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8" w:after="0" w:line="240" w:lineRule="auto"/>
        <w:ind w:left="2374" w:right="2354"/>
        <w:jc w:val="center"/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Дополнительные</w:t>
      </w:r>
      <w:r>
        <w:rPr>
          <w:rFonts w:ascii="Times New Roman" w:hAnsi="Times New Roman" w:cs="Times New Roman" w:eastAsia="Times New Roman"/>
          <w:sz w:val="40"/>
          <w:szCs w:val="40"/>
          <w:spacing w:val="-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99"/>
          <w:b/>
          <w:bCs/>
        </w:rPr>
        <w:t>материалы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55" w:right="53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ИЗУЧЕ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ЖИДК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ФАЗНОГО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АЛКИЛИРОВАНИЯ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ТОЛУО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ГЕ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-1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960" w:right="94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МЕТОД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ЯМР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СПЕКТРО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КОП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ЛИЯНИЕ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КАТАЛИЗАТОРА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СЕЛЕ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ТИВНОСТЬ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8" w:lineRule="exact"/>
        <w:ind w:left="95" w:right="77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©2020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Pére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-Guevara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position w:val="11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1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position w:val="11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1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position w:val="11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1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position w:val="11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J.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nillo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position w:val="11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1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**,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J.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Franco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position w:val="1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J.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Mart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Ossa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9"/>
          <w:b/>
          <w:bCs/>
          <w:position w:val="1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J.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Frontela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position w:val="1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J.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aro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b/>
          <w:bCs/>
          <w:position w:val="11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5" w:right="4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i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Cepsa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earch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Cent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Compañía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Española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Petró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eos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S.A.U.,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Av.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Punto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28850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alá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825" w:right="380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Henares,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adrid,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Spai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47" w:lineRule="auto"/>
        <w:ind w:left="115" w:right="9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11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i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Departme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Organic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Chemistry,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iences,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ute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Biom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lecu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INBI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University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Cadiz,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C/República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aharau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7,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11510-Puer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Real,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Cád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z,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Spain.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47" w:lineRule="auto"/>
        <w:ind w:left="97" w:right="7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  <w:i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Department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Chemic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Enginee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Food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Technology,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cienc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vers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diz,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C/República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Saharaui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7,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11510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Puerto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Real,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Cá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iz,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Spain.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3395" w:right="337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hyperlink r:id="rId6"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i/>
          </w:rPr>
          <w:t>*E-mail: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i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i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i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i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i/>
          </w:rPr>
          <w:t>na.perez@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i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i/>
          </w:rPr>
          <w:t>epsa.com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</w:r>
      </w:hyperlink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321" w:right="330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hyperlink r:id="rId7"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i/>
          </w:rPr>
          <w:t>**E-mail: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i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i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i/>
          </w:rPr>
          <w:t>hema.gonzalez@uca.es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</w:r>
      </w:hyperlink>
    </w:p>
    <w:p>
      <w:pPr>
        <w:jc w:val="center"/>
        <w:spacing w:after="0"/>
        <w:sectPr>
          <w:pgNumType w:start="1"/>
          <w:pgMar w:footer="556" w:top="1360" w:bottom="740" w:left="900" w:right="900"/>
          <w:footerReference w:type="default" r:id="rId5"/>
          <w:type w:val="continuous"/>
          <w:pgSz w:w="11920" w:h="16840"/>
        </w:sectPr>
      </w:pPr>
      <w:rPr/>
    </w:p>
    <w:p>
      <w:pPr>
        <w:spacing w:before="75" w:after="0" w:line="355" w:lineRule="auto"/>
        <w:ind w:left="112" w:right="5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Рис.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инципиальная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схема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еактора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испытания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катализатора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подача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пода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сырья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весовой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шкалой;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ос;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тренние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термопары;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реактор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неподвижным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слое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печь;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газожидкостный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сепаратор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газа;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емкость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восстано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ления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весовой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шкалой</w:t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57.940022pt;height:287.850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2" w:right="97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Рис.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Газовые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хроматограммы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акции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шестью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осно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ными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пиками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МА.</w:t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82.025517pt;height:211.365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Mar w:header="0" w:footer="556" w:top="1320" w:bottom="940" w:left="880" w:right="880"/>
          <w:pgSz w:w="11920" w:h="16840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Рис.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Реакция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алкилирования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ола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ге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-1-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ен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1" w:lineRule="exact"/>
        <w:ind w:left="4221" w:right="-20"/>
        <w:jc w:val="left"/>
        <w:tabs>
          <w:tab w:pos="5400" w:val="left"/>
          <w:tab w:pos="680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59.234657pt;margin-top:-4.205028pt;width:58.010233pt;height:9.151364pt;mso-position-horizontal-relative:page;mso-position-vertical-relative:paragraph;z-index:-16229" coordorigin="1185,-84" coordsize="1160,183">
            <v:group style="position:absolute;left:1191;top:-37;width:225;height:130" coordorigin="1191,-37" coordsize="225,130">
              <v:shape style="position:absolute;left:1191;top:-37;width:225;height:130" coordorigin="1191,-37" coordsize="225,130" path="m1191,-37l1416,93e" filled="f" stroked="t" strokeweight=".637781pt" strokecolor="#000000">
                <v:path arrowok="t"/>
              </v:shape>
            </v:group>
            <v:group style="position:absolute;left:1416;top:-37;width:225;height:130" coordorigin="1416,-37" coordsize="225,130">
              <v:shape style="position:absolute;left:1416;top:-37;width:225;height:130" coordorigin="1416,-37" coordsize="225,130" path="m1416,93l1641,-37e" filled="f" stroked="t" strokeweight=".637781pt" strokecolor="#000000">
                <v:path arrowok="t"/>
              </v:shape>
            </v:group>
            <v:group style="position:absolute;left:1641;top:-37;width:225;height:130" coordorigin="1641,-37" coordsize="225,130">
              <v:shape style="position:absolute;left:1641;top:-37;width:225;height:130" coordorigin="1641,-37" coordsize="225,130" path="m1641,-37l1866,93e" filled="f" stroked="t" strokeweight=".637781pt" strokecolor="#000000">
                <v:path arrowok="t"/>
              </v:shape>
            </v:group>
            <v:group style="position:absolute;left:1866;top:-37;width:225;height:130" coordorigin="1866,-37" coordsize="225,130">
              <v:shape style="position:absolute;left:1866;top:-37;width:225;height:130" coordorigin="1866,-37" coordsize="225,130" path="m1866,93l2090,-37e" filled="f" stroked="t" strokeweight=".637781pt" strokecolor="#000000">
                <v:path arrowok="t"/>
              </v:shape>
            </v:group>
            <v:group style="position:absolute;left:2090;top:-37;width:225;height:130" coordorigin="2090,-37" coordsize="225,130">
              <v:shape style="position:absolute;left:2090;top:-37;width:225;height:130" coordorigin="2090,-37" coordsize="225,130" path="m2090,-37l2315,93e" filled="f" stroked="t" strokeweight=".637781pt" strokecolor="#000000">
                <v:path arrowok="t"/>
              </v:shape>
            </v:group>
            <v:group style="position:absolute;left:2114;top:-78;width:225;height:130" coordorigin="2114,-78" coordsize="225,130">
              <v:shape style="position:absolute;left:2114;top:-78;width:225;height:130" coordorigin="2114,-78" coordsize="225,130" path="m2114,-78l2339,52e" filled="f" stroked="t" strokeweight=".63778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9.606133pt;margin-top:11.032581pt;width:3.054261pt;height:17.168476pt;mso-position-horizontal-relative:page;mso-position-vertical-relative:paragraph;z-index:-16226" coordorigin="1792,221" coordsize="61,343">
            <v:group style="position:absolute;left:1804;top:231;width:2;height:157" coordorigin="1804,231" coordsize="2,157">
              <v:shape style="position:absolute;left:1804;top:231;width:2;height:157" coordorigin="1804,231" coordsize="0,157" path="m1804,388l1804,231e" filled="f" stroked="t" strokeweight=".127553pt" strokecolor="#000000">
                <v:path arrowok="t"/>
              </v:shape>
            </v:group>
            <v:group style="position:absolute;left:1805;top:228;width:2;height:165" coordorigin="1805,228" coordsize="2,165">
              <v:shape style="position:absolute;left:1805;top:228;width:2;height:165" coordorigin="1805,228" coordsize="0,165" path="m1805,393l1805,228e" filled="f" stroked="t" strokeweight=".737766pt" strokecolor="#000000">
                <v:path arrowok="t"/>
              </v:shape>
            </v:group>
            <v:group style="position:absolute;left:1799;top:367;width:53;height:190" coordorigin="1799,367" coordsize="53,190">
              <v:shape style="position:absolute;left:1799;top:367;width:53;height:190" coordorigin="1799,367" coordsize="53,190" path="m1799,558l1799,390,1809,389,1819,386,1852,367,1851,375,1799,558e" filled="t" fillcolor="#000000" stroked="f">
                <v:path arrowok="t"/>
                <v:fill/>
              </v:shape>
            </v:group>
            <v:group style="position:absolute;left:1799;top:372;width:47;height:185" coordorigin="1799,372" coordsize="47,185">
              <v:shape style="position:absolute;left:1799;top:372;width:47;height:185" coordorigin="1799,372" coordsize="47,185" path="m1799,558l1799,390,1825,384,1845,372,1799,558e" filled="f" stroked="t" strokeweight=".63776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2.723595pt;margin-top:11.814198pt;width:3.496452pt;height:17.690951pt;mso-position-horizontal-relative:page;mso-position-vertical-relative:paragraph;z-index:-16225" coordorigin="1654,236" coordsize="70,354">
            <v:group style="position:absolute;left:1710;top:410;width:2;height:167" coordorigin="1710,410" coordsize="2,167">
              <v:shape style="position:absolute;left:1710;top:410;width:2;height:167" coordorigin="1710,410" coordsize="0,167" path="m1710,410l1710,578e" filled="f" stroked="t" strokeweight=".127553pt" strokecolor="#000000">
                <v:path arrowok="t"/>
              </v:shape>
            </v:group>
            <v:group style="position:absolute;left:1712;top:408;width:2;height:175" coordorigin="1712,408" coordsize="2,175">
              <v:shape style="position:absolute;left:1712;top:408;width:2;height:175" coordorigin="1712,408" coordsize="0,175" path="m1712,583l1712,408e" filled="f" stroked="t" strokeweight=".737766pt" strokecolor="#000000">
                <v:path arrowok="t"/>
              </v:shape>
            </v:group>
            <v:group style="position:absolute;left:1662;top:243;width:56;height:188" coordorigin="1662,243" coordsize="56,188">
              <v:shape style="position:absolute;left:1662;top:243;width:56;height:188" coordorigin="1662,243" coordsize="56,188" path="m1662,431l1663,424,1718,243,1718,410,1707,411,1697,414,1687,417,1679,421,1671,425,1662,431e" filled="t" fillcolor="#000000" stroked="f">
                <v:path arrowok="t"/>
                <v:fill/>
              </v:shape>
            </v:group>
            <v:group style="position:absolute;left:1661;top:243;width:57;height:189" coordorigin="1661,243" coordsize="57,189">
              <v:shape style="position:absolute;left:1661;top:243;width:57;height:189" coordorigin="1661,243" coordsize="57,189" path="m1718,243l1718,410,1691,416,1670,426,1661,432,1718,243e" filled="f" stroked="t" strokeweight=".63776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8.276375pt;margin-top:-13.944911pt;width:7.171212pt;height:104.750038pt;mso-position-horizontal-relative:page;mso-position-vertical-relative:paragraph;z-index:-16224" coordorigin="2366,-279" coordsize="143,2095">
            <v:group style="position:absolute;left:2372;top:-273;width:131;height:2" coordorigin="2372,-273" coordsize="131,2">
              <v:shape style="position:absolute;left:2372;top:-273;width:131;height:2" coordorigin="2372,-273" coordsize="131,0" path="m2372,-273l2503,-273e" filled="f" stroked="t" strokeweight=".637786pt" strokecolor="#000000">
                <v:path arrowok="t"/>
              </v:shape>
            </v:group>
            <v:group style="position:absolute;left:2503;top:-273;width:2;height:2082" coordorigin="2503,-273" coordsize="2,2082">
              <v:shape style="position:absolute;left:2503;top:-273;width:2;height:2082" coordorigin="2503,-273" coordsize="0,2082" path="m2503,-273l2503,1810e" filled="f" stroked="t" strokeweight=".637766pt" strokecolor="#000000">
                <v:path arrowok="t"/>
              </v:shape>
            </v:group>
            <v:group style="position:absolute;left:2372;top:1810;width:131;height:2" coordorigin="2372,1810" coordsize="131,2">
              <v:shape style="position:absolute;left:2372;top:1810;width:131;height:2" coordorigin="2372,1810" coordsize="131,0" path="m2503,1810l2372,1810e" filled="f" stroked="t" strokeweight=".63778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1.798328pt;margin-top:-13.944933pt;width:7.171216pt;height:104.750038pt;mso-position-horizontal-relative:page;mso-position-vertical-relative:paragraph;z-index:-16223" coordorigin="1036,-279" coordsize="143,2095">
            <v:group style="position:absolute;left:1042;top:1810;width:131;height:2" coordorigin="1042,1810" coordsize="131,2">
              <v:shape style="position:absolute;left:1042;top:1810;width:131;height:2" coordorigin="1042,1810" coordsize="131,0" path="m1173,1810l1042,1810e" filled="f" stroked="t" strokeweight=".637786pt" strokecolor="#000000">
                <v:path arrowok="t"/>
              </v:shape>
            </v:group>
            <v:group style="position:absolute;left:1042;top:-273;width:2;height:2082" coordorigin="1042,-273" coordsize="2,2082">
              <v:shape style="position:absolute;left:1042;top:-273;width:2;height:2082" coordorigin="1042,-273" coordsize="0,2082" path="m1042,1810l1042,-273e" filled="f" stroked="t" strokeweight=".637766pt" strokecolor="#000000">
                <v:path arrowok="t"/>
              </v:shape>
            </v:group>
            <v:group style="position:absolute;left:1042;top:-273;width:131;height:2" coordorigin="1042,-273" coordsize="131,2">
              <v:shape style="position:absolute;left:1042;top:-273;width:131;height:2" coordorigin="1042,-273" coordsize="131,0" path="m1042,-273l1173,-273e" filled="f" stroked="t" strokeweight=".63778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4.501434pt;margin-top:3.555579pt;width:23.331566pt;height:39.900305pt;mso-position-horizontal-relative:page;mso-position-vertical-relative:paragraph;z-index:-16222" coordorigin="3290,71" coordsize="467,798">
            <v:group style="position:absolute;left:3296;top:470;width:2;height:262" coordorigin="3296,470" coordsize="2,262">
              <v:shape style="position:absolute;left:3296;top:470;width:2;height:262" coordorigin="3296,470" coordsize="0,262" path="m3296,470l3296,732e" filled="f" stroked="t" strokeweight=".637766pt" strokecolor="#000000">
                <v:path arrowok="t"/>
              </v:shape>
            </v:group>
            <v:group style="position:absolute;left:3344;top:497;width:2;height:208" coordorigin="3344,497" coordsize="2,208">
              <v:shape style="position:absolute;left:3344;top:497;width:2;height:208" coordorigin="3344,497" coordsize="0,208" path="m3344,497l3344,704e" filled="f" stroked="t" strokeweight=".637766pt" strokecolor="#000000">
                <v:path arrowok="t"/>
              </v:shape>
            </v:group>
            <v:group style="position:absolute;left:3296;top:732;width:227;height:131" coordorigin="3296,732" coordsize="227,131">
              <v:shape style="position:absolute;left:3296;top:732;width:227;height:131" coordorigin="3296,732" coordsize="227,131" path="m3296,732l3523,863e" filled="f" stroked="t" strokeweight=".637781pt" strokecolor="#000000">
                <v:path arrowok="t"/>
              </v:shape>
            </v:group>
            <v:group style="position:absolute;left:3523;top:732;width:227;height:131" coordorigin="3523,732" coordsize="227,131">
              <v:shape style="position:absolute;left:3523;top:732;width:227;height:131" coordorigin="3523,732" coordsize="227,131" path="m3523,863l3750,732e" filled="f" stroked="t" strokeweight=".637781pt" strokecolor="#000000">
                <v:path arrowok="t"/>
              </v:shape>
            </v:group>
            <v:group style="position:absolute;left:3523;top:704;width:180;height:104" coordorigin="3523,704" coordsize="180,104">
              <v:shape style="position:absolute;left:3523;top:704;width:180;height:104" coordorigin="3523,704" coordsize="180,104" path="m3523,808l3703,704e" filled="f" stroked="t" strokeweight=".637781pt" strokecolor="#000000">
                <v:path arrowok="t"/>
              </v:shape>
            </v:group>
            <v:group style="position:absolute;left:3750;top:470;width:2;height:262" coordorigin="3750,470" coordsize="2,262">
              <v:shape style="position:absolute;left:3750;top:470;width:2;height:262" coordorigin="3750,470" coordsize="0,262" path="m3750,732l3750,470e" filled="f" stroked="t" strokeweight=".637766pt" strokecolor="#000000">
                <v:path arrowok="t"/>
              </v:shape>
            </v:group>
            <v:group style="position:absolute;left:3523;top:339;width:227;height:131" coordorigin="3523,339" coordsize="227,131">
              <v:shape style="position:absolute;left:3523;top:339;width:227;height:131" coordorigin="3523,339" coordsize="227,131" path="m3750,470l3523,339e" filled="f" stroked="t" strokeweight=".637781pt" strokecolor="#000000">
                <v:path arrowok="t"/>
              </v:shape>
            </v:group>
            <v:group style="position:absolute;left:3523;top:393;width:180;height:104" coordorigin="3523,393" coordsize="180,104">
              <v:shape style="position:absolute;left:3523;top:393;width:180;height:104" coordorigin="3523,393" coordsize="180,104" path="m3703,497l3523,393e" filled="f" stroked="t" strokeweight=".637781pt" strokecolor="#000000">
                <v:path arrowok="t"/>
              </v:shape>
            </v:group>
            <v:group style="position:absolute;left:3296;top:339;width:227;height:131" coordorigin="3296,339" coordsize="227,131">
              <v:shape style="position:absolute;left:3296;top:339;width:227;height:131" coordorigin="3296,339" coordsize="227,131" path="m3523,339l3296,470e" filled="f" stroked="t" strokeweight=".637781pt" strokecolor="#000000">
                <v:path arrowok="t"/>
              </v:shape>
            </v:group>
            <v:group style="position:absolute;left:3523;top:77;width:2;height:261" coordorigin="3523,77" coordsize="2,261">
              <v:shape style="position:absolute;left:3523;top:77;width:2;height:261" coordorigin="3523,77" coordsize="0,261" path="m3523,339l3523,77e" filled="f" stroked="t" strokeweight=".63776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3"/>
        </w:rPr>
        <w:t>MA</w:t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3"/>
        </w:rPr>
        <w:t>C</w:t>
      </w:r>
      <w:r>
        <w:rPr>
          <w:rFonts w:ascii="Arial" w:hAnsi="Arial" w:cs="Arial" w:eastAsia="Arial"/>
          <w:sz w:val="19"/>
          <w:szCs w:val="19"/>
          <w:spacing w:val="27"/>
          <w:w w:val="100"/>
          <w:position w:val="-1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2"/>
        </w:rPr>
        <w:t>H</w:t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DA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0" w:after="0" w:line="189" w:lineRule="exact"/>
        <w:ind w:left="1916" w:right="-20"/>
        <w:jc w:val="left"/>
        <w:tabs>
          <w:tab w:pos="554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34"/>
          <w:szCs w:val="34"/>
          <w:spacing w:val="0"/>
          <w:w w:val="100"/>
          <w:position w:val="-13"/>
        </w:rPr>
        <w:t>+</w:t>
      </w:r>
      <w:r>
        <w:rPr>
          <w:rFonts w:ascii="Arial" w:hAnsi="Arial" w:cs="Arial" w:eastAsia="Arial"/>
          <w:sz w:val="34"/>
          <w:szCs w:val="34"/>
          <w:spacing w:val="0"/>
          <w:w w:val="100"/>
          <w:position w:val="-13"/>
        </w:rPr>
        <w:tab/>
      </w:r>
      <w:r>
        <w:rPr>
          <w:rFonts w:ascii="Arial" w:hAnsi="Arial" w:cs="Arial" w:eastAsia="Arial"/>
          <w:sz w:val="34"/>
          <w:szCs w:val="34"/>
          <w:spacing w:val="0"/>
          <w:w w:val="100"/>
          <w:position w:val="-13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3"/>
        </w:rPr>
        <w:t>6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3"/>
        </w:rPr>
        <w:t>  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  <w:position w:val="4"/>
        </w:rPr>
        <w:t>12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259" w:lineRule="exact"/>
        <w:ind w:left="4101" w:right="-20"/>
        <w:jc w:val="left"/>
        <w:tabs>
          <w:tab w:pos="66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60.586723pt;margin-top:12.386886pt;width:56.842037pt;height:9.151274pt;mso-position-horizontal-relative:page;mso-position-vertical-relative:paragraph;z-index:-16231" coordorigin="1212,248" coordsize="1137,183">
            <v:group style="position:absolute;left:1218;top:295;width:225;height:130" coordorigin="1218,295" coordsize="225,130">
              <v:shape style="position:absolute;left:1218;top:295;width:225;height:130" coordorigin="1218,295" coordsize="225,130" path="m1218,295l1443,424e" filled="f" stroked="t" strokeweight=".637781pt" strokecolor="#000000">
                <v:path arrowok="t"/>
              </v:shape>
            </v:group>
            <v:group style="position:absolute;left:1443;top:295;width:225;height:130" coordorigin="1443,295" coordsize="225,130">
              <v:shape style="position:absolute;left:1443;top:295;width:225;height:130" coordorigin="1443,295" coordsize="225,130" path="m1443,424l1668,295e" filled="f" stroked="t" strokeweight=".637781pt" strokecolor="#000000">
                <v:path arrowok="t"/>
              </v:shape>
            </v:group>
            <v:group style="position:absolute;left:1668;top:295;width:225;height:130" coordorigin="1668,295" coordsize="225,130">
              <v:shape style="position:absolute;left:1668;top:295;width:225;height:130" coordorigin="1668,295" coordsize="225,130" path="m1668,295l1893,424e" filled="f" stroked="t" strokeweight=".637781pt" strokecolor="#000000">
                <v:path arrowok="t"/>
              </v:shape>
            </v:group>
            <v:group style="position:absolute;left:1893;top:295;width:225;height:130" coordorigin="1893,295" coordsize="225,130">
              <v:shape style="position:absolute;left:1893;top:295;width:225;height:130" coordorigin="1893,295" coordsize="225,130" path="m1893,424l2117,295e" filled="f" stroked="t" strokeweight=".637781pt" strokecolor="#000000">
                <v:path arrowok="t"/>
              </v:shape>
            </v:group>
            <v:group style="position:absolute;left:1893;top:254;width:201;height:116" coordorigin="1893,254" coordsize="201,116">
              <v:shape style="position:absolute;left:1893;top:254;width:201;height:116" coordorigin="1893,254" coordsize="201,116" path="m1893,370l2094,254e" filled="f" stroked="t" strokeweight=".637781pt" strokecolor="#000000">
                <v:path arrowok="t"/>
              </v:shape>
            </v:group>
            <v:group style="position:absolute;left:2117;top:295;width:225;height:130" coordorigin="2117,295" coordsize="225,130">
              <v:shape style="position:absolute;left:2117;top:295;width:225;height:130" coordorigin="2117,295" coordsize="225,130" path="m2117,295l2342,424e" filled="f" stroked="t" strokeweight=".63778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99.231796pt;margin-top:4.066271pt;width:31.300503pt;height:3.998406pt;mso-position-horizontal-relative:page;mso-position-vertical-relative:paragraph;z-index:-16221" coordorigin="3985,81" coordsize="626,80">
            <v:group style="position:absolute;left:3995;top:121;width:496;height:2" coordorigin="3995,121" coordsize="496,2">
              <v:shape style="position:absolute;left:3995;top:121;width:496;height:2" coordorigin="3995,121" coordsize="496,0" path="m4490,121l3995,121e" filled="f" stroked="t" strokeweight=".127557pt" strokecolor="#000000">
                <v:path arrowok="t"/>
              </v:shape>
            </v:group>
            <v:group style="position:absolute;left:3992;top:123;width:503;height:2" coordorigin="3992,123" coordsize="503,2">
              <v:shape style="position:absolute;left:3992;top:123;width:503;height:2" coordorigin="3992,123" coordsize="503,0" path="m3992,123l4495,123e" filled="f" stroked="t" strokeweight=".737786pt" strokecolor="#000000">
                <v:path arrowok="t"/>
              </v:shape>
            </v:group>
            <v:group style="position:absolute;left:4477;top:89;width:128;height:66" coordorigin="4477,89" coordsize="128,66">
              <v:shape style="position:absolute;left:4477;top:89;width:128;height:66" coordorigin="4477,89" coordsize="128,66" path="m4477,155l4482,148,4488,139,4492,128,4492,117,4488,105,4482,95,4479,91,4477,89,4482,89,4604,123,4477,155e" filled="t" fillcolor="#000000" stroked="f">
                <v:path arrowok="t"/>
                <v:fill/>
              </v:shape>
            </v:group>
            <v:group style="position:absolute;left:4477;top:88;width:128;height:67" coordorigin="4477,88" coordsize="128,67">
              <v:shape style="position:absolute;left:4477;top:88;width:128;height:67" coordorigin="4477,88" coordsize="128,67" path="m4604,123l4477,155,4493,137,4493,123,4493,107,4477,88,4604,123e" filled="f" stroked="t" strokeweight=".63778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2.435333pt;margin-top:4.06621pt;width:31.300529pt;height:3.998406pt;mso-position-horizontal-relative:page;mso-position-vertical-relative:paragraph;z-index:-16220" coordorigin="6249,81" coordsize="626,80">
            <v:group style="position:absolute;left:6259;top:121;width:496;height:2" coordorigin="6259,121" coordsize="496,2">
              <v:shape style="position:absolute;left:6259;top:121;width:496;height:2" coordorigin="6259,121" coordsize="496,0" path="m6754,121l6259,121e" filled="f" stroked="t" strokeweight=".127557pt" strokecolor="#000000">
                <v:path arrowok="t"/>
              </v:shape>
            </v:group>
            <v:group style="position:absolute;left:6256;top:123;width:503;height:2" coordorigin="6256,123" coordsize="503,2">
              <v:shape style="position:absolute;left:6256;top:123;width:503;height:2" coordorigin="6256,123" coordsize="503,0" path="m6256,123l6759,123e" filled="f" stroked="t" strokeweight=".737786pt" strokecolor="#000000">
                <v:path arrowok="t"/>
              </v:shape>
            </v:group>
            <v:group style="position:absolute;left:6741;top:89;width:128;height:66" coordorigin="6741,89" coordsize="128,66">
              <v:shape style="position:absolute;left:6741;top:89;width:128;height:66" coordorigin="6741,89" coordsize="128,66" path="m6741,155l6746,148,6752,139,6756,128,6756,117,6752,105,6746,95,6743,91,6741,89,6746,89,6868,123,6741,155e" filled="t" fillcolor="#000000" stroked="f">
                <v:path arrowok="t"/>
                <v:fill/>
              </v:shape>
            </v:group>
            <v:group style="position:absolute;left:6741;top:88;width:128;height:67" coordorigin="6741,88" coordsize="128,67">
              <v:shape style="position:absolute;left:6741;top:88;width:128;height:67" coordorigin="6741,88" coordsize="128,67" path="m6868,123l6741,155,6757,137,6757,123,6757,107,6741,88,6868,123e" filled="f" stroked="t" strokeweight=".63778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2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13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2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20</w:t>
      </w:r>
      <w:r>
        <w:rPr>
          <w:rFonts w:ascii="Arial" w:hAnsi="Arial" w:cs="Arial" w:eastAsia="Arial"/>
          <w:sz w:val="14"/>
          <w:szCs w:val="14"/>
          <w:spacing w:val="-33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5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2"/>
          <w:position w:val="1"/>
        </w:rPr>
        <w:t>19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5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2"/>
          <w:position w:val="1"/>
        </w:rPr>
        <w:t>32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556" w:top="1560" w:bottom="940" w:left="880" w:right="1680"/>
          <w:pgSz w:w="11920" w:h="16840"/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80" w:lineRule="exact"/>
        <w:ind w:right="434"/>
        <w:jc w:val="righ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90.282181pt;margin-top:4.868252pt;width:3.115295pt;height:17.168642pt;mso-position-horizontal-relative:page;mso-position-vertical-relative:paragraph;z-index:-16228" coordorigin="1806,97" coordsize="62,343">
            <v:group style="position:absolute;left:1817;top:107;width:2;height:157" coordorigin="1817,107" coordsize="2,157">
              <v:shape style="position:absolute;left:1817;top:107;width:2;height:157" coordorigin="1817,107" coordsize="0,157" path="m1817,264l1817,107e" filled="f" stroked="t" strokeweight=".127553pt" strokecolor="#000000">
                <v:path arrowok="t"/>
              </v:shape>
            </v:group>
            <v:group style="position:absolute;left:1818;top:105;width:2;height:165" coordorigin="1818,105" coordsize="2,165">
              <v:shape style="position:absolute;left:1818;top:105;width:2;height:165" coordorigin="1818,105" coordsize="0,165" path="m1818,269l1818,105e" filled="f" stroked="t" strokeweight=".737894pt" strokecolor="#000000">
                <v:path arrowok="t"/>
              </v:shape>
            </v:group>
            <v:group style="position:absolute;left:1812;top:243;width:55;height:191" coordorigin="1812,243" coordsize="55,191">
              <v:shape style="position:absolute;left:1812;top:243;width:55;height:191" coordorigin="1812,243" coordsize="55,191" path="m1812,434l1812,267,1832,263,1841,259,1857,251,1862,247,1867,243,1812,434e" filled="t" fillcolor="#000000" stroked="f">
                <v:path arrowok="t"/>
                <v:fill/>
              </v:shape>
            </v:group>
            <v:group style="position:absolute;left:1812;top:249;width:47;height:185" coordorigin="1812,249" coordsize="47,185">
              <v:shape style="position:absolute;left:1812;top:249;width:47;height:185" coordorigin="1812,249" coordsize="47,185" path="m1812,434l1812,267,1839,261,1859,249,1812,434e" filled="f" stroked="t" strokeweight=".63776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3.399857pt;margin-top:5.650099pt;width:3.496215pt;height:17.69104pt;mso-position-horizontal-relative:page;mso-position-vertical-relative:paragraph;z-index:-16227" coordorigin="1668,113" coordsize="70,354">
            <v:group style="position:absolute;left:1724;top:287;width:2;height:167" coordorigin="1724,287" coordsize="2,167">
              <v:shape style="position:absolute;left:1724;top:287;width:2;height:167" coordorigin="1724,287" coordsize="0,167" path="m1724,287l1724,454e" filled="f" stroked="t" strokeweight=".127553pt" strokecolor="#000000">
                <v:path arrowok="t"/>
              </v:shape>
            </v:group>
            <v:group style="position:absolute;left:1725;top:284;width:2;height:175" coordorigin="1725,284" coordsize="2,175">
              <v:shape style="position:absolute;left:1725;top:284;width:2;height:175" coordorigin="1725,284" coordsize="0,175" path="m1725,459l1725,284e" filled="f" stroked="t" strokeweight=".737766pt" strokecolor="#000000">
                <v:path arrowok="t"/>
              </v:shape>
            </v:group>
            <v:group style="position:absolute;left:1674;top:119;width:57;height:189" coordorigin="1674,119" coordsize="57,189">
              <v:shape style="position:absolute;left:1674;top:119;width:57;height:189" coordorigin="1674,119" coordsize="57,189" path="m1674,309l1732,119,1732,287,1721,288,1701,294,1692,298,1685,302,1679,305,1676,308,1674,309e" filled="t" fillcolor="#000000" stroked="f">
                <v:path arrowok="t"/>
                <v:fill/>
              </v:shape>
            </v:group>
            <v:group style="position:absolute;left:1674;top:119;width:57;height:189" coordorigin="1674,119" coordsize="57,189">
              <v:shape style="position:absolute;left:1674;top:119;width:57;height:189" coordorigin="1674,119" coordsize="57,189" path="m1732,119l1732,287,1704,292,1683,303,1674,309,1732,119e" filled="f" stroked="t" strokeweight=".637768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5.104248pt;margin-top:5.402937pt;width:23.838572pt;height:11.295819pt;mso-position-horizontal-relative:page;mso-position-vertical-relative:paragraph;z-index:-16218" type="#_x0000_t202" filled="f" stroked="f">
            <v:textbox inset="0,0,0,0">
              <w:txbxContent>
                <w:p>
                  <w:pPr>
                    <w:spacing w:before="0" w:after="0" w:line="226" w:lineRule="exact"/>
                    <w:ind w:right="-74"/>
                    <w:jc w:val="left"/>
                    <w:rPr>
                      <w:rFonts w:ascii="Arial" w:hAnsi="Arial" w:cs="Arial" w:eastAsia="Arial"/>
                      <w:sz w:val="19"/>
                      <w:szCs w:val="19"/>
                    </w:rPr>
                  </w:pPr>
                  <w:rPr/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  <w:position w:val="-1"/>
                    </w:rPr>
                    <w:t>M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  <w:position w:val="2"/>
                    </w:rPr>
                    <w:t>o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  <w:position w:val="3"/>
                    </w:rPr>
                    <w:t>n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  <w:position w:val="2"/>
                    </w:rPr>
                    <w:t>o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3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0" w:after="0" w:line="160" w:lineRule="exact"/>
        <w:ind w:right="-20"/>
        <w:jc w:val="righ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59.234653pt;margin-top:17.131329pt;width:56.84205pt;height:9.151376pt;mso-position-horizontal-relative:page;mso-position-vertical-relative:paragraph;z-index:-16230" coordorigin="1185,343" coordsize="1137,183">
            <v:group style="position:absolute;left:1191;top:389;width:225;height:130" coordorigin="1191,389" coordsize="225,130">
              <v:shape style="position:absolute;left:1191;top:389;width:225;height:130" coordorigin="1191,389" coordsize="225,130" path="m1191,389l1416,519e" filled="f" stroked="t" strokeweight=".637781pt" strokecolor="#000000">
                <v:path arrowok="t"/>
              </v:shape>
            </v:group>
            <v:group style="position:absolute;left:1416;top:389;width:225;height:130" coordorigin="1416,389" coordsize="225,130">
              <v:shape style="position:absolute;left:1416;top:389;width:225;height:130" coordorigin="1416,389" coordsize="225,130" path="m1416,519l1641,389e" filled="f" stroked="t" strokeweight=".637781pt" strokecolor="#000000">
                <v:path arrowok="t"/>
              </v:shape>
            </v:group>
            <v:group style="position:absolute;left:1641;top:389;width:225;height:130" coordorigin="1641,389" coordsize="225,130">
              <v:shape style="position:absolute;left:1641;top:389;width:225;height:130" coordorigin="1641,389" coordsize="225,130" path="m1641,389l1866,519e" filled="f" stroked="t" strokeweight=".637781pt" strokecolor="#000000">
                <v:path arrowok="t"/>
              </v:shape>
            </v:group>
            <v:group style="position:absolute;left:1664;top:349;width:201;height:116" coordorigin="1664,349" coordsize="201,116">
              <v:shape style="position:absolute;left:1664;top:349;width:201;height:116" coordorigin="1664,349" coordsize="201,116" path="m1664,349l1866,465e" filled="f" stroked="t" strokeweight=".637781pt" strokecolor="#000000">
                <v:path arrowok="t"/>
              </v:shape>
            </v:group>
            <v:group style="position:absolute;left:1866;top:389;width:225;height:130" coordorigin="1866,389" coordsize="225,130">
              <v:shape style="position:absolute;left:1866;top:389;width:225;height:130" coordorigin="1866,389" coordsize="225,130" path="m1866,519l2090,389e" filled="f" stroked="t" strokeweight=".637781pt" strokecolor="#000000">
                <v:path arrowok="t"/>
              </v:shape>
            </v:group>
            <v:group style="position:absolute;left:2090;top:389;width:225;height:130" coordorigin="2090,389" coordsize="225,130">
              <v:shape style="position:absolute;left:2090;top:389;width:225;height:130" coordorigin="2090,389" coordsize="225,130" path="m2090,389l2315,519e" filled="f" stroked="t" strokeweight=".63778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1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ky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1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74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3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uenes</w:t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334" w:lineRule="exact"/>
        <w:ind w:right="-87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9.088287pt;margin-top:7.069404pt;width:11.562136pt;height:9.5243pt;mso-position-horizontal-relative:page;mso-position-vertical-relative:paragraph;z-index:-16217" type="#_x0000_t202" filled="f" stroked="f">
            <v:textbox inset="0,0,0,0">
              <w:txbxContent>
                <w:p>
                  <w:pPr>
                    <w:spacing w:before="0" w:after="0" w:line="190" w:lineRule="exact"/>
                    <w:ind w:right="-69"/>
                    <w:jc w:val="left"/>
                    <w:rPr>
                      <w:rFonts w:ascii="Arial" w:hAnsi="Arial" w:cs="Arial" w:eastAsia="Arial"/>
                      <w:sz w:val="19"/>
                      <w:szCs w:val="19"/>
                    </w:rPr>
                  </w:pPr>
                  <w:rPr/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  <w:spacing w:val="0"/>
                      <w:w w:val="100"/>
                    </w:rPr>
                    <w:t>A</w:t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3"/>
        </w:rPr>
        <w:t>D</w:t>
      </w:r>
      <w:r>
        <w:rPr>
          <w:rFonts w:ascii="Arial" w:hAnsi="Arial" w:cs="Arial" w:eastAsia="Arial"/>
          <w:sz w:val="19"/>
          <w:szCs w:val="19"/>
          <w:spacing w:val="-12"/>
          <w:w w:val="100"/>
          <w:position w:val="-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9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9"/>
        </w:rPr>
        <w:t> </w:t>
      </w:r>
      <w:r>
        <w:rPr>
          <w:rFonts w:ascii="Arial" w:hAnsi="Arial" w:cs="Arial" w:eastAsia="Arial"/>
          <w:sz w:val="19"/>
          <w:szCs w:val="19"/>
          <w:spacing w:val="21"/>
          <w:w w:val="100"/>
          <w:position w:val="9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3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3"/>
        </w:rPr>
        <w:t>ky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3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3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3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uenes</w:t>
      </w:r>
    </w:p>
    <w:p>
      <w:pPr>
        <w:jc w:val="left"/>
        <w:spacing w:after="0"/>
        <w:sectPr>
          <w:type w:val="continuous"/>
          <w:pgSz w:w="11920" w:h="16840"/>
          <w:pgMar w:top="1360" w:bottom="740" w:left="880" w:right="1680"/>
          <w:cols w:num="4" w:equalWidth="0">
            <w:col w:w="4617" w:space="0"/>
            <w:col w:w="669" w:space="1079"/>
            <w:col w:w="697" w:space="0"/>
            <w:col w:w="2298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306" w:lineRule="exact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Рис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пичные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0"/>
        </w:rPr>
        <w:t>13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ЯМР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спек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реакционных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смес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71" w:lineRule="exact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2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2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нк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1"/>
          <w:w w:val="100"/>
          <w:position w:val="-1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2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ounds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ше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ос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нов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ны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ое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ин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ний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1360" w:bottom="740" w:left="880" w:right="1680"/>
        </w:sectPr>
      </w:pPr>
      <w:rPr/>
    </w:p>
    <w:p>
      <w:pPr>
        <w:spacing w:before="88" w:after="0" w:line="166" w:lineRule="auto"/>
        <w:ind w:left="2482" w:right="-41" w:firstLine="-152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spacing w:val="0"/>
          <w:w w:val="100"/>
        </w:rPr>
        <w:t>R</w:t>
      </w:r>
      <w:r>
        <w:rPr>
          <w:rFonts w:ascii="Arial" w:hAnsi="Arial" w:cs="Arial" w:eastAsia="Arial"/>
          <w:sz w:val="12"/>
          <w:szCs w:val="12"/>
          <w:spacing w:val="31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12"/>
          <w:szCs w:val="12"/>
          <w:spacing w:val="31"/>
          <w:w w:val="100"/>
          <w:position w:val="1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1"/>
          <w:position w:val="0"/>
        </w:rPr>
        <w:t>R'</w:t>
      </w:r>
      <w:r>
        <w:rPr>
          <w:rFonts w:ascii="Arial" w:hAnsi="Arial" w:cs="Arial" w:eastAsia="Arial"/>
          <w:sz w:val="12"/>
          <w:szCs w:val="12"/>
          <w:spacing w:val="0"/>
          <w:w w:val="101"/>
          <w:position w:val="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1"/>
          <w:position w:val="0"/>
        </w:rPr>
        <w:t>C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</w:r>
    </w:p>
    <w:p>
      <w:pPr>
        <w:spacing w:before="86" w:after="0" w:line="265" w:lineRule="exact"/>
        <w:ind w:right="-73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1"/>
        </w:rPr>
        <w:t>c</w:t>
      </w:r>
      <w:r>
        <w:rPr>
          <w:rFonts w:ascii="Calibri" w:hAnsi="Calibri" w:cs="Calibri" w:eastAsia="Calibri"/>
          <w:sz w:val="22"/>
          <w:szCs w:val="22"/>
          <w:spacing w:val="3"/>
          <w:w w:val="101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1"/>
        </w:rPr>
        <w:t>m</w:t>
      </w:r>
      <w:r>
        <w:rPr>
          <w:rFonts w:ascii="Calibri" w:hAnsi="Calibri" w:cs="Calibri" w:eastAsia="Calibri"/>
          <w:sz w:val="22"/>
          <w:szCs w:val="22"/>
          <w:spacing w:val="4"/>
          <w:w w:val="101"/>
        </w:rPr>
        <w:t>p</w:t>
      </w:r>
      <w:r>
        <w:rPr>
          <w:rFonts w:ascii="Calibri" w:hAnsi="Calibri" w:cs="Calibri" w:eastAsia="Calibri"/>
          <w:sz w:val="22"/>
          <w:szCs w:val="22"/>
          <w:spacing w:val="3"/>
          <w:w w:val="101"/>
        </w:rPr>
        <w:t>o</w:t>
      </w:r>
      <w:r>
        <w:rPr>
          <w:rFonts w:ascii="Calibri" w:hAnsi="Calibri" w:cs="Calibri" w:eastAsia="Calibri"/>
          <w:sz w:val="22"/>
          <w:szCs w:val="22"/>
          <w:spacing w:val="4"/>
          <w:w w:val="101"/>
        </w:rPr>
        <w:t>u</w:t>
      </w:r>
      <w:r>
        <w:rPr>
          <w:rFonts w:ascii="Calibri" w:hAnsi="Calibri" w:cs="Calibri" w:eastAsia="Calibri"/>
          <w:sz w:val="22"/>
          <w:szCs w:val="22"/>
          <w:spacing w:val="4"/>
          <w:w w:val="101"/>
        </w:rPr>
        <w:t>n</w:t>
      </w:r>
      <w:r>
        <w:rPr>
          <w:rFonts w:ascii="Calibri" w:hAnsi="Calibri" w:cs="Calibri" w:eastAsia="Calibri"/>
          <w:sz w:val="22"/>
          <w:szCs w:val="22"/>
          <w:spacing w:val="4"/>
          <w:w w:val="10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9"/>
          <w:szCs w:val="9"/>
        </w:rPr>
      </w:pPr>
      <w:rPr/>
      <w:r>
        <w:rPr>
          <w:rFonts w:ascii="Arial" w:hAnsi="Arial" w:cs="Arial" w:eastAsia="Arial"/>
          <w:sz w:val="12"/>
          <w:szCs w:val="12"/>
          <w:spacing w:val="0"/>
          <w:w w:val="102"/>
        </w:rPr>
        <w:t>CH</w:t>
      </w:r>
      <w:r>
        <w:rPr>
          <w:rFonts w:ascii="Arial" w:hAnsi="Arial" w:cs="Arial" w:eastAsia="Arial"/>
          <w:sz w:val="9"/>
          <w:szCs w:val="9"/>
          <w:spacing w:val="0"/>
          <w:w w:val="102"/>
          <w:position w:val="-3"/>
        </w:rPr>
        <w:t>3</w:t>
      </w:r>
      <w:r>
        <w:rPr>
          <w:rFonts w:ascii="Arial" w:hAnsi="Arial" w:cs="Arial" w:eastAsia="Arial"/>
          <w:sz w:val="9"/>
          <w:szCs w:val="9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360" w:bottom="740" w:left="880" w:right="1680"/>
          <w:cols w:num="3" w:equalWidth="0">
            <w:col w:w="2746" w:space="222"/>
            <w:col w:w="2659" w:space="566"/>
            <w:col w:w="3167"/>
          </w:cols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52.984001pt;margin-top:395.670135pt;width:489.203pt;height:327.570704pt;mso-position-horizontal-relative:page;mso-position-vertical-relative:page;z-index:-16219" coordorigin="1060,7913" coordsize="9784,6551">
            <v:shape style="position:absolute;left:1060;top:7988;width:9784;height:6477" type="#_x0000_t75">
              <v:imagedata r:id="rId10" o:title=""/>
            </v:shape>
            <v:group style="position:absolute;left:1241;top:12949;width:1068;height:585" coordorigin="1241,12949" coordsize="1068,585">
              <v:shape style="position:absolute;left:1241;top:12949;width:1068;height:585" coordorigin="1241,12949" coordsize="1068,585" path="m1241,12949l2308,12949,2308,13533,1241,13533,1241,12949xe" filled="f" stroked="t" strokeweight="1.392239pt" strokecolor="#000000">
                <v:path arrowok="t"/>
              </v:shape>
            </v:group>
            <v:group style="position:absolute;left:1241;top:7927;width:8048;height:3267" coordorigin="1241,7927" coordsize="8048,3267">
              <v:shape style="position:absolute;left:1241;top:7927;width:8048;height:3267" coordorigin="1241,7927" coordsize="8048,3267" path="m1241,7927l9289,7927,9289,11194,1241,11194,1241,7927xe" filled="f" stroked="t" strokeweight="1.392235pt" strokecolor="#000000">
                <v:path arrowok="t"/>
              </v:shape>
            </v:group>
            <v:group style="position:absolute;left:1236;top:11199;width:2;height:1745" coordorigin="1236,11199" coordsize="2,1745">
              <v:shape style="position:absolute;left:1236;top:11199;width:2;height:1745" coordorigin="1236,11199" coordsize="0,1745" path="m1236,12944l1236,11199e" filled="f" stroked="t" strokeweight=".92829pt" strokecolor="#000000">
                <v:path arrowok="t"/>
              </v:shape>
            </v:group>
            <v:group style="position:absolute;left:2304;top:11199;width:6981;height:1745" coordorigin="2304,11199" coordsize="6981,1745">
              <v:shape style="position:absolute;left:2304;top:11199;width:6981;height:1745" coordorigin="2304,11199" coordsize="6981,1745" path="m2304,12944l9284,11199e" filled="f" stroked="t" strokeweight=".928148pt" strokecolor="#000000">
                <v:path arrowok="t"/>
              </v:shape>
            </v:group>
            <v:group style="position:absolute;left:6803;top:8107;width:1477;height:1473" coordorigin="6803,8107" coordsize="1477,1473">
              <v:shape style="position:absolute;left:6803;top:8107;width:1477;height:1473" coordorigin="6803,8107" coordsize="1477,1473" path="m8280,8144l8212,8108,8193,8107,8174,8108,8104,8140,7560,8684,7545,8697,7528,8707,7511,8714,7492,8719,7473,8721,7454,8720,7435,8716,7417,8709,7400,8700,7385,8687,7397,8702,7406,8718,7413,8736,7417,8755,7418,8774,7416,8793,7381,8863,6841,9403,6827,9419,6817,9435,6810,9453,6805,9472,6803,9491,6804,9510,6808,9528,6815,9546,6824,9563,6837,9579e" filled="f" stroked="t" strokeweight=".368435pt" strokecolor="#000000">
                <v:path arrowok="t"/>
              </v:shape>
            </v:group>
            <v:group style="position:absolute;left:6964;top:8439;width:2;height:178" coordorigin="6964,8439" coordsize="2,178">
              <v:shape style="position:absolute;left:6964;top:8439;width:2;height:178" coordorigin="6964,8439" coordsize="0,178" path="m6964,8439l6964,8616e" filled="f" stroked="t" strokeweight=".369394pt" strokecolor="#000000">
                <v:path arrowok="t"/>
              </v:shape>
            </v:group>
            <v:group style="position:absolute;left:6996;top:8457;width:2;height:141" coordorigin="6996,8457" coordsize="2,141">
              <v:shape style="position:absolute;left:6996;top:8457;width:2;height:141" coordorigin="6996,8457" coordsize="0,141" path="m6996,8457l6996,8598e" filled="f" stroked="t" strokeweight=".369394pt" strokecolor="#000000">
                <v:path arrowok="t"/>
              </v:shape>
            </v:group>
            <v:group style="position:absolute;left:6964;top:8616;width:154;height:89" coordorigin="6964,8616" coordsize="154,89">
              <v:shape style="position:absolute;left:6964;top:8616;width:154;height:89" coordorigin="6964,8616" coordsize="154,89" path="m6964,8616l7118,8705e" filled="f" stroked="t" strokeweight=".370007pt" strokecolor="#000000">
                <v:path arrowok="t"/>
              </v:shape>
            </v:group>
            <v:group style="position:absolute;left:7218;top:8616;width:53;height:31" coordorigin="7218,8616" coordsize="53,31">
              <v:shape style="position:absolute;left:7218;top:8616;width:53;height:31" coordorigin="7218,8616" coordsize="53,31" path="m7218,8647l7271,8616e" filled="f" stroked="t" strokeweight=".370007pt" strokecolor="#000000">
                <v:path arrowok="t"/>
              </v:shape>
            </v:group>
            <v:group style="position:absolute;left:7118;top:8670;width:60;height:35" coordorigin="7118,8670" coordsize="60,35">
              <v:shape style="position:absolute;left:7118;top:8670;width:60;height:35" coordorigin="7118,8670" coordsize="60,35" path="m7118,8705l7178,8670e" filled="f" stroked="t" strokeweight=".370007pt" strokecolor="#000000">
                <v:path arrowok="t"/>
              </v:shape>
            </v:group>
            <v:group style="position:absolute;left:7201;top:8598;width:38;height:22" coordorigin="7201,8598" coordsize="38,22">
              <v:shape style="position:absolute;left:7201;top:8598;width:38;height:22" coordorigin="7201,8598" coordsize="38,22" path="m7201,8620l7239,8598e" filled="f" stroked="t" strokeweight=".370007pt" strokecolor="#000000">
                <v:path arrowok="t"/>
              </v:shape>
            </v:group>
            <v:group style="position:absolute;left:7118;top:8643;width:43;height:25" coordorigin="7118,8643" coordsize="43,25">
              <v:shape style="position:absolute;left:7118;top:8643;width:43;height:25" coordorigin="7118,8643" coordsize="43,25" path="m7118,8668l7161,8643e" filled="f" stroked="t" strokeweight=".370007pt" strokecolor="#000000">
                <v:path arrowok="t"/>
              </v:shape>
            </v:group>
            <v:group style="position:absolute;left:7271;top:8439;width:2;height:178" coordorigin="7271,8439" coordsize="2,178">
              <v:shape style="position:absolute;left:7271;top:8439;width:2;height:178" coordorigin="7271,8439" coordsize="0,178" path="m7271,8616l7271,8439e" filled="f" stroked="t" strokeweight=".369394pt" strokecolor="#000000">
                <v:path arrowok="t"/>
              </v:shape>
            </v:group>
            <v:group style="position:absolute;left:7118;top:8350;width:154;height:89" coordorigin="7118,8350" coordsize="154,89">
              <v:shape style="position:absolute;left:7118;top:8350;width:154;height:89" coordorigin="7118,8350" coordsize="154,89" path="m7271,8439l7118,8350e" filled="f" stroked="t" strokeweight=".370007pt" strokecolor="#000000">
                <v:path arrowok="t"/>
              </v:shape>
            </v:group>
            <v:group style="position:absolute;left:7118;top:8387;width:122;height:70" coordorigin="7118,8387" coordsize="122,70">
              <v:shape style="position:absolute;left:7118;top:8387;width:122;height:70" coordorigin="7118,8387" coordsize="122,70" path="m7239,8457l7118,8387e" filled="f" stroked="t" strokeweight=".370007pt" strokecolor="#000000">
                <v:path arrowok="t"/>
              </v:shape>
            </v:group>
            <v:group style="position:absolute;left:6964;top:8350;width:154;height:89" coordorigin="6964,8350" coordsize="154,89">
              <v:shape style="position:absolute;left:6964;top:8350;width:154;height:89" coordorigin="6964,8350" coordsize="154,89" path="m7118,8350l6964,8439e" filled="f" stroked="t" strokeweight=".370007pt" strokecolor="#000000">
                <v:path arrowok="t"/>
              </v:shape>
            </v:group>
            <v:group style="position:absolute;left:7118;top:8241;width:2;height:109" coordorigin="7118,8241" coordsize="2,109">
              <v:shape style="position:absolute;left:7118;top:8241;width:2;height:109" coordorigin="7118,8241" coordsize="0,109" path="m7118,8350l7118,8241e" filled="f" stroked="t" strokeweight=".369394pt" strokecolor="#000000">
                <v:path arrowok="t"/>
              </v:shape>
            </v:group>
            <v:group style="position:absolute;left:7118;top:8527;width:138;height:226" coordorigin="7118,8527" coordsize="138,226">
              <v:shape style="position:absolute;left:7118;top:8527;width:138;height:226" coordorigin="7118,8527" coordsize="138,226" path="m7118,8527l7256,8754e" filled="f" stroked="t" strokeweight=".369617pt" strokecolor="#000000">
                <v:path arrowok="t"/>
              </v:shape>
            </v:group>
            <v:group style="position:absolute;left:3254;top:8470;width:2;height:176" coordorigin="3254,8470" coordsize="2,176">
              <v:shape style="position:absolute;left:3254;top:8470;width:2;height:176" coordorigin="3254,8470" coordsize="0,176" path="m3254,8470l3254,8646e" filled="f" stroked="t" strokeweight=".366128pt" strokecolor="#000000">
                <v:path arrowok="t"/>
              </v:shape>
            </v:group>
            <v:group style="position:absolute;left:3285;top:8488;width:2;height:140" coordorigin="3285,8488" coordsize="2,140">
              <v:shape style="position:absolute;left:3285;top:8488;width:2;height:140" coordorigin="3285,8488" coordsize="0,140" path="m3285,8488l3285,8628e" filled="f" stroked="t" strokeweight=".366128pt" strokecolor="#000000">
                <v:path arrowok="t"/>
              </v:shape>
            </v:group>
            <v:group style="position:absolute;left:3254;top:8646;width:152;height:88" coordorigin="3254,8646" coordsize="152,88">
              <v:shape style="position:absolute;left:3254;top:8646;width:152;height:88" coordorigin="3254,8646" coordsize="152,88" path="m3254,8646l3406,8734e" filled="f" stroked="t" strokeweight=".366747pt" strokecolor="#000000">
                <v:path arrowok="t"/>
              </v:shape>
            </v:group>
            <v:group style="position:absolute;left:3506;top:8646;width:53;height:30" coordorigin="3506,8646" coordsize="53,30">
              <v:shape style="position:absolute;left:3506;top:8646;width:53;height:30" coordorigin="3506,8646" coordsize="53,30" path="m3506,8676l3558,8646e" filled="f" stroked="t" strokeweight=".366747pt" strokecolor="#000000">
                <v:path arrowok="t"/>
              </v:shape>
            </v:group>
            <v:group style="position:absolute;left:3406;top:8700;width:59;height:34" coordorigin="3406,8700" coordsize="59,34">
              <v:shape style="position:absolute;left:3406;top:8700;width:59;height:34" coordorigin="3406,8700" coordsize="59,34" path="m3406,8734l3465,8700e" filled="f" stroked="t" strokeweight=".366747pt" strokecolor="#000000">
                <v:path arrowok="t"/>
              </v:shape>
            </v:group>
            <v:group style="position:absolute;left:3489;top:8628;width:37;height:22" coordorigin="3489,8628" coordsize="37,22">
              <v:shape style="position:absolute;left:3489;top:8628;width:37;height:22" coordorigin="3489,8628" coordsize="37,22" path="m3489,8649l3527,8628e" filled="f" stroked="t" strokeweight=".366747pt" strokecolor="#000000">
                <v:path arrowok="t"/>
              </v:shape>
            </v:group>
            <v:group style="position:absolute;left:3406;top:8673;width:43;height:25" coordorigin="3406,8673" coordsize="43,25">
              <v:shape style="position:absolute;left:3406;top:8673;width:43;height:25" coordorigin="3406,8673" coordsize="43,25" path="m3406,8697l3449,8673e" filled="f" stroked="t" strokeweight=".366747pt" strokecolor="#000000">
                <v:path arrowok="t"/>
              </v:shape>
            </v:group>
            <v:group style="position:absolute;left:3558;top:8470;width:2;height:176" coordorigin="3558,8470" coordsize="2,176">
              <v:shape style="position:absolute;left:3558;top:8470;width:2;height:176" coordorigin="3558,8470" coordsize="0,176" path="m3558,8646l3558,8470e" filled="f" stroked="t" strokeweight=".366128pt" strokecolor="#000000">
                <v:path arrowok="t"/>
              </v:shape>
            </v:group>
            <v:group style="position:absolute;left:3406;top:8382;width:152;height:88" coordorigin="3406,8382" coordsize="152,88">
              <v:shape style="position:absolute;left:3406;top:8382;width:152;height:88" coordorigin="3406,8382" coordsize="152,88" path="m3558,8470l3406,8382e" filled="f" stroked="t" strokeweight=".366747pt" strokecolor="#000000">
                <v:path arrowok="t"/>
              </v:shape>
            </v:group>
            <v:group style="position:absolute;left:3406;top:8418;width:121;height:70" coordorigin="3406,8418" coordsize="121,70">
              <v:shape style="position:absolute;left:3406;top:8418;width:121;height:70" coordorigin="3406,8418" coordsize="121,70" path="m3527,8488l3406,8418e" filled="f" stroked="t" strokeweight=".366747pt" strokecolor="#000000">
                <v:path arrowok="t"/>
              </v:shape>
            </v:group>
            <v:group style="position:absolute;left:3254;top:8382;width:152;height:88" coordorigin="3254,8382" coordsize="152,88">
              <v:shape style="position:absolute;left:3254;top:8382;width:152;height:88" coordorigin="3254,8382" coordsize="152,88" path="m3406,8382l3254,8470e" filled="f" stroked="t" strokeweight=".366747pt" strokecolor="#000000">
                <v:path arrowok="t"/>
              </v:shape>
            </v:group>
            <v:group style="position:absolute;left:3406;top:8274;width:2;height:107" coordorigin="3406,8274" coordsize="2,107">
              <v:shape style="position:absolute;left:3406;top:8274;width:2;height:107" coordorigin="3406,8274" coordsize="0,107" path="m3406,8382l3406,8274e" filled="f" stroked="t" strokeweight=".366128pt" strokecolor="#000000">
                <v:path arrowok="t"/>
              </v:shape>
            </v:group>
            <v:group style="position:absolute;left:3406;top:8558;width:142;height:232" coordorigin="3406,8558" coordsize="142,232">
              <v:shape style="position:absolute;left:3406;top:8558;width:142;height:232" coordorigin="3406,8558" coordsize="142,232" path="m3406,8558l3548,8790e" filled="f" stroked="t" strokeweight=".366353pt" strokecolor="#000000">
                <v:path arrowok="t"/>
              </v:shape>
            </v:group>
            <v:group style="position:absolute;left:3321;top:8156;width:34;height:20" coordorigin="3321,8156" coordsize="34,20">
              <v:shape style="position:absolute;left:3321;top:8156;width:34;height:20" coordorigin="3321,8156" coordsize="34,20" path="m3355,8176l3321,8156e" filled="f" stroked="t" strokeweight=".366747pt" strokecolor="#000000">
                <v:path arrowok="t"/>
              </v:shape>
            </v:group>
            <v:group style="position:absolute;left:3458;top:8154;width:36;height:21" coordorigin="3458,8154" coordsize="36,21">
              <v:shape style="position:absolute;left:3458;top:8154;width:36;height:21" coordorigin="3458,8154" coordsize="36,21" path="m3458,8175l3495,8154e" filled="f" stroked="t" strokeweight=".366747pt" strokecolor="#000000">
                <v:path arrowok="t"/>
              </v:shape>
            </v:group>
            <v:group style="position:absolute;left:2213;top:8893;width:2540;height:310" coordorigin="2213,8893" coordsize="2540,310">
              <v:shape style="position:absolute;left:2213;top:8893;width:2540;height:310" coordorigin="2213,8893" coordsize="2540,310" path="m4753,9202l4738,9137,4699,9085,4642,9053,3641,9046,3618,9044,3556,9021,3509,8976,3485,8915,3483,8893,3481,8915,3457,8975,3411,9020,3348,9044,2371,9046,2348,9047,2286,9070,2239,9115,2215,9176,2213,9199e" filled="f" stroked="t" strokeweight=".365557pt" strokecolor="#000000">
                <v:path arrowok="t"/>
              </v:shape>
            </v:group>
            <v:group style="position:absolute;left:3066;top:8154;width:299;height:208" coordorigin="3066,8154" coordsize="299,208">
              <v:shape style="position:absolute;left:3066;top:8154;width:299;height:208" coordorigin="3066,8154" coordsize="299,208" path="m3320,8362l3329,8348,3066,8182,3084,8154,3346,8321,3355,8307,3365,8352,3320,8362e" filled="t" fillcolor="#000000" stroked="f">
                <v:path arrowok="t"/>
                <v:fill/>
              </v:shape>
            </v:group>
            <v:group style="position:absolute;left:3066;top:8154;width:299;height:208" coordorigin="3066,8154" coordsize="299,208">
              <v:shape style="position:absolute;left:3066;top:8154;width:299;height:208" coordorigin="3066,8154" coordsize="299,208" path="m3084,8154l3346,8321,3355,8307,3365,8352,3320,8362,3329,8348,3066,8182,3084,8154xe" filled="f" stroked="t" strokeweight=".618808pt" strokecolor="#000000">
                <v:path arrowok="t"/>
              </v:shape>
            </v:group>
            <v:group style="position:absolute;left:6771;top:8113;width:299;height:208" coordorigin="6771,8113" coordsize="299,208">
              <v:shape style="position:absolute;left:6771;top:8113;width:299;height:208" coordorigin="6771,8113" coordsize="299,208" path="m7025,8321l7034,8308,6771,8141,6789,8113,7051,8280,7060,8266,7070,8311,7025,8321e" filled="t" fillcolor="#000000" stroked="f">
                <v:path arrowok="t"/>
                <v:fill/>
              </v:shape>
            </v:group>
            <v:group style="position:absolute;left:6771;top:8113;width:299;height:208" coordorigin="6771,8113" coordsize="299,208">
              <v:shape style="position:absolute;left:6771;top:8113;width:299;height:208" coordorigin="6771,8113" coordsize="299,208" path="m6789,8113l7051,8280,7060,8266,7070,8311,7025,8321,7034,8308,6771,8141,6789,8113xe" filled="f" stroked="t" strokeweight=".618808pt" strokecolor="#000000">
                <v:path arrowok="t"/>
              </v:shape>
            </v:group>
            <w10:wrap type="none"/>
          </v:group>
        </w:pict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8" w:after="0" w:line="190" w:lineRule="exact"/>
        <w:ind w:left="2656" w:right="-20"/>
        <w:jc w:val="left"/>
        <w:tabs>
          <w:tab w:pos="636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spacing w:val="0"/>
          <w:w w:val="100"/>
          <w:position w:val="1"/>
        </w:rPr>
        <w:t>CH</w:t>
      </w:r>
      <w:r>
        <w:rPr>
          <w:rFonts w:ascii="Arial" w:hAnsi="Arial" w:cs="Arial" w:eastAsia="Arial"/>
          <w:sz w:val="9"/>
          <w:szCs w:val="9"/>
          <w:spacing w:val="0"/>
          <w:w w:val="100"/>
          <w:position w:val="-2"/>
        </w:rPr>
        <w:t>3</w:t>
      </w:r>
      <w:r>
        <w:rPr>
          <w:rFonts w:ascii="Arial" w:hAnsi="Arial" w:cs="Arial" w:eastAsia="Arial"/>
          <w:sz w:val="9"/>
          <w:szCs w:val="9"/>
          <w:spacing w:val="-23"/>
          <w:w w:val="100"/>
          <w:position w:val="-2"/>
        </w:rPr>
        <w:t> </w:t>
      </w:r>
      <w:r>
        <w:rPr>
          <w:rFonts w:ascii="Arial" w:hAnsi="Arial" w:cs="Arial" w:eastAsia="Arial"/>
          <w:sz w:val="9"/>
          <w:szCs w:val="9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9"/>
          <w:szCs w:val="9"/>
          <w:spacing w:val="0"/>
          <w:w w:val="100"/>
          <w:position w:val="-2"/>
        </w:rPr>
      </w:r>
      <w:r>
        <w:rPr>
          <w:rFonts w:ascii="Arial" w:hAnsi="Arial" w:cs="Arial" w:eastAsia="Arial"/>
          <w:sz w:val="12"/>
          <w:szCs w:val="12"/>
          <w:spacing w:val="0"/>
          <w:w w:val="102"/>
          <w:position w:val="4"/>
        </w:rPr>
        <w:t>R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</w:p>
    <w:p>
      <w:pPr>
        <w:jc w:val="left"/>
        <w:spacing w:after="0"/>
        <w:sectPr>
          <w:type w:val="continuous"/>
          <w:pgSz w:w="11920" w:h="16840"/>
          <w:pgMar w:top="1360" w:bottom="740" w:left="880" w:right="1680"/>
        </w:sectPr>
      </w:pPr>
      <w:rPr/>
    </w:p>
    <w:p>
      <w:pPr>
        <w:spacing w:before="81" w:after="0" w:line="306" w:lineRule="exact"/>
        <w:ind w:left="13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Рис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(a)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1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ЯМР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спек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реакционной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смеси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использованием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кат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лизатора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REF.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71" w:lineRule="exact"/>
        <w:ind w:left="13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ором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2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2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нк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1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нит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b/>
          <w:bCs/>
          <w:position w:val="-1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58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(a)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556" w:top="1280" w:bottom="940" w:left="860" w:right="1060"/>
          <w:pgSz w:w="11920" w:h="16840"/>
        </w:sectPr>
      </w:pPr>
      <w:rPr/>
    </w:p>
    <w:p>
      <w:pPr>
        <w:spacing w:before="45" w:after="0" w:line="129" w:lineRule="exact"/>
        <w:ind w:left="122" w:right="-57"/>
        <w:jc w:val="left"/>
        <w:tabs>
          <w:tab w:pos="500" w:val="left"/>
        </w:tabs>
        <w:rPr>
          <w:rFonts w:ascii="Tahoma" w:hAnsi="Tahoma" w:cs="Tahoma" w:eastAsia="Tahoma"/>
          <w:sz w:val="11"/>
          <w:szCs w:val="11"/>
        </w:rPr>
      </w:pPr>
      <w:rPr/>
      <w:r>
        <w:rPr/>
        <w:pict>
          <v:group style="position:absolute;margin-left:49.493816pt;margin-top:-.534090pt;width:425.31237pt;height:2.563809pt;mso-position-horizontal-relative:page;mso-position-vertical-relative:paragraph;z-index:-16216" coordorigin="990,-11" coordsize="8506,51">
            <v:group style="position:absolute;left:993;top:-7;width:8500;height:2" coordorigin="993,-7" coordsize="8500,2">
              <v:shape style="position:absolute;left:993;top:-7;width:8500;height:2" coordorigin="993,-7" coordsize="8500,0" path="m993,-7l9493,-7e" filled="f" stroked="t" strokeweight=".312370pt" strokecolor="#000000">
                <v:path arrowok="t"/>
              </v:shape>
            </v:group>
            <v:group style="position:absolute;left:9263;top:-7;width:2;height:22" coordorigin="9263,-7" coordsize="2,22">
              <v:shape style="position:absolute;left:9263;top:-7;width:2;height:22" coordorigin="9263,-7" coordsize="0,22" path="m9263,-7l9263,15e" filled="f" stroked="t" strokeweight=".312411pt" strokecolor="#000000">
                <v:path arrowok="t"/>
              </v:shape>
            </v:group>
            <v:group style="position:absolute;left:8816;top:-7;width:2;height:22" coordorigin="8816,-7" coordsize="2,22">
              <v:shape style="position:absolute;left:8816;top:-7;width:2;height:22" coordorigin="8816,-7" coordsize="0,22" path="m8816,-7l8816,15e" filled="f" stroked="t" strokeweight=".312411pt" strokecolor="#000000">
                <v:path arrowok="t"/>
              </v:shape>
            </v:group>
            <v:group style="position:absolute;left:8369;top:-7;width:2;height:22" coordorigin="8369,-7" coordsize="2,22">
              <v:shape style="position:absolute;left:8369;top:-7;width:2;height:22" coordorigin="8369,-7" coordsize="0,22" path="m8369,-7l8369,15e" filled="f" stroked="t" strokeweight=".312411pt" strokecolor="#000000">
                <v:path arrowok="t"/>
              </v:shape>
            </v:group>
            <v:group style="position:absolute;left:7923;top:-7;width:2;height:22" coordorigin="7923,-7" coordsize="2,22">
              <v:shape style="position:absolute;left:7923;top:-7;width:2;height:22" coordorigin="7923,-7" coordsize="0,22" path="m7923,-7l7923,15e" filled="f" stroked="t" strokeweight=".312411pt" strokecolor="#000000">
                <v:path arrowok="t"/>
              </v:shape>
            </v:group>
            <v:group style="position:absolute;left:7476;top:-7;width:2;height:22" coordorigin="7476,-7" coordsize="2,22">
              <v:shape style="position:absolute;left:7476;top:-7;width:2;height:22" coordorigin="7476,-7" coordsize="0,22" path="m7476,-7l7476,15e" filled="f" stroked="t" strokeweight=".312411pt" strokecolor="#000000">
                <v:path arrowok="t"/>
              </v:shape>
            </v:group>
            <v:group style="position:absolute;left:7030;top:-7;width:2;height:22" coordorigin="7030,-7" coordsize="2,22">
              <v:shape style="position:absolute;left:7030;top:-7;width:2;height:22" coordorigin="7030,-7" coordsize="0,22" path="m7030,-7l7030,15e" filled="f" stroked="t" strokeweight=".312411pt" strokecolor="#000000">
                <v:path arrowok="t"/>
              </v:shape>
            </v:group>
            <v:group style="position:absolute;left:6583;top:-7;width:2;height:22" coordorigin="6583,-7" coordsize="2,22">
              <v:shape style="position:absolute;left:6583;top:-7;width:2;height:22" coordorigin="6583,-7" coordsize="0,22" path="m6583,-7l6583,15e" filled="f" stroked="t" strokeweight=".312411pt" strokecolor="#000000">
                <v:path arrowok="t"/>
              </v:shape>
            </v:group>
            <v:group style="position:absolute;left:6136;top:-7;width:2;height:22" coordorigin="6136,-7" coordsize="2,22">
              <v:shape style="position:absolute;left:6136;top:-7;width:2;height:22" coordorigin="6136,-7" coordsize="0,22" path="m6136,-7l6136,15e" filled="f" stroked="t" strokeweight=".312411pt" strokecolor="#000000">
                <v:path arrowok="t"/>
              </v:shape>
            </v:group>
            <v:group style="position:absolute;left:5690;top:-7;width:2;height:22" coordorigin="5690,-7" coordsize="2,22">
              <v:shape style="position:absolute;left:5690;top:-7;width:2;height:22" coordorigin="5690,-7" coordsize="0,22" path="m5690,-7l5690,15e" filled="f" stroked="t" strokeweight=".312411pt" strokecolor="#000000">
                <v:path arrowok="t"/>
              </v:shape>
            </v:group>
            <v:group style="position:absolute;left:5243;top:-7;width:2;height:22" coordorigin="5243,-7" coordsize="2,22">
              <v:shape style="position:absolute;left:5243;top:-7;width:2;height:22" coordorigin="5243,-7" coordsize="0,22" path="m5243,-7l5243,15e" filled="f" stroked="t" strokeweight=".312411pt" strokecolor="#000000">
                <v:path arrowok="t"/>
              </v:shape>
            </v:group>
            <v:group style="position:absolute;left:4797;top:-7;width:2;height:22" coordorigin="4797,-7" coordsize="2,22">
              <v:shape style="position:absolute;left:4797;top:-7;width:2;height:22" coordorigin="4797,-7" coordsize="0,22" path="m4797,-7l4797,15e" filled="f" stroked="t" strokeweight=".312411pt" strokecolor="#000000">
                <v:path arrowok="t"/>
              </v:shape>
            </v:group>
            <v:group style="position:absolute;left:4350;top:-7;width:2;height:22" coordorigin="4350,-7" coordsize="2,22">
              <v:shape style="position:absolute;left:4350;top:-7;width:2;height:22" coordorigin="4350,-7" coordsize="0,22" path="m4350,-7l4350,15e" filled="f" stroked="t" strokeweight=".312411pt" strokecolor="#000000">
                <v:path arrowok="t"/>
              </v:shape>
            </v:group>
            <v:group style="position:absolute;left:3903;top:-7;width:2;height:22" coordorigin="3903,-7" coordsize="2,22">
              <v:shape style="position:absolute;left:3903;top:-7;width:2;height:22" coordorigin="3903,-7" coordsize="0,22" path="m3903,-7l3903,15e" filled="f" stroked="t" strokeweight=".312411pt" strokecolor="#000000">
                <v:path arrowok="t"/>
              </v:shape>
            </v:group>
            <v:group style="position:absolute;left:3457;top:-7;width:2;height:22" coordorigin="3457,-7" coordsize="2,22">
              <v:shape style="position:absolute;left:3457;top:-7;width:2;height:22" coordorigin="3457,-7" coordsize="0,22" path="m3457,-7l3457,15e" filled="f" stroked="t" strokeweight=".312411pt" strokecolor="#000000">
                <v:path arrowok="t"/>
              </v:shape>
            </v:group>
            <v:group style="position:absolute;left:3010;top:-7;width:2;height:22" coordorigin="3010,-7" coordsize="2,22">
              <v:shape style="position:absolute;left:3010;top:-7;width:2;height:22" coordorigin="3010,-7" coordsize="0,22" path="m3010,-7l3010,15e" filled="f" stroked="t" strokeweight=".312411pt" strokecolor="#000000">
                <v:path arrowok="t"/>
              </v:shape>
            </v:group>
            <v:group style="position:absolute;left:2564;top:-8;width:2;height:22" coordorigin="2564,-8" coordsize="2,22">
              <v:shape style="position:absolute;left:2564;top:-8;width:2;height:22" coordorigin="2564,-8" coordsize="0,22" path="m2564,-8l2564,15e" filled="f" stroked="t" strokeweight=".312411pt" strokecolor="#000000">
                <v:path arrowok="t"/>
              </v:shape>
            </v:group>
            <v:group style="position:absolute;left:2117;top:-8;width:2;height:22" coordorigin="2117,-8" coordsize="2,22">
              <v:shape style="position:absolute;left:2117;top:-8;width:2;height:22" coordorigin="2117,-8" coordsize="0,22" path="m2117,-8l2117,15e" filled="f" stroked="t" strokeweight=".312411pt" strokecolor="#000000">
                <v:path arrowok="t"/>
              </v:shape>
            </v:group>
            <v:group style="position:absolute;left:1670;top:-8;width:2;height:22" coordorigin="1670,-8" coordsize="2,22">
              <v:shape style="position:absolute;left:1670;top:-8;width:2;height:22" coordorigin="1670,-8" coordsize="0,22" path="m1670,-8l1670,15e" filled="f" stroked="t" strokeweight=".312411pt" strokecolor="#000000">
                <v:path arrowok="t"/>
              </v:shape>
            </v:group>
            <v:group style="position:absolute;left:1224;top:-8;width:2;height:22" coordorigin="1224,-8" coordsize="2,22">
              <v:shape style="position:absolute;left:1224;top:-8;width:2;height:22" coordorigin="1224,-8" coordsize="0,22" path="m1224,-8l1224,15e" filled="f" stroked="t" strokeweight=".312411pt" strokecolor="#000000">
                <v:path arrowok="t"/>
              </v:shape>
            </v:group>
            <v:group style="position:absolute;left:9486;top:-8;width:2;height:45" coordorigin="9486,-8" coordsize="2,45">
              <v:shape style="position:absolute;left:9486;top:-8;width:2;height:45" coordorigin="9486,-8" coordsize="0,45" path="m9486,-8l9486,37e" filled="f" stroked="t" strokeweight=".312411pt" strokecolor="#000000">
                <v:path arrowok="t"/>
              </v:shape>
            </v:group>
            <v:group style="position:absolute;left:9039;top:-8;width:2;height:45" coordorigin="9039,-8" coordsize="2,45">
              <v:shape style="position:absolute;left:9039;top:-8;width:2;height:45" coordorigin="9039,-8" coordsize="0,45" path="m9039,-8l9039,37e" filled="f" stroked="t" strokeweight=".312411pt" strokecolor="#000000">
                <v:path arrowok="t"/>
              </v:shape>
            </v:group>
            <v:group style="position:absolute;left:8593;top:-8;width:2;height:45" coordorigin="8593,-8" coordsize="2,45">
              <v:shape style="position:absolute;left:8593;top:-8;width:2;height:45" coordorigin="8593,-8" coordsize="0,45" path="m8593,-8l8593,37e" filled="f" stroked="t" strokeweight=".312411pt" strokecolor="#000000">
                <v:path arrowok="t"/>
              </v:shape>
            </v:group>
            <v:group style="position:absolute;left:8146;top:-8;width:2;height:45" coordorigin="8146,-8" coordsize="2,45">
              <v:shape style="position:absolute;left:8146;top:-8;width:2;height:45" coordorigin="8146,-8" coordsize="0,45" path="m8146,-8l8146,37e" filled="f" stroked="t" strokeweight=".312411pt" strokecolor="#000000">
                <v:path arrowok="t"/>
              </v:shape>
            </v:group>
            <v:group style="position:absolute;left:7699;top:-8;width:2;height:45" coordorigin="7699,-8" coordsize="2,45">
              <v:shape style="position:absolute;left:7699;top:-8;width:2;height:45" coordorigin="7699,-8" coordsize="0,45" path="m7699,-8l7699,37e" filled="f" stroked="t" strokeweight=".312411pt" strokecolor="#000000">
                <v:path arrowok="t"/>
              </v:shape>
            </v:group>
            <v:group style="position:absolute;left:7253;top:-8;width:2;height:45" coordorigin="7253,-8" coordsize="2,45">
              <v:shape style="position:absolute;left:7253;top:-8;width:2;height:45" coordorigin="7253,-8" coordsize="0,45" path="m7253,-8l7253,37e" filled="f" stroked="t" strokeweight=".312411pt" strokecolor="#000000">
                <v:path arrowok="t"/>
              </v:shape>
            </v:group>
            <v:group style="position:absolute;left:6806;top:-8;width:2;height:45" coordorigin="6806,-8" coordsize="2,45">
              <v:shape style="position:absolute;left:6806;top:-8;width:2;height:45" coordorigin="6806,-8" coordsize="0,45" path="m6806,-8l6806,37e" filled="f" stroked="t" strokeweight=".312411pt" strokecolor="#000000">
                <v:path arrowok="t"/>
              </v:shape>
            </v:group>
            <v:group style="position:absolute;left:6360;top:-8;width:2;height:45" coordorigin="6360,-8" coordsize="2,45">
              <v:shape style="position:absolute;left:6360;top:-8;width:2;height:45" coordorigin="6360,-8" coordsize="0,45" path="m6360,-8l6360,37e" filled="f" stroked="t" strokeweight=".312411pt" strokecolor="#000000">
                <v:path arrowok="t"/>
              </v:shape>
            </v:group>
            <v:group style="position:absolute;left:5913;top:-8;width:2;height:45" coordorigin="5913,-8" coordsize="2,45">
              <v:shape style="position:absolute;left:5913;top:-8;width:2;height:45" coordorigin="5913,-8" coordsize="0,45" path="m5913,-8l5913,37e" filled="f" stroked="t" strokeweight=".312411pt" strokecolor="#000000">
                <v:path arrowok="t"/>
              </v:shape>
            </v:group>
            <v:group style="position:absolute;left:5466;top:-8;width:2;height:45" coordorigin="5466,-8" coordsize="2,45">
              <v:shape style="position:absolute;left:5466;top:-8;width:2;height:45" coordorigin="5466,-8" coordsize="0,45" path="m5466,-8l5466,37e" filled="f" stroked="t" strokeweight=".312411pt" strokecolor="#000000">
                <v:path arrowok="t"/>
              </v:shape>
            </v:group>
            <v:group style="position:absolute;left:5020;top:-8;width:2;height:45" coordorigin="5020,-8" coordsize="2,45">
              <v:shape style="position:absolute;left:5020;top:-8;width:2;height:45" coordorigin="5020,-8" coordsize="0,45" path="m5020,-8l5020,37e" filled="f" stroked="t" strokeweight=".312411pt" strokecolor="#000000">
                <v:path arrowok="t"/>
              </v:shape>
            </v:group>
            <v:group style="position:absolute;left:4573;top:-8;width:2;height:45" coordorigin="4573,-8" coordsize="2,45">
              <v:shape style="position:absolute;left:4573;top:-8;width:2;height:45" coordorigin="4573,-8" coordsize="0,45" path="m4573,-8l4573,37e" filled="f" stroked="t" strokeweight=".312411pt" strokecolor="#000000">
                <v:path arrowok="t"/>
              </v:shape>
            </v:group>
            <v:group style="position:absolute;left:4127;top:-8;width:2;height:45" coordorigin="4127,-8" coordsize="2,45">
              <v:shape style="position:absolute;left:4127;top:-8;width:2;height:45" coordorigin="4127,-8" coordsize="0,45" path="m4127,-8l4127,37e" filled="f" stroked="t" strokeweight=".312411pt" strokecolor="#000000">
                <v:path arrowok="t"/>
              </v:shape>
            </v:group>
            <v:group style="position:absolute;left:3680;top:-8;width:2;height:45" coordorigin="3680,-8" coordsize="2,45">
              <v:shape style="position:absolute;left:3680;top:-8;width:2;height:45" coordorigin="3680,-8" coordsize="0,45" path="m3680,-8l3680,37e" filled="f" stroked="t" strokeweight=".312411pt" strokecolor="#000000">
                <v:path arrowok="t"/>
              </v:shape>
            </v:group>
            <v:group style="position:absolute;left:3233;top:-8;width:2;height:45" coordorigin="3233,-8" coordsize="2,45">
              <v:shape style="position:absolute;left:3233;top:-8;width:2;height:45" coordorigin="3233,-8" coordsize="0,45" path="m3233,-8l3233,37e" filled="f" stroked="t" strokeweight=".312411pt" strokecolor="#000000">
                <v:path arrowok="t"/>
              </v:shape>
            </v:group>
            <v:group style="position:absolute;left:2787;top:-8;width:2;height:45" coordorigin="2787,-8" coordsize="2,45">
              <v:shape style="position:absolute;left:2787;top:-8;width:2;height:45" coordorigin="2787,-8" coordsize="0,45" path="m2787,-8l2787,37e" filled="f" stroked="t" strokeweight=".312411pt" strokecolor="#000000">
                <v:path arrowok="t"/>
              </v:shape>
            </v:group>
            <v:group style="position:absolute;left:2340;top:-8;width:2;height:45" coordorigin="2340,-8" coordsize="2,45">
              <v:shape style="position:absolute;left:2340;top:-8;width:2;height:45" coordorigin="2340,-8" coordsize="0,45" path="m2340,-8l2340,37e" filled="f" stroked="t" strokeweight=".312411pt" strokecolor="#000000">
                <v:path arrowok="t"/>
              </v:shape>
            </v:group>
            <v:group style="position:absolute;left:1894;top:-8;width:2;height:45" coordorigin="1894,-8" coordsize="2,45">
              <v:shape style="position:absolute;left:1894;top:-8;width:2;height:45" coordorigin="1894,-8" coordsize="0,45" path="m1894,-8l1894,37e" filled="f" stroked="t" strokeweight=".312411pt" strokecolor="#000000">
                <v:path arrowok="t"/>
              </v:shape>
            </v:group>
            <v:group style="position:absolute;left:1447;top:-8;width:2;height:45" coordorigin="1447,-8" coordsize="2,45">
              <v:shape style="position:absolute;left:1447;top:-8;width:2;height:45" coordorigin="1447,-8" coordsize="0,45" path="m1447,-8l1447,37e" filled="f" stroked="t" strokeweight=".312411pt" strokecolor="#000000">
                <v:path arrowok="t"/>
              </v:shape>
            </v:group>
            <v:group style="position:absolute;left:1000;top:-8;width:2;height:45" coordorigin="1000,-8" coordsize="2,45">
              <v:shape style="position:absolute;left:1000;top:-8;width:2;height:45" coordorigin="1000,-8" coordsize="0,45" path="m1000,-8l1000,37e" filled="f" stroked="t" strokeweight=".31241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9.516914pt;margin-top:-279.509399pt;width:320.119163pt;height:267.966408pt;mso-position-horizontal-relative:page;mso-position-vertical-relative:paragraph;z-index:-16215" coordorigin="990,-5590" coordsize="6402,5359">
            <v:shape style="position:absolute;left:990;top:-1770;width:5513;height:1539" type="#_x0000_t75">
              <v:imagedata r:id="rId11" o:title=""/>
            </v:shape>
            <v:group style="position:absolute;left:6506;top:-5585;width:2;height:5055" coordorigin="6506,-5585" coordsize="2,5055">
              <v:shape style="position:absolute;left:6506;top:-5585;width:2;height:5055" coordorigin="6506,-5585" coordsize="0,5055" path="m6506,-530l6506,-5585e" filled="f" stroked="t" strokeweight=".507657pt" strokecolor="#000000">
                <v:path arrowok="t"/>
              </v:shape>
            </v:group>
            <v:group style="position:absolute;left:6509;top:-5585;width:5;height:4932" coordorigin="6509,-5585" coordsize="5,4932">
              <v:shape style="position:absolute;left:6509;top:-5585;width:5;height:4932" coordorigin="6509,-5585" coordsize="5,4932" path="m6509,-5583l6514,-651e" filled="f" stroked="t" strokeweight=".312411pt" strokecolor="#000000">
                <v:path arrowok="t"/>
              </v:shape>
            </v:group>
            <v:group style="position:absolute;left:6514;top:-1649;width:4;height:996" coordorigin="6514,-1649" coordsize="4,996">
              <v:shape style="position:absolute;left:6514;top:-1649;width:4;height:996" coordorigin="6514,-1649" coordsize="4,996" path="m6514,-653l6518,-1649e" filled="f" stroked="t" strokeweight=".312411pt" strokecolor="#000000">
                <v:path arrowok="t"/>
              </v:shape>
            </v:group>
            <v:group style="position:absolute;left:6518;top:-1649;width:4;height:1308" coordorigin="6518,-1649" coordsize="4,1308">
              <v:shape style="position:absolute;left:6518;top:-1649;width:4;height:1308" coordorigin="6518,-1649" coordsize="4,1308" path="m6518,-1649l6522,-342e" filled="f" stroked="t" strokeweight=".312411pt" strokecolor="#000000">
                <v:path arrowok="t"/>
              </v:shape>
            </v:group>
            <v:group style="position:absolute;left:6519;top:-341;width:6;height:2" coordorigin="6519,-341" coordsize="6,2">
              <v:shape style="position:absolute;left:6519;top:-341;width:6;height:2" coordorigin="6519,-341" coordsize="6,0" path="m6519,-341l6526,-341e" filled="f" stroked="t" strokeweight=".096203pt" strokecolor="#000000">
                <v:path arrowok="t"/>
              </v:shape>
            </v:group>
            <v:group style="position:absolute;left:6524;top:-340;width:2;height:36" coordorigin="6524,-340" coordsize="2,36">
              <v:shape style="position:absolute;left:6524;top:-340;width:2;height:36" coordorigin="6524,-340" coordsize="0,36" path="m6524,-340l6524,-304e" filled="f" stroked="t" strokeweight=".181573pt" strokecolor="#000000">
                <v:path arrowok="t"/>
              </v:shape>
            </v:group>
            <v:group style="position:absolute;left:6528;top:-328;width:2;height:24" coordorigin="6528,-328" coordsize="2,24">
              <v:shape style="position:absolute;left:6528;top:-328;width:2;height:24" coordorigin="6528,-328" coordsize="0,24" path="m6528,-328l6528,-304e" filled="f" stroked="t" strokeweight=".214064pt" strokecolor="#000000">
                <v:path arrowok="t"/>
              </v:shape>
            </v:group>
            <v:group style="position:absolute;left:6529;top:-386;width:19;height:106" coordorigin="6529,-386" coordsize="19,106">
              <v:shape style="position:absolute;left:6529;top:-386;width:19;height:106" coordorigin="6529,-386" coordsize="19,106" path="m6529,-386l6548,-386,6548,-280,6529,-280,6529,-386xe" filled="t" fillcolor="#000000" stroked="f">
                <v:path arrowok="t"/>
                <v:fill/>
              </v:shape>
            </v:group>
            <v:group style="position:absolute;left:6536;top:-386;width:9;height:106" coordorigin="6536,-386" coordsize="9,106">
              <v:shape style="position:absolute;left:6536;top:-386;width:9;height:106" coordorigin="6536,-386" coordsize="9,106" path="m6536,-280l6545,-280,6545,-386,6536,-386,6536,-280xe" filled="t" fillcolor="#000000" stroked="f">
                <v:path arrowok="t"/>
                <v:fill/>
              </v:shape>
            </v:group>
            <v:group style="position:absolute;left:6549;top:-330;width:2;height:56" coordorigin="6549,-330" coordsize="2,56">
              <v:shape style="position:absolute;left:6549;top:-330;width:2;height:56" coordorigin="6549,-330" coordsize="0,56" path="m6549,-330l6549,-274e" filled="f" stroked="t" strokeweight=".285294pt" strokecolor="#000000">
                <v:path arrowok="t"/>
              </v:shape>
            </v:group>
            <v:group style="position:absolute;left:6552;top:-323;width:4;height:49" coordorigin="6552,-323" coordsize="4,49">
              <v:shape style="position:absolute;left:6552;top:-323;width:4;height:49" coordorigin="6552,-323" coordsize="4,49" path="m6552,-274l6556,-323e" filled="f" stroked="t" strokeweight=".312411pt" strokecolor="#000000">
                <v:path arrowok="t"/>
              </v:shape>
            </v:group>
            <v:group style="position:absolute;left:6556;top:-323;width:6;height:67" coordorigin="6556,-323" coordsize="6,67">
              <v:shape style="position:absolute;left:6556;top:-323;width:6;height:67" coordorigin="6556,-323" coordsize="6,67" path="m6556,-323l6562,-257e" filled="f" stroked="t" strokeweight=".312411pt" strokecolor="#000000">
                <v:path arrowok="t"/>
              </v:shape>
            </v:group>
            <v:group style="position:absolute;left:6562;top:-257;width:2;height:2" coordorigin="6562,-257" coordsize="2,2">
              <v:shape style="position:absolute;left:6562;top:-257;width:2;height:2" coordorigin="6562,-257" coordsize="2,2" path="m6562,-257l6564,-255e" filled="f" stroked="t" strokeweight=".312371pt" strokecolor="#000000">
                <v:path arrowok="t"/>
              </v:shape>
            </v:group>
            <v:group style="position:absolute;left:6564;top:-264;width:6;height:9" coordorigin="6564,-264" coordsize="6,9">
              <v:shape style="position:absolute;left:6564;top:-264;width:6;height:9" coordorigin="6564,-264" coordsize="6,9" path="m6564,-255l6569,-264e" filled="f" stroked="t" strokeweight=".312393pt" strokecolor="#000000">
                <v:path arrowok="t"/>
              </v:shape>
            </v:group>
            <v:group style="position:absolute;left:6569;top:-267;width:2;height:6" coordorigin="6569,-267" coordsize="2,6">
              <v:shape style="position:absolute;left:6569;top:-267;width:2;height:6" coordorigin="6569,-267" coordsize="0,6" path="m6569,-267l6569,-261e" filled="f" stroked="t" strokeweight=".006498pt" strokecolor="#000000">
                <v:path arrowok="t"/>
              </v:shape>
            </v:group>
            <v:group style="position:absolute;left:6569;top:-264;width:6;height:10" coordorigin="6569,-264" coordsize="6,10">
              <v:shape style="position:absolute;left:6569;top:-264;width:6;height:10" coordorigin="6569,-264" coordsize="6,10" path="m6569,-264l6575,-254e" filled="f" stroked="t" strokeweight=".312396pt" strokecolor="#000000">
                <v:path arrowok="t"/>
              </v:shape>
            </v:group>
            <v:group style="position:absolute;left:6576;top:-257;width:2;height:6" coordorigin="6576,-257" coordsize="2,6">
              <v:shape style="position:absolute;left:6576;top:-257;width:2;height:6" coordorigin="6576,-257" coordsize="0,6" path="m6576,-257l6576,-251e" filled="f" stroked="t" strokeweight=".110219pt" strokecolor="#000000">
                <v:path arrowok="t"/>
              </v:shape>
            </v:group>
            <v:group style="position:absolute;left:6577;top:-253;width:8;height:2" coordorigin="6577,-253" coordsize="8,2">
              <v:shape style="position:absolute;left:6577;top:-253;width:8;height:2" coordorigin="6577,-253" coordsize="8,0" path="m6577,-253l6585,-253e" filled="f" stroked="t" strokeweight=".033237pt" strokecolor="#000000">
                <v:path arrowok="t"/>
              </v:shape>
            </v:group>
            <v:group style="position:absolute;left:6585;top:-260;width:4;height:6" coordorigin="6585,-260" coordsize="4,6">
              <v:shape style="position:absolute;left:6585;top:-260;width:4;height:6" coordorigin="6585,-260" coordsize="4,6" path="m6585,-253l6589,-260e" filled="f" stroked="t" strokeweight=".312393pt" strokecolor="#000000">
                <v:path arrowok="t"/>
              </v:shape>
            </v:group>
            <v:group style="position:absolute;left:6589;top:-260;width:8;height:8" coordorigin="6589,-260" coordsize="8,8">
              <v:shape style="position:absolute;left:6589;top:-260;width:8;height:8" coordorigin="6589,-260" coordsize="8,8" path="m6589,-260l6597,-252e" filled="f" stroked="t" strokeweight=".312379pt" strokecolor="#000000">
                <v:path arrowok="t"/>
              </v:shape>
            </v:group>
            <v:group style="position:absolute;left:6600;top:-283;width:2;height:31" coordorigin="6600,-283" coordsize="2,31">
              <v:shape style="position:absolute;left:6600;top:-283;width:2;height:31" coordorigin="6600,-283" coordsize="0,31" path="m6600,-283l6600,-252e" filled="f" stroked="t" strokeweight=".204215pt" strokecolor="#000000">
                <v:path arrowok="t"/>
              </v:shape>
            </v:group>
            <v:group style="position:absolute;left:6606;top:-283;width:2;height:31" coordorigin="6606,-283" coordsize="2,31">
              <v:shape style="position:absolute;left:6606;top:-283;width:2;height:31" coordorigin="6606,-283" coordsize="0,31" path="m6606,-283l6606,-253e" filled="f" stroked="t" strokeweight=".220562pt" strokecolor="#000000">
                <v:path arrowok="t"/>
              </v:shape>
            </v:group>
            <v:group style="position:absolute;left:6608;top:-258;width:5;height:5" coordorigin="6608,-258" coordsize="5,5">
              <v:shape style="position:absolute;left:6608;top:-258;width:5;height:5" coordorigin="6608,-258" coordsize="5,5" path="m6608,-253l6614,-258e" filled="f" stroked="t" strokeweight=".312379pt" strokecolor="#000000">
                <v:path arrowok="t"/>
              </v:shape>
            </v:group>
            <v:group style="position:absolute;left:6615;top:-258;width:2;height:10" coordorigin="6615,-258" coordsize="2,10">
              <v:shape style="position:absolute;left:6615;top:-258;width:2;height:10" coordorigin="6615,-258" coordsize="0,10" path="m6615,-258l6615,-248e" filled="f" stroked="t" strokeweight=".07295pt" strokecolor="#000000">
                <v:path arrowok="t"/>
              </v:shape>
            </v:group>
            <v:group style="position:absolute;left:6616;top:-251;width:194;height:2" coordorigin="6616,-251" coordsize="194,2">
              <v:shape style="position:absolute;left:6616;top:-251;width:194;height:2" coordorigin="6616,-251" coordsize="194,0" path="m6616,-251l6810,-251e" filled="f" stroked="t" strokeweight=".156809pt" strokecolor="#000000">
                <v:path arrowok="t"/>
              </v:shape>
            </v:group>
            <v:group style="position:absolute;left:6629;top:-250;width:6;height:2" coordorigin="6629,-250" coordsize="6,2">
              <v:shape style="position:absolute;left:6629;top:-250;width:6;height:2" coordorigin="6629,-250" coordsize="6,0" path="m6629,-250l6635,-250e" filled="f" stroked="t" strokeweight=".312348pt" strokecolor="#000000">
                <v:path arrowok="t"/>
              </v:shape>
            </v:group>
            <v:group style="position:absolute;left:6647;top:-253;width:2;height:4" coordorigin="6647,-253" coordsize="2,4">
              <v:shape style="position:absolute;left:6647;top:-253;width:2;height:4" coordorigin="6647,-253" coordsize="0,4" path="m6647,-253l6647,-250e" filled="f" stroked="t" strokeweight=".05186pt" strokecolor="#000000">
                <v:path arrowok="t"/>
              </v:shape>
            </v:group>
            <v:group style="position:absolute;left:6664;top:-253;width:2;height:6" coordorigin="6664,-253" coordsize="2,6">
              <v:shape style="position:absolute;left:6664;top:-253;width:2;height:6" coordorigin="6664,-253" coordsize="0,6" path="m6664,-253l6664,-247e" filled="f" stroked="t" strokeweight=".10372pt" strokecolor="#000000">
                <v:path arrowok="t"/>
              </v:shape>
            </v:group>
            <v:group style="position:absolute;left:6665;top:-250;width:4;height:2" coordorigin="6665,-250" coordsize="4,2">
              <v:shape style="position:absolute;left:6665;top:-250;width:4;height:2" coordorigin="6665,-250" coordsize="4,0" path="m6665,-250l6669,-249e" filled="f" stroked="t" strokeweight=".312348pt" strokecolor="#000000">
                <v:path arrowok="t"/>
              </v:shape>
            </v:group>
            <v:group style="position:absolute;left:6669;top:-250;width:8;height:2" coordorigin="6669,-250" coordsize="8,2">
              <v:shape style="position:absolute;left:6669;top:-250;width:8;height:2" coordorigin="6669,-250" coordsize="8,0" path="m6669,-249l6676,-250e" filled="f" stroked="t" strokeweight=".312348pt" strokecolor="#000000">
                <v:path arrowok="t"/>
              </v:shape>
            </v:group>
            <v:group style="position:absolute;left:6679;top:-252;width:2;height:6" coordorigin="6679,-252" coordsize="2,6">
              <v:shape style="position:absolute;left:6679;top:-252;width:2;height:6" coordorigin="6679,-252" coordsize="0,6" path="m6679,-252l6679,-246e" filled="f" stroked="t" strokeweight=".142709pt" strokecolor="#000000">
                <v:path arrowok="t"/>
              </v:shape>
            </v:group>
            <v:group style="position:absolute;left:6680;top:-250;width:5;height:2" coordorigin="6680,-250" coordsize="5,2">
              <v:shape style="position:absolute;left:6680;top:-250;width:5;height:2" coordorigin="6680,-250" coordsize="5,0" path="m6680,-249l6685,-250e" filled="f" stroked="t" strokeweight=".312348pt" strokecolor="#000000">
                <v:path arrowok="t"/>
              </v:shape>
            </v:group>
            <v:group style="position:absolute;left:6686;top:-253;width:2;height:6" coordorigin="6686,-253" coordsize="2,6">
              <v:shape style="position:absolute;left:6686;top:-253;width:2;height:6" coordorigin="6686,-253" coordsize="0,6" path="m6686,-253l6686,-247e" filled="f" stroked="t" strokeweight=".058358pt" strokecolor="#000000">
                <v:path arrowok="t"/>
              </v:shape>
            </v:group>
            <v:group style="position:absolute;left:6687;top:-250;width:5;height:2" coordorigin="6687,-250" coordsize="5,2">
              <v:shape style="position:absolute;left:6687;top:-250;width:5;height:2" coordorigin="6687,-250" coordsize="5,0" path="m6687,-250l6692,-250e" filled="f" stroked="t" strokeweight=".312348pt" strokecolor="#000000">
                <v:path arrowok="t"/>
              </v:shape>
            </v:group>
            <v:group style="position:absolute;left:6692;top:-250;width:4;height:2" coordorigin="6692,-250" coordsize="4,2">
              <v:shape style="position:absolute;left:6692;top:-250;width:4;height:2" coordorigin="6692,-250" coordsize="4,0" path="m6692,-250l6696,-250e" filled="f" stroked="t" strokeweight=".312348pt" strokecolor="#000000">
                <v:path arrowok="t"/>
              </v:shape>
            </v:group>
            <v:group style="position:absolute;left:6696;top:-250;width:5;height:2" coordorigin="6696,-250" coordsize="5,2">
              <v:shape style="position:absolute;left:6696;top:-250;width:5;height:2" coordorigin="6696,-250" coordsize="5,0" path="m6696,-250l6701,-250e" filled="f" stroked="t" strokeweight=".312348pt" strokecolor="#000000">
                <v:path arrowok="t"/>
              </v:shape>
            </v:group>
            <v:group style="position:absolute;left:6701;top:-250;width:5;height:2" coordorigin="6701,-250" coordsize="5,2">
              <v:shape style="position:absolute;left:6701;top:-250;width:5;height:2" coordorigin="6701,-250" coordsize="5,0" path="m6701,-250l6706,-250e" filled="f" stroked="t" strokeweight=".312348pt" strokecolor="#000000">
                <v:path arrowok="t"/>
              </v:shape>
            </v:group>
            <v:group style="position:absolute;left:6710;top:-253;width:2;height:6" coordorigin="6710,-253" coordsize="2,6">
              <v:shape style="position:absolute;left:6710;top:-253;width:2;height:6" coordorigin="6710,-253" coordsize="0,6" path="m6710,-253l6710,-247e" filled="f" stroked="t" strokeweight=".077853pt" strokecolor="#000000">
                <v:path arrowok="t"/>
              </v:shape>
            </v:group>
            <v:group style="position:absolute;left:6714;top:-250;width:7;height:2" coordorigin="6714,-250" coordsize="7,2">
              <v:shape style="position:absolute;left:6714;top:-250;width:7;height:2" coordorigin="6714,-250" coordsize="7,0" path="m6714,-250l6721,-250e" filled="f" stroked="t" strokeweight=".312348pt" strokecolor="#000000">
                <v:path arrowok="t"/>
              </v:shape>
            </v:group>
            <v:group style="position:absolute;left:6721;top:-250;width:4;height:2" coordorigin="6721,-250" coordsize="4,2">
              <v:shape style="position:absolute;left:6721;top:-250;width:4;height:2" coordorigin="6721,-250" coordsize="4,0" path="m6721,-250l6725,-250e" filled="f" stroked="t" strokeweight=".312348pt" strokecolor="#000000">
                <v:path arrowok="t"/>
              </v:shape>
            </v:group>
            <v:group style="position:absolute;left:6725;top:-250;width:5;height:2" coordorigin="6725,-250" coordsize="5,2">
              <v:shape style="position:absolute;left:6725;top:-250;width:5;height:2" coordorigin="6725,-250" coordsize="5,0" path="m6725,-250l6730,-250e" filled="f" stroked="t" strokeweight=".312348pt" strokecolor="#000000">
                <v:path arrowok="t"/>
              </v:shape>
            </v:group>
            <v:group style="position:absolute;left:6731;top:-253;width:2;height:6" coordorigin="6731,-253" coordsize="2,6">
              <v:shape style="position:absolute;left:6731;top:-253;width:2;height:6" coordorigin="6731,-253" coordsize="0,6" path="m6731,-253l6731,-246e" filled="f" stroked="t" strokeweight=".129713pt" strokecolor="#000000">
                <v:path arrowok="t"/>
              </v:shape>
            </v:group>
            <v:group style="position:absolute;left:6734;top:-253;width:2;height:6" coordorigin="6734,-253" coordsize="2,6">
              <v:shape style="position:absolute;left:6734;top:-253;width:2;height:6" coordorigin="6734,-253" coordsize="0,6" path="m6734,-253l6734,-246e" filled="f" stroked="t" strokeweight=".10372pt" strokecolor="#000000">
                <v:path arrowok="t"/>
              </v:shape>
            </v:group>
            <v:group style="position:absolute;left:6735;top:-250;width:5;height:2" coordorigin="6735,-250" coordsize="5,2">
              <v:shape style="position:absolute;left:6735;top:-250;width:5;height:2" coordorigin="6735,-250" coordsize="5,0" path="m6735,-249l6739,-250e" filled="f" stroked="t" strokeweight=".312348pt" strokecolor="#000000">
                <v:path arrowok="t"/>
              </v:shape>
            </v:group>
            <v:group style="position:absolute;left:6739;top:-250;width:4;height:2" coordorigin="6739,-250" coordsize="4,2">
              <v:shape style="position:absolute;left:6739;top:-250;width:4;height:2" coordorigin="6739,-250" coordsize="4,0" path="m6739,-250l6743,-250e" filled="f" stroked="t" strokeweight=".312348pt" strokecolor="#000000">
                <v:path arrowok="t"/>
              </v:shape>
            </v:group>
            <v:group style="position:absolute;left:6743;top:-250;width:5;height:2" coordorigin="6743,-250" coordsize="5,2">
              <v:shape style="position:absolute;left:6743;top:-250;width:5;height:2" coordorigin="6743,-250" coordsize="5,0" path="m6743,-250l6748,-249e" filled="f" stroked="t" strokeweight=".312348pt" strokecolor="#000000">
                <v:path arrowok="t"/>
              </v:shape>
            </v:group>
            <v:group style="position:absolute;left:6749;top:-252;width:2;height:6" coordorigin="6749,-252" coordsize="2,6">
              <v:shape style="position:absolute;left:6749;top:-252;width:2;height:6" coordorigin="6749,-252" coordsize="0,6" path="m6749,-252l6749,-246e" filled="f" stroked="t" strokeweight=".090849pt" strokecolor="#000000">
                <v:path arrowok="t"/>
              </v:shape>
            </v:group>
            <v:group style="position:absolute;left:6750;top:-253;width:6;height:3" coordorigin="6750,-253" coordsize="6,3">
              <v:shape style="position:absolute;left:6750;top:-253;width:6;height:3" coordorigin="6750,-253" coordsize="6,3" path="m6750,-249l6756,-253e" filled="f" stroked="t" strokeweight=".312362pt" strokecolor="#000000">
                <v:path arrowok="t"/>
              </v:shape>
            </v:group>
            <v:group style="position:absolute;left:6756;top:-253;width:2;height:3" coordorigin="6756,-253" coordsize="2,3">
              <v:shape style="position:absolute;left:6756;top:-253;width:2;height:3" coordorigin="6756,-253" coordsize="0,3" path="m6756,-253l6756,-250e" filled="f" stroked="t" strokeweight=".045362pt" strokecolor="#000000">
                <v:path arrowok="t"/>
              </v:shape>
            </v:group>
            <v:group style="position:absolute;left:6760;top:-249;width:7;height:2" coordorigin="6760,-249" coordsize="7,2">
              <v:shape style="position:absolute;left:6760;top:-249;width:7;height:2" coordorigin="6760,-249" coordsize="7,0" path="m6760,-249l6766,-249e" filled="f" stroked="t" strokeweight=".312348pt" strokecolor="#000000">
                <v:path arrowok="t"/>
              </v:shape>
            </v:group>
            <v:group style="position:absolute;left:6766;top:-249;width:6;height:2" coordorigin="6766,-249" coordsize="6,2">
              <v:shape style="position:absolute;left:6766;top:-249;width:6;height:2" coordorigin="6766,-249" coordsize="6,0" path="m6766,-249l6772,-249e" filled="f" stroked="t" strokeweight=".312348pt" strokecolor="#000000">
                <v:path arrowok="t"/>
              </v:shape>
            </v:group>
            <v:group style="position:absolute;left:6772;top:-252;width:2;height:6" coordorigin="6772,-252" coordsize="2,6">
              <v:shape style="position:absolute;left:6772;top:-252;width:2;height:6" coordorigin="6772,-252" coordsize="0,6" path="m6772,-252l6772,-246e" filled="f" stroked="t" strokeweight=".038864pt" strokecolor="#000000">
                <v:path arrowok="t"/>
              </v:shape>
            </v:group>
            <v:group style="position:absolute;left:6773;top:-249;width:4;height:2" coordorigin="6773,-249" coordsize="4,2">
              <v:shape style="position:absolute;left:6773;top:-249;width:4;height:2" coordorigin="6773,-249" coordsize="4,0" path="m6773,-249l6777,-249e" filled="f" stroked="t" strokeweight=".312348pt" strokecolor="#000000">
                <v:path arrowok="t"/>
              </v:shape>
            </v:group>
            <v:group style="position:absolute;left:6777;top:-249;width:9;height:2" coordorigin="6777,-249" coordsize="9,2">
              <v:shape style="position:absolute;left:6777;top:-249;width:9;height:2" coordorigin="6777,-249" coordsize="9,0" path="m6777,-249l6786,-249e" filled="f" stroked="t" strokeweight=".312348pt" strokecolor="#000000">
                <v:path arrowok="t"/>
              </v:shape>
            </v:group>
            <v:group style="position:absolute;left:6787;top:-252;width:2;height:6" coordorigin="6787,-252" coordsize="2,6">
              <v:shape style="position:absolute;left:6787;top:-252;width:2;height:6" coordorigin="6787,-252" coordsize="0,6" path="m6787,-252l6787,-246e" filled="f" stroked="t" strokeweight=".077853pt" strokecolor="#000000">
                <v:path arrowok="t"/>
              </v:shape>
            </v:group>
            <v:group style="position:absolute;left:6788;top:-249;width:6;height:2" coordorigin="6788,-249" coordsize="6,2">
              <v:shape style="position:absolute;left:6788;top:-249;width:6;height:2" coordorigin="6788,-249" coordsize="6,0" path="m6788,-249l6794,-249e" filled="f" stroked="t" strokeweight=".312348pt" strokecolor="#000000">
                <v:path arrowok="t"/>
              </v:shape>
            </v:group>
            <v:group style="position:absolute;left:6794;top:-252;width:2;height:6" coordorigin="6794,-252" coordsize="2,6">
              <v:shape style="position:absolute;left:6794;top:-252;width:2;height:6" coordorigin="6794,-252" coordsize="0,6" path="m6794,-252l6794,-246e" filled="f" stroked="t" strokeweight=".038864pt" strokecolor="#000000">
                <v:path arrowok="t"/>
              </v:shape>
            </v:group>
            <v:group style="position:absolute;left:6794;top:-249;width:4;height:2" coordorigin="6794,-249" coordsize="4,2">
              <v:shape style="position:absolute;left:6794;top:-249;width:4;height:2" coordorigin="6794,-249" coordsize="4,0" path="m6794,-249l6798,-249e" filled="f" stroked="t" strokeweight=".312348pt" strokecolor="#000000">
                <v:path arrowok="t"/>
              </v:shape>
            </v:group>
            <v:group style="position:absolute;left:6798;top:-249;width:4;height:2" coordorigin="6798,-249" coordsize="4,2">
              <v:shape style="position:absolute;left:6798;top:-249;width:4;height:2" coordorigin="6798,-249" coordsize="4,0" path="m6798,-249l6802,-249e" filled="f" stroked="t" strokeweight=".312348pt" strokecolor="#000000">
                <v:path arrowok="t"/>
              </v:shape>
            </v:group>
            <v:group style="position:absolute;left:6802;top:-249;width:4;height:2" coordorigin="6802,-249" coordsize="4,2">
              <v:shape style="position:absolute;left:6802;top:-249;width:4;height:2" coordorigin="6802,-249" coordsize="4,0" path="m6802,-249l6806,-249e" filled="f" stroked="t" strokeweight=".312348pt" strokecolor="#000000">
                <v:path arrowok="t"/>
              </v:shape>
            </v:group>
            <v:group style="position:absolute;left:6810;top:-249;width:4;height:2" coordorigin="6810,-249" coordsize="4,2">
              <v:shape style="position:absolute;left:6810;top:-249;width:4;height:2" coordorigin="6810,-249" coordsize="4,0" path="m6810,-249l6814,-249e" filled="f" stroked="t" strokeweight=".312348pt" strokecolor="#000000">
                <v:path arrowok="t"/>
              </v:shape>
            </v:group>
            <v:group style="position:absolute;left:6814;top:-249;width:5;height:2" coordorigin="6814,-249" coordsize="5,2">
              <v:shape style="position:absolute;left:6814;top:-249;width:5;height:2" coordorigin="6814,-249" coordsize="5,0" path="m6814,-249l6819,-249e" filled="f" stroked="t" strokeweight=".312348pt" strokecolor="#000000">
                <v:path arrowok="t"/>
              </v:shape>
            </v:group>
            <v:group style="position:absolute;left:6819;top:-252;width:2;height:6" coordorigin="6819,-252" coordsize="2,6">
              <v:shape style="position:absolute;left:6819;top:-252;width:2;height:6" coordorigin="6819,-252" coordsize="0,6" path="m6819,-252l6819,-246e" filled="f" stroked="t" strokeweight=".077853pt" strokecolor="#000000">
                <v:path arrowok="t"/>
              </v:shape>
            </v:group>
            <v:group style="position:absolute;left:6820;top:-249;width:6;height:2" coordorigin="6820,-249" coordsize="6,2">
              <v:shape style="position:absolute;left:6820;top:-249;width:6;height:2" coordorigin="6820,-249" coordsize="6,0" path="m6820,-249l6827,-249e" filled="f" stroked="t" strokeweight=".312348pt" strokecolor="#000000">
                <v:path arrowok="t"/>
              </v:shape>
            </v:group>
            <v:group style="position:absolute;left:6828;top:-252;width:2;height:6" coordorigin="6828,-252" coordsize="2,6">
              <v:shape style="position:absolute;left:6828;top:-252;width:2;height:6" coordorigin="6828,-252" coordsize="0,6" path="m6828,-252l6828,-246e" filled="f" stroked="t" strokeweight=".065596pt" strokecolor="#000000">
                <v:path arrowok="t"/>
              </v:shape>
            </v:group>
            <v:group style="position:absolute;left:6829;top:-249;width:6;height:2" coordorigin="6829,-249" coordsize="6,2">
              <v:shape style="position:absolute;left:6829;top:-249;width:6;height:2" coordorigin="6829,-249" coordsize="6,0" path="m6829,-249l6835,-249e" filled="f" stroked="t" strokeweight=".312348pt" strokecolor="#000000">
                <v:path arrowok="t"/>
              </v:shape>
            </v:group>
            <v:group style="position:absolute;left:6835;top:-249;width:4;height:2" coordorigin="6835,-249" coordsize="4,2">
              <v:shape style="position:absolute;left:6835;top:-249;width:4;height:2" coordorigin="6835,-249" coordsize="4,0" path="m6835,-249l6839,-249e" filled="f" stroked="t" strokeweight=".312348pt" strokecolor="#000000">
                <v:path arrowok="t"/>
              </v:shape>
            </v:group>
            <v:group style="position:absolute;left:6839;top:-249;width:4;height:2" coordorigin="6839,-249" coordsize="4,2">
              <v:shape style="position:absolute;left:6839;top:-249;width:4;height:2" coordorigin="6839,-249" coordsize="4,0" path="m6839,-249l6843,-249e" filled="f" stroked="t" strokeweight=".312348pt" strokecolor="#000000">
                <v:path arrowok="t"/>
              </v:shape>
            </v:group>
            <v:group style="position:absolute;left:6844;top:-252;width:2;height:6" coordorigin="6844,-252" coordsize="2,6">
              <v:shape style="position:absolute;left:6844;top:-252;width:2;height:6" coordorigin="6844,-252" coordsize="0,6" path="m6844,-252l6844,-246e" filled="f" stroked="t" strokeweight=".077853pt" strokecolor="#000000">
                <v:path arrowok="t"/>
              </v:shape>
            </v:group>
            <v:group style="position:absolute;left:6845;top:-249;width:6;height:2" coordorigin="6845,-249" coordsize="6,2">
              <v:shape style="position:absolute;left:6845;top:-249;width:6;height:2" coordorigin="6845,-249" coordsize="6,0" path="m6845,-249l6851,-249e" filled="f" stroked="t" strokeweight=".312348pt" strokecolor="#000000">
                <v:path arrowok="t"/>
              </v:shape>
            </v:group>
            <v:group style="position:absolute;left:6851;top:-249;width:6;height:2" coordorigin="6851,-249" coordsize="6,2">
              <v:shape style="position:absolute;left:6851;top:-249;width:6;height:2" coordorigin="6851,-249" coordsize="6,0" path="m6851,-249l6857,-249e" filled="f" stroked="t" strokeweight=".312348pt" strokecolor="#000000">
                <v:path arrowok="t"/>
              </v:shape>
            </v:group>
            <v:group style="position:absolute;left:6857;top:-249;width:6;height:2" coordorigin="6857,-249" coordsize="6,2">
              <v:shape style="position:absolute;left:6857;top:-249;width:6;height:2" coordorigin="6857,-249" coordsize="6,0" path="m6857,-249l6862,-249e" filled="f" stroked="t" strokeweight=".312348pt" strokecolor="#000000">
                <v:path arrowok="t"/>
              </v:shape>
            </v:group>
            <v:group style="position:absolute;left:6862;top:-249;width:4;height:2" coordorigin="6862,-249" coordsize="4,2">
              <v:shape style="position:absolute;left:6862;top:-249;width:4;height:2" coordorigin="6862,-249" coordsize="4,0" path="m6862,-249l6866,-249e" filled="f" stroked="t" strokeweight=".312348pt" strokecolor="#000000">
                <v:path arrowok="t"/>
              </v:shape>
            </v:group>
            <v:group style="position:absolute;left:6866;top:-249;width:5;height:2" coordorigin="6866,-249" coordsize="5,2">
              <v:shape style="position:absolute;left:6866;top:-249;width:5;height:2" coordorigin="6866,-249" coordsize="5,0" path="m6866,-249l6871,-249e" filled="f" stroked="t" strokeweight=".312348pt" strokecolor="#000000">
                <v:path arrowok="t"/>
              </v:shape>
            </v:group>
            <v:group style="position:absolute;left:6871;top:-249;width:2;height:2" coordorigin="6871,-249" coordsize="2,2">
              <v:shape style="position:absolute;left:6871;top:-249;width:2;height:2" coordorigin="6871,-249" coordsize="1,0" path="m6871,-249l6872,-249e" filled="f" stroked="t" strokeweight=".01037pt" strokecolor="#000000">
                <v:path arrowok="t"/>
              </v:shape>
            </v:group>
            <v:group style="position:absolute;left:6872;top:-249;width:4;height:2" coordorigin="6872,-249" coordsize="4,2">
              <v:shape style="position:absolute;left:6872;top:-249;width:4;height:2" coordorigin="6872,-249" coordsize="4,0" path="m6872,-249l6876,-249e" filled="f" stroked="t" strokeweight=".312348pt" strokecolor="#000000">
                <v:path arrowok="t"/>
              </v:shape>
            </v:group>
            <v:group style="position:absolute;left:6876;top:-249;width:5;height:2" coordorigin="6876,-249" coordsize="5,2">
              <v:shape style="position:absolute;left:6876;top:-249;width:5;height:2" coordorigin="6876,-249" coordsize="5,0" path="m6876,-249l6880,-249e" filled="f" stroked="t" strokeweight=".312348pt" strokecolor="#000000">
                <v:path arrowok="t"/>
              </v:shape>
            </v:group>
            <v:group style="position:absolute;left:6881;top:-252;width:2;height:6" coordorigin="6881,-252" coordsize="2,6">
              <v:shape style="position:absolute;left:6881;top:-252;width:2;height:6" coordorigin="6881,-252" coordsize="0,6" path="m6881,-252l6881,-246e" filled="f" stroked="t" strokeweight=".103845pt" strokecolor="#000000">
                <v:path arrowok="t"/>
              </v:shape>
            </v:group>
            <v:group style="position:absolute;left:6882;top:-249;width:5;height:2" coordorigin="6882,-249" coordsize="5,2">
              <v:shape style="position:absolute;left:6882;top:-249;width:5;height:2" coordorigin="6882,-249" coordsize="5,0" path="m6882,-249l6888,-249e" filled="f" stroked="t" strokeweight=".312348pt" strokecolor="#000000">
                <v:path arrowok="t"/>
              </v:shape>
            </v:group>
            <v:group style="position:absolute;left:6888;top:-249;width:7;height:2" coordorigin="6888,-249" coordsize="7,2">
              <v:shape style="position:absolute;left:6888;top:-249;width:7;height:2" coordorigin="6888,-249" coordsize="7,0" path="m6888,-249l6895,-249e" filled="f" stroked="t" strokeweight=".312348pt" strokecolor="#000000">
                <v:path arrowok="t"/>
              </v:shape>
            </v:group>
            <v:group style="position:absolute;left:6897;top:-252;width:2;height:6" coordorigin="6897,-252" coordsize="2,6">
              <v:shape style="position:absolute;left:6897;top:-252;width:2;height:6" coordorigin="6897,-252" coordsize="0,6" path="m6897,-252l6897,-246e" filled="f" stroked="t" strokeweight=".109399pt" strokecolor="#000000">
                <v:path arrowok="t"/>
              </v:shape>
            </v:group>
            <v:group style="position:absolute;left:6899;top:-249;width:7;height:2" coordorigin="6899,-249" coordsize="7,2">
              <v:shape style="position:absolute;left:6899;top:-249;width:7;height:2" coordorigin="6899,-249" coordsize="7,0" path="m6899,-249l6905,-249e" filled="f" stroked="t" strokeweight=".312348pt" strokecolor="#000000">
                <v:path arrowok="t"/>
              </v:shape>
            </v:group>
            <v:group style="position:absolute;left:6905;top:-252;width:2;height:6" coordorigin="6905,-252" coordsize="2,6">
              <v:shape style="position:absolute;left:6905;top:-252;width:2;height:6" coordorigin="6905,-252" coordsize="0,6" path="m6905,-252l6905,-246e" filled="f" stroked="t" strokeweight=".006498pt" strokecolor="#000000">
                <v:path arrowok="t"/>
              </v:shape>
            </v:group>
            <v:group style="position:absolute;left:6905;top:-249;width:5;height:2" coordorigin="6905,-249" coordsize="5,2">
              <v:shape style="position:absolute;left:6905;top:-249;width:5;height:2" coordorigin="6905,-249" coordsize="5,0" path="m6905,-249l6910,-249e" filled="f" stroked="t" strokeweight=".312348pt" strokecolor="#000000">
                <v:path arrowok="t"/>
              </v:shape>
            </v:group>
            <v:group style="position:absolute;left:6910;top:-249;width:5;height:2" coordorigin="6910,-249" coordsize="5,2">
              <v:shape style="position:absolute;left:6910;top:-249;width:5;height:2" coordorigin="6910,-249" coordsize="5,0" path="m6910,-249l6915,-249e" filled="f" stroked="t" strokeweight=".312348pt" strokecolor="#000000">
                <v:path arrowok="t"/>
              </v:shape>
            </v:group>
            <v:group style="position:absolute;left:6916;top:-252;width:2;height:6" coordorigin="6916,-252" coordsize="2,6">
              <v:shape style="position:absolute;left:6916;top:-252;width:2;height:6" coordorigin="6916,-252" coordsize="0,6" path="m6916,-252l6916,-246e" filled="f" stroked="t" strokeweight=".090849pt" strokecolor="#000000">
                <v:path arrowok="t"/>
              </v:shape>
            </v:group>
            <v:group style="position:absolute;left:6917;top:-249;width:10;height:2" coordorigin="6917,-249" coordsize="10,2">
              <v:shape style="position:absolute;left:6917;top:-249;width:10;height:2" coordorigin="6917,-249" coordsize="10,0" path="m6917,-249l6927,-249e" filled="f" stroked="t" strokeweight=".312348pt" strokecolor="#000000">
                <v:path arrowok="t"/>
              </v:shape>
            </v:group>
            <v:group style="position:absolute;left:6927;top:-252;width:2;height:6" coordorigin="6927,-252" coordsize="2,6">
              <v:shape style="position:absolute;left:6927;top:-252;width:2;height:6" coordorigin="6927,-252" coordsize="0,6" path="m6927,-252l6927,-246e" filled="f" stroked="t" strokeweight=".025993pt" strokecolor="#000000">
                <v:path arrowok="t"/>
              </v:shape>
            </v:group>
            <v:group style="position:absolute;left:6927;top:-249;width:5;height:2" coordorigin="6927,-249" coordsize="5,2">
              <v:shape style="position:absolute;left:6927;top:-249;width:5;height:2" coordorigin="6927,-249" coordsize="5,0" path="m6927,-249l6933,-249e" filled="f" stroked="t" strokeweight=".312348pt" strokecolor="#000000">
                <v:path arrowok="t"/>
              </v:shape>
            </v:group>
            <v:group style="position:absolute;left:6933;top:-252;width:2;height:6" coordorigin="6933,-252" coordsize="2,6">
              <v:shape style="position:absolute;left:6933;top:-252;width:2;height:6" coordorigin="6933,-252" coordsize="0,6" path="m6933,-252l6933,-246e" filled="f" stroked="t" strokeweight=".038864pt" strokecolor="#000000">
                <v:path arrowok="t"/>
              </v:shape>
            </v:group>
            <v:group style="position:absolute;left:6933;top:-249;width:5;height:2" coordorigin="6933,-249" coordsize="5,2">
              <v:shape style="position:absolute;left:6933;top:-249;width:5;height:2" coordorigin="6933,-249" coordsize="5,0" path="m6933,-249l6938,-249e" filled="f" stroked="t" strokeweight=".312348pt" strokecolor="#000000">
                <v:path arrowok="t"/>
              </v:shape>
            </v:group>
            <v:group style="position:absolute;left:6938;top:-249;width:5;height:2" coordorigin="6938,-249" coordsize="5,2">
              <v:shape style="position:absolute;left:6938;top:-249;width:5;height:2" coordorigin="6938,-249" coordsize="5,0" path="m6938,-249l6943,-249e" filled="f" stroked="t" strokeweight=".312348pt" strokecolor="#000000">
                <v:path arrowok="t"/>
              </v:shape>
            </v:group>
            <v:group style="position:absolute;left:6943;top:-249;width:4;height:2" coordorigin="6943,-249" coordsize="4,2">
              <v:shape style="position:absolute;left:6943;top:-249;width:4;height:2" coordorigin="6943,-249" coordsize="4,0" path="m6943,-249l6946,-249e" filled="f" stroked="t" strokeweight=".312348pt" strokecolor="#000000">
                <v:path arrowok="t"/>
              </v:shape>
            </v:group>
            <v:group style="position:absolute;left:6946;top:-249;width:4;height:2" coordorigin="6946,-249" coordsize="4,2">
              <v:shape style="position:absolute;left:6946;top:-249;width:4;height:2" coordorigin="6946,-249" coordsize="4,0" path="m6946,-249l6951,-249e" filled="f" stroked="t" strokeweight=".312348pt" strokecolor="#000000">
                <v:path arrowok="t"/>
              </v:shape>
            </v:group>
            <v:group style="position:absolute;left:6951;top:-253;width:2;height:6" coordorigin="6951,-253" coordsize="2,6">
              <v:shape style="position:absolute;left:6951;top:-253;width:2;height:6" coordorigin="6951,-253" coordsize="0,6" path="m6951,-253l6951,-246e" filled="f" stroked="t" strokeweight=".077853pt" strokecolor="#000000">
                <v:path arrowok="t"/>
              </v:shape>
            </v:group>
            <v:group style="position:absolute;left:6952;top:-250;width:7;height:2" coordorigin="6952,-250" coordsize="7,2">
              <v:shape style="position:absolute;left:6952;top:-250;width:7;height:2" coordorigin="6952,-250" coordsize="7,0" path="m6952,-249l6959,-250e" filled="f" stroked="t" strokeweight=".312348pt" strokecolor="#000000">
                <v:path arrowok="t"/>
              </v:shape>
            </v:group>
            <v:group style="position:absolute;left:6959;top:-250;width:4;height:2" coordorigin="6959,-250" coordsize="4,2">
              <v:shape style="position:absolute;left:6959;top:-250;width:4;height:2" coordorigin="6959,-250" coordsize="4,0" path="m6959,-250l6963,-249e" filled="f" stroked="t" strokeweight=".312348pt" strokecolor="#000000">
                <v:path arrowok="t"/>
              </v:shape>
            </v:group>
            <v:group style="position:absolute;left:6963;top:-250;width:5;height:2" coordorigin="6963,-250" coordsize="5,2">
              <v:shape style="position:absolute;left:6963;top:-250;width:5;height:2" coordorigin="6963,-250" coordsize="5,0" path="m6963,-249l6968,-250e" filled="f" stroked="t" strokeweight=".312348pt" strokecolor="#000000">
                <v:path arrowok="t"/>
              </v:shape>
            </v:group>
            <v:group style="position:absolute;left:6968;top:-250;width:4;height:2" coordorigin="6968,-250" coordsize="4,2">
              <v:shape style="position:absolute;left:6968;top:-250;width:4;height:2" coordorigin="6968,-250" coordsize="4,0" path="m6968,-250l6971,-250e" filled="f" stroked="t" strokeweight=".312348pt" strokecolor="#000000">
                <v:path arrowok="t"/>
              </v:shape>
            </v:group>
            <v:group style="position:absolute;left:6971;top:-250;width:4;height:2" coordorigin="6971,-250" coordsize="4,2">
              <v:shape style="position:absolute;left:6971;top:-250;width:4;height:2" coordorigin="6971,-250" coordsize="4,0" path="m6971,-250l6975,-250e" filled="f" stroked="t" strokeweight=".312348pt" strokecolor="#000000">
                <v:path arrowok="t"/>
              </v:shape>
            </v:group>
            <v:group style="position:absolute;left:6977;top:-253;width:2;height:6" coordorigin="6977,-253" coordsize="2,6">
              <v:shape style="position:absolute;left:6977;top:-253;width:2;height:6" coordorigin="6977,-253" coordsize="0,6" path="m6977,-253l6977,-247e" filled="f" stroked="t" strokeweight=".098446pt" strokecolor="#000000">
                <v:path arrowok="t"/>
              </v:shape>
            </v:group>
            <v:group style="position:absolute;left:6979;top:-250;width:4;height:2" coordorigin="6979,-250" coordsize="4,2">
              <v:shape style="position:absolute;left:6979;top:-250;width:4;height:2" coordorigin="6979,-250" coordsize="4,0" path="m6979,-250l6983,-250e" filled="f" stroked="t" strokeweight=".312348pt" strokecolor="#000000">
                <v:path arrowok="t"/>
              </v:shape>
            </v:group>
            <v:group style="position:absolute;left:6983;top:-250;width:6;height:2" coordorigin="6983,-250" coordsize="6,2">
              <v:shape style="position:absolute;left:6983;top:-250;width:6;height:2" coordorigin="6983,-250" coordsize="6,0" path="m6983,-250l6989,-250e" filled="f" stroked="t" strokeweight=".312348pt" strokecolor="#000000">
                <v:path arrowok="t"/>
              </v:shape>
            </v:group>
            <v:group style="position:absolute;left:6989;top:-251;width:33;height:2" coordorigin="6989,-251" coordsize="33,2">
              <v:shape style="position:absolute;left:6989;top:-251;width:33;height:2" coordorigin="6989,-251" coordsize="33,0" path="m6989,-251l7022,-251e" filled="f" stroked="t" strokeweight=".108267pt" strokecolor="#000000">
                <v:path arrowok="t"/>
              </v:shape>
            </v:group>
            <v:group style="position:absolute;left:7007;top:-251;width:4;height:2" coordorigin="7007,-251" coordsize="4,2">
              <v:shape style="position:absolute;left:7007;top:-251;width:4;height:2" coordorigin="7007,-251" coordsize="4,0" path="m7007,-251l7011,-251e" filled="f" stroked="t" strokeweight=".312348pt" strokecolor="#000000">
                <v:path arrowok="t"/>
              </v:shape>
            </v:group>
            <v:group style="position:absolute;left:7014;top:-252;width:4;height:2" coordorigin="7014,-252" coordsize="4,2">
              <v:shape style="position:absolute;left:7014;top:-252;width:4;height:2" coordorigin="7014,-252" coordsize="4,0" path="m7014,-252l7019,-252e" filled="f" stroked="t" strokeweight=".312348pt" strokecolor="#000000">
                <v:path arrowok="t"/>
              </v:shape>
            </v:group>
            <v:group style="position:absolute;left:7022;top:-255;width:2;height:2" coordorigin="7022,-255" coordsize="2,2">
              <v:shape style="position:absolute;left:7022;top:-255;width:2;height:2" coordorigin="7022,-255" coordsize="2,2" path="m7022,-253l7025,-255e" filled="f" stroked="t" strokeweight=".312375pt" strokecolor="#000000">
                <v:path arrowok="t"/>
              </v:shape>
            </v:group>
            <v:group style="position:absolute;left:7025;top:-255;width:5;height:2" coordorigin="7025,-255" coordsize="5,2">
              <v:shape style="position:absolute;left:7025;top:-255;width:5;height:2" coordorigin="7025,-255" coordsize="5,2" path="m7025,-255l7029,-253e" filled="f" stroked="t" strokeweight=".312361pt" strokecolor="#000000">
                <v:path arrowok="t"/>
              </v:shape>
            </v:group>
            <v:group style="position:absolute;left:7030;top:-256;width:2;height:6" coordorigin="7030,-256" coordsize="2,6">
              <v:shape style="position:absolute;left:7030;top:-256;width:2;height:6" coordorigin="7030,-256" coordsize="0,6" path="m7030,-256l7030,-250e" filled="f" stroked="t" strokeweight=".05186pt" strokecolor="#000000">
                <v:path arrowok="t"/>
              </v:shape>
            </v:group>
            <v:group style="position:absolute;left:7030;top:-260;width:6;height:7" coordorigin="7030,-260" coordsize="6,7">
              <v:shape style="position:absolute;left:7030;top:-260;width:6;height:7" coordorigin="7030,-260" coordsize="6,7" path="m7030,-253l7036,-260e" filled="f" stroked="t" strokeweight=".312388pt" strokecolor="#000000">
                <v:path arrowok="t"/>
              </v:shape>
            </v:group>
            <v:group style="position:absolute;left:7036;top:-260;width:5;height:6" coordorigin="7036,-260" coordsize="5,6">
              <v:shape style="position:absolute;left:7036;top:-260;width:5;height:6" coordorigin="7036,-260" coordsize="5,6" path="m7036,-260l7041,-254e" filled="f" stroked="t" strokeweight=".312388pt" strokecolor="#000000">
                <v:path arrowok="t"/>
              </v:shape>
            </v:group>
            <v:group style="position:absolute;left:7041;top:-261;width:5;height:8" coordorigin="7041,-261" coordsize="5,8">
              <v:shape style="position:absolute;left:7041;top:-261;width:5;height:8" coordorigin="7041,-261" coordsize="5,8" path="m7041,-254l7045,-261e" filled="f" stroked="t" strokeweight=".312394pt" strokecolor="#000000">
                <v:path arrowok="t"/>
              </v:shape>
            </v:group>
            <v:group style="position:absolute;left:7045;top:-263;width:2;height:2" coordorigin="7045,-263" coordsize="2,2">
              <v:shape style="position:absolute;left:7045;top:-263;width:2;height:2" coordorigin="7045,-263" coordsize="2,2" path="m7045,-261l7047,-263e" filled="f" stroked="t" strokeweight=".312378pt" strokecolor="#000000">
                <v:path arrowok="t"/>
              </v:shape>
            </v:group>
            <v:group style="position:absolute;left:7048;top:-263;width:2;height:8" coordorigin="7048,-263" coordsize="2,8">
              <v:shape style="position:absolute;left:7048;top:-263;width:2;height:8" coordorigin="7048,-263" coordsize="0,8" path="m7048,-263l7048,-255e" filled="f" stroked="t" strokeweight=".155706pt" strokecolor="#000000">
                <v:path arrowok="t"/>
              </v:shape>
            </v:group>
            <v:group style="position:absolute;left:7054;top:-274;width:2;height:19" coordorigin="7054,-274" coordsize="2,19">
              <v:shape style="position:absolute;left:7054;top:-274;width:2;height:19" coordorigin="7054,-274" coordsize="0,19" path="m7054,-274l7054,-255e" filled="f" stroked="t" strokeweight=".421505pt" strokecolor="#000000">
                <v:path arrowok="t"/>
              </v:shape>
            </v:group>
            <v:group style="position:absolute;left:7061;top:-274;width:2;height:19" coordorigin="7061,-274" coordsize="2,19">
              <v:shape style="position:absolute;left:7061;top:-274;width:2;height:19" coordorigin="7061,-274" coordsize="0,19" path="m7061,-274l7061,-255e" filled="f" stroked="t" strokeweight=".087533pt" strokecolor="#000000">
                <v:path arrowok="t"/>
              </v:shape>
            </v:group>
            <v:group style="position:absolute;left:7064;top:-304;width:2;height:45" coordorigin="7064,-304" coordsize="2,45">
              <v:shape style="position:absolute;left:7064;top:-304;width:2;height:45" coordorigin="7064,-304" coordsize="0,45" path="m7064,-304l7064,-259e" filled="f" stroked="t" strokeweight=".285419pt" strokecolor="#000000">
                <v:path arrowok="t"/>
              </v:shape>
            </v:group>
            <v:group style="position:absolute;left:7070;top:-304;width:2;height:37" coordorigin="7070,-304" coordsize="2,37">
              <v:shape style="position:absolute;left:7070;top:-304;width:2;height:37" coordorigin="7070,-304" coordsize="0,37" path="m7070,-304l7070,-267e" filled="f" stroked="t" strokeweight=".226935pt" strokecolor="#000000">
                <v:path arrowok="t"/>
              </v:shape>
            </v:group>
            <v:group style="position:absolute;left:7077;top:-357;width:2;height:90" coordorigin="7077,-357" coordsize="2,90">
              <v:shape style="position:absolute;left:7077;top:-357;width:2;height:90" coordorigin="7077,-357" coordsize="0,90" path="m7077,-357l7077,-267e" filled="f" stroked="t" strokeweight=".334445pt" strokecolor="#000000">
                <v:path arrowok="t"/>
              </v:shape>
            </v:group>
            <v:group style="position:absolute;left:7078;top:-357;width:4;height:70" coordorigin="7078,-357" coordsize="4,70">
              <v:shape style="position:absolute;left:7078;top:-357;width:4;height:70" coordorigin="7078,-357" coordsize="4,70" path="m7078,-357l7083,-287e" filled="f" stroked="t" strokeweight=".312411pt" strokecolor="#000000">
                <v:path arrowok="t"/>
              </v:shape>
            </v:group>
            <v:group style="position:absolute;left:7086;top:-425;width:2;height:138" coordorigin="7086,-425" coordsize="2,138">
              <v:shape style="position:absolute;left:7086;top:-425;width:2;height:138" coordorigin="7086,-425" coordsize="0,138" path="m7086,-287l7086,-425e" filled="f" stroked="t" strokeweight=".48099pt" strokecolor="#000000">
                <v:path arrowok="t"/>
              </v:shape>
            </v:group>
            <v:group style="position:absolute;left:7089;top:-425;width:4;height:103" coordorigin="7089,-425" coordsize="4,103">
              <v:shape style="position:absolute;left:7089;top:-425;width:4;height:103" coordorigin="7089,-425" coordsize="4,103" path="m7089,-425l7094,-321e" filled="f" stroked="t" strokeweight=".312411pt" strokecolor="#000000">
                <v:path arrowok="t"/>
              </v:shape>
            </v:group>
            <v:group style="position:absolute;left:7094;top:-467;width:7;height:145" coordorigin="7094,-467" coordsize="7,145">
              <v:shape style="position:absolute;left:7094;top:-467;width:7;height:145" coordorigin="7094,-467" coordsize="7,145" path="m7094,-321l7100,-467e" filled="f" stroked="t" strokeweight=".312411pt" strokecolor="#000000">
                <v:path arrowok="t"/>
              </v:shape>
            </v:group>
            <v:group style="position:absolute;left:7103;top:-470;width:2;height:114" coordorigin="7103,-470" coordsize="2,114">
              <v:shape style="position:absolute;left:7103;top:-470;width:2;height:114" coordorigin="7103,-470" coordsize="0,114" path="m7103,-470l7103,-355e" filled="f" stroked="t" strokeweight=".312411pt" strokecolor="#000000">
                <v:path arrowok="t"/>
              </v:shape>
            </v:group>
            <v:group style="position:absolute;left:7105;top:-481;width:4;height:126" coordorigin="7105,-481" coordsize="4,126">
              <v:shape style="position:absolute;left:7105;top:-481;width:4;height:126" coordorigin="7105,-481" coordsize="4,126" path="m7105,-355l7109,-481e" filled="f" stroked="t" strokeweight=".312411pt" strokecolor="#000000">
                <v:path arrowok="t"/>
              </v:shape>
            </v:group>
            <v:group style="position:absolute;left:7114;top:-481;width:2;height:104" coordorigin="7114,-481" coordsize="2,104">
              <v:shape style="position:absolute;left:7114;top:-481;width:2;height:104" coordorigin="7114,-481" coordsize="0,104" path="m7114,-377l7114,-481e" filled="f" stroked="t" strokeweight=".497148pt" strokecolor="#000000">
                <v:path arrowok="t"/>
              </v:shape>
            </v:group>
            <v:group style="position:absolute;left:7117;top:-495;width:4;height:118" coordorigin="7117,-495" coordsize="4,118">
              <v:shape style="position:absolute;left:7117;top:-495;width:4;height:118" coordorigin="7117,-495" coordsize="4,118" path="m7117,-377l7120,-495e" filled="f" stroked="t" strokeweight=".312411pt" strokecolor="#000000">
                <v:path arrowok="t"/>
              </v:shape>
            </v:group>
            <v:group style="position:absolute;left:7120;top:-495;width:5;height:128" coordorigin="7120,-495" coordsize="5,128">
              <v:shape style="position:absolute;left:7120;top:-495;width:5;height:128" coordorigin="7120,-495" coordsize="5,128" path="m7120,-495l7125,-367e" filled="f" stroked="t" strokeweight=".312411pt" strokecolor="#000000">
                <v:path arrowok="t"/>
              </v:shape>
            </v:group>
            <v:group style="position:absolute;left:7125;top:-502;width:6;height:135" coordorigin="7125,-502" coordsize="6,135">
              <v:shape style="position:absolute;left:7125;top:-502;width:6;height:135" coordorigin="7125,-502" coordsize="6,135" path="m7125,-367l7131,-502e" filled="f" stroked="t" strokeweight=".312411pt" strokecolor="#000000">
                <v:path arrowok="t"/>
              </v:shape>
            </v:group>
            <v:group style="position:absolute;left:7133;top:-502;width:2;height:86" coordorigin="7133,-502" coordsize="2,86">
              <v:shape style="position:absolute;left:7133;top:-502;width:2;height:86" coordorigin="7133,-502" coordsize="0,86" path="m7133,-416l7133,-502e" filled="f" stroked="t" strokeweight=".396713pt" strokecolor="#000000">
                <v:path arrowok="t"/>
              </v:shape>
            </v:group>
            <v:group style="position:absolute;left:7135;top:-485;width:5;height:55" coordorigin="7135,-485" coordsize="5,55">
              <v:shape style="position:absolute;left:7135;top:-485;width:5;height:55" coordorigin="7135,-485" coordsize="5,55" path="m7135,-485l7140,-430e" filled="f" stroked="t" strokeweight=".312410pt" strokecolor="#000000">
                <v:path arrowok="t"/>
              </v:shape>
            </v:group>
            <v:group style="position:absolute;left:7140;top:-533;width:7;height:103" coordorigin="7140,-533" coordsize="7,103">
              <v:shape style="position:absolute;left:7140;top:-533;width:7;height:103" coordorigin="7140,-533" coordsize="7,103" path="m7140,-430l7147,-533e" filled="f" stroked="t" strokeweight=".312411pt" strokecolor="#000000">
                <v:path arrowok="t"/>
              </v:shape>
            </v:group>
            <v:group style="position:absolute;left:7147;top:-533;width:6;height:88" coordorigin="7147,-533" coordsize="6,88">
              <v:shape style="position:absolute;left:7147;top:-533;width:6;height:88" coordorigin="7147,-533" coordsize="6,88" path="m7147,-533l7153,-445e" filled="f" stroked="t" strokeweight=".312411pt" strokecolor="#000000">
                <v:path arrowok="t"/>
              </v:shape>
            </v:group>
            <v:group style="position:absolute;left:7155;top:-621;width:2;height:177" coordorigin="7155,-621" coordsize="2,177">
              <v:shape style="position:absolute;left:7155;top:-621;width:2;height:177" coordorigin="7155,-621" coordsize="0,177" path="m7155,-445l7155,-621e" filled="f" stroked="t" strokeweight=".432328pt" strokecolor="#000000">
                <v:path arrowok="t"/>
              </v:shape>
            </v:group>
            <v:group style="position:absolute;left:7158;top:-621;width:3;height:151" coordorigin="7158,-621" coordsize="3,151">
              <v:shape style="position:absolute;left:7158;top:-621;width:3;height:151" coordorigin="7158,-621" coordsize="3,151" path="m7158,-621l7161,-471e" filled="f" stroked="t" strokeweight=".312411pt" strokecolor="#000000">
                <v:path arrowok="t"/>
              </v:shape>
            </v:group>
            <v:group style="position:absolute;left:7161;top:-634;width:6;height:164" coordorigin="7161,-634" coordsize="6,164">
              <v:shape style="position:absolute;left:7161;top:-634;width:6;height:164" coordorigin="7161,-634" coordsize="6,164" path="m7161,-471l7167,-634e" filled="f" stroked="t" strokeweight=".312411pt" strokecolor="#000000">
                <v:path arrowok="t"/>
              </v:shape>
            </v:group>
            <v:group style="position:absolute;left:7169;top:-634;width:2;height:183" coordorigin="7169,-634" coordsize="2,183">
              <v:shape style="position:absolute;left:7169;top:-634;width:2;height:183" coordorigin="7169,-634" coordsize="0,183" path="m7169,-451l7169,-634e" filled="f" stroked="t" strokeweight=".343816pt" strokecolor="#000000">
                <v:path arrowok="t"/>
              </v:shape>
            </v:group>
            <v:group style="position:absolute;left:7174;top:-679;width:4;height:228" coordorigin="7174,-679" coordsize="4,228">
              <v:shape style="position:absolute;left:7174;top:-679;width:4;height:228" coordorigin="7174,-679" coordsize="4,228" path="m7174,-451l7178,-679e" filled="f" stroked="t" strokeweight=".312411pt" strokecolor="#000000">
                <v:path arrowok="t"/>
              </v:shape>
            </v:group>
            <v:group style="position:absolute;left:7178;top:-679;width:5;height:148" coordorigin="7178,-679" coordsize="5,148">
              <v:shape style="position:absolute;left:7178;top:-679;width:5;height:148" coordorigin="7178,-679" coordsize="5,148" path="m7178,-679l7183,-531e" filled="f" stroked="t" strokeweight=".312411pt" strokecolor="#000000">
                <v:path arrowok="t"/>
              </v:shape>
            </v:group>
            <v:group style="position:absolute;left:7186;top:-872;width:2;height:341" coordorigin="7186,-872" coordsize="2,341">
              <v:shape style="position:absolute;left:7186;top:-872;width:2;height:341" coordorigin="7186,-872" coordsize="0,341" path="m7186,-531l7186,-872e" filled="f" stroked="t" strokeweight=".484188pt" strokecolor="#000000">
                <v:path arrowok="t"/>
              </v:shape>
            </v:group>
            <v:group style="position:absolute;left:7193;top:-872;width:2;height:267" coordorigin="7193,-872" coordsize="2,267">
              <v:shape style="position:absolute;left:7193;top:-872;width:2;height:267" coordorigin="7193,-872" coordsize="0,267" path="m7193,-606l7193,-872e" filled="f" stroked="t" strokeweight=".442076pt" strokecolor="#000000">
                <v:path arrowok="t"/>
              </v:shape>
            </v:group>
            <v:group style="position:absolute;left:7195;top:-1089;width:6;height:483" coordorigin="7195,-1089" coordsize="6,483">
              <v:shape style="position:absolute;left:7195;top:-1089;width:6;height:483" coordorigin="7195,-1089" coordsize="6,483" path="m7195,-606l7201,-1089e" filled="f" stroked="t" strokeweight=".312411pt" strokecolor="#000000">
                <v:path arrowok="t"/>
              </v:shape>
            </v:group>
            <v:group style="position:absolute;left:7205;top:-1089;width:2;height:324" coordorigin="7205,-1089" coordsize="2,324">
              <v:shape style="position:absolute;left:7205;top:-1089;width:2;height:324" coordorigin="7205,-1089" coordsize="0,324" path="m7205,-1089l7205,-765e" filled="f" stroked="t" strokeweight=".342205pt" strokecolor="#000000">
                <v:path arrowok="t"/>
              </v:shape>
            </v:group>
            <v:group style="position:absolute;left:7208;top:-992;width:4;height:227" coordorigin="7208,-992" coordsize="4,227">
              <v:shape style="position:absolute;left:7208;top:-992;width:4;height:227" coordorigin="7208,-992" coordsize="4,227" path="m7208,-765l7212,-992e" filled="f" stroked="t" strokeweight=".312411pt" strokecolor="#000000">
                <v:path arrowok="t"/>
              </v:shape>
            </v:group>
            <v:group style="position:absolute;left:7216;top:-992;width:2;height:270" coordorigin="7216,-992" coordsize="2,270">
              <v:shape style="position:absolute;left:7216;top:-992;width:2;height:270" coordorigin="7216,-992" coordsize="0,270" path="m7216,-722l7216,-992e" filled="f" stroked="t" strokeweight=".464707pt" strokecolor="#000000">
                <v:path arrowok="t"/>
              </v:shape>
            </v:group>
            <v:group style="position:absolute;left:7218;top:-1228;width:7;height:506" coordorigin="7218,-1228" coordsize="7,506">
              <v:shape style="position:absolute;left:7218;top:-1228;width:7;height:506" coordorigin="7218,-1228" coordsize="7,506" path="m7218,-722l7225,-1228e" filled="f" stroked="t" strokeweight=".312411pt" strokecolor="#000000">
                <v:path arrowok="t"/>
              </v:shape>
            </v:group>
            <v:group style="position:absolute;left:7225;top:-1228;width:2;height:12" coordorigin="7225,-1228" coordsize="2,12">
              <v:shape style="position:absolute;left:7225;top:-1228;width:2;height:12" coordorigin="7225,-1228" coordsize="0,12" path="m7225,-1228l7226,-1217e" filled="f" stroked="t" strokeweight=".312411pt" strokecolor="#000000">
                <v:path arrowok="t"/>
              </v:shape>
            </v:group>
            <v:group style="position:absolute;left:7226;top:-1217;width:7;height:669" coordorigin="7226,-1217" coordsize="7,669">
              <v:shape style="position:absolute;left:7226;top:-1217;width:7;height:669" coordorigin="7226,-1217" coordsize="7,669" path="m7226,-1217l7233,-547e" filled="f" stroked="t" strokeweight=".312411pt" strokecolor="#000000">
                <v:path arrowok="t"/>
              </v:shape>
            </v:group>
            <v:group style="position:absolute;left:7233;top:-639;width:2;height:91" coordorigin="7233,-639" coordsize="2,91">
              <v:shape style="position:absolute;left:7233;top:-639;width:2;height:91" coordorigin="7233,-639" coordsize="2,91" path="m7233,-547l7234,-639e" filled="f" stroked="t" strokeweight=".312411pt" strokecolor="#000000">
                <v:path arrowok="t"/>
              </v:shape>
            </v:group>
            <v:group style="position:absolute;left:7234;top:-639;width:6;height:185" coordorigin="7234,-639" coordsize="6,185">
              <v:shape style="position:absolute;left:7234;top:-639;width:6;height:185" coordorigin="7234,-639" coordsize="6,185" path="m7234,-639l7240,-454e" filled="f" stroked="t" strokeweight=".312411pt" strokecolor="#000000">
                <v:path arrowok="t"/>
              </v:shape>
            </v:group>
            <v:group style="position:absolute;left:7240;top:-486;width:2;height:33" coordorigin="7240,-486" coordsize="2,33">
              <v:shape style="position:absolute;left:7240;top:-486;width:2;height:33" coordorigin="7240,-486" coordsize="1,33" path="m7240,-454l7241,-486e" filled="f" stroked="t" strokeweight=".312411pt" strokecolor="#000000">
                <v:path arrowok="t"/>
              </v:shape>
            </v:group>
            <v:group style="position:absolute;left:7241;top:-486;width:5;height:121" coordorigin="7241,-486" coordsize="5,121">
              <v:shape style="position:absolute;left:7241;top:-486;width:5;height:121" coordorigin="7241,-486" coordsize="5,121" path="m7241,-486l7247,-365e" filled="f" stroked="t" strokeweight=".312411pt" strokecolor="#000000">
                <v:path arrowok="t"/>
              </v:shape>
            </v:group>
            <v:group style="position:absolute;left:7248;top:-372;width:2;height:7" coordorigin="7248,-372" coordsize="2,7">
              <v:shape style="position:absolute;left:7248;top:-372;width:2;height:7" coordorigin="7248,-372" coordsize="0,7" path="m7248,-372l7248,-365e" filled="f" stroked="t" strokeweight=".116717pt" strokecolor="#000000">
                <v:path arrowok="t"/>
              </v:shape>
            </v:group>
            <v:group style="position:absolute;left:7249;top:-372;width:7;height:84" coordorigin="7249,-372" coordsize="7,84">
              <v:shape style="position:absolute;left:7249;top:-372;width:7;height:84" coordorigin="7249,-372" coordsize="7,84" path="m7249,-372l7256,-288e" filled="f" stroked="t" strokeweight=".312411pt" strokecolor="#000000">
                <v:path arrowok="t"/>
              </v:shape>
            </v:group>
            <v:group style="position:absolute;left:7260;top:-303;width:2;height:15" coordorigin="7260,-303" coordsize="2,15">
              <v:shape style="position:absolute;left:7260;top:-303;width:2;height:15" coordorigin="7260,-303" coordsize="0,15" path="m7260,-303l7260,-288e" filled="f" stroked="t" strokeweight=".356648pt" strokecolor="#000000">
                <v:path arrowok="t"/>
              </v:shape>
            </v:group>
            <v:group style="position:absolute;left:7266;top:-303;width:2;height:46" coordorigin="7266,-303" coordsize="2,46">
              <v:shape style="position:absolute;left:7266;top:-303;width:2;height:46" coordorigin="7266,-303" coordsize="0,46" path="m7266,-257l7266,-303e" filled="f" stroked="t" strokeweight=".500332pt" strokecolor="#000000">
                <v:path arrowok="t"/>
              </v:shape>
            </v:group>
            <v:group style="position:absolute;left:7264;top:-279;width:2;height:4" coordorigin="7264,-279" coordsize="2,4">
              <v:shape style="position:absolute;left:7264;top:-279;width:2;height:4" coordorigin="7264,-279" coordsize="0,4" path="m7264,-279l7265,-275e" filled="f" stroked="t" strokeweight=".312411pt" strokecolor="#000000">
                <v:path arrowok="t"/>
              </v:shape>
            </v:group>
            <v:group style="position:absolute;left:7272;top:-260;width:2;height:6" coordorigin="7272,-260" coordsize="2,6">
              <v:shape style="position:absolute;left:7272;top:-260;width:2;height:6" coordorigin="7272,-260" coordsize="0,6" path="m7272,-260l7272,-254e" filled="f" stroked="t" strokeweight=".077853pt" strokecolor="#000000">
                <v:path arrowok="t"/>
              </v:shape>
            </v:group>
            <v:group style="position:absolute;left:7272;top:-257;width:109;height:2" coordorigin="7272,-257" coordsize="109,2">
              <v:shape style="position:absolute;left:7272;top:-257;width:109;height:2" coordorigin="7272,-257" coordsize="109,0" path="m7272,-257l7381,-257e" filled="f" stroked="t" strokeweight=".201484pt" strokecolor="#000000">
                <v:path arrowok="t"/>
              </v:shape>
            </v:group>
            <v:group style="position:absolute;left:7281;top:-258;width:2;height:6" coordorigin="7281,-258" coordsize="2,6">
              <v:shape style="position:absolute;left:7281;top:-258;width:2;height:6" coordorigin="7281,-258" coordsize="0,6" path="m7281,-258l7281,-252e" filled="f" stroked="t" strokeweight=".149207pt" strokecolor="#000000">
                <v:path arrowok="t"/>
              </v:shape>
            </v:group>
            <v:group style="position:absolute;left:7282;top:-256;width:2;height:2" coordorigin="7282,-256" coordsize="2,2">
              <v:shape style="position:absolute;left:7282;top:-256;width:2;height:2" coordorigin="7282,-256" coordsize="2,1" path="m7282,-255l7284,-256e" filled="f" stroked="t" strokeweight=".312362pt" strokecolor="#000000">
                <v:path arrowok="t"/>
              </v:shape>
            </v:group>
            <v:group style="position:absolute;left:7297;top:-259;width:2;height:6" coordorigin="7297,-259" coordsize="2,6">
              <v:shape style="position:absolute;left:7297;top:-259;width:2;height:6" coordorigin="7297,-259" coordsize="0,6" path="m7297,-259l7297,-253e" filled="f" stroked="t" strokeweight=".142709pt" strokecolor="#000000">
                <v:path arrowok="t"/>
              </v:shape>
            </v:group>
            <v:group style="position:absolute;left:7303;top:-258;width:2;height:6" coordorigin="7303,-258" coordsize="2,6">
              <v:shape style="position:absolute;left:7303;top:-258;width:2;height:6" coordorigin="7303,-258" coordsize="0,6" path="m7303,-258l7303,-251e" filled="f" stroked="t" strokeweight=".05186pt" strokecolor="#000000">
                <v:path arrowok="t"/>
              </v:shape>
            </v:group>
            <v:group style="position:absolute;left:7308;top:-256;width:8;height:2" coordorigin="7308,-256" coordsize="8,2">
              <v:shape style="position:absolute;left:7308;top:-256;width:8;height:2" coordorigin="7308,-256" coordsize="8,1" path="m7308,-256l7316,-255e" filled="f" stroked="t" strokeweight=".312348pt" strokecolor="#000000">
                <v:path arrowok="t"/>
              </v:shape>
            </v:group>
            <v:group style="position:absolute;left:7323;top:-256;width:3;height:2" coordorigin="7323,-256" coordsize="3,2">
              <v:shape style="position:absolute;left:7323;top:-256;width:3;height:2" coordorigin="7323,-256" coordsize="3,2" path="m7323,-256l7326,-254e" filled="f" stroked="t" strokeweight=".312364pt" strokecolor="#000000">
                <v:path arrowok="t"/>
              </v:shape>
            </v:group>
            <v:group style="position:absolute;left:7326;top:-257;width:2;height:6" coordorigin="7326,-257" coordsize="2,6">
              <v:shape style="position:absolute;left:7326;top:-257;width:2;height:6" coordorigin="7326,-257" coordsize="0,6" path="m7326,-257l7326,-251e" filled="f" stroked="t" strokeweight=".064857pt" strokecolor="#000000">
                <v:path arrowok="t"/>
              </v:shape>
            </v:group>
            <v:group style="position:absolute;left:7334;top:-257;width:3;height:2" coordorigin="7334,-257" coordsize="3,2">
              <v:shape style="position:absolute;left:7334;top:-257;width:3;height:2" coordorigin="7334,-257" coordsize="3,2" path="m7334,-257l7336,-255e" filled="f" stroked="t" strokeweight=".312367pt" strokecolor="#000000">
                <v:path arrowok="t"/>
              </v:shape>
            </v:group>
            <v:group style="position:absolute;left:7345;top:-258;width:3;height:2" coordorigin="7345,-258" coordsize="3,2">
              <v:shape style="position:absolute;left:7345;top:-258;width:3;height:2" coordorigin="7345,-258" coordsize="3,2" path="m7345,-258l7348,-256e" filled="f" stroked="t" strokeweight=".312374pt" strokecolor="#000000">
                <v:path arrowok="t"/>
              </v:shape>
            </v:group>
            <v:group style="position:absolute;left:7358;top:-259;width:2;height:6" coordorigin="7358,-259" coordsize="2,6">
              <v:shape style="position:absolute;left:7358;top:-259;width:2;height:6" coordorigin="7358,-259" coordsize="0,6" path="m7358,-259l7358,-253e" filled="f" stroked="t" strokeweight=".038989pt" strokecolor="#000000">
                <v:path arrowok="t"/>
              </v:shape>
            </v:group>
            <v:group style="position:absolute;left:7382;top:-263;width:2;height:6" coordorigin="7382,-263" coordsize="2,6">
              <v:shape style="position:absolute;left:7382;top:-263;width:2;height:6" coordorigin="7382,-263" coordsize="0,6" path="m7382,-263l7382,-256e" filled="f" stroked="t" strokeweight=".012996pt" strokecolor="#000000">
                <v:path arrowok="t"/>
              </v:shape>
            </v:group>
            <v:group style="position:absolute;left:7382;top:-265;width:8;height:6" coordorigin="7382,-265" coordsize="8,6">
              <v:shape style="position:absolute;left:7382;top:-265;width:8;height:6" coordorigin="7382,-265" coordsize="8,6" path="m7382,-259l7389,-265e" filled="f" stroked="t" strokeweight=".312371pt" strokecolor="#000000">
                <v:path arrowok="t"/>
              </v:shape>
            </v:group>
            <v:group style="position:absolute;left:7386;top:-265;width:6;height:2" coordorigin="7386,-265" coordsize="6,2">
              <v:shape style="position:absolute;left:7386;top:-265;width:6;height:2" coordorigin="7386,-265" coordsize="6,0" path="m7386,-265l7393,-265e" filled="f" stroked="t" strokeweight=".0214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9.642609pt;margin-top:-141.029419pt;width:9.392793pt;height:128.205781pt;mso-position-horizontal-relative:page;mso-position-vertical-relative:paragraph;z-index:-16214" coordorigin="7393,-2821" coordsize="188,2564">
            <v:group style="position:absolute;left:7402;top:-457;width:2;height:191" coordorigin="7402,-457" coordsize="2,191">
              <v:shape style="position:absolute;left:7402;top:-457;width:2;height:191" coordorigin="7402,-457" coordsize="0,191" path="m7402,-457l7402,-266e" filled="f" stroked="t" strokeweight=".922788pt" strokecolor="#000000">
                <v:path arrowok="t"/>
              </v:shape>
            </v:group>
            <v:group style="position:absolute;left:7394;top:-286;width:6;height:2" coordorigin="7394,-286" coordsize="6,2">
              <v:shape style="position:absolute;left:7394;top:-286;width:6;height:2" coordorigin="7394,-286" coordsize="6,0" path="m7394,-286l7400,-286e" filled="f" stroked="t" strokeweight=".055473pt" strokecolor="#000000">
                <v:path arrowok="t"/>
              </v:shape>
            </v:group>
            <v:group style="position:absolute;left:7401;top:-325;width:4;height:3" coordorigin="7401,-325" coordsize="4,3">
              <v:shape style="position:absolute;left:7401;top:-325;width:4;height:3" coordorigin="7401,-325" coordsize="4,3" path="m7401,-325l7405,-322e" filled="f" stroked="t" strokeweight=".312371pt" strokecolor="#000000">
                <v:path arrowok="t"/>
              </v:shape>
            </v:group>
            <v:group style="position:absolute;left:7413;top:-457;width:2;height:16" coordorigin="7413,-457" coordsize="2,16">
              <v:shape style="position:absolute;left:7413;top:-457;width:2;height:16" coordorigin="7413,-457" coordsize="0,16" path="m7413,-457l7413,-441e" filled="f" stroked="t" strokeweight=".181573pt" strokecolor="#000000">
                <v:path arrowok="t"/>
              </v:shape>
            </v:group>
            <v:group style="position:absolute;left:7425;top:-1071;width:2;height:630" coordorigin="7425,-1071" coordsize="2,630">
              <v:shape style="position:absolute;left:7425;top:-1071;width:2;height:630" coordorigin="7425,-1071" coordsize="0,630" path="m7425,-441l7425,-1071e" filled="f" stroked="t" strokeweight=".993113pt" strokecolor="#000000">
                <v:path arrowok="t"/>
              </v:shape>
            </v:group>
            <v:group style="position:absolute;left:7421;top:-628;width:5;height:6" coordorigin="7421,-628" coordsize="5,6">
              <v:shape style="position:absolute;left:7421;top:-628;width:5;height:6" coordorigin="7421,-628" coordsize="5,6" path="m7421,-623l7426,-628e" filled="f" stroked="t" strokeweight=".312383pt" strokecolor="#000000">
                <v:path arrowok="t"/>
              </v:shape>
            </v:group>
            <v:group style="position:absolute;left:7434;top:-1071;width:2;height:270" coordorigin="7434,-1071" coordsize="2,270">
              <v:shape style="position:absolute;left:7434;top:-1071;width:2;height:270" coordorigin="7434,-1071" coordsize="2,270" path="m7434,-1071l7436,-800e" filled="f" stroked="t" strokeweight=".312411pt" strokecolor="#000000">
                <v:path arrowok="t"/>
              </v:shape>
            </v:group>
            <v:group style="position:absolute;left:7436;top:-812;width:2;height:11" coordorigin="7436,-812" coordsize="2,11">
              <v:shape style="position:absolute;left:7436;top:-812;width:2;height:11" coordorigin="7436,-812" coordsize="0,11" path="m7436,-800l7436,-812e" filled="f" stroked="t" strokeweight=".312411pt" strokecolor="#000000">
                <v:path arrowok="t"/>
              </v:shape>
            </v:group>
            <v:group style="position:absolute;left:7436;top:-1139;width:4;height:328" coordorigin="7436,-1139" coordsize="4,328">
              <v:shape style="position:absolute;left:7436;top:-1139;width:4;height:328" coordorigin="7436,-1139" coordsize="4,328" path="m7436,-812l7441,-1139e" filled="f" stroked="t" strokeweight=".312411pt" strokecolor="#000000">
                <v:path arrowok="t"/>
              </v:shape>
            </v:group>
            <v:group style="position:absolute;left:7444;top:-1139;width:2;height:461" coordorigin="7444,-1139" coordsize="2,461">
              <v:shape style="position:absolute;left:7444;top:-1139;width:2;height:461" coordorigin="7444,-1139" coordsize="0,461" path="m7444,-678l7444,-1139e" filled="f" stroked="t" strokeweight=".47769pt" strokecolor="#000000">
                <v:path arrowok="t"/>
              </v:shape>
            </v:group>
            <v:group style="position:absolute;left:7447;top:-786;width:5;height:108" coordorigin="7447,-786" coordsize="5,108">
              <v:shape style="position:absolute;left:7447;top:-786;width:5;height:108" coordorigin="7447,-786" coordsize="5,108" path="m7447,-678l7452,-786e" filled="f" stroked="t" strokeweight=".312411pt" strokecolor="#000000">
                <v:path arrowok="t"/>
              </v:shape>
            </v:group>
            <v:group style="position:absolute;left:7452;top:-786;width:7;height:200" coordorigin="7452,-786" coordsize="7,200">
              <v:shape style="position:absolute;left:7452;top:-786;width:7;height:200" coordorigin="7452,-786" coordsize="7,200" path="m7452,-786l7459,-586e" filled="f" stroked="t" strokeweight=".312411pt" strokecolor="#000000">
                <v:path arrowok="t"/>
              </v:shape>
            </v:group>
            <v:group style="position:absolute;left:7459;top:-644;width:3;height:58" coordorigin="7459,-644" coordsize="3,58">
              <v:shape style="position:absolute;left:7459;top:-644;width:3;height:58" coordorigin="7459,-644" coordsize="3,58" path="m7459,-586l7462,-644e" filled="f" stroked="t" strokeweight=".312411pt" strokecolor="#000000">
                <v:path arrowok="t"/>
              </v:shape>
            </v:group>
            <v:group style="position:absolute;left:7462;top:-644;width:3;height:158" coordorigin="7462,-644" coordsize="3,158">
              <v:shape style="position:absolute;left:7462;top:-644;width:3;height:158" coordorigin="7462,-644" coordsize="3,158" path="m7462,-644l7465,-486e" filled="f" stroked="t" strokeweight=".312411pt" strokecolor="#000000">
                <v:path arrowok="t"/>
              </v:shape>
            </v:group>
            <v:group style="position:absolute;left:7465;top:-547;width:5;height:61" coordorigin="7465,-547" coordsize="5,61">
              <v:shape style="position:absolute;left:7465;top:-547;width:5;height:61" coordorigin="7465,-547" coordsize="5,61" path="m7465,-486l7470,-547e" filled="f" stroked="t" strokeweight=".312411pt" strokecolor="#000000">
                <v:path arrowok="t"/>
              </v:shape>
            </v:group>
            <v:group style="position:absolute;left:7470;top:-547;width:5;height:97" coordorigin="7470,-547" coordsize="5,97">
              <v:shape style="position:absolute;left:7470;top:-547;width:5;height:97" coordorigin="7470,-547" coordsize="5,97" path="m7470,-547l7475,-450e" filled="f" stroked="t" strokeweight=".312411pt" strokecolor="#000000">
                <v:path arrowok="t"/>
              </v:shape>
            </v:group>
            <v:group style="position:absolute;left:7475;top:-461;width:2;height:11" coordorigin="7475,-461" coordsize="2,11">
              <v:shape style="position:absolute;left:7475;top:-461;width:2;height:11" coordorigin="7475,-461" coordsize="1,11" path="m7475,-450l7475,-461e" filled="f" stroked="t" strokeweight=".312411pt" strokecolor="#000000">
                <v:path arrowok="t"/>
              </v:shape>
            </v:group>
            <v:group style="position:absolute;left:7485;top:-2811;width:2;height:2350" coordorigin="7485,-2811" coordsize="2,2350">
              <v:shape style="position:absolute;left:7485;top:-2811;width:2;height:2350" coordorigin="7485,-2811" coordsize="0,2350" path="m7485,-461l7485,-2811e" filled="f" stroked="t" strokeweight=".928352pt" strokecolor="#000000">
                <v:path arrowok="t"/>
              </v:shape>
            </v:group>
            <v:group style="position:absolute;left:7493;top:-2811;width:6;height:1977" coordorigin="7493,-2811" coordsize="6,1977">
              <v:shape style="position:absolute;left:7493;top:-2811;width:6;height:1977" coordorigin="7493,-2811" coordsize="6,1977" path="m7493,-2811l7499,-834e" filled="f" stroked="t" strokeweight=".312411pt" strokecolor="#000000">
                <v:path arrowok="t"/>
              </v:shape>
            </v:group>
            <v:group style="position:absolute;left:7499;top:-2755;width:4;height:1921" coordorigin="7499,-2755" coordsize="4,1921">
              <v:shape style="position:absolute;left:7499;top:-2755;width:4;height:1921" coordorigin="7499,-2755" coordsize="4,1921" path="m7499,-834l7503,-2755e" filled="f" stroked="t" strokeweight=".312411pt" strokecolor="#000000">
                <v:path arrowok="t"/>
              </v:shape>
            </v:group>
            <v:group style="position:absolute;left:7503;top:-2755;width:2;height:1992" coordorigin="7503,-2755" coordsize="2,1992">
              <v:shape style="position:absolute;left:7503;top:-2755;width:2;height:1992" coordorigin="7503,-2755" coordsize="2,1992" path="m7503,-2755l7505,-763e" filled="f" stroked="t" strokeweight=".312411pt" strokecolor="#000000">
                <v:path arrowok="t"/>
              </v:shape>
            </v:group>
            <v:group style="position:absolute;left:7505;top:-2292;width:5;height:1529" coordorigin="7505,-2292" coordsize="5,1529">
              <v:shape style="position:absolute;left:7505;top:-2292;width:5;height:1529" coordorigin="7505,-2292" coordsize="5,1529" path="m7505,-763l7511,-2292e" filled="f" stroked="t" strokeweight=".312411pt" strokecolor="#000000">
                <v:path arrowok="t"/>
              </v:shape>
            </v:group>
            <v:group style="position:absolute;left:7511;top:-2292;width:2;height:1631" coordorigin="7511,-2292" coordsize="2,1631">
              <v:shape style="position:absolute;left:7511;top:-2292;width:2;height:1631" coordorigin="7511,-2292" coordsize="2,1631" path="m7511,-2292l7513,-661e" filled="f" stroked="t" strokeweight=".312411pt" strokecolor="#000000">
                <v:path arrowok="t"/>
              </v:shape>
            </v:group>
            <v:group style="position:absolute;left:7516;top:-2355;width:2;height:1695" coordorigin="7516,-2355" coordsize="2,1695">
              <v:shape style="position:absolute;left:7516;top:-2355;width:2;height:1695" coordorigin="7516,-2355" coordsize="0,1695" path="m7516,-661l7516,-2355e" filled="f" stroked="t" strokeweight=".510181pt" strokecolor="#000000">
                <v:path arrowok="t"/>
              </v:shape>
            </v:group>
            <v:group style="position:absolute;left:7523;top:-2355;width:2;height:1726" coordorigin="7523,-2355" coordsize="2,1726">
              <v:shape style="position:absolute;left:7523;top:-2355;width:2;height:1726" coordorigin="7523,-2355" coordsize="0,1726" path="m7523,-629l7523,-2355e" filled="f" stroked="t" strokeweight=".471217pt" strokecolor="#000000">
                <v:path arrowok="t"/>
              </v:shape>
            </v:group>
            <v:group style="position:absolute;left:7532;top:-746;width:2;height:117" coordorigin="7532,-746" coordsize="2,117">
              <v:shape style="position:absolute;left:7532;top:-746;width:2;height:117" coordorigin="7532,-746" coordsize="0,117" path="m7532,-746l7532,-629e" filled="f" stroked="t" strokeweight=".323522pt" strokecolor="#000000">
                <v:path arrowok="t"/>
              </v:shape>
            </v:group>
            <v:group style="position:absolute;left:7534;top:-746;width:6;height:75" coordorigin="7534,-746" coordsize="6,75">
              <v:shape style="position:absolute;left:7534;top:-746;width:6;height:75" coordorigin="7534,-746" coordsize="6,75" path="m7534,-746l7540,-672e" filled="f" stroked="t" strokeweight=".312411pt" strokecolor="#000000">
                <v:path arrowok="t"/>
              </v:shape>
            </v:group>
            <v:group style="position:absolute;left:7540;top:-769;width:5;height:97" coordorigin="7540,-769" coordsize="5,97">
              <v:shape style="position:absolute;left:7540;top:-769;width:5;height:97" coordorigin="7540,-769" coordsize="5,97" path="m7540,-672l7545,-769e" filled="f" stroked="t" strokeweight=".312411pt" strokecolor="#000000">
                <v:path arrowok="t"/>
              </v:shape>
            </v:group>
            <v:group style="position:absolute;left:7545;top:-769;width:6;height:102" coordorigin="7545,-769" coordsize="6,102">
              <v:shape style="position:absolute;left:7545;top:-769;width:6;height:102" coordorigin="7545,-769" coordsize="6,102" path="m7545,-769l7551,-666e" filled="f" stroked="t" strokeweight=".312411pt" strokecolor="#000000">
                <v:path arrowok="t"/>
              </v:shape>
            </v:group>
            <v:group style="position:absolute;left:7553;top:-770;width:2;height:172" coordorigin="7553,-770" coordsize="2,172">
              <v:shape style="position:absolute;left:7553;top:-770;width:2;height:172" coordorigin="7553,-770" coordsize="0,172" path="m7553,-598l7553,-770e" filled="f" stroked="t" strokeweight=".428986pt" strokecolor="#000000">
                <v:path arrowok="t"/>
              </v:shape>
            </v:group>
            <v:group style="position:absolute;left:7555;top:-606;width:7;height:8" coordorigin="7555,-606" coordsize="7,8">
              <v:shape style="position:absolute;left:7555;top:-606;width:7;height:8" coordorigin="7555,-606" coordsize="7,8" path="m7555,-598l7561,-606e" filled="f" stroked="t" strokeweight=".312385pt" strokecolor="#000000">
                <v:path arrowok="t"/>
              </v:shape>
            </v:group>
            <v:group style="position:absolute;left:7561;top:-606;width:8;height:160" coordorigin="7561,-606" coordsize="8,160">
              <v:shape style="position:absolute;left:7561;top:-606;width:8;height:160" coordorigin="7561,-606" coordsize="8,160" path="m7561,-606l7569,-446e" filled="f" stroked="t" strokeweight=".312411pt" strokecolor="#000000">
                <v:path arrowok="t"/>
              </v:shape>
            </v:group>
            <v:group style="position:absolute;left:7569;top:-463;width:2;height:17" coordorigin="7569,-463" coordsize="2,17">
              <v:shape style="position:absolute;left:7569;top:-463;width:2;height:17" coordorigin="7569,-463" coordsize="1,17" path="m7569,-446l7570,-463e" filled="f" stroked="t" strokeweight=".312411pt" strokecolor="#000000">
                <v:path arrowok="t"/>
              </v:shape>
            </v:group>
            <v:group style="position:absolute;left:7570;top:-463;width:6;height:84" coordorigin="7570,-463" coordsize="6,84">
              <v:shape style="position:absolute;left:7570;top:-463;width:6;height:84" coordorigin="7570,-463" coordsize="6,84" path="m7570,-463l7577,-379e" filled="f" stroked="t" strokeweight=".312411pt" strokecolor="#000000">
                <v:path arrowok="t"/>
              </v:shape>
            </v:group>
            <v:group style="position:absolute;left:7574;top:-378;width:6;height:2" coordorigin="7574,-378" coordsize="6,2">
              <v:shape style="position:absolute;left:7574;top:-378;width:6;height:2" coordorigin="7574,-378" coordsize="6,0" path="m7574,-378l7580,-378e" filled="f" stroked="t" strokeweight=".07096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8.846954pt;margin-top:-19.041540pt;width:10.315421pt;height:6.61343pt;mso-position-horizontal-relative:page;mso-position-vertical-relative:paragraph;z-index:-16213" coordorigin="7577,-381" coordsize="206,132">
            <v:group style="position:absolute;left:7581;top:-377;width:2;height:59" coordorigin="7581,-377" coordsize="2,59">
              <v:shape style="position:absolute;left:7581;top:-377;width:2;height:59" coordorigin="7581,-377" coordsize="0,59" path="m7581,-377l7581,-318e" filled="f" stroked="t" strokeweight=".369645pt" strokecolor="#000000">
                <v:path arrowok="t"/>
              </v:shape>
            </v:group>
            <v:group style="position:absolute;left:7584;top:-331;width:2;height:13" coordorigin="7584,-331" coordsize="2,13">
              <v:shape style="position:absolute;left:7584;top:-331;width:2;height:13" coordorigin="7584,-331" coordsize="1,13" path="m7584,-318l7585,-331e" filled="f" stroked="t" strokeweight=".312410pt" strokecolor="#000000">
                <v:path arrowok="t"/>
              </v:shape>
            </v:group>
            <v:group style="position:absolute;left:7588;top:-331;width:2;height:51" coordorigin="7588,-331" coordsize="2,51">
              <v:shape style="position:absolute;left:7588;top:-331;width:2;height:51" coordorigin="7588,-331" coordsize="0,51" path="m7588,-331l7588,-280e" filled="f" stroked="t" strokeweight=".285419pt" strokecolor="#000000">
                <v:path arrowok="t"/>
              </v:shape>
            </v:group>
            <v:group style="position:absolute;left:7593;top:-292;width:2;height:11" coordorigin="7593,-292" coordsize="2,11">
              <v:shape style="position:absolute;left:7593;top:-292;width:2;height:11" coordorigin="7593,-292" coordsize="0,11" path="m7593,-292l7593,-280e" filled="f" stroked="t" strokeweight=".175075pt" strokecolor="#000000">
                <v:path arrowok="t"/>
              </v:shape>
            </v:group>
            <v:group style="position:absolute;left:7599;top:-292;width:2;height:29" coordorigin="7599,-292" coordsize="2,29">
              <v:shape style="position:absolute;left:7599;top:-292;width:2;height:29" coordorigin="7599,-292" coordsize="0,29" path="m7599,-292l7599,-263e" filled="f" stroked="t" strokeweight=".185985pt" strokecolor="#000000">
                <v:path arrowok="t"/>
              </v:shape>
            </v:group>
            <v:group style="position:absolute;left:7604;top:-273;width:2;height:10" coordorigin="7604,-273" coordsize="2,10">
              <v:shape style="position:absolute;left:7604;top:-273;width:2;height:10" coordorigin="7604,-273" coordsize="0,10" path="m7604,-273l7604,-263e" filled="f" stroked="t" strokeweight=".233434pt" strokecolor="#000000">
                <v:path arrowok="t"/>
              </v:shape>
            </v:group>
            <v:group style="position:absolute;left:7606;top:-273;width:6;height:10" coordorigin="7606,-273" coordsize="6,10">
              <v:shape style="position:absolute;left:7606;top:-273;width:6;height:10" coordorigin="7606,-273" coordsize="6,10" path="m7606,-273l7612,-263e" filled="f" stroked="t" strokeweight=".312392pt" strokecolor="#000000">
                <v:path arrowok="t"/>
              </v:shape>
            </v:group>
            <v:group style="position:absolute;left:7612;top:-269;width:3;height:6" coordorigin="7612,-269" coordsize="3,6">
              <v:shape style="position:absolute;left:7612;top:-269;width:3;height:6" coordorigin="7612,-269" coordsize="3,6" path="m7612,-263l7616,-269e" filled="f" stroked="t" strokeweight=".312396pt" strokecolor="#000000">
                <v:path arrowok="t"/>
              </v:shape>
            </v:group>
            <v:group style="position:absolute;left:7617;top:-271;width:2;height:9" coordorigin="7617,-271" coordsize="2,9">
              <v:shape style="position:absolute;left:7617;top:-271;width:2;height:9" coordorigin="7617,-271" coordsize="0,9" path="m7617,-271l7617,-262e" filled="f" stroked="t" strokeweight=".087488pt" strokecolor="#000000">
                <v:path arrowok="t"/>
              </v:shape>
            </v:group>
            <v:group style="position:absolute;left:7619;top:-263;width:5;height:2" coordorigin="7619,-263" coordsize="5,2">
              <v:shape style="position:absolute;left:7619;top:-263;width:5;height:2" coordorigin="7619,-263" coordsize="5,0" path="m7619,-262l7624,-263e" filled="f" stroked="t" strokeweight=".312348pt" strokecolor="#000000">
                <v:path arrowok="t"/>
              </v:shape>
            </v:group>
            <v:group style="position:absolute;left:7624;top:-263;width:6;height:4" coordorigin="7624,-263" coordsize="6,4">
              <v:shape style="position:absolute;left:7624;top:-263;width:6;height:4" coordorigin="7624,-263" coordsize="6,4" path="m7624,-263l7630,-259e" filled="f" stroked="t" strokeweight=".312364pt" strokecolor="#000000">
                <v:path arrowok="t"/>
              </v:shape>
            </v:group>
            <v:group style="position:absolute;left:7630;top:-262;width:3;height:3" coordorigin="7630,-262" coordsize="3,3">
              <v:shape style="position:absolute;left:7630;top:-262;width:3;height:3" coordorigin="7630,-262" coordsize="3,3" path="m7630,-259l7633,-262e" filled="f" stroked="t" strokeweight=".312379pt" strokecolor="#000000">
                <v:path arrowok="t"/>
              </v:shape>
            </v:group>
            <v:group style="position:absolute;left:7633;top:-262;width:6;height:4" coordorigin="7633,-262" coordsize="6,4">
              <v:shape style="position:absolute;left:7633;top:-262;width:6;height:4" coordorigin="7633,-262" coordsize="6,4" path="m7633,-262l7639,-257e" filled="f" stroked="t" strokeweight=".312372pt" strokecolor="#000000">
                <v:path arrowok="t"/>
              </v:shape>
            </v:group>
            <v:group style="position:absolute;left:7639;top:-258;width:6;height:2" coordorigin="7639,-258" coordsize="6,2">
              <v:shape style="position:absolute;left:7639;top:-258;width:6;height:2" coordorigin="7639,-258" coordsize="6,1" path="m7639,-257l7644,-258e" filled="f" stroked="t" strokeweight=".312348pt" strokecolor="#000000">
                <v:path arrowok="t"/>
              </v:shape>
            </v:group>
            <v:group style="position:absolute;left:7644;top:-256;width:18;height:2" coordorigin="7644,-256" coordsize="18,2">
              <v:shape style="position:absolute;left:7644;top:-256;width:18;height:2" coordorigin="7644,-256" coordsize="18,0" path="m7644,-256l7663,-256e" filled="f" stroked="t" strokeweight=".123949pt" strokecolor="#000000">
                <v:path arrowok="t"/>
              </v:shape>
            </v:group>
            <v:group style="position:absolute;left:7647;top:-260;width:2;height:6" coordorigin="7647,-260" coordsize="2,6">
              <v:shape style="position:absolute;left:7647;top:-260;width:2;height:6" coordorigin="7647,-260" coordsize="0,6" path="m7647,-260l7647,-254e" filled="f" stroked="t" strokeweight=".006498pt" strokecolor="#000000">
                <v:path arrowok="t"/>
              </v:shape>
            </v:group>
            <v:group style="position:absolute;left:7664;top:-258;width:2;height:6" coordorigin="7664,-258" coordsize="2,6">
              <v:shape style="position:absolute;left:7664;top:-258;width:2;height:6" coordorigin="7664,-258" coordsize="0,6" path="m7664,-258l7664,-251e" filled="f" stroked="t" strokeweight=".123215pt" strokecolor="#000000">
                <v:path arrowok="t"/>
              </v:shape>
            </v:group>
            <v:group style="position:absolute;left:7665;top:-254;width:37;height:2" coordorigin="7665,-254" coordsize="37,2">
              <v:shape style="position:absolute;left:7665;top:-254;width:37;height:2" coordorigin="7665,-254" coordsize="37,0" path="m7665,-254l7702,-254e" filled="f" stroked="t" strokeweight=".045441pt" strokecolor="#000000">
                <v:path arrowok="t"/>
              </v:shape>
            </v:group>
            <v:group style="position:absolute;left:7680;top:-256;width:2;height:6" coordorigin="7680,-256" coordsize="2,6">
              <v:shape style="position:absolute;left:7680;top:-256;width:2;height:6" coordorigin="7680,-256" coordsize="0,6" path="m7680,-256l7680,-250e" filled="f" stroked="t" strokeweight=".155706pt" strokecolor="#000000">
                <v:path arrowok="t"/>
              </v:shape>
            </v:group>
            <v:group style="position:absolute;left:7687;top:-257;width:2;height:6" coordorigin="7687,-257" coordsize="2,6">
              <v:shape style="position:absolute;left:7687;top:-257;width:2;height:6" coordorigin="7687,-257" coordsize="0,6" path="m7687,-257l7687,-251e" filled="f" stroked="t" strokeweight=".149207pt" strokecolor="#000000">
                <v:path arrowok="t"/>
              </v:shape>
            </v:group>
            <v:group style="position:absolute;left:7691;top:-253;width:4;height:2" coordorigin="7691,-253" coordsize="4,2">
              <v:shape style="position:absolute;left:7691;top:-253;width:4;height:2" coordorigin="7691,-253" coordsize="4,0" path="m7691,-253l7695,-253e" filled="f" stroked="t" strokeweight=".312348pt" strokecolor="#000000">
                <v:path arrowok="t"/>
              </v:shape>
            </v:group>
            <v:group style="position:absolute;left:7702;top:-257;width:7;height:4" coordorigin="7702,-257" coordsize="7,4">
              <v:shape style="position:absolute;left:7702;top:-257;width:7;height:4" coordorigin="7702,-257" coordsize="7,4" path="m7702,-253l7709,-257e" filled="f" stroked="t" strokeweight=".312363pt" strokecolor="#000000">
                <v:path arrowok="t"/>
              </v:shape>
            </v:group>
            <v:group style="position:absolute;left:7709;top:-257;width:3;height:2" coordorigin="7709,-257" coordsize="3,2">
              <v:shape style="position:absolute;left:7709;top:-257;width:3;height:2" coordorigin="7709,-257" coordsize="3,2" path="m7709,-257l7711,-255e" filled="f" stroked="t" strokeweight=".312372pt" strokecolor="#000000">
                <v:path arrowok="t"/>
              </v:shape>
            </v:group>
            <v:group style="position:absolute;left:7711;top:-261;width:6;height:5" coordorigin="7711,-261" coordsize="6,5">
              <v:shape style="position:absolute;left:7711;top:-261;width:6;height:5" coordorigin="7711,-261" coordsize="6,5" path="m7711,-255l7717,-261e" filled="f" stroked="t" strokeweight=".312378pt" strokecolor="#000000">
                <v:path arrowok="t"/>
              </v:shape>
            </v:group>
            <v:group style="position:absolute;left:7717;top:-261;width:2;height:2" coordorigin="7717,-261" coordsize="2,2">
              <v:shape style="position:absolute;left:7717;top:-261;width:2;height:2" coordorigin="7717,-261" coordsize="1,1" path="m7717,-261l7717,-259e" filled="f" stroked="t" strokeweight=".312394pt" strokecolor="#000000">
                <v:path arrowok="t"/>
              </v:shape>
            </v:group>
            <v:group style="position:absolute;left:7718;top:-264;width:2;height:4" coordorigin="7718,-264" coordsize="2,4">
              <v:shape style="position:absolute;left:7718;top:-264;width:2;height:4" coordorigin="7718,-264" coordsize="0,4" path="m7718,-264l7718,-259e" filled="f" stroked="t" strokeweight=".084351pt" strokecolor="#000000">
                <v:path arrowok="t"/>
              </v:shape>
            </v:group>
            <v:group style="position:absolute;left:7719;top:-266;width:23;height:2" coordorigin="7719,-266" coordsize="23,2">
              <v:shape style="position:absolute;left:7719;top:-266;width:23;height:2" coordorigin="7719,-266" coordsize="23,0" path="m7719,-266l7742,-266e" filled="f" stroked="t" strokeweight=".076099pt" strokecolor="#000000">
                <v:path arrowok="t"/>
              </v:shape>
            </v:group>
            <v:group style="position:absolute;left:7733;top:-267;width:2;height:11" coordorigin="7733,-267" coordsize="2,11">
              <v:shape style="position:absolute;left:7733;top:-267;width:2;height:11" coordorigin="7733,-267" coordsize="0,11" path="m7733,-267l7733,-257e" filled="f" stroked="t" strokeweight=".051007pt" strokecolor="#000000">
                <v:path arrowok="t"/>
              </v:shape>
            </v:group>
            <v:group style="position:absolute;left:7733;top:-266;width:4;height:7" coordorigin="7733,-266" coordsize="4,7">
              <v:shape style="position:absolute;left:7733;top:-266;width:4;height:7" coordorigin="7733,-266" coordsize="4,7" path="m7733,-260l7737,-266e" filled="f" stroked="t" strokeweight=".312396pt" strokecolor="#000000">
                <v:path arrowok="t"/>
              </v:shape>
            </v:group>
            <v:group style="position:absolute;left:7743;top:-267;width:2;height:8" coordorigin="7743,-267" coordsize="2,8">
              <v:shape style="position:absolute;left:7743;top:-267;width:2;height:8" coordorigin="7743,-267" coordsize="0,8" path="m7743,-267l7743,-259e" filled="f" stroked="t" strokeweight=".103845pt" strokecolor="#000000">
                <v:path arrowok="t"/>
              </v:shape>
            </v:group>
            <v:group style="position:absolute;left:7744;top:-260;width:20;height:2" coordorigin="7744,-260" coordsize="20,2">
              <v:shape style="position:absolute;left:7744;top:-260;width:20;height:2" coordorigin="7744,-260" coordsize="20,0" path="m7744,-260l7764,-260e" filled="f" stroked="t" strokeweight=".07106pt" strokecolor="#000000">
                <v:path arrowok="t"/>
              </v:shape>
            </v:group>
            <v:group style="position:absolute;left:7752;top:-261;width:3;height:2" coordorigin="7752,-261" coordsize="3,2">
              <v:shape style="position:absolute;left:7752;top:-261;width:3;height:2" coordorigin="7752,-261" coordsize="3,2" path="m7752,-261l7755,-259e" filled="f" stroked="t" strokeweight=".312367pt" strokecolor="#000000">
                <v:path arrowok="t"/>
              </v:shape>
            </v:group>
            <v:group style="position:absolute;left:7764;top:-262;width:2;height:2" coordorigin="7764,-262" coordsize="2,2">
              <v:shape style="position:absolute;left:7764;top:-262;width:2;height:2" coordorigin="7764,-262" coordsize="2,1" path="m7764,-262l7766,-261e" filled="f" stroked="t" strokeweight=".312361pt" strokecolor="#000000">
                <v:path arrowok="t"/>
              </v:shape>
            </v:group>
            <v:group style="position:absolute;left:7766;top:-268;width:6;height:7" coordorigin="7766,-268" coordsize="6,7">
              <v:shape style="position:absolute;left:7766;top:-268;width:6;height:7" coordorigin="7766,-268" coordsize="6,7" path="m7766,-261l7772,-268e" filled="f" stroked="t" strokeweight=".312386pt" strokecolor="#000000">
                <v:path arrowok="t"/>
              </v:shape>
            </v:group>
            <v:group style="position:absolute;left:7772;top:-268;width:2;height:2" coordorigin="7772,-268" coordsize="2,2">
              <v:shape style="position:absolute;left:7772;top:-268;width:2;height:2" coordorigin="7772,-268" coordsize="2,2" path="m7772,-268l7774,-267e" filled="f" stroked="t" strokeweight=".312382pt" strokecolor="#000000">
                <v:path arrowok="t"/>
              </v:shape>
            </v:group>
            <v:group style="position:absolute;left:7774;top:-276;width:6;height:9" coordorigin="7774,-276" coordsize="6,9">
              <v:shape style="position:absolute;left:7774;top:-276;width:6;height:9" coordorigin="7774,-276" coordsize="6,9" path="m7774,-267l7780,-276e" filled="f" stroked="t" strokeweight=".312391pt" strokecolor="#000000">
                <v:path arrowok="t"/>
              </v:shape>
            </v:group>
            <v:group style="position:absolute;left:7777;top:-276;width:6;height:2" coordorigin="7777,-276" coordsize="6,2">
              <v:shape style="position:absolute;left:7777;top:-276;width:6;height:2" coordorigin="7777,-276" coordsize="6,0" path="m7777,-276l7783,-276e" filled="f" stroked="t" strokeweight=".0197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89.166901pt;margin-top:-131.095886pt;width:85.449371pt;height:119.286956pt;mso-position-horizontal-relative:page;mso-position-vertical-relative:paragraph;z-index:-16212" coordorigin="7783,-2622" coordsize="1709,2386">
            <v:group style="position:absolute;left:7789;top:-429;width:2;height:153" coordorigin="7789,-429" coordsize="2,153">
              <v:shape style="position:absolute;left:7789;top:-429;width:2;height:153" coordorigin="7789,-429" coordsize="0,153" path="m7789,-429l7789,-276e" filled="f" stroked="t" strokeweight=".572354pt" strokecolor="#000000">
                <v:path arrowok="t"/>
              </v:shape>
            </v:group>
            <v:group style="position:absolute;left:7785;top:-306;width:6;height:2" coordorigin="7785,-306" coordsize="6,2">
              <v:shape style="position:absolute;left:7785;top:-306;width:6;height:2" coordorigin="7785,-306" coordsize="6,0" path="m7785,-306l7791,-306e" filled="f" stroked="t" strokeweight=".058347pt" strokecolor="#000000">
                <v:path arrowok="t"/>
              </v:shape>
            </v:group>
            <v:group style="position:absolute;left:7796;top:-438;width:2;height:9" coordorigin="7796,-438" coordsize="2,9">
              <v:shape style="position:absolute;left:7796;top:-438;width:2;height:9" coordorigin="7796,-438" coordsize="0,9" path="m7796,-429l7796,-438e" filled="f" stroked="t" strokeweight=".312411pt" strokecolor="#000000">
                <v:path arrowok="t"/>
              </v:shape>
            </v:group>
            <v:group style="position:absolute;left:7796;top:-1016;width:4;height:579" coordorigin="7796,-1016" coordsize="4,579">
              <v:shape style="position:absolute;left:7796;top:-1016;width:4;height:579" coordorigin="7796,-1016" coordsize="4,579" path="m7796,-438l7800,-1016e" filled="f" stroked="t" strokeweight=".312411pt" strokecolor="#000000">
                <v:path arrowok="t"/>
              </v:shape>
            </v:group>
            <v:group style="position:absolute;left:7800;top:-1016;width:4;height:313" coordorigin="7800,-1016" coordsize="4,313">
              <v:shape style="position:absolute;left:7800;top:-1016;width:4;height:313" coordorigin="7800,-1016" coordsize="4,313" path="m7800,-1016l7803,-703e" filled="f" stroked="t" strokeweight=".312411pt" strokecolor="#000000">
                <v:path arrowok="t"/>
              </v:shape>
            </v:group>
            <v:group style="position:absolute;left:7803;top:-2078;width:7;height:1374" coordorigin="7803,-2078" coordsize="7,1374">
              <v:shape style="position:absolute;left:7803;top:-2078;width:7;height:1374" coordorigin="7803,-2078" coordsize="7,1374" path="m7803,-703l7810,-2078e" filled="f" stroked="t" strokeweight=".312411pt" strokecolor="#000000">
                <v:path arrowok="t"/>
              </v:shape>
            </v:group>
            <v:group style="position:absolute;left:7810;top:-2078;width:3;height:859" coordorigin="7810,-2078" coordsize="3,859">
              <v:shape style="position:absolute;left:7810;top:-2078;width:3;height:859" coordorigin="7810,-2078" coordsize="3,859" path="m7810,-2078l7813,-1219e" filled="f" stroked="t" strokeweight=".312411pt" strokecolor="#000000">
                <v:path arrowok="t"/>
              </v:shape>
            </v:group>
            <v:group style="position:absolute;left:7818;top:-2617;width:2;height:1397" coordorigin="7818,-2617" coordsize="2,1397">
              <v:shape style="position:absolute;left:7818;top:-2617;width:2;height:1397" coordorigin="7818,-2617" coordsize="0,1397" path="m7818,-1219l7818,-2617e" filled="f" stroked="t" strokeweight=".539298pt" strokecolor="#000000">
                <v:path arrowok="t"/>
              </v:shape>
            </v:group>
            <v:group style="position:absolute;left:7823;top:-2617;width:2;height:1485" coordorigin="7823,-2617" coordsize="2,1485">
              <v:shape style="position:absolute;left:7823;top:-2617;width:2;height:1485" coordorigin="7823,-2617" coordsize="2,1485" path="m7823,-2617l7824,-1131e" filled="f" stroked="t" strokeweight=".312411pt" strokecolor="#000000">
                <v:path arrowok="t"/>
              </v:shape>
            </v:group>
            <v:group style="position:absolute;left:7824;top:-2387;width:9;height:1256" coordorigin="7824,-2387" coordsize="9,1256">
              <v:shape style="position:absolute;left:7824;top:-2387;width:9;height:1256" coordorigin="7824,-2387" coordsize="9,1256" path="m7824,-1131l7833,-2387e" filled="f" stroked="t" strokeweight=".312411pt" strokecolor="#000000">
                <v:path arrowok="t"/>
              </v:shape>
            </v:group>
            <v:group style="position:absolute;left:7833;top:-2387;width:2;height:1468" coordorigin="7833,-2387" coordsize="2,1468">
              <v:shape style="position:absolute;left:7833;top:-2387;width:2;height:1468" coordorigin="7833,-2387" coordsize="2,1468" path="m7833,-2387l7835,-919e" filled="f" stroked="t" strokeweight=".312411pt" strokecolor="#000000">
                <v:path arrowok="t"/>
              </v:shape>
            </v:group>
            <v:group style="position:absolute;left:7835;top:-974;width:4;height:55" coordorigin="7835,-974" coordsize="4,55">
              <v:shape style="position:absolute;left:7835;top:-974;width:4;height:55" coordorigin="7835,-974" coordsize="4,55" path="m7835,-919l7839,-974e" filled="f" stroked="t" strokeweight=".312411pt" strokecolor="#000000">
                <v:path arrowok="t"/>
              </v:shape>
            </v:group>
            <v:group style="position:absolute;left:7839;top:-974;width:2;height:367" coordorigin="7839,-974" coordsize="2,367">
              <v:shape style="position:absolute;left:7839;top:-974;width:2;height:367" coordorigin="7839,-974" coordsize="2,367" path="m7839,-974l7840,-607e" filled="f" stroked="t" strokeweight=".312411pt" strokecolor="#000000">
                <v:path arrowok="t"/>
              </v:shape>
            </v:group>
            <v:group style="position:absolute;left:7840;top:-935;width:3;height:328" coordorigin="7840,-935" coordsize="3,328">
              <v:shape style="position:absolute;left:7840;top:-935;width:3;height:328" coordorigin="7840,-935" coordsize="3,328" path="m7840,-607l7844,-935e" filled="f" stroked="t" strokeweight=".312411pt" strokecolor="#000000">
                <v:path arrowok="t"/>
              </v:shape>
            </v:group>
            <v:group style="position:absolute;left:7844;top:-935;width:6;height:627" coordorigin="7844,-935" coordsize="6,627">
              <v:shape style="position:absolute;left:7844;top:-935;width:6;height:627" coordorigin="7844,-935" coordsize="6,627" path="m7844,-935l7850,-309e" filled="f" stroked="t" strokeweight=".312411pt" strokecolor="#000000">
                <v:path arrowok="t"/>
              </v:shape>
            </v:group>
            <v:group style="position:absolute;left:7850;top:-314;width:3;height:5" coordorigin="7850,-314" coordsize="3,5">
              <v:shape style="position:absolute;left:7850;top:-314;width:3;height:5" coordorigin="7850,-314" coordsize="3,5" path="m7850,-309l7853,-314e" filled="f" stroked="t" strokeweight=".312393pt" strokecolor="#000000">
                <v:path arrowok="t"/>
              </v:shape>
            </v:group>
            <v:group style="position:absolute;left:7855;top:-314;width:2;height:32" coordorigin="7855,-314" coordsize="2,32">
              <v:shape style="position:absolute;left:7855;top:-314;width:2;height:32" coordorigin="7855,-314" coordsize="0,32" path="m7855,-314l7855,-281e" filled="f" stroked="t" strokeweight=".201068pt" strokecolor="#000000">
                <v:path arrowok="t"/>
              </v:shape>
            </v:group>
            <v:group style="position:absolute;left:7857;top:-290;width:7;height:9" coordorigin="7857,-290" coordsize="7,9">
              <v:shape style="position:absolute;left:7857;top:-290;width:7;height:9" coordorigin="7857,-290" coordsize="7,9" path="m7857,-281l7864,-290e" filled="f" stroked="t" strokeweight=".312387pt" strokecolor="#000000">
                <v:path arrowok="t"/>
              </v:shape>
            </v:group>
            <v:group style="position:absolute;left:7865;top:-290;width:2;height:15" coordorigin="7865,-290" coordsize="2,15">
              <v:shape style="position:absolute;left:7865;top:-290;width:2;height:15" coordorigin="7865,-290" coordsize="0,15" path="m7865,-290l7865,-275e" filled="f" stroked="t" strokeweight=".06561pt" strokecolor="#000000">
                <v:path arrowok="t"/>
              </v:shape>
            </v:group>
            <v:group style="position:absolute;left:7875;top:-783;width:2;height:505" coordorigin="7875,-783" coordsize="2,505">
              <v:shape style="position:absolute;left:7875;top:-783;width:2;height:505" coordorigin="7875,-783" coordsize="0,505" path="m7875,-783l7875,-278e" filled="f" stroked="t" strokeweight=".513553pt" strokecolor="#000000">
                <v:path arrowok="t"/>
              </v:shape>
            </v:group>
            <v:group style="position:absolute;left:7871;top:-312;width:6;height:2" coordorigin="7871,-312" coordsize="6,2">
              <v:shape style="position:absolute;left:7871;top:-312;width:6;height:2" coordorigin="7871,-312" coordsize="6,0" path="m7871,-312l7877,-312e" filled="f" stroked="t" strokeweight=".089706pt" strokecolor="#000000">
                <v:path arrowok="t"/>
              </v:shape>
            </v:group>
            <v:group style="position:absolute;left:7879;top:-783;width:2;height:367" coordorigin="7879,-783" coordsize="2,367">
              <v:shape style="position:absolute;left:7879;top:-783;width:2;height:367" coordorigin="7879,-783" coordsize="2,367" path="m7879,-783l7882,-416e" filled="f" stroked="t" strokeweight=".312411pt" strokecolor="#000000">
                <v:path arrowok="t"/>
              </v:shape>
            </v:group>
            <v:group style="position:absolute;left:7882;top:-1428;width:7;height:1011" coordorigin="7882,-1428" coordsize="7,1011">
              <v:shape style="position:absolute;left:7882;top:-1428;width:7;height:1011" coordorigin="7882,-1428" coordsize="7,1011" path="m7882,-416l7888,-1428e" filled="f" stroked="t" strokeweight=".312411pt" strokecolor="#000000">
                <v:path arrowok="t"/>
              </v:shape>
            </v:group>
            <v:group style="position:absolute;left:7890;top:-1428;width:2;height:896" coordorigin="7890,-1428" coordsize="2,896">
              <v:shape style="position:absolute;left:7890;top:-1428;width:2;height:896" coordorigin="7890,-1428" coordsize="0,896" path="m7890,-532l7890,-1428e" filled="f" stroked="t" strokeweight=".409622pt" strokecolor="#000000">
                <v:path arrowok="t"/>
              </v:shape>
            </v:group>
            <v:group style="position:absolute;left:7892;top:-1960;width:8;height:1428" coordorigin="7892,-1960" coordsize="8,1428">
              <v:shape style="position:absolute;left:7892;top:-1960;width:8;height:1428" coordorigin="7892,-1960" coordsize="8,1428" path="m7892,-532l7900,-1960e" filled="f" stroked="t" strokeweight=".312411pt" strokecolor="#000000">
                <v:path arrowok="t"/>
              </v:shape>
            </v:group>
            <v:group style="position:absolute;left:7900;top:-1960;width:4;height:1503" coordorigin="7900,-1960" coordsize="4,1503">
              <v:shape style="position:absolute;left:7900;top:-1960;width:4;height:1503" coordorigin="7900,-1960" coordsize="4,1503" path="m7900,-1960l7903,-457e" filled="f" stroked="t" strokeweight=".312411pt" strokecolor="#000000">
                <v:path arrowok="t"/>
              </v:shape>
            </v:group>
            <v:group style="position:absolute;left:7903;top:-992;width:8;height:535" coordorigin="7903,-992" coordsize="8,535">
              <v:shape style="position:absolute;left:7903;top:-992;width:8;height:535" coordorigin="7903,-992" coordsize="8,535" path="m7903,-457l7911,-992e" filled="f" stroked="t" strokeweight=".312411pt" strokecolor="#000000">
                <v:path arrowok="t"/>
              </v:shape>
            </v:group>
            <v:group style="position:absolute;left:7911;top:-992;width:2;height:652" coordorigin="7911,-992" coordsize="2,652">
              <v:shape style="position:absolute;left:7911;top:-992;width:2;height:652" coordorigin="7911,-992" coordsize="2,652" path="m7911,-992l7913,-341e" filled="f" stroked="t" strokeweight=".312411pt" strokecolor="#000000">
                <v:path arrowok="t"/>
              </v:shape>
            </v:group>
            <v:group style="position:absolute;left:7913;top:-341;width:2;height:7" coordorigin="7913,-341" coordsize="2,7">
              <v:shape style="position:absolute;left:7913;top:-341;width:2;height:7" coordorigin="7913,-341" coordsize="0,7" path="m7913,-341l7913,-334e" filled="f" stroked="t" strokeweight=".312411pt" strokecolor="#000000">
                <v:path arrowok="t"/>
              </v:shape>
            </v:group>
            <v:group style="position:absolute;left:7913;top:-334;width:6;height:55" coordorigin="7913,-334" coordsize="6,55">
              <v:shape style="position:absolute;left:7913;top:-334;width:6;height:55" coordorigin="7913,-334" coordsize="6,55" path="m7913,-334l7919,-279e" filled="f" stroked="t" strokeweight=".312410pt" strokecolor="#000000">
                <v:path arrowok="t"/>
              </v:shape>
            </v:group>
            <v:group style="position:absolute;left:7919;top:-284;width:3;height:5" coordorigin="7919,-284" coordsize="3,5">
              <v:shape style="position:absolute;left:7919;top:-284;width:3;height:5" coordorigin="7919,-284" coordsize="3,5" path="m7919,-279l7922,-284e" filled="f" stroked="t" strokeweight=".31239pt" strokecolor="#000000">
                <v:path arrowok="t"/>
              </v:shape>
            </v:group>
            <v:group style="position:absolute;left:7923;top:-284;width:2;height:12" coordorigin="7923,-284" coordsize="2,12">
              <v:shape style="position:absolute;left:7923;top:-284;width:2;height:12" coordorigin="7923,-284" coordsize="0,12" path="m7923,-284l7923,-272e" filled="f" stroked="t" strokeweight=".077853pt" strokecolor="#000000">
                <v:path arrowok="t"/>
              </v:shape>
            </v:group>
            <v:group style="position:absolute;left:7924;top:-273;width:5;height:2" coordorigin="7924,-273" coordsize="5,2">
              <v:shape style="position:absolute;left:7924;top:-273;width:5;height:2" coordorigin="7924,-273" coordsize="5,0" path="m7924,-273l7928,-273e" filled="f" stroked="t" strokeweight=".108447pt" strokecolor="#000000">
                <v:path arrowok="t"/>
              </v:shape>
            </v:group>
            <v:group style="position:absolute;left:7930;top:-274;width:2;height:11" coordorigin="7930,-274" coordsize="2,11">
              <v:shape style="position:absolute;left:7930;top:-274;width:2;height:11" coordorigin="7930,-274" coordsize="0,11" path="m7930,-274l7930,-263e" filled="f" stroked="t" strokeweight=".175075pt" strokecolor="#000000">
                <v:path arrowok="t"/>
              </v:shape>
            </v:group>
            <v:group style="position:absolute;left:7932;top:-269;width:6;height:5" coordorigin="7932,-269" coordsize="6,5">
              <v:shape style="position:absolute;left:7932;top:-269;width:6;height:5" coordorigin="7932,-269" coordsize="6,5" path="m7932,-263l7938,-269e" filled="f" stroked="t" strokeweight=".312375pt" strokecolor="#000000">
                <v:path arrowok="t"/>
              </v:shape>
            </v:group>
            <v:group style="position:absolute;left:7940;top:-269;width:2;height:11" coordorigin="7940,-269" coordsize="2,11">
              <v:shape style="position:absolute;left:7940;top:-269;width:2;height:11" coordorigin="7940,-269" coordsize="0,11" path="m7940,-269l7940,-258e" filled="f" stroked="t" strokeweight=".220562pt" strokecolor="#000000">
                <v:path arrowok="t"/>
              </v:shape>
            </v:group>
            <v:group style="position:absolute;left:7950;top:-260;width:2;height:3" coordorigin="7950,-260" coordsize="2,3">
              <v:shape style="position:absolute;left:7950;top:-260;width:2;height:3" coordorigin="7950,-260" coordsize="2,3" path="m7950,-260l7952,-257e" filled="f" stroked="t" strokeweight=".312389pt" strokecolor="#000000">
                <v:path arrowok="t"/>
              </v:shape>
            </v:group>
            <v:group style="position:absolute;left:7942;top:-258;width:63;height:2" coordorigin="7942,-258" coordsize="63,2">
              <v:shape style="position:absolute;left:7942;top:-258;width:63;height:2" coordorigin="7942,-258" coordsize="63,0" path="m7942,-258l8005,-258e" filled="f" stroked="t" strokeweight=".073518pt" strokecolor="#000000">
                <v:path arrowok="t"/>
              </v:shape>
            </v:group>
            <v:group style="position:absolute;left:7959;top:-258;width:2;height:2" coordorigin="7959,-258" coordsize="2,2">
              <v:shape style="position:absolute;left:7959;top:-258;width:2;height:2" coordorigin="7959,-258" coordsize="1,1" path="m7959,-258l7960,-257e" filled="f" stroked="t" strokeweight=".312375pt" strokecolor="#000000">
                <v:path arrowok="t"/>
              </v:shape>
            </v:group>
            <v:group style="position:absolute;left:7964;top:-260;width:6;height:2" coordorigin="7964,-260" coordsize="6,2">
              <v:shape style="position:absolute;left:7964;top:-260;width:6;height:2" coordorigin="7964,-260" coordsize="6,0" path="m7964,-260l7971,-260e" filled="f" stroked="t" strokeweight=".012994pt" strokecolor="#000000">
                <v:path arrowok="t"/>
              </v:shape>
            </v:group>
            <v:group style="position:absolute;left:7970;top:-301;width:2;height:41" coordorigin="7970,-301" coordsize="2,41">
              <v:shape style="position:absolute;left:7970;top:-301;width:2;height:41" coordorigin="7970,-301" coordsize="0,41" path="m7970,-301l7970,-260e" filled="f" stroked="t" strokeweight=".239932pt" strokecolor="#000000">
                <v:path arrowok="t"/>
              </v:shape>
            </v:group>
            <v:group style="position:absolute;left:7972;top:-301;width:4;height:40" coordorigin="7972,-301" coordsize="4,40">
              <v:shape style="position:absolute;left:7972;top:-301;width:4;height:40" coordorigin="7972,-301" coordsize="4,40" path="m7972,-301l7976,-261e" filled="f" stroked="t" strokeweight=".312410pt" strokecolor="#000000">
                <v:path arrowok="t"/>
              </v:shape>
            </v:group>
            <v:group style="position:absolute;left:7976;top:-337;width:7;height:76" coordorigin="7976,-337" coordsize="7,76">
              <v:shape style="position:absolute;left:7976;top:-337;width:7;height:76" coordorigin="7976,-337" coordsize="7,76" path="m7976,-261l7983,-337e" filled="f" stroked="t" strokeweight=".312410pt" strokecolor="#000000">
                <v:path arrowok="t"/>
              </v:shape>
            </v:group>
            <v:group style="position:absolute;left:7983;top:-349;width:2;height:12" coordorigin="7983,-349" coordsize="2,12">
              <v:shape style="position:absolute;left:7983;top:-349;width:2;height:12" coordorigin="7983,-349" coordsize="1,12" path="m7983,-337l7983,-349e" filled="f" stroked="t" strokeweight=".312411pt" strokecolor="#000000">
                <v:path arrowok="t"/>
              </v:shape>
            </v:group>
            <v:group style="position:absolute;left:7983;top:-349;width:4;height:88" coordorigin="7983,-349" coordsize="4,88">
              <v:shape style="position:absolute;left:7983;top:-349;width:4;height:88" coordorigin="7983,-349" coordsize="4,88" path="m7983,-349l7987,-261e" filled="f" stroked="t" strokeweight=".312411pt" strokecolor="#000000">
                <v:path arrowok="t"/>
              </v:shape>
            </v:group>
            <v:group style="position:absolute;left:7991;top:-305;width:2;height:43" coordorigin="7991,-305" coordsize="2,43">
              <v:shape style="position:absolute;left:7991;top:-305;width:2;height:43" coordorigin="7991,-305" coordsize="0,43" path="m7991,-305l7991,-261e" filled="f" stroked="t" strokeweight=".363147pt" strokecolor="#000000">
                <v:path arrowok="t"/>
              </v:shape>
            </v:group>
            <v:group style="position:absolute;left:7994;top:-305;width:4;height:48" coordorigin="7994,-305" coordsize="4,48">
              <v:shape style="position:absolute;left:7994;top:-305;width:4;height:48" coordorigin="7994,-305" coordsize="4,48" path="m7994,-305l7999,-257e" filled="f" stroked="t" strokeweight=".312411pt" strokecolor="#000000">
                <v:path arrowok="t"/>
              </v:shape>
            </v:group>
            <v:group style="position:absolute;left:8006;top:-258;width:2;height:3" coordorigin="8006,-258" coordsize="2,3">
              <v:shape style="position:absolute;left:8006;top:-258;width:2;height:3" coordorigin="8006,-258" coordsize="0,3" path="m8006,-258l8006,-255e" filled="f" stroked="t" strokeweight=".058358pt" strokecolor="#000000">
                <v:path arrowok="t"/>
              </v:shape>
            </v:group>
            <v:group style="position:absolute;left:8003;top:-253;width:88;height:2" coordorigin="8003,-253" coordsize="88,2">
              <v:shape style="position:absolute;left:8003;top:-253;width:88;height:2" coordorigin="8003,-253" coordsize="88,0" path="m8003,-253l8092,-253e" filled="f" stroked="t" strokeweight=".179787pt" strokecolor="#000000">
                <v:path arrowok="t"/>
              </v:shape>
            </v:group>
            <v:group style="position:absolute;left:8014;top:-256;width:2;height:6" coordorigin="8014,-256" coordsize="2,6">
              <v:shape style="position:absolute;left:8014;top:-256;width:2;height:6" coordorigin="8014,-256" coordsize="0,6" path="m8014,-256l8014,-250e" filled="f" stroked="t" strokeweight=".019369pt" strokecolor="#000000">
                <v:path arrowok="t"/>
              </v:shape>
            </v:group>
            <v:group style="position:absolute;left:8020;top:-253;width:4;height:2" coordorigin="8020,-253" coordsize="4,2">
              <v:shape style="position:absolute;left:8020;top:-253;width:4;height:2" coordorigin="8020,-253" coordsize="4,0" path="m8020,-252l8024,-253e" filled="f" stroked="t" strokeweight=".312348pt" strokecolor="#000000">
                <v:path arrowok="t"/>
              </v:shape>
            </v:group>
            <v:group style="position:absolute;left:8030;top:-255;width:2;height:6" coordorigin="8030,-255" coordsize="2,6">
              <v:shape style="position:absolute;left:8030;top:-255;width:2;height:6" coordorigin="8030,-255" coordsize="0,6" path="m8030,-255l8030,-249e" filled="f" stroked="t" strokeweight=".077853pt" strokecolor="#000000">
                <v:path arrowok="t"/>
              </v:shape>
            </v:group>
            <v:group style="position:absolute;left:8031;top:-252;width:6;height:2" coordorigin="8031,-252" coordsize="6,2">
              <v:shape style="position:absolute;left:8031;top:-252;width:6;height:2" coordorigin="8031,-252" coordsize="6,0" path="m8031,-252l8037,-252e" filled="f" stroked="t" strokeweight=".312348pt" strokecolor="#000000">
                <v:path arrowok="t"/>
              </v:shape>
            </v:group>
            <v:group style="position:absolute;left:8038;top:-255;width:2;height:6" coordorigin="8038,-255" coordsize="2,6">
              <v:shape style="position:absolute;left:8038;top:-255;width:2;height:6" coordorigin="8038,-255" coordsize="0,6" path="m8038,-255l8038,-249e" filled="f" stroked="t" strokeweight=".064857pt" strokecolor="#000000">
                <v:path arrowok="t"/>
              </v:shape>
            </v:group>
            <v:group style="position:absolute;left:8039;top:-252;width:7;height:2" coordorigin="8039,-252" coordsize="7,2">
              <v:shape style="position:absolute;left:8039;top:-252;width:7;height:2" coordorigin="8039,-252" coordsize="7,0" path="m8039,-252l8046,-252e" filled="f" stroked="t" strokeweight=".312348pt" strokecolor="#000000">
                <v:path arrowok="t"/>
              </v:shape>
            </v:group>
            <v:group style="position:absolute;left:8046;top:-252;width:7;height:2" coordorigin="8046,-252" coordsize="7,2">
              <v:shape style="position:absolute;left:8046;top:-252;width:7;height:2" coordorigin="8046,-252" coordsize="7,0" path="m8046,-252l8053,-251e" filled="f" stroked="t" strokeweight=".312348pt" strokecolor="#000000">
                <v:path arrowok="t"/>
              </v:shape>
            </v:group>
            <v:group style="position:absolute;left:8054;top:-255;width:2;height:6" coordorigin="8054,-255" coordsize="2,6">
              <v:shape style="position:absolute;left:8054;top:-255;width:2;height:6" coordorigin="8054,-255" coordsize="0,6" path="m8054,-255l8054,-248e" filled="f" stroked="t" strokeweight=".102089pt" strokecolor="#000000">
                <v:path arrowok="t"/>
              </v:shape>
            </v:group>
            <v:group style="position:absolute;left:8056;top:-252;width:11;height:2" coordorigin="8056,-252" coordsize="11,2">
              <v:shape style="position:absolute;left:8056;top:-252;width:11;height:2" coordorigin="8056,-252" coordsize="11,0" path="m8056,-252l8067,-252e" filled="f" stroked="t" strokeweight=".312348pt" strokecolor="#000000">
                <v:path arrowok="t"/>
              </v:shape>
            </v:group>
            <v:group style="position:absolute;left:8069;top:-251;width:4;height:2" coordorigin="8069,-251" coordsize="4,2">
              <v:shape style="position:absolute;left:8069;top:-251;width:4;height:2" coordorigin="8069,-251" coordsize="4,0" path="m8069,-251l8073,-251e" filled="f" stroked="t" strokeweight=".312348pt" strokecolor="#000000">
                <v:path arrowok="t"/>
              </v:shape>
            </v:group>
            <v:group style="position:absolute;left:8077;top:-255;width:2;height:6" coordorigin="8077,-255" coordsize="2,6">
              <v:shape style="position:absolute;left:8077;top:-255;width:2;height:6" coordorigin="8077,-255" coordsize="0,6" path="m8077,-255l8077,-248e" filled="f" stroked="t" strokeweight=".116717pt" strokecolor="#000000">
                <v:path arrowok="t"/>
              </v:shape>
            </v:group>
            <v:group style="position:absolute;left:8082;top:-251;width:8;height:2" coordorigin="8082,-251" coordsize="8,2">
              <v:shape style="position:absolute;left:8082;top:-251;width:8;height:2" coordorigin="8082,-251" coordsize="8,0" path="m8082,-251l8089,-251e" filled="f" stroked="t" strokeweight=".312348pt" strokecolor="#000000">
                <v:path arrowok="t"/>
              </v:shape>
            </v:group>
            <v:group style="position:absolute;left:8093;top:-254;width:2;height:6" coordorigin="8093,-254" coordsize="2,6">
              <v:shape style="position:absolute;left:8093;top:-254;width:2;height:6" coordorigin="8093,-254" coordsize="0,6" path="m8093,-254l8093,-248e" filled="f" stroked="t" strokeweight=".129713pt" strokecolor="#000000">
                <v:path arrowok="t"/>
              </v:shape>
            </v:group>
            <v:group style="position:absolute;left:8094;top:-251;width:5;height:2" coordorigin="8094,-251" coordsize="5,2">
              <v:shape style="position:absolute;left:8094;top:-251;width:5;height:2" coordorigin="8094,-251" coordsize="5,0" path="m8094,-251l8099,-251e" filled="f" stroked="t" strokeweight=".312348pt" strokecolor="#000000">
                <v:path arrowok="t"/>
              </v:shape>
            </v:group>
            <v:group style="position:absolute;left:8100;top:-254;width:2;height:6" coordorigin="8100,-254" coordsize="2,6">
              <v:shape style="position:absolute;left:8100;top:-254;width:2;height:6" coordorigin="8100,-254" coordsize="0,6" path="m8100,-254l8100,-248e" filled="f" stroked="t" strokeweight=".071355pt" strokecolor="#000000">
                <v:path arrowok="t"/>
              </v:shape>
            </v:group>
            <v:group style="position:absolute;left:8101;top:-251;width:6;height:2" coordorigin="8101,-251" coordsize="6,2">
              <v:shape style="position:absolute;left:8101;top:-251;width:6;height:2" coordorigin="8101,-251" coordsize="6,0" path="m8101,-251l8106,-251e" filled="f" stroked="t" strokeweight=".312348pt" strokecolor="#000000">
                <v:path arrowok="t"/>
              </v:shape>
            </v:group>
            <v:group style="position:absolute;left:8107;top:-254;width:2;height:6" coordorigin="8107,-254" coordsize="2,6">
              <v:shape style="position:absolute;left:8107;top:-254;width:2;height:6" coordorigin="8107,-254" coordsize="0,6" path="m8107,-254l8107,-248e" filled="f" stroked="t" strokeweight=".084226pt" strokecolor="#000000">
                <v:path arrowok="t"/>
              </v:shape>
            </v:group>
            <v:group style="position:absolute;left:8108;top:-251;width:7;height:2" coordorigin="8108,-251" coordsize="7,2">
              <v:shape style="position:absolute;left:8108;top:-251;width:7;height:2" coordorigin="8108,-251" coordsize="7,0" path="m8108,-251l8115,-251e" filled="f" stroked="t" strokeweight=".312348pt" strokecolor="#000000">
                <v:path arrowok="t"/>
              </v:shape>
            </v:group>
            <v:group style="position:absolute;left:8116;top:-254;width:2;height:6" coordorigin="8116,-254" coordsize="2,6">
              <v:shape style="position:absolute;left:8116;top:-254;width:2;height:6" coordorigin="8116,-254" coordsize="0,6" path="m8116,-254l8116,-248e" filled="f" stroked="t" strokeweight=".077853pt" strokecolor="#000000">
                <v:path arrowok="t"/>
              </v:shape>
            </v:group>
            <v:group style="position:absolute;left:8116;top:-251;width:4;height:2" coordorigin="8116,-251" coordsize="4,2">
              <v:shape style="position:absolute;left:8116;top:-251;width:4;height:2" coordorigin="8116,-251" coordsize="4,0" path="m8116,-251l8120,-251e" filled="f" stroked="t" strokeweight=".312348pt" strokecolor="#000000">
                <v:path arrowok="t"/>
              </v:shape>
            </v:group>
            <v:group style="position:absolute;left:8120;top:-251;width:6;height:2" coordorigin="8120,-251" coordsize="6,2">
              <v:shape style="position:absolute;left:8120;top:-251;width:6;height:2" coordorigin="8120,-251" coordsize="6,0" path="m8120,-251l8126,-251e" filled="f" stroked="t" strokeweight=".312348pt" strokecolor="#000000">
                <v:path arrowok="t"/>
              </v:shape>
            </v:group>
            <v:group style="position:absolute;left:8126;top:-251;width:38;height:2" coordorigin="8126,-251" coordsize="38,2">
              <v:shape style="position:absolute;left:8126;top:-251;width:38;height:2" coordorigin="8126,-251" coordsize="38,0" path="m8126,-251l8164,-251e" filled="f" stroked="t" strokeweight=".021824pt" strokecolor="#000000">
                <v:path arrowok="t"/>
              </v:shape>
            </v:group>
            <v:group style="position:absolute;left:8129;top:-251;width:7;height:2" coordorigin="8129,-251" coordsize="7,2">
              <v:shape style="position:absolute;left:8129;top:-251;width:7;height:2" coordorigin="8129,-251" coordsize="7,0" path="m8129,-251l8136,-251e" filled="f" stroked="t" strokeweight=".312348pt" strokecolor="#000000">
                <v:path arrowok="t"/>
              </v:shape>
            </v:group>
            <v:group style="position:absolute;left:8139;top:-254;width:2;height:6" coordorigin="8139,-254" coordsize="2,6">
              <v:shape style="position:absolute;left:8139;top:-254;width:2;height:6" coordorigin="8139,-254" coordsize="0,6" path="m8139,-254l8139,-248e" filled="f" stroked="t" strokeweight=".006498pt" strokecolor="#000000">
                <v:path arrowok="t"/>
              </v:shape>
            </v:group>
            <v:group style="position:absolute;left:8139;top:-251;width:8;height:2" coordorigin="8139,-251" coordsize="8,2">
              <v:shape style="position:absolute;left:8139;top:-251;width:8;height:2" coordorigin="8139,-251" coordsize="8,1" path="m8139,-251l8147,-250e" filled="f" stroked="t" strokeweight=".312348pt" strokecolor="#000000">
                <v:path arrowok="t"/>
              </v:shape>
            </v:group>
            <v:group style="position:absolute;left:8147;top:-251;width:4;height:2" coordorigin="8147,-251" coordsize="4,2">
              <v:shape style="position:absolute;left:8147;top:-251;width:4;height:2" coordorigin="8147,-251" coordsize="4,0" path="m8147,-250l8151,-251e" filled="f" stroked="t" strokeweight=".312348pt" strokecolor="#000000">
                <v:path arrowok="t"/>
              </v:shape>
            </v:group>
            <v:group style="position:absolute;left:8151;top:-251;width:3;height:2" coordorigin="8151,-251" coordsize="3,2">
              <v:shape style="position:absolute;left:8151;top:-251;width:3;height:2" coordorigin="8151,-251" coordsize="3,0" path="m8151,-251l8154,-250e" filled="f" stroked="t" strokeweight=".312348pt" strokecolor="#000000">
                <v:path arrowok="t"/>
              </v:shape>
            </v:group>
            <v:group style="position:absolute;left:8154;top:-251;width:4;height:2" coordorigin="8154,-251" coordsize="4,2">
              <v:shape style="position:absolute;left:8154;top:-251;width:4;height:2" coordorigin="8154,-251" coordsize="4,0" path="m8154,-250l8158,-251e" filled="f" stroked="t" strokeweight=".312348pt" strokecolor="#000000">
                <v:path arrowok="t"/>
              </v:shape>
            </v:group>
            <v:group style="position:absolute;left:8159;top:-254;width:2;height:6" coordorigin="8159,-254" coordsize="2,6">
              <v:shape style="position:absolute;left:8159;top:-254;width:2;height:6" coordorigin="8159,-254" coordsize="0,6" path="m8159,-254l8159,-247e" filled="f" stroked="t" strokeweight=".077853pt" strokecolor="#000000">
                <v:path arrowok="t"/>
              </v:shape>
            </v:group>
            <v:group style="position:absolute;left:8159;top:-251;width:4;height:2" coordorigin="8159,-251" coordsize="4,2">
              <v:shape style="position:absolute;left:8159;top:-251;width:4;height:2" coordorigin="8159,-251" coordsize="4,0" path="m8159,-250l8163,-251e" filled="f" stroked="t" strokeweight=".312348pt" strokecolor="#000000">
                <v:path arrowok="t"/>
              </v:shape>
            </v:group>
            <v:group style="position:absolute;left:8164;top:-250;width:8;height:2" coordorigin="8164,-250" coordsize="8,2">
              <v:shape style="position:absolute;left:8164;top:-250;width:8;height:2" coordorigin="8164,-250" coordsize="8,0" path="m8164,-250l8172,-250e" filled="f" stroked="t" strokeweight=".312348pt" strokecolor="#000000">
                <v:path arrowok="t"/>
              </v:shape>
            </v:group>
            <v:group style="position:absolute;left:8172;top:-250;width:5;height:2" coordorigin="8172,-250" coordsize="5,2">
              <v:shape style="position:absolute;left:8172;top:-250;width:5;height:2" coordorigin="8172,-250" coordsize="5,0" path="m8172,-250l8177,-250e" filled="f" stroked="t" strokeweight=".312348pt" strokecolor="#000000">
                <v:path arrowok="t"/>
              </v:shape>
            </v:group>
            <v:group style="position:absolute;left:8178;top:-253;width:2;height:6" coordorigin="8178,-253" coordsize="2,6">
              <v:shape style="position:absolute;left:8178;top:-253;width:2;height:6" coordorigin="8178,-253" coordsize="0,6" path="m8178,-253l8178,-247e" filled="f" stroked="t" strokeweight=".077853pt" strokecolor="#000000">
                <v:path arrowok="t"/>
              </v:shape>
            </v:group>
            <v:group style="position:absolute;left:8179;top:-250;width:7;height:2" coordorigin="8179,-250" coordsize="7,2">
              <v:shape style="position:absolute;left:8179;top:-250;width:7;height:2" coordorigin="8179,-250" coordsize="7,0" path="m8179,-250l8185,-250e" filled="f" stroked="t" strokeweight=".312348pt" strokecolor="#000000">
                <v:path arrowok="t"/>
              </v:shape>
            </v:group>
            <v:group style="position:absolute;left:8187;top:-253;width:2;height:6" coordorigin="8187,-253" coordsize="2,6">
              <v:shape style="position:absolute;left:8187;top:-253;width:2;height:6" coordorigin="8187,-253" coordsize="0,6" path="m8187,-253l8187,-247e" filled="f" stroked="t" strokeweight=".155706pt" strokecolor="#000000">
                <v:path arrowok="t"/>
              </v:shape>
            </v:group>
            <v:group style="position:absolute;left:8190;top:-253;width:2;height:6" coordorigin="8190,-253" coordsize="2,6">
              <v:shape style="position:absolute;left:8190;top:-253;width:2;height:6" coordorigin="8190,-253" coordsize="0,6" path="m8190,-253l8190,-247e" filled="f" stroked="t" strokeweight=".129713pt" strokecolor="#000000">
                <v:path arrowok="t"/>
              </v:shape>
            </v:group>
            <v:group style="position:absolute;left:8193;top:-253;width:2;height:6" coordorigin="8193,-253" coordsize="2,6">
              <v:shape style="position:absolute;left:8193;top:-253;width:2;height:6" coordorigin="8193,-253" coordsize="0,6" path="m8193,-253l8193,-247e" filled="f" stroked="t" strokeweight=".155581pt" strokecolor="#000000">
                <v:path arrowok="t"/>
              </v:shape>
            </v:group>
            <v:group style="position:absolute;left:8194;top:-250;width:3;height:2" coordorigin="8194,-250" coordsize="3,2">
              <v:shape style="position:absolute;left:8194;top:-250;width:3;height:2" coordorigin="8194,-250" coordsize="3,0" path="m8194,-250l8198,-250e" filled="f" stroked="t" strokeweight=".312348pt" strokecolor="#000000">
                <v:path arrowok="t"/>
              </v:shape>
            </v:group>
            <v:group style="position:absolute;left:8198;top:-250;width:10;height:2" coordorigin="8198,-250" coordsize="10,2">
              <v:shape style="position:absolute;left:8198;top:-250;width:10;height:2" coordorigin="8198,-250" coordsize="10,0" path="m8198,-250l8207,-250e" filled="f" stroked="t" strokeweight=".312348pt" strokecolor="#000000">
                <v:path arrowok="t"/>
              </v:shape>
            </v:group>
            <v:group style="position:absolute;left:8209;top:-253;width:2;height:6" coordorigin="8209,-253" coordsize="2,6">
              <v:shape style="position:absolute;left:8209;top:-253;width:2;height:6" coordorigin="8209,-253" coordsize="0,6" path="m8209,-253l8209,-247e" filled="f" stroked="t" strokeweight=".094766pt" strokecolor="#000000">
                <v:path arrowok="t"/>
              </v:shape>
            </v:group>
            <v:group style="position:absolute;left:8212;top:-253;width:2;height:6" coordorigin="8212,-253" coordsize="2,6">
              <v:shape style="position:absolute;left:8212;top:-253;width:2;height:6" coordorigin="8212,-253" coordsize="0,6" path="m8212,-253l8212,-247e" filled="f" stroked="t" strokeweight=".077853pt" strokecolor="#000000">
                <v:path arrowok="t"/>
              </v:shape>
            </v:group>
            <v:group style="position:absolute;left:8212;top:-250;width:5;height:2" coordorigin="8212,-250" coordsize="5,2">
              <v:shape style="position:absolute;left:8212;top:-250;width:5;height:2" coordorigin="8212,-250" coordsize="5,0" path="m8212,-250l8218,-250e" filled="f" stroked="t" strokeweight=".312348pt" strokecolor="#000000">
                <v:path arrowok="t"/>
              </v:shape>
            </v:group>
            <v:group style="position:absolute;left:8219;top:-253;width:2;height:6" coordorigin="8219,-253" coordsize="2,6">
              <v:shape style="position:absolute;left:8219;top:-253;width:2;height:6" coordorigin="8219,-253" coordsize="0,6" path="m8219,-253l8219,-247e" filled="f" stroked="t" strokeweight=".129713pt" strokecolor="#000000">
                <v:path arrowok="t"/>
              </v:shape>
            </v:group>
            <v:group style="position:absolute;left:8220;top:-250;width:6;height:2" coordorigin="8220,-250" coordsize="6,2">
              <v:shape style="position:absolute;left:8220;top:-250;width:6;height:2" coordorigin="8220,-250" coordsize="6,0" path="m8220,-250l8226,-250e" filled="f" stroked="t" strokeweight=".312348pt" strokecolor="#000000">
                <v:path arrowok="t"/>
              </v:shape>
            </v:group>
            <v:group style="position:absolute;left:8226;top:-250;width:7;height:2" coordorigin="8226,-250" coordsize="7,2">
              <v:shape style="position:absolute;left:8226;top:-250;width:7;height:2" coordorigin="8226,-250" coordsize="7,0" path="m8226,-250l8233,-250e" filled="f" stroked="t" strokeweight=".312348pt" strokecolor="#000000">
                <v:path arrowok="t"/>
              </v:shape>
            </v:group>
            <v:group style="position:absolute;left:8234;top:-253;width:2;height:6" coordorigin="8234,-253" coordsize="2,6">
              <v:shape style="position:absolute;left:8234;top:-253;width:2;height:6" coordorigin="8234,-253" coordsize="0,6" path="m8234,-253l8234,-247e" filled="f" stroked="t" strokeweight=".136211pt" strokecolor="#000000">
                <v:path arrowok="t"/>
              </v:shape>
            </v:group>
            <v:group style="position:absolute;left:8236;top:-250;width:5;height:2" coordorigin="8236,-250" coordsize="5,2">
              <v:shape style="position:absolute;left:8236;top:-250;width:5;height:2" coordorigin="8236,-250" coordsize="5,0" path="m8236,-250l8240,-250e" filled="f" stroked="t" strokeweight=".312348pt" strokecolor="#000000">
                <v:path arrowok="t"/>
              </v:shape>
            </v:group>
            <v:group style="position:absolute;left:8240;top:-250;width:4;height:2" coordorigin="8240,-250" coordsize="4,2">
              <v:shape style="position:absolute;left:8240;top:-250;width:4;height:2" coordorigin="8240,-250" coordsize="4,0" path="m8240,-250l8244,-250e" filled="f" stroked="t" strokeweight=".312348pt" strokecolor="#000000">
                <v:path arrowok="t"/>
              </v:shape>
            </v:group>
            <v:group style="position:absolute;left:8244;top:-250;width:4;height:2" coordorigin="8244,-250" coordsize="4,2">
              <v:shape style="position:absolute;left:8244;top:-250;width:4;height:2" coordorigin="8244,-250" coordsize="4,0" path="m8244,-250l8248,-250e" filled="f" stroked="t" strokeweight=".312348pt" strokecolor="#000000">
                <v:path arrowok="t"/>
              </v:shape>
            </v:group>
            <v:group style="position:absolute;left:8248;top:-250;width:5;height:2" coordorigin="8248,-250" coordsize="5,2">
              <v:shape style="position:absolute;left:8248;top:-250;width:5;height:2" coordorigin="8248,-250" coordsize="5,0" path="m8248,-250l8253,-250e" filled="f" stroked="t" strokeweight=".312348pt" strokecolor="#000000">
                <v:path arrowok="t"/>
              </v:shape>
            </v:group>
            <v:group style="position:absolute;left:8255;top:-253;width:2;height:6" coordorigin="8255,-253" coordsize="2,6">
              <v:shape style="position:absolute;left:8255;top:-253;width:2;height:6" coordorigin="8255,-253" coordsize="0,6" path="m8255,-253l8255,-247e" filled="f" stroked="t" strokeweight=".129588pt" strokecolor="#000000">
                <v:path arrowok="t"/>
              </v:shape>
            </v:group>
            <v:group style="position:absolute;left:8258;top:-253;width:2;height:6" coordorigin="8258,-253" coordsize="2,6">
              <v:shape style="position:absolute;left:8258;top:-253;width:2;height:6" coordorigin="8258,-253" coordsize="0,6" path="m8258,-253l8258,-247e" filled="f" stroked="t" strokeweight=".087531pt" strokecolor="#000000">
                <v:path arrowok="t"/>
              </v:shape>
            </v:group>
            <v:group style="position:absolute;left:8259;top:-250;width:12;height:2" coordorigin="8259,-250" coordsize="12,2">
              <v:shape style="position:absolute;left:8259;top:-250;width:12;height:2" coordorigin="8259,-250" coordsize="12,0" path="m8259,-250l8271,-250e" filled="f" stroked="t" strokeweight=".312348pt" strokecolor="#000000">
                <v:path arrowok="t"/>
              </v:shape>
            </v:group>
            <v:group style="position:absolute;left:8273;top:-253;width:2;height:6" coordorigin="8273,-253" coordsize="2,6">
              <v:shape style="position:absolute;left:8273;top:-253;width:2;height:6" coordorigin="8273,-253" coordsize="0,6" path="m8273,-253l8273,-247e" filled="f" stroked="t" strokeweight=".102076pt" strokecolor="#000000">
                <v:path arrowok="t"/>
              </v:shape>
            </v:group>
            <v:group style="position:absolute;left:8276;top:-253;width:2;height:6" coordorigin="8276,-253" coordsize="2,6">
              <v:shape style="position:absolute;left:8276;top:-253;width:2;height:6" coordorigin="8276,-253" coordsize="0,6" path="m8276,-253l8276,-247e" filled="f" stroked="t" strokeweight=".090849pt" strokecolor="#000000">
                <v:path arrowok="t"/>
              </v:shape>
            </v:group>
            <v:group style="position:absolute;left:8277;top:-250;width:4;height:2" coordorigin="8277,-250" coordsize="4,2">
              <v:shape style="position:absolute;left:8277;top:-250;width:4;height:2" coordorigin="8277,-250" coordsize="4,0" path="m8277,-250l8280,-250e" filled="f" stroked="t" strokeweight=".312348pt" strokecolor="#000000">
                <v:path arrowok="t"/>
              </v:shape>
            </v:group>
            <v:group style="position:absolute;left:8280;top:-250;width:7;height:2" coordorigin="8280,-250" coordsize="7,2">
              <v:shape style="position:absolute;left:8280;top:-250;width:7;height:2" coordorigin="8280,-250" coordsize="7,0" path="m8280,-250l8287,-250e" filled="f" stroked="t" strokeweight=".312348pt" strokecolor="#000000">
                <v:path arrowok="t"/>
              </v:shape>
            </v:group>
            <v:group style="position:absolute;left:8288;top:-253;width:2;height:6" coordorigin="8288,-253" coordsize="2,6">
              <v:shape style="position:absolute;left:8288;top:-253;width:2;height:6" coordorigin="8288,-253" coordsize="0,6" path="m8288,-253l8288,-247e" filled="f" stroked="t" strokeweight=".077853pt" strokecolor="#000000">
                <v:path arrowok="t"/>
              </v:shape>
            </v:group>
            <v:group style="position:absolute;left:8290;top:-253;width:2;height:6" coordorigin="8290,-253" coordsize="2,6">
              <v:shape style="position:absolute;left:8290;top:-253;width:2;height:6" coordorigin="8290,-253" coordsize="0,6" path="m8290,-253l8290,-247e" filled="f" stroked="t" strokeweight=".129713pt" strokecolor="#000000">
                <v:path arrowok="t"/>
              </v:shape>
            </v:group>
            <v:group style="position:absolute;left:8291;top:-250;width:4;height:2" coordorigin="8291,-250" coordsize="4,2">
              <v:shape style="position:absolute;left:8291;top:-250;width:4;height:2" coordorigin="8291,-250" coordsize="4,0" path="m8291,-250l8296,-250e" filled="f" stroked="t" strokeweight=".312348pt" strokecolor="#000000">
                <v:path arrowok="t"/>
              </v:shape>
            </v:group>
            <v:group style="position:absolute;left:8296;top:-250;width:4;height:2" coordorigin="8296,-250" coordsize="4,2">
              <v:shape style="position:absolute;left:8296;top:-250;width:4;height:2" coordorigin="8296,-250" coordsize="4,0" path="m8296,-250l8299,-250e" filled="f" stroked="t" strokeweight=".312348pt" strokecolor="#000000">
                <v:path arrowok="t"/>
              </v:shape>
            </v:group>
            <v:group style="position:absolute;left:8299;top:-250;width:5;height:2" coordorigin="8299,-250" coordsize="5,2">
              <v:shape style="position:absolute;left:8299;top:-250;width:5;height:2" coordorigin="8299,-250" coordsize="5,0" path="m8299,-250l8305,-250e" filled="f" stroked="t" strokeweight=".312348pt" strokecolor="#000000">
                <v:path arrowok="t"/>
              </v:shape>
            </v:group>
            <v:group style="position:absolute;left:8305;top:-250;width:4;height:2" coordorigin="8305,-250" coordsize="4,2">
              <v:shape style="position:absolute;left:8305;top:-250;width:4;height:2" coordorigin="8305,-250" coordsize="4,0" path="m8305,-250l8308,-250e" filled="f" stroked="t" strokeweight=".312348pt" strokecolor="#000000">
                <v:path arrowok="t"/>
              </v:shape>
            </v:group>
            <v:group style="position:absolute;left:8308;top:-250;width:4;height:2" coordorigin="8308,-250" coordsize="4,2">
              <v:shape style="position:absolute;left:8308;top:-250;width:4;height:2" coordorigin="8308,-250" coordsize="4,0" path="m8308,-250l8312,-250e" filled="f" stroked="t" strokeweight=".312348pt" strokecolor="#000000">
                <v:path arrowok="t"/>
              </v:shape>
            </v:group>
            <v:group style="position:absolute;left:8322;top:-250;width:9;height:2" coordorigin="8322,-250" coordsize="9,2">
              <v:shape style="position:absolute;left:8322;top:-250;width:9;height:2" coordorigin="8322,-250" coordsize="9,0" path="m8322,-250l8331,-250e" filled="f" stroked="t" strokeweight=".312348pt" strokecolor="#000000">
                <v:path arrowok="t"/>
              </v:shape>
            </v:group>
            <v:group style="position:absolute;left:8336;top:-250;width:5;height:2" coordorigin="8336,-250" coordsize="5,2">
              <v:shape style="position:absolute;left:8336;top:-250;width:5;height:2" coordorigin="8336,-250" coordsize="5,0" path="m8336,-250l8340,-250e" filled="f" stroked="t" strokeweight=".312348pt" strokecolor="#000000">
                <v:path arrowok="t"/>
              </v:shape>
            </v:group>
            <v:group style="position:absolute;left:8345;top:-250;width:10;height:2" coordorigin="8345,-250" coordsize="10,2">
              <v:shape style="position:absolute;left:8345;top:-250;width:10;height:2" coordorigin="8345,-250" coordsize="10,0" path="m8345,-250l8355,-250e" filled="f" stroked="t" strokeweight=".312348pt" strokecolor="#000000">
                <v:path arrowok="t"/>
              </v:shape>
            </v:group>
            <v:group style="position:absolute;left:8357;top:-250;width:4;height:2" coordorigin="8357,-250" coordsize="4,2">
              <v:shape style="position:absolute;left:8357;top:-250;width:4;height:2" coordorigin="8357,-250" coordsize="4,0" path="m8357,-250l8361,-250e" filled="f" stroked="t" strokeweight=".312348pt" strokecolor="#000000">
                <v:path arrowok="t"/>
              </v:shape>
            </v:group>
            <v:group style="position:absolute;left:8361;top:-250;width:4;height:2" coordorigin="8361,-250" coordsize="4,2">
              <v:shape style="position:absolute;left:8361;top:-250;width:4;height:2" coordorigin="8361,-250" coordsize="4,0" path="m8361,-250l8366,-250e" filled="f" stroked="t" strokeweight=".312348pt" strokecolor="#000000">
                <v:path arrowok="t"/>
              </v:shape>
            </v:group>
            <v:group style="position:absolute;left:8358;top:-254;width:2;height:8" coordorigin="8358,-254" coordsize="2,8">
              <v:shape style="position:absolute;left:8358;top:-254;width:2;height:8" coordorigin="8358,-254" coordsize="0,8" path="m8358,-254l8358,-246e" filled="f" stroked="t" strokeweight=".952392pt" strokecolor="#000000">
                <v:path arrowok="t"/>
              </v:shape>
            </v:group>
            <v:group style="position:absolute;left:8368;top:-250;width:8;height:2" coordorigin="8368,-250" coordsize="8,2">
              <v:shape style="position:absolute;left:8368;top:-250;width:8;height:2" coordorigin="8368,-250" coordsize="8,0" path="m8368,-250l8377,-250e" filled="f" stroked="t" strokeweight=".312348pt" strokecolor="#000000">
                <v:path arrowok="t"/>
              </v:shape>
            </v:group>
            <v:group style="position:absolute;left:8377;top:-250;width:4;height:2" coordorigin="8377,-250" coordsize="4,2">
              <v:shape style="position:absolute;left:8377;top:-250;width:4;height:2" coordorigin="8377,-250" coordsize="4,0" path="m8377,-250l8380,-250e" filled="f" stroked="t" strokeweight=".312348pt" strokecolor="#000000">
                <v:path arrowok="t"/>
              </v:shape>
            </v:group>
            <v:group style="position:absolute;left:8380;top:-250;width:4;height:2" coordorigin="8380,-250" coordsize="4,2">
              <v:shape style="position:absolute;left:8380;top:-250;width:4;height:2" coordorigin="8380,-250" coordsize="4,0" path="m8380,-250l8384,-250e" filled="f" stroked="t" strokeweight=".312348pt" strokecolor="#000000">
                <v:path arrowok="t"/>
              </v:shape>
            </v:group>
            <v:group style="position:absolute;left:8385;top:-253;width:2;height:6" coordorigin="8385,-253" coordsize="2,6">
              <v:shape style="position:absolute;left:8385;top:-253;width:2;height:6" coordorigin="8385,-253" coordsize="0,6" path="m8385,-253l8385,-247e" filled="f" stroked="t" strokeweight=".025868pt" strokecolor="#000000">
                <v:path arrowok="t"/>
              </v:shape>
            </v:group>
            <v:group style="position:absolute;left:8385;top:-250;width:8;height:2" coordorigin="8385,-250" coordsize="8,2">
              <v:shape style="position:absolute;left:8385;top:-250;width:8;height:2" coordorigin="8385,-250" coordsize="8,0" path="m8385,-250l8393,-250e" filled="f" stroked="t" strokeweight=".312348pt" strokecolor="#000000">
                <v:path arrowok="t"/>
              </v:shape>
            </v:group>
            <v:group style="position:absolute;left:8393;top:-250;width:4;height:2" coordorigin="8393,-250" coordsize="4,2">
              <v:shape style="position:absolute;left:8393;top:-250;width:4;height:2" coordorigin="8393,-250" coordsize="4,0" path="m8393,-250l8397,-250e" filled="f" stroked="t" strokeweight=".312348pt" strokecolor="#000000">
                <v:path arrowok="t"/>
              </v:shape>
            </v:group>
            <v:group style="position:absolute;left:8398;top:-253;width:2;height:6" coordorigin="8398,-253" coordsize="2,6">
              <v:shape style="position:absolute;left:8398;top:-253;width:2;height:6" coordorigin="8398,-253" coordsize="0,6" path="m8398,-253l8398,-247e" filled="f" stroked="t" strokeweight=".043741pt" strokecolor="#000000">
                <v:path arrowok="t"/>
              </v:shape>
            </v:group>
            <v:group style="position:absolute;left:8398;top:-250;width:145;height:2" coordorigin="8398,-250" coordsize="145,2">
              <v:shape style="position:absolute;left:8398;top:-250;width:145;height:2" coordorigin="8398,-250" coordsize="145,0" path="m8398,-250l8544,-250e" filled="f" stroked="t" strokeweight=".312348pt" strokecolor="#000000">
                <v:path arrowok="t"/>
              </v:shape>
            </v:group>
            <v:group style="position:absolute;left:8406;top:-250;width:7;height:2" coordorigin="8406,-250" coordsize="7,2">
              <v:shape style="position:absolute;left:8406;top:-250;width:7;height:2" coordorigin="8406,-250" coordsize="7,0" path="m8406,-250l8412,-250e" filled="f" stroked="t" strokeweight=".312348pt" strokecolor="#000000">
                <v:path arrowok="t"/>
              </v:shape>
            </v:group>
            <v:group style="position:absolute;left:8413;top:-253;width:2;height:6" coordorigin="8413,-253" coordsize="2,6">
              <v:shape style="position:absolute;left:8413;top:-253;width:2;height:6" coordorigin="8413,-253" coordsize="0,6" path="m8413,-253l8413,-247e" filled="f" stroked="t" strokeweight=".05186pt" strokecolor="#000000">
                <v:path arrowok="t"/>
              </v:shape>
            </v:group>
            <v:group style="position:absolute;left:8414;top:-250;width:7;height:2" coordorigin="8414,-250" coordsize="7,2">
              <v:shape style="position:absolute;left:8414;top:-250;width:7;height:2" coordorigin="8414,-250" coordsize="7,0" path="m8414,-250l8420,-250e" filled="f" stroked="t" strokeweight=".312348pt" strokecolor="#000000">
                <v:path arrowok="t"/>
              </v:shape>
            </v:group>
            <v:group style="position:absolute;left:8420;top:-250;width:5;height:2" coordorigin="8420,-250" coordsize="5,2">
              <v:shape style="position:absolute;left:8420;top:-250;width:5;height:2" coordorigin="8420,-250" coordsize="5,0" path="m8420,-250l8425,-250e" filled="f" stroked="t" strokeweight=".312348pt" strokecolor="#000000">
                <v:path arrowok="t"/>
              </v:shape>
            </v:group>
            <v:group style="position:absolute;left:8429;top:-253;width:2;height:6" coordorigin="8429,-253" coordsize="2,6">
              <v:shape style="position:absolute;left:8429;top:-253;width:2;height:6" coordorigin="8429,-253" coordsize="0,6" path="m8429,-253l8429,-247e" filled="f" stroked="t" strokeweight=".10372pt" strokecolor="#000000">
                <v:path arrowok="t"/>
              </v:shape>
            </v:group>
            <v:group style="position:absolute;left:8430;top:-250;width:5;height:2" coordorigin="8430,-250" coordsize="5,2">
              <v:shape style="position:absolute;left:8430;top:-250;width:5;height:2" coordorigin="8430,-250" coordsize="5,0" path="m8430,-250l8435,-250e" filled="f" stroked="t" strokeweight=".312348pt" strokecolor="#000000">
                <v:path arrowok="t"/>
              </v:shape>
            </v:group>
            <v:group style="position:absolute;left:8435;top:-250;width:4;height:2" coordorigin="8435,-250" coordsize="4,2">
              <v:shape style="position:absolute;left:8435;top:-250;width:4;height:2" coordorigin="8435,-250" coordsize="4,0" path="m8435,-250l8438,-250e" filled="f" stroked="t" strokeweight=".312348pt" strokecolor="#000000">
                <v:path arrowok="t"/>
              </v:shape>
            </v:group>
            <v:group style="position:absolute;left:8438;top:-250;width:5;height:2" coordorigin="8438,-250" coordsize="5,2">
              <v:shape style="position:absolute;left:8438;top:-250;width:5;height:2" coordorigin="8438,-250" coordsize="5,0" path="m8438,-250l8443,-250e" filled="f" stroked="t" strokeweight=".312348pt" strokecolor="#000000">
                <v:path arrowok="t"/>
              </v:shape>
            </v:group>
            <v:group style="position:absolute;left:8443;top:-250;width:7;height:2" coordorigin="8443,-250" coordsize="7,2">
              <v:shape style="position:absolute;left:8443;top:-250;width:7;height:2" coordorigin="8443,-250" coordsize="7,0" path="m8443,-250l8450,-250e" filled="f" stroked="t" strokeweight=".312348pt" strokecolor="#000000">
                <v:path arrowok="t"/>
              </v:shape>
            </v:group>
            <v:group style="position:absolute;left:8452;top:-253;width:2;height:6" coordorigin="8452,-253" coordsize="2,6">
              <v:shape style="position:absolute;left:8452;top:-253;width:2;height:6" coordorigin="8452,-253" coordsize="0,6" path="m8452,-253l8452,-247e" filled="f" stroked="t" strokeweight=".006498pt" strokecolor="#000000">
                <v:path arrowok="t"/>
              </v:shape>
            </v:group>
            <v:group style="position:absolute;left:8452;top:-250;width:4;height:2" coordorigin="8452,-250" coordsize="4,2">
              <v:shape style="position:absolute;left:8452;top:-250;width:4;height:2" coordorigin="8452,-250" coordsize="4,0" path="m8452,-250l8456,-250e" filled="f" stroked="t" strokeweight=".312348pt" strokecolor="#000000">
                <v:path arrowok="t"/>
              </v:shape>
            </v:group>
            <v:group style="position:absolute;left:8456;top:-250;width:4;height:2" coordorigin="8456,-250" coordsize="4,2">
              <v:shape style="position:absolute;left:8456;top:-250;width:4;height:2" coordorigin="8456,-250" coordsize="4,0" path="m8456,-250l8460,-250e" filled="f" stroked="t" strokeweight=".312348pt" strokecolor="#000000">
                <v:path arrowok="t"/>
              </v:shape>
            </v:group>
            <v:group style="position:absolute;left:8460;top:-250;width:7;height:2" coordorigin="8460,-250" coordsize="7,2">
              <v:shape style="position:absolute;left:8460;top:-250;width:7;height:2" coordorigin="8460,-250" coordsize="7,0" path="m8460,-250l8467,-250e" filled="f" stroked="t" strokeweight=".312348pt" strokecolor="#000000">
                <v:path arrowok="t"/>
              </v:shape>
            </v:group>
            <v:group style="position:absolute;left:8468;top:-253;width:2;height:6" coordorigin="8468,-253" coordsize="2,6">
              <v:shape style="position:absolute;left:8468;top:-253;width:2;height:6" coordorigin="8468,-253" coordsize="0,6" path="m8468,-253l8468,-247e" filled="f" stroked="t" strokeweight=".155581pt" strokecolor="#000000">
                <v:path arrowok="t"/>
              </v:shape>
            </v:group>
            <v:group style="position:absolute;left:8471;top:-253;width:2;height:6" coordorigin="8471,-253" coordsize="2,6">
              <v:shape style="position:absolute;left:8471;top:-253;width:2;height:6" coordorigin="8471,-253" coordsize="0,6" path="m8471,-253l8471,-247e" filled="f" stroked="t" strokeweight=".129713pt" strokecolor="#000000">
                <v:path arrowok="t"/>
              </v:shape>
            </v:group>
            <v:group style="position:absolute;left:8473;top:-250;width:8;height:2" coordorigin="8473,-250" coordsize="8,2">
              <v:shape style="position:absolute;left:8473;top:-250;width:8;height:2" coordorigin="8473,-250" coordsize="8,0" path="m8473,-250l8480,-250e" filled="f" stroked="t" strokeweight=".312348pt" strokecolor="#000000">
                <v:path arrowok="t"/>
              </v:shape>
            </v:group>
            <v:group style="position:absolute;left:8483;top:-253;width:2;height:6" coordorigin="8483,-253" coordsize="2,6">
              <v:shape style="position:absolute;left:8483;top:-253;width:2;height:6" coordorigin="8483,-253" coordsize="0,6" path="m8483,-253l8483,-247e" filled="f" stroked="t" strokeweight=".05186pt" strokecolor="#000000">
                <v:path arrowok="t"/>
              </v:shape>
            </v:group>
            <v:group style="position:absolute;left:8483;top:-250;width:7;height:2" coordorigin="8483,-250" coordsize="7,2">
              <v:shape style="position:absolute;left:8483;top:-250;width:7;height:2" coordorigin="8483,-250" coordsize="7,0" path="m8483,-250l8490,-250e" filled="f" stroked="t" strokeweight=".312348pt" strokecolor="#000000">
                <v:path arrowok="t"/>
              </v:shape>
            </v:group>
            <v:group style="position:absolute;left:8491;top:-253;width:2;height:6" coordorigin="8491,-253" coordsize="2,6">
              <v:shape style="position:absolute;left:8491;top:-253;width:2;height:6" coordorigin="8491,-253" coordsize="0,6" path="m8491,-253l8491,-247e" filled="f" stroked="t" strokeweight=".077728pt" strokecolor="#000000">
                <v:path arrowok="t"/>
              </v:shape>
            </v:group>
            <v:group style="position:absolute;left:8498;top:-252;width:2;height:2" coordorigin="8498,-252" coordsize="2,2">
              <v:shape style="position:absolute;left:8498;top:-252;width:2;height:2" coordorigin="8498,-252" coordsize="2,1" path="m8498,-252l8500,-251e" filled="f" stroked="t" strokeweight=".312367pt" strokecolor="#000000">
                <v:path arrowok="t"/>
              </v:shape>
            </v:group>
            <v:group style="position:absolute;left:8500;top:-257;width:7;height:6" coordorigin="8500,-257" coordsize="7,6">
              <v:shape style="position:absolute;left:8500;top:-257;width:7;height:6" coordorigin="8500,-257" coordsize="7,6" path="m8500,-251l8506,-257e" filled="f" stroked="t" strokeweight=".312379pt" strokecolor="#000000">
                <v:path arrowok="t"/>
              </v:shape>
            </v:group>
            <v:group style="position:absolute;left:8506;top:-353;width:6;height:96" coordorigin="8506,-353" coordsize="6,96">
              <v:shape style="position:absolute;left:8506;top:-353;width:6;height:96" coordorigin="8506,-353" coordsize="6,96" path="m8506,-257l8512,-353e" filled="f" stroked="t" strokeweight=".312411pt" strokecolor="#000000">
                <v:path arrowok="t"/>
              </v:shape>
            </v:group>
            <v:group style="position:absolute;left:8513;top:-353;width:2;height:101" coordorigin="8513,-353" coordsize="2,101">
              <v:shape style="position:absolute;left:8513;top:-353;width:2;height:101" coordorigin="8513,-353" coordsize="0,101" path="m8513,-252l8513,-353e" filled="f" stroked="t" strokeweight=".312411pt" strokecolor="#000000">
                <v:path arrowok="t"/>
              </v:shape>
            </v:group>
            <v:group style="position:absolute;left:8514;top:-255;width:7;height:5" coordorigin="8514,-255" coordsize="7,5">
              <v:shape style="position:absolute;left:8514;top:-255;width:7;height:5" coordorigin="8514,-255" coordsize="7,5" path="m8514,-255l8521,-250e" filled="f" stroked="t" strokeweight=".312371pt" strokecolor="#000000">
                <v:path arrowok="t"/>
              </v:shape>
            </v:group>
            <v:group style="position:absolute;left:8522;top:-253;width:2;height:6" coordorigin="8522,-253" coordsize="2,6">
              <v:shape style="position:absolute;left:8522;top:-253;width:2;height:6" coordorigin="8522,-253" coordsize="0,6" path="m8522,-253l8522,-247e" filled="f" stroked="t" strokeweight=".129713pt" strokecolor="#000000">
                <v:path arrowok="t"/>
              </v:shape>
            </v:group>
            <v:group style="position:absolute;left:8525;top:-250;width:9;height:2" coordorigin="8525,-250" coordsize="9,2">
              <v:shape style="position:absolute;left:8525;top:-250;width:9;height:2" coordorigin="8525,-250" coordsize="9,1" path="m8525,-250l8534,-250e" filled="f" stroked="t" strokeweight=".312348pt" strokecolor="#000000">
                <v:path arrowok="t"/>
              </v:shape>
            </v:group>
            <v:group style="position:absolute;left:8537;top:-250;width:6;height:2" coordorigin="8537,-250" coordsize="6,2">
              <v:shape style="position:absolute;left:8537;top:-250;width:6;height:2" coordorigin="8537,-250" coordsize="6,0" path="m8537,-250l8542,-250e" filled="f" stroked="t" strokeweight=".312348pt" strokecolor="#000000">
                <v:path arrowok="t"/>
              </v:shape>
            </v:group>
            <v:group style="position:absolute;left:8545;top:-253;width:2;height:6" coordorigin="8545,-253" coordsize="2,6">
              <v:shape style="position:absolute;left:8545;top:-253;width:2;height:6" coordorigin="8545,-253" coordsize="0,6" path="m8545,-253l8545,-246e" filled="f" stroked="t" strokeweight=".10372pt" strokecolor="#000000">
                <v:path arrowok="t"/>
              </v:shape>
            </v:group>
            <v:group style="position:absolute;left:8546;top:-250;width:7;height:2" coordorigin="8546,-250" coordsize="7,2">
              <v:shape style="position:absolute;left:8546;top:-250;width:7;height:2" coordorigin="8546,-250" coordsize="7,0" path="m8546,-250l8553,-250e" filled="f" stroked="t" strokeweight=".312348pt" strokecolor="#000000">
                <v:path arrowok="t"/>
              </v:shape>
            </v:group>
            <v:group style="position:absolute;left:8554;top:-253;width:2;height:6" coordorigin="8554,-253" coordsize="2,6">
              <v:shape style="position:absolute;left:8554;top:-253;width:2;height:6" coordorigin="8554,-253" coordsize="0,6" path="m8554,-253l8554,-247e" filled="f" stroked="t" strokeweight=".077853pt" strokecolor="#000000">
                <v:path arrowok="t"/>
              </v:shape>
            </v:group>
            <v:group style="position:absolute;left:8554;top:-250;width:4;height:2" coordorigin="8554,-250" coordsize="4,2">
              <v:shape style="position:absolute;left:8554;top:-250;width:4;height:2" coordorigin="8554,-250" coordsize="4,0" path="m8554,-250l8558,-250e" filled="f" stroked="t" strokeweight=".312348pt" strokecolor="#000000">
                <v:path arrowok="t"/>
              </v:shape>
            </v:group>
            <v:group style="position:absolute;left:8558;top:-250;width:4;height:2" coordorigin="8558,-250" coordsize="4,2">
              <v:shape style="position:absolute;left:8558;top:-250;width:4;height:2" coordorigin="8558,-250" coordsize="4,0" path="m8558,-250l8562,-250e" filled="f" stroked="t" strokeweight=".312348pt" strokecolor="#000000">
                <v:path arrowok="t"/>
              </v:shape>
            </v:group>
            <v:group style="position:absolute;left:8562;top:-250;width:5;height:2" coordorigin="8562,-250" coordsize="5,2">
              <v:shape style="position:absolute;left:8562;top:-250;width:5;height:2" coordorigin="8562,-250" coordsize="5,0" path="m8562,-250l8567,-250e" filled="f" stroked="t" strokeweight=".312348pt" strokecolor="#000000">
                <v:path arrowok="t"/>
              </v:shape>
            </v:group>
            <v:group style="position:absolute;left:8568;top:-253;width:2;height:6" coordorigin="8568,-253" coordsize="2,6">
              <v:shape style="position:absolute;left:8568;top:-253;width:2;height:6" coordorigin="8568,-253" coordsize="0,6" path="m8568,-253l8568,-247e" filled="f" stroked="t" strokeweight=".129588pt" strokecolor="#000000">
                <v:path arrowok="t"/>
              </v:shape>
            </v:group>
            <v:group style="position:absolute;left:8569;top:-250;width:3;height:2" coordorigin="8569,-250" coordsize="3,2">
              <v:shape style="position:absolute;left:8569;top:-250;width:3;height:2" coordorigin="8569,-250" coordsize="3,0" path="m8569,-250l8573,-250e" filled="f" stroked="t" strokeweight=".312348pt" strokecolor="#000000">
                <v:path arrowok="t"/>
              </v:shape>
            </v:group>
            <v:group style="position:absolute;left:8573;top:-250;width:5;height:2" coordorigin="8573,-250" coordsize="5,2">
              <v:shape style="position:absolute;left:8573;top:-250;width:5;height:2" coordorigin="8573,-250" coordsize="5,0" path="m8573,-250l8578,-250e" filled="f" stroked="t" strokeweight=".312348pt" strokecolor="#000000">
                <v:path arrowok="t"/>
              </v:shape>
            </v:group>
            <v:group style="position:absolute;left:8578;top:-250;width:6;height:2" coordorigin="8578,-250" coordsize="6,2">
              <v:shape style="position:absolute;left:8578;top:-250;width:6;height:2" coordorigin="8578,-250" coordsize="6,0" path="m8578,-250l8583,-250e" filled="f" stroked="t" strokeweight=".312348pt" strokecolor="#000000">
                <v:path arrowok="t"/>
              </v:shape>
            </v:group>
            <v:group style="position:absolute;left:8583;top:-250;width:6;height:2" coordorigin="8583,-250" coordsize="6,2">
              <v:shape style="position:absolute;left:8583;top:-250;width:6;height:2" coordorigin="8583,-250" coordsize="6,0" path="m8583,-250l8590,-250e" filled="f" stroked="t" strokeweight=".312348pt" strokecolor="#000000">
                <v:path arrowok="t"/>
              </v:shape>
            </v:group>
            <v:group style="position:absolute;left:8590;top:-253;width:2;height:6" coordorigin="8590,-253" coordsize="2,6">
              <v:shape style="position:absolute;left:8590;top:-253;width:2;height:6" coordorigin="8590,-253" coordsize="0,6" path="m8590,-253l8590,-247e" filled="f" stroked="t" strokeweight=".077853pt" strokecolor="#000000">
                <v:path arrowok="t"/>
              </v:shape>
            </v:group>
            <v:group style="position:absolute;left:8592;top:-253;width:2;height:6" coordorigin="8592,-253" coordsize="2,6">
              <v:shape style="position:absolute;left:8592;top:-253;width:2;height:6" coordorigin="8592,-253" coordsize="0,6" path="m8592,-253l8592,-247e" filled="f" stroked="t" strokeweight=".129713pt" strokecolor="#000000">
                <v:path arrowok="t"/>
              </v:shape>
            </v:group>
            <v:group style="position:absolute;left:8594;top:-250;width:5;height:2" coordorigin="8594,-250" coordsize="5,2">
              <v:shape style="position:absolute;left:8594;top:-250;width:5;height:2" coordorigin="8594,-250" coordsize="5,0" path="m8594,-250l8599,-250e" filled="f" stroked="t" strokeweight=".312348pt" strokecolor="#000000">
                <v:path arrowok="t"/>
              </v:shape>
            </v:group>
            <v:group style="position:absolute;left:8600;top:-253;width:2;height:6" coordorigin="8600,-253" coordsize="2,6">
              <v:shape style="position:absolute;left:8600;top:-253;width:2;height:6" coordorigin="8600,-253" coordsize="0,6" path="m8600,-253l8600,-247e" filled="f" stroked="t" strokeweight=".142709pt" strokecolor="#000000">
                <v:path arrowok="t"/>
              </v:shape>
            </v:group>
            <v:group style="position:absolute;left:8602;top:-250;width:5;height:2" coordorigin="8602,-250" coordsize="5,2">
              <v:shape style="position:absolute;left:8602;top:-250;width:5;height:2" coordorigin="8602,-250" coordsize="5,0" path="m8602,-250l8606,-250e" filled="f" stroked="t" strokeweight=".023364pt" strokecolor="#000000">
                <v:path arrowok="t"/>
              </v:shape>
            </v:group>
            <v:group style="position:absolute;left:8607;top:-253;width:2;height:6" coordorigin="8607,-253" coordsize="2,6">
              <v:shape style="position:absolute;left:8607;top:-253;width:2;height:6" coordorigin="8607,-253" coordsize="0,6" path="m8607,-253l8607,-246e" filled="f" stroked="t" strokeweight=".129588pt" strokecolor="#000000">
                <v:path arrowok="t"/>
              </v:shape>
            </v:group>
            <v:group style="position:absolute;left:8609;top:-250;width:6;height:2" coordorigin="8609,-250" coordsize="6,2">
              <v:shape style="position:absolute;left:8609;top:-250;width:6;height:2" coordorigin="8609,-250" coordsize="6,0" path="m8609,-250l8615,-250e" filled="f" stroked="t" strokeweight=".312348pt" strokecolor="#000000">
                <v:path arrowok="t"/>
              </v:shape>
            </v:group>
            <v:group style="position:absolute;left:8616;top:-253;width:2;height:6" coordorigin="8616,-253" coordsize="2,6">
              <v:shape style="position:absolute;left:8616;top:-253;width:2;height:6" coordorigin="8616,-253" coordsize="0,6" path="m8616,-253l8616,-246e" filled="f" stroked="t" strokeweight=".116717pt" strokecolor="#000000">
                <v:path arrowok="t"/>
              </v:shape>
            </v:group>
            <v:group style="position:absolute;left:8617;top:-250;width:4;height:2" coordorigin="8617,-250" coordsize="4,2">
              <v:shape style="position:absolute;left:8617;top:-250;width:4;height:2" coordorigin="8617,-250" coordsize="4,0" path="m8617,-250l8621,-250e" filled="f" stroked="t" strokeweight=".312348pt" strokecolor="#000000">
                <v:path arrowok="t"/>
              </v:shape>
            </v:group>
            <v:group style="position:absolute;left:8621;top:-250;width:5;height:2" coordorigin="8621,-250" coordsize="5,2">
              <v:shape style="position:absolute;left:8621;top:-250;width:5;height:2" coordorigin="8621,-250" coordsize="5,0" path="m8621,-250l8626,-250e" filled="f" stroked="t" strokeweight=".312348pt" strokecolor="#000000">
                <v:path arrowok="t"/>
              </v:shape>
            </v:group>
            <v:group style="position:absolute;left:8627;top:-253;width:2;height:6" coordorigin="8627,-253" coordsize="2,6">
              <v:shape style="position:absolute;left:8627;top:-253;width:2;height:6" coordorigin="8627,-253" coordsize="0,6" path="m8627,-253l8627,-246e" filled="f" stroked="t" strokeweight=".090849pt" strokecolor="#000000">
                <v:path arrowok="t"/>
              </v:shape>
            </v:group>
            <v:group style="position:absolute;left:8628;top:-250;width:8;height:2" coordorigin="8628,-250" coordsize="8,2">
              <v:shape style="position:absolute;left:8628;top:-250;width:8;height:2" coordorigin="8628,-250" coordsize="8,0" path="m8628,-250l8635,-250e" filled="f" stroked="t" strokeweight=".312348pt" strokecolor="#000000">
                <v:path arrowok="t"/>
              </v:shape>
            </v:group>
            <v:group style="position:absolute;left:8636;top:-253;width:2;height:6" coordorigin="8636,-253" coordsize="2,6">
              <v:shape style="position:absolute;left:8636;top:-253;width:2;height:6" coordorigin="8636,-253" coordsize="0,6" path="m8636,-253l8636,-246e" filled="f" stroked="t" strokeweight=".038989pt" strokecolor="#000000">
                <v:path arrowok="t"/>
              </v:shape>
            </v:group>
            <v:group style="position:absolute;left:8636;top:-250;width:4;height:2" coordorigin="8636,-250" coordsize="4,2">
              <v:shape style="position:absolute;left:8636;top:-250;width:4;height:2" coordorigin="8636,-250" coordsize="4,0" path="m8636,-250l8640,-250e" filled="f" stroked="t" strokeweight=".312348pt" strokecolor="#000000">
                <v:path arrowok="t"/>
              </v:shape>
            </v:group>
            <v:group style="position:absolute;left:8640;top:-250;width:6;height:2" coordorigin="8640,-250" coordsize="6,2">
              <v:shape style="position:absolute;left:8640;top:-250;width:6;height:2" coordorigin="8640,-250" coordsize="6,0" path="m8640,-250l8646,-250e" filled="f" stroked="t" strokeweight=".312348pt" strokecolor="#000000">
                <v:path arrowok="t"/>
              </v:shape>
            </v:group>
            <v:group style="position:absolute;left:8646;top:-250;width:7;height:2" coordorigin="8646,-250" coordsize="7,2">
              <v:shape style="position:absolute;left:8646;top:-250;width:7;height:2" coordorigin="8646,-250" coordsize="7,0" path="m8646,-250l8653,-250e" filled="f" stroked="t" strokeweight=".312348pt" strokecolor="#000000">
                <v:path arrowok="t"/>
              </v:shape>
            </v:group>
            <v:group style="position:absolute;left:8653;top:-253;width:2;height:6" coordorigin="8653,-253" coordsize="2,6">
              <v:shape style="position:absolute;left:8653;top:-253;width:2;height:6" coordorigin="8653,-253" coordsize="0,6" path="m8653,-253l8653,-246e" filled="f" stroked="t" strokeweight=".077853pt" strokecolor="#000000">
                <v:path arrowok="t"/>
              </v:shape>
            </v:group>
            <v:group style="position:absolute;left:8654;top:-250;width:6;height:2" coordorigin="8654,-250" coordsize="6,2">
              <v:shape style="position:absolute;left:8654;top:-250;width:6;height:2" coordorigin="8654,-250" coordsize="6,0" path="m8654,-250l8660,-250e" filled="f" stroked="t" strokeweight=".312348pt" strokecolor="#000000">
                <v:path arrowok="t"/>
              </v:shape>
            </v:group>
            <v:group style="position:absolute;left:8662;top:-253;width:2;height:6" coordorigin="8662,-253" coordsize="2,6">
              <v:shape style="position:absolute;left:8662;top:-253;width:2;height:6" coordorigin="8662,-253" coordsize="0,6" path="m8662,-253l8662,-246e" filled="f" stroked="t" strokeweight=".109386pt" strokecolor="#000000">
                <v:path arrowok="t"/>
              </v:shape>
            </v:group>
            <v:group style="position:absolute;left:8665;top:-253;width:2;height:6" coordorigin="8665,-253" coordsize="2,6">
              <v:shape style="position:absolute;left:8665;top:-253;width:2;height:6" coordorigin="8665,-253" coordsize="0,6" path="m8665,-253l8665,-246e" filled="f" stroked="t" strokeweight=".129588pt" strokecolor="#000000">
                <v:path arrowok="t"/>
              </v:shape>
            </v:group>
            <v:group style="position:absolute;left:8667;top:-250;width:6;height:2" coordorigin="8667,-250" coordsize="6,2">
              <v:shape style="position:absolute;left:8667;top:-250;width:6;height:2" coordorigin="8667,-250" coordsize="6,0" path="m8667,-250l8673,-250e" filled="f" stroked="t" strokeweight=".312348pt" strokecolor="#000000">
                <v:path arrowok="t"/>
              </v:shape>
            </v:group>
            <v:group style="position:absolute;left:8673;top:-253;width:2;height:6" coordorigin="8673,-253" coordsize="2,6">
              <v:shape style="position:absolute;left:8673;top:-253;width:2;height:6" coordorigin="8673,-253" coordsize="0,6" path="m8673,-253l8673,-246e" filled="f" stroked="t" strokeweight=".025993pt" strokecolor="#000000">
                <v:path arrowok="t"/>
              </v:shape>
            </v:group>
            <v:group style="position:absolute;left:8673;top:-250;width:6;height:2" coordorigin="8673,-250" coordsize="6,2">
              <v:shape style="position:absolute;left:8673;top:-250;width:6;height:2" coordorigin="8673,-250" coordsize="6,0" path="m8673,-250l8679,-250e" filled="f" stroked="t" strokeweight=".312348pt" strokecolor="#000000">
                <v:path arrowok="t"/>
              </v:shape>
            </v:group>
            <v:group style="position:absolute;left:8679;top:-250;width:6;height:2" coordorigin="8679,-250" coordsize="6,2">
              <v:shape style="position:absolute;left:8679;top:-250;width:6;height:2" coordorigin="8679,-250" coordsize="6,0" path="m8679,-250l8685,-250e" filled="f" stroked="t" strokeweight=".312348pt" strokecolor="#000000">
                <v:path arrowok="t"/>
              </v:shape>
            </v:group>
            <v:group style="position:absolute;left:8685;top:-250;width:3;height:2" coordorigin="8685,-250" coordsize="3,2">
              <v:shape style="position:absolute;left:8685;top:-250;width:3;height:2" coordorigin="8685,-250" coordsize="3,0" path="m8685,-250l8688,-250e" filled="f" stroked="t" strokeweight=".312348pt" strokecolor="#000000">
                <v:path arrowok="t"/>
              </v:shape>
            </v:group>
            <v:group style="position:absolute;left:8688;top:-250;width:3;height:2" coordorigin="8688,-250" coordsize="3,2">
              <v:shape style="position:absolute;left:8688;top:-250;width:3;height:2" coordorigin="8688,-250" coordsize="3,0" path="m8688,-250l8692,-250e" filled="f" stroked="t" strokeweight=".312348pt" strokecolor="#000000">
                <v:path arrowok="t"/>
              </v:shape>
            </v:group>
            <v:group style="position:absolute;left:8692;top:-250;width:3;height:2" coordorigin="8692,-250" coordsize="3,2">
              <v:shape style="position:absolute;left:8692;top:-250;width:3;height:2" coordorigin="8692,-250" coordsize="3,0" path="m8692,-250l8695,-250e" filled="f" stroked="t" strokeweight=".312348pt" strokecolor="#000000">
                <v:path arrowok="t"/>
              </v:shape>
            </v:group>
            <v:group style="position:absolute;left:8696;top:-253;width:2;height:6" coordorigin="8696,-253" coordsize="2,6">
              <v:shape style="position:absolute;left:8696;top:-253;width:2;height:6" coordorigin="8696,-253" coordsize="0,6" path="m8696,-253l8696,-246e" filled="f" stroked="t" strokeweight=".129588pt" strokecolor="#000000">
                <v:path arrowok="t"/>
              </v:shape>
            </v:group>
            <v:group style="position:absolute;left:8698;top:-250;width:5;height:2" coordorigin="8698,-250" coordsize="5,2">
              <v:shape style="position:absolute;left:8698;top:-250;width:5;height:2" coordorigin="8698,-250" coordsize="5,0" path="m8698,-249l8702,-250e" filled="f" stroked="t" strokeweight=".312348pt" strokecolor="#000000">
                <v:path arrowok="t"/>
              </v:shape>
            </v:group>
            <v:group style="position:absolute;left:8702;top:-250;width:4;height:2" coordorigin="8702,-250" coordsize="4,2">
              <v:shape style="position:absolute;left:8702;top:-250;width:4;height:2" coordorigin="8702,-250" coordsize="4,0" path="m8702,-250l8706,-249e" filled="f" stroked="t" strokeweight=".312348pt" strokecolor="#000000">
                <v:path arrowok="t"/>
              </v:shape>
            </v:group>
            <v:group style="position:absolute;left:8706;top:-249;width:5;height:2" coordorigin="8706,-249" coordsize="5,2">
              <v:shape style="position:absolute;left:8706;top:-249;width:5;height:2" coordorigin="8706,-249" coordsize="5,0" path="m8706,-249l8711,-249e" filled="f" stroked="t" strokeweight=".312348pt" strokecolor="#000000">
                <v:path arrowok="t"/>
              </v:shape>
            </v:group>
            <v:group style="position:absolute;left:8711;top:-250;width:4;height:2" coordorigin="8711,-250" coordsize="4,2">
              <v:shape style="position:absolute;left:8711;top:-250;width:4;height:2" coordorigin="8711,-250" coordsize="4,0" path="m8711,-249l8715,-250e" filled="f" stroked="t" strokeweight=".312348pt" strokecolor="#000000">
                <v:path arrowok="t"/>
              </v:shape>
            </v:group>
            <v:group style="position:absolute;left:8715;top:-250;width:5;height:2" coordorigin="8715,-250" coordsize="5,2">
              <v:shape style="position:absolute;left:8715;top:-250;width:5;height:2" coordorigin="8715,-250" coordsize="5,0" path="m8715,-250l8720,-249e" filled="f" stroked="t" strokeweight=".312348pt" strokecolor="#000000">
                <v:path arrowok="t"/>
              </v:shape>
            </v:group>
            <v:group style="position:absolute;left:8720;top:-250;width:4;height:2" coordorigin="8720,-250" coordsize="4,2">
              <v:shape style="position:absolute;left:8720;top:-250;width:4;height:2" coordorigin="8720,-250" coordsize="4,0" path="m8720,-249l8724,-250e" filled="f" stroked="t" strokeweight=".312348pt" strokecolor="#000000">
                <v:path arrowok="t"/>
              </v:shape>
            </v:group>
            <v:group style="position:absolute;left:8726;top:-253;width:2;height:6" coordorigin="8726,-253" coordsize="2,6">
              <v:shape style="position:absolute;left:8726;top:-253;width:2;height:6" coordorigin="8726,-253" coordsize="0,6" path="m8726,-253l8726,-246e" filled="f" stroked="t" strokeweight=".116717pt" strokecolor="#000000">
                <v:path arrowok="t"/>
              </v:shape>
            </v:group>
            <v:group style="position:absolute;left:8727;top:-250;width:6;height:2" coordorigin="8727,-250" coordsize="6,2">
              <v:shape style="position:absolute;left:8727;top:-250;width:6;height:2" coordorigin="8727,-250" coordsize="6,0" path="m8727,-250l8733,-250e" filled="f" stroked="t" strokeweight=".312348pt" strokecolor="#000000">
                <v:path arrowok="t"/>
              </v:shape>
            </v:group>
            <v:group style="position:absolute;left:8734;top:-253;width:2;height:6" coordorigin="8734,-253" coordsize="2,6">
              <v:shape style="position:absolute;left:8734;top:-253;width:2;height:6" coordorigin="8734,-253" coordsize="0,6" path="m8734,-253l8734,-246e" filled="f" stroked="t" strokeweight=".065589pt" strokecolor="#000000">
                <v:path arrowok="t"/>
              </v:shape>
            </v:group>
            <v:group style="position:absolute;left:8735;top:-249;width:7;height:2" coordorigin="8735,-249" coordsize="7,2">
              <v:shape style="position:absolute;left:8735;top:-249;width:7;height:2" coordorigin="8735,-249" coordsize="7,0" path="m8735,-249l8742,-249e" filled="f" stroked="t" strokeweight=".312348pt" strokecolor="#000000">
                <v:path arrowok="t"/>
              </v:shape>
            </v:group>
            <v:group style="position:absolute;left:8742;top:-250;width:5;height:2" coordorigin="8742,-250" coordsize="5,2">
              <v:shape style="position:absolute;left:8742;top:-250;width:5;height:2" coordorigin="8742,-250" coordsize="5,0" path="m8742,-249l8747,-250e" filled="f" stroked="t" strokeweight=".312348pt" strokecolor="#000000">
                <v:path arrowok="t"/>
              </v:shape>
            </v:group>
            <v:group style="position:absolute;left:8747;top:-250;width:6;height:2" coordorigin="8747,-250" coordsize="6,2">
              <v:shape style="position:absolute;left:8747;top:-250;width:6;height:2" coordorigin="8747,-250" coordsize="6,0" path="m8747,-250l8753,-249e" filled="f" stroked="t" strokeweight=".312348pt" strokecolor="#000000">
                <v:path arrowok="t"/>
              </v:shape>
            </v:group>
            <v:group style="position:absolute;left:8753;top:-250;width:3;height:2" coordorigin="8753,-250" coordsize="3,2">
              <v:shape style="position:absolute;left:8753;top:-250;width:3;height:2" coordorigin="8753,-250" coordsize="3,0" path="m8753,-249l8756,-250e" filled="f" stroked="t" strokeweight=".312348pt" strokecolor="#000000">
                <v:path arrowok="t"/>
              </v:shape>
            </v:group>
            <v:group style="position:absolute;left:8757;top:-253;width:2;height:6" coordorigin="8757,-253" coordsize="2,6">
              <v:shape style="position:absolute;left:8757;top:-253;width:2;height:6" coordorigin="8757,-253" coordsize="0,6" path="m8757,-253l8757,-246e" filled="f" stroked="t" strokeweight=".065659pt" strokecolor="#000000">
                <v:path arrowok="t"/>
              </v:shape>
            </v:group>
            <v:group style="position:absolute;left:8758;top:-250;width:7;height:2" coordorigin="8758,-250" coordsize="7,2">
              <v:shape style="position:absolute;left:8758;top:-250;width:7;height:2" coordorigin="8758,-250" coordsize="7,0" path="m8758,-250l8766,-250e" filled="f" stroked="t" strokeweight=".312348pt" strokecolor="#000000">
                <v:path arrowok="t"/>
              </v:shape>
            </v:group>
            <v:group style="position:absolute;left:8766;top:-253;width:2;height:6" coordorigin="8766,-253" coordsize="2,6">
              <v:shape style="position:absolute;left:8766;top:-253;width:2;height:6" coordorigin="8766,-253" coordsize="0,6" path="m8766,-253l8766,-246e" filled="f" stroked="t" strokeweight=".038864pt" strokecolor="#000000">
                <v:path arrowok="t"/>
              </v:shape>
            </v:group>
            <v:group style="position:absolute;left:8766;top:-250;width:8;height:2" coordorigin="8766,-250" coordsize="8,2">
              <v:shape style="position:absolute;left:8766;top:-250;width:8;height:2" coordorigin="8766,-250" coordsize="8,0" path="m8766,-249l8774,-250e" filled="f" stroked="t" strokeweight=".312348pt" strokecolor="#000000">
                <v:path arrowok="t"/>
              </v:shape>
            </v:group>
            <v:group style="position:absolute;left:8774;top:-250;width:5;height:2" coordorigin="8774,-250" coordsize="5,2">
              <v:shape style="position:absolute;left:8774;top:-250;width:5;height:2" coordorigin="8774,-250" coordsize="5,0" path="m8774,-250l8779,-250e" filled="f" stroked="t" strokeweight=".312348pt" strokecolor="#000000">
                <v:path arrowok="t"/>
              </v:shape>
            </v:group>
            <v:group style="position:absolute;left:8781;top:-250;width:6;height:2" coordorigin="8781,-250" coordsize="6,2">
              <v:shape style="position:absolute;left:8781;top:-250;width:6;height:2" coordorigin="8781,-250" coordsize="6,0" path="m8781,-250l8787,-250e" filled="f" stroked="t" strokeweight=".312348pt" strokecolor="#000000">
                <v:path arrowok="t"/>
              </v:shape>
            </v:group>
            <v:group style="position:absolute;left:8794;top:-253;width:2;height:7" coordorigin="8794,-253" coordsize="2,7">
              <v:shape style="position:absolute;left:8794;top:-253;width:2;height:7" coordorigin="8794,-253" coordsize="0,7" path="m8794,-253l8794,-246e" filled="f" stroked="t" strokeweight=".458375pt" strokecolor="#000000">
                <v:path arrowok="t"/>
              </v:shape>
            </v:group>
            <v:group style="position:absolute;left:8799;top:-250;width:5;height:2" coordorigin="8799,-250" coordsize="5,2">
              <v:shape style="position:absolute;left:8799;top:-250;width:5;height:2" coordorigin="8799,-250" coordsize="5,0" path="m8799,-249l8804,-250e" filled="f" stroked="t" strokeweight=".312348pt" strokecolor="#000000">
                <v:path arrowok="t"/>
              </v:shape>
            </v:group>
            <v:group style="position:absolute;left:8804;top:-250;width:4;height:2" coordorigin="8804,-250" coordsize="4,2">
              <v:shape style="position:absolute;left:8804;top:-250;width:4;height:2" coordorigin="8804,-250" coordsize="4,0" path="m8804,-250l8808,-249e" filled="f" stroked="t" strokeweight=".312348pt" strokecolor="#000000">
                <v:path arrowok="t"/>
              </v:shape>
            </v:group>
            <v:group style="position:absolute;left:8808;top:-249;width:9;height:2" coordorigin="8808,-249" coordsize="9,2">
              <v:shape style="position:absolute;left:8808;top:-249;width:9;height:2" coordorigin="8808,-249" coordsize="9,0" path="m8808,-249l8817,-249e" filled="f" stroked="t" strokeweight=".312348pt" strokecolor="#000000">
                <v:path arrowok="t"/>
              </v:shape>
            </v:group>
            <v:group style="position:absolute;left:8818;top:-253;width:2;height:6" coordorigin="8818,-253" coordsize="2,6">
              <v:shape style="position:absolute;left:8818;top:-253;width:2;height:6" coordorigin="8818,-253" coordsize="0,6" path="m8818,-253l8818,-246e" filled="f" stroked="t" strokeweight=".087448pt" strokecolor="#000000">
                <v:path arrowok="t"/>
              </v:shape>
            </v:group>
            <v:group style="position:absolute;left:8820;top:-250;width:5;height:2" coordorigin="8820,-250" coordsize="5,2">
              <v:shape style="position:absolute;left:8820;top:-250;width:5;height:2" coordorigin="8820,-250" coordsize="5,0" path="m8820,-249l8826,-250e" filled="f" stroked="t" strokeweight=".312348pt" strokecolor="#000000">
                <v:path arrowok="t"/>
              </v:shape>
            </v:group>
            <v:group style="position:absolute;left:8827;top:-253;width:2;height:6" coordorigin="8827,-253" coordsize="2,6">
              <v:shape style="position:absolute;left:8827;top:-253;width:2;height:6" coordorigin="8827,-253" coordsize="0,6" path="m8827,-253l8827,-246e" filled="f" stroked="t" strokeweight=".129713pt" strokecolor="#000000">
                <v:path arrowok="t"/>
              </v:shape>
            </v:group>
            <v:group style="position:absolute;left:8828;top:-250;width:6;height:2" coordorigin="8828,-250" coordsize="6,2">
              <v:shape style="position:absolute;left:8828;top:-250;width:6;height:2" coordorigin="8828,-250" coordsize="6,0" path="m8828,-249l8834,-250e" filled="f" stroked="t" strokeweight=".312348pt" strokecolor="#000000">
                <v:path arrowok="t"/>
              </v:shape>
            </v:group>
            <v:group style="position:absolute;left:8834;top:-253;width:2;height:6" coordorigin="8834,-253" coordsize="2,6">
              <v:shape style="position:absolute;left:8834;top:-253;width:2;height:6" coordorigin="8834,-253" coordsize="0,6" path="m8834,-253l8834,-246e" filled="f" stroked="t" strokeweight=".038989pt" strokecolor="#000000">
                <v:path arrowok="t"/>
              </v:shape>
            </v:group>
            <v:group style="position:absolute;left:8835;top:-250;width:7;height:2" coordorigin="8835,-250" coordsize="7,2">
              <v:shape style="position:absolute;left:8835;top:-250;width:7;height:2" coordorigin="8835,-250" coordsize="7,0" path="m8835,-249l8842,-250e" filled="f" stroked="t" strokeweight=".312348pt" strokecolor="#000000">
                <v:path arrowok="t"/>
              </v:shape>
            </v:group>
            <v:group style="position:absolute;left:8842;top:-253;width:2;height:6" coordorigin="8842,-253" coordsize="2,6">
              <v:shape style="position:absolute;left:8842;top:-253;width:2;height:6" coordorigin="8842,-253" coordsize="0,6" path="m8842,-253l8842,-247e" filled="f" stroked="t" strokeweight=".019369pt" strokecolor="#000000">
                <v:path arrowok="t"/>
              </v:shape>
            </v:group>
            <v:group style="position:absolute;left:8842;top:-250;width:4;height:2" coordorigin="8842,-250" coordsize="4,2">
              <v:shape style="position:absolute;left:8842;top:-250;width:4;height:2" coordorigin="8842,-250" coordsize="4,0" path="m8842,-250l8846,-249e" filled="f" stroked="t" strokeweight=".312348pt" strokecolor="#000000">
                <v:path arrowok="t"/>
              </v:shape>
            </v:group>
            <v:group style="position:absolute;left:8846;top:-250;width:6;height:2" coordorigin="8846,-250" coordsize="6,2">
              <v:shape style="position:absolute;left:8846;top:-250;width:6;height:2" coordorigin="8846,-250" coordsize="6,0" path="m8846,-249l8852,-250e" filled="f" stroked="t" strokeweight=".312348pt" strokecolor="#000000">
                <v:path arrowok="t"/>
              </v:shape>
            </v:group>
            <v:group style="position:absolute;left:8853;top:-253;width:2;height:6" coordorigin="8853,-253" coordsize="2,6">
              <v:shape style="position:absolute;left:8853;top:-253;width:2;height:6" coordorigin="8853,-253" coordsize="0,6" path="m8853,-253l8853,-246e" filled="f" stroked="t" strokeweight=".025993pt" strokecolor="#000000">
                <v:path arrowok="t"/>
              </v:shape>
            </v:group>
            <v:group style="position:absolute;left:8869;top:-249;width:9;height:2" coordorigin="8869,-249" coordsize="9,2">
              <v:shape style="position:absolute;left:8869;top:-249;width:9;height:2" coordorigin="8869,-249" coordsize="9,0" path="m8869,-249l8877,-249e" filled="f" stroked="t" strokeweight=".312348pt" strokecolor="#000000">
                <v:path arrowok="t"/>
              </v:shape>
            </v:group>
            <v:group style="position:absolute;left:8880;top:-250;width:4;height:2" coordorigin="8880,-250" coordsize="4,2">
              <v:shape style="position:absolute;left:8880;top:-250;width:4;height:2" coordorigin="8880,-250" coordsize="4,0" path="m8880,-250l8884,-250e" filled="f" stroked="t" strokeweight=".312348pt" strokecolor="#000000">
                <v:path arrowok="t"/>
              </v:shape>
            </v:group>
            <v:group style="position:absolute;left:8878;top:-255;width:2;height:10" coordorigin="8878,-255" coordsize="2,10">
              <v:shape style="position:absolute;left:8878;top:-255;width:2;height:10" coordorigin="8878,-255" coordsize="0,10" path="m8878,-255l8878,-245e" filled="f" stroked="t" strokeweight=".692986pt" strokecolor="#000000">
                <v:path arrowok="t"/>
              </v:shape>
            </v:group>
            <v:group style="position:absolute;left:8885;top:-250;width:7;height:2" coordorigin="8885,-250" coordsize="7,2">
              <v:shape style="position:absolute;left:8885;top:-250;width:7;height:2" coordorigin="8885,-250" coordsize="7,0" path="m8885,-249l8892,-250e" filled="f" stroked="t" strokeweight=".312348pt" strokecolor="#000000">
                <v:path arrowok="t"/>
              </v:shape>
            </v:group>
            <v:group style="position:absolute;left:8892;top:-250;width:4;height:2" coordorigin="8892,-250" coordsize="4,2">
              <v:shape style="position:absolute;left:8892;top:-250;width:4;height:2" coordorigin="8892,-250" coordsize="4,0" path="m8892,-250l8897,-249e" filled="f" stroked="t" strokeweight=".312348pt" strokecolor="#000000">
                <v:path arrowok="t"/>
              </v:shape>
            </v:group>
            <v:group style="position:absolute;left:8912;top:-250;width:4;height:2" coordorigin="8912,-250" coordsize="4,2">
              <v:shape style="position:absolute;left:8912;top:-250;width:4;height:2" coordorigin="8912,-250" coordsize="4,0" path="m8912,-250l8916,-250e" filled="f" stroked="t" strokeweight=".312348pt" strokecolor="#000000">
                <v:path arrowok="t"/>
              </v:shape>
            </v:group>
            <v:group style="position:absolute;left:8912;top:-254;width:2;height:9" coordorigin="8912,-254" coordsize="2,9">
              <v:shape style="position:absolute;left:8912;top:-254;width:2;height:9" coordorigin="8912,-254" coordsize="0,9" path="m8912,-254l8912,-245e" filled="f" stroked="t" strokeweight=".471462pt" strokecolor="#000000">
                <v:path arrowok="t"/>
              </v:shape>
            </v:group>
            <v:group style="position:absolute;left:8917;top:-250;width:3;height:2" coordorigin="8917,-250" coordsize="3,2">
              <v:shape style="position:absolute;left:8917;top:-250;width:3;height:2" coordorigin="8917,-250" coordsize="3,0" path="m8917,-249l8920,-250e" filled="f" stroked="t" strokeweight=".312348pt" strokecolor="#000000">
                <v:path arrowok="t"/>
              </v:shape>
            </v:group>
            <v:group style="position:absolute;left:8920;top:-250;width:5;height:2" coordorigin="8920,-250" coordsize="5,2">
              <v:shape style="position:absolute;left:8920;top:-250;width:5;height:2" coordorigin="8920,-250" coordsize="5,0" path="m8920,-250l8925,-249e" filled="f" stroked="t" strokeweight=".312348pt" strokecolor="#000000">
                <v:path arrowok="t"/>
              </v:shape>
            </v:group>
            <v:group style="position:absolute;left:8925;top:-250;width:4;height:2" coordorigin="8925,-250" coordsize="4,2">
              <v:shape style="position:absolute;left:8925;top:-250;width:4;height:2" coordorigin="8925,-250" coordsize="4,0" path="m8925,-249l8929,-250e" filled="f" stroked="t" strokeweight=".312348pt" strokecolor="#000000">
                <v:path arrowok="t"/>
              </v:shape>
            </v:group>
            <v:group style="position:absolute;left:8929;top:-250;width:4;height:2" coordorigin="8929,-250" coordsize="4,2">
              <v:shape style="position:absolute;left:8929;top:-250;width:4;height:2" coordorigin="8929,-250" coordsize="4,0" path="m8929,-250l8932,-249e" filled="f" stroked="t" strokeweight=".312348pt" strokecolor="#000000">
                <v:path arrowok="t"/>
              </v:shape>
            </v:group>
            <v:group style="position:absolute;left:8932;top:-249;width:7;height:2" coordorigin="8932,-249" coordsize="7,2">
              <v:shape style="position:absolute;left:8932;top:-249;width:7;height:2" coordorigin="8932,-249" coordsize="7,0" path="m8932,-249l8939,-249e" filled="f" stroked="t" strokeweight=".312348pt" strokecolor="#000000">
                <v:path arrowok="t"/>
              </v:shape>
            </v:group>
            <v:group style="position:absolute;left:8939;top:-250;width:4;height:2" coordorigin="8939,-250" coordsize="4,2">
              <v:shape style="position:absolute;left:8939;top:-250;width:4;height:2" coordorigin="8939,-250" coordsize="4,0" path="m8939,-249l8943,-250e" filled="f" stroked="t" strokeweight=".312348pt" strokecolor="#000000">
                <v:path arrowok="t"/>
              </v:shape>
            </v:group>
            <v:group style="position:absolute;left:8943;top:-250;width:6;height:2" coordorigin="8943,-250" coordsize="6,2">
              <v:shape style="position:absolute;left:8943;top:-250;width:6;height:2" coordorigin="8943,-250" coordsize="6,0" path="m8943,-250l8949,-249e" filled="f" stroked="t" strokeweight=".312348pt" strokecolor="#000000">
                <v:path arrowok="t"/>
              </v:shape>
            </v:group>
            <v:group style="position:absolute;left:8950;top:-253;width:2;height:6" coordorigin="8950,-253" coordsize="2,6">
              <v:shape style="position:absolute;left:8950;top:-253;width:2;height:6" coordorigin="8950,-253" coordsize="0,6" path="m8950,-253l8950,-246e" filled="f" stroked="t" strokeweight=".101998pt" strokecolor="#000000">
                <v:path arrowok="t"/>
              </v:shape>
            </v:group>
            <v:group style="position:absolute;left:8953;top:-253;width:2;height:6" coordorigin="8953,-253" coordsize="2,6">
              <v:shape style="position:absolute;left:8953;top:-253;width:2;height:6" coordorigin="8953,-253" coordsize="0,6" path="m8953,-253l8953,-246e" filled="f" stroked="t" strokeweight=".038989pt" strokecolor="#000000">
                <v:path arrowok="t"/>
              </v:shape>
            </v:group>
            <v:group style="position:absolute;left:8953;top:-250;width:6;height:2" coordorigin="8953,-250" coordsize="6,2">
              <v:shape style="position:absolute;left:8953;top:-250;width:6;height:2" coordorigin="8953,-250" coordsize="6,0" path="m8953,-249l8960,-250e" filled="f" stroked="t" strokeweight=".312348pt" strokecolor="#000000">
                <v:path arrowok="t"/>
              </v:shape>
            </v:group>
            <v:group style="position:absolute;left:8960;top:-250;width:4;height:2" coordorigin="8960,-250" coordsize="4,2">
              <v:shape style="position:absolute;left:8960;top:-250;width:4;height:2" coordorigin="8960,-250" coordsize="4,0" path="m8960,-250l8964,-249e" filled="f" stroked="t" strokeweight=".312348pt" strokecolor="#000000">
                <v:path arrowok="t"/>
              </v:shape>
            </v:group>
            <v:group style="position:absolute;left:8964;top:-249;width:4;height:2" coordorigin="8964,-249" coordsize="4,2">
              <v:shape style="position:absolute;left:8964;top:-249;width:4;height:2" coordorigin="8964,-249" coordsize="4,0" path="m8964,-249l8969,-249e" filled="f" stroked="t" strokeweight=".312348pt" strokecolor="#000000">
                <v:path arrowok="t"/>
              </v:shape>
            </v:group>
            <v:group style="position:absolute;left:8969;top:-250;width:5;height:2" coordorigin="8969,-250" coordsize="5,2">
              <v:shape style="position:absolute;left:8969;top:-250;width:5;height:2" coordorigin="8969,-250" coordsize="5,0" path="m8969,-249l8974,-250e" filled="f" stroked="t" strokeweight=".312348pt" strokecolor="#000000">
                <v:path arrowok="t"/>
              </v:shape>
            </v:group>
            <v:group style="position:absolute;left:8974;top:-250;width:7;height:2" coordorigin="8974,-250" coordsize="7,2">
              <v:shape style="position:absolute;left:8974;top:-250;width:7;height:2" coordorigin="8974,-250" coordsize="7,0" path="m8974,-250l8981,-250e" filled="f" stroked="t" strokeweight=".312348pt" strokecolor="#000000">
                <v:path arrowok="t"/>
              </v:shape>
            </v:group>
            <v:group style="position:absolute;left:8983;top:-253;width:2;height:6" coordorigin="8983,-253" coordsize="2,6">
              <v:shape style="position:absolute;left:8983;top:-253;width:2;height:6" coordorigin="8983,-253" coordsize="0,6" path="m8983,-253l8983,-246e" filled="f" stroked="t" strokeweight=".114161pt" strokecolor="#000000">
                <v:path arrowok="t"/>
              </v:shape>
            </v:group>
            <v:group style="position:absolute;left:8984;top:-249;width:8;height:2" coordorigin="8984,-249" coordsize="8,2">
              <v:shape style="position:absolute;left:8984;top:-249;width:8;height:2" coordorigin="8984,-249" coordsize="8,0" path="m8984,-249l8992,-249e" filled="f" stroked="t" strokeweight=".312348pt" strokecolor="#000000">
                <v:path arrowok="t"/>
              </v:shape>
            </v:group>
            <v:group style="position:absolute;left:8992;top:-250;width:5;height:2" coordorigin="8992,-250" coordsize="5,2">
              <v:shape style="position:absolute;left:8992;top:-250;width:5;height:2" coordorigin="8992,-250" coordsize="5,0" path="m8992,-249l8997,-250e" filled="f" stroked="t" strokeweight=".312348pt" strokecolor="#000000">
                <v:path arrowok="t"/>
              </v:shape>
            </v:group>
            <v:group style="position:absolute;left:8997;top:-250;width:6;height:2" coordorigin="8997,-250" coordsize="6,2">
              <v:shape style="position:absolute;left:8997;top:-250;width:6;height:2" coordorigin="8997,-250" coordsize="6,0" path="m8997,-250l9003,-250e" filled="f" stroked="t" strokeweight=".312348pt" strokecolor="#000000">
                <v:path arrowok="t"/>
              </v:shape>
            </v:group>
            <v:group style="position:absolute;left:9004;top:-253;width:2;height:6" coordorigin="9004,-253" coordsize="2,6">
              <v:shape style="position:absolute;left:9004;top:-253;width:2;height:6" coordorigin="9004,-253" coordsize="0,6" path="m9004,-253l9004,-246e" filled="f" stroked="t" strokeweight=".090849pt" strokecolor="#000000">
                <v:path arrowok="t"/>
              </v:shape>
            </v:group>
            <v:group style="position:absolute;left:9007;top:-253;width:2;height:6" coordorigin="9007,-253" coordsize="2,6">
              <v:shape style="position:absolute;left:9007;top:-253;width:2;height:6" coordorigin="9007,-253" coordsize="0,6" path="m9007,-253l9007,-246e" filled="f" stroked="t" strokeweight=".109391pt" strokecolor="#000000">
                <v:path arrowok="t"/>
              </v:shape>
            </v:group>
            <v:group style="position:absolute;left:9009;top:-249;width:7;height:2" coordorigin="9009,-249" coordsize="7,2">
              <v:shape style="position:absolute;left:9009;top:-249;width:7;height:2" coordorigin="9009,-249" coordsize="7,0" path="m9009,-249l9016,-249e" filled="f" stroked="t" strokeweight=".312348pt" strokecolor="#000000">
                <v:path arrowok="t"/>
              </v:shape>
            </v:group>
            <v:group style="position:absolute;left:9016;top:-250;width:4;height:2" coordorigin="9016,-250" coordsize="4,2">
              <v:shape style="position:absolute;left:9016;top:-250;width:4;height:2" coordorigin="9016,-250" coordsize="4,0" path="m9016,-249l9020,-250e" filled="f" stroked="t" strokeweight=".312348pt" strokecolor="#000000">
                <v:path arrowok="t"/>
              </v:shape>
            </v:group>
            <v:group style="position:absolute;left:9022;top:-253;width:2;height:6" coordorigin="9022,-253" coordsize="2,6">
              <v:shape style="position:absolute;left:9022;top:-253;width:2;height:6" coordorigin="9022,-253" coordsize="0,6" path="m9022,-253l9022,-246e" filled="f" stroked="t" strokeweight=".155581pt" strokecolor="#000000">
                <v:path arrowok="t"/>
              </v:shape>
            </v:group>
            <v:group style="position:absolute;left:9024;top:-253;width:2;height:6" coordorigin="9024,-253" coordsize="2,6">
              <v:shape style="position:absolute;left:9024;top:-253;width:2;height:6" coordorigin="9024,-253" coordsize="0,6" path="m9024,-253l9024,-246e" filled="f" stroked="t" strokeweight=".090849pt" strokecolor="#000000">
                <v:path arrowok="t"/>
              </v:shape>
            </v:group>
            <v:group style="position:absolute;left:9025;top:-250;width:6;height:2" coordorigin="9025,-250" coordsize="6,2">
              <v:shape style="position:absolute;left:9025;top:-250;width:6;height:2" coordorigin="9025,-250" coordsize="6,0" path="m9025,-250l9031,-249e" filled="f" stroked="t" strokeweight=".312348pt" strokecolor="#000000">
                <v:path arrowok="t"/>
              </v:shape>
            </v:group>
            <v:group style="position:absolute;left:9031;top:-250;width:4;height:2" coordorigin="9031,-250" coordsize="4,2">
              <v:shape style="position:absolute;left:9031;top:-250;width:4;height:2" coordorigin="9031,-250" coordsize="4,0" path="m9031,-249l9034,-250e" filled="f" stroked="t" strokeweight=".312348pt" strokecolor="#000000">
                <v:path arrowok="t"/>
              </v:shape>
            </v:group>
            <v:group style="position:absolute;left:9034;top:-250;width:5;height:2" coordorigin="9034,-250" coordsize="5,2">
              <v:shape style="position:absolute;left:9034;top:-250;width:5;height:2" coordorigin="9034,-250" coordsize="5,0" path="m9034,-250l9040,-249e" filled="f" stroked="t" strokeweight=".312348pt" strokecolor="#000000">
                <v:path arrowok="t"/>
              </v:shape>
            </v:group>
            <v:group style="position:absolute;left:9041;top:-253;width:2;height:6" coordorigin="9041,-253" coordsize="2,6">
              <v:shape style="position:absolute;left:9041;top:-253;width:2;height:6" coordorigin="9041,-253" coordsize="0,6" path="m9041,-253l9041,-246e" filled="f" stroked="t" strokeweight=".129588pt" strokecolor="#000000">
                <v:path arrowok="t"/>
              </v:shape>
            </v:group>
            <v:group style="position:absolute;left:9042;top:-250;width:6;height:2" coordorigin="9042,-250" coordsize="6,2">
              <v:shape style="position:absolute;left:9042;top:-250;width:6;height:2" coordorigin="9042,-250" coordsize="6,0" path="m9042,-250l9048,-249e" filled="f" stroked="t" strokeweight=".312348pt" strokecolor="#000000">
                <v:path arrowok="t"/>
              </v:shape>
            </v:group>
            <v:group style="position:absolute;left:9048;top:-250;width:4;height:2" coordorigin="9048,-250" coordsize="4,2">
              <v:shape style="position:absolute;left:9048;top:-250;width:4;height:2" coordorigin="9048,-250" coordsize="4,0" path="m9048,-249l9053,-250e" filled="f" stroked="t" strokeweight=".312348pt" strokecolor="#000000">
                <v:path arrowok="t"/>
              </v:shape>
            </v:group>
            <v:group style="position:absolute;left:9071;top:-250;width:10;height:2" coordorigin="9071,-250" coordsize="10,2">
              <v:shape style="position:absolute;left:9071;top:-250;width:10;height:2" coordorigin="9071,-250" coordsize="10,0" path="m9071,-249l9081,-250e" filled="f" stroked="t" strokeweight=".312348pt" strokecolor="#000000">
                <v:path arrowok="t"/>
              </v:shape>
            </v:group>
            <v:group style="position:absolute;left:9075;top:-253;width:2;height:7" coordorigin="9075,-253" coordsize="2,7">
              <v:shape style="position:absolute;left:9075;top:-253;width:2;height:7" coordorigin="9075,-253" coordsize="0,7" path="m9075,-253l9075,-246e" filled="f" stroked="t" strokeweight=".6913pt" strokecolor="#000000">
                <v:path arrowok="t"/>
              </v:shape>
            </v:group>
            <v:group style="position:absolute;left:9082;top:-249;width:4;height:2" coordorigin="9082,-249" coordsize="4,2">
              <v:shape style="position:absolute;left:9082;top:-249;width:4;height:2" coordorigin="9082,-249" coordsize="4,0" path="m9082,-249l9086,-249e" filled="f" stroked="t" strokeweight=".312348pt" strokecolor="#000000">
                <v:path arrowok="t"/>
              </v:shape>
            </v:group>
            <v:group style="position:absolute;left:9086;top:-250;width:5;height:2" coordorigin="9086,-250" coordsize="5,2">
              <v:shape style="position:absolute;left:9086;top:-250;width:5;height:2" coordorigin="9086,-250" coordsize="5,0" path="m9086,-249l9091,-250e" filled="f" stroked="t" strokeweight=".312348pt" strokecolor="#000000">
                <v:path arrowok="t"/>
              </v:shape>
            </v:group>
            <v:group style="position:absolute;left:9095;top:-250;width:5;height:2" coordorigin="9095,-250" coordsize="5,2">
              <v:shape style="position:absolute;left:9095;top:-250;width:5;height:2" coordorigin="9095,-250" coordsize="5,0" path="m9095,-250l9100,-249e" filled="f" stroked="t" strokeweight=".312348pt" strokecolor="#000000">
                <v:path arrowok="t"/>
              </v:shape>
            </v:group>
            <v:group style="position:absolute;left:9111;top:-255;width:2;height:10" coordorigin="9111,-255" coordsize="2,10">
              <v:shape style="position:absolute;left:9111;top:-255;width:2;height:10" coordorigin="9111,-255" coordsize="0,10" path="m9111,-255l9111,-244e" filled="f" stroked="t" strokeweight=".475635pt" strokecolor="#000000">
                <v:path arrowok="t"/>
              </v:shape>
            </v:group>
            <v:group style="position:absolute;left:9117;top:-250;width:6;height:2" coordorigin="9117,-250" coordsize="6,2">
              <v:shape style="position:absolute;left:9117;top:-250;width:6;height:2" coordorigin="9117,-250" coordsize="6,0" path="m9117,-250l9123,-249e" filled="f" stroked="t" strokeweight=".312348pt" strokecolor="#000000">
                <v:path arrowok="t"/>
              </v:shape>
            </v:group>
            <v:group style="position:absolute;left:9123;top:-253;width:2;height:6" coordorigin="9123,-253" coordsize="2,6">
              <v:shape style="position:absolute;left:9123;top:-253;width:2;height:6" coordorigin="9123,-253" coordsize="0,6" path="m9123,-253l9123,-246e" filled="f" stroked="t" strokeweight=".025993pt" strokecolor="#000000">
                <v:path arrowok="t"/>
              </v:shape>
            </v:group>
            <v:group style="position:absolute;left:9123;top:-250;width:5;height:2" coordorigin="9123,-250" coordsize="5,2">
              <v:shape style="position:absolute;left:9123;top:-250;width:5;height:2" coordorigin="9123,-250" coordsize="5,0" path="m9123,-250l9128,-249e" filled="f" stroked="t" strokeweight=".312348pt" strokecolor="#000000">
                <v:path arrowok="t"/>
              </v:shape>
            </v:group>
            <v:group style="position:absolute;left:9128;top:-250;width:5;height:2" coordorigin="9128,-250" coordsize="5,2">
              <v:shape style="position:absolute;left:9128;top:-250;width:5;height:2" coordorigin="9128,-250" coordsize="5,0" path="m9128,-249l9133,-250e" filled="f" stroked="t" strokeweight=".312348pt" strokecolor="#000000">
                <v:path arrowok="t"/>
              </v:shape>
            </v:group>
            <v:group style="position:absolute;left:9134;top:-253;width:2;height:6" coordorigin="9134,-253" coordsize="2,6">
              <v:shape style="position:absolute;left:9134;top:-253;width:2;height:6" coordorigin="9134,-253" coordsize="0,6" path="m9134,-253l9134,-246e" filled="f" stroked="t" strokeweight=".077853pt" strokecolor="#000000">
                <v:path arrowok="t"/>
              </v:shape>
            </v:group>
            <v:group style="position:absolute;left:9134;top:-249;width:5;height:2" coordorigin="9134,-249" coordsize="5,2">
              <v:shape style="position:absolute;left:9134;top:-249;width:5;height:2" coordorigin="9134,-249" coordsize="5,0" path="m9134,-249l9140,-249e" filled="f" stroked="t" strokeweight=".312348pt" strokecolor="#000000">
                <v:path arrowok="t"/>
              </v:shape>
            </v:group>
            <v:group style="position:absolute;left:9142;top:-250;width:10;height:2" coordorigin="9142,-250" coordsize="10,2">
              <v:shape style="position:absolute;left:9142;top:-250;width:10;height:2" coordorigin="9142,-250" coordsize="10,0" path="m9142,-250l9152,-249e" filled="f" stroked="t" strokeweight=".312348pt" strokecolor="#000000">
                <v:path arrowok="t"/>
              </v:shape>
            </v:group>
            <v:group style="position:absolute;left:9164;top:-250;width:5;height:2" coordorigin="9164,-250" coordsize="5,2">
              <v:shape style="position:absolute;left:9164;top:-250;width:5;height:2" coordorigin="9164,-250" coordsize="5,0" path="m9164,-250l9170,-249e" filled="f" stroked="t" strokeweight=".312348pt" strokecolor="#000000">
                <v:path arrowok="t"/>
              </v:shape>
            </v:group>
            <v:group style="position:absolute;left:9164;top:-254;width:2;height:8" coordorigin="9164,-254" coordsize="2,8">
              <v:shape style="position:absolute;left:9164;top:-254;width:2;height:8" coordorigin="9164,-254" coordsize="0,8" path="m9164,-254l9164,-245e" filled="f" stroked="t" strokeweight=".64854pt" strokecolor="#000000">
                <v:path arrowok="t"/>
              </v:shape>
            </v:group>
            <v:group style="position:absolute;left:9171;top:-250;width:4;height:2" coordorigin="9171,-250" coordsize="4,2">
              <v:shape style="position:absolute;left:9171;top:-250;width:4;height:2" coordorigin="9171,-250" coordsize="4,0" path="m9171,-249l9174,-250e" filled="f" stroked="t" strokeweight=".312348pt" strokecolor="#000000">
                <v:path arrowok="t"/>
              </v:shape>
            </v:group>
            <v:group style="position:absolute;left:9174;top:-250;width:9;height:2" coordorigin="9174,-250" coordsize="9,2">
              <v:shape style="position:absolute;left:9174;top:-250;width:9;height:2" coordorigin="9174,-250" coordsize="9,0" path="m9174,-250l9184,-250e" filled="f" stroked="t" strokeweight=".312348pt" strokecolor="#000000">
                <v:path arrowok="t"/>
              </v:shape>
            </v:group>
            <v:group style="position:absolute;left:9184;top:-253;width:2;height:6" coordorigin="9184,-253" coordsize="2,6">
              <v:shape style="position:absolute;left:9184;top:-253;width:2;height:6" coordorigin="9184,-253" coordsize="0,6" path="m9184,-253l9184,-246e" filled="f" stroked="t" strokeweight=".038864pt" strokecolor="#000000">
                <v:path arrowok="t"/>
              </v:shape>
            </v:group>
            <v:group style="position:absolute;left:9184;top:-250;width:6;height:2" coordorigin="9184,-250" coordsize="6,2">
              <v:shape style="position:absolute;left:9184;top:-250;width:6;height:2" coordorigin="9184,-250" coordsize="6,0" path="m9184,-249l9191,-250e" filled="f" stroked="t" strokeweight=".312348pt" strokecolor="#000000">
                <v:path arrowok="t"/>
              </v:shape>
            </v:group>
            <v:group style="position:absolute;left:9193;top:-253;width:2;height:6" coordorigin="9193,-253" coordsize="2,6">
              <v:shape style="position:absolute;left:9193;top:-253;width:2;height:6" coordorigin="9193,-253" coordsize="0,6" path="m9193,-253l9193,-246e" filled="f" stroked="t" strokeweight=".109386pt" strokecolor="#000000">
                <v:path arrowok="t"/>
              </v:shape>
            </v:group>
            <v:group style="position:absolute;left:9196;top:-253;width:2;height:6" coordorigin="9196,-253" coordsize="2,6">
              <v:shape style="position:absolute;left:9196;top:-253;width:2;height:6" coordorigin="9196,-253" coordsize="0,6" path="m9196,-253l9196,-246e" filled="f" stroked="t" strokeweight=".077728pt" strokecolor="#000000">
                <v:path arrowok="t"/>
              </v:shape>
            </v:group>
            <v:group style="position:absolute;left:9196;top:-250;width:5;height:2" coordorigin="9196,-250" coordsize="5,2">
              <v:shape style="position:absolute;left:9196;top:-250;width:5;height:2" coordorigin="9196,-250" coordsize="5,0" path="m9196,-249l9201,-250e" filled="f" stroked="t" strokeweight=".312348pt" strokecolor="#000000">
                <v:path arrowok="t"/>
              </v:shape>
            </v:group>
            <v:group style="position:absolute;left:9204;top:-250;width:8;height:2" coordorigin="9204,-250" coordsize="8,2">
              <v:shape style="position:absolute;left:9204;top:-250;width:8;height:2" coordorigin="9204,-250" coordsize="8,0" path="m9204,-249l9212,-250e" filled="f" stroked="t" strokeweight=".312348pt" strokecolor="#000000">
                <v:path arrowok="t"/>
              </v:shape>
            </v:group>
            <v:group style="position:absolute;left:9223;top:-250;width:8;height:2" coordorigin="9223,-250" coordsize="8,2">
              <v:shape style="position:absolute;left:9223;top:-250;width:8;height:2" coordorigin="9223,-250" coordsize="8,0" path="m9223,-250l9231,-249e" filled="f" stroked="t" strokeweight=".312348pt" strokecolor="#000000">
                <v:path arrowok="t"/>
              </v:shape>
            </v:group>
            <v:group style="position:absolute;left:9233;top:-250;width:6;height:2" coordorigin="9233,-250" coordsize="6,2">
              <v:shape style="position:absolute;left:9233;top:-250;width:6;height:2" coordorigin="9233,-250" coordsize="6,0" path="m9233,-250l9239,-250e" filled="f" stroked="t" strokeweight=".312348pt" strokecolor="#000000">
                <v:path arrowok="t"/>
              </v:shape>
            </v:group>
            <v:group style="position:absolute;left:9240;top:-249;width:4;height:2" coordorigin="9240,-249" coordsize="4,2">
              <v:shape style="position:absolute;left:9240;top:-249;width:4;height:2" coordorigin="9240,-249" coordsize="4,0" path="m9240,-249l9244,-249e" filled="f" stroked="t" strokeweight=".312348pt" strokecolor="#000000">
                <v:path arrowok="t"/>
              </v:shape>
            </v:group>
            <v:group style="position:absolute;left:9246;top:-250;width:5;height:2" coordorigin="9246,-250" coordsize="5,2">
              <v:shape style="position:absolute;left:9246;top:-250;width:5;height:2" coordorigin="9246,-250" coordsize="5,0" path="m9246,-250l9252,-250e" filled="f" stroked="t" strokeweight=".312348pt" strokecolor="#000000">
                <v:path arrowok="t"/>
              </v:shape>
            </v:group>
            <v:group style="position:absolute;left:9246;top:-253;width:2;height:8" coordorigin="9246,-253" coordsize="2,8">
              <v:shape style="position:absolute;left:9246;top:-253;width:2;height:8" coordorigin="9246,-253" coordsize="0,8" path="m9246,-253l9246,-246e" filled="f" stroked="t" strokeweight=".692124pt" strokecolor="#000000">
                <v:path arrowok="t"/>
              </v:shape>
            </v:group>
            <v:group style="position:absolute;left:9253;top:-249;width:4;height:2" coordorigin="9253,-249" coordsize="4,2">
              <v:shape style="position:absolute;left:9253;top:-249;width:4;height:2" coordorigin="9253,-249" coordsize="4,0" path="m9253,-249l9258,-249e" filled="f" stroked="t" strokeweight=".312348pt" strokecolor="#000000">
                <v:path arrowok="t"/>
              </v:shape>
            </v:group>
            <v:group style="position:absolute;left:9258;top:-250;width:4;height:2" coordorigin="9258,-250" coordsize="4,2">
              <v:shape style="position:absolute;left:9258;top:-250;width:4;height:2" coordorigin="9258,-250" coordsize="4,0" path="m9258,-249l9262,-250e" filled="f" stroked="t" strokeweight=".312348pt" strokecolor="#000000">
                <v:path arrowok="t"/>
              </v:shape>
            </v:group>
            <v:group style="position:absolute;left:9272;top:-249;width:4;height:2" coordorigin="9272,-249" coordsize="4,2">
              <v:shape style="position:absolute;left:9272;top:-249;width:4;height:2" coordorigin="9272,-249" coordsize="4,0" path="m9272,-249l9277,-249e" filled="f" stroked="t" strokeweight=".312348pt" strokecolor="#000000">
                <v:path arrowok="t"/>
              </v:shape>
            </v:group>
            <v:group style="position:absolute;left:9277;top:-249;width:4;height:2" coordorigin="9277,-249" coordsize="4,2">
              <v:shape style="position:absolute;left:9277;top:-249;width:4;height:2" coordorigin="9277,-249" coordsize="4,0" path="m9277,-249l9281,-249e" filled="f" stroked="t" strokeweight=".312348pt" strokecolor="#000000">
                <v:path arrowok="t"/>
              </v:shape>
            </v:group>
            <v:group style="position:absolute;left:9275;top:-253;width:2;height:7" coordorigin="9275,-253" coordsize="2,7">
              <v:shape style="position:absolute;left:9275;top:-253;width:2;height:7" coordorigin="9275,-253" coordsize="0,7" path="m9275,-253l9275,-246e" filled="f" stroked="t" strokeweight=".650941pt" strokecolor="#000000">
                <v:path arrowok="t"/>
              </v:shape>
            </v:group>
            <v:group style="position:absolute;left:9282;top:-249;width:8;height:2" coordorigin="9282,-249" coordsize="8,2">
              <v:shape style="position:absolute;left:9282;top:-249;width:8;height:2" coordorigin="9282,-249" coordsize="8,0" path="m9282,-249l9290,-249e" filled="f" stroked="t" strokeweight=".312348pt" strokecolor="#000000">
                <v:path arrowok="t"/>
              </v:shape>
            </v:group>
            <v:group style="position:absolute;left:9290;top:-249;width:4;height:2" coordorigin="9290,-249" coordsize="4,2">
              <v:shape style="position:absolute;left:9290;top:-249;width:4;height:2" coordorigin="9290,-249" coordsize="4,0" path="m9290,-249l9293,-249e" filled="f" stroked="t" strokeweight=".312348pt" strokecolor="#000000">
                <v:path arrowok="t"/>
              </v:shape>
            </v:group>
            <v:group style="position:absolute;left:9293;top:-249;width:6;height:2" coordorigin="9293,-249" coordsize="6,2">
              <v:shape style="position:absolute;left:9293;top:-249;width:6;height:2" coordorigin="9293,-249" coordsize="6,0" path="m9293,-249l9300,-249e" filled="f" stroked="t" strokeweight=".312348pt" strokecolor="#000000">
                <v:path arrowok="t"/>
              </v:shape>
            </v:group>
            <v:group style="position:absolute;left:9300;top:-252;width:2;height:6" coordorigin="9300,-252" coordsize="2,6">
              <v:shape style="position:absolute;left:9300;top:-252;width:2;height:6" coordorigin="9300,-252" coordsize="0,6" path="m9300,-252l9300,-246e" filled="f" stroked="t" strokeweight=".038989pt" strokecolor="#000000">
                <v:path arrowok="t"/>
              </v:shape>
            </v:group>
            <v:group style="position:absolute;left:9301;top:-249;width:6;height:2" coordorigin="9301,-249" coordsize="6,2">
              <v:shape style="position:absolute;left:9301;top:-249;width:6;height:2" coordorigin="9301,-249" coordsize="6,0" path="m9301,-249l9306,-249e" filled="f" stroked="t" strokeweight=".312348pt" strokecolor="#000000">
                <v:path arrowok="t"/>
              </v:shape>
            </v:group>
            <v:group style="position:absolute;left:9306;top:-249;width:3;height:2" coordorigin="9306,-249" coordsize="3,2">
              <v:shape style="position:absolute;left:9306;top:-249;width:3;height:2" coordorigin="9306,-249" coordsize="3,0" path="m9306,-249l9310,-249e" filled="f" stroked="t" strokeweight=".312348pt" strokecolor="#000000">
                <v:path arrowok="t"/>
              </v:shape>
            </v:group>
            <v:group style="position:absolute;left:9310;top:-252;width:2;height:6" coordorigin="9310,-252" coordsize="2,6">
              <v:shape style="position:absolute;left:9310;top:-252;width:2;height:6" coordorigin="9310,-252" coordsize="0,6" path="m9310,-252l9310,-246e" filled="f" stroked="t" strokeweight=".05186pt" strokecolor="#000000">
                <v:path arrowok="t"/>
              </v:shape>
            </v:group>
            <v:group style="position:absolute;left:9311;top:-249;width:5;height:2" coordorigin="9311,-249" coordsize="5,2">
              <v:shape style="position:absolute;left:9311;top:-249;width:5;height:2" coordorigin="9311,-249" coordsize="5,0" path="m9311,-249l9316,-249e" filled="f" stroked="t" strokeweight=".312348pt" strokecolor="#000000">
                <v:path arrowok="t"/>
              </v:shape>
            </v:group>
            <v:group style="position:absolute;left:9318;top:-252;width:2;height:6" coordorigin="9318,-252" coordsize="2,6">
              <v:shape style="position:absolute;left:9318;top:-252;width:2;height:6" coordorigin="9318,-252" coordsize="0,6" path="m9318,-252l9318,-246e" filled="f" stroked="t" strokeweight=".129713pt" strokecolor="#000000">
                <v:path arrowok="t"/>
              </v:shape>
            </v:group>
            <v:group style="position:absolute;left:9319;top:-249;width:3;height:2" coordorigin="9319,-249" coordsize="3,2">
              <v:shape style="position:absolute;left:9319;top:-249;width:3;height:2" coordorigin="9319,-249" coordsize="3,0" path="m9319,-249l9322,-249e" filled="f" stroked="t" strokeweight=".312348pt" strokecolor="#000000">
                <v:path arrowok="t"/>
              </v:shape>
            </v:group>
            <v:group style="position:absolute;left:9322;top:-249;width:8;height:2" coordorigin="9322,-249" coordsize="8,2">
              <v:shape style="position:absolute;left:9322;top:-249;width:8;height:2" coordorigin="9322,-249" coordsize="8,0" path="m9322,-249l9330,-249e" filled="f" stroked="t" strokeweight=".312348pt" strokecolor="#000000">
                <v:path arrowok="t"/>
              </v:shape>
            </v:group>
            <v:group style="position:absolute;left:9332;top:-252;width:2;height:6" coordorigin="9332,-252" coordsize="2,6">
              <v:shape style="position:absolute;left:9332;top:-252;width:2;height:6" coordorigin="9332,-252" coordsize="0,6" path="m9332,-252l9332,-246e" filled="f" stroked="t" strokeweight=".129713pt" strokecolor="#000000">
                <v:path arrowok="t"/>
              </v:shape>
            </v:group>
            <v:group style="position:absolute;left:9333;top:-249;width:5;height:2" coordorigin="9333,-249" coordsize="5,2">
              <v:shape style="position:absolute;left:9333;top:-249;width:5;height:2" coordorigin="9333,-249" coordsize="5,0" path="m9333,-249l9338,-249e" filled="f" stroked="t" strokeweight=".312348pt" strokecolor="#000000">
                <v:path arrowok="t"/>
              </v:shape>
            </v:group>
            <v:group style="position:absolute;left:9340;top:-252;width:2;height:6" coordorigin="9340,-252" coordsize="2,6">
              <v:shape style="position:absolute;left:9340;top:-252;width:2;height:6" coordorigin="9340,-252" coordsize="0,6" path="m9340,-252l9340,-246e" filled="f" stroked="t" strokeweight=".142709pt" strokecolor="#000000">
                <v:path arrowok="t"/>
              </v:shape>
            </v:group>
            <v:group style="position:absolute;left:9342;top:-252;width:2;height:6" coordorigin="9342,-252" coordsize="2,6">
              <v:shape style="position:absolute;left:9342;top:-252;width:2;height:6" coordorigin="9342,-252" coordsize="0,6" path="m9342,-252l9342,-246e" filled="f" stroked="t" strokeweight=".10372pt" strokecolor="#000000">
                <v:path arrowok="t"/>
              </v:shape>
            </v:group>
            <v:group style="position:absolute;left:9343;top:-249;width:4;height:2" coordorigin="9343,-249" coordsize="4,2">
              <v:shape style="position:absolute;left:9343;top:-249;width:4;height:2" coordorigin="9343,-249" coordsize="4,0" path="m9343,-249l9347,-249e" filled="f" stroked="t" strokeweight=".312348pt" strokecolor="#000000">
                <v:path arrowok="t"/>
              </v:shape>
            </v:group>
            <v:group style="position:absolute;left:9347;top:-249;width:5;height:2" coordorigin="9347,-249" coordsize="5,2">
              <v:shape style="position:absolute;left:9347;top:-249;width:5;height:2" coordorigin="9347,-249" coordsize="5,0" path="m9347,-249l9352,-249e" filled="f" stroked="t" strokeweight=".312348pt" strokecolor="#000000">
                <v:path arrowok="t"/>
              </v:shape>
            </v:group>
            <v:group style="position:absolute;left:9352;top:-249;width:5;height:2" coordorigin="9352,-249" coordsize="5,2">
              <v:shape style="position:absolute;left:9352;top:-249;width:5;height:2" coordorigin="9352,-249" coordsize="5,0" path="m9352,-249l9357,-249e" filled="f" stroked="t" strokeweight=".312348pt" strokecolor="#000000">
                <v:path arrowok="t"/>
              </v:shape>
            </v:group>
            <v:group style="position:absolute;left:9357;top:-252;width:2;height:6" coordorigin="9357,-252" coordsize="2,6">
              <v:shape style="position:absolute;left:9357;top:-252;width:2;height:6" coordorigin="9357,-252" coordsize="0,6" path="m9357,-252l9357,-246e" filled="f" stroked="t" strokeweight=".05186pt" strokecolor="#000000">
                <v:path arrowok="t"/>
              </v:shape>
            </v:group>
            <v:group style="position:absolute;left:9358;top:-249;width:7;height:2" coordorigin="9358,-249" coordsize="7,2">
              <v:shape style="position:absolute;left:9358;top:-249;width:7;height:2" coordorigin="9358,-249" coordsize="7,0" path="m9358,-249l9365,-249e" filled="f" stroked="t" strokeweight=".312348pt" strokecolor="#000000">
                <v:path arrowok="t"/>
              </v:shape>
            </v:group>
            <v:group style="position:absolute;left:9366;top:-252;width:2;height:6" coordorigin="9366,-252" coordsize="2,6">
              <v:shape style="position:absolute;left:9366;top:-252;width:2;height:6" coordorigin="9366,-252" coordsize="0,6" path="m9366,-252l9366,-246e" filled="f" stroked="t" strokeweight=".077853pt" strokecolor="#000000">
                <v:path arrowok="t"/>
              </v:shape>
            </v:group>
            <v:group style="position:absolute;left:9366;top:-249;width:7;height:2" coordorigin="9366,-249" coordsize="7,2">
              <v:shape style="position:absolute;left:9366;top:-249;width:7;height:2" coordorigin="9366,-249" coordsize="7,0" path="m9366,-249l9373,-249e" filled="f" stroked="t" strokeweight=".312348pt" strokecolor="#000000">
                <v:path arrowok="t"/>
              </v:shape>
            </v:group>
            <v:group style="position:absolute;left:9374;top:-252;width:2;height:6" coordorigin="9374,-252" coordsize="2,6">
              <v:shape style="position:absolute;left:9374;top:-252;width:2;height:6" coordorigin="9374,-252" coordsize="0,6" path="m9374,-252l9374,-246e" filled="f" stroked="t" strokeweight=".129713pt" strokecolor="#000000">
                <v:path arrowok="t"/>
              </v:shape>
            </v:group>
            <v:group style="position:absolute;left:9376;top:-249;width:5;height:2" coordorigin="9376,-249" coordsize="5,2">
              <v:shape style="position:absolute;left:9376;top:-249;width:5;height:2" coordorigin="9376,-249" coordsize="5,0" path="m9376,-249l9380,-249e" filled="f" stroked="t" strokeweight=".312348pt" strokecolor="#000000">
                <v:path arrowok="t"/>
              </v:shape>
            </v:group>
            <v:group style="position:absolute;left:9381;top:-252;width:2;height:6" coordorigin="9381,-252" coordsize="2,6">
              <v:shape style="position:absolute;left:9381;top:-252;width:2;height:6" coordorigin="9381,-252" coordsize="0,6" path="m9381,-252l9381,-246e" filled="f" stroked="t" strokeweight=".038989pt" strokecolor="#000000">
                <v:path arrowok="t"/>
              </v:shape>
            </v:group>
            <v:group style="position:absolute;left:9381;top:-249;width:7;height:2" coordorigin="9381,-249" coordsize="7,2">
              <v:shape style="position:absolute;left:9381;top:-249;width:7;height:2" coordorigin="9381,-249" coordsize="7,0" path="m9381,-249l9388,-249e" filled="f" stroked="t" strokeweight=".312348pt" strokecolor="#000000">
                <v:path arrowok="t"/>
              </v:shape>
            </v:group>
            <v:group style="position:absolute;left:9389;top:-252;width:2;height:6" coordorigin="9389,-252" coordsize="2,6">
              <v:shape style="position:absolute;left:9389;top:-252;width:2;height:6" coordorigin="9389,-252" coordsize="0,6" path="m9389,-252l9389,-246e" filled="f" stroked="t" strokeweight=".077853pt" strokecolor="#000000">
                <v:path arrowok="t"/>
              </v:shape>
            </v:group>
            <v:group style="position:absolute;left:9389;top:-249;width:7;height:2" coordorigin="9389,-249" coordsize="7,2">
              <v:shape style="position:absolute;left:9389;top:-249;width:7;height:2" coordorigin="9389,-249" coordsize="7,0" path="m9389,-249l9396,-249e" filled="f" stroked="t" strokeweight=".312348pt" strokecolor="#000000">
                <v:path arrowok="t"/>
              </v:shape>
            </v:group>
            <v:group style="position:absolute;left:9396;top:-252;width:2;height:6" coordorigin="9396,-252" coordsize="2,6">
              <v:shape style="position:absolute;left:9396;top:-252;width:2;height:6" coordorigin="9396,-252" coordsize="0,6" path="m9396,-252l9396,-246e" filled="f" stroked="t" strokeweight=".032491pt" strokecolor="#000000">
                <v:path arrowok="t"/>
              </v:shape>
            </v:group>
            <v:group style="position:absolute;left:9397;top:-249;width:6;height:2" coordorigin="9397,-249" coordsize="6,2">
              <v:shape style="position:absolute;left:9397;top:-249;width:6;height:2" coordorigin="9397,-249" coordsize="6,0" path="m9397,-249l9402,-249e" filled="f" stroked="t" strokeweight=".312348pt" strokecolor="#000000">
                <v:path arrowok="t"/>
              </v:shape>
            </v:group>
            <v:group style="position:absolute;left:9402;top:-249;width:4;height:2" coordorigin="9402,-249" coordsize="4,2">
              <v:shape style="position:absolute;left:9402;top:-249;width:4;height:2" coordorigin="9402,-249" coordsize="4,0" path="m9402,-249l9407,-249e" filled="f" stroked="t" strokeweight=".312348pt" strokecolor="#000000">
                <v:path arrowok="t"/>
              </v:shape>
            </v:group>
            <v:group style="position:absolute;left:9407;top:-249;width:5;height:2" coordorigin="9407,-249" coordsize="5,2">
              <v:shape style="position:absolute;left:9407;top:-249;width:5;height:2" coordorigin="9407,-249" coordsize="5,0" path="m9407,-249l9412,-248e" filled="f" stroked="t" strokeweight=".312348pt" strokecolor="#000000">
                <v:path arrowok="t"/>
              </v:shape>
            </v:group>
            <v:group style="position:absolute;left:9412;top:-252;width:2;height:6" coordorigin="9412,-252" coordsize="2,6">
              <v:shape style="position:absolute;left:9412;top:-252;width:2;height:6" coordorigin="9412,-252" coordsize="0,6" path="m9412,-252l9412,-245e" filled="f" stroked="t" strokeweight=".032491pt" strokecolor="#000000">
                <v:path arrowok="t"/>
              </v:shape>
            </v:group>
            <v:group style="position:absolute;left:9412;top:-249;width:7;height:2" coordorigin="9412,-249" coordsize="7,2">
              <v:shape style="position:absolute;left:9412;top:-249;width:7;height:2" coordorigin="9412,-249" coordsize="7,0" path="m9412,-249l9420,-248e" filled="f" stroked="t" strokeweight=".312348pt" strokecolor="#000000">
                <v:path arrowok="t"/>
              </v:shape>
            </v:group>
            <v:group style="position:absolute;left:9421;top:-252;width:2;height:6" coordorigin="9421,-252" coordsize="2,6">
              <v:shape style="position:absolute;left:9421;top:-252;width:2;height:6" coordorigin="9421,-252" coordsize="0,6" path="m9421,-252l9421,-245e" filled="f" stroked="t" strokeweight=".090849pt" strokecolor="#000000">
                <v:path arrowok="t"/>
              </v:shape>
            </v:group>
            <v:group style="position:absolute;left:9422;top:-248;width:5;height:2" coordorigin="9422,-248" coordsize="5,2">
              <v:shape style="position:absolute;left:9422;top:-248;width:5;height:2" coordorigin="9422,-248" coordsize="5,0" path="m9422,-248l9427,-248e" filled="f" stroked="t" strokeweight=".312348pt" strokecolor="#000000">
                <v:path arrowok="t"/>
              </v:shape>
            </v:group>
            <v:group style="position:absolute;left:9428;top:-251;width:2;height:6" coordorigin="9428,-251" coordsize="2,6">
              <v:shape style="position:absolute;left:9428;top:-251;width:2;height:6" coordorigin="9428,-251" coordsize="0,6" path="m9428,-251l9428,-245e" filled="f" stroked="t" strokeweight=".090849pt" strokecolor="#000000">
                <v:path arrowok="t"/>
              </v:shape>
            </v:group>
            <v:group style="position:absolute;left:9429;top:-248;width:7;height:2" coordorigin="9429,-248" coordsize="7,2">
              <v:shape style="position:absolute;left:9429;top:-248;width:7;height:2" coordorigin="9429,-248" coordsize="7,0" path="m9429,-248l9436,-248e" filled="f" stroked="t" strokeweight=".312348pt" strokecolor="#000000">
                <v:path arrowok="t"/>
              </v:shape>
            </v:group>
            <v:group style="position:absolute;left:9436;top:-251;width:2;height:6" coordorigin="9436,-251" coordsize="2,6">
              <v:shape style="position:absolute;left:9436;top:-251;width:2;height:6" coordorigin="9436,-251" coordsize="0,6" path="m9436,-251l9436,-245e" filled="f" stroked="t" strokeweight=".058483pt" strokecolor="#000000">
                <v:path arrowok="t"/>
              </v:shape>
            </v:group>
            <v:group style="position:absolute;left:9437;top:-248;width:4;height:2" coordorigin="9437,-248" coordsize="4,2">
              <v:shape style="position:absolute;left:9437;top:-248;width:4;height:2" coordorigin="9437,-248" coordsize="4,0" path="m9437,-248l9441,-248e" filled="f" stroked="t" strokeweight=".312348pt" strokecolor="#000000">
                <v:path arrowok="t"/>
              </v:shape>
            </v:group>
            <v:group style="position:absolute;left:9441;top:-248;width:3;height:2" coordorigin="9441,-248" coordsize="3,2">
              <v:shape style="position:absolute;left:9441;top:-248;width:3;height:2" coordorigin="9441,-248" coordsize="3,0" path="m9441,-248l9444,-248e" filled="f" stroked="t" strokeweight=".312348pt" strokecolor="#000000">
                <v:path arrowok="t"/>
              </v:shape>
            </v:group>
            <v:group style="position:absolute;left:9444;top:-248;width:7;height:2" coordorigin="9444,-248" coordsize="7,2">
              <v:shape style="position:absolute;left:9444;top:-248;width:7;height:2" coordorigin="9444,-248" coordsize="7,0" path="m9444,-248l9451,-248e" filled="f" stroked="t" strokeweight=".312348pt" strokecolor="#000000">
                <v:path arrowok="t"/>
              </v:shape>
            </v:group>
            <v:group style="position:absolute;left:9451;top:-248;width:4;height:2" coordorigin="9451,-248" coordsize="4,2">
              <v:shape style="position:absolute;left:9451;top:-248;width:4;height:2" coordorigin="9451,-248" coordsize="4,0" path="m9451,-248l9455,-248e" filled="f" stroked="t" strokeweight=".312348pt" strokecolor="#000000">
                <v:path arrowok="t"/>
              </v:shape>
            </v:group>
            <v:group style="position:absolute;left:9455;top:-248;width:4;height:2" coordorigin="9455,-248" coordsize="4,2">
              <v:shape style="position:absolute;left:9455;top:-248;width:4;height:2" coordorigin="9455,-248" coordsize="4,0" path="m9455,-248l9458,-248e" filled="f" stroked="t" strokeweight=".312348pt" strokecolor="#000000">
                <v:path arrowok="t"/>
              </v:shape>
            </v:group>
            <v:group style="position:absolute;left:9459;top:-251;width:2;height:6" coordorigin="9459,-251" coordsize="2,6">
              <v:shape style="position:absolute;left:9459;top:-251;width:2;height:6" coordorigin="9459,-251" coordsize="0,6" path="m9459,-251l9459,-245e" filled="f" stroked="t" strokeweight=".077853pt" strokecolor="#000000">
                <v:path arrowok="t"/>
              </v:shape>
            </v:group>
            <v:group style="position:absolute;left:9460;top:-248;width:5;height:2" coordorigin="9460,-248" coordsize="5,2">
              <v:shape style="position:absolute;left:9460;top:-248;width:5;height:2" coordorigin="9460,-248" coordsize="5,0" path="m9460,-248l9465,-248e" filled="f" stroked="t" strokeweight=".312348pt" strokecolor="#000000">
                <v:path arrowok="t"/>
              </v:shape>
            </v:group>
            <v:group style="position:absolute;left:9465;top:-248;width:4;height:2" coordorigin="9465,-248" coordsize="4,2">
              <v:shape style="position:absolute;left:9465;top:-248;width:4;height:2" coordorigin="9465,-248" coordsize="4,0" path="m9465,-248l9468,-248e" filled="f" stroked="t" strokeweight=".312348pt" strokecolor="#000000">
                <v:path arrowok="t"/>
              </v:shape>
            </v:group>
            <v:group style="position:absolute;left:9468;top:-248;width:6;height:2" coordorigin="9468,-248" coordsize="6,2">
              <v:shape style="position:absolute;left:9468;top:-248;width:6;height:2" coordorigin="9468,-248" coordsize="6,0" path="m9468,-248l9474,-248e" filled="f" stroked="t" strokeweight=".312348pt" strokecolor="#000000">
                <v:path arrowok="t"/>
              </v:shape>
            </v:group>
            <v:group style="position:absolute;left:9475;top:-251;width:2;height:6" coordorigin="9475,-251" coordsize="2,6">
              <v:shape style="position:absolute;left:9475;top:-251;width:2;height:6" coordorigin="9475,-251" coordsize="0,6" path="m9475,-251l9475,-245e" filled="f" stroked="t" strokeweight=".077853pt" strokecolor="#000000">
                <v:path arrowok="t"/>
              </v:shape>
            </v:group>
            <v:group style="position:absolute;left:9475;top:-248;width:7;height:2" coordorigin="9475,-248" coordsize="7,2">
              <v:shape style="position:absolute;left:9475;top:-248;width:7;height:2" coordorigin="9475,-248" coordsize="7,0" path="m9475,-248l9482,-248e" filled="f" stroked="t" strokeweight=".312348pt" strokecolor="#000000">
                <v:path arrowok="t"/>
              </v:shape>
            </v:group>
            <v:group style="position:absolute;left:9482;top:-251;width:2;height:6" coordorigin="9482,-251" coordsize="2,6">
              <v:shape style="position:absolute;left:9482;top:-251;width:2;height:6" coordorigin="9482,-251" coordsize="0,6" path="m9482,-251l9482,-244e" filled="f" stroked="t" strokeweight=".025993pt" strokecolor="#000000">
                <v:path arrowok="t"/>
              </v:shape>
            </v:group>
            <v:group style="position:absolute;left:9483;top:-248;width:6;height:2" coordorigin="9483,-248" coordsize="6,2">
              <v:shape style="position:absolute;left:9483;top:-248;width:6;height:2" coordorigin="9483,-248" coordsize="6,0" path="m9483,-248l9489,-247e" filled="f" stroked="t" strokeweight=".312348pt" strokecolor="#000000">
                <v:path arrowok="t"/>
              </v:shape>
            </v:group>
            <v:group style="position:absolute;left:9490;top:-251;width:2;height:6" coordorigin="9490,-251" coordsize="2,6">
              <v:shape style="position:absolute;left:9490;top:-251;width:2;height:6" coordorigin="9490,-251" coordsize="0,6" path="m9490,-251l9490,-244e" filled="f" stroked="t" strokeweight=".032789pt" strokecolor="#000000">
                <v:path arrowok="t"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-1"/>
        </w:rPr>
        <w:t>.5</w:t>
      </w:r>
      <w:r>
        <w:rPr>
          <w:rFonts w:ascii="Tahoma" w:hAnsi="Tahoma" w:cs="Tahoma" w:eastAsia="Tahoma"/>
          <w:sz w:val="11"/>
          <w:szCs w:val="11"/>
          <w:spacing w:val="-22"/>
          <w:w w:val="100"/>
          <w:position w:val="-1"/>
        </w:rPr>
        <w:t> 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-1"/>
        </w:rPr>
        <w:tab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8.0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3" w:after="0" w:line="131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7.5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3" w:after="0" w:line="131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7.0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5" w:after="0" w:line="130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6.5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5" w:after="0" w:line="130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6.0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5" w:after="0" w:line="130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5.5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5" w:after="0" w:line="130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5.0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3" w:after="0" w:line="131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4.5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3" w:after="0" w:line="131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4.0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5" w:after="0" w:line="130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3.5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5" w:after="0" w:line="130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3.0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3" w:after="0" w:line="131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2.5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3" w:after="0" w:line="131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2.0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3" w:after="0" w:line="131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1.5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3" w:after="0" w:line="131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1.0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5" w:after="0" w:line="130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0.5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5" w:after="0" w:line="130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0.0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5" w:after="0" w:line="130" w:lineRule="exact"/>
        <w:ind w:right="-20"/>
        <w:jc w:val="left"/>
        <w:tabs>
          <w:tab w:pos="440" w:val="left"/>
        </w:tabs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-1"/>
        </w:rPr>
        <w:t>-0.5</w:t>
      </w:r>
      <w:r>
        <w:rPr>
          <w:rFonts w:ascii="Tahoma" w:hAnsi="Tahoma" w:cs="Tahoma" w:eastAsia="Tahoma"/>
          <w:sz w:val="11"/>
          <w:szCs w:val="11"/>
          <w:spacing w:val="-9"/>
          <w:w w:val="100"/>
          <w:position w:val="-1"/>
        </w:rPr>
        <w:t> 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-1"/>
        </w:rPr>
        <w:tab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0"/>
        </w:rPr>
        <w:t>-1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360" w:bottom="740" w:left="860" w:right="1060"/>
          <w:cols w:num="18" w:equalWidth="0">
            <w:col w:w="675" w:space="277"/>
            <w:col w:w="175" w:space="272"/>
            <w:col w:w="175" w:space="267"/>
            <w:col w:w="175" w:space="272"/>
            <w:col w:w="175" w:space="272"/>
            <w:col w:w="175" w:space="272"/>
            <w:col w:w="175" w:space="273"/>
            <w:col w:w="175" w:space="272"/>
            <w:col w:w="175" w:space="271"/>
            <w:col w:w="175" w:space="272"/>
            <w:col w:w="175" w:space="272"/>
            <w:col w:w="175" w:space="272"/>
            <w:col w:w="175" w:space="272"/>
            <w:col w:w="175" w:space="272"/>
            <w:col w:w="175" w:space="272"/>
            <w:col w:w="175" w:space="272"/>
            <w:col w:w="175" w:space="249"/>
            <w:col w:w="1924"/>
          </w:cols>
        </w:sectPr>
      </w:pPr>
      <w:rPr/>
    </w:p>
    <w:p>
      <w:pPr>
        <w:spacing w:before="18" w:after="0" w:line="129" w:lineRule="exact"/>
        <w:ind w:left="4111" w:right="5313"/>
        <w:jc w:val="center"/>
        <w:rPr>
          <w:rFonts w:ascii="Tahoma" w:hAnsi="Tahoma" w:cs="Tahoma" w:eastAsia="Tahoma"/>
          <w:sz w:val="11"/>
          <w:szCs w:val="11"/>
        </w:rPr>
      </w:pPr>
      <w:rPr/>
      <w:r>
        <w:rPr>
          <w:rFonts w:ascii="Tahoma" w:hAnsi="Tahoma" w:cs="Tahoma" w:eastAsia="Tahoma"/>
          <w:sz w:val="11"/>
          <w:szCs w:val="11"/>
          <w:spacing w:val="0"/>
          <w:w w:val="100"/>
          <w:position w:val="-1"/>
        </w:rPr>
        <w:t>f1</w:t>
      </w:r>
      <w:r>
        <w:rPr>
          <w:rFonts w:ascii="Tahoma" w:hAnsi="Tahoma" w:cs="Tahoma" w:eastAsia="Tahoma"/>
          <w:sz w:val="11"/>
          <w:szCs w:val="11"/>
          <w:spacing w:val="17"/>
          <w:w w:val="100"/>
          <w:position w:val="-1"/>
        </w:rPr>
        <w:t> </w:t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(ppm)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58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1360" w:bottom="740" w:left="860" w:right="1060"/>
        </w:sectPr>
      </w:pPr>
      <w:rPr/>
    </w:p>
    <w:p>
      <w:pPr>
        <w:spacing w:before="45" w:after="0" w:line="130" w:lineRule="exact"/>
        <w:ind w:left="119"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pict>
          <v:group style="position:absolute;margin-left:49.493816pt;margin-top:-.516854pt;width:425.293935pt;height:2.561894pt;mso-position-horizontal-relative:page;mso-position-vertical-relative:paragraph;z-index:-16211" coordorigin="990,-10" coordsize="8506,51">
            <v:group style="position:absolute;left:993;top:-7;width:8500;height:2" coordorigin="993,-7" coordsize="8500,2">
              <v:shape style="position:absolute;left:993;top:-7;width:8500;height:2" coordorigin="993,-7" coordsize="8500,0" path="m993,-7l9493,-7e" filled="f" stroked="t" strokeweight=".312370pt" strokecolor="#000000">
                <v:path arrowok="t"/>
              </v:shape>
            </v:group>
            <v:group style="position:absolute;left:9473;top:-7;width:2;height:22" coordorigin="9473,-7" coordsize="2,22">
              <v:shape style="position:absolute;left:9473;top:-7;width:2;height:22" coordorigin="9473,-7" coordsize="0,22" path="m9473,-7l9473,15e" filled="f" stroked="t" strokeweight=".312395pt" strokecolor="#000000">
                <v:path arrowok="t"/>
              </v:shape>
            </v:group>
            <v:group style="position:absolute;left:9165;top:-7;width:2;height:22" coordorigin="9165,-7" coordsize="2,22">
              <v:shape style="position:absolute;left:9165;top:-7;width:2;height:22" coordorigin="9165,-7" coordsize="0,22" path="m9165,-7l9165,15e" filled="f" stroked="t" strokeweight=".312395pt" strokecolor="#000000">
                <v:path arrowok="t"/>
              </v:shape>
            </v:group>
            <v:group style="position:absolute;left:8858;top:-7;width:2;height:22" coordorigin="8858,-7" coordsize="2,22">
              <v:shape style="position:absolute;left:8858;top:-7;width:2;height:22" coordorigin="8858,-7" coordsize="0,22" path="m8858,-7l8858,15e" filled="f" stroked="t" strokeweight=".312395pt" strokecolor="#000000">
                <v:path arrowok="t"/>
              </v:shape>
            </v:group>
            <v:group style="position:absolute;left:8550;top:-7;width:2;height:22" coordorigin="8550,-7" coordsize="2,22">
              <v:shape style="position:absolute;left:8550;top:-7;width:2;height:22" coordorigin="8550,-7" coordsize="0,22" path="m8550,-7l8550,15e" filled="f" stroked="t" strokeweight=".312395pt" strokecolor="#000000">
                <v:path arrowok="t"/>
              </v:shape>
            </v:group>
            <v:group style="position:absolute;left:8242;top:-7;width:2;height:22" coordorigin="8242,-7" coordsize="2,22">
              <v:shape style="position:absolute;left:8242;top:-7;width:2;height:22" coordorigin="8242,-7" coordsize="0,22" path="m8242,-7l8242,15e" filled="f" stroked="t" strokeweight=".312395pt" strokecolor="#000000">
                <v:path arrowok="t"/>
              </v:shape>
            </v:group>
            <v:group style="position:absolute;left:7935;top:-7;width:2;height:22" coordorigin="7935,-7" coordsize="2,22">
              <v:shape style="position:absolute;left:7935;top:-7;width:2;height:22" coordorigin="7935,-7" coordsize="0,22" path="m7935,-7l7935,15e" filled="f" stroked="t" strokeweight=".312395pt" strokecolor="#000000">
                <v:path arrowok="t"/>
              </v:shape>
            </v:group>
            <v:group style="position:absolute;left:7627;top:-7;width:2;height:22" coordorigin="7627,-7" coordsize="2,22">
              <v:shape style="position:absolute;left:7627;top:-7;width:2;height:22" coordorigin="7627,-7" coordsize="0,22" path="m7627,-7l7627,15e" filled="f" stroked="t" strokeweight=".312395pt" strokecolor="#000000">
                <v:path arrowok="t"/>
              </v:shape>
            </v:group>
            <v:group style="position:absolute;left:7319;top:-7;width:2;height:22" coordorigin="7319,-7" coordsize="2,22">
              <v:shape style="position:absolute;left:7319;top:-7;width:2;height:22" coordorigin="7319,-7" coordsize="0,22" path="m7319,-7l7319,15e" filled="f" stroked="t" strokeweight=".312395pt" strokecolor="#000000">
                <v:path arrowok="t"/>
              </v:shape>
            </v:group>
            <v:group style="position:absolute;left:7012;top:-7;width:2;height:22" coordorigin="7012,-7" coordsize="2,22">
              <v:shape style="position:absolute;left:7012;top:-7;width:2;height:22" coordorigin="7012,-7" coordsize="0,22" path="m7012,-7l7012,15e" filled="f" stroked="t" strokeweight=".312395pt" strokecolor="#000000">
                <v:path arrowok="t"/>
              </v:shape>
            </v:group>
            <v:group style="position:absolute;left:6704;top:-7;width:2;height:22" coordorigin="6704,-7" coordsize="2,22">
              <v:shape style="position:absolute;left:6704;top:-7;width:2;height:22" coordorigin="6704,-7" coordsize="0,22" path="m6704,-7l6704,15e" filled="f" stroked="t" strokeweight=".312395pt" strokecolor="#000000">
                <v:path arrowok="t"/>
              </v:shape>
            </v:group>
            <v:group style="position:absolute;left:6396;top:-7;width:2;height:22" coordorigin="6396,-7" coordsize="2,22">
              <v:shape style="position:absolute;left:6396;top:-7;width:2;height:22" coordorigin="6396,-7" coordsize="0,22" path="m6396,-7l6396,15e" filled="f" stroked="t" strokeweight=".312395pt" strokecolor="#000000">
                <v:path arrowok="t"/>
              </v:shape>
            </v:group>
            <v:group style="position:absolute;left:6089;top:-7;width:2;height:22" coordorigin="6089,-7" coordsize="2,22">
              <v:shape style="position:absolute;left:6089;top:-7;width:2;height:22" coordorigin="6089,-7" coordsize="0,22" path="m6089,-7l6089,15e" filled="f" stroked="t" strokeweight=".312395pt" strokecolor="#000000">
                <v:path arrowok="t"/>
              </v:shape>
            </v:group>
            <v:group style="position:absolute;left:5781;top:-7;width:2;height:22" coordorigin="5781,-7" coordsize="2,22">
              <v:shape style="position:absolute;left:5781;top:-7;width:2;height:22" coordorigin="5781,-7" coordsize="0,22" path="m5781,-7l5781,15e" filled="f" stroked="t" strokeweight=".312395pt" strokecolor="#000000">
                <v:path arrowok="t"/>
              </v:shape>
            </v:group>
            <v:group style="position:absolute;left:5473;top:-7;width:2;height:22" coordorigin="5473,-7" coordsize="2,22">
              <v:shape style="position:absolute;left:5473;top:-7;width:2;height:22" coordorigin="5473,-7" coordsize="0,22" path="m5473,-7l5473,15e" filled="f" stroked="t" strokeweight=".312395pt" strokecolor="#000000">
                <v:path arrowok="t"/>
              </v:shape>
            </v:group>
            <v:group style="position:absolute;left:5166;top:-7;width:2;height:22" coordorigin="5166,-7" coordsize="2,22">
              <v:shape style="position:absolute;left:5166;top:-7;width:2;height:22" coordorigin="5166,-7" coordsize="0,22" path="m5166,-7l5166,15e" filled="f" stroked="t" strokeweight=".312395pt" strokecolor="#000000">
                <v:path arrowok="t"/>
              </v:shape>
            </v:group>
            <v:group style="position:absolute;left:4858;top:-7;width:2;height:22" coordorigin="4858,-7" coordsize="2,22">
              <v:shape style="position:absolute;left:4858;top:-7;width:2;height:22" coordorigin="4858,-7" coordsize="0,22" path="m4858,-7l4858,15e" filled="f" stroked="t" strokeweight=".312395pt" strokecolor="#000000">
                <v:path arrowok="t"/>
              </v:shape>
            </v:group>
            <v:group style="position:absolute;left:4550;top:-7;width:2;height:22" coordorigin="4550,-7" coordsize="2,22">
              <v:shape style="position:absolute;left:4550;top:-7;width:2;height:22" coordorigin="4550,-7" coordsize="0,22" path="m4550,-7l4550,15e" filled="f" stroked="t" strokeweight=".312395pt" strokecolor="#000000">
                <v:path arrowok="t"/>
              </v:shape>
            </v:group>
            <v:group style="position:absolute;left:4243;top:-7;width:2;height:22" coordorigin="4243,-7" coordsize="2,22">
              <v:shape style="position:absolute;left:4243;top:-7;width:2;height:22" coordorigin="4243,-7" coordsize="0,22" path="m4243,-7l4243,15e" filled="f" stroked="t" strokeweight=".312395pt" strokecolor="#000000">
                <v:path arrowok="t"/>
              </v:shape>
            </v:group>
            <v:group style="position:absolute;left:3935;top:-7;width:2;height:22" coordorigin="3935,-7" coordsize="2,22">
              <v:shape style="position:absolute;left:3935;top:-7;width:2;height:22" coordorigin="3935,-7" coordsize="0,22" path="m3935,-7l3935,15e" filled="f" stroked="t" strokeweight=".312395pt" strokecolor="#000000">
                <v:path arrowok="t"/>
              </v:shape>
            </v:group>
            <v:group style="position:absolute;left:3627;top:-7;width:2;height:22" coordorigin="3627,-7" coordsize="2,22">
              <v:shape style="position:absolute;left:3627;top:-7;width:2;height:22" coordorigin="3627,-7" coordsize="0,22" path="m3627,-7l3627,15e" filled="f" stroked="t" strokeweight=".312395pt" strokecolor="#000000">
                <v:path arrowok="t"/>
              </v:shape>
            </v:group>
            <v:group style="position:absolute;left:3319;top:-7;width:2;height:22" coordorigin="3319,-7" coordsize="2,22">
              <v:shape style="position:absolute;left:3319;top:-7;width:2;height:22" coordorigin="3319,-7" coordsize="0,22" path="m3319,-7l3319,15e" filled="f" stroked="t" strokeweight=".312395pt" strokecolor="#000000">
                <v:path arrowok="t"/>
              </v:shape>
            </v:group>
            <v:group style="position:absolute;left:3012;top:-7;width:2;height:22" coordorigin="3012,-7" coordsize="2,22">
              <v:shape style="position:absolute;left:3012;top:-7;width:2;height:22" coordorigin="3012,-7" coordsize="0,22" path="m3012,-7l3012,15e" filled="f" stroked="t" strokeweight=".312395pt" strokecolor="#000000">
                <v:path arrowok="t"/>
              </v:shape>
            </v:group>
            <v:group style="position:absolute;left:2704;top:-7;width:2;height:22" coordorigin="2704,-7" coordsize="2,22">
              <v:shape style="position:absolute;left:2704;top:-7;width:2;height:22" coordorigin="2704,-7" coordsize="0,22" path="m2704,-7l2704,15e" filled="f" stroked="t" strokeweight=".312395pt" strokecolor="#000000">
                <v:path arrowok="t"/>
              </v:shape>
            </v:group>
            <v:group style="position:absolute;left:2396;top:-7;width:2;height:22" coordorigin="2396,-7" coordsize="2,22">
              <v:shape style="position:absolute;left:2396;top:-7;width:2;height:22" coordorigin="2396,-7" coordsize="0,22" path="m2396,-7l2396,15e" filled="f" stroked="t" strokeweight=".312395pt" strokecolor="#000000">
                <v:path arrowok="t"/>
              </v:shape>
            </v:group>
            <v:group style="position:absolute;left:2089;top:-7;width:2;height:22" coordorigin="2089,-7" coordsize="2,22">
              <v:shape style="position:absolute;left:2089;top:-7;width:2;height:22" coordorigin="2089,-7" coordsize="0,22" path="m2089,-7l2089,15e" filled="f" stroked="t" strokeweight=".312395pt" strokecolor="#000000">
                <v:path arrowok="t"/>
              </v:shape>
            </v:group>
            <v:group style="position:absolute;left:1781;top:-7;width:2;height:22" coordorigin="1781,-7" coordsize="2,22">
              <v:shape style="position:absolute;left:1781;top:-7;width:2;height:22" coordorigin="1781,-7" coordsize="0,22" path="m1781,-7l1781,15e" filled="f" stroked="t" strokeweight=".312395pt" strokecolor="#000000">
                <v:path arrowok="t"/>
              </v:shape>
            </v:group>
            <v:group style="position:absolute;left:1473;top:-7;width:2;height:22" coordorigin="1473,-7" coordsize="2,22">
              <v:shape style="position:absolute;left:1473;top:-7;width:2;height:22" coordorigin="1473,-7" coordsize="0,22" path="m1473,-7l1473,15e" filled="f" stroked="t" strokeweight=".312395pt" strokecolor="#000000">
                <v:path arrowok="t"/>
              </v:shape>
            </v:group>
            <v:group style="position:absolute;left:1166;top:-7;width:2;height:22" coordorigin="1166,-7" coordsize="2,22">
              <v:shape style="position:absolute;left:1166;top:-7;width:2;height:22" coordorigin="1166,-7" coordsize="0,22" path="m1166,-7l1166,15e" filled="f" stroked="t" strokeweight=".312395pt" strokecolor="#000000">
                <v:path arrowok="t"/>
              </v:shape>
            </v:group>
            <v:group style="position:absolute;left:9319;top:-7;width:2;height:45" coordorigin="9319,-7" coordsize="2,45">
              <v:shape style="position:absolute;left:9319;top:-7;width:2;height:45" coordorigin="9319,-7" coordsize="0,45" path="m9319,-7l9319,38e" filled="f" stroked="t" strokeweight=".312395pt" strokecolor="#000000">
                <v:path arrowok="t"/>
              </v:shape>
            </v:group>
            <v:group style="position:absolute;left:9012;top:-7;width:2;height:45" coordorigin="9012,-7" coordsize="2,45">
              <v:shape style="position:absolute;left:9012;top:-7;width:2;height:45" coordorigin="9012,-7" coordsize="0,45" path="m9012,-7l9012,38e" filled="f" stroked="t" strokeweight=".312395pt" strokecolor="#000000">
                <v:path arrowok="t"/>
              </v:shape>
            </v:group>
            <v:group style="position:absolute;left:8704;top:-7;width:2;height:45" coordorigin="8704,-7" coordsize="2,45">
              <v:shape style="position:absolute;left:8704;top:-7;width:2;height:45" coordorigin="8704,-7" coordsize="0,45" path="m8704,-7l8704,38e" filled="f" stroked="t" strokeweight=".312395pt" strokecolor="#000000">
                <v:path arrowok="t"/>
              </v:shape>
            </v:group>
            <v:group style="position:absolute;left:8396;top:-7;width:2;height:45" coordorigin="8396,-7" coordsize="2,45">
              <v:shape style="position:absolute;left:8396;top:-7;width:2;height:45" coordorigin="8396,-7" coordsize="0,45" path="m8396,-7l8396,38e" filled="f" stroked="t" strokeweight=".312395pt" strokecolor="#000000">
                <v:path arrowok="t"/>
              </v:shape>
            </v:group>
            <v:group style="position:absolute;left:8089;top:-7;width:2;height:45" coordorigin="8089,-7" coordsize="2,45">
              <v:shape style="position:absolute;left:8089;top:-7;width:2;height:45" coordorigin="8089,-7" coordsize="0,45" path="m8089,-7l8089,38e" filled="f" stroked="t" strokeweight=".312395pt" strokecolor="#000000">
                <v:path arrowok="t"/>
              </v:shape>
            </v:group>
            <v:group style="position:absolute;left:7781;top:-7;width:2;height:45" coordorigin="7781,-7" coordsize="2,45">
              <v:shape style="position:absolute;left:7781;top:-7;width:2;height:45" coordorigin="7781,-7" coordsize="0,45" path="m7781,-7l7781,38e" filled="f" stroked="t" strokeweight=".312395pt" strokecolor="#000000">
                <v:path arrowok="t"/>
              </v:shape>
            </v:group>
            <v:group style="position:absolute;left:7473;top:-7;width:2;height:45" coordorigin="7473,-7" coordsize="2,45">
              <v:shape style="position:absolute;left:7473;top:-7;width:2;height:45" coordorigin="7473,-7" coordsize="0,45" path="m7473,-7l7473,38e" filled="f" stroked="t" strokeweight=".312395pt" strokecolor="#000000">
                <v:path arrowok="t"/>
              </v:shape>
            </v:group>
            <v:group style="position:absolute;left:7166;top:-7;width:2;height:45" coordorigin="7166,-7" coordsize="2,45">
              <v:shape style="position:absolute;left:7166;top:-7;width:2;height:45" coordorigin="7166,-7" coordsize="0,45" path="m7166,-7l7166,38e" filled="f" stroked="t" strokeweight=".312395pt" strokecolor="#000000">
                <v:path arrowok="t"/>
              </v:shape>
            </v:group>
            <v:group style="position:absolute;left:6858;top:-7;width:2;height:45" coordorigin="6858,-7" coordsize="2,45">
              <v:shape style="position:absolute;left:6858;top:-7;width:2;height:45" coordorigin="6858,-7" coordsize="0,45" path="m6858,-7l6858,38e" filled="f" stroked="t" strokeweight=".312395pt" strokecolor="#000000">
                <v:path arrowok="t"/>
              </v:shape>
            </v:group>
            <v:group style="position:absolute;left:6550;top:-7;width:2;height:45" coordorigin="6550,-7" coordsize="2,45">
              <v:shape style="position:absolute;left:6550;top:-7;width:2;height:45" coordorigin="6550,-7" coordsize="0,45" path="m6550,-7l6550,38e" filled="f" stroked="t" strokeweight=".312395pt" strokecolor="#000000">
                <v:path arrowok="t"/>
              </v:shape>
            </v:group>
            <v:group style="position:absolute;left:6242;top:-7;width:2;height:45" coordorigin="6242,-7" coordsize="2,45">
              <v:shape style="position:absolute;left:6242;top:-7;width:2;height:45" coordorigin="6242,-7" coordsize="0,45" path="m6242,-7l6242,38e" filled="f" stroked="t" strokeweight=".312395pt" strokecolor="#000000">
                <v:path arrowok="t"/>
              </v:shape>
            </v:group>
            <v:group style="position:absolute;left:5935;top:-7;width:2;height:45" coordorigin="5935,-7" coordsize="2,45">
              <v:shape style="position:absolute;left:5935;top:-7;width:2;height:45" coordorigin="5935,-7" coordsize="0,45" path="m5935,-7l5935,38e" filled="f" stroked="t" strokeweight=".312395pt" strokecolor="#000000">
                <v:path arrowok="t"/>
              </v:shape>
            </v:group>
            <v:group style="position:absolute;left:5627;top:-7;width:2;height:45" coordorigin="5627,-7" coordsize="2,45">
              <v:shape style="position:absolute;left:5627;top:-7;width:2;height:45" coordorigin="5627,-7" coordsize="0,45" path="m5627,-7l5627,38e" filled="f" stroked="t" strokeweight=".312395pt" strokecolor="#000000">
                <v:path arrowok="t"/>
              </v:shape>
            </v:group>
            <v:group style="position:absolute;left:5319;top:-7;width:2;height:45" coordorigin="5319,-7" coordsize="2,45">
              <v:shape style="position:absolute;left:5319;top:-7;width:2;height:45" coordorigin="5319,-7" coordsize="0,45" path="m5319,-7l5319,38e" filled="f" stroked="t" strokeweight=".312395pt" strokecolor="#000000">
                <v:path arrowok="t"/>
              </v:shape>
            </v:group>
            <v:group style="position:absolute;left:5012;top:-7;width:2;height:45" coordorigin="5012,-7" coordsize="2,45">
              <v:shape style="position:absolute;left:5012;top:-7;width:2;height:45" coordorigin="5012,-7" coordsize="0,45" path="m5012,-7l5012,38e" filled="f" stroked="t" strokeweight=".312395pt" strokecolor="#000000">
                <v:path arrowok="t"/>
              </v:shape>
            </v:group>
            <v:group style="position:absolute;left:4704;top:-7;width:2;height:45" coordorigin="4704,-7" coordsize="2,45">
              <v:shape style="position:absolute;left:4704;top:-7;width:2;height:45" coordorigin="4704,-7" coordsize="0,45" path="m4704,-7l4704,38e" filled="f" stroked="t" strokeweight=".312395pt" strokecolor="#000000">
                <v:path arrowok="t"/>
              </v:shape>
            </v:group>
            <v:group style="position:absolute;left:4396;top:-7;width:2;height:45" coordorigin="4396,-7" coordsize="2,45">
              <v:shape style="position:absolute;left:4396;top:-7;width:2;height:45" coordorigin="4396,-7" coordsize="0,45" path="m4396,-7l4396,38e" filled="f" stroked="t" strokeweight=".312395pt" strokecolor="#000000">
                <v:path arrowok="t"/>
              </v:shape>
            </v:group>
            <v:group style="position:absolute;left:4089;top:-7;width:2;height:45" coordorigin="4089,-7" coordsize="2,45">
              <v:shape style="position:absolute;left:4089;top:-7;width:2;height:45" coordorigin="4089,-7" coordsize="0,45" path="m4089,-7l4089,38e" filled="f" stroked="t" strokeweight=".312395pt" strokecolor="#000000">
                <v:path arrowok="t"/>
              </v:shape>
            </v:group>
            <v:group style="position:absolute;left:3781;top:-7;width:2;height:45" coordorigin="3781,-7" coordsize="2,45">
              <v:shape style="position:absolute;left:3781;top:-7;width:2;height:45" coordorigin="3781,-7" coordsize="0,45" path="m3781,-7l3781,38e" filled="f" stroked="t" strokeweight=".312395pt" strokecolor="#000000">
                <v:path arrowok="t"/>
              </v:shape>
            </v:group>
            <v:group style="position:absolute;left:3473;top:-7;width:2;height:45" coordorigin="3473,-7" coordsize="2,45">
              <v:shape style="position:absolute;left:3473;top:-7;width:2;height:45" coordorigin="3473,-7" coordsize="0,45" path="m3473,-7l3473,38e" filled="f" stroked="t" strokeweight=".312395pt" strokecolor="#000000">
                <v:path arrowok="t"/>
              </v:shape>
            </v:group>
            <v:group style="position:absolute;left:3166;top:-7;width:2;height:45" coordorigin="3166,-7" coordsize="2,45">
              <v:shape style="position:absolute;left:3166;top:-7;width:2;height:45" coordorigin="3166,-7" coordsize="0,45" path="m3166,-7l3166,38e" filled="f" stroked="t" strokeweight=".312395pt" strokecolor="#000000">
                <v:path arrowok="t"/>
              </v:shape>
            </v:group>
            <v:group style="position:absolute;left:2858;top:-7;width:2;height:45" coordorigin="2858,-7" coordsize="2,45">
              <v:shape style="position:absolute;left:2858;top:-7;width:2;height:45" coordorigin="2858,-7" coordsize="0,45" path="m2858,-7l2858,38e" filled="f" stroked="t" strokeweight=".312395pt" strokecolor="#000000">
                <v:path arrowok="t"/>
              </v:shape>
            </v:group>
            <v:group style="position:absolute;left:2550;top:-7;width:2;height:45" coordorigin="2550,-7" coordsize="2,45">
              <v:shape style="position:absolute;left:2550;top:-7;width:2;height:45" coordorigin="2550,-7" coordsize="0,45" path="m2550,-7l2550,38e" filled="f" stroked="t" strokeweight=".312395pt" strokecolor="#000000">
                <v:path arrowok="t"/>
              </v:shape>
            </v:group>
            <v:group style="position:absolute;left:2243;top:-7;width:2;height:45" coordorigin="2243,-7" coordsize="2,45">
              <v:shape style="position:absolute;left:2243;top:-7;width:2;height:45" coordorigin="2243,-7" coordsize="0,45" path="m2243,-7l2243,38e" filled="f" stroked="t" strokeweight=".312395pt" strokecolor="#000000">
                <v:path arrowok="t"/>
              </v:shape>
            </v:group>
            <v:group style="position:absolute;left:1935;top:-7;width:2;height:45" coordorigin="1935,-7" coordsize="2,45">
              <v:shape style="position:absolute;left:1935;top:-7;width:2;height:45" coordorigin="1935,-7" coordsize="0,45" path="m1935,-7l1935,38e" filled="f" stroked="t" strokeweight=".312395pt" strokecolor="#000000">
                <v:path arrowok="t"/>
              </v:shape>
            </v:group>
            <v:group style="position:absolute;left:1627;top:-7;width:2;height:45" coordorigin="1627,-7" coordsize="2,45">
              <v:shape style="position:absolute;left:1627;top:-7;width:2;height:45" coordorigin="1627,-7" coordsize="0,45" path="m1627,-7l1627,38e" filled="f" stroked="t" strokeweight=".312395pt" strokecolor="#000000">
                <v:path arrowok="t"/>
              </v:shape>
            </v:group>
            <v:group style="position:absolute;left:1320;top:-7;width:2;height:45" coordorigin="1320,-7" coordsize="2,45">
              <v:shape style="position:absolute;left:1320;top:-7;width:2;height:45" coordorigin="1320,-7" coordsize="0,45" path="m1320,-7l1320,38e" filled="f" stroked="t" strokeweight=".312395pt" strokecolor="#000000">
                <v:path arrowok="t"/>
              </v:shape>
            </v:group>
            <v:group style="position:absolute;left:1012;top:-7;width:2;height:45" coordorigin="1012,-7" coordsize="2,45">
              <v:shape style="position:absolute;left:1012;top:-7;width:2;height:45" coordorigin="1012,-7" coordsize="0,45" path="m1012,-7l1012,38e" filled="f" stroked="t" strokeweight=".31239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9.493805pt;margin-top:-279.325928pt;width:425.293875pt;height:273.352377pt;mso-position-horizontal-relative:page;mso-position-vertical-relative:paragraph;z-index:-16210" coordorigin="990,-5587" coordsize="8506,5467">
            <v:shape style="position:absolute;left:990;top:-2025;width:3763;height:1905" type="#_x0000_t75">
              <v:imagedata r:id="rId12" o:title=""/>
            </v:shape>
            <v:group style="position:absolute;left:4736;top:-4871;width:2;height:4740" coordorigin="4736,-4871" coordsize="2,4740">
              <v:shape style="position:absolute;left:4736;top:-4871;width:2;height:4740" coordorigin="4736,-4871" coordsize="0,4740" path="m4736,-131l4736,-4871e" filled="f" stroked="t" strokeweight=".312395pt" strokecolor="#000000">
                <v:path arrowok="t"/>
              </v:shape>
            </v:group>
            <v:group style="position:absolute;left:4752;top:-922;width:2;height:750" coordorigin="4752,-922" coordsize="2,750">
              <v:shape style="position:absolute;left:4752;top:-922;width:2;height:750" coordorigin="4752,-922" coordsize="0,750" path="m4752,-172l4752,-922e" filled="f" stroked="t" strokeweight=".490722pt" strokecolor="#000000">
                <v:path arrowok="t"/>
              </v:shape>
            </v:group>
            <v:group style="position:absolute;left:4757;top:-172;width:3;height:4" coordorigin="4757,-172" coordsize="3,4">
              <v:shape style="position:absolute;left:4757;top:-172;width:3;height:4" coordorigin="4757,-172" coordsize="3,4" path="m4757,-172l4760,-169e" filled="f" stroked="t" strokeweight=".312378pt" strokecolor="#000000">
                <v:path arrowok="t"/>
              </v:shape>
            </v:group>
            <v:group style="position:absolute;left:4760;top:-1350;width:2;height:1181" coordorigin="4760,-1350" coordsize="2,1181">
              <v:shape style="position:absolute;left:4760;top:-1350;width:2;height:1181" coordorigin="4760,-1350" coordsize="2,1181" path="m4760,-169l4762,-1350e" filled="f" stroked="t" strokeweight=".312395pt" strokecolor="#000000">
                <v:path arrowok="t"/>
              </v:shape>
            </v:group>
            <v:group style="position:absolute;left:4762;top:-1350;width:9;height:1172" coordorigin="4762,-1350" coordsize="9,1172">
              <v:shape style="position:absolute;left:4762;top:-1350;width:9;height:1172" coordorigin="4762,-1350" coordsize="9,1172" path="m4762,-1350l4771,-178e" filled="f" stroked="t" strokeweight=".312395pt" strokecolor="#000000">
                <v:path arrowok="t"/>
              </v:shape>
            </v:group>
            <v:group style="position:absolute;left:4771;top:-1444;width:2;height:1266" coordorigin="4771,-1444" coordsize="2,1266">
              <v:shape style="position:absolute;left:4771;top:-1444;width:2;height:1266" coordorigin="4771,-1444" coordsize="2,1266" path="m4771,-178l4772,-1444e" filled="f" stroked="t" strokeweight=".312395pt" strokecolor="#000000">
                <v:path arrowok="t"/>
              </v:shape>
            </v:group>
            <v:group style="position:absolute;left:4772;top:-1444;width:5;height:1289" coordorigin="4772,-1444" coordsize="5,1289">
              <v:shape style="position:absolute;left:4772;top:-1444;width:5;height:1289" coordorigin="4772,-1444" coordsize="5,1289" path="m4772,-1444l4777,-155e" filled="f" stroked="t" strokeweight=".312395pt" strokecolor="#000000">
                <v:path arrowok="t"/>
              </v:shape>
            </v:group>
            <v:group style="position:absolute;left:4777;top:-3309;width:2;height:3155" coordorigin="4777,-3309" coordsize="2,3155">
              <v:shape style="position:absolute;left:4777;top:-3309;width:2;height:3155" coordorigin="4777,-3309" coordsize="1,3155" path="m4777,-155l4778,-3309e" filled="f" stroked="t" strokeweight=".312395pt" strokecolor="#000000">
                <v:path arrowok="t"/>
              </v:shape>
            </v:group>
            <v:group style="position:absolute;left:4784;top:-3309;width:2;height:3133" coordorigin="4784,-3309" coordsize="2,3133">
              <v:shape style="position:absolute;left:4784;top:-3309;width:2;height:3133" coordorigin="4784,-3309" coordsize="0,3133" path="m4784,-176l4784,-3309e" filled="f" stroked="t" strokeweight=".568521pt" strokecolor="#000000">
                <v:path arrowok="t"/>
              </v:shape>
            </v:group>
            <v:group style="position:absolute;left:4789;top:-176;width:7;height:7" coordorigin="4789,-176" coordsize="7,7">
              <v:shape style="position:absolute;left:4789;top:-176;width:7;height:7" coordorigin="4789,-176" coordsize="7,7" path="m4789,-176l4796,-169e" filled="f" stroked="t" strokeweight=".312373pt" strokecolor="#000000">
                <v:path arrowok="t"/>
              </v:shape>
            </v:group>
            <v:group style="position:absolute;left:4796;top:-207;width:2;height:38" coordorigin="4796,-207" coordsize="2,38">
              <v:shape style="position:absolute;left:4796;top:-207;width:2;height:38" coordorigin="4796,-207" coordsize="1,38" path="m4796,-169l4797,-207e" filled="f" stroked="t" strokeweight=".312395pt" strokecolor="#000000">
                <v:path arrowok="t"/>
              </v:shape>
            </v:group>
            <v:group style="position:absolute;left:4797;top:-207;width:3;height:71" coordorigin="4797,-207" coordsize="3,71">
              <v:shape style="position:absolute;left:4797;top:-207;width:3;height:71" coordorigin="4797,-207" coordsize="3,71" path="m4797,-207l4800,-137e" filled="f" stroked="t" strokeweight=".312395pt" strokecolor="#000000">
                <v:path arrowok="t"/>
              </v:shape>
            </v:group>
            <v:group style="position:absolute;left:4800;top:-4948;width:2;height:4812" coordorigin="4800,-4948" coordsize="2,4812">
              <v:shape style="position:absolute;left:4800;top:-4948;width:2;height:4812" coordorigin="4800,-4948" coordsize="2,4812" path="m4800,-137l4802,-4948e" filled="f" stroked="t" strokeweight=".312395pt" strokecolor="#000000">
                <v:path arrowok="t"/>
              </v:shape>
            </v:group>
            <v:group style="position:absolute;left:4802;top:-4948;width:10;height:4777" coordorigin="4802,-4948" coordsize="10,4777">
              <v:shape style="position:absolute;left:4802;top:-4948;width:10;height:4777" coordorigin="4802,-4948" coordsize="10,4777" path="m4802,-4948l4811,-171e" filled="f" stroked="t" strokeweight=".312395pt" strokecolor="#000000">
                <v:path arrowok="t"/>
              </v:shape>
            </v:group>
            <v:group style="position:absolute;left:4813;top:-1531;width:2;height:1360" coordorigin="4813,-1531" coordsize="2,1360">
              <v:shape style="position:absolute;left:4813;top:-1531;width:2;height:1360" coordorigin="4813,-1531" coordsize="0,1360" path="m4813,-171l4813,-1531e" filled="f" stroked="t" strokeweight=".370788pt" strokecolor="#000000">
                <v:path arrowok="t"/>
              </v:shape>
            </v:group>
            <v:group style="position:absolute;left:4817;top:-999;width:2;height:830" coordorigin="4817,-999" coordsize="2,830">
              <v:shape style="position:absolute;left:4817;top:-999;width:2;height:830" coordorigin="4817,-999" coordsize="0,830" path="m4817,-170l4817,-999e" filled="f" stroked="t" strokeweight=".379987pt" strokecolor="#000000">
                <v:path arrowok="t"/>
              </v:shape>
            </v:group>
            <v:group style="position:absolute;left:4822;top:-2108;width:2;height:1938" coordorigin="4822,-2108" coordsize="2,1938">
              <v:shape style="position:absolute;left:4822;top:-2108;width:2;height:1938" coordorigin="4822,-2108" coordsize="2,1938" path="m4822,-170l4824,-2108e" filled="f" stroked="t" strokeweight=".312395pt" strokecolor="#000000">
                <v:path arrowok="t"/>
              </v:shape>
            </v:group>
            <v:group style="position:absolute;left:4828;top:-2108;width:2;height:1915" coordorigin="4828,-2108" coordsize="2,1915">
              <v:shape style="position:absolute;left:4828;top:-2108;width:2;height:1915" coordorigin="4828,-2108" coordsize="0,1915" path="m4828,-193l4828,-2108e" filled="f" stroked="t" strokeweight=".510216pt" strokecolor="#000000">
                <v:path arrowok="t"/>
              </v:shape>
            </v:group>
            <v:group style="position:absolute;left:4832;top:-582;width:6;height:389" coordorigin="4832,-582" coordsize="6,389">
              <v:shape style="position:absolute;left:4832;top:-582;width:6;height:389" coordorigin="4832,-582" coordsize="6,389" path="m4832,-193l4838,-582e" filled="f" stroked="t" strokeweight=".312395pt" strokecolor="#000000">
                <v:path arrowok="t"/>
              </v:shape>
            </v:group>
            <v:group style="position:absolute;left:4838;top:-582;width:4;height:396" coordorigin="4838,-582" coordsize="4,396">
              <v:shape style="position:absolute;left:4838;top:-582;width:4;height:396" coordorigin="4838,-582" coordsize="4,396" path="m4838,-582l4841,-187e" filled="f" stroked="t" strokeweight=".312395pt" strokecolor="#000000">
                <v:path arrowok="t"/>
              </v:shape>
            </v:group>
            <v:group style="position:absolute;left:4841;top:-187;width:5;height:7" coordorigin="4841,-187" coordsize="5,7">
              <v:shape style="position:absolute;left:4841;top:-187;width:5;height:7" coordorigin="4841,-187" coordsize="5,7" path="m4841,-187l4846,-180e" filled="f" stroked="t" strokeweight=".31238pt" strokecolor="#000000">
                <v:path arrowok="t"/>
              </v:shape>
            </v:group>
            <v:group style="position:absolute;left:4846;top:-2294;width:2;height:2115" coordorigin="4846,-2294" coordsize="2,2115">
              <v:shape style="position:absolute;left:4846;top:-2294;width:2;height:2115" coordorigin="4846,-2294" coordsize="2,2115" path="m4846,-180l4848,-2294e" filled="f" stroked="t" strokeweight=".312395pt" strokecolor="#000000">
                <v:path arrowok="t"/>
              </v:shape>
            </v:group>
            <v:group style="position:absolute;left:4853;top:-2294;width:2;height:2092" coordorigin="4853,-2294" coordsize="2,2092">
              <v:shape style="position:absolute;left:4853;top:-2294;width:2;height:2092" coordorigin="4853,-2294" coordsize="0,2092" path="m4853,-202l4853,-2294e" filled="f" stroked="t" strokeweight=".588015pt" strokecolor="#000000">
                <v:path arrowok="t"/>
              </v:shape>
            </v:group>
            <v:group style="position:absolute;left:4862;top:-202;width:2;height:13" coordorigin="4862,-202" coordsize="2,13">
              <v:shape style="position:absolute;left:4862;top:-202;width:2;height:13" coordorigin="4862,-202" coordsize="0,13" path="m4862,-202l4862,-189e" filled="f" stroked="t" strokeweight=".272408pt" strokecolor="#000000">
                <v:path arrowok="t"/>
              </v:shape>
            </v:group>
            <v:group style="position:absolute;left:4865;top:-898;width:2;height:708" coordorigin="4865,-898" coordsize="2,708">
              <v:shape style="position:absolute;left:4865;top:-898;width:2;height:708" coordorigin="4865,-898" coordsize="1,708" path="m4865,-189l4866,-898e" filled="f" stroked="t" strokeweight=".312395pt" strokecolor="#000000">
                <v:path arrowok="t"/>
              </v:shape>
            </v:group>
            <v:group style="position:absolute;left:4866;top:-898;width:6;height:704" coordorigin="4866,-898" coordsize="6,704">
              <v:shape style="position:absolute;left:4866;top:-898;width:6;height:704" coordorigin="4866,-898" coordsize="6,704" path="m4866,-898l4872,-194e" filled="f" stroked="t" strokeweight=".312395pt" strokecolor="#000000">
                <v:path arrowok="t"/>
              </v:shape>
            </v:group>
            <v:group style="position:absolute;left:4873;top:-242;width:2;height:47" coordorigin="4873,-242" coordsize="2,47">
              <v:shape style="position:absolute;left:4873;top:-242;width:2;height:47" coordorigin="4873,-242" coordsize="0,47" path="m4873,-194l4873,-242e" filled="f" stroked="t" strokeweight=".312395pt" strokecolor="#000000">
                <v:path arrowok="t"/>
              </v:shape>
            </v:group>
            <v:group style="position:absolute;left:4883;top:-242;width:2;height:66" coordorigin="4883,-242" coordsize="2,66">
              <v:shape style="position:absolute;left:4883;top:-242;width:2;height:66" coordorigin="4883,-242" coordsize="0,66" path="m4883,-242l4883,-176e" filled="f" stroked="t" strokeweight=".372057pt" strokecolor="#000000">
                <v:path arrowok="t"/>
              </v:shape>
            </v:group>
            <v:group style="position:absolute;left:4889;top:-1334;width:2;height:1158" coordorigin="4889,-1334" coordsize="2,1158">
              <v:shape style="position:absolute;left:4889;top:-1334;width:2;height:1158" coordorigin="4889,-1334" coordsize="1,1158" path="m4889,-176l4890,-1334e" filled="f" stroked="t" strokeweight=".312395pt" strokecolor="#000000">
                <v:path arrowok="t"/>
              </v:shape>
            </v:group>
            <v:group style="position:absolute;left:4890;top:-1334;width:4;height:1141" coordorigin="4890,-1334" coordsize="4,1141">
              <v:shape style="position:absolute;left:4890;top:-1334;width:4;height:1141" coordorigin="4890,-1334" coordsize="4,1141" path="m4890,-1334l4894,-193e" filled="f" stroked="t" strokeweight=".312395pt" strokecolor="#000000">
                <v:path arrowok="t"/>
              </v:shape>
            </v:group>
            <v:group style="position:absolute;left:4894;top:-238;width:2;height:45" coordorigin="4894,-238" coordsize="2,45">
              <v:shape style="position:absolute;left:4894;top:-238;width:2;height:45" coordorigin="4894,-238" coordsize="0,45" path="m4894,-193l4894,-238e" filled="f" stroked="t" strokeweight=".312395pt" strokecolor="#000000">
                <v:path arrowok="t"/>
              </v:shape>
            </v:group>
            <v:group style="position:absolute;left:4894;top:-238;width:10;height:12" coordorigin="4894,-238" coordsize="10,12">
              <v:shape style="position:absolute;left:4894;top:-238;width:10;height:12" coordorigin="4894,-238" coordsize="10,12" path="m4894,-238l4904,-226e" filled="f" stroked="t" strokeweight=".312378pt" strokecolor="#000000">
                <v:path arrowok="t"/>
              </v:shape>
            </v:group>
            <v:group style="position:absolute;left:4906;top:-226;width:2;height:36" coordorigin="4906,-226" coordsize="2,36">
              <v:shape style="position:absolute;left:4906;top:-226;width:2;height:36" coordorigin="4906,-226" coordsize="0,36" path="m4906,-189l4906,-226e" filled="f" stroked="t" strokeweight=".396717pt" strokecolor="#000000">
                <v:path arrowok="t"/>
              </v:shape>
            </v:group>
            <v:group style="position:absolute;left:4907;top:-207;width:6;height:25" coordorigin="4907,-207" coordsize="6,25">
              <v:shape style="position:absolute;left:4907;top:-207;width:6;height:25" coordorigin="4907,-207" coordsize="6,25" path="m4907,-207l4913,-182e" filled="f" stroked="t" strokeweight=".312392pt" strokecolor="#000000">
                <v:path arrowok="t"/>
              </v:shape>
            </v:group>
            <v:group style="position:absolute;left:4917;top:-208;width:2;height:25" coordorigin="4917,-208" coordsize="2,25">
              <v:shape style="position:absolute;left:4917;top:-208;width:2;height:25" coordorigin="4917,-208" coordsize="0,25" path="m4917,-208l4917,-182e" filled="f" stroked="t" strokeweight=".363128pt" strokecolor="#000000">
                <v:path arrowok="t"/>
              </v:shape>
            </v:group>
            <v:group style="position:absolute;left:4921;top:-208;width:2;height:26" coordorigin="4921,-208" coordsize="2,26">
              <v:shape style="position:absolute;left:4921;top:-208;width:2;height:26" coordorigin="4921,-208" coordsize="0,26" path="m4921,-182l4921,-208e" filled="f" stroked="t" strokeweight=".312395pt" strokecolor="#000000">
                <v:path arrowok="t"/>
              </v:shape>
            </v:group>
            <v:group style="position:absolute;left:4923;top:-216;width:2;height:31" coordorigin="4923,-216" coordsize="2,31">
              <v:shape style="position:absolute;left:4923;top:-216;width:2;height:31" coordorigin="4923,-216" coordsize="2,31" path="m4923,-185l4924,-216e" filled="f" stroked="t" strokeweight=".312395pt" strokecolor="#000000">
                <v:path arrowok="t"/>
              </v:shape>
            </v:group>
            <v:group style="position:absolute;left:4928;top:-216;width:2;height:32" coordorigin="4928,-216" coordsize="2,32">
              <v:shape style="position:absolute;left:4928;top:-216;width:2;height:32" coordorigin="4928,-216" coordsize="0,32" path="m4928,-216l4928,-184e" filled="f" stroked="t" strokeweight=".363128pt" strokecolor="#000000">
                <v:path arrowok="t"/>
              </v:shape>
            </v:group>
            <v:group style="position:absolute;left:4932;top:-213;width:2;height:29" coordorigin="4932,-213" coordsize="2,29">
              <v:shape style="position:absolute;left:4932;top:-213;width:2;height:29" coordorigin="4932,-213" coordsize="1,29" path="m4932,-184l4932,-213e" filled="f" stroked="t" strokeweight=".312395pt" strokecolor="#000000">
                <v:path arrowok="t"/>
              </v:shape>
            </v:group>
            <v:group style="position:absolute;left:4936;top:-213;width:2;height:31" coordorigin="4936,-213" coordsize="2,31">
              <v:shape style="position:absolute;left:4936;top:-213;width:2;height:31" coordorigin="4936,-213" coordsize="0,31" path="m4936,-213l4936,-182e" filled="f" stroked="t" strokeweight=".369626pt" strokecolor="#000000">
                <v:path arrowok="t"/>
              </v:shape>
            </v:group>
            <v:group style="position:absolute;left:4943;top:-205;width:2;height:23" coordorigin="4943,-205" coordsize="2,23">
              <v:shape style="position:absolute;left:4943;top:-205;width:2;height:23" coordorigin="4943,-205" coordsize="0,23" path="m4943,-205l4943,-182e" filled="f" stroked="t" strokeweight=".291777pt" strokecolor="#000000">
                <v:path arrowok="t"/>
              </v:shape>
            </v:group>
            <v:group style="position:absolute;left:4946;top:-206;width:20;height:2" coordorigin="4946,-206" coordsize="20,2">
              <v:shape style="position:absolute;left:4946;top:-206;width:20;height:2" coordorigin="4946,-206" coordsize="20,0" path="m4946,-206l4966,-206e" filled="f" stroked="t" strokeweight=".054282pt" strokecolor="#000000">
                <v:path arrowok="t"/>
              </v:shape>
            </v:group>
            <v:group style="position:absolute;left:4951;top:-206;width:2;height:21" coordorigin="4951,-206" coordsize="2,21">
              <v:shape style="position:absolute;left:4951;top:-206;width:2;height:21" coordorigin="4951,-206" coordsize="0,21" path="m4951,-206l4951,-184e" filled="f" stroked="t" strokeweight=".181564pt" strokecolor="#000000">
                <v:path arrowok="t"/>
              </v:shape>
            </v:group>
            <v:group style="position:absolute;left:4953;top:-187;width:4;height:3" coordorigin="4953,-187" coordsize="4,3">
              <v:shape style="position:absolute;left:4953;top:-187;width:4;height:3" coordorigin="4953,-187" coordsize="4,3" path="m4953,-184l4957,-187e" filled="f" stroked="t" strokeweight=".312367pt" strokecolor="#000000">
                <v:path arrowok="t"/>
              </v:shape>
            </v:group>
            <v:group style="position:absolute;left:4958;top:-204;width:2;height:17" coordorigin="4958,-204" coordsize="2,17">
              <v:shape style="position:absolute;left:4958;top:-204;width:2;height:17" coordorigin="4958,-204" coordsize="0,17" path="m4958,-204l4958,-187e" filled="f" stroked="t" strokeweight=".090844pt" strokecolor="#000000">
                <v:path arrowok="t"/>
              </v:shape>
            </v:group>
            <v:group style="position:absolute;left:4967;top:-208;width:2;height:22" coordorigin="4967,-208" coordsize="2,22">
              <v:shape style="position:absolute;left:4967;top:-208;width:2;height:22" coordorigin="4967,-208" coordsize="0,22" path="m4967,-208l4967,-186e" filled="f" stroked="t" strokeweight=".116711pt" strokecolor="#000000">
                <v:path arrowok="t"/>
              </v:shape>
            </v:group>
            <v:group style="position:absolute;left:4968;top:-186;width:5;height:2" coordorigin="4968,-186" coordsize="5,2">
              <v:shape style="position:absolute;left:4968;top:-186;width:5;height:2" coordorigin="4968,-186" coordsize="5,0" path="m4968,-186l4973,-186e" filled="f" stroked="t" strokeweight=".31235pt" strokecolor="#000000">
                <v:path arrowok="t"/>
              </v:shape>
            </v:group>
            <v:group style="position:absolute;left:4973;top:-208;width:2;height:22" coordorigin="4973,-208" coordsize="2,22">
              <v:shape style="position:absolute;left:4973;top:-208;width:2;height:22" coordorigin="4973,-208" coordsize="1,22" path="m4973,-186l4974,-208e" filled="f" stroked="t" strokeweight=".312395pt" strokecolor="#000000">
                <v:path arrowok="t"/>
              </v:shape>
            </v:group>
            <v:group style="position:absolute;left:4979;top:-208;width:2;height:24" coordorigin="4979,-208" coordsize="2,24">
              <v:shape style="position:absolute;left:4979;top:-208;width:2;height:24" coordorigin="4979,-208" coordsize="0,24" path="m4979,-208l4979,-184e" filled="f" stroked="t" strokeweight=".453972pt" strokecolor="#000000">
                <v:path arrowok="t"/>
              </v:shape>
            </v:group>
            <v:group style="position:absolute;left:4983;top:-204;width:2;height:20" coordorigin="4983,-204" coordsize="2,20">
              <v:shape style="position:absolute;left:4983;top:-204;width:2;height:20" coordorigin="4983,-204" coordsize="1,20" path="m4983,-184l4984,-204e" filled="f" stroked="t" strokeweight=".312395pt" strokecolor="#000000">
                <v:path arrowok="t"/>
              </v:shape>
            </v:group>
            <v:group style="position:absolute;left:4984;top:-204;width:3;height:2" coordorigin="4984,-204" coordsize="3,2">
              <v:shape style="position:absolute;left:4984;top:-204;width:3;height:2" coordorigin="4984,-204" coordsize="3,2" path="m4984,-204l4987,-202e" filled="f" stroked="t" strokeweight=".312362pt" strokecolor="#000000">
                <v:path arrowok="t"/>
              </v:shape>
            </v:group>
            <v:group style="position:absolute;left:4988;top:-202;width:2;height:19" coordorigin="4988,-202" coordsize="2,19">
              <v:shape style="position:absolute;left:4988;top:-202;width:2;height:19" coordorigin="4988,-202" coordsize="0,19" path="m4988,-202l4988,-183e" filled="f" stroked="t" strokeweight=".10384pt" strokecolor="#000000">
                <v:path arrowok="t"/>
              </v:shape>
            </v:group>
            <v:group style="position:absolute;left:4989;top:-184;width:6;height:2" coordorigin="4989,-184" coordsize="6,2">
              <v:shape style="position:absolute;left:4989;top:-184;width:6;height:2" coordorigin="4989,-184" coordsize="6,0" path="m4989,-184l4994,-184e" filled="f" stroked="t" strokeweight=".05235pt" strokecolor="#000000">
                <v:path arrowok="t"/>
              </v:shape>
            </v:group>
            <v:group style="position:absolute;left:4994;top:-202;width:2;height:18" coordorigin="4994,-202" coordsize="2,18">
              <v:shape style="position:absolute;left:4994;top:-202;width:2;height:18" coordorigin="4994,-202" coordsize="2,18" path="m4994,-184l4996,-202e" filled="f" stroked="t" strokeweight=".312395pt" strokecolor="#000000">
                <v:path arrowok="t"/>
              </v:shape>
            </v:group>
            <v:group style="position:absolute;left:4999;top:-202;width:2;height:15" coordorigin="4999,-202" coordsize="2,15">
              <v:shape style="position:absolute;left:4999;top:-202;width:2;height:15" coordorigin="4999,-202" coordsize="0,15" path="m4999,-202l4999,-187e" filled="f" stroked="t" strokeweight=".259413pt" strokecolor="#000000">
                <v:path arrowok="t"/>
              </v:shape>
            </v:group>
            <v:group style="position:absolute;left:5002;top:-201;width:2;height:14" coordorigin="5002,-201" coordsize="2,14">
              <v:shape style="position:absolute;left:5002;top:-201;width:2;height:14" coordorigin="5002,-201" coordsize="0,14" path="m5002,-201l5002,-187e" filled="f" stroked="t" strokeweight=".077849pt" strokecolor="#000000">
                <v:path arrowok="t"/>
              </v:shape>
            </v:group>
            <v:group style="position:absolute;left:5003;top:-208;width:7;height:7" coordorigin="5003,-208" coordsize="7,7">
              <v:shape style="position:absolute;left:5003;top:-208;width:7;height:7" coordorigin="5003,-208" coordsize="7,7" path="m5003,-201l5010,-208e" filled="f" stroked="t" strokeweight=".312370pt" strokecolor="#000000">
                <v:path arrowok="t"/>
              </v:shape>
            </v:group>
            <v:group style="position:absolute;left:5012;top:-208;width:2;height:20" coordorigin="5012,-208" coordsize="2,20">
              <v:shape style="position:absolute;left:5012;top:-208;width:2;height:20" coordorigin="5012,-208" coordsize="0,20" path="m5012,-208l5012,-188e" filled="f" stroked="t" strokeweight=".168568pt" strokecolor="#000000">
                <v:path arrowok="t"/>
              </v:shape>
            </v:group>
            <v:group style="position:absolute;left:5013;top:-188;width:4;height:4" coordorigin="5013,-188" coordsize="4,4">
              <v:shape style="position:absolute;left:5013;top:-188;width:4;height:4" coordorigin="5013,-188" coordsize="4,4" path="m5013,-188l5018,-184e" filled="f" stroked="t" strokeweight=".312368pt" strokecolor="#000000">
                <v:path arrowok="t"/>
              </v:shape>
            </v:group>
            <v:group style="position:absolute;left:5020;top:-205;width:2;height:21" coordorigin="5020,-205" coordsize="2,21">
              <v:shape style="position:absolute;left:5020;top:-205;width:2;height:21" coordorigin="5020,-205" coordsize="0,21" path="m5020,-205l5020,-184e" filled="f" stroked="t" strokeweight=".220551pt" strokecolor="#000000">
                <v:path arrowok="t"/>
              </v:shape>
            </v:group>
            <v:group style="position:absolute;left:5024;top:-205;width:2;height:22" coordorigin="5024,-205" coordsize="2,22">
              <v:shape style="position:absolute;left:5024;top:-205;width:2;height:22" coordorigin="5024,-205" coordsize="0,22" path="m5024,-205l5024,-183e" filled="f" stroked="t" strokeweight=".220426pt" strokecolor="#000000">
                <v:path arrowok="t"/>
              </v:shape>
            </v:group>
            <v:group style="position:absolute;left:5027;top:-204;width:2;height:20" coordorigin="5027,-204" coordsize="2,20">
              <v:shape style="position:absolute;left:5027;top:-204;width:2;height:20" coordorigin="5027,-204" coordsize="2,20" path="m5027,-183l5028,-204e" filled="f" stroked="t" strokeweight=".312395pt" strokecolor="#000000">
                <v:path arrowok="t"/>
              </v:shape>
            </v:group>
            <v:group style="position:absolute;left:5028;top:-203;width:5;height:2" coordorigin="5028,-203" coordsize="5,2">
              <v:shape style="position:absolute;left:5028;top:-203;width:5;height:2" coordorigin="5028,-203" coordsize="5,0" path="m5028,-203l5033,-203e" filled="f" stroked="t" strokeweight=".097578pt" strokecolor="#000000">
                <v:path arrowok="t"/>
              </v:shape>
            </v:group>
            <v:group style="position:absolute;left:5033;top:-202;width:2;height:20" coordorigin="5033,-202" coordsize="2,20">
              <v:shape style="position:absolute;left:5033;top:-202;width:2;height:20" coordorigin="5033,-202" coordsize="1,20" path="m5033,-202l5034,-182e" filled="f" stroked="t" strokeweight=".312395pt" strokecolor="#000000">
                <v:path arrowok="t"/>
              </v:shape>
            </v:group>
            <v:group style="position:absolute;left:5034;top:-188;width:10;height:6" coordorigin="5034,-188" coordsize="10,6">
              <v:shape style="position:absolute;left:5034;top:-188;width:10;height:6" coordorigin="5034,-188" coordsize="10,6" path="m5034,-182l5044,-188e" filled="f" stroked="t" strokeweight=".312362pt" strokecolor="#000000">
                <v:path arrowok="t"/>
              </v:shape>
            </v:group>
            <v:group style="position:absolute;left:5045;top:-204;width:2;height:16" coordorigin="5045,-204" coordsize="2,16">
              <v:shape style="position:absolute;left:5045;top:-204;width:2;height:16" coordorigin="5045,-204" coordsize="0,16" path="m5045,-204l5045,-188e" filled="f" stroked="t" strokeweight=".142702pt" strokecolor="#000000">
                <v:path arrowok="t"/>
              </v:shape>
            </v:group>
            <v:group style="position:absolute;left:5048;top:-204;width:2;height:14" coordorigin="5048,-204" coordsize="2,14">
              <v:shape style="position:absolute;left:5048;top:-204;width:2;height:14" coordorigin="5048,-204" coordsize="0,14" path="m5048,-204l5048,-190e" filled="f" stroked="t" strokeweight=".142702pt" strokecolor="#000000">
                <v:path arrowok="t"/>
              </v:shape>
            </v:group>
            <v:group style="position:absolute;left:5052;top:-205;width:2;height:15" coordorigin="5052,-205" coordsize="2,15">
              <v:shape style="position:absolute;left:5052;top:-205;width:2;height:15" coordorigin="5052,-205" coordsize="0,15" path="m5052,-205l5052,-190e" filled="f" stroked="t" strokeweight=".226924pt" strokecolor="#000000">
                <v:path arrowok="t"/>
              </v:shape>
            </v:group>
            <v:group style="position:absolute;left:5056;top:-205;width:2;height:26" coordorigin="5056,-205" coordsize="2,26">
              <v:shape style="position:absolute;left:5056;top:-205;width:2;height:26" coordorigin="5056,-205" coordsize="0,26" path="m5056,-205l5056,-179e" filled="f" stroked="t" strokeweight=".188062pt" strokecolor="#000000">
                <v:path arrowok="t"/>
              </v:shape>
            </v:group>
            <v:group style="position:absolute;left:5060;top:-208;width:2;height:29" coordorigin="5060,-208" coordsize="2,29">
              <v:shape style="position:absolute;left:5060;top:-208;width:2;height:29" coordorigin="5060,-208" coordsize="0,29" path="m5060,-208l5060,-179e" filled="f" stroked="t" strokeweight=".226924pt" strokecolor="#000000">
                <v:path arrowok="t"/>
              </v:shape>
            </v:group>
            <v:group style="position:absolute;left:5066;top:-208;width:2;height:22" coordorigin="5066,-208" coordsize="2,22">
              <v:shape style="position:absolute;left:5066;top:-208;width:2;height:22" coordorigin="5066,-208" coordsize="0,22" path="m5066,-208l5066,-186e" filled="f" stroked="t" strokeweight=".343635pt" strokecolor="#000000">
                <v:path arrowok="t"/>
              </v:shape>
            </v:group>
            <v:group style="position:absolute;left:5069;top:-207;width:2;height:21" coordorigin="5069,-207" coordsize="2,21">
              <v:shape style="position:absolute;left:5069;top:-207;width:2;height:21" coordorigin="5069,-207" coordsize="2,21" path="m5069,-186l5071,-207e" filled="f" stroked="t" strokeweight=".312395pt" strokecolor="#000000">
                <v:path arrowok="t"/>
              </v:shape>
            </v:group>
            <v:group style="position:absolute;left:5074;top:-207;width:2;height:20" coordorigin="5074,-207" coordsize="2,20">
              <v:shape style="position:absolute;left:5074;top:-207;width:2;height:20" coordorigin="5074,-207" coordsize="0,20" path="m5074,-207l5074,-186e" filled="f" stroked="t" strokeweight=".298275pt" strokecolor="#000000">
                <v:path arrowok="t"/>
              </v:shape>
            </v:group>
            <v:group style="position:absolute;left:5078;top:-207;width:2;height:25" coordorigin="5078,-207" coordsize="2,25">
              <v:shape style="position:absolute;left:5078;top:-207;width:2;height:25" coordorigin="5078,-207" coordsize="0,25" path="m5078,-182l5078,-207e" filled="f" stroked="t" strokeweight=".38697pt" strokecolor="#000000">
                <v:path arrowok="t"/>
              </v:shape>
            </v:group>
            <v:group style="position:absolute;left:5080;top:-206;width:2;height:24" coordorigin="5080,-206" coordsize="2,24">
              <v:shape style="position:absolute;left:5080;top:-206;width:2;height:24" coordorigin="5080,-206" coordsize="1,24" path="m5080,-182l5081,-206e" filled="f" stroked="t" strokeweight=".312395pt" strokecolor="#000000">
                <v:path arrowok="t"/>
              </v:shape>
            </v:group>
            <v:group style="position:absolute;left:5081;top:-206;width:12;height:20" coordorigin="5081,-206" coordsize="12,20">
              <v:shape style="position:absolute;left:5081;top:-206;width:12;height:20" coordorigin="5081,-206" coordsize="12,20" path="m5081,-206l5093,-186e" filled="f" stroked="t" strokeweight=".312383pt" strokecolor="#000000">
                <v:path arrowok="t"/>
              </v:shape>
            </v:group>
            <v:group style="position:absolute;left:5093;top:-206;width:2;height:20" coordorigin="5093,-206" coordsize="2,20">
              <v:shape style="position:absolute;left:5093;top:-206;width:2;height:20" coordorigin="5093,-206" coordsize="1,20" path="m5093,-186l5094,-206e" filled="f" stroked="t" strokeweight=".312395pt" strokecolor="#000000">
                <v:path arrowok="t"/>
              </v:shape>
            </v:group>
            <v:group style="position:absolute;left:5094;top:-206;width:130;height:2" coordorigin="5094,-206" coordsize="130,2">
              <v:shape style="position:absolute;left:5094;top:-206;width:130;height:2" coordorigin="5094,-206" coordsize="130,0" path="m5094,-206l5224,-206e" filled="f" stroked="t" strokeweight=".113269pt" strokecolor="#000000">
                <v:path arrowok="t"/>
              </v:shape>
            </v:group>
            <v:group style="position:absolute;left:5100;top:-208;width:2;height:21" coordorigin="5100,-208" coordsize="2,21">
              <v:shape style="position:absolute;left:5100;top:-208;width:2;height:21" coordorigin="5100,-208" coordsize="1,21" path="m5100,-208l5100,-186e" filled="f" stroked="t" strokeweight=".312395pt" strokecolor="#000000">
                <v:path arrowok="t"/>
              </v:shape>
            </v:group>
            <v:group style="position:absolute;left:5100;top:-188;width:2;height:2" coordorigin="5100,-188" coordsize="2,2">
              <v:shape style="position:absolute;left:5100;top:-188;width:2;height:2" coordorigin="5100,-188" coordsize="2,2" path="m5100,-186l5102,-188e" filled="f" stroked="t" strokeweight=".312376pt" strokecolor="#000000">
                <v:path arrowok="t"/>
              </v:shape>
            </v:group>
            <v:group style="position:absolute;left:5102;top:-210;width:2;height:22" coordorigin="5102,-210" coordsize="2,22">
              <v:shape style="position:absolute;left:5102;top:-210;width:2;height:22" coordorigin="5102,-210" coordsize="1,22" path="m5102,-188l5103,-210e" filled="f" stroked="t" strokeweight=".312395pt" strokecolor="#000000">
                <v:path arrowok="t"/>
              </v:shape>
            </v:group>
            <v:group style="position:absolute;left:5107;top:-210;width:2;height:23" coordorigin="5107,-210" coordsize="2,23">
              <v:shape style="position:absolute;left:5107;top:-210;width:2;height:23" coordorigin="5107,-210" coordsize="0,23" path="m5107,-210l5107,-187e" filled="f" stroked="t" strokeweight=".369626pt" strokecolor="#000000">
                <v:path arrowok="t"/>
              </v:shape>
            </v:group>
            <v:group style="position:absolute;left:5111;top:-205;width:2;height:18" coordorigin="5111,-205" coordsize="2,18">
              <v:shape style="position:absolute;left:5111;top:-205;width:2;height:18" coordorigin="5111,-205" coordsize="1,18" path="m5111,-187l5112,-205e" filled="f" stroked="t" strokeweight=".312395pt" strokecolor="#000000">
                <v:path arrowok="t"/>
              </v:shape>
            </v:group>
            <v:group style="position:absolute;left:5112;top:-205;width:6;height:23" coordorigin="5112,-205" coordsize="6,23">
              <v:shape style="position:absolute;left:5112;top:-205;width:6;height:23" coordorigin="5112,-205" coordsize="6,23" path="m5112,-205l5118,-182e" filled="f" stroked="t" strokeweight=".312392pt" strokecolor="#000000">
                <v:path arrowok="t"/>
              </v:shape>
            </v:group>
            <v:group style="position:absolute;left:5120;top:-205;width:2;height:23" coordorigin="5120,-205" coordsize="2,23">
              <v:shape style="position:absolute;left:5120;top:-205;width:2;height:23" coordorigin="5120,-205" coordsize="0,23" path="m5120,-205l5120,-182e" filled="f" stroked="t" strokeweight=".246417pt" strokecolor="#000000">
                <v:path arrowok="t"/>
              </v:shape>
            </v:group>
            <v:group style="position:absolute;left:5127;top:-205;width:2;height:22" coordorigin="5127,-205" coordsize="2,22">
              <v:shape style="position:absolute;left:5127;top:-205;width:2;height:22" coordorigin="5127,-205" coordsize="0,22" path="m5127,-205l5127,-183e" filled="f" stroked="t" strokeweight=".434479pt" strokecolor="#000000">
                <v:path arrowok="t"/>
              </v:shape>
            </v:group>
            <v:group style="position:absolute;left:5131;top:-212;width:2;height:28" coordorigin="5131,-212" coordsize="2,28">
              <v:shape style="position:absolute;left:5131;top:-212;width:2;height:28" coordorigin="5131,-212" coordsize="1,28" path="m5131,-183l5132,-212e" filled="f" stroked="t" strokeweight=".312395pt" strokecolor="#000000">
                <v:path arrowok="t"/>
              </v:shape>
            </v:group>
            <v:group style="position:absolute;left:5135;top:-212;width:2;height:30" coordorigin="5135,-212" coordsize="2,30">
              <v:shape style="position:absolute;left:5135;top:-212;width:2;height:30" coordorigin="5135,-212" coordsize="0,30" path="m5135,-212l5135,-182e" filled="f" stroked="t" strokeweight=".233422pt" strokecolor="#000000">
                <v:path arrowok="t"/>
              </v:shape>
            </v:group>
            <v:group style="position:absolute;left:5139;top:-207;width:2;height:25" coordorigin="5139,-207" coordsize="2,25">
              <v:shape style="position:absolute;left:5139;top:-207;width:2;height:25" coordorigin="5139,-207" coordsize="0,25" path="m5139,-207l5139,-182e" filled="f" stroked="t" strokeweight=".188062pt" strokecolor="#000000">
                <v:path arrowok="t"/>
              </v:shape>
            </v:group>
            <v:group style="position:absolute;left:5145;top:-208;width:2;height:21" coordorigin="5145,-208" coordsize="2,21">
              <v:shape style="position:absolute;left:5145;top:-208;width:2;height:21" coordorigin="5145,-208" coordsize="0,21" path="m5145,-208l5145,-187e" filled="f" stroked="t" strokeweight=".19456pt" strokecolor="#000000">
                <v:path arrowok="t"/>
              </v:shape>
            </v:group>
            <v:group style="position:absolute;left:5149;top:-207;width:2;height:20" coordorigin="5149,-207" coordsize="2,20">
              <v:shape style="position:absolute;left:5149;top:-207;width:2;height:20" coordorigin="5149,-207" coordsize="0,20" path="m5149,-207l5149,-187e" filled="f" stroked="t" strokeweight=".19456pt" strokecolor="#000000">
                <v:path arrowok="t"/>
              </v:shape>
            </v:group>
            <v:group style="position:absolute;left:5151;top:-207;width:2;height:21" coordorigin="5151,-207" coordsize="2,21">
              <v:shape style="position:absolute;left:5151;top:-207;width:2;height:21" coordorigin="5151,-207" coordsize="2,21" path="m5151,-207l5152,-186e" filled="f" stroked="t" strokeweight=".312395pt" strokecolor="#000000">
                <v:path arrowok="t"/>
              </v:shape>
            </v:group>
            <v:group style="position:absolute;left:5157;top:-205;width:2;height:19" coordorigin="5157,-205" coordsize="2,19">
              <v:shape style="position:absolute;left:5157;top:-205;width:2;height:19" coordorigin="5157,-205" coordsize="0,19" path="m5157,-205l5157,-186e" filled="f" stroked="t" strokeweight=".46047pt" strokecolor="#000000">
                <v:path arrowok="t"/>
              </v:shape>
            </v:group>
            <v:group style="position:absolute;left:5165;top:-207;width:2;height:18" coordorigin="5165,-207" coordsize="2,18">
              <v:shape style="position:absolute;left:5165;top:-207;width:2;height:18" coordorigin="5165,-207" coordsize="0,18" path="m5165,-207l5165,-189e" filled="f" stroked="t" strokeweight=".312395pt" strokecolor="#000000">
                <v:path arrowok="t"/>
              </v:shape>
            </v:group>
            <v:group style="position:absolute;left:5167;top:-207;width:2;height:18" coordorigin="5167,-207" coordsize="2,18">
              <v:shape style="position:absolute;left:5167;top:-207;width:2;height:18" coordorigin="5167,-207" coordsize="0,18" path="m5167,-207l5167,-189e" filled="f" stroked="t" strokeweight=".175066pt" strokecolor="#000000">
                <v:path arrowok="t"/>
              </v:shape>
            </v:group>
            <v:group style="position:absolute;left:5169;top:-188;width:4;height:2" coordorigin="5169,-188" coordsize="4,2">
              <v:shape style="position:absolute;left:5169;top:-188;width:4;height:2" coordorigin="5169,-188" coordsize="4,0" path="m5169,-188l5173,-188e" filled="f" stroked="t" strokeweight=".077088pt" strokecolor="#000000">
                <v:path arrowok="t"/>
              </v:shape>
            </v:group>
            <v:group style="position:absolute;left:5173;top:-206;width:2;height:19" coordorigin="5173,-206" coordsize="2,19">
              <v:shape style="position:absolute;left:5173;top:-206;width:2;height:19" coordorigin="5173,-206" coordsize="1,19" path="m5173,-187l5174,-206e" filled="f" stroked="t" strokeweight=".312395pt" strokecolor="#000000">
                <v:path arrowok="t"/>
              </v:shape>
            </v:group>
            <v:group style="position:absolute;left:5181;top:-205;width:2;height:20" coordorigin="5181,-205" coordsize="2,20">
              <v:shape style="position:absolute;left:5181;top:-205;width:2;height:20" coordorigin="5181,-205" coordsize="1,20" path="m5181,-205l5181,-184e" filled="f" stroked="t" strokeweight=".312395pt" strokecolor="#000000">
                <v:path arrowok="t"/>
              </v:shape>
            </v:group>
            <v:group style="position:absolute;left:5186;top:-204;width:2;height:20" coordorigin="5186,-204" coordsize="2,20">
              <v:shape style="position:absolute;left:5186;top:-204;width:2;height:20" coordorigin="5186,-204" coordsize="0,20" path="m5186,-204l5186,-184e" filled="f" stroked="t" strokeweight=".453972pt" strokecolor="#000000">
                <v:path arrowok="t"/>
              </v:shape>
            </v:group>
            <v:group style="position:absolute;left:5193;top:-204;width:2;height:17" coordorigin="5193,-204" coordsize="2,17">
              <v:shape style="position:absolute;left:5193;top:-204;width:2;height:17" coordorigin="5193,-204" coordsize="0,17" path="m5193,-204l5193,-188e" filled="f" stroked="t" strokeweight=".246417pt" strokecolor="#000000">
                <v:path arrowok="t"/>
              </v:shape>
            </v:group>
            <v:group style="position:absolute;left:5198;top:-210;width:2;height:22" coordorigin="5198,-210" coordsize="2,22">
              <v:shape style="position:absolute;left:5198;top:-210;width:2;height:22" coordorigin="5198,-210" coordsize="0,22" path="m5198,-210l5198,-188e" filled="f" stroked="t" strokeweight=".291777pt" strokecolor="#000000">
                <v:path arrowok="t"/>
              </v:shape>
            </v:group>
            <v:group style="position:absolute;left:5201;top:-210;width:2;height:26" coordorigin="5201,-210" coordsize="2,26">
              <v:shape style="position:absolute;left:5201;top:-210;width:2;height:26" coordorigin="5201,-210" coordsize="2,26" path="m5201,-210l5203,-183e" filled="f" stroked="t" strokeweight=".312395pt" strokecolor="#000000">
                <v:path arrowok="t"/>
              </v:shape>
            </v:group>
            <v:group style="position:absolute;left:5203;top:-187;width:2;height:4" coordorigin="5203,-187" coordsize="2,4">
              <v:shape style="position:absolute;left:5203;top:-187;width:2;height:4" coordorigin="5203,-187" coordsize="2,4" path="m5203,-183l5206,-187e" filled="f" stroked="t" strokeweight=".312384pt" strokecolor="#000000">
                <v:path arrowok="t"/>
              </v:shape>
            </v:group>
            <v:group style="position:absolute;left:5206;top:-208;width:2;height:21" coordorigin="5206,-208" coordsize="2,21">
              <v:shape style="position:absolute;left:5206;top:-208;width:2;height:21" coordorigin="5206,-208" coordsize="1,21" path="m5206,-187l5206,-208e" filled="f" stroked="t" strokeweight=".312395pt" strokecolor="#000000">
                <v:path arrowok="t"/>
              </v:shape>
            </v:group>
            <v:group style="position:absolute;left:5212;top:-208;width:2;height:25" coordorigin="5212,-208" coordsize="2,25">
              <v:shape style="position:absolute;left:5212;top:-208;width:2;height:25" coordorigin="5212,-208" coordsize="0,25" path="m5212,-208l5212,-183e" filled="f" stroked="t" strokeweight=".544692pt" strokecolor="#000000">
                <v:path arrowok="t"/>
              </v:shape>
            </v:group>
            <v:group style="position:absolute;left:5217;top:-206;width:2;height:23" coordorigin="5217,-206" coordsize="2,23">
              <v:shape style="position:absolute;left:5217;top:-206;width:2;height:23" coordorigin="5217,-206" coordsize="1,23" path="m5217,-183l5218,-206e" filled="f" stroked="t" strokeweight=".312395pt" strokecolor="#000000">
                <v:path arrowok="t"/>
              </v:shape>
            </v:group>
            <v:group style="position:absolute;left:5224;top:-206;width:2;height:17" coordorigin="5224,-206" coordsize="2,17">
              <v:shape style="position:absolute;left:5224;top:-206;width:2;height:17" coordorigin="5224,-206" coordsize="1,17" path="m5224,-206l5225,-189e" filled="f" stroked="t" strokeweight=".312395pt" strokecolor="#000000">
                <v:path arrowok="t"/>
              </v:shape>
            </v:group>
            <v:group style="position:absolute;left:5225;top:-189;width:3;height:2" coordorigin="5225,-189" coordsize="3,2">
              <v:shape style="position:absolute;left:5225;top:-189;width:3;height:2" coordorigin="5225,-189" coordsize="3,2" path="m5225,-189l5228,-187e" filled="f" stroked="t" strokeweight=".312360pt" strokecolor="#000000">
                <v:path arrowok="t"/>
              </v:shape>
            </v:group>
            <v:group style="position:absolute;left:5231;top:-206;width:2;height:19" coordorigin="5231,-206" coordsize="2,19">
              <v:shape style="position:absolute;left:5231;top:-206;width:2;height:19" coordorigin="5231,-206" coordsize="0,19" path="m5231,-206l5231,-187e" filled="f" stroked="t" strokeweight=".285404pt" strokecolor="#000000">
                <v:path arrowok="t"/>
              </v:shape>
            </v:group>
            <v:group style="position:absolute;left:5238;top:-206;width:2;height:18" coordorigin="5238,-206" coordsize="2,18">
              <v:shape style="position:absolute;left:5238;top:-206;width:2;height:18" coordorigin="5238,-206" coordsize="0,18" path="m5238,-206l5238,-188e" filled="f" stroked="t" strokeweight=".363128pt" strokecolor="#000000">
                <v:path arrowok="t"/>
              </v:shape>
            </v:group>
            <v:group style="position:absolute;left:5242;top:-243;width:2;height:69" coordorigin="5242,-243" coordsize="2,69">
              <v:shape style="position:absolute;left:5242;top:-243;width:2;height:69" coordorigin="5242,-243" coordsize="0,69" path="m5242,-174l5242,-243e" filled="f" stroked="t" strokeweight=".361041pt" strokecolor="#000000">
                <v:path arrowok="t"/>
              </v:shape>
            </v:group>
            <v:group style="position:absolute;left:5243;top:-243;width:2;height:9" coordorigin="5243,-243" coordsize="2,9">
              <v:shape style="position:absolute;left:5243;top:-243;width:2;height:9" coordorigin="5243,-243" coordsize="0,9" path="m5243,-243l5243,-233e" filled="f" stroked="t" strokeweight=".312395pt" strokecolor="#000000">
                <v:path arrowok="t"/>
              </v:shape>
            </v:group>
            <v:group style="position:absolute;left:5247;top:-202;width:2;height:28" coordorigin="5247,-202" coordsize="2,28">
              <v:shape style="position:absolute;left:5247;top:-202;width:2;height:28" coordorigin="5247,-202" coordsize="0,28" path="m5247,-202l5247,-174e" filled="f" stroked="t" strokeweight=".41511pt" strokecolor="#000000">
                <v:path arrowok="t"/>
              </v:shape>
            </v:group>
            <v:group style="position:absolute;left:5254;top:-202;width:2;height:15" coordorigin="5254,-202" coordsize="2,15">
              <v:shape style="position:absolute;left:5254;top:-202;width:2;height:15" coordorigin="5254,-202" coordsize="0,15" path="m5254,-202l5254,-187e" filled="f" stroked="t" strokeweight=".226924pt" strokecolor="#000000">
                <v:path arrowok="t"/>
              </v:shape>
            </v:group>
            <v:group style="position:absolute;left:5258;top:-205;width:2;height:19" coordorigin="5258,-205" coordsize="2,19">
              <v:shape style="position:absolute;left:5258;top:-205;width:2;height:19" coordorigin="5258,-205" coordsize="0,19" path="m5258,-205l5258,-187e" filled="f" stroked="t" strokeweight=".252915pt" strokecolor="#000000">
                <v:path arrowok="t"/>
              </v:shape>
            </v:group>
            <v:group style="position:absolute;left:5263;top:-205;width:2;height:22" coordorigin="5263,-205" coordsize="2,22">
              <v:shape style="position:absolute;left:5263;top:-205;width:2;height:22" coordorigin="5263,-205" coordsize="0,22" path="m5263,-205l5263,-183e" filled="f" stroked="t" strokeweight=".19456pt" strokecolor="#000000">
                <v:path arrowok="t"/>
              </v:shape>
            </v:group>
            <v:group style="position:absolute;left:5266;top:-207;width:2;height:24" coordorigin="5266,-207" coordsize="2,24">
              <v:shape style="position:absolute;left:5266;top:-207;width:2;height:24" coordorigin="5266,-207" coordsize="0,24" path="m5266,-207l5266,-183e" filled="f" stroked="t" strokeweight=".149075pt" strokecolor="#000000">
                <v:path arrowok="t"/>
              </v:shape>
            </v:group>
            <v:group style="position:absolute;left:5271;top:-207;width:2;height:23" coordorigin="5271,-207" coordsize="2,23">
              <v:shape style="position:absolute;left:5271;top:-207;width:2;height:23" coordorigin="5271,-207" coordsize="0,23" path="m5271,-207l5271,-184e" filled="f" stroked="t" strokeweight=".285404pt" strokecolor="#000000">
                <v:path arrowok="t"/>
              </v:shape>
            </v:group>
            <v:group style="position:absolute;left:5275;top:-206;width:2;height:22" coordorigin="5275,-206" coordsize="2,22">
              <v:shape style="position:absolute;left:5275;top:-206;width:2;height:22" coordorigin="5275,-206" coordsize="0,22" path="m5275,-184l5275,-206e" filled="f" stroked="t" strokeweight=".354581pt" strokecolor="#000000">
                <v:path arrowok="t"/>
              </v:shape>
            </v:group>
            <v:group style="position:absolute;left:5275;top:-186;width:9;height:2" coordorigin="5275,-186" coordsize="9,2">
              <v:shape style="position:absolute;left:5275;top:-186;width:9;height:2" coordorigin="5275,-186" coordsize="9,0" path="m5275,-186l5285,-186e" filled="f" stroked="t" strokeweight=".087707pt" strokecolor="#000000">
                <v:path arrowok="t"/>
              </v:shape>
            </v:group>
            <v:group style="position:absolute;left:5285;top:-204;width:2;height:18" coordorigin="5285,-204" coordsize="2,18">
              <v:shape style="position:absolute;left:5285;top:-204;width:2;height:18" coordorigin="5285,-204" coordsize="1,18" path="m5285,-186l5285,-204e" filled="f" stroked="t" strokeweight=".312395pt" strokecolor="#000000">
                <v:path arrowok="t"/>
              </v:shape>
            </v:group>
            <v:group style="position:absolute;left:5285;top:-206;width:28;height:2" coordorigin="5285,-206" coordsize="28,2">
              <v:shape style="position:absolute;left:5285;top:-206;width:28;height:2" coordorigin="5285,-206" coordsize="28,0" path="m5285,-206l5314,-206e" filled="f" stroked="t" strokeweight=".083014pt" strokecolor="#000000">
                <v:path arrowok="t"/>
              </v:shape>
            </v:group>
            <v:group style="position:absolute;left:5297;top:-209;width:2;height:22" coordorigin="5297,-209" coordsize="2,22">
              <v:shape style="position:absolute;left:5297;top:-209;width:2;height:22" coordorigin="5297,-209" coordsize="0,22" path="m5297,-209l5297,-186e" filled="f" stroked="t" strokeweight=".072995pt" strokecolor="#000000">
                <v:path arrowok="t"/>
              </v:shape>
            </v:group>
            <v:group style="position:absolute;left:5301;top:-209;width:2;height:22" coordorigin="5301,-209" coordsize="2,22">
              <v:shape style="position:absolute;left:5301;top:-209;width:2;height:22" coordorigin="5301,-209" coordsize="0,22" path="m5301,-209l5301,-186e" filled="f" stroked="t" strokeweight=".265911pt" strokecolor="#000000">
                <v:path arrowok="t"/>
              </v:shape>
            </v:group>
            <v:group style="position:absolute;left:5306;top:-209;width:2;height:21" coordorigin="5306,-209" coordsize="2,21">
              <v:shape style="position:absolute;left:5306;top:-209;width:2;height:21" coordorigin="5306,-209" coordsize="0,21" path="m5306,-209l5306,-187e" filled="f" stroked="t" strokeweight=".246417pt" strokecolor="#000000">
                <v:path arrowok="t"/>
              </v:shape>
            </v:group>
            <v:group style="position:absolute;left:5308;top:-204;width:2;height:17" coordorigin="5308,-204" coordsize="2,17">
              <v:shape style="position:absolute;left:5308;top:-204;width:2;height:17" coordorigin="5308,-204" coordsize="1,17" path="m5308,-187l5309,-204e" filled="f" stroked="t" strokeweight=".312395pt" strokecolor="#000000">
                <v:path arrowok="t"/>
              </v:shape>
            </v:group>
            <v:group style="position:absolute;left:5317;top:-206;width:2;height:22" coordorigin="5317,-206" coordsize="2,22">
              <v:shape style="position:absolute;left:5317;top:-206;width:2;height:22" coordorigin="5317,-206" coordsize="0,22" path="m5317,-206l5317,-184e" filled="f" stroked="t" strokeweight=".337137pt" strokecolor="#000000">
                <v:path arrowok="t"/>
              </v:shape>
            </v:group>
            <v:group style="position:absolute;left:5325;top:-209;width:2;height:25" coordorigin="5325,-209" coordsize="2,25">
              <v:shape style="position:absolute;left:5325;top:-209;width:2;height:25" coordorigin="5325,-209" coordsize="0,25" path="m5325,-209l5325,-184e" filled="f" stroked="t" strokeweight=".351939pt" strokecolor="#000000">
                <v:path arrowok="t"/>
              </v:shape>
            </v:group>
            <v:group style="position:absolute;left:5328;top:-209;width:4;height:6" coordorigin="5328,-209" coordsize="4,6">
              <v:shape style="position:absolute;left:5328;top:-209;width:4;height:6" coordorigin="5328,-209" coordsize="4,6" path="m5328,-209l5332,-203e" filled="f" stroked="t" strokeweight=".312383pt" strokecolor="#000000">
                <v:path arrowok="t"/>
              </v:shape>
            </v:group>
            <v:group style="position:absolute;left:5332;top:-203;width:2;height:15" coordorigin="5332,-203" coordsize="2,15">
              <v:shape style="position:absolute;left:5332;top:-203;width:2;height:15" coordorigin="5332,-203" coordsize="0,15" path="m5332,-203l5332,-188e" filled="f" stroked="t" strokeweight=".312395pt" strokecolor="#000000">
                <v:path arrowok="t"/>
              </v:shape>
            </v:group>
            <v:group style="position:absolute;left:5332;top:-188;width:6;height:4" coordorigin="5332,-188" coordsize="6,4">
              <v:shape style="position:absolute;left:5332;top:-188;width:6;height:4" coordorigin="5332,-188" coordsize="6,4" path="m5332,-188l5339,-184e" filled="f" stroked="t" strokeweight=".312360pt" strokecolor="#000000">
                <v:path arrowok="t"/>
              </v:shape>
            </v:group>
            <v:group style="position:absolute;left:5341;top:-205;width:2;height:21" coordorigin="5341,-205" coordsize="2,21">
              <v:shape style="position:absolute;left:5341;top:-205;width:2;height:21" coordorigin="5341,-205" coordsize="0,21" path="m5341,-205l5341,-184e" filled="f" stroked="t" strokeweight=".272408pt" strokecolor="#000000">
                <v:path arrowok="t"/>
              </v:shape>
            </v:group>
            <v:group style="position:absolute;left:5346;top:-205;width:2;height:19" coordorigin="5346,-205" coordsize="2,19">
              <v:shape style="position:absolute;left:5346;top:-205;width:2;height:19" coordorigin="5346,-205" coordsize="0,19" path="m5346,-205l5346,-186e" filled="f" stroked="t" strokeweight=".207555pt" strokecolor="#000000">
                <v:path arrowok="t"/>
              </v:shape>
            </v:group>
            <v:group style="position:absolute;left:5348;top:-207;width:2;height:21" coordorigin="5348,-207" coordsize="2,21">
              <v:shape style="position:absolute;left:5348;top:-207;width:2;height:21" coordorigin="5348,-207" coordsize="1,21" path="m5348,-186l5349,-207e" filled="f" stroked="t" strokeweight=".312395pt" strokecolor="#000000">
                <v:path arrowok="t"/>
              </v:shape>
            </v:group>
            <v:group style="position:absolute;left:5349;top:-207;width:7;height:2" coordorigin="5349,-207" coordsize="7,2">
              <v:shape style="position:absolute;left:5349;top:-207;width:7;height:2" coordorigin="5349,-207" coordsize="7,0" path="m5349,-207l5356,-207e" filled="f" stroked="t" strokeweight=".312348pt" strokecolor="#000000">
                <v:path arrowok="t"/>
              </v:shape>
            </v:group>
            <v:group style="position:absolute;left:5357;top:-207;width:2;height:22" coordorigin="5357,-207" coordsize="2,22">
              <v:shape style="position:absolute;left:5357;top:-207;width:2;height:22" coordorigin="5357,-207" coordsize="0,22" path="m5357,-207l5357,-185e" filled="f" stroked="t" strokeweight=".116711pt" strokecolor="#000000">
                <v:path arrowok="t"/>
              </v:shape>
            </v:group>
            <v:group style="position:absolute;left:5358;top:-184;width:6;height:2" coordorigin="5358,-184" coordsize="6,2">
              <v:shape style="position:absolute;left:5358;top:-184;width:6;height:2" coordorigin="5358,-184" coordsize="6,0" path="m5358,-184l5364,-184e" filled="f" stroked="t" strokeweight=".065593pt" strokecolor="#000000">
                <v:path arrowok="t"/>
              </v:shape>
            </v:group>
            <v:group style="position:absolute;left:5365;top:-205;width:2;height:21" coordorigin="5365,-205" coordsize="2,21">
              <v:shape style="position:absolute;left:5365;top:-205;width:2;height:21" coordorigin="5365,-205" coordsize="0,21" path="m5365,-205l5365,-183e" filled="f" stroked="t" strokeweight=".129706pt" strokecolor="#000000">
                <v:path arrowok="t"/>
              </v:shape>
            </v:group>
            <v:group style="position:absolute;left:5368;top:-205;width:2;height:17" coordorigin="5368,-205" coordsize="2,17">
              <v:shape style="position:absolute;left:5368;top:-205;width:2;height:17" coordorigin="5368,-205" coordsize="0,17" path="m5368,-205l5368,-188e" filled="f" stroked="t" strokeweight=".116836pt" strokecolor="#000000">
                <v:path arrowok="t"/>
              </v:shape>
            </v:group>
            <v:group style="position:absolute;left:5370;top:-204;width:2;height:16" coordorigin="5370,-204" coordsize="2,16">
              <v:shape style="position:absolute;left:5370;top:-204;width:2;height:16" coordorigin="5370,-204" coordsize="0,16" path="m5370,-204l5370,-188e" filled="f" stroked="t" strokeweight=".168568pt" strokecolor="#000000">
                <v:path arrowok="t"/>
              </v:shape>
            </v:group>
            <v:group style="position:absolute;left:5376;top:-204;width:2;height:21" coordorigin="5376,-204" coordsize="2,21">
              <v:shape style="position:absolute;left:5376;top:-204;width:2;height:21" coordorigin="5376,-204" coordsize="0,21" path="m5376,-204l5376,-183e" filled="f" stroked="t" strokeweight=".421483pt" strokecolor="#000000">
                <v:path arrowok="t"/>
              </v:shape>
            </v:group>
            <v:group style="position:absolute;left:5382;top:-208;width:2;height:25" coordorigin="5382,-208" coordsize="2,25">
              <v:shape style="position:absolute;left:5382;top:-208;width:2;height:25" coordorigin="5382,-208" coordsize="0,25" path="m5382,-183l5382,-208e" filled="f" stroked="t" strokeweight=".393443pt" strokecolor="#000000">
                <v:path arrowok="t"/>
              </v:shape>
            </v:group>
            <v:group style="position:absolute;left:5385;top:-204;width:2;height:22" coordorigin="5385,-204" coordsize="2,22">
              <v:shape style="position:absolute;left:5385;top:-204;width:2;height:22" coordorigin="5385,-204" coordsize="0,22" path="m5385,-204l5385,-183e" filled="f" stroked="t" strokeweight=".110213pt" strokecolor="#000000">
                <v:path arrowok="t"/>
              </v:shape>
            </v:group>
            <v:group style="position:absolute;left:5389;top:-204;width:2;height:19" coordorigin="5389,-204" coordsize="2,19">
              <v:shape style="position:absolute;left:5389;top:-204;width:2;height:19" coordorigin="5389,-204" coordsize="0,19" path="m5389,-204l5389,-185e" filled="f" stroked="t" strokeweight=".265911pt" strokecolor="#000000">
                <v:path arrowok="t"/>
              </v:shape>
            </v:group>
            <v:group style="position:absolute;left:5394;top:-206;width:2;height:21" coordorigin="5394,-206" coordsize="2,21">
              <v:shape style="position:absolute;left:5394;top:-206;width:2;height:21" coordorigin="5394,-206" coordsize="0,21" path="m5394,-206l5394,-185e" filled="f" stroked="t" strokeweight=".324266pt" strokecolor="#000000">
                <v:path arrowok="t"/>
              </v:shape>
            </v:group>
            <v:group style="position:absolute;left:5399;top:-206;width:2;height:22" coordorigin="5399,-206" coordsize="2,22">
              <v:shape style="position:absolute;left:5399;top:-206;width:2;height:22" coordorigin="5399,-206" coordsize="0,22" path="m5399,-206l5399,-184e" filled="f" stroked="t" strokeweight=".142702pt" strokecolor="#000000">
                <v:path arrowok="t"/>
              </v:shape>
            </v:group>
            <v:group style="position:absolute;left:5403;top:-204;width:2;height:20" coordorigin="5403,-204" coordsize="2,20">
              <v:shape style="position:absolute;left:5403;top:-204;width:2;height:20" coordorigin="5403,-204" coordsize="0,20" path="m5403,-204l5403,-184e" filled="f" stroked="t" strokeweight=".226924pt" strokecolor="#000000">
                <v:path arrowok="t"/>
              </v:shape>
            </v:group>
            <v:group style="position:absolute;left:5408;top:-204;width:2;height:23" coordorigin="5408,-204" coordsize="2,23">
              <v:shape style="position:absolute;left:5408;top:-204;width:2;height:23" coordorigin="5408,-204" coordsize="0,23" path="m5408,-204l5408,-181e" filled="f" stroked="t" strokeweight=".252915pt" strokecolor="#000000">
                <v:path arrowok="t"/>
              </v:shape>
            </v:group>
            <v:group style="position:absolute;left:5412;top:-202;width:2;height:21" coordorigin="5412,-202" coordsize="2,21">
              <v:shape style="position:absolute;left:5412;top:-202;width:2;height:21" coordorigin="5412,-202" coordsize="0,21" path="m5412,-202l5412,-181e" filled="f" stroked="t" strokeweight=".155698pt" strokecolor="#000000">
                <v:path arrowok="t"/>
              </v:shape>
            </v:group>
            <v:group style="position:absolute;left:5415;top:-202;width:2;height:17" coordorigin="5415,-202" coordsize="2,17">
              <v:shape style="position:absolute;left:5415;top:-202;width:2;height:17" coordorigin="5415,-202" coordsize="0,17" path="m5415,-202l5415,-185e" filled="f" stroked="t" strokeweight=".142702pt" strokecolor="#000000">
                <v:path arrowok="t"/>
              </v:shape>
            </v:group>
            <v:group style="position:absolute;left:5416;top:-205;width:6;height:20" coordorigin="5416,-205" coordsize="6,20">
              <v:shape style="position:absolute;left:5416;top:-205;width:6;height:20" coordorigin="5416,-205" coordsize="6,20" path="m5416,-185l5422,-205e" filled="f" stroked="t" strokeweight=".312391pt" strokecolor="#000000">
                <v:path arrowok="t"/>
              </v:shape>
            </v:group>
            <v:group style="position:absolute;left:5424;top:-205;width:2;height:17" coordorigin="5424,-205" coordsize="2,17">
              <v:shape style="position:absolute;left:5424;top:-205;width:2;height:17" coordorigin="5424,-205" coordsize="0,17" path="m5424,-205l5424,-188e" filled="f" stroked="t" strokeweight=".129706pt" strokecolor="#000000">
                <v:path arrowok="t"/>
              </v:shape>
            </v:group>
            <v:group style="position:absolute;left:5427;top:-206;width:2;height:18" coordorigin="5427,-206" coordsize="2,18">
              <v:shape style="position:absolute;left:5427;top:-206;width:2;height:18" coordorigin="5427,-206" coordsize="0,18" path="m5427,-206l5427,-188e" filled="f" stroked="t" strokeweight=".168693pt" strokecolor="#000000">
                <v:path arrowok="t"/>
              </v:shape>
            </v:group>
            <v:group style="position:absolute;left:5431;top:-206;width:2;height:17" coordorigin="5431,-206" coordsize="2,17">
              <v:shape style="position:absolute;left:5431;top:-206;width:2;height:17" coordorigin="5431,-206" coordsize="0,17" path="m5431,-206l5431,-188e" filled="f" stroked="t" strokeweight=".259413pt" strokecolor="#000000">
                <v:path arrowok="t"/>
              </v:shape>
            </v:group>
            <v:group style="position:absolute;left:5434;top:-206;width:2;height:17" coordorigin="5434,-206" coordsize="2,17">
              <v:shape style="position:absolute;left:5434;top:-206;width:2;height:17" coordorigin="5434,-206" coordsize="2,17" path="m5434,-188l5435,-206e" filled="f" stroked="t" strokeweight=".312395pt" strokecolor="#000000">
                <v:path arrowok="t"/>
              </v:shape>
            </v:group>
            <v:group style="position:absolute;left:5437;top:-206;width:2;height:22" coordorigin="5437,-206" coordsize="2,22">
              <v:shape style="position:absolute;left:5437;top:-206;width:2;height:22" coordorigin="5437,-206" coordsize="0,22" path="m5437,-206l5437,-184e" filled="f" stroked="t" strokeweight=".188062pt" strokecolor="#000000">
                <v:path arrowok="t"/>
              </v:shape>
            </v:group>
            <v:group style="position:absolute;left:5439;top:-208;width:2;height:25" coordorigin="5439,-208" coordsize="2,25">
              <v:shape style="position:absolute;left:5439;top:-208;width:2;height:25" coordorigin="5439,-208" coordsize="1,25" path="m5439,-184l5440,-208e" filled="f" stroked="t" strokeweight=".312395pt" strokecolor="#000000">
                <v:path arrowok="t"/>
              </v:shape>
            </v:group>
            <v:group style="position:absolute;left:5440;top:-207;width:10;height:2" coordorigin="5440,-207" coordsize="10,2">
              <v:shape style="position:absolute;left:5440;top:-207;width:10;height:2" coordorigin="5440,-207" coordsize="10,0" path="m5440,-207l5450,-207e" filled="f" stroked="t" strokeweight=".148303pt" strokecolor="#000000">
                <v:path arrowok="t"/>
              </v:shape>
            </v:group>
            <v:group style="position:absolute;left:5450;top:-205;width:2;height:20" coordorigin="5450,-205" coordsize="2,20">
              <v:shape style="position:absolute;left:5450;top:-205;width:2;height:20" coordorigin="5450,-205" coordsize="1,20" path="m5450,-205l5451,-186e" filled="f" stroked="t" strokeweight=".312395pt" strokecolor="#000000">
                <v:path arrowok="t"/>
              </v:shape>
            </v:group>
            <v:group style="position:absolute;left:5455;top:-205;width:2;height:19" coordorigin="5455,-205" coordsize="2,19">
              <v:shape style="position:absolute;left:5455;top:-205;width:2;height:19" coordorigin="5455,-205" coordsize="0,19" path="m5455,-205l5455,-186e" filled="f" stroked="t" strokeweight=".389119pt" strokecolor="#000000">
                <v:path arrowok="t"/>
              </v:shape>
            </v:group>
            <v:group style="position:absolute;left:5459;top:-205;width:2;height:19" coordorigin="5459,-205" coordsize="2,19">
              <v:shape style="position:absolute;left:5459;top:-205;width:2;height:19" coordorigin="5459,-205" coordsize="1,19" path="m5459,-205l5460,-186e" filled="f" stroked="t" strokeweight=".312395pt" strokecolor="#000000">
                <v:path arrowok="t"/>
              </v:shape>
            </v:group>
            <v:group style="position:absolute;left:5460;top:-186;width:73;height:2" coordorigin="5460,-186" coordsize="73,2">
              <v:shape style="position:absolute;left:5460;top:-186;width:73;height:2" coordorigin="5460,-186" coordsize="73,0" path="m5460,-186l5533,-186e" filled="f" stroked="t" strokeweight=".046657pt" strokecolor="#000000">
                <v:path arrowok="t"/>
              </v:shape>
            </v:group>
            <v:group style="position:absolute;left:5467;top:-204;width:2;height:17" coordorigin="5467,-204" coordsize="2,17">
              <v:shape style="position:absolute;left:5467;top:-204;width:2;height:17" coordorigin="5467,-204" coordsize="1,17" path="m5467,-187l5468,-204e" filled="f" stroked="t" strokeweight=".312395pt" strokecolor="#000000">
                <v:path arrowok="t"/>
              </v:shape>
            </v:group>
            <v:group style="position:absolute;left:5468;top:-205;width:2;height:2" coordorigin="5468,-205" coordsize="2,2">
              <v:shape style="position:absolute;left:5468;top:-205;width:2;height:2" coordorigin="5468,-205" coordsize="1,1" path="m5468,-204l5470,-205e" filled="f" stroked="t" strokeweight=".312369pt" strokecolor="#000000">
                <v:path arrowok="t"/>
              </v:shape>
            </v:group>
            <v:group style="position:absolute;left:5470;top:-205;width:2;height:25" coordorigin="5470,-205" coordsize="2,25">
              <v:shape style="position:absolute;left:5470;top:-205;width:2;height:25" coordorigin="5470,-205" coordsize="1,25" path="m5470,-205l5470,-181e" filled="f" stroked="t" strokeweight=".312395pt" strokecolor="#000000">
                <v:path arrowok="t"/>
              </v:shape>
            </v:group>
            <v:group style="position:absolute;left:5476;top:-209;width:2;height:28" coordorigin="5476,-209" coordsize="2,28">
              <v:shape style="position:absolute;left:5476;top:-209;width:2;height:28" coordorigin="5476,-209" coordsize="0,28" path="m5476,-209l5476,-181e" filled="f" stroked="t" strokeweight=".551190pt" strokecolor="#000000">
                <v:path arrowok="t"/>
              </v:shape>
            </v:group>
            <v:group style="position:absolute;left:5481;top:-209;width:2;height:23" coordorigin="5481,-209" coordsize="2,23">
              <v:shape style="position:absolute;left:5481;top:-209;width:2;height:23" coordorigin="5481,-209" coordsize="1,23" path="m5481,-209l5483,-186e" filled="f" stroked="t" strokeweight=".312395pt" strokecolor="#000000">
                <v:path arrowok="t"/>
              </v:shape>
            </v:group>
            <v:group style="position:absolute;left:5485;top:-204;width:2;height:18" coordorigin="5485,-204" coordsize="2,18">
              <v:shape style="position:absolute;left:5485;top:-204;width:2;height:18" coordorigin="5485,-204" coordsize="0,18" path="m5485,-204l5485,-186e" filled="f" stroked="t" strokeweight=".233547pt" strokecolor="#000000">
                <v:path arrowok="t"/>
              </v:shape>
            </v:group>
            <v:group style="position:absolute;left:5490;top:-204;width:2;height:17" coordorigin="5490,-204" coordsize="2,17">
              <v:shape style="position:absolute;left:5490;top:-204;width:2;height:17" coordorigin="5490,-204" coordsize="0,17" path="m5490,-204l5490,-186e" filled="f" stroked="t" strokeweight=".233422pt" strokecolor="#000000">
                <v:path arrowok="t"/>
              </v:shape>
            </v:group>
            <v:group style="position:absolute;left:5492;top:-186;width:6;height:2" coordorigin="5492,-186" coordsize="6,2">
              <v:shape style="position:absolute;left:5492;top:-186;width:6;height:2" coordorigin="5492,-186" coordsize="6,0" path="m5492,-186l5498,-186e" filled="f" stroked="t" strokeweight=".312348pt" strokecolor="#000000">
                <v:path arrowok="t"/>
              </v:shape>
            </v:group>
            <v:group style="position:absolute;left:5498;top:-206;width:2;height:20" coordorigin="5498,-206" coordsize="2,20">
              <v:shape style="position:absolute;left:5498;top:-206;width:2;height:20" coordorigin="5498,-206" coordsize="2,20" path="m5498,-186l5500,-206e" filled="f" stroked="t" strokeweight=".312395pt" strokecolor="#000000">
                <v:path arrowok="t"/>
              </v:shape>
            </v:group>
            <v:group style="position:absolute;left:5500;top:-206;width:2;height:2" coordorigin="5500,-206" coordsize="2,2">
              <v:shape style="position:absolute;left:5500;top:-206;width:2;height:2" coordorigin="5500,-206" coordsize="1,0" path="m5500,-206l5501,-206e" filled="f" stroked="t" strokeweight=".023613pt" strokecolor="#000000">
                <v:path arrowok="t"/>
              </v:shape>
            </v:group>
            <v:group style="position:absolute;left:5501;top:-206;width:2;height:19" coordorigin="5501,-206" coordsize="2,19">
              <v:shape style="position:absolute;left:5501;top:-206;width:2;height:19" coordorigin="5501,-206" coordsize="0,19" path="m5501,-206l5502,-186e" filled="f" stroked="t" strokeweight=".312395pt" strokecolor="#000000">
                <v:path arrowok="t"/>
              </v:shape>
            </v:group>
            <v:group style="position:absolute;left:5512;top:-205;width:2;height:21" coordorigin="5512,-205" coordsize="2,21">
              <v:shape style="position:absolute;left:5512;top:-205;width:2;height:21" coordorigin="5512,-205" coordsize="0,21" path="m5512,-205l5512,-185e" filled="f" stroked="t" strokeweight=".233422pt" strokecolor="#000000">
                <v:path arrowok="t"/>
              </v:shape>
            </v:group>
            <v:group style="position:absolute;left:5517;top:-205;width:2;height:18" coordorigin="5517,-205" coordsize="2,18">
              <v:shape style="position:absolute;left:5517;top:-205;width:2;height:18" coordorigin="5517,-205" coordsize="0,18" path="m5517,-205l5517,-188e" filled="f" stroked="t" strokeweight=".272408pt" strokecolor="#000000">
                <v:path arrowok="t"/>
              </v:shape>
            </v:group>
            <v:group style="position:absolute;left:5519;top:-203;width:2;height:15" coordorigin="5519,-203" coordsize="2,15">
              <v:shape style="position:absolute;left:5519;top:-203;width:2;height:15" coordorigin="5519,-203" coordsize="0,15" path="m5519,-188l5520,-203e" filled="f" stroked="t" strokeweight=".312395pt" strokecolor="#000000">
                <v:path arrowok="t"/>
              </v:shape>
            </v:group>
            <v:group style="position:absolute;left:5520;top:-204;width:8;height:2" coordorigin="5520,-204" coordsize="8,2">
              <v:shape style="position:absolute;left:5520;top:-204;width:8;height:2" coordorigin="5520,-204" coordsize="8,0" path="m5520,-204l5528,-204e" filled="f" stroked="t" strokeweight=".094329pt" strokecolor="#000000">
                <v:path arrowok="t"/>
              </v:shape>
            </v:group>
            <v:group style="position:absolute;left:5528;top:-205;width:2;height:18" coordorigin="5528,-205" coordsize="2,18">
              <v:shape style="position:absolute;left:5528;top:-205;width:2;height:18" coordorigin="5528,-205" coordsize="1,18" path="m5528,-205l5529,-187e" filled="f" stroked="t" strokeweight=".312395pt" strokecolor="#000000">
                <v:path arrowok="t"/>
              </v:shape>
            </v:group>
            <v:group style="position:absolute;left:5536;top:-208;width:2;height:22" coordorigin="5536,-208" coordsize="2,22">
              <v:shape style="position:absolute;left:5536;top:-208;width:2;height:22" coordorigin="5536,-208" coordsize="0,22" path="m5536,-208l5536,-185e" filled="f" stroked="t" strokeweight=".278781pt" strokecolor="#000000">
                <v:path arrowok="t"/>
              </v:shape>
            </v:group>
            <v:group style="position:absolute;left:5541;top:-208;width:2;height:23" coordorigin="5541,-208" coordsize="2,23">
              <v:shape style="position:absolute;left:5541;top:-208;width:2;height:23" coordorigin="5541,-208" coordsize="0,23" path="m5541,-208l5541,-185e" filled="f" stroked="t" strokeweight=".312395pt" strokecolor="#000000">
                <v:path arrowok="t"/>
              </v:shape>
            </v:group>
            <v:group style="position:absolute;left:5545;top:-203;width:2;height:20" coordorigin="5545,-203" coordsize="2,20">
              <v:shape style="position:absolute;left:5545;top:-203;width:2;height:20" coordorigin="5545,-203" coordsize="0,20" path="m5545,-203l5545,-183e" filled="f" stroked="t" strokeweight=".376124pt" strokecolor="#000000">
                <v:path arrowok="t"/>
              </v:shape>
            </v:group>
            <v:group style="position:absolute;left:5551;top:-207;width:2;height:23" coordorigin="5551,-207" coordsize="2,23">
              <v:shape style="position:absolute;left:5551;top:-207;width:2;height:23" coordorigin="5551,-207" coordsize="0,23" path="m5551,-207l5551,-183e" filled="f" stroked="t" strokeweight=".207555pt" strokecolor="#000000">
                <v:path arrowok="t"/>
              </v:shape>
            </v:group>
            <v:group style="position:absolute;left:5556;top:-207;width:2;height:20" coordorigin="5556,-207" coordsize="2,20">
              <v:shape style="position:absolute;left:5556;top:-207;width:2;height:20" coordorigin="5556,-207" coordsize="0,20" path="m5556,-207l5556,-187e" filled="f" stroked="t" strokeweight=".291777pt" strokecolor="#000000">
                <v:path arrowok="t"/>
              </v:shape>
            </v:group>
            <v:group style="position:absolute;left:5561;top:-207;width:2;height:20" coordorigin="5561,-207" coordsize="2,20">
              <v:shape style="position:absolute;left:5561;top:-207;width:2;height:20" coordorigin="5561,-207" coordsize="0,20" path="m5561,-207l5561,-187e" filled="f" stroked="t" strokeweight=".220551pt" strokecolor="#000000">
                <v:path arrowok="t"/>
              </v:shape>
            </v:group>
            <v:group style="position:absolute;left:5563;top:-207;width:2;height:22" coordorigin="5563,-207" coordsize="2,22">
              <v:shape style="position:absolute;left:5563;top:-207;width:2;height:22" coordorigin="5563,-207" coordsize="0,22" path="m5563,-207l5563,-184e" filled="f" stroked="t" strokeweight=".312395pt" strokecolor="#000000">
                <v:path arrowok="t"/>
              </v:shape>
            </v:group>
            <v:group style="position:absolute;left:5566;top:-213;width:2;height:28" coordorigin="5566,-213" coordsize="2,28">
              <v:shape style="position:absolute;left:5566;top:-213;width:2;height:28" coordorigin="5566,-213" coordsize="0,28" path="m5566,-213l5566,-184e" filled="f" stroked="t" strokeweight=".259413pt" strokecolor="#000000">
                <v:path arrowok="t"/>
              </v:shape>
            </v:group>
            <v:group style="position:absolute;left:5570;top:-213;width:2;height:24" coordorigin="5570,-213" coordsize="2,24">
              <v:shape style="position:absolute;left:5570;top:-213;width:2;height:24" coordorigin="5570,-213" coordsize="0,24" path="m5570,-213l5570,-189e" filled="f" stroked="t" strokeweight=".162071pt" strokecolor="#000000">
                <v:path arrowok="t"/>
              </v:shape>
            </v:group>
            <v:group style="position:absolute;left:5574;top:-207;width:2;height:19" coordorigin="5574,-207" coordsize="2,19">
              <v:shape style="position:absolute;left:5574;top:-207;width:2;height:19" coordorigin="5574,-207" coordsize="0,19" path="m5574,-207l5574,-189e" filled="f" stroked="t" strokeweight=".168568pt" strokecolor="#000000">
                <v:path arrowok="t"/>
              </v:shape>
            </v:group>
            <v:group style="position:absolute;left:5575;top:-207;width:6;height:4" coordorigin="5575,-207" coordsize="6,4">
              <v:shape style="position:absolute;left:5575;top:-207;width:6;height:4" coordorigin="5575,-207" coordsize="6,4" path="m5575,-207l5581,-203e" filled="f" stroked="t" strokeweight=".312364pt" strokecolor="#000000">
                <v:path arrowok="t"/>
              </v:shape>
            </v:group>
            <v:group style="position:absolute;left:5583;top:-203;width:2;height:18" coordorigin="5583,-203" coordsize="2,18">
              <v:shape style="position:absolute;left:5583;top:-203;width:2;height:18" coordorigin="5583,-203" coordsize="0,18" path="m5583,-203l5583,-186e" filled="f" stroked="t" strokeweight=".19456pt" strokecolor="#000000">
                <v:path arrowok="t"/>
              </v:shape>
            </v:group>
            <v:group style="position:absolute;left:5585;top:-186;width:4;height:2" coordorigin="5585,-186" coordsize="4,2">
              <v:shape style="position:absolute;left:5585;top:-186;width:4;height:2" coordorigin="5585,-186" coordsize="4,0" path="m5585,-186l5588,-186e" filled="f" stroked="t" strokeweight=".06222pt" strokecolor="#000000">
                <v:path arrowok="t"/>
              </v:shape>
            </v:group>
            <v:group style="position:absolute;left:5589;top:-205;width:2;height:18" coordorigin="5589,-205" coordsize="2,18">
              <v:shape style="position:absolute;left:5589;top:-205;width:2;height:18" coordorigin="5589,-205" coordsize="0,18" path="m5589,-205l5589,-187e" filled="f" stroked="t" strokeweight=".103715pt" strokecolor="#000000">
                <v:path arrowok="t"/>
              </v:shape>
            </v:group>
            <v:group style="position:absolute;left:5590;top:-206;width:9;height:2" coordorigin="5590,-206" coordsize="9,2">
              <v:shape style="position:absolute;left:5590;top:-206;width:9;height:2" coordorigin="5590,-206" coordsize="9,0" path="m5590,-206l5600,-206e" filled="f" stroked="t" strokeweight=".094954pt" strokecolor="#000000">
                <v:path arrowok="t"/>
              </v:shape>
            </v:group>
            <v:group style="position:absolute;left:5600;top:-207;width:2;height:22" coordorigin="5600,-207" coordsize="2,22">
              <v:shape style="position:absolute;left:5600;top:-207;width:2;height:22" coordorigin="5600,-207" coordsize="1,22" path="m5600,-207l5600,-185e" filled="f" stroked="t" strokeweight=".312395pt" strokecolor="#000000">
                <v:path arrowok="t"/>
              </v:shape>
            </v:group>
            <v:group style="position:absolute;left:5607;top:-204;width:2;height:27" coordorigin="5607,-204" coordsize="2,27">
              <v:shape style="position:absolute;left:5607;top:-204;width:2;height:27" coordorigin="5607,-204" coordsize="0,27" path="m5607,-204l5607,-177e" filled="f" stroked="t" strokeweight=".033212pt" strokecolor="#000000">
                <v:path arrowok="t"/>
              </v:shape>
            </v:group>
            <v:group style="position:absolute;left:5613;top:-203;width:2;height:18" coordorigin="5613,-203" coordsize="2,18">
              <v:shape style="position:absolute;left:5613;top:-203;width:2;height:18" coordorigin="5613,-203" coordsize="2,18" path="m5613,-185l5615,-203e" filled="f" stroked="t" strokeweight=".312395pt" strokecolor="#000000">
                <v:path arrowok="t"/>
              </v:shape>
            </v:group>
            <v:group style="position:absolute;left:5617;top:-203;width:2;height:21" coordorigin="5617,-203" coordsize="2,21">
              <v:shape style="position:absolute;left:5617;top:-203;width:2;height:21" coordorigin="5617,-203" coordsize="0,21" path="m5617,-203l5617,-182e" filled="f" stroked="t" strokeweight=".162071pt" strokecolor="#000000">
                <v:path arrowok="t"/>
              </v:shape>
            </v:group>
            <v:group style="position:absolute;left:5620;top:-208;width:2;height:26" coordorigin="5620,-208" coordsize="2,26">
              <v:shape style="position:absolute;left:5620;top:-208;width:2;height:26" coordorigin="5620,-208" coordsize="0,26" path="m5620,-208l5620,-182e" filled="f" stroked="t" strokeweight=".19456pt" strokecolor="#000000">
                <v:path arrowok="t"/>
              </v:shape>
            </v:group>
            <v:group style="position:absolute;left:5622;top:-208;width:6;height:6" coordorigin="5622,-208" coordsize="6,6">
              <v:shape style="position:absolute;left:5622;top:-208;width:6;height:6" coordorigin="5622,-208" coordsize="6,6" path="m5622,-208l5628,-202e" filled="f" stroked="t" strokeweight=".312372pt" strokecolor="#000000">
                <v:path arrowok="t"/>
              </v:shape>
            </v:group>
            <v:group style="position:absolute;left:5630;top:-202;width:2;height:18" coordorigin="5630,-202" coordsize="2,18">
              <v:shape style="position:absolute;left:5630;top:-202;width:2;height:18" coordorigin="5630,-202" coordsize="0,18" path="m5630,-202l5630,-184e" filled="f" stroked="t" strokeweight=".168568pt" strokecolor="#000000">
                <v:path arrowok="t"/>
              </v:shape>
            </v:group>
            <v:group style="position:absolute;left:5633;top:-205;width:2;height:21" coordorigin="5633,-205" coordsize="2,21">
              <v:shape style="position:absolute;left:5633;top:-205;width:2;height:21" coordorigin="5633,-205" coordsize="0,21" path="m5633,-205l5633,-184e" filled="f" stroked="t" strokeweight=".168693pt" strokecolor="#000000">
                <v:path arrowok="t"/>
              </v:shape>
            </v:group>
            <v:group style="position:absolute;left:5636;top:-205;width:2;height:20" coordorigin="5636,-205" coordsize="2,20">
              <v:shape style="position:absolute;left:5636;top:-205;width:2;height:20" coordorigin="5636,-205" coordsize="0,20" path="m5636,-205l5636,-185e" filled="f" stroked="t" strokeweight=".129706pt" strokecolor="#000000">
                <v:path arrowok="t"/>
              </v:shape>
            </v:group>
            <v:group style="position:absolute;left:5637;top:-190;width:8;height:5" coordorigin="5637,-190" coordsize="8,5">
              <v:shape style="position:absolute;left:5637;top:-190;width:8;height:5" coordorigin="5637,-190" coordsize="8,5" path="m5637,-185l5645,-190e" filled="f" stroked="t" strokeweight=".312360pt" strokecolor="#000000">
                <v:path arrowok="t"/>
              </v:shape>
            </v:group>
            <v:group style="position:absolute;left:5647;top:-205;width:2;height:15" coordorigin="5647,-205" coordsize="2,15">
              <v:shape style="position:absolute;left:5647;top:-205;width:2;height:15" coordorigin="5647,-205" coordsize="0,15" path="m5647,-205l5647,-190e" filled="f" stroked="t" strokeweight=".129706pt" strokecolor="#000000">
                <v:path arrowok="t"/>
              </v:shape>
            </v:group>
            <v:group style="position:absolute;left:5648;top:-205;width:5;height:2" coordorigin="5648,-205" coordsize="5,2">
              <v:shape style="position:absolute;left:5648;top:-205;width:5;height:2" coordorigin="5648,-205" coordsize="5,0" path="m5648,-205l5653,-205e" filled="f" stroked="t" strokeweight=".312348pt" strokecolor="#000000">
                <v:path arrowok="t"/>
              </v:shape>
            </v:group>
            <v:group style="position:absolute;left:5653;top:-205;width:2;height:20" coordorigin="5653,-205" coordsize="2,20">
              <v:shape style="position:absolute;left:5653;top:-205;width:2;height:20" coordorigin="5653,-205" coordsize="1,20" path="m5653,-205l5653,-185e" filled="f" stroked="t" strokeweight=".312395pt" strokecolor="#000000">
                <v:path arrowok="t"/>
              </v:shape>
            </v:group>
            <v:group style="position:absolute;left:5653;top:-183;width:8;height:2" coordorigin="5653,-183" coordsize="8,2">
              <v:shape style="position:absolute;left:5653;top:-183;width:8;height:2" coordorigin="5653,-183" coordsize="8,0" path="m5653,-183l5661,-183e" filled="f" stroked="t" strokeweight=".17529pt" strokecolor="#000000">
                <v:path arrowok="t"/>
              </v:shape>
            </v:group>
            <v:group style="position:absolute;left:5663;top:-202;width:2;height:21" coordorigin="5663,-202" coordsize="2,21">
              <v:shape style="position:absolute;left:5663;top:-202;width:2;height:21" coordorigin="5663,-202" coordsize="0,21" path="m5663,-202l5663,-181e" filled="f" stroked="t" strokeweight=".142702pt" strokecolor="#000000">
                <v:path arrowok="t"/>
              </v:shape>
            </v:group>
            <v:group style="position:absolute;left:5664;top:-204;width:35;height:2" coordorigin="5664,-204" coordsize="35,2">
              <v:shape style="position:absolute;left:5664;top:-204;width:35;height:2" coordorigin="5664,-204" coordsize="35,0" path="m5664,-204l5699,-204e" filled="f" stroked="t" strokeweight=".102274pt" strokecolor="#000000">
                <v:path arrowok="t"/>
              </v:shape>
            </v:group>
            <v:group style="position:absolute;left:5668;top:-203;width:2;height:22" coordorigin="5668,-203" coordsize="2,22">
              <v:shape style="position:absolute;left:5668;top:-203;width:2;height:22" coordorigin="5668,-203" coordsize="0,22" path="m5668,-203l5668,-181e" filled="f" stroked="t" strokeweight=".1492pt" strokecolor="#000000">
                <v:path arrowok="t"/>
              </v:shape>
            </v:group>
            <v:group style="position:absolute;left:5670;top:-183;width:4;height:2" coordorigin="5670,-183" coordsize="4,2">
              <v:shape style="position:absolute;left:5670;top:-183;width:4;height:2" coordorigin="5670,-183" coordsize="4,2" path="m5670,-181l5674,-183e" filled="f" stroked="t" strokeweight=".312358pt" strokecolor="#000000">
                <v:path arrowok="t"/>
              </v:shape>
            </v:group>
            <v:group style="position:absolute;left:5677;top:-206;width:2;height:23" coordorigin="5677,-206" coordsize="2,23">
              <v:shape style="position:absolute;left:5677;top:-206;width:2;height:23" coordorigin="5677,-206" coordsize="0,23" path="m5677,-206l5677,-183e" filled="f" stroked="t" strokeweight=".298275pt" strokecolor="#000000">
                <v:path arrowok="t"/>
              </v:shape>
            </v:group>
            <v:group style="position:absolute;left:5682;top:-206;width:2;height:21" coordorigin="5682,-206" coordsize="2,21">
              <v:shape style="position:absolute;left:5682;top:-206;width:2;height:21" coordorigin="5682,-206" coordsize="0,21" path="m5682,-206l5682,-185e" filled="f" stroked="t" strokeweight=".246417pt" strokecolor="#000000">
                <v:path arrowok="t"/>
              </v:shape>
            </v:group>
            <v:group style="position:absolute;left:5688;top:-204;width:2;height:19" coordorigin="5688,-204" coordsize="2,19">
              <v:shape style="position:absolute;left:5688;top:-204;width:2;height:19" coordorigin="5688,-204" coordsize="0,19" path="m5688,-204l5688,-185e" filled="f" stroked="t" strokeweight=".312395pt" strokecolor="#000000">
                <v:path arrowok="t"/>
              </v:shape>
            </v:group>
            <v:group style="position:absolute;left:5692;top:-205;width:2;height:18" coordorigin="5692,-205" coordsize="2,18">
              <v:shape style="position:absolute;left:5692;top:-205;width:2;height:18" coordorigin="5692,-205" coordsize="0,18" path="m5692,-205l5692,-187e" filled="f" stroked="t" strokeweight=".330764pt" strokecolor="#000000">
                <v:path arrowok="t"/>
              </v:shape>
            </v:group>
            <v:group style="position:absolute;left:5701;top:-204;width:2;height:20" coordorigin="5701,-204" coordsize="2,20">
              <v:shape style="position:absolute;left:5701;top:-204;width:2;height:20" coordorigin="5701,-204" coordsize="0,20" path="m5701,-204l5701,-184e" filled="f" stroked="t" strokeweight=".175066pt" strokecolor="#000000">
                <v:path arrowok="t"/>
              </v:shape>
            </v:group>
            <v:group style="position:absolute;left:5707;top:-206;width:2;height:22" coordorigin="5707,-206" coordsize="2,22">
              <v:shape style="position:absolute;left:5707;top:-206;width:2;height:22" coordorigin="5707,-206" coordsize="0,22" path="m5707,-206l5707,-184e" filled="f" stroked="t" strokeweight=".440977pt" strokecolor="#000000">
                <v:path arrowok="t"/>
              </v:shape>
            </v:group>
            <v:group style="position:absolute;left:5711;top:-206;width:2;height:22" coordorigin="5711,-206" coordsize="2,22">
              <v:shape style="position:absolute;left:5711;top:-206;width:2;height:22" coordorigin="5711,-206" coordsize="0,22" path="m5711,-184l5711,-206e" filled="f" stroked="t" strokeweight=".312395pt" strokecolor="#000000">
                <v:path arrowok="t"/>
              </v:shape>
            </v:group>
            <v:group style="position:absolute;left:5716;top:-205;width:2;height:18" coordorigin="5716,-205" coordsize="2,18">
              <v:shape style="position:absolute;left:5716;top:-205;width:2;height:18" coordorigin="5716,-205" coordsize="0,18" path="m5716,-205l5716,-186e" filled="f" stroked="t" strokeweight=".220551pt" strokecolor="#000000">
                <v:path arrowok="t"/>
              </v:shape>
            </v:group>
            <v:group style="position:absolute;left:5719;top:-186;width:35;height:2" coordorigin="5719,-186" coordsize="35,2">
              <v:shape style="position:absolute;left:5719;top:-186;width:35;height:2" coordorigin="5719,-186" coordsize="35,0" path="m5719,-186l5754,-186e" filled="f" stroked="t" strokeweight=".059375pt" strokecolor="#000000">
                <v:path arrowok="t"/>
              </v:shape>
            </v:group>
            <v:group style="position:absolute;left:5724;top:-204;width:2;height:16" coordorigin="5724,-204" coordsize="2,16">
              <v:shape style="position:absolute;left:5724;top:-204;width:2;height:16" coordorigin="5724,-204" coordsize="0,16" path="m5724,-204l5724,-187e" filled="f" stroked="t" strokeweight=".162071pt" strokecolor="#000000">
                <v:path arrowok="t"/>
              </v:shape>
            </v:group>
            <v:group style="position:absolute;left:5729;top:-205;width:2;height:19" coordorigin="5729,-205" coordsize="2,19">
              <v:shape style="position:absolute;left:5729;top:-205;width:2;height:19" coordorigin="5729,-205" coordsize="0,19" path="m5729,-205l5729,-186e" filled="f" stroked="t" strokeweight=".312395pt" strokecolor="#000000">
                <v:path arrowok="t"/>
              </v:shape>
            </v:group>
            <v:group style="position:absolute;left:5729;top:-206;width:9;height:2" coordorigin="5729,-206" coordsize="9,2">
              <v:shape style="position:absolute;left:5729;top:-206;width:9;height:2" coordorigin="5729,-206" coordsize="9,1" path="m5729,-205l5738,-206e" filled="f" stroked="t" strokeweight=".312348pt" strokecolor="#000000">
                <v:path arrowok="t"/>
              </v:shape>
            </v:group>
            <v:group style="position:absolute;left:5738;top:-206;width:2;height:19" coordorigin="5738,-206" coordsize="2,19">
              <v:shape style="position:absolute;left:5738;top:-206;width:2;height:19" coordorigin="5738,-206" coordsize="1,19" path="m5738,-206l5739,-186e" filled="f" stroked="t" strokeweight=".312395pt" strokecolor="#000000">
                <v:path arrowok="t"/>
              </v:shape>
            </v:group>
            <v:group style="position:absolute;left:5741;top:-207;width:2;height:21" coordorigin="5741,-207" coordsize="2,21">
              <v:shape style="position:absolute;left:5741;top:-207;width:2;height:21" coordorigin="5741,-207" coordsize="0,21" path="m5741,-207l5741,-186e" filled="f" stroked="t" strokeweight=".265786pt" strokecolor="#000000">
                <v:path arrowok="t"/>
              </v:shape>
            </v:group>
            <v:group style="position:absolute;left:5746;top:-207;width:2;height:21" coordorigin="5746,-207" coordsize="2,21">
              <v:shape style="position:absolute;left:5746;top:-207;width:2;height:21" coordorigin="5746,-207" coordsize="0,21" path="m5746,-207l5746,-187e" filled="f" stroked="t" strokeweight=".181564pt" strokecolor="#000000">
                <v:path arrowok="t"/>
              </v:shape>
            </v:group>
            <v:group style="position:absolute;left:5754;top:-204;width:2;height:19" coordorigin="5754,-204" coordsize="2,19">
              <v:shape style="position:absolute;left:5754;top:-204;width:2;height:19" coordorigin="5754,-204" coordsize="2,19" path="m5754,-185l5755,-204e" filled="f" stroked="t" strokeweight=".312395pt" strokecolor="#000000">
                <v:path arrowok="t"/>
              </v:shape>
            </v:group>
            <v:group style="position:absolute;left:5759;top:-204;width:2;height:22" coordorigin="5759,-204" coordsize="2,22">
              <v:shape style="position:absolute;left:5759;top:-204;width:2;height:22" coordorigin="5759,-204" coordsize="0,22" path="m5759,-204l5759,-182e" filled="f" stroked="t" strokeweight=".35663pt" strokecolor="#000000">
                <v:path arrowok="t"/>
              </v:shape>
            </v:group>
            <v:group style="position:absolute;left:5764;top:-205;width:2;height:23" coordorigin="5764,-205" coordsize="2,23">
              <v:shape style="position:absolute;left:5764;top:-205;width:2;height:23" coordorigin="5764,-205" coordsize="0,23" path="m5764,-205l5764,-182e" filled="f" stroked="t" strokeweight=".142702pt" strokecolor="#000000">
                <v:path arrowok="t"/>
              </v:shape>
            </v:group>
            <v:group style="position:absolute;left:5765;top:-203;width:59;height:2" coordorigin="5765,-203" coordsize="59,2">
              <v:shape style="position:absolute;left:5765;top:-203;width:59;height:2" coordorigin="5765,-203" coordsize="59,0" path="m5765,-203l5824,-203e" filled="f" stroked="t" strokeweight=".093862pt" strokecolor="#000000">
                <v:path arrowok="t"/>
              </v:shape>
            </v:group>
            <v:group style="position:absolute;left:5773;top:-203;width:2;height:17" coordorigin="5773,-203" coordsize="2,17">
              <v:shape style="position:absolute;left:5773;top:-203;width:2;height:17" coordorigin="5773,-203" coordsize="1,17" path="m5773,-203l5774,-185e" filled="f" stroked="t" strokeweight=".312395pt" strokecolor="#000000">
                <v:path arrowok="t"/>
              </v:shape>
            </v:group>
            <v:group style="position:absolute;left:5774;top:-185;width:4;height:2" coordorigin="5774,-185" coordsize="4,2">
              <v:shape style="position:absolute;left:5774;top:-185;width:4;height:2" coordorigin="5774,-185" coordsize="4,0" path="m5774,-185l5777,-185e" filled="f" stroked="t" strokeweight=".312348pt" strokecolor="#000000">
                <v:path arrowok="t"/>
              </v:shape>
            </v:group>
            <v:group style="position:absolute;left:5777;top:-205;width:2;height:19" coordorigin="5777,-205" coordsize="2,19">
              <v:shape style="position:absolute;left:5777;top:-205;width:2;height:19" coordorigin="5777,-205" coordsize="2,19" path="m5777,-185l5779,-205e" filled="f" stroked="t" strokeweight=".312395pt" strokecolor="#000000">
                <v:path arrowok="t"/>
              </v:shape>
            </v:group>
            <v:group style="position:absolute;left:5781;top:-205;width:2;height:16" coordorigin="5781,-205" coordsize="2,16">
              <v:shape style="position:absolute;left:5781;top:-205;width:2;height:16" coordorigin="5781,-205" coordsize="0,16" path="m5781,-205l5781,-188e" filled="f" stroked="t" strokeweight=".181564pt" strokecolor="#000000">
                <v:path arrowok="t"/>
              </v:shape>
            </v:group>
            <v:group style="position:absolute;left:5784;top:-202;width:2;height:13" coordorigin="5784,-202" coordsize="2,13">
              <v:shape style="position:absolute;left:5784;top:-202;width:2;height:13" coordorigin="5784,-202" coordsize="0,13" path="m5784,-202l5784,-188e" filled="f" stroked="t" strokeweight=".071351pt" strokecolor="#000000">
                <v:path arrowok="t"/>
              </v:shape>
            </v:group>
            <v:group style="position:absolute;left:5788;top:-202;width:2;height:17" coordorigin="5788,-202" coordsize="2,17">
              <v:shape style="position:absolute;left:5788;top:-202;width:2;height:17" coordorigin="5788,-202" coordsize="0,17" path="m5788,-202l5788,-185e" filled="f" stroked="t" strokeweight=".330639pt" strokecolor="#000000">
                <v:path arrowok="t"/>
              </v:shape>
            </v:group>
            <v:group style="position:absolute;left:5792;top:-202;width:2;height:17" coordorigin="5792,-202" coordsize="2,17">
              <v:shape style="position:absolute;left:5792;top:-202;width:2;height:17" coordorigin="5792,-202" coordsize="0,17" path="m5792,-202l5792,-185e" filled="f" stroked="t" strokeweight=".136204pt" strokecolor="#000000">
                <v:path arrowok="t"/>
              </v:shape>
            </v:group>
            <v:group style="position:absolute;left:5802;top:-207;width:2;height:21" coordorigin="5802,-207" coordsize="2,21">
              <v:shape style="position:absolute;left:5802;top:-207;width:2;height:21" coordorigin="5802,-207" coordsize="0,21" path="m5802,-185l5802,-207e" filled="f" stroked="t" strokeweight=".312395pt" strokecolor="#000000">
                <v:path arrowok="t"/>
              </v:shape>
            </v:group>
            <v:group style="position:absolute;left:5809;top:-207;width:2;height:27" coordorigin="5809,-207" coordsize="2,27">
              <v:shape style="position:absolute;left:5809;top:-207;width:2;height:27" coordorigin="5809,-207" coordsize="0,27" path="m5809,-207l5809,-179e" filled="f" stroked="t" strokeweight=".337137pt" strokecolor="#000000">
                <v:path arrowok="t"/>
              </v:shape>
            </v:group>
            <v:group style="position:absolute;left:5812;top:-180;width:4;height:2" coordorigin="5812,-180" coordsize="4,2">
              <v:shape style="position:absolute;left:5812;top:-180;width:4;height:2" coordorigin="5812,-180" coordsize="4,0" path="m5812,-180l5817,-180e" filled="f" stroked="t" strokeweight=".100701pt" strokecolor="#000000">
                <v:path arrowok="t"/>
              </v:shape>
            </v:group>
            <v:group style="position:absolute;left:5817;top:-201;width:2;height:20" coordorigin="5817,-201" coordsize="2,20">
              <v:shape style="position:absolute;left:5817;top:-201;width:2;height:20" coordorigin="5817,-201" coordsize="0,20" path="m5817,-181l5817,-201e" filled="f" stroked="t" strokeweight=".312395pt" strokecolor="#000000">
                <v:path arrowok="t"/>
              </v:shape>
            </v:group>
            <v:group style="position:absolute;left:5824;top:-203;width:2;height:20" coordorigin="5824,-203" coordsize="2,20">
              <v:shape style="position:absolute;left:5824;top:-203;width:2;height:20" coordorigin="5824,-203" coordsize="1,20" path="m5824,-203l5826,-183e" filled="f" stroked="t" strokeweight=".312395pt" strokecolor="#000000">
                <v:path arrowok="t"/>
              </v:shape>
            </v:group>
            <v:group style="position:absolute;left:5829;top:-205;width:2;height:21" coordorigin="5829,-205" coordsize="2,21">
              <v:shape style="position:absolute;left:5829;top:-205;width:2;height:21" coordorigin="5829,-205" coordsize="0,21" path="m5829,-205l5829,-183e" filled="f" stroked="t" strokeweight=".291777pt" strokecolor="#000000">
                <v:path arrowok="t"/>
              </v:shape>
            </v:group>
            <v:group style="position:absolute;left:5833;top:-205;width:2;height:21" coordorigin="5833,-205" coordsize="2,21">
              <v:shape style="position:absolute;left:5833;top:-205;width:2;height:21" coordorigin="5833,-205" coordsize="0,21" path="m5833,-205l5833,-184e" filled="f" stroked="t" strokeweight=".162071pt" strokecolor="#000000">
                <v:path arrowok="t"/>
              </v:shape>
            </v:group>
            <v:group style="position:absolute;left:5835;top:-187;width:2;height:2" coordorigin="5835,-187" coordsize="2,2">
              <v:shape style="position:absolute;left:5835;top:-187;width:2;height:2" coordorigin="5835,-187" coordsize="2,2" path="m5835,-184l5837,-187e" filled="f" stroked="t" strokeweight=".312374pt" strokecolor="#000000">
                <v:path arrowok="t"/>
              </v:shape>
            </v:group>
            <v:group style="position:absolute;left:5839;top:-206;width:2;height:20" coordorigin="5839,-206" coordsize="2,20">
              <v:shape style="position:absolute;left:5839;top:-206;width:2;height:20" coordorigin="5839,-206" coordsize="0,20" path="m5839,-206l5839,-187e" filled="f" stroked="t" strokeweight=".168693pt" strokecolor="#000000">
                <v:path arrowok="t"/>
              </v:shape>
            </v:group>
            <v:group style="position:absolute;left:5841;top:-206;width:7;height:2" coordorigin="5841,-206" coordsize="7,2">
              <v:shape style="position:absolute;left:5841;top:-206;width:7;height:2" coordorigin="5841,-206" coordsize="7,0" path="m5841,-206l5848,-206e" filled="f" stroked="t" strokeweight=".084334pt" strokecolor="#000000">
                <v:path arrowok="t"/>
              </v:shape>
            </v:group>
            <v:group style="position:absolute;left:5848;top:-205;width:2;height:23" coordorigin="5848,-205" coordsize="2,23">
              <v:shape style="position:absolute;left:5848;top:-205;width:2;height:23" coordorigin="5848,-205" coordsize="1,23" path="m5848,-205l5848,-182e" filled="f" stroked="t" strokeweight=".312395pt" strokecolor="#000000">
                <v:path arrowok="t"/>
              </v:shape>
            </v:group>
            <v:group style="position:absolute;left:5848;top:-205;width:6;height:24" coordorigin="5848,-205" coordsize="6,24">
              <v:shape style="position:absolute;left:5848;top:-205;width:6;height:24" coordorigin="5848,-205" coordsize="6,24" path="m5848,-182l5855,-205e" filled="f" stroked="t" strokeweight=".312392pt" strokecolor="#000000">
                <v:path arrowok="t"/>
              </v:shape>
            </v:group>
            <v:group style="position:absolute;left:5857;top:-205;width:2;height:24" coordorigin="5857,-205" coordsize="2,24">
              <v:shape style="position:absolute;left:5857;top:-205;width:2;height:24" coordorigin="5857,-205" coordsize="0,24" path="m5857,-205l5857,-182e" filled="f" stroked="t" strokeweight=".201057pt" strokecolor="#000000">
                <v:path arrowok="t"/>
              </v:shape>
            </v:group>
            <v:group style="position:absolute;left:5859;top:-189;width:8;height:7" coordorigin="5859,-189" coordsize="8,7">
              <v:shape style="position:absolute;left:5859;top:-189;width:8;height:7" coordorigin="5859,-189" coordsize="8,7" path="m5859,-182l5867,-189e" filled="f" stroked="t" strokeweight=".312369pt" strokecolor="#000000">
                <v:path arrowok="t"/>
              </v:shape>
            </v:group>
            <v:group style="position:absolute;left:5867;top:-206;width:2;height:17" coordorigin="5867,-206" coordsize="2,17">
              <v:shape style="position:absolute;left:5867;top:-206;width:2;height:17" coordorigin="5867,-206" coordsize="1,17" path="m5867,-189l5868,-206e" filled="f" stroked="t" strokeweight=".312395pt" strokecolor="#000000">
                <v:path arrowok="t"/>
              </v:shape>
            </v:group>
            <v:group style="position:absolute;left:5868;top:-206;width:4;height:4" coordorigin="5868,-206" coordsize="4,4">
              <v:shape style="position:absolute;left:5868;top:-206;width:4;height:4" coordorigin="5868,-206" coordsize="4,4" path="m5868,-206l5872,-202e" filled="f" stroked="t" strokeweight=".312371pt" strokecolor="#000000">
                <v:path arrowok="t"/>
              </v:shape>
            </v:group>
            <v:group style="position:absolute;left:5873;top:-202;width:2;height:16" coordorigin="5873,-202" coordsize="2,16">
              <v:shape style="position:absolute;left:5873;top:-202;width:2;height:16" coordorigin="5873,-202" coordsize="0,16" path="m5873,-202l5873,-186e" filled="f" stroked="t" strokeweight=".142702pt" strokecolor="#000000">
                <v:path arrowok="t"/>
              </v:shape>
            </v:group>
            <v:group style="position:absolute;left:5874;top:-186;width:116;height:2" coordorigin="5874,-186" coordsize="116,2">
              <v:shape style="position:absolute;left:5874;top:-186;width:116;height:2" coordorigin="5874,-186" coordsize="116,0" path="m5874,-186l5990,-186e" filled="f" stroked="t" strokeweight=".095565pt" strokecolor="#000000">
                <v:path arrowok="t"/>
              </v:shape>
            </v:group>
            <v:group style="position:absolute;left:5878;top:-204;width:2;height:17" coordorigin="5878,-204" coordsize="2,17">
              <v:shape style="position:absolute;left:5878;top:-204;width:2;height:17" coordorigin="5878,-204" coordsize="1,17" path="m5878,-187l5879,-204e" filled="f" stroked="t" strokeweight=".312395pt" strokecolor="#000000">
                <v:path arrowok="t"/>
              </v:shape>
            </v:group>
            <v:group style="position:absolute;left:5879;top:-211;width:5;height:7" coordorigin="5879,-211" coordsize="5,7">
              <v:shape style="position:absolute;left:5879;top:-211;width:5;height:7" coordorigin="5879,-211" coordsize="5,7" path="m5879,-204l5884,-211e" filled="f" stroked="t" strokeweight=".312379pt" strokecolor="#000000">
                <v:path arrowok="t"/>
              </v:shape>
            </v:group>
            <v:group style="position:absolute;left:5887;top:-211;width:2;height:24" coordorigin="5887,-211" coordsize="2,24">
              <v:shape style="position:absolute;left:5887;top:-211;width:2;height:24" coordorigin="5887,-211" coordsize="0,24" path="m5887,-211l5887,-187e" filled="f" stroked="t" strokeweight=".324266pt" strokecolor="#000000">
                <v:path arrowok="t"/>
              </v:shape>
            </v:group>
            <v:group style="position:absolute;left:5893;top:-210;width:2;height:23" coordorigin="5893,-210" coordsize="2,23">
              <v:shape style="position:absolute;left:5893;top:-210;width:2;height:23" coordorigin="5893,-210" coordsize="0,23" path="m5893,-210l5893,-187e" filled="f" stroked="t" strokeweight=".207555pt" strokecolor="#000000">
                <v:path arrowok="t"/>
              </v:shape>
            </v:group>
            <v:group style="position:absolute;left:5896;top:-210;width:2;height:25" coordorigin="5896,-210" coordsize="2,25">
              <v:shape style="position:absolute;left:5896;top:-210;width:2;height:25" coordorigin="5896,-210" coordsize="0,25" path="m5896,-210l5896,-185e" filled="f" stroked="t" strokeweight=".188062pt" strokecolor="#000000">
                <v:path arrowok="t"/>
              </v:shape>
            </v:group>
            <v:group style="position:absolute;left:5898;top:-205;width:6;height:20" coordorigin="5898,-205" coordsize="6,20">
              <v:shape style="position:absolute;left:5898;top:-205;width:6;height:20" coordorigin="5898,-205" coordsize="6,20" path="m5898,-185l5904,-205e" filled="f" stroked="t" strokeweight=".312391pt" strokecolor="#000000">
                <v:path arrowok="t"/>
              </v:shape>
            </v:group>
            <v:group style="position:absolute;left:5904;top:-205;width:2;height:19" coordorigin="5904,-205" coordsize="2,19">
              <v:shape style="position:absolute;left:5904;top:-205;width:2;height:19" coordorigin="5904,-205" coordsize="1,19" path="m5904,-205l5905,-186e" filled="f" stroked="t" strokeweight=".312395pt" strokecolor="#000000">
                <v:path arrowok="t"/>
              </v:shape>
            </v:group>
            <v:group style="position:absolute;left:5908;top:-203;width:2;height:18" coordorigin="5908,-203" coordsize="2,18">
              <v:shape style="position:absolute;left:5908;top:-203;width:2;height:18" coordorigin="5908,-203" coordsize="2,18" path="m5908,-186l5910,-203e" filled="f" stroked="t" strokeweight=".312395pt" strokecolor="#000000">
                <v:path arrowok="t"/>
              </v:shape>
            </v:group>
            <v:group style="position:absolute;left:5910;top:-204;width:42;height:2" coordorigin="5910,-204" coordsize="42,2">
              <v:shape style="position:absolute;left:5910;top:-204;width:42;height:2" coordorigin="5910,-204" coordsize="42,0" path="m5910,-204l5952,-204e" filled="f" stroked="t" strokeweight=".111126pt" strokecolor="#000000">
                <v:path arrowok="t"/>
              </v:shape>
            </v:group>
            <v:group style="position:absolute;left:5919;top:-206;width:2;height:22" coordorigin="5919,-206" coordsize="2,22">
              <v:shape style="position:absolute;left:5919;top:-206;width:2;height:22" coordorigin="5919,-206" coordsize="2,22" path="m5919,-206l5921,-184e" filled="f" stroked="t" strokeweight=".312395pt" strokecolor="#000000">
                <v:path arrowok="t"/>
              </v:shape>
            </v:group>
            <v:group style="position:absolute;left:5921;top:-183;width:6;height:2" coordorigin="5921,-183" coordsize="6,2">
              <v:shape style="position:absolute;left:5921;top:-183;width:6;height:2" coordorigin="5921,-183" coordsize="6,0" path="m5921,-183l5927,-183e" filled="f" stroked="t" strokeweight=".093579pt" strokecolor="#000000">
                <v:path arrowok="t"/>
              </v:shape>
            </v:group>
            <v:group style="position:absolute;left:5928;top:-203;width:2;height:21" coordorigin="5928,-203" coordsize="2,21">
              <v:shape style="position:absolute;left:5928;top:-203;width:2;height:21" coordorigin="5928,-203" coordsize="0,21" path="m5928,-203l5928,-182e" filled="f" stroked="t" strokeweight=".175066pt" strokecolor="#000000">
                <v:path arrowok="t"/>
              </v:shape>
            </v:group>
            <v:group style="position:absolute;left:5930;top:-210;width:2;height:7" coordorigin="5930,-210" coordsize="2,7">
              <v:shape style="position:absolute;left:5930;top:-210;width:2;height:7" coordorigin="5930,-210" coordsize="1,7" path="m5930,-203l5931,-210e" filled="f" stroked="t" strokeweight=".312395pt" strokecolor="#000000">
                <v:path arrowok="t"/>
              </v:shape>
            </v:group>
            <v:group style="position:absolute;left:5931;top:-210;width:2;height:24" coordorigin="5931,-210" coordsize="2,24">
              <v:shape style="position:absolute;left:5931;top:-210;width:2;height:24" coordorigin="5931,-210" coordsize="0,24" path="m5931,-210l5931,-186e" filled="f" stroked="t" strokeweight=".312395pt" strokecolor="#000000">
                <v:path arrowok="t"/>
              </v:shape>
            </v:group>
            <v:group style="position:absolute;left:5931;top:-187;width:9;height:2" coordorigin="5931,-187" coordsize="9,2">
              <v:shape style="position:absolute;left:5931;top:-187;width:9;height:2" coordorigin="5931,-187" coordsize="9,0" path="m5931,-186l5940,-187e" filled="f" stroked="t" strokeweight=".312348pt" strokecolor="#000000">
                <v:path arrowok="t"/>
              </v:shape>
            </v:group>
            <v:group style="position:absolute;left:5942;top:-204;width:2;height:18" coordorigin="5942,-204" coordsize="2,18">
              <v:shape style="position:absolute;left:5942;top:-204;width:2;height:18" coordorigin="5942,-204" coordsize="0,18" path="m5942,-204l5942,-187e" filled="f" stroked="t" strokeweight=".168693pt" strokecolor="#000000">
                <v:path arrowok="t"/>
              </v:shape>
            </v:group>
            <v:group style="position:absolute;left:5952;top:-201;width:2;height:16" coordorigin="5952,-201" coordsize="2,16">
              <v:shape style="position:absolute;left:5952;top:-201;width:2;height:16" coordorigin="5952,-201" coordsize="2,16" path="m5952,-201l5953,-185e" filled="f" stroked="t" strokeweight=".312395pt" strokecolor="#000000">
                <v:path arrowok="t"/>
              </v:shape>
            </v:group>
            <v:group style="position:absolute;left:5957;top:-203;width:2;height:18" coordorigin="5957,-203" coordsize="2,18">
              <v:shape style="position:absolute;left:5957;top:-203;width:2;height:18" coordorigin="5957,-203" coordsize="0,18" path="m5957,-203l5957,-185e" filled="f" stroked="t" strokeweight=".123209pt" strokecolor="#000000">
                <v:path arrowok="t"/>
              </v:shape>
            </v:group>
            <v:group style="position:absolute;left:5958;top:-206;width:6;height:3" coordorigin="5958,-206" coordsize="6,3">
              <v:shape style="position:absolute;left:5958;top:-206;width:6;height:3" coordorigin="5958,-206" coordsize="6,3" path="m5958,-203l5964,-206e" filled="f" stroked="t" strokeweight=".312359pt" strokecolor="#000000">
                <v:path arrowok="t"/>
              </v:shape>
            </v:group>
            <v:group style="position:absolute;left:5966;top:-206;width:2;height:21" coordorigin="5966,-206" coordsize="2,21">
              <v:shape style="position:absolute;left:5966;top:-206;width:2;height:21" coordorigin="5966,-206" coordsize="0,21" path="m5966,-206l5966,-185e" filled="f" stroked="t" strokeweight=".201057pt" strokecolor="#000000">
                <v:path arrowok="t"/>
              </v:shape>
            </v:group>
            <v:group style="position:absolute;left:5968;top:-185;width:4;height:2" coordorigin="5968,-185" coordsize="4,2">
              <v:shape style="position:absolute;left:5968;top:-185;width:4;height:2" coordorigin="5968,-185" coordsize="4,2" path="m5968,-185l5973,-183e" filled="f" stroked="t" strokeweight=".312359pt" strokecolor="#000000">
                <v:path arrowok="t"/>
              </v:shape>
            </v:group>
            <v:group style="position:absolute;left:5973;top:-204;width:2;height:21" coordorigin="5973,-204" coordsize="2,21">
              <v:shape style="position:absolute;left:5973;top:-204;width:2;height:21" coordorigin="5973,-204" coordsize="1,21" path="m5973,-183l5974,-204e" filled="f" stroked="t" strokeweight=".312395pt" strokecolor="#000000">
                <v:path arrowok="t"/>
              </v:shape>
            </v:group>
            <v:group style="position:absolute;left:5974;top:-204;width:7;height:2" coordorigin="5974,-204" coordsize="7,2">
              <v:shape style="position:absolute;left:5974;top:-204;width:7;height:2" coordorigin="5974,-204" coordsize="7,1" path="m5974,-204l5981,-204e" filled="f" stroked="t" strokeweight=".312348pt" strokecolor="#000000">
                <v:path arrowok="t"/>
              </v:shape>
            </v:group>
            <v:group style="position:absolute;left:5981;top:-204;width:2;height:16" coordorigin="5981,-204" coordsize="2,16">
              <v:shape style="position:absolute;left:5981;top:-204;width:2;height:16" coordorigin="5981,-204" coordsize="2,16" path="m5981,-204l5982,-188e" filled="f" stroked="t" strokeweight=".312395pt" strokecolor="#000000">
                <v:path arrowok="t"/>
              </v:shape>
            </v:group>
            <v:group style="position:absolute;left:5990;top:-203;width:2;height:17" coordorigin="5990,-203" coordsize="2,17">
              <v:shape style="position:absolute;left:5990;top:-203;width:2;height:17" coordorigin="5990,-203" coordsize="1,17" path="m5990,-185l5991,-203e" filled="f" stroked="t" strokeweight=".312395pt" strokecolor="#000000">
                <v:path arrowok="t"/>
              </v:shape>
            </v:group>
            <v:group style="position:absolute;left:5993;top:-203;width:2;height:21" coordorigin="5993,-203" coordsize="2,21">
              <v:shape style="position:absolute;left:5993;top:-203;width:2;height:21" coordorigin="5993,-203" coordsize="0,21" path="m5993,-203l5993,-182e" filled="f" stroked="t" strokeweight=".188062pt" strokecolor="#000000">
                <v:path arrowok="t"/>
              </v:shape>
            </v:group>
            <v:group style="position:absolute;left:5994;top:-205;width:2;height:23" coordorigin="5994,-205" coordsize="2,23">
              <v:shape style="position:absolute;left:5994;top:-205;width:2;height:23" coordorigin="5994,-205" coordsize="2,23" path="m5994,-182l5996,-205e" filled="f" stroked="t" strokeweight=".312395pt" strokecolor="#000000">
                <v:path arrowok="t"/>
              </v:shape>
            </v:group>
            <v:group style="position:absolute;left:5996;top:-206;width:8;height:2" coordorigin="5996,-206" coordsize="8,2">
              <v:shape style="position:absolute;left:5996;top:-206;width:8;height:2" coordorigin="5996,-206" coordsize="8,0" path="m5996,-206l6004,-206e" filled="f" stroked="t" strokeweight=".165169pt" strokecolor="#000000">
                <v:path arrowok="t"/>
              </v:shape>
            </v:group>
            <v:group style="position:absolute;left:6004;top:-208;width:2;height:25" coordorigin="6004,-208" coordsize="2,25">
              <v:shape style="position:absolute;left:6004;top:-208;width:2;height:25" coordorigin="6004,-208" coordsize="1,25" path="m6004,-208l6005,-183e" filled="f" stroked="t" strokeweight=".312395pt" strokecolor="#000000">
                <v:path arrowok="t"/>
              </v:shape>
            </v:group>
            <v:group style="position:absolute;left:6010;top:-202;width:2;height:20" coordorigin="6010,-202" coordsize="2,20">
              <v:shape style="position:absolute;left:6010;top:-202;width:2;height:20" coordorigin="6010,-202" coordsize="0,20" path="m6010,-202l6010,-183e" filled="f" stroked="t" strokeweight=".447475pt" strokecolor="#000000">
                <v:path arrowok="t"/>
              </v:shape>
            </v:group>
            <v:group style="position:absolute;left:6014;top:-202;width:2;height:17" coordorigin="6014,-202" coordsize="2,17">
              <v:shape style="position:absolute;left:6014;top:-202;width:2;height:17" coordorigin="6014,-202" coordsize="1,17" path="m6014,-202l6015,-185e" filled="f" stroked="t" strokeweight=".312395pt" strokecolor="#000000">
                <v:path arrowok="t"/>
              </v:shape>
            </v:group>
            <v:group style="position:absolute;left:6015;top:-185;width:2;height:2" coordorigin="6015,-185" coordsize="2,2">
              <v:shape style="position:absolute;left:6015;top:-185;width:2;height:2" coordorigin="6015,-185" coordsize="2,2" path="m6015,-185l6017,-183e" filled="f" stroked="t" strokeweight=".312372pt" strokecolor="#000000">
                <v:path arrowok="t"/>
              </v:shape>
            </v:group>
            <v:group style="position:absolute;left:6020;top:-206;width:2;height:22" coordorigin="6020,-206" coordsize="2,22">
              <v:shape style="position:absolute;left:6020;top:-206;width:2;height:22" coordorigin="6020,-206" coordsize="0,22" path="m6020,-206l6020,-183e" filled="f" stroked="t" strokeweight=".291777pt" strokecolor="#000000">
                <v:path arrowok="t"/>
              </v:shape>
            </v:group>
            <v:group style="position:absolute;left:6025;top:-206;width:2;height:28" coordorigin="6025,-206" coordsize="2,28">
              <v:shape style="position:absolute;left:6025;top:-206;width:2;height:28" coordorigin="6025,-206" coordsize="0,28" path="m6025,-206l6025,-178e" filled="f" stroked="t" strokeweight=".252915pt" strokecolor="#000000">
                <v:path arrowok="t"/>
              </v:shape>
            </v:group>
            <v:group style="position:absolute;left:6028;top:-206;width:2;height:28" coordorigin="6028,-206" coordsize="2,28">
              <v:shape style="position:absolute;left:6028;top:-206;width:2;height:28" coordorigin="6028,-206" coordsize="1,28" path="m6028,-178l6029,-206e" filled="f" stroked="t" strokeweight=".312395pt" strokecolor="#000000">
                <v:path arrowok="t"/>
              </v:shape>
            </v:group>
            <v:group style="position:absolute;left:6032;top:-206;width:2;height:20" coordorigin="6032,-206" coordsize="2,20">
              <v:shape style="position:absolute;left:6032;top:-206;width:2;height:20" coordorigin="6032,-206" coordsize="0,20" path="m6032,-206l6032,-186e" filled="f" stroked="t" strokeweight=".343635pt" strokecolor="#000000">
                <v:path arrowok="t"/>
              </v:shape>
            </v:group>
            <v:group style="position:absolute;left:6037;top:-203;width:2;height:17" coordorigin="6037,-203" coordsize="2,17">
              <v:shape style="position:absolute;left:6037;top:-203;width:2;height:17" coordorigin="6037,-203" coordsize="0,17" path="m6037,-203l6037,-186e" filled="f" stroked="t" strokeweight=".1492pt" strokecolor="#000000">
                <v:path arrowok="t"/>
              </v:shape>
            </v:group>
            <v:group style="position:absolute;left:6041;top:-203;width:2;height:19" coordorigin="6041,-203" coordsize="2,19">
              <v:shape style="position:absolute;left:6041;top:-203;width:2;height:19" coordorigin="6041,-203" coordsize="0,19" path="m6041,-203l6041,-184e" filled="f" stroked="t" strokeweight=".19456pt" strokecolor="#000000">
                <v:path arrowok="t"/>
              </v:shape>
            </v:group>
            <v:group style="position:absolute;left:6044;top:-207;width:2;height:23" coordorigin="6044,-207" coordsize="2,23">
              <v:shape style="position:absolute;left:6044;top:-207;width:2;height:23" coordorigin="6044,-207" coordsize="0,23" path="m6044,-207l6044,-184e" filled="f" stroked="t" strokeweight=".162071pt" strokecolor="#000000">
                <v:path arrowok="t"/>
              </v:shape>
            </v:group>
            <v:group style="position:absolute;left:6046;top:-207;width:4;height:4" coordorigin="6046,-207" coordsize="4,4">
              <v:shape style="position:absolute;left:6046;top:-207;width:4;height:4" coordorigin="6046,-207" coordsize="4,4" path="m6046,-207l6050,-203e" filled="f" stroked="t" strokeweight=".312373pt" strokecolor="#000000">
                <v:path arrowok="t"/>
              </v:shape>
            </v:group>
            <v:group style="position:absolute;left:6052;top:-203;width:2;height:18" coordorigin="6052,-203" coordsize="2,18">
              <v:shape style="position:absolute;left:6052;top:-203;width:2;height:18" coordorigin="6052,-203" coordsize="0,18" path="m6052,-203l6052,-185e" filled="f" stroked="t" strokeweight=".201057pt" strokecolor="#000000">
                <v:path arrowok="t"/>
              </v:shape>
            </v:group>
            <v:group style="position:absolute;left:6056;top:-201;width:2;height:16" coordorigin="6056,-201" coordsize="2,16">
              <v:shape style="position:absolute;left:6056;top:-201;width:2;height:16" coordorigin="6056,-201" coordsize="0,16" path="m6056,-201l6056,-185e" filled="f" stroked="t" strokeweight=".226924pt" strokecolor="#000000">
                <v:path arrowok="t"/>
              </v:shape>
            </v:group>
            <v:group style="position:absolute;left:6061;top:-201;width:2;height:19" coordorigin="6061,-201" coordsize="2,19">
              <v:shape style="position:absolute;left:6061;top:-201;width:2;height:19" coordorigin="6061,-201" coordsize="0,19" path="m6061,-201l6061,-182e" filled="f" stroked="t" strokeweight=".233422pt" strokecolor="#000000">
                <v:path arrowok="t"/>
              </v:shape>
            </v:group>
            <v:group style="position:absolute;left:6066;top:-206;width:2;height:25" coordorigin="6066,-206" coordsize="2,25">
              <v:shape style="position:absolute;left:6066;top:-206;width:2;height:25" coordorigin="6066,-206" coordsize="0,25" path="m6066,-206l6066,-182e" filled="f" stroked="t" strokeweight=".265911pt" strokecolor="#000000">
                <v:path arrowok="t"/>
              </v:shape>
            </v:group>
            <v:group style="position:absolute;left:6069;top:-206;width:2;height:20" coordorigin="6069,-206" coordsize="2,20">
              <v:shape style="position:absolute;left:6069;top:-206;width:2;height:20" coordorigin="6069,-206" coordsize="0,20" path="m6069,-186l6069,-206e" filled="f" stroked="t" strokeweight=".312395pt" strokecolor="#000000">
                <v:path arrowok="t"/>
              </v:shape>
            </v:group>
            <v:group style="position:absolute;left:6072;top:-204;width:6;height:20" coordorigin="6072,-204" coordsize="6,20">
              <v:shape style="position:absolute;left:6072;top:-204;width:6;height:20" coordorigin="6072,-204" coordsize="6,20" path="m6072,-204l6078,-184e" filled="f" stroked="t" strokeweight=".312391pt" strokecolor="#000000">
                <v:path arrowok="t"/>
              </v:shape>
            </v:group>
            <v:group style="position:absolute;left:6080;top:-204;width:2;height:20" coordorigin="6080,-204" coordsize="2,20">
              <v:shape style="position:absolute;left:6080;top:-204;width:2;height:20" coordorigin="6080,-204" coordsize="0,20" path="m6080,-204l6080,-184e" filled="f" stroked="t" strokeweight=".142702pt" strokecolor="#000000">
                <v:path arrowok="t"/>
              </v:shape>
            </v:group>
            <v:group style="position:absolute;left:6085;top:-204;width:2;height:24" coordorigin="6085,-204" coordsize="2,24">
              <v:shape style="position:absolute;left:6085;top:-204;width:2;height:24" coordorigin="6085,-204" coordsize="0,24" path="m6085,-204l6085,-180e" filled="f" stroked="t" strokeweight=".204284pt" strokecolor="#000000">
                <v:path arrowok="t"/>
              </v:shape>
            </v:group>
            <v:group style="position:absolute;left:6091;top:-204;width:2;height:24" coordorigin="6091,-204" coordsize="2,24">
              <v:shape style="position:absolute;left:6091;top:-204;width:2;height:24" coordorigin="6091,-204" coordsize="0,24" path="m6091,-204l6091,-180e" filled="f" stroked="t" strokeweight=".298275pt" strokecolor="#000000">
                <v:path arrowok="t"/>
              </v:shape>
            </v:group>
            <v:group style="position:absolute;left:6096;top:-204;width:2;height:14" coordorigin="6096,-204" coordsize="2,14">
              <v:shape style="position:absolute;left:6096;top:-204;width:2;height:14" coordorigin="6096,-204" coordsize="0,14" path="m6096,-204l6096,-189e" filled="f" stroked="t" strokeweight=".175066pt" strokecolor="#000000">
                <v:path arrowok="t"/>
              </v:shape>
            </v:group>
            <v:group style="position:absolute;left:6100;top:-203;width:2;height:13" coordorigin="6100,-203" coordsize="2,13">
              <v:shape style="position:absolute;left:6100;top:-203;width:2;height:13" coordorigin="6100,-203" coordsize="0,13" path="m6100,-203l6100,-189e" filled="f" stroked="t" strokeweight=".168568pt" strokecolor="#000000">
                <v:path arrowok="t"/>
              </v:shape>
            </v:group>
            <v:group style="position:absolute;left:6105;top:-203;width:2;height:17" coordorigin="6105,-203" coordsize="2,17">
              <v:shape style="position:absolute;left:6105;top:-203;width:2;height:17" coordorigin="6105,-203" coordsize="0,17" path="m6105,-203l6105,-186e" filled="f" stroked="t" strokeweight=".343635pt" strokecolor="#000000">
                <v:path arrowok="t"/>
              </v:shape>
            </v:group>
            <v:group style="position:absolute;left:6110;top:-204;width:2;height:23" coordorigin="6110,-204" coordsize="2,23">
              <v:shape style="position:absolute;left:6110;top:-204;width:2;height:23" coordorigin="6110,-204" coordsize="0,23" path="m6110,-182l6110,-204e" filled="f" stroked="t" strokeweight=".396717pt" strokecolor="#000000">
                <v:path arrowok="t"/>
              </v:shape>
            </v:group>
            <v:group style="position:absolute;left:6111;top:-203;width:2;height:21" coordorigin="6111,-203" coordsize="2,21">
              <v:shape style="position:absolute;left:6111;top:-203;width:2;height:21" coordorigin="6111,-203" coordsize="1,21" path="m6111,-182l6113,-203e" filled="f" stroked="t" strokeweight=".312395pt" strokecolor="#000000">
                <v:path arrowok="t"/>
              </v:shape>
            </v:group>
            <v:group style="position:absolute;left:6115;top:-203;width:2;height:17" coordorigin="6115,-203" coordsize="2,17">
              <v:shape style="position:absolute;left:6115;top:-203;width:2;height:17" coordorigin="6115,-203" coordsize="0,17" path="m6115,-203l6115,-186e" filled="f" stroked="t" strokeweight=".265911pt" strokecolor="#000000">
                <v:path arrowok="t"/>
              </v:shape>
            </v:group>
            <v:group style="position:absolute;left:6119;top:-206;width:2;height:20" coordorigin="6119,-206" coordsize="2,20">
              <v:shape style="position:absolute;left:6119;top:-206;width:2;height:20" coordorigin="6119,-206" coordsize="0,20" path="m6119,-206l6119,-186e" filled="f" stroked="t" strokeweight=".142702pt" strokecolor="#000000">
                <v:path arrowok="t"/>
              </v:shape>
            </v:group>
            <v:group style="position:absolute;left:6125;top:-206;width:2;height:22" coordorigin="6125,-206" coordsize="2,22">
              <v:shape style="position:absolute;left:6125;top:-206;width:2;height:22" coordorigin="6125,-206" coordsize="0,22" path="m6125,-206l6125,-184e" filled="f" stroked="t" strokeweight=".46047pt" strokecolor="#000000">
                <v:path arrowok="t"/>
              </v:shape>
            </v:group>
            <v:group style="position:absolute;left:6130;top:-206;width:2;height:22" coordorigin="6130,-206" coordsize="2,22">
              <v:shape style="position:absolute;left:6130;top:-206;width:2;height:22" coordorigin="6130,-206" coordsize="0,22" path="m6130,-184l6130,-206e" filled="f" stroked="t" strokeweight=".312395pt" strokecolor="#000000">
                <v:path arrowok="t"/>
              </v:shape>
            </v:group>
            <v:group style="position:absolute;left:6135;top:-206;width:2;height:25" coordorigin="6135,-206" coordsize="2,25">
              <v:shape style="position:absolute;left:6135;top:-206;width:2;height:25" coordorigin="6135,-206" coordsize="0,25" path="m6135,-206l6135,-181e" filled="f" stroked="t" strokeweight=".421483pt" strokecolor="#000000">
                <v:path arrowok="t"/>
              </v:shape>
            </v:group>
            <v:group style="position:absolute;left:6139;top:-205;width:2;height:24" coordorigin="6139,-205" coordsize="2,24">
              <v:shape style="position:absolute;left:6139;top:-205;width:2;height:24" coordorigin="6139,-205" coordsize="2,24" path="m6139,-181l6141,-205e" filled="f" stroked="t" strokeweight=".312395pt" strokecolor="#000000">
                <v:path arrowok="t"/>
              </v:shape>
            </v:group>
            <v:group style="position:absolute;left:6143;top:-205;width:2;height:25" coordorigin="6143,-205" coordsize="2,25">
              <v:shape style="position:absolute;left:6143;top:-205;width:2;height:25" coordorigin="6143,-205" coordsize="0,25" path="m6143,-205l6143,-181e" filled="f" stroked="t" strokeweight=".265911pt" strokecolor="#000000">
                <v:path arrowok="t"/>
              </v:shape>
            </v:group>
            <v:group style="position:absolute;left:6146;top:-204;width:2;height:23" coordorigin="6146,-204" coordsize="2,23">
              <v:shape style="position:absolute;left:6146;top:-204;width:2;height:23" coordorigin="6146,-204" coordsize="1,23" path="m6146,-181l6147,-204e" filled="f" stroked="t" strokeweight=".312395pt" strokecolor="#000000">
                <v:path arrowok="t"/>
              </v:shape>
            </v:group>
            <v:group style="position:absolute;left:6147;top:-204;width:28;height:2" coordorigin="6147,-204" coordsize="28,2">
              <v:shape style="position:absolute;left:6147;top:-204;width:28;height:2" coordorigin="6147,-204" coordsize="28,0" path="m6147,-204l6175,-204e" filled="f" stroked="t" strokeweight=".049856pt" strokecolor="#000000">
                <v:path arrowok="t"/>
              </v:shape>
            </v:group>
            <v:group style="position:absolute;left:6152;top:-203;width:2;height:22" coordorigin="6152,-203" coordsize="2,22">
              <v:shape style="position:absolute;left:6152;top:-203;width:2;height:22" coordorigin="6152,-203" coordsize="1,22" path="m6152,-203l6153,-182e" filled="f" stroked="t" strokeweight=".312395pt" strokecolor="#000000">
                <v:path arrowok="t"/>
              </v:shape>
            </v:group>
            <v:group style="position:absolute;left:6155;top:-206;width:2;height:24" coordorigin="6155,-206" coordsize="2,24">
              <v:shape style="position:absolute;left:6155;top:-206;width:2;height:24" coordorigin="6155,-206" coordsize="0,24" path="m6155,-206l6155,-182e" filled="f" stroked="t" strokeweight=".239919pt" strokecolor="#000000">
                <v:path arrowok="t"/>
              </v:shape>
            </v:group>
            <v:group style="position:absolute;left:6161;top:-206;width:2;height:25" coordorigin="6161,-206" coordsize="2,25">
              <v:shape style="position:absolute;left:6161;top:-206;width:2;height:25" coordorigin="6161,-206" coordsize="0,25" path="m6161,-206l6161,-181e" filled="f" stroked="t" strokeweight=".337137pt" strokecolor="#000000">
                <v:path arrowok="t"/>
              </v:shape>
            </v:group>
            <v:group style="position:absolute;left:6164;top:-181;width:2;height:2" coordorigin="6164,-181" coordsize="2,2">
              <v:shape style="position:absolute;left:6164;top:-181;width:2;height:2" coordorigin="6164,-181" coordsize="2,1" path="m6164,-181l6167,-179e" filled="f" stroked="t" strokeweight=".312362pt" strokecolor="#000000">
                <v:path arrowok="t"/>
              </v:shape>
            </v:group>
            <v:group style="position:absolute;left:6167;top:-203;width:2;height:24" coordorigin="6167,-203" coordsize="2,24">
              <v:shape style="position:absolute;left:6167;top:-203;width:2;height:24" coordorigin="6167,-203" coordsize="1,24" path="m6167,-179l6167,-203e" filled="f" stroked="t" strokeweight=".312395pt" strokecolor="#000000">
                <v:path arrowok="t"/>
              </v:shape>
            </v:group>
            <v:group style="position:absolute;left:6175;top:-206;width:2;height:21" coordorigin="6175,-206" coordsize="2,21">
              <v:shape style="position:absolute;left:6175;top:-206;width:2;height:21" coordorigin="6175,-206" coordsize="0,21" path="m6175,-206l6176,-185e" filled="f" stroked="t" strokeweight=".312395pt" strokecolor="#000000">
                <v:path arrowok="t"/>
              </v:shape>
            </v:group>
            <v:group style="position:absolute;left:6176;top:-202;width:9;height:17" coordorigin="6176,-202" coordsize="9,17">
              <v:shape style="position:absolute;left:6176;top:-202;width:9;height:17" coordorigin="6176,-202" coordsize="9,17" path="m6176,-185l6185,-202e" filled="f" stroked="t" strokeweight=".312385pt" strokecolor="#000000">
                <v:path arrowok="t"/>
              </v:shape>
            </v:group>
            <v:group style="position:absolute;left:6185;top:-203;width:2;height:20" coordorigin="6185,-203" coordsize="2,20">
              <v:shape style="position:absolute;left:6185;top:-203;width:2;height:20" coordorigin="6185,-203" coordsize="0,20" path="m6185,-183l6185,-203e" filled="f" stroked="t" strokeweight=".312395pt" strokecolor="#000000">
                <v:path arrowok="t"/>
              </v:shape>
            </v:group>
            <v:group style="position:absolute;left:6190;top:-203;width:2;height:19" coordorigin="6190,-203" coordsize="2,19">
              <v:shape style="position:absolute;left:6190;top:-203;width:2;height:19" coordorigin="6190,-203" coordsize="0,19" path="m6190,-203l6190,-184e" filled="f" stroked="t" strokeweight=".162071pt" strokecolor="#000000">
                <v:path arrowok="t"/>
              </v:shape>
            </v:group>
            <v:group style="position:absolute;left:6192;top:-185;width:7;height:2" coordorigin="6192,-185" coordsize="7,2">
              <v:shape style="position:absolute;left:6192;top:-185;width:7;height:2" coordorigin="6192,-185" coordsize="7,0" path="m6192,-185l6199,-185e" filled="f" stroked="t" strokeweight=".12269pt" strokecolor="#000000">
                <v:path arrowok="t"/>
              </v:shape>
            </v:group>
            <v:group style="position:absolute;left:6201;top:-204;width:2;height:18" coordorigin="6201,-204" coordsize="2,18">
              <v:shape style="position:absolute;left:6201;top:-204;width:2;height:18" coordorigin="6201,-204" coordsize="0,18" path="m6201,-204l6201,-186e" filled="f" stroked="t" strokeweight=".214053pt" strokecolor="#000000">
                <v:path arrowok="t"/>
              </v:shape>
            </v:group>
            <v:group style="position:absolute;left:6203;top:-207;width:4;height:3" coordorigin="6203,-207" coordsize="4,3">
              <v:shape style="position:absolute;left:6203;top:-207;width:4;height:3" coordorigin="6203,-207" coordsize="4,3" path="m6203,-204l6207,-207e" filled="f" stroked="t" strokeweight=".312368pt" strokecolor="#000000">
                <v:path arrowok="t"/>
              </v:shape>
            </v:group>
            <v:group style="position:absolute;left:6209;top:-207;width:2;height:19" coordorigin="6209,-207" coordsize="2,19">
              <v:shape style="position:absolute;left:6209;top:-207;width:2;height:19" coordorigin="6209,-207" coordsize="0,19" path="m6209,-207l6209,-188e" filled="f" stroked="t" strokeweight=".207555pt" strokecolor="#000000">
                <v:path arrowok="t"/>
              </v:shape>
            </v:group>
            <v:group style="position:absolute;left:6211;top:-188;width:4;height:4" coordorigin="6211,-188" coordsize="4,4">
              <v:shape style="position:absolute;left:6211;top:-188;width:4;height:4" coordorigin="6211,-188" coordsize="4,4" path="m6211,-188l6215,-183e" filled="f" stroked="t" strokeweight=".312374pt" strokecolor="#000000">
                <v:path arrowok="t"/>
              </v:shape>
            </v:group>
            <v:group style="position:absolute;left:6215;top:-200;width:2;height:17" coordorigin="6215,-200" coordsize="2,17">
              <v:shape style="position:absolute;left:6215;top:-200;width:2;height:17" coordorigin="6215,-200" coordsize="1,17" path="m6215,-183l6217,-200e" filled="f" stroked="t" strokeweight=".312395pt" strokecolor="#000000">
                <v:path arrowok="t"/>
              </v:shape>
            </v:group>
            <v:group style="position:absolute;left:6217;top:-205;width:6;height:5" coordorigin="6217,-205" coordsize="6,5">
              <v:shape style="position:absolute;left:6217;top:-205;width:6;height:5" coordorigin="6217,-205" coordsize="6,5" path="m6217,-200l6223,-205e" filled="f" stroked="t" strokeweight=".312364pt" strokecolor="#000000">
                <v:path arrowok="t"/>
              </v:shape>
            </v:group>
            <v:group style="position:absolute;left:6225;top:-205;width:2;height:21" coordorigin="6225,-205" coordsize="2,21">
              <v:shape style="position:absolute;left:6225;top:-205;width:2;height:21" coordorigin="6225,-205" coordsize="0,21" path="m6225,-205l6225,-183e" filled="f" stroked="t" strokeweight=".207555pt" strokecolor="#000000">
                <v:path arrowok="t"/>
              </v:shape>
            </v:group>
            <v:group style="position:absolute;left:6230;top:-206;width:2;height:22" coordorigin="6230,-206" coordsize="2,22">
              <v:shape style="position:absolute;left:6230;top:-206;width:2;height:22" coordorigin="6230,-206" coordsize="0,22" path="m6230,-206l6230,-183e" filled="f" stroked="t" strokeweight=".265911pt" strokecolor="#000000">
                <v:path arrowok="t"/>
              </v:shape>
            </v:group>
            <v:group style="position:absolute;left:6233;top:-206;width:2;height:26" coordorigin="6233,-206" coordsize="2,26">
              <v:shape style="position:absolute;left:6233;top:-206;width:2;height:26" coordorigin="6233,-206" coordsize="0,26" path="m6233,-180l6233,-206e" filled="f" stroked="t" strokeweight=".312395pt" strokecolor="#000000">
                <v:path arrowok="t"/>
              </v:shape>
            </v:group>
            <v:group style="position:absolute;left:6236;top:-205;width:2;height:25" coordorigin="6236,-205" coordsize="2,25">
              <v:shape style="position:absolute;left:6236;top:-205;width:2;height:25" coordorigin="6236,-205" coordsize="2,25" path="m6236,-180l6238,-205e" filled="f" stroked="t" strokeweight=".312395pt" strokecolor="#000000">
                <v:path arrowok="t"/>
              </v:shape>
            </v:group>
            <v:group style="position:absolute;left:6238;top:-205;width:10;height:2" coordorigin="6238,-205" coordsize="10,2">
              <v:shape style="position:absolute;left:6238;top:-205;width:10;height:2" coordorigin="6238,-205" coordsize="10,0" path="m6238,-205l6247,-205e" filled="f" stroked="t" strokeweight=".077337pt" strokecolor="#000000">
                <v:path arrowok="t"/>
              </v:shape>
            </v:group>
            <v:group style="position:absolute;left:6249;top:-204;width:2;height:25" coordorigin="6249,-204" coordsize="2,25">
              <v:shape style="position:absolute;left:6249;top:-204;width:2;height:25" coordorigin="6249,-204" coordsize="0,25" path="m6249,-204l6249,-179e" filled="f" stroked="t" strokeweight=".142702pt" strokecolor="#000000">
                <v:path arrowok="t"/>
              </v:shape>
            </v:group>
            <v:group style="position:absolute;left:6253;top:-203;width:2;height:23" coordorigin="6253,-203" coordsize="2,23">
              <v:shape style="position:absolute;left:6253;top:-203;width:2;height:23" coordorigin="6253,-203" coordsize="0,23" path="m6253,-203l6253,-179e" filled="f" stroked="t" strokeweight=".233422pt" strokecolor="#000000">
                <v:path arrowok="t"/>
              </v:shape>
            </v:group>
            <v:group style="position:absolute;left:6256;top:-203;width:2;height:19" coordorigin="6256,-203" coordsize="2,19">
              <v:shape style="position:absolute;left:6256;top:-203;width:2;height:19" coordorigin="6256,-203" coordsize="0,19" path="m6256,-203l6256,-183e" filled="f" stroked="t" strokeweight=".097342pt" strokecolor="#000000">
                <v:path arrowok="t"/>
              </v:shape>
            </v:group>
            <v:group style="position:absolute;left:6258;top:-207;width:2;height:23" coordorigin="6258,-207" coordsize="2,23">
              <v:shape style="position:absolute;left:6258;top:-207;width:2;height:23" coordorigin="6258,-207" coordsize="0,23" path="m6258,-207l6258,-183e" filled="f" stroked="t" strokeweight=".129706pt" strokecolor="#000000">
                <v:path arrowok="t"/>
              </v:shape>
            </v:group>
            <v:group style="position:absolute;left:6259;top:-207;width:2;height:26" coordorigin="6259,-207" coordsize="2,26">
              <v:shape style="position:absolute;left:6259;top:-207;width:2;height:26" coordorigin="6259,-207" coordsize="1,26" path="m6259,-207l6261,-181e" filled="f" stroked="t" strokeweight=".312395pt" strokecolor="#000000">
                <v:path arrowok="t"/>
              </v:shape>
            </v:group>
            <v:group style="position:absolute;left:6265;top:-200;width:2;height:20" coordorigin="6265,-200" coordsize="2,20">
              <v:shape style="position:absolute;left:6265;top:-200;width:2;height:20" coordorigin="6265,-200" coordsize="0,20" path="m6265,-200l6265,-181e" filled="f" stroked="t" strokeweight=".395617pt" strokecolor="#000000">
                <v:path arrowok="t"/>
              </v:shape>
            </v:group>
            <v:group style="position:absolute;left:6269;top:-200;width:2;height:19" coordorigin="6269,-200" coordsize="2,19">
              <v:shape style="position:absolute;left:6269;top:-200;width:2;height:19" coordorigin="6269,-200" coordsize="1,19" path="m6269,-200l6270,-181e" filled="f" stroked="t" strokeweight=".312395pt" strokecolor="#000000">
                <v:path arrowok="t"/>
              </v:shape>
            </v:group>
            <v:group style="position:absolute;left:6270;top:-204;width:6;height:23" coordorigin="6270,-204" coordsize="6,23">
              <v:shape style="position:absolute;left:6270;top:-204;width:6;height:23" coordorigin="6270,-204" coordsize="6,23" path="m6270,-181l6276,-204e" filled="f" stroked="t" strokeweight=".312392pt" strokecolor="#000000">
                <v:path arrowok="t"/>
              </v:shape>
            </v:group>
            <v:group style="position:absolute;left:6278;top:-204;width:2;height:23" coordorigin="6278,-204" coordsize="2,23">
              <v:shape style="position:absolute;left:6278;top:-204;width:2;height:23" coordorigin="6278,-204" coordsize="0,23" path="m6278,-204l6278,-181e" filled="f" stroked="t" strokeweight=".220551pt" strokecolor="#000000">
                <v:path arrowok="t"/>
              </v:shape>
            </v:group>
            <v:group style="position:absolute;left:6280;top:-181;width:2;height:2" coordorigin="6280,-181" coordsize="2,2">
              <v:shape style="position:absolute;left:6280;top:-181;width:2;height:2" coordorigin="6280,-181" coordsize="2,0" path="m6280,-181l6282,-181e" filled="f" stroked="t" strokeweight=".036482pt" strokecolor="#000000">
                <v:path arrowok="t"/>
              </v:shape>
            </v:group>
            <v:group style="position:absolute;left:6283;top:-201;width:2;height:20" coordorigin="6283,-201" coordsize="2,20">
              <v:shape style="position:absolute;left:6283;top:-201;width:2;height:20" coordorigin="6283,-201" coordsize="0,20" path="m6283,-201l6283,-180e" filled="f" stroked="t" strokeweight=".116711pt" strokecolor="#000000">
                <v:path arrowok="t"/>
              </v:shape>
            </v:group>
            <v:group style="position:absolute;left:6284;top:-205;width:6;height:4" coordorigin="6284,-205" coordsize="6,4">
              <v:shape style="position:absolute;left:6284;top:-205;width:6;height:4" coordorigin="6284,-205" coordsize="6,4" path="m6284,-201l6290,-205e" filled="f" stroked="t" strokeweight=".312363pt" strokecolor="#000000">
                <v:path arrowok="t"/>
              </v:shape>
            </v:group>
            <v:group style="position:absolute;left:6290;top:-205;width:2;height:27" coordorigin="6290,-205" coordsize="2,27">
              <v:shape style="position:absolute;left:6290;top:-205;width:2;height:27" coordorigin="6290,-205" coordsize="2,27" path="m6290,-205l6293,-178e" filled="f" stroked="t" strokeweight=".312395pt" strokecolor="#000000">
                <v:path arrowok="t"/>
              </v:shape>
            </v:group>
            <v:group style="position:absolute;left:6295;top:-202;width:2;height:24" coordorigin="6295,-202" coordsize="2,24">
              <v:shape style="position:absolute;left:6295;top:-202;width:2;height:24" coordorigin="6295,-202" coordsize="0,24" path="m6295,-202l6295,-178e" filled="f" stroked="t" strokeweight=".259413pt" strokecolor="#000000">
                <v:path arrowok="t"/>
              </v:shape>
            </v:group>
            <v:group style="position:absolute;left:6298;top:-202;width:2;height:24" coordorigin="6298,-202" coordsize="2,24">
              <v:shape style="position:absolute;left:6298;top:-202;width:2;height:24" coordorigin="6298,-202" coordsize="1,24" path="m6298,-202l6299,-178e" filled="f" stroked="t" strokeweight=".312395pt" strokecolor="#000000">
                <v:path arrowok="t"/>
              </v:shape>
            </v:group>
            <v:group style="position:absolute;left:6302;top:-195;width:2;height:17" coordorigin="6302,-195" coordsize="2,17">
              <v:shape style="position:absolute;left:6302;top:-195;width:2;height:17" coordorigin="6302,-195" coordsize="0,17" path="m6302,-195l6302,-178e" filled="f" stroked="t" strokeweight=".337262pt" strokecolor="#000000">
                <v:path arrowok="t"/>
              </v:shape>
            </v:group>
            <v:group style="position:absolute;left:6309;top:-195;width:2;height:18" coordorigin="6309,-195" coordsize="2,18">
              <v:shape style="position:absolute;left:6309;top:-195;width:2;height:18" coordorigin="6309,-195" coordsize="0,18" path="m6309,-195l6309,-177e" filled="f" stroked="t" strokeweight=".343635pt" strokecolor="#000000">
                <v:path arrowok="t"/>
              </v:shape>
            </v:group>
            <v:group style="position:absolute;left:6315;top:-195;width:2;height:17" coordorigin="6315,-195" coordsize="2,17">
              <v:shape style="position:absolute;left:6315;top:-195;width:2;height:17" coordorigin="6315,-195" coordsize="0,17" path="m6315,-195l6315,-177e" filled="f" stroked="t" strokeweight=".188062pt" strokecolor="#000000">
                <v:path arrowok="t"/>
              </v:shape>
            </v:group>
            <v:group style="position:absolute;left:6318;top:-195;width:2;height:24" coordorigin="6318,-195" coordsize="2,24">
              <v:shape style="position:absolute;left:6318;top:-195;width:2;height:24" coordorigin="6318,-195" coordsize="0,24" path="m6318,-195l6318,-171e" filled="f" stroked="t" strokeweight=".162071pt" strokecolor="#000000">
                <v:path arrowok="t"/>
              </v:shape>
            </v:group>
            <v:group style="position:absolute;left:6320;top:-171;width:3;height:2" coordorigin="6320,-171" coordsize="3,2">
              <v:shape style="position:absolute;left:6320;top:-171;width:3;height:2" coordorigin="6320,-171" coordsize="3,0" path="m6320,-171l6322,-171e" filled="f" stroked="t" strokeweight=".057222pt" strokecolor="#000000">
                <v:path arrowok="t"/>
              </v:shape>
            </v:group>
            <v:group style="position:absolute;left:6322;top:-5583;width:5;height:5411" coordorigin="6322,-5583" coordsize="5,5411">
              <v:shape style="position:absolute;left:6322;top:-5583;width:5;height:5411" coordorigin="6322,-5583" coordsize="5,5411" path="m6322,-172l6327,-5583e" filled="f" stroked="t" strokeweight=".312395pt" strokecolor="#000000">
                <v:path arrowok="t"/>
              </v:shape>
            </v:group>
            <v:group style="position:absolute;left:6329;top:-5583;width:3;height:5331" coordorigin="6329,-5583" coordsize="3,5331">
              <v:shape style="position:absolute;left:6329;top:-5583;width:3;height:5331" coordorigin="6329,-5583" coordsize="3,5331" path="m6329,-5583l6332,-252e" filled="f" stroked="t" strokeweight=".312395pt" strokecolor="#000000">
                <v:path arrowok="t"/>
              </v:shape>
            </v:group>
            <v:group style="position:absolute;left:6332;top:-5583;width:2;height:5331" coordorigin="6332,-5583" coordsize="2,5331">
              <v:shape style="position:absolute;left:6332;top:-5583;width:2;height:5331" coordorigin="6332,-5583" coordsize="2,5331" path="m6332,-252l6334,-5583e" filled="f" stroked="t" strokeweight=".312395pt" strokecolor="#000000">
                <v:path arrowok="t"/>
              </v:shape>
            </v:group>
            <v:group style="position:absolute;left:6335;top:-5583;width:3;height:5317" coordorigin="6335,-5583" coordsize="3,5317">
              <v:shape style="position:absolute;left:6335;top:-5583;width:3;height:5317" coordorigin="6335,-5583" coordsize="3,5317" path="m6335,-5583l6338,-266e" filled="f" stroked="t" strokeweight=".312395pt" strokecolor="#000000">
                <v:path arrowok="t"/>
              </v:shape>
            </v:group>
            <v:group style="position:absolute;left:6343;top:-5583;width:2;height:5377" coordorigin="6343,-5583" coordsize="2,5377">
              <v:shape style="position:absolute;left:6343;top:-5583;width:2;height:5377" coordorigin="6343,-5583" coordsize="0,5377" path="m6343,-207l6343,-5583e" filled="f" stroked="t" strokeweight=".312395pt" strokecolor="#000000">
                <v:path arrowok="t"/>
              </v:shape>
            </v:group>
            <v:group style="position:absolute;left:6352;top:-223;width:2;height:17" coordorigin="6352,-223" coordsize="2,17">
              <v:shape style="position:absolute;left:6352;top:-223;width:2;height:17" coordorigin="6352,-223" coordsize="0,17" path="m6352,-223l6352,-207e" filled="f" stroked="t" strokeweight=".097217pt" strokecolor="#000000">
                <v:path arrowok="t"/>
              </v:shape>
            </v:group>
            <v:group style="position:absolute;left:6355;top:-223;width:2;height:19" coordorigin="6355,-223" coordsize="2,19">
              <v:shape style="position:absolute;left:6355;top:-223;width:2;height:19" coordorigin="6355,-223" coordsize="0,19" path="m6355,-223l6355,-204e" filled="f" stroked="t" strokeweight=".207555pt" strokecolor="#000000">
                <v:path arrowok="t"/>
              </v:shape>
            </v:group>
            <v:group style="position:absolute;left:6360;top:-218;width:2;height:15" coordorigin="6360,-218" coordsize="2,15">
              <v:shape style="position:absolute;left:6360;top:-218;width:2;height:15" coordorigin="6360,-218" coordsize="0,15" path="m6360,-218l6360,-204e" filled="f" stroked="t" strokeweight=".259413pt" strokecolor="#000000">
                <v:path arrowok="t"/>
              </v:shape>
            </v:group>
            <v:group style="position:absolute;left:6364;top:-218;width:2;height:18" coordorigin="6364,-218" coordsize="2,18">
              <v:shape style="position:absolute;left:6364;top:-218;width:2;height:18" coordorigin="6364,-218" coordsize="0,18" path="m6364,-218l6364,-200e" filled="f" stroked="t" strokeweight=".19456pt" strokecolor="#000000">
                <v:path arrowok="t"/>
              </v:shape>
            </v:group>
            <v:group style="position:absolute;left:6367;top:-216;width:2;height:16" coordorigin="6367,-216" coordsize="2,16">
              <v:shape style="position:absolute;left:6367;top:-216;width:2;height:16" coordorigin="6367,-216" coordsize="0,16" path="m6367,-216l6367,-200e" filled="f" stroked="t" strokeweight=".110213pt" strokecolor="#000000">
                <v:path arrowok="t"/>
              </v:shape>
            </v:group>
            <v:group style="position:absolute;left:6370;top:-216;width:2;height:20" coordorigin="6370,-216" coordsize="2,20">
              <v:shape style="position:absolute;left:6370;top:-216;width:2;height:20" coordorigin="6370,-216" coordsize="0,20" path="m6370,-216l6370,-195e" filled="f" stroked="t" strokeweight=".162071pt" strokecolor="#000000">
                <v:path arrowok="t"/>
              </v:shape>
            </v:group>
            <v:group style="position:absolute;left:6375;top:-215;width:2;height:20" coordorigin="6375,-215" coordsize="2,20">
              <v:shape style="position:absolute;left:6375;top:-215;width:2;height:20" coordorigin="6375,-215" coordsize="0,20" path="m6375,-215l6375,-195e" filled="f" stroked="t" strokeweight=".298275pt" strokecolor="#000000">
                <v:path arrowok="t"/>
              </v:shape>
            </v:group>
            <v:group style="position:absolute;left:6378;top:-215;width:2;height:25" coordorigin="6378,-215" coordsize="2,25">
              <v:shape style="position:absolute;left:6378;top:-215;width:2;height:25" coordorigin="6378,-215" coordsize="2,25" path="m6378,-215l6380,-190e" filled="f" stroked="t" strokeweight=".312395pt" strokecolor="#000000">
                <v:path arrowok="t"/>
              </v:shape>
            </v:group>
            <v:group style="position:absolute;left:6383;top:-212;width:2;height:22" coordorigin="6383,-212" coordsize="2,22">
              <v:shape style="position:absolute;left:6383;top:-212;width:2;height:22" coordorigin="6383,-212" coordsize="0,22" path="m6383,-212l6383,-190e" filled="f" stroked="t" strokeweight=".298275pt" strokecolor="#000000">
                <v:path arrowok="t"/>
              </v:shape>
            </v:group>
            <v:group style="position:absolute;left:6388;top:-212;width:2;height:20" coordorigin="6388,-212" coordsize="2,20">
              <v:shape style="position:absolute;left:6388;top:-212;width:2;height:20" coordorigin="6388,-212" coordsize="0,20" path="m6388,-212l6388,-192e" filled="f" stroked="t" strokeweight=".207555pt" strokecolor="#000000">
                <v:path arrowok="t"/>
              </v:shape>
            </v:group>
            <v:group style="position:absolute;left:6390;top:-192;width:45;height:2" coordorigin="6390,-192" coordsize="45,2">
              <v:shape style="position:absolute;left:6390;top:-192;width:45;height:2" coordorigin="6390,-192" coordsize="45,0" path="m6390,-192l6435,-192e" filled="f" stroked="t" strokeweight=".103501pt" strokecolor="#000000">
                <v:path arrowok="t"/>
              </v:shape>
            </v:group>
            <v:group style="position:absolute;left:6393;top:-209;width:2;height:16" coordorigin="6393,-209" coordsize="2,16">
              <v:shape style="position:absolute;left:6393;top:-209;width:2;height:16" coordorigin="6393,-209" coordsize="1,16" path="m6393,-193l6394,-209e" filled="f" stroked="t" strokeweight=".312395pt" strokecolor="#000000">
                <v:path arrowok="t"/>
              </v:shape>
            </v:group>
            <v:group style="position:absolute;left:6394;top:-213;width:6;height:3" coordorigin="6394,-213" coordsize="6,3">
              <v:shape style="position:absolute;left:6394;top:-213;width:6;height:3" coordorigin="6394,-213" coordsize="6,3" path="m6394,-209l6400,-213e" filled="f" stroked="t" strokeweight=".312358pt" strokecolor="#000000">
                <v:path arrowok="t"/>
              </v:shape>
            </v:group>
            <v:group style="position:absolute;left:6400;top:-213;width:2;height:22" coordorigin="6400,-213" coordsize="2,22">
              <v:shape style="position:absolute;left:6400;top:-213;width:2;height:22" coordorigin="6400,-213" coordsize="2,22" path="m6400,-213l6402,-190e" filled="f" stroked="t" strokeweight=".312395pt" strokecolor="#000000">
                <v:path arrowok="t"/>
              </v:shape>
            </v:group>
            <v:group style="position:absolute;left:6406;top:-209;width:2;height:19" coordorigin="6406,-209" coordsize="2,19">
              <v:shape style="position:absolute;left:6406;top:-209;width:2;height:19" coordorigin="6406,-209" coordsize="0,19" path="m6406,-209l6406,-190e" filled="f" stroked="t" strokeweight=".408613pt" strokecolor="#000000">
                <v:path arrowok="t"/>
              </v:shape>
            </v:group>
            <v:group style="position:absolute;left:6410;top:-209;width:2;height:20" coordorigin="6410,-209" coordsize="2,20">
              <v:shape style="position:absolute;left:6410;top:-209;width:2;height:20" coordorigin="6410,-209" coordsize="1,20" path="m6410,-209l6412,-189e" filled="f" stroked="t" strokeweight=".312395pt" strokecolor="#000000">
                <v:path arrowok="t"/>
              </v:shape>
            </v:group>
            <v:group style="position:absolute;left:6412;top:-189;width:5;height:2" coordorigin="6412,-189" coordsize="5,2">
              <v:shape style="position:absolute;left:6412;top:-189;width:5;height:2" coordorigin="6412,-189" coordsize="5,0" path="m6412,-189l6416,-189e" filled="f" stroked="t" strokeweight=".031235pt" strokecolor="#000000">
                <v:path arrowok="t"/>
              </v:shape>
            </v:group>
            <v:group style="position:absolute;left:6418;top:-208;width:2;height:19" coordorigin="6418,-208" coordsize="2,19">
              <v:shape style="position:absolute;left:6418;top:-208;width:2;height:19" coordorigin="6418,-208" coordsize="0,19" path="m6418,-208l6418,-189e" filled="f" stroked="t" strokeweight=".188062pt" strokecolor="#000000">
                <v:path arrowok="t"/>
              </v:shape>
            </v:group>
            <v:group style="position:absolute;left:6420;top:-207;width:7;height:2" coordorigin="6420,-207" coordsize="7,2">
              <v:shape style="position:absolute;left:6420;top:-207;width:7;height:2" coordorigin="6420,-207" coordsize="7,0" path="m6420,-207l6427,-207e" filled="f" stroked="t" strokeweight=".093829pt" strokecolor="#000000">
                <v:path arrowok="t"/>
              </v:shape>
            </v:group>
            <v:group style="position:absolute;left:6427;top:-206;width:2;height:15" coordorigin="6427,-206" coordsize="2,15">
              <v:shape style="position:absolute;left:6427;top:-206;width:2;height:15" coordorigin="6427,-206" coordsize="1,15" path="m6427,-206l6428,-191e" filled="f" stroked="t" strokeweight=".312395pt" strokecolor="#000000">
                <v:path arrowok="t"/>
              </v:shape>
            </v:group>
            <v:group style="position:absolute;left:6436;top:-203;width:2;height:12" coordorigin="6436,-203" coordsize="2,12">
              <v:shape style="position:absolute;left:6436;top:-203;width:2;height:12" coordorigin="6436,-203" coordsize="0,12" path="m6436,-203l6436,-190e" filled="f" stroked="t" strokeweight=".162071pt" strokecolor="#000000">
                <v:path arrowok="t"/>
              </v:shape>
            </v:group>
            <v:group style="position:absolute;left:6441;top:-203;width:2;height:15" coordorigin="6441,-203" coordsize="2,15">
              <v:shape style="position:absolute;left:6441;top:-203;width:2;height:15" coordorigin="6441,-203" coordsize="0,15" path="m6441,-203l6441,-187e" filled="f" stroked="t" strokeweight=".337262pt" strokecolor="#000000">
                <v:path arrowok="t"/>
              </v:shape>
            </v:group>
            <v:group style="position:absolute;left:6445;top:-205;width:2;height:17" coordorigin="6445,-205" coordsize="2,17">
              <v:shape style="position:absolute;left:6445;top:-205;width:2;height:17" coordorigin="6445,-205" coordsize="0,17" path="m6445,-187l6445,-205e" filled="f" stroked="t" strokeweight=".367501pt" strokecolor="#000000">
                <v:path arrowok="t"/>
              </v:shape>
            </v:group>
            <v:group style="position:absolute;left:6449;top:-212;width:2;height:25" coordorigin="6449,-212" coordsize="2,25">
              <v:shape style="position:absolute;left:6449;top:-212;width:2;height:25" coordorigin="6449,-212" coordsize="0,25" path="m6449,-212l6449,-187e" filled="f" stroked="t" strokeweight=".201057pt" strokecolor="#000000">
                <v:path arrowok="t"/>
              </v:shape>
            </v:group>
            <v:group style="position:absolute;left:6451;top:-212;width:5;height:6" coordorigin="6451,-212" coordsize="5,6">
              <v:shape style="position:absolute;left:6451;top:-212;width:5;height:6" coordorigin="6451,-212" coordsize="5,6" path="m6451,-212l6456,-206e" filled="f" stroked="t" strokeweight=".312373pt" strokecolor="#000000">
                <v:path arrowok="t"/>
              </v:shape>
            </v:group>
            <v:group style="position:absolute;left:6458;top:-206;width:2;height:20" coordorigin="6458,-206" coordsize="2,20">
              <v:shape style="position:absolute;left:6458;top:-206;width:2;height:20" coordorigin="6458,-206" coordsize="0,20" path="m6458,-206l6458,-187e" filled="f" stroked="t" strokeweight=".155698pt" strokecolor="#000000">
                <v:path arrowok="t"/>
              </v:shape>
            </v:group>
            <v:group style="position:absolute;left:6463;top:-207;width:2;height:23" coordorigin="6463,-207" coordsize="2,23">
              <v:shape style="position:absolute;left:6463;top:-207;width:2;height:23" coordorigin="6463,-207" coordsize="0,23" path="m6463,-207l6463,-183e" filled="f" stroked="t" strokeweight=".312395pt" strokecolor="#000000">
                <v:path arrowok="t"/>
              </v:shape>
            </v:group>
            <v:group style="position:absolute;left:6467;top:-207;width:2;height:20" coordorigin="6467,-207" coordsize="2,20">
              <v:shape style="position:absolute;left:6467;top:-207;width:2;height:20" coordorigin="6467,-207" coordsize="0,20" path="m6467,-207l6467,-186e" filled="f" stroked="t" strokeweight=".285404pt" strokecolor="#000000">
                <v:path arrowok="t"/>
              </v:shape>
            </v:group>
            <v:group style="position:absolute;left:6472;top:-208;width:2;height:22" coordorigin="6472,-208" coordsize="2,22">
              <v:shape style="position:absolute;left:6472;top:-208;width:2;height:22" coordorigin="6472,-208" coordsize="0,22" path="m6472,-208l6472,-186e" filled="f" stroked="t" strokeweight=".278781pt" strokecolor="#000000">
                <v:path arrowok="t"/>
              </v:shape>
            </v:group>
            <v:group style="position:absolute;left:6475;top:-212;width:3;height:4" coordorigin="6475,-212" coordsize="3,4">
              <v:shape style="position:absolute;left:6475;top:-212;width:3;height:4" coordorigin="6475,-212" coordsize="3,4" path="m6475,-208l6478,-212e" filled="f" stroked="t" strokeweight=".312379pt" strokecolor="#000000">
                <v:path arrowok="t"/>
              </v:shape>
            </v:group>
            <v:group style="position:absolute;left:6478;top:-212;width:2;height:29" coordorigin="6478,-212" coordsize="2,29">
              <v:shape style="position:absolute;left:6478;top:-212;width:2;height:29" coordorigin="6478,-212" coordsize="2,29" path="m6478,-212l6480,-184e" filled="f" stroked="t" strokeweight=".312395pt" strokecolor="#000000">
                <v:path arrowok="t"/>
              </v:shape>
            </v:group>
            <v:group style="position:absolute;left:6484;top:-208;width:2;height:24" coordorigin="6484,-208" coordsize="2,24">
              <v:shape style="position:absolute;left:6484;top:-208;width:2;height:24" coordorigin="6484,-208" coordsize="0,24" path="m6484,-208l6484,-184e" filled="f" stroked="t" strokeweight=".402115pt" strokecolor="#000000">
                <v:path arrowok="t"/>
              </v:shape>
            </v:group>
            <v:group style="position:absolute;left:6488;top:-208;width:2;height:19" coordorigin="6488,-208" coordsize="2,19">
              <v:shape style="position:absolute;left:6488;top:-208;width:2;height:19" coordorigin="6488,-208" coordsize="1,19" path="m6488,-208l6490,-189e" filled="f" stroked="t" strokeweight=".312395pt" strokecolor="#000000">
                <v:path arrowok="t"/>
              </v:shape>
            </v:group>
            <v:group style="position:absolute;left:6490;top:-189;width:8;height:5" coordorigin="6490,-189" coordsize="8,5">
              <v:shape style="position:absolute;left:6490;top:-189;width:8;height:5" coordorigin="6490,-189" coordsize="8,5" path="m6490,-189l6497,-184e" filled="f" stroked="t" strokeweight=".312361pt" strokecolor="#000000">
                <v:path arrowok="t"/>
              </v:shape>
            </v:group>
            <v:group style="position:absolute;left:6498;top:-203;width:2;height:19" coordorigin="6498,-203" coordsize="2,19">
              <v:shape style="position:absolute;left:6498;top:-203;width:2;height:19" coordorigin="6498,-203" coordsize="0,19" path="m6498,-203l6498,-184e" filled="f" stroked="t" strokeweight=".136079pt" strokecolor="#000000">
                <v:path arrowok="t"/>
              </v:shape>
            </v:group>
            <v:group style="position:absolute;left:6502;top:-203;width:2;height:18" coordorigin="6502,-203" coordsize="2,18">
              <v:shape style="position:absolute;left:6502;top:-203;width:2;height:18" coordorigin="6502,-203" coordsize="0,18" path="m6502,-203l6502,-186e" filled="f" stroked="t" strokeweight=".214053pt" strokecolor="#000000">
                <v:path arrowok="t"/>
              </v:shape>
            </v:group>
            <v:group style="position:absolute;left:6506;top:-207;width:2;height:21" coordorigin="6506,-207" coordsize="2,21">
              <v:shape style="position:absolute;left:6506;top:-207;width:2;height:21" coordorigin="6506,-207" coordsize="0,21" path="m6506,-207l6506,-186e" filled="f" stroked="t" strokeweight=".162071pt" strokecolor="#000000">
                <v:path arrowok="t"/>
              </v:shape>
            </v:group>
            <v:group style="position:absolute;left:6509;top:-207;width:2;height:22" coordorigin="6509,-207" coordsize="2,22">
              <v:shape style="position:absolute;left:6509;top:-207;width:2;height:22" coordorigin="6509,-207" coordsize="0,22" path="m6509,-207l6509,-185e" filled="f" stroked="t" strokeweight=".201057pt" strokecolor="#000000">
                <v:path arrowok="t"/>
              </v:shape>
            </v:group>
            <v:group style="position:absolute;left:6511;top:-209;width:2;height:24" coordorigin="6511,-209" coordsize="2,24">
              <v:shape style="position:absolute;left:6511;top:-209;width:2;height:24" coordorigin="6511,-209" coordsize="0,24" path="m6511,-185l6512,-209e" filled="f" stroked="t" strokeweight=".312395pt" strokecolor="#000000">
                <v:path arrowok="t"/>
              </v:shape>
            </v:group>
            <v:group style="position:absolute;left:6512;top:-209;width:6;height:30" coordorigin="6512,-209" coordsize="6,30">
              <v:shape style="position:absolute;left:6512;top:-209;width:6;height:30" coordorigin="6512,-209" coordsize="6,30" path="m6512,-209l6518,-179e" filled="f" stroked="t" strokeweight=".312393pt" strokecolor="#000000">
                <v:path arrowok="t"/>
              </v:shape>
            </v:group>
            <v:group style="position:absolute;left:6520;top:-204;width:2;height:25" coordorigin="6520,-204" coordsize="2,25">
              <v:shape style="position:absolute;left:6520;top:-204;width:2;height:25" coordorigin="6520,-204" coordsize="0,25" path="m6520,-204l6520,-179e" filled="f" stroked="t" strokeweight=".239919pt" strokecolor="#000000">
                <v:path arrowok="t"/>
              </v:shape>
            </v:group>
            <v:group style="position:absolute;left:6525;top:-204;width:2;height:17" coordorigin="6525,-204" coordsize="2,17">
              <v:shape style="position:absolute;left:6525;top:-204;width:2;height:17" coordorigin="6525,-204" coordsize="0,17" path="m6525,-204l6525,-186e" filled="f" stroked="t" strokeweight=".213928pt" strokecolor="#000000">
                <v:path arrowok="t"/>
              </v:shape>
            </v:group>
            <v:group style="position:absolute;left:6527;top:-208;width:2;height:22" coordorigin="6527,-208" coordsize="2,22">
              <v:shape style="position:absolute;left:6527;top:-208;width:2;height:22" coordorigin="6527,-208" coordsize="2,22" path="m6527,-186l6529,-208e" filled="f" stroked="t" strokeweight=".312395pt" strokecolor="#000000">
                <v:path arrowok="t"/>
              </v:shape>
            </v:group>
            <v:group style="position:absolute;left:6531;top:-208;width:2;height:24" coordorigin="6531,-208" coordsize="2,24">
              <v:shape style="position:absolute;left:6531;top:-208;width:2;height:24" coordorigin="6531,-208" coordsize="0,24" path="m6531,-208l6531,-184e" filled="f" stroked="t" strokeweight=".201057pt" strokecolor="#000000">
                <v:path arrowok="t"/>
              </v:shape>
            </v:group>
            <v:group style="position:absolute;left:6535;top:-209;width:2;height:24" coordorigin="6535,-209" coordsize="2,24">
              <v:shape style="position:absolute;left:6535;top:-209;width:2;height:24" coordorigin="6535,-209" coordsize="0,24" path="m6535,-209l6535,-184e" filled="f" stroked="t" strokeweight=".19456pt" strokecolor="#000000">
                <v:path arrowok="t"/>
              </v:shape>
            </v:group>
            <v:group style="position:absolute;left:6536;top:-209;width:7;height:5" coordorigin="6536,-209" coordsize="7,5">
              <v:shape style="position:absolute;left:6536;top:-209;width:7;height:5" coordorigin="6536,-209" coordsize="7,5" path="m6536,-209l6543,-204e" filled="f" stroked="t" strokeweight=".312364pt" strokecolor="#000000">
                <v:path arrowok="t"/>
              </v:shape>
            </v:group>
            <v:group style="position:absolute;left:6543;top:-204;width:2;height:15" coordorigin="6543,-204" coordsize="2,15">
              <v:shape style="position:absolute;left:6543;top:-204;width:2;height:15" coordorigin="6543,-204" coordsize="1,15" path="m6543,-204l6544,-188e" filled="f" stroked="t" strokeweight=".312395pt" strokecolor="#000000">
                <v:path arrowok="t"/>
              </v:shape>
            </v:group>
            <v:group style="position:absolute;left:6544;top:-188;width:4;height:4" coordorigin="6544,-188" coordsize="4,4">
              <v:shape style="position:absolute;left:6544;top:-188;width:4;height:4" coordorigin="6544,-188" coordsize="4,4" path="m6544,-188l6547,-185e" filled="f" stroked="t" strokeweight=".312373pt" strokecolor="#000000">
                <v:path arrowok="t"/>
              </v:shape>
            </v:group>
            <v:group style="position:absolute;left:6550;top:-203;width:2;height:18" coordorigin="6550,-203" coordsize="2,18">
              <v:shape style="position:absolute;left:6550;top:-203;width:2;height:18" coordorigin="6550,-203" coordsize="0,18" path="m6550,-203l6550,-185e" filled="f" stroked="t" strokeweight=".298275pt" strokecolor="#000000">
                <v:path arrowok="t"/>
              </v:shape>
            </v:group>
            <v:group style="position:absolute;left:6555;top:-203;width:2;height:17" coordorigin="6555,-203" coordsize="2,17">
              <v:shape style="position:absolute;left:6555;top:-203;width:2;height:17" coordorigin="6555,-203" coordsize="0,17" path="m6555,-203l6555,-185e" filled="f" stroked="t" strokeweight=".188062pt" strokecolor="#000000">
                <v:path arrowok="t"/>
              </v:shape>
            </v:group>
            <v:group style="position:absolute;left:6559;top:-203;width:2;height:18" coordorigin="6559,-203" coordsize="2,18">
              <v:shape style="position:absolute;left:6559;top:-203;width:2;height:18" coordorigin="6559,-203" coordsize="0,18" path="m6559,-203l6559,-185e" filled="f" stroked="t" strokeweight=".142702pt" strokecolor="#000000">
                <v:path arrowok="t"/>
              </v:shape>
            </v:group>
            <v:group style="position:absolute;left:6560;top:-204;width:8;height:2" coordorigin="6560,-204" coordsize="8,2">
              <v:shape style="position:absolute;left:6560;top:-204;width:8;height:2" coordorigin="6560,-204" coordsize="8,0" path="m6560,-203l6568,-204e" filled="f" stroked="t" strokeweight=".312348pt" strokecolor="#000000">
                <v:path arrowok="t"/>
              </v:shape>
            </v:group>
            <v:group style="position:absolute;left:6568;top:-204;width:2;height:24" coordorigin="6568,-204" coordsize="2,24">
              <v:shape style="position:absolute;left:6568;top:-204;width:2;height:24" coordorigin="6568,-204" coordsize="1,24" path="m6568,-204l6569,-180e" filled="f" stroked="t" strokeweight=".312395pt" strokecolor="#000000">
                <v:path arrowok="t"/>
              </v:shape>
            </v:group>
            <v:group style="position:absolute;left:6571;top:-204;width:2;height:24" coordorigin="6571,-204" coordsize="2,24">
              <v:shape style="position:absolute;left:6571;top:-204;width:2;height:24" coordorigin="6571,-204" coordsize="0,24" path="m6571,-204l6571,-180e" filled="f" stroked="t" strokeweight=".213928pt" strokecolor="#000000">
                <v:path arrowok="t"/>
              </v:shape>
            </v:group>
            <v:group style="position:absolute;left:6576;top:-204;width:2;height:16" coordorigin="6576,-204" coordsize="2,16">
              <v:shape style="position:absolute;left:6576;top:-204;width:2;height:16" coordorigin="6576,-204" coordsize="0,16" path="m6576,-204l6576,-188e" filled="f" stroked="t" strokeweight=".213928pt" strokecolor="#000000">
                <v:path arrowok="t"/>
              </v:shape>
            </v:group>
            <v:group style="position:absolute;left:6580;top:-206;width:2;height:18" coordorigin="6580,-206" coordsize="2,18">
              <v:shape style="position:absolute;left:6580;top:-206;width:2;height:18" coordorigin="6580,-206" coordsize="0,18" path="m6580,-206l6580,-188e" filled="f" stroked="t" strokeweight=".188062pt" strokecolor="#000000">
                <v:path arrowok="t"/>
              </v:shape>
            </v:group>
            <v:group style="position:absolute;left:6583;top:-206;width:2;height:25" coordorigin="6583,-206" coordsize="2,25">
              <v:shape style="position:absolute;left:6583;top:-206;width:2;height:25" coordorigin="6583,-206" coordsize="0,25" path="m6583,-206l6583,-181e" filled="f" stroked="t" strokeweight=".136204pt" strokecolor="#000000">
                <v:path arrowok="t"/>
              </v:shape>
            </v:group>
            <v:group style="position:absolute;left:6584;top:-205;width:2;height:25" coordorigin="6584,-205" coordsize="2,25">
              <v:shape style="position:absolute;left:6584;top:-205;width:2;height:25" coordorigin="6584,-205" coordsize="2,25" path="m6584,-181l6587,-205e" filled="f" stroked="t" strokeweight=".312395pt" strokecolor="#000000">
                <v:path arrowok="t"/>
              </v:shape>
            </v:group>
            <v:group style="position:absolute;left:6588;top:-205;width:2;height:19" coordorigin="6588,-205" coordsize="2,19">
              <v:shape style="position:absolute;left:6588;top:-205;width:2;height:19" coordorigin="6588,-205" coordsize="0,19" path="m6588,-205l6588,-187e" filled="f" stroked="t" strokeweight=".162071pt" strokecolor="#000000">
                <v:path arrowok="t"/>
              </v:shape>
            </v:group>
            <v:group style="position:absolute;left:6590;top:-185;width:6;height:2" coordorigin="6590,-185" coordsize="6,2">
              <v:shape style="position:absolute;left:6590;top:-185;width:6;height:2" coordorigin="6590,-185" coordsize="6,0" path="m6590,-185l6596,-185e" filled="f" stroked="t" strokeweight=".119942pt" strokecolor="#000000">
                <v:path arrowok="t"/>
              </v:shape>
            </v:group>
            <v:group style="position:absolute;left:6596;top:-204;width:2;height:20" coordorigin="6596,-204" coordsize="2,20">
              <v:shape style="position:absolute;left:6596;top:-204;width:2;height:20" coordorigin="6596,-204" coordsize="1,20" path="m6596,-184l6597,-204e" filled="f" stroked="t" strokeweight=".312395pt" strokecolor="#000000">
                <v:path arrowok="t"/>
              </v:shape>
            </v:group>
            <v:group style="position:absolute;left:6597;top:-204;width:9;height:2" coordorigin="6597,-204" coordsize="9,2">
              <v:shape style="position:absolute;left:6597;top:-204;width:9;height:2" coordorigin="6597,-204" coordsize="9,0" path="m6597,-204l6606,-204e" filled="f" stroked="t" strokeweight=".312348pt" strokecolor="#000000">
                <v:path arrowok="t"/>
              </v:shape>
            </v:group>
            <v:group style="position:absolute;left:6608;top:-204;width:2;height:18" coordorigin="6608,-204" coordsize="2,18">
              <v:shape style="position:absolute;left:6608;top:-204;width:2;height:18" coordorigin="6608,-204" coordsize="0,18" path="m6608,-204l6608,-186e" filled="f" stroked="t" strokeweight=".162071pt" strokecolor="#000000">
                <v:path arrowok="t"/>
              </v:shape>
            </v:group>
            <v:group style="position:absolute;left:6610;top:-211;width:2;height:26" coordorigin="6610,-211" coordsize="2,26">
              <v:shape style="position:absolute;left:6610;top:-211;width:2;height:26" coordorigin="6610,-211" coordsize="2,26" path="m6610,-186l6612,-211e" filled="f" stroked="t" strokeweight=".312395pt" strokecolor="#000000">
                <v:path arrowok="t"/>
              </v:shape>
            </v:group>
            <v:group style="position:absolute;left:6615;top:-211;width:2;height:28" coordorigin="6615,-211" coordsize="2,28">
              <v:shape style="position:absolute;left:6615;top:-211;width:2;height:28" coordorigin="6615,-211" coordsize="0,28" path="m6615,-211l6615,-183e" filled="f" stroked="t" strokeweight=".291777pt" strokecolor="#000000">
                <v:path arrowok="t"/>
              </v:shape>
            </v:group>
            <v:group style="position:absolute;left:6618;top:-206;width:2;height:22" coordorigin="6618,-206" coordsize="2,22">
              <v:shape style="position:absolute;left:6618;top:-206;width:2;height:22" coordorigin="6618,-206" coordsize="0,22" path="m6618,-183l6618,-206e" filled="f" stroked="t" strokeweight=".351294pt" strokecolor="#000000">
                <v:path arrowok="t"/>
              </v:shape>
            </v:group>
            <v:group style="position:absolute;left:6623;top:-209;width:2;height:24" coordorigin="6623,-209" coordsize="2,24">
              <v:shape style="position:absolute;left:6623;top:-209;width:2;height:24" coordorigin="6623,-209" coordsize="0,24" path="m6623,-209l6623,-185e" filled="f" stroked="t" strokeweight=".369626pt" strokecolor="#000000">
                <v:path arrowok="t"/>
              </v:shape>
            </v:group>
            <v:group style="position:absolute;left:6626;top:-209;width:2;height:23" coordorigin="6626,-209" coordsize="2,23">
              <v:shape style="position:absolute;left:6626;top:-209;width:2;height:23" coordorigin="6626,-209" coordsize="2,23" path="m6626,-209l6629,-186e" filled="f" stroked="t" strokeweight=".312395pt" strokecolor="#000000">
                <v:path arrowok="t"/>
              </v:shape>
            </v:group>
            <v:group style="position:absolute;left:6631;top:-204;width:2;height:18" coordorigin="6631,-204" coordsize="2,18">
              <v:shape style="position:absolute;left:6631;top:-204;width:2;height:18" coordorigin="6631,-204" coordsize="0,18" path="m6631,-204l6631,-186e" filled="f" stroked="t" strokeweight=".259413pt" strokecolor="#000000">
                <v:path arrowok="t"/>
              </v:shape>
            </v:group>
            <v:group style="position:absolute;left:6636;top:-204;width:2;height:19" coordorigin="6636,-204" coordsize="2,19">
              <v:shape style="position:absolute;left:6636;top:-204;width:2;height:19" coordorigin="6636,-204" coordsize="0,19" path="m6636,-204l6636,-185e" filled="f" stroked="t" strokeweight=".19456pt" strokecolor="#000000">
                <v:path arrowok="t"/>
              </v:shape>
            </v:group>
            <v:group style="position:absolute;left:6638;top:-185;width:6;height:2" coordorigin="6638,-185" coordsize="6,2">
              <v:shape style="position:absolute;left:6638;top:-185;width:6;height:2" coordorigin="6638,-185" coordsize="6,0" path="m6638,-185l6643,-185e" filled="f" stroked="t" strokeweight=".312348pt" strokecolor="#000000">
                <v:path arrowok="t"/>
              </v:shape>
            </v:group>
            <v:group style="position:absolute;left:6643;top:-207;width:2;height:22" coordorigin="6643,-207" coordsize="2,22">
              <v:shape style="position:absolute;left:6643;top:-207;width:2;height:22" coordorigin="6643,-207" coordsize="2,22" path="m6643,-185l6645,-207e" filled="f" stroked="t" strokeweight=".312395pt" strokecolor="#000000">
                <v:path arrowok="t"/>
              </v:shape>
            </v:group>
            <v:group style="position:absolute;left:6645;top:-207;width:7;height:7" coordorigin="6645,-207" coordsize="7,7">
              <v:shape style="position:absolute;left:6645;top:-207;width:7;height:7" coordorigin="6645,-207" coordsize="7,7" path="m6645,-207l6652,-200e" filled="f" stroked="t" strokeweight=".312371pt" strokecolor="#000000">
                <v:path arrowok="t"/>
              </v:shape>
            </v:group>
            <v:group style="position:absolute;left:6652;top:-200;width:2;height:17" coordorigin="6652,-200" coordsize="2,17">
              <v:shape style="position:absolute;left:6652;top:-200;width:2;height:17" coordorigin="6652,-200" coordsize="1,17" path="m6652,-200l6653,-183e" filled="f" stroked="t" strokeweight=".312395pt" strokecolor="#000000">
                <v:path arrowok="t"/>
              </v:shape>
            </v:group>
            <v:group style="position:absolute;left:6655;top:-210;width:2;height:27" coordorigin="6655,-210" coordsize="2,27">
              <v:shape style="position:absolute;left:6655;top:-210;width:2;height:27" coordorigin="6655,-210" coordsize="0,27" path="m6655,-210l6655,-183e" filled="f" stroked="t" strokeweight=".220426pt" strokecolor="#000000">
                <v:path arrowok="t"/>
              </v:shape>
            </v:group>
            <v:group style="position:absolute;left:6658;top:-210;width:2;height:24" coordorigin="6658,-210" coordsize="2,24">
              <v:shape style="position:absolute;left:6658;top:-210;width:2;height:24" coordorigin="6658,-210" coordsize="0,24" path="m6658,-210l6658,-186e" filled="f" stroked="t" strokeweight=".1492pt" strokecolor="#000000">
                <v:path arrowok="t"/>
              </v:shape>
            </v:group>
            <v:group style="position:absolute;left:6662;top:-206;width:2;height:21" coordorigin="6662,-206" coordsize="2,21">
              <v:shape style="position:absolute;left:6662;top:-206;width:2;height:21" coordorigin="6662,-206" coordsize="0,21" path="m6662,-206l6662,-186e" filled="f" stroked="t" strokeweight=".239919pt" strokecolor="#000000">
                <v:path arrowok="t"/>
              </v:shape>
            </v:group>
            <v:group style="position:absolute;left:6665;top:-206;width:2;height:16" coordorigin="6665,-206" coordsize="2,16">
              <v:shape style="position:absolute;left:6665;top:-206;width:2;height:16" coordorigin="6665,-206" coordsize="1,16" path="m6665,-206l6665,-190e" filled="f" stroked="t" strokeweight=".312395pt" strokecolor="#000000">
                <v:path arrowok="t"/>
              </v:shape>
            </v:group>
            <v:group style="position:absolute;left:6665;top:-205;width:10;height:15" coordorigin="6665,-205" coordsize="10,15">
              <v:shape style="position:absolute;left:6665;top:-205;width:10;height:15" coordorigin="6665,-205" coordsize="10,15" path="m6665,-190l6675,-205e" filled="f" stroked="t" strokeweight=".31238pt" strokecolor="#000000">
                <v:path arrowok="t"/>
              </v:shape>
            </v:group>
            <v:group style="position:absolute;left:6677;top:-205;width:2;height:24" coordorigin="6677,-205" coordsize="2,24">
              <v:shape style="position:absolute;left:6677;top:-205;width:2;height:24" coordorigin="6677,-205" coordsize="0,24" path="m6677,-205l6677,-181e" filled="f" stroked="t" strokeweight=".136204pt" strokecolor="#000000">
                <v:path arrowok="t"/>
              </v:shape>
            </v:group>
            <v:group style="position:absolute;left:6678;top:-187;width:3;height:6" coordorigin="6678,-187" coordsize="3,6">
              <v:shape style="position:absolute;left:6678;top:-187;width:3;height:6" coordorigin="6678,-187" coordsize="3,6" path="m6678,-181l6682,-187e" filled="f" stroked="t" strokeweight=".312384pt" strokecolor="#000000">
                <v:path arrowok="t"/>
              </v:shape>
            </v:group>
            <v:group style="position:absolute;left:6684;top:-206;width:2;height:19" coordorigin="6684,-206" coordsize="2,19">
              <v:shape style="position:absolute;left:6684;top:-206;width:2;height:19" coordorigin="6684,-206" coordsize="0,19" path="m6684,-206l6684,-187e" filled="f" stroked="t" strokeweight=".278781pt" strokecolor="#000000">
                <v:path arrowok="t"/>
              </v:shape>
            </v:group>
            <v:group style="position:absolute;left:6687;top:-206;width:2;height:2" coordorigin="6687,-206" coordsize="2,2">
              <v:shape style="position:absolute;left:6687;top:-206;width:2;height:2" coordorigin="6687,-206" coordsize="2,0" path="m6687,-206l6689,-206e" filled="f" stroked="t" strokeweight=".036232pt" strokecolor="#000000">
                <v:path arrowok="t"/>
              </v:shape>
            </v:group>
            <v:group style="position:absolute;left:6692;top:-206;width:2;height:17" coordorigin="6692,-206" coordsize="2,17">
              <v:shape style="position:absolute;left:6692;top:-206;width:2;height:17" coordorigin="6692,-206" coordsize="0,17" path="m6692,-206l6692,-189e" filled="f" stroked="t" strokeweight=".330764pt" strokecolor="#000000">
                <v:path arrowok="t"/>
              </v:shape>
            </v:group>
            <v:group style="position:absolute;left:6697;top:-206;width:2;height:17" coordorigin="6697,-206" coordsize="2,17">
              <v:shape style="position:absolute;left:6697;top:-206;width:2;height:17" coordorigin="6697,-206" coordsize="0,17" path="m6697,-206l6697,-189e" filled="f" stroked="t" strokeweight=".090844pt" strokecolor="#000000">
                <v:path arrowok="t"/>
              </v:shape>
            </v:group>
            <v:group style="position:absolute;left:6700;top:-206;width:2;height:18" coordorigin="6700,-206" coordsize="2,18">
              <v:shape style="position:absolute;left:6700;top:-206;width:2;height:18" coordorigin="6700,-206" coordsize="0,18" path="m6700,-206l6700,-188e" filled="f" stroked="t" strokeweight=".272408pt" strokecolor="#000000">
                <v:path arrowok="t"/>
              </v:shape>
            </v:group>
            <v:group style="position:absolute;left:6703;top:-188;width:2;height:3" coordorigin="6703,-188" coordsize="2,3">
              <v:shape style="position:absolute;left:6703;top:-188;width:2;height:3" coordorigin="6703,-188" coordsize="2,3" path="m6703,-188l6705,-186e" filled="f" stroked="t" strokeweight=".312381pt" strokecolor="#000000">
                <v:path arrowok="t"/>
              </v:shape>
            </v:group>
            <v:group style="position:absolute;left:6707;top:-207;width:2;height:21" coordorigin="6707,-207" coordsize="2,21">
              <v:shape style="position:absolute;left:6707;top:-207;width:2;height:21" coordorigin="6707,-207" coordsize="0,21" path="m6707,-207l6707,-186e" filled="f" stroked="t" strokeweight=".246417pt" strokecolor="#000000">
                <v:path arrowok="t"/>
              </v:shape>
            </v:group>
            <v:group style="position:absolute;left:6712;top:-207;width:2;height:21" coordorigin="6712,-207" coordsize="2,21">
              <v:shape style="position:absolute;left:6712;top:-207;width:2;height:21" coordorigin="6712,-207" coordsize="0,21" path="m6712,-207l6712,-186e" filled="f" stroked="t" strokeweight=".226924pt" strokecolor="#000000">
                <v:path arrowok="t"/>
              </v:shape>
            </v:group>
            <v:group style="position:absolute;left:6714;top:-205;width:2;height:19" coordorigin="6714,-205" coordsize="2,19">
              <v:shape style="position:absolute;left:6714;top:-205;width:2;height:19" coordorigin="6714,-205" coordsize="1,19" path="m6714,-186l6715,-205e" filled="f" stroked="t" strokeweight=".312395pt" strokecolor="#000000">
                <v:path arrowok="t"/>
              </v:shape>
            </v:group>
            <v:group style="position:absolute;left:6718;top:-205;width:2;height:23" coordorigin="6718,-205" coordsize="2,23">
              <v:shape style="position:absolute;left:6718;top:-205;width:2;height:23" coordorigin="6718,-205" coordsize="0,23" path="m6718,-205l6718,-182e" filled="f" stroked="t" strokeweight=".285279pt" strokecolor="#000000">
                <v:path arrowok="t"/>
              </v:shape>
            </v:group>
            <v:group style="position:absolute;left:6723;top:-205;width:2;height:23" coordorigin="6723,-205" coordsize="2,23">
              <v:shape style="position:absolute;left:6723;top:-205;width:2;height:23" coordorigin="6723,-205" coordsize="0,23" path="m6723,-205l6723,-182e" filled="f" stroked="t" strokeweight=".265911pt" strokecolor="#000000">
                <v:path arrowok="t"/>
              </v:shape>
            </v:group>
            <v:group style="position:absolute;left:6728;top:-205;width:2;height:19" coordorigin="6728,-205" coordsize="2,19">
              <v:shape style="position:absolute;left:6728;top:-205;width:2;height:19" coordorigin="6728,-205" coordsize="0,19" path="m6728,-205l6728,-186e" filled="f" stroked="t" strokeweight=".175066pt" strokecolor="#000000">
                <v:path arrowok="t"/>
              </v:shape>
            </v:group>
            <v:group style="position:absolute;left:6732;top:-209;width:2;height:24" coordorigin="6732,-209" coordsize="2,24">
              <v:shape style="position:absolute;left:6732;top:-209;width:2;height:24" coordorigin="6732,-209" coordsize="0,24" path="m6732,-209l6732,-186e" filled="f" stroked="t" strokeweight=".226924pt" strokecolor="#000000">
                <v:path arrowok="t"/>
              </v:shape>
            </v:group>
            <v:group style="position:absolute;left:6735;top:-209;width:2;height:23" coordorigin="6735,-209" coordsize="2,23">
              <v:shape style="position:absolute;left:6735;top:-209;width:2;height:23" coordorigin="6735,-209" coordsize="0,23" path="m6735,-209l6735,-186e" filled="f" stroked="t" strokeweight=".312395pt" strokecolor="#000000">
                <v:path arrowok="t"/>
              </v:shape>
            </v:group>
            <v:group style="position:absolute;left:6740;top:-206;width:2;height:20" coordorigin="6740,-206" coordsize="2,20">
              <v:shape style="position:absolute;left:6740;top:-206;width:2;height:20" coordorigin="6740,-206" coordsize="0,20" path="m6740,-206l6740,-186e" filled="f" stroked="t" strokeweight=".421608pt" strokecolor="#000000">
                <v:path arrowok="t"/>
              </v:shape>
            </v:group>
            <v:group style="position:absolute;left:6744;top:-206;width:2;height:20" coordorigin="6744,-206" coordsize="2,20">
              <v:shape style="position:absolute;left:6744;top:-206;width:2;height:20" coordorigin="6744,-206" coordsize="1,20" path="m6744,-206l6745,-186e" filled="f" stroked="t" strokeweight=".312395pt" strokecolor="#000000">
                <v:path arrowok="t"/>
              </v:shape>
            </v:group>
            <v:group style="position:absolute;left:6745;top:-186;width:7;height:2" coordorigin="6745,-186" coordsize="7,2">
              <v:shape style="position:absolute;left:6745;top:-186;width:7;height:2" coordorigin="6745,-186" coordsize="7,0" path="m6745,-186l6751,-186e" filled="f" stroked="t" strokeweight=".312348pt" strokecolor="#000000">
                <v:path arrowok="t"/>
              </v:shape>
            </v:group>
            <v:group style="position:absolute;left:6753;top:-205;width:2;height:19" coordorigin="6753,-205" coordsize="2,19">
              <v:shape style="position:absolute;left:6753;top:-205;width:2;height:19" coordorigin="6753,-205" coordsize="0,19" path="m6753,-205l6753,-186e" filled="f" stroked="t" strokeweight=".129706pt" strokecolor="#000000">
                <v:path arrowok="t"/>
              </v:shape>
            </v:group>
            <v:group style="position:absolute;left:6754;top:-211;width:7;height:5" coordorigin="6754,-211" coordsize="7,5">
              <v:shape style="position:absolute;left:6754;top:-211;width:7;height:5" coordorigin="6754,-211" coordsize="7,5" path="m6754,-205l6761,-211e" filled="f" stroked="t" strokeweight=".312366pt" strokecolor="#000000">
                <v:path arrowok="t"/>
              </v:shape>
            </v:group>
            <v:group style="position:absolute;left:6761;top:-211;width:2;height:21" coordorigin="6761,-211" coordsize="2,21">
              <v:shape style="position:absolute;left:6761;top:-211;width:2;height:21" coordorigin="6761,-211" coordsize="0,21" path="m6761,-211l6761,-190e" filled="f" stroked="t" strokeweight=".312395pt" strokecolor="#000000">
                <v:path arrowok="t"/>
              </v:shape>
            </v:group>
            <v:group style="position:absolute;left:6761;top:-190;width:8;height:7" coordorigin="6761,-190" coordsize="8,7">
              <v:shape style="position:absolute;left:6761;top:-190;width:8;height:7" coordorigin="6761,-190" coordsize="8,7" path="m6761,-190l6769,-183e" filled="f" stroked="t" strokeweight=".312367pt" strokecolor="#000000">
                <v:path arrowok="t"/>
              </v:shape>
            </v:group>
            <v:group style="position:absolute;left:6769;top:-204;width:2;height:21" coordorigin="6769,-204" coordsize="2,21">
              <v:shape style="position:absolute;left:6769;top:-204;width:2;height:21" coordorigin="6769,-204" coordsize="0,21" path="m6769,-183l6769,-204e" filled="f" stroked="t" strokeweight=".312395pt" strokecolor="#000000">
                <v:path arrowok="t"/>
              </v:shape>
            </v:group>
            <v:group style="position:absolute;left:6769;top:-204;width:132;height:2" coordorigin="6769,-204" coordsize="132,2">
              <v:shape style="position:absolute;left:6769;top:-204;width:132;height:2" coordorigin="6769,-204" coordsize="132,0" path="m6769,-204l6901,-204e" filled="f" stroked="t" strokeweight=".078906pt" strokecolor="#000000">
                <v:path arrowok="t"/>
              </v:shape>
            </v:group>
            <v:group style="position:absolute;left:6779;top:-205;width:2;height:22" coordorigin="6779,-205" coordsize="2,22">
              <v:shape style="position:absolute;left:6779;top:-205;width:2;height:22" coordorigin="6779,-205" coordsize="2,22" path="m6779,-205l6781,-183e" filled="f" stroked="t" strokeweight=".312395pt" strokecolor="#000000">
                <v:path arrowok="t"/>
              </v:shape>
            </v:group>
            <v:group style="position:absolute;left:6782;top:-200;width:2;height:16" coordorigin="6782,-200" coordsize="2,16">
              <v:shape style="position:absolute;left:6782;top:-200;width:2;height:16" coordorigin="6782,-200" coordsize="0,16" path="m6782,-200l6782,-183e" filled="f" stroked="t" strokeweight=".149075pt" strokecolor="#000000">
                <v:path arrowok="t"/>
              </v:shape>
            </v:group>
            <v:group style="position:absolute;left:6786;top:-200;width:2;height:12" coordorigin="6786,-200" coordsize="2,12">
              <v:shape style="position:absolute;left:6786;top:-200;width:2;height:12" coordorigin="6786,-200" coordsize="0,12" path="m6786,-200l6786,-187e" filled="f" stroked="t" strokeweight=".168693pt" strokecolor="#000000">
                <v:path arrowok="t"/>
              </v:shape>
            </v:group>
            <v:group style="position:absolute;left:6787;top:-187;width:3;height:2" coordorigin="6787,-187" coordsize="3,2">
              <v:shape style="position:absolute;left:6787;top:-187;width:3;height:2" coordorigin="6787,-187" coordsize="3,2" path="m6787,-187l6791,-185e" filled="f" stroked="t" strokeweight=".312363pt" strokecolor="#000000">
                <v:path arrowok="t"/>
              </v:shape>
            </v:group>
            <v:group style="position:absolute;left:6791;top:-208;width:2;height:23" coordorigin="6791,-208" coordsize="2,23">
              <v:shape style="position:absolute;left:6791;top:-208;width:2;height:23" coordorigin="6791,-208" coordsize="1,23" path="m6791,-185l6792,-208e" filled="f" stroked="t" strokeweight=".312395pt" strokecolor="#000000">
                <v:path arrowok="t"/>
              </v:shape>
            </v:group>
            <v:group style="position:absolute;left:6796;top:-208;width:2;height:21" coordorigin="6796,-208" coordsize="2,21">
              <v:shape style="position:absolute;left:6796;top:-208;width:2;height:21" coordorigin="6796,-208" coordsize="0,21" path="m6796,-208l6796,-187e" filled="f" stroked="t" strokeweight=".395617pt" strokecolor="#000000">
                <v:path arrowok="t"/>
              </v:shape>
            </v:group>
            <v:group style="position:absolute;left:6800;top:-211;width:2;height:23" coordorigin="6800,-211" coordsize="2,23">
              <v:shape style="position:absolute;left:6800;top:-211;width:2;height:23" coordorigin="6800,-211" coordsize="2,23" path="m6800,-187l6802,-211e" filled="f" stroked="t" strokeweight=".312395pt" strokecolor="#000000">
                <v:path arrowok="t"/>
              </v:shape>
            </v:group>
            <v:group style="position:absolute;left:6804;top:-211;width:2;height:26" coordorigin="6804,-211" coordsize="2,26">
              <v:shape style="position:absolute;left:6804;top:-211;width:2;height:26" coordorigin="6804,-211" coordsize="0,26" path="m6804,-211l6804,-185e" filled="f" stroked="t" strokeweight=".252915pt" strokecolor="#000000">
                <v:path arrowok="t"/>
              </v:shape>
            </v:group>
            <v:group style="position:absolute;left:6807;top:-204;width:2;height:20" coordorigin="6807,-204" coordsize="2,20">
              <v:shape style="position:absolute;left:6807;top:-204;width:2;height:20" coordorigin="6807,-204" coordsize="2,20" path="m6807,-185l6809,-204e" filled="f" stroked="t" strokeweight=".312395pt" strokecolor="#000000">
                <v:path arrowok="t"/>
              </v:shape>
            </v:group>
            <v:group style="position:absolute;left:6809;top:-204;width:6;height:23" coordorigin="6809,-204" coordsize="6,23">
              <v:shape style="position:absolute;left:6809;top:-204;width:6;height:23" coordorigin="6809,-204" coordsize="6,23" path="m6809,-204l6815,-181e" filled="f" stroked="t" strokeweight=".312392pt" strokecolor="#000000">
                <v:path arrowok="t"/>
              </v:shape>
            </v:group>
            <v:group style="position:absolute;left:6815;top:-204;width:2;height:23" coordorigin="6815,-204" coordsize="2,23">
              <v:shape style="position:absolute;left:6815;top:-204;width:2;height:23" coordorigin="6815,-204" coordsize="2,23" path="m6815,-181l6816,-204e" filled="f" stroked="t" strokeweight=".312395pt" strokecolor="#000000">
                <v:path arrowok="t"/>
              </v:shape>
            </v:group>
            <v:group style="position:absolute;left:6826;top:-205;width:2;height:21" coordorigin="6826,-205" coordsize="2,21">
              <v:shape style="position:absolute;left:6826;top:-205;width:2;height:21" coordorigin="6826,-205" coordsize="1,21" path="m6826,-205l6827,-184e" filled="f" stroked="t" strokeweight=".312395pt" strokecolor="#000000">
                <v:path arrowok="t"/>
              </v:shape>
            </v:group>
            <v:group style="position:absolute;left:6830;top:-205;width:2;height:21" coordorigin="6830,-205" coordsize="2,21">
              <v:shape style="position:absolute;left:6830;top:-205;width:2;height:21" coordorigin="6830,-205" coordsize="0,21" path="m6830,-205l6830,-184e" filled="f" stroked="t" strokeweight=".337262pt" strokecolor="#000000">
                <v:path arrowok="t"/>
              </v:shape>
            </v:group>
            <v:group style="position:absolute;left:6834;top:-205;width:2;height:19" coordorigin="6834,-205" coordsize="2,19">
              <v:shape style="position:absolute;left:6834;top:-205;width:2;height:19" coordorigin="6834,-205" coordsize="1,19" path="m6834,-205l6834,-186e" filled="f" stroked="t" strokeweight=".312395pt" strokecolor="#000000">
                <v:path arrowok="t"/>
              </v:shape>
            </v:group>
            <v:group style="position:absolute;left:6834;top:-186;width:3;height:3" coordorigin="6834,-186" coordsize="3,3">
              <v:shape style="position:absolute;left:6834;top:-186;width:3;height:3" coordorigin="6834,-186" coordsize="3,3" path="m6834,-186l6837,-183e" filled="f" stroked="t" strokeweight=".312370pt" strokecolor="#000000">
                <v:path arrowok="t"/>
              </v:shape>
            </v:group>
            <v:group style="position:absolute;left:6839;top:-204;width:2;height:21" coordorigin="6839,-204" coordsize="2,21">
              <v:shape style="position:absolute;left:6839;top:-204;width:2;height:21" coordorigin="6839,-204" coordsize="0,21" path="m6839,-204l6839,-183e" filled="f" stroked="t" strokeweight=".1492pt" strokecolor="#000000">
                <v:path arrowok="t"/>
              </v:shape>
            </v:group>
            <v:group style="position:absolute;left:6846;top:-206;width:2;height:19" coordorigin="6846,-206" coordsize="2,19">
              <v:shape style="position:absolute;left:6846;top:-206;width:2;height:19" coordorigin="6846,-206" coordsize="1,19" path="m6846,-206l6847,-187e" filled="f" stroked="t" strokeweight=".312395pt" strokecolor="#000000">
                <v:path arrowok="t"/>
              </v:shape>
            </v:group>
            <v:group style="position:absolute;left:6850;top:-204;width:2;height:18" coordorigin="6850,-204" coordsize="2,18">
              <v:shape style="position:absolute;left:6850;top:-204;width:2;height:18" coordorigin="6850,-204" coordsize="0,18" path="m6850,-204l6850,-187e" filled="f" stroked="t" strokeweight=".376124pt" strokecolor="#000000">
                <v:path arrowok="t"/>
              </v:shape>
            </v:group>
            <v:group style="position:absolute;left:6855;top:-204;width:2;height:23" coordorigin="6855,-204" coordsize="2,23">
              <v:shape style="position:absolute;left:6855;top:-204;width:2;height:23" coordorigin="6855,-204" coordsize="0,23" path="m6855,-204l6855,-182e" filled="f" stroked="t" strokeweight=".123209pt" strokecolor="#000000">
                <v:path arrowok="t"/>
              </v:shape>
            </v:group>
            <v:group style="position:absolute;left:6857;top:-186;width:5;height:4" coordorigin="6857,-186" coordsize="5,4">
              <v:shape style="position:absolute;left:6857;top:-186;width:5;height:4" coordorigin="6857,-186" coordsize="5,4" path="m6857,-182l6862,-186e" filled="f" stroked="t" strokeweight=".312365pt" strokecolor="#000000">
                <v:path arrowok="t"/>
              </v:shape>
            </v:group>
            <v:group style="position:absolute;left:6863;top:-208;width:2;height:22" coordorigin="6863,-208" coordsize="2,22">
              <v:shape style="position:absolute;left:6863;top:-208;width:2;height:22" coordorigin="6863,-208" coordsize="0,22" path="m6863,-208l6863,-186e" filled="f" stroked="t" strokeweight=".181564pt" strokecolor="#000000">
                <v:path arrowok="t"/>
              </v:shape>
            </v:group>
            <v:group style="position:absolute;left:6868;top:-208;width:2;height:25" coordorigin="6868,-208" coordsize="2,25">
              <v:shape style="position:absolute;left:6868;top:-208;width:2;height:25" coordorigin="6868,-208" coordsize="0,25" path="m6868,-208l6868,-183e" filled="f" stroked="t" strokeweight=".252915pt" strokecolor="#000000">
                <v:path arrowok="t"/>
              </v:shape>
            </v:group>
            <v:group style="position:absolute;left:6873;top:-203;width:2;height:20" coordorigin="6873,-203" coordsize="2,20">
              <v:shape style="position:absolute;left:6873;top:-203;width:2;height:20" coordorigin="6873,-203" coordsize="0,20" path="m6873,-203l6873,-183e" filled="f" stroked="t" strokeweight=".220426pt" strokecolor="#000000">
                <v:path arrowok="t"/>
              </v:shape>
            </v:group>
            <v:group style="position:absolute;left:6881;top:-208;width:2;height:21" coordorigin="6881,-208" coordsize="2,21">
              <v:shape style="position:absolute;left:6881;top:-208;width:2;height:21" coordorigin="6881,-208" coordsize="0,21" path="m6881,-187l6881,-208e" filled="f" stroked="t" strokeweight=".312395pt" strokecolor="#000000">
                <v:path arrowok="t"/>
              </v:shape>
            </v:group>
            <v:group style="position:absolute;left:6885;top:-208;width:2;height:24" coordorigin="6885,-208" coordsize="2,24">
              <v:shape style="position:absolute;left:6885;top:-208;width:2;height:24" coordorigin="6885,-208" coordsize="0,24" path="m6885,-208l6885,-185e" filled="f" stroked="t" strokeweight=".123209pt" strokecolor="#000000">
                <v:path arrowok="t"/>
              </v:shape>
            </v:group>
            <v:group style="position:absolute;left:6886;top:-185;width:9;height:2" coordorigin="6886,-185" coordsize="9,2">
              <v:shape style="position:absolute;left:6886;top:-185;width:9;height:2" coordorigin="6886,-185" coordsize="9,0" path="m6886,-185l6895,-184e" filled="f" stroked="t" strokeweight=".312348pt" strokecolor="#000000">
                <v:path arrowok="t"/>
              </v:shape>
            </v:group>
            <v:group style="position:absolute;left:6895;top:-204;width:2;height:20" coordorigin="6895,-204" coordsize="2,20">
              <v:shape style="position:absolute;left:6895;top:-204;width:2;height:20" coordorigin="6895,-204" coordsize="1,20" path="m6895,-184l6896,-204e" filled="f" stroked="t" strokeweight=".312395pt" strokecolor="#000000">
                <v:path arrowok="t"/>
              </v:shape>
            </v:group>
            <v:group style="position:absolute;left:6903;top:-203;width:2;height:21" coordorigin="6903,-203" coordsize="2,21">
              <v:shape style="position:absolute;left:6903;top:-203;width:2;height:21" coordorigin="6903,-203" coordsize="0,21" path="m6903,-203l6903,-182e" filled="f" stroked="t" strokeweight=".220551pt" strokecolor="#000000">
                <v:path arrowok="t"/>
              </v:shape>
            </v:group>
            <v:group style="position:absolute;left:6908;top:-204;width:2;height:22" coordorigin="6908,-204" coordsize="2,22">
              <v:shape style="position:absolute;left:6908;top:-204;width:2;height:22" coordorigin="6908,-204" coordsize="0,22" path="m6908,-204l6908,-182e" filled="f" stroked="t" strokeweight=".233422pt" strokecolor="#000000">
                <v:path arrowok="t"/>
              </v:shape>
            </v:group>
            <v:group style="position:absolute;left:6912;top:-204;width:2;height:18" coordorigin="6912,-204" coordsize="2,18">
              <v:shape style="position:absolute;left:6912;top:-204;width:2;height:18" coordorigin="6912,-204" coordsize="0,18" path="m6912,-204l6912,-186e" filled="f" stroked="t" strokeweight=".201057pt" strokecolor="#000000">
                <v:path arrowok="t"/>
              </v:shape>
            </v:group>
            <v:group style="position:absolute;left:6914;top:-187;width:2;height:2" coordorigin="6914,-187" coordsize="2,2">
              <v:shape style="position:absolute;left:6914;top:-187;width:2;height:2" coordorigin="6914,-187" coordsize="1,1" path="m6914,-186l6915,-187e" filled="f" stroked="t" strokeweight=".312374pt" strokecolor="#000000">
                <v:path arrowok="t"/>
              </v:shape>
            </v:group>
            <v:group style="position:absolute;left:6916;top:-207;width:2;height:20" coordorigin="6916,-207" coordsize="2,20">
              <v:shape style="position:absolute;left:6916;top:-207;width:2;height:20" coordorigin="6916,-207" coordsize="0,20" path="m6916,-207l6916,-187e" filled="f" stroked="t" strokeweight=".155698pt" strokecolor="#000000">
                <v:path arrowok="t"/>
              </v:shape>
            </v:group>
            <v:group style="position:absolute;left:6918;top:-208;width:7;height:2" coordorigin="6918,-208" coordsize="7,2">
              <v:shape style="position:absolute;left:6918;top:-208;width:7;height:2" coordorigin="6918,-208" coordsize="7,0" path="m6918,-208l6925,-208e" filled="f" stroked="t" strokeweight=".099077pt" strokecolor="#000000">
                <v:path arrowok="t"/>
              </v:shape>
            </v:group>
            <v:group style="position:absolute;left:6927;top:-209;width:2;height:22" coordorigin="6927,-209" coordsize="2,22">
              <v:shape style="position:absolute;left:6927;top:-209;width:2;height:22" coordorigin="6927,-209" coordsize="0,22" path="m6927,-209l6927,-187e" filled="f" stroked="t" strokeweight=".162071pt" strokecolor="#000000">
                <v:path arrowok="t"/>
              </v:shape>
            </v:group>
            <v:group style="position:absolute;left:6929;top:-207;width:2;height:20" coordorigin="6929,-207" coordsize="2,20">
              <v:shape style="position:absolute;left:6929;top:-207;width:2;height:20" coordorigin="6929,-207" coordsize="2,20" path="m6929,-187l6930,-207e" filled="f" stroked="t" strokeweight=".312395pt" strokecolor="#000000">
                <v:path arrowok="t"/>
              </v:shape>
            </v:group>
            <v:group style="position:absolute;left:6932;top:-207;width:2;height:24" coordorigin="6932,-207" coordsize="2,24">
              <v:shape style="position:absolute;left:6932;top:-207;width:2;height:24" coordorigin="6932,-207" coordsize="0,24" path="m6932,-207l6932,-183e" filled="f" stroked="t" strokeweight=".155573pt" strokecolor="#000000">
                <v:path arrowok="t"/>
              </v:shape>
            </v:group>
            <v:group style="position:absolute;left:6936;top:-205;width:2;height:22" coordorigin="6936,-205" coordsize="2,22">
              <v:shape style="position:absolute;left:6936;top:-205;width:2;height:22" coordorigin="6936,-205" coordsize="0,22" path="m6936,-205l6936,-183e" filled="f" stroked="t" strokeweight=".233547pt" strokecolor="#000000">
                <v:path arrowok="t"/>
              </v:shape>
            </v:group>
            <v:group style="position:absolute;left:6940;top:-205;width:2;height:20" coordorigin="6940,-205" coordsize="2,20">
              <v:shape style="position:absolute;left:6940;top:-205;width:2;height:20" coordorigin="6940,-205" coordsize="0,20" path="m6940,-205l6940,-185e" filled="f" stroked="t" strokeweight=".226924pt" strokecolor="#000000">
                <v:path arrowok="t"/>
              </v:shape>
            </v:group>
            <v:group style="position:absolute;left:6943;top:-185;width:3;height:2" coordorigin="6943,-185" coordsize="3,2">
              <v:shape style="position:absolute;left:6943;top:-185;width:3;height:2" coordorigin="6943,-185" coordsize="3,2" path="m6943,-185l6946,-183e" filled="f" stroked="t" strokeweight=".312361pt" strokecolor="#000000">
                <v:path arrowok="t"/>
              </v:shape>
            </v:group>
            <v:group style="position:absolute;left:6950;top:-208;width:2;height:25" coordorigin="6950,-208" coordsize="2,25">
              <v:shape style="position:absolute;left:6950;top:-208;width:2;height:25" coordorigin="6950,-208" coordsize="0,25" path="m6950,-208l6950,-183e" filled="f" stroked="t" strokeweight=".350132pt" strokecolor="#000000">
                <v:path arrowok="t"/>
              </v:shape>
            </v:group>
            <v:group style="position:absolute;left:6955;top:-208;width:2;height:26" coordorigin="6955,-208" coordsize="2,26">
              <v:shape style="position:absolute;left:6955;top:-208;width:2;height:26" coordorigin="6955,-208" coordsize="0,26" path="m6955,-208l6955,-182e" filled="f" stroked="t" strokeweight=".193324pt" strokecolor="#000000">
                <v:path arrowok="t"/>
              </v:shape>
            </v:group>
            <v:group style="position:absolute;left:6962;top:-205;width:2;height:22" coordorigin="6962,-205" coordsize="2,22">
              <v:shape style="position:absolute;left:6962;top:-205;width:2;height:22" coordorigin="6962,-205" coordsize="0,22" path="m6962,-182l6962,-205e" filled="f" stroked="t" strokeweight=".387033pt" strokecolor="#000000">
                <v:path arrowok="t"/>
              </v:shape>
            </v:group>
            <v:group style="position:absolute;left:6966;top:-205;width:2;height:22" coordorigin="6966,-205" coordsize="2,22">
              <v:shape style="position:absolute;left:6966;top:-205;width:2;height:22" coordorigin="6966,-205" coordsize="0,22" path="m6966,-205l6966,-183e" filled="f" stroked="t" strokeweight=".324266pt" strokecolor="#000000">
                <v:path arrowok="t"/>
              </v:shape>
            </v:group>
            <v:group style="position:absolute;left:6973;top:-205;width:2;height:21" coordorigin="6973,-205" coordsize="2,21">
              <v:shape style="position:absolute;left:6973;top:-205;width:2;height:21" coordorigin="6973,-205" coordsize="0,21" path="m6973,-205l6973,-183e" filled="f" stroked="t" strokeweight=".382621pt" strokecolor="#000000">
                <v:path arrowok="t"/>
              </v:shape>
            </v:group>
            <v:group style="position:absolute;left:6978;top:-205;width:2;height:21" coordorigin="6978,-205" coordsize="2,21">
              <v:shape style="position:absolute;left:6978;top:-205;width:2;height:21" coordorigin="6978,-205" coordsize="0,21" path="m6978,-183l6978,-205e" filled="f" stroked="t" strokeweight=".364315pt" strokecolor="#000000">
                <v:path arrowok="t"/>
              </v:shape>
            </v:group>
            <v:group style="position:absolute;left:6983;top:-204;width:2;height:19" coordorigin="6983,-204" coordsize="2,19">
              <v:shape style="position:absolute;left:6983;top:-204;width:2;height:19" coordorigin="6983,-204" coordsize="0,19" path="m6983,-204l6983,-185e" filled="f" stroked="t" strokeweight=".421483pt" strokecolor="#000000">
                <v:path arrowok="t"/>
              </v:shape>
            </v:group>
            <v:group style="position:absolute;left:6988;top:-204;width:2;height:19" coordorigin="6988,-204" coordsize="2,19">
              <v:shape style="position:absolute;left:6988;top:-204;width:2;height:19" coordorigin="6988,-204" coordsize="2,19" path="m6988,-204l6989,-185e" filled="f" stroked="t" strokeweight=".312395pt" strokecolor="#000000">
                <v:path arrowok="t"/>
              </v:shape>
            </v:group>
            <v:group style="position:absolute;left:6991;top:-204;width:2;height:19" coordorigin="6991,-204" coordsize="2,19">
              <v:shape style="position:absolute;left:6991;top:-204;width:2;height:19" coordorigin="6991,-204" coordsize="0,19" path="m6991,-204l6991,-185e" filled="f" stroked="t" strokeweight=".201057pt" strokecolor="#000000">
                <v:path arrowok="t"/>
              </v:shape>
            </v:group>
            <v:group style="position:absolute;left:6998;top:-204;width:2;height:22" coordorigin="6998,-204" coordsize="2,22">
              <v:shape style="position:absolute;left:6998;top:-204;width:2;height:22" coordorigin="6998,-204" coordsize="0,22" path="m6998,-204l6998,-182e" filled="f" stroked="t" strokeweight=".215208pt" strokecolor="#000000">
                <v:path arrowok="t"/>
              </v:shape>
            </v:group>
            <v:group style="position:absolute;left:7001;top:-208;width:2;height:26" coordorigin="7001,-208" coordsize="2,26">
              <v:shape style="position:absolute;left:7001;top:-208;width:2;height:26" coordorigin="7001,-208" coordsize="2,26" path="m7001,-182l7003,-208e" filled="f" stroked="t" strokeweight=".312395pt" strokecolor="#000000">
                <v:path arrowok="t"/>
              </v:shape>
            </v:group>
            <v:group style="position:absolute;left:7003;top:-207;width:9;height:2" coordorigin="7003,-207" coordsize="9,2">
              <v:shape style="position:absolute;left:7003;top:-207;width:9;height:2" coordorigin="7003,-207" coordsize="9,0" path="m7003,-207l7011,-207e" filled="f" stroked="t" strokeweight=".136433pt" strokecolor="#000000">
                <v:path arrowok="t"/>
              </v:shape>
            </v:group>
            <v:group style="position:absolute;left:7013;top:-205;width:2;height:22" coordorigin="7013,-205" coordsize="2,22">
              <v:shape style="position:absolute;left:7013;top:-205;width:2;height:22" coordorigin="7013,-205" coordsize="0,22" path="m7013,-205l7013,-183e" filled="f" stroked="t" strokeweight=".142702pt" strokecolor="#000000">
                <v:path arrowok="t"/>
              </v:shape>
            </v:group>
            <v:group style="position:absolute;left:7016;top:-202;width:2;height:19" coordorigin="7016,-202" coordsize="2,19">
              <v:shape style="position:absolute;left:7016;top:-202;width:2;height:19" coordorigin="7016,-202" coordsize="0,19" path="m7016,-202l7016,-183e" filled="f" stroked="t" strokeweight=".220426pt" strokecolor="#000000">
                <v:path arrowok="t"/>
              </v:shape>
            </v:group>
            <v:group style="position:absolute;left:7019;top:-202;width:2;height:15" coordorigin="7019,-202" coordsize="2,15">
              <v:shape style="position:absolute;left:7019;top:-202;width:2;height:15" coordorigin="7019,-202" coordsize="1,15" path="m7019,-202l7020,-187e" filled="f" stroked="t" strokeweight=".312395pt" strokecolor="#000000">
                <v:path arrowok="t"/>
              </v:shape>
            </v:group>
            <v:group style="position:absolute;left:7024;top:-203;width:2;height:16" coordorigin="7024,-203" coordsize="2,16">
              <v:shape style="position:absolute;left:7024;top:-203;width:2;height:16" coordorigin="7024,-203" coordsize="0,16" path="m7024,-203l7024,-187e" filled="f" stroked="t" strokeweight=".343635pt" strokecolor="#000000">
                <v:path arrowok="t"/>
              </v:shape>
            </v:group>
            <v:group style="position:absolute;left:7027;top:-203;width:2;height:20" coordorigin="7027,-203" coordsize="2,20">
              <v:shape style="position:absolute;left:7027;top:-203;width:2;height:20" coordorigin="7027,-203" coordsize="1,20" path="m7027,-203l7028,-183e" filled="f" stroked="t" strokeweight=".312395pt" strokecolor="#000000">
                <v:path arrowok="t"/>
              </v:shape>
            </v:group>
            <v:group style="position:absolute;left:7032;top:-204;width:2;height:21" coordorigin="7032,-204" coordsize="2,21">
              <v:shape style="position:absolute;left:7032;top:-204;width:2;height:21" coordorigin="7032,-204" coordsize="0,21" path="m7032,-204l7032,-183e" filled="f" stroked="t" strokeweight=".395617pt" strokecolor="#000000">
                <v:path arrowok="t"/>
              </v:shape>
            </v:group>
            <v:group style="position:absolute;left:7036;top:-204;width:2;height:16" coordorigin="7036,-204" coordsize="2,16">
              <v:shape style="position:absolute;left:7036;top:-204;width:2;height:16" coordorigin="7036,-204" coordsize="1,16" path="m7036,-204l7038,-189e" filled="f" stroked="t" strokeweight=".312395pt" strokecolor="#000000">
                <v:path arrowok="t"/>
              </v:shape>
            </v:group>
            <v:group style="position:absolute;left:7038;top:-189;width:7;height:4" coordorigin="7038,-189" coordsize="7,4">
              <v:shape style="position:absolute;left:7038;top:-189;width:7;height:4" coordorigin="7038,-189" coordsize="7,4" path="m7038,-189l7045,-185e" filled="f" stroked="t" strokeweight=".312359pt" strokecolor="#000000">
                <v:path arrowok="t"/>
              </v:shape>
            </v:group>
            <v:group style="position:absolute;left:7045;top:-208;width:2;height:24" coordorigin="7045,-208" coordsize="2,24">
              <v:shape style="position:absolute;left:7045;top:-208;width:2;height:24" coordorigin="7045,-208" coordsize="1,24" path="m7045,-185l7046,-208e" filled="f" stroked="t" strokeweight=".312395pt" strokecolor="#000000">
                <v:path arrowok="t"/>
              </v:shape>
            </v:group>
            <v:group style="position:absolute;left:7048;top:-208;width:2;height:21" coordorigin="7048,-208" coordsize="2,21">
              <v:shape style="position:absolute;left:7048;top:-208;width:2;height:21" coordorigin="7048,-208" coordsize="0,21" path="m7048,-208l7048,-188e" filled="f" stroked="t" strokeweight=".19456pt" strokecolor="#000000">
                <v:path arrowok="t"/>
              </v:shape>
            </v:group>
            <v:group style="position:absolute;left:7051;top:-203;width:2;height:16" coordorigin="7051,-203" coordsize="2,16">
              <v:shape style="position:absolute;left:7051;top:-203;width:2;height:16" coordorigin="7051,-203" coordsize="0,16" path="m7051,-203l7051,-188e" filled="f" stroked="t" strokeweight=".19456pt" strokecolor="#000000">
                <v:path arrowok="t"/>
              </v:shape>
            </v:group>
            <v:group style="position:absolute;left:7053;top:-204;width:8;height:2" coordorigin="7053,-204" coordsize="8,2">
              <v:shape style="position:absolute;left:7053;top:-204;width:8;height:2" coordorigin="7053,-204" coordsize="8,0" path="m7053,-203l7061,-204e" filled="f" stroked="t" strokeweight=".312348pt" strokecolor="#000000">
                <v:path arrowok="t"/>
              </v:shape>
            </v:group>
            <v:group style="position:absolute;left:7062;top:-204;width:2;height:15" coordorigin="7062,-204" coordsize="2,15">
              <v:shape style="position:absolute;left:7062;top:-204;width:2;height:15" coordorigin="7062,-204" coordsize="0,15" path="m7062,-204l7062,-188e" filled="f" stroked="t" strokeweight=".097217pt" strokecolor="#000000">
                <v:path arrowok="t"/>
              </v:shape>
            </v:group>
            <v:group style="position:absolute;left:7065;top:-212;width:2;height:24" coordorigin="7065,-212" coordsize="2,24">
              <v:shape style="position:absolute;left:7065;top:-212;width:2;height:24" coordorigin="7065,-212" coordsize="0,24" path="m7065,-212l7065,-188e" filled="f" stroked="t" strokeweight=".19456pt" strokecolor="#000000">
                <v:path arrowok="t"/>
              </v:shape>
            </v:group>
            <v:group style="position:absolute;left:7067;top:-212;width:2;height:30" coordorigin="7067,-212" coordsize="2,30">
              <v:shape style="position:absolute;left:7067;top:-212;width:2;height:30" coordorigin="7067,-212" coordsize="2,30" path="m7067,-212l7069,-182e" filled="f" stroked="t" strokeweight=".312395pt" strokecolor="#000000">
                <v:path arrowok="t"/>
              </v:shape>
            </v:group>
            <v:group style="position:absolute;left:7069;top:-185;width:2;height:3" coordorigin="7069,-185" coordsize="2,3">
              <v:shape style="position:absolute;left:7069;top:-185;width:2;height:3" coordorigin="7069,-185" coordsize="2,3" path="m7069,-182l7071,-185e" filled="f" stroked="t" strokeweight=".31238pt" strokecolor="#000000">
                <v:path arrowok="t"/>
              </v:shape>
            </v:group>
            <v:group style="position:absolute;left:7074;top:-204;width:2;height:19" coordorigin="7074,-204" coordsize="2,19">
              <v:shape style="position:absolute;left:7074;top:-204;width:2;height:19" coordorigin="7074,-204" coordsize="0,19" path="m7074,-204l7074,-185e" filled="f" stroked="t" strokeweight=".278781pt" strokecolor="#000000">
                <v:path arrowok="t"/>
              </v:shape>
            </v:group>
            <v:group style="position:absolute;left:7077;top:-204;width:109;height:2" coordorigin="7077,-204" coordsize="109,2">
              <v:shape style="position:absolute;left:7077;top:-204;width:109;height:2" coordorigin="7077,-204" coordsize="109,0" path="m7077,-204l7186,-204e" filled="f" stroked="t" strokeweight=".103119pt" strokecolor="#000000">
                <v:path arrowok="t"/>
              </v:shape>
            </v:group>
            <v:group style="position:absolute;left:7081;top:-205;width:2;height:15" coordorigin="7081,-205" coordsize="2,15">
              <v:shape style="position:absolute;left:7081;top:-205;width:2;height:15" coordorigin="7081,-205" coordsize="1,15" path="m7081,-205l7082,-191e" filled="f" stroked="t" strokeweight=".312395pt" strokecolor="#000000">
                <v:path arrowok="t"/>
              </v:shape>
            </v:group>
            <v:group style="position:absolute;left:7082;top:-191;width:6;height:8" coordorigin="7082,-191" coordsize="6,8">
              <v:shape style="position:absolute;left:7082;top:-191;width:6;height:8" coordorigin="7082,-191" coordsize="6,8" path="m7082,-191l7088,-183e" filled="f" stroked="t" strokeweight=".312378pt" strokecolor="#000000">
                <v:path arrowok="t"/>
              </v:shape>
            </v:group>
            <v:group style="position:absolute;left:7088;top:-203;width:2;height:20" coordorigin="7088,-203" coordsize="2,20">
              <v:shape style="position:absolute;left:7088;top:-203;width:2;height:20" coordorigin="7088,-203" coordsize="1,20" path="m7088,-183l7090,-203e" filled="f" stroked="t" strokeweight=".312395pt" strokecolor="#000000">
                <v:path arrowok="t"/>
              </v:shape>
            </v:group>
            <v:group style="position:absolute;left:7090;top:-203;width:8;height:2" coordorigin="7090,-203" coordsize="8,2">
              <v:shape style="position:absolute;left:7090;top:-203;width:8;height:2" coordorigin="7090,-203" coordsize="8,1" path="m7090,-203l7097,-203e" filled="f" stroked="t" strokeweight=".312348pt" strokecolor="#000000">
                <v:path arrowok="t"/>
              </v:shape>
            </v:group>
            <v:group style="position:absolute;left:7097;top:-203;width:2;height:19" coordorigin="7097,-203" coordsize="2,19">
              <v:shape style="position:absolute;left:7097;top:-203;width:2;height:19" coordorigin="7097,-203" coordsize="1,19" path="m7097,-203l7098,-184e" filled="f" stroked="t" strokeweight=".312395pt" strokecolor="#000000">
                <v:path arrowok="t"/>
              </v:shape>
            </v:group>
            <v:group style="position:absolute;left:7098;top:-187;width:7;height:4" coordorigin="7098,-187" coordsize="7,4">
              <v:shape style="position:absolute;left:7098;top:-187;width:7;height:4" coordorigin="7098,-187" coordsize="7,4" path="m7098,-184l7105,-187e" filled="f" stroked="t" strokeweight=".312359pt" strokecolor="#000000">
                <v:path arrowok="t"/>
              </v:shape>
            </v:group>
            <v:group style="position:absolute;left:7106;top:-208;width:2;height:21" coordorigin="7106,-208" coordsize="2,21">
              <v:shape style="position:absolute;left:7106;top:-208;width:2;height:21" coordorigin="7106,-208" coordsize="0,21" path="m7106,-208l7106,-187e" filled="f" stroked="t" strokeweight=".110213pt" strokecolor="#000000">
                <v:path arrowok="t"/>
              </v:shape>
            </v:group>
            <v:group style="position:absolute;left:7107;top:-208;width:5;height:6" coordorigin="7107,-208" coordsize="5,6">
              <v:shape style="position:absolute;left:7107;top:-208;width:5;height:6" coordorigin="7107,-208" coordsize="5,6" path="m7107,-208l7112,-202e" filled="f" stroked="t" strokeweight=".312377pt" strokecolor="#000000">
                <v:path arrowok="t"/>
              </v:shape>
            </v:group>
            <v:group style="position:absolute;left:7112;top:-202;width:2;height:21" coordorigin="7112,-202" coordsize="2,21">
              <v:shape style="position:absolute;left:7112;top:-202;width:2;height:21" coordorigin="7112,-202" coordsize="1,21" path="m7112,-202l7113,-181e" filled="f" stroked="t" strokeweight=".312395pt" strokecolor="#000000">
                <v:path arrowok="t"/>
              </v:shape>
            </v:group>
            <v:group style="position:absolute;left:7118;top:-206;width:2;height:25" coordorigin="7118,-206" coordsize="2,25">
              <v:shape style="position:absolute;left:7118;top:-206;width:2;height:25" coordorigin="7118,-206" coordsize="0,25" path="m7118,-206l7118,-181e" filled="f" stroked="t" strokeweight=".434479pt" strokecolor="#000000">
                <v:path arrowok="t"/>
              </v:shape>
            </v:group>
            <v:group style="position:absolute;left:7123;top:-206;width:2;height:20" coordorigin="7123,-206" coordsize="2,20">
              <v:shape style="position:absolute;left:7123;top:-206;width:2;height:20" coordorigin="7123,-206" coordsize="0,20" path="m7123,-206l7123,-186e" filled="f" stroked="t" strokeweight=".103715pt" strokecolor="#000000">
                <v:path arrowok="t"/>
              </v:shape>
            </v:group>
            <v:group style="position:absolute;left:7124;top:-186;width:2;height:2" coordorigin="7124,-186" coordsize="2,2">
              <v:shape style="position:absolute;left:7124;top:-186;width:2;height:2" coordorigin="7124,-186" coordsize="2,2" path="m7124,-186l7127,-184e" filled="f" stroked="t" strokeweight=".312364pt" strokecolor="#000000">
                <v:path arrowok="t"/>
              </v:shape>
            </v:group>
            <v:group style="position:absolute;left:7128;top:-206;width:2;height:22" coordorigin="7128,-206" coordsize="2,22">
              <v:shape style="position:absolute;left:7128;top:-206;width:2;height:22" coordorigin="7128,-206" coordsize="0,22" path="m7128,-206l7128,-184e" filled="f" stroked="t" strokeweight=".181564pt" strokecolor="#000000">
                <v:path arrowok="t"/>
              </v:shape>
            </v:group>
            <v:group style="position:absolute;left:7138;top:-204;width:2;height:19" coordorigin="7138,-204" coordsize="2,19">
              <v:shape style="position:absolute;left:7138;top:-204;width:2;height:19" coordorigin="7138,-204" coordsize="1,19" path="m7138,-204l7139,-184e" filled="f" stroked="t" strokeweight=".312395pt" strokecolor="#000000">
                <v:path arrowok="t"/>
              </v:shape>
            </v:group>
            <v:group style="position:absolute;left:7139;top:-186;width:2;height:2" coordorigin="7139,-186" coordsize="2,2">
              <v:shape style="position:absolute;left:7139;top:-186;width:2;height:2" coordorigin="7139,-186" coordsize="2,2" path="m7139,-184l7141,-186e" filled="f" stroked="t" strokeweight=".312363pt" strokecolor="#000000">
                <v:path arrowok="t"/>
              </v:shape>
            </v:group>
            <v:group style="position:absolute;left:7144;top:-205;width:2;height:19" coordorigin="7144,-205" coordsize="2,19">
              <v:shape style="position:absolute;left:7144;top:-205;width:2;height:19" coordorigin="7144,-205" coordsize="0,19" path="m7144,-205l7144,-186e" filled="f" stroked="t" strokeweight=".201057pt" strokecolor="#000000">
                <v:path arrowok="t"/>
              </v:shape>
            </v:group>
            <v:group style="position:absolute;left:7146;top:-212;width:9;height:8" coordorigin="7146,-212" coordsize="9,8">
              <v:shape style="position:absolute;left:7146;top:-212;width:9;height:8" coordorigin="7146,-212" coordsize="9,8" path="m7146,-205l7154,-212e" filled="f" stroked="t" strokeweight=".312368pt" strokecolor="#000000">
                <v:path arrowok="t"/>
              </v:shape>
            </v:group>
            <v:group style="position:absolute;left:7154;top:-212;width:2;height:27" coordorigin="7154,-212" coordsize="2,27">
              <v:shape style="position:absolute;left:7154;top:-212;width:2;height:27" coordorigin="7154,-212" coordsize="2,27" path="m7154,-212l7156,-185e" filled="f" stroked="t" strokeweight=".312395pt" strokecolor="#000000">
                <v:path arrowok="t"/>
              </v:shape>
            </v:group>
            <v:group style="position:absolute;left:7156;top:-185;width:4;height:2" coordorigin="7156,-185" coordsize="4,2">
              <v:shape style="position:absolute;left:7156;top:-185;width:4;height:2" coordorigin="7156,-185" coordsize="4,2" path="m7156,-185l7160,-183e" filled="f" stroked="t" strokeweight=".312357pt" strokecolor="#000000">
                <v:path arrowok="t"/>
              </v:shape>
            </v:group>
            <v:group style="position:absolute;left:7162;top:-206;width:2;height:23" coordorigin="7162,-206" coordsize="2,23">
              <v:shape style="position:absolute;left:7162;top:-206;width:2;height:23" coordorigin="7162,-206" coordsize="0,23" path="m7162,-206l7162,-183e" filled="f" stroked="t" strokeweight=".168568pt" strokecolor="#000000">
                <v:path arrowok="t"/>
              </v:shape>
            </v:group>
            <v:group style="position:absolute;left:7166;top:-206;width:2;height:21" coordorigin="7166,-206" coordsize="2,21">
              <v:shape style="position:absolute;left:7166;top:-206;width:2;height:21" coordorigin="7166,-206" coordsize="0,21" path="m7166,-206l7166,-186e" filled="f" stroked="t" strokeweight=".233422pt" strokecolor="#000000">
                <v:path arrowok="t"/>
              </v:shape>
            </v:group>
            <v:group style="position:absolute;left:7170;top:-205;width:2;height:19" coordorigin="7170,-205" coordsize="2,19">
              <v:shape style="position:absolute;left:7170;top:-205;width:2;height:19" coordorigin="7170,-205" coordsize="0,19" path="m7170,-205l7170,-186e" filled="f" stroked="t" strokeweight=".142702pt" strokecolor="#000000">
                <v:path arrowok="t"/>
              </v:shape>
            </v:group>
            <v:group style="position:absolute;left:7173;top:-205;width:2;height:21" coordorigin="7173,-205" coordsize="2,21">
              <v:shape style="position:absolute;left:7173;top:-205;width:2;height:21" coordorigin="7173,-205" coordsize="0,21" path="m7173,-205l7173,-184e" filled="f" stroked="t" strokeweight=".239919pt" strokecolor="#000000">
                <v:path arrowok="t"/>
              </v:shape>
            </v:group>
            <v:group style="position:absolute;left:7177;top:-202;width:2;height:18" coordorigin="7177,-202" coordsize="2,18">
              <v:shape style="position:absolute;left:7177;top:-202;width:2;height:18" coordorigin="7177,-202" coordsize="0,18" path="m7177,-202l7177,-184e" filled="f" stroked="t" strokeweight=".1492pt" strokecolor="#000000">
                <v:path arrowok="t"/>
              </v:shape>
            </v:group>
            <v:group style="position:absolute;left:7186;top:-204;width:2;height:23" coordorigin="7186,-204" coordsize="2,23">
              <v:shape style="position:absolute;left:7186;top:-204;width:2;height:23" coordorigin="7186,-204" coordsize="1,23" path="m7186,-204l7187,-182e" filled="f" stroked="t" strokeweight=".312395pt" strokecolor="#000000">
                <v:path arrowok="t"/>
              </v:shape>
            </v:group>
            <v:group style="position:absolute;left:7187;top:-187;width:8;height:6" coordorigin="7187,-187" coordsize="8,6">
              <v:shape style="position:absolute;left:7187;top:-187;width:8;height:6" coordorigin="7187,-187" coordsize="8,6" path="m7187,-182l7195,-187e" filled="f" stroked="t" strokeweight=".312364pt" strokecolor="#000000">
                <v:path arrowok="t"/>
              </v:shape>
            </v:group>
            <v:group style="position:absolute;left:7195;top:-207;width:2;height:25" coordorigin="7195,-207" coordsize="2,25">
              <v:shape style="position:absolute;left:7195;top:-207;width:2;height:25" coordorigin="7195,-207" coordsize="0,25" path="m7195,-182l7195,-207e" filled="f" stroked="t" strokeweight=".351257pt" strokecolor="#000000">
                <v:path arrowok="t"/>
              </v:shape>
            </v:group>
            <v:group style="position:absolute;left:7199;top:-202;width:2;height:21" coordorigin="7199,-202" coordsize="2,21">
              <v:shape style="position:absolute;left:7199;top:-202;width:2;height:21" coordorigin="7199,-202" coordsize="0,21" path="m7199,-202l7199,-182e" filled="f" stroked="t" strokeweight=".291777pt" strokecolor="#000000">
                <v:path arrowok="t"/>
              </v:shape>
            </v:group>
            <v:group style="position:absolute;left:7204;top:-202;width:2;height:17" coordorigin="7204,-202" coordsize="2,17">
              <v:shape style="position:absolute;left:7204;top:-202;width:2;height:17" coordorigin="7204,-202" coordsize="0,17" path="m7204,-202l7204,-185e" filled="f" stroked="t" strokeweight=".19456pt" strokecolor="#000000">
                <v:path arrowok="t"/>
              </v:shape>
            </v:group>
            <v:group style="position:absolute;left:7207;top:-203;width:2;height:18" coordorigin="7207,-203" coordsize="2,18">
              <v:shape style="position:absolute;left:7207;top:-203;width:2;height:18" coordorigin="7207,-203" coordsize="0,18" path="m7207,-203l7207,-185e" filled="f" stroked="t" strokeweight=".10384pt" strokecolor="#000000">
                <v:path arrowok="t"/>
              </v:shape>
            </v:group>
            <v:group style="position:absolute;left:7213;top:-203;width:2;height:24" coordorigin="7213,-203" coordsize="2,24">
              <v:shape style="position:absolute;left:7213;top:-203;width:2;height:24" coordorigin="7213,-203" coordsize="0,24" path="m7213,-203l7213,-180e" filled="f" stroked="t" strokeweight=".453972pt" strokecolor="#000000">
                <v:path arrowok="t"/>
              </v:shape>
            </v:group>
            <v:group style="position:absolute;left:7218;top:-205;width:2;height:26" coordorigin="7218,-205" coordsize="2,26">
              <v:shape style="position:absolute;left:7218;top:-205;width:2;height:26" coordorigin="7218,-205" coordsize="0,26" path="m7218,-180l7218,-205e" filled="f" stroked="t" strokeweight=".361004pt" strokecolor="#000000">
                <v:path arrowok="t"/>
              </v:shape>
            </v:group>
            <v:group style="position:absolute;left:7221;top:-205;width:2;height:21" coordorigin="7221,-205" coordsize="2,21">
              <v:shape style="position:absolute;left:7221;top:-205;width:2;height:21" coordorigin="7221,-205" coordsize="0,21" path="m7221,-205l7221,-184e" filled="f" stroked="t" strokeweight=".175066pt" strokecolor="#000000">
                <v:path arrowok="t"/>
              </v:shape>
            </v:group>
            <v:group style="position:absolute;left:7223;top:-209;width:5;height:4" coordorigin="7223,-209" coordsize="5,4">
              <v:shape style="position:absolute;left:7223;top:-209;width:5;height:4" coordorigin="7223,-209" coordsize="5,4" path="m7223,-205l7228,-209e" filled="f" stroked="t" strokeweight=".312368pt" strokecolor="#000000">
                <v:path arrowok="t"/>
              </v:shape>
            </v:group>
            <v:group style="position:absolute;left:7230;top:-209;width:2;height:27" coordorigin="7230,-209" coordsize="2,27">
              <v:shape style="position:absolute;left:7230;top:-209;width:2;height:27" coordorigin="7230,-209" coordsize="0,27" path="m7230,-209l7230,-182e" filled="f" stroked="t" strokeweight=".181564pt" strokecolor="#000000">
                <v:path arrowok="t"/>
              </v:shape>
            </v:group>
            <v:group style="position:absolute;left:7232;top:-189;width:4;height:7" coordorigin="7232,-189" coordsize="4,7">
              <v:shape style="position:absolute;left:7232;top:-189;width:4;height:7" coordorigin="7232,-189" coordsize="4,7" path="m7232,-182l7235,-189e" filled="f" stroked="t" strokeweight=".312383pt" strokecolor="#000000">
                <v:path arrowok="t"/>
              </v:shape>
            </v:group>
            <v:group style="position:absolute;left:7235;top:-966;width:6;height:777" coordorigin="7235,-966" coordsize="6,777">
              <v:shape style="position:absolute;left:7235;top:-966;width:6;height:777" coordorigin="7235,-966" coordsize="6,777" path="m7235,-189l7241,-966e" filled="f" stroked="t" strokeweight=".312395pt" strokecolor="#000000">
                <v:path arrowok="t"/>
              </v:shape>
            </v:group>
            <v:group style="position:absolute;left:7241;top:-966;width:5;height:780" coordorigin="7241,-966" coordsize="5,780">
              <v:shape style="position:absolute;left:7241;top:-966;width:5;height:780" coordorigin="7241,-966" coordsize="5,780" path="m7241,-966l7246,-186e" filled="f" stroked="t" strokeweight=".312395pt" strokecolor="#000000">
                <v:path arrowok="t"/>
              </v:shape>
            </v:group>
            <v:group style="position:absolute;left:7249;top:-1826;width:2;height:1640" coordorigin="7249,-1826" coordsize="2,1640">
              <v:shape style="position:absolute;left:7249;top:-1826;width:2;height:1640" coordorigin="7249,-1826" coordsize="0,1640" path="m7249,-186l7249,-1826e" filled="f" stroked="t" strokeweight=".493934pt" strokecolor="#000000">
                <v:path arrowok="t"/>
              </v:shape>
            </v:group>
            <v:group style="position:absolute;left:7253;top:-1826;width:4;height:1642" coordorigin="7253,-1826" coordsize="4,1642">
              <v:shape style="position:absolute;left:7253;top:-1826;width:4;height:1642" coordorigin="7253,-1826" coordsize="4,1642" path="m7253,-1826l7257,-184e" filled="f" stroked="t" strokeweight=".312395pt" strokecolor="#000000">
                <v:path arrowok="t"/>
              </v:shape>
            </v:group>
            <v:group style="position:absolute;left:7257;top:-208;width:2;height:24" coordorigin="7257,-208" coordsize="2,24">
              <v:shape style="position:absolute;left:7257;top:-208;width:2;height:24" coordorigin="7257,-208" coordsize="1,24" path="m7257,-184l7259,-208e" filled="f" stroked="t" strokeweight=".312395pt" strokecolor="#000000">
                <v:path arrowok="t"/>
              </v:shape>
            </v:group>
            <v:group style="position:absolute;left:7261;top:-208;width:2;height:24" coordorigin="7261,-208" coordsize="2,24">
              <v:shape style="position:absolute;left:7261;top:-208;width:2;height:24" coordorigin="7261,-208" coordsize="0,24" path="m7261,-208l7261,-184e" filled="f" stroked="t" strokeweight=".265786pt" strokecolor="#000000">
                <v:path arrowok="t"/>
              </v:shape>
            </v:group>
            <v:group style="position:absolute;left:7264;top:-184;width:4;height:4" coordorigin="7264,-184" coordsize="4,4">
              <v:shape style="position:absolute;left:7264;top:-184;width:4;height:4" coordorigin="7264,-184" coordsize="4,4" path="m7264,-184l7268,-180e" filled="f" stroked="t" strokeweight=".312369pt" strokecolor="#000000">
                <v:path arrowok="t"/>
              </v:shape>
            </v:group>
            <v:group style="position:absolute;left:7268;top:-203;width:2;height:22" coordorigin="7268,-203" coordsize="2,22">
              <v:shape style="position:absolute;left:7268;top:-203;width:2;height:22" coordorigin="7268,-203" coordsize="1,22" path="m7268,-180l7270,-203e" filled="f" stroked="t" strokeweight=".312395pt" strokecolor="#000000">
                <v:path arrowok="t"/>
              </v:shape>
            </v:group>
            <v:group style="position:absolute;left:7273;top:-203;width:2;height:21" coordorigin="7273,-203" coordsize="2,21">
              <v:shape style="position:absolute;left:7273;top:-203;width:2;height:21" coordorigin="7273,-203" coordsize="0,21" path="m7273,-203l7273,-182e" filled="f" stroked="t" strokeweight=".285404pt" strokecolor="#000000">
                <v:path arrowok="t"/>
              </v:shape>
            </v:group>
            <v:group style="position:absolute;left:7279;top:-204;width:2;height:23" coordorigin="7279,-204" coordsize="2,23">
              <v:shape style="position:absolute;left:7279;top:-204;width:2;height:23" coordorigin="7279,-204" coordsize="0,23" path="m7279,-204l7279,-182e" filled="f" stroked="t" strokeweight=".291777pt" strokecolor="#000000">
                <v:path arrowok="t"/>
              </v:shape>
            </v:group>
            <v:group style="position:absolute;left:7283;top:-204;width:2;height:26" coordorigin="7283,-204" coordsize="2,26">
              <v:shape style="position:absolute;left:7283;top:-204;width:2;height:26" coordorigin="7283,-204" coordsize="0,26" path="m7283,-204l7283,-178e" filled="f" stroked="t" strokeweight=".116683pt" strokecolor="#000000">
                <v:path arrowok="t"/>
              </v:shape>
            </v:group>
            <v:group style="position:absolute;left:7286;top:-182;width:8;height:4" coordorigin="7286,-182" coordsize="8,4">
              <v:shape style="position:absolute;left:7286;top:-182;width:8;height:4" coordorigin="7286,-182" coordsize="8,4" path="m7286,-178l7293,-182e" filled="f" stroked="t" strokeweight=".312359pt" strokecolor="#000000">
                <v:path arrowok="t"/>
              </v:shape>
            </v:group>
            <v:group style="position:absolute;left:7293;top:-202;width:2;height:19" coordorigin="7293,-202" coordsize="2,19">
              <v:shape style="position:absolute;left:7293;top:-202;width:2;height:19" coordorigin="7293,-202" coordsize="1,19" path="m7293,-182l7294,-202e" filled="f" stroked="t" strokeweight=".312395pt" strokecolor="#000000">
                <v:path arrowok="t"/>
              </v:shape>
            </v:group>
            <v:group style="position:absolute;left:7296;top:-202;width:2;height:24" coordorigin="7296,-202" coordsize="2,24">
              <v:shape style="position:absolute;left:7296;top:-202;width:2;height:24" coordorigin="7296,-202" coordsize="0,24" path="m7296,-202l7296,-178e" filled="f" stroked="t" strokeweight=".233422pt" strokecolor="#000000">
                <v:path arrowok="t"/>
              </v:shape>
            </v:group>
            <v:group style="position:absolute;left:7301;top:-202;width:2;height:24" coordorigin="7301,-202" coordsize="2,24">
              <v:shape style="position:absolute;left:7301;top:-202;width:2;height:24" coordorigin="7301,-202" coordsize="0,24" path="m7301,-202l7301,-178e" filled="f" stroked="t" strokeweight=".19456pt" strokecolor="#000000">
                <v:path arrowok="t"/>
              </v:shape>
            </v:group>
            <v:group style="position:absolute;left:7306;top:-202;width:2;height:21" coordorigin="7306,-202" coordsize="2,21">
              <v:shape style="position:absolute;left:7306;top:-202;width:2;height:21" coordorigin="7306,-202" coordsize="0,21" path="m7306,-202l7306,-180e" filled="f" stroked="t" strokeweight=".369626pt" strokecolor="#000000">
                <v:path arrowok="t"/>
              </v:shape>
            </v:group>
            <v:group style="position:absolute;left:7310;top:-203;width:2;height:23" coordorigin="7310,-203" coordsize="2,23">
              <v:shape style="position:absolute;left:7310;top:-203;width:2;height:23" coordorigin="7310,-203" coordsize="2,23" path="m7310,-180l7312,-203e" filled="f" stroked="t" strokeweight=".312395pt" strokecolor="#000000">
                <v:path arrowok="t"/>
              </v:shape>
            </v:group>
            <v:group style="position:absolute;left:7315;top:-203;width:2;height:29" coordorigin="7315,-203" coordsize="2,29">
              <v:shape style="position:absolute;left:7315;top:-203;width:2;height:29" coordorigin="7315,-203" coordsize="0,29" path="m7315,-203l7315,-175e" filled="f" stroked="t" strokeweight=".259413pt" strokecolor="#000000">
                <v:path arrowok="t"/>
              </v:shape>
            </v:group>
            <v:group style="position:absolute;left:7318;top:-198;width:2;height:24" coordorigin="7318,-198" coordsize="2,24">
              <v:shape style="position:absolute;left:7318;top:-198;width:2;height:24" coordorigin="7318,-198" coordsize="0,24" path="m7318,-198l7318,-175e" filled="f" stroked="t" strokeweight=".136204pt" strokecolor="#000000">
                <v:path arrowok="t"/>
              </v:shape>
            </v:group>
            <v:group style="position:absolute;left:7320;top:-201;width:2;height:2" coordorigin="7320,-201" coordsize="2,2">
              <v:shape style="position:absolute;left:7320;top:-201;width:2;height:2" coordorigin="7320,-201" coordsize="2,2" path="m7320,-198l7322,-201e" filled="f" stroked="t" strokeweight=".312369pt" strokecolor="#000000">
                <v:path arrowok="t"/>
              </v:shape>
            </v:group>
            <v:group style="position:absolute;left:7322;top:-201;width:6;height:20" coordorigin="7322,-201" coordsize="6,20">
              <v:shape style="position:absolute;left:7322;top:-201;width:6;height:20" coordorigin="7322,-201" coordsize="6,20" path="m7322,-201l7329,-180e" filled="f" stroked="t" strokeweight=".312391pt" strokecolor="#000000">
                <v:path arrowok="t"/>
              </v:shape>
            </v:group>
            <v:group style="position:absolute;left:7331;top:-199;width:2;height:19" coordorigin="7331,-199" coordsize="2,19">
              <v:shape style="position:absolute;left:7331;top:-199;width:2;height:19" coordorigin="7331,-199" coordsize="0,19" path="m7331,-199l7331,-180e" filled="f" stroked="t" strokeweight=".233422pt" strokecolor="#000000">
                <v:path arrowok="t"/>
              </v:shape>
            </v:group>
            <v:group style="position:absolute;left:7334;top:-199;width:2;height:20" coordorigin="7334,-199" coordsize="2,20">
              <v:shape style="position:absolute;left:7334;top:-199;width:2;height:20" coordorigin="7334,-199" coordsize="0,20" path="m7334,-179l7334,-199e" filled="f" stroked="t" strokeweight=".312395pt" strokecolor="#000000">
                <v:path arrowok="t"/>
              </v:shape>
            </v:group>
            <v:group style="position:absolute;left:7337;top:-193;width:2;height:16" coordorigin="7337,-193" coordsize="2,16">
              <v:shape style="position:absolute;left:7337;top:-193;width:2;height:16" coordorigin="7337,-193" coordsize="1,16" path="m7337,-193l7339,-177e" filled="f" stroked="t" strokeweight=".312395pt" strokecolor="#000000">
                <v:path arrowok="t"/>
              </v:shape>
            </v:group>
            <v:group style="position:absolute;left:7339;top:-178;width:8;height:2" coordorigin="7339,-178" coordsize="8,2">
              <v:shape style="position:absolute;left:7339;top:-178;width:8;height:2" coordorigin="7339,-178" coordsize="8,0" path="m7339,-178l7347,-178e" filled="f" stroked="t" strokeweight=".119067pt" strokecolor="#000000">
                <v:path arrowok="t"/>
              </v:shape>
            </v:group>
            <v:group style="position:absolute;left:7348;top:-195;width:2;height:16" coordorigin="7348,-195" coordsize="2,16">
              <v:shape style="position:absolute;left:7348;top:-195;width:2;height:16" coordorigin="7348,-195" coordsize="0,16" path="m7348,-195l7348,-179e" filled="f" stroked="t" strokeweight=".110213pt" strokecolor="#000000">
                <v:path arrowok="t"/>
              </v:shape>
            </v:group>
            <v:group style="position:absolute;left:7351;top:-195;width:2;height:22" coordorigin="7351,-195" coordsize="2,22">
              <v:shape style="position:absolute;left:7351;top:-195;width:2;height:22" coordorigin="7351,-195" coordsize="0,22" path="m7351,-195l7351,-174e" filled="f" stroked="t" strokeweight=".181564pt" strokecolor="#000000">
                <v:path arrowok="t"/>
              </v:shape>
            </v:group>
            <v:group style="position:absolute;left:7352;top:-191;width:2;height:17" coordorigin="7352,-191" coordsize="2,17">
              <v:shape style="position:absolute;left:7352;top:-191;width:2;height:17" coordorigin="7352,-191" coordsize="1,17" path="m7352,-174l7354,-191e" filled="f" stroked="t" strokeweight=".312395pt" strokecolor="#000000">
                <v:path arrowok="t"/>
              </v:shape>
            </v:group>
            <v:group style="position:absolute;left:7354;top:-192;width:62;height:2" coordorigin="7354,-192" coordsize="62,2">
              <v:shape style="position:absolute;left:7354;top:-192;width:62;height:2" coordorigin="7354,-192" coordsize="62,0" path="m7354,-192l7415,-192e" filled="f" stroked="t" strokeweight=".074076pt" strokecolor="#000000">
                <v:path arrowok="t"/>
              </v:shape>
            </v:group>
            <v:group style="position:absolute;left:7362;top:-194;width:2;height:23" coordorigin="7362,-194" coordsize="2,23">
              <v:shape style="position:absolute;left:7362;top:-194;width:2;height:23" coordorigin="7362,-194" coordsize="2,23" path="m7362,-194l7364,-171e" filled="f" stroked="t" strokeweight=".312395pt" strokecolor="#000000">
                <v:path arrowok="t"/>
              </v:shape>
            </v:group>
            <v:group style="position:absolute;left:7368;top:-197;width:2;height:26" coordorigin="7368,-197" coordsize="2,26">
              <v:shape style="position:absolute;left:7368;top:-197;width:2;height:26" coordorigin="7368,-197" coordsize="0,26" path="m7368,-197l7368,-171e" filled="f" stroked="t" strokeweight=".408613pt" strokecolor="#000000">
                <v:path arrowok="t"/>
              </v:shape>
            </v:group>
            <v:group style="position:absolute;left:7372;top:-197;width:2;height:21" coordorigin="7372,-197" coordsize="2,21">
              <v:shape style="position:absolute;left:7372;top:-197;width:2;height:21" coordorigin="7372,-197" coordsize="1,21" path="m7372,-197l7373,-176e" filled="f" stroked="t" strokeweight=".312395pt" strokecolor="#000000">
                <v:path arrowok="t"/>
              </v:shape>
            </v:group>
            <v:group style="position:absolute;left:7375;top:-194;width:2;height:18" coordorigin="7375,-194" coordsize="2,18">
              <v:shape style="position:absolute;left:7375;top:-194;width:2;height:18" coordorigin="7375,-194" coordsize="0,18" path="m7375,-194l7375,-176e" filled="f" stroked="t" strokeweight=".188062pt" strokecolor="#000000">
                <v:path arrowok="t"/>
              </v:shape>
            </v:group>
            <v:group style="position:absolute;left:7377;top:-194;width:6;height:16" coordorigin="7377,-194" coordsize="6,16">
              <v:shape style="position:absolute;left:7377;top:-194;width:6;height:16" coordorigin="7377,-194" coordsize="6,16" path="m7377,-194l7383,-178e" filled="f" stroked="t" strokeweight=".312389pt" strokecolor="#000000">
                <v:path arrowok="t"/>
              </v:shape>
            </v:group>
            <v:group style="position:absolute;left:7383;top:-197;width:2;height:20" coordorigin="7383,-197" coordsize="2,20">
              <v:shape style="position:absolute;left:7383;top:-197;width:2;height:20" coordorigin="7383,-197" coordsize="0,20" path="m7383,-176l7383,-197e" filled="f" stroked="t" strokeweight=".312395pt" strokecolor="#000000">
                <v:path arrowok="t"/>
              </v:shape>
            </v:group>
            <v:group style="position:absolute;left:7386;top:-174;width:9;height:2" coordorigin="7386,-174" coordsize="9,2">
              <v:shape style="position:absolute;left:7386;top:-174;width:9;height:2" coordorigin="7386,-174" coordsize="9,0" path="m7386,-174l7395,-174e" filled="f" stroked="t" strokeweight=".18441pt" strokecolor="#000000">
                <v:path arrowok="t"/>
              </v:shape>
            </v:group>
            <v:group style="position:absolute;left:7395;top:-195;width:2;height:22" coordorigin="7395,-195" coordsize="2,22">
              <v:shape style="position:absolute;left:7395;top:-195;width:2;height:22" coordorigin="7395,-195" coordsize="0,22" path="m7395,-173l7395,-195e" filled="f" stroked="t" strokeweight=".312395pt" strokecolor="#000000">
                <v:path arrowok="t"/>
              </v:shape>
            </v:group>
            <v:group style="position:absolute;left:7398;top:-195;width:2;height:26" coordorigin="7398,-195" coordsize="2,26">
              <v:shape style="position:absolute;left:7398;top:-195;width:2;height:26" coordorigin="7398,-195" coordsize="0,26" path="m7398,-195l7398,-169e" filled="f" stroked="t" strokeweight=".252915pt" strokecolor="#000000">
                <v:path arrowok="t"/>
              </v:shape>
            </v:group>
            <v:group style="position:absolute;left:7402;top:-194;width:2;height:25" coordorigin="7402,-194" coordsize="2,25">
              <v:shape style="position:absolute;left:7402;top:-194;width:2;height:25" coordorigin="7402,-194" coordsize="0,25" path="m7402,-194l7402,-169e" filled="f" stroked="t" strokeweight=".142702pt" strokecolor="#000000">
                <v:path arrowok="t"/>
              </v:shape>
            </v:group>
            <v:group style="position:absolute;left:7407;top:-194;width:2;height:21" coordorigin="7407,-194" coordsize="2,21">
              <v:shape style="position:absolute;left:7407;top:-194;width:2;height:21" coordorigin="7407,-194" coordsize="0,21" path="m7407,-194l7407,-173e" filled="f" stroked="t" strokeweight=".330639pt" strokecolor="#000000">
                <v:path arrowok="t"/>
              </v:shape>
            </v:group>
            <v:group style="position:absolute;left:7410;top:-192;width:2;height:19" coordorigin="7410,-192" coordsize="2,19">
              <v:shape style="position:absolute;left:7410;top:-192;width:2;height:19" coordorigin="7410,-192" coordsize="1,19" path="m7410,-173l7410,-192e" filled="f" stroked="t" strokeweight=".312395pt" strokecolor="#000000">
                <v:path arrowok="t"/>
              </v:shape>
            </v:group>
            <v:group style="position:absolute;left:7415;top:-191;width:2;height:21" coordorigin="7415,-191" coordsize="2,21">
              <v:shape style="position:absolute;left:7415;top:-191;width:2;height:21" coordorigin="7415,-191" coordsize="2,21" path="m7415,-191l7417,-170e" filled="f" stroked="t" strokeweight=".312395pt" strokecolor="#000000">
                <v:path arrowok="t"/>
              </v:shape>
            </v:group>
            <v:group style="position:absolute;left:7417;top:-180;width:6;height:10" coordorigin="7417,-180" coordsize="6,10">
              <v:shape style="position:absolute;left:7417;top:-180;width:6;height:10" coordorigin="7417,-180" coordsize="6,10" path="m7417,-170l7423,-180e" filled="f" stroked="t" strokeweight=".312383pt" strokecolor="#000000">
                <v:path arrowok="t"/>
              </v:shape>
            </v:group>
            <v:group style="position:absolute;left:7423;top:-411;width:5;height:230" coordorigin="7423,-411" coordsize="5,230">
              <v:shape style="position:absolute;left:7423;top:-411;width:5;height:230" coordorigin="7423,-411" coordsize="5,230" path="m7423,-180l7427,-411e" filled="f" stroked="t" strokeweight=".312395pt" strokecolor="#000000">
                <v:path arrowok="t"/>
              </v:shape>
            </v:group>
            <v:group style="position:absolute;left:7427;top:-411;width:6;height:236" coordorigin="7427,-411" coordsize="6,236">
              <v:shape style="position:absolute;left:7427;top:-411;width:6;height:236" coordorigin="7427,-411" coordsize="6,236" path="m7427,-411l7434,-175e" filled="f" stroked="t" strokeweight=".312395pt" strokecolor="#000000">
                <v:path arrowok="t"/>
              </v:shape>
            </v:group>
            <v:group style="position:absolute;left:7434;top:-198;width:2;height:23" coordorigin="7434,-198" coordsize="2,23">
              <v:shape style="position:absolute;left:7434;top:-198;width:2;height:23" coordorigin="7434,-198" coordsize="1,23" path="m7434,-175l7435,-198e" filled="f" stroked="t" strokeweight=".312395pt" strokecolor="#000000">
                <v:path arrowok="t"/>
              </v:shape>
            </v:group>
            <v:group style="position:absolute;left:7435;top:-198;width:5;height:8" coordorigin="7435,-198" coordsize="5,8">
              <v:shape style="position:absolute;left:7435;top:-198;width:5;height:8" coordorigin="7435,-198" coordsize="5,8" path="m7435,-198l7440,-190e" filled="f" stroked="t" strokeweight=".312382pt" strokecolor="#000000">
                <v:path arrowok="t"/>
              </v:shape>
            </v:group>
            <v:group style="position:absolute;left:7443;top:-190;width:2;height:24" coordorigin="7443,-190" coordsize="2,24">
              <v:shape style="position:absolute;left:7443;top:-190;width:2;height:24" coordorigin="7443,-190" coordsize="0,24" path="m7443,-190l7443,-167e" filled="f" stroked="t" strokeweight=".272408pt" strokecolor="#000000">
                <v:path arrowok="t"/>
              </v:shape>
            </v:group>
            <v:group style="position:absolute;left:7445;top:-191;width:2;height:25" coordorigin="7445,-191" coordsize="2,25">
              <v:shape style="position:absolute;left:7445;top:-191;width:2;height:25" coordorigin="7445,-191" coordsize="2,25" path="m7445,-167l7447,-191e" filled="f" stroked="t" strokeweight=".312395pt" strokecolor="#000000">
                <v:path arrowok="t"/>
              </v:shape>
            </v:group>
            <v:group style="position:absolute;left:7449;top:-191;width:2;height:27" coordorigin="7449,-191" coordsize="2,27">
              <v:shape style="position:absolute;left:7449;top:-191;width:2;height:27" coordorigin="7449,-191" coordsize="0,27" path="m7449,-191l7449,-164e" filled="f" stroked="t" strokeweight=".188062pt" strokecolor="#000000">
                <v:path arrowok="t"/>
              </v:shape>
            </v:group>
            <v:group style="position:absolute;left:7451;top:-165;width:8;height:2" coordorigin="7451,-165" coordsize="8,2">
              <v:shape style="position:absolute;left:7451;top:-165;width:8;height:2" coordorigin="7451,-165" coordsize="8,1" path="m7451,-164l7458,-165e" filled="f" stroked="t" strokeweight=".312348pt" strokecolor="#000000">
                <v:path arrowok="t"/>
              </v:shape>
            </v:group>
            <v:group style="position:absolute;left:7461;top:-185;width:2;height:19" coordorigin="7461,-185" coordsize="2,19">
              <v:shape style="position:absolute;left:7461;top:-185;width:2;height:19" coordorigin="7461,-185" coordsize="0,19" path="m7461,-185l7461,-165e" filled="f" stroked="t" strokeweight=".091207pt" strokecolor="#000000">
                <v:path arrowok="t"/>
              </v:shape>
            </v:group>
            <v:group style="position:absolute;left:7464;top:-183;width:2;height:21" coordorigin="7464,-183" coordsize="2,21">
              <v:shape style="position:absolute;left:7464;top:-183;width:2;height:21" coordorigin="7464,-183" coordsize="0,21" path="m7464,-183l7464,-162e" filled="f" stroked="t" strokeweight=".188062pt" strokecolor="#000000">
                <v:path arrowok="t"/>
              </v:shape>
            </v:group>
            <v:group style="position:absolute;left:7465;top:-165;width:4;height:3" coordorigin="7465,-165" coordsize="4,3">
              <v:shape style="position:absolute;left:7465;top:-165;width:4;height:3" coordorigin="7465,-165" coordsize="4,3" path="m7465,-162l7469,-165e" filled="f" stroked="t" strokeweight=".312365pt" strokecolor="#000000">
                <v:path arrowok="t"/>
              </v:shape>
            </v:group>
            <v:group style="position:absolute;left:7475;top:-1371;width:2;height:1205" coordorigin="7475,-1371" coordsize="2,1205">
              <v:shape style="position:absolute;left:7475;top:-1371;width:2;height:1205" coordorigin="7475,-1371" coordsize="0,1205" path="m7475,-165l7475,-1371e" filled="f" stroked="t" strokeweight=".506967pt" strokecolor="#000000">
                <v:path arrowok="t"/>
              </v:shape>
            </v:group>
            <v:group style="position:absolute;left:7477;top:-1371;width:2;height:1202" coordorigin="7477,-1371" coordsize="2,1202">
              <v:shape style="position:absolute;left:7477;top:-1371;width:2;height:1202" coordorigin="7477,-1371" coordsize="2,1202" path="m7477,-1371l7479,-168e" filled="f" stroked="t" strokeweight=".312395pt" strokecolor="#000000">
                <v:path arrowok="t"/>
              </v:shape>
            </v:group>
            <v:group style="position:absolute;left:7479;top:-2494;width:9;height:2326" coordorigin="7479,-2494" coordsize="9,2326">
              <v:shape style="position:absolute;left:7479;top:-2494;width:9;height:2326" coordorigin="7479,-2494" coordsize="9,2326" path="m7479,-168l7489,-2494e" filled="f" stroked="t" strokeweight=".312395pt" strokecolor="#000000">
                <v:path arrowok="t"/>
              </v:shape>
            </v:group>
            <v:group style="position:absolute;left:7489;top:-2494;width:2;height:2329" coordorigin="7489,-2494" coordsize="2,2329">
              <v:shape style="position:absolute;left:7489;top:-2494;width:2;height:2329" coordorigin="7489,-2494" coordsize="2,2329" path="m7489,-2494l7491,-165e" filled="f" stroked="t" strokeweight=".312395pt" strokecolor="#000000">
                <v:path arrowok="t"/>
              </v:shape>
            </v:group>
            <v:group style="position:absolute;left:7491;top:-229;width:2;height:64" coordorigin="7491,-229" coordsize="2,64">
              <v:shape style="position:absolute;left:7491;top:-229;width:2;height:64" coordorigin="7491,-229" coordsize="2,64" path="m7491,-165l7494,-229e" filled="f" stroked="t" strokeweight=".312395pt" strokecolor="#000000">
                <v:path arrowok="t"/>
              </v:shape>
            </v:group>
            <v:group style="position:absolute;left:7494;top:-229;width:6;height:65" coordorigin="7494,-229" coordsize="6,65">
              <v:shape style="position:absolute;left:7494;top:-229;width:6;height:65" coordorigin="7494,-229" coordsize="6,65" path="m7494,-229l7500,-164e" filled="f" stroked="t" strokeweight=".312395pt" strokecolor="#000000">
                <v:path arrowok="t"/>
              </v:shape>
            </v:group>
            <v:group style="position:absolute;left:7500;top:-166;width:3;height:2" coordorigin="7500,-166" coordsize="3,2">
              <v:shape style="position:absolute;left:7500;top:-166;width:3;height:2" coordorigin="7500,-166" coordsize="3,2" path="m7500,-164l7503,-166e" filled="f" stroked="t" strokeweight=".312360pt" strokecolor="#000000">
                <v:path arrowok="t"/>
              </v:shape>
            </v:group>
            <v:group style="position:absolute;left:7507;top:-2088;width:2;height:1922" coordorigin="7507,-2088" coordsize="2,1922">
              <v:shape style="position:absolute;left:7507;top:-2088;width:2;height:1922" coordorigin="7507,-2088" coordsize="0,1922" path="m7507,-166l7507,-2088e" filled="f" stroked="t" strokeweight=".442089pt" strokecolor="#000000">
                <v:path arrowok="t"/>
              </v:shape>
            </v:group>
            <v:group style="position:absolute;left:7508;top:-2088;width:6;height:1927" coordorigin="7508,-2088" coordsize="6,1927">
              <v:shape style="position:absolute;left:7508;top:-2088;width:6;height:1927" coordorigin="7508,-2088" coordsize="6,1927" path="m7508,-2088l7514,-162e" filled="f" stroked="t" strokeweight=".312395pt" strokecolor="#000000">
                <v:path arrowok="t"/>
              </v:shape>
            </v:group>
            <v:group style="position:absolute;left:7514;top:-194;width:3;height:32" coordorigin="7514,-194" coordsize="3,32">
              <v:shape style="position:absolute;left:7514;top:-194;width:3;height:32" coordorigin="7514,-194" coordsize="3,32" path="m7514,-162l7517,-194e" filled="f" stroked="t" strokeweight=".312395pt" strokecolor="#000000">
                <v:path arrowok="t"/>
              </v:shape>
            </v:group>
            <v:group style="position:absolute;left:7519;top:-194;width:2;height:34" coordorigin="7519,-194" coordsize="2,34">
              <v:shape style="position:absolute;left:7519;top:-194;width:2;height:34" coordorigin="7519,-194" coordsize="0,34" path="m7519,-194l7519,-160e" filled="f" stroked="t" strokeweight=".19456pt" strokecolor="#000000">
                <v:path arrowok="t"/>
              </v:shape>
            </v:group>
            <v:group style="position:absolute;left:7521;top:-3193;width:7;height:3033" coordorigin="7521,-3193" coordsize="7,3033">
              <v:shape style="position:absolute;left:7521;top:-3193;width:7;height:3033" coordorigin="7521,-3193" coordsize="7,3033" path="m7521,-160l7528,-3193e" filled="f" stroked="t" strokeweight=".312395pt" strokecolor="#000000">
                <v:path arrowok="t"/>
              </v:shape>
            </v:group>
            <v:group style="position:absolute;left:7531;top:-3193;width:2;height:3020" coordorigin="7531,-3193" coordsize="2,3020">
              <v:shape style="position:absolute;left:7531;top:-3193;width:2;height:3020" coordorigin="7531,-3193" coordsize="0,3020" path="m7531,-173l7531,-3193e" filled="f" stroked="t" strokeweight=".406401pt" strokecolor="#000000">
                <v:path arrowok="t"/>
              </v:shape>
            </v:group>
            <v:group style="position:absolute;left:7532;top:-190;width:3;height:36" coordorigin="7532,-190" coordsize="3,36">
              <v:shape style="position:absolute;left:7532;top:-190;width:3;height:36" coordorigin="7532,-190" coordsize="3,36" path="m7532,-190l7535,-154e" filled="f" stroked="t" strokeweight=".312395pt" strokecolor="#000000">
                <v:path arrowok="t"/>
              </v:shape>
            </v:group>
            <v:group style="position:absolute;left:7535;top:-157;width:5;height:3" coordorigin="7535,-157" coordsize="5,3">
              <v:shape style="position:absolute;left:7535;top:-157;width:5;height:3" coordorigin="7535,-157" coordsize="5,3" path="m7535,-154l7540,-157e" filled="f" stroked="t" strokeweight=".312362pt" strokecolor="#000000">
                <v:path arrowok="t"/>
              </v:shape>
            </v:group>
            <v:group style="position:absolute;left:7546;top:-2305;width:2;height:2148" coordorigin="7546,-2305" coordsize="2,2148">
              <v:shape style="position:absolute;left:7546;top:-2305;width:2;height:2148" coordorigin="7546,-2305" coordsize="0,2148" path="m7546,-157l7546,-2305e" filled="f" stroked="t" strokeweight=".516702pt" strokecolor="#000000">
                <v:path arrowok="t"/>
              </v:shape>
            </v:group>
            <v:group style="position:absolute;left:7548;top:-2305;width:2;height:2160" coordorigin="7548,-2305" coordsize="2,2160">
              <v:shape style="position:absolute;left:7548;top:-2305;width:2;height:2160" coordorigin="7548,-2305" coordsize="2,2160" path="m7548,-2305l7550,-145e" filled="f" stroked="t" strokeweight=".312395pt" strokecolor="#000000">
                <v:path arrowok="t"/>
              </v:shape>
            </v:group>
            <v:group style="position:absolute;left:7554;top:-174;width:2;height:29" coordorigin="7554,-174" coordsize="2,29">
              <v:shape style="position:absolute;left:7554;top:-174;width:2;height:29" coordorigin="7554,-174" coordsize="0,29" path="m7554,-174l7554,-145e" filled="f" stroked="t" strokeweight=".408613pt" strokecolor="#000000">
                <v:path arrowok="t"/>
              </v:shape>
            </v:group>
            <v:group style="position:absolute;left:7558;top:-174;width:2;height:23" coordorigin="7558,-174" coordsize="2,23">
              <v:shape style="position:absolute;left:7558;top:-174;width:2;height:23" coordorigin="7558,-174" coordsize="2,23" path="m7558,-174l7560,-151e" filled="f" stroked="t" strokeweight=".312395pt" strokecolor="#000000">
                <v:path arrowok="t"/>
              </v:shape>
            </v:group>
            <v:group style="position:absolute;left:7562;top:-171;width:2;height:20" coordorigin="7562,-171" coordsize="2,20">
              <v:shape style="position:absolute;left:7562;top:-171;width:2;height:20" coordorigin="7562,-171" coordsize="0,20" path="m7562,-171l7562,-151e" filled="f" stroked="t" strokeweight=".239919pt" strokecolor="#000000">
                <v:path arrowok="t"/>
              </v:shape>
            </v:group>
            <v:group style="position:absolute;left:7565;top:-171;width:2;height:22" coordorigin="7565,-171" coordsize="2,22">
              <v:shape style="position:absolute;left:7565;top:-171;width:2;height:22" coordorigin="7565,-171" coordsize="2,22" path="m7565,-171l7567,-148e" filled="f" stroked="t" strokeweight=".312395pt" strokecolor="#000000">
                <v:path arrowok="t"/>
              </v:shape>
            </v:group>
            <v:group style="position:absolute;left:7567;top:-149;width:30;height:2" coordorigin="7567,-149" coordsize="30,2">
              <v:shape style="position:absolute;left:7567;top:-149;width:30;height:2" coordorigin="7567,-149" coordsize="30,0" path="m7567,-149l7597,-149e" filled="f" stroked="t" strokeweight=".076476pt" strokecolor="#000000">
                <v:path arrowok="t"/>
              </v:shape>
            </v:group>
            <v:group style="position:absolute;left:7574;top:-168;width:2;height:17" coordorigin="7574,-168" coordsize="2,17">
              <v:shape style="position:absolute;left:7574;top:-168;width:2;height:17" coordorigin="7574,-168" coordsize="1,17" path="m7574,-150l7575,-168e" filled="f" stroked="t" strokeweight=".312395pt" strokecolor="#000000">
                <v:path arrowok="t"/>
              </v:shape>
            </v:group>
            <v:group style="position:absolute;left:7575;top:-168;width:7;height:2" coordorigin="7575,-168" coordsize="7,2">
              <v:shape style="position:absolute;left:7575;top:-168;width:7;height:2" coordorigin="7575,-168" coordsize="7,0" path="m7575,-168l7582,-168e" filled="f" stroked="t" strokeweight=".312348pt" strokecolor="#000000">
                <v:path arrowok="t"/>
              </v:shape>
            </v:group>
            <v:group style="position:absolute;left:7583;top:-168;width:2;height:17" coordorigin="7583,-168" coordsize="2,17">
              <v:shape style="position:absolute;left:7583;top:-168;width:2;height:17" coordorigin="7583,-168" coordsize="0,17" path="m7583,-168l7583,-150e" filled="f" stroked="t" strokeweight=".155698pt" strokecolor="#000000">
                <v:path arrowok="t"/>
              </v:shape>
            </v:group>
            <v:group style="position:absolute;left:7587;top:-167;width:2;height:16" coordorigin="7587,-167" coordsize="2,16">
              <v:shape style="position:absolute;left:7587;top:-167;width:2;height:16" coordorigin="7587,-167" coordsize="0,16" path="m7587,-167l7587,-150e" filled="f" stroked="t" strokeweight=".265786pt" strokecolor="#000000">
                <v:path arrowok="t"/>
              </v:shape>
            </v:group>
            <v:group style="position:absolute;left:7592;top:-167;width:2;height:18" coordorigin="7592,-167" coordsize="2,18">
              <v:shape style="position:absolute;left:7592;top:-167;width:2;height:18" coordorigin="7592,-167" coordsize="0,18" path="m7592,-167l7592,-148e" filled="f" stroked="t" strokeweight=".207555pt" strokecolor="#000000">
                <v:path arrowok="t"/>
              </v:shape>
            </v:group>
            <v:group style="position:absolute;left:7599;top:-167;width:2;height:19" coordorigin="7599,-167" coordsize="2,19">
              <v:shape style="position:absolute;left:7599;top:-167;width:2;height:19" coordorigin="7599,-167" coordsize="0,19" path="m7599,-167l7599,-148e" filled="f" stroked="t" strokeweight=".239919pt" strokecolor="#000000">
                <v:path arrowok="t"/>
              </v:shape>
            </v:group>
            <v:group style="position:absolute;left:7601;top:-167;width:4;height:2" coordorigin="7601,-167" coordsize="4,2">
              <v:shape style="position:absolute;left:7601;top:-167;width:4;height:2" coordorigin="7601,-167" coordsize="4,0" path="m7601,-167l7605,-167e" filled="f" stroked="t" strokeweight=".052849pt" strokecolor="#000000">
                <v:path arrowok="t"/>
              </v:shape>
            </v:group>
            <v:group style="position:absolute;left:7605;top:-166;width:2;height:21" coordorigin="7605,-166" coordsize="2,21">
              <v:shape style="position:absolute;left:7605;top:-166;width:2;height:21" coordorigin="7605,-166" coordsize="1,21" path="m7605,-166l7607,-145e" filled="f" stroked="t" strokeweight=".312395pt" strokecolor="#000000">
                <v:path arrowok="t"/>
              </v:shape>
            </v:group>
            <v:group style="position:absolute;left:7607;top:-147;width:4;height:2" coordorigin="7607,-147" coordsize="4,2">
              <v:shape style="position:absolute;left:7607;top:-147;width:4;height:2" coordorigin="7607,-147" coordsize="4,2" path="m7607,-145l7611,-147e" filled="f" stroked="t" strokeweight=".312358pt" strokecolor="#000000">
                <v:path arrowok="t"/>
              </v:shape>
            </v:group>
            <v:group style="position:absolute;left:7608;top:-237;width:21;height:90" coordorigin="7608,-237" coordsize="21,90">
              <v:shape style="position:absolute;left:7608;top:-237;width:21;height:90" coordorigin="7608,-237" coordsize="21,90" path="m7608,-237l7629,-237,7629,-147,7608,-147,7608,-237xe" filled="t" fillcolor="#000000" stroked="f">
                <v:path arrowok="t"/>
                <v:fill/>
              </v:shape>
            </v:group>
            <v:group style="position:absolute;left:7615;top:-166;width:2;height:23" coordorigin="7615,-166" coordsize="2,23">
              <v:shape style="position:absolute;left:7615;top:-166;width:2;height:23" coordorigin="7615,-166" coordsize="0,23" path="m7615,-166l7615,-143e" filled="f" stroked="t" strokeweight=".330764pt" strokecolor="#000000">
                <v:path arrowok="t"/>
              </v:shape>
            </v:group>
            <v:group style="position:absolute;left:7619;top:-237;width:5;height:94" coordorigin="7619,-237" coordsize="5,94">
              <v:shape style="position:absolute;left:7619;top:-237;width:5;height:94" coordorigin="7619,-237" coordsize="5,94" path="m7619,-143l7624,-237e" filled="f" stroked="t" strokeweight=".312395pt" strokecolor="#000000">
                <v:path arrowok="t"/>
              </v:shape>
            </v:group>
            <v:group style="position:absolute;left:7625;top:-1765;width:21;height:1626" coordorigin="7625,-1765" coordsize="21,1626">
              <v:shape style="position:absolute;left:7625;top:-1765;width:21;height:1626" coordorigin="7625,-1765" coordsize="21,1626" path="m7625,-1765l7646,-1765,7646,-139,7625,-139,7625,-1765xe" filled="t" fillcolor="#000000" stroked="f">
                <v:path arrowok="t"/>
                <v:fill/>
              </v:shape>
            </v:group>
            <v:group style="position:absolute;left:7629;top:-146;width:9;height:7" coordorigin="7629,-146" coordsize="9,7">
              <v:shape style="position:absolute;left:7629;top:-146;width:9;height:7" coordorigin="7629,-146" coordsize="9,7" path="m7629,-139l7638,-146e" filled="f" stroked="t" strokeweight=".312367pt" strokecolor="#000000">
                <v:path arrowok="t"/>
              </v:shape>
            </v:group>
            <v:group style="position:absolute;left:7639;top:-172;width:2;height:26" coordorigin="7639,-172" coordsize="2,26">
              <v:shape style="position:absolute;left:7639;top:-172;width:2;height:26" coordorigin="7639,-172" coordsize="0,26" path="m7639,-172l7639,-146e" filled="f" stroked="t" strokeweight=".175066pt" strokecolor="#000000">
                <v:path arrowok="t"/>
              </v:shape>
            </v:group>
            <v:group style="position:absolute;left:7644;top:-1765;width:6;height:1623" coordorigin="7644,-1765" coordsize="6,1623">
              <v:shape style="position:absolute;left:7644;top:-1765;width:6;height:1623" coordorigin="7644,-1765" coordsize="6,1623" path="m7644,-1765l7650,-1765,7650,-142,7644,-142,7644,-1765xe" filled="t" fillcolor="#000000" stroked="f">
                <v:path arrowok="t"/>
                <v:fill/>
              </v:shape>
            </v:group>
            <v:group style="position:absolute;left:7650;top:-247;width:2;height:105" coordorigin="7650,-247" coordsize="2,105">
              <v:shape style="position:absolute;left:7650;top:-247;width:2;height:105" coordorigin="7650,-247" coordsize="2,105" path="m7650,-142l7653,-247e" filled="f" stroked="t" strokeweight=".312395pt" strokecolor="#000000">
                <v:path arrowok="t"/>
              </v:shape>
            </v:group>
            <v:group style="position:absolute;left:7659;top:-247;width:2;height:106" coordorigin="7659,-247" coordsize="2,106">
              <v:shape style="position:absolute;left:7659;top:-247;width:2;height:106" coordorigin="7659,-247" coordsize="0,106" path="m7659,-141l7659,-247e" filled="f" stroked="t" strokeweight=".536108pt" strokecolor="#000000">
                <v:path arrowok="t"/>
              </v:shape>
            </v:group>
            <v:group style="position:absolute;left:7662;top:-142;width:4;height:2" coordorigin="7662,-142" coordsize="4,2">
              <v:shape style="position:absolute;left:7662;top:-142;width:4;height:2" coordorigin="7662,-142" coordsize="4,0" path="m7662,-142l7666,-142e" filled="f" stroked="t" strokeweight=".075338pt" strokecolor="#000000">
                <v:path arrowok="t"/>
              </v:shape>
            </v:group>
            <v:group style="position:absolute;left:7666;top:-162;width:6;height:20" coordorigin="7666,-162" coordsize="6,20">
              <v:shape style="position:absolute;left:7666;top:-162;width:6;height:20" coordorigin="7666,-162" coordsize="6,20" path="m7666,-142l7672,-162e" filled="f" stroked="t" strokeweight=".312391pt" strokecolor="#000000">
                <v:path arrowok="t"/>
              </v:shape>
            </v:group>
            <v:group style="position:absolute;left:7676;top:-165;width:2;height:21" coordorigin="7676,-165" coordsize="2,21">
              <v:shape style="position:absolute;left:7676;top:-165;width:2;height:21" coordorigin="7676,-165" coordsize="0,21" path="m7676,-165l7676,-144e" filled="f" stroked="t" strokeweight=".312395pt" strokecolor="#000000">
                <v:path arrowok="t"/>
              </v:shape>
            </v:group>
            <v:group style="position:absolute;left:7676;top:-164;width:11;height:2" coordorigin="7676,-164" coordsize="11,2">
              <v:shape style="position:absolute;left:7676;top:-164;width:11;height:2" coordorigin="7676,-164" coordsize="11,0" path="m7676,-164l7687,-164e" filled="f" stroked="t" strokeweight=".109322pt" strokecolor="#000000">
                <v:path arrowok="t"/>
              </v:shape>
            </v:group>
            <v:group style="position:absolute;left:7688;top:-163;width:2;height:19" coordorigin="7688,-163" coordsize="2,19">
              <v:shape style="position:absolute;left:7688;top:-163;width:2;height:19" coordorigin="7688,-163" coordsize="0,19" path="m7688,-143l7688,-163e" filled="f" stroked="t" strokeweight=".312395pt" strokecolor="#000000">
                <v:path arrowok="t"/>
              </v:shape>
            </v:group>
            <v:group style="position:absolute;left:7691;top:-162;width:2;height:22" coordorigin="7691,-162" coordsize="2,22">
              <v:shape style="position:absolute;left:7691;top:-162;width:2;height:22" coordorigin="7691,-162" coordsize="1,22" path="m7691,-162l7692,-140e" filled="f" stroked="t" strokeweight=".312395pt" strokecolor="#000000">
                <v:path arrowok="t"/>
              </v:shape>
            </v:group>
            <v:group style="position:absolute;left:7695;top:-163;width:2;height:23" coordorigin="7695,-163" coordsize="2,23">
              <v:shape style="position:absolute;left:7695;top:-163;width:2;height:23" coordorigin="7695,-163" coordsize="0,23" path="m7695,-163l7695,-140e" filled="f" stroked="t" strokeweight=".330639pt" strokecolor="#000000">
                <v:path arrowok="t"/>
              </v:shape>
            </v:group>
            <v:group style="position:absolute;left:7699;top:-163;width:2;height:21" coordorigin="7699,-163" coordsize="2,21">
              <v:shape style="position:absolute;left:7699;top:-163;width:2;height:21" coordorigin="7699,-163" coordsize="2,21" path="m7699,-163l7700,-142e" filled="f" stroked="t" strokeweight=".312395pt" strokecolor="#000000">
                <v:path arrowok="t"/>
              </v:shape>
            </v:group>
            <v:group style="position:absolute;left:7702;top:-161;width:2;height:19" coordorigin="7702,-161" coordsize="2,19">
              <v:shape style="position:absolute;left:7702;top:-161;width:2;height:19" coordorigin="7702,-161" coordsize="0,19" path="m7702,-161l7702,-142e" filled="f" stroked="t" strokeweight=".207555pt" strokecolor="#000000">
                <v:path arrowok="t"/>
              </v:shape>
            </v:group>
            <v:group style="position:absolute;left:7705;top:-161;width:2;height:22" coordorigin="7705,-161" coordsize="2,22">
              <v:shape style="position:absolute;left:7705;top:-161;width:2;height:22" coordorigin="7705,-161" coordsize="2,22" path="m7705,-161l7707,-139e" filled="f" stroked="t" strokeweight=".312395pt" strokecolor="#000000">
                <v:path arrowok="t"/>
              </v:shape>
            </v:group>
            <v:group style="position:absolute;left:7710;top:-162;width:2;height:23" coordorigin="7710,-162" coordsize="2,23">
              <v:shape style="position:absolute;left:7710;top:-162;width:2;height:23" coordorigin="7710,-162" coordsize="0,23" path="m7710,-162l7710,-139e" filled="f" stroked="t" strokeweight=".343635pt" strokecolor="#000000">
                <v:path arrowok="t"/>
              </v:shape>
            </v:group>
            <v:group style="position:absolute;left:7715;top:-162;width:2;height:23" coordorigin="7715,-162" coordsize="2,23">
              <v:shape style="position:absolute;left:7715;top:-162;width:2;height:23" coordorigin="7715,-162" coordsize="0,23" path="m7715,-162l7715,-139e" filled="f" stroked="t" strokeweight=".188062pt" strokecolor="#000000">
                <v:path arrowok="t"/>
              </v:shape>
            </v:group>
            <v:group style="position:absolute;left:7720;top:-161;width:2;height:21" coordorigin="7720,-161" coordsize="2,21">
              <v:shape style="position:absolute;left:7720;top:-161;width:2;height:21" coordorigin="7720,-161" coordsize="0,21" path="m7720,-161l7720,-139e" filled="f" stroked="t" strokeweight=".291777pt" strokecolor="#000000">
                <v:path arrowok="t"/>
              </v:shape>
            </v:group>
            <v:group style="position:absolute;left:7723;top:-161;width:2;height:20" coordorigin="7723,-161" coordsize="2,20">
              <v:shape style="position:absolute;left:7723;top:-161;width:2;height:20" coordorigin="7723,-161" coordsize="1,20" path="m7723,-161l7724,-141e" filled="f" stroked="t" strokeweight=".312395pt" strokecolor="#000000">
                <v:path arrowok="t"/>
              </v:shape>
            </v:group>
            <v:group style="position:absolute;left:7724;top:-145;width:4;height:4" coordorigin="7724,-145" coordsize="4,4">
              <v:shape style="position:absolute;left:7724;top:-145;width:4;height:4" coordorigin="7724,-145" coordsize="4,4" path="m7724,-141l7728,-145e" filled="f" stroked="t" strokeweight=".312369pt" strokecolor="#000000">
                <v:path arrowok="t"/>
              </v:shape>
            </v:group>
            <v:group style="position:absolute;left:7728;top:-166;width:6;height:21" coordorigin="7728,-166" coordsize="6,21">
              <v:shape style="position:absolute;left:7728;top:-166;width:6;height:21" coordorigin="7728,-166" coordsize="6,21" path="m7728,-145l7734,-166e" filled="f" stroked="t" strokeweight=".312391pt" strokecolor="#000000">
                <v:path arrowok="t"/>
              </v:shape>
            </v:group>
            <v:group style="position:absolute;left:7734;top:-166;width:4;height:2" coordorigin="7734,-166" coordsize="4,2">
              <v:shape style="position:absolute;left:7734;top:-166;width:4;height:2" coordorigin="7734,-166" coordsize="4,2" path="m7734,-166l7738,-164e" filled="f" stroked="t" strokeweight=".312358pt" strokecolor="#000000">
                <v:path arrowok="t"/>
              </v:shape>
            </v:group>
            <v:group style="position:absolute;left:7738;top:-164;width:2;height:19" coordorigin="7738,-164" coordsize="2,19">
              <v:shape style="position:absolute;left:7738;top:-164;width:2;height:19" coordorigin="7738,-164" coordsize="1,19" path="m7738,-164l7739,-145e" filled="f" stroked="t" strokeweight=".312395pt" strokecolor="#000000">
                <v:path arrowok="t"/>
              </v:shape>
            </v:group>
            <v:group style="position:absolute;left:7739;top:-145;width:8;height:4" coordorigin="7739,-145" coordsize="8,4">
              <v:shape style="position:absolute;left:7739;top:-145;width:8;height:4" coordorigin="7739,-145" coordsize="8,4" path="m7739,-145l7748,-141e" filled="f" stroked="t" strokeweight=".312357pt" strokecolor="#000000">
                <v:path arrowok="t"/>
              </v:shape>
            </v:group>
            <v:group style="position:absolute;left:7750;top:-168;width:2;height:28" coordorigin="7750,-168" coordsize="2,28">
              <v:shape style="position:absolute;left:7750;top:-168;width:2;height:28" coordorigin="7750,-168" coordsize="0,28" path="m7750,-168l7750,-141e" filled="f" stroked="t" strokeweight=".127652pt" strokecolor="#000000">
                <v:path arrowok="t"/>
              </v:shape>
            </v:group>
            <v:group style="position:absolute;left:7754;top:-168;width:2;height:27" coordorigin="7754,-168" coordsize="2,27">
              <v:shape style="position:absolute;left:7754;top:-168;width:2;height:27" coordorigin="7754,-168" coordsize="0,27" path="m7754,-168l7754,-142e" filled="f" stroked="t" strokeweight=".207555pt" strokecolor="#000000">
                <v:path arrowok="t"/>
              </v:shape>
            </v:group>
            <v:group style="position:absolute;left:7756;top:-142;width:2;height:2" coordorigin="7756,-142" coordsize="2,2">
              <v:shape style="position:absolute;left:7756;top:-142;width:2;height:2" coordorigin="7756,-142" coordsize="2,0" path="m7756,-142l7759,-142e" filled="f" stroked="t" strokeweight=".016742pt" strokecolor="#000000">
                <v:path arrowok="t"/>
              </v:shape>
            </v:group>
            <v:group style="position:absolute;left:7767;top:-164;width:2;height:19" coordorigin="7767,-164" coordsize="2,19">
              <v:shape style="position:absolute;left:7767;top:-164;width:2;height:19" coordorigin="7767,-164" coordsize="0,19" path="m7767,-164l7767,-145e" filled="f" stroked="t" strokeweight=".162195pt" strokecolor="#000000">
                <v:path arrowok="t"/>
              </v:shape>
            </v:group>
            <v:group style="position:absolute;left:7770;top:-3950;width:2;height:3808" coordorigin="7770,-3950" coordsize="2,3808">
              <v:shape style="position:absolute;left:7770;top:-3950;width:2;height:3808" coordorigin="7770,-3950" coordsize="0,3808" path="m7770,-3950l7770,-142e" filled="f" stroked="t" strokeweight=".047411pt" strokecolor="#000000">
                <v:path arrowok="t"/>
              </v:shape>
            </v:group>
            <v:group style="position:absolute;left:7774;top:-179;width:2;height:19" coordorigin="7774,-179" coordsize="2,19">
              <v:shape style="position:absolute;left:7774;top:-179;width:2;height:19" coordorigin="7774,-179" coordsize="0,19" path="m7774,-179l7774,-160e" filled="f" stroked="t" strokeweight=".097217pt" strokecolor="#000000">
                <v:path arrowok="t"/>
              </v:shape>
            </v:group>
            <v:group style="position:absolute;left:7781;top:-3950;width:6;height:3794" coordorigin="7781,-3950" coordsize="6,3794">
              <v:shape style="position:absolute;left:7781;top:-3950;width:6;height:3794" coordorigin="7781,-3950" coordsize="6,3794" path="m7781,-3950l7786,-156e" filled="f" stroked="t" strokeweight=".312395pt" strokecolor="#000000">
                <v:path arrowok="t"/>
              </v:shape>
            </v:group>
            <v:group style="position:absolute;left:7786;top:-2270;width:3;height:2114" coordorigin="7786,-2270" coordsize="3,2114">
              <v:shape style="position:absolute;left:7786;top:-2270;width:3;height:2114" coordorigin="7786,-2270" coordsize="3,2114" path="m7786,-156l7789,-2270e" filled="f" stroked="t" strokeweight=".312395pt" strokecolor="#000000">
                <v:path arrowok="t"/>
              </v:shape>
            </v:group>
            <v:group style="position:absolute;left:7794;top:-2270;width:2;height:2121" coordorigin="7794,-2270" coordsize="2,2121">
              <v:shape style="position:absolute;left:7794;top:-2270;width:2;height:2121" coordorigin="7794,-2270" coordsize="0,2121" path="m7794,-149l7794,-2270e" filled="f" stroked="t" strokeweight=".490735pt" strokecolor="#000000">
                <v:path arrowok="t"/>
              </v:shape>
            </v:group>
            <v:group style="position:absolute;left:7796;top:-149;width:5;height:2" coordorigin="7796,-149" coordsize="5,2">
              <v:shape style="position:absolute;left:7796;top:-149;width:5;height:2" coordorigin="7796,-149" coordsize="5,2" path="m7796,-149l7801,-147e" filled="f" stroked="t" strokeweight=".312357pt" strokecolor="#000000">
                <v:path arrowok="t"/>
              </v:shape>
            </v:group>
            <v:group style="position:absolute;left:7801;top:-178;width:2;height:31" coordorigin="7801,-178" coordsize="2,31">
              <v:shape style="position:absolute;left:7801;top:-178;width:2;height:31" coordorigin="7801,-178" coordsize="1,31" path="m7801,-147l7802,-178e" filled="f" stroked="t" strokeweight=".312395pt" strokecolor="#000000">
                <v:path arrowok="t"/>
              </v:shape>
            </v:group>
            <v:group style="position:absolute;left:7804;top:-178;width:2;height:32" coordorigin="7804,-178" coordsize="2,32">
              <v:shape style="position:absolute;left:7804;top:-178;width:2;height:32" coordorigin="7804,-178" coordsize="0,32" path="m7804,-178l7804,-145e" filled="f" stroked="t" strokeweight=".168568pt" strokecolor="#000000">
                <v:path arrowok="t"/>
              </v:shape>
            </v:group>
            <v:group style="position:absolute;left:7806;top:-251;width:6;height:106" coordorigin="7806,-251" coordsize="6,106">
              <v:shape style="position:absolute;left:7806;top:-251;width:6;height:106" coordorigin="7806,-251" coordsize="6,106" path="m7806,-145l7811,-251e" filled="f" stroked="t" strokeweight=".312395pt" strokecolor="#000000">
                <v:path arrowok="t"/>
              </v:shape>
            </v:group>
            <v:group style="position:absolute;left:7813;top:-251;width:2;height:106" coordorigin="7813,-251" coordsize="2,106">
              <v:shape style="position:absolute;left:7813;top:-251;width:2;height:106" coordorigin="7813,-251" coordsize="0,106" path="m7813,-145l7813,-251e" filled="f" stroked="t" strokeweight=".405441pt" strokecolor="#000000">
                <v:path arrowok="t"/>
              </v:shape>
            </v:group>
            <v:group style="position:absolute;left:7820;top:-146;width:30;height:2" coordorigin="7820,-146" coordsize="30,2">
              <v:shape style="position:absolute;left:7820;top:-146;width:30;height:2" coordorigin="7820,-146" coordsize="30,0" path="m7820,-146l7850,-146e" filled="f" stroked="t" strokeweight=".092236pt" strokecolor="#000000">
                <v:path arrowok="t"/>
              </v:shape>
            </v:group>
            <v:group style="position:absolute;left:7826;top:-168;width:2;height:22" coordorigin="7826,-168" coordsize="2,22">
              <v:shape style="position:absolute;left:7826;top:-168;width:2;height:22" coordorigin="7826,-168" coordsize="0,22" path="m7826,-168l7826,-145e" filled="f" stroked="t" strokeweight=".175066pt" strokecolor="#000000">
                <v:path arrowok="t"/>
              </v:shape>
            </v:group>
            <v:group style="position:absolute;left:7828;top:-171;width:5;height:3" coordorigin="7828,-171" coordsize="5,3">
              <v:shape style="position:absolute;left:7828;top:-171;width:5;height:3" coordorigin="7828,-171" coordsize="5,3" path="m7828,-168l7833,-171e" filled="f" stroked="t" strokeweight=".312360pt" strokecolor="#000000">
                <v:path arrowok="t"/>
              </v:shape>
            </v:group>
            <v:group style="position:absolute;left:7835;top:-171;width:2;height:25" coordorigin="7835,-171" coordsize="2,25">
              <v:shape style="position:absolute;left:7835;top:-171;width:2;height:25" coordorigin="7835,-171" coordsize="0,25" path="m7835,-146l7835,-171e" filled="f" stroked="t" strokeweight=".406401pt" strokecolor="#000000">
                <v:path arrowok="t"/>
              </v:shape>
            </v:group>
            <v:group style="position:absolute;left:7839;top:-168;width:2;height:22" coordorigin="7839,-168" coordsize="2,22">
              <v:shape style="position:absolute;left:7839;top:-168;width:2;height:22" coordorigin="7839,-168" coordsize="0,22" path="m7839,-168l7839,-146e" filled="f" stroked="t" strokeweight=".155698pt" strokecolor="#000000">
                <v:path arrowok="t"/>
              </v:shape>
            </v:group>
            <v:group style="position:absolute;left:7850;top:-169;width:2;height:22" coordorigin="7850,-169" coordsize="2,22">
              <v:shape style="position:absolute;left:7850;top:-169;width:2;height:22" coordorigin="7850,-169" coordsize="1,22" path="m7850,-147l7851,-169e" filled="f" stroked="t" strokeweight=".312395pt" strokecolor="#000000">
                <v:path arrowok="t"/>
              </v:shape>
            </v:group>
            <v:group style="position:absolute;left:7851;top:-169;width:4;height:2" coordorigin="7851,-169" coordsize="4,2">
              <v:shape style="position:absolute;left:7851;top:-169;width:4;height:2" coordorigin="7851,-169" coordsize="4,0" path="m7851,-169l7855,-169e" filled="f" stroked="t" strokeweight=".018241pt" strokecolor="#000000">
                <v:path arrowok="t"/>
              </v:shape>
            </v:group>
            <v:group style="position:absolute;left:7856;top:-169;width:2;height:20" coordorigin="7856,-169" coordsize="2,20">
              <v:shape style="position:absolute;left:7856;top:-169;width:2;height:20" coordorigin="7856,-169" coordsize="0,20" path="m7856,-169l7856,-150e" filled="f" stroked="t" strokeweight=".1492pt" strokecolor="#000000">
                <v:path arrowok="t"/>
              </v:shape>
            </v:group>
            <v:group style="position:absolute;left:7858;top:-150;width:6;height:2" coordorigin="7858,-150" coordsize="6,2">
              <v:shape style="position:absolute;left:7858;top:-150;width:6;height:2" coordorigin="7858,-150" coordsize="6,1" path="m7858,-150l7864,-150e" filled="f" stroked="t" strokeweight=".312348pt" strokecolor="#000000">
                <v:path arrowok="t"/>
              </v:shape>
            </v:group>
            <v:group style="position:absolute;left:7866;top:-170;width:2;height:20" coordorigin="7866,-170" coordsize="2,20">
              <v:shape style="position:absolute;left:7866;top:-170;width:2;height:20" coordorigin="7866,-170" coordsize="0,20" path="m7866,-170l7866,-150e" filled="f" stroked="t" strokeweight=".201057pt" strokecolor="#000000">
                <v:path arrowok="t"/>
              </v:shape>
            </v:group>
            <v:group style="position:absolute;left:7868;top:-170;width:2;height:22" coordorigin="7868,-170" coordsize="2,22">
              <v:shape style="position:absolute;left:7868;top:-170;width:2;height:22" coordorigin="7868,-170" coordsize="1,22" path="m7868,-170l7868,-149e" filled="f" stroked="t" strokeweight=".312395pt" strokecolor="#000000">
                <v:path arrowok="t"/>
              </v:shape>
            </v:group>
            <v:group style="position:absolute;left:7872;top:-171;width:2;height:23" coordorigin="7872,-171" coordsize="2,23">
              <v:shape style="position:absolute;left:7872;top:-171;width:2;height:23" coordorigin="7872,-171" coordsize="0,23" path="m7872,-171l7872,-149e" filled="f" stroked="t" strokeweight=".350132pt" strokecolor="#000000">
                <v:path arrowok="t"/>
              </v:shape>
            </v:group>
            <v:group style="position:absolute;left:7876;top:-171;width:2;height:20" coordorigin="7876,-171" coordsize="2,20">
              <v:shape style="position:absolute;left:7876;top:-171;width:2;height:20" coordorigin="7876,-171" coordsize="0,20" path="m7876,-151l7876,-171e" filled="f" stroked="t" strokeweight=".338324pt" strokecolor="#000000">
                <v:path arrowok="t"/>
              </v:shape>
            </v:group>
            <v:group style="position:absolute;left:7876;top:-171;width:12;height:19" coordorigin="7876,-171" coordsize="12,19">
              <v:shape style="position:absolute;left:7876;top:-171;width:12;height:19" coordorigin="7876,-171" coordsize="12,19" path="m7876,-171l7888,-152e" filled="f" stroked="t" strokeweight=".312383pt" strokecolor="#000000">
                <v:path arrowok="t"/>
              </v:shape>
            </v:group>
            <v:group style="position:absolute;left:7889;top:-177;width:2;height:25" coordorigin="7889,-177" coordsize="2,25">
              <v:shape style="position:absolute;left:7889;top:-177;width:2;height:25" coordorigin="7889,-177" coordsize="0,25" path="m7889,-177l7889,-152e" filled="f" stroked="t" strokeweight=".142702pt" strokecolor="#000000">
                <v:path arrowok="t"/>
              </v:shape>
            </v:group>
            <v:group style="position:absolute;left:7893;top:-177;width:2;height:25" coordorigin="7893,-177" coordsize="2,25">
              <v:shape style="position:absolute;left:7893;top:-177;width:2;height:25" coordorigin="7893,-177" coordsize="0,25" path="m7893,-177l7893,-153e" filled="f" stroked="t" strokeweight=".220551pt" strokecolor="#000000">
                <v:path arrowok="t"/>
              </v:shape>
            </v:group>
            <v:group style="position:absolute;left:7895;top:-172;width:2;height:19" coordorigin="7895,-172" coordsize="2,19">
              <v:shape style="position:absolute;left:7895;top:-172;width:2;height:19" coordorigin="7895,-172" coordsize="2,19" path="m7895,-153l7897,-172e" filled="f" stroked="t" strokeweight=".312395pt" strokecolor="#000000">
                <v:path arrowok="t"/>
              </v:shape>
            </v:group>
            <v:group style="position:absolute;left:7899;top:-172;width:2;height:21" coordorigin="7899,-172" coordsize="2,21">
              <v:shape style="position:absolute;left:7899;top:-172;width:2;height:21" coordorigin="7899,-172" coordsize="0,21" path="m7899,-172l7899,-151e" filled="f" stroked="t" strokeweight=".265911pt" strokecolor="#000000">
                <v:path arrowok="t"/>
              </v:shape>
            </v:group>
            <v:group style="position:absolute;left:7904;top:-172;width:2;height:21" coordorigin="7904,-172" coordsize="2,21">
              <v:shape style="position:absolute;left:7904;top:-172;width:2;height:21" coordorigin="7904,-172" coordsize="0,21" path="m7904,-172l7904,-151e" filled="f" stroked="t" strokeweight=".233422pt" strokecolor="#000000">
                <v:path arrowok="t"/>
              </v:shape>
            </v:group>
            <v:group style="position:absolute;left:7907;top:-172;width:2;height:19" coordorigin="7907,-172" coordsize="2,19">
              <v:shape style="position:absolute;left:7907;top:-172;width:2;height:19" coordorigin="7907,-172" coordsize="1,19" path="m7907,-172l7908,-153e" filled="f" stroked="t" strokeweight=".312395pt" strokecolor="#000000">
                <v:path arrowok="t"/>
              </v:shape>
            </v:group>
            <v:group style="position:absolute;left:7911;top:-173;width:2;height:19" coordorigin="7911,-173" coordsize="2,19">
              <v:shape style="position:absolute;left:7911;top:-173;width:2;height:19" coordorigin="7911,-173" coordsize="0,19" path="m7911,-173l7911,-153e" filled="f" stroked="t" strokeweight=".291777pt" strokecolor="#000000">
                <v:path arrowok="t"/>
              </v:shape>
            </v:group>
            <v:group style="position:absolute;left:7914;top:-173;width:2;height:2" coordorigin="7914,-173" coordsize="2,2">
              <v:shape style="position:absolute;left:7914;top:-173;width:2;height:2" coordorigin="7914,-173" coordsize="2,0" path="m7914,-173l7916,-173e" filled="f" stroked="t" strokeweight=".025238pt" strokecolor="#000000">
                <v:path arrowok="t"/>
              </v:shape>
            </v:group>
            <v:group style="position:absolute;left:7916;top:-172;width:2;height:20" coordorigin="7916,-172" coordsize="2,20">
              <v:shape style="position:absolute;left:7916;top:-172;width:2;height:20" coordorigin="7916,-172" coordsize="1,20" path="m7916,-172l7916,-152e" filled="f" stroked="t" strokeweight=".312395pt" strokecolor="#000000">
                <v:path arrowok="t"/>
              </v:shape>
            </v:group>
            <v:group style="position:absolute;left:7921;top:-175;width:2;height:22" coordorigin="7921,-175" coordsize="2,22">
              <v:shape style="position:absolute;left:7921;top:-175;width:2;height:22" coordorigin="7921,-175" coordsize="0,22" path="m7921,-175l7921,-152e" filled="f" stroked="t" strokeweight=".427981pt" strokecolor="#000000">
                <v:path arrowok="t"/>
              </v:shape>
            </v:group>
            <v:group style="position:absolute;left:7927;top:-175;width:2;height:20" coordorigin="7927,-175" coordsize="2,20">
              <v:shape style="position:absolute;left:7927;top:-175;width:2;height:20" coordorigin="7927,-175" coordsize="0,20" path="m7927,-175l7927,-155e" filled="f" stroked="t" strokeweight=".162071pt" strokecolor="#000000">
                <v:path arrowok="t"/>
              </v:shape>
            </v:group>
            <v:group style="position:absolute;left:7932;top:-178;width:2;height:23" coordorigin="7932,-178" coordsize="2,23">
              <v:shape style="position:absolute;left:7932;top:-178;width:2;height:23" coordorigin="7932,-178" coordsize="0,23" path="m7932,-178l7932,-155e" filled="f" stroked="t" strokeweight=".312395pt" strokecolor="#000000">
                <v:path arrowok="t"/>
              </v:shape>
            </v:group>
            <v:group style="position:absolute;left:7936;top:-178;width:2;height:19" coordorigin="7936,-178" coordsize="2,19">
              <v:shape style="position:absolute;left:7936;top:-178;width:2;height:19" coordorigin="7936,-178" coordsize="0,19" path="m7936,-178l7936,-159e" filled="f" stroked="t" strokeweight=".421608pt" strokecolor="#000000">
                <v:path arrowok="t"/>
              </v:shape>
            </v:group>
            <v:group style="position:absolute;left:7941;top:-178;width:2;height:24" coordorigin="7941,-178" coordsize="2,24">
              <v:shape style="position:absolute;left:7941;top:-178;width:2;height:24" coordorigin="7941,-178" coordsize="1,24" path="m7941,-178l7941,-154e" filled="f" stroked="t" strokeweight=".312395pt" strokecolor="#000000">
                <v:path arrowok="t"/>
              </v:shape>
            </v:group>
            <v:group style="position:absolute;left:7945;top:-185;width:2;height:31" coordorigin="7945,-185" coordsize="2,31">
              <v:shape style="position:absolute;left:7945;top:-185;width:2;height:31" coordorigin="7945,-185" coordsize="0,31" path="m7945,-185l7945,-154e" filled="f" stroked="t" strokeweight=".330639pt" strokecolor="#000000">
                <v:path arrowok="t"/>
              </v:shape>
            </v:group>
            <v:group style="position:absolute;left:7948;top:-185;width:2;height:28" coordorigin="7948,-185" coordsize="2,28">
              <v:shape style="position:absolute;left:7948;top:-185;width:2;height:28" coordorigin="7948,-185" coordsize="2,28" path="m7948,-185l7950,-158e" filled="f" stroked="t" strokeweight=".312395pt" strokecolor="#000000">
                <v:path arrowok="t"/>
              </v:shape>
            </v:group>
            <v:group style="position:absolute;left:7953;top:-183;width:2;height:25" coordorigin="7953,-183" coordsize="2,25">
              <v:shape style="position:absolute;left:7953;top:-183;width:2;height:25" coordorigin="7953,-183" coordsize="0,25" path="m7953,-183l7953,-158e" filled="f" stroked="t" strokeweight=".343635pt" strokecolor="#000000">
                <v:path arrowok="t"/>
              </v:shape>
            </v:group>
            <v:group style="position:absolute;left:7957;top:-183;width:2;height:25" coordorigin="7957,-183" coordsize="2,25">
              <v:shape style="position:absolute;left:7957;top:-183;width:2;height:25" coordorigin="7957,-183" coordsize="0,25" path="m7957,-183l7957,-158e" filled="f" stroked="t" strokeweight=".312395pt" strokecolor="#000000">
                <v:path arrowok="t"/>
              </v:shape>
            </v:group>
            <v:group style="position:absolute;left:7957;top:-162;width:5;height:4" coordorigin="7957,-162" coordsize="5,4">
              <v:shape style="position:absolute;left:7957;top:-162;width:5;height:4" coordorigin="7957,-162" coordsize="5,4" path="m7957,-158l7962,-162e" filled="f" stroked="t" strokeweight=".312370pt" strokecolor="#000000">
                <v:path arrowok="t"/>
              </v:shape>
            </v:group>
            <v:group style="position:absolute;left:7962;top:-184;width:2;height:22" coordorigin="7962,-184" coordsize="2,22">
              <v:shape style="position:absolute;left:7962;top:-184;width:2;height:22" coordorigin="7962,-184" coordsize="2,22" path="m7962,-162l7963,-184e" filled="f" stroked="t" strokeweight=".312395pt" strokecolor="#000000">
                <v:path arrowok="t"/>
              </v:shape>
            </v:group>
            <v:group style="position:absolute;left:7967;top:-184;width:2;height:22" coordorigin="7967,-184" coordsize="2,22">
              <v:shape style="position:absolute;left:7967;top:-184;width:2;height:22" coordorigin="7967,-184" coordsize="0,22" path="m7967,-184l7967,-162e" filled="f" stroked="t" strokeweight=".337137pt" strokecolor="#000000">
                <v:path arrowok="t"/>
              </v:shape>
            </v:group>
            <v:group style="position:absolute;left:7972;top:-187;width:2;height:24" coordorigin="7972,-187" coordsize="2,24">
              <v:shape style="position:absolute;left:7972;top:-187;width:2;height:24" coordorigin="7972,-187" coordsize="0,24" path="m7972,-187l7972,-162e" filled="f" stroked="t" strokeweight=".201057pt" strokecolor="#000000">
                <v:path arrowok="t"/>
              </v:shape>
            </v:group>
            <v:group style="position:absolute;left:7974;top:-187;width:7;height:2" coordorigin="7974,-187" coordsize="7,2">
              <v:shape style="position:absolute;left:7974;top:-187;width:7;height:2" coordorigin="7974,-187" coordsize="7,0" path="m7974,-187l7981,-186e" filled="f" stroked="t" strokeweight=".312348pt" strokecolor="#000000">
                <v:path arrowok="t"/>
              </v:shape>
            </v:group>
            <v:group style="position:absolute;left:7982;top:-186;width:2;height:21" coordorigin="7982,-186" coordsize="2,21">
              <v:shape style="position:absolute;left:7982;top:-186;width:2;height:21" coordorigin="7982,-186" coordsize="0,21" path="m7982,-186l7982,-165e" filled="f" stroked="t" strokeweight=".103715pt" strokecolor="#000000">
                <v:path arrowok="t"/>
              </v:shape>
            </v:group>
            <v:group style="position:absolute;left:7983;top:-166;width:3;height:2" coordorigin="7983,-166" coordsize="3,2">
              <v:shape style="position:absolute;left:7983;top:-166;width:3;height:2" coordorigin="7983,-166" coordsize="3,0" path="m7983,-166l7986,-166e" filled="f" stroked="t" strokeweight=".066593pt" strokecolor="#000000">
                <v:path arrowok="t"/>
              </v:shape>
            </v:group>
            <v:group style="position:absolute;left:7989;top:-191;width:2;height:25" coordorigin="7989,-191" coordsize="2,25">
              <v:shape style="position:absolute;left:7989;top:-191;width:2;height:25" coordorigin="7989,-191" coordsize="0,25" path="m7989,-191l7989,-167e" filled="f" stroked="t" strokeweight=".233422pt" strokecolor="#000000">
                <v:path arrowok="t"/>
              </v:shape>
            </v:group>
            <v:group style="position:absolute;left:7991;top:-191;width:2;height:20" coordorigin="7991,-191" coordsize="2,20">
              <v:shape style="position:absolute;left:7991;top:-191;width:2;height:20" coordorigin="7991,-191" coordsize="2,20" path="m7991,-191l7993,-172e" filled="f" stroked="t" strokeweight=".312395pt" strokecolor="#000000">
                <v:path arrowok="t"/>
              </v:shape>
            </v:group>
            <v:group style="position:absolute;left:7999;top:-3535;width:2;height:3364" coordorigin="7999,-3535" coordsize="2,3364">
              <v:shape style="position:absolute;left:7999;top:-3535;width:2;height:3364" coordorigin="7999,-3535" coordsize="0,3364" path="m7999,-172l7999,-3535e" filled="f" stroked="t" strokeweight=".54909pt" strokecolor="#000000">
                <v:path arrowok="t"/>
              </v:shape>
            </v:group>
            <v:group style="position:absolute;left:8002;top:-3535;width:2;height:3361" coordorigin="8002,-3535" coordsize="2,3361">
              <v:shape style="position:absolute;left:8002;top:-3535;width:2;height:3361" coordorigin="8002,-3535" coordsize="2,3361" path="m8002,-3535l8004,-174e" filled="f" stroked="t" strokeweight=".312395pt" strokecolor="#000000">
                <v:path arrowok="t"/>
              </v:shape>
            </v:group>
            <v:group style="position:absolute;left:8004;top:-174;width:4;height:2" coordorigin="8004,-174" coordsize="4,2">
              <v:shape style="position:absolute;left:8004;top:-174;width:4;height:2" coordorigin="8004,-174" coordsize="4,0" path="m8004,-174l8009,-174e" filled="f" stroked="t" strokeweight=".025363pt" strokecolor="#000000">
                <v:path arrowok="t"/>
              </v:shape>
            </v:group>
            <v:group style="position:absolute;left:8009;top:-2789;width:4;height:2614" coordorigin="8009,-2789" coordsize="4,2614">
              <v:shape style="position:absolute;left:8009;top:-2789;width:4;height:2614" coordorigin="8009,-2789" coordsize="4,2614" path="m8009,-175l8013,-2789e" filled="f" stroked="t" strokeweight=".312395pt" strokecolor="#000000">
                <v:path arrowok="t"/>
              </v:shape>
            </v:group>
            <v:group style="position:absolute;left:8017;top:-2789;width:2;height:2624" coordorigin="8017,-2789" coordsize="2,2624">
              <v:shape style="position:absolute;left:8017;top:-2789;width:2;height:2624" coordorigin="8017,-2789" coordsize="0,2624" path="m8017,-164l8017,-2789e" filled="f" stroked="t" strokeweight=".562024pt" strokecolor="#000000">
                <v:path arrowok="t"/>
              </v:shape>
            </v:group>
            <v:group style="position:absolute;left:8023;top:-227;width:2;height:63" coordorigin="8023,-227" coordsize="2,63">
              <v:shape style="position:absolute;left:8023;top:-227;width:2;height:63" coordorigin="8023,-227" coordsize="1,63" path="m8023,-164l8024,-227e" filled="f" stroked="t" strokeweight=".312395pt" strokecolor="#000000">
                <v:path arrowok="t"/>
              </v:shape>
            </v:group>
            <v:group style="position:absolute;left:8024;top:-227;width:6;height:65" coordorigin="8024,-227" coordsize="6,65">
              <v:shape style="position:absolute;left:8024;top:-227;width:6;height:65" coordorigin="8024,-227" coordsize="6,65" path="m8024,-227l8030,-162e" filled="f" stroked="t" strokeweight=".312395pt" strokecolor="#000000">
                <v:path arrowok="t"/>
              </v:shape>
            </v:group>
            <v:group style="position:absolute;left:8035;top:-2468;width:2;height:2306" coordorigin="8035,-2468" coordsize="2,2306">
              <v:shape style="position:absolute;left:8035;top:-2468;width:2;height:2306" coordorigin="8035,-2468" coordsize="0,2306" path="m8035,-2468l8035,-162e" filled="f" stroked="t" strokeweight=".396986pt" strokecolor="#000000">
                <v:path arrowok="t"/>
              </v:shape>
            </v:group>
            <v:group style="position:absolute;left:8042;top:-2468;width:2;height:2299" coordorigin="8042,-2468" coordsize="2,2299">
              <v:shape style="position:absolute;left:8042;top:-2468;width:2;height:2299" coordorigin="8042,-2468" coordsize="0,2299" path="m8042,-168l8042,-2468e" filled="f" stroked="t" strokeweight=".49076pt" strokecolor="#000000">
                <v:path arrowok="t"/>
              </v:shape>
            </v:group>
            <v:group style="position:absolute;left:8047;top:-171;width:2;height:6" coordorigin="8047,-171" coordsize="2,6">
              <v:shape style="position:absolute;left:8047;top:-171;width:2;height:6" coordorigin="8047,-171" coordsize="0,6" path="m8047,-171l8047,-165e" filled="f" stroked="t" strokeweight=".071351pt" strokecolor="#000000">
                <v:path arrowok="t"/>
              </v:shape>
            </v:group>
            <v:group style="position:absolute;left:8055;top:-1878;width:2;height:1710" coordorigin="8055,-1878" coordsize="2,1710">
              <v:shape style="position:absolute;left:8055;top:-1878;width:2;height:1710" coordorigin="8055,-1878" coordsize="0,1710" path="m8055,-1878l8055,-168e" filled="f" stroked="t" strokeweight=".442334pt" strokecolor="#000000">
                <v:path arrowok="t"/>
              </v:shape>
            </v:group>
            <v:group style="position:absolute;left:8058;top:-1878;width:2;height:1714" coordorigin="8058,-1878" coordsize="2,1714">
              <v:shape style="position:absolute;left:8058;top:-1878;width:2;height:1714" coordorigin="8058,-1878" coordsize="1,1714" path="m8058,-1878l8059,-164e" filled="f" stroked="t" strokeweight=".312395pt" strokecolor="#000000">
                <v:path arrowok="t"/>
              </v:shape>
            </v:group>
            <v:group style="position:absolute;left:8059;top:-2068;width:7;height:1904" coordorigin="8059,-2068" coordsize="7,1904">
              <v:shape style="position:absolute;left:8059;top:-2068;width:7;height:1904" coordorigin="8059,-2068" coordsize="7,1904" path="m8059,-164l8066,-2068e" filled="f" stroked="t" strokeweight=".312395pt" strokecolor="#000000">
                <v:path arrowok="t"/>
              </v:shape>
            </v:group>
            <v:group style="position:absolute;left:8066;top:-2068;width:4;height:1905" coordorigin="8066,-2068" coordsize="4,1905">
              <v:shape style="position:absolute;left:8066;top:-2068;width:4;height:1905" coordorigin="8066,-2068" coordsize="4,1905" path="m8066,-2068l8070,-163e" filled="f" stroked="t" strokeweight=".312395pt" strokecolor="#000000">
                <v:path arrowok="t"/>
              </v:shape>
            </v:group>
            <v:group style="position:absolute;left:8072;top:-190;width:2;height:33" coordorigin="8072,-190" coordsize="2,33">
              <v:shape style="position:absolute;left:8072;top:-190;width:2;height:33" coordorigin="8072,-190" coordsize="0,33" path="m8072,-156l8072,-190e" filled="f" stroked="t" strokeweight=".396667pt" strokecolor="#000000">
                <v:path arrowok="t"/>
              </v:shape>
            </v:group>
            <v:group style="position:absolute;left:8074;top:-167;width:7;height:11" coordorigin="8074,-167" coordsize="7,11">
              <v:shape style="position:absolute;left:8074;top:-167;width:7;height:11" coordorigin="8074,-167" coordsize="7,11" path="m8074,-156l8081,-167e" filled="f" stroked="t" strokeweight=".312381pt" strokecolor="#000000">
                <v:path arrowok="t"/>
              </v:shape>
            </v:group>
            <v:group style="position:absolute;left:8086;top:-1039;width:2;height:872" coordorigin="8086,-1039" coordsize="2,872">
              <v:shape style="position:absolute;left:8086;top:-1039;width:2;height:872" coordorigin="8086,-1039" coordsize="0,872" path="m8086,-1039l8086,-167e" filled="f" stroked="t" strokeweight=".347936pt" strokecolor="#000000">
                <v:path arrowok="t"/>
              </v:shape>
            </v:group>
            <v:group style="position:absolute;left:8088;top:-1039;width:5;height:870" coordorigin="8088,-1039" coordsize="5,870">
              <v:shape style="position:absolute;left:8088;top:-1039;width:5;height:870" coordorigin="8088,-1039" coordsize="5,870" path="m8088,-1039l8093,-169e" filled="f" stroked="t" strokeweight=".312395pt" strokecolor="#000000">
                <v:path arrowok="t"/>
              </v:shape>
            </v:group>
            <v:group style="position:absolute;left:8093;top:-172;width:3;height:3" coordorigin="8093,-172" coordsize="3,3">
              <v:shape style="position:absolute;left:8093;top:-172;width:3;height:3" coordorigin="8093,-172" coordsize="3,3" path="m8093,-169l8095,-172e" filled="f" stroked="t" strokeweight=".312376pt" strokecolor="#000000">
                <v:path arrowok="t"/>
              </v:shape>
            </v:group>
            <v:group style="position:absolute;left:8095;top:-1703;width:6;height:1531" coordorigin="8095,-1703" coordsize="6,1531">
              <v:shape style="position:absolute;left:8095;top:-1703;width:6;height:1531" coordorigin="8095,-1703" coordsize="6,1531" path="m8095,-172l8101,-1703e" filled="f" stroked="t" strokeweight=".312395pt" strokecolor="#000000">
                <v:path arrowok="t"/>
              </v:shape>
            </v:group>
            <v:group style="position:absolute;left:8102;top:-1703;width:2;height:1543" coordorigin="8102,-1703" coordsize="2,1543">
              <v:shape style="position:absolute;left:8102;top:-1703;width:2;height:1543" coordorigin="8102,-1703" coordsize="0,1543" path="m8102,-160l8102,-1703e" filled="f" stroked="t" strokeweight=".361004pt" strokecolor="#000000">
                <v:path arrowok="t"/>
              </v:shape>
            </v:group>
            <v:group style="position:absolute;left:8107;top:-226;width:2;height:56" coordorigin="8107,-226" coordsize="2,56">
              <v:shape style="position:absolute;left:8107;top:-226;width:2;height:56" coordorigin="8107,-226" coordsize="0,56" path="m8107,-226l8107,-169e" filled="f" stroked="t" strokeweight=".343635pt" strokecolor="#000000">
                <v:path arrowok="t"/>
              </v:shape>
            </v:group>
            <v:group style="position:absolute;left:8110;top:-223;width:5;height:54" coordorigin="8110,-223" coordsize="5,54">
              <v:shape style="position:absolute;left:8110;top:-223;width:5;height:54" coordorigin="8110,-223" coordsize="5,54" path="m8110,-169l8115,-223e" filled="f" stroked="t" strokeweight=".312395pt" strokecolor="#000000">
                <v:path arrowok="t"/>
              </v:shape>
            </v:group>
            <v:group style="position:absolute;left:8118;top:-223;width:2;height:52" coordorigin="8118,-223" coordsize="2,52">
              <v:shape style="position:absolute;left:8118;top:-223;width:2;height:52" coordorigin="8118,-223" coordsize="0,52" path="m8118,-223l8118,-171e" filled="f" stroked="t" strokeweight=".330639pt" strokecolor="#000000">
                <v:path arrowok="t"/>
              </v:shape>
            </v:group>
            <v:group style="position:absolute;left:8121;top:-191;width:2;height:19" coordorigin="8121,-191" coordsize="2,19">
              <v:shape style="position:absolute;left:8121;top:-191;width:2;height:19" coordorigin="8121,-191" coordsize="1,19" path="m8121,-171l8122,-191e" filled="f" stroked="t" strokeweight=".312395pt" strokecolor="#000000">
                <v:path arrowok="t"/>
              </v:shape>
            </v:group>
            <v:group style="position:absolute;left:8126;top:-191;width:2;height:24" coordorigin="8126,-191" coordsize="2,24">
              <v:shape style="position:absolute;left:8126;top:-191;width:2;height:24" coordorigin="8126,-191" coordsize="0,24" path="m8126,-191l8126,-166e" filled="f" stroked="t" strokeweight=".350132pt" strokecolor="#000000">
                <v:path arrowok="t"/>
              </v:shape>
            </v:group>
            <v:group style="position:absolute;left:8129;top:-190;width:2;height:23" coordorigin="8129,-190" coordsize="2,23">
              <v:shape style="position:absolute;left:8129;top:-190;width:2;height:23" coordorigin="8129,-190" coordsize="1,23" path="m8129,-166l8131,-190e" filled="f" stroked="t" strokeweight=".312395pt" strokecolor="#000000">
                <v:path arrowok="t"/>
              </v:shape>
            </v:group>
            <v:group style="position:absolute;left:8131;top:-190;width:7;height:2" coordorigin="8131,-190" coordsize="7,2">
              <v:shape style="position:absolute;left:8131;top:-190;width:7;height:2" coordorigin="8131,-190" coordsize="7,0" path="m8131,-190l8137,-190e" filled="f" stroked="t" strokeweight=".086583pt" strokecolor="#000000">
                <v:path arrowok="t"/>
              </v:shape>
            </v:group>
            <v:group style="position:absolute;left:8144;top:-233;width:2;height:66" coordorigin="8144,-233" coordsize="2,66">
              <v:shape style="position:absolute;left:8144;top:-233;width:2;height:66" coordorigin="8144,-233" coordsize="0,66" path="m8144,-233l8144,-167e" filled="f" stroked="t" strokeweight=".103821pt" strokecolor="#000000">
                <v:path arrowok="t"/>
              </v:shape>
            </v:group>
            <v:group style="position:absolute;left:8150;top:-233;width:3;height:63" coordorigin="8150,-233" coordsize="3,63">
              <v:shape style="position:absolute;left:8150;top:-233;width:3;height:63" coordorigin="8150,-233" coordsize="3,63" path="m8150,-233l8153,-170e" filled="f" stroked="t" strokeweight=".312395pt" strokecolor="#000000">
                <v:path arrowok="t"/>
              </v:shape>
            </v:group>
            <v:group style="position:absolute;left:8153;top:-173;width:4;height:3" coordorigin="8153,-173" coordsize="4,3">
              <v:shape style="position:absolute;left:8153;top:-173;width:4;height:3" coordorigin="8153,-173" coordsize="4,3" path="m8153,-170l8157,-173e" filled="f" stroked="t" strokeweight=".312366pt" strokecolor="#000000">
                <v:path arrowok="t"/>
              </v:shape>
            </v:group>
            <v:group style="position:absolute;left:8160;top:-191;width:2;height:18" coordorigin="8160,-191" coordsize="2,18">
              <v:shape style="position:absolute;left:8160;top:-191;width:2;height:18" coordorigin="8160,-191" coordsize="0,18" path="m8160,-191l8160,-173e" filled="f" stroked="t" strokeweight=".239919pt" strokecolor="#000000">
                <v:path arrowok="t"/>
              </v:shape>
            </v:group>
            <v:group style="position:absolute;left:8162;top:-198;width:8;height:7" coordorigin="8162,-198" coordsize="8,7">
              <v:shape style="position:absolute;left:8162;top:-198;width:8;height:7" coordorigin="8162,-198" coordsize="8,7" path="m8162,-191l8170,-198e" filled="f" stroked="t" strokeweight=".312369pt" strokecolor="#000000">
                <v:path arrowok="t"/>
              </v:shape>
            </v:group>
            <v:group style="position:absolute;left:8170;top:-198;width:2;height:22" coordorigin="8170,-198" coordsize="2,22">
              <v:shape style="position:absolute;left:8170;top:-198;width:2;height:22" coordorigin="8170,-198" coordsize="1,22" path="m8170,-198l8171,-177e" filled="f" stroked="t" strokeweight=".312395pt" strokecolor="#000000">
                <v:path arrowok="t"/>
              </v:shape>
            </v:group>
            <v:group style="position:absolute;left:8171;top:-177;width:3;height:3" coordorigin="8171,-177" coordsize="3,3">
              <v:shape style="position:absolute;left:8171;top:-177;width:3;height:3" coordorigin="8171,-177" coordsize="3,3" path="m8171,-177l8174,-174e" filled="f" stroked="t" strokeweight=".312368pt" strokecolor="#000000">
                <v:path arrowok="t"/>
              </v:shape>
            </v:group>
            <v:group style="position:absolute;left:8177;top:-194;width:2;height:20" coordorigin="8177,-194" coordsize="2,20">
              <v:shape style="position:absolute;left:8177;top:-194;width:2;height:20" coordorigin="8177,-194" coordsize="0,20" path="m8177,-194l8177,-174e" filled="f" stroked="t" strokeweight=".298275pt" strokecolor="#000000">
                <v:path arrowok="t"/>
              </v:shape>
            </v:group>
            <v:group style="position:absolute;left:8180;top:-194;width:2;height:19" coordorigin="8180,-194" coordsize="2,19">
              <v:shape style="position:absolute;left:8180;top:-194;width:2;height:19" coordorigin="8180,-194" coordsize="1,19" path="m8180,-194l8180,-175e" filled="f" stroked="t" strokeweight=".312395pt" strokecolor="#000000">
                <v:path arrowok="t"/>
              </v:shape>
            </v:group>
            <v:group style="position:absolute;left:8184;top:-193;width:2;height:18" coordorigin="8184,-193" coordsize="2,18">
              <v:shape style="position:absolute;left:8184;top:-193;width:2;height:18" coordorigin="8184,-193" coordsize="0,18" path="m8184,-193l8184,-175e" filled="f" stroked="t" strokeweight=".330639pt" strokecolor="#000000">
                <v:path arrowok="t"/>
              </v:shape>
            </v:group>
            <v:group style="position:absolute;left:8187;top:-194;width:5;height:2" coordorigin="8187,-194" coordsize="5,2">
              <v:shape style="position:absolute;left:8187;top:-194;width:5;height:2" coordorigin="8187,-194" coordsize="5,0" path="m8187,-194l8192,-194e" filled="f" stroked="t" strokeweight=".068966pt" strokecolor="#000000">
                <v:path arrowok="t"/>
              </v:shape>
            </v:group>
            <v:group style="position:absolute;left:8192;top:-194;width:2;height:20" coordorigin="8192,-194" coordsize="2,20">
              <v:shape style="position:absolute;left:8192;top:-194;width:2;height:20" coordorigin="8192,-194" coordsize="1,20" path="m8192,-194l8193,-175e" filled="f" stroked="t" strokeweight=".312395pt" strokecolor="#000000">
                <v:path arrowok="t"/>
              </v:shape>
            </v:group>
            <v:group style="position:absolute;left:8193;top:-175;width:5;height:5" coordorigin="8193,-175" coordsize="5,5">
              <v:shape style="position:absolute;left:8193;top:-175;width:5;height:5" coordorigin="8193,-175" coordsize="5,5" path="m8193,-175l8198,-169e" filled="f" stroked="t" strokeweight=".312371pt" strokecolor="#000000">
                <v:path arrowok="t"/>
              </v:shape>
            </v:group>
            <v:group style="position:absolute;left:8200;top:-194;width:2;height:24" coordorigin="8200,-194" coordsize="2,24">
              <v:shape style="position:absolute;left:8200;top:-194;width:2;height:24" coordorigin="8200,-194" coordsize="0,24" path="m8200,-194l8200,-169e" filled="f" stroked="t" strokeweight=".188062pt" strokecolor="#000000">
                <v:path arrowok="t"/>
              </v:shape>
            </v:group>
            <v:group style="position:absolute;left:8202;top:-194;width:6;height:2" coordorigin="8202,-194" coordsize="6,2">
              <v:shape style="position:absolute;left:8202;top:-194;width:6;height:2" coordorigin="8202,-194" coordsize="6,0" path="m8202,-194l8207,-194e" filled="f" stroked="t" strokeweight=".312348pt" strokecolor="#000000">
                <v:path arrowok="t"/>
              </v:shape>
            </v:group>
            <v:group style="position:absolute;left:8207;top:-194;width:2;height:21" coordorigin="8207,-194" coordsize="2,21">
              <v:shape style="position:absolute;left:8207;top:-194;width:2;height:21" coordorigin="8207,-194" coordsize="2,21" path="m8207,-194l8209,-173e" filled="f" stroked="t" strokeweight=".312395pt" strokecolor="#000000">
                <v:path arrowok="t"/>
              </v:shape>
            </v:group>
            <v:group style="position:absolute;left:8209;top:-173;width:5;height:2" coordorigin="8209,-173" coordsize="5,2">
              <v:shape style="position:absolute;left:8209;top:-173;width:5;height:2" coordorigin="8209,-173" coordsize="5,0" path="m8209,-173l8215,-173e" filled="f" stroked="t" strokeweight=".312348pt" strokecolor="#000000">
                <v:path arrowok="t"/>
              </v:shape>
            </v:group>
            <v:group style="position:absolute;left:8215;top:-193;width:2;height:20" coordorigin="8215,-193" coordsize="2,20">
              <v:shape style="position:absolute;left:8215;top:-193;width:2;height:20" coordorigin="8215,-193" coordsize="2,20" path="m8215,-173l8217,-193e" filled="f" stroked="t" strokeweight=".312395pt" strokecolor="#000000">
                <v:path arrowok="t"/>
              </v:shape>
            </v:group>
            <v:group style="position:absolute;left:8219;top:-193;width:2;height:16" coordorigin="8219,-193" coordsize="2,16">
              <v:shape style="position:absolute;left:8219;top:-193;width:2;height:16" coordorigin="8219,-193" coordsize="0,16" path="m8219,-193l8219,-177e" filled="f" stroked="t" strokeweight=".188062pt" strokecolor="#000000">
                <v:path arrowok="t"/>
              </v:shape>
            </v:group>
            <v:group style="position:absolute;left:8220;top:-196;width:2;height:19" coordorigin="8220,-196" coordsize="2,19">
              <v:shape style="position:absolute;left:8220;top:-196;width:2;height:19" coordorigin="8220,-196" coordsize="1,19" path="m8220,-177l8221,-196e" filled="f" stroked="t" strokeweight=".312395pt" strokecolor="#000000">
                <v:path arrowok="t"/>
              </v:shape>
            </v:group>
            <v:group style="position:absolute;left:8226;top:-196;width:2;height:22" coordorigin="8226,-196" coordsize="2,22">
              <v:shape style="position:absolute;left:8226;top:-196;width:2;height:22" coordorigin="8226,-196" coordsize="0,22" path="m8226,-196l8226,-174e" filled="f" stroked="t" strokeweight=".512453pt" strokecolor="#000000">
                <v:path arrowok="t"/>
              </v:shape>
            </v:group>
            <v:group style="position:absolute;left:8233;top:-199;width:2;height:25" coordorigin="8233,-199" coordsize="2,25">
              <v:shape style="position:absolute;left:8233;top:-199;width:2;height:25" coordorigin="8233,-199" coordsize="0,25" path="m8233,-199l8233,-173e" filled="f" stroked="t" strokeweight=".136204pt" strokecolor="#000000">
                <v:path arrowok="t"/>
              </v:shape>
            </v:group>
            <v:group style="position:absolute;left:8236;top:-199;width:2;height:24" coordorigin="8236,-199" coordsize="2,24">
              <v:shape style="position:absolute;left:8236;top:-199;width:2;height:24" coordorigin="8236,-199" coordsize="0,24" path="m8236,-199l8236,-175e" filled="f" stroked="t" strokeweight=".174941pt" strokecolor="#000000">
                <v:path arrowok="t"/>
              </v:shape>
            </v:group>
            <v:group style="position:absolute;left:8238;top:-203;width:2;height:28" coordorigin="8238,-203" coordsize="2,28">
              <v:shape style="position:absolute;left:8238;top:-203;width:2;height:28" coordorigin="8238,-203" coordsize="2,28" path="m8238,-175l8239,-203e" filled="f" stroked="t" strokeweight=".312395pt" strokecolor="#000000">
                <v:path arrowok="t"/>
              </v:shape>
            </v:group>
            <v:group style="position:absolute;left:8241;top:-203;width:2;height:22" coordorigin="8241,-203" coordsize="2,22">
              <v:shape style="position:absolute;left:8241;top:-203;width:2;height:22" coordorigin="8241,-203" coordsize="0,22" path="m8241,-203l8241,-181e" filled="f" stroked="t" strokeweight=".207555pt" strokecolor="#000000">
                <v:path arrowok="t"/>
              </v:shape>
            </v:group>
            <v:group style="position:absolute;left:8243;top:-241;width:6;height:60" coordorigin="8243,-241" coordsize="6,60">
              <v:shape style="position:absolute;left:8243;top:-241;width:6;height:60" coordorigin="8243,-241" coordsize="6,60" path="m8243,-181l8249,-241e" filled="f" stroked="t" strokeweight=".312395pt" strokecolor="#000000">
                <v:path arrowok="t"/>
              </v:shape>
            </v:group>
            <v:group style="position:absolute;left:8249;top:-241;width:3;height:63" coordorigin="8249,-241" coordsize="3,63">
              <v:shape style="position:absolute;left:8249;top:-241;width:3;height:63" coordorigin="8249,-241" coordsize="3,63" path="m8249,-241l8252,-178e" filled="f" stroked="t" strokeweight=".312395pt" strokecolor="#000000">
                <v:path arrowok="t"/>
              </v:shape>
            </v:group>
            <v:group style="position:absolute;left:8258;top:-1539;width:2;height:1361" coordorigin="8258,-1539" coordsize="2,1361">
              <v:shape style="position:absolute;left:8258;top:-1539;width:2;height:1361" coordorigin="8258,-1539" coordsize="0,1361" path="m8258,-1539l8258,-178e" filled="f" stroked="t" strokeweight=".418043pt" strokecolor="#000000">
                <v:path arrowok="t"/>
              </v:shape>
            </v:group>
            <v:group style="position:absolute;left:8267;top:-3269;width:2;height:3103" coordorigin="8267,-3269" coordsize="2,3103">
              <v:shape style="position:absolute;left:8267;top:-3269;width:2;height:3103" coordorigin="8267,-3269" coordsize="0,3103" path="m8267,-166l8267,-3269e" filled="f" stroked="t" strokeweight=".312395pt" strokecolor="#000000">
                <v:path arrowok="t"/>
              </v:shape>
            </v:group>
            <v:group style="position:absolute;left:8272;top:-3269;width:2;height:3097" coordorigin="8272,-3269" coordsize="2,3097">
              <v:shape style="position:absolute;left:8272;top:-3269;width:2;height:3097" coordorigin="8272,-3269" coordsize="2,3097" path="m8272,-3269l8274,-172e" filled="f" stroked="t" strokeweight=".312395pt" strokecolor="#000000">
                <v:path arrowok="t"/>
              </v:shape>
            </v:group>
            <v:group style="position:absolute;left:8274;top:-172;width:2;height:6" coordorigin="8274,-172" coordsize="2,6">
              <v:shape style="position:absolute;left:8274;top:-172;width:2;height:6" coordorigin="8274,-172" coordsize="1,6" path="m8274,-172l8274,-166e" filled="f" stroked="t" strokeweight=".312395pt" strokecolor="#000000">
                <v:path arrowok="t"/>
              </v:shape>
            </v:group>
            <v:group style="position:absolute;left:8279;top:-199;width:2;height:25" coordorigin="8279,-199" coordsize="2,25">
              <v:shape style="position:absolute;left:8279;top:-199;width:2;height:25" coordorigin="8279,-199" coordsize="0,25" path="m8279,-199l8279,-173e" filled="f" stroked="t" strokeweight=".382746pt" strokecolor="#000000">
                <v:path arrowok="t"/>
              </v:shape>
            </v:group>
            <v:group style="position:absolute;left:8284;top:-193;width:2;height:20" coordorigin="8284,-193" coordsize="2,20">
              <v:shape style="position:absolute;left:8284;top:-193;width:2;height:20" coordorigin="8284,-193" coordsize="0,20" path="m8284,-193l8284,-173e" filled="f" stroked="t" strokeweight=".110213pt" strokecolor="#000000">
                <v:path arrowok="t"/>
              </v:shape>
            </v:group>
            <v:group style="position:absolute;left:8287;top:-193;width:2;height:20" coordorigin="8287,-193" coordsize="2,20">
              <v:shape style="position:absolute;left:8287;top:-193;width:2;height:20" coordorigin="8287,-193" coordsize="0,20" path="m8287,-193l8287,-173e" filled="f" stroked="t" strokeweight=".220551pt" strokecolor="#000000">
                <v:path arrowok="t"/>
              </v:shape>
            </v:group>
            <v:group style="position:absolute;left:8290;top:-194;width:6;height:21" coordorigin="8290,-194" coordsize="6,21">
              <v:shape style="position:absolute;left:8290;top:-194;width:6;height:21" coordorigin="8290,-194" coordsize="6,21" path="m8290,-173l8296,-194e" filled="f" stroked="t" strokeweight=".312391pt" strokecolor="#000000">
                <v:path arrowok="t"/>
              </v:shape>
            </v:group>
            <v:group style="position:absolute;left:8296;top:-195;width:2;height:2" coordorigin="8296,-195" coordsize="2,2">
              <v:shape style="position:absolute;left:8296;top:-195;width:2;height:2" coordorigin="8296,-195" coordsize="2,0" path="m8296,-195l8298,-195e" filled="f" stroked="t" strokeweight=".043479pt" strokecolor="#000000">
                <v:path arrowok="t"/>
              </v:shape>
            </v:group>
            <v:group style="position:absolute;left:8300;top:-195;width:2;height:18" coordorigin="8300,-195" coordsize="2,18">
              <v:shape style="position:absolute;left:8300;top:-195;width:2;height:18" coordorigin="8300,-195" coordsize="0,18" path="m8300,-195l8300,-177e" filled="f" stroked="t" strokeweight=".174941pt" strokecolor="#000000">
                <v:path arrowok="t"/>
              </v:shape>
            </v:group>
            <v:group style="position:absolute;left:8302;top:-176;width:6;height:2" coordorigin="8302,-176" coordsize="6,2">
              <v:shape style="position:absolute;left:8302;top:-176;width:6;height:2" coordorigin="8302,-176" coordsize="6,0" path="m8302,-176l8308,-176e" filled="f" stroked="t" strokeweight=".155549pt" strokecolor="#000000">
                <v:path arrowok="t"/>
              </v:shape>
            </v:group>
            <v:group style="position:absolute;left:8308;top:-197;width:2;height:23" coordorigin="8308,-197" coordsize="2,23">
              <v:shape style="position:absolute;left:8308;top:-197;width:2;height:23" coordorigin="8308,-197" coordsize="1,23" path="m8308,-174l8309,-197e" filled="f" stroked="t" strokeweight=".312395pt" strokecolor="#000000">
                <v:path arrowok="t"/>
              </v:shape>
            </v:group>
            <v:group style="position:absolute;left:8312;top:-197;width:2;height:17" coordorigin="8312,-197" coordsize="2,17">
              <v:shape style="position:absolute;left:8312;top:-197;width:2;height:17" coordorigin="8312,-197" coordsize="0,17" path="m8312,-197l8312,-180e" filled="f" stroked="t" strokeweight=".239919pt" strokecolor="#000000">
                <v:path arrowok="t"/>
              </v:shape>
            </v:group>
            <v:group style="position:absolute;left:8314;top:-197;width:2;height:18" coordorigin="8314,-197" coordsize="2,18">
              <v:shape style="position:absolute;left:8314;top:-197;width:2;height:18" coordorigin="8314,-197" coordsize="1,18" path="m8314,-180l8315,-197e" filled="f" stroked="t" strokeweight=".312395pt" strokecolor="#000000">
                <v:path arrowok="t"/>
              </v:shape>
            </v:group>
            <v:group style="position:absolute;left:8315;top:-197;width:6;height:11" coordorigin="8315,-197" coordsize="6,11">
              <v:shape style="position:absolute;left:8315;top:-197;width:6;height:11" coordorigin="8315,-197" coordsize="6,11" path="m8315,-197l8321,-187e" filled="f" stroked="t" strokeweight=".312383pt" strokecolor="#000000">
                <v:path arrowok="t"/>
              </v:shape>
            </v:group>
            <v:group style="position:absolute;left:8321;top:-2048;width:7;height:1861" coordorigin="8321,-2048" coordsize="7,1861">
              <v:shape style="position:absolute;left:8321;top:-2048;width:7;height:1861" coordorigin="8321,-2048" coordsize="7,1861" path="m8321,-187l8328,-2048e" filled="f" stroked="t" strokeweight=".312395pt" strokecolor="#000000">
                <v:path arrowok="t"/>
              </v:shape>
            </v:group>
            <v:group style="position:absolute;left:8333;top:-2048;width:2;height:1878" coordorigin="8333,-2048" coordsize="2,1878">
              <v:shape style="position:absolute;left:8333;top:-2048;width:2;height:1878" coordorigin="8333,-2048" coordsize="0,1878" path="m8333,-170l8333,-2048e" filled="f" stroked="t" strokeweight=".503693pt" strokecolor="#000000">
                <v:path arrowok="t"/>
              </v:shape>
            </v:group>
            <v:group style="position:absolute;left:8340;top:-197;width:2;height:26" coordorigin="8340,-197" coordsize="2,26">
              <v:shape style="position:absolute;left:8340;top:-197;width:2;height:26" coordorigin="8340,-197" coordsize="0,26" path="m8340,-197l8340,-170e" filled="f" stroked="t" strokeweight=".291777pt" strokecolor="#000000">
                <v:path arrowok="t"/>
              </v:shape>
            </v:group>
            <v:group style="position:absolute;left:8344;top:-197;width:2;height:23" coordorigin="8344,-197" coordsize="2,23">
              <v:shape style="position:absolute;left:8344;top:-197;width:2;height:23" coordorigin="8344,-197" coordsize="0,23" path="m8344,-174l8344,-197e" filled="f" stroked="t" strokeweight=".373999pt" strokecolor="#000000">
                <v:path arrowok="t"/>
              </v:shape>
            </v:group>
            <v:group style="position:absolute;left:8345;top:-191;width:7;height:10" coordorigin="8345,-191" coordsize="7,10">
              <v:shape style="position:absolute;left:8345;top:-191;width:7;height:10" coordorigin="8345,-191" coordsize="7,10" path="m8345,-191l8352,-182e" filled="f" stroked="t" strokeweight=".312378pt" strokecolor="#000000">
                <v:path arrowok="t"/>
              </v:shape>
            </v:group>
            <v:group style="position:absolute;left:8356;top:-200;width:2;height:19" coordorigin="8356,-200" coordsize="2,19">
              <v:shape style="position:absolute;left:8356;top:-200;width:2;height:19" coordorigin="8356,-200" coordsize="0,19" path="m8356,-200l8356,-182e" filled="f" stroked="t" strokeweight=".35663pt" strokecolor="#000000">
                <v:path arrowok="t"/>
              </v:shape>
            </v:group>
            <v:group style="position:absolute;left:8362;top:-200;width:2;height:24" coordorigin="8362,-200" coordsize="2,24">
              <v:shape style="position:absolute;left:8362;top:-200;width:2;height:24" coordorigin="8362,-200" coordsize="0,24" path="m8362,-200l8362,-176e" filled="f" stroked="t" strokeweight=".259413pt" strokecolor="#000000">
                <v:path arrowok="t"/>
              </v:shape>
            </v:group>
            <v:group style="position:absolute;left:8368;top:-197;width:2;height:21" coordorigin="8368,-197" coordsize="2,21">
              <v:shape style="position:absolute;left:8368;top:-197;width:2;height:21" coordorigin="8368,-197" coordsize="0,21" path="m8368,-197l8368,-176e" filled="f" stroked="t" strokeweight=".341523pt" strokecolor="#000000">
                <v:path arrowok="t"/>
              </v:shape>
            </v:group>
            <v:group style="position:absolute;left:8369;top:-198;width:31;height:2" coordorigin="8369,-198" coordsize="31,2">
              <v:shape style="position:absolute;left:8369;top:-198;width:31;height:2" coordorigin="8369,-198" coordsize="31,0" path="m8369,-198l8400,-198e" filled="f" stroked="t" strokeweight=".064233pt" strokecolor="#000000">
                <v:path arrowok="t"/>
              </v:shape>
            </v:group>
            <v:group style="position:absolute;left:8377;top:-200;width:2;height:21" coordorigin="8377,-200" coordsize="2,21">
              <v:shape style="position:absolute;left:8377;top:-200;width:2;height:21" coordorigin="8377,-200" coordsize="2,21" path="m8377,-200l8379,-179e" filled="f" stroked="t" strokeweight=".312395pt" strokecolor="#000000">
                <v:path arrowok="t"/>
              </v:shape>
            </v:group>
            <v:group style="position:absolute;left:8379;top:-179;width:6;height:3" coordorigin="8379,-179" coordsize="6,3">
              <v:shape style="position:absolute;left:8379;top:-179;width:6;height:3" coordorigin="8379,-179" coordsize="6,3" path="m8379,-179l8385,-175e" filled="f" stroked="t" strokeweight=".312359pt" strokecolor="#000000">
                <v:path arrowok="t"/>
              </v:shape>
            </v:group>
            <v:group style="position:absolute;left:8385;top:-202;width:2;height:27" coordorigin="8385,-202" coordsize="2,27">
              <v:shape style="position:absolute;left:8385;top:-202;width:2;height:27" coordorigin="8385,-202" coordsize="1,27" path="m8385,-175l8386,-202e" filled="f" stroked="t" strokeweight=".312395pt" strokecolor="#000000">
                <v:path arrowok="t"/>
              </v:shape>
            </v:group>
            <v:group style="position:absolute;left:8390;top:-202;width:2;height:27" coordorigin="8390,-202" coordsize="2,27">
              <v:shape style="position:absolute;left:8390;top:-202;width:2;height:27" coordorigin="8390,-202" coordsize="0,27" path="m8390,-202l8390,-175e" filled="f" stroked="t" strokeweight=".434604pt" strokecolor="#000000">
                <v:path arrowok="t"/>
              </v:shape>
            </v:group>
            <v:group style="position:absolute;left:8395;top:-197;width:2;height:22" coordorigin="8395,-197" coordsize="2,22">
              <v:shape style="position:absolute;left:8395;top:-197;width:2;height:22" coordorigin="8395,-197" coordsize="1,22" path="m8395,-175l8396,-197e" filled="f" stroked="t" strokeweight=".312395pt" strokecolor="#000000">
                <v:path arrowok="t"/>
              </v:shape>
            </v:group>
            <v:group style="position:absolute;left:8401;top:-198;width:2;height:15" coordorigin="8401,-198" coordsize="2,15">
              <v:shape style="position:absolute;left:8401;top:-198;width:2;height:15" coordorigin="8401,-198" coordsize="0,15" path="m8401,-198l8401,-183e" filled="f" stroked="t" strokeweight=".116836pt" strokecolor="#000000">
                <v:path arrowok="t"/>
              </v:shape>
            </v:group>
            <v:group style="position:absolute;left:8402;top:-196;width:6;height:13" coordorigin="8402,-196" coordsize="6,13">
              <v:shape style="position:absolute;left:8402;top:-196;width:6;height:13" coordorigin="8402,-196" coordsize="6,13" path="m8402,-183l8408,-196e" filled="f" stroked="t" strokeweight=".312387pt" strokecolor="#000000">
                <v:path arrowok="t"/>
              </v:shape>
            </v:group>
            <v:group style="position:absolute;left:8411;top:-196;width:2;height:20" coordorigin="8411,-196" coordsize="2,20">
              <v:shape style="position:absolute;left:8411;top:-196;width:2;height:20" coordorigin="8411,-196" coordsize="0,20" path="m8411,-196l8411,-176e" filled="f" stroked="t" strokeweight=".2984pt" strokecolor="#000000">
                <v:path arrowok="t"/>
              </v:shape>
            </v:group>
            <v:group style="position:absolute;left:8415;top:-196;width:2;height:20" coordorigin="8415,-196" coordsize="2,20">
              <v:shape style="position:absolute;left:8415;top:-196;width:2;height:20" coordorigin="8415,-196" coordsize="0,20" path="m8415,-196l8415,-176e" filled="f" stroked="t" strokeweight=".116836pt" strokecolor="#000000">
                <v:path arrowok="t"/>
              </v:shape>
            </v:group>
            <v:group style="position:absolute;left:8419;top:-196;width:2;height:14" coordorigin="8419,-196" coordsize="2,14">
              <v:shape style="position:absolute;left:8419;top:-196;width:2;height:14" coordorigin="8419,-196" coordsize="0,14" path="m8419,-196l8419,-181e" filled="f" stroked="t" strokeweight=".259288pt" strokecolor="#000000">
                <v:path arrowok="t"/>
              </v:shape>
            </v:group>
            <v:group style="position:absolute;left:8422;top:-200;width:2;height:18" coordorigin="8422,-200" coordsize="2,18">
              <v:shape style="position:absolute;left:8422;top:-200;width:2;height:18" coordorigin="8422,-200" coordsize="2,18" path="m8422,-181l8423,-200e" filled="f" stroked="t" strokeweight=".312395pt" strokecolor="#000000">
                <v:path arrowok="t"/>
              </v:shape>
            </v:group>
            <v:group style="position:absolute;left:8427;top:-200;width:2;height:22" coordorigin="8427,-200" coordsize="2,22">
              <v:shape style="position:absolute;left:8427;top:-200;width:2;height:22" coordorigin="8427,-200" coordsize="0,22" path="m8427,-200l8427,-178e" filled="f" stroked="t" strokeweight=".324266pt" strokecolor="#000000">
                <v:path arrowok="t"/>
              </v:shape>
            </v:group>
            <v:group style="position:absolute;left:8434;top:-264;width:2;height:87" coordorigin="8434,-264" coordsize="2,87">
              <v:shape style="position:absolute;left:8434;top:-264;width:2;height:87" coordorigin="8434,-264" coordsize="0,87" path="m8434,-264l8434,-178e" filled="f" stroked="t" strokeweight=".323944pt" strokecolor="#000000">
                <v:path arrowok="t"/>
              </v:shape>
            </v:group>
            <v:group style="position:absolute;left:8436;top:-264;width:4;height:84" coordorigin="8436,-264" coordsize="4,84">
              <v:shape style="position:absolute;left:8436;top:-264;width:4;height:84" coordorigin="8436,-264" coordsize="4,84" path="m8436,-264l8440,-180e" filled="f" stroked="t" strokeweight=".312395pt" strokecolor="#000000">
                <v:path arrowok="t"/>
              </v:shape>
            </v:group>
            <v:group style="position:absolute;left:8442;top:-198;width:2;height:18" coordorigin="8442,-198" coordsize="2,18">
              <v:shape style="position:absolute;left:8442;top:-198;width:2;height:18" coordorigin="8442,-198" coordsize="0,18" path="m8442,-198l8442,-180e" filled="f" stroked="t" strokeweight=".162195pt" strokecolor="#000000">
                <v:path arrowok="t"/>
              </v:shape>
            </v:group>
            <v:group style="position:absolute;left:8443;top:-198;width:6;height:17" coordorigin="8443,-198" coordsize="6,17">
              <v:shape style="position:absolute;left:8443;top:-198;width:6;height:17" coordorigin="8443,-198" coordsize="6,17" path="m8443,-198l8449,-181e" filled="f" stroked="t" strokeweight=".31239pt" strokecolor="#000000">
                <v:path arrowok="t"/>
              </v:shape>
            </v:group>
            <v:group style="position:absolute;left:8451;top:-201;width:2;height:20" coordorigin="8451,-201" coordsize="2,20">
              <v:shape style="position:absolute;left:8451;top:-201;width:2;height:20" coordorigin="8451,-201" coordsize="0,20" path="m8451,-201l8451,-181e" filled="f" stroked="t" strokeweight=".162195pt" strokecolor="#000000">
                <v:path arrowok="t"/>
              </v:shape>
            </v:group>
            <v:group style="position:absolute;left:8452;top:-204;width:7;height:4" coordorigin="8452,-204" coordsize="7,4">
              <v:shape style="position:absolute;left:8452;top:-204;width:7;height:4" coordorigin="8452,-204" coordsize="7,4" path="m8452,-201l8459,-204e" filled="f" stroked="t" strokeweight=".312359pt" strokecolor="#000000">
                <v:path arrowok="t"/>
              </v:shape>
            </v:group>
            <v:group style="position:absolute;left:8459;top:-204;width:2;height:22" coordorigin="8459,-204" coordsize="2,22">
              <v:shape style="position:absolute;left:8459;top:-204;width:2;height:22" coordorigin="8459,-204" coordsize="1,22" path="m8459,-204l8460,-182e" filled="f" stroked="t" strokeweight=".312395pt" strokecolor="#000000">
                <v:path arrowok="t"/>
              </v:shape>
            </v:group>
            <v:group style="position:absolute;left:8460;top:-184;width:8;height:2" coordorigin="8460,-184" coordsize="8,2">
              <v:shape style="position:absolute;left:8460;top:-184;width:8;height:2" coordorigin="8460,-184" coordsize="8,0" path="m8460,-184l8468,-184e" filled="f" stroked="t" strokeweight=".145679pt" strokecolor="#000000">
                <v:path arrowok="t"/>
              </v:shape>
            </v:group>
            <v:group style="position:absolute;left:8468;top:-202;width:2;height:16" coordorigin="8468,-202" coordsize="2,16">
              <v:shape style="position:absolute;left:8468;top:-202;width:2;height:16" coordorigin="8468,-202" coordsize="1,16" path="m8468,-185l8468,-202e" filled="f" stroked="t" strokeweight=".312395pt" strokecolor="#000000">
                <v:path arrowok="t"/>
              </v:shape>
            </v:group>
            <v:group style="position:absolute;left:8471;top:-202;width:2;height:24" coordorigin="8471,-202" coordsize="2,24">
              <v:shape style="position:absolute;left:8471;top:-202;width:2;height:24" coordorigin="8471,-202" coordsize="0,24" path="m8471,-202l8471,-178e" filled="f" stroked="t" strokeweight=".233422pt" strokecolor="#000000">
                <v:path arrowok="t"/>
              </v:shape>
            </v:group>
            <v:group style="position:absolute;left:8473;top:-200;width:2;height:22" coordorigin="8473,-200" coordsize="2,22">
              <v:shape style="position:absolute;left:8473;top:-200;width:2;height:22" coordorigin="8473,-200" coordsize="1,22" path="m8473,-178l8474,-200e" filled="f" stroked="t" strokeweight=".312395pt" strokecolor="#000000">
                <v:path arrowok="t"/>
              </v:shape>
            </v:group>
            <v:group style="position:absolute;left:8474;top:-200;width:4;height:2" coordorigin="8474,-200" coordsize="4,2">
              <v:shape style="position:absolute;left:8474;top:-200;width:4;height:2" coordorigin="8474,-200" coordsize="4,2" path="m8474,-200l8478,-198e" filled="f" stroked="t" strokeweight=".312357pt" strokecolor="#000000">
                <v:path arrowok="t"/>
              </v:shape>
            </v:group>
            <v:group style="position:absolute;left:8481;top:-198;width:2;height:18" coordorigin="8481,-198" coordsize="2,18">
              <v:shape style="position:absolute;left:8481;top:-198;width:2;height:18" coordorigin="8481,-198" coordsize="0,18" path="m8481,-198l8481,-180e" filled="f" stroked="t" strokeweight=".272283pt" strokecolor="#000000">
                <v:path arrowok="t"/>
              </v:shape>
            </v:group>
            <v:group style="position:absolute;left:8483;top:-184;width:4;height:4" coordorigin="8483,-184" coordsize="4,4">
              <v:shape style="position:absolute;left:8483;top:-184;width:4;height:4" coordorigin="8483,-184" coordsize="4,4" path="m8483,-180l8487,-184e" filled="f" stroked="t" strokeweight=".312374pt" strokecolor="#000000">
                <v:path arrowok="t"/>
              </v:shape>
            </v:group>
            <v:group style="position:absolute;left:8490;top:-203;width:2;height:19" coordorigin="8490,-203" coordsize="2,19">
              <v:shape style="position:absolute;left:8490;top:-203;width:2;height:19" coordorigin="8490,-203" coordsize="0,19" path="m8490,-203l8490,-184e" filled="f" stroked="t" strokeweight=".272408pt" strokecolor="#000000">
                <v:path arrowok="t"/>
              </v:shape>
            </v:group>
            <v:group style="position:absolute;left:8493;top:-203;width:32;height:2" coordorigin="8493,-203" coordsize="32,2">
              <v:shape style="position:absolute;left:8493;top:-203;width:32;height:2" coordorigin="8493,-203" coordsize="32,0" path="m8493,-203l8525,-203e" filled="f" stroked="t" strokeweight=".045735pt" strokecolor="#000000">
                <v:path arrowok="t"/>
              </v:shape>
            </v:group>
            <v:group style="position:absolute;left:8498;top:-202;width:2;height:20" coordorigin="8498,-202" coordsize="2,20">
              <v:shape style="position:absolute;left:8498;top:-202;width:2;height:20" coordorigin="8498,-202" coordsize="0,20" path="m8498,-202l8498,-182e" filled="f" stroked="t" strokeweight=".181564pt" strokecolor="#000000">
                <v:path arrowok="t"/>
              </v:shape>
            </v:group>
            <v:group style="position:absolute;left:8500;top:-182;width:5;height:2" coordorigin="8500,-182" coordsize="5,2">
              <v:shape style="position:absolute;left:8500;top:-182;width:5;height:2" coordorigin="8500,-182" coordsize="5,0" path="m8500,-182l8505,-182e" filled="f" stroked="t" strokeweight=".031235pt" strokecolor="#000000">
                <v:path arrowok="t"/>
              </v:shape>
            </v:group>
            <v:group style="position:absolute;left:8506;top:-204;width:2;height:23" coordorigin="8506,-204" coordsize="2,23">
              <v:shape style="position:absolute;left:8506;top:-204;width:2;height:23" coordorigin="8506,-204" coordsize="0,23" path="m8506,-204l8506,-181e" filled="f" stroked="t" strokeweight=".155573pt" strokecolor="#000000">
                <v:path arrowok="t"/>
              </v:shape>
            </v:group>
            <v:group style="position:absolute;left:8508;top:-204;width:2;height:18" coordorigin="8508,-204" coordsize="2,18">
              <v:shape style="position:absolute;left:8508;top:-204;width:2;height:18" coordorigin="8508,-204" coordsize="2,18" path="m8508,-204l8510,-186e" filled="f" stroked="t" strokeweight=".312395pt" strokecolor="#000000">
                <v:path arrowok="t"/>
              </v:shape>
            </v:group>
            <v:group style="position:absolute;left:8512;top:-200;width:2;height:14" coordorigin="8512,-200" coordsize="2,14">
              <v:shape style="position:absolute;left:8512;top:-200;width:2;height:14" coordorigin="8512,-200" coordsize="0,14" path="m8512,-200l8512,-186e" filled="f" stroked="t" strokeweight=".226924pt" strokecolor="#000000">
                <v:path arrowok="t"/>
              </v:shape>
            </v:group>
            <v:group style="position:absolute;left:8515;top:-200;width:2;height:16" coordorigin="8515,-200" coordsize="2,16">
              <v:shape style="position:absolute;left:8515;top:-200;width:2;height:16" coordorigin="8515,-200" coordsize="0,16" path="m8515,-200l8515,-184e" filled="f" stroked="t" strokeweight=".103715pt" strokecolor="#000000">
                <v:path arrowok="t"/>
              </v:shape>
            </v:group>
            <v:group style="position:absolute;left:8519;top:-203;width:2;height:19" coordorigin="8519,-203" coordsize="2,19">
              <v:shape style="position:absolute;left:8519;top:-203;width:2;height:19" coordorigin="8519,-203" coordsize="0,19" path="m8519,-203l8519,-184e" filled="f" stroked="t" strokeweight=".252915pt" strokecolor="#000000">
                <v:path arrowok="t"/>
              </v:shape>
            </v:group>
            <v:group style="position:absolute;left:8528;top:-204;width:2;height:22" coordorigin="8528,-204" coordsize="2,22">
              <v:shape style="position:absolute;left:8528;top:-204;width:2;height:22" coordorigin="8528,-204" coordsize="0,22" path="m8528,-204l8528,-182e" filled="f" stroked="t" strokeweight=".298275pt" strokecolor="#000000">
                <v:path arrowok="t"/>
              </v:shape>
            </v:group>
            <v:group style="position:absolute;left:8533;top:-205;width:2;height:22" coordorigin="8533,-205" coordsize="2,22">
              <v:shape style="position:absolute;left:8533;top:-205;width:2;height:22" coordorigin="8533,-205" coordsize="0,22" path="m8533,-205l8533,-182e" filled="f" stroked="t" strokeweight=".312395pt" strokecolor="#000000">
                <v:path arrowok="t"/>
              </v:shape>
            </v:group>
            <v:group style="position:absolute;left:8537;top:-205;width:2;height:22" coordorigin="8537,-205" coordsize="2,22">
              <v:shape style="position:absolute;left:8537;top:-205;width:2;height:22" coordorigin="8537,-205" coordsize="0,22" path="m8537,-205l8537,-183e" filled="f" stroked="t" strokeweight=".343759pt" strokecolor="#000000">
                <v:path arrowok="t"/>
              </v:shape>
            </v:group>
            <v:group style="position:absolute;left:8544;top:-203;width:2;height:20" coordorigin="8544,-203" coordsize="2,20">
              <v:shape style="position:absolute;left:8544;top:-203;width:2;height:20" coordorigin="8544,-203" coordsize="0,20" path="m8544,-203l8544,-183e" filled="f" stroked="t" strokeweight=".285279pt" strokecolor="#000000">
                <v:path arrowok="t"/>
              </v:shape>
            </v:group>
            <v:group style="position:absolute;left:8546;top:-206;width:2;height:3" coordorigin="8546,-206" coordsize="2,3">
              <v:shape style="position:absolute;left:8546;top:-206;width:2;height:3" coordorigin="8546,-206" coordsize="2,3" path="m8546,-203l8549,-206e" filled="f" stroked="t" strokeweight=".31238pt" strokecolor="#000000">
                <v:path arrowok="t"/>
              </v:shape>
            </v:group>
            <v:group style="position:absolute;left:8549;top:-206;width:2;height:21" coordorigin="8549,-206" coordsize="2,21">
              <v:shape style="position:absolute;left:8549;top:-206;width:2;height:21" coordorigin="8549,-206" coordsize="2,21" path="m8549,-206l8551,-185e" filled="f" stroked="t" strokeweight=".312395pt" strokecolor="#000000">
                <v:path arrowok="t"/>
              </v:shape>
            </v:group>
            <v:group style="position:absolute;left:8554;top:-205;width:2;height:20" coordorigin="8554,-205" coordsize="2,20">
              <v:shape style="position:absolute;left:8554;top:-205;width:2;height:20" coordorigin="8554,-205" coordsize="0,20" path="m8554,-205l8554,-185e" filled="f" stroked="t" strokeweight=".369626pt" strokecolor="#000000">
                <v:path arrowok="t"/>
              </v:shape>
            </v:group>
            <v:group style="position:absolute;left:8560;top:-205;width:2;height:20" coordorigin="8560,-205" coordsize="2,20">
              <v:shape style="position:absolute;left:8560;top:-205;width:2;height:20" coordorigin="8560,-205" coordsize="0,20" path="m8560,-205l8560,-184e" filled="f" stroked="t" strokeweight=".220426pt" strokecolor="#000000">
                <v:path arrowok="t"/>
              </v:shape>
            </v:group>
            <v:group style="position:absolute;left:8562;top:-184;width:4;height:3" coordorigin="8562,-184" coordsize="4,3">
              <v:shape style="position:absolute;left:8562;top:-184;width:4;height:3" coordorigin="8562,-184" coordsize="4,3" path="m8562,-184l8567,-182e" filled="f" stroked="t" strokeweight=".312360pt" strokecolor="#000000">
                <v:path arrowok="t"/>
              </v:shape>
            </v:group>
            <v:group style="position:absolute;left:8568;top:-202;width:2;height:20" coordorigin="8568,-202" coordsize="2,20">
              <v:shape style="position:absolute;left:8568;top:-202;width:2;height:20" coordorigin="8568,-202" coordsize="0,20" path="m8568,-202l8568,-182e" filled="f" stroked="t" strokeweight=".162195pt" strokecolor="#000000">
                <v:path arrowok="t"/>
              </v:shape>
            </v:group>
            <v:group style="position:absolute;left:8572;top:-202;width:2;height:14" coordorigin="8572,-202" coordsize="2,14">
              <v:shape style="position:absolute;left:8572;top:-202;width:2;height:14" coordorigin="8572,-202" coordsize="0,14" path="m8572,-202l8572,-188e" filled="f" stroked="t" strokeweight=".19456pt" strokecolor="#000000">
                <v:path arrowok="t"/>
              </v:shape>
            </v:group>
            <v:group style="position:absolute;left:8575;top:-209;width:2;height:20" coordorigin="8575,-209" coordsize="2,20">
              <v:shape style="position:absolute;left:8575;top:-209;width:2;height:20" coordorigin="8575,-209" coordsize="0,20" path="m8575,-209l8575,-188e" filled="f" stroked="t" strokeweight=".149075pt" strokecolor="#000000">
                <v:path arrowok="t"/>
              </v:shape>
            </v:group>
            <v:group style="position:absolute;left:8577;top:-209;width:5;height:3" coordorigin="8577,-209" coordsize="5,3">
              <v:shape style="position:absolute;left:8577;top:-209;width:5;height:3" coordorigin="8577,-209" coordsize="5,3" path="m8577,-209l8582,-205e" filled="f" stroked="t" strokeweight=".312361pt" strokecolor="#000000">
                <v:path arrowok="t"/>
              </v:shape>
            </v:group>
            <v:group style="position:absolute;left:8582;top:-205;width:2;height:21" coordorigin="8582,-205" coordsize="2,21">
              <v:shape style="position:absolute;left:8582;top:-205;width:2;height:21" coordorigin="8582,-205" coordsize="2,21" path="m8582,-205l8583,-184e" filled="f" stroked="t" strokeweight=".312395pt" strokecolor="#000000">
                <v:path arrowok="t"/>
              </v:shape>
            </v:group>
            <v:group style="position:absolute;left:8583;top:-185;width:5;height:2" coordorigin="8583,-185" coordsize="5,2">
              <v:shape style="position:absolute;left:8583;top:-185;width:5;height:2" coordorigin="8583,-185" coordsize="5,0" path="m8583,-185l8588,-185e" filled="f" stroked="t" strokeweight=".050475pt" strokecolor="#000000">
                <v:path arrowok="t"/>
              </v:shape>
            </v:group>
            <v:group style="position:absolute;left:8591;top:-201;width:2;height:16" coordorigin="8591,-201" coordsize="2,16">
              <v:shape style="position:absolute;left:8591;top:-201;width:2;height:16" coordorigin="8591,-201" coordsize="0,16" path="m8591,-201l8591,-185e" filled="f" stroked="t" strokeweight=".285404pt" strokecolor="#000000">
                <v:path arrowok="t"/>
              </v:shape>
            </v:group>
            <v:group style="position:absolute;left:8595;top:-201;width:2;height:21" coordorigin="8595,-201" coordsize="2,21">
              <v:shape style="position:absolute;left:8595;top:-201;width:2;height:21" coordorigin="8595,-201" coordsize="0,21" path="m8595,-201l8595,-180e" filled="f" stroked="t" strokeweight=".142702pt" strokecolor="#000000">
                <v:path arrowok="t"/>
              </v:shape>
            </v:group>
            <v:group style="position:absolute;left:8598;top:-205;width:2;height:24" coordorigin="8598,-205" coordsize="2,24">
              <v:shape style="position:absolute;left:8598;top:-205;width:2;height:24" coordorigin="8598,-205" coordsize="0,24" path="m8598,-205l8598,-180e" filled="f" stroked="t" strokeweight=".155573pt" strokecolor="#000000">
                <v:path arrowok="t"/>
              </v:shape>
            </v:group>
            <v:group style="position:absolute;left:8601;top:-205;width:2;height:22" coordorigin="8601,-205" coordsize="2,22">
              <v:shape style="position:absolute;left:8601;top:-205;width:2;height:22" coordorigin="8601,-205" coordsize="0,22" path="m8601,-205l8601,-183e" filled="f" stroked="t" strokeweight=".188062pt" strokecolor="#000000">
                <v:path arrowok="t"/>
              </v:shape>
            </v:group>
            <v:group style="position:absolute;left:8603;top:-207;width:2;height:23" coordorigin="8603,-207" coordsize="2,23">
              <v:shape style="position:absolute;left:8603;top:-207;width:2;height:23" coordorigin="8603,-207" coordsize="1,23" path="m8603,-183l8604,-207e" filled="f" stroked="t" strokeweight=".312395pt" strokecolor="#000000">
                <v:path arrowok="t"/>
              </v:shape>
            </v:group>
            <v:group style="position:absolute;left:8608;top:-207;width:2;height:21" coordorigin="8608,-207" coordsize="2,21">
              <v:shape style="position:absolute;left:8608;top:-207;width:2;height:21" coordorigin="8608,-207" coordsize="0,21" path="m8608,-207l8608,-186e" filled="f" stroked="t" strokeweight=".382621pt" strokecolor="#000000">
                <v:path arrowok="t"/>
              </v:shape>
            </v:group>
            <v:group style="position:absolute;left:8614;top:-207;width:2;height:22" coordorigin="8614,-207" coordsize="2,22">
              <v:shape style="position:absolute;left:8614;top:-207;width:2;height:22" coordorigin="8614,-207" coordsize="0,22" path="m8614,-207l8614,-186e" filled="f" stroked="t" strokeweight=".272408pt" strokecolor="#000000">
                <v:path arrowok="t"/>
              </v:shape>
            </v:group>
            <v:group style="position:absolute;left:8621;top:-207;width:2;height:22" coordorigin="8621,-207" coordsize="2,22">
              <v:shape style="position:absolute;left:8621;top:-207;width:2;height:22" coordorigin="8621,-207" coordsize="0,22" path="m8621,-207l8621,-185e" filled="f" stroked="t" strokeweight=".35888pt" strokecolor="#000000">
                <v:path arrowok="t"/>
              </v:shape>
            </v:group>
            <v:group style="position:absolute;left:8626;top:-205;width:2;height:20" coordorigin="8626,-205" coordsize="2,20">
              <v:shape style="position:absolute;left:8626;top:-205;width:2;height:20" coordorigin="8626,-205" coordsize="0,20" path="m8626,-205l8626,-185e" filled="f" stroked="t" strokeweight=".103715pt" strokecolor="#000000">
                <v:path arrowok="t"/>
              </v:shape>
            </v:group>
            <v:group style="position:absolute;left:8628;top:-205;width:2;height:17" coordorigin="8628,-205" coordsize="2,17">
              <v:shape style="position:absolute;left:8628;top:-205;width:2;height:17" coordorigin="8628,-205" coordsize="0,17" path="m8628,-205l8628,-188e" filled="f" stroked="t" strokeweight=".123209pt" strokecolor="#000000">
                <v:path arrowok="t"/>
              </v:shape>
            </v:group>
            <v:group style="position:absolute;left:8629;top:-188;width:5;height:4" coordorigin="8629,-188" coordsize="5,4">
              <v:shape style="position:absolute;left:8629;top:-188;width:5;height:4" coordorigin="8629,-188" coordsize="5,4" path="m8629,-188l8635,-184e" filled="f" stroked="t" strokeweight=".312365pt" strokecolor="#000000">
                <v:path arrowok="t"/>
              </v:shape>
            </v:group>
            <v:group style="position:absolute;left:8635;top:-207;width:2;height:23" coordorigin="8635,-207" coordsize="2,23">
              <v:shape style="position:absolute;left:8635;top:-207;width:2;height:23" coordorigin="8635,-207" coordsize="1,23" path="m8635,-184l8635,-207e" filled="f" stroked="t" strokeweight=".312395pt" strokecolor="#000000">
                <v:path arrowok="t"/>
              </v:shape>
            </v:group>
            <v:group style="position:absolute;left:8635;top:-206;width:9;height:2" coordorigin="8635,-206" coordsize="9,2">
              <v:shape style="position:absolute;left:8635;top:-206;width:9;height:2" coordorigin="8635,-206" coordsize="9,0" path="m8635,-206l8645,-206e" filled="f" stroked="t" strokeweight=".101825pt" strokecolor="#000000">
                <v:path arrowok="t"/>
              </v:shape>
            </v:group>
            <v:group style="position:absolute;left:8647;top:-205;width:2;height:21" coordorigin="8647,-205" coordsize="2,21">
              <v:shape style="position:absolute;left:8647;top:-205;width:2;height:21" coordorigin="8647,-205" coordsize="0,21" path="m8647,-205l8647,-184e" filled="f" stroked="t" strokeweight=".207555pt" strokecolor="#000000">
                <v:path arrowok="t"/>
              </v:shape>
            </v:group>
            <v:group style="position:absolute;left:8649;top:-185;width:2;height:2" coordorigin="8649,-185" coordsize="2,2">
              <v:shape style="position:absolute;left:8649;top:-185;width:2;height:2" coordorigin="8649,-185" coordsize="1,1" path="m8649,-184l8650,-185e" filled="f" stroked="t" strokeweight=".312376pt" strokecolor="#000000">
                <v:path arrowok="t"/>
              </v:shape>
            </v:group>
            <v:group style="position:absolute;left:8652;top:-205;width:2;height:20" coordorigin="8652,-205" coordsize="2,20">
              <v:shape style="position:absolute;left:8652;top:-205;width:2;height:20" coordorigin="8652,-205" coordsize="0,20" path="m8652,-205l8652,-185e" filled="f" stroked="t" strokeweight=".233422pt" strokecolor="#000000">
                <v:path arrowok="t"/>
              </v:shape>
            </v:group>
            <v:group style="position:absolute;left:8657;top:-205;width:2;height:21" coordorigin="8657,-205" coordsize="2,21">
              <v:shape style="position:absolute;left:8657;top:-205;width:2;height:21" coordorigin="8657,-205" coordsize="0,21" path="m8657,-205l8657,-184e" filled="f" stroked="t" strokeweight=".259413pt" strokecolor="#000000">
                <v:path arrowok="t"/>
              </v:shape>
            </v:group>
            <v:group style="position:absolute;left:8661;top:-208;width:2;height:24" coordorigin="8661,-208" coordsize="2,24">
              <v:shape style="position:absolute;left:8661;top:-208;width:2;height:24" coordorigin="8661,-208" coordsize="0,24" path="m8661,-208l8661,-184e" filled="f" stroked="t" strokeweight=".123084pt" strokecolor="#000000">
                <v:path arrowok="t"/>
              </v:shape>
            </v:group>
            <v:group style="position:absolute;left:8665;top:-208;width:2;height:22" coordorigin="8665,-208" coordsize="2,22">
              <v:shape style="position:absolute;left:8665;top:-208;width:2;height:22" coordorigin="8665,-208" coordsize="0,22" path="m8665,-208l8665,-186e" filled="f" stroked="t" strokeweight=".240044pt" strokecolor="#000000">
                <v:path arrowok="t"/>
              </v:shape>
            </v:group>
            <v:group style="position:absolute;left:8667;top:-245;width:5;height:60" coordorigin="8667,-245" coordsize="5,60">
              <v:shape style="position:absolute;left:8667;top:-245;width:5;height:60" coordorigin="8667,-245" coordsize="5,60" path="m8667,-186l8672,-245e" filled="f" stroked="t" strokeweight=".312395pt" strokecolor="#000000">
                <v:path arrowok="t"/>
              </v:shape>
            </v:group>
            <v:group style="position:absolute;left:8672;top:-245;width:2;height:60" coordorigin="8672,-245" coordsize="2,60">
              <v:shape style="position:absolute;left:8672;top:-245;width:2;height:60" coordorigin="8672,-245" coordsize="2,60" path="m8672,-245l8675,-185e" filled="f" stroked="t" strokeweight=".312395pt" strokecolor="#000000">
                <v:path arrowok="t"/>
              </v:shape>
            </v:group>
            <v:group style="position:absolute;left:8677;top:-203;width:2;height:18" coordorigin="8677,-203" coordsize="2,18">
              <v:shape style="position:absolute;left:8677;top:-203;width:2;height:18" coordorigin="8677,-203" coordsize="0,18" path="m8677,-203l8677,-185e" filled="f" stroked="t" strokeweight=".233422pt" strokecolor="#000000">
                <v:path arrowok="t"/>
              </v:shape>
            </v:group>
            <v:group style="position:absolute;left:8679;top:-205;width:2;height:2" coordorigin="8679,-205" coordsize="2,2">
              <v:shape style="position:absolute;left:8679;top:-205;width:2;height:2" coordorigin="8679,-205" coordsize="2,2" path="m8679,-203l8681,-205e" filled="f" stroked="t" strokeweight=".312373pt" strokecolor="#000000">
                <v:path arrowok="t"/>
              </v:shape>
            </v:group>
            <v:group style="position:absolute;left:8684;top:-205;width:2;height:19" coordorigin="8684,-205" coordsize="2,19">
              <v:shape style="position:absolute;left:8684;top:-205;width:2;height:19" coordorigin="8684,-205" coordsize="0,19" path="m8684,-205l8684,-186e" filled="f" stroked="t" strokeweight=".265911pt" strokecolor="#000000">
                <v:path arrowok="t"/>
              </v:shape>
            </v:group>
            <v:group style="position:absolute;left:8687;top:-204;width:2;height:18" coordorigin="8687,-204" coordsize="2,18">
              <v:shape style="position:absolute;left:8687;top:-204;width:2;height:18" coordorigin="8687,-204" coordsize="1,18" path="m8687,-186l8688,-204e" filled="f" stroked="t" strokeweight=".312395pt" strokecolor="#000000">
                <v:path arrowok="t"/>
              </v:shape>
            </v:group>
            <v:group style="position:absolute;left:8690;top:-204;width:2;height:20" coordorigin="8690,-204" coordsize="2,20">
              <v:shape style="position:absolute;left:8690;top:-204;width:2;height:20" coordorigin="8690,-204" coordsize="0,20" path="m8690,-204l8690,-184e" filled="f" stroked="t" strokeweight=".181564pt" strokecolor="#000000">
                <v:path arrowok="t"/>
              </v:shape>
            </v:group>
            <v:group style="position:absolute;left:8694;top:-206;width:2;height:22" coordorigin="8694,-206" coordsize="2,22">
              <v:shape style="position:absolute;left:8694;top:-206;width:2;height:22" coordorigin="8694,-206" coordsize="0,22" path="m8694,-206l8694,-184e" filled="f" stroked="t" strokeweight=".239919pt" strokecolor="#000000">
                <v:path arrowok="t"/>
              </v:shape>
            </v:group>
            <v:group style="position:absolute;left:8698;top:-206;width:2;height:22" coordorigin="8698,-206" coordsize="2,22">
              <v:shape style="position:absolute;left:8698;top:-206;width:2;height:22" coordorigin="8698,-206" coordsize="0,22" path="m8698,-206l8698,-184e" filled="f" stroked="t" strokeweight=".149075pt" strokecolor="#000000">
                <v:path arrowok="t"/>
              </v:shape>
            </v:group>
            <v:group style="position:absolute;left:8700;top:-188;width:5;height:3" coordorigin="8700,-188" coordsize="5,3">
              <v:shape style="position:absolute;left:8700;top:-188;width:5;height:3" coordorigin="8700,-188" coordsize="5,3" path="m8700,-184l8705,-188e" filled="f" stroked="t" strokeweight=".312361pt" strokecolor="#000000">
                <v:path arrowok="t"/>
              </v:shape>
            </v:group>
            <v:group style="position:absolute;left:8705;top:-207;width:2;height:19" coordorigin="8705,-207" coordsize="2,19">
              <v:shape style="position:absolute;left:8705;top:-207;width:2;height:19" coordorigin="8705,-207" coordsize="1,19" path="m8705,-188l8706,-207e" filled="f" stroked="t" strokeweight=".312395pt" strokecolor="#000000">
                <v:path arrowok="t"/>
              </v:shape>
            </v:group>
            <v:group style="position:absolute;left:8710;top:-207;width:2;height:23" coordorigin="8710,-207" coordsize="2,23">
              <v:shape style="position:absolute;left:8710;top:-207;width:2;height:23" coordorigin="8710,-207" coordsize="0,23" path="m8710,-207l8710,-184e" filled="f" stroked="t" strokeweight=".382746pt" strokecolor="#000000">
                <v:path arrowok="t"/>
              </v:shape>
            </v:group>
            <v:group style="position:absolute;left:8715;top:-202;width:2;height:18" coordorigin="8715,-202" coordsize="2,18">
              <v:shape style="position:absolute;left:8715;top:-202;width:2;height:18" coordorigin="8715,-202" coordsize="0,18" path="m8715,-202l8715,-184e" filled="f" stroked="t" strokeweight=".129581pt" strokecolor="#000000">
                <v:path arrowok="t"/>
              </v:shape>
            </v:group>
            <v:group style="position:absolute;left:8719;top:-202;width:2;height:20" coordorigin="8719,-202" coordsize="2,20">
              <v:shape style="position:absolute;left:8719;top:-202;width:2;height:20" coordorigin="8719,-202" coordsize="0,20" path="m8719,-202l8719,-183e" filled="f" stroked="t" strokeweight=".285404pt" strokecolor="#000000">
                <v:path arrowok="t"/>
              </v:shape>
            </v:group>
            <v:group style="position:absolute;left:8724;top:-205;width:2;height:23" coordorigin="8724,-205" coordsize="2,23">
              <v:shape style="position:absolute;left:8724;top:-205;width:2;height:23" coordorigin="8724,-205" coordsize="0,23" path="m8724,-205l8724,-183e" filled="f" stroked="t" strokeweight=".200932pt" strokecolor="#000000">
                <v:path arrowok="t"/>
              </v:shape>
            </v:group>
            <v:group style="position:absolute;left:8726;top:-205;width:5;height:2" coordorigin="8726,-205" coordsize="5,2">
              <v:shape style="position:absolute;left:8726;top:-205;width:5;height:2" coordorigin="8726,-205" coordsize="5,0" path="m8726,-205l8731,-205e" filled="f" stroked="t" strokeweight=".076463pt" strokecolor="#000000">
                <v:path arrowok="t"/>
              </v:shape>
            </v:group>
            <v:group style="position:absolute;left:8732;top:-204;width:2;height:20" coordorigin="8732,-204" coordsize="2,20">
              <v:shape style="position:absolute;left:8732;top:-204;width:2;height:20" coordorigin="8732,-204" coordsize="0,20" path="m8732,-204l8732,-184e" filled="f" stroked="t" strokeweight=".155698pt" strokecolor="#000000">
                <v:path arrowok="t"/>
              </v:shape>
            </v:group>
            <v:group style="position:absolute;left:8735;top:-202;width:2;height:18" coordorigin="8735,-202" coordsize="2,18">
              <v:shape style="position:absolute;left:8735;top:-202;width:2;height:18" coordorigin="8735,-202" coordsize="0,18" path="m8735,-202l8735,-184e" filled="f" stroked="t" strokeweight=".110213pt" strokecolor="#000000">
                <v:path arrowok="t"/>
              </v:shape>
            </v:group>
            <v:group style="position:absolute;left:8739;top:-202;width:2;height:20" coordorigin="8739,-202" coordsize="2,20">
              <v:shape style="position:absolute;left:8739;top:-202;width:2;height:20" coordorigin="8739,-202" coordsize="0,20" path="m8739,-202l8739,-182e" filled="f" stroked="t" strokeweight=".291902pt" strokecolor="#000000">
                <v:path arrowok="t"/>
              </v:shape>
            </v:group>
            <v:group style="position:absolute;left:8743;top:-206;width:2;height:24" coordorigin="8743,-206" coordsize="2,24">
              <v:shape style="position:absolute;left:8743;top:-206;width:2;height:24" coordorigin="8743,-206" coordsize="0,24" path="m8743,-206l8743,-182e" filled="f" stroked="t" strokeweight=".105731pt" strokecolor="#000000">
                <v:path arrowok="t"/>
              </v:shape>
            </v:group>
            <v:group style="position:absolute;left:8751;top:-206;width:2;height:26" coordorigin="8751,-206" coordsize="2,26">
              <v:shape style="position:absolute;left:8751;top:-206;width:2;height:26" coordorigin="8751,-206" coordsize="0,26" path="m8751,-206l8751,-181e" filled="f" stroked="t" strokeweight=".525198pt" strokecolor="#000000">
                <v:path arrowok="t"/>
              </v:shape>
            </v:group>
            <v:group style="position:absolute;left:8756;top:-203;width:2;height:22" coordorigin="8756,-203" coordsize="2,22">
              <v:shape style="position:absolute;left:8756;top:-203;width:2;height:22" coordorigin="8756,-203" coordsize="1,22" path="m8756,-181l8757,-203e" filled="f" stroked="t" strokeweight=".312395pt" strokecolor="#000000">
                <v:path arrowok="t"/>
              </v:shape>
            </v:group>
            <v:group style="position:absolute;left:8759;top:-203;width:2;height:17" coordorigin="8759,-203" coordsize="2,17">
              <v:shape style="position:absolute;left:8759;top:-203;width:2;height:17" coordorigin="8759,-203" coordsize="0,17" path="m8759,-203l8759,-186e" filled="f" stroked="t" strokeweight=".213928pt" strokecolor="#000000">
                <v:path arrowok="t"/>
              </v:shape>
            </v:group>
            <v:group style="position:absolute;left:8762;top:-205;width:2;height:19" coordorigin="8762,-205" coordsize="2,19">
              <v:shape style="position:absolute;left:8762;top:-205;width:2;height:19" coordorigin="8762,-205" coordsize="0,19" path="m8762,-205l8762,-186e" filled="f" stroked="t" strokeweight=".110338pt" strokecolor="#000000">
                <v:path arrowok="t"/>
              </v:shape>
            </v:group>
            <v:group style="position:absolute;left:8763;top:-209;width:6;height:4" coordorigin="8763,-209" coordsize="6,4">
              <v:shape style="position:absolute;left:8763;top:-209;width:6;height:4" coordorigin="8763,-209" coordsize="6,4" path="m8763,-205l8770,-209e" filled="f" stroked="t" strokeweight=".312360pt" strokecolor="#000000">
                <v:path arrowok="t"/>
              </v:shape>
            </v:group>
            <v:group style="position:absolute;left:8772;top:-209;width:2;height:24" coordorigin="8772,-209" coordsize="2,24">
              <v:shape style="position:absolute;left:8772;top:-209;width:2;height:24" coordorigin="8772,-209" coordsize="0,24" path="m8772,-209l8772,-184e" filled="f" stroked="t" strokeweight=".188062pt" strokecolor="#000000">
                <v:path arrowok="t"/>
              </v:shape>
            </v:group>
            <v:group style="position:absolute;left:8776;top:-206;width:2;height:21" coordorigin="8776,-206" coordsize="2,21">
              <v:shape style="position:absolute;left:8776;top:-206;width:2;height:21" coordorigin="8776,-206" coordsize="0,21" path="m8776,-206l8776,-184e" filled="f" stroked="t" strokeweight=".265911pt" strokecolor="#000000">
                <v:path arrowok="t"/>
              </v:shape>
            </v:group>
            <v:group style="position:absolute;left:8779;top:-206;width:2;height:20" coordorigin="8779,-206" coordsize="2,20">
              <v:shape style="position:absolute;left:8779;top:-206;width:2;height:20" coordorigin="8779,-206" coordsize="0,20" path="m8779,-186l8779,-206e" filled="f" stroked="t" strokeweight=".312395pt" strokecolor="#000000">
                <v:path arrowok="t"/>
              </v:shape>
            </v:group>
            <v:group style="position:absolute;left:8783;top:-198;width:2;height:15" coordorigin="8783,-198" coordsize="2,15">
              <v:shape style="position:absolute;left:8783;top:-198;width:2;height:15" coordorigin="8783,-198" coordsize="0,15" path="m8783,-198l8783,-183e" filled="f" stroked="t" strokeweight=".129706pt" strokecolor="#000000">
                <v:path arrowok="t"/>
              </v:shape>
            </v:group>
            <v:group style="position:absolute;left:8788;top:-202;width:2;height:19" coordorigin="8788,-202" coordsize="2,19">
              <v:shape style="position:absolute;left:8788;top:-202;width:2;height:19" coordorigin="8788,-202" coordsize="0,19" path="m8788,-202l8788,-183e" filled="f" stroked="t" strokeweight=".376124pt" strokecolor="#000000">
                <v:path arrowok="t"/>
              </v:shape>
            </v:group>
            <v:group style="position:absolute;left:8792;top:-202;width:2;height:17" coordorigin="8792,-202" coordsize="2,17">
              <v:shape style="position:absolute;left:8792;top:-202;width:2;height:17" coordorigin="8792,-202" coordsize="1,17" path="m8792,-202l8793,-185e" filled="f" stroked="t" strokeweight=".312395pt" strokecolor="#000000">
                <v:path arrowok="t"/>
              </v:shape>
            </v:group>
            <v:group style="position:absolute;left:8796;top:-204;width:2;height:19" coordorigin="8796,-204" coordsize="2,19">
              <v:shape style="position:absolute;left:8796;top:-204;width:2;height:19" coordorigin="8796,-204" coordsize="0,19" path="m8796,-204l8796,-185e" filled="f" stroked="t" strokeweight=".35663pt" strokecolor="#000000">
                <v:path arrowok="t"/>
              </v:shape>
            </v:group>
            <v:group style="position:absolute;left:8801;top:-204;width:2;height:19" coordorigin="8801,-204" coordsize="2,19">
              <v:shape style="position:absolute;left:8801;top:-204;width:2;height:19" coordorigin="8801,-204" coordsize="0,19" path="m8801,-204l8801,-185e" filled="f" stroked="t" strokeweight=".142827pt" strokecolor="#000000">
                <v:path arrowok="t"/>
              </v:shape>
            </v:group>
            <v:group style="position:absolute;left:8803;top:-185;width:3;height:2" coordorigin="8803,-185" coordsize="3,2">
              <v:shape style="position:absolute;left:8803;top:-185;width:3;height:2" coordorigin="8803,-185" coordsize="3,0" path="m8803,-185l8806,-185e" filled="f" stroked="t" strokeweight=".028861pt" strokecolor="#000000">
                <v:path arrowok="t"/>
              </v:shape>
            </v:group>
            <v:group style="position:absolute;left:8808;top:-203;width:2;height:18" coordorigin="8808,-203" coordsize="2,18">
              <v:shape style="position:absolute;left:8808;top:-203;width:2;height:18" coordorigin="8808,-203" coordsize="0,18" path="m8808,-203l8808,-185e" filled="f" stroked="t" strokeweight=".136204pt" strokecolor="#000000">
                <v:path arrowok="t"/>
              </v:shape>
            </v:group>
            <v:group style="position:absolute;left:8811;top:-203;width:2;height:20" coordorigin="8811,-203" coordsize="2,20">
              <v:shape style="position:absolute;left:8811;top:-203;width:2;height:20" coordorigin="8811,-203" coordsize="0,20" path="m8811,-203l8811,-182e" filled="f" stroked="t" strokeweight=".214053pt" strokecolor="#000000">
                <v:path arrowok="t"/>
              </v:shape>
            </v:group>
            <v:group style="position:absolute;left:8816;top:-202;width:2;height:20" coordorigin="8816,-202" coordsize="2,20">
              <v:shape style="position:absolute;left:8816;top:-202;width:2;height:20" coordorigin="8816,-202" coordsize="0,20" path="m8816,-202l8816,-182e" filled="f" stroked="t" strokeweight=".259413pt" strokecolor="#000000">
                <v:path arrowok="t"/>
              </v:shape>
            </v:group>
            <v:group style="position:absolute;left:8818;top:-203;width:30;height:2" coordorigin="8818,-203" coordsize="30,2">
              <v:shape style="position:absolute;left:8818;top:-203;width:30;height:2" coordorigin="8818,-203" coordsize="30,0" path="m8818,-203l8848,-203e" filled="f" stroked="t" strokeweight=".085872pt" strokecolor="#000000">
                <v:path arrowok="t"/>
              </v:shape>
            </v:group>
            <v:group style="position:absolute;left:8822;top:-203;width:2;height:18" coordorigin="8822,-203" coordsize="2,18">
              <v:shape style="position:absolute;left:8822;top:-203;width:2;height:18" coordorigin="8822,-203" coordsize="1,18" path="m8822,-203l8823,-185e" filled="f" stroked="t" strokeweight=".312395pt" strokecolor="#000000">
                <v:path arrowok="t"/>
              </v:shape>
            </v:group>
            <v:group style="position:absolute;left:8823;top:-202;width:10;height:17" coordorigin="8823,-202" coordsize="10,17">
              <v:shape style="position:absolute;left:8823;top:-202;width:10;height:17" coordorigin="8823,-202" coordsize="10,17" path="m8823,-185l8833,-202e" filled="f" stroked="t" strokeweight=".312383pt" strokecolor="#000000">
                <v:path arrowok="t"/>
              </v:shape>
            </v:group>
            <v:group style="position:absolute;left:8833;top:-202;width:2;height:21" coordorigin="8833,-202" coordsize="2,21">
              <v:shape style="position:absolute;left:8833;top:-202;width:2;height:21" coordorigin="8833,-202" coordsize="2,21" path="m8833,-202l8835,-181e" filled="f" stroked="t" strokeweight=".312395pt" strokecolor="#000000">
                <v:path arrowok="t"/>
              </v:shape>
            </v:group>
            <v:group style="position:absolute;left:8835;top:-187;width:7;height:6" coordorigin="8835,-187" coordsize="7,6">
              <v:shape style="position:absolute;left:8835;top:-187;width:7;height:6" coordorigin="8835,-187" coordsize="7,6" path="m8835,-181l8841,-187e" filled="f" stroked="t" strokeweight=".312368pt" strokecolor="#000000">
                <v:path arrowok="t"/>
              </v:shape>
            </v:group>
            <v:group style="position:absolute;left:8841;top:-205;width:2;height:18" coordorigin="8841,-205" coordsize="2,18">
              <v:shape style="position:absolute;left:8841;top:-205;width:2;height:18" coordorigin="8841,-205" coordsize="0,18" path="m8841,-187l8841,-205e" filled="f" stroked="t" strokeweight=".312395pt" strokecolor="#000000">
                <v:path arrowok="t"/>
              </v:shape>
            </v:group>
            <v:group style="position:absolute;left:8849;top:-203;width:2;height:21" coordorigin="8849,-203" coordsize="2,21">
              <v:shape style="position:absolute;left:8849;top:-203;width:2;height:21" coordorigin="8849,-203" coordsize="0,21" path="m8849,-203l8849,-183e" filled="f" stroked="t" strokeweight=".149075pt" strokecolor="#000000">
                <v:path arrowok="t"/>
              </v:shape>
            </v:group>
            <v:group style="position:absolute;left:8853;top:-207;width:2;height:24" coordorigin="8853,-207" coordsize="2,24">
              <v:shape style="position:absolute;left:8853;top:-207;width:2;height:24" coordorigin="8853,-207" coordsize="0,24" path="m8853,-207l8853,-183e" filled="f" stroked="t" strokeweight=".233422pt" strokecolor="#000000">
                <v:path arrowok="t"/>
              </v:shape>
            </v:group>
            <v:group style="position:absolute;left:8857;top:-207;width:2;height:22" coordorigin="8857,-207" coordsize="2,22">
              <v:shape style="position:absolute;left:8857;top:-207;width:2;height:22" coordorigin="8857,-207" coordsize="0,22" path="m8857,-207l8857,-185e" filled="f" stroked="t" strokeweight=".162195pt" strokecolor="#000000">
                <v:path arrowok="t"/>
              </v:shape>
            </v:group>
            <v:group style="position:absolute;left:8860;top:-202;width:2;height:17" coordorigin="8860,-202" coordsize="2,17">
              <v:shape style="position:absolute;left:8860;top:-202;width:2;height:17" coordorigin="8860,-202" coordsize="0,17" path="m8860,-202l8860,-185e" filled="f" stroked="t" strokeweight=".097217pt" strokecolor="#000000">
                <v:path arrowok="t"/>
              </v:shape>
            </v:group>
            <v:group style="position:absolute;left:8863;top:-202;width:2;height:22" coordorigin="8863,-202" coordsize="2,22">
              <v:shape style="position:absolute;left:8863;top:-202;width:2;height:22" coordorigin="8863,-202" coordsize="0,22" path="m8863,-202l8863,-180e" filled="f" stroked="t" strokeweight=".272408pt" strokecolor="#000000">
                <v:path arrowok="t"/>
              </v:shape>
            </v:group>
            <v:group style="position:absolute;left:8866;top:-183;width:4;height:4" coordorigin="8866,-183" coordsize="4,4">
              <v:shape style="position:absolute;left:8866;top:-183;width:4;height:4" coordorigin="8866,-183" coordsize="4,4" path="m8866,-180l8870,-183e" filled="f" stroked="t" strokeweight=".312370pt" strokecolor="#000000">
                <v:path arrowok="t"/>
              </v:shape>
            </v:group>
            <v:group style="position:absolute;left:8872;top:-202;width:2;height:19" coordorigin="8872,-202" coordsize="2,19">
              <v:shape style="position:absolute;left:8872;top:-202;width:2;height:19" coordorigin="8872,-202" coordsize="0,19" path="m8872,-202l8872,-183e" filled="f" stroked="t" strokeweight=".175066pt" strokecolor="#000000">
                <v:path arrowok="t"/>
              </v:shape>
            </v:group>
            <v:group style="position:absolute;left:8876;top:-202;width:2;height:19" coordorigin="8876,-202" coordsize="2,19">
              <v:shape style="position:absolute;left:8876;top:-202;width:2;height:19" coordorigin="8876,-202" coordsize="0,19" path="m8876,-202l8876,-183e" filled="f" stroked="t" strokeweight=".188062pt" strokecolor="#000000">
                <v:path arrowok="t"/>
              </v:shape>
            </v:group>
            <v:group style="position:absolute;left:8879;top:-201;width:2;height:18" coordorigin="8879,-201" coordsize="2,18">
              <v:shape style="position:absolute;left:8879;top:-201;width:2;height:18" coordorigin="8879,-201" coordsize="0,18" path="m8879,-201l8879,-183e" filled="f" stroked="t" strokeweight=".155698pt" strokecolor="#000000">
                <v:path arrowok="t"/>
              </v:shape>
            </v:group>
            <v:group style="position:absolute;left:8881;top:-205;width:3;height:3" coordorigin="8881,-205" coordsize="3,3">
              <v:shape style="position:absolute;left:8881;top:-205;width:3;height:3" coordorigin="8881,-205" coordsize="3,3" path="m8881,-201l8884,-205e" filled="f" stroked="t" strokeweight=".312372pt" strokecolor="#000000">
                <v:path arrowok="t"/>
              </v:shape>
            </v:group>
            <v:group style="position:absolute;left:8887;top:-205;width:2;height:19" coordorigin="8887,-205" coordsize="2,19">
              <v:shape style="position:absolute;left:8887;top:-205;width:2;height:19" coordorigin="8887,-205" coordsize="0,19" path="m8887,-205l8887,-185e" filled="f" stroked="t" strokeweight=".363128pt" strokecolor="#000000">
                <v:path arrowok="t"/>
              </v:shape>
            </v:group>
            <v:group style="position:absolute;left:8891;top:-185;width:2;height:3" coordorigin="8891,-185" coordsize="2,3">
              <v:shape style="position:absolute;left:8891;top:-185;width:2;height:3" coordorigin="8891,-185" coordsize="2,3" path="m8891,-185l8893,-183e" filled="f" stroked="t" strokeweight=".31238pt" strokecolor="#000000">
                <v:path arrowok="t"/>
              </v:shape>
            </v:group>
            <v:group style="position:absolute;left:8894;top:-200;width:2;height:18" coordorigin="8894,-200" coordsize="2,18">
              <v:shape style="position:absolute;left:8894;top:-200;width:2;height:18" coordorigin="8894,-200" coordsize="0,18" path="m8894,-200l8894,-183e" filled="f" stroked="t" strokeweight=".142702pt" strokecolor="#000000">
                <v:path arrowok="t"/>
              </v:shape>
            </v:group>
            <v:group style="position:absolute;left:8896;top:-209;width:5;height:9" coordorigin="8896,-209" coordsize="5,9">
              <v:shape style="position:absolute;left:8896;top:-209;width:5;height:9" coordorigin="8896,-209" coordsize="5,9" path="m8896,-200l8901,-209e" filled="f" stroked="t" strokeweight=".312382pt" strokecolor="#000000">
                <v:path arrowok="t"/>
              </v:shape>
            </v:group>
            <v:group style="position:absolute;left:8901;top:-209;width:2;height:30" coordorigin="8901,-209" coordsize="2,30">
              <v:shape style="position:absolute;left:8901;top:-209;width:2;height:30" coordorigin="8901,-209" coordsize="2,30" path="m8901,-209l8903,-179e" filled="f" stroked="t" strokeweight=".312395pt" strokecolor="#000000">
                <v:path arrowok="t"/>
              </v:shape>
            </v:group>
            <v:group style="position:absolute;left:8908;top:-199;width:2;height:20" coordorigin="8908,-199" coordsize="2,20">
              <v:shape style="position:absolute;left:8908;top:-199;width:2;height:20" coordorigin="8908,-199" coordsize="0,20" path="m8908,-199l8908,-179e" filled="f" stroked="t" strokeweight=".466843pt" strokecolor="#000000">
                <v:path arrowok="t"/>
              </v:shape>
            </v:group>
            <v:group style="position:absolute;left:8912;top:-199;width:2;height:18" coordorigin="8912,-199" coordsize="2,18">
              <v:shape style="position:absolute;left:8912;top:-199;width:2;height:18" coordorigin="8912,-199" coordsize="2,18" path="m8912,-199l8914,-182e" filled="f" stroked="t" strokeweight=".312395pt" strokecolor="#000000">
                <v:path arrowok="t"/>
              </v:shape>
            </v:group>
            <v:group style="position:absolute;left:8916;top:-185;width:2;height:6" coordorigin="8916,-185" coordsize="2,6">
              <v:shape style="position:absolute;left:8916;top:-185;width:2;height:6" coordorigin="8916,-185" coordsize="0,6" path="m8916,-185l8916,-179e" filled="f" stroked="t" strokeweight=".136204pt" strokecolor="#000000">
                <v:path arrowok="t"/>
              </v:shape>
            </v:group>
            <v:group style="position:absolute;left:8919;top:-205;width:2;height:23" coordorigin="8919,-205" coordsize="2,23">
              <v:shape style="position:absolute;left:8919;top:-205;width:2;height:23" coordorigin="8919,-205" coordsize="0,23" path="m8919,-205l8919,-182e" filled="f" stroked="t" strokeweight=".220551pt" strokecolor="#000000">
                <v:path arrowok="t"/>
              </v:shape>
            </v:group>
            <v:group style="position:absolute;left:8921;top:-205;width:5;height:4" coordorigin="8921,-205" coordsize="5,4">
              <v:shape style="position:absolute;left:8921;top:-205;width:5;height:4" coordorigin="8921,-205" coordsize="5,4" path="m8921,-205l8926,-201e" filled="f" stroked="t" strokeweight=".312368pt" strokecolor="#000000">
                <v:path arrowok="t"/>
              </v:shape>
            </v:group>
            <v:group style="position:absolute;left:8927;top:-201;width:2;height:15" coordorigin="8927,-201" coordsize="2,15">
              <v:shape style="position:absolute;left:8927;top:-201;width:2;height:15" coordorigin="8927,-201" coordsize="0,15" path="m8927,-201l8927,-186e" filled="f" stroked="t" strokeweight=".142702pt" strokecolor="#000000">
                <v:path arrowok="t"/>
              </v:shape>
            </v:group>
            <v:group style="position:absolute;left:8929;top:-186;width:6;height:4" coordorigin="8929,-186" coordsize="6,4">
              <v:shape style="position:absolute;left:8929;top:-186;width:6;height:4" coordorigin="8929,-186" coordsize="6,4" path="m8929,-186l8935,-182e" filled="f" stroked="t" strokeweight=".312359pt" strokecolor="#000000">
                <v:path arrowok="t"/>
              </v:shape>
            </v:group>
            <v:group style="position:absolute;left:8938;top:-204;width:2;height:22" coordorigin="8938,-204" coordsize="2,22">
              <v:shape style="position:absolute;left:8938;top:-204;width:2;height:22" coordorigin="8938,-204" coordsize="0,22" path="m8938,-204l8938,-182e" filled="f" stroked="t" strokeweight=".312395pt" strokecolor="#000000">
                <v:path arrowok="t"/>
              </v:shape>
            </v:group>
            <v:group style="position:absolute;left:8938;top:-204;width:2;height:5" coordorigin="8938,-204" coordsize="2,5">
              <v:shape style="position:absolute;left:8938;top:-204;width:2;height:5" coordorigin="8938,-204" coordsize="0,5" path="m8938,-200l8938,-204e" filled="f" stroked="t" strokeweight=".312395pt" strokecolor="#000000">
                <v:path arrowok="t"/>
              </v:shape>
            </v:group>
            <v:group style="position:absolute;left:8939;top:-184;width:50;height:2" coordorigin="8939,-184" coordsize="50,2">
              <v:shape style="position:absolute;left:8939;top:-184;width:50;height:2" coordorigin="8939,-184" coordsize="50,0" path="m8939,-184l8988,-184e" filled="f" stroked="t" strokeweight=".106373pt" strokecolor="#000000">
                <v:path arrowok="t"/>
              </v:shape>
            </v:group>
            <v:group style="position:absolute;left:8949;top:-202;width:2;height:18" coordorigin="8949,-202" coordsize="2,18">
              <v:shape style="position:absolute;left:8949;top:-202;width:2;height:18" coordorigin="8949,-202" coordsize="1,18" path="m8949,-184l8951,-202e" filled="f" stroked="t" strokeweight=".312395pt" strokecolor="#000000">
                <v:path arrowok="t"/>
              </v:shape>
            </v:group>
            <v:group style="position:absolute;left:8954;top:-202;width:2;height:23" coordorigin="8954,-202" coordsize="2,23">
              <v:shape style="position:absolute;left:8954;top:-202;width:2;height:23" coordorigin="8954,-202" coordsize="0,23" path="m8954,-202l8954,-179e" filled="f" stroked="t" strokeweight=".35663pt" strokecolor="#000000">
                <v:path arrowok="t"/>
              </v:shape>
            </v:group>
            <v:group style="position:absolute;left:8959;top:-202;width:2;height:23" coordorigin="8959,-202" coordsize="2,23">
              <v:shape style="position:absolute;left:8959;top:-202;width:2;height:23" coordorigin="8959,-202" coordsize="0,23" path="m8959,-202l8959,-179e" filled="f" stroked="t" strokeweight=".123084pt" strokecolor="#000000">
                <v:path arrowok="t"/>
              </v:shape>
            </v:group>
            <v:group style="position:absolute;left:8962;top:-202;width:2;height:18" coordorigin="8962,-202" coordsize="2,18">
              <v:shape style="position:absolute;left:8962;top:-202;width:2;height:18" coordorigin="8962,-202" coordsize="0,18" path="m8962,-202l8962,-184e" filled="f" stroked="t" strokeweight=".233422pt" strokecolor="#000000">
                <v:path arrowok="t"/>
              </v:shape>
            </v:group>
            <v:group style="position:absolute;left:8967;top:-205;width:2;height:21" coordorigin="8967,-205" coordsize="2,21">
              <v:shape style="position:absolute;left:8967;top:-205;width:2;height:21" coordorigin="8967,-205" coordsize="0,21" path="m8967,-205l8967,-184e" filled="f" stroked="t" strokeweight=".181564pt" strokecolor="#000000">
                <v:path arrowok="t"/>
              </v:shape>
            </v:group>
            <v:group style="position:absolute;left:8971;top:-205;width:2;height:21" coordorigin="8971,-205" coordsize="2,21">
              <v:shape style="position:absolute;left:8971;top:-205;width:2;height:21" coordorigin="8971,-205" coordsize="0,21" path="m8971,-205l8971,-184e" filled="f" stroked="t" strokeweight=".265911pt" strokecolor="#000000">
                <v:path arrowok="t"/>
              </v:shape>
            </v:group>
            <v:group style="position:absolute;left:8974;top:-202;width:2;height:18" coordorigin="8974,-202" coordsize="2,18">
              <v:shape style="position:absolute;left:8974;top:-202;width:2;height:18" coordorigin="8974,-202" coordsize="1,18" path="m8974,-184l8974,-202e" filled="f" stroked="t" strokeweight=".312395pt" strokecolor="#000000">
                <v:path arrowok="t"/>
              </v:shape>
            </v:group>
            <v:group style="position:absolute;left:8974;top:-203;width:3;height:2" coordorigin="8974,-203" coordsize="3,2">
              <v:shape style="position:absolute;left:8974;top:-203;width:3;height:2" coordorigin="8974,-203" coordsize="3,2" path="m8974,-202l8977,-203e" filled="f" stroked="t" strokeweight=".312360pt" strokecolor="#000000">
                <v:path arrowok="t"/>
              </v:shape>
            </v:group>
            <v:group style="position:absolute;left:8977;top:-203;width:2;height:21" coordorigin="8977,-203" coordsize="2,21">
              <v:shape style="position:absolute;left:8977;top:-203;width:2;height:21" coordorigin="8977,-203" coordsize="1,21" path="m8977,-203l8978,-182e" filled="f" stroked="t" strokeweight=".312395pt" strokecolor="#000000">
                <v:path arrowok="t"/>
              </v:shape>
            </v:group>
            <v:group style="position:absolute;left:8990;top:-203;width:2;height:19" coordorigin="8990,-203" coordsize="2,19">
              <v:shape style="position:absolute;left:8990;top:-203;width:2;height:19" coordorigin="8990,-203" coordsize="0,19" path="m8990,-203l8990,-184e" filled="f" stroked="t" strokeweight=".214053pt" strokecolor="#000000">
                <v:path arrowok="t"/>
              </v:shape>
            </v:group>
            <v:group style="position:absolute;left:8995;top:-203;width:2;height:17" coordorigin="8995,-203" coordsize="2,17">
              <v:shape style="position:absolute;left:8995;top:-203;width:2;height:17" coordorigin="8995,-203" coordsize="0,17" path="m8995,-203l8995,-186e" filled="f" stroked="t" strokeweight=".156846pt" strokecolor="#000000">
                <v:path arrowok="t"/>
              </v:shape>
            </v:group>
            <v:group style="position:absolute;left:9000;top:-200;width:2;height:14" coordorigin="9000,-200" coordsize="2,14">
              <v:shape style="position:absolute;left:9000;top:-200;width:2;height:14" coordorigin="9000,-200" coordsize="0,14" path="m9000,-200l9000,-186e" filled="f" stroked="t" strokeweight=".233422pt" strokecolor="#000000">
                <v:path arrowok="t"/>
              </v:shape>
            </v:group>
            <v:group style="position:absolute;left:9005;top:-200;width:2;height:17" coordorigin="9005,-200" coordsize="2,17">
              <v:shape style="position:absolute;left:9005;top:-200;width:2;height:17" coordorigin="9005,-200" coordsize="0,17" path="m9005,-200l9005,-183e" filled="f" stroked="t" strokeweight=".181564pt" strokecolor="#000000">
                <v:path arrowok="t"/>
              </v:shape>
            </v:group>
            <v:group style="position:absolute;left:9008;top:-208;width:2;height:25" coordorigin="9008,-208" coordsize="2,25">
              <v:shape style="position:absolute;left:9008;top:-208;width:2;height:25" coordorigin="9008,-208" coordsize="0,25" path="m9008,-208l9008,-182e" filled="f" stroked="t" strokeweight=".142702pt" strokecolor="#000000">
                <v:path arrowok="t"/>
              </v:shape>
            </v:group>
            <v:group style="position:absolute;left:9009;top:-208;width:3;height:28" coordorigin="9009,-208" coordsize="3,28">
              <v:shape style="position:absolute;left:9009;top:-208;width:3;height:28" coordorigin="9009,-208" coordsize="3,28" path="m9009,-208l9012,-180e" filled="f" stroked="t" strokeweight=".312395pt" strokecolor="#000000">
                <v:path arrowok="t"/>
              </v:shape>
            </v:group>
            <v:group style="position:absolute;left:9012;top:-181;width:5;height:2" coordorigin="9012,-181" coordsize="5,2">
              <v:shape style="position:absolute;left:9012;top:-181;width:5;height:2" coordorigin="9012,-181" coordsize="5,0" path="m9012,-181l9017,-181e" filled="f" stroked="t" strokeweight=".111321pt" strokecolor="#000000">
                <v:path arrowok="t"/>
              </v:shape>
            </v:group>
            <v:group style="position:absolute;left:9019;top:-204;width:2;height:22" coordorigin="9019,-204" coordsize="2,22">
              <v:shape style="position:absolute;left:9019;top:-204;width:2;height:22" coordorigin="9019,-204" coordsize="0,22" path="m9019,-204l9019,-182e" filled="f" stroked="t" strokeweight=".239919pt" strokecolor="#000000">
                <v:path arrowok="t"/>
              </v:shape>
            </v:group>
            <v:group style="position:absolute;left:9021;top:-207;width:5;height:2" coordorigin="9021,-207" coordsize="5,2">
              <v:shape style="position:absolute;left:9021;top:-207;width:5;height:2" coordorigin="9021,-207" coordsize="5,2" path="m9021,-204l9026,-207e" filled="f" stroked="t" strokeweight=".312358pt" strokecolor="#000000">
                <v:path arrowok="t"/>
              </v:shape>
            </v:group>
            <v:group style="position:absolute;left:9028;top:-207;width:2;height:21" coordorigin="9028,-207" coordsize="2,21">
              <v:shape style="position:absolute;left:9028;top:-207;width:2;height:21" coordorigin="9028,-207" coordsize="0,21" path="m9028,-207l9028,-186e" filled="f" stroked="t" strokeweight=".168693pt" strokecolor="#000000">
                <v:path arrowok="t"/>
              </v:shape>
            </v:group>
            <v:group style="position:absolute;left:9032;top:-203;width:2;height:19" coordorigin="9032,-203" coordsize="2,19">
              <v:shape style="position:absolute;left:9032;top:-203;width:2;height:19" coordorigin="9032,-203" coordsize="0,19" path="m9032,-203l9032,-183e" filled="f" stroked="t" strokeweight=".312395pt" strokecolor="#000000">
                <v:path arrowok="t"/>
              </v:shape>
            </v:group>
            <v:group style="position:absolute;left:9036;top:-201;width:2;height:17" coordorigin="9036,-201" coordsize="2,17">
              <v:shape style="position:absolute;left:9036;top:-201;width:2;height:17" coordorigin="9036,-201" coordsize="0,17" path="m9036,-201l9036,-183e" filled="f" stroked="t" strokeweight=".376124pt" strokecolor="#000000">
                <v:path arrowok="t"/>
              </v:shape>
            </v:group>
            <v:group style="position:absolute;left:9041;top:-201;width:2;height:19" coordorigin="9041,-201" coordsize="2,19">
              <v:shape style="position:absolute;left:9041;top:-201;width:2;height:19" coordorigin="9041,-201" coordsize="0,19" path="m9041,-201l9041,-181e" filled="f" stroked="t" strokeweight=".110338pt" strokecolor="#000000">
                <v:path arrowok="t"/>
              </v:shape>
            </v:group>
            <v:group style="position:absolute;left:9046;top:-206;width:2;height:24" coordorigin="9046,-206" coordsize="2,24">
              <v:shape style="position:absolute;left:9046;top:-206;width:2;height:24" coordorigin="9046,-206" coordsize="0,24" path="m9046,-206l9046,-181e" filled="f" stroked="t" strokeweight=".382621pt" strokecolor="#000000">
                <v:path arrowok="t"/>
              </v:shape>
            </v:group>
            <v:group style="position:absolute;left:9050;top:-206;width:2;height:21" coordorigin="9050,-206" coordsize="2,21">
              <v:shape style="position:absolute;left:9050;top:-206;width:2;height:21" coordorigin="9050,-206" coordsize="1,21" path="m9050,-206l9051,-184e" filled="f" stroked="t" strokeweight=".312395pt" strokecolor="#000000">
                <v:path arrowok="t"/>
              </v:shape>
            </v:group>
            <v:group style="position:absolute;left:9051;top:-185;width:8;height:2" coordorigin="9051,-185" coordsize="8,2">
              <v:shape style="position:absolute;left:9051;top:-185;width:8;height:2" coordorigin="9051,-185" coordsize="8,0" path="m9051,-184l9059,-185e" filled="f" stroked="t" strokeweight=".312348pt" strokecolor="#000000">
                <v:path arrowok="t"/>
              </v:shape>
            </v:group>
            <v:group style="position:absolute;left:9059;top:-202;width:2;height:17" coordorigin="9059,-202" coordsize="2,17">
              <v:shape style="position:absolute;left:9059;top:-202;width:2;height:17" coordorigin="9059,-202" coordsize="1,17" path="m9059,-185l9059,-202e" filled="f" stroked="t" strokeweight=".312395pt" strokecolor="#000000">
                <v:path arrowok="t"/>
              </v:shape>
            </v:group>
            <v:group style="position:absolute;left:9063;top:-202;width:2;height:19" coordorigin="9063,-202" coordsize="2,19">
              <v:shape style="position:absolute;left:9063;top:-202;width:2;height:19" coordorigin="9063,-202" coordsize="0,19" path="m9063,-202l9063,-183e" filled="f" stroked="t" strokeweight=".343759pt" strokecolor="#000000">
                <v:path arrowok="t"/>
              </v:shape>
            </v:group>
            <v:group style="position:absolute;left:9068;top:-209;width:2;height:26" coordorigin="9068,-209" coordsize="2,26">
              <v:shape style="position:absolute;left:9068;top:-209;width:2;height:26" coordorigin="9068,-209" coordsize="0,26" path="m9068,-209l9068,-183e" filled="f" stroked="t" strokeweight=".214053pt" strokecolor="#000000">
                <v:path arrowok="t"/>
              </v:shape>
            </v:group>
            <v:group style="position:absolute;left:9070;top:-209;width:2;height:5" coordorigin="9070,-209" coordsize="2,5">
              <v:shape style="position:absolute;left:9070;top:-209;width:2;height:5" coordorigin="9070,-209" coordsize="0,5" path="m9070,-209l9071,-204e" filled="f" stroked="t" strokeweight=".312395pt" strokecolor="#000000">
                <v:path arrowok="t"/>
              </v:shape>
            </v:group>
            <v:group style="position:absolute;left:9076;top:-204;width:2;height:21" coordorigin="9076,-204" coordsize="2,21">
              <v:shape style="position:absolute;left:9076;top:-204;width:2;height:21" coordorigin="9076,-204" coordsize="0,21" path="m9076,-204l9076,-183e" filled="f" stroked="t" strokeweight=".233453pt" strokecolor="#000000">
                <v:path arrowok="t"/>
              </v:shape>
            </v:group>
            <v:group style="position:absolute;left:9082;top:-205;width:2;height:22" coordorigin="9082,-205" coordsize="2,22">
              <v:shape style="position:absolute;left:9082;top:-205;width:2;height:22" coordorigin="9082,-205" coordsize="0,22" path="m9082,-205l9082,-183e" filled="f" stroked="t" strokeweight=".285279pt" strokecolor="#000000">
                <v:path arrowok="t"/>
              </v:shape>
            </v:group>
            <v:group style="position:absolute;left:9086;top:-205;width:2;height:25" coordorigin="9086,-205" coordsize="2,25">
              <v:shape style="position:absolute;left:9086;top:-205;width:2;height:25" coordorigin="9086,-205" coordsize="0,25" path="m9086,-205l9086,-180e" filled="f" stroked="t" strokeweight=".1492pt" strokecolor="#000000">
                <v:path arrowok="t"/>
              </v:shape>
            </v:group>
            <v:group style="position:absolute;left:9090;top:-201;width:2;height:21" coordorigin="9090,-201" coordsize="2,21">
              <v:shape style="position:absolute;left:9090;top:-201;width:2;height:21" coordorigin="9090,-201" coordsize="0,21" path="m9090,-201l9090,-180e" filled="f" stroked="t" strokeweight=".19456pt" strokecolor="#000000">
                <v:path arrowok="t"/>
              </v:shape>
            </v:group>
            <v:group style="position:absolute;left:9092;top:-204;width:6;height:4" coordorigin="9092,-204" coordsize="6,4">
              <v:shape style="position:absolute;left:9092;top:-204;width:6;height:4" coordorigin="9092,-204" coordsize="6,4" path="m9092,-201l9098,-204e" filled="f" stroked="t" strokeweight=".312359pt" strokecolor="#000000">
                <v:path arrowok="t"/>
              </v:shape>
            </v:group>
            <v:group style="position:absolute;left:9100;top:-204;width:2;height:25" coordorigin="9100,-204" coordsize="2,25">
              <v:shape style="position:absolute;left:9100;top:-204;width:2;height:25" coordorigin="9100,-204" coordsize="0,25" path="m9100,-204l9100,-179e" filled="f" stroked="t" strokeweight=".124068pt" strokecolor="#000000">
                <v:path arrowok="t"/>
              </v:shape>
            </v:group>
            <v:group style="position:absolute;left:9105;top:-202;width:2;height:23" coordorigin="9105,-202" coordsize="2,23">
              <v:shape style="position:absolute;left:9105;top:-202;width:2;height:23" coordorigin="9105,-202" coordsize="0,23" path="m9105,-202l9105,-179e" filled="f" stroked="t" strokeweight=".291777pt" strokecolor="#000000">
                <v:path arrowok="t"/>
              </v:shape>
            </v:group>
            <v:group style="position:absolute;left:9110;top:-202;width:2;height:16" coordorigin="9110,-202" coordsize="2,16">
              <v:shape style="position:absolute;left:9110;top:-202;width:2;height:16" coordorigin="9110,-202" coordsize="0,16" path="m9110,-202l9110,-186e" filled="f" stroked="t" strokeweight=".188062pt" strokecolor="#000000">
                <v:path arrowok="t"/>
              </v:shape>
            </v:group>
            <v:group style="position:absolute;left:9112;top:-204;width:2;height:18" coordorigin="9112,-204" coordsize="2,18">
              <v:shape style="position:absolute;left:9112;top:-204;width:2;height:18" coordorigin="9112,-204" coordsize="0,18" path="m9112,-186l9112,-204e" filled="f" stroked="t" strokeweight=".312395pt" strokecolor="#000000">
                <v:path arrowok="t"/>
              </v:shape>
            </v:group>
            <v:group style="position:absolute;left:9112;top:-205;width:46;height:2" coordorigin="9112,-205" coordsize="46,2">
              <v:shape style="position:absolute;left:9112;top:-205;width:46;height:2" coordorigin="9112,-205" coordsize="46,0" path="m9112,-205l9158,-205e" filled="f" stroked="t" strokeweight=".050267pt" strokecolor="#000000">
                <v:path arrowok="t"/>
              </v:shape>
            </v:group>
            <v:group style="position:absolute;left:9123;top:-205;width:2;height:23" coordorigin="9123,-205" coordsize="2,23">
              <v:shape style="position:absolute;left:9123;top:-205;width:2;height:23" coordorigin="9123,-205" coordsize="0,23" path="m9123,-182l9123,-205e" filled="f" stroked="t" strokeweight=".312395pt" strokecolor="#000000">
                <v:path arrowok="t"/>
              </v:shape>
            </v:group>
            <v:group style="position:absolute;left:9129;top:-202;width:2;height:18" coordorigin="9129,-202" coordsize="2,18">
              <v:shape style="position:absolute;left:9129;top:-202;width:2;height:18" coordorigin="9129,-202" coordsize="0,18" path="m9129,-202l9129,-184e" filled="f" stroked="t" strokeweight=".239919pt" strokecolor="#000000">
                <v:path arrowok="t"/>
              </v:shape>
            </v:group>
            <v:group style="position:absolute;left:9131;top:-184;width:6;height:2" coordorigin="9131,-184" coordsize="6,2">
              <v:shape style="position:absolute;left:9131;top:-184;width:6;height:2" coordorigin="9131,-184" coordsize="6,0" path="m9131,-184l9137,-183e" filled="f" stroked="t" strokeweight=".312348pt" strokecolor="#000000">
                <v:path arrowok="t"/>
              </v:shape>
            </v:group>
            <v:group style="position:absolute;left:9138;top:-208;width:2;height:25" coordorigin="9138,-208" coordsize="2,25">
              <v:shape style="position:absolute;left:9138;top:-208;width:2;height:25" coordorigin="9138,-208" coordsize="0,25" path="m9138,-208l9138,-183e" filled="f" stroked="t" strokeweight=".129706pt" strokecolor="#000000">
                <v:path arrowok="t"/>
              </v:shape>
            </v:group>
            <v:group style="position:absolute;left:9140;top:-208;width:8;height:6" coordorigin="9140,-208" coordsize="8,6">
              <v:shape style="position:absolute;left:9140;top:-208;width:8;height:6" coordorigin="9140,-208" coordsize="8,6" path="m9140,-208l9148,-202e" filled="f" stroked="t" strokeweight=".312365pt" strokecolor="#000000">
                <v:path arrowok="t"/>
              </v:shape>
            </v:group>
            <v:group style="position:absolute;left:9148;top:-202;width:2;height:23" coordorigin="9148,-202" coordsize="2,23">
              <v:shape style="position:absolute;left:9148;top:-202;width:2;height:23" coordorigin="9148,-202" coordsize="1,23" path="m9148,-202l9148,-180e" filled="f" stroked="t" strokeweight=".312395pt" strokecolor="#000000">
                <v:path arrowok="t"/>
              </v:shape>
            </v:group>
            <v:group style="position:absolute;left:9148;top:-181;width:2;height:2" coordorigin="9148,-181" coordsize="2,2">
              <v:shape style="position:absolute;left:9148;top:-181;width:2;height:2" coordorigin="9148,-181" coordsize="2,2" path="m9148,-180l9150,-181e" filled="f" stroked="t" strokeweight=".312374pt" strokecolor="#000000">
                <v:path arrowok="t"/>
              </v:shape>
            </v:group>
            <v:group style="position:absolute;left:9150;top:-204;width:2;height:23" coordorigin="9150,-204" coordsize="2,23">
              <v:shape style="position:absolute;left:9150;top:-204;width:2;height:23" coordorigin="9150,-204" coordsize="2,23" path="m9150,-181l9152,-204e" filled="f" stroked="t" strokeweight=".312395pt" strokecolor="#000000">
                <v:path arrowok="t"/>
              </v:shape>
            </v:group>
            <v:group style="position:absolute;left:9158;top:-206;width:2;height:22" coordorigin="9158,-206" coordsize="2,22">
              <v:shape style="position:absolute;left:9158;top:-206;width:2;height:22" coordorigin="9158,-206" coordsize="1,22" path="m9158,-206l9159,-184e" filled="f" stroked="t" strokeweight=".312395pt" strokecolor="#000000">
                <v:path arrowok="t"/>
              </v:shape>
            </v:group>
            <v:group style="position:absolute;left:9159;top:-185;width:7;height:2" coordorigin="9159,-185" coordsize="7,2">
              <v:shape style="position:absolute;left:9159;top:-185;width:7;height:2" coordorigin="9159,-185" coordsize="7,0" path="m9159,-185l9166,-185e" filled="f" stroked="t" strokeweight=".112195pt" strokecolor="#000000">
                <v:path arrowok="t"/>
              </v:shape>
            </v:group>
            <v:group style="position:absolute;left:9168;top:-203;width:2;height:18" coordorigin="9168,-203" coordsize="2,18">
              <v:shape style="position:absolute;left:9168;top:-203;width:2;height:18" coordorigin="9168,-203" coordsize="0,18" path="m9168,-203l9168,-186e" filled="f" stroked="t" strokeweight=".181564pt" strokecolor="#000000">
                <v:path arrowok="t"/>
              </v:shape>
            </v:group>
            <v:group style="position:absolute;left:9172;top:-203;width:2;height:22" coordorigin="9172,-203" coordsize="2,22">
              <v:shape style="position:absolute;left:9172;top:-203;width:2;height:22" coordorigin="9172,-203" coordsize="0,22" path="m9172,-203l9172,-181e" filled="f" stroked="t" strokeweight=".214053pt" strokecolor="#000000">
                <v:path arrowok="t"/>
              </v:shape>
            </v:group>
            <v:group style="position:absolute;left:9176;top:-202;width:2;height:21" coordorigin="9176,-202" coordsize="2,21">
              <v:shape style="position:absolute;left:9176;top:-202;width:2;height:21" coordorigin="9176,-202" coordsize="0,21" path="m9176,-202l9176,-181e" filled="f" stroked="t" strokeweight=".200932pt" strokecolor="#000000">
                <v:path arrowok="t"/>
              </v:shape>
            </v:group>
            <v:group style="position:absolute;left:9178;top:-202;width:58;height:2" coordorigin="9178,-202" coordsize="58,2">
              <v:shape style="position:absolute;left:9178;top:-202;width:58;height:2" coordorigin="9178,-202" coordsize="58,0" path="m9178,-202l9237,-202e" filled="f" stroked="t" strokeweight=".056244pt" strokecolor="#000000">
                <v:path arrowok="t"/>
              </v:shape>
            </v:group>
            <v:group style="position:absolute;left:9185;top:-201;width:2;height:20" coordorigin="9185,-201" coordsize="2,20">
              <v:shape style="position:absolute;left:9185;top:-201;width:2;height:20" coordorigin="9185,-201" coordsize="2,20" path="m9185,-201l9186,-182e" filled="f" stroked="t" strokeweight=".312395pt" strokecolor="#000000">
                <v:path arrowok="t"/>
              </v:shape>
            </v:group>
            <v:group style="position:absolute;left:9188;top:-206;width:2;height:25" coordorigin="9188,-206" coordsize="2,25">
              <v:shape style="position:absolute;left:9188;top:-206;width:2;height:25" coordorigin="9188,-206" coordsize="0,25" path="m9188,-206l9188,-182e" filled="f" stroked="t" strokeweight=".168693pt" strokecolor="#000000">
                <v:path arrowok="t"/>
              </v:shape>
            </v:group>
            <v:group style="position:absolute;left:9190;top:-206;width:6;height:24" coordorigin="9190,-206" coordsize="6,24">
              <v:shape style="position:absolute;left:9190;top:-206;width:6;height:24" coordorigin="9190,-206" coordsize="6,24" path="m9190,-206l9196,-183e" filled="f" stroked="t" strokeweight=".312392pt" strokecolor="#000000">
                <v:path arrowok="t"/>
              </v:shape>
            </v:group>
            <v:group style="position:absolute;left:9196;top:-183;width:2;height:4" coordorigin="9196,-183" coordsize="2,4">
              <v:shape style="position:absolute;left:9196;top:-183;width:2;height:4" coordorigin="9196,-183" coordsize="2,4" path="m9196,-183l9198,-179e" filled="f" stroked="t" strokeweight=".312384pt" strokecolor="#000000">
                <v:path arrowok="t"/>
              </v:shape>
            </v:group>
            <v:group style="position:absolute;left:9200;top:-204;width:2;height:25" coordorigin="9200,-204" coordsize="2,25">
              <v:shape style="position:absolute;left:9200;top:-204;width:2;height:25" coordorigin="9200,-204" coordsize="0,25" path="m9200,-204l9200,-179e" filled="f" stroked="t" strokeweight=".155573pt" strokecolor="#000000">
                <v:path arrowok="t"/>
              </v:shape>
            </v:group>
            <v:group style="position:absolute;left:9204;top:-204;width:2;height:19" coordorigin="9204,-204" coordsize="2,19">
              <v:shape style="position:absolute;left:9204;top:-204;width:2;height:19" coordorigin="9204,-204" coordsize="0,19" path="m9204,-204l9204,-184e" filled="f" stroked="t" strokeweight=".259413pt" strokecolor="#000000">
                <v:path arrowok="t"/>
              </v:shape>
            </v:group>
            <v:group style="position:absolute;left:9206;top:-207;width:2;height:23" coordorigin="9206,-207" coordsize="2,23">
              <v:shape style="position:absolute;left:9206;top:-207;width:2;height:23" coordorigin="9206,-207" coordsize="1,23" path="m9206,-184l9208,-207e" filled="f" stroked="t" strokeweight=".312395pt" strokecolor="#000000">
                <v:path arrowok="t"/>
              </v:shape>
            </v:group>
            <v:group style="position:absolute;left:9208;top:-207;width:5;height:3" coordorigin="9208,-207" coordsize="5,3">
              <v:shape style="position:absolute;left:9208;top:-207;width:5;height:3" coordorigin="9208,-207" coordsize="5,3" path="m9208,-207l9213,-203e" filled="f" stroked="t" strokeweight=".312362pt" strokecolor="#000000">
                <v:path arrowok="t"/>
              </v:shape>
            </v:group>
            <v:group style="position:absolute;left:9214;top:-203;width:2;height:20" coordorigin="9214,-203" coordsize="2,20">
              <v:shape style="position:absolute;left:9214;top:-203;width:2;height:20" coordorigin="9214,-203" coordsize="0,20" path="m9214,-203l9214,-184e" filled="f" stroked="t" strokeweight=".149075pt" strokecolor="#000000">
                <v:path arrowok="t"/>
              </v:shape>
            </v:group>
            <v:group style="position:absolute;left:9217;top:-203;width:2;height:19" coordorigin="9217,-203" coordsize="2,19">
              <v:shape style="position:absolute;left:9217;top:-203;width:2;height:19" coordorigin="9217,-203" coordsize="0,19" path="m9217,-203l9217,-184e" filled="f" stroked="t" strokeweight=".175066pt" strokecolor="#000000">
                <v:path arrowok="t"/>
              </v:shape>
            </v:group>
            <v:group style="position:absolute;left:9219;top:-203;width:2;height:19" coordorigin="9219,-203" coordsize="2,19">
              <v:shape style="position:absolute;left:9219;top:-203;width:2;height:19" coordorigin="9219,-203" coordsize="1,19" path="m9219,-203l9220,-183e" filled="f" stroked="t" strokeweight=".312395pt" strokecolor="#000000">
                <v:path arrowok="t"/>
              </v:shape>
            </v:group>
            <v:group style="position:absolute;left:9220;top:-183;width:8;height:6" coordorigin="9220,-183" coordsize="8,6">
              <v:shape style="position:absolute;left:9220;top:-183;width:8;height:6" coordorigin="9220,-183" coordsize="8,6" path="m9220,-183l9228,-178e" filled="f" stroked="t" strokeweight=".312363pt" strokecolor="#000000">
                <v:path arrowok="t"/>
              </v:shape>
            </v:group>
            <v:group style="position:absolute;left:9230;top:-202;width:2;height:24" coordorigin="9230,-202" coordsize="2,24">
              <v:shape style="position:absolute;left:9230;top:-202;width:2;height:24" coordorigin="9230,-202" coordsize="0,24" path="m9230,-202l9230,-178e" filled="f" stroked="t" strokeweight=".175066pt" strokecolor="#000000">
                <v:path arrowok="t"/>
              </v:shape>
            </v:group>
            <v:group style="position:absolute;left:9240;top:-203;width:2;height:22" coordorigin="9240,-203" coordsize="2,22">
              <v:shape style="position:absolute;left:9240;top:-203;width:2;height:22" coordorigin="9240,-203" coordsize="0,22" path="m9240,-203l9240,-182e" filled="f" stroked="t" strokeweight=".291777pt" strokecolor="#000000">
                <v:path arrowok="t"/>
              </v:shape>
            </v:group>
            <v:group style="position:absolute;left:9243;top:-183;width:2;height:2" coordorigin="9243,-183" coordsize="2,2">
              <v:shape style="position:absolute;left:9243;top:-183;width:2;height:2" coordorigin="9243,-183" coordsize="2,2" path="m9243,-182l9245,-183e" filled="f" stroked="t" strokeweight=".312365pt" strokecolor="#000000">
                <v:path arrowok="t"/>
              </v:shape>
            </v:group>
            <v:group style="position:absolute;left:9247;top:-201;width:2;height:17" coordorigin="9247,-201" coordsize="2,17">
              <v:shape style="position:absolute;left:9247;top:-201;width:2;height:17" coordorigin="9247,-201" coordsize="0,17" path="m9247,-201l9247,-183e" filled="f" stroked="t" strokeweight=".181564pt" strokecolor="#000000">
                <v:path arrowok="t"/>
              </v:shape>
            </v:group>
            <v:group style="position:absolute;left:9252;top:-201;width:2;height:20" coordorigin="9252,-201" coordsize="2,20">
              <v:shape style="position:absolute;left:9252;top:-201;width:2;height:20" coordorigin="9252,-201" coordsize="0,20" path="m9252,-201l9252,-181e" filled="f" stroked="t" strokeweight=".285279pt" strokecolor="#000000">
                <v:path arrowok="t"/>
              </v:shape>
            </v:group>
            <v:group style="position:absolute;left:9254;top:-203;width:2;height:22" coordorigin="9254,-203" coordsize="2,22">
              <v:shape style="position:absolute;left:9254;top:-203;width:2;height:22" coordorigin="9254,-203" coordsize="1,22" path="m9254,-181l9255,-203e" filled="f" stroked="t" strokeweight=".312395pt" strokecolor="#000000">
                <v:path arrowok="t"/>
              </v:shape>
            </v:group>
            <v:group style="position:absolute;left:9258;top:-203;width:2;height:21" coordorigin="9258,-203" coordsize="2,21">
              <v:shape style="position:absolute;left:9258;top:-203;width:2;height:21" coordorigin="9258,-203" coordsize="0,21" path="m9258,-203l9258,-183e" filled="f" stroked="t" strokeweight=".285279pt" strokecolor="#000000">
                <v:path arrowok="t"/>
              </v:shape>
            </v:group>
            <v:group style="position:absolute;left:9263;top:-204;width:2;height:21" coordorigin="9263,-204" coordsize="2,21">
              <v:shape style="position:absolute;left:9263;top:-204;width:2;height:21" coordorigin="9263,-204" coordsize="0,21" path="m9263,-204l9263,-183e" filled="f" stroked="t" strokeweight=".201057pt" strokecolor="#000000">
                <v:path arrowok="t"/>
              </v:shape>
            </v:group>
            <v:group style="position:absolute;left:9265;top:-204;width:4;height:2" coordorigin="9265,-204" coordsize="4,2">
              <v:shape style="position:absolute;left:9265;top:-204;width:4;height:2" coordorigin="9265,-204" coordsize="4,0" path="m9265,-204l9269,-204e" filled="f" stroked="t" strokeweight=".069341pt" strokecolor="#000000">
                <v:path arrowok="t"/>
              </v:shape>
            </v:group>
            <v:group style="position:absolute;left:9269;top:-205;width:2;height:20" coordorigin="9269,-205" coordsize="2,20">
              <v:shape style="position:absolute;left:9269;top:-205;width:2;height:20" coordorigin="9269,-205" coordsize="1,20" path="m9269,-205l9269,-185e" filled="f" stroked="t" strokeweight=".312395pt" strokecolor="#000000">
                <v:path arrowok="t"/>
              </v:shape>
            </v:group>
            <v:group style="position:absolute;left:9269;top:-203;width:6;height:18" coordorigin="9269,-203" coordsize="6,18">
              <v:shape style="position:absolute;left:9269;top:-203;width:6;height:18" coordorigin="9269,-203" coordsize="6,18" path="m9269,-185l9275,-203e" filled="f" stroked="t" strokeweight=".31239pt" strokecolor="#000000">
                <v:path arrowok="t"/>
              </v:shape>
            </v:group>
            <v:group style="position:absolute;left:9277;top:-203;width:2;height:19" coordorigin="9277,-203" coordsize="2,19">
              <v:shape style="position:absolute;left:9277;top:-203;width:2;height:19" coordorigin="9277,-203" coordsize="0,19" path="m9277,-203l9277,-184e" filled="f" stroked="t" strokeweight=".129706pt" strokecolor="#000000">
                <v:path arrowok="t"/>
              </v:shape>
            </v:group>
            <v:group style="position:absolute;left:9282;top:-200;width:2;height:16" coordorigin="9282,-200" coordsize="2,16">
              <v:shape style="position:absolute;left:9282;top:-200;width:2;height:16" coordorigin="9282,-200" coordsize="0,16" path="m9282,-200l9282,-184e" filled="f" stroked="t" strokeweight=".388994pt" strokecolor="#000000">
                <v:path arrowok="t"/>
              </v:shape>
            </v:group>
            <v:group style="position:absolute;left:9286;top:-200;width:2;height:18" coordorigin="9286,-200" coordsize="2,18">
              <v:shape style="position:absolute;left:9286;top:-200;width:2;height:18" coordorigin="9286,-200" coordsize="1,18" path="m9286,-200l9287,-182e" filled="f" stroked="t" strokeweight=".312395pt" strokecolor="#000000">
                <v:path arrowok="t"/>
              </v:shape>
            </v:group>
            <v:group style="position:absolute;left:9287;top:-184;width:23;height:2" coordorigin="9287,-184" coordsize="23,2">
              <v:shape style="position:absolute;left:9287;top:-184;width:23;height:2" coordorigin="9287,-184" coordsize="23,0" path="m9287,-184l9310,-184e" filled="f" stroked="t" strokeweight=".088886pt" strokecolor="#000000">
                <v:path arrowok="t"/>
              </v:shape>
            </v:group>
            <v:group style="position:absolute;left:9294;top:-201;width:2;height:17" coordorigin="9294,-201" coordsize="2,17">
              <v:shape style="position:absolute;left:9294;top:-201;width:2;height:17" coordorigin="9294,-201" coordsize="0,17" path="m9294,-201l9294,-184e" filled="f" stroked="t" strokeweight=".116711pt" strokecolor="#000000">
                <v:path arrowok="t"/>
              </v:shape>
            </v:group>
            <v:group style="position:absolute;left:9296;top:-204;width:3;height:2" coordorigin="9296,-204" coordsize="3,2">
              <v:shape style="position:absolute;left:9296;top:-204;width:3;height:2" coordorigin="9296,-204" coordsize="3,2" path="m9296,-201l9298,-204e" filled="f" stroked="t" strokeweight=".312367pt" strokecolor="#000000">
                <v:path arrowok="t"/>
              </v:shape>
            </v:group>
            <v:group style="position:absolute;left:9301;top:-204;width:2;height:18" coordorigin="9301,-204" coordsize="2,18">
              <v:shape style="position:absolute;left:9301;top:-204;width:2;height:18" coordorigin="9301,-204" coordsize="0,18" path="m9301,-204l9301,-186e" filled="f" stroked="t" strokeweight=".246542pt" strokecolor="#000000">
                <v:path arrowok="t"/>
              </v:shape>
            </v:group>
            <v:group style="position:absolute;left:9310;top:-199;width:2;height:16" coordorigin="9310,-199" coordsize="2,16">
              <v:shape style="position:absolute;left:9310;top:-199;width:2;height:16" coordorigin="9310,-199" coordsize="1,16" path="m9310,-183l9310,-199e" filled="f" stroked="t" strokeweight=".312395pt" strokecolor="#000000">
                <v:path arrowok="t"/>
              </v:shape>
            </v:group>
            <v:group style="position:absolute;left:9310;top:-199;width:6;height:2" coordorigin="9310,-199" coordsize="6,2">
              <v:shape style="position:absolute;left:9310;top:-199;width:6;height:2" coordorigin="9310,-199" coordsize="6,0" path="m9310,-199l9317,-199e" filled="f" stroked="t" strokeweight=".312348pt" strokecolor="#000000">
                <v:path arrowok="t"/>
              </v:shape>
            </v:group>
            <v:group style="position:absolute;left:9317;top:-199;width:2;height:23" coordorigin="9317,-199" coordsize="2,23">
              <v:shape style="position:absolute;left:9317;top:-199;width:2;height:23" coordorigin="9317,-199" coordsize="1,23" path="m9317,-199l9318,-176e" filled="f" stroked="t" strokeweight=".312395pt" strokecolor="#000000">
                <v:path arrowok="t"/>
              </v:shape>
            </v:group>
            <v:group style="position:absolute;left:9318;top:-181;width:4;height:5" coordorigin="9318,-181" coordsize="4,5">
              <v:shape style="position:absolute;left:9318;top:-181;width:4;height:5" coordorigin="9318,-181" coordsize="4,5" path="m9318,-176l9322,-181e" filled="f" stroked="t" strokeweight=".312378pt" strokecolor="#000000">
                <v:path arrowok="t"/>
              </v:shape>
            </v:group>
            <v:group style="position:absolute;left:9324;top:-200;width:2;height:19" coordorigin="9324,-200" coordsize="2,19">
              <v:shape style="position:absolute;left:9324;top:-200;width:2;height:19" coordorigin="9324,-200" coordsize="0,19" path="m9324,-200l9324,-181e" filled="f" stroked="t" strokeweight=".226924pt" strokecolor="#000000">
                <v:path arrowok="t"/>
              </v:shape>
            </v:group>
            <v:group style="position:absolute;left:9328;top:-200;width:2;height:20" coordorigin="9328,-200" coordsize="2,20">
              <v:shape style="position:absolute;left:9328;top:-200;width:2;height:20" coordorigin="9328,-200" coordsize="0,20" path="m9328,-200l9328,-180e" filled="f" stroked="t" strokeweight=".136204pt" strokecolor="#000000">
                <v:path arrowok="t"/>
              </v:shape>
            </v:group>
            <v:group style="position:absolute;left:9332;top:-207;width:2;height:27" coordorigin="9332,-207" coordsize="2,27">
              <v:shape style="position:absolute;left:9332;top:-207;width:2;height:27" coordorigin="9332,-207" coordsize="0,27" path="m9332,-207l9332,-180e" filled="f" stroked="t" strokeweight=".298275pt" strokecolor="#000000">
                <v:path arrowok="t"/>
              </v:shape>
            </v:group>
            <v:group style="position:absolute;left:9335;top:-207;width:6;height:6" coordorigin="9335,-207" coordsize="6,6">
              <v:shape style="position:absolute;left:9335;top:-207;width:6;height:6" coordorigin="9335,-207" coordsize="6,6" path="m9335,-207l9341,-201e" filled="f" stroked="t" strokeweight=".312373pt" strokecolor="#000000">
                <v:path arrowok="t"/>
              </v:shape>
            </v:group>
            <v:group style="position:absolute;left:9342;top:-201;width:2;height:19" coordorigin="9342,-201" coordsize="2,19">
              <v:shape style="position:absolute;left:9342;top:-201;width:2;height:19" coordorigin="9342,-201" coordsize="0,19" path="m9342,-182l9342,-201e" filled="f" stroked="t" strokeweight=".312395pt" strokecolor="#000000">
                <v:path arrowok="t"/>
              </v:shape>
            </v:group>
            <v:group style="position:absolute;left:9348;top:-204;width:2;height:19" coordorigin="9348,-204" coordsize="2,19">
              <v:shape style="position:absolute;left:9348;top:-204;width:2;height:19" coordorigin="9348,-204" coordsize="0,19" path="m9348,-204l9348,-186e" filled="f" stroked="t" strokeweight=".246542pt" strokecolor="#000000">
                <v:path arrowok="t"/>
              </v:shape>
            </v:group>
            <v:group style="position:absolute;left:9352;top:-204;width:2;height:23" coordorigin="9352,-204" coordsize="2,23">
              <v:shape style="position:absolute;left:9352;top:-204;width:2;height:23" coordorigin="9352,-204" coordsize="0,23" path="m9352,-204l9352,-182e" filled="f" stroked="t" strokeweight=".188062pt" strokecolor="#000000">
                <v:path arrowok="t"/>
              </v:shape>
            </v:group>
            <v:group style="position:absolute;left:9356;top:-200;width:2;height:18" coordorigin="9356,-200" coordsize="2,18">
              <v:shape style="position:absolute;left:9356;top:-200;width:2;height:18" coordorigin="9356,-200" coordsize="0,18" path="m9356,-200l9356,-182e" filled="f" stroked="t" strokeweight=".213928pt" strokecolor="#000000">
                <v:path arrowok="t"/>
              </v:shape>
            </v:group>
            <v:group style="position:absolute;left:9361;top:-203;width:2;height:21" coordorigin="9361,-203" coordsize="2,21">
              <v:shape style="position:absolute;left:9361;top:-203;width:2;height:21" coordorigin="9361,-203" coordsize="0,21" path="m9361,-203l9361,-182e" filled="f" stroked="t" strokeweight=".312395pt" strokecolor="#000000">
                <v:path arrowok="t"/>
              </v:shape>
            </v:group>
            <v:group style="position:absolute;left:9361;top:-205;width:11;height:22" coordorigin="9361,-205" coordsize="11,22">
              <v:shape style="position:absolute;left:9361;top:-205;width:11;height:22" coordorigin="9361,-205" coordsize="11,22" path="m9361,-182l9372,-205e" filled="f" stroked="t" strokeweight=".312385pt" strokecolor="#000000">
                <v:path arrowok="t"/>
              </v:shape>
            </v:group>
            <v:group style="position:absolute;left:9373;top:-205;width:2;height:22" coordorigin="9373,-205" coordsize="2,22">
              <v:shape style="position:absolute;left:9373;top:-205;width:2;height:22" coordorigin="9373,-205" coordsize="0,22" path="m9373,-205l9373,-183e" filled="f" stroked="t" strokeweight=".116711pt" strokecolor="#000000">
                <v:path arrowok="t"/>
              </v:shape>
            </v:group>
            <v:group style="position:absolute;left:9374;top:-183;width:2;height:2" coordorigin="9374,-183" coordsize="2,2">
              <v:shape style="position:absolute;left:9374;top:-183;width:2;height:2" coordorigin="9374,-183" coordsize="2,2" path="m9374,-183l9377,-181e" filled="f" stroked="t" strokeweight=".312368pt" strokecolor="#000000">
                <v:path arrowok="t"/>
              </v:shape>
            </v:group>
            <v:group style="position:absolute;left:9378;top:-200;width:2;height:19" coordorigin="9378,-200" coordsize="2,19">
              <v:shape style="position:absolute;left:9378;top:-200;width:2;height:19" coordorigin="9378,-200" coordsize="0,19" path="m9378,-200l9378,-181e" filled="f" stroked="t" strokeweight=".129706pt" strokecolor="#000000">
                <v:path arrowok="t"/>
              </v:shape>
            </v:group>
            <v:group style="position:absolute;left:9381;top:-200;width:2;height:17" coordorigin="9381,-200" coordsize="2,17">
              <v:shape style="position:absolute;left:9381;top:-200;width:2;height:17" coordorigin="9381,-200" coordsize="0,17" path="m9381,-200l9381,-183e" filled="f" stroked="t" strokeweight=".220551pt" strokecolor="#000000">
                <v:path arrowok="t"/>
              </v:shape>
            </v:group>
            <v:group style="position:absolute;left:9384;top:-198;width:2;height:15" coordorigin="9384,-198" coordsize="2,15">
              <v:shape style="position:absolute;left:9384;top:-198;width:2;height:15" coordorigin="9384,-198" coordsize="1,15" path="m9384,-183l9384,-198e" filled="f" stroked="t" strokeweight=".312395pt" strokecolor="#000000">
                <v:path arrowok="t"/>
              </v:shape>
            </v:group>
            <v:group style="position:absolute;left:9384;top:-198;width:8;height:15" coordorigin="9384,-198" coordsize="8,15">
              <v:shape style="position:absolute;left:9384;top:-198;width:8;height:15" coordorigin="9384,-198" coordsize="8,15" path="m9384,-198l9392,-183e" filled="f" stroked="t" strokeweight=".312385pt" strokecolor="#000000">
                <v:path arrowok="t"/>
              </v:shape>
            </v:group>
            <v:group style="position:absolute;left:9393;top:-202;width:2;height:19" coordorigin="9393,-202" coordsize="2,19">
              <v:shape style="position:absolute;left:9393;top:-202;width:2;height:19" coordorigin="9393,-202" coordsize="0,19" path="m9393,-202l9393,-183e" filled="f" stroked="t" strokeweight=".136204pt" strokecolor="#000000">
                <v:path arrowok="t"/>
              </v:shape>
            </v:group>
            <v:group style="position:absolute;left:9397;top:-202;width:2;height:16" coordorigin="9397,-202" coordsize="2,16">
              <v:shape style="position:absolute;left:9397;top:-202;width:2;height:16" coordorigin="9397,-202" coordsize="0,16" path="m9397,-202l9397,-185e" filled="f" stroked="t" strokeweight=".226924pt" strokecolor="#000000">
                <v:path arrowok="t"/>
              </v:shape>
            </v:group>
            <v:group style="position:absolute;left:9402;top:-202;width:2;height:17" coordorigin="9402,-202" coordsize="2,17">
              <v:shape style="position:absolute;left:9402;top:-202;width:2;height:17" coordorigin="9402,-202" coordsize="0,17" path="m9402,-202l9402,-185e" filled="f" stroked="t" strokeweight=".278781pt" strokecolor="#000000">
                <v:path arrowok="t"/>
              </v:shape>
            </v:group>
            <v:group style="position:absolute;left:9408;top:-203;width:2;height:20" coordorigin="9408,-203" coordsize="2,20">
              <v:shape style="position:absolute;left:9408;top:-203;width:2;height:20" coordorigin="9408,-203" coordsize="0,20" path="m9408,-203l9408,-184e" filled="f" stroked="t" strokeweight=".312395pt" strokecolor="#000000">
                <v:path arrowok="t"/>
              </v:shape>
            </v:group>
            <v:group style="position:absolute;left:9409;top:-202;width:10;height:2" coordorigin="9409,-202" coordsize="10,2">
              <v:shape style="position:absolute;left:9409;top:-202;width:10;height:2" coordorigin="9409,-202" coordsize="10,0" path="m9409,-202l9418,-202e" filled="f" stroked="t" strokeweight=".100701pt" strokecolor="#000000">
                <v:path arrowok="t"/>
              </v:shape>
            </v:group>
            <v:group style="position:absolute;left:9419;top:-201;width:2;height:17" coordorigin="9419,-201" coordsize="2,17">
              <v:shape style="position:absolute;left:9419;top:-201;width:2;height:17" coordorigin="9419,-201" coordsize="0,17" path="m9419,-201l9419,-184e" filled="f" stroked="t" strokeweight=".097217pt" strokecolor="#000000">
                <v:path arrowok="t"/>
              </v:shape>
            </v:group>
            <v:group style="position:absolute;left:9424;top:-202;width:2;height:18" coordorigin="9424,-202" coordsize="2,18">
              <v:shape style="position:absolute;left:9424;top:-202;width:2;height:18" coordorigin="9424,-202" coordsize="0,18" path="m9424,-202l9424,-184e" filled="f" stroked="t" strokeweight=".389119pt" strokecolor="#000000">
                <v:path arrowok="t"/>
              </v:shape>
            </v:group>
            <v:group style="position:absolute;left:9428;top:-202;width:2;height:18" coordorigin="9428,-202" coordsize="2,18">
              <v:shape style="position:absolute;left:9428;top:-202;width:2;height:18" coordorigin="9428,-202" coordsize="0,18" path="m9428,-202l9428,-183e" filled="f" stroked="t" strokeweight=".312395pt" strokecolor="#000000">
                <v:path arrowok="t"/>
              </v:shape>
            </v:group>
            <v:group style="position:absolute;left:9428;top:-184;width:3;height:2" coordorigin="9428,-184" coordsize="3,2">
              <v:shape style="position:absolute;left:9428;top:-184;width:3;height:2" coordorigin="9428,-184" coordsize="3,0" path="m9428,-184l9432,-184e" filled="f" stroked="t" strokeweight=".021739pt" strokecolor="#000000">
                <v:path arrowok="t"/>
              </v:shape>
            </v:group>
            <v:group style="position:absolute;left:9432;top:-201;width:2;height:17" coordorigin="9432,-201" coordsize="2,17">
              <v:shape style="position:absolute;left:9432;top:-201;width:2;height:17" coordorigin="9432,-201" coordsize="2,17" path="m9432,-184l9433,-201e" filled="f" stroked="t" strokeweight=".312395pt" strokecolor="#000000">
                <v:path arrowok="t"/>
              </v:shape>
            </v:group>
            <v:group style="position:absolute;left:9433;top:-202;width:8;height:2" coordorigin="9433,-202" coordsize="8,2">
              <v:shape style="position:absolute;left:9433;top:-202;width:8;height:2" coordorigin="9433,-202" coordsize="8,1" path="m9433,-201l9441,-202e" filled="f" stroked="t" strokeweight=".312348pt" strokecolor="#000000">
                <v:path arrowok="t"/>
              </v:shape>
            </v:group>
            <v:group style="position:absolute;left:9442;top:-202;width:2;height:17" coordorigin="9442,-202" coordsize="2,17">
              <v:shape style="position:absolute;left:9442;top:-202;width:2;height:17" coordorigin="9442,-202" coordsize="0,17" path="m9442,-202l9442,-185e" filled="f" stroked="t" strokeweight=".142702pt" strokecolor="#000000">
                <v:path arrowok="t"/>
              </v:shape>
            </v:group>
            <v:group style="position:absolute;left:9443;top:-187;width:3;height:2" coordorigin="9443,-187" coordsize="3,2">
              <v:shape style="position:absolute;left:9443;top:-187;width:3;height:2" coordorigin="9443,-187" coordsize="3,2" path="m9443,-185l9447,-187e" filled="f" stroked="t" strokeweight=".312366pt" strokecolor="#000000">
                <v:path arrowok="t"/>
              </v:shape>
            </v:group>
            <v:group style="position:absolute;left:9449;top:-202;width:2;height:15" coordorigin="9449,-202" coordsize="2,15">
              <v:shape style="position:absolute;left:9449;top:-202;width:2;height:15" coordorigin="9449,-202" coordsize="0,15" path="m9449,-202l9449,-187e" filled="f" stroked="t" strokeweight=".246417pt" strokecolor="#000000">
                <v:path arrowok="t"/>
              </v:shape>
            </v:group>
            <v:group style="position:absolute;left:9454;top:-202;width:2;height:16" coordorigin="9454,-202" coordsize="2,16">
              <v:shape style="position:absolute;left:9454;top:-202;width:2;height:16" coordorigin="9454,-202" coordsize="0,16" path="m9454,-202l9454,-186e" filled="f" stroked="t" strokeweight=".285279pt" strokecolor="#000000">
                <v:path arrowok="t"/>
              </v:shape>
            </v:group>
            <v:group style="position:absolute;left:9457;top:-198;width:2;height:12" coordorigin="9457,-198" coordsize="2,12">
              <v:shape style="position:absolute;left:9457;top:-198;width:2;height:12" coordorigin="9457,-198" coordsize="1,12" path="m9457,-186l9458,-198e" filled="f" stroked="t" strokeweight=".312395pt" strokecolor="#000000">
                <v:path arrowok="t"/>
              </v:shape>
            </v:group>
            <v:group style="position:absolute;left:9458;top:-201;width:6;height:3" coordorigin="9458,-201" coordsize="6,3">
              <v:shape style="position:absolute;left:9458;top:-201;width:6;height:3" coordorigin="9458,-201" coordsize="6,3" path="m9458,-198l9464,-201e" filled="f" stroked="t" strokeweight=".312358pt" strokecolor="#000000">
                <v:path arrowok="t"/>
              </v:shape>
            </v:group>
            <v:group style="position:absolute;left:9465;top:-201;width:2;height:15" coordorigin="9465,-201" coordsize="2,15">
              <v:shape style="position:absolute;left:9465;top:-201;width:2;height:15" coordorigin="9465,-201" coordsize="0,15" path="m9465,-201l9465,-186e" filled="f" stroked="t" strokeweight=".103715pt" strokecolor="#000000">
                <v:path arrowok="t"/>
              </v:shape>
            </v:group>
            <v:group style="position:absolute;left:9468;top:-200;width:2;height:14" coordorigin="9468,-200" coordsize="2,14">
              <v:shape style="position:absolute;left:9468;top:-200;width:2;height:14" coordorigin="9468,-200" coordsize="0,14" path="m9468,-200l9468,-186e" filled="f" stroked="t" strokeweight=".207555pt" strokecolor="#000000">
                <v:path arrowok="t"/>
              </v:shape>
            </v:group>
            <v:group style="position:absolute;left:9472;top:-200;width:2;height:16" coordorigin="9472,-200" coordsize="2,16">
              <v:shape style="position:absolute;left:9472;top:-200;width:2;height:16" coordorigin="9472,-200" coordsize="0,16" path="m9472,-200l9472,-184e" filled="f" stroked="t" strokeweight=".20743pt" strokecolor="#000000">
                <v:path arrowok="t"/>
              </v:shape>
            </v:group>
            <v:group style="position:absolute;left:9474;top:-187;width:5;height:3" coordorigin="9474,-187" coordsize="5,3">
              <v:shape style="position:absolute;left:9474;top:-187;width:5;height:3" coordorigin="9474,-187" coordsize="5,3" path="m9474,-184l9479,-187e" filled="f" stroked="t" strokeweight=".312361pt" strokecolor="#000000">
                <v:path arrowok="t"/>
              </v:shape>
            </v:group>
            <v:group style="position:absolute;left:9481;top:-203;width:2;height:16" coordorigin="9481,-203" coordsize="2,16">
              <v:shape style="position:absolute;left:9481;top:-203;width:2;height:16" coordorigin="9481,-203" coordsize="0,16" path="m9481,-203l9481,-187e" filled="f" stroked="t" strokeweight=".220551pt" strokecolor="#000000">
                <v:path arrowok="t"/>
              </v:shape>
            </v:group>
            <v:group style="position:absolute;left:9483;top:-203;width:3;height:2" coordorigin="9483,-203" coordsize="3,2">
              <v:shape style="position:absolute;left:9483;top:-203;width:3;height:2" coordorigin="9483,-203" coordsize="3,2" path="m9483,-203l9486,-201e" filled="f" stroked="t" strokeweight=".312367pt" strokecolor="#000000">
                <v:path arrowok="t"/>
              </v:shape>
            </v:group>
            <v:group style="position:absolute;left:9486;top:-201;width:2;height:16" coordorigin="9486,-201" coordsize="2,16">
              <v:shape style="position:absolute;left:9486;top:-201;width:2;height:16" coordorigin="9486,-201" coordsize="1,16" path="m9486,-201l9487,-185e" filled="f" stroked="t" strokeweight=".312395pt" strokecolor="#000000">
                <v:path arrowok="t"/>
              </v:shape>
            </v:group>
            <v:group style="position:absolute;left:9487;top:-192;width:6;height:6" coordorigin="9487,-192" coordsize="6,6">
              <v:shape style="position:absolute;left:9487;top:-192;width:6;height:6" coordorigin="9487,-192" coordsize="6,6" path="m9487,-185l9493,-192e" filled="f" stroked="t" strokeweight=".312373pt" strokecolor="#000000">
                <v:path arrowok="t"/>
              </v:shape>
            </v:group>
            <v:group style="position:absolute;left:9493;top:-195;width:2;height:6" coordorigin="9493,-195" coordsize="2,6">
              <v:shape style="position:absolute;left:9493;top:-195;width:2;height:6" coordorigin="9493,-195" coordsize="0,6" path="m9493,-195l9493,-189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-1"/>
        </w:rPr>
        <w:t>50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-1"/>
        </w:rPr>
        <w:t>  </w:t>
      </w:r>
      <w:r>
        <w:rPr>
          <w:rFonts w:ascii="Tahoma" w:hAnsi="Tahoma" w:cs="Tahoma" w:eastAsia="Tahoma"/>
          <w:sz w:val="11"/>
          <w:szCs w:val="11"/>
          <w:spacing w:val="16"/>
          <w:w w:val="100"/>
          <w:position w:val="-1"/>
        </w:rPr>
        <w:t> </w:t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0"/>
        </w:rPr>
        <w:t>240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5" w:after="0" w:line="130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230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3" w:after="0" w:line="131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220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3" w:after="0" w:line="131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210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5" w:after="0" w:line="130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200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5" w:after="0" w:line="130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190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5" w:after="0" w:line="129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180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3" w:after="0" w:line="131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170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5" w:after="0" w:line="130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160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5" w:after="0" w:line="130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150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3" w:after="0" w:line="131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140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5" w:after="0" w:line="130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130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3" w:after="0" w:line="131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120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3" w:after="0" w:line="131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110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5" w:after="0" w:line="129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-1"/>
        </w:rPr>
        <w:t>100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-1"/>
        </w:rPr>
        <w:t>   </w:t>
      </w:r>
      <w:r>
        <w:rPr>
          <w:rFonts w:ascii="Tahoma" w:hAnsi="Tahoma" w:cs="Tahoma" w:eastAsia="Tahoma"/>
          <w:sz w:val="11"/>
          <w:szCs w:val="11"/>
          <w:spacing w:val="22"/>
          <w:w w:val="100"/>
          <w:position w:val="-1"/>
        </w:rPr>
        <w:t> 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-1"/>
        </w:rPr>
        <w:t>90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-1"/>
        </w:rPr>
        <w:t>    </w:t>
      </w:r>
      <w:r>
        <w:rPr>
          <w:rFonts w:ascii="Tahoma" w:hAnsi="Tahoma" w:cs="Tahoma" w:eastAsia="Tahoma"/>
          <w:sz w:val="11"/>
          <w:szCs w:val="11"/>
          <w:spacing w:val="15"/>
          <w:w w:val="100"/>
          <w:position w:val="-1"/>
        </w:rPr>
        <w:t> </w:t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80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5" w:after="0" w:line="130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00"/>
        </w:rPr>
        <w:t>70</w:t>
      </w:r>
      <w:r>
        <w:rPr>
          <w:rFonts w:ascii="Tahoma" w:hAnsi="Tahoma" w:cs="Tahoma" w:eastAsia="Tahoma"/>
          <w:sz w:val="11"/>
          <w:szCs w:val="11"/>
          <w:spacing w:val="0"/>
          <w:w w:val="100"/>
        </w:rPr>
        <w:t>    </w:t>
      </w:r>
      <w:r>
        <w:rPr>
          <w:rFonts w:ascii="Tahoma" w:hAnsi="Tahoma" w:cs="Tahoma" w:eastAsia="Tahoma"/>
          <w:sz w:val="11"/>
          <w:szCs w:val="11"/>
          <w:spacing w:val="15"/>
          <w:w w:val="100"/>
        </w:rPr>
        <w:t> 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-1"/>
        </w:rPr>
        <w:t>60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-1"/>
        </w:rPr>
        <w:t>    </w:t>
      </w:r>
      <w:r>
        <w:rPr>
          <w:rFonts w:ascii="Tahoma" w:hAnsi="Tahoma" w:cs="Tahoma" w:eastAsia="Tahoma"/>
          <w:sz w:val="11"/>
          <w:szCs w:val="11"/>
          <w:spacing w:val="15"/>
          <w:w w:val="100"/>
          <w:position w:val="-1"/>
        </w:rPr>
        <w:t> 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-1"/>
        </w:rPr>
        <w:t>50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-1"/>
        </w:rPr>
        <w:t>    </w:t>
      </w:r>
      <w:r>
        <w:rPr>
          <w:rFonts w:ascii="Tahoma" w:hAnsi="Tahoma" w:cs="Tahoma" w:eastAsia="Tahoma"/>
          <w:sz w:val="11"/>
          <w:szCs w:val="11"/>
          <w:spacing w:val="15"/>
          <w:w w:val="100"/>
          <w:position w:val="-1"/>
        </w:rPr>
        <w:t> </w:t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0"/>
        </w:rPr>
        <w:t>40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5" w:after="0" w:line="130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-1"/>
        </w:rPr>
        <w:t>30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-1"/>
        </w:rPr>
        <w:t>    </w:t>
      </w:r>
      <w:r>
        <w:rPr>
          <w:rFonts w:ascii="Tahoma" w:hAnsi="Tahoma" w:cs="Tahoma" w:eastAsia="Tahoma"/>
          <w:sz w:val="11"/>
          <w:szCs w:val="11"/>
          <w:spacing w:val="15"/>
          <w:w w:val="100"/>
          <w:position w:val="-1"/>
        </w:rPr>
        <w:t> 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  <w:t>20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  <w:t>    </w:t>
      </w:r>
      <w:r>
        <w:rPr>
          <w:rFonts w:ascii="Tahoma" w:hAnsi="Tahoma" w:cs="Tahoma" w:eastAsia="Tahoma"/>
          <w:sz w:val="11"/>
          <w:szCs w:val="11"/>
          <w:spacing w:val="15"/>
          <w:w w:val="100"/>
          <w:position w:val="0"/>
        </w:rPr>
        <w:t> </w:t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0"/>
        </w:rPr>
        <w:t>10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4" w:after="0" w:line="130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-1"/>
        </w:rPr>
        <w:t>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-1"/>
        </w:rPr>
        <w:t>    </w:t>
      </w:r>
      <w:r>
        <w:rPr>
          <w:rFonts w:ascii="Tahoma" w:hAnsi="Tahoma" w:cs="Tahoma" w:eastAsia="Tahoma"/>
          <w:sz w:val="11"/>
          <w:szCs w:val="11"/>
          <w:spacing w:val="19"/>
          <w:w w:val="100"/>
          <w:position w:val="-1"/>
        </w:rPr>
        <w:t> </w:t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0"/>
        </w:rPr>
        <w:t>-10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3" w:after="0" w:line="131" w:lineRule="exact"/>
        <w:ind w:right="-20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-20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360" w:bottom="740" w:left="860" w:right="1060"/>
          <w:cols w:num="19" w:equalWidth="0">
            <w:col w:w="563" w:space="102"/>
            <w:col w:w="205" w:space="103"/>
            <w:col w:w="205" w:space="102"/>
            <w:col w:w="205" w:space="102"/>
            <w:col w:w="205" w:space="103"/>
            <w:col w:w="205" w:space="102"/>
            <w:col w:w="205" w:space="102"/>
            <w:col w:w="205" w:space="103"/>
            <w:col w:w="205" w:space="102"/>
            <w:col w:w="205" w:space="102"/>
            <w:col w:w="205" w:space="103"/>
            <w:col w:w="205" w:space="102"/>
            <w:col w:w="205" w:space="102"/>
            <w:col w:w="205" w:space="103"/>
            <w:col w:w="786" w:space="171"/>
            <w:col w:w="1060" w:space="171"/>
            <w:col w:w="752" w:space="204"/>
            <w:col w:w="434" w:space="125"/>
            <w:col w:w="1636"/>
          </w:cols>
        </w:sectPr>
      </w:pPr>
      <w:rPr/>
    </w:p>
    <w:p>
      <w:pPr>
        <w:spacing w:before="18" w:after="0" w:line="240" w:lineRule="auto"/>
        <w:ind w:left="4111" w:right="5313"/>
        <w:jc w:val="center"/>
        <w:rPr>
          <w:rFonts w:ascii="Tahoma" w:hAnsi="Tahoma" w:cs="Tahoma" w:eastAsia="Tahoma"/>
          <w:sz w:val="11"/>
          <w:szCs w:val="11"/>
        </w:rPr>
      </w:pPr>
      <w:rPr/>
      <w:r>
        <w:rPr>
          <w:rFonts w:ascii="Tahoma" w:hAnsi="Tahoma" w:cs="Tahoma" w:eastAsia="Tahoma"/>
          <w:sz w:val="11"/>
          <w:szCs w:val="11"/>
          <w:spacing w:val="0"/>
          <w:w w:val="100"/>
        </w:rPr>
        <w:t>f1</w:t>
      </w:r>
      <w:r>
        <w:rPr>
          <w:rFonts w:ascii="Tahoma" w:hAnsi="Tahoma" w:cs="Tahoma" w:eastAsia="Tahoma"/>
          <w:sz w:val="11"/>
          <w:szCs w:val="11"/>
          <w:spacing w:val="17"/>
          <w:w w:val="100"/>
        </w:rPr>
        <w:t> </w:t>
      </w:r>
      <w:r>
        <w:rPr>
          <w:rFonts w:ascii="Tahoma" w:hAnsi="Tahoma" w:cs="Tahoma" w:eastAsia="Tahoma"/>
          <w:sz w:val="11"/>
          <w:szCs w:val="11"/>
          <w:spacing w:val="0"/>
          <w:w w:val="113"/>
        </w:rPr>
        <w:t>(ppm)</w:t>
      </w:r>
      <w:r>
        <w:rPr>
          <w:rFonts w:ascii="Tahoma" w:hAnsi="Tahoma" w:cs="Tahoma" w:eastAsia="Tahoma"/>
          <w:sz w:val="11"/>
          <w:szCs w:val="11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1360" w:bottom="740" w:left="860" w:right="10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556" w:top="1560" w:bottom="740" w:left="1680" w:right="1680"/>
          <w:pgSz w:w="11920" w:h="16840"/>
        </w:sectPr>
      </w:pPr>
      <w:rPr/>
    </w:p>
    <w:p>
      <w:pPr>
        <w:spacing w:before="8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Рис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(a)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11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ЯМР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спек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реакционной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смеси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использованием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кат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лизатора</w:t>
      </w:r>
    </w:p>
    <w:p>
      <w:pPr>
        <w:spacing w:before="1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BETA.</w:t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1" w:lineRule="exact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ором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2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2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нк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1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нит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b/>
          <w:bCs/>
          <w:position w:val="-1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56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49.543041pt;margin-top:20.026051pt;width:425.060303pt;height:231.573071pt;mso-position-horizontal-relative:page;mso-position-vertical-relative:paragraph;z-index:-16208" coordorigin="991,401" coordsize="8501,4631">
            <v:shape style="position:absolute;left:991;top:3511;width:5522;height:1521" type="#_x0000_t75">
              <v:imagedata r:id="rId13" o:title=""/>
            </v:shape>
            <v:group style="position:absolute;left:6516;top:406;width:2;height:4568" coordorigin="6516,406" coordsize="2,4568">
              <v:shape style="position:absolute;left:6516;top:406;width:2;height:4568" coordorigin="6516,406" coordsize="0,4568" path="m6516,4974l6516,406e" filled="f" stroked="t" strokeweight=".529651pt" strokecolor="#000000">
                <v:path arrowok="t"/>
              </v:shape>
            </v:group>
            <v:group style="position:absolute;left:6524;top:406;width:2;height:4551" coordorigin="6524,406" coordsize="2,4551">
              <v:shape style="position:absolute;left:6524;top:406;width:2;height:4551" coordorigin="6524,406" coordsize="0,4551" path="m6524,4957l6524,406e" filled="f" stroked="t" strokeweight=".480927pt" strokecolor="#000000">
                <v:path arrowok="t"/>
              </v:shape>
            </v:group>
            <v:group style="position:absolute;left:6528;top:4897;width:2;height:60" coordorigin="6528,4897" coordsize="2,60">
              <v:shape style="position:absolute;left:6528;top:4897;width:2;height:60" coordorigin="6528,4897" coordsize="2,60" path="m6528,4957l6531,4897e" filled="f" stroked="t" strokeweight=".312411pt" strokecolor="#000000">
                <v:path arrowok="t"/>
              </v:shape>
            </v:group>
            <v:group style="position:absolute;left:6531;top:4897;width:7;height:105" coordorigin="6531,4897" coordsize="7,105">
              <v:shape style="position:absolute;left:6531;top:4897;width:7;height:105" coordorigin="6531,4897" coordsize="7,105" path="m6531,4897l6538,5002e" filled="f" stroked="t" strokeweight=".312411pt" strokecolor="#000000">
                <v:path arrowok="t"/>
              </v:shape>
            </v:group>
            <v:group style="position:absolute;left:6538;top:5000;width:6;height:2" coordorigin="6538,5000" coordsize="6,2">
              <v:shape style="position:absolute;left:6538;top:5000;width:6;height:2" coordorigin="6538,5000" coordsize="6,0" path="m6538,5000l6543,5000e" filled="f" stroked="t" strokeweight=".135309pt" strokecolor="#000000">
                <v:path arrowok="t"/>
              </v:shape>
            </v:group>
            <v:group style="position:absolute;left:6545;top:4999;width:2;height:7" coordorigin="6545,4999" coordsize="2,7">
              <v:shape style="position:absolute;left:6545;top:4999;width:2;height:7" coordorigin="6545,4999" coordsize="0,7" path="m6545,4999l6545,5006e" filled="f" stroked="t" strokeweight=".129713pt" strokecolor="#000000">
                <v:path arrowok="t"/>
              </v:shape>
            </v:group>
            <v:group style="position:absolute;left:6546;top:5002;width:5;height:4" coordorigin="6546,5002" coordsize="5,4">
              <v:shape style="position:absolute;left:6546;top:5002;width:5;height:4" coordorigin="6546,5002" coordsize="5,4" path="m6546,5006l6550,5002e" filled="f" stroked="t" strokeweight=".312372pt" strokecolor="#000000">
                <v:path arrowok="t"/>
              </v:shape>
            </v:group>
            <v:group style="position:absolute;left:6552;top:5002;width:2;height:6" coordorigin="6552,5002" coordsize="2,6">
              <v:shape style="position:absolute;left:6552;top:5002;width:2;height:6" coordorigin="6552,5002" coordsize="0,6" path="m6552,5002l6552,5008e" filled="f" stroked="t" strokeweight=".136211pt" strokecolor="#000000">
                <v:path arrowok="t"/>
              </v:shape>
            </v:group>
            <v:group style="position:absolute;left:6555;top:4994;width:2;height:15" coordorigin="6555,4994" coordsize="2,15">
              <v:shape style="position:absolute;left:6555;top:4994;width:2;height:15" coordorigin="6555,4994" coordsize="0,15" path="m6555,4994l6555,5008e" filled="f" stroked="t" strokeweight=".220562pt" strokecolor="#000000">
                <v:path arrowok="t"/>
              </v:shape>
            </v:group>
            <v:group style="position:absolute;left:6559;top:4994;width:2;height:19" coordorigin="6559,4994" coordsize="2,19">
              <v:shape style="position:absolute;left:6559;top:4994;width:2;height:19" coordorigin="6559,4994" coordsize="0,19" path="m6559,4994l6559,5012e" filled="f" stroked="t" strokeweight=".19457pt" strokecolor="#000000">
                <v:path arrowok="t"/>
              </v:shape>
            </v:group>
            <v:group style="position:absolute;left:6561;top:5014;width:70;height:2" coordorigin="6561,5014" coordsize="70,2">
              <v:shape style="position:absolute;left:6561;top:5014;width:70;height:2" coordorigin="6561,5014" coordsize="70,0" path="m6561,5014l6632,5014e" filled="f" stroked="t" strokeweight=".128475pt" strokecolor="#000000">
                <v:path arrowok="t"/>
              </v:shape>
            </v:group>
            <v:group style="position:absolute;left:6569;top:5012;width:2;height:2" coordorigin="6569,5012" coordsize="2,2">
              <v:shape style="position:absolute;left:6569;top:5012;width:2;height:2" coordorigin="6569,5012" coordsize="0,0" path="m6569,5012l6569,5012e" filled="f" stroked="t" strokeweight=".312388pt" strokecolor="#000000">
                <v:path arrowok="t"/>
              </v:shape>
            </v:group>
            <v:group style="position:absolute;left:6590;top:5014;width:7;height:2" coordorigin="6590,5014" coordsize="7,2">
              <v:shape style="position:absolute;left:6590;top:5014;width:7;height:2" coordorigin="6590,5014" coordsize="7,1" path="m6590,5014l6597,5015e" filled="f" stroked="t" strokeweight=".312348pt" strokecolor="#000000">
                <v:path arrowok="t"/>
              </v:shape>
            </v:group>
            <v:group style="position:absolute;left:6597;top:5009;width:4;height:6" coordorigin="6597,5009" coordsize="4,6">
              <v:shape style="position:absolute;left:6597;top:5009;width:4;height:6" coordorigin="6597,5009" coordsize="4,6" path="m6597,5015l6601,5009e" filled="f" stroked="t" strokeweight=".312391pt" strokecolor="#000000">
                <v:path arrowok="t"/>
              </v:shape>
            </v:group>
            <v:group style="position:absolute;left:6601;top:5008;width:2;height:2" coordorigin="6601,5008" coordsize="2,2">
              <v:shape style="position:absolute;left:6601;top:5008;width:2;height:2" coordorigin="6601,5008" coordsize="1,1" path="m6601,5009l6601,5008e" filled="f" stroked="t" strokeweight=".31239pt" strokecolor="#000000">
                <v:path arrowok="t"/>
              </v:shape>
            </v:group>
            <v:group style="position:absolute;left:6601;top:5008;width:7;height:7" coordorigin="6601,5008" coordsize="7,7">
              <v:shape style="position:absolute;left:6601;top:5008;width:7;height:7" coordorigin="6601,5008" coordsize="7,7" path="m6601,5008l6608,5015e" filled="f" stroked="t" strokeweight=".312378pt" strokecolor="#000000">
                <v:path arrowok="t"/>
              </v:shape>
            </v:group>
            <v:group style="position:absolute;left:6609;top:5012;width:2;height:6" coordorigin="6609,5012" coordsize="2,6">
              <v:shape style="position:absolute;left:6609;top:5012;width:2;height:6" coordorigin="6609,5012" coordsize="0,6" path="m6609,5012l6609,5018e" filled="f" stroked="t" strokeweight=".058358pt" strokecolor="#000000">
                <v:path arrowok="t"/>
              </v:shape>
            </v:group>
            <v:group style="position:absolute;left:6614;top:4988;width:2;height:27" coordorigin="6614,4988" coordsize="2,27">
              <v:shape style="position:absolute;left:6614;top:4988;width:2;height:27" coordorigin="6614,4988" coordsize="0,27" path="m6614,4988l6614,5015e" filled="f" stroked="t" strokeweight=".21516pt" strokecolor="#000000">
                <v:path arrowok="t"/>
              </v:shape>
            </v:group>
            <v:group style="position:absolute;left:6620;top:4988;width:2;height:27" coordorigin="6620,4988" coordsize="2,27">
              <v:shape style="position:absolute;left:6620;top:4988;width:2;height:27" coordorigin="6620,4988" coordsize="0,27" path="m6620,4988l6620,5015e" filled="f" stroked="t" strokeweight=".337279pt" strokecolor="#000000">
                <v:path arrowok="t"/>
              </v:shape>
            </v:group>
            <v:group style="position:absolute;left:6632;top:5012;width:2;height:6" coordorigin="6632,5012" coordsize="2,6">
              <v:shape style="position:absolute;left:6632;top:5012;width:2;height:6" coordorigin="6632,5012" coordsize="0,6" path="m6632,5012l6632,5018e" filled="f" stroked="t" strokeweight=".032366pt" strokecolor="#000000">
                <v:path arrowok="t"/>
              </v:shape>
            </v:group>
            <v:group style="position:absolute;left:6632;top:5015;width:4;height:2" coordorigin="6632,5015" coordsize="4,2">
              <v:shape style="position:absolute;left:6632;top:5015;width:4;height:2" coordorigin="6632,5015" coordsize="4,0" path="m6632,5015l6636,5015e" filled="f" stroked="t" strokeweight=".312348pt" strokecolor="#000000">
                <v:path arrowok="t"/>
              </v:shape>
            </v:group>
            <v:group style="position:absolute;left:6636;top:5015;width:6;height:2" coordorigin="6636,5015" coordsize="6,2">
              <v:shape style="position:absolute;left:6636;top:5015;width:6;height:2" coordorigin="6636,5015" coordsize="6,0" path="m6636,5015l6642,5015e" filled="f" stroked="t" strokeweight=".312348pt" strokecolor="#000000">
                <v:path arrowok="t"/>
              </v:shape>
            </v:group>
            <v:group style="position:absolute;left:6642;top:5015;width:6;height:2" coordorigin="6642,5015" coordsize="6,2">
              <v:shape style="position:absolute;left:6642;top:5015;width:6;height:2" coordorigin="6642,5015" coordsize="6,0" path="m6642,5015l6647,5015e" filled="f" stroked="t" strokeweight=".312348pt" strokecolor="#000000">
                <v:path arrowok="t"/>
              </v:shape>
            </v:group>
            <v:group style="position:absolute;left:6648;top:5012;width:2;height:6" coordorigin="6648,5012" coordsize="2,6">
              <v:shape style="position:absolute;left:6648;top:5012;width:2;height:6" coordorigin="6648,5012" coordsize="0,6" path="m6648,5012l6648,5019e" filled="f" stroked="t" strokeweight=".058358pt" strokecolor="#000000">
                <v:path arrowok="t"/>
              </v:shape>
            </v:group>
            <v:group style="position:absolute;left:6649;top:5011;width:6;height:5" coordorigin="6649,5011" coordsize="6,5">
              <v:shape style="position:absolute;left:6649;top:5011;width:6;height:5" coordorigin="6649,5011" coordsize="6,5" path="m6649,5015l6654,5011e" filled="f" stroked="t" strokeweight=".312373pt" strokecolor="#000000">
                <v:path arrowok="t"/>
              </v:shape>
            </v:group>
            <v:group style="position:absolute;left:6655;top:5011;width:2;height:4" coordorigin="6655,5011" coordsize="2,4">
              <v:shape style="position:absolute;left:6655;top:5011;width:2;height:4" coordorigin="6655,5011" coordsize="0,4" path="m6655,5011l6655,5015e" filled="f" stroked="t" strokeweight=".064857pt" strokecolor="#000000">
                <v:path arrowok="t"/>
              </v:shape>
            </v:group>
            <v:group style="position:absolute;left:6656;top:5015;width:2;height:2" coordorigin="6656,5015" coordsize="2,2">
              <v:shape style="position:absolute;left:6656;top:5015;width:2;height:2" coordorigin="6656,5015" coordsize="1,0" path="m6656,5015l6656,5016e" filled="f" stroked="t" strokeweight=".312366pt" strokecolor="#000000">
                <v:path arrowok="t"/>
              </v:shape>
            </v:group>
            <v:group style="position:absolute;left:6656;top:5015;width:12;height:2" coordorigin="6656,5015" coordsize="12,2">
              <v:shape style="position:absolute;left:6656;top:5015;width:12;height:2" coordorigin="6656,5015" coordsize="12,0" path="m6656,5016l6669,5015e" filled="f" stroked="t" strokeweight=".312348pt" strokecolor="#000000">
                <v:path arrowok="t"/>
              </v:shape>
            </v:group>
            <v:group style="position:absolute;left:6670;top:5012;width:2;height:6" coordorigin="6670,5012" coordsize="2,6">
              <v:shape style="position:absolute;left:6670;top:5012;width:2;height:6" coordorigin="6670,5012" coordsize="0,6" path="m6670,5012l6670,5018e" filled="f" stroked="t" strokeweight=".069181pt" strokecolor="#000000">
                <v:path arrowok="t"/>
              </v:shape>
            </v:group>
            <v:group style="position:absolute;left:6671;top:5015;width:52;height:2" coordorigin="6671,5015" coordsize="52,2">
              <v:shape style="position:absolute;left:6671;top:5015;width:52;height:2" coordorigin="6671,5015" coordsize="52,0" path="m6671,5015l6723,5015e" filled="f" stroked="t" strokeweight=".027537pt" strokecolor="#000000">
                <v:path arrowok="t"/>
              </v:shape>
            </v:group>
            <v:group style="position:absolute;left:6674;top:5016;width:5;height:2" coordorigin="6674,5016" coordsize="5,2">
              <v:shape style="position:absolute;left:6674;top:5016;width:5;height:2" coordorigin="6674,5016" coordsize="5,0" path="m6674,5016l6679,5016e" filled="f" stroked="t" strokeweight=".312348pt" strokecolor="#000000">
                <v:path arrowok="t"/>
              </v:shape>
            </v:group>
            <v:group style="position:absolute;left:6679;top:5015;width:7;height:2" coordorigin="6679,5015" coordsize="7,2">
              <v:shape style="position:absolute;left:6679;top:5015;width:7;height:2" coordorigin="6679,5015" coordsize="7,1" path="m6679,5016l6686,5015e" filled="f" stroked="t" strokeweight=".312348pt" strokecolor="#000000">
                <v:path arrowok="t"/>
              </v:shape>
            </v:group>
            <v:group style="position:absolute;left:6687;top:5012;width:2;height:6" coordorigin="6687,5012" coordsize="2,6">
              <v:shape style="position:absolute;left:6687;top:5012;width:2;height:6" coordorigin="6687,5012" coordsize="0,6" path="m6687,5012l6687,5018e" filled="f" stroked="t" strokeweight=".064857pt" strokecolor="#000000">
                <v:path arrowok="t"/>
              </v:shape>
            </v:group>
            <v:group style="position:absolute;left:6693;top:5012;width:2;height:6" coordorigin="6693,5012" coordsize="2,6">
              <v:shape style="position:absolute;left:6693;top:5012;width:2;height:6" coordorigin="6693,5012" coordsize="0,6" path="m6693,5012l6693,5019e" filled="f" stroked="t" strokeweight=".129713pt" strokecolor="#000000">
                <v:path arrowok="t"/>
              </v:shape>
            </v:group>
            <v:group style="position:absolute;left:6694;top:5015;width:7;height:2" coordorigin="6694,5015" coordsize="7,2">
              <v:shape style="position:absolute;left:6694;top:5015;width:7;height:2" coordorigin="6694,5015" coordsize="7,0" path="m6694,5015l6701,5016e" filled="f" stroked="t" strokeweight=".312348pt" strokecolor="#000000">
                <v:path arrowok="t"/>
              </v:shape>
            </v:group>
            <v:group style="position:absolute;left:6702;top:5013;width:2;height:6" coordorigin="6702,5013" coordsize="2,6">
              <v:shape style="position:absolute;left:6702;top:5013;width:2;height:6" coordorigin="6702,5013" coordsize="0,6" path="m6702,5013l6702,5019e" filled="f" stroked="t" strokeweight=".05186pt" strokecolor="#000000">
                <v:path arrowok="t"/>
              </v:shape>
            </v:group>
            <v:group style="position:absolute;left:6702;top:5015;width:6;height:2" coordorigin="6702,5015" coordsize="6,2">
              <v:shape style="position:absolute;left:6702;top:5015;width:6;height:2" coordorigin="6702,5015" coordsize="6,0" path="m6702,5016l6708,5015e" filled="f" stroked="t" strokeweight=".312348pt" strokecolor="#000000">
                <v:path arrowok="t"/>
              </v:shape>
            </v:group>
            <v:group style="position:absolute;left:6708;top:5015;width:5;height:2" coordorigin="6708,5015" coordsize="5,2">
              <v:shape style="position:absolute;left:6708;top:5015;width:5;height:2" coordorigin="6708,5015" coordsize="5,0" path="m6708,5015l6713,5016e" filled="f" stroked="t" strokeweight=".312348pt" strokecolor="#000000">
                <v:path arrowok="t"/>
              </v:shape>
            </v:group>
            <v:group style="position:absolute;left:6718;top:5015;width:2;height:2" coordorigin="6718,5015" coordsize="2,2">
              <v:shape style="position:absolute;left:6718;top:5015;width:2;height:2" coordorigin="6718,5015" coordsize="1,0" path="m6718,5015l6718,5015e" filled="f" stroked="t" strokeweight=".312367pt" strokecolor="#000000">
                <v:path arrowok="t"/>
              </v:shape>
            </v:group>
            <v:group style="position:absolute;left:6723;top:5016;width:5;height:2" coordorigin="6723,5016" coordsize="5,2">
              <v:shape style="position:absolute;left:6723;top:5016;width:5;height:2" coordorigin="6723,5016" coordsize="5,0" path="m6723,5016l6728,5016e" filled="f" stroked="t" strokeweight=".312348pt" strokecolor="#000000">
                <v:path arrowok="t"/>
              </v:shape>
            </v:group>
            <v:group style="position:absolute;left:6728;top:5016;width:4;height:2" coordorigin="6728,5016" coordsize="4,2">
              <v:shape style="position:absolute;left:6728;top:5016;width:4;height:2" coordorigin="6728,5016" coordsize="4,0" path="m6728,5016l6732,5016e" filled="f" stroked="t" strokeweight=".312348pt" strokecolor="#000000">
                <v:path arrowok="t"/>
              </v:shape>
            </v:group>
            <v:group style="position:absolute;left:6732;top:5016;width:6;height:2" coordorigin="6732,5016" coordsize="6,2">
              <v:shape style="position:absolute;left:6732;top:5016;width:6;height:2" coordorigin="6732,5016" coordsize="6,0" path="m6732,5016l6738,5016e" filled="f" stroked="t" strokeweight=".312348pt" strokecolor="#000000">
                <v:path arrowok="t"/>
              </v:shape>
            </v:group>
            <v:group style="position:absolute;left:6738;top:5015;width:4;height:2" coordorigin="6738,5015" coordsize="4,2">
              <v:shape style="position:absolute;left:6738;top:5015;width:4;height:2" coordorigin="6738,5015" coordsize="4,0" path="m6738,5016l6741,5015e" filled="f" stroked="t" strokeweight=".312348pt" strokecolor="#000000">
                <v:path arrowok="t"/>
              </v:shape>
            </v:group>
            <v:group style="position:absolute;left:6741;top:5015;width:4;height:2" coordorigin="6741,5015" coordsize="4,2">
              <v:shape style="position:absolute;left:6741;top:5015;width:4;height:2" coordorigin="6741,5015" coordsize="4,0" path="m6741,5015l6746,5016e" filled="f" stroked="t" strokeweight=".312348pt" strokecolor="#000000">
                <v:path arrowok="t"/>
              </v:shape>
            </v:group>
            <v:group style="position:absolute;left:6747;top:5012;width:2;height:6" coordorigin="6747,5012" coordsize="2,6">
              <v:shape style="position:absolute;left:6747;top:5012;width:2;height:6" coordorigin="6747,5012" coordsize="0,6" path="m6747,5012l6747,5019e" filled="f" stroked="t" strokeweight=".129713pt" strokecolor="#000000">
                <v:path arrowok="t"/>
              </v:shape>
            </v:group>
            <v:group style="position:absolute;left:6749;top:5012;width:2;height:6" coordorigin="6749,5012" coordsize="2,6">
              <v:shape style="position:absolute;left:6749;top:5012;width:2;height:6" coordorigin="6749,5012" coordsize="0,6" path="m6749,5012l6749,5019e" filled="f" stroked="t" strokeweight=".077853pt" strokecolor="#000000">
                <v:path arrowok="t"/>
              </v:shape>
            </v:group>
            <v:group style="position:absolute;left:6750;top:5015;width:5;height:2" coordorigin="6750,5015" coordsize="5,2">
              <v:shape style="position:absolute;left:6750;top:5015;width:5;height:2" coordorigin="6750,5015" coordsize="5,0" path="m6750,5015l6754,5015e" filled="f" stroked="t" strokeweight=".312348pt" strokecolor="#000000">
                <v:path arrowok="t"/>
              </v:shape>
            </v:group>
            <v:group style="position:absolute;left:6756;top:5012;width:2;height:6" coordorigin="6756,5012" coordsize="2,6">
              <v:shape style="position:absolute;left:6756;top:5012;width:2;height:6" coordorigin="6756,5012" coordsize="0,6" path="m6756,5012l6756,5018e" filled="f" stroked="t" strokeweight=".136211pt" strokecolor="#000000">
                <v:path arrowok="t"/>
              </v:shape>
            </v:group>
            <v:group style="position:absolute;left:6757;top:5003;width:8;height:12" coordorigin="6757,5003" coordsize="8,12">
              <v:shape style="position:absolute;left:6757;top:5003;width:8;height:12" coordorigin="6757,5003" coordsize="8,12" path="m6757,5015l6765,5003e" filled="f" stroked="t" strokeweight=".312393pt" strokecolor="#000000">
                <v:path arrowok="t"/>
              </v:shape>
            </v:group>
            <v:group style="position:absolute;left:6765;top:4989;width:2;height:14" coordorigin="6765,4989" coordsize="2,14">
              <v:shape style="position:absolute;left:6765;top:4989;width:2;height:14" coordorigin="6765,4989" coordsize="1,14" path="m6765,5003l6766,4989e" filled="f" stroked="t" strokeweight=".312410pt" strokecolor="#000000">
                <v:path arrowok="t"/>
              </v:shape>
            </v:group>
            <v:group style="position:absolute;left:6767;top:4989;width:2;height:26" coordorigin="6767,4989" coordsize="2,26">
              <v:shape style="position:absolute;left:6767;top:4989;width:2;height:26" coordorigin="6767,4989" coordsize="0,26" path="m6767,4989l6767,5015e" filled="f" stroked="t" strokeweight=".155706pt" strokecolor="#000000">
                <v:path arrowok="t"/>
              </v:shape>
            </v:group>
            <v:group style="position:absolute;left:6769;top:5015;width:4;height:2" coordorigin="6769,5015" coordsize="4,2">
              <v:shape style="position:absolute;left:6769;top:5015;width:4;height:2" coordorigin="6769,5015" coordsize="4,0" path="m6769,5015l6773,5015e" filled="f" stroked="t" strokeweight=".312348pt" strokecolor="#000000">
                <v:path arrowok="t"/>
              </v:shape>
            </v:group>
            <v:group style="position:absolute;left:6774;top:5012;width:2;height:6" coordorigin="6774,5012" coordsize="2,6">
              <v:shape style="position:absolute;left:6774;top:5012;width:2;height:6" coordorigin="6774,5012" coordsize="0,6" path="m6774,5012l6774,5018e" filled="f" stroked="t" strokeweight=".077853pt" strokecolor="#000000">
                <v:path arrowok="t"/>
              </v:shape>
            </v:group>
            <v:group style="position:absolute;left:6775;top:5015;width:6;height:2" coordorigin="6775,5015" coordsize="6,2">
              <v:shape style="position:absolute;left:6775;top:5015;width:6;height:2" coordorigin="6775,5015" coordsize="6,0" path="m6775,5015l6781,5015e" filled="f" stroked="t" strokeweight=".312348pt" strokecolor="#000000">
                <v:path arrowok="t"/>
              </v:shape>
            </v:group>
            <v:group style="position:absolute;left:6781;top:5014;width:7;height:2" coordorigin="6781,5014" coordsize="7,2">
              <v:shape style="position:absolute;left:6781;top:5014;width:7;height:2" coordorigin="6781,5014" coordsize="7,0" path="m6781,5015l6788,5014e" filled="f" stroked="t" strokeweight=".312348pt" strokecolor="#000000">
                <v:path arrowok="t"/>
              </v:shape>
            </v:group>
            <v:group style="position:absolute;left:6788;top:5011;width:2;height:6" coordorigin="6788,5011" coordsize="2,6">
              <v:shape style="position:absolute;left:6788;top:5011;width:2;height:6" coordorigin="6788,5011" coordsize="0,6" path="m6788,5011l6788,5018e" filled="f" stroked="t" strokeweight=".006498pt" strokecolor="#000000">
                <v:path arrowok="t"/>
              </v:shape>
            </v:group>
            <v:group style="position:absolute;left:6788;top:5013;width:70;height:2" coordorigin="6788,5013" coordsize="70,2">
              <v:shape style="position:absolute;left:6788;top:5013;width:70;height:2" coordorigin="6788,5013" coordsize="70,0" path="m6788,5013l6858,5013e" filled="f" stroked="t" strokeweight=".10225pt" strokecolor="#000000">
                <v:path arrowok="t"/>
              </v:shape>
            </v:group>
            <v:group style="position:absolute;left:6795;top:5013;width:6;height:2" coordorigin="6795,5013" coordsize="6,2">
              <v:shape style="position:absolute;left:6795;top:5013;width:6;height:2" coordorigin="6795,5013" coordsize="6,0" path="m6795,5013l6801,5013e" filled="f" stroked="t" strokeweight=".312348pt" strokecolor="#000000">
                <v:path arrowok="t"/>
              </v:shape>
            </v:group>
            <v:group style="position:absolute;left:6804;top:5010;width:2;height:6" coordorigin="6804,5010" coordsize="2,6">
              <v:shape style="position:absolute;left:6804;top:5010;width:2;height:6" coordorigin="6804,5010" coordsize="0,6" path="m6804,5010l6804,5016e" filled="f" stroked="t" strokeweight=".006498pt" strokecolor="#000000">
                <v:path arrowok="t"/>
              </v:shape>
            </v:group>
            <v:group style="position:absolute;left:6819;top:5008;width:2;height:6" coordorigin="6819,5008" coordsize="2,6">
              <v:shape style="position:absolute;left:6819;top:5008;width:2;height:6" coordorigin="6819,5008" coordsize="0,6" path="m6819,5008l6819,5015e" filled="f" stroked="t" strokeweight=".025993pt" strokecolor="#000000">
                <v:path arrowok="t"/>
              </v:shape>
            </v:group>
            <v:group style="position:absolute;left:6843;top:5010;width:2;height:6" coordorigin="6843,5010" coordsize="2,6">
              <v:shape style="position:absolute;left:6843;top:5010;width:2;height:6" coordorigin="6843,5010" coordsize="0,6" path="m6843,5010l6843,5016e" filled="f" stroked="t" strokeweight=".006498pt" strokecolor="#000000">
                <v:path arrowok="t"/>
              </v:shape>
            </v:group>
            <v:group style="position:absolute;left:6843;top:5013;width:5;height:2" coordorigin="6843,5013" coordsize="5,2">
              <v:shape style="position:absolute;left:6843;top:5013;width:5;height:2" coordorigin="6843,5013" coordsize="5,0" path="m6843,5013l6848,5013e" filled="f" stroked="t" strokeweight=".312348pt" strokecolor="#000000">
                <v:path arrowok="t"/>
              </v:shape>
            </v:group>
            <v:group style="position:absolute;left:6850;top:5010;width:2;height:6" coordorigin="6850,5010" coordsize="2,6">
              <v:shape style="position:absolute;left:6850;top:5010;width:2;height:6" coordorigin="6850,5010" coordsize="0,6" path="m6850,5010l6850,5016e" filled="f" stroked="t" strokeweight=".129713pt" strokecolor="#000000">
                <v:path arrowok="t"/>
              </v:shape>
            </v:group>
            <v:group style="position:absolute;left:6858;top:5011;width:2;height:6" coordorigin="6858,5011" coordsize="2,6">
              <v:shape style="position:absolute;left:6858;top:5011;width:2;height:6" coordorigin="6858,5011" coordsize="0,6" path="m6858,5011l6858,5018e" filled="f" stroked="t" strokeweight=".006498pt" strokecolor="#000000">
                <v:path arrowok="t"/>
              </v:shape>
            </v:group>
            <v:group style="position:absolute;left:6858;top:5014;width:8;height:2" coordorigin="6858,5014" coordsize="8,2">
              <v:shape style="position:absolute;left:6858;top:5014;width:8;height:2" coordorigin="6858,5014" coordsize="8,0" path="m6858,5014l6866,5015e" filled="f" stroked="t" strokeweight=".312348pt" strokecolor="#000000">
                <v:path arrowok="t"/>
              </v:shape>
            </v:group>
            <v:group style="position:absolute;left:6866;top:5012;width:2;height:6" coordorigin="6866,5012" coordsize="2,6">
              <v:shape style="position:absolute;left:6866;top:5012;width:2;height:6" coordorigin="6866,5012" coordsize="0,6" path="m6866,5012l6866,5018e" filled="f" stroked="t" strokeweight=".006498pt" strokecolor="#000000">
                <v:path arrowok="t"/>
              </v:shape>
            </v:group>
            <v:group style="position:absolute;left:6866;top:5015;width:7;height:2" coordorigin="6866,5015" coordsize="7,2">
              <v:shape style="position:absolute;left:6866;top:5015;width:7;height:2" coordorigin="6866,5015" coordsize="7,1" path="m6866,5015l6873,5015e" filled="f" stroked="t" strokeweight=".312348pt" strokecolor="#000000">
                <v:path arrowok="t"/>
              </v:shape>
            </v:group>
            <v:group style="position:absolute;left:6873;top:5015;width:4;height:2" coordorigin="6873,5015" coordsize="4,2">
              <v:shape style="position:absolute;left:6873;top:5015;width:4;height:2" coordorigin="6873,5015" coordsize="4,0" path="m6873,5015l6877,5015e" filled="f" stroked="t" strokeweight=".312348pt" strokecolor="#000000">
                <v:path arrowok="t"/>
              </v:shape>
            </v:group>
            <v:group style="position:absolute;left:6877;top:5015;width:5;height:2" coordorigin="6877,5015" coordsize="5,2">
              <v:shape style="position:absolute;left:6877;top:5015;width:5;height:2" coordorigin="6877,5015" coordsize="5,0" path="m6877,5015l6881,5016e" filled="f" stroked="t" strokeweight=".312348pt" strokecolor="#000000">
                <v:path arrowok="t"/>
              </v:shape>
            </v:group>
            <v:group style="position:absolute;left:6882;top:5013;width:2;height:6" coordorigin="6882,5013" coordsize="2,6">
              <v:shape style="position:absolute;left:6882;top:5013;width:2;height:6" coordorigin="6882,5013" coordsize="0,6" path="m6882,5013l6882,5019e" filled="f" stroked="t" strokeweight=".077853pt" strokecolor="#000000">
                <v:path arrowok="t"/>
              </v:shape>
            </v:group>
            <v:group style="position:absolute;left:6883;top:5016;width:5;height:2" coordorigin="6883,5016" coordsize="5,2">
              <v:shape style="position:absolute;left:6883;top:5016;width:5;height:2" coordorigin="6883,5016" coordsize="5,0" path="m6883,5016l6888,5016e" filled="f" stroked="t" strokeweight=".312348pt" strokecolor="#000000">
                <v:path arrowok="t"/>
              </v:shape>
            </v:group>
            <v:group style="position:absolute;left:6888;top:5016;width:4;height:2" coordorigin="6888,5016" coordsize="4,2">
              <v:shape style="position:absolute;left:6888;top:5016;width:4;height:2" coordorigin="6888,5016" coordsize="4,0" path="m6888,5016l6892,5016e" filled="f" stroked="t" strokeweight=".312348pt" strokecolor="#000000">
                <v:path arrowok="t"/>
              </v:shape>
            </v:group>
            <v:group style="position:absolute;left:6893;top:5013;width:2;height:6" coordorigin="6893,5013" coordsize="2,6">
              <v:shape style="position:absolute;left:6893;top:5013;width:2;height:6" coordorigin="6893,5013" coordsize="0,6" path="m6893,5013l6893,5019e" filled="f" stroked="t" strokeweight=".129713pt" strokecolor="#000000">
                <v:path arrowok="t"/>
              </v:shape>
            </v:group>
            <v:group style="position:absolute;left:6894;top:5016;width:8;height:2" coordorigin="6894,5016" coordsize="8,2">
              <v:shape style="position:absolute;left:6894;top:5016;width:8;height:2" coordorigin="6894,5016" coordsize="8,0" path="m6894,5016l6902,5016e" filled="f" stroked="t" strokeweight=".312348pt" strokecolor="#000000">
                <v:path arrowok="t"/>
              </v:shape>
            </v:group>
            <v:group style="position:absolute;left:6904;top:5013;width:2;height:6" coordorigin="6904,5013" coordsize="2,6">
              <v:shape style="position:absolute;left:6904;top:5013;width:2;height:6" coordorigin="6904,5013" coordsize="0,6" path="m6904,5013l6904,5019e" filled="f" stroked="t" strokeweight=".142709pt" strokecolor="#000000">
                <v:path arrowok="t"/>
              </v:shape>
            </v:group>
            <v:group style="position:absolute;left:6905;top:5015;width:5;height:2" coordorigin="6905,5015" coordsize="5,2">
              <v:shape style="position:absolute;left:6905;top:5015;width:5;height:2" coordorigin="6905,5015" coordsize="5,0" path="m6905,5016l6910,5015e" filled="f" stroked="t" strokeweight=".312348pt" strokecolor="#000000">
                <v:path arrowok="t"/>
              </v:shape>
            </v:group>
            <v:group style="position:absolute;left:6911;top:5012;width:2;height:6" coordorigin="6911,5012" coordsize="2,6">
              <v:shape style="position:absolute;left:6911;top:5012;width:2;height:6" coordorigin="6911,5012" coordsize="0,6" path="m6911,5012l6911,5019e" filled="f" stroked="t" strokeweight=".077853pt" strokecolor="#000000">
                <v:path arrowok="t"/>
              </v:shape>
            </v:group>
            <v:group style="position:absolute;left:6912;top:5015;width:8;height:2" coordorigin="6912,5015" coordsize="8,2">
              <v:shape style="position:absolute;left:6912;top:5015;width:8;height:2" coordorigin="6912,5015" coordsize="8,0" path="m6912,5016l6919,5015e" filled="f" stroked="t" strokeweight=".312348pt" strokecolor="#000000">
                <v:path arrowok="t"/>
              </v:shape>
            </v:group>
            <v:group style="position:absolute;left:6919;top:5015;width:158;height:2" coordorigin="6919,5015" coordsize="158,2">
              <v:shape style="position:absolute;left:6919;top:5015;width:158;height:2" coordorigin="6919,5015" coordsize="158,0" path="m6919,5015l7077,5015e" filled="f" stroked="t" strokeweight=".090896pt" strokecolor="#000000">
                <v:path arrowok="t"/>
              </v:shape>
            </v:group>
            <v:group style="position:absolute;left:6921;top:5016;width:3;height:2" coordorigin="6921,5016" coordsize="3,2">
              <v:shape style="position:absolute;left:6921;top:5016;width:3;height:2" coordorigin="6921,5016" coordsize="3,0" path="m6921,5016l6924,5016e" filled="f" stroked="t" strokeweight=".312348pt" strokecolor="#000000">
                <v:path arrowok="t"/>
              </v:shape>
            </v:group>
            <v:group style="position:absolute;left:6924;top:5015;width:5;height:2" coordorigin="6924,5015" coordsize="5,2">
              <v:shape style="position:absolute;left:6924;top:5015;width:5;height:2" coordorigin="6924,5015" coordsize="5,0" path="m6924,5016l6929,5015e" filled="f" stroked="t" strokeweight=".312348pt" strokecolor="#000000">
                <v:path arrowok="t"/>
              </v:shape>
            </v:group>
            <v:group style="position:absolute;left:6930;top:5012;width:2;height:6" coordorigin="6930,5012" coordsize="2,6">
              <v:shape style="position:absolute;left:6930;top:5012;width:2;height:6" coordorigin="6930,5012" coordsize="0,6" path="m6930,5012l6930,5018e" filled="f" stroked="t" strokeweight=".103845pt" strokecolor="#000000">
                <v:path arrowok="t"/>
              </v:shape>
            </v:group>
            <v:group style="position:absolute;left:6931;top:5015;width:5;height:2" coordorigin="6931,5015" coordsize="5,2">
              <v:shape style="position:absolute;left:6931;top:5015;width:5;height:2" coordorigin="6931,5015" coordsize="5,0" path="m6931,5015l6935,5016e" filled="f" stroked="t" strokeweight=".312348pt" strokecolor="#000000">
                <v:path arrowok="t"/>
              </v:shape>
            </v:group>
            <v:group style="position:absolute;left:6936;top:5012;width:2;height:6" coordorigin="6936,5012" coordsize="2,6">
              <v:shape style="position:absolute;left:6936;top:5012;width:2;height:6" coordorigin="6936,5012" coordsize="0,6" path="m6936,5012l6936,5019e" filled="f" stroked="t" strokeweight=".077853pt" strokecolor="#000000">
                <v:path arrowok="t"/>
              </v:shape>
            </v:group>
            <v:group style="position:absolute;left:6937;top:5015;width:7;height:2" coordorigin="6937,5015" coordsize="7,2">
              <v:shape style="position:absolute;left:6937;top:5015;width:7;height:2" coordorigin="6937,5015" coordsize="7,0" path="m6937,5015l6944,5016e" filled="f" stroked="t" strokeweight=".312348pt" strokecolor="#000000">
                <v:path arrowok="t"/>
              </v:shape>
            </v:group>
            <v:group style="position:absolute;left:6948;top:5016;width:5;height:2" coordorigin="6948,5016" coordsize="5,2">
              <v:shape style="position:absolute;left:6948;top:5016;width:5;height:2" coordorigin="6948,5016" coordsize="5,0" path="m6948,5016l6952,5016e" filled="f" stroked="t" strokeweight=".312348pt" strokecolor="#000000">
                <v:path arrowok="t"/>
              </v:shape>
            </v:group>
            <v:group style="position:absolute;left:6952;top:5016;width:4;height:2" coordorigin="6952,5016" coordsize="4,2">
              <v:shape style="position:absolute;left:6952;top:5016;width:4;height:2" coordorigin="6952,5016" coordsize="4,0" path="m6952,5016l6956,5016e" filled="f" stroked="t" strokeweight=".312348pt" strokecolor="#000000">
                <v:path arrowok="t"/>
              </v:shape>
            </v:group>
            <v:group style="position:absolute;left:6956;top:5016;width:8;height:2" coordorigin="6956,5016" coordsize="8,2">
              <v:shape style="position:absolute;left:6956;top:5016;width:8;height:2" coordorigin="6956,5016" coordsize="8,0" path="m6956,5016l6964,5016e" filled="f" stroked="t" strokeweight=".312348pt" strokecolor="#000000">
                <v:path arrowok="t"/>
              </v:shape>
            </v:group>
            <v:group style="position:absolute;left:6965;top:5016;width:6;height:2" coordorigin="6965,5016" coordsize="6,2">
              <v:shape style="position:absolute;left:6965;top:5016;width:6;height:2" coordorigin="6965,5016" coordsize="6,0" path="m6965,5016l6972,5016e" filled="f" stroked="t" strokeweight=".312348pt" strokecolor="#000000">
                <v:path arrowok="t"/>
              </v:shape>
            </v:group>
            <v:group style="position:absolute;left:6972;top:5016;width:4;height:2" coordorigin="6972,5016" coordsize="4,2">
              <v:shape style="position:absolute;left:6972;top:5016;width:4;height:2" coordorigin="6972,5016" coordsize="4,0" path="m6972,5016l6975,5016e" filled="f" stroked="t" strokeweight=".312348pt" strokecolor="#000000">
                <v:path arrowok="t"/>
              </v:shape>
            </v:group>
            <v:group style="position:absolute;left:6975;top:5013;width:2;height:6" coordorigin="6975,5013" coordsize="2,6">
              <v:shape style="position:absolute;left:6975;top:5013;width:2;height:6" coordorigin="6975,5013" coordsize="0,6" path="m6975,5013l6975,5019e" filled="f" stroked="t" strokeweight=".012996pt" strokecolor="#000000">
                <v:path arrowok="t"/>
              </v:shape>
            </v:group>
            <v:group style="position:absolute;left:6976;top:5016;width:3;height:2" coordorigin="6976,5016" coordsize="3,2">
              <v:shape style="position:absolute;left:6976;top:5016;width:3;height:2" coordorigin="6976,5016" coordsize="3,0" path="m6976,5016l6979,5016e" filled="f" stroked="t" strokeweight=".312348pt" strokecolor="#000000">
                <v:path arrowok="t"/>
              </v:shape>
            </v:group>
            <v:group style="position:absolute;left:6979;top:5016;width:8;height:2" coordorigin="6979,5016" coordsize="8,2">
              <v:shape style="position:absolute;left:6979;top:5016;width:8;height:2" coordorigin="6979,5016" coordsize="8,0" path="m6979,5016l6987,5016e" filled="f" stroked="t" strokeweight=".312348pt" strokecolor="#000000">
                <v:path arrowok="t"/>
              </v:shape>
            </v:group>
            <v:group style="position:absolute;left:6989;top:5016;width:4;height:2" coordorigin="6989,5016" coordsize="4,2">
              <v:shape style="position:absolute;left:6989;top:5016;width:4;height:2" coordorigin="6989,5016" coordsize="4,0" path="m6989,5016l6993,5016e" filled="f" stroked="t" strokeweight=".312348pt" strokecolor="#000000">
                <v:path arrowok="t"/>
              </v:shape>
            </v:group>
            <v:group style="position:absolute;left:6993;top:5016;width:6;height:2" coordorigin="6993,5016" coordsize="6,2">
              <v:shape style="position:absolute;left:6993;top:5016;width:6;height:2" coordorigin="6993,5016" coordsize="6,0" path="m6993,5016l6999,5016e" filled="f" stroked="t" strokeweight=".312348pt" strokecolor="#000000">
                <v:path arrowok="t"/>
              </v:shape>
            </v:group>
            <v:group style="position:absolute;left:6999;top:5013;width:2;height:6" coordorigin="6999,5013" coordsize="2,6">
              <v:shape style="position:absolute;left:6999;top:5013;width:2;height:6" coordorigin="6999,5013" coordsize="0,6" path="m6999,5013l6999,5019e" filled="f" stroked="t" strokeweight=".038864pt" strokecolor="#000000">
                <v:path arrowok="t"/>
              </v:shape>
            </v:group>
            <v:group style="position:absolute;left:7002;top:5015;width:11;height:2" coordorigin="7002,5015" coordsize="11,2">
              <v:shape style="position:absolute;left:7002;top:5015;width:11;height:2" coordorigin="7002,5015" coordsize="11,0" path="m7002,5015l7014,5016e" filled="f" stroked="t" strokeweight=".312348pt" strokecolor="#000000">
                <v:path arrowok="t"/>
              </v:shape>
            </v:group>
            <v:group style="position:absolute;left:7016;top:5013;width:2;height:6" coordorigin="7016,5013" coordsize="2,6">
              <v:shape style="position:absolute;left:7016;top:5013;width:2;height:6" coordorigin="7016,5013" coordsize="0,6" path="m7016,5013l7016,5019e" filled="f" stroked="t" strokeweight=".155706pt" strokecolor="#000000">
                <v:path arrowok="t"/>
              </v:shape>
            </v:group>
            <v:group style="position:absolute;left:7017;top:5016;width:5;height:2" coordorigin="7017,5016" coordsize="5,2">
              <v:shape style="position:absolute;left:7017;top:5016;width:5;height:2" coordorigin="7017,5016" coordsize="5,0" path="m7017,5016l7022,5016e" filled="f" stroked="t" strokeweight=".312348pt" strokecolor="#000000">
                <v:path arrowok="t"/>
              </v:shape>
            </v:group>
            <v:group style="position:absolute;left:7023;top:5016;width:5;height:2" coordorigin="7023,5016" coordsize="5,2">
              <v:shape style="position:absolute;left:7023;top:5016;width:5;height:2" coordorigin="7023,5016" coordsize="5,0" path="m7023,5016l7028,5016e" filled="f" stroked="t" strokeweight=".312348pt" strokecolor="#000000">
                <v:path arrowok="t"/>
              </v:shape>
            </v:group>
            <v:group style="position:absolute;left:7030;top:5013;width:2;height:6" coordorigin="7030,5013" coordsize="2,6">
              <v:shape style="position:absolute;left:7030;top:5013;width:2;height:6" coordorigin="7030,5013" coordsize="0,6" path="m7030,5013l7030,5019e" filled="f" stroked="t" strokeweight=".129713pt" strokecolor="#000000">
                <v:path arrowok="t"/>
              </v:shape>
            </v:group>
            <v:group style="position:absolute;left:7043;top:5011;width:6;height:5" coordorigin="7043,5011" coordsize="6,5">
              <v:shape style="position:absolute;left:7043;top:5011;width:6;height:5" coordorigin="7043,5011" coordsize="6,5" path="m7043,5016l7049,5011e" filled="f" stroked="t" strokeweight=".312375pt" strokecolor="#000000">
                <v:path arrowok="t"/>
              </v:shape>
            </v:group>
            <v:group style="position:absolute;left:7049;top:5011;width:4;height:5" coordorigin="7049,5011" coordsize="4,5">
              <v:shape style="position:absolute;left:7049;top:5011;width:4;height:5" coordorigin="7049,5011" coordsize="4,5" path="m7049,5011l7053,5015e" filled="f" stroked="t" strokeweight=".312385pt" strokecolor="#000000">
                <v:path arrowok="t"/>
              </v:shape>
            </v:group>
            <v:group style="position:absolute;left:7055;top:5009;width:6;height:7" coordorigin="7055,5009" coordsize="6,7">
              <v:shape style="position:absolute;left:7055;top:5009;width:6;height:7" coordorigin="7055,5009" coordsize="6,7" path="m7055,5016l7060,5009e" filled="f" stroked="t" strokeweight=".312385pt" strokecolor="#000000">
                <v:path arrowok="t"/>
              </v:shape>
            </v:group>
            <v:group style="position:absolute;left:7060;top:5009;width:6;height:7" coordorigin="7060,5009" coordsize="6,7">
              <v:shape style="position:absolute;left:7060;top:5009;width:6;height:7" coordorigin="7060,5009" coordsize="6,7" path="m7060,5009l7066,5015e" filled="f" stroked="t" strokeweight=".312385pt" strokecolor="#000000">
                <v:path arrowok="t"/>
              </v:shape>
            </v:group>
            <v:group style="position:absolute;left:7066;top:5009;width:3;height:6" coordorigin="7066,5009" coordsize="3,6">
              <v:shape style="position:absolute;left:7066;top:5009;width:3;height:6" coordorigin="7066,5009" coordsize="3,6" path="m7066,5015l7069,5009e" filled="f" stroked="t" strokeweight=".312397pt" strokecolor="#000000">
                <v:path arrowok="t"/>
              </v:shape>
            </v:group>
            <v:group style="position:absolute;left:7069;top:5008;width:2;height:2" coordorigin="7069,5008" coordsize="2,2">
              <v:shape style="position:absolute;left:7069;top:5008;width:2;height:2" coordorigin="7069,5008" coordsize="1,2" path="m7069,5009l7070,5008e" filled="f" stroked="t" strokeweight=".312398pt" strokecolor="#000000">
                <v:path arrowok="t"/>
              </v:shape>
            </v:group>
            <v:group style="position:absolute;left:7070;top:5008;width:5;height:7" coordorigin="7070,5008" coordsize="5,7">
              <v:shape style="position:absolute;left:7070;top:5008;width:5;height:7" coordorigin="7070,5008" coordsize="5,7" path="m7070,5008l7075,5015e" filled="f" stroked="t" strokeweight=".312389pt" strokecolor="#000000">
                <v:path arrowok="t"/>
              </v:shape>
            </v:group>
            <v:group style="position:absolute;left:7079;top:5007;width:2;height:7" coordorigin="7079,5007" coordsize="2,7">
              <v:shape style="position:absolute;left:7079;top:5007;width:2;height:7" coordorigin="7079,5007" coordsize="0,7" path="m7079,5007l7079,5015e" filled="f" stroked="t" strokeweight=".175075pt" strokecolor="#000000">
                <v:path arrowok="t"/>
              </v:shape>
            </v:group>
            <v:group style="position:absolute;left:7081;top:5007;width:5;height:7" coordorigin="7081,5007" coordsize="5,7">
              <v:shape style="position:absolute;left:7081;top:5007;width:5;height:7" coordorigin="7081,5007" coordsize="5,7" path="m7081,5007l7086,5015e" filled="f" stroked="t" strokeweight=".312392pt" strokecolor="#000000">
                <v:path arrowok="t"/>
              </v:shape>
            </v:group>
            <v:group style="position:absolute;left:7086;top:5007;width:7;height:8" coordorigin="7086,5007" coordsize="7,8">
              <v:shape style="position:absolute;left:7086;top:5007;width:7;height:8" coordorigin="7086,5007" coordsize="7,8" path="m7086,5015l7093,5007e" filled="f" stroked="t" strokeweight=".312384pt" strokecolor="#000000">
                <v:path arrowok="t"/>
              </v:shape>
            </v:group>
            <v:group style="position:absolute;left:7093;top:5007;width:4;height:4" coordorigin="7093,5007" coordsize="4,4">
              <v:shape style="position:absolute;left:7093;top:5007;width:4;height:4" coordorigin="7093,5007" coordsize="4,4" path="m7093,5007l7096,5011e" filled="f" stroked="t" strokeweight=".312386pt" strokecolor="#000000">
                <v:path arrowok="t"/>
              </v:shape>
            </v:group>
            <v:group style="position:absolute;left:7101;top:4983;width:2;height:28" coordorigin="7101,4983" coordsize="2,28">
              <v:shape style="position:absolute;left:7101;top:4983;width:2;height:28" coordorigin="7101,4983" coordsize="0,28" path="m7101,4983l7101,5011e" filled="f" stroked="t" strokeweight=".258908pt" strokecolor="#000000">
                <v:path arrowok="t"/>
              </v:shape>
            </v:group>
            <v:group style="position:absolute;left:7105;top:4983;width:2;height:23" coordorigin="7105,4983" coordsize="2,23">
              <v:shape style="position:absolute;left:7105;top:4983;width:2;height:23" coordorigin="7105,4983" coordsize="2,23" path="m7105,4983l7107,5006e" filled="f" stroked="t" strokeweight=".312411pt" strokecolor="#000000">
                <v:path arrowok="t"/>
              </v:shape>
            </v:group>
            <v:group style="position:absolute;left:7107;top:5003;width:3;height:3" coordorigin="7107,5003" coordsize="3,3">
              <v:shape style="position:absolute;left:7107;top:5003;width:3;height:3" coordorigin="7107,5003" coordsize="3,3" path="m7107,5006l7110,5003e" filled="f" stroked="t" strokeweight=".312382pt" strokecolor="#000000">
                <v:path arrowok="t"/>
              </v:shape>
            </v:group>
            <v:group style="position:absolute;left:7116;top:4967;width:2;height:34" coordorigin="7116,4967" coordsize="2,34">
              <v:shape style="position:absolute;left:7116;top:4967;width:2;height:34" coordorigin="7116,4967" coordsize="0,34" path="m7116,4967l7116,5001e" filled="f" stroked="t" strokeweight=".226935pt" strokecolor="#000000">
                <v:path arrowok="t"/>
              </v:shape>
            </v:group>
            <v:group style="position:absolute;left:7120;top:4948;width:2;height:55" coordorigin="7120,4948" coordsize="2,55">
              <v:shape style="position:absolute;left:7120;top:4948;width:2;height:55" coordorigin="7120,4948" coordsize="0,55" path="m7120,4948l7120,5003e" filled="f" stroked="t" strokeweight=".094707pt" strokecolor="#000000">
                <v:path arrowok="t"/>
              </v:shape>
            </v:group>
            <v:group style="position:absolute;left:7128;top:4948;width:2;height:42" coordorigin="7128,4948" coordsize="2,42">
              <v:shape style="position:absolute;left:7128;top:4948;width:2;height:42" coordorigin="7128,4948" coordsize="0,42" path="m7128,4948l7128,4990e" filled="f" stroked="t" strokeweight=".259426pt" strokecolor="#000000">
                <v:path arrowok="t"/>
              </v:shape>
            </v:group>
            <v:group style="position:absolute;left:7130;top:4957;width:6;height:33" coordorigin="7130,4957" coordsize="6,33">
              <v:shape style="position:absolute;left:7130;top:4957;width:6;height:33" coordorigin="7130,4957" coordsize="6,33" path="m7130,4990l7136,4957e" filled="f" stroked="t" strokeweight=".312409pt" strokecolor="#000000">
                <v:path arrowok="t"/>
              </v:shape>
            </v:group>
            <v:group style="position:absolute;left:7136;top:4957;width:2;height:36" coordorigin="7136,4957" coordsize="2,36">
              <v:shape style="position:absolute;left:7136;top:4957;width:2;height:36" coordorigin="7136,4957" coordsize="2,36" path="m7136,4957l7139,4993e" filled="f" stroked="t" strokeweight=".312411pt" strokecolor="#000000">
                <v:path arrowok="t"/>
              </v:shape>
            </v:group>
            <v:group style="position:absolute;left:7139;top:4993;width:3;height:2" coordorigin="7139,4993" coordsize="3,2">
              <v:shape style="position:absolute;left:7139;top:4993;width:3;height:2" coordorigin="7139,4993" coordsize="3,0" path="m7139,4993l7142,4993e" filled="f" stroked="t" strokeweight=".024863pt" strokecolor="#000000">
                <v:path arrowok="t"/>
              </v:shape>
            </v:group>
            <v:group style="position:absolute;left:7142;top:4952;width:3;height:41" coordorigin="7142,4952" coordsize="3,41">
              <v:shape style="position:absolute;left:7142;top:4952;width:3;height:41" coordorigin="7142,4952" coordsize="3,41" path="m7142,4993l7145,4952e" filled="f" stroked="t" strokeweight=".312411pt" strokecolor="#000000">
                <v:path arrowok="t"/>
              </v:shape>
            </v:group>
            <v:group style="position:absolute;left:7148;top:4952;width:2;height:42" coordorigin="7148,4952" coordsize="2,42">
              <v:shape style="position:absolute;left:7148;top:4952;width:2;height:42" coordorigin="7148,4952" coordsize="0,42" path="m7148,4994l7148,4952e" filled="f" stroked="t" strokeweight=".3921pt" strokecolor="#000000">
                <v:path arrowok="t"/>
              </v:shape>
            </v:group>
            <v:group style="position:absolute;left:7157;top:4950;width:2;height:44" coordorigin="7157,4950" coordsize="2,44">
              <v:shape style="position:absolute;left:7157;top:4950;width:2;height:44" coordorigin="7157,4950" coordsize="0,44" path="m7157,4950l7157,4994e" filled="f" stroked="t" strokeweight=".204215pt" strokecolor="#000000">
                <v:path arrowok="t"/>
              </v:shape>
            </v:group>
            <v:group style="position:absolute;left:7170;top:4902;width:2;height:82" coordorigin="7170,4902" coordsize="2,82">
              <v:shape style="position:absolute;left:7170;top:4902;width:2;height:82" coordorigin="7170,4902" coordsize="0,82" path="m7170,4984l7170,4902e" filled="f" stroked="t" strokeweight=".435553pt" strokecolor="#000000">
                <v:path arrowok="t"/>
              </v:shape>
            </v:group>
            <v:group style="position:absolute;left:7174;top:4857;width:2;height:127" coordorigin="7174,4857" coordsize="2,127">
              <v:shape style="position:absolute;left:7174;top:4857;width:2;height:127" coordorigin="7174,4857" coordsize="0,127" path="m7174,4984l7174,4857e" filled="f" stroked="t" strokeweight=".312411pt" strokecolor="#000000">
                <v:path arrowok="t"/>
              </v:shape>
            </v:group>
            <v:group style="position:absolute;left:7181;top:4857;width:2;height:117" coordorigin="7181,4857" coordsize="2,117">
              <v:shape style="position:absolute;left:7181;top:4857;width:2;height:117" coordorigin="7181,4857" coordsize="0,117" path="m7181,4974l7181,4857e" filled="f" stroked="t" strokeweight=".610554pt" strokecolor="#000000">
                <v:path arrowok="t"/>
              </v:shape>
            </v:group>
            <v:group style="position:absolute;left:7187;top:4743;width:4;height:203" coordorigin="7187,4743" coordsize="4,203">
              <v:shape style="position:absolute;left:7187;top:4743;width:4;height:203" coordorigin="7187,4743" coordsize="4,203" path="m7187,4947l7192,4743e" filled="f" stroked="t" strokeweight=".312411pt" strokecolor="#000000">
                <v:path arrowok="t"/>
              </v:shape>
            </v:group>
            <v:group style="position:absolute;left:7192;top:4743;width:5;height:178" coordorigin="7192,4743" coordsize="5,178">
              <v:shape style="position:absolute;left:7192;top:4743;width:5;height:178" coordorigin="7192,4743" coordsize="5,178" path="m7192,4743l7197,4921e" filled="f" stroked="t" strokeweight=".312411pt" strokecolor="#000000">
                <v:path arrowok="t"/>
              </v:shape>
            </v:group>
            <v:group style="position:absolute;left:7202;top:4627;width:2;height:294" coordorigin="7202,4627" coordsize="2,294">
              <v:shape style="position:absolute;left:7202;top:4627;width:2;height:294" coordorigin="7202,4627" coordsize="0,294" path="m7202,4921l7202,4627e" filled="f" stroked="t" strokeweight=".519841pt" strokecolor="#000000">
                <v:path arrowok="t"/>
              </v:shape>
            </v:group>
            <v:group style="position:absolute;left:7205;top:4627;width:3;height:266" coordorigin="7205,4627" coordsize="3,266">
              <v:shape style="position:absolute;left:7205;top:4627;width:3;height:266" coordorigin="7205,4627" coordsize="3,266" path="m7205,4627l7208,4893e" filled="f" stroked="t" strokeweight=".312411pt" strokecolor="#000000">
                <v:path arrowok="t"/>
              </v:shape>
            </v:group>
            <v:group style="position:absolute;left:7214;top:4170;width:2;height:722" coordorigin="7214,4170" coordsize="2,722">
              <v:shape style="position:absolute;left:7214;top:4170;width:2;height:722" coordorigin="7214,4170" coordsize="0,722" path="m7214,4893l7214,4170e" filled="f" stroked="t" strokeweight=".808446pt" strokecolor="#000000">
                <v:path arrowok="t"/>
              </v:shape>
            </v:group>
            <v:group style="position:absolute;left:7220;top:4170;width:4;height:542" coordorigin="7220,4170" coordsize="4,542">
              <v:shape style="position:absolute;left:7220;top:4170;width:4;height:542" coordorigin="7220,4170" coordsize="4,542" path="m7220,4170l7225,4712e" filled="f" stroked="t" strokeweight=".312411pt" strokecolor="#000000">
                <v:path arrowok="t"/>
              </v:shape>
            </v:group>
            <v:group style="position:absolute;left:7225;top:4670;width:2;height:42" coordorigin="7225,4670" coordsize="2,42">
              <v:shape style="position:absolute;left:7225;top:4670;width:2;height:42" coordorigin="7225,4670" coordsize="2,42" path="m7225,4712l7227,4670e" filled="f" stroked="t" strokeweight=".312411pt" strokecolor="#000000">
                <v:path arrowok="t"/>
              </v:shape>
            </v:group>
            <v:group style="position:absolute;left:7237;top:4670;width:2;height:268" coordorigin="7237,4670" coordsize="2,268">
              <v:shape style="position:absolute;left:7237;top:4670;width:2;height:268" coordorigin="7237,4670" coordsize="0,268" path="m7237,4938l7237,4670e" filled="f" stroked="t" strokeweight="1.077374pt" strokecolor="#000000">
                <v:path arrowok="t"/>
              </v:shape>
            </v:group>
            <v:group style="position:absolute;left:7239;top:4769;width:2;height:169" coordorigin="7239,4769" coordsize="2,169">
              <v:shape style="position:absolute;left:7239;top:4769;width:2;height:169" coordorigin="7239,4769" coordsize="0,169" path="m7239,4938l7239,4769e" filled="f" stroked="t" strokeweight=".312411pt" strokecolor="#000000">
                <v:path arrowok="t"/>
              </v:shape>
            </v:group>
            <v:group style="position:absolute;left:7241;top:4883;width:3;height:2" coordorigin="7241,4883" coordsize="3,2">
              <v:shape style="position:absolute;left:7241;top:4883;width:3;height:2" coordorigin="7241,4883" coordsize="3,2" path="m7241,4883l7244,4884e" filled="f" stroked="t" strokeweight=".312365pt" strokecolor="#000000">
                <v:path arrowok="t"/>
              </v:shape>
            </v:group>
            <v:group style="position:absolute;left:7249;top:4888;width:4;height:71" coordorigin="7249,4888" coordsize="4,71">
              <v:shape style="position:absolute;left:7249;top:4888;width:4;height:71" coordorigin="7249,4888" coordsize="4,71" path="m7249,4888l7253,4958e" filled="f" stroked="t" strokeweight=".312411pt" strokecolor="#000000">
                <v:path arrowok="t"/>
              </v:shape>
            </v:group>
            <v:group style="position:absolute;left:7255;top:4937;width:2;height:21" coordorigin="7255,4937" coordsize="2,21">
              <v:shape style="position:absolute;left:7255;top:4937;width:2;height:21" coordorigin="7255,4937" coordsize="0,21" path="m7255,4937l7255,4958e" filled="f" stroked="t" strokeweight=".233434pt" strokecolor="#000000">
                <v:path arrowok="t"/>
              </v:shape>
            </v:group>
            <v:group style="position:absolute;left:7258;top:4937;width:2;height:48" coordorigin="7258,4937" coordsize="2,48">
              <v:shape style="position:absolute;left:7258;top:4937;width:2;height:48" coordorigin="7258,4937" coordsize="2,48" path="m7258,4937l7260,4985e" filled="f" stroked="t" strokeweight=".312411pt" strokecolor="#000000">
                <v:path arrowok="t"/>
              </v:shape>
            </v:group>
            <v:group style="position:absolute;left:7260;top:4983;width:4;height:2" coordorigin="7260,4983" coordsize="4,2">
              <v:shape style="position:absolute;left:7260;top:4983;width:4;height:2" coordorigin="7260,4983" coordsize="4,2" path="m7260,4985l7265,4983e" filled="f" stroked="t" strokeweight=".312362pt" strokecolor="#000000">
                <v:path arrowok="t"/>
              </v:shape>
            </v:group>
            <v:group style="position:absolute;left:7268;top:4983;width:2;height:25" coordorigin="7268,4983" coordsize="2,25">
              <v:shape style="position:absolute;left:7268;top:4983;width:2;height:25" coordorigin="7268,4983" coordsize="0,25" path="m7268,4983l7268,5008e" filled="f" stroked="t" strokeweight=".29829pt" strokecolor="#000000">
                <v:path arrowok="t"/>
              </v:shape>
            </v:group>
            <v:group style="position:absolute;left:7271;top:4994;width:7;height:14" coordorigin="7271,4994" coordsize="7,14">
              <v:shape style="position:absolute;left:7271;top:4994;width:7;height:14" coordorigin="7271,4994" coordsize="7,14" path="m7271,5008l7277,4994e" filled="f" stroked="t" strokeweight=".312398pt" strokecolor="#000000">
                <v:path arrowok="t"/>
              </v:shape>
            </v:group>
            <v:group style="position:absolute;left:7279;top:4994;width:2;height:20" coordorigin="7279,4994" coordsize="2,20">
              <v:shape style="position:absolute;left:7279;top:4994;width:2;height:20" coordorigin="7279,4994" coordsize="0,20" path="m7279,4994l7279,5014e" filled="f" stroked="t" strokeweight=".080177pt" strokecolor="#000000">
                <v:path arrowok="t"/>
              </v:shape>
            </v:group>
            <v:group style="position:absolute;left:7280;top:5012;width:116;height:2" coordorigin="7280,5012" coordsize="116,2">
              <v:shape style="position:absolute;left:7280;top:5012;width:116;height:2" coordorigin="7280,5012" coordsize="116,0" path="m7280,5012l7396,5012e" filled="f" stroked="t" strokeweight=".162665pt" strokecolor="#000000">
                <v:path arrowok="t"/>
              </v:shape>
            </v:group>
            <v:group style="position:absolute;left:7300;top:5012;width:3;height:2" coordorigin="7300,5012" coordsize="3,2">
              <v:shape style="position:absolute;left:7300;top:5012;width:3;height:2" coordorigin="7300,5012" coordsize="3,2" path="m7300,5012l7303,5014e" filled="f" stroked="t" strokeweight=".312369pt" strokecolor="#000000">
                <v:path arrowok="t"/>
              </v:shape>
            </v:group>
            <v:group style="position:absolute;left:7303;top:5011;width:2;height:6" coordorigin="7303,5011" coordsize="2,6">
              <v:shape style="position:absolute;left:7303;top:5011;width:2;height:6" coordorigin="7303,5011" coordsize="0,6" path="m7303,5011l7303,5017e" filled="f" stroked="t" strokeweight=".05186pt" strokecolor="#000000">
                <v:path arrowok="t"/>
              </v:shape>
            </v:group>
            <v:group style="position:absolute;left:7319;top:5007;width:2;height:6" coordorigin="7319,5007" coordsize="2,6">
              <v:shape style="position:absolute;left:7319;top:5007;width:2;height:6" coordorigin="7319,5007" coordsize="0,6" path="m7319,5007l7319,5013e" filled="f" stroked="t" strokeweight=".05186pt" strokecolor="#000000">
                <v:path arrowok="t"/>
              </v:shape>
            </v:group>
            <v:group style="position:absolute;left:7320;top:5010;width:7;height:4" coordorigin="7320,5010" coordsize="7,4">
              <v:shape style="position:absolute;left:7320;top:5010;width:7;height:4" coordorigin="7320,5010" coordsize="7,4" path="m7320,5010l7327,5014e" filled="f" stroked="t" strokeweight=".312361pt" strokecolor="#000000">
                <v:path arrowok="t"/>
              </v:shape>
            </v:group>
            <v:group style="position:absolute;left:7327;top:5011;width:2;height:6" coordorigin="7327,5011" coordsize="2,6">
              <v:shape style="position:absolute;left:7327;top:5011;width:2;height:6" coordorigin="7327,5011" coordsize="0,6" path="m7327,5011l7327,5017e" filled="f" stroked="t" strokeweight=".045362pt" strokecolor="#000000">
                <v:path arrowok="t"/>
              </v:shape>
            </v:group>
            <v:group style="position:absolute;left:7343;top:5009;width:2;height:6" coordorigin="7343,5009" coordsize="2,6">
              <v:shape style="position:absolute;left:7343;top:5009;width:2;height:6" coordorigin="7343,5009" coordsize="0,6" path="m7343,5009l7343,5015e" filled="f" stroked="t" strokeweight=".05186pt" strokecolor="#000000">
                <v:path arrowok="t"/>
              </v:shape>
            </v:group>
            <v:group style="position:absolute;left:7344;top:5012;width:2;height:2" coordorigin="7344,5012" coordsize="2,2">
              <v:shape style="position:absolute;left:7344;top:5012;width:2;height:2" coordorigin="7344,5012" coordsize="2,1" path="m7344,5012l7345,5013e" filled="f" stroked="t" strokeweight=".312362pt" strokecolor="#000000">
                <v:path arrowok="t"/>
              </v:shape>
            </v:group>
            <v:group style="position:absolute;left:7345;top:5013;width:5;height:2" coordorigin="7345,5013" coordsize="5,2">
              <v:shape style="position:absolute;left:7345;top:5013;width:5;height:2" coordorigin="7345,5013" coordsize="5,0" path="m7345,5013l7350,5013e" filled="f" stroked="t" strokeweight=".312348pt" strokecolor="#000000">
                <v:path arrowok="t"/>
              </v:shape>
            </v:group>
            <v:group style="position:absolute;left:7350;top:5010;width:2;height:3" coordorigin="7350,5010" coordsize="2,3">
              <v:shape style="position:absolute;left:7350;top:5010;width:2;height:3" coordorigin="7350,5010" coordsize="2,3" path="m7350,5013l7353,5010e" filled="f" stroked="t" strokeweight=".312387pt" strokecolor="#000000">
                <v:path arrowok="t"/>
              </v:shape>
            </v:group>
            <v:group style="position:absolute;left:7361;top:5008;width:4;height:4" coordorigin="7361,5008" coordsize="4,4">
              <v:shape style="position:absolute;left:7361;top:5008;width:4;height:4" coordorigin="7361,5008" coordsize="4,4" path="m7361,5012l7364,5008e" filled="f" stroked="t" strokeweight=".312381pt" strokecolor="#000000">
                <v:path arrowok="t"/>
              </v:shape>
            </v:group>
            <v:group style="position:absolute;left:7364;top:5008;width:2;height:2" coordorigin="7364,5008" coordsize="2,2">
              <v:shape style="position:absolute;left:7364;top:5008;width:2;height:2" coordorigin="7364,5008" coordsize="2,1" path="m7364,5008l7366,5010e" filled="f" stroked="t" strokeweight=".312361pt" strokecolor="#000000">
                <v:path arrowok="t"/>
              </v:shape>
            </v:group>
            <v:group style="position:absolute;left:7366;top:5010;width:5;height:3" coordorigin="7366,5010" coordsize="5,3">
              <v:shape style="position:absolute;left:7366;top:5010;width:5;height:3" coordorigin="7366,5010" coordsize="5,3" path="m7366,5010l7371,5012e" filled="f" stroked="t" strokeweight=".312362pt" strokecolor="#000000">
                <v:path arrowok="t"/>
              </v:shape>
            </v:group>
            <v:group style="position:absolute;left:7378;top:5009;width:4;height:3" coordorigin="7378,5009" coordsize="4,3">
              <v:shape style="position:absolute;left:7378;top:5009;width:4;height:3" coordorigin="7378,5009" coordsize="4,3" path="m7378,5009l7382,5012e" filled="f" stroked="t" strokeweight=".312369pt" strokecolor="#000000">
                <v:path arrowok="t"/>
              </v:shape>
            </v:group>
            <v:group style="position:absolute;left:7388;top:5009;width:4;height:2" coordorigin="7388,5009" coordsize="4,2">
              <v:shape style="position:absolute;left:7388;top:5009;width:4;height:2" coordorigin="7388,5009" coordsize="4,2" path="m7388,5009l7392,5011e" filled="f" stroked="t" strokeweight=".312363pt" strokecolor="#000000">
                <v:path arrowok="t"/>
              </v:shape>
            </v:group>
            <v:group style="position:absolute;left:7396;top:5009;width:2;height:2" coordorigin="7396,5009" coordsize="2,2">
              <v:shape style="position:absolute;left:7396;top:5009;width:2;height:2" coordorigin="7396,5009" coordsize="2,1" path="m7396,5009l7398,5010e" filled="f" stroked="t" strokeweight=".312362pt" strokecolor="#000000">
                <v:path arrowok="t"/>
              </v:shape>
            </v:group>
            <v:group style="position:absolute;left:7398;top:5004;width:6;height:6" coordorigin="7398,5004" coordsize="6,6">
              <v:shape style="position:absolute;left:7398;top:5004;width:6;height:6" coordorigin="7398,5004" coordsize="6,6" path="m7398,5010l7404,5004e" filled="f" stroked="t" strokeweight=".312378pt" strokecolor="#000000">
                <v:path arrowok="t"/>
              </v:shape>
            </v:group>
            <v:group style="position:absolute;left:7405;top:5004;width:2;height:4" coordorigin="7405,5004" coordsize="2,4">
              <v:shape style="position:absolute;left:7405;top:5004;width:2;height:4" coordorigin="7405,5004" coordsize="0,4" path="m7405,5004l7405,5008e" filled="f" stroked="t" strokeweight=".077853pt" strokecolor="#000000">
                <v:path arrowok="t"/>
              </v:shape>
            </v:group>
            <v:group style="position:absolute;left:7405;top:4993;width:7;height:15" coordorigin="7405,4993" coordsize="7,15">
              <v:shape style="position:absolute;left:7405;top:4993;width:7;height:15" coordorigin="7405,4993" coordsize="7,15" path="m7405,5008l7413,4993e" filled="f" stroked="t" strokeweight=".312398pt" strokecolor="#000000">
                <v:path arrowok="t"/>
              </v:shape>
            </v:group>
            <v:group style="position:absolute;left:7415;top:4970;width:2;height:24" coordorigin="7415,4970" coordsize="2,24">
              <v:shape style="position:absolute;left:7415;top:4970;width:2;height:24" coordorigin="7415,4970" coordsize="0,24" path="m7415,4994l7415,4970e" filled="f" stroked="t" strokeweight=".409585pt" strokecolor="#000000">
                <v:path arrowok="t"/>
              </v:shape>
            </v:group>
            <v:group style="position:absolute;left:7417;top:4987;width:4;height:8" coordorigin="7417,4987" coordsize="4,8">
              <v:shape style="position:absolute;left:7417;top:4987;width:4;height:8" coordorigin="7417,4987" coordsize="4,8" path="m7417,4994l7421,4987e" filled="f" stroked="t" strokeweight=".312396pt" strokecolor="#000000">
                <v:path arrowok="t"/>
              </v:shape>
            </v:group>
            <v:group style="position:absolute;left:7421;top:4925;width:4;height:62" coordorigin="7421,4925" coordsize="4,62">
              <v:shape style="position:absolute;left:7421;top:4925;width:4;height:62" coordorigin="7421,4925" coordsize="4,62" path="m7421,4987l7424,4925e" filled="f" stroked="t" strokeweight=".312411pt" strokecolor="#000000">
                <v:path arrowok="t"/>
              </v:shape>
            </v:group>
            <v:group style="position:absolute;left:7426;top:4925;width:2;height:19" coordorigin="7426,4925" coordsize="2,19">
              <v:shape style="position:absolute;left:7426;top:4925;width:2;height:19" coordorigin="7426,4925" coordsize="0,19" path="m7426,4925l7426,4944e" filled="f" stroked="t" strokeweight=".213939pt" strokecolor="#000000">
                <v:path arrowok="t"/>
              </v:shape>
            </v:group>
            <v:group style="position:absolute;left:7429;top:4838;width:5;height:106" coordorigin="7429,4838" coordsize="5,106">
              <v:shape style="position:absolute;left:7429;top:4838;width:5;height:106" coordorigin="7429,4838" coordsize="5,106" path="m7429,4944l7434,4838e" filled="f" stroked="t" strokeweight=".312411pt" strokecolor="#000000">
                <v:path arrowok="t"/>
              </v:shape>
            </v:group>
            <v:group style="position:absolute;left:7437;top:4838;width:2;height:41" coordorigin="7437,4838" coordsize="2,41">
              <v:shape style="position:absolute;left:7437;top:4838;width:2;height:41" coordorigin="7437,4838" coordsize="0,41" path="m7437,4838l7437,4879e" filled="f" stroked="t" strokeweight=".272422pt" strokecolor="#000000">
                <v:path arrowok="t"/>
              </v:shape>
            </v:group>
            <v:group style="position:absolute;left:7443;top:4637;width:2;height:242" coordorigin="7443,4637" coordsize="2,242">
              <v:shape style="position:absolute;left:7443;top:4637;width:2;height:242" coordorigin="7443,4637" coordsize="0,242" path="m7443,4879l7443,4637e" filled="f" stroked="t" strokeweight=".44205pt" strokecolor="#000000">
                <v:path arrowok="t"/>
              </v:shape>
            </v:group>
            <v:group style="position:absolute;left:7445;top:4637;width:7;height:135" coordorigin="7445,4637" coordsize="7,135">
              <v:shape style="position:absolute;left:7445;top:4637;width:7;height:135" coordorigin="7445,4637" coordsize="7,135" path="m7445,4637l7452,4772e" filled="f" stroked="t" strokeweight=".312411pt" strokecolor="#000000">
                <v:path arrowok="t"/>
              </v:shape>
            </v:group>
            <v:group style="position:absolute;left:7452;top:4207;width:5;height:565" coordorigin="7452,4207" coordsize="5,565">
              <v:shape style="position:absolute;left:7452;top:4207;width:5;height:565" coordorigin="7452,4207" coordsize="5,565" path="m7452,4772l7456,4207e" filled="f" stroked="t" strokeweight=".312411pt" strokecolor="#000000">
                <v:path arrowok="t"/>
              </v:shape>
            </v:group>
            <v:group style="position:absolute;left:7459;top:4207;width:2;height:638" coordorigin="7459,4207" coordsize="2,638">
              <v:shape style="position:absolute;left:7459;top:4207;width:2;height:638" coordorigin="7459,4207" coordsize="0,638" path="m7459,4846l7459,4207e" filled="f" stroked="t" strokeweight=".442038pt" strokecolor="#000000">
                <v:path arrowok="t"/>
              </v:shape>
            </v:group>
            <v:group style="position:absolute;left:7462;top:4585;width:4;height:260" coordorigin="7462,4585" coordsize="4,260">
              <v:shape style="position:absolute;left:7462;top:4585;width:4;height:260" coordorigin="7462,4585" coordsize="4,260" path="m7462,4846l7465,4585e" filled="f" stroked="t" strokeweight=".312411pt" strokecolor="#000000">
                <v:path arrowok="t"/>
              </v:shape>
            </v:group>
            <v:group style="position:absolute;left:7465;top:4585;width:8;height:261" coordorigin="7465,4585" coordsize="8,261">
              <v:shape style="position:absolute;left:7465;top:4585;width:8;height:261" coordorigin="7465,4585" coordsize="8,261" path="m7465,4585l7473,4846e" filled="f" stroked="t" strokeweight=".312411pt" strokecolor="#000000">
                <v:path arrowok="t"/>
              </v:shape>
            </v:group>
            <v:group style="position:absolute;left:7473;top:4694;width:2;height:152" coordorigin="7473,4694" coordsize="2,152">
              <v:shape style="position:absolute;left:7473;top:4694;width:2;height:152" coordorigin="7473,4694" coordsize="2,152" path="m7473,4846l7475,4694e" filled="f" stroked="t" strokeweight=".312411pt" strokecolor="#000000">
                <v:path arrowok="t"/>
              </v:shape>
            </v:group>
            <v:group style="position:absolute;left:7475;top:4687;width:2;height:7" coordorigin="7475,4687" coordsize="2,7">
              <v:shape style="position:absolute;left:7475;top:4687;width:2;height:7" coordorigin="7475,4687" coordsize="0,7" path="m7475,4694l7476,4687e" filled="f" stroked="t" strokeweight=".312411pt" strokecolor="#000000">
                <v:path arrowok="t"/>
              </v:shape>
            </v:group>
            <v:group style="position:absolute;left:7476;top:4687;width:4;height:196" coordorigin="7476,4687" coordsize="4,196">
              <v:shape style="position:absolute;left:7476;top:4687;width:4;height:196" coordorigin="7476,4687" coordsize="4,196" path="m7476,4687l7479,4883e" filled="f" stroked="t" strokeweight=".312411pt" strokecolor="#000000">
                <v:path arrowok="t"/>
              </v:shape>
            </v:group>
            <v:group style="position:absolute;left:7479;top:4820;width:5;height:63" coordorigin="7479,4820" coordsize="5,63">
              <v:shape style="position:absolute;left:7479;top:4820;width:5;height:63" coordorigin="7479,4820" coordsize="5,63" path="m7479,4883l7484,4820e" filled="f" stroked="t" strokeweight=".312411pt" strokecolor="#000000">
                <v:path arrowok="t"/>
              </v:shape>
            </v:group>
            <v:group style="position:absolute;left:7484;top:4820;width:5;height:89" coordorigin="7484,4820" coordsize="5,89">
              <v:shape style="position:absolute;left:7484;top:4820;width:5;height:89" coordorigin="7484,4820" coordsize="5,89" path="m7484,4820l7489,4909e" filled="f" stroked="t" strokeweight=".312411pt" strokecolor="#000000">
                <v:path arrowok="t"/>
              </v:shape>
            </v:group>
            <v:group style="position:absolute;left:7494;top:4719;width:2;height:190" coordorigin="7494,4719" coordsize="2,190">
              <v:shape style="position:absolute;left:7494;top:4719;width:2;height:190" coordorigin="7494,4719" coordsize="0,190" path="m7494,4719l7494,4909e" filled="f" stroked="t" strokeweight=".420008pt" strokecolor="#000000">
                <v:path arrowok="t"/>
              </v:shape>
            </v:group>
            <v:group style="position:absolute;left:7499;top:4711;width:4;height:8" coordorigin="7499,4711" coordsize="4,8">
              <v:shape style="position:absolute;left:7499;top:4711;width:4;height:8" coordorigin="7499,4711" coordsize="4,8" path="m7499,4719l7503,4711e" filled="f" stroked="t" strokeweight=".312398pt" strokecolor="#000000">
                <v:path arrowok="t"/>
              </v:shape>
            </v:group>
            <v:group style="position:absolute;left:7506;top:2369;width:2;height:2342" coordorigin="7506,2369" coordsize="2,2342">
              <v:shape style="position:absolute;left:7506;top:2369;width:2;height:2342" coordorigin="7506,2369" coordsize="0,2342" path="m7506,4711l7506,2369e" filled="f" stroked="t" strokeweight=".406423pt" strokecolor="#000000">
                <v:path arrowok="t"/>
              </v:shape>
            </v:group>
            <v:group style="position:absolute;left:7507;top:2490;width:6;height:2258" coordorigin="7507,2490" coordsize="6,2258">
              <v:shape style="position:absolute;left:7507;top:2490;width:6;height:2258" coordorigin="7507,2490" coordsize="6,2258" path="m7507,2490l7512,4749e" filled="f" stroked="t" strokeweight=".312411pt" strokecolor="#000000">
                <v:path arrowok="t"/>
              </v:shape>
            </v:group>
            <v:group style="position:absolute;left:7512;top:2416;width:4;height:2333" coordorigin="7512,2416" coordsize="4,2333">
              <v:shape style="position:absolute;left:7512;top:2416;width:4;height:2333" coordorigin="7512,2416" coordsize="4,2333" path="m7512,4749l7517,2416e" filled="f" stroked="t" strokeweight=".312411pt" strokecolor="#000000">
                <v:path arrowok="t"/>
              </v:shape>
            </v:group>
            <v:group style="position:absolute;left:7517;top:2416;width:5;height:2478" coordorigin="7517,2416" coordsize="5,2478">
              <v:shape style="position:absolute;left:7517;top:2416;width:5;height:2478" coordorigin="7517,2416" coordsize="5,2478" path="m7517,2416l7522,4894e" filled="f" stroked="t" strokeweight=".312411pt" strokecolor="#000000">
                <v:path arrowok="t"/>
              </v:shape>
            </v:group>
            <v:group style="position:absolute;left:7522;top:4416;width:3;height:478" coordorigin="7522,4416" coordsize="3,478">
              <v:shape style="position:absolute;left:7522;top:4416;width:3;height:478" coordorigin="7522,4416" coordsize="3,478" path="m7522,4894l7524,4416e" filled="f" stroked="t" strokeweight=".312411pt" strokecolor="#000000">
                <v:path arrowok="t"/>
              </v:shape>
            </v:group>
            <v:group style="position:absolute;left:7524;top:4416;width:6;height:497" coordorigin="7524,4416" coordsize="6,497">
              <v:shape style="position:absolute;left:7524;top:4416;width:6;height:497" coordorigin="7524,4416" coordsize="6,497" path="m7524,4416l7530,4914e" filled="f" stroked="t" strokeweight=".312411pt" strokecolor="#000000">
                <v:path arrowok="t"/>
              </v:shape>
            </v:group>
            <v:group style="position:absolute;left:7530;top:4914;width:2;height:4" coordorigin="7530,4914" coordsize="2,4">
              <v:shape style="position:absolute;left:7530;top:4914;width:2;height:4" coordorigin="7530,4914" coordsize="0,4" path="m7530,4914l7530,4917e" filled="f" stroked="t" strokeweight=".312411pt" strokecolor="#000000">
                <v:path arrowok="t"/>
              </v:shape>
            </v:group>
            <v:group style="position:absolute;left:7530;top:4450;width:4;height:468" coordorigin="7530,4450" coordsize="4,468">
              <v:shape style="position:absolute;left:7530;top:4450;width:4;height:468" coordorigin="7530,4450" coordsize="4,468" path="m7530,4917l7535,4450e" filled="f" stroked="t" strokeweight=".312411pt" strokecolor="#000000">
                <v:path arrowok="t"/>
              </v:shape>
            </v:group>
            <v:group style="position:absolute;left:7539;top:4450;width:2;height:483" coordorigin="7539,4450" coordsize="2,483">
              <v:shape style="position:absolute;left:7539;top:4450;width:2;height:483" coordorigin="7539,4450" coordsize="0,483" path="m7539,4933l7539,4450e" filled="f" stroked="t" strokeweight=".542547pt" strokecolor="#000000">
                <v:path arrowok="t"/>
              </v:shape>
            </v:group>
            <v:group style="position:absolute;left:7547;top:4816;width:2;height:117" coordorigin="7547,4816" coordsize="2,117">
              <v:shape style="position:absolute;left:7547;top:4816;width:2;height:117" coordorigin="7547,4816" coordsize="0,117" path="m7547,4933l7547,4816e" filled="f" stroked="t" strokeweight=".532825pt" strokecolor="#000000">
                <v:path arrowok="t"/>
              </v:shape>
            </v:group>
            <v:group style="position:absolute;left:7553;top:4816;width:2;height:59" coordorigin="7553,4816" coordsize="2,59">
              <v:shape style="position:absolute;left:7553;top:4816;width:2;height:59" coordorigin="7553,4816" coordsize="2,59" path="m7553,4816l7554,4876e" filled="f" stroked="t" strokeweight=".312411pt" strokecolor="#000000">
                <v:path arrowok="t"/>
              </v:shape>
            </v:group>
            <v:group style="position:absolute;left:7554;top:4786;width:7;height:90" coordorigin="7554,4786" coordsize="7,90">
              <v:shape style="position:absolute;left:7554;top:4786;width:7;height:90" coordorigin="7554,4786" coordsize="7,90" path="m7554,4876l7561,4786e" filled="f" stroked="t" strokeweight=".312411pt" strokecolor="#000000">
                <v:path arrowok="t"/>
              </v:shape>
            </v:group>
            <v:group style="position:absolute;left:7561;top:4786;width:3;height:114" coordorigin="7561,4786" coordsize="3,114">
              <v:shape style="position:absolute;left:7561;top:4786;width:3;height:114" coordorigin="7561,4786" coordsize="3,114" path="m7561,4786l7565,4900e" filled="f" stroked="t" strokeweight=".312411pt" strokecolor="#000000">
                <v:path arrowok="t"/>
              </v:shape>
            </v:group>
            <v:group style="position:absolute;left:7565;top:4717;width:2;height:183" coordorigin="7565,4717" coordsize="2,183">
              <v:shape style="position:absolute;left:7565;top:4717;width:2;height:183" coordorigin="7565,4717" coordsize="2,183" path="m7565,4900l7567,4717e" filled="f" stroked="t" strokeweight=".312411pt" strokecolor="#000000">
                <v:path arrowok="t"/>
              </v:shape>
            </v:group>
            <v:group style="position:absolute;left:7567;top:4717;width:2;height:163" coordorigin="7567,4717" coordsize="2,163">
              <v:shape style="position:absolute;left:7567;top:4717;width:2;height:163" coordorigin="7567,4717" coordsize="2,163" path="m7567,4717l7569,4879e" filled="f" stroked="t" strokeweight=".312411pt" strokecolor="#000000">
                <v:path arrowok="t"/>
              </v:shape>
            </v:group>
            <v:group style="position:absolute;left:7569;top:4800;width:6;height:79" coordorigin="7569,4800" coordsize="6,79">
              <v:shape style="position:absolute;left:7569;top:4800;width:6;height:79" coordorigin="7569,4800" coordsize="6,79" path="m7569,4879l7576,4800e" filled="f" stroked="t" strokeweight=".312411pt" strokecolor="#000000">
                <v:path arrowok="t"/>
              </v:shape>
            </v:group>
            <v:group style="position:absolute;left:7581;top:4800;width:2;height:131" coordorigin="7581,4800" coordsize="2,131">
              <v:shape style="position:absolute;left:7581;top:4800;width:2;height:131" coordorigin="7581,4800" coordsize="0,131" path="m7581,4800l7581,4931e" filled="f" stroked="t" strokeweight=".35389pt" strokecolor="#000000">
                <v:path arrowok="t"/>
              </v:shape>
            </v:group>
            <v:group style="position:absolute;left:7583;top:4886;width:2;height:45" coordorigin="7583,4886" coordsize="2,45">
              <v:shape style="position:absolute;left:7583;top:4886;width:2;height:45" coordorigin="7583,4886" coordsize="2,45" path="m7583,4931l7585,4886e" filled="f" stroked="t" strokeweight=".312411pt" strokecolor="#000000">
                <v:path arrowok="t"/>
              </v:shape>
            </v:group>
            <v:group style="position:absolute;left:7589;top:4886;width:2;height:75" coordorigin="7589,4886" coordsize="2,75">
              <v:shape style="position:absolute;left:7589;top:4886;width:2;height:75" coordorigin="7589,4886" coordsize="0,75" path="m7589,4886l7589,4961e" filled="f" stroked="t" strokeweight=".382641pt" strokecolor="#000000">
                <v:path arrowok="t"/>
              </v:shape>
            </v:group>
            <v:group style="position:absolute;left:7593;top:4941;width:2;height:20" coordorigin="7593,4941" coordsize="2,20">
              <v:shape style="position:absolute;left:7593;top:4941;width:2;height:20" coordorigin="7593,4941" coordsize="2,20" path="m7593,4961l7594,4941e" filled="f" stroked="t" strokeweight=".312410pt" strokecolor="#000000">
                <v:path arrowok="t"/>
              </v:shape>
            </v:group>
            <v:group style="position:absolute;left:7594;top:4941;width:3;height:45" coordorigin="7594,4941" coordsize="3,45">
              <v:shape style="position:absolute;left:7594;top:4941;width:3;height:45" coordorigin="7594,4941" coordsize="3,45" path="m7594,4941l7597,4986e" filled="f" stroked="t" strokeweight=".312411pt" strokecolor="#000000">
                <v:path arrowok="t"/>
              </v:shape>
            </v:group>
            <v:group style="position:absolute;left:7599;top:4954;width:2;height:32" coordorigin="7599,4954" coordsize="2,32">
              <v:shape style="position:absolute;left:7599;top:4954;width:2;height:32" coordorigin="7599,4954" coordsize="0,32" path="m7599,4954l7599,4986e" filled="f" stroked="t" strokeweight=".162079pt" strokecolor="#000000">
                <v:path arrowok="t"/>
              </v:shape>
            </v:group>
            <v:group style="position:absolute;left:7603;top:4954;width:2;height:45" coordorigin="7603,4954" coordsize="2,45">
              <v:shape style="position:absolute;left:7603;top:4954;width:2;height:45" coordorigin="7603,4954" coordsize="0,45" path="m7603,4954l7603,4999e" filled="f" stroked="t" strokeweight=".278796pt" strokecolor="#000000">
                <v:path arrowok="t"/>
              </v:shape>
            </v:group>
            <v:group style="position:absolute;left:7607;top:4978;width:2;height:21" coordorigin="7607,4978" coordsize="2,21">
              <v:shape style="position:absolute;left:7607;top:4978;width:2;height:21" coordorigin="7607,4978" coordsize="0,21" path="m7607,4978l7607,4999e" filled="f" stroked="t" strokeweight=".136211pt" strokecolor="#000000">
                <v:path arrowok="t"/>
              </v:shape>
            </v:group>
            <v:group style="position:absolute;left:7612;top:4978;width:2;height:29" coordorigin="7612,4978" coordsize="2,29">
              <v:shape style="position:absolute;left:7612;top:4978;width:2;height:29" coordorigin="7612,4978" coordsize="0,29" path="m7612,4978l7612,5007e" filled="f" stroked="t" strokeweight=".337279pt" strokecolor="#000000">
                <v:path arrowok="t"/>
              </v:shape>
            </v:group>
            <v:group style="position:absolute;left:7622;top:4994;width:2;height:16" coordorigin="7622,4994" coordsize="2,16">
              <v:shape style="position:absolute;left:7622;top:4994;width:2;height:16" coordorigin="7622,4994" coordsize="0,16" path="m7622,4994l7622,5010e" filled="f" stroked="t" strokeweight=".525933pt" strokecolor="#000000">
                <v:path arrowok="t"/>
              </v:shape>
            </v:group>
            <v:group style="position:absolute;left:7618;top:4998;width:6;height:9" coordorigin="7618,4998" coordsize="6,9">
              <v:shape style="position:absolute;left:7618;top:4998;width:6;height:9" coordorigin="7618,4998" coordsize="6,9" path="m7618,5007l7624,4998e" filled="f" stroked="t" strokeweight=".312391pt" strokecolor="#000000">
                <v:path arrowok="t"/>
              </v:shape>
            </v:group>
            <v:group style="position:absolute;left:7624;top:4994;width:2;height:4" coordorigin="7624,4994" coordsize="2,4">
              <v:shape style="position:absolute;left:7624;top:4994;width:2;height:4" coordorigin="7624,4994" coordsize="0,4" path="m7624,4994l7624,4998e" filled="f" stroked="t" strokeweight=".038989pt" strokecolor="#000000">
                <v:path arrowok="t"/>
              </v:shape>
            </v:group>
            <v:group style="position:absolute;left:7629;top:5004;width:4;height:3" coordorigin="7629,5004" coordsize="4,3">
              <v:shape style="position:absolute;left:7629;top:5004;width:4;height:3" coordorigin="7629,5004" coordsize="4,3" path="m7629,5004l7633,5007e" filled="f" stroked="t" strokeweight=".312366pt" strokecolor="#000000">
                <v:path arrowok="t"/>
              </v:shape>
            </v:group>
            <v:group style="position:absolute;left:7633;top:4997;width:5;height:10" coordorigin="7633,4997" coordsize="5,10">
              <v:shape style="position:absolute;left:7633;top:4997;width:5;height:10" coordorigin="7633,4997" coordsize="5,10" path="m7633,5007l7638,4997e" filled="f" stroked="t" strokeweight=".312398pt" strokecolor="#000000">
                <v:path arrowok="t"/>
              </v:shape>
            </v:group>
            <v:group style="position:absolute;left:7638;top:4997;width:7;height:13" coordorigin="7638,4997" coordsize="7,13">
              <v:shape style="position:absolute;left:7638;top:4997;width:7;height:13" coordorigin="7638,4997" coordsize="7,13" path="m7638,4997l7644,5010e" filled="f" stroked="t" strokeweight=".312398pt" strokecolor="#000000">
                <v:path arrowok="t"/>
              </v:shape>
            </v:group>
            <v:group style="position:absolute;left:7646;top:5004;width:2;height:6" coordorigin="7646,5004" coordsize="2,6">
              <v:shape style="position:absolute;left:7646;top:5004;width:2;height:6" coordorigin="7646,5004" coordsize="0,6" path="m7646,5004l7646,5010e" filled="f" stroked="t" strokeweight=".129713pt" strokecolor="#000000">
                <v:path arrowok="t"/>
              </v:shape>
            </v:group>
            <v:group style="position:absolute;left:7647;top:5000;width:2;height:4" coordorigin="7647,5000" coordsize="2,4">
              <v:shape style="position:absolute;left:7647;top:5000;width:2;height:4" coordorigin="7647,5000" coordsize="2,4" path="m7647,5004l7649,5000e" filled="f" stroked="t" strokeweight=".312398pt" strokecolor="#000000">
                <v:path arrowok="t"/>
              </v:shape>
            </v:group>
            <v:group style="position:absolute;left:7649;top:5000;width:6;height:11" coordorigin="7649,5000" coordsize="6,11">
              <v:shape style="position:absolute;left:7649;top:5000;width:6;height:11" coordorigin="7649,5000" coordsize="6,11" path="m7649,5000l7655,5011e" filled="f" stroked="t" strokeweight=".312397pt" strokecolor="#000000">
                <v:path arrowok="t"/>
              </v:shape>
            </v:group>
            <v:group style="position:absolute;left:7655;top:5008;width:6;height:3" coordorigin="7655,5008" coordsize="6,3">
              <v:shape style="position:absolute;left:7655;top:5008;width:6;height:3" coordorigin="7655,5008" coordsize="6,3" path="m7655,5011l7660,5008e" filled="f" stroked="t" strokeweight=".312364pt" strokecolor="#000000">
                <v:path arrowok="t"/>
              </v:shape>
            </v:group>
            <v:group style="position:absolute;left:7661;top:5008;width:2;height:4" coordorigin="7661,5008" coordsize="2,4">
              <v:shape style="position:absolute;left:7661;top:5008;width:2;height:4" coordorigin="7661,5008" coordsize="0,4" path="m7661,5008l7661,5012e" filled="f" stroked="t" strokeweight=".090849pt" strokecolor="#000000">
                <v:path arrowok="t"/>
              </v:shape>
            </v:group>
            <v:group style="position:absolute;left:7662;top:5012;width:2;height:2" coordorigin="7662,5012" coordsize="2,2">
              <v:shape style="position:absolute;left:7662;top:5012;width:2;height:2" coordorigin="7662,5012" coordsize="1,0" path="m7662,5012l7663,5013e" filled="f" stroked="t" strokeweight=".312362pt" strokecolor="#000000">
                <v:path arrowok="t"/>
              </v:shape>
            </v:group>
            <v:group style="position:absolute;left:7663;top:5012;width:62;height:2" coordorigin="7663,5012" coordsize="62,2">
              <v:shape style="position:absolute;left:7663;top:5012;width:62;height:2" coordorigin="7663,5012" coordsize="62,0" path="m7663,5012l7725,5012e" filled="f" stroked="t" strokeweight=".084823pt" strokecolor="#000000">
                <v:path arrowok="t"/>
              </v:shape>
            </v:group>
            <v:group style="position:absolute;left:7666;top:5011;width:8;height:2" coordorigin="7666,5011" coordsize="8,2">
              <v:shape style="position:absolute;left:7666;top:5011;width:8;height:2" coordorigin="7666,5011" coordsize="8,1" path="m7666,5011l7674,5012e" filled="f" stroked="t" strokeweight=".312348pt" strokecolor="#000000">
                <v:path arrowok="t"/>
              </v:shape>
            </v:group>
            <v:group style="position:absolute;left:7691;top:5013;width:8;height:2" coordorigin="7691,5013" coordsize="8,2">
              <v:shape style="position:absolute;left:7691;top:5013;width:8;height:2" coordorigin="7691,5013" coordsize="8,1" path="m7691,5014l7699,5013e" filled="f" stroked="t" strokeweight=".312348pt" strokecolor="#000000">
                <v:path arrowok="t"/>
              </v:shape>
            </v:group>
            <v:group style="position:absolute;left:7702;top:5010;width:2;height:6" coordorigin="7702,5010" coordsize="2,6">
              <v:shape style="position:absolute;left:7702;top:5010;width:2;height:6" coordorigin="7702,5010" coordsize="0,6" path="m7702,5010l7702,5017e" filled="f" stroked="t" strokeweight=".045362pt" strokecolor="#000000">
                <v:path arrowok="t"/>
              </v:shape>
            </v:group>
            <v:group style="position:absolute;left:7714;top:5011;width:8;height:2" coordorigin="7714,5011" coordsize="8,2">
              <v:shape style="position:absolute;left:7714;top:5011;width:8;height:2" coordorigin="7714,5011" coordsize="8,0" path="m7714,5011l7722,5011e" filled="f" stroked="t" strokeweight=".312348pt" strokecolor="#000000">
                <v:path arrowok="t"/>
              </v:shape>
            </v:group>
            <v:group style="position:absolute;left:7725;top:5009;width:2;height:6" coordorigin="7725,5009" coordsize="2,6">
              <v:shape style="position:absolute;left:7725;top:5009;width:2;height:6" coordorigin="7725,5009" coordsize="0,6" path="m7725,5009l7725,5016e" filled="f" stroked="t" strokeweight=".006498pt" strokecolor="#000000">
                <v:path arrowok="t"/>
              </v:shape>
            </v:group>
            <v:group style="position:absolute;left:7725;top:5007;width:5;height:5" coordorigin="7725,5007" coordsize="5,5">
              <v:shape style="position:absolute;left:7725;top:5007;width:5;height:5" coordorigin="7725,5007" coordsize="5,5" path="m7725,5013l7730,5007e" filled="f" stroked="t" strokeweight=".312382pt" strokecolor="#000000">
                <v:path arrowok="t"/>
              </v:shape>
            </v:group>
            <v:group style="position:absolute;left:7730;top:5009;width:46;height:2" coordorigin="7730,5009" coordsize="46,2">
              <v:shape style="position:absolute;left:7730;top:5009;width:46;height:2" coordorigin="7730,5009" coordsize="46,0" path="m7730,5009l7777,5009e" filled="f" stroked="t" strokeweight=".080579pt" strokecolor="#000000">
                <v:path arrowok="t"/>
              </v:shape>
            </v:group>
            <v:group style="position:absolute;left:7737;top:5004;width:4;height:6" coordorigin="7737,5004" coordsize="4,6">
              <v:shape style="position:absolute;left:7737;top:5004;width:4;height:6" coordorigin="7737,5004" coordsize="4,6" path="m7737,5010l7740,5004e" filled="f" stroked="t" strokeweight=".312394pt" strokecolor="#000000">
                <v:path arrowok="t"/>
              </v:shape>
            </v:group>
            <v:group style="position:absolute;left:7740;top:4998;width:5;height:7" coordorigin="7740,4998" coordsize="5,7">
              <v:shape style="position:absolute;left:7740;top:4998;width:5;height:7" coordorigin="7740,4998" coordsize="5,7" path="m7740,5004l7745,4998e" filled="f" stroked="t" strokeweight=".312391pt" strokecolor="#000000">
                <v:path arrowok="t"/>
              </v:shape>
            </v:group>
            <v:group style="position:absolute;left:7747;top:4998;width:2;height:12" coordorigin="7747,4998" coordsize="2,12">
              <v:shape style="position:absolute;left:7747;top:4998;width:2;height:12" coordorigin="7747,4998" coordsize="0,12" path="m7747,4998l7747,5009e" filled="f" stroked="t" strokeweight=".149083pt" strokecolor="#000000">
                <v:path arrowok="t"/>
              </v:shape>
            </v:group>
            <v:group style="position:absolute;left:7748;top:5009;width:5;height:2" coordorigin="7748,5009" coordsize="5,2">
              <v:shape style="position:absolute;left:7748;top:5009;width:5;height:2" coordorigin="7748,5009" coordsize="5,0" path="m7748,5009l7754,5009e" filled="f" stroked="t" strokeweight=".312348pt" strokecolor="#000000">
                <v:path arrowok="t"/>
              </v:shape>
            </v:group>
            <v:group style="position:absolute;left:7755;top:5001;width:2;height:8" coordorigin="7755,5001" coordsize="2,8">
              <v:shape style="position:absolute;left:7755;top:5001;width:2;height:8" coordorigin="7755,5001" coordsize="0,8" path="m7755,5001l7755,5009e" filled="f" stroked="t" strokeweight=".083808pt" strokecolor="#000000">
                <v:path arrowok="t"/>
              </v:shape>
            </v:group>
            <v:group style="position:absolute;left:7757;top:5004;width:6;height:7" coordorigin="7757,5004" coordsize="6,7">
              <v:shape style="position:absolute;left:7757;top:5004;width:6;height:7" coordorigin="7757,5004" coordsize="6,7" path="m7757,5004l7763,5011e" filled="f" stroked="t" strokeweight=".312383pt" strokecolor="#000000">
                <v:path arrowok="t"/>
              </v:shape>
            </v:group>
            <v:group style="position:absolute;left:7777;top:5009;width:3;height:2" coordorigin="7777,5009" coordsize="3,2">
              <v:shape style="position:absolute;left:7777;top:5009;width:3;height:2" coordorigin="7777,5009" coordsize="3,0" path="m7777,5009l7780,5009e" filled="f" stroked="t" strokeweight=".312348pt" strokecolor="#000000">
                <v:path arrowok="t"/>
              </v:shape>
            </v:group>
            <v:group style="position:absolute;left:7780;top:5002;width:8;height:7" coordorigin="7780,5002" coordsize="8,7">
              <v:shape style="position:absolute;left:7780;top:5002;width:8;height:7" coordorigin="7780,5002" coordsize="8,7" path="m7780,5009l7788,5002e" filled="f" stroked="t" strokeweight=".312377pt" strokecolor="#000000">
                <v:path arrowok="t"/>
              </v:shape>
            </v:group>
            <v:group style="position:absolute;left:7788;top:5002;width:2;height:2" coordorigin="7788,5002" coordsize="2,2">
              <v:shape style="position:absolute;left:7788;top:5002;width:2;height:2" coordorigin="7788,5002" coordsize="2,1" path="m7788,5002l7789,5003e" filled="f" stroked="t" strokeweight=".312371pt" strokecolor="#000000">
                <v:path arrowok="t"/>
              </v:shape>
            </v:group>
            <v:group style="position:absolute;left:7789;top:4993;width:5;height:10" coordorigin="7789,4993" coordsize="5,10">
              <v:shape style="position:absolute;left:7789;top:4993;width:5;height:10" coordorigin="7789,4993" coordsize="5,10" path="m7789,5003l7795,4993e" filled="f" stroked="t" strokeweight=".312397pt" strokecolor="#000000">
                <v:path arrowok="t"/>
              </v:shape>
            </v:group>
            <v:group style="position:absolute;left:7795;top:4993;width:2;height:2" coordorigin="7795,4993" coordsize="2,2">
              <v:shape style="position:absolute;left:7795;top:4993;width:2;height:2" coordorigin="7795,4993" coordsize="1,2" path="m7795,4993l7796,4995e" filled="f" stroked="t" strokeweight=".312388pt" strokecolor="#000000">
                <v:path arrowok="t"/>
              </v:shape>
            </v:group>
            <v:group style="position:absolute;left:7796;top:4990;width:6;height:5" coordorigin="7796,4990" coordsize="6,5">
              <v:shape style="position:absolute;left:7796;top:4990;width:6;height:5" coordorigin="7796,4990" coordsize="6,5" path="m7796,4995l7802,4990e" filled="f" stroked="t" strokeweight=".312373pt" strokecolor="#000000">
                <v:path arrowok="t"/>
              </v:shape>
            </v:group>
            <v:group style="position:absolute;left:7802;top:4990;width:4;height:4" coordorigin="7802,4990" coordsize="4,4">
              <v:shape style="position:absolute;left:7802;top:4990;width:4;height:4" coordorigin="7802,4990" coordsize="4,4" path="m7802,4990l7806,4994e" filled="f" stroked="t" strokeweight=".312378pt" strokecolor="#000000">
                <v:path arrowok="t"/>
              </v:shape>
            </v:group>
            <v:group style="position:absolute;left:7817;top:3888;width:2;height:1106" coordorigin="7817,3888" coordsize="2,1106">
              <v:shape style="position:absolute;left:7817;top:3888;width:2;height:1106" coordorigin="7817,3888" coordsize="0,1106" path="m7817,3888l7817,4994e" filled="f" stroked="t" strokeweight=".941401pt" strokecolor="#000000">
                <v:path arrowok="t"/>
              </v:shape>
            </v:group>
            <v:group style="position:absolute;left:7811;top:4958;width:2;height:5" coordorigin="7811,4958" coordsize="2,5">
              <v:shape style="position:absolute;left:7811;top:4958;width:2;height:5" coordorigin="7811,4958" coordsize="0,5" path="m7811,4963l7811,4958e" filled="f" stroked="t" strokeweight=".312411pt" strokecolor="#000000">
                <v:path arrowok="t"/>
              </v:shape>
            </v:group>
            <v:group style="position:absolute;left:7826;top:3888;width:2;height:828" coordorigin="7826,3888" coordsize="2,828">
              <v:shape style="position:absolute;left:7826;top:3888;width:2;height:828" coordorigin="7826,3888" coordsize="2,828" path="m7826,3888l7828,4716e" filled="f" stroked="t" strokeweight=".312411pt" strokecolor="#000000">
                <v:path arrowok="t"/>
              </v:shape>
            </v:group>
            <v:group style="position:absolute;left:7833;top:2800;width:2;height:1916" coordorigin="7833,2800" coordsize="2,1916">
              <v:shape style="position:absolute;left:7833;top:2800;width:2;height:1916" coordorigin="7833,2800" coordsize="0,1916" path="m7833,4716l7833,2800e" filled="f" stroked="t" strokeweight=".519853pt" strokecolor="#000000">
                <v:path arrowok="t"/>
              </v:shape>
            </v:group>
            <v:group style="position:absolute;left:7836;top:2800;width:3;height:2018" coordorigin="7836,2800" coordsize="3,2018">
              <v:shape style="position:absolute;left:7836;top:2800;width:3;height:2018" coordorigin="7836,2800" coordsize="3,2018" path="m7836,2800l7839,4818e" filled="f" stroked="t" strokeweight=".312411pt" strokecolor="#000000">
                <v:path arrowok="t"/>
              </v:shape>
            </v:group>
            <v:group style="position:absolute;left:7839;top:3450;width:8;height:1368" coordorigin="7839,3450" coordsize="8,1368">
              <v:shape style="position:absolute;left:7839;top:3450;width:8;height:1368" coordorigin="7839,3450" coordsize="8,1368" path="m7839,4818l7847,3450e" filled="f" stroked="t" strokeweight=".312411pt" strokecolor="#000000">
                <v:path arrowok="t"/>
              </v:shape>
            </v:group>
            <v:group style="position:absolute;left:7849;top:3450;width:2;height:1508" coordorigin="7849,3450" coordsize="2,1508">
              <v:shape style="position:absolute;left:7849;top:3450;width:2;height:1508" coordorigin="7849,3450" coordsize="0,1508" path="m7849,4958l7849,3450e" filled="f" stroked="t" strokeweight=".347488pt" strokecolor="#000000">
                <v:path arrowok="t"/>
              </v:shape>
            </v:group>
            <v:group style="position:absolute;left:7854;top:4728;width:3;height:231" coordorigin="7854,4728" coordsize="3,231">
              <v:shape style="position:absolute;left:7854;top:4728;width:3;height:231" coordorigin="7854,4728" coordsize="3,231" path="m7854,4958l7857,4728e" filled="f" stroked="t" strokeweight=".312411pt" strokecolor="#000000">
                <v:path arrowok="t"/>
              </v:shape>
            </v:group>
            <v:group style="position:absolute;left:7859;top:4728;width:2;height:262" coordorigin="7859,4728" coordsize="2,262">
              <v:shape style="position:absolute;left:7859;top:4728;width:2;height:262" coordorigin="7859,4728" coordsize="0,262" path="m7859,4990l7859,4728e" filled="f" stroked="t" strokeweight=".484213pt" strokecolor="#000000">
                <v:path arrowok="t"/>
              </v:shape>
            </v:group>
            <v:group style="position:absolute;left:7864;top:4918;width:2;height:72" coordorigin="7864,4918" coordsize="2,72">
              <v:shape style="position:absolute;left:7864;top:4918;width:2;height:72" coordorigin="7864,4918" coordsize="2,72" path="m7864,4990l7867,4918e" filled="f" stroked="t" strokeweight=".312411pt" strokecolor="#000000">
                <v:path arrowok="t"/>
              </v:shape>
            </v:group>
            <v:group style="position:absolute;left:7867;top:4918;width:4;height:84" coordorigin="7867,4918" coordsize="4,84">
              <v:shape style="position:absolute;left:7867;top:4918;width:4;height:84" coordorigin="7867,4918" coordsize="4,84" path="m7867,4918l7871,5002e" filled="f" stroked="t" strokeweight=".312411pt" strokecolor="#000000">
                <v:path arrowok="t"/>
              </v:shape>
            </v:group>
            <v:group style="position:absolute;left:7874;top:4971;width:2;height:31" coordorigin="7874,4971" coordsize="2,31">
              <v:shape style="position:absolute;left:7874;top:4971;width:2;height:31" coordorigin="7874,4971" coordsize="0,31" path="m7874,4971l7874,5002e" filled="f" stroked="t" strokeweight=".337279pt" strokecolor="#000000">
                <v:path arrowok="t"/>
              </v:shape>
            </v:group>
            <v:group style="position:absolute;left:7879;top:4971;width:2;height:35" coordorigin="7879,4971" coordsize="2,35">
              <v:shape style="position:absolute;left:7879;top:4971;width:2;height:35" coordorigin="7879,4971" coordsize="0,35" path="m7879,4971l7879,5007e" filled="f" stroked="t" strokeweight=".201068pt" strokecolor="#000000">
                <v:path arrowok="t"/>
              </v:shape>
            </v:group>
            <v:group style="position:absolute;left:7881;top:5007;width:3;height:2" coordorigin="7881,5007" coordsize="3,2">
              <v:shape style="position:absolute;left:7881;top:5007;width:3;height:2" coordorigin="7881,5007" coordsize="3,2" path="m7881,5007l7884,5009e" filled="f" stroked="t" strokeweight=".312374pt" strokecolor="#000000">
                <v:path arrowok="t"/>
              </v:shape>
            </v:group>
            <v:group style="position:absolute;left:7884;top:5006;width:5;height:3" coordorigin="7884,5006" coordsize="5,3">
              <v:shape style="position:absolute;left:7884;top:5006;width:5;height:3" coordorigin="7884,5006" coordsize="5,3" path="m7884,5009l7889,5006e" filled="f" stroked="t" strokeweight=".312366pt" strokecolor="#000000">
                <v:path arrowok="t"/>
              </v:shape>
            </v:group>
            <v:group style="position:absolute;left:7886;top:5006;width:6;height:2" coordorigin="7886,5006" coordsize="6,2">
              <v:shape style="position:absolute;left:7886;top:5006;width:6;height:2" coordorigin="7886,5006" coordsize="6,0" path="m7886,5006l7892,5006e" filled="f" stroked="t" strokeweight=".01087pt" strokecolor="#000000">
                <v:path arrowok="t"/>
              </v:shape>
            </v:group>
            <v:group style="position:absolute;left:7891;top:4978;width:2;height:27" coordorigin="7891,4978" coordsize="2,27">
              <v:shape style="position:absolute;left:7891;top:4978;width:2;height:27" coordorigin="7891,4978" coordsize="0,27" path="m7891,4978l7891,5006e" filled="f" stroked="t" strokeweight=".181573pt" strokecolor="#000000">
                <v:path arrowok="t"/>
              </v:shape>
            </v:group>
            <v:group style="position:absolute;left:7895;top:4978;width:2;height:9" coordorigin="7895,4978" coordsize="2,9">
              <v:shape style="position:absolute;left:7895;top:4978;width:2;height:9" coordorigin="7895,4978" coordsize="0,9" path="m7895,4978l7895,4987e" filled="f" stroked="t" strokeweight=".213939pt" strokecolor="#000000">
                <v:path arrowok="t"/>
              </v:shape>
            </v:group>
            <v:group style="position:absolute;left:7897;top:4687;width:5;height:300" coordorigin="7897,4687" coordsize="5,300">
              <v:shape style="position:absolute;left:7897;top:4687;width:5;height:300" coordorigin="7897,4687" coordsize="5,300" path="m7897,4987l7903,4687e" filled="f" stroked="t" strokeweight=".312411pt" strokecolor="#000000">
                <v:path arrowok="t"/>
              </v:shape>
            </v:group>
            <v:group style="position:absolute;left:7903;top:4687;width:4;height:300" coordorigin="7903,4687" coordsize="4,300">
              <v:shape style="position:absolute;left:7903;top:4687;width:4;height:300" coordorigin="7903,4687" coordsize="4,300" path="m7903,4687l7907,4987e" filled="f" stroked="t" strokeweight=".312411pt" strokecolor="#000000">
                <v:path arrowok="t"/>
              </v:shape>
            </v:group>
            <v:group style="position:absolute;left:7911;top:4398;width:2;height:589" coordorigin="7911,4398" coordsize="2,589">
              <v:shape style="position:absolute;left:7911;top:4398;width:2;height:589" coordorigin="7911,4398" coordsize="0,589" path="m7911,4987l7911,4398e" filled="f" stroked="t" strokeweight=".477703pt" strokecolor="#000000">
                <v:path arrowok="t"/>
              </v:shape>
            </v:group>
            <v:group style="position:absolute;left:7914;top:4398;width:5;height:590" coordorigin="7914,4398" coordsize="5,590">
              <v:shape style="position:absolute;left:7914;top:4398;width:5;height:590" coordorigin="7914,4398" coordsize="5,590" path="m7914,4398l7919,4989e" filled="f" stroked="t" strokeweight=".312411pt" strokecolor="#000000">
                <v:path arrowok="t"/>
              </v:shape>
            </v:group>
            <v:group style="position:absolute;left:7919;top:4723;width:6;height:265" coordorigin="7919,4723" coordsize="6,265">
              <v:shape style="position:absolute;left:7919;top:4723;width:6;height:265" coordorigin="7919,4723" coordsize="6,265" path="m7919,4989l7924,4723e" filled="f" stroked="t" strokeweight=".312411pt" strokecolor="#000000">
                <v:path arrowok="t"/>
              </v:shape>
            </v:group>
            <v:group style="position:absolute;left:7924;top:4723;width:3;height:277" coordorigin="7924,4723" coordsize="3,277">
              <v:shape style="position:absolute;left:7924;top:4723;width:3;height:277" coordorigin="7924,4723" coordsize="3,277" path="m7924,4723l7928,5001e" filled="f" stroked="t" strokeweight=".312411pt" strokecolor="#000000">
                <v:path arrowok="t"/>
              </v:shape>
            </v:group>
            <v:group style="position:absolute;left:7929;top:4995;width:2;height:6" coordorigin="7929,4995" coordsize="2,6">
              <v:shape style="position:absolute;left:7929;top:4995;width:2;height:6" coordorigin="7929,4995" coordsize="0,6" path="m7929,4995l7929,5001e" filled="f" stroked="t" strokeweight=".123215pt" strokecolor="#000000">
                <v:path arrowok="t"/>
              </v:shape>
            </v:group>
            <v:group style="position:absolute;left:7932;top:4995;width:2;height:14" coordorigin="7932,4995" coordsize="2,14">
              <v:shape style="position:absolute;left:7932;top:4995;width:2;height:14" coordorigin="7932,4995" coordsize="0,14" path="m7932,4995l7932,5010e" filled="f" stroked="t" strokeweight=".181573pt" strokecolor="#000000">
                <v:path arrowok="t"/>
              </v:shape>
            </v:group>
            <v:group style="position:absolute;left:7934;top:5010;width:4;height:2" coordorigin="7934,5010" coordsize="4,2">
              <v:shape style="position:absolute;left:7934;top:5010;width:4;height:2" coordorigin="7934,5010" coordsize="4,0" path="m7934,5010l7938,5010e" filled="f" stroked="t" strokeweight=".043604pt" strokecolor="#000000">
                <v:path arrowok="t"/>
              </v:shape>
            </v:group>
            <v:group style="position:absolute;left:7940;top:4998;width:2;height:12" coordorigin="7940,4998" coordsize="2,12">
              <v:shape style="position:absolute;left:7940;top:4998;width:2;height:12" coordorigin="7940,4998" coordsize="0,12" path="m7940,4998l7940,5011e" filled="f" stroked="t" strokeweight=".175075pt" strokecolor="#000000">
                <v:path arrowok="t"/>
              </v:shape>
            </v:group>
            <v:group style="position:absolute;left:7944;top:4998;width:2;height:14" coordorigin="7944,4998" coordsize="2,14">
              <v:shape style="position:absolute;left:7944;top:4998;width:2;height:14" coordorigin="7944,4998" coordsize="0,14" path="m7944,4998l7944,5012e" filled="f" stroked="t" strokeweight=".291792pt" strokecolor="#000000">
                <v:path arrowok="t"/>
              </v:shape>
            </v:group>
            <v:group style="position:absolute;left:7947;top:5005;width:4;height:7" coordorigin="7947,5005" coordsize="4,7">
              <v:shape style="position:absolute;left:7947;top:5005;width:4;height:7" coordorigin="7947,5005" coordsize="4,7" path="m7947,5012l7952,5005e" filled="f" stroked="t" strokeweight=".312393pt" strokecolor="#000000">
                <v:path arrowok="t"/>
              </v:shape>
            </v:group>
            <v:group style="position:absolute;left:7952;top:5004;width:2;height:2" coordorigin="7952,5004" coordsize="2,2">
              <v:shape style="position:absolute;left:7952;top:5004;width:2;height:2" coordorigin="7952,5004" coordsize="1,1" path="m7952,5005l7952,5004e" filled="f" stroked="t" strokeweight=".312397pt" strokecolor="#000000">
                <v:path arrowok="t"/>
              </v:shape>
            </v:group>
            <v:group style="position:absolute;left:7952;top:5004;width:7;height:9" coordorigin="7952,5004" coordsize="7,9">
              <v:shape style="position:absolute;left:7952;top:5004;width:7;height:9" coordorigin="7952,5004" coordsize="7,9" path="m7952,5004l7959,5013e" filled="f" stroked="t" strokeweight=".312389pt" strokecolor="#000000">
                <v:path arrowok="t"/>
              </v:shape>
            </v:group>
            <v:group style="position:absolute;left:7959;top:5014;width:214;height:2" coordorigin="7959,5014" coordsize="214,2">
              <v:shape style="position:absolute;left:7959;top:5014;width:214;height:2" coordorigin="7959,5014" coordsize="214,0" path="m7959,5014l8173,5014e" filled="f" stroked="t" strokeweight=".134989pt" strokecolor="#000000">
                <v:path arrowok="t"/>
              </v:shape>
            </v:group>
            <v:group style="position:absolute;left:7963;top:5012;width:3;height:2" coordorigin="7963,5012" coordsize="3,2">
              <v:shape style="position:absolute;left:7963;top:5012;width:3;height:2" coordorigin="7963,5012" coordsize="3,2" path="m7963,5012l7966,5014e" filled="f" stroked="t" strokeweight=".312367pt" strokecolor="#000000">
                <v:path arrowok="t"/>
              </v:shape>
            </v:group>
            <v:group style="position:absolute;left:7968;top:5010;width:2;height:6" coordorigin="7968,5010" coordsize="2,6">
              <v:shape style="position:absolute;left:7968;top:5010;width:2;height:6" coordorigin="7968,5010" coordsize="0,6" path="m7968,5010l7968,5017e" filled="f" stroked="t" strokeweight=".155581pt" strokecolor="#000000">
                <v:path arrowok="t"/>
              </v:shape>
            </v:group>
            <v:group style="position:absolute;left:7985;top:4982;width:2;height:30" coordorigin="7985,4982" coordsize="2,30">
              <v:shape style="position:absolute;left:7985;top:4982;width:2;height:30" coordorigin="7985,4982" coordsize="0,30" path="m7985,4982l7985,5011e" filled="f" stroked="t" strokeweight=".162079pt" strokecolor="#000000">
                <v:path arrowok="t"/>
              </v:shape>
            </v:group>
            <v:group style="position:absolute;left:7988;top:4981;width:2;height:31" coordorigin="7988,4981" coordsize="2,31">
              <v:shape style="position:absolute;left:7988;top:4981;width:2;height:31" coordorigin="7988,4981" coordsize="0,31" path="m7988,4981l7988,5013e" filled="f" stroked="t" strokeweight=".226935pt" strokecolor="#000000">
                <v:path arrowok="t"/>
              </v:shape>
            </v:group>
            <v:group style="position:absolute;left:7994;top:4948;width:2;height:68" coordorigin="7994,4948" coordsize="2,68">
              <v:shape style="position:absolute;left:7994;top:4948;width:2;height:68" coordorigin="7994,4948" coordsize="0,68" path="m7994,4948l7994,5016e" filled="f" stroked="t" strokeweight=".321966pt" strokecolor="#000000">
                <v:path arrowok="t"/>
              </v:shape>
            </v:group>
            <v:group style="position:absolute;left:7997;top:4948;width:2;height:60" coordorigin="7997,4948" coordsize="2,60">
              <v:shape style="position:absolute;left:7997;top:4948;width:2;height:60" coordorigin="7997,4948" coordsize="1,60" path="m7997,4948l7999,5008e" filled="f" stroked="t" strokeweight=".312411pt" strokecolor="#000000">
                <v:path arrowok="t"/>
              </v:shape>
            </v:group>
            <v:group style="position:absolute;left:7999;top:5008;width:4;height:5" coordorigin="7999,5008" coordsize="4,5">
              <v:shape style="position:absolute;left:7999;top:5008;width:4;height:5" coordorigin="7999,5008" coordsize="4,5" path="m7999,5008l8003,5013e" filled="f" stroked="t" strokeweight=".312385pt" strokecolor="#000000">
                <v:path arrowok="t"/>
              </v:shape>
            </v:group>
            <v:group style="position:absolute;left:8005;top:4980;width:2;height:33" coordorigin="8005,4980" coordsize="2,33">
              <v:shape style="position:absolute;left:8005;top:4980;width:2;height:33" coordorigin="8005,4980" coordsize="0,33" path="m8005,4980l8005,5013e" filled="f" stroked="t" strokeweight=".285419pt" strokecolor="#000000">
                <v:path arrowok="t"/>
              </v:shape>
            </v:group>
            <v:group style="position:absolute;left:8011;top:4980;width:2;height:34" coordorigin="8011,4980" coordsize="2,34">
              <v:shape style="position:absolute;left:8011;top:4980;width:2;height:34" coordorigin="8011,4980" coordsize="0,34" path="m8011,4980l8011,5014e" filled="f" stroked="t" strokeweight=".272422pt" strokecolor="#000000">
                <v:path arrowok="t"/>
              </v:shape>
            </v:group>
            <v:group style="position:absolute;left:8019;top:5013;width:2;height:2" coordorigin="8019,5013" coordsize="2,2">
              <v:shape style="position:absolute;left:8019;top:5013;width:2;height:2" coordorigin="8019,5013" coordsize="2,1" path="m8019,5013l8021,5014e" filled="f" stroked="t" strokeweight=".312363pt" strokecolor="#000000">
                <v:path arrowok="t"/>
              </v:shape>
            </v:group>
            <v:group style="position:absolute;left:8022;top:5011;width:2;height:6" coordorigin="8022,5011" coordsize="2,6">
              <v:shape style="position:absolute;left:8022;top:5011;width:2;height:6" coordorigin="8022,5011" coordsize="0,6" path="m8022,5011l8022,5017e" filled="f" stroked="t" strokeweight=".077853pt" strokecolor="#000000">
                <v:path arrowok="t"/>
              </v:shape>
            </v:group>
            <v:group style="position:absolute;left:8023;top:5014;width:7;height:2" coordorigin="8023,5014" coordsize="7,2">
              <v:shape style="position:absolute;left:8023;top:5014;width:7;height:2" coordorigin="8023,5014" coordsize="7,1" path="m8023,5014l8029,5015e" filled="f" stroked="t" strokeweight=".312348pt" strokecolor="#000000">
                <v:path arrowok="t"/>
              </v:shape>
            </v:group>
            <v:group style="position:absolute;left:8029;top:5014;width:4;height:2" coordorigin="8029,5014" coordsize="4,2">
              <v:shape style="position:absolute;left:8029;top:5014;width:4;height:2" coordorigin="8029,5014" coordsize="4,0" path="m8029,5015l8033,5014e" filled="f" stroked="t" strokeweight=".312348pt" strokecolor="#000000">
                <v:path arrowok="t"/>
              </v:shape>
            </v:group>
            <v:group style="position:absolute;left:8033;top:5014;width:2;height:2" coordorigin="8033,5014" coordsize="2,2">
              <v:shape style="position:absolute;left:8033;top:5014;width:2;height:2" coordorigin="8033,5014" coordsize="1,0" path="m8033,5014l8033,5015e" filled="f" stroked="t" strokeweight=".312363pt" strokecolor="#000000">
                <v:path arrowok="t"/>
              </v:shape>
            </v:group>
            <v:group style="position:absolute;left:8033;top:5014;width:6;height:2" coordorigin="8033,5014" coordsize="6,2">
              <v:shape style="position:absolute;left:8033;top:5014;width:6;height:2" coordorigin="8033,5014" coordsize="6,0" path="m8033,5015l8039,5014e" filled="f" stroked="t" strokeweight=".312348pt" strokecolor="#000000">
                <v:path arrowok="t"/>
              </v:shape>
            </v:group>
            <v:group style="position:absolute;left:8039;top:5014;width:5;height:2" coordorigin="8039,5014" coordsize="5,2">
              <v:shape style="position:absolute;left:8039;top:5014;width:5;height:2" coordorigin="8039,5014" coordsize="5,0" path="m8039,5014l8044,5015e" filled="f" stroked="t" strokeweight=".312348pt" strokecolor="#000000">
                <v:path arrowok="t"/>
              </v:shape>
            </v:group>
            <v:group style="position:absolute;left:8044;top:5014;width:4;height:2" coordorigin="8044,5014" coordsize="4,2">
              <v:shape style="position:absolute;left:8044;top:5014;width:4;height:2" coordorigin="8044,5014" coordsize="4,0" path="m8044,5015l8047,5014e" filled="f" stroked="t" strokeweight=".312348pt" strokecolor="#000000">
                <v:path arrowok="t"/>
              </v:shape>
            </v:group>
            <v:group style="position:absolute;left:8047;top:5014;width:6;height:2" coordorigin="8047,5014" coordsize="6,2">
              <v:shape style="position:absolute;left:8047;top:5014;width:6;height:2" coordorigin="8047,5014" coordsize="6,0" path="m8047,5014l8053,5015e" filled="f" stroked="t" strokeweight=".312348pt" strokecolor="#000000">
                <v:path arrowok="t"/>
              </v:shape>
            </v:group>
            <v:group style="position:absolute;left:8056;top:5015;width:4;height:2" coordorigin="8056,5015" coordsize="4,2">
              <v:shape style="position:absolute;left:8056;top:5015;width:4;height:2" coordorigin="8056,5015" coordsize="4,0" path="m8056,5015l8059,5015e" filled="f" stroked="t" strokeweight=".312348pt" strokecolor="#000000">
                <v:path arrowok="t"/>
              </v:shape>
            </v:group>
            <v:group style="position:absolute;left:8062;top:5015;width:7;height:2" coordorigin="8062,5015" coordsize="7,2">
              <v:shape style="position:absolute;left:8062;top:5015;width:7;height:2" coordorigin="8062,5015" coordsize="7,0" path="m8062,5015l8069,5015e" filled="f" stroked="t" strokeweight=".312348pt" strokecolor="#000000">
                <v:path arrowok="t"/>
              </v:shape>
            </v:group>
            <v:group style="position:absolute;left:8071;top:5015;width:5;height:2" coordorigin="8071,5015" coordsize="5,2">
              <v:shape style="position:absolute;left:8071;top:5015;width:5;height:2" coordorigin="8071,5015" coordsize="5,0" path="m8071,5015l8076,5015e" filled="f" stroked="t" strokeweight=".312348pt" strokecolor="#000000">
                <v:path arrowok="t"/>
              </v:shape>
            </v:group>
            <v:group style="position:absolute;left:8076;top:5015;width:5;height:2" coordorigin="8076,5015" coordsize="5,2">
              <v:shape style="position:absolute;left:8076;top:5015;width:5;height:2" coordorigin="8076,5015" coordsize="5,0" path="m8076,5015l8081,5015e" filled="f" stroked="t" strokeweight=".312348pt" strokecolor="#000000">
                <v:path arrowok="t"/>
              </v:shape>
            </v:group>
            <v:group style="position:absolute;left:8082;top:5015;width:4;height:2" coordorigin="8082,5015" coordsize="4,2">
              <v:shape style="position:absolute;left:8082;top:5015;width:4;height:2" coordorigin="8082,5015" coordsize="4,0" path="m8082,5015l8087,5015e" filled="f" stroked="t" strokeweight=".312348pt" strokecolor="#000000">
                <v:path arrowok="t"/>
              </v:shape>
            </v:group>
            <v:group style="position:absolute;left:8087;top:5014;width:5;height:2" coordorigin="8087,5014" coordsize="5,2">
              <v:shape style="position:absolute;left:8087;top:5014;width:5;height:2" coordorigin="8087,5014" coordsize="5,0" path="m8087,5015l8092,5014e" filled="f" stroked="t" strokeweight=".312348pt" strokecolor="#000000">
                <v:path arrowok="t"/>
              </v:shape>
            </v:group>
            <v:group style="position:absolute;left:8094;top:5015;width:9;height:2" coordorigin="8094,5015" coordsize="9,2">
              <v:shape style="position:absolute;left:8094;top:5015;width:9;height:2" coordorigin="8094,5015" coordsize="9,0" path="m8094,5015l8103,5015e" filled="f" stroked="t" strokeweight=".312348pt" strokecolor="#000000">
                <v:path arrowok="t"/>
              </v:shape>
            </v:group>
            <v:group style="position:absolute;left:8105;top:5015;width:4;height:2" coordorigin="8105,5015" coordsize="4,2">
              <v:shape style="position:absolute;left:8105;top:5015;width:4;height:2" coordorigin="8105,5015" coordsize="4,0" path="m8105,5015l8109,5015e" filled="f" stroked="t" strokeweight=".312348pt" strokecolor="#000000">
                <v:path arrowok="t"/>
              </v:shape>
            </v:group>
            <v:group style="position:absolute;left:8110;top:5015;width:6;height:2" coordorigin="8110,5015" coordsize="6,2">
              <v:shape style="position:absolute;left:8110;top:5015;width:6;height:2" coordorigin="8110,5015" coordsize="6,0" path="m8110,5015l8116,5015e" filled="f" stroked="t" strokeweight=".312348pt" strokecolor="#000000">
                <v:path arrowok="t"/>
              </v:shape>
            </v:group>
            <v:group style="position:absolute;left:8116;top:5015;width:4;height:2" coordorigin="8116,5015" coordsize="4,2">
              <v:shape style="position:absolute;left:8116;top:5015;width:4;height:2" coordorigin="8116,5015" coordsize="4,0" path="m8116,5015l8120,5015e" filled="f" stroked="t" strokeweight=".312348pt" strokecolor="#000000">
                <v:path arrowok="t"/>
              </v:shape>
            </v:group>
            <v:group style="position:absolute;left:8120;top:5015;width:7;height:2" coordorigin="8120,5015" coordsize="7,2">
              <v:shape style="position:absolute;left:8120;top:5015;width:7;height:2" coordorigin="8120,5015" coordsize="7,0" path="m8120,5015l8126,5015e" filled="f" stroked="t" strokeweight=".312348pt" strokecolor="#000000">
                <v:path arrowok="t"/>
              </v:shape>
            </v:group>
            <v:group style="position:absolute;left:8126;top:5015;width:4;height:2" coordorigin="8126,5015" coordsize="4,2">
              <v:shape style="position:absolute;left:8126;top:5015;width:4;height:2" coordorigin="8126,5015" coordsize="4,0" path="m8126,5015l8130,5015e" filled="f" stroked="t" strokeweight=".312348pt" strokecolor="#000000">
                <v:path arrowok="t"/>
              </v:shape>
            </v:group>
            <v:group style="position:absolute;left:8130;top:5015;width:4;height:2" coordorigin="8130,5015" coordsize="4,2">
              <v:shape style="position:absolute;left:8130;top:5015;width:4;height:2" coordorigin="8130,5015" coordsize="4,0" path="m8130,5015l8134,5015e" filled="f" stroked="t" strokeweight=".312348pt" strokecolor="#000000">
                <v:path arrowok="t"/>
              </v:shape>
            </v:group>
            <v:group style="position:absolute;left:8135;top:5015;width:9;height:2" coordorigin="8135,5015" coordsize="9,2">
              <v:shape style="position:absolute;left:8135;top:5015;width:9;height:2" coordorigin="8135,5015" coordsize="9,0" path="m8135,5015l8144,5015e" filled="f" stroked="t" strokeweight=".312348pt" strokecolor="#000000">
                <v:path arrowok="t"/>
              </v:shape>
            </v:group>
            <v:group style="position:absolute;left:8145;top:5015;width:4;height:2" coordorigin="8145,5015" coordsize="4,2">
              <v:shape style="position:absolute;left:8145;top:5015;width:4;height:2" coordorigin="8145,5015" coordsize="4,0" path="m8145,5015l8149,5015e" filled="f" stroked="t" strokeweight=".312348pt" strokecolor="#000000">
                <v:path arrowok="t"/>
              </v:shape>
            </v:group>
            <v:group style="position:absolute;left:8149;top:5015;width:5;height:2" coordorigin="8149,5015" coordsize="5,2">
              <v:shape style="position:absolute;left:8149;top:5015;width:5;height:2" coordorigin="8149,5015" coordsize="5,0" path="m8149,5015l8153,5015e" filled="f" stroked="t" strokeweight=".312348pt" strokecolor="#000000">
                <v:path arrowok="t"/>
              </v:shape>
            </v:group>
            <v:group style="position:absolute;left:8153;top:5015;width:7;height:2" coordorigin="8153,5015" coordsize="7,2">
              <v:shape style="position:absolute;left:8153;top:5015;width:7;height:2" coordorigin="8153,5015" coordsize="7,0" path="m8153,5015l8160,5015e" filled="f" stroked="t" strokeweight=".312348pt" strokecolor="#000000">
                <v:path arrowok="t"/>
              </v:shape>
            </v:group>
            <v:group style="position:absolute;left:8163;top:5015;width:6;height:2" coordorigin="8163,5015" coordsize="6,2">
              <v:shape style="position:absolute;left:8163;top:5015;width:6;height:2" coordorigin="8163,5015" coordsize="6,0" path="m8163,5015l8169,5015e" filled="f" stroked="t" strokeweight=".312348pt" strokecolor="#000000">
                <v:path arrowok="t"/>
              </v:shape>
            </v:group>
            <v:group style="position:absolute;left:8171;top:5012;width:2;height:6" coordorigin="8171,5012" coordsize="2,6">
              <v:shape style="position:absolute;left:8171;top:5012;width:2;height:6" coordorigin="8171,5012" coordsize="0,6" path="m8171,5012l8171,5018e" filled="f" stroked="t" strokeweight=".155581pt" strokecolor="#000000">
                <v:path arrowok="t"/>
              </v:shape>
            </v:group>
            <v:group style="position:absolute;left:8173;top:5015;width:9;height:2" coordorigin="8173,5015" coordsize="9,2">
              <v:shape style="position:absolute;left:8173;top:5015;width:9;height:2" coordorigin="8173,5015" coordsize="9,0" path="m8173,5015l8182,5015e" filled="f" stroked="t" strokeweight=".312348pt" strokecolor="#000000">
                <v:path arrowok="t"/>
              </v:shape>
            </v:group>
            <v:group style="position:absolute;left:8182;top:5015;width:4;height:2" coordorigin="8182,5015" coordsize="4,2">
              <v:shape style="position:absolute;left:8182;top:5015;width:4;height:2" coordorigin="8182,5015" coordsize="4,0" path="m8182,5015l8186,5015e" filled="f" stroked="t" strokeweight=".312348pt" strokecolor="#000000">
                <v:path arrowok="t"/>
              </v:shape>
            </v:group>
            <v:group style="position:absolute;left:8189;top:5015;width:5;height:2" coordorigin="8189,5015" coordsize="5,2">
              <v:shape style="position:absolute;left:8189;top:5015;width:5;height:2" coordorigin="8189,5015" coordsize="5,0" path="m8189,5015l8194,5015e" filled="f" stroked="t" strokeweight=".312348pt" strokecolor="#000000">
                <v:path arrowok="t"/>
              </v:shape>
            </v:group>
            <v:group style="position:absolute;left:8195;top:5015;width:4;height:2" coordorigin="8195,5015" coordsize="4,2">
              <v:shape style="position:absolute;left:8195;top:5015;width:4;height:2" coordorigin="8195,5015" coordsize="4,0" path="m8195,5015l8198,5015e" filled="f" stroked="t" strokeweight=".312348pt" strokecolor="#000000">
                <v:path arrowok="t"/>
              </v:shape>
            </v:group>
            <v:group style="position:absolute;left:8205;top:5012;width:2;height:7" coordorigin="8205,5012" coordsize="2,7">
              <v:shape style="position:absolute;left:8205;top:5012;width:2;height:7" coordorigin="8205,5012" coordsize="0,7" path="m8205,5012l8205,5019e" filled="f" stroked="t" strokeweight=".41062pt" strokecolor="#000000">
                <v:path arrowok="t"/>
              </v:shape>
            </v:group>
            <v:group style="position:absolute;left:8210;top:5015;width:4;height:2" coordorigin="8210,5015" coordsize="4,2">
              <v:shape style="position:absolute;left:8210;top:5015;width:4;height:2" coordorigin="8210,5015" coordsize="4,0" path="m8210,5015l8214,5015e" filled="f" stroked="t" strokeweight=".312348pt" strokecolor="#000000">
                <v:path arrowok="t"/>
              </v:shape>
            </v:group>
            <v:group style="position:absolute;left:8214;top:5015;width:8;height:2" coordorigin="8214,5015" coordsize="8,2">
              <v:shape style="position:absolute;left:8214;top:5015;width:8;height:2" coordorigin="8214,5015" coordsize="8,0" path="m8214,5015l8222,5015e" filled="f" stroked="t" strokeweight=".312348pt" strokecolor="#000000">
                <v:path arrowok="t"/>
              </v:shape>
            </v:group>
            <v:group style="position:absolute;left:8223;top:5012;width:2;height:6" coordorigin="8223,5012" coordsize="2,6">
              <v:shape style="position:absolute;left:8223;top:5012;width:2;height:6" coordorigin="8223,5012" coordsize="0,6" path="m8223,5012l8223,5018e" filled="f" stroked="t" strokeweight=".129713pt" strokecolor="#000000">
                <v:path arrowok="t"/>
              </v:shape>
            </v:group>
            <v:group style="position:absolute;left:8226;top:5012;width:2;height:6" coordorigin="8226,5012" coordsize="2,6">
              <v:shape style="position:absolute;left:8226;top:5012;width:2;height:6" coordorigin="8226,5012" coordsize="0,6" path="m8226,5012l8226,5018e" filled="f" stroked="t" strokeweight=".136211pt" strokecolor="#000000">
                <v:path arrowok="t"/>
              </v:shape>
            </v:group>
            <v:group style="position:absolute;left:8227;top:5015;width:5;height:2" coordorigin="8227,5015" coordsize="5,2">
              <v:shape style="position:absolute;left:8227;top:5015;width:5;height:2" coordorigin="8227,5015" coordsize="5,0" path="m8227,5015l8232,5015e" filled="f" stroked="t" strokeweight=".312348pt" strokecolor="#000000">
                <v:path arrowok="t"/>
              </v:shape>
            </v:group>
            <v:group style="position:absolute;left:8233;top:5012;width:2;height:6" coordorigin="8233,5012" coordsize="2,6">
              <v:shape style="position:absolute;left:8233;top:5012;width:2;height:6" coordorigin="8233,5012" coordsize="0,6" path="m8233,5012l8233,5018e" filled="f" stroked="t" strokeweight=".10372pt" strokecolor="#000000">
                <v:path arrowok="t"/>
              </v:shape>
            </v:group>
            <v:group style="position:absolute;left:8235;top:5012;width:2;height:6" coordorigin="8235,5012" coordsize="2,6">
              <v:shape style="position:absolute;left:8235;top:5012;width:2;height:6" coordorigin="8235,5012" coordsize="0,6" path="m8235,5012l8235,5018e" filled="f" stroked="t" strokeweight=".136211pt" strokecolor="#000000">
                <v:path arrowok="t"/>
              </v:shape>
            </v:group>
            <v:group style="position:absolute;left:8236;top:5015;width:6;height:2" coordorigin="8236,5015" coordsize="6,2">
              <v:shape style="position:absolute;left:8236;top:5015;width:6;height:2" coordorigin="8236,5015" coordsize="6,0" path="m8236,5015l8242,5015e" filled="f" stroked="t" strokeweight=".312348pt" strokecolor="#000000">
                <v:path arrowok="t"/>
              </v:shape>
            </v:group>
            <v:group style="position:absolute;left:8242;top:5015;width:6;height:2" coordorigin="8242,5015" coordsize="6,2">
              <v:shape style="position:absolute;left:8242;top:5015;width:6;height:2" coordorigin="8242,5015" coordsize="6,0" path="m8242,5015l8248,5015e" filled="f" stroked="t" strokeweight=".312348pt" strokecolor="#000000">
                <v:path arrowok="t"/>
              </v:shape>
            </v:group>
            <v:group style="position:absolute;left:8250;top:5012;width:2;height:6" coordorigin="8250,5012" coordsize="2,6">
              <v:shape style="position:absolute;left:8250;top:5012;width:2;height:6" coordorigin="8250,5012" coordsize="0,6" path="m8250,5012l8250,5018e" filled="f" stroked="t" strokeweight=".129713pt" strokecolor="#000000">
                <v:path arrowok="t"/>
              </v:shape>
            </v:group>
            <v:group style="position:absolute;left:8251;top:5015;width:5;height:2" coordorigin="8251,5015" coordsize="5,2">
              <v:shape style="position:absolute;left:8251;top:5015;width:5;height:2" coordorigin="8251,5015" coordsize="5,0" path="m8251,5015l8255,5015e" filled="f" stroked="t" strokeweight=".312348pt" strokecolor="#000000">
                <v:path arrowok="t"/>
              </v:shape>
            </v:group>
            <v:group style="position:absolute;left:8255;top:5015;width:4;height:2" coordorigin="8255,5015" coordsize="4,2">
              <v:shape style="position:absolute;left:8255;top:5015;width:4;height:2" coordorigin="8255,5015" coordsize="4,0" path="m8255,5015l8259,5015e" filled="f" stroked="t" strokeweight=".312348pt" strokecolor="#000000">
                <v:path arrowok="t"/>
              </v:shape>
            </v:group>
            <v:group style="position:absolute;left:8259;top:5015;width:32;height:2" coordorigin="8259,5015" coordsize="32,2">
              <v:shape style="position:absolute;left:8259;top:5015;width:32;height:2" coordorigin="8259,5015" coordsize="32,0" path="m8259,5015l8291,5015e" filled="f" stroked="t" strokeweight=".004941pt" strokecolor="#000000">
                <v:path arrowok="t"/>
              </v:shape>
            </v:group>
            <v:group style="position:absolute;left:8261;top:5015;width:4;height:2" coordorigin="8261,5015" coordsize="4,2">
              <v:shape style="position:absolute;left:8261;top:5015;width:4;height:2" coordorigin="8261,5015" coordsize="4,0" path="m8261,5015l8264,5015e" filled="f" stroked="t" strokeweight=".312348pt" strokecolor="#000000">
                <v:path arrowok="t"/>
              </v:shape>
            </v:group>
            <v:group style="position:absolute;left:8264;top:5015;width:5;height:2" coordorigin="8264,5015" coordsize="5,2">
              <v:shape style="position:absolute;left:8264;top:5015;width:5;height:2" coordorigin="8264,5015" coordsize="5,0" path="m8264,5015l8269,5015e" filled="f" stroked="t" strokeweight=".312348pt" strokecolor="#000000">
                <v:path arrowok="t"/>
              </v:shape>
            </v:group>
            <v:group style="position:absolute;left:8269;top:5015;width:4;height:2" coordorigin="8269,5015" coordsize="4,2">
              <v:shape style="position:absolute;left:8269;top:5015;width:4;height:2" coordorigin="8269,5015" coordsize="4,0" path="m8269,5015l8273,5015e" filled="f" stroked="t" strokeweight=".312348pt" strokecolor="#000000">
                <v:path arrowok="t"/>
              </v:shape>
            </v:group>
            <v:group style="position:absolute;left:8274;top:5012;width:2;height:6" coordorigin="8274,5012" coordsize="2,6">
              <v:shape style="position:absolute;left:8274;top:5012;width:2;height:6" coordorigin="8274,5012" coordsize="0,6" path="m8274,5012l8274,5018e" filled="f" stroked="t" strokeweight=".129588pt" strokecolor="#000000">
                <v:path arrowok="t"/>
              </v:shape>
            </v:group>
            <v:group style="position:absolute;left:8275;top:5015;width:7;height:2" coordorigin="8275,5015" coordsize="7,2">
              <v:shape style="position:absolute;left:8275;top:5015;width:7;height:2" coordorigin="8275,5015" coordsize="7,0" path="m8275,5015l8282,5015e" filled="f" stroked="t" strokeweight=".312348pt" strokecolor="#000000">
                <v:path arrowok="t"/>
              </v:shape>
            </v:group>
            <v:group style="position:absolute;left:8282;top:5015;width:5;height:2" coordorigin="8282,5015" coordsize="5,2">
              <v:shape style="position:absolute;left:8282;top:5015;width:5;height:2" coordorigin="8282,5015" coordsize="5,0" path="m8282,5015l8287,5015e" filled="f" stroked="t" strokeweight=".312348pt" strokecolor="#000000">
                <v:path arrowok="t"/>
              </v:shape>
            </v:group>
            <v:group style="position:absolute;left:8289;top:5012;width:2;height:6" coordorigin="8289,5012" coordsize="2,6">
              <v:shape style="position:absolute;left:8289;top:5012;width:2;height:6" coordorigin="8289,5012" coordsize="0,6" path="m8289,5012l8289,5018e" filled="f" stroked="t" strokeweight=".155706pt" strokecolor="#000000">
                <v:path arrowok="t"/>
              </v:shape>
            </v:group>
            <v:group style="position:absolute;left:8291;top:5015;width:8;height:2" coordorigin="8291,5015" coordsize="8,2">
              <v:shape style="position:absolute;left:8291;top:5015;width:8;height:2" coordorigin="8291,5015" coordsize="8,0" path="m8291,5015l8299,5015e" filled="f" stroked="t" strokeweight=".312348pt" strokecolor="#000000">
                <v:path arrowok="t"/>
              </v:shape>
            </v:group>
            <v:group style="position:absolute;left:8299;top:5015;width:4;height:2" coordorigin="8299,5015" coordsize="4,2">
              <v:shape style="position:absolute;left:8299;top:5015;width:4;height:2" coordorigin="8299,5015" coordsize="4,0" path="m8299,5015l8302,5015e" filled="f" stroked="t" strokeweight=".312348pt" strokecolor="#000000">
                <v:path arrowok="t"/>
              </v:shape>
            </v:group>
            <v:group style="position:absolute;left:8302;top:5015;width:4;height:2" coordorigin="8302,5015" coordsize="4,2">
              <v:shape style="position:absolute;left:8302;top:5015;width:4;height:2" coordorigin="8302,5015" coordsize="4,0" path="m8302,5015l8306,5015e" filled="f" stroked="t" strokeweight=".312348pt" strokecolor="#000000">
                <v:path arrowok="t"/>
              </v:shape>
            </v:group>
            <v:group style="position:absolute;left:8306;top:5015;width:4;height:2" coordorigin="8306,5015" coordsize="4,2">
              <v:shape style="position:absolute;left:8306;top:5015;width:4;height:2" coordorigin="8306,5015" coordsize="4,0" path="m8306,5015l8309,5015e" filled="f" stroked="t" strokeweight=".312348pt" strokecolor="#000000">
                <v:path arrowok="t"/>
              </v:shape>
            </v:group>
            <v:group style="position:absolute;left:8309;top:5015;width:5;height:2" coordorigin="8309,5015" coordsize="5,2">
              <v:shape style="position:absolute;left:8309;top:5015;width:5;height:2" coordorigin="8309,5015" coordsize="5,0" path="m8309,5015l8314,5015e" filled="f" stroked="t" strokeweight=".312348pt" strokecolor="#000000">
                <v:path arrowok="t"/>
              </v:shape>
            </v:group>
            <v:group style="position:absolute;left:8316;top:5012;width:2;height:6" coordorigin="8316,5012" coordsize="2,6">
              <v:shape style="position:absolute;left:8316;top:5012;width:2;height:6" coordorigin="8316,5012" coordsize="0,6" path="m8316,5012l8316,5018e" filled="f" stroked="t" strokeweight=".129713pt" strokecolor="#000000">
                <v:path arrowok="t"/>
              </v:shape>
            </v:group>
            <v:group style="position:absolute;left:8317;top:5015;width:5;height:2" coordorigin="8317,5015" coordsize="5,2">
              <v:shape style="position:absolute;left:8317;top:5015;width:5;height:2" coordorigin="8317,5015" coordsize="5,0" path="m8317,5015l8321,5015e" filled="f" stroked="t" strokeweight=".312348pt" strokecolor="#000000">
                <v:path arrowok="t"/>
              </v:shape>
            </v:group>
            <v:group style="position:absolute;left:8321;top:5015;width:4;height:2" coordorigin="8321,5015" coordsize="4,2">
              <v:shape style="position:absolute;left:8321;top:5015;width:4;height:2" coordorigin="8321,5015" coordsize="4,0" path="m8321,5015l8325,5015e" filled="f" stroked="t" strokeweight=".312348pt" strokecolor="#000000">
                <v:path arrowok="t"/>
              </v:shape>
            </v:group>
            <v:group style="position:absolute;left:8326;top:5012;width:2;height:6" coordorigin="8326,5012" coordsize="2,6">
              <v:shape style="position:absolute;left:8326;top:5012;width:2;height:6" coordorigin="8326,5012" coordsize="0,6" path="m8326,5012l8326,5018e" filled="f" stroked="t" strokeweight=".129713pt" strokecolor="#000000">
                <v:path arrowok="t"/>
              </v:shape>
            </v:group>
            <v:group style="position:absolute;left:8328;top:5015;width:5;height:2" coordorigin="8328,5015" coordsize="5,2">
              <v:shape style="position:absolute;left:8328;top:5015;width:5;height:2" coordorigin="8328,5015" coordsize="5,0" path="m8328,5015l8332,5015e" filled="f" stroked="t" strokeweight=".312348pt" strokecolor="#000000">
                <v:path arrowok="t"/>
              </v:shape>
            </v:group>
            <v:group style="position:absolute;left:8332;top:5015;width:5;height:2" coordorigin="8332,5015" coordsize="5,2">
              <v:shape style="position:absolute;left:8332;top:5015;width:5;height:2" coordorigin="8332,5015" coordsize="5,0" path="m8332,5015l8337,5015e" filled="f" stroked="t" strokeweight=".312348pt" strokecolor="#000000">
                <v:path arrowok="t"/>
              </v:shape>
            </v:group>
            <v:group style="position:absolute;left:8337;top:5015;width:4;height:2" coordorigin="8337,5015" coordsize="4,2">
              <v:shape style="position:absolute;left:8337;top:5015;width:4;height:2" coordorigin="8337,5015" coordsize="4,0" path="m8337,5015l8341,5015e" filled="f" stroked="t" strokeweight=".312348pt" strokecolor="#000000">
                <v:path arrowok="t"/>
              </v:shape>
            </v:group>
            <v:group style="position:absolute;left:8341;top:5015;width:4;height:2" coordorigin="8341,5015" coordsize="4,2">
              <v:shape style="position:absolute;left:8341;top:5015;width:4;height:2" coordorigin="8341,5015" coordsize="4,0" path="m8341,5015l8344,5015e" filled="f" stroked="t" strokeweight=".312348pt" strokecolor="#000000">
                <v:path arrowok="t"/>
              </v:shape>
            </v:group>
            <v:group style="position:absolute;left:8344;top:5015;width:4;height:2" coordorigin="8344,5015" coordsize="4,2">
              <v:shape style="position:absolute;left:8344;top:5015;width:4;height:2" coordorigin="8344,5015" coordsize="4,0" path="m8344,5015l8348,5015e" filled="f" stroked="t" strokeweight=".312348pt" strokecolor="#000000">
                <v:path arrowok="t"/>
              </v:shape>
            </v:group>
            <v:group style="position:absolute;left:8348;top:5015;width:6;height:2" coordorigin="8348,5015" coordsize="6,2">
              <v:shape style="position:absolute;left:8348;top:5015;width:6;height:2" coordorigin="8348,5015" coordsize="6,0" path="m8348,5015l8354,5016e" filled="f" stroked="t" strokeweight=".312348pt" strokecolor="#000000">
                <v:path arrowok="t"/>
              </v:shape>
            </v:group>
            <v:group style="position:absolute;left:8354;top:5016;width:196;height:2" coordorigin="8354,5016" coordsize="196,2">
              <v:shape style="position:absolute;left:8354;top:5016;width:196;height:2" coordorigin="8354,5016" coordsize="196,0" path="m8354,5016l8550,5016e" filled="f" stroked="t" strokeweight=".312348pt" strokecolor="#000000">
                <v:path arrowok="t"/>
              </v:shape>
            </v:group>
            <v:group style="position:absolute;left:8356;top:5015;width:6;height:2" coordorigin="8356,5015" coordsize="6,2">
              <v:shape style="position:absolute;left:8356;top:5015;width:6;height:2" coordorigin="8356,5015" coordsize="6,0" path="m8356,5015l8362,5015e" filled="f" stroked="t" strokeweight=".312348pt" strokecolor="#000000">
                <v:path arrowok="t"/>
              </v:shape>
            </v:group>
            <v:group style="position:absolute;left:8362;top:5015;width:4;height:2" coordorigin="8362,5015" coordsize="4,2">
              <v:shape style="position:absolute;left:8362;top:5015;width:4;height:2" coordorigin="8362,5015" coordsize="4,0" path="m8362,5015l8366,5015e" filled="f" stroked="t" strokeweight=".312348pt" strokecolor="#000000">
                <v:path arrowok="t"/>
              </v:shape>
            </v:group>
            <v:group style="position:absolute;left:8366;top:5015;width:6;height:2" coordorigin="8366,5015" coordsize="6,2">
              <v:shape style="position:absolute;left:8366;top:5015;width:6;height:2" coordorigin="8366,5015" coordsize="6,0" path="m8366,5015l8372,5015e" filled="f" stroked="t" strokeweight=".312348pt" strokecolor="#000000">
                <v:path arrowok="t"/>
              </v:shape>
            </v:group>
            <v:group style="position:absolute;left:8372;top:5015;width:7;height:2" coordorigin="8372,5015" coordsize="7,2">
              <v:shape style="position:absolute;left:8372;top:5015;width:7;height:2" coordorigin="8372,5015" coordsize="7,0" path="m8372,5015l8379,5016e" filled="f" stroked="t" strokeweight=".312348pt" strokecolor="#000000">
                <v:path arrowok="t"/>
              </v:shape>
            </v:group>
            <v:group style="position:absolute;left:8381;top:5012;width:2;height:6" coordorigin="8381,5012" coordsize="2,6">
              <v:shape style="position:absolute;left:8381;top:5012;width:2;height:6" coordorigin="8381,5012" coordsize="0,6" path="m8381,5012l8381,5018e" filled="f" stroked="t" strokeweight=".058483pt" strokecolor="#000000">
                <v:path arrowok="t"/>
              </v:shape>
            </v:group>
            <v:group style="position:absolute;left:8382;top:5016;width:10;height:2" coordorigin="8382,5016" coordsize="10,2">
              <v:shape style="position:absolute;left:8382;top:5016;width:10;height:2" coordorigin="8382,5016" coordsize="10,0" path="m8382,5016l8393,5016e" filled="f" stroked="t" strokeweight=".312348pt" strokecolor="#000000">
                <v:path arrowok="t"/>
              </v:shape>
            </v:group>
            <v:group style="position:absolute;left:8394;top:5012;width:2;height:6" coordorigin="8394,5012" coordsize="2,6">
              <v:shape style="position:absolute;left:8394;top:5012;width:2;height:6" coordorigin="8394,5012" coordsize="0,6" path="m8394,5012l8394,5019e" filled="f" stroked="t" strokeweight=".123215pt" strokecolor="#000000">
                <v:path arrowok="t"/>
              </v:shape>
            </v:group>
            <v:group style="position:absolute;left:8395;top:5015;width:4;height:2" coordorigin="8395,5015" coordsize="4,2">
              <v:shape style="position:absolute;left:8395;top:5015;width:4;height:2" coordorigin="8395,5015" coordsize="4,0" path="m8395,5015l8399,5016e" filled="f" stroked="t" strokeweight=".312348pt" strokecolor="#000000">
                <v:path arrowok="t"/>
              </v:shape>
            </v:group>
            <v:group style="position:absolute;left:8399;top:5015;width:4;height:2" coordorigin="8399,5015" coordsize="4,2">
              <v:shape style="position:absolute;left:8399;top:5015;width:4;height:2" coordorigin="8399,5015" coordsize="4,0" path="m8399,5016l8402,5015e" filled="f" stroked="t" strokeweight=".312348pt" strokecolor="#000000">
                <v:path arrowok="t"/>
              </v:shape>
            </v:group>
            <v:group style="position:absolute;left:8404;top:5012;width:2;height:6" coordorigin="8404,5012" coordsize="2,6">
              <v:shape style="position:absolute;left:8404;top:5012;width:2;height:6" coordorigin="8404,5012" coordsize="0,6" path="m8404,5012l8404,5019e" filled="f" stroked="t" strokeweight=".129713pt" strokecolor="#000000">
                <v:path arrowok="t"/>
              </v:shape>
            </v:group>
            <v:group style="position:absolute;left:8406;top:5012;width:2;height:6" coordorigin="8406,5012" coordsize="2,6">
              <v:shape style="position:absolute;left:8406;top:5012;width:2;height:6" coordorigin="8406,5012" coordsize="0,6" path="m8406,5012l8406,5019e" filled="f" stroked="t" strokeweight=".129713pt" strokecolor="#000000">
                <v:path arrowok="t"/>
              </v:shape>
            </v:group>
            <v:group style="position:absolute;left:8407;top:5015;width:5;height:2" coordorigin="8407,5015" coordsize="5,2">
              <v:shape style="position:absolute;left:8407;top:5015;width:5;height:2" coordorigin="8407,5015" coordsize="5,0" path="m8407,5015l8413,5015e" filled="f" stroked="t" strokeweight=".312348pt" strokecolor="#000000">
                <v:path arrowok="t"/>
              </v:shape>
            </v:group>
            <v:group style="position:absolute;left:8421;top:5015;width:7;height:2" coordorigin="8421,5015" coordsize="7,2">
              <v:shape style="position:absolute;left:8421;top:5015;width:7;height:2" coordorigin="8421,5015" coordsize="7,0" path="m8421,5016l8428,5015e" filled="f" stroked="t" strokeweight=".312348pt" strokecolor="#000000">
                <v:path arrowok="t"/>
              </v:shape>
            </v:group>
            <v:group style="position:absolute;left:8429;top:5012;width:2;height:6" coordorigin="8429,5012" coordsize="2,6">
              <v:shape style="position:absolute;left:8429;top:5012;width:2;height:6" coordorigin="8429,5012" coordsize="0,6" path="m8429,5012l8429,5019e" filled="f" stroked="t" strokeweight=".129713pt" strokecolor="#000000">
                <v:path arrowok="t"/>
              </v:shape>
            </v:group>
            <v:group style="position:absolute;left:8431;top:5015;width:5;height:2" coordorigin="8431,5015" coordsize="5,2">
              <v:shape style="position:absolute;left:8431;top:5015;width:5;height:2" coordorigin="8431,5015" coordsize="5,0" path="m8431,5015l8436,5016e" filled="f" stroked="t" strokeweight=".312348pt" strokecolor="#000000">
                <v:path arrowok="t"/>
              </v:shape>
            </v:group>
            <v:group style="position:absolute;left:8441;top:5015;width:8;height:2" coordorigin="8441,5015" coordsize="8,2">
              <v:shape style="position:absolute;left:8441;top:5015;width:8;height:2" coordorigin="8441,5015" coordsize="8,1" path="m8441,5015l8448,5016e" filled="f" stroked="t" strokeweight=".312348pt" strokecolor="#000000">
                <v:path arrowok="t"/>
              </v:shape>
            </v:group>
            <v:group style="position:absolute;left:8450;top:5015;width:4;height:2" coordorigin="8450,5015" coordsize="4,2">
              <v:shape style="position:absolute;left:8450;top:5015;width:4;height:2" coordorigin="8450,5015" coordsize="4,0" path="m8450,5015l8454,5016e" filled="f" stroked="t" strokeweight=".312348pt" strokecolor="#000000">
                <v:path arrowok="t"/>
              </v:shape>
            </v:group>
            <v:group style="position:absolute;left:8454;top:5015;width:6;height:2" coordorigin="8454,5015" coordsize="6,2">
              <v:shape style="position:absolute;left:8454;top:5015;width:6;height:2" coordorigin="8454,5015" coordsize="6,0" path="m8454,5016l8459,5015e" filled="f" stroked="t" strokeweight=".312348pt" strokecolor="#000000">
                <v:path arrowok="t"/>
              </v:shape>
            </v:group>
            <v:group style="position:absolute;left:8461;top:5012;width:2;height:6" coordorigin="8461,5012" coordsize="2,6">
              <v:shape style="position:absolute;left:8461;top:5012;width:2;height:6" coordorigin="8461,5012" coordsize="0,6" path="m8461,5012l8461,5019e" filled="f" stroked="t" strokeweight=".129713pt" strokecolor="#000000">
                <v:path arrowok="t"/>
              </v:shape>
            </v:group>
            <v:group style="position:absolute;left:8462;top:5015;width:5;height:2" coordorigin="8462,5015" coordsize="5,2">
              <v:shape style="position:absolute;left:8462;top:5015;width:5;height:2" coordorigin="8462,5015" coordsize="5,0" path="m8462,5016l8467,5015e" filled="f" stroked="t" strokeweight=".312348pt" strokecolor="#000000">
                <v:path arrowok="t"/>
              </v:shape>
            </v:group>
            <v:group style="position:absolute;left:8467;top:5012;width:2;height:6" coordorigin="8467,5012" coordsize="2,6">
              <v:shape style="position:absolute;left:8467;top:5012;width:2;height:6" coordorigin="8467,5012" coordsize="0,6" path="m8467,5012l8467,5018e" filled="f" stroked="t" strokeweight=".05186pt" strokecolor="#000000">
                <v:path arrowok="t"/>
              </v:shape>
            </v:group>
            <v:group style="position:absolute;left:8468;top:5015;width:5;height:2" coordorigin="8468,5015" coordsize="5,2">
              <v:shape style="position:absolute;left:8468;top:5015;width:5;height:2" coordorigin="8468,5015" coordsize="5,0" path="m8468,5015l8472,5016e" filled="f" stroked="t" strokeweight=".312348pt" strokecolor="#000000">
                <v:path arrowok="t"/>
              </v:shape>
            </v:group>
            <v:group style="position:absolute;left:8472;top:5015;width:9;height:2" coordorigin="8472,5015" coordsize="9,2">
              <v:shape style="position:absolute;left:8472;top:5015;width:9;height:2" coordorigin="8472,5015" coordsize="9,0" path="m8472,5016l8481,5015e" filled="f" stroked="t" strokeweight=".312348pt" strokecolor="#000000">
                <v:path arrowok="t"/>
              </v:shape>
            </v:group>
            <v:group style="position:absolute;left:8482;top:5016;width:4;height:2" coordorigin="8482,5016" coordsize="4,2">
              <v:shape style="position:absolute;left:8482;top:5016;width:4;height:2" coordorigin="8482,5016" coordsize="4,0" path="m8482,5016l8486,5016e" filled="f" stroked="t" strokeweight=".312348pt" strokecolor="#000000">
                <v:path arrowok="t"/>
              </v:shape>
            </v:group>
            <v:group style="position:absolute;left:8486;top:5015;width:5;height:2" coordorigin="8486,5015" coordsize="5,2">
              <v:shape style="position:absolute;left:8486;top:5015;width:5;height:2" coordorigin="8486,5015" coordsize="5,0" path="m8486,5016l8491,5015e" filled="f" stroked="t" strokeweight=".312348pt" strokecolor="#000000">
                <v:path arrowok="t"/>
              </v:shape>
            </v:group>
            <v:group style="position:absolute;left:8492;top:5012;width:2;height:6" coordorigin="8492,5012" coordsize="2,6">
              <v:shape style="position:absolute;left:8492;top:5012;width:2;height:6" coordorigin="8492,5012" coordsize="0,6" path="m8492,5012l8492,5019e" filled="f" stroked="t" strokeweight=".149207pt" strokecolor="#000000">
                <v:path arrowok="t"/>
              </v:shape>
            </v:group>
            <v:group style="position:absolute;left:8494;top:5015;width:5;height:2" coordorigin="8494,5015" coordsize="5,2">
              <v:shape style="position:absolute;left:8494;top:5015;width:5;height:2" coordorigin="8494,5015" coordsize="5,0" path="m8494,5015l8498,5016e" filled="f" stroked="t" strokeweight=".312348pt" strokecolor="#000000">
                <v:path arrowok="t"/>
              </v:shape>
            </v:group>
            <v:group style="position:absolute;left:8499;top:5013;width:2;height:6" coordorigin="8499,5013" coordsize="2,6">
              <v:shape style="position:absolute;left:8499;top:5013;width:2;height:6" coordorigin="8499,5013" coordsize="0,6" path="m8499,5013l8499,5019e" filled="f" stroked="t" strokeweight=".097222pt" strokecolor="#000000">
                <v:path arrowok="t"/>
              </v:shape>
            </v:group>
            <v:group style="position:absolute;left:8500;top:5015;width:6;height:2" coordorigin="8500,5015" coordsize="6,2">
              <v:shape style="position:absolute;left:8500;top:5015;width:6;height:2" coordorigin="8500,5015" coordsize="6,0" path="m8500,5016l8506,5015e" filled="f" stroked="t" strokeweight=".312348pt" strokecolor="#000000">
                <v:path arrowok="t"/>
              </v:shape>
            </v:group>
            <v:group style="position:absolute;left:8523;top:4929;width:5;height:84" coordorigin="8523,4929" coordsize="5,84">
              <v:shape style="position:absolute;left:8523;top:4929;width:5;height:84" coordorigin="8523,4929" coordsize="5,84" path="m8523,5013l8528,4929e" filled="f" stroked="t" strokeweight=".312411pt" strokecolor="#000000">
                <v:path arrowok="t"/>
              </v:shape>
            </v:group>
            <v:group style="position:absolute;left:8528;top:4929;width:2;height:83" coordorigin="8528,4929" coordsize="2,83">
              <v:shape style="position:absolute;left:8528;top:4929;width:2;height:83" coordorigin="8528,4929" coordsize="2,83" path="m8528,4929l8530,5013e" filled="f" stroked="t" strokeweight=".312411pt" strokecolor="#000000">
                <v:path arrowok="t"/>
              </v:shape>
            </v:group>
            <v:group style="position:absolute;left:8537;top:5012;width:2;height:6" coordorigin="8537,5012" coordsize="2,6">
              <v:shape style="position:absolute;left:8537;top:5012;width:2;height:6" coordorigin="8537,5012" coordsize="0,6" path="m8537,5012l8537,5018e" filled="f" stroked="t" strokeweight=".025993pt" strokecolor="#000000">
                <v:path arrowok="t"/>
              </v:shape>
            </v:group>
            <v:group style="position:absolute;left:8538;top:5015;width:7;height:2" coordorigin="8538,5015" coordsize="7,2">
              <v:shape style="position:absolute;left:8538;top:5015;width:7;height:2" coordorigin="8538,5015" coordsize="7,0" path="m8538,5015l8545,5015e" filled="f" stroked="t" strokeweight=".312348pt" strokecolor="#000000">
                <v:path arrowok="t"/>
              </v:shape>
            </v:group>
            <v:group style="position:absolute;left:8546;top:5012;width:2;height:6" coordorigin="8546,5012" coordsize="2,6">
              <v:shape style="position:absolute;left:8546;top:5012;width:2;height:6" coordorigin="8546,5012" coordsize="0,6" path="m8546,5012l8546,5019e" filled="f" stroked="t" strokeweight=".05186pt" strokecolor="#000000">
                <v:path arrowok="t"/>
              </v:shape>
            </v:group>
            <v:group style="position:absolute;left:8550;top:5015;width:6;height:2" coordorigin="8550,5015" coordsize="6,2">
              <v:shape style="position:absolute;left:8550;top:5015;width:6;height:2" coordorigin="8550,5015" coordsize="6,0" path="m8550,5015l8556,5015e" filled="f" stroked="t" strokeweight=".312348pt" strokecolor="#000000">
                <v:path arrowok="t"/>
              </v:shape>
            </v:group>
            <v:group style="position:absolute;left:8556;top:5015;width:5;height:2" coordorigin="8556,5015" coordsize="5,2">
              <v:shape style="position:absolute;left:8556;top:5015;width:5;height:2" coordorigin="8556,5015" coordsize="5,0" path="m8556,5015l8561,5016e" filled="f" stroked="t" strokeweight=".312348pt" strokecolor="#000000">
                <v:path arrowok="t"/>
              </v:shape>
            </v:group>
            <v:group style="position:absolute;left:8561;top:5012;width:2;height:6" coordorigin="8561,5012" coordsize="2,6">
              <v:shape style="position:absolute;left:8561;top:5012;width:2;height:6" coordorigin="8561,5012" coordsize="0,6" path="m8561,5012l8561,5019e" filled="f" stroked="t" strokeweight=".05186pt" strokecolor="#000000">
                <v:path arrowok="t"/>
              </v:shape>
            </v:group>
            <v:group style="position:absolute;left:8562;top:5015;width:5;height:2" coordorigin="8562,5015" coordsize="5,2">
              <v:shape style="position:absolute;left:8562;top:5015;width:5;height:2" coordorigin="8562,5015" coordsize="5,0" path="m8562,5016l8567,5015e" filled="f" stroked="t" strokeweight=".312348pt" strokecolor="#000000">
                <v:path arrowok="t"/>
              </v:shape>
            </v:group>
            <v:group style="position:absolute;left:8568;top:5012;width:2;height:6" coordorigin="8568,5012" coordsize="2,6">
              <v:shape style="position:absolute;left:8568;top:5012;width:2;height:6" coordorigin="8568,5012" coordsize="0,6" path="m8568,5012l8568,5019e" filled="f" stroked="t" strokeweight=".090849pt" strokecolor="#000000">
                <v:path arrowok="t"/>
              </v:shape>
            </v:group>
            <v:group style="position:absolute;left:8569;top:5015;width:6;height:2" coordorigin="8569,5015" coordsize="6,2">
              <v:shape style="position:absolute;left:8569;top:5015;width:6;height:2" coordorigin="8569,5015" coordsize="6,0" path="m8569,5016l8575,5015e" filled="f" stroked="t" strokeweight=".312348pt" strokecolor="#000000">
                <v:path arrowok="t"/>
              </v:shape>
            </v:group>
            <v:group style="position:absolute;left:8575;top:5015;width:42;height:2" coordorigin="8575,5015" coordsize="42,2">
              <v:shape style="position:absolute;left:8575;top:5015;width:42;height:2" coordorigin="8575,5015" coordsize="42,0" path="m8575,5015l8617,5015e" filled="f" stroked="t" strokeweight=".312348pt" strokecolor="#000000">
                <v:path arrowok="t"/>
              </v:shape>
            </v:group>
            <v:group style="position:absolute;left:8582;top:5012;width:2;height:6" coordorigin="8582,5012" coordsize="2,6">
              <v:shape style="position:absolute;left:8582;top:5012;width:2;height:6" coordorigin="8582,5012" coordsize="0,6" path="m8582,5012l8582,5019e" filled="f" stroked="t" strokeweight=".038989pt" strokecolor="#000000">
                <v:path arrowok="t"/>
              </v:shape>
            </v:group>
            <v:group style="position:absolute;left:8582;top:5015;width:8;height:2" coordorigin="8582,5015" coordsize="8,2">
              <v:shape style="position:absolute;left:8582;top:5015;width:8;height:2" coordorigin="8582,5015" coordsize="8,0" path="m8582,5016l8590,5015e" filled="f" stroked="t" strokeweight=".312348pt" strokecolor="#000000">
                <v:path arrowok="t"/>
              </v:shape>
            </v:group>
            <v:group style="position:absolute;left:8591;top:5012;width:2;height:6" coordorigin="8591,5012" coordsize="2,6">
              <v:shape style="position:absolute;left:8591;top:5012;width:2;height:6" coordorigin="8591,5012" coordsize="0,6" path="m8591,5012l8591,5019e" filled="f" stroked="t" strokeweight=".077853pt" strokecolor="#000000">
                <v:path arrowok="t"/>
              </v:shape>
            </v:group>
            <v:group style="position:absolute;left:8592;top:5016;width:4;height:2" coordorigin="8592,5016" coordsize="4,2">
              <v:shape style="position:absolute;left:8592;top:5016;width:4;height:2" coordorigin="8592,5016" coordsize="4,0" path="m8592,5016l8596,5016e" filled="f" stroked="t" strokeweight=".312348pt" strokecolor="#000000">
                <v:path arrowok="t"/>
              </v:shape>
            </v:group>
            <v:group style="position:absolute;left:8597;top:5012;width:2;height:6" coordorigin="8597,5012" coordsize="2,6">
              <v:shape style="position:absolute;left:8597;top:5012;width:2;height:6" coordorigin="8597,5012" coordsize="0,6" path="m8597,5012l8597,5019e" filled="f" stroked="t" strokeweight=".077853pt" strokecolor="#000000">
                <v:path arrowok="t"/>
              </v:shape>
            </v:group>
            <v:group style="position:absolute;left:8597;top:5015;width:7;height:2" coordorigin="8597,5015" coordsize="7,2">
              <v:shape style="position:absolute;left:8597;top:5015;width:7;height:2" coordorigin="8597,5015" coordsize="7,0" path="m8597,5015l8604,5016e" filled="f" stroked="t" strokeweight=".312348pt" strokecolor="#000000">
                <v:path arrowok="t"/>
              </v:shape>
            </v:group>
            <v:group style="position:absolute;left:8605;top:5012;width:2;height:6" coordorigin="8605,5012" coordsize="2,6">
              <v:shape style="position:absolute;left:8605;top:5012;width:2;height:6" coordorigin="8605,5012" coordsize="0,6" path="m8605,5012l8605,5019e" filled="f" stroked="t" strokeweight=".077853pt" strokecolor="#000000">
                <v:path arrowok="t"/>
              </v:shape>
            </v:group>
            <v:group style="position:absolute;left:8606;top:5015;width:7;height:2" coordorigin="8606,5015" coordsize="7,2">
              <v:shape style="position:absolute;left:8606;top:5015;width:7;height:2" coordorigin="8606,5015" coordsize="7,0" path="m8606,5015l8612,5016e" filled="f" stroked="t" strokeweight=".312348pt" strokecolor="#000000">
                <v:path arrowok="t"/>
              </v:shape>
            </v:group>
            <v:group style="position:absolute;left:8617;top:5015;width:5;height:2" coordorigin="8617,5015" coordsize="5,2">
              <v:shape style="position:absolute;left:8617;top:5015;width:5;height:2" coordorigin="8617,5015" coordsize="5,0" path="m8617,5015l8622,5016e" filled="f" stroked="t" strokeweight=".312348pt" strokecolor="#000000">
                <v:path arrowok="t"/>
              </v:shape>
            </v:group>
            <v:group style="position:absolute;left:8623;top:5012;width:2;height:6" coordorigin="8623,5012" coordsize="2,6">
              <v:shape style="position:absolute;left:8623;top:5012;width:2;height:6" coordorigin="8623,5012" coordsize="0,6" path="m8623,5012l8623,5019e" filled="f" stroked="t" strokeweight=".129588pt" strokecolor="#000000">
                <v:path arrowok="t"/>
              </v:shape>
            </v:group>
            <v:group style="position:absolute;left:8624;top:5015;width:6;height:2" coordorigin="8624,5015" coordsize="6,2">
              <v:shape style="position:absolute;left:8624;top:5015;width:6;height:2" coordorigin="8624,5015" coordsize="6,0" path="m8624,5015l8630,5016e" filled="f" stroked="t" strokeweight=".312348pt" strokecolor="#000000">
                <v:path arrowok="t"/>
              </v:shape>
            </v:group>
            <v:group style="position:absolute;left:8631;top:5012;width:2;height:6" coordorigin="8631,5012" coordsize="2,6">
              <v:shape style="position:absolute;left:8631;top:5012;width:2;height:6" coordorigin="8631,5012" coordsize="0,6" path="m8631,5012l8631,5019e" filled="f" stroked="t" strokeweight=".064857pt" strokecolor="#000000">
                <v:path arrowok="t"/>
              </v:shape>
            </v:group>
            <v:group style="position:absolute;left:8631;top:5016;width:7;height:2" coordorigin="8631,5016" coordsize="7,2">
              <v:shape style="position:absolute;left:8631;top:5016;width:7;height:2" coordorigin="8631,5016" coordsize="7,0" path="m8631,5016l8638,5016e" filled="f" stroked="t" strokeweight=".312348pt" strokecolor="#000000">
                <v:path arrowok="t"/>
              </v:shape>
            </v:group>
            <v:group style="position:absolute;left:8639;top:5013;width:2;height:6" coordorigin="8639,5013" coordsize="2,6">
              <v:shape style="position:absolute;left:8639;top:5013;width:2;height:6" coordorigin="8639,5013" coordsize="0,6" path="m8639,5013l8639,5019e" filled="f" stroked="t" strokeweight=".10372pt" strokecolor="#000000">
                <v:path arrowok="t"/>
              </v:shape>
            </v:group>
            <v:group style="position:absolute;left:8640;top:5015;width:4;height:2" coordorigin="8640,5015" coordsize="4,2">
              <v:shape style="position:absolute;left:8640;top:5015;width:4;height:2" coordorigin="8640,5015" coordsize="4,0" path="m8640,5016l8644,5015e" filled="f" stroked="t" strokeweight=".312348pt" strokecolor="#000000">
                <v:path arrowok="t"/>
              </v:shape>
            </v:group>
            <v:group style="position:absolute;left:8644;top:5015;width:4;height:2" coordorigin="8644,5015" coordsize="4,2">
              <v:shape style="position:absolute;left:8644;top:5015;width:4;height:2" coordorigin="8644,5015" coordsize="4,0" path="m8644,5015l8648,5016e" filled="f" stroked="t" strokeweight=".312348pt" strokecolor="#000000">
                <v:path arrowok="t"/>
              </v:shape>
            </v:group>
            <v:group style="position:absolute;left:8648;top:5012;width:2;height:6" coordorigin="8648,5012" coordsize="2,6">
              <v:shape style="position:absolute;left:8648;top:5012;width:2;height:6" coordorigin="8648,5012" coordsize="0,6" path="m8648,5012l8648,5019e" filled="f" stroked="t" strokeweight=".025993pt" strokecolor="#000000">
                <v:path arrowok="t"/>
              </v:shape>
            </v:group>
            <v:group style="position:absolute;left:8649;top:5015;width:12;height:2" coordorigin="8649,5015" coordsize="12,2">
              <v:shape style="position:absolute;left:8649;top:5015;width:12;height:2" coordorigin="8649,5015" coordsize="12,0" path="m8649,5016l8661,5015e" filled="f" stroked="t" strokeweight=".312348pt" strokecolor="#000000">
                <v:path arrowok="t"/>
              </v:shape>
            </v:group>
            <v:group style="position:absolute;left:8662;top:5012;width:2;height:6" coordorigin="8662,5012" coordsize="2,6">
              <v:shape style="position:absolute;left:8662;top:5012;width:2;height:6" coordorigin="8662,5012" coordsize="0,6" path="m8662,5012l8662,5019e" filled="f" stroked="t" strokeweight=".132781pt" strokecolor="#000000">
                <v:path arrowok="t"/>
              </v:shape>
            </v:group>
            <v:group style="position:absolute;left:8664;top:5016;width:11;height:2" coordorigin="8664,5016" coordsize="11,2">
              <v:shape style="position:absolute;left:8664;top:5016;width:11;height:2" coordorigin="8664,5016" coordsize="11,0" path="m8664,5016l8675,5016e" filled="f" stroked="t" strokeweight=".312348pt" strokecolor="#000000">
                <v:path arrowok="t"/>
              </v:shape>
            </v:group>
            <v:group style="position:absolute;left:8675;top:5012;width:2;height:6" coordorigin="8675,5012" coordsize="2,6">
              <v:shape style="position:absolute;left:8675;top:5012;width:2;height:6" coordorigin="8675,5012" coordsize="0,6" path="m8675,5012l8675,5019e" filled="f" stroked="t" strokeweight=".077853pt" strokecolor="#000000">
                <v:path arrowok="t"/>
              </v:shape>
            </v:group>
            <v:group style="position:absolute;left:8676;top:5015;width:7;height:2" coordorigin="8676,5015" coordsize="7,2">
              <v:shape style="position:absolute;left:8676;top:5015;width:7;height:2" coordorigin="8676,5015" coordsize="7,0" path="m8676,5015l8683,5016e" filled="f" stroked="t" strokeweight=".312348pt" strokecolor="#000000">
                <v:path arrowok="t"/>
              </v:shape>
            </v:group>
            <v:group style="position:absolute;left:8684;top:5012;width:2;height:6" coordorigin="8684,5012" coordsize="2,6">
              <v:shape style="position:absolute;left:8684;top:5012;width:2;height:6" coordorigin="8684,5012" coordsize="0,6" path="m8684,5012l8684,5019e" filled="f" stroked="t" strokeweight=".077853pt" strokecolor="#000000">
                <v:path arrowok="t"/>
              </v:shape>
            </v:group>
            <v:group style="position:absolute;left:8686;top:5012;width:2;height:6" coordorigin="8686,5012" coordsize="2,6">
              <v:shape style="position:absolute;left:8686;top:5012;width:2;height:6" coordorigin="8686,5012" coordsize="0,6" path="m8686,5012l8686,5019e" filled="f" stroked="t" strokeweight=".129713pt" strokecolor="#000000">
                <v:path arrowok="t"/>
              </v:shape>
            </v:group>
            <v:group style="position:absolute;left:8687;top:5016;width:4;height:2" coordorigin="8687,5016" coordsize="4,2">
              <v:shape style="position:absolute;left:8687;top:5016;width:4;height:2" coordorigin="8687,5016" coordsize="4,0" path="m8687,5016l8691,5016e" filled="f" stroked="t" strokeweight=".312348pt" strokecolor="#000000">
                <v:path arrowok="t"/>
              </v:shape>
            </v:group>
            <v:group style="position:absolute;left:8691;top:5016;width:7;height:2" coordorigin="8691,5016" coordsize="7,2">
              <v:shape style="position:absolute;left:8691;top:5016;width:7;height:2" coordorigin="8691,5016" coordsize="7,0" path="m8691,5016l8697,5016e" filled="f" stroked="t" strokeweight=".312348pt" strokecolor="#000000">
                <v:path arrowok="t"/>
              </v:shape>
            </v:group>
            <v:group style="position:absolute;left:8697;top:5016;width:4;height:2" coordorigin="8697,5016" coordsize="4,2">
              <v:shape style="position:absolute;left:8697;top:5016;width:4;height:2" coordorigin="8697,5016" coordsize="4,0" path="m8697,5016l8701,5016e" filled="f" stroked="t" strokeweight=".312348pt" strokecolor="#000000">
                <v:path arrowok="t"/>
              </v:shape>
            </v:group>
            <v:group style="position:absolute;left:8701;top:5016;width:5;height:2" coordorigin="8701,5016" coordsize="5,2">
              <v:shape style="position:absolute;left:8701;top:5016;width:5;height:2" coordorigin="8701,5016" coordsize="5,0" path="m8701,5016l8706,5016e" filled="f" stroked="t" strokeweight=".312348pt" strokecolor="#000000">
                <v:path arrowok="t"/>
              </v:shape>
            </v:group>
            <v:group style="position:absolute;left:8708;top:5012;width:2;height:6" coordorigin="8708,5012" coordsize="2,6">
              <v:shape style="position:absolute;left:8708;top:5012;width:2;height:6" coordorigin="8708,5012" coordsize="0,6" path="m8708,5012l8708,5019e" filled="f" stroked="t" strokeweight=".129713pt" strokecolor="#000000">
                <v:path arrowok="t"/>
              </v:shape>
            </v:group>
            <v:group style="position:absolute;left:8710;top:5012;width:2;height:6" coordorigin="8710,5012" coordsize="2,6">
              <v:shape style="position:absolute;left:8710;top:5012;width:2;height:6" coordorigin="8710,5012" coordsize="0,6" path="m8710,5012l8710,5019e" filled="f" stroked="t" strokeweight=".129588pt" strokecolor="#000000">
                <v:path arrowok="t"/>
              </v:shape>
            </v:group>
            <v:group style="position:absolute;left:8713;top:5012;width:2;height:6" coordorigin="8713,5012" coordsize="2,6">
              <v:shape style="position:absolute;left:8713;top:5012;width:2;height:6" coordorigin="8713,5012" coordsize="0,6" path="m8713,5012l8713,5019e" filled="f" stroked="t" strokeweight=".129713pt" strokecolor="#000000">
                <v:path arrowok="t"/>
              </v:shape>
            </v:group>
            <v:group style="position:absolute;left:8714;top:5016;width:5;height:2" coordorigin="8714,5016" coordsize="5,2">
              <v:shape style="position:absolute;left:8714;top:5016;width:5;height:2" coordorigin="8714,5016" coordsize="5,0" path="m8714,5016l8719,5016e" filled="f" stroked="t" strokeweight=".312348pt" strokecolor="#000000">
                <v:path arrowok="t"/>
              </v:shape>
            </v:group>
            <v:group style="position:absolute;left:8720;top:5016;width:5;height:2" coordorigin="8720,5016" coordsize="5,2">
              <v:shape style="position:absolute;left:8720;top:5016;width:5;height:2" coordorigin="8720,5016" coordsize="5,0" path="m8720,5016l8725,5016e" filled="f" stroked="t" strokeweight=".312348pt" strokecolor="#000000">
                <v:path arrowok="t"/>
              </v:shape>
            </v:group>
            <v:group style="position:absolute;left:8725;top:5015;width:4;height:2" coordorigin="8725,5015" coordsize="4,2">
              <v:shape style="position:absolute;left:8725;top:5015;width:4;height:2" coordorigin="8725,5015" coordsize="4,0" path="m8725,5016l8729,5015e" filled="f" stroked="t" strokeweight=".312348pt" strokecolor="#000000">
                <v:path arrowok="t"/>
              </v:shape>
            </v:group>
            <v:group style="position:absolute;left:8738;top:5016;width:8;height:2" coordorigin="8738,5016" coordsize="8,2">
              <v:shape style="position:absolute;left:8738;top:5016;width:8;height:2" coordorigin="8738,5016" coordsize="8,0" path="m8738,5016l8746,5016e" filled="f" stroked="t" strokeweight=".312348pt" strokecolor="#000000">
                <v:path arrowok="t"/>
              </v:shape>
            </v:group>
            <v:group style="position:absolute;left:8750;top:5016;width:4;height:2" coordorigin="8750,5016" coordsize="4,2">
              <v:shape style="position:absolute;left:8750;top:5016;width:4;height:2" coordorigin="8750,5016" coordsize="4,0" path="m8750,5016l8753,5016e" filled="f" stroked="t" strokeweight=".312348pt" strokecolor="#000000">
                <v:path arrowok="t"/>
              </v:shape>
            </v:group>
            <v:group style="position:absolute;left:8753;top:5016;width:4;height:2" coordorigin="8753,5016" coordsize="4,2">
              <v:shape style="position:absolute;left:8753;top:5016;width:4;height:2" coordorigin="8753,5016" coordsize="4,0" path="m8753,5016l8758,5016e" filled="f" stroked="t" strokeweight=".312348pt" strokecolor="#000000">
                <v:path arrowok="t"/>
              </v:shape>
            </v:group>
            <v:group style="position:absolute;left:8758;top:5015;width:8;height:2" coordorigin="8758,5015" coordsize="8,2">
              <v:shape style="position:absolute;left:8758;top:5015;width:8;height:2" coordorigin="8758,5015" coordsize="8,0" path="m8758,5016l8766,5015e" filled="f" stroked="t" strokeweight=".312348pt" strokecolor="#000000">
                <v:path arrowok="t"/>
              </v:shape>
            </v:group>
            <v:group style="position:absolute;left:8759;top:5012;width:2;height:7" coordorigin="8759,5012" coordsize="2,7">
              <v:shape style="position:absolute;left:8759;top:5012;width:2;height:7" coordorigin="8759,5012" coordsize="0,7" path="m8759,5012l8759,5019e" filled="f" stroked="t" strokeweight=".843663pt" strokecolor="#000000">
                <v:path arrowok="t"/>
              </v:shape>
            </v:group>
            <v:group style="position:absolute;left:8769;top:5016;width:9;height:2" coordorigin="8769,5016" coordsize="9,2">
              <v:shape style="position:absolute;left:8769;top:5016;width:9;height:2" coordorigin="8769,5016" coordsize="9,0" path="m8769,5016l8778,5016e" filled="f" stroked="t" strokeweight=".312348pt" strokecolor="#000000">
                <v:path arrowok="t"/>
              </v:shape>
            </v:group>
            <v:group style="position:absolute;left:8779;top:5012;width:2;height:6" coordorigin="8779,5012" coordsize="2,6">
              <v:shape style="position:absolute;left:8779;top:5012;width:2;height:6" coordorigin="8779,5012" coordsize="0,6" path="m8779,5012l8779,5019e" filled="f" stroked="t" strokeweight=".077853pt" strokecolor="#000000">
                <v:path arrowok="t"/>
              </v:shape>
            </v:group>
            <v:group style="position:absolute;left:8781;top:5013;width:2;height:6" coordorigin="8781,5013" coordsize="2,6">
              <v:shape style="position:absolute;left:8781;top:5013;width:2;height:6" coordorigin="8781,5013" coordsize="0,6" path="m8781,5013l8781,5019e" filled="f" stroked="t" strokeweight=".155581pt" strokecolor="#000000">
                <v:path arrowok="t"/>
              </v:shape>
            </v:group>
            <v:group style="position:absolute;left:8783;top:5016;width:5;height:2" coordorigin="8783,5016" coordsize="5,2">
              <v:shape style="position:absolute;left:8783;top:5016;width:5;height:2" coordorigin="8783,5016" coordsize="5,0" path="m8783,5016l8787,5016e" filled="f" stroked="t" strokeweight=".312348pt" strokecolor="#000000">
                <v:path arrowok="t"/>
              </v:shape>
            </v:group>
            <v:group style="position:absolute;left:8787;top:5012;width:2;height:6" coordorigin="8787,5012" coordsize="2,6">
              <v:shape style="position:absolute;left:8787;top:5012;width:2;height:6" coordorigin="8787,5012" coordsize="0,6" path="m8787,5012l8787,5019e" filled="f" stroked="t" strokeweight=".025993pt" strokecolor="#000000">
                <v:path arrowok="t"/>
              </v:shape>
            </v:group>
            <v:group style="position:absolute;left:8788;top:5016;width:4;height:2" coordorigin="8788,5016" coordsize="4,2">
              <v:shape style="position:absolute;left:8788;top:5016;width:4;height:2" coordorigin="8788,5016" coordsize="4,0" path="m8788,5016l8791,5016e" filled="f" stroked="t" strokeweight=".312348pt" strokecolor="#000000">
                <v:path arrowok="t"/>
              </v:shape>
            </v:group>
            <v:group style="position:absolute;left:8791;top:5016;width:6;height:2" coordorigin="8791,5016" coordsize="6,2">
              <v:shape style="position:absolute;left:8791;top:5016;width:6;height:2" coordorigin="8791,5016" coordsize="6,0" path="m8791,5016l8797,5016e" filled="f" stroked="t" strokeweight=".312348pt" strokecolor="#000000">
                <v:path arrowok="t"/>
              </v:shape>
            </v:group>
            <v:group style="position:absolute;left:8798;top:5012;width:2;height:6" coordorigin="8798,5012" coordsize="2,6">
              <v:shape style="position:absolute;left:8798;top:5012;width:2;height:6" coordorigin="8798,5012" coordsize="0,6" path="m8798,5012l8798,5019e" filled="f" stroked="t" strokeweight=".129713pt" strokecolor="#000000">
                <v:path arrowok="t"/>
              </v:shape>
            </v:group>
            <v:group style="position:absolute;left:8800;top:5016;width:6;height:2" coordorigin="8800,5016" coordsize="6,2">
              <v:shape style="position:absolute;left:8800;top:5016;width:6;height:2" coordorigin="8800,5016" coordsize="6,0" path="m8800,5016l8806,5016e" filled="f" stroked="t" strokeweight=".312348pt" strokecolor="#000000">
                <v:path arrowok="t"/>
              </v:shape>
            </v:group>
            <v:group style="position:absolute;left:8807;top:5012;width:2;height:6" coordorigin="8807,5012" coordsize="2,6">
              <v:shape style="position:absolute;left:8807;top:5012;width:2;height:6" coordorigin="8807,5012" coordsize="0,6" path="m8807,5012l8807,5019e" filled="f" stroked="t" strokeweight=".129713pt" strokecolor="#000000">
                <v:path arrowok="t"/>
              </v:shape>
            </v:group>
            <v:group style="position:absolute;left:8808;top:5016;width:6;height:2" coordorigin="8808,5016" coordsize="6,2">
              <v:shape style="position:absolute;left:8808;top:5016;width:6;height:2" coordorigin="8808,5016" coordsize="6,0" path="m8808,5016l8814,5016e" filled="f" stroked="t" strokeweight=".312348pt" strokecolor="#000000">
                <v:path arrowok="t"/>
              </v:shape>
            </v:group>
            <v:group style="position:absolute;left:8814;top:5016;width:4;height:2" coordorigin="8814,5016" coordsize="4,2">
              <v:shape style="position:absolute;left:8814;top:5016;width:4;height:2" coordorigin="8814,5016" coordsize="4,0" path="m8814,5016l8818,5016e" filled="f" stroked="t" strokeweight=".312348pt" strokecolor="#000000">
                <v:path arrowok="t"/>
              </v:shape>
            </v:group>
            <v:group style="position:absolute;left:8819;top:5013;width:2;height:6" coordorigin="8819,5013" coordsize="2,6">
              <v:shape style="position:absolute;left:8819;top:5013;width:2;height:6" coordorigin="8819,5013" coordsize="0,6" path="m8819,5013l8819,5019e" filled="f" stroked="t" strokeweight=".155706pt" strokecolor="#000000">
                <v:path arrowok="t"/>
              </v:shape>
            </v:group>
            <v:group style="position:absolute;left:8821;top:5016;width:5;height:2" coordorigin="8821,5016" coordsize="5,2">
              <v:shape style="position:absolute;left:8821;top:5016;width:5;height:2" coordorigin="8821,5016" coordsize="5,0" path="m8821,5016l8826,5016e" filled="f" stroked="t" strokeweight=".312348pt" strokecolor="#000000">
                <v:path arrowok="t"/>
              </v:shape>
            </v:group>
            <v:group style="position:absolute;left:8826;top:5012;width:2;height:6" coordorigin="8826,5012" coordsize="2,6">
              <v:shape style="position:absolute;left:8826;top:5012;width:2;height:6" coordorigin="8826,5012" coordsize="0,6" path="m8826,5012l8826,5019e" filled="f" stroked="t" strokeweight=".05186pt" strokecolor="#000000">
                <v:path arrowok="t"/>
              </v:shape>
            </v:group>
            <v:group style="position:absolute;left:8827;top:5016;width:6;height:2" coordorigin="8827,5016" coordsize="6,2">
              <v:shape style="position:absolute;left:8827;top:5016;width:6;height:2" coordorigin="8827,5016" coordsize="6,0" path="m8827,5016l8832,5016e" filled="f" stroked="t" strokeweight=".312348pt" strokecolor="#000000">
                <v:path arrowok="t"/>
              </v:shape>
            </v:group>
            <v:group style="position:absolute;left:8832;top:5016;width:5;height:2" coordorigin="8832,5016" coordsize="5,2">
              <v:shape style="position:absolute;left:8832;top:5016;width:5;height:2" coordorigin="8832,5016" coordsize="5,0" path="m8832,5016l8837,5016e" filled="f" stroked="t" strokeweight=".312348pt" strokecolor="#000000">
                <v:path arrowok="t"/>
              </v:shape>
            </v:group>
            <v:group style="position:absolute;left:8837;top:5016;width:5;height:2" coordorigin="8837,5016" coordsize="5,2">
              <v:shape style="position:absolute;left:8837;top:5016;width:5;height:2" coordorigin="8837,5016" coordsize="5,0" path="m8837,5016l8842,5016e" filled="f" stroked="t" strokeweight=".312348pt" strokecolor="#000000">
                <v:path arrowok="t"/>
              </v:shape>
            </v:group>
            <v:group style="position:absolute;left:8842;top:5016;width:4;height:2" coordorigin="8842,5016" coordsize="4,2">
              <v:shape style="position:absolute;left:8842;top:5016;width:4;height:2" coordorigin="8842,5016" coordsize="4,0" path="m8842,5016l8846,5016e" filled="f" stroked="t" strokeweight=".312348pt" strokecolor="#000000">
                <v:path arrowok="t"/>
              </v:shape>
            </v:group>
            <v:group style="position:absolute;left:8847;top:5012;width:2;height:6" coordorigin="8847,5012" coordsize="2,6">
              <v:shape style="position:absolute;left:8847;top:5012;width:2;height:6" coordorigin="8847,5012" coordsize="0,6" path="m8847,5012l8847,5019e" filled="f" stroked="t" strokeweight=".129713pt" strokecolor="#000000">
                <v:path arrowok="t"/>
              </v:shape>
            </v:group>
            <v:group style="position:absolute;left:8848;top:5016;width:5;height:2" coordorigin="8848,5016" coordsize="5,2">
              <v:shape style="position:absolute;left:8848;top:5016;width:5;height:2" coordorigin="8848,5016" coordsize="5,0" path="m8848,5016l8854,5016e" filled="f" stroked="t" strokeweight=".312348pt" strokecolor="#000000">
                <v:path arrowok="t"/>
              </v:shape>
            </v:group>
            <v:group style="position:absolute;left:8854;top:5016;width:4;height:2" coordorigin="8854,5016" coordsize="4,2">
              <v:shape style="position:absolute;left:8854;top:5016;width:4;height:2" coordorigin="8854,5016" coordsize="4,0" path="m8854,5016l8857,5016e" filled="f" stroked="t" strokeweight=".312348pt" strokecolor="#000000">
                <v:path arrowok="t"/>
              </v:shape>
            </v:group>
            <v:group style="position:absolute;left:8857;top:5016;width:5;height:2" coordorigin="8857,5016" coordsize="5,2">
              <v:shape style="position:absolute;left:8857;top:5016;width:5;height:2" coordorigin="8857,5016" coordsize="5,0" path="m8857,5016l8862,5016e" filled="f" stroked="t" strokeweight=".312348pt" strokecolor="#000000">
                <v:path arrowok="t"/>
              </v:shape>
            </v:group>
            <v:group style="position:absolute;left:8863;top:5012;width:2;height:6" coordorigin="8863,5012" coordsize="2,6">
              <v:shape style="position:absolute;left:8863;top:5012;width:2;height:6" coordorigin="8863,5012" coordsize="0,6" path="m8863,5012l8863,5019e" filled="f" stroked="t" strokeweight=".025993pt" strokecolor="#000000">
                <v:path arrowok="t"/>
              </v:shape>
            </v:group>
            <v:group style="position:absolute;left:8863;top:5016;width:8;height:2" coordorigin="8863,5016" coordsize="8,2">
              <v:shape style="position:absolute;left:8863;top:5016;width:8;height:2" coordorigin="8863,5016" coordsize="8,0" path="m8863,5016l8871,5016e" filled="f" stroked="t" strokeweight=".312348pt" strokecolor="#000000">
                <v:path arrowok="t"/>
              </v:shape>
            </v:group>
            <v:group style="position:absolute;left:8872;top:5012;width:2;height:6" coordorigin="8872,5012" coordsize="2,6">
              <v:shape style="position:absolute;left:8872;top:5012;width:2;height:6" coordorigin="8872,5012" coordsize="0,6" path="m8872,5012l8872,5019e" filled="f" stroked="t" strokeweight=".087448pt" strokecolor="#000000">
                <v:path arrowok="t"/>
              </v:shape>
            </v:group>
            <v:group style="position:absolute;left:8874;top:5016;width:6;height:2" coordorigin="8874,5016" coordsize="6,2">
              <v:shape style="position:absolute;left:8874;top:5016;width:6;height:2" coordorigin="8874,5016" coordsize="6,0" path="m8874,5016l8880,5016e" filled="f" stroked="t" strokeweight=".312348pt" strokecolor="#000000">
                <v:path arrowok="t"/>
              </v:shape>
            </v:group>
            <v:group style="position:absolute;left:8880;top:5016;width:7;height:2" coordorigin="8880,5016" coordsize="7,2">
              <v:shape style="position:absolute;left:8880;top:5016;width:7;height:2" coordorigin="8880,5016" coordsize="7,0" path="m8880,5016l8887,5016e" filled="f" stroked="t" strokeweight=".312348pt" strokecolor="#000000">
                <v:path arrowok="t"/>
              </v:shape>
            </v:group>
            <v:group style="position:absolute;left:8888;top:5013;width:2;height:6" coordorigin="8888,5013" coordsize="2,6">
              <v:shape style="position:absolute;left:8888;top:5013;width:2;height:6" coordorigin="8888,5013" coordsize="0,6" path="m8888,5013l8888,5019e" filled="f" stroked="t" strokeweight=".077728pt" strokecolor="#000000">
                <v:path arrowok="t"/>
              </v:shape>
            </v:group>
            <v:group style="position:absolute;left:8888;top:5016;width:4;height:2" coordorigin="8888,5016" coordsize="4,2">
              <v:shape style="position:absolute;left:8888;top:5016;width:4;height:2" coordorigin="8888,5016" coordsize="4,0" path="m8888,5016l8892,5016e" filled="f" stroked="t" strokeweight=".312348pt" strokecolor="#000000">
                <v:path arrowok="t"/>
              </v:shape>
            </v:group>
            <v:group style="position:absolute;left:8892;top:5013;width:2;height:6" coordorigin="8892,5013" coordsize="2,6">
              <v:shape style="position:absolute;left:8892;top:5013;width:2;height:6" coordorigin="8892,5013" coordsize="0,6" path="m8892,5013l8892,5019e" filled="f" stroked="t" strokeweight=".025993pt" strokecolor="#000000">
                <v:path arrowok="t"/>
              </v:shape>
            </v:group>
            <v:group style="position:absolute;left:8892;top:5016;width:9;height:2" coordorigin="8892,5016" coordsize="9,2">
              <v:shape style="position:absolute;left:8892;top:5016;width:9;height:2" coordorigin="8892,5016" coordsize="9,0" path="m8892,5016l8901,5016e" filled="f" stroked="t" strokeweight=".312348pt" strokecolor="#000000">
                <v:path arrowok="t"/>
              </v:shape>
            </v:group>
            <v:group style="position:absolute;left:8903;top:5012;width:2;height:6" coordorigin="8903,5012" coordsize="2,6">
              <v:shape style="position:absolute;left:8903;top:5012;width:2;height:6" coordorigin="8903,5012" coordsize="0,6" path="m8903,5012l8903,5019e" filled="f" stroked="t" strokeweight=".129713pt" strokecolor="#000000">
                <v:path arrowok="t"/>
              </v:shape>
            </v:group>
            <v:group style="position:absolute;left:8904;top:5016;width:6;height:2" coordorigin="8904,5016" coordsize="6,2">
              <v:shape style="position:absolute;left:8904;top:5016;width:6;height:2" coordorigin="8904,5016" coordsize="6,0" path="m8904,5016l8910,5016e" filled="f" stroked="t" strokeweight=".312348pt" strokecolor="#000000">
                <v:path arrowok="t"/>
              </v:shape>
            </v:group>
            <v:group style="position:absolute;left:8910;top:5013;width:2;height:6" coordorigin="8910,5013" coordsize="2,6">
              <v:shape style="position:absolute;left:8910;top:5013;width:2;height:6" coordorigin="8910,5013" coordsize="0,6" path="m8910,5013l8910,5019e" filled="f" stroked="t" strokeweight=".025868pt" strokecolor="#000000">
                <v:path arrowok="t"/>
              </v:shape>
            </v:group>
            <v:group style="position:absolute;left:8910;top:5016;width:5;height:2" coordorigin="8910,5016" coordsize="5,2">
              <v:shape style="position:absolute;left:8910;top:5016;width:5;height:2" coordorigin="8910,5016" coordsize="5,0" path="m8910,5016l8915,5016e" filled="f" stroked="t" strokeweight=".312348pt" strokecolor="#000000">
                <v:path arrowok="t"/>
              </v:shape>
            </v:group>
            <v:group style="position:absolute;left:8916;top:5013;width:2;height:6" coordorigin="8916,5013" coordsize="2,6">
              <v:shape style="position:absolute;left:8916;top:5013;width:2;height:6" coordorigin="8916,5013" coordsize="0,6" path="m8916,5013l8916,5019e" filled="f" stroked="t" strokeweight=".077853pt" strokecolor="#000000">
                <v:path arrowok="t"/>
              </v:shape>
            </v:group>
            <v:group style="position:absolute;left:8916;top:5016;width:5;height:2" coordorigin="8916,5016" coordsize="5,2">
              <v:shape style="position:absolute;left:8916;top:5016;width:5;height:2" coordorigin="8916,5016" coordsize="5,0" path="m8916,5016l8921,5016e" filled="f" stroked="t" strokeweight=".312348pt" strokecolor="#000000">
                <v:path arrowok="t"/>
              </v:shape>
            </v:group>
            <v:group style="position:absolute;left:8922;top:5013;width:2;height:6" coordorigin="8922,5013" coordsize="2,6">
              <v:shape style="position:absolute;left:8922;top:5013;width:2;height:6" coordorigin="8922,5013" coordsize="0,6" path="m8922,5013l8922,5019e" filled="f" stroked="t" strokeweight=".077853pt" strokecolor="#000000">
                <v:path arrowok="t"/>
              </v:shape>
            </v:group>
            <v:group style="position:absolute;left:8923;top:5016;width:6;height:2" coordorigin="8923,5016" coordsize="6,2">
              <v:shape style="position:absolute;left:8923;top:5016;width:6;height:2" coordorigin="8923,5016" coordsize="6,0" path="m8923,5016l8929,5016e" filled="f" stroked="t" strokeweight=".312348pt" strokecolor="#000000">
                <v:path arrowok="t"/>
              </v:shape>
            </v:group>
            <v:group style="position:absolute;left:8929;top:5016;width:5;height:2" coordorigin="8929,5016" coordsize="5,2">
              <v:shape style="position:absolute;left:8929;top:5016;width:5;height:2" coordorigin="8929,5016" coordsize="5,0" path="m8929,5016l8933,5016e" filled="f" stroked="t" strokeweight=".312348pt" strokecolor="#000000">
                <v:path arrowok="t"/>
              </v:shape>
            </v:group>
            <v:group style="position:absolute;left:8933;top:5016;width:4;height:2" coordorigin="8933,5016" coordsize="4,2">
              <v:shape style="position:absolute;left:8933;top:5016;width:4;height:2" coordorigin="8933,5016" coordsize="4,0" path="m8933,5016l8937,5016e" filled="f" stroked="t" strokeweight=".312348pt" strokecolor="#000000">
                <v:path arrowok="t"/>
              </v:shape>
            </v:group>
            <v:group style="position:absolute;left:8937;top:5013;width:2;height:6" coordorigin="8937,5013" coordsize="2,6">
              <v:shape style="position:absolute;left:8937;top:5013;width:2;height:6" coordorigin="8937,5013" coordsize="0,6" path="m8937,5013l8937,5019e" filled="f" stroked="t" strokeweight=".025993pt" strokecolor="#000000">
                <v:path arrowok="t"/>
              </v:shape>
            </v:group>
            <v:group style="position:absolute;left:8938;top:5016;width:7;height:2" coordorigin="8938,5016" coordsize="7,2">
              <v:shape style="position:absolute;left:8938;top:5016;width:7;height:2" coordorigin="8938,5016" coordsize="7,0" path="m8938,5016l8944,5016e" filled="f" stroked="t" strokeweight=".312348pt" strokecolor="#000000">
                <v:path arrowok="t"/>
              </v:shape>
            </v:group>
            <v:group style="position:absolute;left:8945;top:5013;width:2;height:6" coordorigin="8945,5013" coordsize="2,6">
              <v:shape style="position:absolute;left:8945;top:5013;width:2;height:6" coordorigin="8945,5013" coordsize="0,6" path="m8945,5013l8945,5019e" filled="f" stroked="t" strokeweight=".025993pt" strokecolor="#000000">
                <v:path arrowok="t"/>
              </v:shape>
            </v:group>
            <v:group style="position:absolute;left:8945;top:5016;width:7;height:2" coordorigin="8945,5016" coordsize="7,2">
              <v:shape style="position:absolute;left:8945;top:5016;width:7;height:2" coordorigin="8945,5016" coordsize="7,0" path="m8945,5016l8952,5016e" filled="f" stroked="t" strokeweight=".312348pt" strokecolor="#000000">
                <v:path arrowok="t"/>
              </v:shape>
            </v:group>
            <v:group style="position:absolute;left:8952;top:5016;width:7;height:2" coordorigin="8952,5016" coordsize="7,2">
              <v:shape style="position:absolute;left:8952;top:5016;width:7;height:2" coordorigin="8952,5016" coordsize="7,0" path="m8952,5016l8959,5016e" filled="f" stroked="t" strokeweight=".312348pt" strokecolor="#000000">
                <v:path arrowok="t"/>
              </v:shape>
            </v:group>
            <v:group style="position:absolute;left:8959;top:5016;width:4;height:2" coordorigin="8959,5016" coordsize="4,2">
              <v:shape style="position:absolute;left:8959;top:5016;width:4;height:2" coordorigin="8959,5016" coordsize="4,0" path="m8959,5016l8963,5016e" filled="f" stroked="t" strokeweight=".312348pt" strokecolor="#000000">
                <v:path arrowok="t"/>
              </v:shape>
            </v:group>
            <v:group style="position:absolute;left:8964;top:5013;width:2;height:6" coordorigin="8964,5013" coordsize="2,6">
              <v:shape style="position:absolute;left:8964;top:5013;width:2;height:6" coordorigin="8964,5013" coordsize="0,6" path="m8964,5013l8964,5019e" filled="f" stroked="t" strokeweight=".129713pt" strokecolor="#000000">
                <v:path arrowok="t"/>
              </v:shape>
            </v:group>
            <v:group style="position:absolute;left:8966;top:5016;width:4;height:2" coordorigin="8966,5016" coordsize="4,2">
              <v:shape style="position:absolute;left:8966;top:5016;width:4;height:2" coordorigin="8966,5016" coordsize="4,0" path="m8966,5016l8969,5016e" filled="f" stroked="t" strokeweight=".312348pt" strokecolor="#000000">
                <v:path arrowok="t"/>
              </v:shape>
            </v:group>
            <v:group style="position:absolute;left:8970;top:5013;width:2;height:6" coordorigin="8970,5013" coordsize="2,6">
              <v:shape style="position:absolute;left:8970;top:5013;width:2;height:6" coordorigin="8970,5013" coordsize="0,6" path="m8970,5013l8970,5019e" filled="f" stroked="t" strokeweight=".025868pt" strokecolor="#000000">
                <v:path arrowok="t"/>
              </v:shape>
            </v:group>
            <v:group style="position:absolute;left:8970;top:5016;width:8;height:2" coordorigin="8970,5016" coordsize="8,2">
              <v:shape style="position:absolute;left:8970;top:5016;width:8;height:2" coordorigin="8970,5016" coordsize="8,0" path="m8970,5016l8978,5016e" filled="f" stroked="t" strokeweight=".312348pt" strokecolor="#000000">
                <v:path arrowok="t"/>
              </v:shape>
            </v:group>
            <v:group style="position:absolute;left:8978;top:5016;width:4;height:2" coordorigin="8978,5016" coordsize="4,2">
              <v:shape style="position:absolute;left:8978;top:5016;width:4;height:2" coordorigin="8978,5016" coordsize="4,0" path="m8978,5016l8982,5016e" filled="f" stroked="t" strokeweight=".312348pt" strokecolor="#000000">
                <v:path arrowok="t"/>
              </v:shape>
            </v:group>
            <v:group style="position:absolute;left:8982;top:5016;width:5;height:2" coordorigin="8982,5016" coordsize="5,2">
              <v:shape style="position:absolute;left:8982;top:5016;width:5;height:2" coordorigin="8982,5016" coordsize="5,0" path="m8982,5016l8987,5016e" filled="f" stroked="t" strokeweight=".312348pt" strokecolor="#000000">
                <v:path arrowok="t"/>
              </v:shape>
            </v:group>
            <v:group style="position:absolute;left:8987;top:5013;width:2;height:6" coordorigin="8987,5013" coordsize="2,6">
              <v:shape style="position:absolute;left:8987;top:5013;width:2;height:6" coordorigin="8987,5013" coordsize="0,6" path="m8987,5013l8987,5019e" filled="f" stroked="t" strokeweight=".025868pt" strokecolor="#000000">
                <v:path arrowok="t"/>
              </v:shape>
            </v:group>
            <v:group style="position:absolute;left:8987;top:5016;width:9;height:2" coordorigin="8987,5016" coordsize="9,2">
              <v:shape style="position:absolute;left:8987;top:5016;width:9;height:2" coordorigin="8987,5016" coordsize="9,0" path="m8987,5016l8996,5016e" filled="f" stroked="t" strokeweight=".312348pt" strokecolor="#000000">
                <v:path arrowok="t"/>
              </v:shape>
            </v:group>
            <v:group style="position:absolute;left:8998;top:5012;width:2;height:6" coordorigin="8998,5012" coordsize="2,6">
              <v:shape style="position:absolute;left:8998;top:5012;width:2;height:6" coordorigin="8998,5012" coordsize="0,6" path="m8998,5012l8998,5019e" filled="f" stroked="t" strokeweight=".072911pt" strokecolor="#000000">
                <v:path arrowok="t"/>
              </v:shape>
            </v:group>
            <v:group style="position:absolute;left:8999;top:5016;width:5;height:2" coordorigin="8999,5016" coordsize="5,2">
              <v:shape style="position:absolute;left:8999;top:5016;width:5;height:2" coordorigin="8999,5016" coordsize="5,0" path="m8999,5016l9003,5016e" filled="f" stroked="t" strokeweight=".312348pt" strokecolor="#000000">
                <v:path arrowok="t"/>
              </v:shape>
            </v:group>
            <v:group style="position:absolute;left:9003;top:5016;width:7;height:2" coordorigin="9003,5016" coordsize="7,2">
              <v:shape style="position:absolute;left:9003;top:5016;width:7;height:2" coordorigin="9003,5016" coordsize="7,0" path="m9003,5016l9010,5016e" filled="f" stroked="t" strokeweight=".312348pt" strokecolor="#000000">
                <v:path arrowok="t"/>
              </v:shape>
            </v:group>
            <v:group style="position:absolute;left:9011;top:5016;width:6;height:2" coordorigin="9011,5016" coordsize="6,2">
              <v:shape style="position:absolute;left:9011;top:5016;width:6;height:2" coordorigin="9011,5016" coordsize="6,0" path="m9011,5016l9017,5016e" filled="f" stroked="t" strokeweight=".312348pt" strokecolor="#000000">
                <v:path arrowok="t"/>
              </v:shape>
            </v:group>
            <v:group style="position:absolute;left:9017;top:5016;width:6;height:2" coordorigin="9017,5016" coordsize="6,2">
              <v:shape style="position:absolute;left:9017;top:5016;width:6;height:2" coordorigin="9017,5016" coordsize="6,0" path="m9017,5016l9023,5016e" filled="f" stroked="t" strokeweight=".312348pt" strokecolor="#000000">
                <v:path arrowok="t"/>
              </v:shape>
            </v:group>
            <v:group style="position:absolute;left:9034;top:5016;width:4;height:2" coordorigin="9034,5016" coordsize="4,2">
              <v:shape style="position:absolute;left:9034;top:5016;width:4;height:2" coordorigin="9034,5016" coordsize="4,0" path="m9034,5016l9038,5016e" filled="f" stroked="t" strokeweight=".312348pt" strokecolor="#000000">
                <v:path arrowok="t"/>
              </v:shape>
            </v:group>
            <v:group style="position:absolute;left:9033;top:5011;width:2;height:9" coordorigin="9033,5011" coordsize="2,9">
              <v:shape style="position:absolute;left:9033;top:5011;width:2;height:9" coordorigin="9033,5011" coordsize="0,9" path="m9033,5011l9033,5020e" filled="f" stroked="t" strokeweight=".559024pt" strokecolor="#000000">
                <v:path arrowok="t"/>
              </v:shape>
            </v:group>
            <v:group style="position:absolute;left:9039;top:5016;width:12;height:2" coordorigin="9039,5016" coordsize="12,2">
              <v:shape style="position:absolute;left:9039;top:5016;width:12;height:2" coordorigin="9039,5016" coordsize="12,0" path="m9039,5016l9051,5016e" filled="f" stroked="t" strokeweight=".312348pt" strokecolor="#000000">
                <v:path arrowok="t"/>
              </v:shape>
            </v:group>
            <v:group style="position:absolute;left:9066;top:5016;width:6;height:2" coordorigin="9066,5016" coordsize="6,2">
              <v:shape style="position:absolute;left:9066;top:5016;width:6;height:2" coordorigin="9066,5016" coordsize="6,0" path="m9066,5016l9072,5016e" filled="f" stroked="t" strokeweight=".312348pt" strokecolor="#000000">
                <v:path arrowok="t"/>
              </v:shape>
            </v:group>
            <v:group style="position:absolute;left:9067;top:5012;width:2;height:8" coordorigin="9067,5012" coordsize="2,8">
              <v:shape style="position:absolute;left:9067;top:5012;width:2;height:8" coordorigin="9067,5012" coordsize="0,8" path="m9067,5012l9067,5020e" filled="f" stroked="t" strokeweight=".579608pt" strokecolor="#000000">
                <v:path arrowok="t"/>
              </v:shape>
            </v:group>
            <v:group style="position:absolute;left:9074;top:5016;width:4;height:2" coordorigin="9074,5016" coordsize="4,2">
              <v:shape style="position:absolute;left:9074;top:5016;width:4;height:2" coordorigin="9074,5016" coordsize="4,0" path="m9074,5016l9078,5016e" filled="f" stroked="t" strokeweight=".312348pt" strokecolor="#000000">
                <v:path arrowok="t"/>
              </v:shape>
            </v:group>
            <v:group style="position:absolute;left:9078;top:5016;width:4;height:2" coordorigin="9078,5016" coordsize="4,2">
              <v:shape style="position:absolute;left:9078;top:5016;width:4;height:2" coordorigin="9078,5016" coordsize="4,0" path="m9078,5016l9081,5016e" filled="f" stroked="t" strokeweight=".312348pt" strokecolor="#000000">
                <v:path arrowok="t"/>
              </v:shape>
            </v:group>
            <v:group style="position:absolute;left:9081;top:5016;width:7;height:2" coordorigin="9081,5016" coordsize="7,2">
              <v:shape style="position:absolute;left:9081;top:5016;width:7;height:2" coordorigin="9081,5016" coordsize="7,0" path="m9081,5016l9088,5016e" filled="f" stroked="t" strokeweight=".312348pt" strokecolor="#000000">
                <v:path arrowok="t"/>
              </v:shape>
            </v:group>
            <v:group style="position:absolute;left:9089;top:5013;width:2;height:6" coordorigin="9089,5013" coordsize="2,6">
              <v:shape style="position:absolute;left:9089;top:5013;width:2;height:6" coordorigin="9089,5013" coordsize="0,6" path="m9089,5013l9089,5019e" filled="f" stroked="t" strokeweight=".129713pt" strokecolor="#000000">
                <v:path arrowok="t"/>
              </v:shape>
            </v:group>
            <v:group style="position:absolute;left:9091;top:5016;width:6;height:2" coordorigin="9091,5016" coordsize="6,2">
              <v:shape style="position:absolute;left:9091;top:5016;width:6;height:2" coordorigin="9091,5016" coordsize="6,0" path="m9091,5016l9096,5016e" filled="f" stroked="t" strokeweight=".312348pt" strokecolor="#000000">
                <v:path arrowok="t"/>
              </v:shape>
            </v:group>
            <v:group style="position:absolute;left:9098;top:5013;width:2;height:6" coordorigin="9098,5013" coordsize="2,6">
              <v:shape style="position:absolute;left:9098;top:5013;width:2;height:6" coordorigin="9098,5013" coordsize="0,6" path="m9098,5013l9098,5019e" filled="f" stroked="t" strokeweight=".129713pt" strokecolor="#000000">
                <v:path arrowok="t"/>
              </v:shape>
            </v:group>
            <v:group style="position:absolute;left:9100;top:5013;width:2;height:6" coordorigin="9100,5013" coordsize="2,6">
              <v:shape style="position:absolute;left:9100;top:5013;width:2;height:6" coordorigin="9100,5013" coordsize="0,6" path="m9100,5013l9100,5019e" filled="f" stroked="t" strokeweight=".10372pt" strokecolor="#000000">
                <v:path arrowok="t"/>
              </v:shape>
            </v:group>
            <v:group style="position:absolute;left:9102;top:5013;width:2;height:6" coordorigin="9102,5013" coordsize="2,6">
              <v:shape style="position:absolute;left:9102;top:5013;width:2;height:6" coordorigin="9102,5013" coordsize="0,6" path="m9102,5013l9102,5019e" filled="f" stroked="t" strokeweight=".129713pt" strokecolor="#000000">
                <v:path arrowok="t"/>
              </v:shape>
            </v:group>
            <v:group style="position:absolute;left:9104;top:5016;width:7;height:2" coordorigin="9104,5016" coordsize="7,2">
              <v:shape style="position:absolute;left:9104;top:5016;width:7;height:2" coordorigin="9104,5016" coordsize="7,0" path="m9104,5016l9110,5016e" filled="f" stroked="t" strokeweight=".312348pt" strokecolor="#000000">
                <v:path arrowok="t"/>
              </v:shape>
            </v:group>
            <v:group style="position:absolute;left:9111;top:5013;width:2;height:6" coordorigin="9111,5013" coordsize="2,6">
              <v:shape style="position:absolute;left:9111;top:5013;width:2;height:6" coordorigin="9111,5013" coordsize="0,6" path="m9111,5013l9111,5019e" filled="f" stroked="t" strokeweight=".025993pt" strokecolor="#000000">
                <v:path arrowok="t"/>
              </v:shape>
            </v:group>
            <v:group style="position:absolute;left:9111;top:5016;width:9;height:2" coordorigin="9111,5016" coordsize="9,2">
              <v:shape style="position:absolute;left:9111;top:5016;width:9;height:2" coordorigin="9111,5016" coordsize="9,0" path="m9111,5016l9120,5016e" filled="f" stroked="t" strokeweight=".312348pt" strokecolor="#000000">
                <v:path arrowok="t"/>
              </v:shape>
            </v:group>
            <v:group style="position:absolute;left:9121;top:5013;width:2;height:6" coordorigin="9121,5013" coordsize="2,6">
              <v:shape style="position:absolute;left:9121;top:5013;width:2;height:6" coordorigin="9121,5013" coordsize="0,6" path="m9121,5013l9121,5019e" filled="f" stroked="t" strokeweight=".129588pt" strokecolor="#000000">
                <v:path arrowok="t"/>
              </v:shape>
            </v:group>
            <v:group style="position:absolute;left:9122;top:5016;width:6;height:2" coordorigin="9122,5016" coordsize="6,2">
              <v:shape style="position:absolute;left:9122;top:5016;width:6;height:2" coordorigin="9122,5016" coordsize="6,0" path="m9122,5016l9128,5016e" filled="f" stroked="t" strokeweight=".312348pt" strokecolor="#000000">
                <v:path arrowok="t"/>
              </v:shape>
            </v:group>
            <v:group style="position:absolute;left:9128;top:5013;width:2;height:6" coordorigin="9128,5013" coordsize="2,6">
              <v:shape style="position:absolute;left:9128;top:5013;width:2;height:6" coordorigin="9128,5013" coordsize="0,6" path="m9128,5013l9128,5019e" filled="f" stroked="t" strokeweight=".025868pt" strokecolor="#000000">
                <v:path arrowok="t"/>
              </v:shape>
            </v:group>
            <v:group style="position:absolute;left:9128;top:5016;width:8;height:2" coordorigin="9128,5016" coordsize="8,2">
              <v:shape style="position:absolute;left:9128;top:5016;width:8;height:2" coordorigin="9128,5016" coordsize="8,0" path="m9128,5016l9137,5016e" filled="f" stroked="t" strokeweight=".312348pt" strokecolor="#000000">
                <v:path arrowok="t"/>
              </v:shape>
            </v:group>
            <v:group style="position:absolute;left:9138;top:5013;width:2;height:6" coordorigin="9138,5013" coordsize="2,6">
              <v:shape style="position:absolute;left:9138;top:5013;width:2;height:6" coordorigin="9138,5013" coordsize="0,6" path="m9138,5013l9138,5019e" filled="f" stroked="t" strokeweight=".077853pt" strokecolor="#000000">
                <v:path arrowok="t"/>
              </v:shape>
            </v:group>
            <v:group style="position:absolute;left:9138;top:5016;width:7;height:2" coordorigin="9138,5016" coordsize="7,2">
              <v:shape style="position:absolute;left:9138;top:5016;width:7;height:2" coordorigin="9138,5016" coordsize="7,0" path="m9138,5016l9145,5016e" filled="f" stroked="t" strokeweight=".312348pt" strokecolor="#000000">
                <v:path arrowok="t"/>
              </v:shape>
            </v:group>
            <v:group style="position:absolute;left:9146;top:5013;width:2;height:6" coordorigin="9146,5013" coordsize="2,6">
              <v:shape style="position:absolute;left:9146;top:5013;width:2;height:6" coordorigin="9146,5013" coordsize="0,6" path="m9146,5013l9146,5019e" filled="f" stroked="t" strokeweight=".047384pt" strokecolor="#000000">
                <v:path arrowok="t"/>
              </v:shape>
            </v:group>
            <v:group style="position:absolute;left:9147;top:5016;width:6;height:2" coordorigin="9147,5016" coordsize="6,2">
              <v:shape style="position:absolute;left:9147;top:5016;width:6;height:2" coordorigin="9147,5016" coordsize="6,0" path="m9147,5016l9152,5016e" filled="f" stroked="t" strokeweight=".312348pt" strokecolor="#000000">
                <v:path arrowok="t"/>
              </v:shape>
            </v:group>
            <v:group style="position:absolute;left:9152;top:5016;width:6;height:2" coordorigin="9152,5016" coordsize="6,2">
              <v:shape style="position:absolute;left:9152;top:5016;width:6;height:2" coordorigin="9152,5016" coordsize="6,0" path="m9152,5016l9159,5016e" filled="f" stroked="t" strokeweight=".312348pt" strokecolor="#000000">
                <v:path arrowok="t"/>
              </v:shape>
            </v:group>
            <v:group style="position:absolute;left:9159;top:5016;width:4;height:2" coordorigin="9159,5016" coordsize="4,2">
              <v:shape style="position:absolute;left:9159;top:5016;width:4;height:2" coordorigin="9159,5016" coordsize="4,0" path="m9159,5016l9162,5016e" filled="f" stroked="t" strokeweight=".312348pt" strokecolor="#000000">
                <v:path arrowok="t"/>
              </v:shape>
            </v:group>
            <v:group style="position:absolute;left:9163;top:5013;width:2;height:6" coordorigin="9163,5013" coordsize="2,6">
              <v:shape style="position:absolute;left:9163;top:5013;width:2;height:6" coordorigin="9163,5013" coordsize="0,6" path="m9163,5013l9163,5019e" filled="f" stroked="t" strokeweight=".077853pt" strokecolor="#000000">
                <v:path arrowok="t"/>
              </v:shape>
            </v:group>
            <v:group style="position:absolute;left:9164;top:5016;width:4;height:2" coordorigin="9164,5016" coordsize="4,2">
              <v:shape style="position:absolute;left:9164;top:5016;width:4;height:2" coordorigin="9164,5016" coordsize="4,0" path="m9164,5016l9167,5016e" filled="f" stroked="t" strokeweight=".312348pt" strokecolor="#000000">
                <v:path arrowok="t"/>
              </v:shape>
            </v:group>
            <v:group style="position:absolute;left:9167;top:5016;width:4;height:2" coordorigin="9167,5016" coordsize="4,2">
              <v:shape style="position:absolute;left:9167;top:5016;width:4;height:2" coordorigin="9167,5016" coordsize="4,0" path="m9167,5016l9172,5016e" filled="f" stroked="t" strokeweight=".312348pt" strokecolor="#000000">
                <v:path arrowok="t"/>
              </v:shape>
            </v:group>
            <v:group style="position:absolute;left:9172;top:5016;width:4;height:2" coordorigin="9172,5016" coordsize="4,2">
              <v:shape style="position:absolute;left:9172;top:5016;width:4;height:2" coordorigin="9172,5016" coordsize="4,0" path="m9172,5016l9175,5016e" filled="f" stroked="t" strokeweight=".312348pt" strokecolor="#000000">
                <v:path arrowok="t"/>
              </v:shape>
            </v:group>
            <v:group style="position:absolute;left:9175;top:5016;width:6;height:2" coordorigin="9175,5016" coordsize="6,2">
              <v:shape style="position:absolute;left:9175;top:5016;width:6;height:2" coordorigin="9175,5016" coordsize="6,0" path="m9175,5016l9181,5016e" filled="f" stroked="t" strokeweight=".312348pt" strokecolor="#000000">
                <v:path arrowok="t"/>
              </v:shape>
            </v:group>
            <v:group style="position:absolute;left:9182;top:5013;width:2;height:6" coordorigin="9182,5013" coordsize="2,6">
              <v:shape style="position:absolute;left:9182;top:5013;width:2;height:6" coordorigin="9182,5013" coordsize="0,6" path="m9182,5013l9182,5019e" filled="f" stroked="t" strokeweight=".129713pt" strokecolor="#000000">
                <v:path arrowok="t"/>
              </v:shape>
            </v:group>
            <v:group style="position:absolute;left:9183;top:5016;width:5;height:2" coordorigin="9183,5016" coordsize="5,2">
              <v:shape style="position:absolute;left:9183;top:5016;width:5;height:2" coordorigin="9183,5016" coordsize="5,0" path="m9183,5016l9188,5016e" filled="f" stroked="t" strokeweight=".312348pt" strokecolor="#000000">
                <v:path arrowok="t"/>
              </v:shape>
            </v:group>
            <v:group style="position:absolute;left:9188;top:5013;width:2;height:6" coordorigin="9188,5013" coordsize="2,6">
              <v:shape style="position:absolute;left:9188;top:5013;width:2;height:6" coordorigin="9188,5013" coordsize="0,6" path="m9188,5013l9188,5019e" filled="f" stroked="t" strokeweight=".025993pt" strokecolor="#000000">
                <v:path arrowok="t"/>
              </v:shape>
            </v:group>
            <v:group style="position:absolute;left:9189;top:5016;width:6;height:2" coordorigin="9189,5016" coordsize="6,2">
              <v:shape style="position:absolute;left:9189;top:5016;width:6;height:2" coordorigin="9189,5016" coordsize="6,0" path="m9189,5016l9195,5016e" filled="f" stroked="t" strokeweight=".312348pt" strokecolor="#000000">
                <v:path arrowok="t"/>
              </v:shape>
            </v:group>
            <v:group style="position:absolute;left:9195;top:5016;width:5;height:2" coordorigin="9195,5016" coordsize="5,2">
              <v:shape style="position:absolute;left:9195;top:5016;width:5;height:2" coordorigin="9195,5016" coordsize="5,0" path="m9195,5016l9200,5016e" filled="f" stroked="t" strokeweight=".312348pt" strokecolor="#000000">
                <v:path arrowok="t"/>
              </v:shape>
            </v:group>
            <v:group style="position:absolute;left:9200;top:5016;width:7;height:2" coordorigin="9200,5016" coordsize="7,2">
              <v:shape style="position:absolute;left:9200;top:5016;width:7;height:2" coordorigin="9200,5016" coordsize="7,0" path="m9200,5016l9207,5016e" filled="f" stroked="t" strokeweight=".312348pt" strokecolor="#000000">
                <v:path arrowok="t"/>
              </v:shape>
            </v:group>
            <v:group style="position:absolute;left:9208;top:5012;width:2;height:6" coordorigin="9208,5012" coordsize="2,6">
              <v:shape style="position:absolute;left:9208;top:5012;width:2;height:6" coordorigin="9208,5012" coordsize="0,6" path="m9208,5012l9208,5019e" filled="f" stroked="t" strokeweight=".072899pt" strokecolor="#000000">
                <v:path arrowok="t"/>
              </v:shape>
            </v:group>
            <v:group style="position:absolute;left:9209;top:5016;width:4;height:2" coordorigin="9209,5016" coordsize="4,2">
              <v:shape style="position:absolute;left:9209;top:5016;width:4;height:2" coordorigin="9209,5016" coordsize="4,0" path="m9209,5016l9213,5016e" filled="f" stroked="t" strokeweight=".312348pt" strokecolor="#000000">
                <v:path arrowok="t"/>
              </v:shape>
            </v:group>
            <v:group style="position:absolute;left:9213;top:5016;width:9;height:2" coordorigin="9213,5016" coordsize="9,2">
              <v:shape style="position:absolute;left:9213;top:5016;width:9;height:2" coordorigin="9213,5016" coordsize="9,0" path="m9213,5016l9222,5016e" filled="f" stroked="t" strokeweight=".312348pt" strokecolor="#000000">
                <v:path arrowok="t"/>
              </v:shape>
            </v:group>
            <v:group style="position:absolute;left:9223;top:5013;width:2;height:6" coordorigin="9223,5013" coordsize="2,6">
              <v:shape style="position:absolute;left:9223;top:5013;width:2;height:6" coordorigin="9223,5013" coordsize="0,6" path="m9223,5013l9223,5019e" filled="f" stroked="t" strokeweight=".077853pt" strokecolor="#000000">
                <v:path arrowok="t"/>
              </v:shape>
            </v:group>
            <v:group style="position:absolute;left:9225;top:5013;width:2;height:6" coordorigin="9225,5013" coordsize="2,6">
              <v:shape style="position:absolute;left:9225;top:5013;width:2;height:6" coordorigin="9225,5013" coordsize="0,6" path="m9225,5013l9225,5019e" filled="f" stroked="t" strokeweight=".155581pt" strokecolor="#000000">
                <v:path arrowok="t"/>
              </v:shape>
            </v:group>
            <v:group style="position:absolute;left:9227;top:5016;width:4;height:2" coordorigin="9227,5016" coordsize="4,2">
              <v:shape style="position:absolute;left:9227;top:5016;width:4;height:2" coordorigin="9227,5016" coordsize="4,0" path="m9227,5016l9230,5016e" filled="f" stroked="t" strokeweight=".312348pt" strokecolor="#000000">
                <v:path arrowok="t"/>
              </v:shape>
            </v:group>
            <v:group style="position:absolute;left:9230;top:5016;width:5;height:2" coordorigin="9230,5016" coordsize="5,2">
              <v:shape style="position:absolute;left:9230;top:5016;width:5;height:2" coordorigin="9230,5016" coordsize="5,0" path="m9230,5016l9235,5016e" filled="f" stroked="t" strokeweight=".312348pt" strokecolor="#000000">
                <v:path arrowok="t"/>
              </v:shape>
            </v:group>
            <v:group style="position:absolute;left:9236;top:5013;width:2;height:6" coordorigin="9236,5013" coordsize="2,6">
              <v:shape style="position:absolute;left:9236;top:5013;width:2;height:6" coordorigin="9236,5013" coordsize="0,6" path="m9236,5013l9236,5019e" filled="f" stroked="t" strokeweight=".090724pt" strokecolor="#000000">
                <v:path arrowok="t"/>
              </v:shape>
            </v:group>
            <v:group style="position:absolute;left:9237;top:5016;width:5;height:2" coordorigin="9237,5016" coordsize="5,2">
              <v:shape style="position:absolute;left:9237;top:5016;width:5;height:2" coordorigin="9237,5016" coordsize="5,0" path="m9237,5016l9242,5016e" filled="f" stroked="t" strokeweight=".312348pt" strokecolor="#000000">
                <v:path arrowok="t"/>
              </v:shape>
            </v:group>
            <v:group style="position:absolute;left:9242;top:5016;width:5;height:2" coordorigin="9242,5016" coordsize="5,2">
              <v:shape style="position:absolute;left:9242;top:5016;width:5;height:2" coordorigin="9242,5016" coordsize="5,0" path="m9242,5016l9246,5016e" filled="f" stroked="t" strokeweight=".312348pt" strokecolor="#000000">
                <v:path arrowok="t"/>
              </v:shape>
            </v:group>
            <v:group style="position:absolute;left:9246;top:5016;width:6;height:2" coordorigin="9246,5016" coordsize="6,2">
              <v:shape style="position:absolute;left:9246;top:5016;width:6;height:2" coordorigin="9246,5016" coordsize="6,0" path="m9246,5016l9252,5016e" filled="f" stroked="t" strokeweight=".312348pt" strokecolor="#000000">
                <v:path arrowok="t"/>
              </v:shape>
            </v:group>
            <v:group style="position:absolute;left:9253;top:5013;width:2;height:6" coordorigin="9253,5013" coordsize="2,6">
              <v:shape style="position:absolute;left:9253;top:5013;width:2;height:6" coordorigin="9253,5013" coordsize="0,6" path="m9253,5013l9253,5019e" filled="f" stroked="t" strokeweight=".116842pt" strokecolor="#000000">
                <v:path arrowok="t"/>
              </v:shape>
            </v:group>
            <v:group style="position:absolute;left:9255;top:5016;width:6;height:2" coordorigin="9255,5016" coordsize="6,2">
              <v:shape style="position:absolute;left:9255;top:5016;width:6;height:2" coordorigin="9255,5016" coordsize="6,0" path="m9255,5016l9260,5016e" filled="f" stroked="t" strokeweight=".312348pt" strokecolor="#000000">
                <v:path arrowok="t"/>
              </v:shape>
            </v:group>
            <v:group style="position:absolute;left:9260;top:5013;width:2;height:6" coordorigin="9260,5013" coordsize="2,6">
              <v:shape style="position:absolute;left:9260;top:5013;width:2;height:6" coordorigin="9260,5013" coordsize="0,6" path="m9260,5013l9260,5019e" filled="f" stroked="t" strokeweight=".025993pt" strokecolor="#000000">
                <v:path arrowok="t"/>
              </v:shape>
            </v:group>
            <v:group style="position:absolute;left:9261;top:5016;width:5;height:2" coordorigin="9261,5016" coordsize="5,2">
              <v:shape style="position:absolute;left:9261;top:5016;width:5;height:2" coordorigin="9261,5016" coordsize="5,0" path="m9261,5016l9265,5016e" filled="f" stroked="t" strokeweight=".312348pt" strokecolor="#000000">
                <v:path arrowok="t"/>
              </v:shape>
            </v:group>
            <v:group style="position:absolute;left:9267;top:5013;width:2;height:6" coordorigin="9267,5013" coordsize="2,6">
              <v:shape style="position:absolute;left:9267;top:5013;width:2;height:6" coordorigin="9267,5013" coordsize="0,6" path="m9267,5013l9267,5019e" filled="f" stroked="t" strokeweight=".129588pt" strokecolor="#000000">
                <v:path arrowok="t"/>
              </v:shape>
            </v:group>
            <v:group style="position:absolute;left:9268;top:5016;width:9;height:2" coordorigin="9268,5016" coordsize="9,2">
              <v:shape style="position:absolute;left:9268;top:5016;width:9;height:2" coordorigin="9268,5016" coordsize="9,0" path="m9268,5016l9277,5016e" filled="f" stroked="t" strokeweight=".312348pt" strokecolor="#000000">
                <v:path arrowok="t"/>
              </v:shape>
            </v:group>
            <v:group style="position:absolute;left:9278;top:5013;width:2;height:6" coordorigin="9278,5013" coordsize="2,6">
              <v:shape style="position:absolute;left:9278;top:5013;width:2;height:6" coordorigin="9278,5013" coordsize="0,6" path="m9278,5013l9278,5019e" filled="f" stroked="t" strokeweight=".090849pt" strokecolor="#000000">
                <v:path arrowok="t"/>
              </v:shape>
            </v:group>
            <v:group style="position:absolute;left:9279;top:5016;width:4;height:2" coordorigin="9279,5016" coordsize="4,2">
              <v:shape style="position:absolute;left:9279;top:5016;width:4;height:2" coordorigin="9279,5016" coordsize="4,0" path="m9279,5016l9283,5016e" filled="f" stroked="t" strokeweight=".312348pt" strokecolor="#000000">
                <v:path arrowok="t"/>
              </v:shape>
            </v:group>
            <v:group style="position:absolute;left:9284;top:5013;width:2;height:6" coordorigin="9284,5013" coordsize="2,6">
              <v:shape style="position:absolute;left:9284;top:5013;width:2;height:6" coordorigin="9284,5013" coordsize="0,6" path="m9284,5013l9284,5019e" filled="f" stroked="t" strokeweight=".077853pt" strokecolor="#000000">
                <v:path arrowok="t"/>
              </v:shape>
            </v:group>
            <v:group style="position:absolute;left:9285;top:5016;width:5;height:2" coordorigin="9285,5016" coordsize="5,2">
              <v:shape style="position:absolute;left:9285;top:5016;width:5;height:2" coordorigin="9285,5016" coordsize="5,0" path="m9285,5016l9290,5016e" filled="f" stroked="t" strokeweight=".312348pt" strokecolor="#000000">
                <v:path arrowok="t"/>
              </v:shape>
            </v:group>
            <v:group style="position:absolute;left:9291;top:5013;width:2;height:6" coordorigin="9291,5013" coordsize="2,6">
              <v:shape style="position:absolute;left:9291;top:5013;width:2;height:6" coordorigin="9291,5013" coordsize="0,6" path="m9291,5013l9291,5019e" filled="f" stroked="t" strokeweight=".129713pt" strokecolor="#000000">
                <v:path arrowok="t"/>
              </v:shape>
            </v:group>
            <v:group style="position:absolute;left:9292;top:5016;width:5;height:2" coordorigin="9292,5016" coordsize="5,2">
              <v:shape style="position:absolute;left:9292;top:5016;width:5;height:2" coordorigin="9292,5016" coordsize="5,0" path="m9292,5016l9297,5016e" filled="f" stroked="t" strokeweight=".312348pt" strokecolor="#000000">
                <v:path arrowok="t"/>
              </v:shape>
            </v:group>
            <v:group style="position:absolute;left:9298;top:5013;width:2;height:6" coordorigin="9298,5013" coordsize="2,6">
              <v:shape style="position:absolute;left:9298;top:5013;width:2;height:6" coordorigin="9298,5013" coordsize="0,6" path="m9298,5013l9298,5019e" filled="f" stroked="t" strokeweight=".077853pt" strokecolor="#000000">
                <v:path arrowok="t"/>
              </v:shape>
            </v:group>
            <v:group style="position:absolute;left:9299;top:5016;width:6;height:2" coordorigin="9299,5016" coordsize="6,2">
              <v:shape style="position:absolute;left:9299;top:5016;width:6;height:2" coordorigin="9299,5016" coordsize="6,0" path="m9299,5016l9305,5016e" filled="f" stroked="t" strokeweight=".312348pt" strokecolor="#000000">
                <v:path arrowok="t"/>
              </v:shape>
            </v:group>
            <v:group style="position:absolute;left:9305;top:5016;width:6;height:2" coordorigin="9305,5016" coordsize="6,2">
              <v:shape style="position:absolute;left:9305;top:5016;width:6;height:2" coordorigin="9305,5016" coordsize="6,0" path="m9305,5016l9311,5016e" filled="f" stroked="t" strokeweight=".312348pt" strokecolor="#000000">
                <v:path arrowok="t"/>
              </v:shape>
            </v:group>
            <v:group style="position:absolute;left:9312;top:5013;width:2;height:6" coordorigin="9312,5013" coordsize="2,6">
              <v:shape style="position:absolute;left:9312;top:5013;width:2;height:6" coordorigin="9312,5013" coordsize="0,6" path="m9312,5013l9312,5019e" filled="f" stroked="t" strokeweight=".129713pt" strokecolor="#000000">
                <v:path arrowok="t"/>
              </v:shape>
            </v:group>
            <v:group style="position:absolute;left:9314;top:5013;width:2;height:6" coordorigin="9314,5013" coordsize="2,6">
              <v:shape style="position:absolute;left:9314;top:5013;width:2;height:6" coordorigin="9314,5013" coordsize="0,6" path="m9314,5013l9314,5019e" filled="f" stroked="t" strokeweight=".077728pt" strokecolor="#000000">
                <v:path arrowok="t"/>
              </v:shape>
            </v:group>
            <v:group style="position:absolute;left:9315;top:5016;width:5;height:2" coordorigin="9315,5016" coordsize="5,2">
              <v:shape style="position:absolute;left:9315;top:5016;width:5;height:2" coordorigin="9315,5016" coordsize="5,0" path="m9315,5016l9319,5016e" filled="f" stroked="t" strokeweight=".312348pt" strokecolor="#000000">
                <v:path arrowok="t"/>
              </v:shape>
            </v:group>
            <v:group style="position:absolute;left:9319;top:5016;width:7;height:2" coordorigin="9319,5016" coordsize="7,2">
              <v:shape style="position:absolute;left:9319;top:5016;width:7;height:2" coordorigin="9319,5016" coordsize="7,0" path="m9319,5016l9326,5016e" filled="f" stroked="t" strokeweight=".312348pt" strokecolor="#000000">
                <v:path arrowok="t"/>
              </v:shape>
            </v:group>
            <v:group style="position:absolute;left:9326;top:5016;width:4;height:2" coordorigin="9326,5016" coordsize="4,2">
              <v:shape style="position:absolute;left:9326;top:5016;width:4;height:2" coordorigin="9326,5016" coordsize="4,0" path="m9326,5016l9330,5016e" filled="f" stroked="t" strokeweight=".312348pt" strokecolor="#000000">
                <v:path arrowok="t"/>
              </v:shape>
            </v:group>
            <v:group style="position:absolute;left:9330;top:5016;width:4;height:2" coordorigin="9330,5016" coordsize="4,2">
              <v:shape style="position:absolute;left:9330;top:5016;width:4;height:2" coordorigin="9330,5016" coordsize="4,0" path="m9330,5016l9333,5016e" filled="f" stroked="t" strokeweight=".312348pt" strokecolor="#000000">
                <v:path arrowok="t"/>
              </v:shape>
            </v:group>
            <v:group style="position:absolute;left:9333;top:5016;width:5;height:2" coordorigin="9333,5016" coordsize="5,2">
              <v:shape style="position:absolute;left:9333;top:5016;width:5;height:2" coordorigin="9333,5016" coordsize="5,0" path="m9333,5016l9339,5016e" filled="f" stroked="t" strokeweight=".312348pt" strokecolor="#000000">
                <v:path arrowok="t"/>
              </v:shape>
            </v:group>
            <v:group style="position:absolute;left:9339;top:5013;width:2;height:6" coordorigin="9339,5013" coordsize="2,6">
              <v:shape style="position:absolute;left:9339;top:5013;width:2;height:6" coordorigin="9339,5013" coordsize="0,6" path="m9339,5013l9339,5019e" filled="f" stroked="t" strokeweight=".077853pt" strokecolor="#000000">
                <v:path arrowok="t"/>
              </v:shape>
            </v:group>
            <v:group style="position:absolute;left:9340;top:5016;width:5;height:2" coordorigin="9340,5016" coordsize="5,2">
              <v:shape style="position:absolute;left:9340;top:5016;width:5;height:2" coordorigin="9340,5016" coordsize="5,0" path="m9340,5016l9345,5016e" filled="f" stroked="t" strokeweight=".312348pt" strokecolor="#000000">
                <v:path arrowok="t"/>
              </v:shape>
            </v:group>
            <v:group style="position:absolute;left:9347;top:5013;width:2;height:6" coordorigin="9347,5013" coordsize="2,6">
              <v:shape style="position:absolute;left:9347;top:5013;width:2;height:6" coordorigin="9347,5013" coordsize="0,6" path="m9347,5013l9347,5019e" filled="f" stroked="t" strokeweight=".129713pt" strokecolor="#000000">
                <v:path arrowok="t"/>
              </v:shape>
            </v:group>
            <v:group style="position:absolute;left:9349;top:5013;width:2;height:6" coordorigin="9349,5013" coordsize="2,6">
              <v:shape style="position:absolute;left:9349;top:5013;width:2;height:6" coordorigin="9349,5013" coordsize="0,6" path="m9349,5013l9349,5019e" filled="f" stroked="t" strokeweight=".129588pt" strokecolor="#000000">
                <v:path arrowok="t"/>
              </v:shape>
            </v:group>
            <v:group style="position:absolute;left:9350;top:5016;width:6;height:2" coordorigin="9350,5016" coordsize="6,2">
              <v:shape style="position:absolute;left:9350;top:5016;width:6;height:2" coordorigin="9350,5016" coordsize="6,0" path="m9350,5016l9356,5016e" filled="f" stroked="t" strokeweight=".312348pt" strokecolor="#000000">
                <v:path arrowok="t"/>
              </v:shape>
            </v:group>
            <v:group style="position:absolute;left:9356;top:5016;width:8;height:2" coordorigin="9356,5016" coordsize="8,2">
              <v:shape style="position:absolute;left:9356;top:5016;width:8;height:2" coordorigin="9356,5016" coordsize="8,0" path="m9356,5016l9364,5016e" filled="f" stroked="t" strokeweight=".312348pt" strokecolor="#000000">
                <v:path arrowok="t"/>
              </v:shape>
            </v:group>
            <v:group style="position:absolute;left:9365;top:5013;width:2;height:6" coordorigin="9365,5013" coordsize="2,6">
              <v:shape style="position:absolute;left:9365;top:5013;width:2;height:6" coordorigin="9365,5013" coordsize="0,6" path="m9365,5013l9365,5019e" filled="f" stroked="t" strokeweight=".094696pt" strokecolor="#000000">
                <v:path arrowok="t"/>
              </v:shape>
            </v:group>
            <v:group style="position:absolute;left:9368;top:5013;width:2;height:6" coordorigin="9368,5013" coordsize="2,6">
              <v:shape style="position:absolute;left:9368;top:5013;width:2;height:6" coordorigin="9368,5013" coordsize="0,6" path="m9368,5013l9368,5019e" filled="f" stroked="t" strokeweight=".077853pt" strokecolor="#000000">
                <v:path arrowok="t"/>
              </v:shape>
            </v:group>
            <v:group style="position:absolute;left:9369;top:5016;width:9;height:2" coordorigin="9369,5016" coordsize="9,2">
              <v:shape style="position:absolute;left:9369;top:5016;width:9;height:2" coordorigin="9369,5016" coordsize="9,0" path="m9369,5016l9378,5016e" filled="f" stroked="t" strokeweight=".312348pt" strokecolor="#000000">
                <v:path arrowok="t"/>
              </v:shape>
            </v:group>
            <v:group style="position:absolute;left:9379;top:5013;width:2;height:6" coordorigin="9379,5013" coordsize="2,6">
              <v:shape style="position:absolute;left:9379;top:5013;width:2;height:6" coordorigin="9379,5013" coordsize="0,6" path="m9379,5013l9379,5019e" filled="f" stroked="t" strokeweight=".077853pt" strokecolor="#000000">
                <v:path arrowok="t"/>
              </v:shape>
            </v:group>
            <v:group style="position:absolute;left:9380;top:5016;width:4;height:2" coordorigin="9380,5016" coordsize="4,2">
              <v:shape style="position:absolute;left:9380;top:5016;width:4;height:2" coordorigin="9380,5016" coordsize="4,0" path="m9380,5016l9384,5016e" filled="f" stroked="t" strokeweight=".312348pt" strokecolor="#000000">
                <v:path arrowok="t"/>
              </v:shape>
            </v:group>
            <v:group style="position:absolute;left:9384;top:5016;width:5;height:2" coordorigin="9384,5016" coordsize="5,2">
              <v:shape style="position:absolute;left:9384;top:5016;width:5;height:2" coordorigin="9384,5016" coordsize="5,0" path="m9384,5016l9388,5016e" filled="f" stroked="t" strokeweight=".312348pt" strokecolor="#000000">
                <v:path arrowok="t"/>
              </v:shape>
            </v:group>
            <v:group style="position:absolute;left:9390;top:5013;width:2;height:6" coordorigin="9390,5013" coordsize="2,6">
              <v:shape style="position:absolute;left:9390;top:5013;width:2;height:6" coordorigin="9390,5013" coordsize="0,6" path="m9390,5013l9390,5019e" filled="f" stroked="t" strokeweight=".129713pt" strokecolor="#000000">
                <v:path arrowok="t"/>
              </v:shape>
            </v:group>
            <v:group style="position:absolute;left:9391;top:5016;width:4;height:2" coordorigin="9391,5016" coordsize="4,2">
              <v:shape style="position:absolute;left:9391;top:5016;width:4;height:2" coordorigin="9391,5016" coordsize="4,0" path="m9391,5016l9395,5016e" filled="f" stroked="t" strokeweight=".312348pt" strokecolor="#000000">
                <v:path arrowok="t"/>
              </v:shape>
            </v:group>
            <v:group style="position:absolute;left:9396;top:5013;width:2;height:6" coordorigin="9396,5013" coordsize="2,6">
              <v:shape style="position:absolute;left:9396;top:5013;width:2;height:6" coordorigin="9396,5013" coordsize="0,6" path="m9396,5013l9396,5019e" filled="f" stroked="t" strokeweight=".129713pt" strokecolor="#000000">
                <v:path arrowok="t"/>
              </v:shape>
            </v:group>
            <v:group style="position:absolute;left:9399;top:5013;width:2;height:6" coordorigin="9399,5013" coordsize="2,6">
              <v:shape style="position:absolute;left:9399;top:5013;width:2;height:6" coordorigin="9399,5013" coordsize="0,6" path="m9399,5013l9399,5019e" filled="f" stroked="t" strokeweight=".142709pt" strokecolor="#000000">
                <v:path arrowok="t"/>
              </v:shape>
            </v:group>
            <v:group style="position:absolute;left:9400;top:5016;width:8;height:2" coordorigin="9400,5016" coordsize="8,2">
              <v:shape style="position:absolute;left:9400;top:5016;width:8;height:2" coordorigin="9400,5016" coordsize="8,0" path="m9400,5016l9408,5016e" filled="f" stroked="t" strokeweight=".312348pt" strokecolor="#000000">
                <v:path arrowok="t"/>
              </v:shape>
            </v:group>
            <v:group style="position:absolute;left:9409;top:5013;width:2;height:6" coordorigin="9409,5013" coordsize="2,6">
              <v:shape style="position:absolute;left:9409;top:5013;width:2;height:6" coordorigin="9409,5013" coordsize="0,6" path="m9409,5013l9409,5019e" filled="f" stroked="t" strokeweight=".129588pt" strokecolor="#000000">
                <v:path arrowok="t"/>
              </v:shape>
            </v:group>
            <v:group style="position:absolute;left:9411;top:5013;width:2;height:6" coordorigin="9411,5013" coordsize="2,6">
              <v:shape style="position:absolute;left:9411;top:5013;width:2;height:6" coordorigin="9411,5013" coordsize="0,6" path="m9411,5013l9411,5019e" filled="f" stroked="t" strokeweight=".129713pt" strokecolor="#000000">
                <v:path arrowok="t"/>
              </v:shape>
            </v:group>
            <v:group style="position:absolute;left:9414;top:5013;width:2;height:6" coordorigin="9414,5013" coordsize="2,6">
              <v:shape style="position:absolute;left:9414;top:5013;width:2;height:6" coordorigin="9414,5013" coordsize="0,6" path="m9414,5013l9414,5019e" filled="f" stroked="t" strokeweight=".142709pt" strokecolor="#000000">
                <v:path arrowok="t"/>
              </v:shape>
            </v:group>
            <v:group style="position:absolute;left:9416;top:5016;width:5;height:2" coordorigin="9416,5016" coordsize="5,2">
              <v:shape style="position:absolute;left:9416;top:5016;width:5;height:2" coordorigin="9416,5016" coordsize="5,0" path="m9416,5016l9420,5016e" filled="f" stroked="t" strokeweight=".312348pt" strokecolor="#000000">
                <v:path arrowok="t"/>
              </v:shape>
            </v:group>
            <v:group style="position:absolute;left:9420;top:5016;width:7;height:2" coordorigin="9420,5016" coordsize="7,2">
              <v:shape style="position:absolute;left:9420;top:5016;width:7;height:2" coordorigin="9420,5016" coordsize="7,0" path="m9420,5016l9427,5016e" filled="f" stroked="t" strokeweight=".312348pt" strokecolor="#000000">
                <v:path arrowok="t"/>
              </v:shape>
            </v:group>
            <v:group style="position:absolute;left:9428;top:5013;width:2;height:6" coordorigin="9428,5013" coordsize="2,6">
              <v:shape style="position:absolute;left:9428;top:5013;width:2;height:6" coordorigin="9428,5013" coordsize="0,6" path="m9428,5013l9428,5019e" filled="f" stroked="t" strokeweight=".116717pt" strokecolor="#000000">
                <v:path arrowok="t"/>
              </v:shape>
            </v:group>
            <v:group style="position:absolute;left:9430;top:5013;width:2;height:6" coordorigin="9430,5013" coordsize="2,6">
              <v:shape style="position:absolute;left:9430;top:5013;width:2;height:6" coordorigin="9430,5013" coordsize="0,6" path="m9430,5013l9430,5019e" filled="f" stroked="t" strokeweight=".090849pt" strokecolor="#000000">
                <v:path arrowok="t"/>
              </v:shape>
            </v:group>
            <v:group style="position:absolute;left:9431;top:5016;width:6;height:2" coordorigin="9431,5016" coordsize="6,2">
              <v:shape style="position:absolute;left:9431;top:5016;width:6;height:2" coordorigin="9431,5016" coordsize="6,0" path="m9431,5016l9438,5016e" filled="f" stroked="t" strokeweight=".312348pt" strokecolor="#000000">
                <v:path arrowok="t"/>
              </v:shape>
            </v:group>
            <v:group style="position:absolute;left:9438;top:5016;width:5;height:2" coordorigin="9438,5016" coordsize="5,2">
              <v:shape style="position:absolute;left:9438;top:5016;width:5;height:2" coordorigin="9438,5016" coordsize="5,0" path="m9438,5016l9442,5016e" filled="f" stroked="t" strokeweight=".312348pt" strokecolor="#000000">
                <v:path arrowok="t"/>
              </v:shape>
            </v:group>
            <v:group style="position:absolute;left:9443;top:5013;width:2;height:6" coordorigin="9443,5013" coordsize="2,6">
              <v:shape style="position:absolute;left:9443;top:5013;width:2;height:6" coordorigin="9443,5013" coordsize="0,6" path="m9443,5013l9443,5020e" filled="f" stroked="t" strokeweight=".10372pt" strokecolor="#000000">
                <v:path arrowok="t"/>
              </v:shape>
            </v:group>
            <v:group style="position:absolute;left:9446;top:5013;width:2;height:6" coordorigin="9446,5013" coordsize="2,6">
              <v:shape style="position:absolute;left:9446;top:5013;width:2;height:6" coordorigin="9446,5013" coordsize="0,6" path="m9446,5013l9446,5020e" filled="f" stroked="t" strokeweight=".129713pt" strokecolor="#000000">
                <v:path arrowok="t"/>
              </v:shape>
            </v:group>
            <v:group style="position:absolute;left:9447;top:5016;width:4;height:2" coordorigin="9447,5016" coordsize="4,2">
              <v:shape style="position:absolute;left:9447;top:5016;width:4;height:2" coordorigin="9447,5016" coordsize="4,0" path="m9447,5016l9451,5016e" filled="f" stroked="t" strokeweight=".312348pt" strokecolor="#000000">
                <v:path arrowok="t"/>
              </v:shape>
            </v:group>
            <v:group style="position:absolute;left:9451;top:5016;width:8;height:2" coordorigin="9451,5016" coordsize="8,2">
              <v:shape style="position:absolute;left:9451;top:5016;width:8;height:2" coordorigin="9451,5016" coordsize="8,0" path="m9451,5016l9459,5017e" filled="f" stroked="t" strokeweight=".312348pt" strokecolor="#000000">
                <v:path arrowok="t"/>
              </v:shape>
            </v:group>
            <v:group style="position:absolute;left:9459;top:5016;width:5;height:2" coordorigin="9459,5016" coordsize="5,2">
              <v:shape style="position:absolute;left:9459;top:5016;width:5;height:2" coordorigin="9459,5016" coordsize="5,0" path="m9459,5017l9464,5016e" filled="f" stroked="t" strokeweight=".312348pt" strokecolor="#000000">
                <v:path arrowok="t"/>
              </v:shape>
            </v:group>
            <v:group style="position:absolute;left:9465;top:5013;width:2;height:6" coordorigin="9465,5013" coordsize="2,6">
              <v:shape style="position:absolute;left:9465;top:5013;width:2;height:6" coordorigin="9465,5013" coordsize="0,6" path="m9465,5013l9465,5020e" filled="f" stroked="t" strokeweight=".129713pt" strokecolor="#000000">
                <v:path arrowok="t"/>
              </v:shape>
            </v:group>
            <v:group style="position:absolute;left:9466;top:5016;width:4;height:2" coordorigin="9466,5016" coordsize="4,2">
              <v:shape style="position:absolute;left:9466;top:5016;width:4;height:2" coordorigin="9466,5016" coordsize="4,0" path="m9466,5017l9470,5016e" filled="f" stroked="t" strokeweight=".312348pt" strokecolor="#000000">
                <v:path arrowok="t"/>
              </v:shape>
            </v:group>
            <v:group style="position:absolute;left:9471;top:5013;width:2;height:6" coordorigin="9471,5013" coordsize="2,6">
              <v:shape style="position:absolute;left:9471;top:5013;width:2;height:6" coordorigin="9471,5013" coordsize="0,6" path="m9471,5013l9471,5020e" filled="f" stroked="t" strokeweight=".129588pt" strokecolor="#000000">
                <v:path arrowok="t"/>
              </v:shape>
            </v:group>
            <v:group style="position:absolute;left:9474;top:5013;width:2;height:6" coordorigin="9474,5013" coordsize="2,6">
              <v:shape style="position:absolute;left:9474;top:5013;width:2;height:6" coordorigin="9474,5013" coordsize="0,6" path="m9474,5013l9474,5020e" filled="f" stroked="t" strokeweight=".129713pt" strokecolor="#000000">
                <v:path arrowok="t"/>
              </v:shape>
            </v:group>
            <v:group style="position:absolute;left:9475;top:5017;width:7;height:2" coordorigin="9475,5017" coordsize="7,2">
              <v:shape style="position:absolute;left:9475;top:5017;width:7;height:2" coordorigin="9475,5017" coordsize="7,0" path="m9475,5017l9482,5017e" filled="f" stroked="t" strokeweight=".312348pt" strokecolor="#000000">
                <v:path arrowok="t"/>
              </v:shape>
            </v:group>
            <v:group style="position:absolute;left:9482;top:5014;width:2;height:6" coordorigin="9482,5014" coordsize="2,6">
              <v:shape style="position:absolute;left:9482;top:5014;width:2;height:6" coordorigin="9482,5014" coordsize="0,6" path="m9482,5014l9482,5020e" filled="f" stroked="t" strokeweight=".077728pt" strokecolor="#000000">
                <v:path arrowok="t"/>
              </v:shape>
            </v:group>
            <v:group style="position:absolute;left:9483;top:5017;width:6;height:2" coordorigin="9483,5017" coordsize="6,2">
              <v:shape style="position:absolute;left:9483;top:5017;width:6;height:2" coordorigin="9483,5017" coordsize="6,0" path="m9483,5017l9489,5017e" filled="f" stroked="t" strokeweight=".312348pt" strokecolor="#000000">
                <v:path arrowok="t"/>
              </v:shape>
            </v:group>
            <v:group style="position:absolute;left:9490;top:5014;width:2;height:6" coordorigin="9490,5014" coordsize="2,6">
              <v:shape style="position:absolute;left:9490;top:5014;width:2;height:6" coordorigin="9490,5014" coordsize="0,6" path="m9490,5014l9490,5020e" filled="f" stroked="t" strokeweight=".04016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(a)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556" w:top="1280" w:bottom="740" w:left="880" w:right="1620"/>
          <w:pgSz w:w="11920" w:h="16840"/>
        </w:sectPr>
      </w:pPr>
      <w:rPr/>
    </w:p>
    <w:p>
      <w:pPr>
        <w:spacing w:before="45" w:after="0" w:line="129" w:lineRule="exact"/>
        <w:ind w:left="102" w:right="-57"/>
        <w:jc w:val="left"/>
        <w:tabs>
          <w:tab w:pos="480" w:val="left"/>
        </w:tabs>
        <w:rPr>
          <w:rFonts w:ascii="Tahoma" w:hAnsi="Tahoma" w:cs="Tahoma" w:eastAsia="Tahoma"/>
          <w:sz w:val="11"/>
          <w:szCs w:val="11"/>
        </w:rPr>
      </w:pPr>
      <w:rPr/>
      <w:r>
        <w:rPr/>
        <w:pict>
          <v:group style="position:absolute;margin-left:49.493816pt;margin-top:-.529052pt;width:425.31237pt;height:2.561933pt;mso-position-horizontal-relative:page;mso-position-vertical-relative:paragraph;z-index:-16209" coordorigin="990,-11" coordsize="8506,51">
            <v:group style="position:absolute;left:993;top:-7;width:8500;height:2" coordorigin="993,-7" coordsize="8500,2">
              <v:shape style="position:absolute;left:993;top:-7;width:8500;height:2" coordorigin="993,-7" coordsize="8500,0" path="m993,-7l9493,-7e" filled="f" stroked="t" strokeweight=".312370pt" strokecolor="#000000">
                <v:path arrowok="t"/>
              </v:shape>
            </v:group>
            <v:group style="position:absolute;left:9263;top:-7;width:2;height:22" coordorigin="9263,-7" coordsize="2,22">
              <v:shape style="position:absolute;left:9263;top:-7;width:2;height:22" coordorigin="9263,-7" coordsize="0,22" path="m9263,-7l9263,15e" filled="f" stroked="t" strokeweight=".312411pt" strokecolor="#000000">
                <v:path arrowok="t"/>
              </v:shape>
            </v:group>
            <v:group style="position:absolute;left:8816;top:-7;width:2;height:22" coordorigin="8816,-7" coordsize="2,22">
              <v:shape style="position:absolute;left:8816;top:-7;width:2;height:22" coordorigin="8816,-7" coordsize="0,22" path="m8816,-7l8816,15e" filled="f" stroked="t" strokeweight=".312411pt" strokecolor="#000000">
                <v:path arrowok="t"/>
              </v:shape>
            </v:group>
            <v:group style="position:absolute;left:8369;top:-7;width:2;height:22" coordorigin="8369,-7" coordsize="2,22">
              <v:shape style="position:absolute;left:8369;top:-7;width:2;height:22" coordorigin="8369,-7" coordsize="0,22" path="m8369,-7l8369,15e" filled="f" stroked="t" strokeweight=".312411pt" strokecolor="#000000">
                <v:path arrowok="t"/>
              </v:shape>
            </v:group>
            <v:group style="position:absolute;left:7923;top:-7;width:2;height:22" coordorigin="7923,-7" coordsize="2,22">
              <v:shape style="position:absolute;left:7923;top:-7;width:2;height:22" coordorigin="7923,-7" coordsize="0,22" path="m7923,-7l7923,15e" filled="f" stroked="t" strokeweight=".312411pt" strokecolor="#000000">
                <v:path arrowok="t"/>
              </v:shape>
            </v:group>
            <v:group style="position:absolute;left:7476;top:-7;width:2;height:22" coordorigin="7476,-7" coordsize="2,22">
              <v:shape style="position:absolute;left:7476;top:-7;width:2;height:22" coordorigin="7476,-7" coordsize="0,22" path="m7476,-7l7476,15e" filled="f" stroked="t" strokeweight=".312411pt" strokecolor="#000000">
                <v:path arrowok="t"/>
              </v:shape>
            </v:group>
            <v:group style="position:absolute;left:7030;top:-7;width:2;height:22" coordorigin="7030,-7" coordsize="2,22">
              <v:shape style="position:absolute;left:7030;top:-7;width:2;height:22" coordorigin="7030,-7" coordsize="0,22" path="m7030,-7l7030,15e" filled="f" stroked="t" strokeweight=".312411pt" strokecolor="#000000">
                <v:path arrowok="t"/>
              </v:shape>
            </v:group>
            <v:group style="position:absolute;left:6583;top:-7;width:2;height:22" coordorigin="6583,-7" coordsize="2,22">
              <v:shape style="position:absolute;left:6583;top:-7;width:2;height:22" coordorigin="6583,-7" coordsize="0,22" path="m6583,-7l6583,15e" filled="f" stroked="t" strokeweight=".312411pt" strokecolor="#000000">
                <v:path arrowok="t"/>
              </v:shape>
            </v:group>
            <v:group style="position:absolute;left:6136;top:-7;width:2;height:22" coordorigin="6136,-7" coordsize="2,22">
              <v:shape style="position:absolute;left:6136;top:-7;width:2;height:22" coordorigin="6136,-7" coordsize="0,22" path="m6136,-7l6136,15e" filled="f" stroked="t" strokeweight=".312411pt" strokecolor="#000000">
                <v:path arrowok="t"/>
              </v:shape>
            </v:group>
            <v:group style="position:absolute;left:5690;top:-7;width:2;height:22" coordorigin="5690,-7" coordsize="2,22">
              <v:shape style="position:absolute;left:5690;top:-7;width:2;height:22" coordorigin="5690,-7" coordsize="0,22" path="m5690,-7l5690,15e" filled="f" stroked="t" strokeweight=".312411pt" strokecolor="#000000">
                <v:path arrowok="t"/>
              </v:shape>
            </v:group>
            <v:group style="position:absolute;left:5243;top:-7;width:2;height:22" coordorigin="5243,-7" coordsize="2,22">
              <v:shape style="position:absolute;left:5243;top:-7;width:2;height:22" coordorigin="5243,-7" coordsize="0,22" path="m5243,-7l5243,15e" filled="f" stroked="t" strokeweight=".312411pt" strokecolor="#000000">
                <v:path arrowok="t"/>
              </v:shape>
            </v:group>
            <v:group style="position:absolute;left:4797;top:-7;width:2;height:22" coordorigin="4797,-7" coordsize="2,22">
              <v:shape style="position:absolute;left:4797;top:-7;width:2;height:22" coordorigin="4797,-7" coordsize="0,22" path="m4797,-7l4797,15e" filled="f" stroked="t" strokeweight=".312411pt" strokecolor="#000000">
                <v:path arrowok="t"/>
              </v:shape>
            </v:group>
            <v:group style="position:absolute;left:4350;top:-7;width:2;height:22" coordorigin="4350,-7" coordsize="2,22">
              <v:shape style="position:absolute;left:4350;top:-7;width:2;height:22" coordorigin="4350,-7" coordsize="0,22" path="m4350,-7l4350,15e" filled="f" stroked="t" strokeweight=".312411pt" strokecolor="#000000">
                <v:path arrowok="t"/>
              </v:shape>
            </v:group>
            <v:group style="position:absolute;left:3903;top:-7;width:2;height:22" coordorigin="3903,-7" coordsize="2,22">
              <v:shape style="position:absolute;left:3903;top:-7;width:2;height:22" coordorigin="3903,-7" coordsize="0,22" path="m3903,-7l3903,15e" filled="f" stroked="t" strokeweight=".312411pt" strokecolor="#000000">
                <v:path arrowok="t"/>
              </v:shape>
            </v:group>
            <v:group style="position:absolute;left:3457;top:-7;width:2;height:22" coordorigin="3457,-7" coordsize="2,22">
              <v:shape style="position:absolute;left:3457;top:-7;width:2;height:22" coordorigin="3457,-7" coordsize="0,22" path="m3457,-7l3457,15e" filled="f" stroked="t" strokeweight=".312411pt" strokecolor="#000000">
                <v:path arrowok="t"/>
              </v:shape>
            </v:group>
            <v:group style="position:absolute;left:3010;top:-7;width:2;height:22" coordorigin="3010,-7" coordsize="2,22">
              <v:shape style="position:absolute;left:3010;top:-7;width:2;height:22" coordorigin="3010,-7" coordsize="0,22" path="m3010,-7l3010,15e" filled="f" stroked="t" strokeweight=".312411pt" strokecolor="#000000">
                <v:path arrowok="t"/>
              </v:shape>
            </v:group>
            <v:group style="position:absolute;left:2564;top:-7;width:2;height:22" coordorigin="2564,-7" coordsize="2,22">
              <v:shape style="position:absolute;left:2564;top:-7;width:2;height:22" coordorigin="2564,-7" coordsize="0,22" path="m2564,-7l2564,15e" filled="f" stroked="t" strokeweight=".312411pt" strokecolor="#000000">
                <v:path arrowok="t"/>
              </v:shape>
            </v:group>
            <v:group style="position:absolute;left:2117;top:-7;width:2;height:22" coordorigin="2117,-7" coordsize="2,22">
              <v:shape style="position:absolute;left:2117;top:-7;width:2;height:22" coordorigin="2117,-7" coordsize="0,22" path="m2117,-7l2117,15e" filled="f" stroked="t" strokeweight=".312411pt" strokecolor="#000000">
                <v:path arrowok="t"/>
              </v:shape>
            </v:group>
            <v:group style="position:absolute;left:1670;top:-7;width:2;height:22" coordorigin="1670,-7" coordsize="2,22">
              <v:shape style="position:absolute;left:1670;top:-7;width:2;height:22" coordorigin="1670,-7" coordsize="0,22" path="m1670,-7l1670,15e" filled="f" stroked="t" strokeweight=".312411pt" strokecolor="#000000">
                <v:path arrowok="t"/>
              </v:shape>
            </v:group>
            <v:group style="position:absolute;left:1224;top:-7;width:2;height:22" coordorigin="1224,-7" coordsize="2,22">
              <v:shape style="position:absolute;left:1224;top:-7;width:2;height:22" coordorigin="1224,-7" coordsize="0,22" path="m1224,-7l1224,15e" filled="f" stroked="t" strokeweight=".312411pt" strokecolor="#000000">
                <v:path arrowok="t"/>
              </v:shape>
            </v:group>
            <v:group style="position:absolute;left:9486;top:-7;width:2;height:45" coordorigin="9486,-7" coordsize="2,45">
              <v:shape style="position:absolute;left:9486;top:-7;width:2;height:45" coordorigin="9486,-7" coordsize="0,45" path="m9486,-7l9486,38e" filled="f" stroked="t" strokeweight=".312411pt" strokecolor="#000000">
                <v:path arrowok="t"/>
              </v:shape>
            </v:group>
            <v:group style="position:absolute;left:9039;top:-7;width:2;height:45" coordorigin="9039,-7" coordsize="2,45">
              <v:shape style="position:absolute;left:9039;top:-7;width:2;height:45" coordorigin="9039,-7" coordsize="0,45" path="m9039,-7l9039,38e" filled="f" stroked="t" strokeweight=".312411pt" strokecolor="#000000">
                <v:path arrowok="t"/>
              </v:shape>
            </v:group>
            <v:group style="position:absolute;left:8593;top:-7;width:2;height:45" coordorigin="8593,-7" coordsize="2,45">
              <v:shape style="position:absolute;left:8593;top:-7;width:2;height:45" coordorigin="8593,-7" coordsize="0,45" path="m8593,-7l8593,38e" filled="f" stroked="t" strokeweight=".312411pt" strokecolor="#000000">
                <v:path arrowok="t"/>
              </v:shape>
            </v:group>
            <v:group style="position:absolute;left:8146;top:-7;width:2;height:45" coordorigin="8146,-7" coordsize="2,45">
              <v:shape style="position:absolute;left:8146;top:-7;width:2;height:45" coordorigin="8146,-7" coordsize="0,45" path="m8146,-7l8146,38e" filled="f" stroked="t" strokeweight=".312411pt" strokecolor="#000000">
                <v:path arrowok="t"/>
              </v:shape>
            </v:group>
            <v:group style="position:absolute;left:7699;top:-7;width:2;height:45" coordorigin="7699,-7" coordsize="2,45">
              <v:shape style="position:absolute;left:7699;top:-7;width:2;height:45" coordorigin="7699,-7" coordsize="0,45" path="m7699,-7l7699,38e" filled="f" stroked="t" strokeweight=".312411pt" strokecolor="#000000">
                <v:path arrowok="t"/>
              </v:shape>
            </v:group>
            <v:group style="position:absolute;left:7253;top:-7;width:2;height:45" coordorigin="7253,-7" coordsize="2,45">
              <v:shape style="position:absolute;left:7253;top:-7;width:2;height:45" coordorigin="7253,-7" coordsize="0,45" path="m7253,-7l7253,38e" filled="f" stroked="t" strokeweight=".312411pt" strokecolor="#000000">
                <v:path arrowok="t"/>
              </v:shape>
            </v:group>
            <v:group style="position:absolute;left:6806;top:-7;width:2;height:45" coordorigin="6806,-7" coordsize="2,45">
              <v:shape style="position:absolute;left:6806;top:-7;width:2;height:45" coordorigin="6806,-7" coordsize="0,45" path="m6806,-7l6806,38e" filled="f" stroked="t" strokeweight=".312411pt" strokecolor="#000000">
                <v:path arrowok="t"/>
              </v:shape>
            </v:group>
            <v:group style="position:absolute;left:6360;top:-7;width:2;height:45" coordorigin="6360,-7" coordsize="2,45">
              <v:shape style="position:absolute;left:6360;top:-7;width:2;height:45" coordorigin="6360,-7" coordsize="0,45" path="m6360,-7l6360,38e" filled="f" stroked="t" strokeweight=".312411pt" strokecolor="#000000">
                <v:path arrowok="t"/>
              </v:shape>
            </v:group>
            <v:group style="position:absolute;left:5913;top:-7;width:2;height:45" coordorigin="5913,-7" coordsize="2,45">
              <v:shape style="position:absolute;left:5913;top:-7;width:2;height:45" coordorigin="5913,-7" coordsize="0,45" path="m5913,-7l5913,38e" filled="f" stroked="t" strokeweight=".312411pt" strokecolor="#000000">
                <v:path arrowok="t"/>
              </v:shape>
            </v:group>
            <v:group style="position:absolute;left:5466;top:-7;width:2;height:45" coordorigin="5466,-7" coordsize="2,45">
              <v:shape style="position:absolute;left:5466;top:-7;width:2;height:45" coordorigin="5466,-7" coordsize="0,45" path="m5466,-7l5466,38e" filled="f" stroked="t" strokeweight=".312411pt" strokecolor="#000000">
                <v:path arrowok="t"/>
              </v:shape>
            </v:group>
            <v:group style="position:absolute;left:5020;top:-7;width:2;height:45" coordorigin="5020,-7" coordsize="2,45">
              <v:shape style="position:absolute;left:5020;top:-7;width:2;height:45" coordorigin="5020,-7" coordsize="0,45" path="m5020,-7l5020,38e" filled="f" stroked="t" strokeweight=".312411pt" strokecolor="#000000">
                <v:path arrowok="t"/>
              </v:shape>
            </v:group>
            <v:group style="position:absolute;left:4573;top:-7;width:2;height:45" coordorigin="4573,-7" coordsize="2,45">
              <v:shape style="position:absolute;left:4573;top:-7;width:2;height:45" coordorigin="4573,-7" coordsize="0,45" path="m4573,-7l4573,38e" filled="f" stroked="t" strokeweight=".312411pt" strokecolor="#000000">
                <v:path arrowok="t"/>
              </v:shape>
            </v:group>
            <v:group style="position:absolute;left:4127;top:-7;width:2;height:45" coordorigin="4127,-7" coordsize="2,45">
              <v:shape style="position:absolute;left:4127;top:-7;width:2;height:45" coordorigin="4127,-7" coordsize="0,45" path="m4127,-7l4127,38e" filled="f" stroked="t" strokeweight=".312411pt" strokecolor="#000000">
                <v:path arrowok="t"/>
              </v:shape>
            </v:group>
            <v:group style="position:absolute;left:3680;top:-7;width:2;height:45" coordorigin="3680,-7" coordsize="2,45">
              <v:shape style="position:absolute;left:3680;top:-7;width:2;height:45" coordorigin="3680,-7" coordsize="0,45" path="m3680,-7l3680,38e" filled="f" stroked="t" strokeweight=".312411pt" strokecolor="#000000">
                <v:path arrowok="t"/>
              </v:shape>
            </v:group>
            <v:group style="position:absolute;left:3233;top:-7;width:2;height:45" coordorigin="3233,-7" coordsize="2,45">
              <v:shape style="position:absolute;left:3233;top:-7;width:2;height:45" coordorigin="3233,-7" coordsize="0,45" path="m3233,-7l3233,38e" filled="f" stroked="t" strokeweight=".312411pt" strokecolor="#000000">
                <v:path arrowok="t"/>
              </v:shape>
            </v:group>
            <v:group style="position:absolute;left:2787;top:-7;width:2;height:45" coordorigin="2787,-7" coordsize="2,45">
              <v:shape style="position:absolute;left:2787;top:-7;width:2;height:45" coordorigin="2787,-7" coordsize="0,45" path="m2787,-7l2787,38e" filled="f" stroked="t" strokeweight=".312411pt" strokecolor="#000000">
                <v:path arrowok="t"/>
              </v:shape>
            </v:group>
            <v:group style="position:absolute;left:2340;top:-7;width:2;height:45" coordorigin="2340,-7" coordsize="2,45">
              <v:shape style="position:absolute;left:2340;top:-7;width:2;height:45" coordorigin="2340,-7" coordsize="0,45" path="m2340,-7l2340,38e" filled="f" stroked="t" strokeweight=".312411pt" strokecolor="#000000">
                <v:path arrowok="t"/>
              </v:shape>
            </v:group>
            <v:group style="position:absolute;left:1894;top:-7;width:2;height:45" coordorigin="1894,-7" coordsize="2,45">
              <v:shape style="position:absolute;left:1894;top:-7;width:2;height:45" coordorigin="1894,-7" coordsize="0,45" path="m1894,-7l1894,38e" filled="f" stroked="t" strokeweight=".312411pt" strokecolor="#000000">
                <v:path arrowok="t"/>
              </v:shape>
            </v:group>
            <v:group style="position:absolute;left:1447;top:-7;width:2;height:45" coordorigin="1447,-7" coordsize="2,45">
              <v:shape style="position:absolute;left:1447;top:-7;width:2;height:45" coordorigin="1447,-7" coordsize="0,45" path="m1447,-7l1447,38e" filled="f" stroked="t" strokeweight=".312411pt" strokecolor="#000000">
                <v:path arrowok="t"/>
              </v:shape>
            </v:group>
            <v:group style="position:absolute;left:1000;top:-7;width:2;height:45" coordorigin="1000,-7" coordsize="2,45">
              <v:shape style="position:absolute;left:1000;top:-7;width:2;height:45" coordorigin="1000,-7" coordsize="0,45" path="m1000,-7l1000,38e" filled="f" stroked="t" strokeweight=".312411pt" strokecolor="#000000">
                <v:path arrowok="t"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-1"/>
        </w:rPr>
        <w:t>.5</w:t>
      </w:r>
      <w:r>
        <w:rPr>
          <w:rFonts w:ascii="Tahoma" w:hAnsi="Tahoma" w:cs="Tahoma" w:eastAsia="Tahoma"/>
          <w:sz w:val="11"/>
          <w:szCs w:val="11"/>
          <w:spacing w:val="-22"/>
          <w:w w:val="100"/>
          <w:position w:val="-1"/>
        </w:rPr>
        <w:t> 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-1"/>
        </w:rPr>
        <w:tab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8.0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3" w:after="0" w:line="131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7.5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3" w:after="0" w:line="131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7.0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5" w:after="0" w:line="130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6.5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5" w:after="0" w:line="130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6.0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5" w:after="0" w:line="130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5.5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5" w:after="0" w:line="130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5.0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3" w:after="0" w:line="131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4.5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3" w:after="0" w:line="131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4.0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5" w:after="0" w:line="130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3.5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5" w:after="0" w:line="130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3.0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3" w:after="0" w:line="131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2.5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3" w:after="0" w:line="131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2.0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3" w:after="0" w:line="131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1.5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3" w:after="0" w:line="131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1.0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5" w:after="0" w:line="130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0.5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5" w:after="0" w:line="130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0.0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5" w:after="0" w:line="130" w:lineRule="exact"/>
        <w:ind w:right="-20"/>
        <w:jc w:val="left"/>
        <w:tabs>
          <w:tab w:pos="440" w:val="left"/>
        </w:tabs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-1"/>
        </w:rPr>
        <w:t>-0.5</w:t>
      </w:r>
      <w:r>
        <w:rPr>
          <w:rFonts w:ascii="Tahoma" w:hAnsi="Tahoma" w:cs="Tahoma" w:eastAsia="Tahoma"/>
          <w:sz w:val="11"/>
          <w:szCs w:val="11"/>
          <w:spacing w:val="-9"/>
          <w:w w:val="100"/>
          <w:position w:val="-1"/>
        </w:rPr>
        <w:t> 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-1"/>
        </w:rPr>
        <w:tab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0"/>
        </w:rPr>
        <w:t>-1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360" w:bottom="740" w:left="880" w:right="1620"/>
          <w:cols w:num="18" w:equalWidth="0">
            <w:col w:w="655" w:space="277"/>
            <w:col w:w="175" w:space="272"/>
            <w:col w:w="175" w:space="267"/>
            <w:col w:w="175" w:space="272"/>
            <w:col w:w="175" w:space="272"/>
            <w:col w:w="175" w:space="272"/>
            <w:col w:w="175" w:space="273"/>
            <w:col w:w="175" w:space="272"/>
            <w:col w:w="175" w:space="271"/>
            <w:col w:w="175" w:space="272"/>
            <w:col w:w="175" w:space="272"/>
            <w:col w:w="175" w:space="272"/>
            <w:col w:w="175" w:space="272"/>
            <w:col w:w="175" w:space="272"/>
            <w:col w:w="175" w:space="272"/>
            <w:col w:w="175" w:space="272"/>
            <w:col w:w="175" w:space="249"/>
            <w:col w:w="1364"/>
          </w:cols>
        </w:sectPr>
      </w:pPr>
      <w:rPr/>
    </w:p>
    <w:p>
      <w:pPr>
        <w:spacing w:before="18" w:after="0" w:line="240" w:lineRule="auto"/>
        <w:ind w:left="4091" w:right="4753"/>
        <w:jc w:val="center"/>
        <w:rPr>
          <w:rFonts w:ascii="Tahoma" w:hAnsi="Tahoma" w:cs="Tahoma" w:eastAsia="Tahoma"/>
          <w:sz w:val="11"/>
          <w:szCs w:val="11"/>
        </w:rPr>
      </w:pPr>
      <w:rPr/>
      <w:r>
        <w:rPr>
          <w:rFonts w:ascii="Tahoma" w:hAnsi="Tahoma" w:cs="Tahoma" w:eastAsia="Tahoma"/>
          <w:sz w:val="11"/>
          <w:szCs w:val="11"/>
          <w:spacing w:val="0"/>
          <w:w w:val="100"/>
        </w:rPr>
        <w:t>f1</w:t>
      </w:r>
      <w:r>
        <w:rPr>
          <w:rFonts w:ascii="Tahoma" w:hAnsi="Tahoma" w:cs="Tahoma" w:eastAsia="Tahoma"/>
          <w:sz w:val="11"/>
          <w:szCs w:val="11"/>
          <w:spacing w:val="17"/>
          <w:w w:val="100"/>
        </w:rPr>
        <w:t> </w:t>
      </w:r>
      <w:r>
        <w:rPr>
          <w:rFonts w:ascii="Tahoma" w:hAnsi="Tahoma" w:cs="Tahoma" w:eastAsia="Tahoma"/>
          <w:sz w:val="11"/>
          <w:szCs w:val="11"/>
          <w:spacing w:val="0"/>
          <w:w w:val="113"/>
        </w:rPr>
        <w:t>(ppm)</w:t>
      </w:r>
      <w:r>
        <w:rPr>
          <w:rFonts w:ascii="Tahoma" w:hAnsi="Tahoma" w:cs="Tahoma" w:eastAsia="Tahoma"/>
          <w:sz w:val="11"/>
          <w:szCs w:val="11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1360" w:bottom="740" w:left="880" w:right="1620"/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29" w:after="0" w:line="271" w:lineRule="exact"/>
        <w:ind w:left="48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556" w:top="1560" w:bottom="740" w:left="960" w:right="1680"/>
          <w:pgSz w:w="11920" w:h="16840"/>
        </w:sectPr>
      </w:pPr>
      <w:rPr/>
    </w:p>
    <w:p>
      <w:pPr>
        <w:spacing w:before="45" w:after="0" w:line="130" w:lineRule="exact"/>
        <w:ind w:left="120"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pict>
          <v:group style="position:absolute;margin-left:49.493816pt;margin-top:-.520039pt;width:425.294072pt;height:2.563015pt;mso-position-horizontal-relative:page;mso-position-vertical-relative:paragraph;z-index:-16207" coordorigin="990,-10" coordsize="8506,51">
            <v:group style="position:absolute;left:993;top:-7;width:8500;height:2" coordorigin="993,-7" coordsize="8500,2">
              <v:shape style="position:absolute;left:993;top:-7;width:8500;height:2" coordorigin="993,-7" coordsize="8500,0" path="m993,-7l9493,-7e" filled="f" stroked="t" strokeweight=".312370pt" strokecolor="#000000">
                <v:path arrowok="t"/>
              </v:shape>
            </v:group>
            <v:group style="position:absolute;left:9473;top:-7;width:2;height:22" coordorigin="9473,-7" coordsize="2,22">
              <v:shape style="position:absolute;left:9473;top:-7;width:2;height:22" coordorigin="9473,-7" coordsize="0,22" path="m9473,-7l9473,15e" filled="f" stroked="t" strokeweight=".312395pt" strokecolor="#000000">
                <v:path arrowok="t"/>
              </v:shape>
            </v:group>
            <v:group style="position:absolute;left:9135;top:-7;width:2;height:22" coordorigin="9135,-7" coordsize="2,22">
              <v:shape style="position:absolute;left:9135;top:-7;width:2;height:22" coordorigin="9135,-7" coordsize="0,22" path="m9135,-7l9135,15e" filled="f" stroked="t" strokeweight=".312395pt" strokecolor="#000000">
                <v:path arrowok="t"/>
              </v:shape>
            </v:group>
            <v:group style="position:absolute;left:8796;top:-7;width:2;height:22" coordorigin="8796,-7" coordsize="2,22">
              <v:shape style="position:absolute;left:8796;top:-7;width:2;height:22" coordorigin="8796,-7" coordsize="0,22" path="m8796,-7l8796,15e" filled="f" stroked="t" strokeweight=".312395pt" strokecolor="#000000">
                <v:path arrowok="t"/>
              </v:shape>
            </v:group>
            <v:group style="position:absolute;left:8458;top:-7;width:2;height:22" coordorigin="8458,-7" coordsize="2,22">
              <v:shape style="position:absolute;left:8458;top:-7;width:2;height:22" coordorigin="8458,-7" coordsize="0,22" path="m8458,-7l8458,15e" filled="f" stroked="t" strokeweight=".312395pt" strokecolor="#000000">
                <v:path arrowok="t"/>
              </v:shape>
            </v:group>
            <v:group style="position:absolute;left:8119;top:-7;width:2;height:22" coordorigin="8119,-7" coordsize="2,22">
              <v:shape style="position:absolute;left:8119;top:-7;width:2;height:22" coordorigin="8119,-7" coordsize="0,22" path="m8119,-7l8119,15e" filled="f" stroked="t" strokeweight=".312395pt" strokecolor="#000000">
                <v:path arrowok="t"/>
              </v:shape>
            </v:group>
            <v:group style="position:absolute;left:7781;top:-7;width:2;height:22" coordorigin="7781,-7" coordsize="2,22">
              <v:shape style="position:absolute;left:7781;top:-7;width:2;height:22" coordorigin="7781,-7" coordsize="0,22" path="m7781,-7l7781,15e" filled="f" stroked="t" strokeweight=".312395pt" strokecolor="#000000">
                <v:path arrowok="t"/>
              </v:shape>
            </v:group>
            <v:group style="position:absolute;left:7442;top:-7;width:2;height:22" coordorigin="7442,-7" coordsize="2,22">
              <v:shape style="position:absolute;left:7442;top:-7;width:2;height:22" coordorigin="7442,-7" coordsize="0,22" path="m7442,-7l7442,15e" filled="f" stroked="t" strokeweight=".312395pt" strokecolor="#000000">
                <v:path arrowok="t"/>
              </v:shape>
            </v:group>
            <v:group style="position:absolute;left:7104;top:-7;width:2;height:22" coordorigin="7104,-7" coordsize="2,22">
              <v:shape style="position:absolute;left:7104;top:-7;width:2;height:22" coordorigin="7104,-7" coordsize="0,22" path="m7104,-7l7104,15e" filled="f" stroked="t" strokeweight=".312395pt" strokecolor="#000000">
                <v:path arrowok="t"/>
              </v:shape>
            </v:group>
            <v:group style="position:absolute;left:6765;top:-7;width:2;height:22" coordorigin="6765,-7" coordsize="2,22">
              <v:shape style="position:absolute;left:6765;top:-7;width:2;height:22" coordorigin="6765,-7" coordsize="0,22" path="m6765,-7l6765,15e" filled="f" stroked="t" strokeweight=".312395pt" strokecolor="#000000">
                <v:path arrowok="t"/>
              </v:shape>
            </v:group>
            <v:group style="position:absolute;left:6427;top:-7;width:2;height:22" coordorigin="6427,-7" coordsize="2,22">
              <v:shape style="position:absolute;left:6427;top:-7;width:2;height:22" coordorigin="6427,-7" coordsize="0,22" path="m6427,-7l6427,15e" filled="f" stroked="t" strokeweight=".312395pt" strokecolor="#000000">
                <v:path arrowok="t"/>
              </v:shape>
            </v:group>
            <v:group style="position:absolute;left:6089;top:-7;width:2;height:22" coordorigin="6089,-7" coordsize="2,22">
              <v:shape style="position:absolute;left:6089;top:-7;width:2;height:22" coordorigin="6089,-7" coordsize="0,22" path="m6089,-7l6089,15e" filled="f" stroked="t" strokeweight=".312395pt" strokecolor="#000000">
                <v:path arrowok="t"/>
              </v:shape>
            </v:group>
            <v:group style="position:absolute;left:5750;top:-7;width:2;height:22" coordorigin="5750,-7" coordsize="2,22">
              <v:shape style="position:absolute;left:5750;top:-7;width:2;height:22" coordorigin="5750,-7" coordsize="0,22" path="m5750,-7l5750,15e" filled="f" stroked="t" strokeweight=".312395pt" strokecolor="#000000">
                <v:path arrowok="t"/>
              </v:shape>
            </v:group>
            <v:group style="position:absolute;left:5412;top:-7;width:2;height:22" coordorigin="5412,-7" coordsize="2,22">
              <v:shape style="position:absolute;left:5412;top:-7;width:2;height:22" coordorigin="5412,-7" coordsize="0,22" path="m5412,-7l5412,15e" filled="f" stroked="t" strokeweight=".312395pt" strokecolor="#000000">
                <v:path arrowok="t"/>
              </v:shape>
            </v:group>
            <v:group style="position:absolute;left:5073;top:-7;width:2;height:22" coordorigin="5073,-7" coordsize="2,22">
              <v:shape style="position:absolute;left:5073;top:-7;width:2;height:22" coordorigin="5073,-7" coordsize="0,22" path="m5073,-7l5073,15e" filled="f" stroked="t" strokeweight=".312395pt" strokecolor="#000000">
                <v:path arrowok="t"/>
              </v:shape>
            </v:group>
            <v:group style="position:absolute;left:4735;top:-7;width:2;height:22" coordorigin="4735,-7" coordsize="2,22">
              <v:shape style="position:absolute;left:4735;top:-7;width:2;height:22" coordorigin="4735,-7" coordsize="0,22" path="m4735,-7l4735,15e" filled="f" stroked="t" strokeweight=".312395pt" strokecolor="#000000">
                <v:path arrowok="t"/>
              </v:shape>
            </v:group>
            <v:group style="position:absolute;left:4396;top:-7;width:2;height:22" coordorigin="4396,-7" coordsize="2,22">
              <v:shape style="position:absolute;left:4396;top:-7;width:2;height:22" coordorigin="4396,-7" coordsize="0,22" path="m4396,-7l4396,15e" filled="f" stroked="t" strokeweight=".312395pt" strokecolor="#000000">
                <v:path arrowok="t"/>
              </v:shape>
            </v:group>
            <v:group style="position:absolute;left:4058;top:-7;width:2;height:22" coordorigin="4058,-7" coordsize="2,22">
              <v:shape style="position:absolute;left:4058;top:-7;width:2;height:22" coordorigin="4058,-7" coordsize="0,22" path="m4058,-7l4058,15e" filled="f" stroked="t" strokeweight=".312395pt" strokecolor="#000000">
                <v:path arrowok="t"/>
              </v:shape>
            </v:group>
            <v:group style="position:absolute;left:3719;top:-7;width:2;height:22" coordorigin="3719,-7" coordsize="2,22">
              <v:shape style="position:absolute;left:3719;top:-7;width:2;height:22" coordorigin="3719,-7" coordsize="0,22" path="m3719,-7l3719,15e" filled="f" stroked="t" strokeweight=".312395pt" strokecolor="#000000">
                <v:path arrowok="t"/>
              </v:shape>
            </v:group>
            <v:group style="position:absolute;left:3381;top:-7;width:2;height:22" coordorigin="3381,-7" coordsize="2,22">
              <v:shape style="position:absolute;left:3381;top:-7;width:2;height:22" coordorigin="3381,-7" coordsize="0,22" path="m3381,-7l3381,15e" filled="f" stroked="t" strokeweight=".312395pt" strokecolor="#000000">
                <v:path arrowok="t"/>
              </v:shape>
            </v:group>
            <v:group style="position:absolute;left:3043;top:-7;width:2;height:22" coordorigin="3043,-7" coordsize="2,22">
              <v:shape style="position:absolute;left:3043;top:-7;width:2;height:22" coordorigin="3043,-7" coordsize="0,22" path="m3043,-7l3043,15e" filled="f" stroked="t" strokeweight=".312395pt" strokecolor="#000000">
                <v:path arrowok="t"/>
              </v:shape>
            </v:group>
            <v:group style="position:absolute;left:2704;top:-7;width:2;height:22" coordorigin="2704,-7" coordsize="2,22">
              <v:shape style="position:absolute;left:2704;top:-7;width:2;height:22" coordorigin="2704,-7" coordsize="0,22" path="m2704,-7l2704,15e" filled="f" stroked="t" strokeweight=".312395pt" strokecolor="#000000">
                <v:path arrowok="t"/>
              </v:shape>
            </v:group>
            <v:group style="position:absolute;left:2366;top:-7;width:2;height:22" coordorigin="2366,-7" coordsize="2,22">
              <v:shape style="position:absolute;left:2366;top:-7;width:2;height:22" coordorigin="2366,-7" coordsize="0,22" path="m2366,-7l2366,15e" filled="f" stroked="t" strokeweight=".312395pt" strokecolor="#000000">
                <v:path arrowok="t"/>
              </v:shape>
            </v:group>
            <v:group style="position:absolute;left:2027;top:-7;width:2;height:22" coordorigin="2027,-7" coordsize="2,22">
              <v:shape style="position:absolute;left:2027;top:-7;width:2;height:22" coordorigin="2027,-7" coordsize="0,22" path="m2027,-7l2027,15e" filled="f" stroked="t" strokeweight=".312395pt" strokecolor="#000000">
                <v:path arrowok="t"/>
              </v:shape>
            </v:group>
            <v:group style="position:absolute;left:1689;top:-7;width:2;height:22" coordorigin="1689,-7" coordsize="2,22">
              <v:shape style="position:absolute;left:1689;top:-7;width:2;height:22" coordorigin="1689,-7" coordsize="0,22" path="m1689,-7l1689,15e" filled="f" stroked="t" strokeweight=".312395pt" strokecolor="#000000">
                <v:path arrowok="t"/>
              </v:shape>
            </v:group>
            <v:group style="position:absolute;left:1350;top:-7;width:2;height:22" coordorigin="1350,-7" coordsize="2,22">
              <v:shape style="position:absolute;left:1350;top:-7;width:2;height:22" coordorigin="1350,-7" coordsize="0,22" path="m1350,-7l1350,15e" filled="f" stroked="t" strokeweight=".312395pt" strokecolor="#000000">
                <v:path arrowok="t"/>
              </v:shape>
            </v:group>
            <v:group style="position:absolute;left:1012;top:-7;width:2;height:22" coordorigin="1012,-7" coordsize="2,22">
              <v:shape style="position:absolute;left:1012;top:-7;width:2;height:22" coordorigin="1012,-7" coordsize="0,22" path="m1012,-7l1012,15e" filled="f" stroked="t" strokeweight=".312395pt" strokecolor="#000000">
                <v:path arrowok="t"/>
              </v:shape>
            </v:group>
            <v:group style="position:absolute;left:9304;top:-7;width:2;height:45" coordorigin="9304,-7" coordsize="2,45">
              <v:shape style="position:absolute;left:9304;top:-7;width:2;height:45" coordorigin="9304,-7" coordsize="0,45" path="m9304,-7l9304,38e" filled="f" stroked="t" strokeweight=".312395pt" strokecolor="#000000">
                <v:path arrowok="t"/>
              </v:shape>
            </v:group>
            <v:group style="position:absolute;left:8965;top:-7;width:2;height:45" coordorigin="8965,-7" coordsize="2,45">
              <v:shape style="position:absolute;left:8965;top:-7;width:2;height:45" coordorigin="8965,-7" coordsize="0,45" path="m8965,-7l8965,38e" filled="f" stroked="t" strokeweight=".312395pt" strokecolor="#000000">
                <v:path arrowok="t"/>
              </v:shape>
            </v:group>
            <v:group style="position:absolute;left:8627;top:-7;width:2;height:45" coordorigin="8627,-7" coordsize="2,45">
              <v:shape style="position:absolute;left:8627;top:-7;width:2;height:45" coordorigin="8627,-7" coordsize="0,45" path="m8627,-7l8627,38e" filled="f" stroked="t" strokeweight=".312395pt" strokecolor="#000000">
                <v:path arrowok="t"/>
              </v:shape>
            </v:group>
            <v:group style="position:absolute;left:8289;top:-7;width:2;height:45" coordorigin="8289,-7" coordsize="2,45">
              <v:shape style="position:absolute;left:8289;top:-7;width:2;height:45" coordorigin="8289,-7" coordsize="0,45" path="m8289,-7l8289,38e" filled="f" stroked="t" strokeweight=".312395pt" strokecolor="#000000">
                <v:path arrowok="t"/>
              </v:shape>
            </v:group>
            <v:group style="position:absolute;left:7950;top:-7;width:2;height:45" coordorigin="7950,-7" coordsize="2,45">
              <v:shape style="position:absolute;left:7950;top:-7;width:2;height:45" coordorigin="7950,-7" coordsize="0,45" path="m7950,-7l7950,38e" filled="f" stroked="t" strokeweight=".312395pt" strokecolor="#000000">
                <v:path arrowok="t"/>
              </v:shape>
            </v:group>
            <v:group style="position:absolute;left:7612;top:-7;width:2;height:45" coordorigin="7612,-7" coordsize="2,45">
              <v:shape style="position:absolute;left:7612;top:-7;width:2;height:45" coordorigin="7612,-7" coordsize="0,45" path="m7612,-7l7612,38e" filled="f" stroked="t" strokeweight=".312395pt" strokecolor="#000000">
                <v:path arrowok="t"/>
              </v:shape>
            </v:group>
            <v:group style="position:absolute;left:7273;top:-7;width:2;height:45" coordorigin="7273,-7" coordsize="2,45">
              <v:shape style="position:absolute;left:7273;top:-7;width:2;height:45" coordorigin="7273,-7" coordsize="0,45" path="m7273,-7l7273,38e" filled="f" stroked="t" strokeweight=".312395pt" strokecolor="#000000">
                <v:path arrowok="t"/>
              </v:shape>
            </v:group>
            <v:group style="position:absolute;left:6935;top:-7;width:2;height:45" coordorigin="6935,-7" coordsize="2,45">
              <v:shape style="position:absolute;left:6935;top:-7;width:2;height:45" coordorigin="6935,-7" coordsize="0,45" path="m6935,-7l6935,38e" filled="f" stroked="t" strokeweight=".312395pt" strokecolor="#000000">
                <v:path arrowok="t"/>
              </v:shape>
            </v:group>
            <v:group style="position:absolute;left:6596;top:-7;width:2;height:45" coordorigin="6596,-7" coordsize="2,45">
              <v:shape style="position:absolute;left:6596;top:-7;width:2;height:45" coordorigin="6596,-7" coordsize="0,45" path="m6596,-7l6596,38e" filled="f" stroked="t" strokeweight=".312395pt" strokecolor="#000000">
                <v:path arrowok="t"/>
              </v:shape>
            </v:group>
            <v:group style="position:absolute;left:6258;top:-7;width:2;height:45" coordorigin="6258,-7" coordsize="2,45">
              <v:shape style="position:absolute;left:6258;top:-7;width:2;height:45" coordorigin="6258,-7" coordsize="0,45" path="m6258,-7l6258,38e" filled="f" stroked="t" strokeweight=".312395pt" strokecolor="#000000">
                <v:path arrowok="t"/>
              </v:shape>
            </v:group>
            <v:group style="position:absolute;left:5919;top:-7;width:2;height:45" coordorigin="5919,-7" coordsize="2,45">
              <v:shape style="position:absolute;left:5919;top:-7;width:2;height:45" coordorigin="5919,-7" coordsize="0,45" path="m5919,-7l5919,38e" filled="f" stroked="t" strokeweight=".312395pt" strokecolor="#000000">
                <v:path arrowok="t"/>
              </v:shape>
            </v:group>
            <v:group style="position:absolute;left:5581;top:-7;width:2;height:45" coordorigin="5581,-7" coordsize="2,45">
              <v:shape style="position:absolute;left:5581;top:-7;width:2;height:45" coordorigin="5581,-7" coordsize="0,45" path="m5581,-7l5581,38e" filled="f" stroked="t" strokeweight=".312395pt" strokecolor="#000000">
                <v:path arrowok="t"/>
              </v:shape>
            </v:group>
            <v:group style="position:absolute;left:5242;top:-7;width:2;height:45" coordorigin="5242,-7" coordsize="2,45">
              <v:shape style="position:absolute;left:5242;top:-7;width:2;height:45" coordorigin="5242,-7" coordsize="0,45" path="m5242,-7l5242,38e" filled="f" stroked="t" strokeweight=".312395pt" strokecolor="#000000">
                <v:path arrowok="t"/>
              </v:shape>
            </v:group>
            <v:group style="position:absolute;left:4904;top:-7;width:2;height:45" coordorigin="4904,-7" coordsize="2,45">
              <v:shape style="position:absolute;left:4904;top:-7;width:2;height:45" coordorigin="4904,-7" coordsize="0,45" path="m4904,-7l4904,38e" filled="f" stroked="t" strokeweight=".312395pt" strokecolor="#000000">
                <v:path arrowok="t"/>
              </v:shape>
            </v:group>
            <v:group style="position:absolute;left:4566;top:-7;width:2;height:45" coordorigin="4566,-7" coordsize="2,45">
              <v:shape style="position:absolute;left:4566;top:-7;width:2;height:45" coordorigin="4566,-7" coordsize="0,45" path="m4566,-7l4566,38e" filled="f" stroked="t" strokeweight=".312395pt" strokecolor="#000000">
                <v:path arrowok="t"/>
              </v:shape>
            </v:group>
            <v:group style="position:absolute;left:4227;top:-7;width:2;height:45" coordorigin="4227,-7" coordsize="2,45">
              <v:shape style="position:absolute;left:4227;top:-7;width:2;height:45" coordorigin="4227,-7" coordsize="0,45" path="m4227,-7l4227,38e" filled="f" stroked="t" strokeweight=".312395pt" strokecolor="#000000">
                <v:path arrowok="t"/>
              </v:shape>
            </v:group>
            <v:group style="position:absolute;left:3889;top:-7;width:2;height:45" coordorigin="3889,-7" coordsize="2,45">
              <v:shape style="position:absolute;left:3889;top:-7;width:2;height:45" coordorigin="3889,-7" coordsize="0,45" path="m3889,-7l3889,38e" filled="f" stroked="t" strokeweight=".312395pt" strokecolor="#000000">
                <v:path arrowok="t"/>
              </v:shape>
            </v:group>
            <v:group style="position:absolute;left:3550;top:-7;width:2;height:45" coordorigin="3550,-7" coordsize="2,45">
              <v:shape style="position:absolute;left:3550;top:-7;width:2;height:45" coordorigin="3550,-7" coordsize="0,45" path="m3550,-7l3550,38e" filled="f" stroked="t" strokeweight=".312395pt" strokecolor="#000000">
                <v:path arrowok="t"/>
              </v:shape>
            </v:group>
            <v:group style="position:absolute;left:3212;top:-7;width:2;height:45" coordorigin="3212,-7" coordsize="2,45">
              <v:shape style="position:absolute;left:3212;top:-7;width:2;height:45" coordorigin="3212,-7" coordsize="0,45" path="m3212,-7l3212,38e" filled="f" stroked="t" strokeweight=".312395pt" strokecolor="#000000">
                <v:path arrowok="t"/>
              </v:shape>
            </v:group>
            <v:group style="position:absolute;left:2873;top:-7;width:2;height:45" coordorigin="2873,-7" coordsize="2,45">
              <v:shape style="position:absolute;left:2873;top:-7;width:2;height:45" coordorigin="2873,-7" coordsize="0,45" path="m2873,-7l2873,38e" filled="f" stroked="t" strokeweight=".312395pt" strokecolor="#000000">
                <v:path arrowok="t"/>
              </v:shape>
            </v:group>
            <v:group style="position:absolute;left:2535;top:-7;width:2;height:45" coordorigin="2535,-7" coordsize="2,45">
              <v:shape style="position:absolute;left:2535;top:-7;width:2;height:45" coordorigin="2535,-7" coordsize="0,45" path="m2535,-7l2535,38e" filled="f" stroked="t" strokeweight=".312395pt" strokecolor="#000000">
                <v:path arrowok="t"/>
              </v:shape>
            </v:group>
            <v:group style="position:absolute;left:2196;top:-7;width:2;height:45" coordorigin="2196,-7" coordsize="2,45">
              <v:shape style="position:absolute;left:2196;top:-7;width:2;height:45" coordorigin="2196,-7" coordsize="0,45" path="m2196,-7l2196,38e" filled="f" stroked="t" strokeweight=".312395pt" strokecolor="#000000">
                <v:path arrowok="t"/>
              </v:shape>
            </v:group>
            <v:group style="position:absolute;left:1858;top:-7;width:2;height:45" coordorigin="1858,-7" coordsize="2,45">
              <v:shape style="position:absolute;left:1858;top:-7;width:2;height:45" coordorigin="1858,-7" coordsize="0,45" path="m1858,-7l1858,38e" filled="f" stroked="t" strokeweight=".312395pt" strokecolor="#000000">
                <v:path arrowok="t"/>
              </v:shape>
            </v:group>
            <v:group style="position:absolute;left:1520;top:-7;width:2;height:45" coordorigin="1520,-7" coordsize="2,45">
              <v:shape style="position:absolute;left:1520;top:-7;width:2;height:45" coordorigin="1520,-7" coordsize="0,45" path="m1520,-7l1520,38e" filled="f" stroked="t" strokeweight=".312395pt" strokecolor="#000000">
                <v:path arrowok="t"/>
              </v:shape>
            </v:group>
            <v:group style="position:absolute;left:1181;top:-7;width:2;height:45" coordorigin="1181,-7" coordsize="2,45">
              <v:shape style="position:absolute;left:1181;top:-7;width:2;height:45" coordorigin="1181,-7" coordsize="0,45" path="m1181,-7l1181,38e" filled="f" stroked="t" strokeweight=".31239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9.64957pt;margin-top:-237.463959pt;width:425.015104pt;height:233.359781pt;mso-position-horizontal-relative:page;mso-position-vertical-relative:paragraph;z-index:-16206" coordorigin="993,-4749" coordsize="8500,4667">
            <v:shape style="position:absolute;left:993;top:-932;width:3604;height:849" type="#_x0000_t75">
              <v:imagedata r:id="rId14" o:title=""/>
            </v:shape>
            <v:group style="position:absolute;left:4600;top:-3853;width:2;height:3704" coordorigin="4600,-3853" coordsize="2,3704">
              <v:shape style="position:absolute;left:4600;top:-3853;width:2;height:3704" coordorigin="4600,-3853" coordsize="0,3704" path="m4600,-149l4600,-3853e" filled="f" stroked="t" strokeweight=".889526pt" strokecolor="#000000">
                <v:path arrowok="t"/>
              </v:shape>
            </v:group>
            <v:group style="position:absolute;left:4594;top:-149;width:6;height:5" coordorigin="4594,-149" coordsize="6,5">
              <v:shape style="position:absolute;left:4594;top:-149;width:6;height:5" coordorigin="4594,-149" coordsize="6,5" path="m4594,-149l4600,-145e" filled="f" stroked="t" strokeweight=".312368pt" strokecolor="#000000">
                <v:path arrowok="t"/>
              </v:shape>
            </v:group>
            <v:group style="position:absolute;left:4602;top:-3853;width:2;height:3709" coordorigin="4602,-3853" coordsize="2,3709">
              <v:shape style="position:absolute;left:4602;top:-3853;width:2;height:3709" coordorigin="4602,-3853" coordsize="0,3709" path="m4602,-145l4602,-3853e" filled="f" stroked="t" strokeweight=".367551pt" strokecolor="#000000">
                <v:path arrowok="t"/>
              </v:shape>
            </v:group>
            <v:group style="position:absolute;left:4608;top:-326;width:4;height:154" coordorigin="4608,-326" coordsize="4,154">
              <v:shape style="position:absolute;left:4608;top:-326;width:4;height:154" coordorigin="4608,-326" coordsize="4,154" path="m4608,-171l4612,-326e" filled="f" stroked="t" strokeweight=".312395pt" strokecolor="#000000">
                <v:path arrowok="t"/>
              </v:shape>
            </v:group>
            <v:group style="position:absolute;left:4616;top:-326;width:2;height:172" coordorigin="4616,-326" coordsize="2,172">
              <v:shape style="position:absolute;left:4616;top:-326;width:2;height:172" coordorigin="4616,-326" coordsize="0,172" path="m4616,-154l4616,-326e" filled="f" stroked="t" strokeweight=".396972pt" strokecolor="#000000">
                <v:path arrowok="t"/>
              </v:shape>
            </v:group>
            <v:group style="position:absolute;left:4626;top:-789;width:2;height:636" coordorigin="4626,-789" coordsize="2,636">
              <v:shape style="position:absolute;left:4626;top:-789;width:2;height:636" coordorigin="4626,-789" coordsize="0,636" path="m4626,-789l4626,-154e" filled="f" stroked="t" strokeweight=".391669pt" strokecolor="#000000">
                <v:path arrowok="t"/>
              </v:shape>
            </v:group>
            <v:group style="position:absolute;left:4630;top:-789;width:3;height:636" coordorigin="4630,-789" coordsize="3,636">
              <v:shape style="position:absolute;left:4630;top:-789;width:3;height:636" coordorigin="4630,-789" coordsize="3,636" path="m4630,-789l4633,-153e" filled="f" stroked="t" strokeweight=".312395pt" strokecolor="#000000">
                <v:path arrowok="t"/>
              </v:shape>
            </v:group>
            <v:group style="position:absolute;left:4633;top:-156;width:5;height:3" coordorigin="4633,-156" coordsize="5,3">
              <v:shape style="position:absolute;left:4633;top:-156;width:5;height:3" coordorigin="4633,-156" coordsize="5,3" path="m4633,-153l4638,-156e" filled="f" stroked="t" strokeweight=".312363pt" strokecolor="#000000">
                <v:path arrowok="t"/>
              </v:shape>
            </v:group>
            <v:group style="position:absolute;left:4640;top:-1025;width:2;height:877" coordorigin="4640,-1025" coordsize="2,877">
              <v:shape style="position:absolute;left:4640;top:-1025;width:2;height:877" coordorigin="4640,-1025" coordsize="0,877" path="m4640,-148l4640,-1025e" filled="f" stroked="t" strokeweight=".399966pt" strokecolor="#000000">
                <v:path arrowok="t"/>
              </v:shape>
            </v:group>
            <v:group style="position:absolute;left:4642;top:-1005;width:6;height:857" coordorigin="4642,-1005" coordsize="6,857">
              <v:shape style="position:absolute;left:4642;top:-1005;width:6;height:857" coordorigin="4642,-1005" coordsize="6,857" path="m4642,-148l4648,-1005e" filled="f" stroked="t" strokeweight=".312395pt" strokecolor="#000000">
                <v:path arrowok="t"/>
              </v:shape>
            </v:group>
            <v:group style="position:absolute;left:4648;top:-1005;width:2;height:856" coordorigin="4648,-1005" coordsize="2,856">
              <v:shape style="position:absolute;left:4648;top:-1005;width:2;height:856" coordorigin="4648,-1005" coordsize="0,856" path="m4648,-149l4648,-1005e" filled="f" stroked="t" strokeweight=".312395pt" strokecolor="#000000">
                <v:path arrowok="t"/>
              </v:shape>
            </v:group>
            <v:group style="position:absolute;left:4653;top:-152;width:5;height:3" coordorigin="4653,-152" coordsize="5,3">
              <v:shape style="position:absolute;left:4653;top:-152;width:5;height:3" coordorigin="4653,-152" coordsize="5,3" path="m4653,-149l4659,-152e" filled="f" stroked="t" strokeweight=".312363pt" strokecolor="#000000">
                <v:path arrowok="t"/>
              </v:shape>
            </v:group>
            <v:group style="position:absolute;left:4660;top:-177;width:2;height:24" coordorigin="4660,-177" coordsize="2,24">
              <v:shape style="position:absolute;left:4660;top:-177;width:2;height:24" coordorigin="4660,-177" coordsize="0,24" path="m4660,-177l4660,-152e" filled="f" stroked="t" strokeweight=".162071pt" strokecolor="#000000">
                <v:path arrowok="t"/>
              </v:shape>
            </v:group>
            <v:group style="position:absolute;left:4667;top:-177;width:2;height:23" coordorigin="4667,-177" coordsize="2,23">
              <v:shape style="position:absolute;left:4667;top:-177;width:2;height:23" coordorigin="4667,-177" coordsize="0,23" path="m4667,-177l4667,-154e" filled="f" stroked="t" strokeweight=".486337pt" strokecolor="#000000">
                <v:path arrowok="t"/>
              </v:shape>
            </v:group>
            <v:group style="position:absolute;left:4673;top:-4477;width:2;height:4357" coordorigin="4673,-4477" coordsize="2,4357">
              <v:shape style="position:absolute;left:4673;top:-4477;width:2;height:4357" coordorigin="4673,-4477" coordsize="0,4357" path="m4673,-120l4673,-4477e" filled="f" stroked="t" strokeweight=".390184pt" strokecolor="#000000">
                <v:path arrowok="t"/>
              </v:shape>
            </v:group>
            <v:group style="position:absolute;left:4683;top:-942;width:2;height:823" coordorigin="4683,-942" coordsize="2,823">
              <v:shape style="position:absolute;left:4683;top:-942;width:2;height:823" coordorigin="4683,-942" coordsize="0,823" path="m4683,-942l4683,-120e" filled="f" stroked="t" strokeweight=".483685pt" strokecolor="#000000">
                <v:path arrowok="t"/>
              </v:shape>
            </v:group>
            <v:group style="position:absolute;left:4693;top:-942;width:2;height:792" coordorigin="4693,-942" coordsize="2,792">
              <v:shape style="position:absolute;left:4693;top:-942;width:2;height:792" coordorigin="4693,-942" coordsize="0,792" path="m4693,-151l4693,-942e" filled="f" stroked="t" strokeweight=".56526pt" strokecolor="#000000">
                <v:path arrowok="t"/>
              </v:shape>
            </v:group>
            <v:group style="position:absolute;left:4697;top:-457;width:2;height:306" coordorigin="4697,-457" coordsize="2,306">
              <v:shape style="position:absolute;left:4697;top:-457;width:2;height:306" coordorigin="4697,-457" coordsize="0,306" path="m4697,-457l4697,-151e" filled="f" stroked="t" strokeweight=".312395pt" strokecolor="#000000">
                <v:path arrowok="t"/>
              </v:shape>
            </v:group>
            <v:group style="position:absolute;left:4698;top:-457;width:7;height:306" coordorigin="4698,-457" coordsize="7,306">
              <v:shape style="position:absolute;left:4698;top:-457;width:7;height:306" coordorigin="4698,-457" coordsize="7,306" path="m4698,-457l4705,-151e" filled="f" stroked="t" strokeweight=".312395pt" strokecolor="#000000">
                <v:path arrowok="t"/>
              </v:shape>
            </v:group>
            <v:group style="position:absolute;left:4711;top:-296;width:2;height:144" coordorigin="4711,-296" coordsize="2,144">
              <v:shape style="position:absolute;left:4711;top:-296;width:2;height:144" coordorigin="4711,-296" coordsize="0,144" path="m4711,-296l4711,-151e" filled="f" stroked="t" strokeweight=".338994pt" strokecolor="#000000">
                <v:path arrowok="t"/>
              </v:shape>
            </v:group>
            <v:group style="position:absolute;left:4712;top:-296;width:5;height:146" coordorigin="4712,-296" coordsize="5,146">
              <v:shape style="position:absolute;left:4712;top:-296;width:5;height:146" coordorigin="4712,-296" coordsize="5,146" path="m4712,-296l4717,-150e" filled="f" stroked="t" strokeweight=".312395pt" strokecolor="#000000">
                <v:path arrowok="t"/>
              </v:shape>
            </v:group>
            <v:group style="position:absolute;left:4717;top:-149;width:6;height:2" coordorigin="4717,-149" coordsize="6,2">
              <v:shape style="position:absolute;left:4717;top:-149;width:6;height:2" coordorigin="4717,-149" coordsize="6,0" path="m4717,-149l4723,-149e" filled="f" stroked="t" strokeweight=".067468pt" strokecolor="#000000">
                <v:path arrowok="t"/>
              </v:shape>
            </v:group>
            <v:group style="position:absolute;left:4723;top:-571;width:2;height:423" coordorigin="4723,-571" coordsize="2,423">
              <v:shape style="position:absolute;left:4723;top:-571;width:2;height:423" coordorigin="4723,-571" coordsize="2,423" path="m4723,-148l4725,-571e" filled="f" stroked="t" strokeweight=".312395pt" strokecolor="#000000">
                <v:path arrowok="t"/>
              </v:shape>
            </v:group>
            <v:group style="position:absolute;left:4728;top:-571;width:2;height:417" coordorigin="4728,-571" coordsize="2,417">
              <v:shape style="position:absolute;left:4728;top:-571;width:2;height:417" coordorigin="4728,-571" coordsize="0,417" path="m4728,-154l4728,-571e" filled="f" stroked="t" strokeweight=".468018pt" strokecolor="#000000">
                <v:path arrowok="t"/>
              </v:shape>
            </v:group>
            <v:group style="position:absolute;left:4731;top:-154;width:33;height:2" coordorigin="4731,-154" coordsize="33,2">
              <v:shape style="position:absolute;left:4731;top:-154;width:33;height:2" coordorigin="4731,-154" coordsize="33,0" path="m4731,-154l4764,-154e" filled="f" stroked="t" strokeweight=".066946pt" strokecolor="#000000">
                <v:path arrowok="t"/>
              </v:shape>
            </v:group>
            <v:group style="position:absolute;left:4744;top:-293;width:2;height:140" coordorigin="4744,-293" coordsize="2,140">
              <v:shape style="position:absolute;left:4744;top:-293;width:2;height:140" coordorigin="4744,-293" coordsize="0,140" path="m4744,-153l4744,-293e" filled="f" stroked="t" strokeweight=".312395pt" strokecolor="#000000">
                <v:path arrowok="t"/>
              </v:shape>
            </v:group>
            <v:group style="position:absolute;left:4753;top:-1055;width:18;height:901" coordorigin="4753,-1055" coordsize="18,901">
              <v:shape style="position:absolute;left:4753;top:-1055;width:18;height:901" coordorigin="4753,-1055" coordsize="18,901" path="m4753,-154l4771,-154,4771,-1055,4753,-1055,4753,-154xe" filled="t" fillcolor="#000000" stroked="f">
                <v:path arrowok="t"/>
                <v:fill/>
              </v:shape>
            </v:group>
            <v:group style="position:absolute;left:4764;top:-172;width:2;height:20" coordorigin="4764,-172" coordsize="2,20">
              <v:shape style="position:absolute;left:4764;top:-172;width:2;height:20" coordorigin="4764,-172" coordsize="2,20" path="m4764,-152l4766,-172e" filled="f" stroked="t" strokeweight=".312395pt" strokecolor="#000000">
                <v:path arrowok="t"/>
              </v:shape>
            </v:group>
            <v:group style="position:absolute;left:4771;top:-1055;width:3;height:904" coordorigin="4771,-1055" coordsize="3,904">
              <v:shape style="position:absolute;left:4771;top:-1055;width:3;height:904" coordorigin="4771,-1055" coordsize="3,904" path="m4771,-1055l4774,-151e" filled="f" stroked="t" strokeweight=".312395pt" strokecolor="#000000">
                <v:path arrowok="t"/>
              </v:shape>
            </v:group>
            <v:group style="position:absolute;left:4774;top:-152;width:86;height:2" coordorigin="4774,-152" coordsize="86,2">
              <v:shape style="position:absolute;left:4774;top:-152;width:86;height:2" coordorigin="4774,-152" coordsize="86,0" path="m4774,-152l4860,-152e" filled="f" stroked="t" strokeweight=".090682pt" strokecolor="#000000">
                <v:path arrowok="t"/>
              </v:shape>
            </v:group>
            <v:group style="position:absolute;left:4779;top:-168;width:2;height:17" coordorigin="4779,-168" coordsize="2,17">
              <v:shape style="position:absolute;left:4779;top:-168;width:2;height:17" coordorigin="4779,-168" coordsize="0,17" path="m4779,-168l4779,-152e" filled="f" stroked="t" strokeweight=".239919pt" strokecolor="#000000">
                <v:path arrowok="t"/>
              </v:shape>
            </v:group>
            <v:group style="position:absolute;left:4783;top:-168;width:2;height:13" coordorigin="4783,-168" coordsize="2,13">
              <v:shape style="position:absolute;left:4783;top:-168;width:2;height:13" coordorigin="4783,-168" coordsize="0,13" path="m4783,-168l4783,-155e" filled="f" stroked="t" strokeweight=".207555pt" strokecolor="#000000">
                <v:path arrowok="t"/>
              </v:shape>
            </v:group>
            <v:group style="position:absolute;left:4786;top:-173;width:2;height:18" coordorigin="4786,-173" coordsize="2,18">
              <v:shape style="position:absolute;left:4786;top:-173;width:2;height:18" coordorigin="4786,-173" coordsize="0,18" path="m4786,-155l4786,-173e" filled="f" stroked="t" strokeweight=".312395pt" strokecolor="#000000">
                <v:path arrowok="t"/>
              </v:shape>
            </v:group>
            <v:group style="position:absolute;left:4789;top:-173;width:2;height:18" coordorigin="4789,-173" coordsize="2,18">
              <v:shape style="position:absolute;left:4789;top:-173;width:2;height:18" coordorigin="4789,-173" coordsize="0,18" path="m4789,-173l4789,-155e" filled="f" stroked="t" strokeweight=".259413pt" strokecolor="#000000">
                <v:path arrowok="t"/>
              </v:shape>
            </v:group>
            <v:group style="position:absolute;left:4791;top:-173;width:2;height:18" coordorigin="4791,-173" coordsize="2,18">
              <v:shape style="position:absolute;left:4791;top:-173;width:2;height:18" coordorigin="4791,-173" coordsize="1,18" path="m4791,-155l4792,-173e" filled="f" stroked="t" strokeweight=".312395pt" strokecolor="#000000">
                <v:path arrowok="t"/>
              </v:shape>
            </v:group>
            <v:group style="position:absolute;left:4801;top:-170;width:2;height:15" coordorigin="4801,-170" coordsize="2,15">
              <v:shape style="position:absolute;left:4801;top:-170;width:2;height:15" coordorigin="4801,-170" coordsize="0,15" path="m4801,-170l4801,-155e" filled="f" stroked="t" strokeweight=".312395pt" strokecolor="#000000">
                <v:path arrowok="t"/>
              </v:shape>
            </v:group>
            <v:group style="position:absolute;left:4805;top:-175;width:2;height:20" coordorigin="4805,-175" coordsize="2,20">
              <v:shape style="position:absolute;left:4805;top:-175;width:2;height:20" coordorigin="4805,-175" coordsize="0,20" path="m4805,-175l4805,-155e" filled="f" stroked="t" strokeweight=".350257pt" strokecolor="#000000">
                <v:path arrowok="t"/>
              </v:shape>
            </v:group>
            <v:group style="position:absolute;left:4810;top:-175;width:2;height:22" coordorigin="4810,-175" coordsize="2,22">
              <v:shape style="position:absolute;left:4810;top:-175;width:2;height:22" coordorigin="4810,-175" coordsize="0,22" path="m4810,-175l4810,-153e" filled="f" stroked="t" strokeweight=".200932pt" strokecolor="#000000">
                <v:path arrowok="t"/>
              </v:shape>
            </v:group>
            <v:group style="position:absolute;left:4819;top:-171;width:2;height:21" coordorigin="4819,-171" coordsize="2,21">
              <v:shape style="position:absolute;left:4819;top:-171;width:2;height:21" coordorigin="4819,-171" coordsize="2,21" path="m4819,-150l4820,-171e" filled="f" stroked="t" strokeweight=".312395pt" strokecolor="#000000">
                <v:path arrowok="t"/>
              </v:shape>
            </v:group>
            <v:group style="position:absolute;left:4792;top:-170;width:85;height:2" coordorigin="4792,-170" coordsize="85,2">
              <v:shape style="position:absolute;left:4792;top:-170;width:85;height:2" coordorigin="4792,-170" coordsize="85,0" path="m4792,-170l4876,-170e" filled="f" stroked="t" strokeweight=".141307pt" strokecolor="#000000">
                <v:path arrowok="t"/>
              </v:shape>
            </v:group>
            <v:group style="position:absolute;left:4827;top:-167;width:2;height:12" coordorigin="4827,-167" coordsize="2,12">
              <v:shape style="position:absolute;left:4827;top:-167;width:2;height:12" coordorigin="4827,-167" coordsize="0,12" path="m4827,-167l4827,-156e" filled="f" stroked="t" strokeweight=".312395pt" strokecolor="#000000">
                <v:path arrowok="t"/>
              </v:shape>
            </v:group>
            <v:group style="position:absolute;left:4829;top:-169;width:2;height:13" coordorigin="4829,-169" coordsize="2,13">
              <v:shape style="position:absolute;left:4829;top:-169;width:2;height:13" coordorigin="4829,-169" coordsize="0,13" path="m4829,-169l4829,-156e" filled="f" stroked="t" strokeweight=".123209pt" strokecolor="#000000">
                <v:path arrowok="t"/>
              </v:shape>
            </v:group>
            <v:group style="position:absolute;left:4833;top:-169;width:2;height:16" coordorigin="4833,-169" coordsize="2,16">
              <v:shape style="position:absolute;left:4833;top:-169;width:2;height:16" coordorigin="4833,-169" coordsize="0,16" path="m4833,-169l4833,-153e" filled="f" stroked="t" strokeweight=".278906pt" strokecolor="#000000">
                <v:path arrowok="t"/>
              </v:shape>
            </v:group>
            <v:group style="position:absolute;left:4836;top:-155;width:2;height:2" coordorigin="4836,-155" coordsize="2,2">
              <v:shape style="position:absolute;left:4836;top:-155;width:2;height:2" coordorigin="4836,-155" coordsize="2,2" path="m4836,-153l4838,-155e" filled="f" stroked="t" strokeweight=".312372pt" strokecolor="#000000">
                <v:path arrowok="t"/>
              </v:shape>
            </v:group>
            <v:group style="position:absolute;left:4839;top:-170;width:2;height:15" coordorigin="4839,-170" coordsize="2,15">
              <v:shape style="position:absolute;left:4839;top:-170;width:2;height:15" coordorigin="4839,-170" coordsize="0,15" path="m4839,-170l4839,-155e" filled="f" stroked="t" strokeweight=".077849pt" strokecolor="#000000">
                <v:path arrowok="t"/>
              </v:shape>
            </v:group>
            <v:group style="position:absolute;left:4848;top:-171;width:2;height:18" coordorigin="4848,-171" coordsize="2,18">
              <v:shape style="position:absolute;left:4848;top:-171;width:2;height:18" coordorigin="4848,-171" coordsize="0,18" path="m4848,-171l4848,-153e" filled="f" stroked="t" strokeweight=".149075pt" strokecolor="#000000">
                <v:path arrowok="t"/>
              </v:shape>
            </v:group>
            <v:group style="position:absolute;left:4849;top:-171;width:6;height:18" coordorigin="4849,-171" coordsize="6,18">
              <v:shape style="position:absolute;left:4849;top:-171;width:6;height:18" coordorigin="4849,-171" coordsize="6,18" path="m4849,-153l4855,-171e" filled="f" stroked="t" strokeweight=".312391pt" strokecolor="#000000">
                <v:path arrowok="t"/>
              </v:shape>
            </v:group>
            <v:group style="position:absolute;left:4855;top:-171;width:2;height:19" coordorigin="4855,-171" coordsize="2,19">
              <v:shape style="position:absolute;left:4855;top:-171;width:2;height:19" coordorigin="4855,-171" coordsize="1,19" path="m4855,-171l4856,-152e" filled="f" stroked="t" strokeweight=".312395pt" strokecolor="#000000">
                <v:path arrowok="t"/>
              </v:shape>
            </v:group>
            <v:group style="position:absolute;left:4860;top:-173;width:6;height:19" coordorigin="4860,-173" coordsize="6,19">
              <v:shape style="position:absolute;left:4860;top:-173;width:6;height:19" coordorigin="4860,-173" coordsize="6,19" path="m4860,-154l4867,-173e" filled="f" stroked="t" strokeweight=".312391pt" strokecolor="#000000">
                <v:path arrowok="t"/>
              </v:shape>
            </v:group>
            <v:group style="position:absolute;left:4868;top:-173;width:2;height:18" coordorigin="4868,-173" coordsize="2,18">
              <v:shape style="position:absolute;left:4868;top:-173;width:2;height:18" coordorigin="4868,-173" coordsize="0,18" path="m4868,-154l4868,-173e" filled="f" stroked="t" strokeweight=".390219pt" strokecolor="#000000">
                <v:path arrowok="t"/>
              </v:shape>
            </v:group>
            <v:group style="position:absolute;left:4876;top:-171;width:2;height:20" coordorigin="4876,-171" coordsize="2,20">
              <v:shape style="position:absolute;left:4876;top:-171;width:2;height:20" coordorigin="4876,-171" coordsize="1,20" path="m4876,-171l4877,-151e" filled="f" stroked="t" strokeweight=".312395pt" strokecolor="#000000">
                <v:path arrowok="t"/>
              </v:shape>
            </v:group>
            <v:group style="position:absolute;left:4881;top:-174;width:2;height:23" coordorigin="4881,-174" coordsize="2,23">
              <v:shape style="position:absolute;left:4881;top:-174;width:2;height:23" coordorigin="4881,-174" coordsize="0,23" path="m4881,-174l4881,-151e" filled="f" stroked="t" strokeweight=".343635pt" strokecolor="#000000">
                <v:path arrowok="t"/>
              </v:shape>
            </v:group>
            <v:group style="position:absolute;left:4884;top:-174;width:2;height:19" coordorigin="4884,-174" coordsize="2,19">
              <v:shape style="position:absolute;left:4884;top:-174;width:2;height:19" coordorigin="4884,-174" coordsize="1,19" path="m4884,-174l4885,-156e" filled="f" stroked="t" strokeweight=".312395pt" strokecolor="#000000">
                <v:path arrowok="t"/>
              </v:shape>
            </v:group>
            <v:group style="position:absolute;left:4885;top:-172;width:9;height:16" coordorigin="4885,-172" coordsize="9,16">
              <v:shape style="position:absolute;left:4885;top:-172;width:9;height:16" coordorigin="4885,-172" coordsize="9,16" path="m4885,-156l4894,-172e" filled="f" stroked="t" strokeweight=".312384pt" strokecolor="#000000">
                <v:path arrowok="t"/>
              </v:shape>
            </v:group>
            <v:group style="position:absolute;left:4896;top:-172;width:2;height:15" coordorigin="4896,-172" coordsize="2,15">
              <v:shape style="position:absolute;left:4896;top:-172;width:2;height:15" coordorigin="4896,-172" coordsize="0,15" path="m4896,-172l4896,-156e" filled="f" stroked="t" strokeweight=".214053pt" strokecolor="#000000">
                <v:path arrowok="t"/>
              </v:shape>
            </v:group>
            <v:group style="position:absolute;left:4900;top:-175;width:2;height:19" coordorigin="4900,-175" coordsize="2,19">
              <v:shape style="position:absolute;left:4900;top:-175;width:2;height:19" coordorigin="4900,-175" coordsize="0,19" path="m4900,-175l4900,-156e" filled="f" stroked="t" strokeweight=".149075pt" strokecolor="#000000">
                <v:path arrowok="t"/>
              </v:shape>
            </v:group>
            <v:group style="position:absolute;left:4901;top:-175;width:2;height:21" coordorigin="4901,-175" coordsize="2,21">
              <v:shape style="position:absolute;left:4901;top:-175;width:2;height:21" coordorigin="4901,-175" coordsize="1,21" path="m4901,-175l4903,-154e" filled="f" stroked="t" strokeweight=".312395pt" strokecolor="#000000">
                <v:path arrowok="t"/>
              </v:shape>
            </v:group>
            <v:group style="position:absolute;left:4903;top:-173;width:6;height:18" coordorigin="4903,-173" coordsize="6,18">
              <v:shape style="position:absolute;left:4903;top:-173;width:6;height:18" coordorigin="4903,-173" coordsize="6,18" path="m4903,-154l4909,-173e" filled="f" stroked="t" strokeweight=".31239pt" strokecolor="#000000">
                <v:path arrowok="t"/>
              </v:shape>
            </v:group>
            <v:group style="position:absolute;left:4909;top:-173;width:2;height:17" coordorigin="4909,-173" coordsize="2,17">
              <v:shape style="position:absolute;left:4909;top:-173;width:2;height:17" coordorigin="4909,-173" coordsize="2,17" path="m4909,-173l4910,-156e" filled="f" stroked="t" strokeweight=".312395pt" strokecolor="#000000">
                <v:path arrowok="t"/>
              </v:shape>
            </v:group>
            <v:group style="position:absolute;left:4910;top:-156;width:54;height:2" coordorigin="4910,-156" coordsize="54,2">
              <v:shape style="position:absolute;left:4910;top:-156;width:54;height:2" coordorigin="4910,-156" coordsize="54,0" path="m4910,-156l4964,-156e" filled="f" stroked="t" strokeweight=".045372pt" strokecolor="#000000">
                <v:path arrowok="t"/>
              </v:shape>
            </v:group>
            <v:group style="position:absolute;left:4917;top:-172;width:2;height:15" coordorigin="4917,-172" coordsize="2,15">
              <v:shape style="position:absolute;left:4917;top:-172;width:2;height:15" coordorigin="4917,-172" coordsize="0,15" path="m4917,-172l4917,-157e" filled="f" stroked="t" strokeweight=".252915pt" strokecolor="#000000">
                <v:path arrowok="t"/>
              </v:shape>
            </v:group>
            <v:group style="position:absolute;left:4921;top:-172;width:2;height:18" coordorigin="4921,-172" coordsize="2,18">
              <v:shape style="position:absolute;left:4921;top:-172;width:2;height:18" coordorigin="4921,-172" coordsize="0,18" path="m4921,-172l4921,-153e" filled="f" stroked="t" strokeweight=".168568pt" strokecolor="#000000">
                <v:path arrowok="t"/>
              </v:shape>
            </v:group>
            <v:group style="position:absolute;left:4925;top:-173;width:2;height:19" coordorigin="4925,-173" coordsize="2,19">
              <v:shape style="position:absolute;left:4925;top:-173;width:2;height:19" coordorigin="4925,-173" coordsize="0,19" path="m4925,-173l4925,-153e" filled="f" stroked="t" strokeweight=".226924pt" strokecolor="#000000">
                <v:path arrowok="t"/>
              </v:shape>
            </v:group>
            <v:group style="position:absolute;left:4929;top:-173;width:2;height:14" coordorigin="4929,-173" coordsize="2,14">
              <v:shape style="position:absolute;left:4929;top:-173;width:2;height:14" coordorigin="4929,-173" coordsize="0,14" path="m4929,-173l4929,-159e" filled="f" stroked="t" strokeweight=".168568pt" strokecolor="#000000">
                <v:path arrowok="t"/>
              </v:shape>
            </v:group>
            <v:group style="position:absolute;left:4933;top:-174;width:2;height:15" coordorigin="4933,-174" coordsize="2,15">
              <v:shape style="position:absolute;left:4933;top:-174;width:2;height:15" coordorigin="4933,-174" coordsize="0,15" path="m4933,-174l4933,-159e" filled="f" stroked="t" strokeweight=".213928pt" strokecolor="#000000">
                <v:path arrowok="t"/>
              </v:shape>
            </v:group>
            <v:group style="position:absolute;left:4935;top:-174;width:4;height:2" coordorigin="4935,-174" coordsize="4,2">
              <v:shape style="position:absolute;left:4935;top:-174;width:4;height:2" coordorigin="4935,-174" coordsize="4,0" path="m4935,-174l4940,-174e" filled="f" stroked="t" strokeweight=".312351pt" strokecolor="#000000">
                <v:path arrowok="t"/>
              </v:shape>
            </v:group>
            <v:group style="position:absolute;left:4943;top:-174;width:2;height:20" coordorigin="4943,-174" coordsize="2,20">
              <v:shape style="position:absolute;left:4943;top:-174;width:2;height:20" coordorigin="4943,-174" coordsize="0,20" path="m4943,-174l4943,-155e" filled="f" stroked="t" strokeweight=".278781pt" strokecolor="#000000">
                <v:path arrowok="t"/>
              </v:shape>
            </v:group>
            <v:group style="position:absolute;left:4947;top:-176;width:2;height:21" coordorigin="4947,-176" coordsize="2,21">
              <v:shape style="position:absolute;left:4947;top:-176;width:2;height:21" coordorigin="4947,-176" coordsize="0,21" path="m4947,-176l4947,-155e" filled="f" stroked="t" strokeweight=".142702pt" strokecolor="#000000">
                <v:path arrowok="t"/>
              </v:shape>
            </v:group>
            <v:group style="position:absolute;left:4950;top:-176;width:2;height:19" coordorigin="4950,-176" coordsize="2,19">
              <v:shape style="position:absolute;left:4950;top:-176;width:2;height:19" coordorigin="4950,-176" coordsize="0,19" path="m4950,-176l4950,-157e" filled="f" stroked="t" strokeweight=".207555pt" strokecolor="#000000">
                <v:path arrowok="t"/>
              </v:shape>
            </v:group>
            <v:group style="position:absolute;left:4953;top:-171;width:2;height:14" coordorigin="4953,-171" coordsize="2,14">
              <v:shape style="position:absolute;left:4953;top:-171;width:2;height:14" coordorigin="4953,-171" coordsize="0,14" path="m4953,-171l4953,-157e" filled="f" stroked="t" strokeweight=".077849pt" strokecolor="#000000">
                <v:path arrowok="t"/>
              </v:shape>
            </v:group>
            <v:group style="position:absolute;left:4958;top:-171;width:2;height:15" coordorigin="4958,-171" coordsize="2,15">
              <v:shape style="position:absolute;left:4958;top:-171;width:2;height:15" coordorigin="4958,-171" coordsize="0,15" path="m4958,-171l4958,-156e" filled="f" stroked="t" strokeweight=".369626pt" strokecolor="#000000">
                <v:path arrowok="t"/>
              </v:shape>
            </v:group>
            <v:group style="position:absolute;left:4966;top:-174;width:2;height:19" coordorigin="4966,-174" coordsize="2,19">
              <v:shape style="position:absolute;left:4966;top:-174;width:2;height:19" coordorigin="4966,-174" coordsize="0,19" path="m4966,-174l4966,-155e" filled="f" stroked="t" strokeweight=".155698pt" strokecolor="#000000">
                <v:path arrowok="t"/>
              </v:shape>
            </v:group>
            <v:group style="position:absolute;left:4967;top:-175;width:4;height:2" coordorigin="4967,-175" coordsize="4,2">
              <v:shape style="position:absolute;left:4967;top:-175;width:4;height:2" coordorigin="4967,-175" coordsize="4,0" path="m4967,-175l4971,-175e" filled="f" stroked="t" strokeweight=".06247pt" strokecolor="#000000">
                <v:path arrowok="t"/>
              </v:shape>
            </v:group>
            <v:group style="position:absolute;left:4971;top:-175;width:2;height:17" coordorigin="4971,-175" coordsize="2,17">
              <v:shape style="position:absolute;left:4971;top:-175;width:2;height:17" coordorigin="4971,-175" coordsize="1,17" path="m4971,-175l4972,-158e" filled="f" stroked="t" strokeweight=".312395pt" strokecolor="#000000">
                <v:path arrowok="t"/>
              </v:shape>
            </v:group>
            <v:group style="position:absolute;left:4972;top:-172;width:12;height:13" coordorigin="4972,-172" coordsize="12,13">
              <v:shape style="position:absolute;left:4972;top:-172;width:12;height:13" coordorigin="4972,-172" coordsize="12,13" path="m4972,-158l4984,-172e" filled="f" stroked="t" strokeweight=".312375pt" strokecolor="#000000">
                <v:path arrowok="t"/>
              </v:shape>
            </v:group>
            <v:group style="position:absolute;left:4984;top:-172;width:2;height:12" coordorigin="4984,-172" coordsize="2,12">
              <v:shape style="position:absolute;left:4984;top:-172;width:2;height:12" coordorigin="4984,-172" coordsize="0,12" path="m4984,-172l4984,-160e" filled="f" stroked="t" strokeweight=".312395pt" strokecolor="#000000">
                <v:path arrowok="t"/>
              </v:shape>
            </v:group>
            <v:group style="position:absolute;left:4985;top:-174;width:2;height:15" coordorigin="4985,-174" coordsize="2,15">
              <v:shape style="position:absolute;left:4985;top:-174;width:2;height:15" coordorigin="4985,-174" coordsize="0,15" path="m4985,-174l4985,-160e" filled="f" stroked="t" strokeweight=".110213pt" strokecolor="#000000">
                <v:path arrowok="t"/>
              </v:shape>
            </v:group>
            <v:group style="position:absolute;left:4988;top:-174;width:2;height:21" coordorigin="4988,-174" coordsize="2,21">
              <v:shape style="position:absolute;left:4988;top:-174;width:2;height:21" coordorigin="4988,-174" coordsize="0,21" path="m4988,-174l4988,-153e" filled="f" stroked="t" strokeweight=".162071pt" strokecolor="#000000">
                <v:path arrowok="t"/>
              </v:shape>
            </v:group>
            <v:group style="position:absolute;left:4994;top:-174;width:2;height:21" coordorigin="4994,-174" coordsize="2,21">
              <v:shape style="position:absolute;left:4994;top:-174;width:2;height:21" coordorigin="4994,-174" coordsize="0,21" path="m4994,-174l4994,-153e" filled="f" stroked="t" strokeweight=".427981pt" strokecolor="#000000">
                <v:path arrowok="t"/>
              </v:shape>
            </v:group>
            <v:group style="position:absolute;left:4999;top:-174;width:2;height:16" coordorigin="4999,-174" coordsize="2,16">
              <v:shape style="position:absolute;left:4999;top:-174;width:2;height:16" coordorigin="4999,-174" coordsize="0,16" path="m4999,-174l4999,-159e" filled="f" stroked="t" strokeweight=".097217pt" strokecolor="#000000">
                <v:path arrowok="t"/>
              </v:shape>
            </v:group>
            <v:group style="position:absolute;left:5001;top:-177;width:2;height:19" coordorigin="5001,-177" coordsize="2,19">
              <v:shape style="position:absolute;left:5001;top:-177;width:2;height:19" coordorigin="5001,-177" coordsize="0,19" path="m5001,-177l5001,-159e" filled="f" stroked="t" strokeweight=".10384pt" strokecolor="#000000">
                <v:path arrowok="t"/>
              </v:shape>
            </v:group>
            <v:group style="position:absolute;left:5004;top:-177;width:2;height:17" coordorigin="5004,-177" coordsize="2,17">
              <v:shape style="position:absolute;left:5004;top:-177;width:2;height:17" coordorigin="5004,-177" coordsize="0,17" path="m5004,-177l5004,-160e" filled="f" stroked="t" strokeweight=".155573pt" strokecolor="#000000">
                <v:path arrowok="t"/>
              </v:shape>
            </v:group>
            <v:group style="position:absolute;left:5006;top:-160;width:6;height:6" coordorigin="5006,-160" coordsize="6,6">
              <v:shape style="position:absolute;left:5006;top:-160;width:6;height:6" coordorigin="5006,-160" coordsize="6,6" path="m5006,-160l5012,-154e" filled="f" stroked="t" strokeweight=".312373pt" strokecolor="#000000">
                <v:path arrowok="t"/>
              </v:shape>
            </v:group>
            <v:group style="position:absolute;left:5013;top:-175;width:2;height:21" coordorigin="5013,-175" coordsize="2,21">
              <v:shape style="position:absolute;left:5013;top:-175;width:2;height:21" coordorigin="5013,-175" coordsize="0,21" path="m5013,-175l5013,-154e" filled="f" stroked="t" strokeweight=".168568pt" strokecolor="#000000">
                <v:path arrowok="t"/>
              </v:shape>
            </v:group>
            <v:group style="position:absolute;left:5016;top:-175;width:2;height:19" coordorigin="5016,-175" coordsize="2,19">
              <v:shape style="position:absolute;left:5016;top:-175;width:2;height:19" coordorigin="5016,-175" coordsize="0,19" path="m5016,-175l5016,-156e" filled="f" stroked="t" strokeweight=".116711pt" strokecolor="#000000">
                <v:path arrowok="t"/>
              </v:shape>
            </v:group>
            <v:group style="position:absolute;left:5021;top:-177;width:2;height:21" coordorigin="5021,-177" coordsize="2,21">
              <v:shape style="position:absolute;left:5021;top:-177;width:2;height:21" coordorigin="5021,-177" coordsize="0,21" path="m5021,-177l5021,-156e" filled="f" stroked="t" strokeweight=".330764pt" strokecolor="#000000">
                <v:path arrowok="t"/>
              </v:shape>
            </v:group>
            <v:group style="position:absolute;left:5021;top:-178;width:6;height:2" coordorigin="5021,-178" coordsize="6,2">
              <v:shape style="position:absolute;left:5021;top:-178;width:6;height:2" coordorigin="5021,-178" coordsize="6,0" path="m5021,-178l5027,-178e" filled="f" stroked="t" strokeweight=".119692pt" strokecolor="#000000">
                <v:path arrowok="t"/>
              </v:shape>
            </v:group>
            <v:group style="position:absolute;left:5026;top:-180;width:2;height:25" coordorigin="5026,-180" coordsize="2,25">
              <v:shape style="position:absolute;left:5026;top:-180;width:2;height:25" coordorigin="5026,-180" coordsize="0,25" path="m5026,-180l5026,-155e" filled="f" stroked="t" strokeweight=".188062pt" strokecolor="#000000">
                <v:path arrowok="t"/>
              </v:shape>
            </v:group>
            <v:group style="position:absolute;left:5028;top:-173;width:6;height:18" coordorigin="5028,-173" coordsize="6,18">
              <v:shape style="position:absolute;left:5028;top:-173;width:6;height:18" coordorigin="5028,-173" coordsize="6,18" path="m5028,-155l5034,-173e" filled="f" stroked="t" strokeweight=".31239pt" strokecolor="#000000">
                <v:path arrowok="t"/>
              </v:shape>
            </v:group>
            <v:group style="position:absolute;left:5034;top:-173;width:2;height:16" coordorigin="5034,-173" coordsize="2,16">
              <v:shape style="position:absolute;left:5034;top:-173;width:2;height:16" coordorigin="5034,-173" coordsize="1,16" path="m5034,-173l5035,-157e" filled="f" stroked="t" strokeweight=".312395pt" strokecolor="#000000">
                <v:path arrowok="t"/>
              </v:shape>
            </v:group>
            <v:group style="position:absolute;left:5035;top:-157;width:5;height:2" coordorigin="5035,-157" coordsize="5,2">
              <v:shape style="position:absolute;left:5035;top:-157;width:5;height:2" coordorigin="5035,-157" coordsize="5,0" path="m5035,-157l5041,-157e" filled="f" stroked="t" strokeweight=".063969pt" strokecolor="#000000">
                <v:path arrowok="t"/>
              </v:shape>
            </v:group>
            <v:group style="position:absolute;left:5043;top:-173;width:2;height:15" coordorigin="5043,-173" coordsize="2,15">
              <v:shape style="position:absolute;left:5043;top:-173;width:2;height:15" coordorigin="5043,-173" coordsize="0,15" path="m5043,-173l5043,-158e" filled="f" stroked="t" strokeweight=".285279pt" strokecolor="#000000">
                <v:path arrowok="t"/>
              </v:shape>
            </v:group>
            <v:group style="position:absolute;left:5048;top:-173;width:2;height:18" coordorigin="5048,-173" coordsize="2,18">
              <v:shape style="position:absolute;left:5048;top:-173;width:2;height:18" coordorigin="5048,-173" coordsize="0,18" path="m5048,-173l5048,-155e" filled="f" stroked="t" strokeweight=".129706pt" strokecolor="#000000">
                <v:path arrowok="t"/>
              </v:shape>
            </v:group>
            <v:group style="position:absolute;left:5051;top:-173;width:2;height:18" coordorigin="5051,-173" coordsize="2,18">
              <v:shape style="position:absolute;left:5051;top:-173;width:2;height:18" coordorigin="5051,-173" coordsize="0,18" path="m5051,-173l5051,-155e" filled="f" stroked="t" strokeweight=".201057pt" strokecolor="#000000">
                <v:path arrowok="t"/>
              </v:shape>
            </v:group>
            <v:group style="position:absolute;left:5056;top:-173;width:2;height:15" coordorigin="5056,-173" coordsize="2,15">
              <v:shape style="position:absolute;left:5056;top:-173;width:2;height:15" coordorigin="5056,-173" coordsize="0,15" path="m5056,-173l5056,-158e" filled="f" stroked="t" strokeweight=".298275pt" strokecolor="#000000">
                <v:path arrowok="t"/>
              </v:shape>
            </v:group>
            <v:group style="position:absolute;left:5059;top:-174;width:2;height:16" coordorigin="5059,-174" coordsize="2,16">
              <v:shape style="position:absolute;left:5059;top:-174;width:2;height:16" coordorigin="5059,-174" coordsize="0,16" path="m5059,-158l5059,-174e" filled="f" stroked="t" strokeweight=".312395pt" strokecolor="#000000">
                <v:path arrowok="t"/>
              </v:shape>
            </v:group>
            <v:group style="position:absolute;left:5059;top:-173;width:8;height:2" coordorigin="5059,-173" coordsize="8,2">
              <v:shape style="position:absolute;left:5059;top:-173;width:8;height:2" coordorigin="5059,-173" coordsize="8,0" path="m5059,-173l5067,-173e" filled="f" stroked="t" strokeweight=".053849pt" strokecolor="#000000">
                <v:path arrowok="t"/>
              </v:shape>
            </v:group>
            <v:group style="position:absolute;left:5068;top:-173;width:2;height:17" coordorigin="5068,-173" coordsize="2,17">
              <v:shape style="position:absolute;left:5068;top:-173;width:2;height:17" coordorigin="5068,-173" coordsize="0,17" path="m5068,-173l5068,-156e" filled="f" stroked="t" strokeweight=".1492pt" strokecolor="#000000">
                <v:path arrowok="t"/>
              </v:shape>
            </v:group>
            <v:group style="position:absolute;left:5070;top:-174;width:2;height:18" coordorigin="5070,-174" coordsize="2,18">
              <v:shape style="position:absolute;left:5070;top:-174;width:2;height:18" coordorigin="5070,-174" coordsize="1,18" path="m5070,-156l5071,-174e" filled="f" stroked="t" strokeweight=".312395pt" strokecolor="#000000">
                <v:path arrowok="t"/>
              </v:shape>
            </v:group>
            <v:group style="position:absolute;left:5073;top:-174;width:2;height:22" coordorigin="5073,-174" coordsize="2,22">
              <v:shape style="position:absolute;left:5073;top:-174;width:2;height:22" coordorigin="5073,-174" coordsize="0,22" path="m5073,-174l5073,-152e" filled="f" stroked="t" strokeweight=".149075pt" strokecolor="#000000">
                <v:path arrowok="t"/>
              </v:shape>
            </v:group>
            <v:group style="position:absolute;left:5074;top:-153;width:10;height:2" coordorigin="5074,-153" coordsize="10,2">
              <v:shape style="position:absolute;left:5074;top:-153;width:10;height:2" coordorigin="5074,-153" coordsize="10,0" path="m5074,-153l5084,-153e" filled="f" stroked="t" strokeweight=".149803pt" strokecolor="#000000">
                <v:path arrowok="t"/>
              </v:shape>
            </v:group>
            <v:group style="position:absolute;left:5085;top:-173;width:2;height:18" coordorigin="5085,-173" coordsize="2,18">
              <v:shape style="position:absolute;left:5085;top:-173;width:2;height:18" coordorigin="5085,-173" coordsize="0,18" path="m5085,-155l5085,-173e" filled="f" stroked="t" strokeweight=".312395pt" strokecolor="#000000">
                <v:path arrowok="t"/>
              </v:shape>
            </v:group>
            <v:group style="position:absolute;left:5088;top:-172;width:6;height:14" coordorigin="5088,-172" coordsize="6,14">
              <v:shape style="position:absolute;left:5088;top:-172;width:6;height:14" coordorigin="5088,-172" coordsize="6,14" path="m5088,-159l5094,-172e" filled="f" stroked="t" strokeweight=".312388pt" strokecolor="#000000">
                <v:path arrowok="t"/>
              </v:shape>
            </v:group>
            <v:group style="position:absolute;left:5094;top:-174;width:4;height:2" coordorigin="5094,-174" coordsize="4,2">
              <v:shape style="position:absolute;left:5094;top:-174;width:4;height:2" coordorigin="5094,-174" coordsize="4,2" path="m5094,-172l5097,-174e" filled="f" stroked="t" strokeweight=".312359pt" strokecolor="#000000">
                <v:path arrowok="t"/>
              </v:shape>
            </v:group>
            <v:group style="position:absolute;left:5097;top:-174;width:2;height:17" coordorigin="5097,-174" coordsize="2,17">
              <v:shape style="position:absolute;left:5097;top:-174;width:2;height:17" coordorigin="5097,-174" coordsize="1,17" path="m5097,-174l5099,-157e" filled="f" stroked="t" strokeweight=".312395pt" strokecolor="#000000">
                <v:path arrowok="t"/>
              </v:shape>
            </v:group>
            <v:group style="position:absolute;left:5102;top:-177;width:2;height:20" coordorigin="5102,-177" coordsize="2,20">
              <v:shape style="position:absolute;left:5102;top:-177;width:2;height:20" coordorigin="5102,-177" coordsize="0,20" path="m5102,-177l5102,-157e" filled="f" stroked="t" strokeweight=".298275pt" strokecolor="#000000">
                <v:path arrowok="t"/>
              </v:shape>
            </v:group>
            <v:group style="position:absolute;left:5105;top:-177;width:2;height:19" coordorigin="5105,-177" coordsize="2,19">
              <v:shape style="position:absolute;left:5105;top:-177;width:2;height:19" coordorigin="5105,-177" coordsize="1,19" path="m5105,-177l5105,-158e" filled="f" stroked="t" strokeweight=".312395pt" strokecolor="#000000">
                <v:path arrowok="t"/>
              </v:shape>
            </v:group>
            <v:group style="position:absolute;left:5105;top:-156;width:33;height:2" coordorigin="5105,-156" coordsize="33,2">
              <v:shape style="position:absolute;left:5105;top:-156;width:33;height:2" coordorigin="5105,-156" coordsize="33,0" path="m5105,-156l5138,-156e" filled="f" stroked="t" strokeweight=".108681pt" strokecolor="#000000">
                <v:path arrowok="t"/>
              </v:shape>
            </v:group>
            <v:group style="position:absolute;left:5115;top:-174;width:2;height:17" coordorigin="5115,-174" coordsize="2,17">
              <v:shape style="position:absolute;left:5115;top:-174;width:2;height:17" coordorigin="5115,-174" coordsize="0,17" path="m5115,-174l5115,-157e" filled="f" stroked="t" strokeweight=".226924pt" strokecolor="#000000">
                <v:path arrowok="t"/>
              </v:shape>
            </v:group>
            <v:group style="position:absolute;left:5118;top:-174;width:2;height:2" coordorigin="5118,-174" coordsize="2,2">
              <v:shape style="position:absolute;left:5118;top:-174;width:2;height:2" coordorigin="5118,-174" coordsize="1,1" path="m5118,-174l5119,-172e" filled="f" stroked="t" strokeweight=".312368pt" strokecolor="#000000">
                <v:path arrowok="t"/>
              </v:shape>
            </v:group>
            <v:group style="position:absolute;left:5121;top:-172;width:2;height:18" coordorigin="5121,-172" coordsize="2,18">
              <v:shape style="position:absolute;left:5121;top:-172;width:2;height:18" coordorigin="5121,-172" coordsize="0,18" path="m5121,-172l5121,-155e" filled="f" stroked="t" strokeweight=".220551pt" strokecolor="#000000">
                <v:path arrowok="t"/>
              </v:shape>
            </v:group>
            <v:group style="position:absolute;left:5126;top:-174;width:2;height:19" coordorigin="5126,-174" coordsize="2,19">
              <v:shape style="position:absolute;left:5126;top:-174;width:2;height:19" coordorigin="5126,-174" coordsize="0,19" path="m5126,-174l5126,-155e" filled="f" stroked="t" strokeweight=".259413pt" strokecolor="#000000">
                <v:path arrowok="t"/>
              </v:shape>
            </v:group>
            <v:group style="position:absolute;left:5129;top:-174;width:2;height:20" coordorigin="5129,-174" coordsize="2,20">
              <v:shape style="position:absolute;left:5129;top:-174;width:2;height:20" coordorigin="5129,-174" coordsize="1,20" path="m5129,-174l5130,-154e" filled="f" stroked="t" strokeweight=".312395pt" strokecolor="#000000">
                <v:path arrowok="t"/>
              </v:shape>
            </v:group>
            <v:group style="position:absolute;left:5139;top:-176;width:2;height:19" coordorigin="5139,-176" coordsize="2,19">
              <v:shape style="position:absolute;left:5139;top:-176;width:2;height:19" coordorigin="5139,-176" coordsize="0,19" path="m5139,-157l5139,-176e" filled="f" stroked="t" strokeweight=".312395pt" strokecolor="#000000">
                <v:path arrowok="t"/>
              </v:shape>
            </v:group>
            <v:group style="position:absolute;left:5144;top:-176;width:2;height:18" coordorigin="5144,-176" coordsize="2,18">
              <v:shape style="position:absolute;left:5144;top:-176;width:2;height:18" coordorigin="5144,-176" coordsize="0,18" path="m5144,-176l5144,-158e" filled="f" stroked="t" strokeweight=".181564pt" strokecolor="#000000">
                <v:path arrowok="t"/>
              </v:shape>
            </v:group>
            <v:group style="position:absolute;left:5148;top:-176;width:2;height:19" coordorigin="5148,-176" coordsize="2,19">
              <v:shape style="position:absolute;left:5148;top:-176;width:2;height:19" coordorigin="5148,-176" coordsize="0,19" path="m5148,-176l5148,-157e" filled="f" stroked="t" strokeweight=".246417pt" strokecolor="#000000">
                <v:path arrowok="t"/>
              </v:shape>
            </v:group>
            <v:group style="position:absolute;left:5153;top:-173;width:2;height:15" coordorigin="5153,-173" coordsize="2,15">
              <v:shape style="position:absolute;left:5153;top:-173;width:2;height:15" coordorigin="5153,-173" coordsize="0,15" path="m5153,-173l5153,-157e" filled="f" stroked="t" strokeweight=".226924pt" strokecolor="#000000">
                <v:path arrowok="t"/>
              </v:shape>
            </v:group>
            <v:group style="position:absolute;left:5155;top:-175;width:2;height:2" coordorigin="5155,-175" coordsize="2,2">
              <v:shape style="position:absolute;left:5155;top:-175;width:2;height:2" coordorigin="5155,-175" coordsize="2,2" path="m5155,-173l5157,-175e" filled="f" stroked="t" strokeweight=".312381pt" strokecolor="#000000">
                <v:path arrowok="t"/>
              </v:shape>
            </v:group>
            <v:group style="position:absolute;left:5161;top:-175;width:2;height:23" coordorigin="5161,-175" coordsize="2,23">
              <v:shape style="position:absolute;left:5161;top:-175;width:2;height:23" coordorigin="5161,-175" coordsize="0,23" path="m5161,-175l5161,-152e" filled="f" stroked="t" strokeweight=".363128pt" strokecolor="#000000">
                <v:path arrowok="t"/>
              </v:shape>
            </v:group>
            <v:group style="position:absolute;left:5166;top:-173;width:2;height:21" coordorigin="5166,-173" coordsize="2,21">
              <v:shape style="position:absolute;left:5166;top:-173;width:2;height:21" coordorigin="5166,-173" coordsize="0,21" path="m5166,-173l5166,-152e" filled="f" stroked="t" strokeweight=".098508pt" strokecolor="#000000">
                <v:path arrowok="t"/>
              </v:shape>
            </v:group>
            <v:group style="position:absolute;left:5168;top:-173;width:6;height:21" coordorigin="5168,-173" coordsize="6,21">
              <v:shape style="position:absolute;left:5168;top:-173;width:6;height:21" coordorigin="5168,-173" coordsize="6,21" path="m5168,-173l5174,-153e" filled="f" stroked="t" strokeweight=".312391pt" strokecolor="#000000">
                <v:path arrowok="t"/>
              </v:shape>
            </v:group>
            <v:group style="position:absolute;left:5175;top:-174;width:2;height:22" coordorigin="5175,-174" coordsize="2,22">
              <v:shape style="position:absolute;left:5175;top:-174;width:2;height:22" coordorigin="5175,-174" coordsize="0,22" path="m5175,-174l5175,-153e" filled="f" stroked="t" strokeweight=".110213pt" strokecolor="#000000">
                <v:path arrowok="t"/>
              </v:shape>
            </v:group>
            <v:group style="position:absolute;left:5176;top:-174;width:5;height:2" coordorigin="5176,-174" coordsize="5,2">
              <v:shape style="position:absolute;left:5176;top:-174;width:5;height:2" coordorigin="5176,-174" coordsize="5,0" path="m5176,-174l5180,-174e" filled="f" stroked="t" strokeweight=".312349pt" strokecolor="#000000">
                <v:path arrowok="t"/>
              </v:shape>
            </v:group>
            <v:group style="position:absolute;left:5182;top:-174;width:2;height:18" coordorigin="5182,-174" coordsize="2,18">
              <v:shape style="position:absolute;left:5182;top:-174;width:2;height:18" coordorigin="5182,-174" coordsize="0,18" path="m5182,-174l5182,-157e" filled="f" stroked="t" strokeweight=".116711pt" strokecolor="#000000">
                <v:path arrowok="t"/>
              </v:shape>
            </v:group>
            <v:group style="position:absolute;left:5186;top:-173;width:2;height:17" coordorigin="5186,-173" coordsize="2,17">
              <v:shape style="position:absolute;left:5186;top:-173;width:2;height:17" coordorigin="5186,-173" coordsize="0,17" path="m5186,-173l5186,-157e" filled="f" stroked="t" strokeweight=".35663pt" strokecolor="#000000">
                <v:path arrowok="t"/>
              </v:shape>
            </v:group>
            <v:group style="position:absolute;left:5191;top:-173;width:2;height:17" coordorigin="5191,-173" coordsize="2,17">
              <v:shape style="position:absolute;left:5191;top:-173;width:2;height:17" coordorigin="5191,-173" coordsize="0,17" path="m5191,-173l5191,-156e" filled="f" stroked="t" strokeweight=".097217pt" strokecolor="#000000">
                <v:path arrowok="t"/>
              </v:shape>
            </v:group>
            <v:group style="position:absolute;left:5194;top:-171;width:2;height:15" coordorigin="5194,-171" coordsize="2,15">
              <v:shape style="position:absolute;left:5194;top:-171;width:2;height:15" coordorigin="5194,-171" coordsize="0,15" path="m5194,-171l5194,-156e" filled="f" stroked="t" strokeweight=".226924pt" strokecolor="#000000">
                <v:path arrowok="t"/>
              </v:shape>
            </v:group>
            <v:group style="position:absolute;left:5198;top:-171;width:2;height:12" coordorigin="5198,-171" coordsize="2,12">
              <v:shape style="position:absolute;left:5198;top:-171;width:2;height:12" coordorigin="5198,-171" coordsize="0,12" path="m5198,-171l5198,-159e" filled="f" stroked="t" strokeweight=".162071pt" strokecolor="#000000">
                <v:path arrowok="t"/>
              </v:shape>
            </v:group>
            <v:group style="position:absolute;left:5200;top:-177;width:11;height:17" coordorigin="5200,-177" coordsize="11,17">
              <v:shape style="position:absolute;left:5200;top:-177;width:11;height:17" coordorigin="5200,-177" coordsize="11,17" path="m5200,-159l5211,-177e" filled="f" stroked="t" strokeweight=".312382pt" strokecolor="#000000">
                <v:path arrowok="t"/>
              </v:shape>
            </v:group>
            <v:group style="position:absolute;left:5211;top:-177;width:2;height:21" coordorigin="5211,-177" coordsize="2,21">
              <v:shape style="position:absolute;left:5211;top:-177;width:2;height:21" coordorigin="5211,-177" coordsize="0,21" path="m5211,-156l5211,-177e" filled="f" stroked="t" strokeweight=".312395pt" strokecolor="#000000">
                <v:path arrowok="t"/>
              </v:shape>
            </v:group>
            <v:group style="position:absolute;left:5216;top:-174;width:2;height:17" coordorigin="5216,-174" coordsize="2,17">
              <v:shape style="position:absolute;left:5216;top:-174;width:2;height:17" coordorigin="5216,-174" coordsize="0,17" path="m5216,-174l5216,-157e" filled="f" stroked="t" strokeweight=".259413pt" strokecolor="#000000">
                <v:path arrowok="t"/>
              </v:shape>
            </v:group>
            <v:group style="position:absolute;left:5220;top:-174;width:2;height:17" coordorigin="5220,-174" coordsize="2,17">
              <v:shape style="position:absolute;left:5220;top:-174;width:2;height:17" coordorigin="5220,-174" coordsize="0,17" path="m5220,-174l5220,-157e" filled="f" stroked="t" strokeweight=".142702pt" strokecolor="#000000">
                <v:path arrowok="t"/>
              </v:shape>
            </v:group>
            <v:group style="position:absolute;left:5223;top:-174;width:2;height:17" coordorigin="5223,-174" coordsize="2,17">
              <v:shape style="position:absolute;left:5223;top:-174;width:2;height:17" coordorigin="5223,-174" coordsize="0,17" path="m5223,-174l5223,-156e" filled="f" stroked="t" strokeweight=".090844pt" strokecolor="#000000">
                <v:path arrowok="t"/>
              </v:shape>
            </v:group>
            <v:group style="position:absolute;left:5223;top:-156;width:7;height:4" coordorigin="5223,-156" coordsize="7,4">
              <v:shape style="position:absolute;left:5223;top:-156;width:7;height:4" coordorigin="5223,-156" coordsize="7,4" path="m5223,-156l5230,-153e" filled="f" stroked="t" strokeweight=".312359pt" strokecolor="#000000">
                <v:path arrowok="t"/>
              </v:shape>
            </v:group>
            <v:group style="position:absolute;left:5230;top:-171;width:2;height:18" coordorigin="5230,-171" coordsize="2,18">
              <v:shape style="position:absolute;left:5230;top:-171;width:2;height:18" coordorigin="5230,-171" coordsize="2,18" path="m5230,-153l5232,-171e" filled="f" stroked="t" strokeweight=".312395pt" strokecolor="#000000">
                <v:path arrowok="t"/>
              </v:shape>
            </v:group>
            <v:group style="position:absolute;left:5235;top:-171;width:2;height:17" coordorigin="5235,-171" coordsize="2,17">
              <v:shape style="position:absolute;left:5235;top:-171;width:2;height:17" coordorigin="5235,-171" coordsize="0,17" path="m5235,-171l5235,-154e" filled="f" stroked="t" strokeweight=".324266pt" strokecolor="#000000">
                <v:path arrowok="t"/>
              </v:shape>
            </v:group>
            <v:group style="position:absolute;left:5238;top:-178;width:2;height:24" coordorigin="5238,-178" coordsize="2,24">
              <v:shape style="position:absolute;left:5238;top:-178;width:2;height:24" coordorigin="5238,-178" coordsize="2,24" path="m5238,-154l5240,-178e" filled="f" stroked="t" strokeweight=".312395pt" strokecolor="#000000">
                <v:path arrowok="t"/>
              </v:shape>
            </v:group>
            <v:group style="position:absolute;left:5240;top:-178;width:3;height:32" coordorigin="5240,-178" coordsize="3,32">
              <v:shape style="position:absolute;left:5240;top:-178;width:3;height:32" coordorigin="5240,-178" coordsize="3,32" path="m5240,-178l5243,-147e" filled="f" stroked="t" strokeweight=".312395pt" strokecolor="#000000">
                <v:path arrowok="t"/>
              </v:shape>
            </v:group>
            <v:group style="position:absolute;left:5245;top:-170;width:2;height:24" coordorigin="5245,-170" coordsize="2,24">
              <v:shape style="position:absolute;left:5245;top:-170;width:2;height:24" coordorigin="5245,-170" coordsize="0,24" path="m5245,-170l5245,-147e" filled="f" stroked="t" strokeweight=".239919pt" strokecolor="#000000">
                <v:path arrowok="t"/>
              </v:shape>
            </v:group>
            <v:group style="position:absolute;left:5249;top:-170;width:2;height:13" coordorigin="5249,-170" coordsize="2,13">
              <v:shape style="position:absolute;left:5249;top:-170;width:2;height:13" coordorigin="5249,-170" coordsize="0,13" path="m5249,-170l5249,-158e" filled="f" stroked="t" strokeweight=".142702pt" strokecolor="#000000">
                <v:path arrowok="t"/>
              </v:shape>
            </v:group>
            <v:group style="position:absolute;left:5252;top:-172;width:2;height:15" coordorigin="5252,-172" coordsize="2,15">
              <v:shape style="position:absolute;left:5252;top:-172;width:2;height:15" coordorigin="5252,-172" coordsize="0,15" path="m5252,-172l5252,-158e" filled="f" stroked="t" strokeweight=".162071pt" strokecolor="#000000">
                <v:path arrowok="t"/>
              </v:shape>
            </v:group>
            <v:group style="position:absolute;left:5254;top:-171;width:7;height:2" coordorigin="5254,-171" coordsize="7,2">
              <v:shape style="position:absolute;left:5254;top:-171;width:7;height:2" coordorigin="5254,-171" coordsize="7,0" path="m5254,-171l5261,-171e" filled="f" stroked="t" strokeweight=".098452pt" strokecolor="#000000">
                <v:path arrowok="t"/>
              </v:shape>
            </v:group>
            <v:group style="position:absolute;left:5263;top:-170;width:2;height:13" coordorigin="5263,-170" coordsize="2,13">
              <v:shape style="position:absolute;left:5263;top:-170;width:2;height:13" coordorigin="5263,-170" coordsize="0,13" path="m5263,-170l5263,-157e" filled="f" stroked="t" strokeweight=".233422pt" strokecolor="#000000">
                <v:path arrowok="t"/>
              </v:shape>
            </v:group>
            <v:group style="position:absolute;left:5267;top:-174;width:2;height:17" coordorigin="5267,-174" coordsize="2,17">
              <v:shape style="position:absolute;left:5267;top:-174;width:2;height:17" coordorigin="5267,-174" coordsize="0,17" path="m5267,-174l5267,-157e" filled="f" stroked="t" strokeweight=".175066pt" strokecolor="#000000">
                <v:path arrowok="t"/>
              </v:shape>
            </v:group>
            <v:group style="position:absolute;left:5270;top:-174;width:2;height:19" coordorigin="5270,-174" coordsize="2,19">
              <v:shape style="position:absolute;left:5270;top:-174;width:2;height:19" coordorigin="5270,-174" coordsize="0,19" path="m5270,-174l5270,-155e" filled="f" stroked="t" strokeweight=".097217pt" strokecolor="#000000">
                <v:path arrowok="t"/>
              </v:shape>
            </v:group>
            <v:group style="position:absolute;left:5271;top:-156;width:5;height:2" coordorigin="5271,-156" coordsize="5,2">
              <v:shape style="position:absolute;left:5271;top:-156;width:5;height:2" coordorigin="5271,-156" coordsize="5,0" path="m5271,-156l5276,-156e" filled="f" stroked="t" strokeweight=".061345pt" strokecolor="#000000">
                <v:path arrowok="t"/>
              </v:shape>
            </v:group>
            <v:group style="position:absolute;left:5278;top:-175;width:2;height:19" coordorigin="5278,-175" coordsize="2,19">
              <v:shape style="position:absolute;left:5278;top:-175;width:2;height:19" coordorigin="5278,-175" coordsize="0,19" path="m5278,-175l5278,-156e" filled="f" stroked="t" strokeweight=".252915pt" strokecolor="#000000">
                <v:path arrowok="t"/>
              </v:shape>
            </v:group>
            <v:group style="position:absolute;left:5282;top:-175;width:2;height:17" coordorigin="5282,-175" coordsize="2,17">
              <v:shape style="position:absolute;left:5282;top:-175;width:2;height:17" coordorigin="5282,-175" coordsize="0,17" path="m5282,-175l5282,-158e" filled="f" stroked="t" strokeweight=".162195pt" strokecolor="#000000">
                <v:path arrowok="t"/>
              </v:shape>
            </v:group>
            <v:group style="position:absolute;left:5286;top:-172;width:2;height:14" coordorigin="5286,-172" coordsize="2,14">
              <v:shape style="position:absolute;left:5286;top:-172;width:2;height:14" coordorigin="5286,-172" coordsize="0,14" path="m5286,-172l5286,-158e" filled="f" stroked="t" strokeweight=".259413pt" strokecolor="#000000">
                <v:path arrowok="t"/>
              </v:shape>
            </v:group>
            <v:group style="position:absolute;left:5289;top:-172;width:2;height:19" coordorigin="5289,-172" coordsize="2,19">
              <v:shape style="position:absolute;left:5289;top:-172;width:2;height:19" coordorigin="5289,-172" coordsize="2,19" path="m5289,-172l5291,-153e" filled="f" stroked="t" strokeweight=".312395pt" strokecolor="#000000">
                <v:path arrowok="t"/>
              </v:shape>
            </v:group>
            <v:group style="position:absolute;left:5292;top:-175;width:2;height:22" coordorigin="5292,-175" coordsize="2,22">
              <v:shape style="position:absolute;left:5292;top:-175;width:2;height:22" coordorigin="5292,-175" coordsize="0,22" path="m5292,-175l5292,-153e" filled="f" stroked="t" strokeweight=".142702pt" strokecolor="#000000">
                <v:path arrowok="t"/>
              </v:shape>
            </v:group>
            <v:group style="position:absolute;left:5296;top:-175;width:2;height:19" coordorigin="5296,-175" coordsize="2,19">
              <v:shape style="position:absolute;left:5296;top:-175;width:2;height:19" coordorigin="5296,-175" coordsize="0,19" path="m5296,-175l5296,-157e" filled="f" stroked="t" strokeweight=".265911pt" strokecolor="#000000">
                <v:path arrowok="t"/>
              </v:shape>
            </v:group>
            <v:group style="position:absolute;left:5299;top:-178;width:2;height:22" coordorigin="5299,-178" coordsize="2,22">
              <v:shape style="position:absolute;left:5299;top:-178;width:2;height:22" coordorigin="5299,-178" coordsize="1,22" path="m5299,-157l5299,-178e" filled="f" stroked="t" strokeweight=".312395pt" strokecolor="#000000">
                <v:path arrowok="t"/>
              </v:shape>
            </v:group>
            <v:group style="position:absolute;left:5299;top:-177;width:9;height:2" coordorigin="5299,-177" coordsize="9,2">
              <v:shape style="position:absolute;left:5299;top:-177;width:9;height:2" coordorigin="5299,-177" coordsize="9,0" path="m5299,-177l5308,-177e" filled="f" stroked="t" strokeweight=".098952pt" strokecolor="#000000">
                <v:path arrowok="t"/>
              </v:shape>
            </v:group>
            <v:group style="position:absolute;left:5310;top:-176;width:2;height:24" coordorigin="5310,-176" coordsize="2,24">
              <v:shape style="position:absolute;left:5310;top:-176;width:2;height:24" coordorigin="5310,-176" coordsize="0,24" path="m5310,-176l5310,-153e" filled="f" stroked="t" strokeweight=".233422pt" strokecolor="#000000">
                <v:path arrowok="t"/>
              </v:shape>
            </v:group>
            <v:group style="position:absolute;left:5313;top:-158;width:4;height:5" coordorigin="5313,-158" coordsize="4,5">
              <v:shape style="position:absolute;left:5313;top:-158;width:4;height:5" coordorigin="5313,-158" coordsize="4,5" path="m5313,-153l5316,-158e" filled="f" stroked="t" strokeweight=".312377pt" strokecolor="#000000">
                <v:path arrowok="t"/>
              </v:shape>
            </v:group>
            <v:group style="position:absolute;left:5318;top:-173;width:2;height:15" coordorigin="5318,-173" coordsize="2,15">
              <v:shape style="position:absolute;left:5318;top:-173;width:2;height:15" coordorigin="5318,-173" coordsize="0,15" path="m5318,-173l5318,-158e" filled="f" stroked="t" strokeweight=".188062pt" strokecolor="#000000">
                <v:path arrowok="t"/>
              </v:shape>
            </v:group>
            <v:group style="position:absolute;left:5320;top:-174;width:5;height:2" coordorigin="5320,-174" coordsize="5,2">
              <v:shape style="position:absolute;left:5320;top:-174;width:5;height:2" coordorigin="5320,-174" coordsize="5,0" path="m5320,-174l5325,-174e" filled="f" stroked="t" strokeweight=".075214pt" strokecolor="#000000">
                <v:path arrowok="t"/>
              </v:shape>
            </v:group>
            <v:group style="position:absolute;left:5325;top:-174;width:2;height:21" coordorigin="5325,-174" coordsize="2,21">
              <v:shape style="position:absolute;left:5325;top:-174;width:2;height:21" coordorigin="5325,-174" coordsize="2,21" path="m5325,-174l5327,-153e" filled="f" stroked="t" strokeweight=".312395pt" strokecolor="#000000">
                <v:path arrowok="t"/>
              </v:shape>
            </v:group>
            <v:group style="position:absolute;left:5328;top:-174;width:2;height:21" coordorigin="5328,-174" coordsize="2,21">
              <v:shape style="position:absolute;left:5328;top:-174;width:2;height:21" coordorigin="5328,-174" coordsize="0,21" path="m5328,-174l5328,-153e" filled="f" stroked="t" strokeweight=".188062pt" strokecolor="#000000">
                <v:path arrowok="t"/>
              </v:shape>
            </v:group>
            <v:group style="position:absolute;left:5332;top:-174;width:2;height:21" coordorigin="5332,-174" coordsize="2,21">
              <v:shape style="position:absolute;left:5332;top:-174;width:2;height:21" coordorigin="5332,-174" coordsize="0,21" path="m5332,-174l5332,-154e" filled="f" stroked="t" strokeweight=".162071pt" strokecolor="#000000">
                <v:path arrowok="t"/>
              </v:shape>
            </v:group>
            <v:group style="position:absolute;left:5334;top:-155;width:43;height:2" coordorigin="5334,-155" coordsize="43,2">
              <v:shape style="position:absolute;left:5334;top:-155;width:43;height:2" coordorigin="5334,-155" coordsize="43,0" path="m5334,-155l5376,-155e" filled="f" stroked="t" strokeweight=".041641pt" strokecolor="#000000">
                <v:path arrowok="t"/>
              </v:shape>
            </v:group>
            <v:group style="position:absolute;left:5339;top:-173;width:2;height:18" coordorigin="5339,-173" coordsize="2,18">
              <v:shape style="position:absolute;left:5339;top:-173;width:2;height:18" coordorigin="5339,-173" coordsize="0,18" path="m5339,-173l5339,-155e" filled="f" stroked="t" strokeweight=".162071pt" strokecolor="#000000">
                <v:path arrowok="t"/>
              </v:shape>
            </v:group>
            <v:group style="position:absolute;left:5341;top:-173;width:6;height:18" coordorigin="5341,-173" coordsize="6,18">
              <v:shape style="position:absolute;left:5341;top:-173;width:6;height:18" coordorigin="5341,-173" coordsize="6,18" path="m5341,-173l5347,-155e" filled="f" stroked="t" strokeweight=".31239pt" strokecolor="#000000">
                <v:path arrowok="t"/>
              </v:shape>
            </v:group>
            <v:group style="position:absolute;left:5347;top:-174;width:2;height:19" coordorigin="5347,-174" coordsize="2,19">
              <v:shape style="position:absolute;left:5347;top:-174;width:2;height:19" coordorigin="5347,-174" coordsize="1,19" path="m5347,-155l5348,-174e" filled="f" stroked="t" strokeweight=".312395pt" strokecolor="#000000">
                <v:path arrowok="t"/>
              </v:shape>
            </v:group>
            <v:group style="position:absolute;left:5348;top:-174;width:6;height:19" coordorigin="5348,-174" coordsize="6,19">
              <v:shape style="position:absolute;left:5348;top:-174;width:6;height:19" coordorigin="5348,-174" coordsize="6,19" path="m5348,-174l5354,-154e" filled="f" stroked="t" strokeweight=".312391pt" strokecolor="#000000">
                <v:path arrowok="t"/>
              </v:shape>
            </v:group>
            <v:group style="position:absolute;left:5355;top:-175;width:2;height:21" coordorigin="5355,-175" coordsize="2,21">
              <v:shape style="position:absolute;left:5355;top:-175;width:2;height:21" coordorigin="5355,-175" coordsize="0,21" path="m5355,-175l5355,-154e" filled="f" stroked="t" strokeweight=".10384pt" strokecolor="#000000">
                <v:path arrowok="t"/>
              </v:shape>
            </v:group>
            <v:group style="position:absolute;left:5356;top:-175;width:6;height:17" coordorigin="5356,-175" coordsize="6,17">
              <v:shape style="position:absolute;left:5356;top:-175;width:6;height:17" coordorigin="5356,-175" coordsize="6,17" path="m5356,-175l5363,-158e" filled="f" stroked="t" strokeweight=".312389pt" strokecolor="#000000">
                <v:path arrowok="t"/>
              </v:shape>
            </v:group>
            <v:group style="position:absolute;left:5364;top:-175;width:2;height:17" coordorigin="5364,-175" coordsize="2,17">
              <v:shape style="position:absolute;left:5364;top:-175;width:2;height:17" coordorigin="5364,-175" coordsize="0,17" path="m5364,-175l5364,-158e" filled="f" stroked="t" strokeweight=".168568pt" strokecolor="#000000">
                <v:path arrowok="t"/>
              </v:shape>
            </v:group>
            <v:group style="position:absolute;left:5366;top:-177;width:2;height:2" coordorigin="5366,-177" coordsize="2,2">
              <v:shape style="position:absolute;left:5366;top:-177;width:2;height:2" coordorigin="5366,-177" coordsize="2,2" path="m5366,-175l5368,-177e" filled="f" stroked="t" strokeweight=".312371pt" strokecolor="#000000">
                <v:path arrowok="t"/>
              </v:shape>
            </v:group>
            <v:group style="position:absolute;left:5370;top:-177;width:2;height:21" coordorigin="5370,-177" coordsize="2,21">
              <v:shape style="position:absolute;left:5370;top:-177;width:2;height:21" coordorigin="5370,-177" coordsize="0,21" path="m5370,-177l5370,-155e" filled="f" stroked="t" strokeweight=".175066pt" strokecolor="#000000">
                <v:path arrowok="t"/>
              </v:shape>
            </v:group>
            <v:group style="position:absolute;left:5380;top:-176;width:2;height:22" coordorigin="5380,-176" coordsize="2,22">
              <v:shape style="position:absolute;left:5380;top:-176;width:2;height:22" coordorigin="5380,-176" coordsize="0,22" path="m5380,-176l5380,-154e" filled="f" stroked="t" strokeweight=".363128pt" strokecolor="#000000">
                <v:path arrowok="t"/>
              </v:shape>
            </v:group>
            <v:group style="position:absolute;left:5383;top:-176;width:2;height:3" coordorigin="5383,-176" coordsize="2,3">
              <v:shape style="position:absolute;left:5383;top:-176;width:2;height:3" coordorigin="5383,-176" coordsize="2,3" path="m5383,-176l5385,-173e" filled="f" stroked="t" strokeweight=".312383pt" strokecolor="#000000">
                <v:path arrowok="t"/>
              </v:shape>
            </v:group>
            <v:group style="position:absolute;left:5386;top:-173;width:2;height:15" coordorigin="5386,-173" coordsize="2,15">
              <v:shape style="position:absolute;left:5386;top:-173;width:2;height:15" coordorigin="5386,-173" coordsize="0,15" path="m5386,-173l5386,-159e" filled="f" stroked="t" strokeweight=".123209pt" strokecolor="#000000">
                <v:path arrowok="t"/>
              </v:shape>
            </v:group>
            <v:group style="position:absolute;left:5388;top:-159;width:6;height:5" coordorigin="5388,-159" coordsize="6,5">
              <v:shape style="position:absolute;left:5388;top:-159;width:6;height:5" coordorigin="5388,-159" coordsize="6,5" path="m5388,-159l5393,-153e" filled="f" stroked="t" strokeweight=".312369pt" strokecolor="#000000">
                <v:path arrowok="t"/>
              </v:shape>
            </v:group>
            <v:group style="position:absolute;left:5393;top:-172;width:2;height:18" coordorigin="5393,-172" coordsize="2,18">
              <v:shape style="position:absolute;left:5393;top:-172;width:2;height:18" coordorigin="5393,-172" coordsize="0,18" path="m5393,-153l5394,-172e" filled="f" stroked="t" strokeweight=".312395pt" strokecolor="#000000">
                <v:path arrowok="t"/>
              </v:shape>
            </v:group>
            <v:group style="position:absolute;left:5394;top:-172;width:9;height:15" coordorigin="5394,-172" coordsize="9,15">
              <v:shape style="position:absolute;left:5394;top:-172;width:9;height:15" coordorigin="5394,-172" coordsize="9,15" path="m5394,-172l5403,-157e" filled="f" stroked="t" strokeweight=".312382pt" strokecolor="#000000">
                <v:path arrowok="t"/>
              </v:shape>
            </v:group>
            <v:group style="position:absolute;left:5405;top:-174;width:2;height:17" coordorigin="5405,-174" coordsize="2,17">
              <v:shape style="position:absolute;left:5405;top:-174;width:2;height:17" coordorigin="5405,-174" coordsize="0,17" path="m5405,-174l5405,-157e" filled="f" stroked="t" strokeweight=".188062pt" strokecolor="#000000">
                <v:path arrowok="t"/>
              </v:shape>
            </v:group>
            <v:group style="position:absolute;left:5407;top:-174;width:5;height:3" coordorigin="5407,-174" coordsize="5,3">
              <v:shape style="position:absolute;left:5407;top:-174;width:5;height:3" coordorigin="5407,-174" coordsize="5,3" path="m5407,-174l5412,-171e" filled="f" stroked="t" strokeweight=".312359pt" strokecolor="#000000">
                <v:path arrowok="t"/>
              </v:shape>
            </v:group>
            <v:group style="position:absolute;left:5416;top:-175;width:2;height:17" coordorigin="5416,-175" coordsize="2,17">
              <v:shape style="position:absolute;left:5416;top:-175;width:2;height:17" coordorigin="5416,-175" coordsize="0,17" path="m5416,-175l5416,-158e" filled="f" stroked="t" strokeweight=".373974pt" strokecolor="#000000">
                <v:path arrowok="t"/>
              </v:shape>
            </v:group>
            <v:group style="position:absolute;left:5417;top:-159;width:10;height:2" coordorigin="5417,-159" coordsize="10,2">
              <v:shape style="position:absolute;left:5417;top:-159;width:10;height:2" coordorigin="5417,-159" coordsize="10,1" path="m5417,-159l5427,-158e" filled="f" stroked="t" strokeweight=".312348pt" strokecolor="#000000">
                <v:path arrowok="t"/>
              </v:shape>
            </v:group>
            <v:group style="position:absolute;left:5427;top:-171;width:2;height:13" coordorigin="5427,-171" coordsize="2,13">
              <v:shape style="position:absolute;left:5427;top:-171;width:2;height:13" coordorigin="5427,-171" coordsize="0,13" path="m5427,-158l5427,-171e" filled="f" stroked="t" strokeweight=".312395pt" strokecolor="#000000">
                <v:path arrowok="t"/>
              </v:shape>
            </v:group>
            <v:group style="position:absolute;left:5427;top:-171;width:4;height:2" coordorigin="5427,-171" coordsize="4,2">
              <v:shape style="position:absolute;left:5427;top:-171;width:4;height:2" coordorigin="5427,-171" coordsize="4,0" path="m5427,-171l5431,-171e" filled="f" stroked="t" strokeweight=".312348pt" strokecolor="#000000">
                <v:path arrowok="t"/>
              </v:shape>
            </v:group>
            <v:group style="position:absolute;left:5431;top:-171;width:2;height:14" coordorigin="5431,-171" coordsize="2,14">
              <v:shape style="position:absolute;left:5431;top:-171;width:2;height:14" coordorigin="5431,-171" coordsize="1,14" path="m5431,-171l5432,-157e" filled="f" stroked="t" strokeweight=".312395pt" strokecolor="#000000">
                <v:path arrowok="t"/>
              </v:shape>
            </v:group>
            <v:group style="position:absolute;left:5432;top:-156;width:8;height:2" coordorigin="5432,-156" coordsize="8,2">
              <v:shape style="position:absolute;left:5432;top:-156;width:8;height:2" coordorigin="5432,-156" coordsize="8,0" path="m5432,-156l5440,-156e" filled="f" stroked="t" strokeweight=".069966pt" strokecolor="#000000">
                <v:path arrowok="t"/>
              </v:shape>
            </v:group>
            <v:group style="position:absolute;left:5441;top:-173;width:2;height:18" coordorigin="5441,-173" coordsize="2,18">
              <v:shape style="position:absolute;left:5441;top:-173;width:2;height:18" coordorigin="5441,-173" coordsize="0,18" path="m5441,-173l5441,-155e" filled="f" stroked="t" strokeweight=".142702pt" strokecolor="#000000">
                <v:path arrowok="t"/>
              </v:shape>
            </v:group>
            <v:group style="position:absolute;left:5443;top:-176;width:5;height:3" coordorigin="5443,-176" coordsize="5,3">
              <v:shape style="position:absolute;left:5443;top:-176;width:5;height:3" coordorigin="5443,-176" coordsize="5,3" path="m5443,-173l5447,-176e" filled="f" stroked="t" strokeweight=".312359pt" strokecolor="#000000">
                <v:path arrowok="t"/>
              </v:shape>
            </v:group>
            <v:group style="position:absolute;left:5449;top:-176;width:2;height:17" coordorigin="5449,-176" coordsize="2,17">
              <v:shape style="position:absolute;left:5449;top:-176;width:2;height:17" coordorigin="5449,-176" coordsize="0,17" path="m5449,-176l5449,-159e" filled="f" stroked="t" strokeweight=".188062pt" strokecolor="#000000">
                <v:path arrowok="t"/>
              </v:shape>
            </v:group>
            <v:group style="position:absolute;left:5454;top:-174;width:2;height:15" coordorigin="5454,-174" coordsize="2,15">
              <v:shape style="position:absolute;left:5454;top:-174;width:2;height:15" coordorigin="5454,-174" coordsize="0,15" path="m5454,-174l5454,-159e" filled="f" stroked="t" strokeweight=".298275pt" strokecolor="#000000">
                <v:path arrowok="t"/>
              </v:shape>
            </v:group>
            <v:group style="position:absolute;left:5458;top:-174;width:2;height:16" coordorigin="5458,-174" coordsize="2,16">
              <v:shape style="position:absolute;left:5458;top:-174;width:2;height:16" coordorigin="5458,-174" coordsize="0,16" path="m5458,-174l5458,-158e" filled="f" stroked="t" strokeweight=".090844pt" strokecolor="#000000">
                <v:path arrowok="t"/>
              </v:shape>
            </v:group>
            <v:group style="position:absolute;left:5459;top:-158;width:5;height:2" coordorigin="5459,-158" coordsize="5,2">
              <v:shape style="position:absolute;left:5459;top:-158;width:5;height:2" coordorigin="5459,-158" coordsize="5,0" path="m5459,-158l5464,-158e" filled="f" stroked="t" strokeweight=".312348pt" strokecolor="#000000">
                <v:path arrowok="t"/>
              </v:shape>
            </v:group>
            <v:group style="position:absolute;left:5465;top:-172;width:2;height:14" coordorigin="5465,-172" coordsize="2,14">
              <v:shape style="position:absolute;left:5465;top:-172;width:2;height:14" coordorigin="5465,-172" coordsize="0,14" path="m5465,-172l5465,-158e" filled="f" stroked="t" strokeweight=".110213pt" strokecolor="#000000">
                <v:path arrowok="t"/>
              </v:shape>
            </v:group>
            <v:group style="position:absolute;left:5466;top:-173;width:4;height:2" coordorigin="5466,-173" coordsize="4,2">
              <v:shape style="position:absolute;left:5466;top:-173;width:4;height:2" coordorigin="5466,-173" coordsize="4,0" path="m5466,-173l5470,-173e" filled="f" stroked="t" strokeweight=".03111pt" strokecolor="#000000">
                <v:path arrowok="t"/>
              </v:shape>
            </v:group>
            <v:group style="position:absolute;left:5474;top:-173;width:2;height:15" coordorigin="5474,-173" coordsize="2,15">
              <v:shape style="position:absolute;left:5474;top:-173;width:2;height:15" coordorigin="5474,-173" coordsize="0,15" path="m5474,-173l5474,-158e" filled="f" stroked="t" strokeweight=".324266pt" strokecolor="#000000">
                <v:path arrowok="t"/>
              </v:shape>
            </v:group>
            <v:group style="position:absolute;left:5477;top:-158;width:5;height:4" coordorigin="5477,-158" coordsize="5,4">
              <v:shape style="position:absolute;left:5477;top:-158;width:5;height:4" coordorigin="5477,-158" coordsize="5,4" path="m5477,-158l5482,-154e" filled="f" stroked="t" strokeweight=".312362pt" strokecolor="#000000">
                <v:path arrowok="t"/>
              </v:shape>
            </v:group>
            <v:group style="position:absolute;left:5483;top:-174;width:2;height:20" coordorigin="5483,-174" coordsize="2,20">
              <v:shape style="position:absolute;left:5483;top:-174;width:2;height:20" coordorigin="5483,-174" coordsize="0,20" path="m5483,-174l5483,-154e" filled="f" stroked="t" strokeweight=".116711pt" strokecolor="#000000">
                <v:path arrowok="t"/>
              </v:shape>
            </v:group>
            <v:group style="position:absolute;left:5488;top:-174;width:2;height:18" coordorigin="5488,-174" coordsize="2,18">
              <v:shape style="position:absolute;left:5488;top:-174;width:2;height:18" coordorigin="5488,-174" coordsize="0,18" path="m5488,-174l5488,-156e" filled="f" stroked="t" strokeweight=".363128pt" strokecolor="#000000">
                <v:path arrowok="t"/>
              </v:shape>
            </v:group>
            <v:group style="position:absolute;left:5492;top:-174;width:2;height:18" coordorigin="5492,-174" coordsize="2,18">
              <v:shape style="position:absolute;left:5492;top:-174;width:2;height:18" coordorigin="5492,-174" coordsize="1,18" path="m5492,-156l5492,-174e" filled="f" stroked="t" strokeweight=".312395pt" strokecolor="#000000">
                <v:path arrowok="t"/>
              </v:shape>
            </v:group>
            <v:group style="position:absolute;left:5496;top:-174;width:2;height:15" coordorigin="5496,-174" coordsize="2,15">
              <v:shape style="position:absolute;left:5496;top:-174;width:2;height:15" coordorigin="5496,-174" coordsize="0,15" path="m5496,-174l5496,-159e" filled="f" stroked="t" strokeweight=".330764pt" strokecolor="#000000">
                <v:path arrowok="t"/>
              </v:shape>
            </v:group>
            <v:group style="position:absolute;left:5499;top:-178;width:2;height:19" coordorigin="5499,-178" coordsize="2,19">
              <v:shape style="position:absolute;left:5499;top:-178;width:2;height:19" coordorigin="5499,-178" coordsize="0,19" path="m5499,-159l5499,-178e" filled="f" stroked="t" strokeweight=".312395pt" strokecolor="#000000">
                <v:path arrowok="t"/>
              </v:shape>
            </v:group>
            <v:group style="position:absolute;left:5501;top:-178;width:2;height:23" coordorigin="5501,-178" coordsize="2,23">
              <v:shape style="position:absolute;left:5501;top:-178;width:2;height:23" coordorigin="5501,-178" coordsize="1,23" path="m5501,-178l5503,-156e" filled="f" stroked="t" strokeweight=".312395pt" strokecolor="#000000">
                <v:path arrowok="t"/>
              </v:shape>
            </v:group>
            <v:group style="position:absolute;left:5503;top:-156;width:139;height:2" coordorigin="5503,-156" coordsize="139,2">
              <v:shape style="position:absolute;left:5503;top:-156;width:139;height:2" coordorigin="5503,-156" coordsize="139,0" path="m5503,-156l5642,-156e" filled="f" stroked="t" strokeweight=".121344pt" strokecolor="#000000">
                <v:path arrowok="t"/>
              </v:shape>
            </v:group>
            <v:group style="position:absolute;left:5514;top:-174;width:2;height:16" coordorigin="5514,-174" coordsize="2,16">
              <v:shape style="position:absolute;left:5514;top:-174;width:2;height:16" coordorigin="5514,-174" coordsize="2,16" path="m5514,-158l5516,-174e" filled="f" stroked="t" strokeweight=".312395pt" strokecolor="#000000">
                <v:path arrowok="t"/>
              </v:shape>
            </v:group>
            <v:group style="position:absolute;left:5518;top:-174;width:2;height:22" coordorigin="5518,-174" coordsize="2,22">
              <v:shape style="position:absolute;left:5518;top:-174;width:2;height:22" coordorigin="5518,-174" coordsize="0,22" path="m5518,-174l5518,-152e" filled="f" stroked="t" strokeweight=".239919pt" strokecolor="#000000">
                <v:path arrowok="t"/>
              </v:shape>
            </v:group>
            <v:group style="position:absolute;left:5521;top:-176;width:2;height:23" coordorigin="5521,-176" coordsize="2,23">
              <v:shape style="position:absolute;left:5521;top:-176;width:2;height:23" coordorigin="5521,-176" coordsize="2,23" path="m5521,-152l5523,-176e" filled="f" stroked="t" strokeweight=".312395pt" strokecolor="#000000">
                <v:path arrowok="t"/>
              </v:shape>
            </v:group>
            <v:group style="position:absolute;left:5525;top:-176;width:2;height:20" coordorigin="5525,-176" coordsize="2,20">
              <v:shape style="position:absolute;left:5525;top:-176;width:2;height:20" coordorigin="5525,-176" coordsize="0,20" path="m5525,-176l5525,-156e" filled="f" stroked="t" strokeweight=".19456pt" strokecolor="#000000">
                <v:path arrowok="t"/>
              </v:shape>
            </v:group>
            <v:group style="position:absolute;left:5528;top:-178;width:2;height:22" coordorigin="5528,-178" coordsize="2,22">
              <v:shape style="position:absolute;left:5528;top:-178;width:2;height:22" coordorigin="5528,-178" coordsize="0,22" path="m5528,-178l5528,-156e" filled="f" stroked="t" strokeweight=".142702pt" strokecolor="#000000">
                <v:path arrowok="t"/>
              </v:shape>
            </v:group>
            <v:group style="position:absolute;left:5530;top:-178;width:6;height:21" coordorigin="5530,-178" coordsize="6,21">
              <v:shape style="position:absolute;left:5530;top:-178;width:6;height:21" coordorigin="5530,-178" coordsize="6,21" path="m5530,-178l5536,-157e" filled="f" stroked="t" strokeweight=".312391pt" strokecolor="#000000">
                <v:path arrowok="t"/>
              </v:shape>
            </v:group>
            <v:group style="position:absolute;left:5537;top:-176;width:2;height:19" coordorigin="5537,-176" coordsize="2,19">
              <v:shape style="position:absolute;left:5537;top:-176;width:2;height:19" coordorigin="5537,-176" coordsize="0,19" path="m5537,-176l5537,-157e" filled="f" stroked="t" strokeweight=".116711pt" strokecolor="#000000">
                <v:path arrowok="t"/>
              </v:shape>
            </v:group>
            <v:group style="position:absolute;left:5538;top:-176;width:2;height:2" coordorigin="5538,-176" coordsize="2,2">
              <v:shape style="position:absolute;left:5538;top:-176;width:2;height:2" coordorigin="5538,-176" coordsize="2,0" path="m5538,-176l5540,-176e" filled="f" stroked="t" strokeweight=".011869pt" strokecolor="#000000">
                <v:path arrowok="t"/>
              </v:shape>
            </v:group>
            <v:group style="position:absolute;left:5540;top:-176;width:2;height:20" coordorigin="5540,-176" coordsize="2,20">
              <v:shape style="position:absolute;left:5540;top:-176;width:2;height:20" coordorigin="5540,-176" coordsize="2,20" path="m5540,-176l5541,-157e" filled="f" stroked="t" strokeweight=".312395pt" strokecolor="#000000">
                <v:path arrowok="t"/>
              </v:shape>
            </v:group>
            <v:group style="position:absolute;left:5552;top:-172;width:2;height:18" coordorigin="5552,-172" coordsize="2,18">
              <v:shape style="position:absolute;left:5552;top:-172;width:2;height:18" coordorigin="5552,-172" coordsize="0,18" path="m5552,-172l5552,-155e" filled="f" stroked="t" strokeweight=".239919pt" strokecolor="#000000">
                <v:path arrowok="t"/>
              </v:shape>
            </v:group>
            <v:group style="position:absolute;left:5555;top:-172;width:2;height:14" coordorigin="5555,-172" coordsize="2,14">
              <v:shape style="position:absolute;left:5555;top:-172;width:2;height:14" coordorigin="5555,-172" coordsize="0,14" path="m5555,-172l5555,-158e" filled="f" stroked="t" strokeweight=".090844pt" strokecolor="#000000">
                <v:path arrowok="t"/>
              </v:shape>
            </v:group>
            <v:group style="position:absolute;left:5558;top:-175;width:2;height:17" coordorigin="5558,-175" coordsize="2,17">
              <v:shape style="position:absolute;left:5558;top:-175;width:2;height:17" coordorigin="5558,-175" coordsize="0,17" path="m5558,-175l5558,-158e" filled="f" stroked="t" strokeweight=".220551pt" strokecolor="#000000">
                <v:path arrowok="t"/>
              </v:shape>
            </v:group>
            <v:group style="position:absolute;left:5563;top:-175;width:2;height:20" coordorigin="5563,-175" coordsize="2,20">
              <v:shape style="position:absolute;left:5563;top:-175;width:2;height:20" coordorigin="5563,-175" coordsize="0,20" path="m5563,-175l5563,-155e" filled="f" stroked="t" strokeweight=".201057pt" strokecolor="#000000">
                <v:path arrowok="t"/>
              </v:shape>
            </v:group>
            <v:group style="position:absolute;left:5566;top:-171;width:2;height:16" coordorigin="5566,-171" coordsize="2,16">
              <v:shape style="position:absolute;left:5566;top:-171;width:2;height:16" coordorigin="5566,-171" coordsize="0,16" path="m5566,-171l5566,-155e" filled="f" stroked="t" strokeweight=".136204pt" strokecolor="#000000">
                <v:path arrowok="t"/>
              </v:shape>
            </v:group>
            <v:group style="position:absolute;left:5570;top:-171;width:2;height:15" coordorigin="5570,-171" coordsize="2,15">
              <v:shape style="position:absolute;left:5570;top:-171;width:2;height:15" coordorigin="5570,-171" coordsize="0,15" path="m5570,-171l5570,-156e" filled="f" stroked="t" strokeweight=".259413pt" strokecolor="#000000">
                <v:path arrowok="t"/>
              </v:shape>
            </v:group>
            <v:group style="position:absolute;left:5575;top:-171;width:2;height:14" coordorigin="5575,-171" coordsize="2,14">
              <v:shape style="position:absolute;left:5575;top:-171;width:2;height:14" coordorigin="5575,-171" coordsize="0,14" path="m5575,-171l5575,-156e" filled="f" stroked="t" strokeweight=".246417pt" strokecolor="#000000">
                <v:path arrowok="t"/>
              </v:shape>
            </v:group>
            <v:group style="position:absolute;left:5577;top:-175;width:2;height:4" coordorigin="5577,-175" coordsize="2,4">
              <v:shape style="position:absolute;left:5577;top:-175;width:2;height:4" coordorigin="5577,-175" coordsize="2,4" path="m5577,-171l5579,-175e" filled="f" stroked="t" strokeweight=".312384pt" strokecolor="#000000">
                <v:path arrowok="t"/>
              </v:shape>
            </v:group>
            <v:group style="position:absolute;left:5583;top:-175;width:2;height:19" coordorigin="5583,-175" coordsize="2,19">
              <v:shape style="position:absolute;left:5583;top:-175;width:2;height:19" coordorigin="5583,-175" coordsize="0,19" path="m5583,-175l5583,-156e" filled="f" stroked="t" strokeweight=".324266pt" strokecolor="#000000">
                <v:path arrowok="t"/>
              </v:shape>
            </v:group>
            <v:group style="position:absolute;left:5592;top:-177;width:2;height:22" coordorigin="5592,-177" coordsize="2,22">
              <v:shape style="position:absolute;left:5592;top:-177;width:2;height:22" coordorigin="5592,-177" coordsize="1,22" path="m5592,-155l5593,-177e" filled="f" stroked="t" strokeweight=".312395pt" strokecolor="#000000">
                <v:path arrowok="t"/>
              </v:shape>
            </v:group>
            <v:group style="position:absolute;left:5595;top:-177;width:2;height:20" coordorigin="5595,-177" coordsize="2,20">
              <v:shape style="position:absolute;left:5595;top:-177;width:2;height:20" coordorigin="5595,-177" coordsize="0,20" path="m5595,-177l5595,-157e" filled="f" stroked="t" strokeweight=".175066pt" strokecolor="#000000">
                <v:path arrowok="t"/>
              </v:shape>
            </v:group>
            <v:group style="position:absolute;left:5596;top:-177;width:2;height:19" coordorigin="5596,-177" coordsize="2,19">
              <v:shape style="position:absolute;left:5596;top:-177;width:2;height:19" coordorigin="5596,-177" coordsize="1,19" path="m5596,-157l5597,-177e" filled="f" stroked="t" strokeweight=".312395pt" strokecolor="#000000">
                <v:path arrowok="t"/>
              </v:shape>
            </v:group>
            <v:group style="position:absolute;left:5597;top:-177;width:7;height:2" coordorigin="5597,-177" coordsize="7,2">
              <v:shape style="position:absolute;left:5597;top:-177;width:7;height:2" coordorigin="5597,-177" coordsize="7,0" path="m5597,-177l5604,-177e" filled="f" stroked="t" strokeweight=".090581pt" strokecolor="#000000">
                <v:path arrowok="t"/>
              </v:shape>
            </v:group>
            <v:group style="position:absolute;left:5606;top:-178;width:2;height:20" coordorigin="5606,-178" coordsize="2,20">
              <v:shape style="position:absolute;left:5606;top:-178;width:2;height:20" coordorigin="5606,-178" coordsize="0,20" path="m5606,-178l5606,-158e" filled="f" stroked="t" strokeweight=".188062pt" strokecolor="#000000">
                <v:path arrowok="t"/>
              </v:shape>
            </v:group>
            <v:group style="position:absolute;left:5609;top:-174;width:2;height:16" coordorigin="5609,-174" coordsize="2,16">
              <v:shape style="position:absolute;left:5609;top:-174;width:2;height:16" coordorigin="5609,-174" coordsize="0,16" path="m5609,-174l5609,-158e" filled="f" stroked="t" strokeweight=".116711pt" strokecolor="#000000">
                <v:path arrowok="t"/>
              </v:shape>
            </v:group>
            <v:group style="position:absolute;left:5612;top:-174;width:2;height:15" coordorigin="5612,-174" coordsize="2,15">
              <v:shape style="position:absolute;left:5612;top:-174;width:2;height:15" coordorigin="5612,-174" coordsize="0,15" path="m5612,-174l5612,-159e" filled="f" stroked="t" strokeweight=".162071pt" strokecolor="#000000">
                <v:path arrowok="t"/>
              </v:shape>
            </v:group>
            <v:group style="position:absolute;left:5616;top:-176;width:2;height:17" coordorigin="5616,-176" coordsize="2,17">
              <v:shape style="position:absolute;left:5616;top:-176;width:2;height:17" coordorigin="5616,-176" coordsize="0,17" path="m5616,-176l5616,-159e" filled="f" stroked="t" strokeweight=".220551pt" strokecolor="#000000">
                <v:path arrowok="t"/>
              </v:shape>
            </v:group>
            <v:group style="position:absolute;left:5621;top:-176;width:2;height:23" coordorigin="5621,-176" coordsize="2,23">
              <v:shape style="position:absolute;left:5621;top:-176;width:2;height:23" coordorigin="5621,-176" coordsize="0,23" path="m5621,-176l5621,-153e" filled="f" stroked="t" strokeweight=".35663pt" strokecolor="#000000">
                <v:path arrowok="t"/>
              </v:shape>
            </v:group>
            <v:group style="position:absolute;left:5628;top:-172;width:2;height:19" coordorigin="5628,-172" coordsize="2,19">
              <v:shape style="position:absolute;left:5628;top:-172;width:2;height:19" coordorigin="5628,-172" coordsize="0,19" path="m5628,-172l5628,-153e" filled="f" stroked="t" strokeweight=".337262pt" strokecolor="#000000">
                <v:path arrowok="t"/>
              </v:shape>
            </v:group>
            <v:group style="position:absolute;left:5633;top:-173;width:2;height:14" coordorigin="5633,-173" coordsize="2,14">
              <v:shape style="position:absolute;left:5633;top:-173;width:2;height:14" coordorigin="5633,-173" coordsize="0,14" path="m5633,-159l5633,-173e" filled="f" stroked="t" strokeweight=".364252pt" strokecolor="#000000">
                <v:path arrowok="t"/>
              </v:shape>
            </v:group>
            <v:group style="position:absolute;left:5636;top:-173;width:2;height:16" coordorigin="5636,-173" coordsize="2,16">
              <v:shape style="position:absolute;left:5636;top:-173;width:2;height:16" coordorigin="5636,-173" coordsize="0,16" path="m5636,-173l5636,-157e" filled="f" stroked="t" strokeweight=".259413pt" strokecolor="#000000">
                <v:path arrowok="t"/>
              </v:shape>
            </v:group>
            <v:group style="position:absolute;left:5644;top:-172;width:2;height:14" coordorigin="5644,-172" coordsize="2,14">
              <v:shape style="position:absolute;left:5644;top:-172;width:2;height:14" coordorigin="5644,-172" coordsize="0,14" path="m5644,-172l5644,-158e" filled="f" stroked="t" strokeweight=".220551pt" strokecolor="#000000">
                <v:path arrowok="t"/>
              </v:shape>
            </v:group>
            <v:group style="position:absolute;left:5648;top:-172;width:2;height:15" coordorigin="5648,-172" coordsize="2,15">
              <v:shape style="position:absolute;left:5648;top:-172;width:2;height:15" coordorigin="5648,-172" coordsize="0,15" path="m5648,-172l5648,-157e" filled="f" stroked="t" strokeweight=".213928pt" strokecolor="#000000">
                <v:path arrowok="t"/>
              </v:shape>
            </v:group>
            <v:group style="position:absolute;left:5653;top:-172;width:2;height:15" coordorigin="5653,-172" coordsize="2,15">
              <v:shape style="position:absolute;left:5653;top:-172;width:2;height:15" coordorigin="5653,-172" coordsize="0,15" path="m5653,-172l5653,-157e" filled="f" stroked="t" strokeweight=".252915pt" strokecolor="#000000">
                <v:path arrowok="t"/>
              </v:shape>
            </v:group>
            <v:group style="position:absolute;left:5657;top:-172;width:2;height:15" coordorigin="5657,-172" coordsize="2,15">
              <v:shape style="position:absolute;left:5657;top:-172;width:2;height:15" coordorigin="5657,-172" coordsize="0,15" path="m5657,-172l5657,-157e" filled="f" stroked="t" strokeweight=".188062pt" strokecolor="#000000">
                <v:path arrowok="t"/>
              </v:shape>
            </v:group>
            <v:group style="position:absolute;left:5661;top:-174;width:2;height:17" coordorigin="5661,-174" coordsize="2,17">
              <v:shape style="position:absolute;left:5661;top:-174;width:2;height:17" coordorigin="5661,-174" coordsize="0,17" path="m5661,-174l5661,-157e" filled="f" stroked="t" strokeweight=".201057pt" strokecolor="#000000">
                <v:path arrowok="t"/>
              </v:shape>
            </v:group>
            <v:group style="position:absolute;left:5663;top:-179;width:6;height:5" coordorigin="5663,-179" coordsize="6,5">
              <v:shape style="position:absolute;left:5663;top:-179;width:6;height:5" coordorigin="5663,-179" coordsize="6,5" path="m5663,-174l5669,-179e" filled="f" stroked="t" strokeweight=".312368pt" strokecolor="#000000">
                <v:path arrowok="t"/>
              </v:shape>
            </v:group>
            <v:group style="position:absolute;left:5669;top:-179;width:2;height:20" coordorigin="5669,-179" coordsize="2,20">
              <v:shape style="position:absolute;left:5669;top:-179;width:2;height:20" coordorigin="5669,-179" coordsize="1,20" path="m5669,-179l5670,-159e" filled="f" stroked="t" strokeweight=".312395pt" strokecolor="#000000">
                <v:path arrowok="t"/>
              </v:shape>
            </v:group>
            <v:group style="position:absolute;left:5670;top:-159;width:4;height:3" coordorigin="5670,-159" coordsize="4,3">
              <v:shape style="position:absolute;left:5670;top:-159;width:4;height:3" coordorigin="5670,-159" coordsize="4,3" path="m5670,-159l5674,-155e" filled="f" stroked="t" strokeweight=".312367pt" strokecolor="#000000">
                <v:path arrowok="t"/>
              </v:shape>
            </v:group>
            <v:group style="position:absolute;left:5676;top:-173;width:2;height:18" coordorigin="5676,-173" coordsize="2,18">
              <v:shape style="position:absolute;left:5676;top:-173;width:2;height:18" coordorigin="5676,-173" coordsize="0,18" path="m5676,-173l5676,-155e" filled="f" stroked="t" strokeweight=".207555pt" strokecolor="#000000">
                <v:path arrowok="t"/>
              </v:shape>
            </v:group>
            <v:group style="position:absolute;left:5678;top:-174;width:5;height:2" coordorigin="5678,-174" coordsize="5,2">
              <v:shape style="position:absolute;left:5678;top:-174;width:5;height:2" coordorigin="5678,-174" coordsize="5,0" path="m5678,-174l5683,-174e" filled="f" stroked="t" strokeweight=".062345pt" strokecolor="#000000">
                <v:path arrowok="t"/>
              </v:shape>
            </v:group>
            <v:group style="position:absolute;left:5685;top:-174;width:2;height:18" coordorigin="5685,-174" coordsize="2,18">
              <v:shape style="position:absolute;left:5685;top:-174;width:2;height:18" coordorigin="5685,-174" coordsize="0,18" path="m5685,-174l5685,-156e" filled="f" stroked="t" strokeweight=".246417pt" strokecolor="#000000">
                <v:path arrowok="t"/>
              </v:shape>
            </v:group>
            <v:group style="position:absolute;left:5688;top:-154;width:50;height:2" coordorigin="5688,-154" coordsize="50,2">
              <v:shape style="position:absolute;left:5688;top:-154;width:50;height:2" coordorigin="5688,-154" coordsize="50,0" path="m5688,-154l5738,-154e" filled="f" stroked="t" strokeweight=".056702pt" strokecolor="#000000">
                <v:path arrowok="t"/>
              </v:shape>
            </v:group>
            <v:group style="position:absolute;left:5693;top:-171;width:2;height:18" coordorigin="5693,-171" coordsize="2,18">
              <v:shape style="position:absolute;left:5693;top:-171;width:2;height:18" coordorigin="5693,-171" coordsize="1,18" path="m5693,-153l5694,-171e" filled="f" stroked="t" strokeweight=".312395pt" strokecolor="#000000">
                <v:path arrowok="t"/>
              </v:shape>
            </v:group>
            <v:group style="position:absolute;left:5694;top:-175;width:2;height:3" coordorigin="5694,-175" coordsize="2,3">
              <v:shape style="position:absolute;left:5694;top:-175;width:2;height:3" coordorigin="5694,-175" coordsize="2,3" path="m5694,-171l5697,-175e" filled="f" stroked="t" strokeweight=".312379pt" strokecolor="#000000">
                <v:path arrowok="t"/>
              </v:shape>
            </v:group>
            <v:group style="position:absolute;left:5697;top:-175;width:2;height:21" coordorigin="5697,-175" coordsize="2,21">
              <v:shape style="position:absolute;left:5697;top:-175;width:2;height:21" coordorigin="5697,-175" coordsize="1,21" path="m5697,-175l5698,-154e" filled="f" stroked="t" strokeweight=".312395pt" strokecolor="#000000">
                <v:path arrowok="t"/>
              </v:shape>
            </v:group>
            <v:group style="position:absolute;left:5706;top:-179;width:2;height:25" coordorigin="5706,-179" coordsize="2,25">
              <v:shape style="position:absolute;left:5706;top:-179;width:2;height:25" coordorigin="5706,-179" coordsize="0,25" path="m5706,-179l5706,-153e" filled="f" stroked="t" strokeweight=".188062pt" strokecolor="#000000">
                <v:path arrowok="t"/>
              </v:shape>
            </v:group>
            <v:group style="position:absolute;left:5710;top:-179;width:2;height:24" coordorigin="5710,-179" coordsize="2,24">
              <v:shape style="position:absolute;left:5710;top:-179;width:2;height:24" coordorigin="5710,-179" coordsize="0,24" path="m5710,-179l5710,-155e" filled="f" stroked="t" strokeweight=".181564pt" strokecolor="#000000">
                <v:path arrowok="t"/>
              </v:shape>
            </v:group>
            <v:group style="position:absolute;left:5715;top:-176;width:2;height:21" coordorigin="5715,-176" coordsize="2,21">
              <v:shape style="position:absolute;left:5715;top:-176;width:2;height:21" coordorigin="5715,-176" coordsize="0,21" path="m5715,-176l5715,-155e" filled="f" stroked="t" strokeweight=".337262pt" strokecolor="#000000">
                <v:path arrowok="t"/>
              </v:shape>
            </v:group>
            <v:group style="position:absolute;left:5720;top:-176;width:2;height:17" coordorigin="5720,-176" coordsize="2,17">
              <v:shape style="position:absolute;left:5720;top:-176;width:2;height:17" coordorigin="5720,-176" coordsize="0,17" path="m5720,-176l5720,-159e" filled="f" stroked="t" strokeweight=".136204pt" strokecolor="#000000">
                <v:path arrowok="t"/>
              </v:shape>
            </v:group>
            <v:group style="position:absolute;left:5723;top:-171;width:2;height:12" coordorigin="5723,-171" coordsize="2,12">
              <v:shape style="position:absolute;left:5723;top:-171;width:2;height:12" coordorigin="5723,-171" coordsize="0,12" path="m5723,-171l5723,-159e" filled="f" stroked="t" strokeweight=".188062pt" strokecolor="#000000">
                <v:path arrowok="t"/>
              </v:shape>
            </v:group>
            <v:group style="position:absolute;left:5725;top:-174;width:4;height:3" coordorigin="5725,-174" coordsize="4,3">
              <v:shape style="position:absolute;left:5725;top:-174;width:4;height:3" coordorigin="5725,-174" coordsize="4,3" path="m5725,-171l5728,-174e" filled="f" stroked="t" strokeweight=".312370pt" strokecolor="#000000">
                <v:path arrowok="t"/>
              </v:shape>
            </v:group>
            <v:group style="position:absolute;left:5729;top:-174;width:2;height:18" coordorigin="5729,-174" coordsize="2,18">
              <v:shape style="position:absolute;left:5729;top:-174;width:2;height:18" coordorigin="5729,-174" coordsize="0,18" path="m5729,-174l5729,-156e" filled="f" stroked="t" strokeweight=".097217pt" strokecolor="#000000">
                <v:path arrowok="t"/>
              </v:shape>
            </v:group>
            <v:group style="position:absolute;left:5740;top:-173;width:2;height:19" coordorigin="5740,-173" coordsize="2,19">
              <v:shape style="position:absolute;left:5740;top:-173;width:2;height:19" coordorigin="5740,-173" coordsize="0,19" path="m5740,-173l5740,-154e" filled="f" stroked="t" strokeweight=".19456pt" strokecolor="#000000">
                <v:path arrowok="t"/>
              </v:shape>
            </v:group>
            <v:group style="position:absolute;left:5742;top:-172;width:3;height:2" coordorigin="5742,-172" coordsize="3,2">
              <v:shape style="position:absolute;left:5742;top:-172;width:3;height:2" coordorigin="5742,-172" coordsize="3,0" path="m5742,-172l5745,-172e" filled="f" stroked="t" strokeweight=".037107pt" strokecolor="#000000">
                <v:path arrowok="t"/>
              </v:shape>
            </v:group>
            <v:group style="position:absolute;left:5745;top:-172;width:2;height:15" coordorigin="5745,-172" coordsize="2,15">
              <v:shape style="position:absolute;left:5745;top:-172;width:2;height:15" coordorigin="5745,-172" coordsize="0,15" path="m5745,-172l5745,-156e" filled="f" stroked="t" strokeweight=".312395pt" strokecolor="#000000">
                <v:path arrowok="t"/>
              </v:shape>
            </v:group>
            <v:group style="position:absolute;left:5748;top:-173;width:2;height:17" coordorigin="5748,-173" coordsize="2,17">
              <v:shape style="position:absolute;left:5748;top:-173;width:2;height:17" coordorigin="5748,-173" coordsize="0,17" path="m5748,-173l5748,-156e" filled="f" stroked="t" strokeweight=".278781pt" strokecolor="#000000">
                <v:path arrowok="t"/>
              </v:shape>
            </v:group>
            <v:group style="position:absolute;left:5755;top:-173;width:2;height:17" coordorigin="5755,-173" coordsize="2,17">
              <v:shape style="position:absolute;left:5755;top:-173;width:2;height:17" coordorigin="5755,-173" coordsize="0,17" path="m5755,-173l5755,-157e" filled="f" stroked="t" strokeweight=".376124pt" strokecolor="#000000">
                <v:path arrowok="t"/>
              </v:shape>
            </v:group>
            <v:group style="position:absolute;left:5758;top:-157;width:7;height:2" coordorigin="5758,-157" coordsize="7,2">
              <v:shape style="position:absolute;left:5758;top:-157;width:7;height:2" coordorigin="5758,-157" coordsize="7,0" path="m5758,-157l5765,-157e" filled="f" stroked="t" strokeweight=".049476pt" strokecolor="#000000">
                <v:path arrowok="t"/>
              </v:shape>
            </v:group>
            <v:group style="position:absolute;left:5765;top:-175;width:2;height:17" coordorigin="5765,-175" coordsize="2,17">
              <v:shape style="position:absolute;left:5765;top:-175;width:2;height:17" coordorigin="5765,-175" coordsize="1,17" path="m5765,-158l5766,-175e" filled="f" stroked="t" strokeweight=".312395pt" strokecolor="#000000">
                <v:path arrowok="t"/>
              </v:shape>
            </v:group>
            <v:group style="position:absolute;left:5766;top:-175;width:5;height:5" coordorigin="5766,-175" coordsize="5,5">
              <v:shape style="position:absolute;left:5766;top:-175;width:5;height:5" coordorigin="5766,-175" coordsize="5,5" path="m5766,-175l5771,-170e" filled="f" stroked="t" strokeweight=".312371pt" strokecolor="#000000">
                <v:path arrowok="t"/>
              </v:shape>
            </v:group>
            <v:group style="position:absolute;left:5771;top:-170;width:2;height:17" coordorigin="5771,-170" coordsize="2,17">
              <v:shape style="position:absolute;left:5771;top:-170;width:2;height:17" coordorigin="5771,-170" coordsize="1,17" path="m5771,-170l5772,-153e" filled="f" stroked="t" strokeweight=".312395pt" strokecolor="#000000">
                <v:path arrowok="t"/>
              </v:shape>
            </v:group>
            <v:group style="position:absolute;left:5772;top:-160;width:4;height:7" coordorigin="5772,-160" coordsize="4,7">
              <v:shape style="position:absolute;left:5772;top:-160;width:4;height:7" coordorigin="5772,-160" coordsize="4,7" path="m5772,-153l5776,-160e" filled="f" stroked="t" strokeweight=".312383pt" strokecolor="#000000">
                <v:path arrowok="t"/>
              </v:shape>
            </v:group>
            <v:group style="position:absolute;left:5777;top:-174;width:2;height:14" coordorigin="5777,-174" coordsize="2,14">
              <v:shape style="position:absolute;left:5777;top:-174;width:2;height:14" coordorigin="5777,-174" coordsize="0,14" path="m5777,-174l5777,-160e" filled="f" stroked="t" strokeweight=".077849pt" strokecolor="#000000">
                <v:path arrowok="t"/>
              </v:shape>
            </v:group>
            <v:group style="position:absolute;left:5778;top:-174;width:5;height:3" coordorigin="5778,-174" coordsize="5,3">
              <v:shape style="position:absolute;left:5778;top:-174;width:5;height:3" coordorigin="5778,-174" coordsize="5,3" path="m5778,-174l5783,-172e" filled="f" stroked="t" strokeweight=".312358pt" strokecolor="#000000">
                <v:path arrowok="t"/>
              </v:shape>
            </v:group>
            <v:group style="position:absolute;left:5784;top:-172;width:2;height:17" coordorigin="5784,-172" coordsize="2,17">
              <v:shape style="position:absolute;left:5784;top:-172;width:2;height:17" coordorigin="5784,-172" coordsize="0,17" path="m5784,-172l5784,-155e" filled="f" stroked="t" strokeweight=".097342pt" strokecolor="#000000">
                <v:path arrowok="t"/>
              </v:shape>
            </v:group>
            <v:group style="position:absolute;left:5788;top:-175;width:2;height:20" coordorigin="5788,-175" coordsize="2,20">
              <v:shape style="position:absolute;left:5788;top:-175;width:2;height:20" coordorigin="5788,-175" coordsize="0,20" path="m5788,-175l5788,-155e" filled="f" stroked="t" strokeweight=".272283pt" strokecolor="#000000">
                <v:path arrowok="t"/>
              </v:shape>
            </v:group>
            <v:group style="position:absolute;left:5792;top:-175;width:2;height:19" coordorigin="5792,-175" coordsize="2,19">
              <v:shape style="position:absolute;left:5792;top:-175;width:2;height:19" coordorigin="5792,-175" coordsize="0,19" path="m5792,-175l5792,-157e" filled="f" stroked="t" strokeweight=".19456pt" strokecolor="#000000">
                <v:path arrowok="t"/>
              </v:shape>
            </v:group>
            <v:group style="position:absolute;left:5794;top:-173;width:6;height:16" coordorigin="5794,-173" coordsize="6,16">
              <v:shape style="position:absolute;left:5794;top:-173;width:6;height:16" coordorigin="5794,-173" coordsize="6,16" path="m5794,-157l5801,-173e" filled="f" stroked="t" strokeweight=".312389pt" strokecolor="#000000">
                <v:path arrowok="t"/>
              </v:shape>
            </v:group>
            <v:group style="position:absolute;left:5802;top:-173;width:2;height:15" coordorigin="5802,-173" coordsize="2,15">
              <v:shape style="position:absolute;left:5802;top:-173;width:2;height:15" coordorigin="5802,-173" coordsize="0,15" path="m5802,-173l5802,-158e" filled="f" stroked="t" strokeweight=".142702pt" strokecolor="#000000">
                <v:path arrowok="t"/>
              </v:shape>
            </v:group>
            <v:group style="position:absolute;left:5807;top:-175;width:2;height:17" coordorigin="5807,-175" coordsize="2,17">
              <v:shape style="position:absolute;left:5807;top:-175;width:2;height:17" coordorigin="5807,-175" coordsize="0,17" path="m5807,-175l5807,-158e" filled="f" stroked="t" strokeweight=".389119pt" strokecolor="#000000">
                <v:path arrowok="t"/>
              </v:shape>
            </v:group>
            <v:group style="position:absolute;left:5812;top:-175;width:2;height:21" coordorigin="5812,-175" coordsize="2,21">
              <v:shape style="position:absolute;left:5812;top:-175;width:2;height:21" coordorigin="5812,-175" coordsize="0,21" path="m5812,-154l5812,-175e" filled="f" stroked="t" strokeweight=".312395pt" strokecolor="#000000">
                <v:path arrowok="t"/>
              </v:shape>
            </v:group>
            <v:group style="position:absolute;left:5816;top:-173;width:2;height:17" coordorigin="5816,-173" coordsize="2,17">
              <v:shape style="position:absolute;left:5816;top:-173;width:2;height:17" coordorigin="5816,-173" coordsize="0,17" path="m5816,-173l5816,-156e" filled="f" stroked="t" strokeweight=".226924pt" strokecolor="#000000">
                <v:path arrowok="t"/>
              </v:shape>
            </v:group>
            <v:group style="position:absolute;left:5818;top:-172;width:7;height:2" coordorigin="5818,-172" coordsize="7,2">
              <v:shape style="position:absolute;left:5818;top:-172;width:7;height:2" coordorigin="5818,-172" coordsize="7,0" path="m5818,-172l5825,-172e" filled="f" stroked="t" strokeweight=".077087pt" strokecolor="#000000">
                <v:path arrowok="t"/>
              </v:shape>
            </v:group>
            <v:group style="position:absolute;left:5825;top:-171;width:2;height:18" coordorigin="5825,-171" coordsize="2,18">
              <v:shape style="position:absolute;left:5825;top:-171;width:2;height:18" coordorigin="5825,-171" coordsize="0,18" path="m5825,-171l5825,-154e" filled="f" stroked="t" strokeweight=".312395pt" strokecolor="#000000">
                <v:path arrowok="t"/>
              </v:shape>
            </v:group>
            <v:group style="position:absolute;left:5825;top:-154;width:7;height:2" coordorigin="5825,-154" coordsize="7,2">
              <v:shape style="position:absolute;left:5825;top:-154;width:7;height:2" coordorigin="5825,-154" coordsize="7,0" path="m5825,-154l5832,-154e" filled="f" stroked="t" strokeweight=".312348pt" strokecolor="#000000">
                <v:path arrowok="t"/>
              </v:shape>
            </v:group>
            <v:group style="position:absolute;left:5834;top:-174;width:2;height:20" coordorigin="5834,-174" coordsize="2,20">
              <v:shape style="position:absolute;left:5834;top:-174;width:2;height:20" coordorigin="5834,-174" coordsize="0,20" path="m5834,-174l5834,-154e" filled="f" stroked="t" strokeweight=".207555pt" strokecolor="#000000">
                <v:path arrowok="t"/>
              </v:shape>
            </v:group>
            <v:group style="position:absolute;left:5837;top:-174;width:2;height:20" coordorigin="5837,-174" coordsize="2,20">
              <v:shape style="position:absolute;left:5837;top:-174;width:2;height:20" coordorigin="5837,-174" coordsize="0,20" path="m5837,-174l5837,-154e" filled="f" stroked="t" strokeweight=".087514pt" strokecolor="#000000">
                <v:path arrowok="t"/>
              </v:shape>
            </v:group>
            <v:group style="position:absolute;left:5842;top:-172;width:2;height:19" coordorigin="5842,-172" coordsize="2,19">
              <v:shape style="position:absolute;left:5842;top:-172;width:2;height:19" coordorigin="5842,-172" coordsize="0,19" path="m5842,-172l5842,-154e" filled="f" stroked="t" strokeweight=".272408pt" strokecolor="#000000">
                <v:path arrowok="t"/>
              </v:shape>
            </v:group>
            <v:group style="position:absolute;left:5847;top:-172;width:2;height:16" coordorigin="5847,-172" coordsize="2,16">
              <v:shape style="position:absolute;left:5847;top:-172;width:2;height:16" coordorigin="5847,-172" coordsize="0,16" path="m5847,-172l5847,-157e" filled="f" stroked="t" strokeweight=".188062pt" strokecolor="#000000">
                <v:path arrowok="t"/>
              </v:shape>
            </v:group>
            <v:group style="position:absolute;left:5849;top:-157;width:6;height:6" coordorigin="5849,-157" coordsize="6,6">
              <v:shape style="position:absolute;left:5849;top:-157;width:6;height:6" coordorigin="5849,-157" coordsize="6,6" path="m5849,-157l5855,-150e" filled="f" stroked="t" strokeweight=".312371pt" strokecolor="#000000">
                <v:path arrowok="t"/>
              </v:shape>
            </v:group>
            <v:group style="position:absolute;left:5857;top:-174;width:2;height:23" coordorigin="5857,-174" coordsize="2,23">
              <v:shape style="position:absolute;left:5857;top:-174;width:2;height:23" coordorigin="5857,-174" coordsize="0,23" path="m5857,-174l5857,-150e" filled="f" stroked="t" strokeweight=".201057pt" strokecolor="#000000">
                <v:path arrowok="t"/>
              </v:shape>
            </v:group>
            <v:group style="position:absolute;left:5859;top:-175;width:7;height:2" coordorigin="5859,-175" coordsize="7,2">
              <v:shape style="position:absolute;left:5859;top:-175;width:7;height:2" coordorigin="5859,-175" coordsize="7,0" path="m5859,-175l5866,-175e" filled="f" stroked="t" strokeweight=".129562pt" strokecolor="#000000">
                <v:path arrowok="t"/>
              </v:shape>
            </v:group>
            <v:group style="position:absolute;left:5866;top:-176;width:2;height:22" coordorigin="5866,-176" coordsize="2,22">
              <v:shape style="position:absolute;left:5866;top:-176;width:2;height:22" coordorigin="5866,-176" coordsize="2,22" path="m5866,-176l5867,-154e" filled="f" stroked="t" strokeweight=".312395pt" strokecolor="#000000">
                <v:path arrowok="t"/>
              </v:shape>
            </v:group>
            <v:group style="position:absolute;left:5869;top:-174;width:2;height:20" coordorigin="5869,-174" coordsize="2,20">
              <v:shape style="position:absolute;left:5869;top:-174;width:2;height:20" coordorigin="5869,-174" coordsize="0,20" path="m5869,-174l5869,-154e" filled="f" stroked="t" strokeweight=".168693pt" strokecolor="#000000">
                <v:path arrowok="t"/>
              </v:shape>
            </v:group>
            <v:group style="position:absolute;left:5873;top:-174;width:2;height:20" coordorigin="5873,-174" coordsize="2,20">
              <v:shape style="position:absolute;left:5873;top:-174;width:2;height:20" coordorigin="5873,-174" coordsize="0,20" path="m5873,-174l5873,-155e" filled="f" stroked="t" strokeweight=".188062pt" strokecolor="#000000">
                <v:path arrowok="t"/>
              </v:shape>
            </v:group>
            <v:group style="position:absolute;left:5874;top:-155;width:18;height:2" coordorigin="5874,-155" coordsize="18,2">
              <v:shape style="position:absolute;left:5874;top:-155;width:18;height:2" coordorigin="5874,-155" coordsize="18,0" path="m5874,-155l5892,-155e" filled="f" stroked="t" strokeweight=".079877pt" strokecolor="#000000">
                <v:path arrowok="t"/>
              </v:shape>
            </v:group>
            <v:group style="position:absolute;left:5880;top:-174;width:2;height:17" coordorigin="5880,-174" coordsize="2,17">
              <v:shape style="position:absolute;left:5880;top:-174;width:2;height:17" coordorigin="5880,-174" coordsize="1,17" path="m5880,-157l5881,-174e" filled="f" stroked="t" strokeweight=".312395pt" strokecolor="#000000">
                <v:path arrowok="t"/>
              </v:shape>
            </v:group>
            <v:group style="position:absolute;left:5881;top:-174;width:3;height:3" coordorigin="5881,-174" coordsize="3,3">
              <v:shape style="position:absolute;left:5881;top:-174;width:3;height:3" coordorigin="5881,-174" coordsize="3,3" path="m5881,-174l5884,-171e" filled="f" stroked="t" strokeweight=".312366pt" strokecolor="#000000">
                <v:path arrowok="t"/>
              </v:shape>
            </v:group>
            <v:group style="position:absolute;left:5885;top:-171;width:2;height:15" coordorigin="5885,-171" coordsize="2,15">
              <v:shape style="position:absolute;left:5885;top:-171;width:2;height:15" coordorigin="5885,-171" coordsize="0,15" path="m5885,-171l5885,-156e" filled="f" stroked="t" strokeweight=".090844pt" strokecolor="#000000">
                <v:path arrowok="t"/>
              </v:shape>
            </v:group>
            <v:group style="position:absolute;left:5892;top:-170;width:2;height:17" coordorigin="5892,-170" coordsize="2,17">
              <v:shape style="position:absolute;left:5892;top:-170;width:2;height:17" coordorigin="5892,-170" coordsize="1,17" path="m5892,-153l5893,-170e" filled="f" stroked="t" strokeweight=".312395pt" strokecolor="#000000">
                <v:path arrowok="t"/>
              </v:shape>
            </v:group>
            <v:group style="position:absolute;left:5893;top:-170;width:9;height:16" coordorigin="5893,-170" coordsize="9,16">
              <v:shape style="position:absolute;left:5893;top:-170;width:9;height:16" coordorigin="5893,-170" coordsize="9,16" path="m5893,-170l5902,-154e" filled="f" stroked="t" strokeweight=".312384pt" strokecolor="#000000">
                <v:path arrowok="t"/>
              </v:shape>
            </v:group>
            <v:group style="position:absolute;left:5902;top:-172;width:2;height:18" coordorigin="5902,-172" coordsize="2,18">
              <v:shape style="position:absolute;left:5902;top:-172;width:2;height:18" coordorigin="5902,-172" coordsize="2,18" path="m5902,-154l5904,-172e" filled="f" stroked="t" strokeweight=".312395pt" strokecolor="#000000">
                <v:path arrowok="t"/>
              </v:shape>
            </v:group>
            <v:group style="position:absolute;left:5908;top:-172;width:2;height:17" coordorigin="5908,-172" coordsize="2,17">
              <v:shape style="position:absolute;left:5908;top:-172;width:2;height:17" coordorigin="5908,-172" coordsize="0,17" path="m5908,-172l5908,-156e" filled="f" stroked="t" strokeweight=".402115pt" strokecolor="#000000">
                <v:path arrowok="t"/>
              </v:shape>
            </v:group>
            <v:group style="position:absolute;left:5912;top:-179;width:2;height:24" coordorigin="5912,-179" coordsize="2,24">
              <v:shape style="position:absolute;left:5912;top:-179;width:2;height:24" coordorigin="5912,-179" coordsize="2,24" path="m5912,-156l5914,-179e" filled="f" stroked="t" strokeweight=".312395pt" strokecolor="#000000">
                <v:path arrowok="t"/>
              </v:shape>
            </v:group>
            <v:group style="position:absolute;left:5914;top:-179;width:2;height:3" coordorigin="5914,-179" coordsize="2,3">
              <v:shape style="position:absolute;left:5914;top:-179;width:2;height:3" coordorigin="5914,-179" coordsize="2,3" path="m5914,-179l5915,-176e" filled="f" stroked="t" strokeweight=".312384pt" strokecolor="#000000">
                <v:path arrowok="t"/>
              </v:shape>
            </v:group>
            <v:group style="position:absolute;left:5915;top:-176;width:2;height:23" coordorigin="5915,-176" coordsize="2,23">
              <v:shape style="position:absolute;left:5915;top:-176;width:2;height:23" coordorigin="5915,-176" coordsize="1,23" path="m5915,-176l5917,-153e" filled="f" stroked="t" strokeweight=".312395pt" strokecolor="#000000">
                <v:path arrowok="t"/>
              </v:shape>
            </v:group>
            <v:group style="position:absolute;left:5921;top:-174;width:2;height:21" coordorigin="5921,-174" coordsize="2,21">
              <v:shape style="position:absolute;left:5921;top:-174;width:2;height:21" coordorigin="5921,-174" coordsize="0,21" path="m5921,-174l5921,-153e" filled="f" stroked="t" strokeweight=".395617pt" strokecolor="#000000">
                <v:path arrowok="t"/>
              </v:shape>
            </v:group>
            <v:group style="position:absolute;left:5927;top:-174;width:2;height:18" coordorigin="5927,-174" coordsize="2,18">
              <v:shape style="position:absolute;left:5927;top:-174;width:2;height:18" coordorigin="5927,-174" coordsize="0,18" path="m5927,-174l5927,-156e" filled="f" stroked="t" strokeweight=".278781pt" strokecolor="#000000">
                <v:path arrowok="t"/>
              </v:shape>
            </v:group>
            <v:group style="position:absolute;left:5933;top:-173;width:2;height:17" coordorigin="5933,-173" coordsize="2,17">
              <v:shape style="position:absolute;left:5933;top:-173;width:2;height:17" coordorigin="5933,-173" coordsize="0,17" path="m5933,-173l5933,-156e" filled="f" stroked="t" strokeweight=".259413pt" strokecolor="#000000">
                <v:path arrowok="t"/>
              </v:shape>
            </v:group>
            <v:group style="position:absolute;left:5935;top:-173;width:2;height:18" coordorigin="5935,-173" coordsize="2,18">
              <v:shape style="position:absolute;left:5935;top:-173;width:2;height:18" coordorigin="5935,-173" coordsize="2,18" path="m5935,-173l5937,-155e" filled="f" stroked="t" strokeweight=".312395pt" strokecolor="#000000">
                <v:path arrowok="t"/>
              </v:shape>
            </v:group>
            <v:group style="position:absolute;left:5941;top:-174;width:2;height:20" coordorigin="5941,-174" coordsize="2,20">
              <v:shape style="position:absolute;left:5941;top:-174;width:2;height:20" coordorigin="5941,-174" coordsize="0,20" path="m5941,-174l5941,-155e" filled="f" stroked="t" strokeweight=".382621pt" strokecolor="#000000">
                <v:path arrowok="t"/>
              </v:shape>
            </v:group>
            <v:group style="position:absolute;left:5945;top:-174;width:2;height:20" coordorigin="5945,-174" coordsize="2,20">
              <v:shape style="position:absolute;left:5945;top:-174;width:2;height:20" coordorigin="5945,-174" coordsize="1,20" path="m5945,-174l5946,-154e" filled="f" stroked="t" strokeweight=".312395pt" strokecolor="#000000">
                <v:path arrowok="t"/>
              </v:shape>
            </v:group>
            <v:group style="position:absolute;left:5948;top:-175;width:2;height:20" coordorigin="5948,-175" coordsize="2,20">
              <v:shape style="position:absolute;left:5948;top:-175;width:2;height:20" coordorigin="5948,-175" coordsize="0,20" path="m5948,-175l5948,-154e" filled="f" stroked="t" strokeweight=".201057pt" strokecolor="#000000">
                <v:path arrowok="t"/>
              </v:shape>
            </v:group>
            <v:group style="position:absolute;left:5950;top:-175;width:2;height:17" coordorigin="5950,-175" coordsize="2,17">
              <v:shape style="position:absolute;left:5950;top:-175;width:2;height:17" coordorigin="5950,-175" coordsize="1,17" path="m5950,-175l5950,-158e" filled="f" stroked="t" strokeweight=".312395pt" strokecolor="#000000">
                <v:path arrowok="t"/>
              </v:shape>
            </v:group>
            <v:group style="position:absolute;left:5952;top:-173;width:2;height:15" coordorigin="5952,-173" coordsize="2,15">
              <v:shape style="position:absolute;left:5952;top:-173;width:2;height:15" coordorigin="5952,-173" coordsize="0,15" path="m5952,-173l5952,-158e" filled="f" stroked="t" strokeweight=".220551pt" strokecolor="#000000">
                <v:path arrowok="t"/>
              </v:shape>
            </v:group>
            <v:group style="position:absolute;left:5955;top:-173;width:2;height:19" coordorigin="5955,-173" coordsize="2,19">
              <v:shape style="position:absolute;left:5955;top:-173;width:2;height:19" coordorigin="5955,-173" coordsize="1,19" path="m5955,-173l5956,-154e" filled="f" stroked="t" strokeweight=".312395pt" strokecolor="#000000">
                <v:path arrowok="t"/>
              </v:shape>
            </v:group>
            <v:group style="position:absolute;left:5956;top:-154;width:11;height:2" coordorigin="5956,-154" coordsize="11,2">
              <v:shape style="position:absolute;left:5956;top:-154;width:11;height:2" coordorigin="5956,-154" coordsize="11,0" path="m5956,-154l5966,-154e" filled="f" stroked="t" strokeweight=".312348pt" strokecolor="#000000">
                <v:path arrowok="t"/>
              </v:shape>
            </v:group>
            <v:group style="position:absolute;left:5968;top:-169;width:2;height:15" coordorigin="5968,-169" coordsize="2,15">
              <v:shape style="position:absolute;left:5968;top:-169;width:2;height:15" coordorigin="5968,-169" coordsize="0,15" path="m5968,-169l5968,-154e" filled="f" stroked="t" strokeweight=".129706pt" strokecolor="#000000">
                <v:path arrowok="t"/>
              </v:shape>
            </v:group>
            <v:group style="position:absolute;left:5970;top:-169;width:2;height:16" coordorigin="5970,-169" coordsize="2,16">
              <v:shape style="position:absolute;left:5970;top:-169;width:2;height:16" coordorigin="5970,-169" coordsize="0,16" path="m5970,-169l5970,-153e" filled="f" stroked="t" strokeweight=".103715pt" strokecolor="#000000">
                <v:path arrowok="t"/>
              </v:shape>
            </v:group>
            <v:group style="position:absolute;left:5973;top:-177;width:2;height:24" coordorigin="5973,-177" coordsize="2,24">
              <v:shape style="position:absolute;left:5973;top:-177;width:2;height:24" coordorigin="5973,-177" coordsize="0,24" path="m5973,-177l5973,-153e" filled="f" stroked="t" strokeweight=".233422pt" strokecolor="#000000">
                <v:path arrowok="t"/>
              </v:shape>
            </v:group>
            <v:group style="position:absolute;left:5976;top:-177;width:2;height:2" coordorigin="5976,-177" coordsize="2,2">
              <v:shape style="position:absolute;left:5976;top:-177;width:2;height:2" coordorigin="5976,-177" coordsize="2,2" path="m5976,-177l5978,-175e" filled="f" stroked="t" strokeweight=".312370pt" strokecolor="#000000">
                <v:path arrowok="t"/>
              </v:shape>
            </v:group>
            <v:group style="position:absolute;left:5981;top:-175;width:2;height:19" coordorigin="5981,-175" coordsize="2,19">
              <v:shape style="position:absolute;left:5981;top:-175;width:2;height:19" coordorigin="5981,-175" coordsize="0,19" path="m5981,-175l5981,-157e" filled="f" stroked="t" strokeweight=".324266pt" strokecolor="#000000">
                <v:path arrowok="t"/>
              </v:shape>
            </v:group>
            <v:group style="position:absolute;left:5986;top:-176;width:2;height:19" coordorigin="5986,-176" coordsize="2,19">
              <v:shape style="position:absolute;left:5986;top:-176;width:2;height:19" coordorigin="5986,-176" coordsize="0,19" path="m5986,-176l5986,-157e" filled="f" stroked="t" strokeweight=".213928pt" strokecolor="#000000">
                <v:path arrowok="t"/>
              </v:shape>
            </v:group>
            <v:group style="position:absolute;left:5990;top:-176;width:2;height:22" coordorigin="5990,-176" coordsize="2,22">
              <v:shape style="position:absolute;left:5990;top:-176;width:2;height:22" coordorigin="5990,-176" coordsize="0,22" path="m5990,-176l5990,-154e" filled="f" stroked="t" strokeweight=".116711pt" strokecolor="#000000">
                <v:path arrowok="t"/>
              </v:shape>
            </v:group>
            <v:group style="position:absolute;left:5993;top:-175;width:2;height:21" coordorigin="5993,-175" coordsize="2,21">
              <v:shape style="position:absolute;left:5993;top:-175;width:2;height:21" coordorigin="5993,-175" coordsize="0,21" path="m5993,-175l5993,-154e" filled="f" stroked="t" strokeweight=".272408pt" strokecolor="#000000">
                <v:path arrowok="t"/>
              </v:shape>
            </v:group>
            <v:group style="position:absolute;left:5998;top:-175;width:2;height:18" coordorigin="5998,-175" coordsize="2,18">
              <v:shape style="position:absolute;left:5998;top:-175;width:2;height:18" coordorigin="5998,-175" coordsize="0,18" path="m5998,-175l5998,-157e" filled="f" stroked="t" strokeweight=".168568pt" strokecolor="#000000">
                <v:path arrowok="t"/>
              </v:shape>
            </v:group>
            <v:group style="position:absolute;left:6000;top:-159;width:3;height:2" coordorigin="6000,-159" coordsize="3,2">
              <v:shape style="position:absolute;left:6000;top:-159;width:3;height:2" coordorigin="6000,-159" coordsize="3,2" path="m6000,-157l6003,-159e" filled="f" stroked="t" strokeweight=".312360pt" strokecolor="#000000">
                <v:path arrowok="t"/>
              </v:shape>
            </v:group>
            <v:group style="position:absolute;left:6003;top:-175;width:2;height:16" coordorigin="6003,-175" coordsize="2,16">
              <v:shape style="position:absolute;left:6003;top:-175;width:2;height:16" coordorigin="6003,-175" coordsize="1,16" path="m6003,-159l6004,-175e" filled="f" stroked="t" strokeweight=".312395pt" strokecolor="#000000">
                <v:path arrowok="t"/>
              </v:shape>
            </v:group>
            <v:group style="position:absolute;left:6004;top:-176;width:6;height:2" coordorigin="6004,-176" coordsize="6,2">
              <v:shape style="position:absolute;left:6004;top:-176;width:6;height:2" coordorigin="6004,-176" coordsize="6,0" path="m6004,-176l6010,-176e" filled="f" stroked="t" strokeweight=".083959pt" strokecolor="#000000">
                <v:path arrowok="t"/>
              </v:shape>
            </v:group>
            <v:group style="position:absolute;left:6010;top:-177;width:2;height:21" coordorigin="6010,-177" coordsize="2,21">
              <v:shape style="position:absolute;left:6010;top:-177;width:2;height:21" coordorigin="6010,-177" coordsize="1,21" path="m6010,-177l6011,-156e" filled="f" stroked="t" strokeweight=".312395pt" strokecolor="#000000">
                <v:path arrowok="t"/>
              </v:shape>
            </v:group>
            <v:group style="position:absolute;left:6011;top:-156;width:9;height:2" coordorigin="6011,-156" coordsize="9,2">
              <v:shape style="position:absolute;left:6011;top:-156;width:9;height:2" coordorigin="6011,-156" coordsize="9,0" path="m6011,-156l6020,-156e" filled="f" stroked="t" strokeweight=".312348pt" strokecolor="#000000">
                <v:path arrowok="t"/>
              </v:shape>
            </v:group>
            <v:group style="position:absolute;left:6022;top:-174;width:2;height:18" coordorigin="6022,-174" coordsize="2,18">
              <v:shape style="position:absolute;left:6022;top:-174;width:2;height:18" coordorigin="6022,-174" coordsize="0,18" path="m6022,-174l6022,-156e" filled="f" stroked="t" strokeweight=".155698pt" strokecolor="#000000">
                <v:path arrowok="t"/>
              </v:shape>
            </v:group>
            <v:group style="position:absolute;left:6023;top:-178;width:3;height:4" coordorigin="6023,-178" coordsize="3,4">
              <v:shape style="position:absolute;left:6023;top:-178;width:3;height:4" coordorigin="6023,-178" coordsize="3,4" path="m6023,-174l6026,-178e" filled="f" stroked="t" strokeweight=".312378pt" strokecolor="#000000">
                <v:path arrowok="t"/>
              </v:shape>
            </v:group>
            <v:group style="position:absolute;left:6027;top:-178;width:2;height:20" coordorigin="6027,-178" coordsize="2,20">
              <v:shape style="position:absolute;left:6027;top:-178;width:2;height:20" coordorigin="6027,-178" coordsize="0,20" path="m6027,-178l6027,-158e" filled="f" stroked="t" strokeweight=".123209pt" strokecolor="#000000">
                <v:path arrowok="t"/>
              </v:shape>
            </v:group>
            <v:group style="position:absolute;left:6033;top:-175;width:2;height:17" coordorigin="6033,-175" coordsize="2,17">
              <v:shape style="position:absolute;left:6033;top:-175;width:2;height:17" coordorigin="6033,-175" coordsize="0,17" path="m6033,-175l6033,-158e" filled="f" stroked="t" strokeweight=".421483pt" strokecolor="#000000">
                <v:path arrowok="t"/>
              </v:shape>
            </v:group>
            <v:group style="position:absolute;left:6038;top:-175;width:2;height:15" coordorigin="6038,-175" coordsize="2,15">
              <v:shape style="position:absolute;left:6038;top:-175;width:2;height:15" coordorigin="6038,-175" coordsize="0,15" path="m6038,-175l6038,-160e" filled="f" stroked="t" strokeweight=".123209pt" strokecolor="#000000">
                <v:path arrowok="t"/>
              </v:shape>
            </v:group>
            <v:group style="position:absolute;left:6040;top:-174;width:2;height:14" coordorigin="6040,-174" coordsize="2,14">
              <v:shape style="position:absolute;left:6040;top:-174;width:2;height:14" coordorigin="6040,-174" coordsize="0,14" path="m6040,-174l6040,-160e" filled="f" stroked="t" strokeweight=".077849pt" strokecolor="#000000">
                <v:path arrowok="t"/>
              </v:shape>
            </v:group>
            <v:group style="position:absolute;left:6041;top:-174;width:6;height:18" coordorigin="6041,-174" coordsize="6,18">
              <v:shape style="position:absolute;left:6041;top:-174;width:6;height:18" coordorigin="6041,-174" coordsize="6,18" path="m6041,-174l6047,-156e" filled="f" stroked="t" strokeweight=".31239pt" strokecolor="#000000">
                <v:path arrowok="t"/>
              </v:shape>
            </v:group>
            <v:group style="position:absolute;left:6049;top:-175;width:2;height:20" coordorigin="6049,-175" coordsize="2,20">
              <v:shape style="position:absolute;left:6049;top:-175;width:2;height:20" coordorigin="6049,-175" coordsize="0,20" path="m6049,-156l6049,-175e" filled="f" stroked="t" strokeweight=".386983pt" strokecolor="#000000">
                <v:path arrowok="t"/>
              </v:shape>
            </v:group>
            <v:group style="position:absolute;left:6050;top:-157;width:36;height:2" coordorigin="6050,-157" coordsize="36,2">
              <v:shape style="position:absolute;left:6050;top:-157;width:36;height:2" coordorigin="6050,-157" coordsize="36,0" path="m6050,-157l6087,-157e" filled="f" stroked="t" strokeweight=".032013pt" strokecolor="#000000">
                <v:path arrowok="t"/>
              </v:shape>
            </v:group>
            <v:group style="position:absolute;left:6060;top:-175;width:2;height:20" coordorigin="6060,-175" coordsize="2,20">
              <v:shape style="position:absolute;left:6060;top:-175;width:2;height:20" coordorigin="6060,-175" coordsize="1,20" path="m6060,-155l6061,-175e" filled="f" stroked="t" strokeweight=".312395pt" strokecolor="#000000">
                <v:path arrowok="t"/>
              </v:shape>
            </v:group>
            <v:group style="position:absolute;left:6061;top:-175;width:8;height:2" coordorigin="6061,-175" coordsize="8,2">
              <v:shape style="position:absolute;left:6061;top:-175;width:8;height:2" coordorigin="6061,-175" coordsize="8,0" path="m6061,-175l6069,-175e" filled="f" stroked="t" strokeweight=".312348pt" strokecolor="#000000">
                <v:path arrowok="t"/>
              </v:shape>
            </v:group>
            <v:group style="position:absolute;left:6070;top:-175;width:2;height:16" coordorigin="6070,-175" coordsize="2,16">
              <v:shape style="position:absolute;left:6070;top:-175;width:2;height:16" coordorigin="6070,-175" coordsize="0,16" path="m6070,-175l6070,-159e" filled="f" stroked="t" strokeweight=".090844pt" strokecolor="#000000">
                <v:path arrowok="t"/>
              </v:shape>
            </v:group>
            <v:group style="position:absolute;left:6071;top:-159;width:3;height:2" coordorigin="6071,-159" coordsize="3,2">
              <v:shape style="position:absolute;left:6071;top:-159;width:3;height:2" coordorigin="6071,-159" coordsize="3,0" path="m6071,-159l6073,-159e" filled="f" stroked="t" strokeweight=".016867pt" strokecolor="#000000">
                <v:path arrowok="t"/>
              </v:shape>
            </v:group>
            <v:group style="position:absolute;left:6073;top:-174;width:2;height:15" coordorigin="6073,-174" coordsize="2,15">
              <v:shape style="position:absolute;left:6073;top:-174;width:2;height:15" coordorigin="6073,-174" coordsize="0,15" path="m6073,-159l6074,-174e" filled="f" stroked="t" strokeweight=".312395pt" strokecolor="#000000">
                <v:path arrowok="t"/>
              </v:shape>
            </v:group>
            <v:group style="position:absolute;left:6074;top:-175;width:6;height:2" coordorigin="6074,-175" coordsize="6,2">
              <v:shape style="position:absolute;left:6074;top:-175;width:6;height:2" coordorigin="6074,-175" coordsize="6,0" path="m6074,-175l6079,-175e" filled="f" stroked="t" strokeweight=".063719pt" strokecolor="#000000">
                <v:path arrowok="t"/>
              </v:shape>
            </v:group>
            <v:group style="position:absolute;left:6081;top:-175;width:2;height:19" coordorigin="6081,-175" coordsize="2,19">
              <v:shape style="position:absolute;left:6081;top:-175;width:2;height:19" coordorigin="6081,-175" coordsize="0,19" path="m6081,-175l6081,-156e" filled="f" stroked="t" strokeweight=".168693pt" strokecolor="#000000">
                <v:path arrowok="t"/>
              </v:shape>
            </v:group>
            <v:group style="position:absolute;left:6087;top:-175;width:2;height:17" coordorigin="6087,-175" coordsize="2,17">
              <v:shape style="position:absolute;left:6087;top:-175;width:2;height:17" coordorigin="6087,-175" coordsize="0,17" path="m6087,-175l6087,-158e" filled="f" stroked="t" strokeweight=".090844pt" strokecolor="#000000">
                <v:path arrowok="t"/>
              </v:shape>
            </v:group>
            <v:group style="position:absolute;left:6093;top:-175;width:2;height:20" coordorigin="6093,-175" coordsize="2,20">
              <v:shape style="position:absolute;left:6093;top:-175;width:2;height:20" coordorigin="6093,-175" coordsize="0,20" path="m6093,-175l6093,-155e" filled="f" stroked="t" strokeweight=".434479pt" strokecolor="#000000">
                <v:path arrowok="t"/>
              </v:shape>
            </v:group>
            <v:group style="position:absolute;left:6098;top:-174;width:2;height:19" coordorigin="6098,-174" coordsize="2,19">
              <v:shape style="position:absolute;left:6098;top:-174;width:2;height:19" coordorigin="6098,-174" coordsize="0,19" path="m6098,-174l6098,-155e" filled="f" stroked="t" strokeweight=".10384pt" strokecolor="#000000">
                <v:path arrowok="t"/>
              </v:shape>
            </v:group>
            <v:group style="position:absolute;left:6101;top:-174;width:2;height:16" coordorigin="6101,-174" coordsize="2,16">
              <v:shape style="position:absolute;left:6101;top:-174;width:2;height:16" coordorigin="6101,-174" coordsize="0,16" path="m6101,-174l6101,-159e" filled="f" stroked="t" strokeweight=".220426pt" strokecolor="#000000">
                <v:path arrowok="t"/>
              </v:shape>
            </v:group>
            <v:group style="position:absolute;left:6105;top:-172;width:2;height:14" coordorigin="6105,-172" coordsize="2,14">
              <v:shape style="position:absolute;left:6105;top:-172;width:2;height:14" coordorigin="6105,-172" coordsize="0,14" path="m6105,-172l6105,-159e" filled="f" stroked="t" strokeweight=".110213pt" strokecolor="#000000">
                <v:path arrowok="t"/>
              </v:shape>
            </v:group>
            <v:group style="position:absolute;left:6108;top:-172;width:2;height:15" coordorigin="6108,-172" coordsize="2,15">
              <v:shape style="position:absolute;left:6108;top:-172;width:2;height:15" coordorigin="6108,-172" coordsize="0,15" path="m6108,-172l6108,-157e" filled="f" stroked="t" strokeweight=".226924pt" strokecolor="#000000">
                <v:path arrowok="t"/>
              </v:shape>
            </v:group>
            <v:group style="position:absolute;left:6110;top:-172;width:6;height:15" coordorigin="6110,-172" coordsize="6,15">
              <v:shape style="position:absolute;left:6110;top:-172;width:6;height:15" coordorigin="6110,-172" coordsize="6,15" path="m6110,-157l6117,-172e" filled="f" stroked="t" strokeweight=".312388pt" strokecolor="#000000">
                <v:path arrowok="t"/>
              </v:shape>
            </v:group>
            <v:group style="position:absolute;left:6119;top:-172;width:2;height:14" coordorigin="6119,-172" coordsize="2,14">
              <v:shape style="position:absolute;left:6119;top:-172;width:2;height:14" coordorigin="6119,-172" coordsize="0,14" path="m6119,-172l6119,-157e" filled="f" stroked="t" strokeweight=".239919pt" strokecolor="#000000">
                <v:path arrowok="t"/>
              </v:shape>
            </v:group>
            <v:group style="position:absolute;left:6123;top:-178;width:2;height:20" coordorigin="6123,-178" coordsize="2,20">
              <v:shape style="position:absolute;left:6123;top:-178;width:2;height:20" coordorigin="6123,-178" coordsize="0,20" path="m6123,-178l6123,-157e" filled="f" stroked="t" strokeweight=".136204pt" strokecolor="#000000">
                <v:path arrowok="t"/>
              </v:shape>
            </v:group>
            <v:group style="position:absolute;left:6126;top:-178;width:2;height:22" coordorigin="6126,-178" coordsize="2,22">
              <v:shape style="position:absolute;left:6126;top:-178;width:2;height:22" coordorigin="6126,-178" coordsize="0,22" path="m6126,-178l6126,-156e" filled="f" stroked="t" strokeweight=".168568pt" strokecolor="#000000">
                <v:path arrowok="t"/>
              </v:shape>
            </v:group>
            <v:group style="position:absolute;left:6129;top:-173;width:2;height:18" coordorigin="6129,-173" coordsize="2,18">
              <v:shape style="position:absolute;left:6129;top:-173;width:2;height:18" coordorigin="6129,-173" coordsize="0,18" path="m6129,-173l6129,-156e" filled="f" stroked="t" strokeweight=".123209pt" strokecolor="#000000">
                <v:path arrowok="t"/>
              </v:shape>
            </v:group>
            <v:group style="position:absolute;left:6133;top:-173;width:2;height:21" coordorigin="6133,-173" coordsize="2,21">
              <v:shape style="position:absolute;left:6133;top:-173;width:2;height:21" coordorigin="6133,-173" coordsize="0,21" path="m6133,-173l6133,-152e" filled="f" stroked="t" strokeweight=".278781pt" strokecolor="#000000">
                <v:path arrowok="t"/>
              </v:shape>
            </v:group>
            <v:group style="position:absolute;left:6138;top:-181;width:2;height:28" coordorigin="6138,-181" coordsize="2,28">
              <v:shape style="position:absolute;left:6138;top:-181;width:2;height:28" coordorigin="6138,-181" coordsize="0,28" path="m6138,-181l6138,-152e" filled="f" stroked="t" strokeweight=".252915pt" strokecolor="#000000">
                <v:path arrowok="t"/>
              </v:shape>
            </v:group>
            <v:group style="position:absolute;left:6143;top:-181;width:2;height:24" coordorigin="6143,-181" coordsize="2,24">
              <v:shape style="position:absolute;left:6143;top:-181;width:2;height:24" coordorigin="6143,-181" coordsize="0,24" path="m6143,-181l6143,-157e" filled="f" stroked="t" strokeweight=".312395pt" strokecolor="#000000">
                <v:path arrowok="t"/>
              </v:shape>
            </v:group>
            <v:group style="position:absolute;left:6144;top:-157;width:9;height:2" coordorigin="6144,-157" coordsize="9,2">
              <v:shape style="position:absolute;left:6144;top:-157;width:9;height:2" coordorigin="6144,-157" coordsize="9,1" path="m6144,-157l6153,-156e" filled="f" stroked="t" strokeweight=".312348pt" strokecolor="#000000">
                <v:path arrowok="t"/>
              </v:shape>
            </v:group>
            <v:group style="position:absolute;left:6154;top:-175;width:2;height:19" coordorigin="6154,-175" coordsize="2,19">
              <v:shape style="position:absolute;left:6154;top:-175;width:2;height:19" coordorigin="6154,-175" coordsize="0,19" path="m6154,-175l6154,-156e" filled="f" stroked="t" strokeweight=".142702pt" strokecolor="#000000">
                <v:path arrowok="t"/>
              </v:shape>
            </v:group>
            <v:group style="position:absolute;left:6157;top:-175;width:2;height:16" coordorigin="6157,-175" coordsize="2,16">
              <v:shape style="position:absolute;left:6157;top:-175;width:2;height:16" coordorigin="6157,-175" coordsize="0,16" path="m6157,-175l6157,-159e" filled="f" stroked="t" strokeweight=".110213pt" strokecolor="#000000">
                <v:path arrowok="t"/>
              </v:shape>
            </v:group>
            <v:group style="position:absolute;left:6159;top:-173;width:2;height:15" coordorigin="6159,-173" coordsize="2,15">
              <v:shape style="position:absolute;left:6159;top:-173;width:2;height:15" coordorigin="6159,-173" coordsize="0,15" path="m6159,-173l6159,-159e" filled="f" stroked="t" strokeweight=".149075pt" strokecolor="#000000">
                <v:path arrowok="t"/>
              </v:shape>
            </v:group>
            <v:group style="position:absolute;left:6161;top:-173;width:6;height:14" coordorigin="6161,-173" coordsize="6,14">
              <v:shape style="position:absolute;left:6161;top:-173;width:6;height:14" coordorigin="6161,-173" coordsize="6,14" path="m6161,-173l6167,-159e" filled="f" stroked="t" strokeweight=".312387pt" strokecolor="#000000">
                <v:path arrowok="t"/>
              </v:shape>
            </v:group>
            <v:group style="position:absolute;left:6169;top:-176;width:2;height:17" coordorigin="6169,-176" coordsize="2,17">
              <v:shape style="position:absolute;left:6169;top:-176;width:2;height:17" coordorigin="6169,-176" coordsize="0,17" path="m6169,-176l6169,-159e" filled="f" stroked="t" strokeweight=".181564pt" strokecolor="#000000">
                <v:path arrowok="t"/>
              </v:shape>
            </v:group>
            <v:group style="position:absolute;left:6173;top:-176;width:2;height:20" coordorigin="6173,-176" coordsize="2,20">
              <v:shape style="position:absolute;left:6173;top:-176;width:2;height:20" coordorigin="6173,-176" coordsize="0,20" path="m6173,-176l6173,-156e" filled="f" stroked="t" strokeweight=".246417pt" strokecolor="#000000">
                <v:path arrowok="t"/>
              </v:shape>
            </v:group>
            <v:group style="position:absolute;left:6176;top:-175;width:2;height:20" coordorigin="6176,-175" coordsize="2,20">
              <v:shape style="position:absolute;left:6176;top:-175;width:2;height:20" coordorigin="6176,-175" coordsize="1,20" path="m6176,-156l6176,-175e" filled="f" stroked="t" strokeweight=".312395pt" strokecolor="#000000">
                <v:path arrowok="t"/>
              </v:shape>
            </v:group>
            <v:group style="position:absolute;left:6181;top:-175;width:2;height:19" coordorigin="6181,-175" coordsize="2,19">
              <v:shape style="position:absolute;left:6181;top:-175;width:2;height:19" coordorigin="6181,-175" coordsize="0,19" path="m6181,-175l6181,-156e" filled="f" stroked="t" strokeweight=".414986pt" strokecolor="#000000">
                <v:path arrowok="t"/>
              </v:shape>
            </v:group>
            <v:group style="position:absolute;left:6186;top:-181;width:2;height:24" coordorigin="6186,-181" coordsize="2,24">
              <v:shape style="position:absolute;left:6186;top:-181;width:2;height:24" coordorigin="6186,-181" coordsize="0,24" path="m6186,-181l6186,-156e" filled="f" stroked="t" strokeweight=".162071pt" strokecolor="#000000">
                <v:path arrowok="t"/>
              </v:shape>
            </v:group>
            <v:group style="position:absolute;left:6190;top:-181;width:2;height:24" coordorigin="6190,-181" coordsize="2,24">
              <v:shape style="position:absolute;left:6190;top:-181;width:2;height:24" coordorigin="6190,-181" coordsize="0,24" path="m6190,-181l6190,-157e" filled="f" stroked="t" strokeweight=".312395pt" strokecolor="#000000">
                <v:path arrowok="t"/>
              </v:shape>
            </v:group>
            <v:group style="position:absolute;left:6193;top:-180;width:2;height:23" coordorigin="6193,-180" coordsize="2,23">
              <v:shape style="position:absolute;left:6193;top:-180;width:2;height:23" coordorigin="6193,-180" coordsize="0,23" path="m6193,-180l6193,-157e" filled="f" stroked="t" strokeweight=".278906pt" strokecolor="#000000">
                <v:path arrowok="t"/>
              </v:shape>
            </v:group>
            <v:group style="position:absolute;left:6199;top:-180;width:2;height:23" coordorigin="6199,-180" coordsize="2,23">
              <v:shape style="position:absolute;left:6199;top:-180;width:2;height:23" coordorigin="6199,-180" coordsize="0,23" path="m6199,-180l6199,-157e" filled="f" stroked="t" strokeweight=".298275pt" strokecolor="#000000">
                <v:path arrowok="t"/>
              </v:shape>
            </v:group>
            <v:group style="position:absolute;left:6205;top:-177;width:2;height:21" coordorigin="6205,-177" coordsize="2,21">
              <v:shape style="position:absolute;left:6205;top:-177;width:2;height:21" coordorigin="6205,-177" coordsize="0,21" path="m6205,-177l6205,-157e" filled="f" stroked="t" strokeweight=".298275pt" strokecolor="#000000">
                <v:path arrowok="t"/>
              </v:shape>
            </v:group>
            <v:group style="position:absolute;left:6208;top:-177;width:2;height:23" coordorigin="6208,-177" coordsize="2,23">
              <v:shape style="position:absolute;left:6208;top:-177;width:2;height:23" coordorigin="6208,-177" coordsize="1,23" path="m6208,-177l6209,-154e" filled="f" stroked="t" strokeweight=".312395pt" strokecolor="#000000">
                <v:path arrowok="t"/>
              </v:shape>
            </v:group>
            <v:group style="position:absolute;left:6212;top:-177;width:2;height:23" coordorigin="6212,-177" coordsize="2,23">
              <v:shape style="position:absolute;left:6212;top:-177;width:2;height:23" coordorigin="6212,-177" coordsize="0,23" path="m6212,-177l6212,-154e" filled="f" stroked="t" strokeweight=".291777pt" strokecolor="#000000">
                <v:path arrowok="t"/>
              </v:shape>
            </v:group>
            <v:group style="position:absolute;left:6216;top:-177;width:2;height:19" coordorigin="6216,-177" coordsize="2,19">
              <v:shape style="position:absolute;left:6216;top:-177;width:2;height:19" coordorigin="6216,-177" coordsize="0,19" path="m6216,-177l6216,-158e" filled="f" stroked="t" strokeweight=".1492pt" strokecolor="#000000">
                <v:path arrowok="t"/>
              </v:shape>
            </v:group>
            <v:group style="position:absolute;left:6222;top:-176;width:2;height:18" coordorigin="6222,-176" coordsize="2,18">
              <v:shape style="position:absolute;left:6222;top:-176;width:2;height:18" coordorigin="6222,-176" coordsize="0,18" path="m6222,-176l6222,-158e" filled="f" stroked="t" strokeweight=".414986pt" strokecolor="#000000">
                <v:path arrowok="t"/>
              </v:shape>
            </v:group>
            <v:group style="position:absolute;left:6226;top:-176;width:2;height:22" coordorigin="6226,-176" coordsize="2,22">
              <v:shape style="position:absolute;left:6226;top:-176;width:2;height:22" coordorigin="6226,-176" coordsize="1,22" path="m6226,-176l6227,-154e" filled="f" stroked="t" strokeweight=".312395pt" strokecolor="#000000">
                <v:path arrowok="t"/>
              </v:shape>
            </v:group>
            <v:group style="position:absolute;left:6228;top:-175;width:2;height:20" coordorigin="6228,-175" coordsize="2,20">
              <v:shape style="position:absolute;left:6228;top:-175;width:2;height:20" coordorigin="6228,-175" coordsize="0,20" path="m6228,-175l6228,-154e" filled="f" stroked="t" strokeweight=".168568pt" strokecolor="#000000">
                <v:path arrowok="t"/>
              </v:shape>
            </v:group>
            <v:group style="position:absolute;left:6232;top:-175;width:2;height:21" coordorigin="6232,-175" coordsize="2,21">
              <v:shape style="position:absolute;left:6232;top:-175;width:2;height:21" coordorigin="6232,-175" coordsize="0,21" path="m6232,-175l6232,-153e" filled="f" stroked="t" strokeweight=".207555pt" strokecolor="#000000">
                <v:path arrowok="t"/>
              </v:shape>
            </v:group>
            <v:group style="position:absolute;left:6234;top:-176;width:2;height:23" coordorigin="6234,-176" coordsize="2,23">
              <v:shape style="position:absolute;left:6234;top:-176;width:2;height:23" coordorigin="6234,-176" coordsize="2,23" path="m6234,-153l6236,-176e" filled="f" stroked="t" strokeweight=".312395pt" strokecolor="#000000">
                <v:path arrowok="t"/>
              </v:shape>
            </v:group>
            <v:group style="position:absolute;left:6237;top:-176;width:2;height:22" coordorigin="6237,-176" coordsize="2,22">
              <v:shape style="position:absolute;left:6237;top:-176;width:2;height:22" coordorigin="6237,-176" coordsize="0,22" path="m6237,-176l6237,-154e" filled="f" stroked="t" strokeweight=".136204pt" strokecolor="#000000">
                <v:path arrowok="t"/>
              </v:shape>
            </v:group>
            <v:group style="position:absolute;left:6242;top:-172;width:2;height:17" coordorigin="6242,-172" coordsize="2,17">
              <v:shape style="position:absolute;left:6242;top:-172;width:2;height:17" coordorigin="6242,-172" coordsize="0,17" path="m6242,-172l6242,-154e" filled="f" stroked="t" strokeweight=".343635pt" strokecolor="#000000">
                <v:path arrowok="t"/>
              </v:shape>
            </v:group>
            <v:group style="position:absolute;left:6247;top:-172;width:2;height:14" coordorigin="6247,-172" coordsize="2,14">
              <v:shape style="position:absolute;left:6247;top:-172;width:2;height:14" coordorigin="6247,-172" coordsize="0,14" path="m6247,-172l6247,-158e" filled="f" stroked="t" strokeweight=".175066pt" strokecolor="#000000">
                <v:path arrowok="t"/>
              </v:shape>
            </v:group>
            <v:group style="position:absolute;left:6249;top:-158;width:5;height:2" coordorigin="6249,-158" coordsize="5,2">
              <v:shape style="position:absolute;left:6249;top:-158;width:5;height:2" coordorigin="6249,-158" coordsize="5,0" path="m6249,-158l6255,-158e" filled="f" stroked="t" strokeweight=".036482pt" strokecolor="#000000">
                <v:path arrowok="t"/>
              </v:shape>
            </v:group>
            <v:group style="position:absolute;left:6255;top:-176;width:2;height:18" coordorigin="6255,-176" coordsize="2,18">
              <v:shape style="position:absolute;left:6255;top:-176;width:2;height:18" coordorigin="6255,-176" coordsize="0,18" path="m6255,-159l6255,-176e" filled="f" stroked="t" strokeweight=".312395pt" strokecolor="#000000">
                <v:path arrowok="t"/>
              </v:shape>
            </v:group>
            <v:group style="position:absolute;left:6257;top:-176;width:2;height:19" coordorigin="6257,-176" coordsize="2,19">
              <v:shape style="position:absolute;left:6257;top:-176;width:2;height:19" coordorigin="6257,-176" coordsize="0,19" path="m6257,-176l6257,-157e" filled="f" stroked="t" strokeweight=".246417pt" strokecolor="#000000">
                <v:path arrowok="t"/>
              </v:shape>
            </v:group>
            <v:group style="position:absolute;left:6260;top:-175;width:6;height:18" coordorigin="6260,-175" coordsize="6,18">
              <v:shape style="position:absolute;left:6260;top:-175;width:6;height:18" coordorigin="6260,-175" coordsize="6,18" path="m6260,-157l6266,-175e" filled="f" stroked="t" strokeweight=".31239pt" strokecolor="#000000">
                <v:path arrowok="t"/>
              </v:shape>
            </v:group>
            <v:group style="position:absolute;left:6268;top:-175;width:2;height:16" coordorigin="6268,-175" coordsize="2,16">
              <v:shape style="position:absolute;left:6268;top:-175;width:2;height:16" coordorigin="6268,-175" coordsize="0,16" path="m6268,-175l6268,-159e" filled="f" stroked="t" strokeweight=".19456pt" strokecolor="#000000">
                <v:path arrowok="t"/>
              </v:shape>
            </v:group>
            <v:group style="position:absolute;left:6270;top:-178;width:2;height:19" coordorigin="6270,-178" coordsize="2,19">
              <v:shape style="position:absolute;left:6270;top:-178;width:2;height:19" coordorigin="6270,-178" coordsize="1,19" path="m6270,-159l6271,-178e" filled="f" stroked="t" strokeweight=".312395pt" strokecolor="#000000">
                <v:path arrowok="t"/>
              </v:shape>
            </v:group>
            <v:group style="position:absolute;left:6274;top:-178;width:2;height:17" coordorigin="6274,-178" coordsize="2,17">
              <v:shape style="position:absolute;left:6274;top:-178;width:2;height:17" coordorigin="6274,-178" coordsize="0,17" path="m6274,-178l6274,-161e" filled="f" stroked="t" strokeweight=".324266pt" strokecolor="#000000">
                <v:path arrowok="t"/>
              </v:shape>
            </v:group>
            <v:group style="position:absolute;left:6278;top:-174;width:2;height:12" coordorigin="6278,-174" coordsize="2,12">
              <v:shape style="position:absolute;left:6278;top:-174;width:2;height:12" coordorigin="6278,-174" coordsize="0,12" path="m6278,-174l6278,-161e" filled="f" stroked="t" strokeweight=".116711pt" strokecolor="#000000">
                <v:path arrowok="t"/>
              </v:shape>
            </v:group>
            <v:group style="position:absolute;left:6281;top:-174;width:2;height:18" coordorigin="6281,-174" coordsize="2,18">
              <v:shape style="position:absolute;left:6281;top:-174;width:2;height:18" coordorigin="6281,-174" coordsize="0,18" path="m6281,-174l6281,-156e" filled="f" stroked="t" strokeweight=".155698pt" strokecolor="#000000">
                <v:path arrowok="t"/>
              </v:shape>
            </v:group>
            <v:group style="position:absolute;left:6286;top:-178;width:2;height:22" coordorigin="6286,-178" coordsize="2,22">
              <v:shape style="position:absolute;left:6286;top:-178;width:2;height:22" coordorigin="6286,-178" coordsize="0,22" path="m6286,-178l6286,-156e" filled="f" stroked="t" strokeweight=".343635pt" strokecolor="#000000">
                <v:path arrowok="t"/>
              </v:shape>
            </v:group>
            <v:group style="position:absolute;left:6292;top:-178;width:2;height:18" coordorigin="6292,-178" coordsize="2,18">
              <v:shape style="position:absolute;left:6292;top:-178;width:2;height:18" coordorigin="6292,-178" coordsize="0,18" path="m6292,-178l6292,-160e" filled="f" stroked="t" strokeweight=".233422pt" strokecolor="#000000">
                <v:path arrowok="t"/>
              </v:shape>
            </v:group>
            <v:group style="position:absolute;left:6295;top:-178;width:2;height:18" coordorigin="6295,-178" coordsize="2,18">
              <v:shape style="position:absolute;left:6295;top:-178;width:2;height:18" coordorigin="6295,-178" coordsize="0,18" path="m6295,-178l6295,-160e" filled="f" stroked="t" strokeweight=".136204pt" strokecolor="#000000">
                <v:path arrowok="t"/>
              </v:shape>
            </v:group>
            <v:group style="position:absolute;left:6297;top:-178;width:18;height:2" coordorigin="6297,-178" coordsize="18,2">
              <v:shape style="position:absolute;left:6297;top:-178;width:18;height:2" coordorigin="6297,-178" coordsize="18,0" path="m6297,-178l6315,-178e" filled="f" stroked="t" strokeweight=".015868pt" strokecolor="#000000">
                <v:path arrowok="t"/>
              </v:shape>
            </v:group>
            <v:group style="position:absolute;left:6301;top:-178;width:2;height:19" coordorigin="6301,-178" coordsize="2,19">
              <v:shape style="position:absolute;left:6301;top:-178;width:2;height:19" coordorigin="6301,-178" coordsize="1,19" path="m6301,-178l6303,-160e" filled="f" stroked="t" strokeweight=".312395pt" strokecolor="#000000">
                <v:path arrowok="t"/>
              </v:shape>
            </v:group>
            <v:group style="position:absolute;left:6303;top:-160;width:6;height:2" coordorigin="6303,-160" coordsize="6,2">
              <v:shape style="position:absolute;left:6303;top:-160;width:6;height:2" coordorigin="6303,-160" coordsize="6,0" path="m6303,-160l6308,-160e" filled="f" stroked="t" strokeweight=".08121pt" strokecolor="#000000">
                <v:path arrowok="t"/>
              </v:shape>
            </v:group>
            <v:group style="position:absolute;left:6309;top:-179;width:2;height:17" coordorigin="6309,-179" coordsize="2,17">
              <v:shape style="position:absolute;left:6309;top:-179;width:2;height:17" coordorigin="6309,-179" coordsize="0,17" path="m6309,-179l6309,-161e" filled="f" stroked="t" strokeweight=".090844pt" strokecolor="#000000">
                <v:path arrowok="t"/>
              </v:shape>
            </v:group>
            <v:group style="position:absolute;left:6317;top:-177;width:2;height:13" coordorigin="6317,-177" coordsize="2,13">
              <v:shape style="position:absolute;left:6317;top:-177;width:2;height:13" coordorigin="6317,-177" coordsize="0,13" path="m6317,-177l6317,-164e" filled="f" stroked="t" strokeweight=".207555pt" strokecolor="#000000">
                <v:path arrowok="t"/>
              </v:shape>
            </v:group>
            <v:group style="position:absolute;left:6319;top:-165;width:5;height:2" coordorigin="6319,-165" coordsize="5,2">
              <v:shape style="position:absolute;left:6319;top:-165;width:5;height:2" coordorigin="6319,-165" coordsize="5,0" path="m6319,-165l6324,-165e" filled="f" stroked="t" strokeweight=".085333pt" strokecolor="#000000">
                <v:path arrowok="t"/>
              </v:shape>
            </v:group>
            <v:group style="position:absolute;left:6325;top:-184;width:2;height:18" coordorigin="6325,-184" coordsize="2,18">
              <v:shape style="position:absolute;left:6325;top:-184;width:2;height:18" coordorigin="6325,-184" coordsize="0,18" path="m6325,-184l6325,-166e" filled="f" stroked="t" strokeweight=".129706pt" strokecolor="#000000">
                <v:path arrowok="t"/>
              </v:shape>
            </v:group>
            <v:group style="position:absolute;left:6336;top:-204;width:2;height:36" coordorigin="6336,-204" coordsize="2,36">
              <v:shape style="position:absolute;left:6336;top:-204;width:2;height:36" coordorigin="6336,-204" coordsize="0,36" path="m6336,-204l6336,-168e" filled="f" stroked="t" strokeweight=".059983pt" strokecolor="#000000">
                <v:path arrowok="t"/>
              </v:shape>
            </v:group>
            <v:group style="position:absolute;left:6342;top:-2109;width:2;height:1942" coordorigin="6342,-2109" coordsize="2,1942">
              <v:shape style="position:absolute;left:6342;top:-2109;width:2;height:1942" coordorigin="6342,-2109" coordsize="0,1942" path="m6342,-2109l6342,-168e" filled="f" stroked="t" strokeweight=".100823pt" strokecolor="#000000">
                <v:path arrowok="t"/>
              </v:shape>
            </v:group>
            <v:group style="position:absolute;left:6352;top:-2109;width:4;height:1902" coordorigin="6352,-2109" coordsize="4,1902">
              <v:shape style="position:absolute;left:6352;top:-2109;width:4;height:1902" coordorigin="6352,-2109" coordsize="4,1902" path="m6352,-2109l6356,-208e" filled="f" stroked="t" strokeweight=".312395pt" strokecolor="#000000">
                <v:path arrowok="t"/>
              </v:shape>
            </v:group>
            <v:group style="position:absolute;left:6356;top:-4746;width:4;height:4538" coordorigin="6356,-4746" coordsize="4,4538">
              <v:shape style="position:absolute;left:6356;top:-4746;width:4;height:4538" coordorigin="6356,-4746" coordsize="4,4538" path="m6356,-208l6360,-4746e" filled="f" stroked="t" strokeweight=".312395pt" strokecolor="#000000">
                <v:path arrowok="t"/>
              </v:shape>
            </v:group>
            <v:group style="position:absolute;left:6360;top:-4746;width:3;height:4560" coordorigin="6360,-4746" coordsize="3,4560">
              <v:shape style="position:absolute;left:6360;top:-4746;width:3;height:4560" coordorigin="6360,-4746" coordsize="3,4560" path="m6360,-4746l6363,-187e" filled="f" stroked="t" strokeweight=".312395pt" strokecolor="#000000">
                <v:path arrowok="t"/>
              </v:shape>
            </v:group>
            <v:group style="position:absolute;left:6363;top:-4735;width:4;height:4549" coordorigin="6363,-4735" coordsize="4,4549">
              <v:shape style="position:absolute;left:6363;top:-4735;width:4;height:4549" coordorigin="6363,-4735" coordsize="4,4549" path="m6363,-187l6367,-4735e" filled="f" stroked="t" strokeweight=".312395pt" strokecolor="#000000">
                <v:path arrowok="t"/>
              </v:shape>
            </v:group>
            <v:group style="position:absolute;left:6369;top:-4735;width:2;height:4592" coordorigin="6369,-4735" coordsize="2,4592">
              <v:shape style="position:absolute;left:6369;top:-4735;width:2;height:4592" coordorigin="6369,-4735" coordsize="0,4592" path="m6369,-143l6369,-4735e" filled="f" stroked="t" strokeweight=".451823pt" strokecolor="#000000">
                <v:path arrowok="t"/>
              </v:shape>
            </v:group>
            <v:group style="position:absolute;left:6372;top:-144;width:7;height:2" coordorigin="6372,-144" coordsize="7,2">
              <v:shape style="position:absolute;left:6372;top:-144;width:7;height:2" coordorigin="6372,-144" coordsize="7,0" path="m6372,-144l6379,-144e" filled="f" stroked="t" strokeweight=".105324pt" strokecolor="#000000">
                <v:path arrowok="t"/>
              </v:shape>
              <v:shape style="position:absolute;left:6379;top:-3075;width:3114;height:2990" type="#_x0000_t75">
                <v:imagedata r:id="rId15" o:title=""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230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3" w:after="0" w:line="131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220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3" w:after="0" w:line="131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210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5" w:after="0" w:line="130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200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5" w:after="0" w:line="130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190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5" w:after="0" w:line="129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180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3" w:after="0" w:line="131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170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5" w:after="0" w:line="130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160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5" w:after="0" w:line="130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150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3" w:after="0" w:line="131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140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5" w:after="0" w:line="130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130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3" w:after="0" w:line="131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120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3" w:after="0" w:line="131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110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5" w:after="0" w:line="130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-1"/>
        </w:rPr>
        <w:t>100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-1"/>
        </w:rPr>
        <w:t>    </w:t>
      </w:r>
      <w:r>
        <w:rPr>
          <w:rFonts w:ascii="Tahoma" w:hAnsi="Tahoma" w:cs="Tahoma" w:eastAsia="Tahoma"/>
          <w:sz w:val="11"/>
          <w:szCs w:val="11"/>
          <w:spacing w:val="18"/>
          <w:w w:val="100"/>
          <w:position w:val="-1"/>
        </w:rPr>
        <w:t> </w:t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90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5" w:after="0" w:line="129" w:lineRule="exact"/>
        <w:ind w:right="-57"/>
        <w:jc w:val="left"/>
        <w:tabs>
          <w:tab w:pos="320" w:val="left"/>
        </w:tabs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-1"/>
        </w:rPr>
        <w:t>80</w:t>
      </w:r>
      <w:r>
        <w:rPr>
          <w:rFonts w:ascii="Tahoma" w:hAnsi="Tahoma" w:cs="Tahoma" w:eastAsia="Tahoma"/>
          <w:sz w:val="11"/>
          <w:szCs w:val="11"/>
          <w:spacing w:val="-19"/>
          <w:w w:val="100"/>
          <w:position w:val="-1"/>
        </w:rPr>
        <w:t> 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-1"/>
        </w:rPr>
        <w:tab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0"/>
        </w:rPr>
        <w:t>70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5" w:after="0" w:line="130" w:lineRule="exact"/>
        <w:ind w:right="-57"/>
        <w:jc w:val="left"/>
        <w:tabs>
          <w:tab w:pos="320" w:val="left"/>
          <w:tab w:pos="660" w:val="left"/>
          <w:tab w:pos="1000" w:val="left"/>
        </w:tabs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-1"/>
        </w:rPr>
        <w:t>60</w:t>
      </w:r>
      <w:r>
        <w:rPr>
          <w:rFonts w:ascii="Tahoma" w:hAnsi="Tahoma" w:cs="Tahoma" w:eastAsia="Tahoma"/>
          <w:sz w:val="11"/>
          <w:szCs w:val="11"/>
          <w:spacing w:val="-19"/>
          <w:w w:val="100"/>
          <w:position w:val="-1"/>
        </w:rPr>
        <w:t> 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-1"/>
        </w:rPr>
        <w:tab/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-1"/>
        </w:rPr>
        <w:t>50</w:t>
      </w:r>
      <w:r>
        <w:rPr>
          <w:rFonts w:ascii="Tahoma" w:hAnsi="Tahoma" w:cs="Tahoma" w:eastAsia="Tahoma"/>
          <w:sz w:val="11"/>
          <w:szCs w:val="11"/>
          <w:spacing w:val="-19"/>
          <w:w w:val="100"/>
          <w:position w:val="-1"/>
        </w:rPr>
        <w:t> 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-1"/>
        </w:rPr>
        <w:tab/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  <w:t>40</w:t>
      </w:r>
      <w:r>
        <w:rPr>
          <w:rFonts w:ascii="Tahoma" w:hAnsi="Tahoma" w:cs="Tahoma" w:eastAsia="Tahoma"/>
          <w:sz w:val="11"/>
          <w:szCs w:val="11"/>
          <w:spacing w:val="-19"/>
          <w:w w:val="100"/>
          <w:position w:val="0"/>
        </w:rPr>
        <w:t> 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  <w:tab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30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3" w:after="0" w:line="131" w:lineRule="exact"/>
        <w:ind w:right="-57"/>
        <w:jc w:val="left"/>
        <w:tabs>
          <w:tab w:pos="320" w:val="left"/>
        </w:tabs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-1"/>
        </w:rPr>
        <w:t>20</w:t>
      </w:r>
      <w:r>
        <w:rPr>
          <w:rFonts w:ascii="Tahoma" w:hAnsi="Tahoma" w:cs="Tahoma" w:eastAsia="Tahoma"/>
          <w:sz w:val="11"/>
          <w:szCs w:val="11"/>
          <w:spacing w:val="-19"/>
          <w:w w:val="100"/>
          <w:position w:val="-1"/>
        </w:rPr>
        <w:t> 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-1"/>
        </w:rPr>
        <w:tab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10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4" w:after="0" w:line="130" w:lineRule="exact"/>
        <w:ind w:right="-20"/>
        <w:jc w:val="left"/>
        <w:tabs>
          <w:tab w:pos="280" w:val="left"/>
        </w:tabs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-1"/>
        </w:rPr>
        <w:t>0</w:t>
      </w:r>
      <w:r>
        <w:rPr>
          <w:rFonts w:ascii="Tahoma" w:hAnsi="Tahoma" w:cs="Tahoma" w:eastAsia="Tahoma"/>
          <w:sz w:val="11"/>
          <w:szCs w:val="11"/>
          <w:spacing w:val="-27"/>
          <w:w w:val="100"/>
          <w:position w:val="-1"/>
        </w:rPr>
        <w:t> 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-1"/>
        </w:rPr>
        <w:tab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0"/>
        </w:rPr>
        <w:t>-10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360" w:bottom="740" w:left="960" w:right="1680"/>
          <w:cols w:num="18" w:equalWidth="0">
            <w:col w:w="325" w:space="133"/>
            <w:col w:w="205" w:space="133"/>
            <w:col w:w="205" w:space="133"/>
            <w:col w:w="205" w:space="133"/>
            <w:col w:w="205" w:space="133"/>
            <w:col w:w="205" w:space="133"/>
            <w:col w:w="205" w:space="133"/>
            <w:col w:w="205" w:space="133"/>
            <w:col w:w="205" w:space="133"/>
            <w:col w:w="205" w:space="133"/>
            <w:col w:w="205" w:space="133"/>
            <w:col w:w="205" w:space="133"/>
            <w:col w:w="205" w:space="133"/>
            <w:col w:w="509" w:space="201"/>
            <w:col w:w="475" w:space="202"/>
            <w:col w:w="1152" w:space="202"/>
            <w:col w:w="475" w:space="235"/>
            <w:col w:w="1315"/>
          </w:cols>
        </w:sectPr>
      </w:pPr>
      <w:rPr/>
    </w:p>
    <w:p>
      <w:pPr>
        <w:spacing w:before="18" w:after="0" w:line="240" w:lineRule="auto"/>
        <w:ind w:left="4011" w:right="4693"/>
        <w:jc w:val="center"/>
        <w:rPr>
          <w:rFonts w:ascii="Tahoma" w:hAnsi="Tahoma" w:cs="Tahoma" w:eastAsia="Tahoma"/>
          <w:sz w:val="11"/>
          <w:szCs w:val="11"/>
        </w:rPr>
      </w:pPr>
      <w:rPr/>
      <w:r>
        <w:rPr>
          <w:rFonts w:ascii="Tahoma" w:hAnsi="Tahoma" w:cs="Tahoma" w:eastAsia="Tahoma"/>
          <w:sz w:val="11"/>
          <w:szCs w:val="11"/>
          <w:spacing w:val="0"/>
          <w:w w:val="100"/>
        </w:rPr>
        <w:t>f1</w:t>
      </w:r>
      <w:r>
        <w:rPr>
          <w:rFonts w:ascii="Tahoma" w:hAnsi="Tahoma" w:cs="Tahoma" w:eastAsia="Tahoma"/>
          <w:sz w:val="11"/>
          <w:szCs w:val="11"/>
          <w:spacing w:val="17"/>
          <w:w w:val="100"/>
        </w:rPr>
        <w:t> </w:t>
      </w:r>
      <w:r>
        <w:rPr>
          <w:rFonts w:ascii="Tahoma" w:hAnsi="Tahoma" w:cs="Tahoma" w:eastAsia="Tahoma"/>
          <w:sz w:val="11"/>
          <w:szCs w:val="11"/>
          <w:spacing w:val="0"/>
          <w:w w:val="113"/>
        </w:rPr>
        <w:t>(ppm)</w:t>
      </w:r>
      <w:r>
        <w:rPr>
          <w:rFonts w:ascii="Tahoma" w:hAnsi="Tahoma" w:cs="Tahoma" w:eastAsia="Tahoma"/>
          <w:sz w:val="11"/>
          <w:szCs w:val="11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1360" w:bottom="740" w:left="960" w:right="1680"/>
        </w:sectPr>
      </w:pPr>
      <w:rPr/>
    </w:p>
    <w:p>
      <w:pPr>
        <w:spacing w:before="81" w:after="0" w:line="306" w:lineRule="exact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Рис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(a)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1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ЯМР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спетры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реакционной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смеси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использованием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ката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изатора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ором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2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2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нк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1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нит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b/>
          <w:bCs/>
          <w:position w:val="-1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67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(a)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556" w:top="1280" w:bottom="740" w:left="880" w:right="1140"/>
          <w:pgSz w:w="11920" w:h="16840"/>
        </w:sectPr>
      </w:pPr>
      <w:rPr/>
    </w:p>
    <w:p>
      <w:pPr>
        <w:spacing w:before="45" w:after="0" w:line="129" w:lineRule="exact"/>
        <w:ind w:left="102" w:right="-57"/>
        <w:jc w:val="left"/>
        <w:tabs>
          <w:tab w:pos="480" w:val="left"/>
        </w:tabs>
        <w:rPr>
          <w:rFonts w:ascii="Tahoma" w:hAnsi="Tahoma" w:cs="Tahoma" w:eastAsia="Tahoma"/>
          <w:sz w:val="11"/>
          <w:szCs w:val="11"/>
        </w:rPr>
      </w:pPr>
      <w:rPr/>
      <w:r>
        <w:rPr/>
        <w:pict>
          <v:group style="position:absolute;margin-left:49.493813pt;margin-top:-.528486pt;width:425.312377pt;height:2.567358pt;mso-position-horizontal-relative:page;mso-position-vertical-relative:paragraph;z-index:-16205" coordorigin="990,-11" coordsize="8506,51">
            <v:group style="position:absolute;left:993;top:-7;width:8500;height:2" coordorigin="993,-7" coordsize="8500,2">
              <v:shape style="position:absolute;left:993;top:-7;width:8500;height:2" coordorigin="993,-7" coordsize="8500,0" path="m993,-7l9493,-7e" filled="f" stroked="t" strokeweight=".312377pt" strokecolor="#000000">
                <v:path arrowok="t"/>
              </v:shape>
            </v:group>
            <v:group style="position:absolute;left:9263;top:-7;width:2;height:22" coordorigin="9263,-7" coordsize="2,22">
              <v:shape style="position:absolute;left:9263;top:-7;width:2;height:22" coordorigin="9263,-7" coordsize="0,22" path="m9263,-7l9263,15e" filled="f" stroked="t" strokeweight=".312411pt" strokecolor="#000000">
                <v:path arrowok="t"/>
              </v:shape>
            </v:group>
            <v:group style="position:absolute;left:8816;top:-7;width:2;height:22" coordorigin="8816,-7" coordsize="2,22">
              <v:shape style="position:absolute;left:8816;top:-7;width:2;height:22" coordorigin="8816,-7" coordsize="0,22" path="m8816,-7l8816,15e" filled="f" stroked="t" strokeweight=".312411pt" strokecolor="#000000">
                <v:path arrowok="t"/>
              </v:shape>
            </v:group>
            <v:group style="position:absolute;left:8369;top:-7;width:2;height:22" coordorigin="8369,-7" coordsize="2,22">
              <v:shape style="position:absolute;left:8369;top:-7;width:2;height:22" coordorigin="8369,-7" coordsize="0,22" path="m8369,-7l8369,15e" filled="f" stroked="t" strokeweight=".312411pt" strokecolor="#000000">
                <v:path arrowok="t"/>
              </v:shape>
            </v:group>
            <v:group style="position:absolute;left:7923;top:-7;width:2;height:22" coordorigin="7923,-7" coordsize="2,22">
              <v:shape style="position:absolute;left:7923;top:-7;width:2;height:22" coordorigin="7923,-7" coordsize="0,22" path="m7923,-7l7923,15e" filled="f" stroked="t" strokeweight=".312411pt" strokecolor="#000000">
                <v:path arrowok="t"/>
              </v:shape>
            </v:group>
            <v:group style="position:absolute;left:7476;top:-7;width:2;height:22" coordorigin="7476,-7" coordsize="2,22">
              <v:shape style="position:absolute;left:7476;top:-7;width:2;height:22" coordorigin="7476,-7" coordsize="0,22" path="m7476,-7l7476,15e" filled="f" stroked="t" strokeweight=".312411pt" strokecolor="#000000">
                <v:path arrowok="t"/>
              </v:shape>
            </v:group>
            <v:group style="position:absolute;left:7030;top:-7;width:2;height:22" coordorigin="7030,-7" coordsize="2,22">
              <v:shape style="position:absolute;left:7030;top:-7;width:2;height:22" coordorigin="7030,-7" coordsize="0,22" path="m7030,-7l7030,15e" filled="f" stroked="t" strokeweight=".312411pt" strokecolor="#000000">
                <v:path arrowok="t"/>
              </v:shape>
            </v:group>
            <v:group style="position:absolute;left:6583;top:-7;width:2;height:22" coordorigin="6583,-7" coordsize="2,22">
              <v:shape style="position:absolute;left:6583;top:-7;width:2;height:22" coordorigin="6583,-7" coordsize="0,22" path="m6583,-7l6583,15e" filled="f" stroked="t" strokeweight=".312411pt" strokecolor="#000000">
                <v:path arrowok="t"/>
              </v:shape>
            </v:group>
            <v:group style="position:absolute;left:6136;top:-7;width:2;height:22" coordorigin="6136,-7" coordsize="2,22">
              <v:shape style="position:absolute;left:6136;top:-7;width:2;height:22" coordorigin="6136,-7" coordsize="0,22" path="m6136,-7l6136,15e" filled="f" stroked="t" strokeweight=".312411pt" strokecolor="#000000">
                <v:path arrowok="t"/>
              </v:shape>
            </v:group>
            <v:group style="position:absolute;left:5690;top:-7;width:2;height:22" coordorigin="5690,-7" coordsize="2,22">
              <v:shape style="position:absolute;left:5690;top:-7;width:2;height:22" coordorigin="5690,-7" coordsize="0,22" path="m5690,-7l5690,15e" filled="f" stroked="t" strokeweight=".312411pt" strokecolor="#000000">
                <v:path arrowok="t"/>
              </v:shape>
            </v:group>
            <v:group style="position:absolute;left:5243;top:-7;width:2;height:22" coordorigin="5243,-7" coordsize="2,22">
              <v:shape style="position:absolute;left:5243;top:-7;width:2;height:22" coordorigin="5243,-7" coordsize="0,22" path="m5243,-7l5243,15e" filled="f" stroked="t" strokeweight=".312411pt" strokecolor="#000000">
                <v:path arrowok="t"/>
              </v:shape>
            </v:group>
            <v:group style="position:absolute;left:4797;top:-7;width:2;height:22" coordorigin="4797,-7" coordsize="2,22">
              <v:shape style="position:absolute;left:4797;top:-7;width:2;height:22" coordorigin="4797,-7" coordsize="0,22" path="m4797,-7l4797,15e" filled="f" stroked="t" strokeweight=".312411pt" strokecolor="#000000">
                <v:path arrowok="t"/>
              </v:shape>
            </v:group>
            <v:group style="position:absolute;left:4350;top:-7;width:2;height:22" coordorigin="4350,-7" coordsize="2,22">
              <v:shape style="position:absolute;left:4350;top:-7;width:2;height:22" coordorigin="4350,-7" coordsize="0,22" path="m4350,-7l4350,15e" filled="f" stroked="t" strokeweight=".312411pt" strokecolor="#000000">
                <v:path arrowok="t"/>
              </v:shape>
            </v:group>
            <v:group style="position:absolute;left:3903;top:-7;width:2;height:22" coordorigin="3903,-7" coordsize="2,22">
              <v:shape style="position:absolute;left:3903;top:-7;width:2;height:22" coordorigin="3903,-7" coordsize="0,22" path="m3903,-7l3903,15e" filled="f" stroked="t" strokeweight=".312411pt" strokecolor="#000000">
                <v:path arrowok="t"/>
              </v:shape>
            </v:group>
            <v:group style="position:absolute;left:3457;top:-7;width:2;height:22" coordorigin="3457,-7" coordsize="2,22">
              <v:shape style="position:absolute;left:3457;top:-7;width:2;height:22" coordorigin="3457,-7" coordsize="0,22" path="m3457,-7l3457,15e" filled="f" stroked="t" strokeweight=".312411pt" strokecolor="#000000">
                <v:path arrowok="t"/>
              </v:shape>
            </v:group>
            <v:group style="position:absolute;left:3010;top:-7;width:2;height:22" coordorigin="3010,-7" coordsize="2,22">
              <v:shape style="position:absolute;left:3010;top:-7;width:2;height:22" coordorigin="3010,-7" coordsize="0,22" path="m3010,-7l3010,15e" filled="f" stroked="t" strokeweight=".312411pt" strokecolor="#000000">
                <v:path arrowok="t"/>
              </v:shape>
            </v:group>
            <v:group style="position:absolute;left:2564;top:-7;width:2;height:22" coordorigin="2564,-7" coordsize="2,22">
              <v:shape style="position:absolute;left:2564;top:-7;width:2;height:22" coordorigin="2564,-7" coordsize="0,22" path="m2564,-7l2564,15e" filled="f" stroked="t" strokeweight=".312411pt" strokecolor="#000000">
                <v:path arrowok="t"/>
              </v:shape>
            </v:group>
            <v:group style="position:absolute;left:2117;top:-7;width:2;height:22" coordorigin="2117,-7" coordsize="2,22">
              <v:shape style="position:absolute;left:2117;top:-7;width:2;height:22" coordorigin="2117,-7" coordsize="0,22" path="m2117,-7l2117,15e" filled="f" stroked="t" strokeweight=".312411pt" strokecolor="#000000">
                <v:path arrowok="t"/>
              </v:shape>
            </v:group>
            <v:group style="position:absolute;left:1670;top:-7;width:2;height:22" coordorigin="1670,-7" coordsize="2,22">
              <v:shape style="position:absolute;left:1670;top:-7;width:2;height:22" coordorigin="1670,-7" coordsize="0,22" path="m1670,-7l1670,15e" filled="f" stroked="t" strokeweight=".312411pt" strokecolor="#000000">
                <v:path arrowok="t"/>
              </v:shape>
            </v:group>
            <v:group style="position:absolute;left:1224;top:-7;width:2;height:22" coordorigin="1224,-7" coordsize="2,22">
              <v:shape style="position:absolute;left:1224;top:-7;width:2;height:22" coordorigin="1224,-7" coordsize="0,22" path="m1224,-7l1224,15e" filled="f" stroked="t" strokeweight=".312411pt" strokecolor="#000000">
                <v:path arrowok="t"/>
              </v:shape>
            </v:group>
            <v:group style="position:absolute;left:9486;top:-7;width:2;height:45" coordorigin="9486,-7" coordsize="2,45">
              <v:shape style="position:absolute;left:9486;top:-7;width:2;height:45" coordorigin="9486,-7" coordsize="0,45" path="m9486,-7l9486,38e" filled="f" stroked="t" strokeweight=".312411pt" strokecolor="#000000">
                <v:path arrowok="t"/>
              </v:shape>
            </v:group>
            <v:group style="position:absolute;left:9039;top:-7;width:2;height:45" coordorigin="9039,-7" coordsize="2,45">
              <v:shape style="position:absolute;left:9039;top:-7;width:2;height:45" coordorigin="9039,-7" coordsize="0,45" path="m9039,-7l9039,38e" filled="f" stroked="t" strokeweight=".312411pt" strokecolor="#000000">
                <v:path arrowok="t"/>
              </v:shape>
            </v:group>
            <v:group style="position:absolute;left:8593;top:-7;width:2;height:45" coordorigin="8593,-7" coordsize="2,45">
              <v:shape style="position:absolute;left:8593;top:-7;width:2;height:45" coordorigin="8593,-7" coordsize="0,45" path="m8593,-7l8593,38e" filled="f" stroked="t" strokeweight=".312411pt" strokecolor="#000000">
                <v:path arrowok="t"/>
              </v:shape>
            </v:group>
            <v:group style="position:absolute;left:8146;top:-7;width:2;height:45" coordorigin="8146,-7" coordsize="2,45">
              <v:shape style="position:absolute;left:8146;top:-7;width:2;height:45" coordorigin="8146,-7" coordsize="0,45" path="m8146,-7l8146,38e" filled="f" stroked="t" strokeweight=".312411pt" strokecolor="#000000">
                <v:path arrowok="t"/>
              </v:shape>
            </v:group>
            <v:group style="position:absolute;left:7699;top:-7;width:2;height:45" coordorigin="7699,-7" coordsize="2,45">
              <v:shape style="position:absolute;left:7699;top:-7;width:2;height:45" coordorigin="7699,-7" coordsize="0,45" path="m7699,-7l7699,38e" filled="f" stroked="t" strokeweight=".312411pt" strokecolor="#000000">
                <v:path arrowok="t"/>
              </v:shape>
            </v:group>
            <v:group style="position:absolute;left:7253;top:-7;width:2;height:45" coordorigin="7253,-7" coordsize="2,45">
              <v:shape style="position:absolute;left:7253;top:-7;width:2;height:45" coordorigin="7253,-7" coordsize="0,45" path="m7253,-7l7253,38e" filled="f" stroked="t" strokeweight=".312411pt" strokecolor="#000000">
                <v:path arrowok="t"/>
              </v:shape>
            </v:group>
            <v:group style="position:absolute;left:6806;top:-7;width:2;height:45" coordorigin="6806,-7" coordsize="2,45">
              <v:shape style="position:absolute;left:6806;top:-7;width:2;height:45" coordorigin="6806,-7" coordsize="0,45" path="m6806,-7l6806,38e" filled="f" stroked="t" strokeweight=".312411pt" strokecolor="#000000">
                <v:path arrowok="t"/>
              </v:shape>
            </v:group>
            <v:group style="position:absolute;left:6360;top:-7;width:2;height:45" coordorigin="6360,-7" coordsize="2,45">
              <v:shape style="position:absolute;left:6360;top:-7;width:2;height:45" coordorigin="6360,-7" coordsize="0,45" path="m6360,-7l6360,38e" filled="f" stroked="t" strokeweight=".312411pt" strokecolor="#000000">
                <v:path arrowok="t"/>
              </v:shape>
            </v:group>
            <v:group style="position:absolute;left:5913;top:-7;width:2;height:45" coordorigin="5913,-7" coordsize="2,45">
              <v:shape style="position:absolute;left:5913;top:-7;width:2;height:45" coordorigin="5913,-7" coordsize="0,45" path="m5913,-7l5913,38e" filled="f" stroked="t" strokeweight=".312411pt" strokecolor="#000000">
                <v:path arrowok="t"/>
              </v:shape>
            </v:group>
            <v:group style="position:absolute;left:5466;top:-7;width:2;height:45" coordorigin="5466,-7" coordsize="2,45">
              <v:shape style="position:absolute;left:5466;top:-7;width:2;height:45" coordorigin="5466,-7" coordsize="0,45" path="m5466,-7l5466,38e" filled="f" stroked="t" strokeweight=".312411pt" strokecolor="#000000">
                <v:path arrowok="t"/>
              </v:shape>
            </v:group>
            <v:group style="position:absolute;left:5020;top:-7;width:2;height:45" coordorigin="5020,-7" coordsize="2,45">
              <v:shape style="position:absolute;left:5020;top:-7;width:2;height:45" coordorigin="5020,-7" coordsize="0,45" path="m5020,-7l5020,38e" filled="f" stroked="t" strokeweight=".312411pt" strokecolor="#000000">
                <v:path arrowok="t"/>
              </v:shape>
            </v:group>
            <v:group style="position:absolute;left:4573;top:-7;width:2;height:45" coordorigin="4573,-7" coordsize="2,45">
              <v:shape style="position:absolute;left:4573;top:-7;width:2;height:45" coordorigin="4573,-7" coordsize="0,45" path="m4573,-7l4573,38e" filled="f" stroked="t" strokeweight=".312411pt" strokecolor="#000000">
                <v:path arrowok="t"/>
              </v:shape>
            </v:group>
            <v:group style="position:absolute;left:4127;top:-7;width:2;height:45" coordorigin="4127,-7" coordsize="2,45">
              <v:shape style="position:absolute;left:4127;top:-7;width:2;height:45" coordorigin="4127,-7" coordsize="0,45" path="m4127,-7l4127,38e" filled="f" stroked="t" strokeweight=".312411pt" strokecolor="#000000">
                <v:path arrowok="t"/>
              </v:shape>
            </v:group>
            <v:group style="position:absolute;left:3680;top:-7;width:2;height:45" coordorigin="3680,-7" coordsize="2,45">
              <v:shape style="position:absolute;left:3680;top:-7;width:2;height:45" coordorigin="3680,-7" coordsize="0,45" path="m3680,-7l3680,38e" filled="f" stroked="t" strokeweight=".312411pt" strokecolor="#000000">
                <v:path arrowok="t"/>
              </v:shape>
            </v:group>
            <v:group style="position:absolute;left:3233;top:-7;width:2;height:45" coordorigin="3233,-7" coordsize="2,45">
              <v:shape style="position:absolute;left:3233;top:-7;width:2;height:45" coordorigin="3233,-7" coordsize="0,45" path="m3233,-7l3233,38e" filled="f" stroked="t" strokeweight=".312411pt" strokecolor="#000000">
                <v:path arrowok="t"/>
              </v:shape>
            </v:group>
            <v:group style="position:absolute;left:2787;top:-7;width:2;height:45" coordorigin="2787,-7" coordsize="2,45">
              <v:shape style="position:absolute;left:2787;top:-7;width:2;height:45" coordorigin="2787,-7" coordsize="0,45" path="m2787,-7l2787,38e" filled="f" stroked="t" strokeweight=".312411pt" strokecolor="#000000">
                <v:path arrowok="t"/>
              </v:shape>
            </v:group>
            <v:group style="position:absolute;left:2340;top:-7;width:2;height:45" coordorigin="2340,-7" coordsize="2,45">
              <v:shape style="position:absolute;left:2340;top:-7;width:2;height:45" coordorigin="2340,-7" coordsize="0,45" path="m2340,-7l2340,38e" filled="f" stroked="t" strokeweight=".312411pt" strokecolor="#000000">
                <v:path arrowok="t"/>
              </v:shape>
            </v:group>
            <v:group style="position:absolute;left:1894;top:-7;width:2;height:45" coordorigin="1894,-7" coordsize="2,45">
              <v:shape style="position:absolute;left:1894;top:-7;width:2;height:45" coordorigin="1894,-7" coordsize="0,45" path="m1894,-7l1894,38e" filled="f" stroked="t" strokeweight=".312411pt" strokecolor="#000000">
                <v:path arrowok="t"/>
              </v:shape>
            </v:group>
            <v:group style="position:absolute;left:1447;top:-7;width:2;height:45" coordorigin="1447,-7" coordsize="2,45">
              <v:shape style="position:absolute;left:1447;top:-7;width:2;height:45" coordorigin="1447,-7" coordsize="0,45" path="m1447,-7l1447,38e" filled="f" stroked="t" strokeweight=".312411pt" strokecolor="#000000">
                <v:path arrowok="t"/>
              </v:shape>
            </v:group>
            <v:group style="position:absolute;left:1000;top:-7;width:2;height:45" coordorigin="1000,-7" coordsize="2,45">
              <v:shape style="position:absolute;left:1000;top:-7;width:2;height:45" coordorigin="1000,-7" coordsize="0,45" path="m1000,-7l1000,38e" filled="f" stroked="t" strokeweight=".31241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9.493813pt;margin-top:-279.247101pt;width:313.009696pt;height:269.357208pt;mso-position-horizontal-relative:page;mso-position-vertical-relative:paragraph;z-index:-16204" coordorigin="990,-5585" coordsize="6260,5387">
            <v:shape style="position:absolute;left:990;top:-1880;width:5525;height:1682" type="#_x0000_t75">
              <v:imagedata r:id="rId16" o:title=""/>
            </v:shape>
            <v:group style="position:absolute;left:6517;top:-5580;width:2;height:4842" coordorigin="6517,-5580" coordsize="2,4842">
              <v:shape style="position:absolute;left:6517;top:-5580;width:2;height:4842" coordorigin="6517,-5580" coordsize="0,4842" path="m6517,-738l6517,-5580e" filled="f" stroked="t" strokeweight=".489311pt" strokecolor="#000000">
                <v:path arrowok="t"/>
              </v:shape>
            </v:group>
            <v:group style="position:absolute;left:6524;top:-5580;width:2;height:4754" coordorigin="6524,-5580" coordsize="2,4754">
              <v:shape style="position:absolute;left:6524;top:-5580;width:2;height:4754" coordorigin="6524,-5580" coordsize="0,4754" path="m6524,-826l6524,-5580e" filled="f" stroked="t" strokeweight=".443536pt" strokecolor="#000000">
                <v:path arrowok="t"/>
              </v:shape>
            </v:group>
            <v:group style="position:absolute;left:6527;top:-1042;width:5;height:216" coordorigin="6527,-1042" coordsize="5,216">
              <v:shape style="position:absolute;left:6527;top:-1042;width:5;height:216" coordorigin="6527,-1042" coordsize="5,216" path="m6527,-826l6532,-1042e" filled="f" stroked="t" strokeweight=".312411pt" strokecolor="#000000">
                <v:path arrowok="t"/>
              </v:shape>
            </v:group>
            <v:group style="position:absolute;left:6532;top:-1042;width:7;height:728" coordorigin="6532,-1042" coordsize="7,728">
              <v:shape style="position:absolute;left:6532;top:-1042;width:7;height:728" coordorigin="6532,-1042" coordsize="7,728" path="m6532,-1042l6539,-314e" filled="f" stroked="t" strokeweight=".312411pt" strokecolor="#000000">
                <v:path arrowok="t"/>
              </v:shape>
            </v:group>
            <v:group style="position:absolute;left:6539;top:-375;width:4;height:61" coordorigin="6539,-375" coordsize="4,61">
              <v:shape style="position:absolute;left:6539;top:-375;width:4;height:61" coordorigin="6539,-375" coordsize="4,61" path="m6539,-314l6543,-375e" filled="f" stroked="t" strokeweight=".312411pt" strokecolor="#000000">
                <v:path arrowok="t"/>
              </v:shape>
            </v:group>
            <v:group style="position:absolute;left:6543;top:-375;width:4;height:108" coordorigin="6543,-375" coordsize="4,108">
              <v:shape style="position:absolute;left:6543;top:-375;width:4;height:108" coordorigin="6543,-375" coordsize="4,108" path="m6543,-375l6547,-267e" filled="f" stroked="t" strokeweight=".312411pt" strokecolor="#000000">
                <v:path arrowok="t"/>
              </v:shape>
            </v:group>
            <v:group style="position:absolute;left:6553;top:-413;width:2;height:146" coordorigin="6553,-413" coordsize="2,146">
              <v:shape style="position:absolute;left:6553;top:-413;width:2;height:146" coordorigin="6553,-413" coordsize="0,146" path="m6553,-413l6553,-267e" filled="f" stroked="t" strokeweight=".59921pt" strokecolor="#000000">
                <v:path arrowok="t"/>
              </v:shape>
            </v:group>
            <v:group style="position:absolute;left:6557;top:-413;width:4;height:143" coordorigin="6557,-413" coordsize="4,143">
              <v:shape style="position:absolute;left:6557;top:-413;width:4;height:143" coordorigin="6557,-413" coordsize="4,143" path="m6557,-413l6561,-270e" filled="f" stroked="t" strokeweight=".312411pt" strokecolor="#000000">
                <v:path arrowok="t"/>
              </v:shape>
            </v:group>
            <v:group style="position:absolute;left:6561;top:-282;width:8;height:12" coordorigin="6561,-282" coordsize="8,12">
              <v:shape style="position:absolute;left:6561;top:-282;width:8;height:12" coordorigin="6561,-282" coordsize="8,12" path="m6561,-270l6569,-282e" filled="f" stroked="t" strokeweight=".312394pt" strokecolor="#000000">
                <v:path arrowok="t"/>
              </v:shape>
            </v:group>
            <v:group style="position:absolute;left:6569;top:-282;width:2;height:39" coordorigin="6569,-282" coordsize="2,39">
              <v:shape style="position:absolute;left:6569;top:-282;width:2;height:39" coordorigin="6569,-282" coordsize="2,39" path="m6569,-282l6571,-243e" filled="f" stroked="t" strokeweight=".312411pt" strokecolor="#000000">
                <v:path arrowok="t"/>
              </v:shape>
            </v:group>
            <v:group style="position:absolute;left:6568;top:-242;width:6;height:2" coordorigin="6568,-242" coordsize="6,2">
              <v:shape style="position:absolute;left:6568;top:-242;width:6;height:2" coordorigin="6568,-242" coordsize="6,0" path="m6568,-242l6574,-242e" filled="f" stroked="t" strokeweight=".066219pt" strokecolor="#000000">
                <v:path arrowok="t"/>
              </v:shape>
            </v:group>
            <v:group style="position:absolute;left:6575;top:-241;width:2;height:24" coordorigin="6575,-241" coordsize="2,24">
              <v:shape style="position:absolute;left:6575;top:-241;width:2;height:24" coordorigin="6575,-241" coordsize="0,24" path="m6575,-241l6575,-217e" filled="f" stroked="t" strokeweight=".35015pt" strokecolor="#000000">
                <v:path arrowok="t"/>
              </v:shape>
            </v:group>
            <v:group style="position:absolute;left:6578;top:-223;width:5;height:7" coordorigin="6578,-223" coordsize="5,7">
              <v:shape style="position:absolute;left:6578;top:-223;width:5;height:7" coordorigin="6578,-223" coordsize="5,7" path="m6578,-217l6583,-223e" filled="f" stroked="t" strokeweight=".312391pt" strokecolor="#000000">
                <v:path arrowok="t"/>
              </v:shape>
            </v:group>
            <v:group style="position:absolute;left:6585;top:-223;width:2;height:10" coordorigin="6585,-223" coordsize="2,10">
              <v:shape style="position:absolute;left:6585;top:-223;width:2;height:10" coordorigin="6585,-223" coordsize="0,10" path="m6585,-223l6585,-213e" filled="f" stroked="t" strokeweight=".181573pt" strokecolor="#000000">
                <v:path arrowok="t"/>
              </v:shape>
            </v:group>
            <v:group style="position:absolute;left:6587;top:-213;width:3;height:2" coordorigin="6587,-213" coordsize="3,2">
              <v:shape style="position:absolute;left:6587;top:-213;width:3;height:2" coordorigin="6587,-213" coordsize="3,0" path="m6587,-213l6589,-213e" filled="f" stroked="t" strokeweight=".024738pt" strokecolor="#000000">
                <v:path arrowok="t"/>
              </v:shape>
            </v:group>
            <v:group style="position:absolute;left:6589;top:-214;width:5;height:3" coordorigin="6589,-214" coordsize="5,3">
              <v:shape style="position:absolute;left:6589;top:-214;width:5;height:3" coordorigin="6589,-214" coordsize="5,3" path="m6589,-214l6595,-210e" filled="f" stroked="t" strokeweight=".312369pt" strokecolor="#000000">
                <v:path arrowok="t"/>
              </v:shape>
            </v:group>
            <v:group style="position:absolute;left:6595;top:-210;width:16;height:2" coordorigin="6595,-210" coordsize="16,2">
              <v:shape style="position:absolute;left:6595;top:-210;width:16;height:2" coordorigin="6595,-210" coordsize="16,0" path="m6595,-210l6610,-210e" filled="f" stroked="t" strokeweight=".038541pt" strokecolor="#000000">
                <v:path arrowok="t"/>
              </v:shape>
            </v:group>
            <v:group style="position:absolute;left:6596;top:-217;width:5;height:6" coordorigin="6596,-217" coordsize="5,6">
              <v:shape style="position:absolute;left:6596;top:-217;width:5;height:6" coordorigin="6596,-217" coordsize="5,6" path="m6596,-210l6601,-217e" filled="f" stroked="t" strokeweight=".31239pt" strokecolor="#000000">
                <v:path arrowok="t"/>
              </v:shape>
            </v:group>
            <v:group style="position:absolute;left:6601;top:-217;width:2;height:2" coordorigin="6601,-217" coordsize="2,2">
              <v:shape style="position:absolute;left:6601;top:-217;width:2;height:2" coordorigin="6601,-217" coordsize="2,2" path="m6601,-217l6603,-214e" filled="f" stroked="t" strokeweight=".312391pt" strokecolor="#000000">
                <v:path arrowok="t"/>
              </v:shape>
            </v:group>
            <v:group style="position:absolute;left:6603;top:-214;width:6;height:5" coordorigin="6603,-214" coordsize="6,5">
              <v:shape style="position:absolute;left:6603;top:-214;width:6;height:5" coordorigin="6603,-214" coordsize="6,5" path="m6603,-214l6608,-209e" filled="f" stroked="t" strokeweight=".312377pt" strokecolor="#000000">
                <v:path arrowok="t"/>
              </v:shape>
            </v:group>
            <v:group style="position:absolute;left:6610;top:-244;width:6;height:34" coordorigin="6610,-244" coordsize="6,34">
              <v:shape style="position:absolute;left:6610;top:-244;width:6;height:34" coordorigin="6610,-244" coordsize="6,34" path="m6610,-210l6617,-244e" filled="f" stroked="t" strokeweight=".312409pt" strokecolor="#000000">
                <v:path arrowok="t"/>
              </v:shape>
            </v:group>
            <v:group style="position:absolute;left:6619;top:-244;width:2;height:35" coordorigin="6619,-244" coordsize="2,35">
              <v:shape style="position:absolute;left:6619;top:-244;width:2;height:35" coordorigin="6619,-244" coordsize="0,35" path="m6619,-244l6619,-209e" filled="f" stroked="t" strokeweight=".175068pt" strokecolor="#000000">
                <v:path arrowok="t"/>
              </v:shape>
            </v:group>
            <v:group style="position:absolute;left:6623;top:-213;width:3;height:4" coordorigin="6623,-213" coordsize="3,4">
              <v:shape style="position:absolute;left:6623;top:-213;width:3;height:4" coordorigin="6623,-213" coordsize="3,4" path="m6623,-209l6626,-213e" filled="f" stroked="t" strokeweight=".312387pt" strokecolor="#000000">
                <v:path arrowok="t"/>
              </v:shape>
            </v:group>
            <v:group style="position:absolute;left:6626;top:-213;width:7;height:7" coordorigin="6626,-213" coordsize="7,7">
              <v:shape style="position:absolute;left:6626;top:-213;width:7;height:7" coordorigin="6626,-213" coordsize="7,7" path="m6626,-213l6633,-206e" filled="f" stroked="t" strokeweight=".312382pt" strokecolor="#000000">
                <v:path arrowok="t"/>
              </v:shape>
            </v:group>
            <v:group style="position:absolute;left:6633;top:-206;width:4;height:2" coordorigin="6633,-206" coordsize="4,2">
              <v:shape style="position:absolute;left:6633;top:-206;width:4;height:2" coordorigin="6633,-206" coordsize="4,0" path="m6633,-206l6637,-206e" filled="f" stroked="t" strokeweight=".312354pt" strokecolor="#000000">
                <v:path arrowok="t"/>
              </v:shape>
            </v:group>
            <v:group style="position:absolute;left:6637;top:-205;width:375;height:2" coordorigin="6637,-205" coordsize="375,2">
              <v:shape style="position:absolute;left:6637;top:-205;width:375;height:2" coordorigin="6637,-205" coordsize="375,0" path="m6637,-205l7012,-205e" filled="f" stroked="t" strokeweight=".158647pt" strokecolor="#000000">
                <v:path arrowok="t"/>
              </v:shape>
            </v:group>
            <v:group style="position:absolute;left:6642;top:-208;width:2;height:6" coordorigin="6642,-208" coordsize="2,6">
              <v:shape style="position:absolute;left:6642;top:-208;width:2;height:6" coordorigin="6642,-208" coordsize="0,6" path="m6642,-208l6642,-202e" filled="f" stroked="t" strokeweight=".019494pt" strokecolor="#000000">
                <v:path arrowok="t"/>
              </v:shape>
            </v:group>
            <v:group style="position:absolute;left:6642;top:-205;width:4;height:2" coordorigin="6642,-205" coordsize="4,2">
              <v:shape style="position:absolute;left:6642;top:-205;width:4;height:2" coordorigin="6642,-205" coordsize="4,0" path="m6642,-205l6645,-205e" filled="f" stroked="t" strokeweight=".312354pt" strokecolor="#000000">
                <v:path arrowok="t"/>
              </v:shape>
            </v:group>
            <v:group style="position:absolute;left:6645;top:-207;width:9;height:2" coordorigin="6645,-207" coordsize="9,2">
              <v:shape style="position:absolute;left:6645;top:-207;width:9;height:2" coordorigin="6645,-207" coordsize="9,0" path="m6645,-207l6655,-207e" filled="f" stroked="t" strokeweight=".212025pt" strokecolor="#000000">
                <v:path arrowok="t"/>
              </v:shape>
            </v:group>
            <v:group style="position:absolute;left:6655;top:-210;width:2;height:4" coordorigin="6655,-210" coordsize="2,4">
              <v:shape style="position:absolute;left:6655;top:-210;width:2;height:4" coordorigin="6655,-210" coordsize="2,4" path="m6655,-210l6657,-205e" filled="f" stroked="t" strokeweight=".312397pt" strokecolor="#000000">
                <v:path arrowok="t"/>
              </v:shape>
            </v:group>
            <v:group style="position:absolute;left:6657;top:-208;width:2;height:6" coordorigin="6657,-208" coordsize="2,6">
              <v:shape style="position:absolute;left:6657;top:-208;width:2;height:6" coordorigin="6657,-208" coordsize="0,6" path="m6657,-208l6657,-202e" filled="f" stroked="t" strokeweight=".006498pt" strokecolor="#000000">
                <v:path arrowok="t"/>
              </v:shape>
            </v:group>
            <v:group style="position:absolute;left:6662;top:-205;width:7;height:2" coordorigin="6662,-205" coordsize="7,2">
              <v:shape style="position:absolute;left:6662;top:-205;width:7;height:2" coordorigin="6662,-205" coordsize="7,0" path="m6662,-204l6669,-205e" filled="f" stroked="t" strokeweight=".312353pt" strokecolor="#000000">
                <v:path arrowok="t"/>
              </v:shape>
            </v:group>
            <v:group style="position:absolute;left:6672;top:-204;width:5;height:2" coordorigin="6672,-204" coordsize="5,2">
              <v:shape style="position:absolute;left:6672;top:-204;width:5;height:2" coordorigin="6672,-204" coordsize="5,0" path="m6672,-204l6677,-204e" filled="f" stroked="t" strokeweight=".312353pt" strokecolor="#000000">
                <v:path arrowok="t"/>
              </v:shape>
            </v:group>
            <v:group style="position:absolute;left:6681;top:-208;width:2;height:6" coordorigin="6681,-208" coordsize="2,6">
              <v:shape style="position:absolute;left:6681;top:-208;width:2;height:6" coordorigin="6681,-208" coordsize="0,6" path="m6681,-208l6681,-201e" filled="f" stroked="t" strokeweight=".058358pt" strokecolor="#000000">
                <v:path arrowok="t"/>
              </v:shape>
            </v:group>
            <v:group style="position:absolute;left:6682;top:-204;width:6;height:2" coordorigin="6682,-204" coordsize="6,2">
              <v:shape style="position:absolute;left:6682;top:-204;width:6;height:2" coordorigin="6682,-204" coordsize="6,0" path="m6682,-204l6687,-204e" filled="f" stroked="t" strokeweight=".312354pt" strokecolor="#000000">
                <v:path arrowok="t"/>
              </v:shape>
            </v:group>
            <v:group style="position:absolute;left:6694;top:-204;width:5;height:2" coordorigin="6694,-204" coordsize="5,2">
              <v:shape style="position:absolute;left:6694;top:-204;width:5;height:2" coordorigin="6694,-204" coordsize="5,0" path="m6694,-204l6699,-204e" filled="f" stroked="t" strokeweight=".312353pt" strokecolor="#000000">
                <v:path arrowok="t"/>
              </v:shape>
            </v:group>
            <v:group style="position:absolute;left:6699;top:-204;width:5;height:2" coordorigin="6699,-204" coordsize="5,2">
              <v:shape style="position:absolute;left:6699;top:-204;width:5;height:2" coordorigin="6699,-204" coordsize="5,0" path="m6699,-204l6703,-204e" filled="f" stroked="t" strokeweight=".312354pt" strokecolor="#000000">
                <v:path arrowok="t"/>
              </v:shape>
            </v:group>
            <v:group style="position:absolute;left:6703;top:-204;width:4;height:2" coordorigin="6703,-204" coordsize="4,2">
              <v:shape style="position:absolute;left:6703;top:-204;width:4;height:2" coordorigin="6703,-204" coordsize="4,0" path="m6703,-204l6707,-204e" filled="f" stroked="t" strokeweight=".312354pt" strokecolor="#000000">
                <v:path arrowok="t"/>
              </v:shape>
            </v:group>
            <v:group style="position:absolute;left:6707;top:-204;width:5;height:2" coordorigin="6707,-204" coordsize="5,2">
              <v:shape style="position:absolute;left:6707;top:-204;width:5;height:2" coordorigin="6707,-204" coordsize="5,0" path="m6707,-204l6712,-204e" filled="f" stroked="t" strokeweight=".312354pt" strokecolor="#000000">
                <v:path arrowok="t"/>
              </v:shape>
            </v:group>
            <v:group style="position:absolute;left:6713;top:-207;width:2;height:6" coordorigin="6713,-207" coordsize="2,6">
              <v:shape style="position:absolute;left:6713;top:-207;width:2;height:6" coordorigin="6713,-207" coordsize="0,6" path="m6713,-207l6713,-201e" filled="f" stroked="t" strokeweight=".084351pt" strokecolor="#000000">
                <v:path arrowok="t"/>
              </v:shape>
            </v:group>
            <v:group style="position:absolute;left:6719;top:-205;width:2;height:2" coordorigin="6719,-205" coordsize="2,2">
              <v:shape style="position:absolute;left:6719;top:-205;width:2;height:2" coordorigin="6719,-205" coordsize="1,0" path="m6719,-205l6720,-205e" filled="f" stroked="t" strokeweight=".312373pt" strokecolor="#000000">
                <v:path arrowok="t"/>
              </v:shape>
            </v:group>
            <v:group style="position:absolute;left:6724;top:-204;width:9;height:2" coordorigin="6724,-204" coordsize="9,2">
              <v:shape style="position:absolute;left:6724;top:-204;width:9;height:2" coordorigin="6724,-204" coordsize="9,0" path="m6724,-204l6732,-204e" filled="f" stroked="t" strokeweight=".312353pt" strokecolor="#000000">
                <v:path arrowok="t"/>
              </v:shape>
            </v:group>
            <v:group style="position:absolute;left:6734;top:-205;width:6;height:2" coordorigin="6734,-205" coordsize="6,2">
              <v:shape style="position:absolute;left:6734;top:-205;width:6;height:2" coordorigin="6734,-205" coordsize="6,0" path="m6734,-205l6739,-204e" filled="f" stroked="t" strokeweight=".312353pt" strokecolor="#000000">
                <v:path arrowok="t"/>
              </v:shape>
            </v:group>
            <v:group style="position:absolute;left:6739;top:-204;width:4;height:2" coordorigin="6739,-204" coordsize="4,2">
              <v:shape style="position:absolute;left:6739;top:-204;width:4;height:2" coordorigin="6739,-204" coordsize="4,0" path="m6739,-204l6743,-204e" filled="f" stroked="t" strokeweight=".312354pt" strokecolor="#000000">
                <v:path arrowok="t"/>
              </v:shape>
            </v:group>
            <v:group style="position:absolute;left:6745;top:-208;width:2;height:6" coordorigin="6745,-208" coordsize="2,6">
              <v:shape style="position:absolute;left:6745;top:-208;width:2;height:6" coordorigin="6745,-208" coordsize="0,6" path="m6745,-208l6745,-201e" filled="f" stroked="t" strokeweight=".155706pt" strokecolor="#000000">
                <v:path arrowok="t"/>
              </v:shape>
            </v:group>
            <v:group style="position:absolute;left:6747;top:-207;width:2;height:6" coordorigin="6747,-207" coordsize="2,6">
              <v:shape style="position:absolute;left:6747;top:-207;width:2;height:6" coordorigin="6747,-207" coordsize="0,6" path="m6747,-207l6747,-201e" filled="f" stroked="t" strokeweight=".129713pt" strokecolor="#000000">
                <v:path arrowok="t"/>
              </v:shape>
            </v:group>
            <v:group style="position:absolute;left:6749;top:-204;width:3;height:2" coordorigin="6749,-204" coordsize="3,2">
              <v:shape style="position:absolute;left:6749;top:-204;width:3;height:2" coordorigin="6749,-204" coordsize="3,0" path="m6749,-204l6752,-204e" filled="f" stroked="t" strokeweight=".312353pt" strokecolor="#000000">
                <v:path arrowok="t"/>
              </v:shape>
            </v:group>
            <v:group style="position:absolute;left:6752;top:-204;width:4;height:2" coordorigin="6752,-204" coordsize="4,2">
              <v:shape style="position:absolute;left:6752;top:-204;width:4;height:2" coordorigin="6752,-204" coordsize="4,0" path="m6752,-204l6756,-204e" filled="f" stroked="t" strokeweight=".312354pt" strokecolor="#000000">
                <v:path arrowok="t"/>
              </v:shape>
            </v:group>
            <v:group style="position:absolute;left:6756;top:-204;width:4;height:2" coordorigin="6756,-204" coordsize="4,2">
              <v:shape style="position:absolute;left:6756;top:-204;width:4;height:2" coordorigin="6756,-204" coordsize="4,0" path="m6756,-204l6760,-204e" filled="f" stroked="t" strokeweight=".312353pt" strokecolor="#000000">
                <v:path arrowok="t"/>
              </v:shape>
            </v:group>
            <v:group style="position:absolute;left:6760;top:-208;width:6;height:3" coordorigin="6760,-208" coordsize="6,3">
              <v:shape style="position:absolute;left:6760;top:-208;width:6;height:3" coordorigin="6760,-208" coordsize="6,3" path="m6760,-204l6766,-208e" filled="f" stroked="t" strokeweight=".312369pt" strokecolor="#000000">
                <v:path arrowok="t"/>
              </v:shape>
            </v:group>
            <v:group style="position:absolute;left:6766;top:-208;width:2;height:2" coordorigin="6766,-208" coordsize="2,2">
              <v:shape style="position:absolute;left:6766;top:-208;width:2;height:2" coordorigin="6766,-208" coordsize="1,1" path="m6766,-208l6767,-207e" filled="f" stroked="t" strokeweight=".312377pt" strokecolor="#000000">
                <v:path arrowok="t"/>
              </v:shape>
            </v:group>
            <v:group style="position:absolute;left:6774;top:-207;width:2;height:6" coordorigin="6774,-207" coordsize="2,6">
              <v:shape style="position:absolute;left:6774;top:-207;width:2;height:6" coordorigin="6774,-207" coordsize="0,6" path="m6774,-207l6774,-201e" filled="f" stroked="t" strokeweight=".051985pt" strokecolor="#000000">
                <v:path arrowok="t"/>
              </v:shape>
            </v:group>
            <v:group style="position:absolute;left:6774;top:-204;width:8;height:2" coordorigin="6774,-204" coordsize="8,2">
              <v:shape style="position:absolute;left:6774;top:-204;width:8;height:2" coordorigin="6774,-204" coordsize="8,0" path="m6774,-204l6782,-204e" filled="f" stroked="t" strokeweight=".312353pt" strokecolor="#000000">
                <v:path arrowok="t"/>
              </v:shape>
            </v:group>
            <v:group style="position:absolute;left:6787;top:-204;width:4;height:2" coordorigin="6787,-204" coordsize="4,2">
              <v:shape style="position:absolute;left:6787;top:-204;width:4;height:2" coordorigin="6787,-204" coordsize="4,0" path="m6787,-204l6791,-204e" filled="f" stroked="t" strokeweight=".312353pt" strokecolor="#000000">
                <v:path arrowok="t"/>
              </v:shape>
            </v:group>
            <v:group style="position:absolute;left:6791;top:-204;width:7;height:2" coordorigin="6791,-204" coordsize="7,2">
              <v:shape style="position:absolute;left:6791;top:-204;width:7;height:2" coordorigin="6791,-204" coordsize="7,0" path="m6791,-204l6797,-204e" filled="f" stroked="t" strokeweight=".312353pt" strokecolor="#000000">
                <v:path arrowok="t"/>
              </v:shape>
            </v:group>
            <v:group style="position:absolute;left:6797;top:-204;width:4;height:2" coordorigin="6797,-204" coordsize="4,2">
              <v:shape style="position:absolute;left:6797;top:-204;width:4;height:2" coordorigin="6797,-204" coordsize="4,0" path="m6797,-204l6802,-204e" filled="f" stroked="t" strokeweight=".312353pt" strokecolor="#000000">
                <v:path arrowok="t"/>
              </v:shape>
            </v:group>
            <v:group style="position:absolute;left:6802;top:-204;width:4;height:2" coordorigin="6802,-204" coordsize="4,2">
              <v:shape style="position:absolute;left:6802;top:-204;width:4;height:2" coordorigin="6802,-204" coordsize="4,0" path="m6802,-204l6805,-204e" filled="f" stroked="t" strokeweight=".312353pt" strokecolor="#000000">
                <v:path arrowok="t"/>
              </v:shape>
            </v:group>
            <v:group style="position:absolute;left:6805;top:-204;width:4;height:2" coordorigin="6805,-204" coordsize="4,2">
              <v:shape style="position:absolute;left:6805;top:-204;width:4;height:2" coordorigin="6805,-204" coordsize="4,0" path="m6805,-204l6809,-204e" filled="f" stroked="t" strokeweight=".312353pt" strokecolor="#000000">
                <v:path arrowok="t"/>
              </v:shape>
            </v:group>
            <v:group style="position:absolute;left:6812;top:-204;width:5;height:2" coordorigin="6812,-204" coordsize="5,2">
              <v:shape style="position:absolute;left:6812;top:-204;width:5;height:2" coordorigin="6812,-204" coordsize="5,0" path="m6812,-204l6817,-204e" filled="f" stroked="t" strokeweight=".312353pt" strokecolor="#000000">
                <v:path arrowok="t"/>
              </v:shape>
            </v:group>
            <v:group style="position:absolute;left:6819;top:-204;width:7;height:2" coordorigin="6819,-204" coordsize="7,2">
              <v:shape style="position:absolute;left:6819;top:-204;width:7;height:2" coordorigin="6819,-204" coordsize="7,0" path="m6819,-204l6826,-204e" filled="f" stroked="t" strokeweight=".312353pt" strokecolor="#000000">
                <v:path arrowok="t"/>
              </v:shape>
            </v:group>
            <v:group style="position:absolute;left:6828;top:-204;width:6;height:2" coordorigin="6828,-204" coordsize="6,2">
              <v:shape style="position:absolute;left:6828;top:-204;width:6;height:2" coordorigin="6828,-204" coordsize="6,0" path="m6828,-203l6833,-204e" filled="f" stroked="t" strokeweight=".312353pt" strokecolor="#000000">
                <v:path arrowok="t"/>
              </v:shape>
            </v:group>
            <v:group style="position:absolute;left:6837;top:-207;width:2;height:6" coordorigin="6837,-207" coordsize="2,6">
              <v:shape style="position:absolute;left:6837;top:-207;width:2;height:6" coordorigin="6837,-207" coordsize="0,6" path="m6837,-207l6837,-200e" filled="f" stroked="t" strokeweight=".064857pt" strokecolor="#000000">
                <v:path arrowok="t"/>
              </v:shape>
            </v:group>
            <v:group style="position:absolute;left:6839;top:-204;width:8;height:2" coordorigin="6839,-204" coordsize="8,2">
              <v:shape style="position:absolute;left:6839;top:-204;width:8;height:2" coordorigin="6839,-204" coordsize="8,0" path="m6839,-204l6847,-204e" filled="f" stroked="t" strokeweight=".312353pt" strokecolor="#000000">
                <v:path arrowok="t"/>
              </v:shape>
            </v:group>
            <v:group style="position:absolute;left:6847;top:-204;width:4;height:2" coordorigin="6847,-204" coordsize="4,2">
              <v:shape style="position:absolute;left:6847;top:-204;width:4;height:2" coordorigin="6847,-204" coordsize="4,0" path="m6847,-204l6851,-204e" filled="f" stroked="t" strokeweight=".312354pt" strokecolor="#000000">
                <v:path arrowok="t"/>
              </v:shape>
            </v:group>
            <v:group style="position:absolute;left:6853;top:-204;width:5;height:2" coordorigin="6853,-204" coordsize="5,2">
              <v:shape style="position:absolute;left:6853;top:-204;width:5;height:2" coordorigin="6853,-204" coordsize="5,0" path="m6853,-204l6857,-204e" filled="f" stroked="t" strokeweight=".312353pt" strokecolor="#000000">
                <v:path arrowok="t"/>
              </v:shape>
            </v:group>
            <v:group style="position:absolute;left:6857;top:-204;width:7;height:2" coordorigin="6857,-204" coordsize="7,2">
              <v:shape style="position:absolute;left:6857;top:-204;width:7;height:2" coordorigin="6857,-204" coordsize="7,0" path="m6857,-204l6864,-204e" filled="f" stroked="t" strokeweight=".312353pt" strokecolor="#000000">
                <v:path arrowok="t"/>
              </v:shape>
            </v:group>
            <v:group style="position:absolute;left:6864;top:-204;width:4;height:2" coordorigin="6864,-204" coordsize="4,2">
              <v:shape style="position:absolute;left:6864;top:-204;width:4;height:2" coordorigin="6864,-204" coordsize="4,0" path="m6864,-204l6868,-204e" filled="f" stroked="t" strokeweight=".312354pt" strokecolor="#000000">
                <v:path arrowok="t"/>
              </v:shape>
            </v:group>
            <v:group style="position:absolute;left:6870;top:-204;width:6;height:2" coordorigin="6870,-204" coordsize="6,2">
              <v:shape style="position:absolute;left:6870;top:-204;width:6;height:2" coordorigin="6870,-204" coordsize="6,0" path="m6870,-204l6876,-204e" filled="f" stroked="t" strokeweight=".312354pt" strokecolor="#000000">
                <v:path arrowok="t"/>
              </v:shape>
            </v:group>
            <v:group style="position:absolute;left:6876;top:-204;width:5;height:2" coordorigin="6876,-204" coordsize="5,2">
              <v:shape style="position:absolute;left:6876;top:-204;width:5;height:2" coordorigin="6876,-204" coordsize="5,0" path="m6876,-204l6880,-204e" filled="f" stroked="t" strokeweight=".312353pt" strokecolor="#000000">
                <v:path arrowok="t"/>
              </v:shape>
            </v:group>
            <v:group style="position:absolute;left:6882;top:-204;width:5;height:2" coordorigin="6882,-204" coordsize="5,2">
              <v:shape style="position:absolute;left:6882;top:-204;width:5;height:2" coordorigin="6882,-204" coordsize="5,0" path="m6882,-204l6887,-204e" filled="f" stroked="t" strokeweight=".312353pt" strokecolor="#000000">
                <v:path arrowok="t"/>
              </v:shape>
            </v:group>
            <v:group style="position:absolute;left:6888;top:-204;width:4;height:2" coordorigin="6888,-204" coordsize="4,2">
              <v:shape style="position:absolute;left:6888;top:-204;width:4;height:2" coordorigin="6888,-204" coordsize="4,0" path="m6888,-204l6892,-204e" filled="f" stroked="t" strokeweight=".312353pt" strokecolor="#000000">
                <v:path arrowok="t"/>
              </v:shape>
            </v:group>
            <v:group style="position:absolute;left:6892;top:-204;width:6;height:2" coordorigin="6892,-204" coordsize="6,2">
              <v:shape style="position:absolute;left:6892;top:-204;width:6;height:2" coordorigin="6892,-204" coordsize="6,0" path="m6892,-204l6898,-204e" filled="f" stroked="t" strokeweight=".312353pt" strokecolor="#000000">
                <v:path arrowok="t"/>
              </v:shape>
            </v:group>
            <v:group style="position:absolute;left:6899;top:-207;width:2;height:6" coordorigin="6899,-207" coordsize="2,6">
              <v:shape style="position:absolute;left:6899;top:-207;width:2;height:6" coordorigin="6899,-207" coordsize="0,6" path="m6899,-207l6899,-201e" filled="f" stroked="t" strokeweight=".129713pt" strokecolor="#000000">
                <v:path arrowok="t"/>
              </v:shape>
            </v:group>
            <v:group style="position:absolute;left:6900;top:-204;width:7;height:2" coordorigin="6900,-204" coordsize="7,2">
              <v:shape style="position:absolute;left:6900;top:-204;width:7;height:2" coordorigin="6900,-204" coordsize="7,0" path="m6900,-204l6907,-204e" filled="f" stroked="t" strokeweight=".312353pt" strokecolor="#000000">
                <v:path arrowok="t"/>
              </v:shape>
            </v:group>
            <v:group style="position:absolute;left:6907;top:-207;width:2;height:6" coordorigin="6907,-207" coordsize="2,6">
              <v:shape style="position:absolute;left:6907;top:-207;width:2;height:6" coordorigin="6907,-207" coordsize="0,6" path="m6907,-207l6907,-201e" filled="f" stroked="t" strokeweight=".025993pt" strokecolor="#000000">
                <v:path arrowok="t"/>
              </v:shape>
            </v:group>
            <v:group style="position:absolute;left:6907;top:-204;width:6;height:2" coordorigin="6907,-204" coordsize="6,2">
              <v:shape style="position:absolute;left:6907;top:-204;width:6;height:2" coordorigin="6907,-204" coordsize="6,0" path="m6907,-204l6913,-204e" filled="f" stroked="t" strokeweight=".312353pt" strokecolor="#000000">
                <v:path arrowok="t"/>
              </v:shape>
            </v:group>
            <v:group style="position:absolute;left:6913;top:-204;width:4;height:2" coordorigin="6913,-204" coordsize="4,2">
              <v:shape style="position:absolute;left:6913;top:-204;width:4;height:2" coordorigin="6913,-204" coordsize="4,0" path="m6913,-204l6917,-204e" filled="f" stroked="t" strokeweight=".312354pt" strokecolor="#000000">
                <v:path arrowok="t"/>
              </v:shape>
            </v:group>
            <v:group style="position:absolute;left:6919;top:-204;width:4;height:2" coordorigin="6919,-204" coordsize="4,2">
              <v:shape style="position:absolute;left:6919;top:-204;width:4;height:2" coordorigin="6919,-204" coordsize="4,0" path="m6919,-204l6923,-204e" filled="f" stroked="t" strokeweight=".312353pt" strokecolor="#000000">
                <v:path arrowok="t"/>
              </v:shape>
            </v:group>
            <v:group style="position:absolute;left:6923;top:-204;width:5;height:2" coordorigin="6923,-204" coordsize="5,2">
              <v:shape style="position:absolute;left:6923;top:-204;width:5;height:2" coordorigin="6923,-204" coordsize="5,0" path="m6923,-204l6928,-204e" filled="f" stroked="t" strokeweight=".312354pt" strokecolor="#000000">
                <v:path arrowok="t"/>
              </v:shape>
            </v:group>
            <v:group style="position:absolute;left:6928;top:-204;width:4;height:2" coordorigin="6928,-204" coordsize="4,2">
              <v:shape style="position:absolute;left:6928;top:-204;width:4;height:2" coordorigin="6928,-204" coordsize="4,0" path="m6928,-204l6931,-204e" filled="f" stroked="t" strokeweight=".312353pt" strokecolor="#000000">
                <v:path arrowok="t"/>
              </v:shape>
            </v:group>
            <v:group style="position:absolute;left:6931;top:-204;width:6;height:2" coordorigin="6931,-204" coordsize="6,2">
              <v:shape style="position:absolute;left:6931;top:-204;width:6;height:2" coordorigin="6931,-204" coordsize="6,0" path="m6931,-204l6937,-204e" filled="f" stroked="t" strokeweight=".312353pt" strokecolor="#000000">
                <v:path arrowok="t"/>
              </v:shape>
            </v:group>
            <v:group style="position:absolute;left:6937;top:-204;width:7;height:2" coordorigin="6937,-204" coordsize="7,2">
              <v:shape style="position:absolute;left:6937;top:-204;width:7;height:2" coordorigin="6937,-204" coordsize="7,0" path="m6937,-204l6944,-204e" filled="f" stroked="t" strokeweight=".312353pt" strokecolor="#000000">
                <v:path arrowok="t"/>
              </v:shape>
            </v:group>
            <v:group style="position:absolute;left:6946;top:-205;width:4;height:2" coordorigin="6946,-205" coordsize="4,2">
              <v:shape style="position:absolute;left:6946;top:-205;width:4;height:2" coordorigin="6946,-205" coordsize="4,0" path="m6946,-205l6950,-204e" filled="f" stroked="t" strokeweight=".312353pt" strokecolor="#000000">
                <v:path arrowok="t"/>
              </v:shape>
            </v:group>
            <v:group style="position:absolute;left:6954;top:-205;width:5;height:2" coordorigin="6954,-205" coordsize="5,2">
              <v:shape style="position:absolute;left:6954;top:-205;width:5;height:2" coordorigin="6954,-205" coordsize="5,0" path="m6954,-204l6959,-205e" filled="f" stroked="t" strokeweight=".312354pt" strokecolor="#000000">
                <v:path arrowok="t"/>
              </v:shape>
            </v:group>
            <v:group style="position:absolute;left:6959;top:-205;width:4;height:2" coordorigin="6959,-205" coordsize="4,2">
              <v:shape style="position:absolute;left:6959;top:-205;width:4;height:2" coordorigin="6959,-205" coordsize="4,0" path="m6959,-205l6962,-205e" filled="f" stroked="t" strokeweight=".312353pt" strokecolor="#000000">
                <v:path arrowok="t"/>
              </v:shape>
            </v:group>
            <v:group style="position:absolute;left:6962;top:-205;width:7;height:2" coordorigin="6962,-205" coordsize="7,2">
              <v:shape style="position:absolute;left:6962;top:-205;width:7;height:2" coordorigin="6962,-205" coordsize="7,0" path="m6962,-205l6969,-205e" filled="f" stroked="t" strokeweight=".312353pt" strokecolor="#000000">
                <v:path arrowok="t"/>
              </v:shape>
            </v:group>
            <v:group style="position:absolute;left:6969;top:-205;width:2;height:2" coordorigin="6969,-205" coordsize="2,2">
              <v:shape style="position:absolute;left:6969;top:-205;width:2;height:2" coordorigin="6969,-205" coordsize="1,0" path="m6969,-205l6970,-205e" filled="f" stroked="t" strokeweight=".312366pt" strokecolor="#000000">
                <v:path arrowok="t"/>
              </v:shape>
            </v:group>
            <v:group style="position:absolute;left:6970;top:-205;width:8;height:2" coordorigin="6970,-205" coordsize="8,2">
              <v:shape style="position:absolute;left:6970;top:-205;width:8;height:2" coordorigin="6970,-205" coordsize="8,0" path="m6970,-205l6977,-205e" filled="f" stroked="t" strokeweight=".312353pt" strokecolor="#000000">
                <v:path arrowok="t"/>
              </v:shape>
            </v:group>
            <v:group style="position:absolute;left:6978;top:-206;width:7;height:2" coordorigin="6978,-206" coordsize="7,2">
              <v:shape style="position:absolute;left:6978;top:-206;width:7;height:2" coordorigin="6978,-206" coordsize="7,1" path="m6978,-205l6985,-206e" filled="f" stroked="t" strokeweight=".312354pt" strokecolor="#000000">
                <v:path arrowok="t"/>
              </v:shape>
            </v:group>
            <v:group style="position:absolute;left:6985;top:-206;width:6;height:2" coordorigin="6985,-206" coordsize="6,2">
              <v:shape style="position:absolute;left:6985;top:-206;width:6;height:2" coordorigin="6985,-206" coordsize="6,1" path="m6985,-205l6991,-206e" filled="f" stroked="t" strokeweight=".312354pt" strokecolor="#000000">
                <v:path arrowok="t"/>
              </v:shape>
            </v:group>
            <v:group style="position:absolute;left:6992;top:-209;width:2;height:6" coordorigin="6992,-209" coordsize="2,6">
              <v:shape style="position:absolute;left:6992;top:-209;width:2;height:6" coordorigin="6992,-209" coordsize="0,6" path="m6992,-209l6992,-203e" filled="f" stroked="t" strokeweight=".123215pt" strokecolor="#000000">
                <v:path arrowok="t"/>
              </v:shape>
            </v:group>
            <v:group style="position:absolute;left:7000;top:-206;width:4;height:2" coordorigin="7000,-206" coordsize="4,2">
              <v:shape style="position:absolute;left:7000;top:-206;width:4;height:2" coordorigin="7000,-206" coordsize="4,0" path="m7000,-206l7004,-206e" filled="f" stroked="t" strokeweight=".312354pt" strokecolor="#000000">
                <v:path arrowok="t"/>
              </v:shape>
            </v:group>
            <v:group style="position:absolute;left:7009;top:-210;width:2;height:6" coordorigin="7009,-210" coordsize="2,6">
              <v:shape style="position:absolute;left:7009;top:-210;width:2;height:6" coordorigin="7009,-210" coordsize="0,6" path="m7009,-210l7009,-203e" filled="f" stroked="t" strokeweight=".025993pt" strokecolor="#000000">
                <v:path arrowok="t"/>
              </v:shape>
            </v:group>
            <v:group style="position:absolute;left:7012;top:-207;width:5;height:2" coordorigin="7012,-207" coordsize="5,2">
              <v:shape style="position:absolute;left:7012;top:-207;width:5;height:2" coordorigin="7012,-207" coordsize="5,0" path="m7012,-207l7017,-207e" filled="f" stroked="t" strokeweight=".312353pt" strokecolor="#000000">
                <v:path arrowok="t"/>
              </v:shape>
            </v:group>
            <v:group style="position:absolute;left:7017;top:-208;width:13;height:2" coordorigin="7017,-208" coordsize="13,2">
              <v:shape style="position:absolute;left:7017;top:-208;width:13;height:2" coordorigin="7017,-208" coordsize="13,0" path="m7017,-208l7029,-208e" filled="f" stroked="t" strokeweight=".054617pt" strokecolor="#000000">
                <v:path arrowok="t"/>
              </v:shape>
            </v:group>
            <v:group style="position:absolute;left:7031;top:-212;width:2;height:6" coordorigin="7031,-212" coordsize="2,6">
              <v:shape style="position:absolute;left:7031;top:-212;width:2;height:6" coordorigin="7031,-212" coordsize="0,6" path="m7031,-212l7031,-206e" filled="f" stroked="t" strokeweight=".136211pt" strokecolor="#000000">
                <v:path arrowok="t"/>
              </v:shape>
            </v:group>
            <v:group style="position:absolute;left:7032;top:-213;width:7;height:4" coordorigin="7032,-213" coordsize="7,4">
              <v:shape style="position:absolute;left:7032;top:-213;width:7;height:4" coordorigin="7032,-213" coordsize="7,4" path="m7032,-209l7039,-213e" filled="f" stroked="t" strokeweight=".312368pt" strokecolor="#000000">
                <v:path arrowok="t"/>
              </v:shape>
            </v:group>
            <v:group style="position:absolute;left:7039;top:-213;width:5;height:2" coordorigin="7039,-213" coordsize="5,2">
              <v:shape style="position:absolute;left:7039;top:-213;width:5;height:2" coordorigin="7039,-213" coordsize="5,2" path="m7039,-213l7043,-211e" filled="f" stroked="t" strokeweight=".312366pt" strokecolor="#000000">
                <v:path arrowok="t"/>
              </v:shape>
            </v:group>
            <v:group style="position:absolute;left:7043;top:-215;width:4;height:4" coordorigin="7043,-215" coordsize="4,4">
              <v:shape style="position:absolute;left:7043;top:-215;width:4;height:4" coordorigin="7043,-215" coordsize="4,4" path="m7043,-211l7048,-215e" filled="f" stroked="t" strokeweight=".312381pt" strokecolor="#000000">
                <v:path arrowok="t"/>
              </v:shape>
            </v:group>
            <v:group style="position:absolute;left:7048;top:-218;width:2;height:3" coordorigin="7048,-218" coordsize="2,3">
              <v:shape style="position:absolute;left:7048;top:-218;width:2;height:3" coordorigin="7048,-218" coordsize="0,3" path="m7048,-218l7048,-215e" filled="f" stroked="t" strokeweight=".077853pt" strokecolor="#000000">
                <v:path arrowok="t"/>
              </v:shape>
            </v:group>
            <v:group style="position:absolute;left:7049;top:-218;width:5;height:6" coordorigin="7049,-218" coordsize="5,6">
              <v:shape style="position:absolute;left:7049;top:-218;width:5;height:6" coordorigin="7049,-218" coordsize="5,6" path="m7049,-218l7055,-212e" filled="f" stroked="t" strokeweight=".312383pt" strokecolor="#000000">
                <v:path arrowok="t"/>
              </v:shape>
            </v:group>
            <v:group style="position:absolute;left:7055;top:-213;width:2;height:2" coordorigin="7055,-213" coordsize="2,2">
              <v:shape style="position:absolute;left:7055;top:-213;width:2;height:2" coordorigin="7055,-213" coordsize="1,1" path="m7055,-212l7056,-213e" filled="f" stroked="t" strokeweight=".312374pt" strokecolor="#000000">
                <v:path arrowok="t"/>
              </v:shape>
            </v:group>
            <v:group style="position:absolute;left:7056;top:-222;width:5;height:9" coordorigin="7056,-222" coordsize="5,9">
              <v:shape style="position:absolute;left:7056;top:-222;width:5;height:9" coordorigin="7056,-222" coordsize="5,9" path="m7056,-213l7060,-222e" filled="f" stroked="t" strokeweight=".312399pt" strokecolor="#000000">
                <v:path arrowok="t"/>
              </v:shape>
            </v:group>
            <v:group style="position:absolute;left:7060;top:-222;width:4;height:7" coordorigin="7060,-222" coordsize="4,7">
              <v:shape style="position:absolute;left:7060;top:-222;width:4;height:7" coordorigin="7060,-222" coordsize="4,7" path="m7060,-222l7064,-215e" filled="f" stroked="t" strokeweight=".312398pt" strokecolor="#000000">
                <v:path arrowok="t"/>
              </v:shape>
            </v:group>
            <v:group style="position:absolute;left:7068;top:-233;width:2;height:18" coordorigin="7068,-233" coordsize="2,18">
              <v:shape style="position:absolute;left:7068;top:-233;width:2;height:18" coordorigin="7068,-233" coordsize="0,18" path="m7068,-233l7068,-215e" filled="f" stroked="t" strokeweight=".35015pt" strokecolor="#000000">
                <v:path arrowok="t"/>
              </v:shape>
            </v:group>
            <v:group style="position:absolute;left:7073;top:-233;width:2;height:13" coordorigin="7073,-233" coordsize="2,13">
              <v:shape style="position:absolute;left:7073;top:-233;width:2;height:13" coordorigin="7073,-233" coordsize="0,13" path="m7073,-233l7073,-221e" filled="f" stroked="t" strokeweight=".175075pt" strokecolor="#000000">
                <v:path arrowok="t"/>
              </v:shape>
            </v:group>
            <v:group style="position:absolute;left:7079;top:-260;width:2;height:40" coordorigin="7079,-260" coordsize="2,40">
              <v:shape style="position:absolute;left:7079;top:-260;width:2;height:40" coordorigin="7079,-260" coordsize="0,40" path="m7079,-260l7079,-221e" filled="f" stroked="t" strokeweight=".226173pt" strokecolor="#000000">
                <v:path arrowok="t"/>
              </v:shape>
            </v:group>
            <v:group style="position:absolute;left:7089;top:-297;width:2;height:64" coordorigin="7089,-297" coordsize="2,64">
              <v:shape style="position:absolute;left:7089;top:-297;width:2;height:64" coordorigin="7089,-297" coordsize="0,64" path="m7089,-297l7089,-233e" filled="f" stroked="t" strokeweight=".315470pt" strokecolor="#000000">
                <v:path arrowok="t"/>
              </v:shape>
            </v:group>
            <v:group style="position:absolute;left:7098;top:-362;width:2;height:129" coordorigin="7098,-362" coordsize="2,129">
              <v:shape style="position:absolute;left:7098;top:-362;width:2;height:129" coordorigin="7098,-362" coordsize="0,129" path="m7098,-362l7098,-233e" filled="f" stroked="t" strokeweight=".469291pt" strokecolor="#000000">
                <v:path arrowok="t"/>
              </v:shape>
            </v:group>
            <v:group style="position:absolute;left:7103;top:-362;width:4;height:59" coordorigin="7103,-362" coordsize="4,59">
              <v:shape style="position:absolute;left:7103;top:-362;width:4;height:59" coordorigin="7103,-362" coordsize="4,59" path="m7103,-362l7107,-303e" filled="f" stroked="t" strokeweight=".312411pt" strokecolor="#000000">
                <v:path arrowok="t"/>
              </v:shape>
            </v:group>
            <v:group style="position:absolute;left:7107;top:-414;width:7;height:111" coordorigin="7107,-414" coordsize="7,111">
              <v:shape style="position:absolute;left:7107;top:-414;width:7;height:111" coordorigin="7107,-414" coordsize="7,111" path="m7107,-303l7114,-414e" filled="f" stroked="t" strokeweight=".312411pt" strokecolor="#000000">
                <v:path arrowok="t"/>
              </v:shape>
            </v:group>
            <v:group style="position:absolute;left:7114;top:-414;width:4;height:79" coordorigin="7114,-414" coordsize="4,79">
              <v:shape style="position:absolute;left:7114;top:-414;width:4;height:79" coordorigin="7114,-414" coordsize="4,79" path="m7114,-414l7118,-334e" filled="f" stroked="t" strokeweight=".312411pt" strokecolor="#000000">
                <v:path arrowok="t"/>
              </v:shape>
            </v:group>
            <v:group style="position:absolute;left:7115;top:-334;width:6;height:2" coordorigin="7115,-334" coordsize="6,2">
              <v:shape style="position:absolute;left:7115;top:-334;width:6;height:2" coordorigin="7115,-334" coordsize="6,0" path="m7115,-334l7121,-334e" filled="f" stroked="t" strokeweight=".023864pt" strokecolor="#000000">
                <v:path arrowok="t"/>
              </v:shape>
            </v:group>
            <v:group style="position:absolute;left:7118;top:-434;width:7;height:101" coordorigin="7118,-434" coordsize="7,101">
              <v:shape style="position:absolute;left:7118;top:-434;width:7;height:101" coordorigin="7118,-434" coordsize="7,101" path="m7118,-334l7125,-434e" filled="f" stroked="t" strokeweight=".312411pt" strokecolor="#000000">
                <v:path arrowok="t"/>
              </v:shape>
            </v:group>
            <v:group style="position:absolute;left:7125;top:-434;width:5;height:61" coordorigin="7125,-434" coordsize="5,61">
              <v:shape style="position:absolute;left:7125;top:-434;width:5;height:61" coordorigin="7125,-434" coordsize="5,61" path="m7125,-434l7130,-374e" filled="f" stroked="t" strokeweight=".312411pt" strokecolor="#000000">
                <v:path arrowok="t"/>
              </v:shape>
            </v:group>
            <v:group style="position:absolute;left:7132;top:-439;width:2;height:65" coordorigin="7132,-439" coordsize="2,65">
              <v:shape style="position:absolute;left:7132;top:-439;width:2;height:65" coordorigin="7132,-439" coordsize="0,65" path="m7132,-374l7132,-439e" filled="f" stroked="t" strokeweight=".316679pt" strokecolor="#000000">
                <v:path arrowok="t"/>
              </v:shape>
            </v:group>
            <v:group style="position:absolute;left:7136;top:-439;width:2;height:69" coordorigin="7136,-439" coordsize="2,69">
              <v:shape style="position:absolute;left:7136;top:-439;width:2;height:69" coordorigin="7136,-439" coordsize="2,69" path="m7136,-439l7139,-370e" filled="f" stroked="t" strokeweight=".312411pt" strokecolor="#000000">
                <v:path arrowok="t"/>
              </v:shape>
            </v:group>
            <v:group style="position:absolute;left:7149;top:-485;width:2;height:114" coordorigin="7149,-485" coordsize="2,114">
              <v:shape style="position:absolute;left:7149;top:-485;width:2;height:114" coordorigin="7149,-485" coordsize="0,114" path="m7149,-485l7149,-370e" filled="f" stroked="t" strokeweight=".090399pt" strokecolor="#000000">
                <v:path arrowok="t"/>
              </v:shape>
            </v:group>
            <v:group style="position:absolute;left:7153;top:-485;width:3;height:84" coordorigin="7153,-485" coordsize="3,84">
              <v:shape style="position:absolute;left:7153;top:-485;width:3;height:84" coordorigin="7153,-485" coordsize="3,84" path="m7153,-401l7156,-485e" filled="f" stroked="t" strokeweight=".312411pt" strokecolor="#000000">
                <v:path arrowok="t"/>
              </v:shape>
            </v:group>
            <v:group style="position:absolute;left:7158;top:-502;width:5;height:52" coordorigin="7158,-502" coordsize="5,52">
              <v:shape style="position:absolute;left:7158;top:-502;width:5;height:52" coordorigin="7158,-502" coordsize="5,52" path="m7158,-450l7163,-502e" filled="f" stroked="t" strokeweight=".312411pt" strokecolor="#000000">
                <v:path arrowok="t"/>
              </v:shape>
            </v:group>
            <v:group style="position:absolute;left:7163;top:-502;width:4;height:55" coordorigin="7163,-502" coordsize="4,55">
              <v:shape style="position:absolute;left:7163;top:-502;width:4;height:55" coordorigin="7163,-502" coordsize="4,55" path="m7163,-502l7166,-447e" filled="f" stroked="t" strokeweight=".312411pt" strokecolor="#000000">
                <v:path arrowok="t"/>
              </v:shape>
            </v:group>
            <v:group style="position:absolute;left:7166;top:-592;width:5;height:144" coordorigin="7166,-592" coordsize="5,144">
              <v:shape style="position:absolute;left:7166;top:-592;width:5;height:144" coordorigin="7166,-592" coordsize="5,144" path="m7166,-447l7171,-592e" filled="f" stroked="t" strokeweight=".312411pt" strokecolor="#000000">
                <v:path arrowok="t"/>
              </v:shape>
            </v:group>
            <v:group style="position:absolute;left:7171;top:-592;width:6;height:112" coordorigin="7171,-592" coordsize="6,112">
              <v:shape style="position:absolute;left:7171;top:-592;width:6;height:112" coordorigin="7171,-592" coordsize="6,112" path="m7171,-592l7177,-480e" filled="f" stroked="t" strokeweight=".312411pt" strokecolor="#000000">
                <v:path arrowok="t"/>
              </v:shape>
            </v:group>
            <v:group style="position:absolute;left:7177;top:-605;width:3;height:125" coordorigin="7177,-605" coordsize="3,125">
              <v:shape style="position:absolute;left:7177;top:-605;width:3;height:125" coordorigin="7177,-605" coordsize="3,125" path="m7177,-480l7180,-605e" filled="f" stroked="t" strokeweight=".312411pt" strokecolor="#000000">
                <v:path arrowok="t"/>
              </v:shape>
            </v:group>
            <v:group style="position:absolute;left:7180;top:-605;width:2;height:4" coordorigin="7180,-605" coordsize="2,4">
              <v:shape style="position:absolute;left:7180;top:-605;width:2;height:4" coordorigin="7180,-605" coordsize="0,4" path="m7180,-605l7181,-600e" filled="f" stroked="t" strokeweight=".312411pt" strokecolor="#000000">
                <v:path arrowok="t"/>
              </v:shape>
            </v:group>
            <v:group style="position:absolute;left:7181;top:-600;width:7;height:117" coordorigin="7181,-600" coordsize="7,117">
              <v:shape style="position:absolute;left:7181;top:-600;width:7;height:117" coordorigin="7181,-600" coordsize="7,117" path="m7181,-600l7187,-483e" filled="f" stroked="t" strokeweight=".312411pt" strokecolor="#000000">
                <v:path arrowok="t"/>
              </v:shape>
            </v:group>
            <v:group style="position:absolute;left:7189;top:-683;width:2;height:200" coordorigin="7189,-683" coordsize="2,200">
              <v:shape style="position:absolute;left:7189;top:-683;width:2;height:200" coordorigin="7189,-683" coordsize="0,200" path="m7189,-483l7189,-683e" filled="f" stroked="t" strokeweight=".425916pt" strokecolor="#000000">
                <v:path arrowok="t"/>
              </v:shape>
            </v:group>
            <v:group style="position:absolute;left:7192;top:-683;width:5;height:123" coordorigin="7192,-683" coordsize="5,123">
              <v:shape style="position:absolute;left:7192;top:-683;width:5;height:123" coordorigin="7192,-683" coordsize="5,123" path="m7192,-683l7197,-560e" filled="f" stroked="t" strokeweight=".312411pt" strokecolor="#000000">
                <v:path arrowok="t"/>
              </v:shape>
            </v:group>
            <v:group style="position:absolute;left:7203;top:-951;width:2;height:392" coordorigin="7203,-951" coordsize="2,392">
              <v:shape style="position:absolute;left:7203;top:-951;width:2;height:392" coordorigin="7203,-951" coordsize="0,392" path="m7203,-560l7203,-951e" filled="f" stroked="t" strokeweight=".526475pt" strokecolor="#000000">
                <v:path arrowok="t"/>
              </v:shape>
            </v:group>
            <v:group style="position:absolute;left:7205;top:-951;width:3;height:237" coordorigin="7205,-951" coordsize="3,237">
              <v:shape style="position:absolute;left:7205;top:-951;width:3;height:237" coordorigin="7205,-951" coordsize="3,237" path="m7205,-951l7209,-714e" filled="f" stroked="t" strokeweight=".312411pt" strokecolor="#000000">
                <v:path arrowok="t"/>
              </v:shape>
            </v:group>
            <v:group style="position:absolute;left:7216;top:-1949;width:2;height:1235" coordorigin="7216,-1949" coordsize="2,1235">
              <v:shape style="position:absolute;left:7216;top:-1949;width:2;height:1235" coordorigin="7216,-1949" coordsize="0,1235" path="m7216,-714l7216,-1949e" filled="f" stroked="t" strokeweight=".91232pt" strokecolor="#000000">
                <v:path arrowok="t"/>
              </v:shape>
            </v:group>
            <v:group style="position:absolute;left:7220;top:-1139;width:2;height:6" coordorigin="7220,-1139" coordsize="2,6">
              <v:shape style="position:absolute;left:7220;top:-1139;width:2;height:6" coordorigin="7220,-1139" coordsize="0,6" path="m7220,-1133l7220,-1139e" filled="f" stroked="t" strokeweight=".312411pt" strokecolor="#000000">
                <v:path arrowok="t"/>
              </v:shape>
            </v:group>
            <v:group style="position:absolute;left:7228;top:-1949;width:2;height:1159" coordorigin="7228,-1949" coordsize="2,1159">
              <v:shape style="position:absolute;left:7228;top:-1949;width:2;height:1159" coordorigin="7228,-1949" coordsize="0,1159" path="m7228,-790l7228,-1949e" filled="f" stroked="t" strokeweight=".50047pt" strokecolor="#000000">
                <v:path arrowok="t"/>
              </v:shape>
            </v:group>
            <v:group style="position:absolute;left:7232;top:-865;width:3;height:74" coordorigin="7232,-865" coordsize="3,74">
              <v:shape style="position:absolute;left:7232;top:-865;width:3;height:74" coordorigin="7232,-865" coordsize="3,74" path="m7232,-790l7235,-865e" filled="f" stroked="t" strokeweight=".312411pt" strokecolor="#000000">
                <v:path arrowok="t"/>
              </v:shape>
            </v:group>
            <v:group style="position:absolute;left:7243;top:-865;width:2;height:323" coordorigin="7243,-865" coordsize="2,323">
              <v:shape style="position:absolute;left:7243;top:-865;width:2;height:323" coordorigin="7243,-865" coordsize="0,323" path="m7243,-542l7243,-865e" filled="f" stroked="t" strokeweight=".701513pt" strokecolor="#000000">
                <v:path arrowok="t"/>
              </v:shape>
            </v:group>
            <v:group style="position:absolute;left:7240;top:-634;width:6;height:2" coordorigin="7240,-634" coordsize="6,2">
              <v:shape style="position:absolute;left:7240;top:-634;width:6;height:2" coordorigin="7240,-634" coordsize="6,0" path="m7240,-634l7246,-634e" filled="f" stroked="t" strokeweight=".15342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2.382416pt;margin-top:-27.242075pt;width:6.47538pt;height:16.782546pt;mso-position-horizontal-relative:page;mso-position-vertical-relative:paragraph;z-index:-16203" coordorigin="7248,-545" coordsize="130,336">
            <v:group style="position:absolute;left:7251;top:-542;width:2;height:7" coordorigin="7251,-542" coordsize="2,7">
              <v:shape style="position:absolute;left:7251;top:-542;width:2;height:7" coordorigin="7251,-542" coordsize="0,7" path="m7251,-542l7251,-534e" filled="f" stroked="t" strokeweight=".312411pt" strokecolor="#000000">
                <v:path arrowok="t"/>
              </v:shape>
            </v:group>
            <v:group style="position:absolute;left:7259;top:-534;width:2;height:247" coordorigin="7259,-534" coordsize="2,247">
              <v:shape style="position:absolute;left:7259;top:-534;width:2;height:247" coordorigin="7259,-534" coordsize="0,247" path="m7259,-287l7259,-534e" filled="f" stroked="t" strokeweight=".701525pt" strokecolor="#000000">
                <v:path arrowok="t"/>
              </v:shape>
            </v:group>
            <v:group style="position:absolute;left:7259;top:-391;width:2;height:4" coordorigin="7259,-391" coordsize="2,4">
              <v:shape style="position:absolute;left:7259;top:-391;width:2;height:4" coordorigin="7259,-391" coordsize="0,4" path="m7259,-391l7259,-386e" filled="f" stroked="t" strokeweight=".312411pt" strokecolor="#000000">
                <v:path arrowok="t"/>
              </v:shape>
            </v:group>
            <v:group style="position:absolute;left:7267;top:-295;width:2;height:7" coordorigin="7267,-295" coordsize="2,7">
              <v:shape style="position:absolute;left:7267;top:-295;width:2;height:7" coordorigin="7267,-295" coordsize="0,7" path="m7267,-295l7267,-287e" filled="f" stroked="t" strokeweight=".084226pt" strokecolor="#000000">
                <v:path arrowok="t"/>
              </v:shape>
            </v:group>
            <v:group style="position:absolute;left:7268;top:-295;width:6;height:47" coordorigin="7268,-295" coordsize="6,47">
              <v:shape style="position:absolute;left:7268;top:-295;width:6;height:47" coordorigin="7268,-295" coordsize="6,47" path="m7268,-295l7274,-247e" filled="f" stroked="t" strokeweight=".312410pt" strokecolor="#000000">
                <v:path arrowok="t"/>
              </v:shape>
            </v:group>
            <v:group style="position:absolute;left:7276;top:-262;width:2;height:15" coordorigin="7276,-262" coordsize="2,15">
              <v:shape style="position:absolute;left:7276;top:-262;width:2;height:15" coordorigin="7276,-262" coordsize="0,15" path="m7276,-262l7276,-247e" filled="f" stroked="t" strokeweight=".149083pt" strokecolor="#000000">
                <v:path arrowok="t"/>
              </v:shape>
            </v:group>
            <v:group style="position:absolute;left:7280;top:-262;width:2;height:40" coordorigin="7280,-262" coordsize="2,40">
              <v:shape style="position:absolute;left:7280;top:-262;width:2;height:40" coordorigin="7280,-262" coordsize="0,40" path="m7280,-262l7280,-222e" filled="f" stroked="t" strokeweight=".239932pt" strokecolor="#000000">
                <v:path arrowok="t"/>
              </v:shape>
            </v:group>
            <v:group style="position:absolute;left:7279;top:-222;width:6;height:2" coordorigin="7279,-222" coordsize="6,2">
              <v:shape style="position:absolute;left:7279;top:-222;width:6;height:2" coordorigin="7279,-222" coordsize="6,0" path="m7279,-222l7285,-222e" filled="f" stroked="t" strokeweight=".014493pt" strokecolor="#000000">
                <v:path arrowok="t"/>
              </v:shape>
            </v:group>
            <v:group style="position:absolute;left:7282;top:-222;width:7;height:6" coordorigin="7282,-222" coordsize="7,6">
              <v:shape style="position:absolute;left:7282;top:-222;width:7;height:6" coordorigin="7282,-222" coordsize="7,6" path="m7282,-222l7289,-216e" filled="f" stroked="t" strokeweight=".312379pt" strokecolor="#000000">
                <v:path arrowok="t"/>
              </v:shape>
            </v:group>
            <v:group style="position:absolute;left:7290;top:-219;width:2;height:6" coordorigin="7290,-219" coordsize="2,6">
              <v:shape style="position:absolute;left:7290;top:-219;width:2;height:6" coordorigin="7290,-219" coordsize="0,6" path="m7290,-219l7290,-213e" filled="f" stroked="t" strokeweight=".025993pt" strokecolor="#000000">
                <v:path arrowok="t"/>
              </v:shape>
            </v:group>
            <v:group style="position:absolute;left:7290;top:-215;width:85;height:2" coordorigin="7290,-215" coordsize="85,2">
              <v:shape style="position:absolute;left:7290;top:-215;width:85;height:2" coordorigin="7290,-215" coordsize="85,0" path="m7290,-215l7375,-215e" filled="f" stroked="t" strokeweight=".212838pt" strokecolor="#000000">
                <v:path arrowok="t"/>
              </v:shape>
            </v:group>
            <v:group style="position:absolute;left:7306;top:-215;width:3;height:2" coordorigin="7306,-215" coordsize="3,2">
              <v:shape style="position:absolute;left:7306;top:-215;width:3;height:2" coordorigin="7306,-215" coordsize="3,1" path="m7306,-213l7308,-215e" filled="f" stroked="t" strokeweight=".312366pt" strokecolor="#000000">
                <v:path arrowok="t"/>
              </v:shape>
            </v:group>
            <v:group style="position:absolute;left:7327;top:-213;width:4;height:2" coordorigin="7327,-213" coordsize="4,2">
              <v:shape style="position:absolute;left:7327;top:-213;width:4;height:2" coordorigin="7327,-213" coordsize="4,0" path="m7327,-213l7331,-213e" filled="f" stroked="t" strokeweight=".312353pt" strokecolor="#000000">
                <v:path arrowok="t"/>
              </v:shape>
            </v:group>
            <v:group style="position:absolute;left:7340;top:-214;width:4;height:2" coordorigin="7340,-214" coordsize="4,2">
              <v:shape style="position:absolute;left:7340;top:-214;width:4;height:2" coordorigin="7340,-214" coordsize="4,2" path="m7340,-212l7344,-214e" filled="f" stroked="t" strokeweight=".312365pt" strokecolor="#000000">
                <v:path arrowok="t"/>
              </v:shape>
            </v:group>
            <v:group style="position:absolute;left:7348;top:-215;width:3;height:2" coordorigin="7348,-215" coordsize="3,2">
              <v:shape style="position:absolute;left:7348;top:-215;width:3;height:2" coordorigin="7348,-215" coordsize="3,2" path="m7348,-215l7351,-214e" filled="f" stroked="t" strokeweight=".312371pt" strokecolor="#000000">
                <v:path arrowok="t"/>
              </v:shape>
            </v:group>
            <v:group style="position:absolute;left:7358;top:-217;width:3;height:2" coordorigin="7358,-217" coordsize="3,2">
              <v:shape style="position:absolute;left:7358;top:-217;width:3;height:2" coordorigin="7358,-217" coordsize="3,2" path="m7358,-217l7361,-215e" filled="f" stroked="t" strokeweight=".3123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8.595215pt;margin-top:-12.267353pt;width:1.929145pt;height:1.553988pt;mso-position-horizontal-relative:page;mso-position-vertical-relative:paragraph;z-index:-16202" coordorigin="7372,-245" coordsize="39,31">
            <v:group style="position:absolute;left:7375;top:-218;width:6;height:2" coordorigin="7375,-218" coordsize="6,2">
              <v:shape style="position:absolute;left:7375;top:-218;width:6;height:2" coordorigin="7375,-218" coordsize="6,0" path="m7375,-218l7381,-217e" filled="f" stroked="t" strokeweight=".312354pt" strokecolor="#000000">
                <v:path arrowok="t"/>
              </v:shape>
            </v:group>
            <v:group style="position:absolute;left:7381;top:-220;width:11;height:2" coordorigin="7381,-220" coordsize="11,2">
              <v:shape style="position:absolute;left:7381;top:-220;width:11;height:2" coordorigin="7381,-220" coordsize="11,0" path="m7381,-220l7392,-220e" filled="f" stroked="t" strokeweight=".171268pt" strokecolor="#000000">
                <v:path arrowok="t"/>
              </v:shape>
            </v:group>
            <v:group style="position:absolute;left:7383;top:-219;width:2;height:2" coordorigin="7383,-219" coordsize="2,2">
              <v:shape style="position:absolute;left:7383;top:-219;width:2;height:2" coordorigin="7383,-219" coordsize="0,0" path="m7383,-219l7384,-218e" filled="f" stroked="t" strokeweight=".312382pt" strokecolor="#000000">
                <v:path arrowok="t"/>
              </v:shape>
            </v:group>
            <v:group style="position:absolute;left:7392;top:-228;width:7;height:7" coordorigin="7392,-228" coordsize="7,7">
              <v:shape style="position:absolute;left:7392;top:-228;width:7;height:7" coordorigin="7392,-228" coordsize="7,7" path="m7392,-221l7399,-228e" filled="f" stroked="t" strokeweight=".31238pt" strokecolor="#000000">
                <v:path arrowok="t"/>
              </v:shape>
            </v:group>
            <v:group style="position:absolute;left:7399;top:-231;width:2;height:6" coordorigin="7399,-231" coordsize="2,6">
              <v:shape style="position:absolute;left:7399;top:-231;width:2;height:6" coordorigin="7399,-231" coordsize="0,6" path="m7399,-231l7399,-225e" filled="f" stroked="t" strokeweight=".019494pt" strokecolor="#000000">
                <v:path arrowok="t"/>
              </v:shape>
            </v:group>
            <v:group style="position:absolute;left:7399;top:-242;width:8;height:14" coordorigin="7399,-242" coordsize="8,14">
              <v:shape style="position:absolute;left:7399;top:-242;width:8;height:14" coordorigin="7399,-242" coordsize="8,14" path="m7399,-228l7407,-242e" filled="f" stroked="t" strokeweight=".312398pt" strokecolor="#000000">
                <v:path arrowok="t"/>
              </v:shape>
            </v:group>
            <v:group style="position:absolute;left:7404;top:-242;width:6;height:2" coordorigin="7404,-242" coordsize="6,2">
              <v:shape style="position:absolute;left:7404;top:-242;width:6;height:2" coordorigin="7404,-242" coordsize="6,0" path="m7404,-242l7410,-242e" filled="f" stroked="t" strokeweight=".02336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0.359711pt;margin-top:-150.429855pt;width:9.138109pt;height:138.480469pt;mso-position-horizontal-relative:page;mso-position-vertical-relative:paragraph;z-index:-16201" coordorigin="7407,-3009" coordsize="183,2770">
            <v:group style="position:absolute;left:7411;top:-300;width:2;height:57" coordorigin="7411,-300" coordsize="2,57">
              <v:shape style="position:absolute;left:7411;top:-300;width:2;height:57" coordorigin="7411,-300" coordsize="0,57" path="m7411,-300l7411,-243e" filled="f" stroked="t" strokeweight=".369645pt" strokecolor="#000000">
                <v:path arrowok="t"/>
              </v:shape>
            </v:group>
            <v:group style="position:absolute;left:7415;top:-300;width:2;height:9" coordorigin="7415,-300" coordsize="2,9">
              <v:shape style="position:absolute;left:7415;top:-300;width:2;height:9" coordorigin="7415,-300" coordsize="0,9" path="m7415,-300l7415,-291e" filled="f" stroked="t" strokeweight=".077853pt" strokecolor="#000000">
                <v:path arrowok="t"/>
              </v:shape>
            </v:group>
            <v:group style="position:absolute;left:7427;top:-805;width:2;height:514" coordorigin="7427,-805" coordsize="2,514">
              <v:shape style="position:absolute;left:7427;top:-805;width:2;height:514" coordorigin="7427,-805" coordsize="0,514" path="m7427,-291l7427,-805e" filled="f" stroked="t" strokeweight="1.04844pt" strokecolor="#000000">
                <v:path arrowok="t"/>
              </v:shape>
            </v:group>
            <v:group style="position:absolute;left:7423;top:-364;width:2;height:5" coordorigin="7423,-364" coordsize="2,5">
              <v:shape style="position:absolute;left:7423;top:-364;width:2;height:5" coordorigin="7423,-364" coordsize="0,5" path="m7423,-359l7423,-364e" filled="f" stroked="t" strokeweight=".312411pt" strokecolor="#000000">
                <v:path arrowok="t"/>
              </v:shape>
            </v:group>
            <v:group style="position:absolute;left:7430;top:-472;width:2;height:2" coordorigin="7430,-472" coordsize="2,2">
              <v:shape style="position:absolute;left:7430;top:-472;width:2;height:2" coordorigin="7430,-472" coordsize="1,0" path="m7430,-472l7431,-472e" filled="f" stroked="t" strokeweight=".312378pt" strokecolor="#000000">
                <v:path arrowok="t"/>
              </v:shape>
            </v:group>
            <v:group style="position:absolute;left:7438;top:-805;width:2;height:107" coordorigin="7438,-805" coordsize="2,107">
              <v:shape style="position:absolute;left:7438;top:-805;width:2;height:107" coordorigin="7438,-805" coordsize="2,107" path="m7438,-805l7440,-698e" filled="f" stroked="t" strokeweight=".312411pt" strokecolor="#000000">
                <v:path arrowok="t"/>
              </v:shape>
            </v:group>
            <v:group style="position:absolute;left:7445;top:-1117;width:2;height:420" coordorigin="7445,-1117" coordsize="2,420">
              <v:shape style="position:absolute;left:7445;top:-1117;width:2;height:420" coordorigin="7445,-1117" coordsize="0,420" path="m7445,-698l7445,-1117e" filled="f" stroked="t" strokeweight=".513441pt" strokecolor="#000000">
                <v:path arrowok="t"/>
              </v:shape>
            </v:group>
            <v:group style="position:absolute;left:7448;top:-1117;width:2;height:216" coordorigin="7448,-1117" coordsize="2,216">
              <v:shape style="position:absolute;left:7448;top:-1117;width:2;height:216" coordorigin="7448,-1117" coordsize="2,216" path="m7448,-1117l7450,-902e" filled="f" stroked="t" strokeweight=".312411pt" strokecolor="#000000">
                <v:path arrowok="t"/>
              </v:shape>
            </v:group>
            <v:group style="position:absolute;left:7450;top:-1242;width:6;height:340" coordorigin="7450,-1242" coordsize="6,340">
              <v:shape style="position:absolute;left:7450;top:-1242;width:6;height:340" coordorigin="7450,-1242" coordsize="6,340" path="m7450,-902l7456,-1242e" filled="f" stroked="t" strokeweight=".312411pt" strokecolor="#000000">
                <v:path arrowok="t"/>
              </v:shape>
            </v:group>
            <v:group style="position:absolute;left:7456;top:-1242;width:5;height:499" coordorigin="7456,-1242" coordsize="5,499">
              <v:shape style="position:absolute;left:7456;top:-1242;width:5;height:499" coordorigin="7456,-1242" coordsize="5,499" path="m7456,-1242l7461,-743e" filled="f" stroked="t" strokeweight=".312411pt" strokecolor="#000000">
                <v:path arrowok="t"/>
              </v:shape>
            </v:group>
            <v:group style="position:absolute;left:7461;top:-925;width:4;height:182" coordorigin="7461,-925" coordsize="4,182">
              <v:shape style="position:absolute;left:7461;top:-925;width:4;height:182" coordorigin="7461,-925" coordsize="4,182" path="m7461,-743l7465,-925e" filled="f" stroked="t" strokeweight=".312411pt" strokecolor="#000000">
                <v:path arrowok="t"/>
              </v:shape>
            </v:group>
            <v:group style="position:absolute;left:7465;top:-925;width:5;height:217" coordorigin="7465,-925" coordsize="5,217">
              <v:shape style="position:absolute;left:7465;top:-925;width:5;height:217" coordorigin="7465,-925" coordsize="5,217" path="m7465,-925l7470,-708e" filled="f" stroked="t" strokeweight=".312411pt" strokecolor="#000000">
                <v:path arrowok="t"/>
              </v:shape>
            </v:group>
            <v:group style="position:absolute;left:7470;top:-715;width:6;height:7" coordorigin="7470,-715" coordsize="6,7">
              <v:shape style="position:absolute;left:7470;top:-715;width:6;height:7" coordorigin="7470,-715" coordsize="6,7" path="m7470,-708l7476,-715e" filled="f" stroked="t" strokeweight=".312387pt" strokecolor="#000000">
                <v:path arrowok="t"/>
              </v:shape>
            </v:group>
            <v:group style="position:absolute;left:7477;top:-715;width:2;height:161" coordorigin="7477,-715" coordsize="2,161">
              <v:shape style="position:absolute;left:7477;top:-715;width:2;height:161" coordorigin="7477,-715" coordsize="0,161" path="m7477,-554l7477,-715e" filled="f" stroked="t" strokeweight=".406397pt" strokecolor="#000000">
                <v:path arrowok="t"/>
              </v:shape>
            </v:group>
            <v:group style="position:absolute;left:7482;top:-597;width:2;height:43" coordorigin="7482,-597" coordsize="2,43">
              <v:shape style="position:absolute;left:7482;top:-597;width:2;height:43" coordorigin="7482,-597" coordsize="0,43" path="m7482,-597l7482,-554e" filled="f" stroked="t" strokeweight=".220562pt" strokecolor="#000000">
                <v:path arrowok="t"/>
              </v:shape>
            </v:group>
            <v:group style="position:absolute;left:7484;top:-597;width:5;height:84" coordorigin="7484,-597" coordsize="5,84">
              <v:shape style="position:absolute;left:7484;top:-597;width:5;height:84" coordorigin="7484,-597" coordsize="5,84" path="m7484,-597l7489,-513e" filled="f" stroked="t" strokeweight=".312411pt" strokecolor="#000000">
                <v:path arrowok="t"/>
              </v:shape>
            </v:group>
            <v:group style="position:absolute;left:7494;top:-1687;width:2;height:1174" coordorigin="7494,-1687" coordsize="2,1174">
              <v:shape style="position:absolute;left:7494;top:-1687;width:2;height:1174" coordorigin="7494,-1687" coordsize="0,1174" path="m7494,-513l7494,-1687e" filled="f" stroked="t" strokeweight=".643117pt" strokecolor="#000000">
                <v:path arrowok="t"/>
              </v:shape>
            </v:group>
            <v:group style="position:absolute;left:7493;top:-654;width:2;height:2" coordorigin="7493,-654" coordsize="2,2">
              <v:shape style="position:absolute;left:7493;top:-654;width:2;height:2" coordorigin="7493,-654" coordsize="2,2" path="m7493,-654l7494,-652e" filled="f" stroked="t" strokeweight=".31239pt" strokecolor="#000000">
                <v:path arrowok="t"/>
              </v:shape>
            </v:group>
            <v:group style="position:absolute;left:7500;top:-1687;width:2;height:447" coordorigin="7500,-1687" coordsize="2,447">
              <v:shape style="position:absolute;left:7500;top:-1687;width:2;height:447" coordorigin="7500,-1687" coordsize="2,447" path="m7500,-1687l7502,-1240e" filled="f" stroked="t" strokeweight=".312411pt" strokecolor="#000000">
                <v:path arrowok="t"/>
              </v:shape>
            </v:group>
            <v:group style="position:absolute;left:7502;top:-3005;width:4;height:1765" coordorigin="7502,-3005" coordsize="4,1765">
              <v:shape style="position:absolute;left:7502;top:-3005;width:4;height:1765" coordorigin="7502,-3005" coordsize="4,1765" path="m7502,-1240l7506,-3005e" filled="f" stroked="t" strokeweight=".312411pt" strokecolor="#000000">
                <v:path arrowok="t"/>
              </v:shape>
            </v:group>
            <v:group style="position:absolute;left:7506;top:-3005;width:7;height:1795" coordorigin="7506,-3005" coordsize="7,1795">
              <v:shape style="position:absolute;left:7506;top:-3005;width:7;height:1795" coordorigin="7506,-3005" coordsize="7,1795" path="m7506,-3005l7513,-1211e" filled="f" stroked="t" strokeweight=".312411pt" strokecolor="#000000">
                <v:path arrowok="t"/>
              </v:shape>
            </v:group>
            <v:group style="position:absolute;left:7515;top:-2919;width:2;height:1708" coordorigin="7515,-2919" coordsize="2,1708">
              <v:shape style="position:absolute;left:7515;top:-2919;width:2;height:1708" coordorigin="7515,-2919" coordsize="0,1708" path="m7515,-1211l7515,-2919e" filled="f" stroked="t" strokeweight=".409708pt" strokecolor="#000000">
                <v:path arrowok="t"/>
              </v:shape>
            </v:group>
            <v:group style="position:absolute;left:7517;top:-2857;width:4;height:1857" coordorigin="7517,-2857" coordsize="4,1857">
              <v:shape style="position:absolute;left:7517;top:-2857;width:4;height:1857" coordorigin="7517,-2857" coordsize="4,1857" path="m7517,-2857l7521,-1001e" filled="f" stroked="t" strokeweight=".312411pt" strokecolor="#000000">
                <v:path arrowok="t"/>
              </v:shape>
            </v:group>
            <v:group style="position:absolute;left:7521;top:-1916;width:3;height:916" coordorigin="7521,-1916" coordsize="3,916">
              <v:shape style="position:absolute;left:7521;top:-1916;width:3;height:916" coordorigin="7521,-1916" coordsize="3,916" path="m7521,-1001l7524,-1916e" filled="f" stroked="t" strokeweight=".312411pt" strokecolor="#000000">
                <v:path arrowok="t"/>
              </v:shape>
            </v:group>
            <v:group style="position:absolute;left:7524;top:-1916;width:5;height:1101" coordorigin="7524,-1916" coordsize="5,1101">
              <v:shape style="position:absolute;left:7524;top:-1916;width:5;height:1101" coordorigin="7524,-1916" coordsize="5,1101" path="m7524,-1916l7529,-815e" filled="f" stroked="t" strokeweight=".312411pt" strokecolor="#000000">
                <v:path arrowok="t"/>
              </v:shape>
            </v:group>
            <v:group style="position:absolute;left:7529;top:-2007;width:5;height:1192" coordorigin="7529,-2007" coordsize="5,1192">
              <v:shape style="position:absolute;left:7529;top:-2007;width:5;height:1192" coordorigin="7529,-2007" coordsize="5,1192" path="m7529,-815l7534,-2007e" filled="f" stroked="t" strokeweight=".312411pt" strokecolor="#000000">
                <v:path arrowok="t"/>
              </v:shape>
            </v:group>
            <v:group style="position:absolute;left:7538;top:-2007;width:2;height:1320" coordorigin="7538,-2007" coordsize="2,1320">
              <v:shape style="position:absolute;left:7538;top:-2007;width:2;height:1320" coordorigin="7538,-2007" coordsize="0,1320" path="m7538,-687l7538,-2007e" filled="f" stroked="t" strokeweight=".393769pt" strokecolor="#000000">
                <v:path arrowok="t"/>
              </v:shape>
            </v:group>
            <v:group style="position:absolute;left:7543;top:-752;width:4;height:65" coordorigin="7543,-752" coordsize="4,65">
              <v:shape style="position:absolute;left:7543;top:-752;width:4;height:65" coordorigin="7543,-752" coordsize="4,65" path="m7543,-687l7548,-752e" filled="f" stroked="t" strokeweight=".312411pt" strokecolor="#000000">
                <v:path arrowok="t"/>
              </v:shape>
            </v:group>
            <v:group style="position:absolute;left:7545;top:-752;width:6;height:2" coordorigin="7545,-752" coordsize="6,2">
              <v:shape style="position:absolute;left:7545;top:-752;width:6;height:2" coordorigin="7545,-752" coordsize="6,0" path="m7545,-752l7551,-752e" filled="f" stroked="t" strokeweight=".028986pt" strokecolor="#000000">
                <v:path arrowok="t"/>
              </v:shape>
            </v:group>
            <v:group style="position:absolute;left:7548;top:-752;width:6;height:45" coordorigin="7548,-752" coordsize="6,45">
              <v:shape style="position:absolute;left:7548;top:-752;width:6;height:45" coordorigin="7548,-752" coordsize="6,45" path="m7548,-752l7554,-707e" filled="f" stroked="t" strokeweight=".312410pt" strokecolor="#000000">
                <v:path arrowok="t"/>
              </v:shape>
            </v:group>
            <v:group style="position:absolute;left:7557;top:-801;width:2;height:94" coordorigin="7557,-801" coordsize="2,94">
              <v:shape style="position:absolute;left:7557;top:-801;width:2;height:94" coordorigin="7557,-801" coordsize="0,94" path="m7557,-707l7557,-801e" filled="f" stroked="t" strokeweight=".516665pt" strokecolor="#000000">
                <v:path arrowok="t"/>
              </v:shape>
            </v:group>
            <v:group style="position:absolute;left:7562;top:-801;width:5;height:7" coordorigin="7562,-801" coordsize="5,7">
              <v:shape style="position:absolute;left:7562;top:-801;width:5;height:7" coordorigin="7562,-801" coordsize="5,7" path="m7562,-801l7567,-794e" filled="f" stroked="t" strokeweight=".312395pt" strokecolor="#000000">
                <v:path arrowok="t"/>
              </v:shape>
            </v:group>
            <v:group style="position:absolute;left:7567;top:-794;width:2;height:158" coordorigin="7567,-794" coordsize="2,158">
              <v:shape style="position:absolute;left:7567;top:-794;width:2;height:158" coordorigin="7567,-794" coordsize="2,158" path="m7567,-794l7569,-636e" filled="f" stroked="t" strokeweight=".312411pt" strokecolor="#000000">
                <v:path arrowok="t"/>
              </v:shape>
            </v:group>
            <v:group style="position:absolute;left:7570;top:-652;width:2;height:17" coordorigin="7570,-652" coordsize="2,17">
              <v:shape style="position:absolute;left:7570;top:-652;width:2;height:17" coordorigin="7570,-652" coordsize="0,17" path="m7570,-652l7570,-636e" filled="f" stroked="t" strokeweight=".110219pt" strokecolor="#000000">
                <v:path arrowok="t"/>
              </v:shape>
            </v:group>
            <v:group style="position:absolute;left:7571;top:-652;width:8;height:125" coordorigin="7571,-652" coordsize="8,125">
              <v:shape style="position:absolute;left:7571;top:-652;width:8;height:125" coordorigin="7571,-652" coordsize="8,125" path="m7571,-652l7579,-527e" filled="f" stroked="t" strokeweight=".312411pt" strokecolor="#000000">
                <v:path arrowok="t"/>
              </v:shape>
            </v:group>
            <v:group style="position:absolute;left:7580;top:-541;width:2;height:14" coordorigin="7580,-541" coordsize="2,14">
              <v:shape style="position:absolute;left:7580;top:-541;width:2;height:14" coordorigin="7580,-541" coordsize="0,14" path="m7580,-541l7580,-527e" filled="f" stroked="t" strokeweight=".097347pt" strokecolor="#000000">
                <v:path arrowok="t"/>
              </v:shape>
            </v:group>
            <v:group style="position:absolute;left:7581;top:-541;width:6;height:137" coordorigin="7581,-541" coordsize="6,137">
              <v:shape style="position:absolute;left:7581;top:-541;width:6;height:137" coordorigin="7581,-541" coordsize="6,137" path="m7581,-541l7587,-405e" filled="f" stroked="t" strokeweight=".312411pt" strokecolor="#000000">
                <v:path arrowok="t"/>
              </v:shape>
            </v:group>
            <v:group style="position:absolute;left:7587;top:-405;width:2;height:4" coordorigin="7587,-405" coordsize="2,4">
              <v:shape style="position:absolute;left:7587;top:-405;width:2;height:4" coordorigin="7587,-405" coordsize="0,4" path="m7587,-405l7587,-401e" filled="f" stroked="t" strokeweight=".31241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9.341644pt;margin-top:-20.255539pt;width:.605917pt;height:3.668723pt;mso-position-horizontal-relative:page;mso-position-vertical-relative:paragraph;z-index:-16200" coordorigin="7587,-405" coordsize="12,73">
            <v:group style="position:absolute;left:7591;top:-401;width:2;height:66" coordorigin="7591,-401" coordsize="2,66">
              <v:shape style="position:absolute;left:7591;top:-401;width:2;height:66" coordorigin="7591,-401" coordsize="0,66" path="m7591,-401l7591,-336e" filled="f" stroked="t" strokeweight=".389139pt" strokecolor="#000000">
                <v:path arrowok="t"/>
              </v:shape>
            </v:group>
            <v:group style="position:absolute;left:7592;top:-334;width:6;height:2" coordorigin="7592,-334" coordsize="6,2">
              <v:shape style="position:absolute;left:7592;top:-334;width:6;height:2" coordorigin="7592,-334" coordsize="6,0" path="m7592,-334l7598,-334e" filled="f" stroked="t" strokeweight=".1146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9.737213pt;margin-top:-16.857702pt;width:.569270pt;height:3.766551pt;mso-position-horizontal-relative:page;mso-position-vertical-relative:paragraph;z-index:-16199" coordorigin="7595,-337" coordsize="11,75">
            <v:group style="position:absolute;left:7599;top:-333;width:2;height:68" coordorigin="7599,-333" coordsize="2,68">
              <v:shape style="position:absolute;left:7599;top:-333;width:2;height:68" coordorigin="7599,-333" coordsize="0,68" path="m7599,-333l7599,-266e" filled="f" stroked="t" strokeweight=".382641pt" strokecolor="#000000">
                <v:path arrowok="t"/>
              </v:shape>
            </v:group>
            <v:group style="position:absolute;left:7599;top:-265;width:6;height:2" coordorigin="7599,-265" coordsize="6,2">
              <v:shape style="position:absolute;left:7599;top:-265;width:6;height:2" coordorigin="7599,-265" coordsize="6,0" path="m7599,-265l7606,-265e" filled="f" stroked="t" strokeweight=".05434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80.126312pt;margin-top:-13.419199pt;width:9.532595pt;height:3.197036pt;mso-position-horizontal-relative:page;mso-position-vertical-relative:paragraph;z-index:-16198" coordorigin="7603,-268" coordsize="191,64">
            <v:group style="position:absolute;left:7606;top:-265;width:2;height:20" coordorigin="7606,-265" coordsize="2,20">
              <v:shape style="position:absolute;left:7606;top:-265;width:2;height:20" coordorigin="7606,-265" coordsize="0,20" path="m7606,-265l7606,-244e" filled="f" stroked="t" strokeweight=".382641pt" strokecolor="#000000">
                <v:path arrowok="t"/>
              </v:shape>
            </v:group>
            <v:group style="position:absolute;left:7607;top:-244;width:6;height:2" coordorigin="7607,-244" coordsize="6,2">
              <v:shape style="position:absolute;left:7607;top:-244;width:6;height:2" coordorigin="7607,-244" coordsize="6,0" path="m7607,-244l7613,-244e" filled="f" stroked="t" strokeweight=".070592pt" strokecolor="#000000">
                <v:path arrowok="t"/>
              </v:shape>
            </v:group>
            <v:group style="position:absolute;left:7613;top:-243;width:2;height:21" coordorigin="7613,-243" coordsize="2,21">
              <v:shape style="position:absolute;left:7613;top:-243;width:2;height:21" coordorigin="7613,-243" coordsize="0,21" path="m7613,-243l7613,-222e" filled="f" stroked="t" strokeweight=".272422pt" strokecolor="#000000">
                <v:path arrowok="t"/>
              </v:shape>
            </v:group>
            <v:group style="position:absolute;left:7616;top:-227;width:4;height:5" coordorigin="7616,-227" coordsize="4,5">
              <v:shape style="position:absolute;left:7616;top:-227;width:4;height:5" coordorigin="7616,-227" coordsize="4,5" path="m7616,-222l7619,-227e" filled="f" stroked="t" strokeweight=".312392pt" strokecolor="#000000">
                <v:path arrowok="t"/>
              </v:shape>
            </v:group>
            <v:group style="position:absolute;left:7619;top:-227;width:6;height:7" coordorigin="7619,-227" coordsize="6,7">
              <v:shape style="position:absolute;left:7619;top:-227;width:6;height:7" coordorigin="7619,-227" coordsize="6,7" path="m7619,-227l7625,-220e" filled="f" stroked="t" strokeweight=".312388pt" strokecolor="#000000">
                <v:path arrowok="t"/>
              </v:shape>
            </v:group>
            <v:group style="position:absolute;left:7625;top:-224;width:4;height:4" coordorigin="7625,-224" coordsize="4,4">
              <v:shape style="position:absolute;left:7625;top:-224;width:4;height:4" coordorigin="7625,-224" coordsize="4,4" path="m7625,-220l7630,-224e" filled="f" stroked="t" strokeweight=".312382pt" strokecolor="#000000">
                <v:path arrowok="t"/>
              </v:shape>
            </v:group>
            <v:group style="position:absolute;left:7632;top:-224;width:2;height:8" coordorigin="7632,-224" coordsize="2,8">
              <v:shape style="position:absolute;left:7632;top:-224;width:2;height:8" coordorigin="7632,-224" coordsize="0,8" path="m7632,-224l7632,-216e" filled="f" stroked="t" strokeweight=".188071pt" strokecolor="#000000">
                <v:path arrowok="t"/>
              </v:shape>
            </v:group>
            <v:group style="position:absolute;left:7633;top:-218;width:3;height:2" coordorigin="7633,-218" coordsize="3,2">
              <v:shape style="position:absolute;left:7633;top:-218;width:3;height:2" coordorigin="7633,-218" coordsize="3,2" path="m7633,-216l7636,-218e" filled="f" stroked="t" strokeweight=".312370pt" strokecolor="#000000">
                <v:path arrowok="t"/>
              </v:shape>
            </v:group>
            <v:group style="position:absolute;left:7636;top:-218;width:5;height:4" coordorigin="7636,-218" coordsize="5,4">
              <v:shape style="position:absolute;left:7636;top:-218;width:5;height:4" coordorigin="7636,-218" coordsize="5,4" path="m7636,-218l7641,-214e" filled="f" stroked="t" strokeweight=".312376pt" strokecolor="#000000">
                <v:path arrowok="t"/>
              </v:shape>
            </v:group>
            <v:group style="position:absolute;left:7641;top:-214;width:9;height:2" coordorigin="7641,-214" coordsize="9,2">
              <v:shape style="position:absolute;left:7641;top:-214;width:9;height:2" coordorigin="7641,-214" coordsize="9,0" path="m7641,-214l7649,-214e" filled="f" stroked="t" strokeweight=".058668pt" strokecolor="#000000">
                <v:path arrowok="t"/>
              </v:shape>
            </v:group>
            <v:group style="position:absolute;left:7645;top:-215;width:3;height:2" coordorigin="7645,-215" coordsize="3,2">
              <v:shape style="position:absolute;left:7645;top:-215;width:3;height:2" coordorigin="7645,-215" coordsize="3,2" path="m7645,-213l7647,-215e" filled="f" stroked="t" strokeweight=".312373pt" strokecolor="#000000">
                <v:path arrowok="t"/>
              </v:shape>
            </v:group>
            <v:group style="position:absolute;left:7649;top:-214;width:6;height:3" coordorigin="7649,-214" coordsize="6,3">
              <v:shape style="position:absolute;left:7649;top:-214;width:6;height:3" coordorigin="7649,-214" coordsize="6,3" path="m7649,-214l7655,-211e" filled="f" stroked="t" strokeweight=".312368pt" strokecolor="#000000">
                <v:path arrowok="t"/>
              </v:shape>
            </v:group>
            <v:group style="position:absolute;left:7655;top:-210;width:72;height:2" coordorigin="7655,-210" coordsize="72,2">
              <v:shape style="position:absolute;left:7655;top:-210;width:72;height:2" coordorigin="7655,-210" coordsize="72,0" path="m7655,-210l7727,-210e" filled="f" stroked="t" strokeweight=".210933pt" strokecolor="#000000">
                <v:path arrowok="t"/>
              </v:shape>
            </v:group>
            <v:group style="position:absolute;left:7660;top:-212;width:4;height:2" coordorigin="7660,-212" coordsize="4,2">
              <v:shape style="position:absolute;left:7660;top:-212;width:4;height:2" coordorigin="7660,-212" coordsize="4,2" path="m7660,-212l7663,-210e" filled="f" stroked="t" strokeweight=".312369pt" strokecolor="#000000">
                <v:path arrowok="t"/>
              </v:shape>
            </v:group>
            <v:group style="position:absolute;left:7687;top:-208;width:5;height:2" coordorigin="7687,-208" coordsize="5,2">
              <v:shape style="position:absolute;left:7687;top:-208;width:5;height:2" coordorigin="7687,-208" coordsize="5,0" path="m7687,-208l7693,-208e" filled="f" stroked="t" strokeweight=".312353pt" strokecolor="#000000">
                <v:path arrowok="t"/>
              </v:shape>
            </v:group>
            <v:group style="position:absolute;left:7696;top:-208;width:2;height:2" coordorigin="7696,-208" coordsize="2,2">
              <v:shape style="position:absolute;left:7696;top:-208;width:2;height:2" coordorigin="7696,-208" coordsize="1,0" path="m7696,-208l7697,-208e" filled="f" stroked="t" strokeweight=".312365pt" strokecolor="#000000">
                <v:path arrowok="t"/>
              </v:shape>
            </v:group>
            <v:group style="position:absolute;left:7720;top:-213;width:2;height:6" coordorigin="7720,-213" coordsize="2,6">
              <v:shape style="position:absolute;left:7720;top:-213;width:2;height:6" coordorigin="7720,-213" coordsize="0,6" path="m7720,-213l7720,-207e" filled="f" stroked="t" strokeweight=".006498pt" strokecolor="#000000">
                <v:path arrowok="t"/>
              </v:shape>
            </v:group>
            <v:group style="position:absolute;left:7727;top:-216;width:2;height:6" coordorigin="7727,-216" coordsize="2,6">
              <v:shape style="position:absolute;left:7727;top:-216;width:2;height:6" coordorigin="7727,-216" coordsize="0,6" path="m7727,-216l7727,-210e" filled="f" stroked="t" strokeweight=".006498pt" strokecolor="#000000">
                <v:path arrowok="t"/>
              </v:shape>
            </v:group>
            <v:group style="position:absolute;left:7728;top:-220;width:6;height:7" coordorigin="7728,-220" coordsize="6,7">
              <v:shape style="position:absolute;left:7728;top:-220;width:6;height:7" coordorigin="7728,-220" coordsize="6,7" path="m7728,-213l7734,-220e" filled="f" stroked="t" strokeweight=".312386pt" strokecolor="#000000">
                <v:path arrowok="t"/>
              </v:shape>
            </v:group>
            <v:group style="position:absolute;left:7734;top:-220;width:3;height:3" coordorigin="7734,-220" coordsize="3,3">
              <v:shape style="position:absolute;left:7734;top:-220;width:3;height:3" coordorigin="7734,-220" coordsize="3,3" path="m7734,-220l7736,-218e" filled="f" stroked="t" strokeweight=".31238pt" strokecolor="#000000">
                <v:path arrowok="t"/>
              </v:shape>
            </v:group>
            <v:group style="position:absolute;left:7736;top:-222;width:7;height:5" coordorigin="7736,-222" coordsize="7,5">
              <v:shape style="position:absolute;left:7736;top:-222;width:7;height:5" coordorigin="7736,-222" coordsize="7,5" path="m7736,-218l7743,-222e" filled="f" stroked="t" strokeweight=".312373pt" strokecolor="#000000">
                <v:path arrowok="t"/>
              </v:shape>
            </v:group>
            <v:group style="position:absolute;left:7744;top:-227;width:2;height:5" coordorigin="7744,-227" coordsize="2,5">
              <v:shape style="position:absolute;left:7744;top:-227;width:2;height:5" coordorigin="7744,-227" coordsize="0,5" path="m7744,-227l7744,-222e" filled="f" stroked="t" strokeweight=".097222pt" strokecolor="#000000">
                <v:path arrowok="t"/>
              </v:shape>
            </v:group>
            <v:group style="position:absolute;left:7746;top:-227;width:2;height:8" coordorigin="7746,-227" coordsize="2,8">
              <v:shape style="position:absolute;left:7746;top:-227;width:2;height:8" coordorigin="7746,-227" coordsize="0,8" path="m7746,-227l7746,-219e" filled="f" stroked="t" strokeweight=".136211pt" strokecolor="#000000">
                <v:path arrowok="t"/>
              </v:shape>
            </v:group>
            <v:group style="position:absolute;left:7748;top:-226;width:8;height:7" coordorigin="7748,-226" coordsize="8,7">
              <v:shape style="position:absolute;left:7748;top:-226;width:8;height:7" coordorigin="7748,-226" coordsize="8,7" path="m7748,-219l7756,-226e" filled="f" stroked="t" strokeweight=".312378pt" strokecolor="#000000">
                <v:path arrowok="t"/>
              </v:shape>
            </v:group>
            <v:group style="position:absolute;left:7758;top:-226;width:2;height:10" coordorigin="7758,-226" coordsize="2,10">
              <v:shape style="position:absolute;left:7758;top:-226;width:2;height:10" coordorigin="7758,-226" coordsize="0,10" path="m7758,-226l7758,-216e" filled="f" stroked="t" strokeweight=".083868pt" strokecolor="#000000">
                <v:path arrowok="t"/>
              </v:shape>
            </v:group>
            <v:group style="position:absolute;left:7759;top:-221;width:11;height:2" coordorigin="7759,-221" coordsize="11,2">
              <v:shape style="position:absolute;left:7759;top:-221;width:11;height:2" coordorigin="7759,-221" coordsize="11,0" path="m7759,-221l7769,-221e" filled="f" stroked="t" strokeweight=".067754pt" strokecolor="#000000">
                <v:path arrowok="t"/>
              </v:shape>
            </v:group>
            <v:group style="position:absolute;left:7769;top:-224;width:5;height:3" coordorigin="7769,-224" coordsize="5,3">
              <v:shape style="position:absolute;left:7769;top:-224;width:5;height:3" coordorigin="7769,-224" coordsize="5,3" path="m7769,-221l7774,-224e" filled="f" stroked="t" strokeweight=".312371pt" strokecolor="#000000">
                <v:path arrowok="t"/>
              </v:shape>
            </v:group>
            <v:group style="position:absolute;left:7774;top:-224;width:2;height:2" coordorigin="7774,-224" coordsize="2,2">
              <v:shape style="position:absolute;left:7774;top:-224;width:2;height:2" coordorigin="7774,-224" coordsize="1,1" path="m7774,-224l7775,-224e" filled="f" stroked="t" strokeweight=".312383pt" strokecolor="#000000">
                <v:path arrowok="t"/>
              </v:shape>
            </v:group>
            <v:group style="position:absolute;left:7775;top:-230;width:7;height:6" coordorigin="7775,-230" coordsize="7,6">
              <v:shape style="position:absolute;left:7775;top:-230;width:7;height:6" coordorigin="7775,-230" coordsize="7,6" path="m7775,-224l7782,-230e" filled="f" stroked="t" strokeweight=".312377pt" strokecolor="#000000">
                <v:path arrowok="t"/>
              </v:shape>
            </v:group>
            <v:group style="position:absolute;left:7779;top:-230;width:6;height:2" coordorigin="7779,-230" coordsize="6,2">
              <v:shape style="position:absolute;left:7779;top:-230;width:6;height:2" coordorigin="7779,-230" coordsize="6,0" path="m7779,-230l7785,-230e" filled="f" stroked="t" strokeweight=".013244pt" strokecolor="#000000">
                <v:path arrowok="t"/>
              </v:shape>
            </v:group>
            <v:group style="position:absolute;left:7782;top:-241;width:8;height:11" coordorigin="7782,-241" coordsize="8,11">
              <v:shape style="position:absolute;left:7782;top:-241;width:8;height:11" coordorigin="7782,-241" coordsize="8,11" path="m7782,-230l7790,-241e" filled="f" stroked="t" strokeweight=".312393pt" strokecolor="#000000">
                <v:path arrowok="t"/>
              </v:shape>
            </v:group>
            <v:group style="position:absolute;left:7787;top:-241;width:6;height:2" coordorigin="7787,-241" coordsize="6,2">
              <v:shape style="position:absolute;left:7787;top:-241;width:6;height:2" coordorigin="7787,-241" coordsize="6,0" path="m7787,-241l7793,-241e" filled="f" stroked="t" strokeweight=".01724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89.667633pt;margin-top:-157.372543pt;width:85.070907pt;height:147.648995pt;mso-position-horizontal-relative:page;mso-position-vertical-relative:paragraph;z-index:-16197" coordorigin="7793,-3147" coordsize="1701,2953">
            <v:group style="position:absolute;left:7803;top:-961;width:2;height:720" coordorigin="7803,-961" coordsize="2,720">
              <v:shape style="position:absolute;left:7803;top:-961;width:2;height:720" coordorigin="7803,-961" coordsize="0,720" path="m7803,-961l7803,-241e" filled="f" stroked="t" strokeweight=".961959pt" strokecolor="#000000">
                <v:path arrowok="t"/>
              </v:shape>
            </v:group>
            <v:group style="position:absolute;left:7795;top:-270;width:6;height:2" coordorigin="7795,-270" coordsize="6,2">
              <v:shape style="position:absolute;left:7795;top:-270;width:6;height:2" coordorigin="7795,-270" coordsize="6,0" path="m7795,-270l7801,-270e" filled="f" stroked="t" strokeweight=".031985pt" strokecolor="#000000">
                <v:path arrowok="t"/>
              </v:shape>
            </v:group>
            <v:group style="position:absolute;left:7802;top:-332;width:6;height:2" coordorigin="7802,-332" coordsize="6,2">
              <v:shape style="position:absolute;left:7802;top:-332;width:6;height:2" coordorigin="7802,-332" coordsize="6,0" path="m7802,-332l7809,-332e" filled="f" stroked="t" strokeweight=".088833pt" strokecolor="#000000">
                <v:path arrowok="t"/>
              </v:shape>
            </v:group>
            <v:group style="position:absolute;left:7813;top:-961;width:3;height:235" coordorigin="7813,-961" coordsize="3,235">
              <v:shape style="position:absolute;left:7813;top:-961;width:3;height:235" coordorigin="7813,-961" coordsize="3,235" path="m7813,-961l7816,-727e" filled="f" stroked="t" strokeweight=".312411pt" strokecolor="#000000">
                <v:path arrowok="t"/>
              </v:shape>
            </v:group>
            <v:group style="position:absolute;left:7816;top:-1315;width:5;height:588" coordorigin="7816,-1315" coordsize="5,588">
              <v:shape style="position:absolute;left:7816;top:-1315;width:5;height:588" coordorigin="7816,-1315" coordsize="5,588" path="m7816,-727l7821,-1315e" filled="f" stroked="t" strokeweight=".312411pt" strokecolor="#000000">
                <v:path arrowok="t"/>
              </v:shape>
            </v:group>
            <v:group style="position:absolute;left:7821;top:-1323;width:2;height:8" coordorigin="7821,-1323" coordsize="2,8">
              <v:shape style="position:absolute;left:7821;top:-1323;width:2;height:8" coordorigin="7821,-1323" coordsize="0,8" path="m7821,-1315l7821,-1323e" filled="f" stroked="t" strokeweight=".312411pt" strokecolor="#000000">
                <v:path arrowok="t"/>
              </v:shape>
            </v:group>
            <v:group style="position:absolute;left:7821;top:-2111;width:3;height:788" coordorigin="7821,-2111" coordsize="3,788">
              <v:shape style="position:absolute;left:7821;top:-2111;width:3;height:788" coordorigin="7821,-2111" coordsize="3,788" path="m7821,-1323l7825,-2111e" filled="f" stroked="t" strokeweight=".312411pt" strokecolor="#000000">
                <v:path arrowok="t"/>
              </v:shape>
            </v:group>
            <v:group style="position:absolute;left:7825;top:-2111;width:8;height:407" coordorigin="7825,-2111" coordsize="8,407">
              <v:shape style="position:absolute;left:7825;top:-2111;width:8;height:407" coordorigin="7825,-2111" coordsize="8,407" path="m7825,-2111l7833,-1704e" filled="f" stroked="t" strokeweight=".312411pt" strokecolor="#000000">
                <v:path arrowok="t"/>
              </v:shape>
            </v:group>
            <v:group style="position:absolute;left:7833;top:-3142;width:3;height:1438" coordorigin="7833,-3142" coordsize="3,1438">
              <v:shape style="position:absolute;left:7833;top:-3142;width:3;height:1438" coordorigin="7833,-3142" coordsize="3,1438" path="m7833,-1704l7836,-3142e" filled="f" stroked="t" strokeweight=".312411pt" strokecolor="#000000">
                <v:path arrowok="t"/>
              </v:shape>
            </v:group>
            <v:group style="position:absolute;left:7838;top:-3142;width:2;height:1917" coordorigin="7838,-3142" coordsize="2,1917">
              <v:shape style="position:absolute;left:7838;top:-3142;width:2;height:1917" coordorigin="7838,-3142" coordsize="0,1917" path="m7838,-1225l7838,-3142e" filled="f" stroked="t" strokeweight=".506956pt" strokecolor="#000000">
                <v:path arrowok="t"/>
              </v:shape>
            </v:group>
            <v:group style="position:absolute;left:7844;top:-2390;width:3;height:1165" coordorigin="7844,-2390" coordsize="3,1165">
              <v:shape style="position:absolute;left:7844;top:-2390;width:3;height:1165" coordorigin="7844,-2390" coordsize="3,1165" path="m7844,-1225l7847,-2390e" filled="f" stroked="t" strokeweight=".312411pt" strokecolor="#000000">
                <v:path arrowok="t"/>
              </v:shape>
            </v:group>
            <v:group style="position:absolute;left:7847;top:-2390;width:3;height:1568" coordorigin="7847,-2390" coordsize="3,1568">
              <v:shape style="position:absolute;left:7847;top:-2390;width:3;height:1568" coordorigin="7847,-2390" coordsize="3,1568" path="m7847,-2390l7850,-822e" filled="f" stroked="t" strokeweight=".312411pt" strokecolor="#000000">
                <v:path arrowok="t"/>
              </v:shape>
            </v:group>
            <v:group style="position:absolute;left:7850;top:-982;width:2;height:160" coordorigin="7850,-982" coordsize="2,160">
              <v:shape style="position:absolute;left:7850;top:-982;width:2;height:160" coordorigin="7850,-982" coordsize="2,160" path="m7850,-822l7852,-982e" filled="f" stroked="t" strokeweight=".312411pt" strokecolor="#000000">
                <v:path arrowok="t"/>
              </v:shape>
            </v:group>
            <v:group style="position:absolute;left:7852;top:-982;width:8;height:624" coordorigin="7852,-982" coordsize="8,624">
              <v:shape style="position:absolute;left:7852;top:-982;width:8;height:624" coordorigin="7852,-982" coordsize="8,624" path="m7852,-982l7860,-358e" filled="f" stroked="t" strokeweight=".312411pt" strokecolor="#000000">
                <v:path arrowok="t"/>
              </v:shape>
            </v:group>
            <v:group style="position:absolute;left:7860;top:-358;width:2;height:6" coordorigin="7860,-358" coordsize="2,6">
              <v:shape style="position:absolute;left:7860;top:-358;width:2;height:6" coordorigin="7860,-358" coordsize="0,6" path="m7860,-358l7860,-351e" filled="f" stroked="t" strokeweight=".312411pt" strokecolor="#000000">
                <v:path arrowok="t"/>
              </v:shape>
            </v:group>
            <v:group style="position:absolute;left:7860;top:-351;width:8;height:84" coordorigin="7860,-351" coordsize="8,84">
              <v:shape style="position:absolute;left:7860;top:-351;width:8;height:84" coordorigin="7860,-351" coordsize="8,84" path="m7860,-351l7868,-267e" filled="f" stroked="t" strokeweight=".312411pt" strokecolor="#000000">
                <v:path arrowok="t"/>
              </v:shape>
            </v:group>
            <v:group style="position:absolute;left:7865;top:-266;width:6;height:2" coordorigin="7865,-266" coordsize="6,2">
              <v:shape style="position:absolute;left:7865;top:-266;width:6;height:2" coordorigin="7865,-266" coordsize="6,0" path="m7865,-266l7871,-266e" filled="f" stroked="t" strokeweight=".096954pt" strokecolor="#000000">
                <v:path arrowok="t"/>
              </v:shape>
            </v:group>
            <v:group style="position:absolute;left:7881;top:-505;width:2;height:255" coordorigin="7881,-505" coordsize="2,255">
              <v:shape style="position:absolute;left:7881;top:-505;width:2;height:255" coordorigin="7881,-505" coordsize="0,255" path="m7881,-505l7881,-250e" filled="f" stroked="t" strokeweight=".975387pt" strokecolor="#000000">
                <v:path arrowok="t"/>
              </v:shape>
            </v:group>
            <v:group style="position:absolute;left:7875;top:-251;width:2;height:2" coordorigin="7875,-251" coordsize="2,2">
              <v:shape style="position:absolute;left:7875;top:-251;width:2;height:2" coordorigin="7875,-251" coordsize="1,1" path="m7875,-250l7876,-251e" filled="f" stroked="t" strokeweight=".312368pt" strokecolor="#000000">
                <v:path arrowok="t"/>
              </v:shape>
            </v:group>
            <v:group style="position:absolute;left:7876;top:-260;width:8;height:10" coordorigin="7876,-260" coordsize="8,10">
              <v:shape style="position:absolute;left:7876;top:-260;width:8;height:10" coordorigin="7876,-260" coordsize="8,10" path="m7876,-251l7884,-260e" filled="f" stroked="t" strokeweight=".312389pt" strokecolor="#000000">
                <v:path arrowok="t"/>
              </v:shape>
            </v:group>
            <v:group style="position:absolute;left:7881;top:-261;width:6;height:2" coordorigin="7881,-261" coordsize="6,2">
              <v:shape style="position:absolute;left:7881;top:-261;width:6;height:2" coordorigin="7881,-261" coordsize="6,0" path="m7881,-261l7887,-261e" filled="f" stroked="t" strokeweight=".039232pt" strokecolor="#000000">
                <v:path arrowok="t"/>
              </v:shape>
            </v:group>
            <v:group style="position:absolute;left:7891;top:-505;width:4;height:69" coordorigin="7891,-505" coordsize="4,69">
              <v:shape style="position:absolute;left:7891;top:-505;width:4;height:69" coordorigin="7891,-505" coordsize="4,69" path="m7891,-505l7895,-436e" filled="f" stroked="t" strokeweight=".312411pt" strokecolor="#000000">
                <v:path arrowok="t"/>
              </v:shape>
            </v:group>
            <v:group style="position:absolute;left:7899;top:-1413;width:2;height:978" coordorigin="7899,-1413" coordsize="2,978">
              <v:shape style="position:absolute;left:7899;top:-1413;width:2;height:978" coordorigin="7899,-1413" coordsize="0,978" path="m7899,-436l7899,-1413e" filled="f" stroked="t" strokeweight=".513429pt" strokecolor="#000000">
                <v:path arrowok="t"/>
              </v:shape>
            </v:group>
            <v:group style="position:absolute;left:7906;top:-1413;width:2;height:783" coordorigin="7906,-1413" coordsize="2,783">
              <v:shape style="position:absolute;left:7906;top:-1413;width:2;height:783" coordorigin="7906,-1413" coordsize="0,783" path="m7906,-630l7906,-1413e" filled="f" stroked="t" strokeweight=".406397pt" strokecolor="#000000">
                <v:path arrowok="t"/>
              </v:shape>
            </v:group>
            <v:group style="position:absolute;left:7907;top:-1651;width:6;height:999" coordorigin="7907,-1651" coordsize="6,999">
              <v:shape style="position:absolute;left:7907;top:-1651;width:6;height:999" coordorigin="7907,-1651" coordsize="6,999" path="m7907,-652l7913,-1651e" filled="f" stroked="t" strokeweight=".312411pt" strokecolor="#000000">
                <v:path arrowok="t"/>
              </v:shape>
            </v:group>
            <v:group style="position:absolute;left:7915;top:-1651;width:2;height:1140" coordorigin="7915,-1651" coordsize="2,1140">
              <v:shape style="position:absolute;left:7915;top:-1651;width:2;height:1140" coordorigin="7915,-1651" coordsize="0,1140" path="m7915,-511l7915,-1651e" filled="f" stroked="t" strokeweight=".432314pt" strokecolor="#000000">
                <v:path arrowok="t"/>
              </v:shape>
            </v:group>
            <v:group style="position:absolute;left:7918;top:-821;width:6;height:310" coordorigin="7918,-821" coordsize="6,310">
              <v:shape style="position:absolute;left:7918;top:-821;width:6;height:310" coordorigin="7918,-821" coordsize="6,310" path="m7918,-511l7924,-821e" filled="f" stroked="t" strokeweight=".312411pt" strokecolor="#000000">
                <v:path arrowok="t"/>
              </v:shape>
            </v:group>
            <v:group style="position:absolute;left:7924;top:-821;width:6;height:549" coordorigin="7924,-821" coordsize="6,549">
              <v:shape style="position:absolute;left:7924;top:-821;width:6;height:549" coordorigin="7924,-821" coordsize="6,549" path="m7924,-821l7931,-272e" filled="f" stroked="t" strokeweight=".312411pt" strokecolor="#000000">
                <v:path arrowok="t"/>
              </v:shape>
            </v:group>
            <v:group style="position:absolute;left:7927;top:-271;width:6;height:2" coordorigin="7927,-271" coordsize="6,2">
              <v:shape style="position:absolute;left:7927;top:-271;width:6;height:2" coordorigin="7927,-271" coordsize="6,0" path="m7927,-271l7934,-271e" filled="f" stroked="t" strokeweight=".075589pt" strokecolor="#000000">
                <v:path arrowok="t"/>
              </v:shape>
            </v:group>
            <v:group style="position:absolute;left:7935;top:-270;width:2;height:41" coordorigin="7935,-270" coordsize="2,41">
              <v:shape style="position:absolute;left:7935;top:-270;width:2;height:41" coordorigin="7935,-270" coordsize="0,41" path="m7935,-270l7935,-229e" filled="f" stroked="t" strokeweight=".382641pt" strokecolor="#000000">
                <v:path arrowok="t"/>
              </v:shape>
            </v:group>
            <v:group style="position:absolute;left:7940;top:-235;width:2;height:6" coordorigin="7940,-235" coordsize="2,6">
              <v:shape style="position:absolute;left:7940;top:-235;width:2;height:6" coordorigin="7940,-235" coordsize="0,6" path="m7940,-235l7940,-229e" filled="f" stroked="t" strokeweight=".142709pt" strokecolor="#000000">
                <v:path arrowok="t"/>
              </v:shape>
            </v:group>
            <v:group style="position:absolute;left:7944;top:-235;width:2;height:15" coordorigin="7944,-235" coordsize="2,15">
              <v:shape style="position:absolute;left:7944;top:-235;width:2;height:15" coordorigin="7944,-235" coordsize="0,15" path="m7944,-235l7944,-220e" filled="f" stroked="t" strokeweight=".239932pt" strokecolor="#000000">
                <v:path arrowok="t"/>
              </v:shape>
            </v:group>
            <v:group style="position:absolute;left:7946;top:-220;width:6;height:2" coordorigin="7946,-220" coordsize="6,2">
              <v:shape style="position:absolute;left:7946;top:-220;width:6;height:2" coordorigin="7946,-220" coordsize="6,0" path="m7946,-220l7952,-220e" filled="f" stroked="t" strokeweight=".312353pt" strokecolor="#000000">
                <v:path arrowok="t"/>
              </v:shape>
            </v:group>
            <v:group style="position:absolute;left:7953;top:-220;width:2;height:6" coordorigin="7953,-220" coordsize="2,6">
              <v:shape style="position:absolute;left:7953;top:-220;width:2;height:6" coordorigin="7953,-220" coordsize="0,6" path="m7953,-220l7953,-215e" filled="f" stroked="t" strokeweight=".116717pt" strokecolor="#000000">
                <v:path arrowok="t"/>
              </v:shape>
            </v:group>
            <v:group style="position:absolute;left:7951;top:-215;width:6;height:2" coordorigin="7951,-215" coordsize="6,2">
              <v:shape style="position:absolute;left:7951;top:-215;width:6;height:2" coordorigin="7951,-215" coordsize="6,0" path="m7951,-215l7957,-215e" filled="f" stroked="t" strokeweight=".02124pt" strokecolor="#000000">
                <v:path arrowok="t"/>
              </v:shape>
            </v:group>
            <v:group style="position:absolute;left:7954;top:-214;width:6;height:4" coordorigin="7954,-214" coordsize="6,4">
              <v:shape style="position:absolute;left:7954;top:-214;width:6;height:4" coordorigin="7954,-214" coordsize="6,4" path="m7954,-214l7960,-211e" filled="f" stroked="t" strokeweight=".312369pt" strokecolor="#000000">
                <v:path arrowok="t"/>
              </v:shape>
            </v:group>
            <v:group style="position:absolute;left:7964;top:-212;width:6;height:3" coordorigin="7964,-212" coordsize="6,3">
              <v:shape style="position:absolute;left:7964;top:-212;width:6;height:3" coordorigin="7964,-212" coordsize="6,3" path="m7964,-212l7970,-208e" filled="f" stroked="t" strokeweight=".312369pt" strokecolor="#000000">
                <v:path arrowok="t"/>
              </v:shape>
            </v:group>
            <v:group style="position:absolute;left:7970;top:-212;width:2;height:6" coordorigin="7970,-212" coordsize="2,6">
              <v:shape style="position:absolute;left:7970;top:-212;width:2;height:6" coordorigin="7970,-212" coordsize="0,6" path="m7970,-212l7970,-205e" filled="f" stroked="t" strokeweight=".006498pt" strokecolor="#000000">
                <v:path arrowok="t"/>
              </v:shape>
            </v:group>
            <v:group style="position:absolute;left:7960;top:-209;width:59;height:2" coordorigin="7960,-209" coordsize="59,2">
              <v:shape style="position:absolute;left:7960;top:-209;width:59;height:2" coordorigin="7960,-209" coordsize="59,0" path="m7960,-209l8019,-209e" filled="f" stroked="t" strokeweight=".136579pt" strokecolor="#000000">
                <v:path arrowok="t"/>
              </v:shape>
            </v:group>
            <v:group style="position:absolute;left:7982;top:-242;width:2;height:33" coordorigin="7982,-242" coordsize="2,33">
              <v:shape style="position:absolute;left:7982;top:-242;width:2;height:33" coordorigin="7982,-242" coordsize="0,33" path="m7982,-242l7982,-209e" filled="f" stroked="t" strokeweight=".363147pt" strokecolor="#000000">
                <v:path arrowok="t"/>
              </v:shape>
            </v:group>
            <v:group style="position:absolute;left:7985;top:-252;width:2;height:10" coordorigin="7985,-252" coordsize="2,10">
              <v:shape style="position:absolute;left:7985;top:-252;width:2;height:10" coordorigin="7985,-252" coordsize="1,10" path="m7985,-242l7986,-252e" filled="f" stroked="t" strokeweight=".312411pt" strokecolor="#000000">
                <v:path arrowok="t"/>
              </v:shape>
            </v:group>
            <v:group style="position:absolute;left:7988;top:-252;width:2;height:37" coordorigin="7988,-252" coordsize="2,37">
              <v:shape style="position:absolute;left:7988;top:-252;width:2;height:37" coordorigin="7988,-252" coordsize="0,37" path="m7988,-252l7988,-215e" filled="f" stroked="t" strokeweight=".207566pt" strokecolor="#000000">
                <v:path arrowok="t"/>
              </v:shape>
            </v:group>
            <v:group style="position:absolute;left:7990;top:-298;width:7;height:83" coordorigin="7990,-298" coordsize="7,83">
              <v:shape style="position:absolute;left:7990;top:-298;width:7;height:83" coordorigin="7990,-298" coordsize="7,83" path="m7990,-215l7997,-298e" filled="f" stroked="t" strokeweight=".312411pt" strokecolor="#000000">
                <v:path arrowok="t"/>
              </v:shape>
            </v:group>
            <v:group style="position:absolute;left:7997;top:-298;width:4;height:81" coordorigin="7997,-298" coordsize="4,81">
              <v:shape style="position:absolute;left:7997;top:-298;width:4;height:81" coordorigin="7997,-298" coordsize="4,81" path="m7997,-298l8001,-217e" filled="f" stroked="t" strokeweight=".312411pt" strokecolor="#000000">
                <v:path arrowok="t"/>
              </v:shape>
            </v:group>
            <v:group style="position:absolute;left:8001;top:-217;width:2;height:2" coordorigin="8001,-217" coordsize="2,2">
              <v:shape style="position:absolute;left:8001;top:-217;width:2;height:2" coordorigin="8001,-217" coordsize="1,2" path="m8001,-217l8002,-215e" filled="f" stroked="t" strokeweight=".312391pt" strokecolor="#000000">
                <v:path arrowok="t"/>
              </v:shape>
            </v:group>
            <v:group style="position:absolute;left:8002;top:-254;width:6;height:39" coordorigin="8002,-254" coordsize="6,39">
              <v:shape style="position:absolute;left:8002;top:-254;width:6;height:39" coordorigin="8002,-254" coordsize="6,39" path="m8002,-215l8008,-254e" filled="f" stroked="t" strokeweight=".312410pt" strokecolor="#000000">
                <v:path arrowok="t"/>
              </v:shape>
            </v:group>
            <v:group style="position:absolute;left:8008;top:-254;width:2;height:5" coordorigin="8008,-254" coordsize="2,5">
              <v:shape style="position:absolute;left:8008;top:-254;width:2;height:5" coordorigin="8008,-254" coordsize="1,5" path="m8008,-254l8009,-248e" filled="f" stroked="t" strokeweight=".312410pt" strokecolor="#000000">
                <v:path arrowok="t"/>
              </v:shape>
            </v:group>
            <v:group style="position:absolute;left:8013;top:-248;width:2;height:41" coordorigin="8013,-248" coordsize="2,41">
              <v:shape style="position:absolute;left:8013;top:-248;width:2;height:41" coordorigin="8013,-248" coordsize="0,41" path="m8013,-248l8013,-207e" filled="f" stroked="t" strokeweight=".382641pt" strokecolor="#000000">
                <v:path arrowok="t"/>
              </v:shape>
            </v:group>
            <v:group style="position:absolute;left:8019;top:-208;width:5;height:4" coordorigin="8019,-208" coordsize="5,4">
              <v:shape style="position:absolute;left:8019;top:-208;width:5;height:4" coordorigin="8019,-208" coordsize="5,4" path="m8019,-208l8024,-204e" filled="f" stroked="t" strokeweight=".312378pt" strokecolor="#000000">
                <v:path arrowok="t"/>
              </v:shape>
            </v:group>
            <v:group style="position:absolute;left:8024;top:-207;width:2;height:6" coordorigin="8024,-207" coordsize="2,6">
              <v:shape style="position:absolute;left:8024;top:-207;width:2;height:6" coordorigin="8024,-207" coordsize="0,6" path="m8024,-207l8024,-201e" filled="f" stroked="t" strokeweight=".077853pt" strokecolor="#000000">
                <v:path arrowok="t"/>
              </v:shape>
            </v:group>
            <v:group style="position:absolute;left:8025;top:-202;width:593;height:2" coordorigin="8025,-202" coordsize="593,2">
              <v:shape style="position:absolute;left:8025;top:-202;width:593;height:2" coordorigin="8025,-202" coordsize="593,0" path="m8025,-202l8619,-202e" filled="f" stroked="t" strokeweight=".3448pt" strokecolor="#000000">
                <v:path arrowok="t"/>
              </v:shape>
            </v:group>
            <v:group style="position:absolute;left:8032;top:-203;width:2;height:2" coordorigin="8032,-203" coordsize="2,2">
              <v:shape style="position:absolute;left:8032;top:-203;width:2;height:2" coordorigin="8032,-203" coordsize="0,0" path="m8032,-203l8032,-203e" filled="f" stroked="t" strokeweight=".312366pt" strokecolor="#000000">
                <v:path arrowok="t"/>
              </v:shape>
            </v:group>
            <v:group style="position:absolute;left:8037;top:-203;width:4;height:2" coordorigin="8037,-203" coordsize="4,2">
              <v:shape style="position:absolute;left:8037;top:-203;width:4;height:2" coordorigin="8037,-203" coordsize="4,0" path="m8037,-203l8041,-203e" filled="f" stroked="t" strokeweight=".312353pt" strokecolor="#000000">
                <v:path arrowok="t"/>
              </v:shape>
            </v:group>
            <v:group style="position:absolute;left:8041;top:-203;width:7;height:2" coordorigin="8041,-203" coordsize="7,2">
              <v:shape style="position:absolute;left:8041;top:-203;width:7;height:2" coordorigin="8041,-203" coordsize="7,1" path="m8041,-203l8048,-202e" filled="f" stroked="t" strokeweight=".312354pt" strokecolor="#000000">
                <v:path arrowok="t"/>
              </v:shape>
            </v:group>
            <v:group style="position:absolute;left:8052;top:-203;width:8;height:2" coordorigin="8052,-203" coordsize="8,2">
              <v:shape style="position:absolute;left:8052;top:-203;width:8;height:2" coordorigin="8052,-203" coordsize="8,0" path="m8052,-202l8059,-203e" filled="f" stroked="t" strokeweight=".312353pt" strokecolor="#000000">
                <v:path arrowok="t"/>
              </v:shape>
            </v:group>
            <v:group style="position:absolute;left:8065;top:-203;width:2;height:2" coordorigin="8065,-203" coordsize="2,2">
              <v:shape style="position:absolute;left:8065;top:-203;width:2;height:2" coordorigin="8065,-203" coordsize="1,0" path="m8065,-203l8065,-202e" filled="f" stroked="t" strokeweight=".312368pt" strokecolor="#000000">
                <v:path arrowok="t"/>
              </v:shape>
            </v:group>
            <v:group style="position:absolute;left:8065;top:-202;width:7;height:2" coordorigin="8065,-202" coordsize="7,2">
              <v:shape style="position:absolute;left:8065;top:-202;width:7;height:2" coordorigin="8065,-202" coordsize="7,0" path="m8065,-202l8072,-202e" filled="f" stroked="t" strokeweight=".312353pt" strokecolor="#000000">
                <v:path arrowok="t"/>
              </v:shape>
            </v:group>
            <v:group style="position:absolute;left:8074;top:-203;width:6;height:2" coordorigin="8074,-203" coordsize="6,2">
              <v:shape style="position:absolute;left:8074;top:-203;width:6;height:2" coordorigin="8074,-203" coordsize="6,0" path="m8074,-202l8080,-203e" filled="f" stroked="t" strokeweight=".312354pt" strokecolor="#000000">
                <v:path arrowok="t"/>
              </v:shape>
            </v:group>
            <v:group style="position:absolute;left:8080;top:-203;width:7;height:2" coordorigin="8080,-203" coordsize="7,2">
              <v:shape style="position:absolute;left:8080;top:-203;width:7;height:2" coordorigin="8080,-203" coordsize="7,0" path="m8080,-203l8087,-202e" filled="f" stroked="t" strokeweight=".312354pt" strokecolor="#000000">
                <v:path arrowok="t"/>
              </v:shape>
            </v:group>
            <v:group style="position:absolute;left:8094;top:-202;width:5;height:2" coordorigin="8094,-202" coordsize="5,2">
              <v:shape style="position:absolute;left:8094;top:-202;width:5;height:2" coordorigin="8094,-202" coordsize="5,0" path="m8094,-202l8099,-202e" filled="f" stroked="t" strokeweight=".312353pt" strokecolor="#000000">
                <v:path arrowok="t"/>
              </v:shape>
            </v:group>
            <v:group style="position:absolute;left:8102;top:-205;width:2;height:6" coordorigin="8102,-205" coordsize="2,6">
              <v:shape style="position:absolute;left:8102;top:-205;width:2;height:6" coordorigin="8102,-205" coordsize="0,6" path="m8102,-205l8102,-199e" filled="f" stroked="t" strokeweight=".05186pt" strokecolor="#000000">
                <v:path arrowok="t"/>
              </v:shape>
            </v:group>
            <v:group style="position:absolute;left:8103;top:-202;width:6;height:2" coordorigin="8103,-202" coordsize="6,2">
              <v:shape style="position:absolute;left:8103;top:-202;width:6;height:2" coordorigin="8103,-202" coordsize="6,1" path="m8103,-202l8109,-202e" filled="f" stroked="t" strokeweight=".312354pt" strokecolor="#000000">
                <v:path arrowok="t"/>
              </v:shape>
            </v:group>
            <v:group style="position:absolute;left:8110;top:-205;width:2;height:6" coordorigin="8110,-205" coordsize="2,6">
              <v:shape style="position:absolute;left:8110;top:-205;width:2;height:6" coordorigin="8110,-205" coordsize="0,6" path="m8110,-205l8110,-199e" filled="f" stroked="t" strokeweight=".129713pt" strokecolor="#000000">
                <v:path arrowok="t"/>
              </v:shape>
            </v:group>
            <v:group style="position:absolute;left:8114;top:-202;width:4;height:2" coordorigin="8114,-202" coordsize="4,2">
              <v:shape style="position:absolute;left:8114;top:-202;width:4;height:2" coordorigin="8114,-202" coordsize="4,0" path="m8114,-202l8118,-202e" filled="f" stroked="t" strokeweight=".312353pt" strokecolor="#000000">
                <v:path arrowok="t"/>
              </v:shape>
            </v:group>
            <v:group style="position:absolute;left:8118;top:-202;width:2;height:2" coordorigin="8118,-202" coordsize="2,2">
              <v:shape style="position:absolute;left:8118;top:-202;width:2;height:2" coordorigin="8118,-202" coordsize="1,0" path="m8118,-202l8119,-202e" filled="f" stroked="t" strokeweight=".312370pt" strokecolor="#000000">
                <v:path arrowok="t"/>
              </v:shape>
            </v:group>
            <v:group style="position:absolute;left:8133;top:-202;width:2;height:2" coordorigin="8133,-202" coordsize="2,2">
              <v:shape style="position:absolute;left:8133;top:-202;width:2;height:2" coordorigin="8133,-202" coordsize="1,0" path="m8133,-202l8134,-201e" filled="f" stroked="t" strokeweight=".312376pt" strokecolor="#000000">
                <v:path arrowok="t"/>
              </v:shape>
            </v:group>
            <v:group style="position:absolute;left:8135;top:-202;width:4;height:2" coordorigin="8135,-202" coordsize="4,2">
              <v:shape style="position:absolute;left:8135;top:-202;width:4;height:2" coordorigin="8135,-202" coordsize="4,0" path="m8135,-202l8139,-202e" filled="f" stroked="t" strokeweight=".312354pt" strokecolor="#000000">
                <v:path arrowok="t"/>
              </v:shape>
            </v:group>
            <v:group style="position:absolute;left:8140;top:-205;width:2;height:6" coordorigin="8140,-205" coordsize="2,6">
              <v:shape style="position:absolute;left:8140;top:-205;width:2;height:6" coordorigin="8140,-205" coordsize="0,6" path="m8140,-205l8140,-198e" filled="f" stroked="t" strokeweight=".155706pt" strokecolor="#000000">
                <v:path arrowok="t"/>
              </v:shape>
            </v:group>
            <v:group style="position:absolute;left:8144;top:-202;width:7;height:2" coordorigin="8144,-202" coordsize="7,2">
              <v:shape style="position:absolute;left:8144;top:-202;width:7;height:2" coordorigin="8144,-202" coordsize="7,0" path="m8144,-202l8151,-202e" filled="f" stroked="t" strokeweight=".312353pt" strokecolor="#000000">
                <v:path arrowok="t"/>
              </v:shape>
            </v:group>
            <v:group style="position:absolute;left:8151;top:-202;width:5;height:2" coordorigin="8151,-202" coordsize="5,2">
              <v:shape style="position:absolute;left:8151;top:-202;width:5;height:2" coordorigin="8151,-202" coordsize="5,0" path="m8151,-202l8156,-202e" filled="f" stroked="t" strokeweight=".312354pt" strokecolor="#000000">
                <v:path arrowok="t"/>
              </v:shape>
            </v:group>
            <v:group style="position:absolute;left:8156;top:-202;width:4;height:2" coordorigin="8156,-202" coordsize="4,2">
              <v:shape style="position:absolute;left:8156;top:-202;width:4;height:2" coordorigin="8156,-202" coordsize="4,0" path="m8156,-202l8160,-202e" filled="f" stroked="t" strokeweight=".312353pt" strokecolor="#000000">
                <v:path arrowok="t"/>
              </v:shape>
            </v:group>
            <v:group style="position:absolute;left:8162;top:-201;width:8;height:2" coordorigin="8162,-201" coordsize="8,2">
              <v:shape style="position:absolute;left:8162;top:-201;width:8;height:2" coordorigin="8162,-201" coordsize="8,0" path="m8162,-201l8170,-201e" filled="f" stroked="t" strokeweight=".312353pt" strokecolor="#000000">
                <v:path arrowok="t"/>
              </v:shape>
            </v:group>
            <v:group style="position:absolute;left:8171;top:-202;width:7;height:2" coordorigin="8171,-202" coordsize="7,2">
              <v:shape style="position:absolute;left:8171;top:-202;width:7;height:2" coordorigin="8171,-202" coordsize="7,0" path="m8171,-202l8179,-202e" filled="f" stroked="t" strokeweight=".312353pt" strokecolor="#000000">
                <v:path arrowok="t"/>
              </v:shape>
            </v:group>
            <v:group style="position:absolute;left:8180;top:-202;width:2;height:2" coordorigin="8180,-202" coordsize="2,2">
              <v:shape style="position:absolute;left:8180;top:-202;width:2;height:2" coordorigin="8180,-202" coordsize="1,0" path="m8180,-201l8181,-202e" filled="f" stroked="t" strokeweight=".312367pt" strokecolor="#000000">
                <v:path arrowok="t"/>
              </v:shape>
            </v:group>
            <v:group style="position:absolute;left:8181;top:-202;width:5;height:2" coordorigin="8181,-202" coordsize="5,2">
              <v:shape style="position:absolute;left:8181;top:-202;width:5;height:2" coordorigin="8181,-202" coordsize="5,0" path="m8181,-202l8185,-201e" filled="f" stroked="t" strokeweight=".312353pt" strokecolor="#000000">
                <v:path arrowok="t"/>
              </v:shape>
            </v:group>
            <v:group style="position:absolute;left:8185;top:-202;width:4;height:2" coordorigin="8185,-202" coordsize="4,2">
              <v:shape style="position:absolute;left:8185;top:-202;width:4;height:2" coordorigin="8185,-202" coordsize="4,0" path="m8185,-201l8189,-202e" filled="f" stroked="t" strokeweight=".312353pt" strokecolor="#000000">
                <v:path arrowok="t"/>
              </v:shape>
            </v:group>
            <v:group style="position:absolute;left:8189;top:-202;width:7;height:2" coordorigin="8189,-202" coordsize="7,2">
              <v:shape style="position:absolute;left:8189;top:-202;width:7;height:2" coordorigin="8189,-202" coordsize="7,0" path="m8189,-202l8196,-201e" filled="f" stroked="t" strokeweight=".312353pt" strokecolor="#000000">
                <v:path arrowok="t"/>
              </v:shape>
            </v:group>
            <v:group style="position:absolute;left:8196;top:-204;width:2;height:6" coordorigin="8196,-204" coordsize="2,6">
              <v:shape style="position:absolute;left:8196;top:-204;width:2;height:6" coordorigin="8196,-204" coordsize="0,6" path="m8196,-204l8196,-198e" filled="f" stroked="t" strokeweight=".05186pt" strokecolor="#000000">
                <v:path arrowok="t"/>
              </v:shape>
            </v:group>
            <v:group style="position:absolute;left:8197;top:-202;width:4;height:2" coordorigin="8197,-202" coordsize="4,2">
              <v:shape style="position:absolute;left:8197;top:-202;width:4;height:2" coordorigin="8197,-202" coordsize="4,0" path="m8197,-201l8201,-202e" filled="f" stroked="t" strokeweight=".312354pt" strokecolor="#000000">
                <v:path arrowok="t"/>
              </v:shape>
            </v:group>
            <v:group style="position:absolute;left:8201;top:-202;width:10;height:2" coordorigin="8201,-202" coordsize="10,2">
              <v:shape style="position:absolute;left:8201;top:-202;width:10;height:2" coordorigin="8201,-202" coordsize="10,0" path="m8201,-202l8211,-202e" filled="f" stroked="t" strokeweight=".312353pt" strokecolor="#000000">
                <v:path arrowok="t"/>
              </v:shape>
            </v:group>
            <v:group style="position:absolute;left:8211;top:-202;width:2;height:2" coordorigin="8211,-202" coordsize="2,2">
              <v:shape style="position:absolute;left:8211;top:-202;width:2;height:2" coordorigin="8211,-202" coordsize="1,0" path="m8211,-202l8211,-201e" filled="f" stroked="t" strokeweight=".312367pt" strokecolor="#000000">
                <v:path arrowok="t"/>
              </v:shape>
            </v:group>
            <v:group style="position:absolute;left:8218;top:-201;width:5;height:2" coordorigin="8218,-201" coordsize="5,2">
              <v:shape style="position:absolute;left:8218;top:-201;width:5;height:2" coordorigin="8218,-201" coordsize="5,0" path="m8218,-201l8223,-201e" filled="f" stroked="t" strokeweight=".312353pt" strokecolor="#000000">
                <v:path arrowok="t"/>
              </v:shape>
            </v:group>
            <v:group style="position:absolute;left:8224;top:-201;width:6;height:2" coordorigin="8224,-201" coordsize="6,2">
              <v:shape style="position:absolute;left:8224;top:-201;width:6;height:2" coordorigin="8224,-201" coordsize="6,0" path="m8224,-201l8231,-201e" filled="f" stroked="t" strokeweight=".312353pt" strokecolor="#000000">
                <v:path arrowok="t"/>
              </v:shape>
            </v:group>
            <v:group style="position:absolute;left:8232;top:-201;width:4;height:2" coordorigin="8232,-201" coordsize="4,2">
              <v:shape style="position:absolute;left:8232;top:-201;width:4;height:2" coordorigin="8232,-201" coordsize="4,0" path="m8232,-201l8236,-201e" filled="f" stroked="t" strokeweight=".312354pt" strokecolor="#000000">
                <v:path arrowok="t"/>
              </v:shape>
            </v:group>
            <v:group style="position:absolute;left:8236;top:-201;width:5;height:2" coordorigin="8236,-201" coordsize="5,2">
              <v:shape style="position:absolute;left:8236;top:-201;width:5;height:2" coordorigin="8236,-201" coordsize="5,0" path="m8236,-201l8240,-201e" filled="f" stroked="t" strokeweight=".312354pt" strokecolor="#000000">
                <v:path arrowok="t"/>
              </v:shape>
            </v:group>
            <v:group style="position:absolute;left:8240;top:-201;width:4;height:2" coordorigin="8240,-201" coordsize="4,2">
              <v:shape style="position:absolute;left:8240;top:-201;width:4;height:2" coordorigin="8240,-201" coordsize="4,0" path="m8240,-201l8245,-201e" filled="f" stroked="t" strokeweight=".312353pt" strokecolor="#000000">
                <v:path arrowok="t"/>
              </v:shape>
            </v:group>
            <v:group style="position:absolute;left:8245;top:-201;width:4;height:2" coordorigin="8245,-201" coordsize="4,2">
              <v:shape style="position:absolute;left:8245;top:-201;width:4;height:2" coordorigin="8245,-201" coordsize="4,0" path="m8245,-201l8248,-201e" filled="f" stroked="t" strokeweight=".312354pt" strokecolor="#000000">
                <v:path arrowok="t"/>
              </v:shape>
            </v:group>
            <v:group style="position:absolute;left:8248;top:-201;width:4;height:2" coordorigin="8248,-201" coordsize="4,2">
              <v:shape style="position:absolute;left:8248;top:-201;width:4;height:2" coordorigin="8248,-201" coordsize="4,0" path="m8248,-201l8252,-201e" filled="f" stroked="t" strokeweight=".312353pt" strokecolor="#000000">
                <v:path arrowok="t"/>
              </v:shape>
            </v:group>
            <v:group style="position:absolute;left:8255;top:-201;width:8;height:2" coordorigin="8255,-201" coordsize="8,2">
              <v:shape style="position:absolute;left:8255;top:-201;width:8;height:2" coordorigin="8255,-201" coordsize="8,0" path="m8255,-201l8263,-201e" filled="f" stroked="t" strokeweight=".312353pt" strokecolor="#000000">
                <v:path arrowok="t"/>
              </v:shape>
            </v:group>
            <v:group style="position:absolute;left:8263;top:-201;width:4;height:2" coordorigin="8263,-201" coordsize="4,2">
              <v:shape style="position:absolute;left:8263;top:-201;width:4;height:2" coordorigin="8263,-201" coordsize="4,0" path="m8263,-201l8266,-201e" filled="f" stroked="t" strokeweight=".312354pt" strokecolor="#000000">
                <v:path arrowok="t"/>
              </v:shape>
            </v:group>
            <v:group style="position:absolute;left:8266;top:-201;width:5;height:2" coordorigin="8266,-201" coordsize="5,2">
              <v:shape style="position:absolute;left:8266;top:-201;width:5;height:2" coordorigin="8266,-201" coordsize="5,0" path="m8266,-201l8272,-201e" filled="f" stroked="t" strokeweight=".312353pt" strokecolor="#000000">
                <v:path arrowok="t"/>
              </v:shape>
            </v:group>
            <v:group style="position:absolute;left:8274;top:-201;width:2;height:2" coordorigin="8274,-201" coordsize="2,2">
              <v:shape style="position:absolute;left:8274;top:-201;width:2;height:2" coordorigin="8274,-201" coordsize="1,0" path="m8274,-201l8275,-201e" filled="f" stroked="t" strokeweight=".312368pt" strokecolor="#000000">
                <v:path arrowok="t"/>
              </v:shape>
            </v:group>
            <v:group style="position:absolute;left:8275;top:-201;width:5;height:2" coordorigin="8275,-201" coordsize="5,2">
              <v:shape style="position:absolute;left:8275;top:-201;width:5;height:2" coordorigin="8275,-201" coordsize="5,0" path="m8275,-201l8279,-201e" filled="f" stroked="t" strokeweight=".312354pt" strokecolor="#000000">
                <v:path arrowok="t"/>
              </v:shape>
            </v:group>
            <v:group style="position:absolute;left:8279;top:-201;width:8;height:2" coordorigin="8279,-201" coordsize="8,2">
              <v:shape style="position:absolute;left:8279;top:-201;width:8;height:2" coordorigin="8279,-201" coordsize="8,0" path="m8279,-201l8287,-201e" filled="f" stroked="t" strokeweight=".312353pt" strokecolor="#000000">
                <v:path arrowok="t"/>
              </v:shape>
            </v:group>
            <v:group style="position:absolute;left:8289;top:-204;width:2;height:6" coordorigin="8289,-204" coordsize="2,6">
              <v:shape style="position:absolute;left:8289;top:-204;width:2;height:6" coordorigin="8289,-204" coordsize="0,6" path="m8289,-204l8289,-198e" filled="f" stroked="t" strokeweight=".149083pt" strokecolor="#000000">
                <v:path arrowok="t"/>
              </v:shape>
            </v:group>
            <v:group style="position:absolute;left:8291;top:-201;width:6;height:2" coordorigin="8291,-201" coordsize="6,2">
              <v:shape style="position:absolute;left:8291;top:-201;width:6;height:2" coordorigin="8291,-201" coordsize="6,0" path="m8291,-201l8297,-201e" filled="f" stroked="t" strokeweight=".312353pt" strokecolor="#000000">
                <v:path arrowok="t"/>
              </v:shape>
            </v:group>
            <v:group style="position:absolute;left:8297;top:-201;width:4;height:2" coordorigin="8297,-201" coordsize="4,2">
              <v:shape style="position:absolute;left:8297;top:-201;width:4;height:2" coordorigin="8297,-201" coordsize="4,0" path="m8297,-201l8301,-201e" filled="f" stroked="t" strokeweight=".312353pt" strokecolor="#000000">
                <v:path arrowok="t"/>
              </v:shape>
            </v:group>
            <v:group style="position:absolute;left:8301;top:-201;width:2;height:2" coordorigin="8301,-201" coordsize="2,2">
              <v:shape style="position:absolute;left:8301;top:-201;width:2;height:2" coordorigin="8301,-201" coordsize="1,0" path="m8301,-201l8301,-201e" filled="f" stroked="t" strokeweight=".312365pt" strokecolor="#000000">
                <v:path arrowok="t"/>
              </v:shape>
            </v:group>
            <v:group style="position:absolute;left:8301;top:-201;width:8;height:2" coordorigin="8301,-201" coordsize="8,2">
              <v:shape style="position:absolute;left:8301;top:-201;width:8;height:2" coordorigin="8301,-201" coordsize="8,0" path="m8301,-201l8309,-201e" filled="f" stroked="t" strokeweight=".312353pt" strokecolor="#000000">
                <v:path arrowok="t"/>
              </v:shape>
            </v:group>
            <v:group style="position:absolute;left:8321;top:-204;width:2;height:6" coordorigin="8321,-204" coordsize="2,6">
              <v:shape style="position:absolute;left:8321;top:-204;width:2;height:6" coordorigin="8321,-204" coordsize="0,6" path="m8321,-204l8321,-198e" filled="f" stroked="t" strokeweight=".064857pt" strokecolor="#000000">
                <v:path arrowok="t"/>
              </v:shape>
            </v:group>
            <v:group style="position:absolute;left:8321;top:-201;width:3;height:2" coordorigin="8321,-201" coordsize="3,2">
              <v:shape style="position:absolute;left:8321;top:-201;width:3;height:2" coordorigin="8321,-201" coordsize="3,0" path="m8321,-201l8325,-201e" filled="f" stroked="t" strokeweight=".312354pt" strokecolor="#000000">
                <v:path arrowok="t"/>
              </v:shape>
            </v:group>
            <v:group style="position:absolute;left:8325;top:-201;width:11;height:2" coordorigin="8325,-201" coordsize="11,2">
              <v:shape style="position:absolute;left:8325;top:-201;width:11;height:2" coordorigin="8325,-201" coordsize="11,0" path="m8325,-201l8336,-201e" filled="f" stroked="t" strokeweight=".312353pt" strokecolor="#000000">
                <v:path arrowok="t"/>
              </v:shape>
            </v:group>
            <v:group style="position:absolute;left:8339;top:-201;width:7;height:2" coordorigin="8339,-201" coordsize="7,2">
              <v:shape style="position:absolute;left:8339;top:-201;width:7;height:2" coordorigin="8339,-201" coordsize="7,0" path="m8339,-201l8346,-201e" filled="f" stroked="t" strokeweight=".312353pt" strokecolor="#000000">
                <v:path arrowok="t"/>
              </v:shape>
            </v:group>
            <v:group style="position:absolute;left:8348;top:-201;width:5;height:2" coordorigin="8348,-201" coordsize="5,2">
              <v:shape style="position:absolute;left:8348;top:-201;width:5;height:2" coordorigin="8348,-201" coordsize="5,0" path="m8348,-201l8353,-201e" filled="f" stroked="t" strokeweight=".312353pt" strokecolor="#000000">
                <v:path arrowok="t"/>
              </v:shape>
            </v:group>
            <v:group style="position:absolute;left:8353;top:-201;width:5;height:2" coordorigin="8353,-201" coordsize="5,2">
              <v:shape style="position:absolute;left:8353;top:-201;width:5;height:2" coordorigin="8353,-201" coordsize="5,0" path="m8353,-201l8358,-201e" filled="f" stroked="t" strokeweight=".312354pt" strokecolor="#000000">
                <v:path arrowok="t"/>
              </v:shape>
            </v:group>
            <v:group style="position:absolute;left:8358;top:-201;width:6;height:2" coordorigin="8358,-201" coordsize="6,2">
              <v:shape style="position:absolute;left:8358;top:-201;width:6;height:2" coordorigin="8358,-201" coordsize="6,0" path="m8358,-201l8364,-201e" filled="f" stroked="t" strokeweight=".312353pt" strokecolor="#000000">
                <v:path arrowok="t"/>
              </v:shape>
            </v:group>
            <v:group style="position:absolute;left:8365;top:-201;width:7;height:2" coordorigin="8365,-201" coordsize="7,2">
              <v:shape style="position:absolute;left:8365;top:-201;width:7;height:2" coordorigin="8365,-201" coordsize="7,0" path="m8365,-201l8372,-201e" filled="f" stroked="t" strokeweight=".312353pt" strokecolor="#000000">
                <v:path arrowok="t"/>
              </v:shape>
            </v:group>
            <v:group style="position:absolute;left:8379;top:-201;width:8;height:2" coordorigin="8379,-201" coordsize="8,2">
              <v:shape style="position:absolute;left:8379;top:-201;width:8;height:2" coordorigin="8379,-201" coordsize="8,0" path="m8379,-201l8386,-201e" filled="f" stroked="t" strokeweight=".312353pt" strokecolor="#000000">
                <v:path arrowok="t"/>
              </v:shape>
            </v:group>
            <v:group style="position:absolute;left:8388;top:-204;width:2;height:6" coordorigin="8388,-204" coordsize="2,6">
              <v:shape style="position:absolute;left:8388;top:-204;width:2;height:6" coordorigin="8388,-204" coordsize="0,6" path="m8388,-204l8388,-198e" filled="f" stroked="t" strokeweight=".129713pt" strokecolor="#000000">
                <v:path arrowok="t"/>
              </v:shape>
            </v:group>
            <v:group style="position:absolute;left:8389;top:-201;width:4;height:2" coordorigin="8389,-201" coordsize="4,2">
              <v:shape style="position:absolute;left:8389;top:-201;width:4;height:2" coordorigin="8389,-201" coordsize="4,0" path="m8389,-201l8393,-201e" filled="f" stroked="t" strokeweight=".312353pt" strokecolor="#000000">
                <v:path arrowok="t"/>
              </v:shape>
            </v:group>
            <v:group style="position:absolute;left:8393;top:-201;width:6;height:2" coordorigin="8393,-201" coordsize="6,2">
              <v:shape style="position:absolute;left:8393;top:-201;width:6;height:2" coordorigin="8393,-201" coordsize="6,0" path="m8393,-201l8399,-201e" filled="f" stroked="t" strokeweight=".312353pt" strokecolor="#000000">
                <v:path arrowok="t"/>
              </v:shape>
            </v:group>
            <v:group style="position:absolute;left:8399;top:-201;width:8;height:2" coordorigin="8399,-201" coordsize="8,2">
              <v:shape style="position:absolute;left:8399;top:-201;width:8;height:2" coordorigin="8399,-201" coordsize="8,0" path="m8399,-201l8406,-201e" filled="f" stroked="t" strokeweight=".312353pt" strokecolor="#000000">
                <v:path arrowok="t"/>
              </v:shape>
            </v:group>
            <v:group style="position:absolute;left:8406;top:-201;width:2;height:2" coordorigin="8406,-201" coordsize="2,2">
              <v:shape style="position:absolute;left:8406;top:-201;width:2;height:2" coordorigin="8406,-201" coordsize="1,0" path="m8406,-201l8407,-201e" filled="f" stroked="t" strokeweight=".312368pt" strokecolor="#000000">
                <v:path arrowok="t"/>
              </v:shape>
            </v:group>
            <v:group style="position:absolute;left:8408;top:-204;width:2;height:6" coordorigin="8408,-204" coordsize="2,6">
              <v:shape style="position:absolute;left:8408;top:-204;width:2;height:6" coordorigin="8408,-204" coordsize="0,6" path="m8408,-204l8408,-198e" filled="f" stroked="t" strokeweight=".110219pt" strokecolor="#000000">
                <v:path arrowok="t"/>
              </v:shape>
            </v:group>
            <v:group style="position:absolute;left:8411;top:-201;width:7;height:2" coordorigin="8411,-201" coordsize="7,2">
              <v:shape style="position:absolute;left:8411;top:-201;width:7;height:2" coordorigin="8411,-201" coordsize="7,0" path="m8411,-201l8417,-201e" filled="f" stroked="t" strokeweight=".312353pt" strokecolor="#000000">
                <v:path arrowok="t"/>
              </v:shape>
            </v:group>
            <v:group style="position:absolute;left:8417;top:-201;width:5;height:2" coordorigin="8417,-201" coordsize="5,2">
              <v:shape style="position:absolute;left:8417;top:-201;width:5;height:2" coordorigin="8417,-201" coordsize="5,0" path="m8417,-201l8422,-201e" filled="f" stroked="t" strokeweight=".312353pt" strokecolor="#000000">
                <v:path arrowok="t"/>
              </v:shape>
            </v:group>
            <v:group style="position:absolute;left:8423;top:-204;width:2;height:6" coordorigin="8423,-204" coordsize="2,6">
              <v:shape style="position:absolute;left:8423;top:-204;width:2;height:6" coordorigin="8423,-204" coordsize="0,6" path="m8423,-204l8423,-198e" filled="f" stroked="t" strokeweight=".10372pt" strokecolor="#000000">
                <v:path arrowok="t"/>
              </v:shape>
            </v:group>
            <v:group style="position:absolute;left:8424;top:-201;width:5;height:2" coordorigin="8424,-201" coordsize="5,2">
              <v:shape style="position:absolute;left:8424;top:-201;width:5;height:2" coordorigin="8424,-201" coordsize="5,0" path="m8424,-201l8429,-201e" filled="f" stroked="t" strokeweight=".312353pt" strokecolor="#000000">
                <v:path arrowok="t"/>
              </v:shape>
            </v:group>
            <v:group style="position:absolute;left:8430;top:-204;width:2;height:6" coordorigin="8430,-204" coordsize="2,6">
              <v:shape style="position:absolute;left:8430;top:-204;width:2;height:6" coordorigin="8430,-204" coordsize="0,6" path="m8430,-204l8430,-198e" filled="f" stroked="t" strokeweight=".116717pt" strokecolor="#000000">
                <v:path arrowok="t"/>
              </v:shape>
            </v:group>
            <v:group style="position:absolute;left:8431;top:-201;width:7;height:2" coordorigin="8431,-201" coordsize="7,2">
              <v:shape style="position:absolute;left:8431;top:-201;width:7;height:2" coordorigin="8431,-201" coordsize="7,0" path="m8431,-201l8438,-201e" filled="f" stroked="t" strokeweight=".312353pt" strokecolor="#000000">
                <v:path arrowok="t"/>
              </v:shape>
            </v:group>
            <v:group style="position:absolute;left:8440;top:-205;width:2;height:6" coordorigin="8440,-205" coordsize="2,6">
              <v:shape style="position:absolute;left:8440;top:-205;width:2;height:6" coordorigin="8440,-205" coordsize="0,6" path="m8440,-205l8440,-198e" filled="f" stroked="t" strokeweight=".155581pt" strokecolor="#000000">
                <v:path arrowok="t"/>
              </v:shape>
            </v:group>
            <v:group style="position:absolute;left:8445;top:-201;width:4;height:2" coordorigin="8445,-201" coordsize="4,2">
              <v:shape style="position:absolute;left:8445;top:-201;width:4;height:2" coordorigin="8445,-201" coordsize="4,0" path="m8445,-201l8449,-201e" filled="f" stroked="t" strokeweight=".312353pt" strokecolor="#000000">
                <v:path arrowok="t"/>
              </v:shape>
            </v:group>
            <v:group style="position:absolute;left:8450;top:-204;width:2;height:6" coordorigin="8450,-204" coordsize="2,6">
              <v:shape style="position:absolute;left:8450;top:-204;width:2;height:6" coordorigin="8450,-204" coordsize="0,6" path="m8450,-204l8450,-198e" filled="f" stroked="t" strokeweight=".136211pt" strokecolor="#000000">
                <v:path arrowok="t"/>
              </v:shape>
            </v:group>
            <v:group style="position:absolute;left:8452;top:-201;width:9;height:2" coordorigin="8452,-201" coordsize="9,2">
              <v:shape style="position:absolute;left:8452;top:-201;width:9;height:2" coordorigin="8452,-201" coordsize="9,0" path="m8452,-201l8461,-201e" filled="f" stroked="t" strokeweight=".312353pt" strokecolor="#000000">
                <v:path arrowok="t"/>
              </v:shape>
            </v:group>
            <v:group style="position:absolute;left:8462;top:-204;width:2;height:6" coordorigin="8462,-204" coordsize="2,6">
              <v:shape style="position:absolute;left:8462;top:-204;width:2;height:6" coordorigin="8462,-204" coordsize="0,6" path="m8462,-204l8462,-198e" filled="f" stroked="t" strokeweight=".097222pt" strokecolor="#000000">
                <v:path arrowok="t"/>
              </v:shape>
            </v:group>
            <v:group style="position:absolute;left:8466;top:-202;width:7;height:2" coordorigin="8466,-202" coordsize="7,2">
              <v:shape style="position:absolute;left:8466;top:-202;width:7;height:2" coordorigin="8466,-202" coordsize="7,0" path="m8466,-202l8473,-201e" filled="f" stroked="t" strokeweight=".312353pt" strokecolor="#000000">
                <v:path arrowok="t"/>
              </v:shape>
            </v:group>
            <v:group style="position:absolute;left:8474;top:-201;width:6;height:2" coordorigin="8474,-201" coordsize="6,2">
              <v:shape style="position:absolute;left:8474;top:-201;width:6;height:2" coordorigin="8474,-201" coordsize="6,0" path="m8474,-201l8480,-201e" filled="f" stroked="t" strokeweight=".312353pt" strokecolor="#000000">
                <v:path arrowok="t"/>
              </v:shape>
            </v:group>
            <v:group style="position:absolute;left:8482;top:-201;width:4;height:2" coordorigin="8482,-201" coordsize="4,2">
              <v:shape style="position:absolute;left:8482;top:-201;width:4;height:2" coordorigin="8482,-201" coordsize="4,0" path="m8482,-201l8485,-201e" filled="f" stroked="t" strokeweight=".312353pt" strokecolor="#000000">
                <v:path arrowok="t"/>
              </v:shape>
            </v:group>
            <v:group style="position:absolute;left:8485;top:-202;width:6;height:2" coordorigin="8485,-202" coordsize="6,2">
              <v:shape style="position:absolute;left:8485;top:-202;width:6;height:2" coordorigin="8485,-202" coordsize="6,0" path="m8485,-201l8491,-202e" filled="f" stroked="t" strokeweight=".312354pt" strokecolor="#000000">
                <v:path arrowok="t"/>
              </v:shape>
            </v:group>
            <v:group style="position:absolute;left:8491;top:-202;width:5;height:2" coordorigin="8491,-202" coordsize="5,2">
              <v:shape style="position:absolute;left:8491;top:-202;width:5;height:2" coordorigin="8491,-202" coordsize="5,0" path="m8491,-202l8496,-201e" filled="f" stroked="t" strokeweight=".312354pt" strokecolor="#000000">
                <v:path arrowok="t"/>
              </v:shape>
            </v:group>
            <v:group style="position:absolute;left:8498;top:-202;width:4;height:2" coordorigin="8498,-202" coordsize="4,2">
              <v:shape style="position:absolute;left:8498;top:-202;width:4;height:2" coordorigin="8498,-202" coordsize="4,0" path="m8498,-202l8502,-202e" filled="f" stroked="t" strokeweight=".312353pt" strokecolor="#000000">
                <v:path arrowok="t"/>
              </v:shape>
            </v:group>
            <v:group style="position:absolute;left:8509;top:-206;width:2;height:6" coordorigin="8509,-206" coordsize="2,6">
              <v:shape style="position:absolute;left:8509;top:-206;width:2;height:6" coordorigin="8509,-206" coordsize="0,6" path="m8509,-206l8509,-199e" filled="f" stroked="t" strokeweight=".025993pt" strokecolor="#000000">
                <v:path arrowok="t"/>
              </v:shape>
            </v:group>
            <v:group style="position:absolute;left:8513;top:-204;width:4;height:2" coordorigin="8513,-204" coordsize="4,2">
              <v:shape style="position:absolute;left:8513;top:-204;width:4;height:2" coordorigin="8513,-204" coordsize="4,0" path="m8513,-204l8517,-204e" filled="f" stroked="t" strokeweight=".312353pt" strokecolor="#000000">
                <v:path arrowok="t"/>
              </v:shape>
            </v:group>
            <v:group style="position:absolute;left:8524;top:-283;width:2;height:79" coordorigin="8524,-283" coordsize="2,79">
              <v:shape style="position:absolute;left:8524;top:-283;width:2;height:79" coordorigin="8524,-283" coordsize="0,79" path="m8524,-283l8524,-204e" filled="f" stroked="t" strokeweight=".449224pt" strokecolor="#000000">
                <v:path arrowok="t"/>
              </v:shape>
            </v:group>
            <v:group style="position:absolute;left:8527;top:-283;width:5;height:77" coordorigin="8527,-283" coordsize="5,77">
              <v:shape style="position:absolute;left:8527;top:-283;width:5;height:77" coordorigin="8527,-283" coordsize="5,77" path="m8527,-283l8532,-206e" filled="f" stroked="t" strokeweight=".312411pt" strokecolor="#000000">
                <v:path arrowok="t"/>
              </v:shape>
            </v:group>
            <v:group style="position:absolute;left:8532;top:-206;width:2;height:2" coordorigin="8532,-206" coordsize="2,2">
              <v:shape style="position:absolute;left:8532;top:-206;width:2;height:2" coordorigin="8532,-206" coordsize="1,0" path="m8532,-206l8533,-206e" filled="f" stroked="t" strokeweight=".312369pt" strokecolor="#000000">
                <v:path arrowok="t"/>
              </v:shape>
            </v:group>
            <v:group style="position:absolute;left:8533;top:-206;width:6;height:4" coordorigin="8533,-206" coordsize="6,4">
              <v:shape style="position:absolute;left:8533;top:-206;width:6;height:4" coordorigin="8533,-206" coordsize="6,4" path="m8533,-206l8538,-202e" filled="f" stroked="t" strokeweight=".312375pt" strokecolor="#000000">
                <v:path arrowok="t"/>
              </v:shape>
            </v:group>
            <v:group style="position:absolute;left:8539;top:-205;width:2;height:6" coordorigin="8539,-205" coordsize="2,6">
              <v:shape style="position:absolute;left:8539;top:-205;width:2;height:6" coordorigin="8539,-205" coordsize="0,6" path="m8539,-205l8539,-199e" filled="f" stroked="t" strokeweight=".084351pt" strokecolor="#000000">
                <v:path arrowok="t"/>
              </v:shape>
            </v:group>
            <v:group style="position:absolute;left:8540;top:-202;width:6;height:2" coordorigin="8540,-202" coordsize="6,2">
              <v:shape style="position:absolute;left:8540;top:-202;width:6;height:2" coordorigin="8540,-202" coordsize="6,1" path="m8540,-202l8546,-201e" filled="f" stroked="t" strokeweight=".312354pt" strokecolor="#000000">
                <v:path arrowok="t"/>
              </v:shape>
            </v:group>
            <v:group style="position:absolute;left:8554;top:-201;width:5;height:2" coordorigin="8554,-201" coordsize="5,2">
              <v:shape style="position:absolute;left:8554;top:-201;width:5;height:2" coordorigin="8554,-201" coordsize="5,0" path="m8554,-201l8559,-201e" filled="f" stroked="t" strokeweight=".312354pt" strokecolor="#000000">
                <v:path arrowok="t"/>
              </v:shape>
            </v:group>
            <v:group style="position:absolute;left:8561;top:-201;width:5;height:2" coordorigin="8561,-201" coordsize="5,2">
              <v:shape style="position:absolute;left:8561;top:-201;width:5;height:2" coordorigin="8561,-201" coordsize="5,0" path="m8561,-201l8566,-201e" filled="f" stroked="t" strokeweight=".312353pt" strokecolor="#000000">
                <v:path arrowok="t"/>
              </v:shape>
            </v:group>
            <v:group style="position:absolute;left:8569;top:-201;width:6;height:2" coordorigin="8569,-201" coordsize="6,2">
              <v:shape style="position:absolute;left:8569;top:-201;width:6;height:2" coordorigin="8569,-201" coordsize="6,0" path="m8569,-201l8575,-201e" filled="f" stroked="t" strokeweight=".312353pt" strokecolor="#000000">
                <v:path arrowok="t"/>
              </v:shape>
            </v:group>
            <v:group style="position:absolute;left:8575;top:-201;width:5;height:2" coordorigin="8575,-201" coordsize="5,2">
              <v:shape style="position:absolute;left:8575;top:-201;width:5;height:2" coordorigin="8575,-201" coordsize="5,0" path="m8575,-201l8580,-201e" filled="f" stroked="t" strokeweight=".312354pt" strokecolor="#000000">
                <v:path arrowok="t"/>
              </v:shape>
            </v:group>
            <v:group style="position:absolute;left:8580;top:-201;width:7;height:2" coordorigin="8580,-201" coordsize="7,2">
              <v:shape style="position:absolute;left:8580;top:-201;width:7;height:2" coordorigin="8580,-201" coordsize="7,0" path="m8580,-201l8587,-201e" filled="f" stroked="t" strokeweight=".312353pt" strokecolor="#000000">
                <v:path arrowok="t"/>
              </v:shape>
            </v:group>
            <v:group style="position:absolute;left:8587;top:-201;width:5;height:2" coordorigin="8587,-201" coordsize="5,2">
              <v:shape style="position:absolute;left:8587;top:-201;width:5;height:2" coordorigin="8587,-201" coordsize="5,0" path="m8587,-201l8592,-201e" filled="f" stroked="t" strokeweight=".312353pt" strokecolor="#000000">
                <v:path arrowok="t"/>
              </v:shape>
            </v:group>
            <v:group style="position:absolute;left:8594;top:-201;width:4;height:2" coordorigin="8594,-201" coordsize="4,2">
              <v:shape style="position:absolute;left:8594;top:-201;width:4;height:2" coordorigin="8594,-201" coordsize="4,0" path="m8594,-201l8598,-201e" filled="f" stroked="t" strokeweight=".312354pt" strokecolor="#000000">
                <v:path arrowok="t"/>
              </v:shape>
            </v:group>
            <v:group style="position:absolute;left:8600;top:-201;width:5;height:2" coordorigin="8600,-201" coordsize="5,2">
              <v:shape style="position:absolute;left:8600;top:-201;width:5;height:2" coordorigin="8600,-201" coordsize="5,0" path="m8600,-201l8605,-201e" filled="f" stroked="t" strokeweight=".312353pt" strokecolor="#000000">
                <v:path arrowok="t"/>
              </v:shape>
            </v:group>
            <v:group style="position:absolute;left:8605;top:-201;width:4;height:2" coordorigin="8605,-201" coordsize="4,2">
              <v:shape style="position:absolute;left:8605;top:-201;width:4;height:2" coordorigin="8605,-201" coordsize="4,0" path="m8605,-201l8608,-201e" filled="f" stroked="t" strokeweight=".312354pt" strokecolor="#000000">
                <v:path arrowok="t"/>
              </v:shape>
            </v:group>
            <v:group style="position:absolute;left:8610;top:-204;width:2;height:6" coordorigin="8610,-204" coordsize="2,6">
              <v:shape style="position:absolute;left:8610;top:-204;width:2;height:6" coordorigin="8610,-204" coordsize="0,6" path="m8610,-204l8610,-198e" filled="f" stroked="t" strokeweight=".123215pt" strokecolor="#000000">
                <v:path arrowok="t"/>
              </v:shape>
            </v:group>
            <v:group style="position:absolute;left:8611;top:-201;width:6;height:2" coordorigin="8611,-201" coordsize="6,2">
              <v:shape style="position:absolute;left:8611;top:-201;width:6;height:2" coordorigin="8611,-201" coordsize="6,0" path="m8611,-201l8617,-201e" filled="f" stroked="t" strokeweight=".312354pt" strokecolor="#000000">
                <v:path arrowok="t"/>
              </v:shape>
            </v:group>
            <v:group style="position:absolute;left:8619;top:-201;width:6;height:2" coordorigin="8619,-201" coordsize="6,2">
              <v:shape style="position:absolute;left:8619;top:-201;width:6;height:2" coordorigin="8619,-201" coordsize="6,0" path="m8619,-201l8624,-201e" filled="f" stroked="t" strokeweight=".312353pt" strokecolor="#000000">
                <v:path arrowok="t"/>
              </v:shape>
            </v:group>
            <v:group style="position:absolute;left:8626;top:-204;width:2;height:6" coordorigin="8626,-204" coordsize="2,6">
              <v:shape style="position:absolute;left:8626;top:-204;width:2;height:6" coordorigin="8626,-204" coordsize="0,6" path="m8626,-204l8626,-198e" filled="f" stroked="t" strokeweight=".155581pt" strokecolor="#000000">
                <v:path arrowok="t"/>
              </v:shape>
            </v:group>
            <v:group style="position:absolute;left:8628;top:-201;width:5;height:2" coordorigin="8628,-201" coordsize="5,2">
              <v:shape style="position:absolute;left:8628;top:-201;width:5;height:2" coordorigin="8628,-201" coordsize="5,0" path="m8628,-201l8632,-201e" filled="f" stroked="t" strokeweight=".312353pt" strokecolor="#000000">
                <v:path arrowok="t"/>
              </v:shape>
            </v:group>
            <v:group style="position:absolute;left:8634;top:-204;width:2;height:6" coordorigin="8634,-204" coordsize="2,6">
              <v:shape style="position:absolute;left:8634;top:-204;width:2;height:6" coordorigin="8634,-204" coordsize="0,6" path="m8634,-204l8634,-198e" filled="f" stroked="t" strokeweight=".129713pt" strokecolor="#000000">
                <v:path arrowok="t"/>
              </v:shape>
            </v:group>
            <v:group style="position:absolute;left:8635;top:-201;width:5;height:2" coordorigin="8635,-201" coordsize="5,2">
              <v:shape style="position:absolute;left:8635;top:-201;width:5;height:2" coordorigin="8635,-201" coordsize="5,0" path="m8635,-201l8640,-201e" filled="f" stroked="t" strokeweight=".312353pt" strokecolor="#000000">
                <v:path arrowok="t"/>
              </v:shape>
            </v:group>
            <v:group style="position:absolute;left:8640;top:-201;width:4;height:2" coordorigin="8640,-201" coordsize="4,2">
              <v:shape style="position:absolute;left:8640;top:-201;width:4;height:2" coordorigin="8640,-201" coordsize="4,0" path="m8640,-201l8644,-201e" filled="f" stroked="t" strokeweight=".312353pt" strokecolor="#000000">
                <v:path arrowok="t"/>
              </v:shape>
            </v:group>
            <v:group style="position:absolute;left:8644;top:-201;width:5;height:2" coordorigin="8644,-201" coordsize="5,2">
              <v:shape style="position:absolute;left:8644;top:-201;width:5;height:2" coordorigin="8644,-201" coordsize="5,0" path="m8644,-201l8648,-201e" filled="f" stroked="t" strokeweight=".312353pt" strokecolor="#000000">
                <v:path arrowok="t"/>
              </v:shape>
            </v:group>
            <v:group style="position:absolute;left:8648;top:-201;width:4;height:2" coordorigin="8648,-201" coordsize="4,2">
              <v:shape style="position:absolute;left:8648;top:-201;width:4;height:2" coordorigin="8648,-201" coordsize="4,0" path="m8648,-201l8652,-201e" filled="f" stroked="t" strokeweight=".312353pt" strokecolor="#000000">
                <v:path arrowok="t"/>
              </v:shape>
            </v:group>
            <v:group style="position:absolute;left:8652;top:-201;width:5;height:2" coordorigin="8652,-201" coordsize="5,2">
              <v:shape style="position:absolute;left:8652;top:-201;width:5;height:2" coordorigin="8652,-201" coordsize="5,0" path="m8652,-201l8657,-201e" filled="f" stroked="t" strokeweight=".312353pt" strokecolor="#000000">
                <v:path arrowok="t"/>
              </v:shape>
            </v:group>
            <v:group style="position:absolute;left:8657;top:-204;width:2;height:6" coordorigin="8657,-204" coordsize="2,6">
              <v:shape style="position:absolute;left:8657;top:-204;width:2;height:6" coordorigin="8657,-204" coordsize="0,6" path="m8657,-204l8657,-198e" filled="f" stroked="t" strokeweight=".006498pt" strokecolor="#000000">
                <v:path arrowok="t"/>
              </v:shape>
            </v:group>
            <v:group style="position:absolute;left:8657;top:-201;width:8;height:2" coordorigin="8657,-201" coordsize="8,2">
              <v:shape style="position:absolute;left:8657;top:-201;width:8;height:2" coordorigin="8657,-201" coordsize="8,0" path="m8657,-201l8665,-201e" filled="f" stroked="t" strokeweight=".312353pt" strokecolor="#000000">
                <v:path arrowok="t"/>
              </v:shape>
            </v:group>
            <v:group style="position:absolute;left:8665;top:-204;width:2;height:6" coordorigin="8665,-204" coordsize="2,6">
              <v:shape style="position:absolute;left:8665;top:-204;width:2;height:6" coordorigin="8665,-204" coordsize="0,6" path="m8665,-204l8665,-198e" filled="f" stroked="t" strokeweight=".05186pt" strokecolor="#000000">
                <v:path arrowok="t"/>
              </v:shape>
            </v:group>
            <v:group style="position:absolute;left:8666;top:-201;width:5;height:2" coordorigin="8666,-201" coordsize="5,2">
              <v:shape style="position:absolute;left:8666;top:-201;width:5;height:2" coordorigin="8666,-201" coordsize="5,0" path="m8666,-201l8671,-201e" filled="f" stroked="t" strokeweight=".312353pt" strokecolor="#000000">
                <v:path arrowok="t"/>
              </v:shape>
            </v:group>
            <v:group style="position:absolute;left:8672;top:-204;width:2;height:6" coordorigin="8672,-204" coordsize="2,6">
              <v:shape style="position:absolute;left:8672;top:-204;width:2;height:6" coordorigin="8672,-204" coordsize="0,6" path="m8672,-204l8672,-198e" filled="f" stroked="t" strokeweight=".155706pt" strokecolor="#000000">
                <v:path arrowok="t"/>
              </v:shape>
            </v:group>
            <v:group style="position:absolute;left:8674;top:-201;width:4;height:2" coordorigin="8674,-201" coordsize="4,2">
              <v:shape style="position:absolute;left:8674;top:-201;width:4;height:2" coordorigin="8674,-201" coordsize="4,0" path="m8674,-201l8677,-201e" filled="f" stroked="t" strokeweight=".312354pt" strokecolor="#000000">
                <v:path arrowok="t"/>
              </v:shape>
            </v:group>
            <v:group style="position:absolute;left:8677;top:-201;width:6;height:2" coordorigin="8677,-201" coordsize="6,2">
              <v:shape style="position:absolute;left:8677;top:-201;width:6;height:2" coordorigin="8677,-201" coordsize="6,0" path="m8677,-201l8683,-201e" filled="f" stroked="t" strokeweight=".312353pt" strokecolor="#000000">
                <v:path arrowok="t"/>
              </v:shape>
            </v:group>
            <v:group style="position:absolute;left:8684;top:-204;width:2;height:6" coordorigin="8684,-204" coordsize="2,6">
              <v:shape style="position:absolute;left:8684;top:-204;width:2;height:6" coordorigin="8684,-204" coordsize="0,6" path="m8684,-204l8684,-198e" filled="f" stroked="t" strokeweight=".077728pt" strokecolor="#000000">
                <v:path arrowok="t"/>
              </v:shape>
            </v:group>
            <v:group style="position:absolute;left:8685;top:-201;width:5;height:2" coordorigin="8685,-201" coordsize="5,2">
              <v:shape style="position:absolute;left:8685;top:-201;width:5;height:2" coordorigin="8685,-201" coordsize="5,0" path="m8685,-201l8689,-201e" filled="f" stroked="t" strokeweight=".312353pt" strokecolor="#000000">
                <v:path arrowok="t"/>
              </v:shape>
            </v:group>
            <v:group style="position:absolute;left:8689;top:-201;width:595;height:2" coordorigin="8689,-201" coordsize="595,2">
              <v:shape style="position:absolute;left:8689;top:-201;width:595;height:2" coordorigin="8689,-201" coordsize="595,0" path="m8689,-201l9284,-201e" filled="f" stroked="t" strokeweight=".32852pt" strokecolor="#000000">
                <v:path arrowok="t"/>
              </v:shape>
            </v:group>
            <v:group style="position:absolute;left:8692;top:-201;width:4;height:2" coordorigin="8692,-201" coordsize="4,2">
              <v:shape style="position:absolute;left:8692;top:-201;width:4;height:2" coordorigin="8692,-201" coordsize="4,0" path="m8692,-201l8696,-201e" filled="f" stroked="t" strokeweight=".312353pt" strokecolor="#000000">
                <v:path arrowok="t"/>
              </v:shape>
            </v:group>
            <v:group style="position:absolute;left:8696;top:-201;width:8;height:2" coordorigin="8696,-201" coordsize="8,2">
              <v:shape style="position:absolute;left:8696;top:-201;width:8;height:2" coordorigin="8696,-201" coordsize="8,0" path="m8696,-201l8704,-201e" filled="f" stroked="t" strokeweight=".312353pt" strokecolor="#000000">
                <v:path arrowok="t"/>
              </v:shape>
            </v:group>
            <v:group style="position:absolute;left:8704;top:-204;width:2;height:6" coordorigin="8704,-204" coordsize="2,6">
              <v:shape style="position:absolute;left:8704;top:-204;width:2;height:6" coordorigin="8704,-204" coordsize="0,6" path="m8704,-204l8704,-198e" filled="f" stroked="t" strokeweight=".05186pt" strokecolor="#000000">
                <v:path arrowok="t"/>
              </v:shape>
            </v:group>
            <v:group style="position:absolute;left:8706;top:-201;width:6;height:2" coordorigin="8706,-201" coordsize="6,2">
              <v:shape style="position:absolute;left:8706;top:-201;width:6;height:2" coordorigin="8706,-201" coordsize="6,0" path="m8706,-201l8713,-201e" filled="f" stroked="t" strokeweight=".312353pt" strokecolor="#000000">
                <v:path arrowok="t"/>
              </v:shape>
            </v:group>
            <v:group style="position:absolute;left:8713;top:-201;width:4;height:2" coordorigin="8713,-201" coordsize="4,2">
              <v:shape style="position:absolute;left:8713;top:-201;width:4;height:2" coordorigin="8713,-201" coordsize="4,0" path="m8713,-201l8716,-201e" filled="f" stroked="t" strokeweight=".312354pt" strokecolor="#000000">
                <v:path arrowok="t"/>
              </v:shape>
            </v:group>
            <v:group style="position:absolute;left:8716;top:-201;width:4;height:2" coordorigin="8716,-201" coordsize="4,2">
              <v:shape style="position:absolute;left:8716;top:-201;width:4;height:2" coordorigin="8716,-201" coordsize="4,0" path="m8716,-201l8720,-201e" filled="f" stroked="t" strokeweight=".312353pt" strokecolor="#000000">
                <v:path arrowok="t"/>
              </v:shape>
            </v:group>
            <v:group style="position:absolute;left:8720;top:-201;width:6;height:2" coordorigin="8720,-201" coordsize="6,2">
              <v:shape style="position:absolute;left:8720;top:-201;width:6;height:2" coordorigin="8720,-201" coordsize="6,0" path="m8720,-201l8726,-201e" filled="f" stroked="t" strokeweight=".312353pt" strokecolor="#000000">
                <v:path arrowok="t"/>
              </v:shape>
            </v:group>
            <v:group style="position:absolute;left:8727;top:-204;width:2;height:6" coordorigin="8727,-204" coordsize="2,6">
              <v:shape style="position:absolute;left:8727;top:-204;width:2;height:6" coordorigin="8727,-204" coordsize="0,6" path="m8727,-204l8727,-198e" filled="f" stroked="t" strokeweight=".142709pt" strokecolor="#000000">
                <v:path arrowok="t"/>
              </v:shape>
            </v:group>
            <v:group style="position:absolute;left:8729;top:-204;width:2;height:6" coordorigin="8729,-204" coordsize="2,6">
              <v:shape style="position:absolute;left:8729;top:-204;width:2;height:6" coordorigin="8729,-204" coordsize="0,6" path="m8729,-204l8729,-198e" filled="f" stroked="t" strokeweight=".090849pt" strokecolor="#000000">
                <v:path arrowok="t"/>
              </v:shape>
            </v:group>
            <v:group style="position:absolute;left:8730;top:-201;width:6;height:2" coordorigin="8730,-201" coordsize="6,2">
              <v:shape style="position:absolute;left:8730;top:-201;width:6;height:2" coordorigin="8730,-201" coordsize="6,0" path="m8730,-201l8736,-201e" filled="f" stroked="t" strokeweight=".312353pt" strokecolor="#000000">
                <v:path arrowok="t"/>
              </v:shape>
            </v:group>
            <v:group style="position:absolute;left:8736;top:-204;width:2;height:6" coordorigin="8736,-204" coordsize="2,6">
              <v:shape style="position:absolute;left:8736;top:-204;width:2;height:6" coordorigin="8736,-204" coordsize="0,6" path="m8736,-204l8736,-198e" filled="f" stroked="t" strokeweight=".025993pt" strokecolor="#000000">
                <v:path arrowok="t"/>
              </v:shape>
            </v:group>
            <v:group style="position:absolute;left:8737;top:-201;width:8;height:2" coordorigin="8737,-201" coordsize="8,2">
              <v:shape style="position:absolute;left:8737;top:-201;width:8;height:2" coordorigin="8737,-201" coordsize="8,0" path="m8737,-201l8745,-201e" filled="f" stroked="t" strokeweight=".312353pt" strokecolor="#000000">
                <v:path arrowok="t"/>
              </v:shape>
            </v:group>
            <v:group style="position:absolute;left:8745;top:-201;width:4;height:2" coordorigin="8745,-201" coordsize="4,2">
              <v:shape style="position:absolute;left:8745;top:-201;width:4;height:2" coordorigin="8745,-201" coordsize="4,0" path="m8745,-201l8748,-201e" filled="f" stroked="t" strokeweight=".312353pt" strokecolor="#000000">
                <v:path arrowok="t"/>
              </v:shape>
            </v:group>
            <v:group style="position:absolute;left:8750;top:-204;width:2;height:6" coordorigin="8750,-204" coordsize="2,6">
              <v:shape style="position:absolute;left:8750;top:-204;width:2;height:6" coordorigin="8750,-204" coordsize="0,6" path="m8750,-204l8750,-198e" filled="f" stroked="t" strokeweight=".129713pt" strokecolor="#000000">
                <v:path arrowok="t"/>
              </v:shape>
            </v:group>
            <v:group style="position:absolute;left:8751;top:-201;width:4;height:2" coordorigin="8751,-201" coordsize="4,2">
              <v:shape style="position:absolute;left:8751;top:-201;width:4;height:2" coordorigin="8751,-201" coordsize="4,0" path="m8751,-201l8755,-201e" filled="f" stroked="t" strokeweight=".312353pt" strokecolor="#000000">
                <v:path arrowok="t"/>
              </v:shape>
            </v:group>
            <v:group style="position:absolute;left:8765;top:-201;width:7;height:2" coordorigin="8765,-201" coordsize="7,2">
              <v:shape style="position:absolute;left:8765;top:-201;width:7;height:2" coordorigin="8765,-201" coordsize="7,0" path="m8765,-201l8772,-201e" filled="f" stroked="t" strokeweight=".312353pt" strokecolor="#000000">
                <v:path arrowok="t"/>
              </v:shape>
            </v:group>
            <v:group style="position:absolute;left:8773;top:-201;width:6;height:2" coordorigin="8773,-201" coordsize="6,2">
              <v:shape style="position:absolute;left:8773;top:-201;width:6;height:2" coordorigin="8773,-201" coordsize="6,0" path="m8773,-201l8779,-201e" filled="f" stroked="t" strokeweight=".312353pt" strokecolor="#000000">
                <v:path arrowok="t"/>
              </v:shape>
            </v:group>
            <v:group style="position:absolute;left:8780;top:-201;width:4;height:2" coordorigin="8780,-201" coordsize="4,2">
              <v:shape style="position:absolute;left:8780;top:-201;width:4;height:2" coordorigin="8780,-201" coordsize="4,0" path="m8780,-201l8783,-201e" filled="f" stroked="t" strokeweight=".312353pt" strokecolor="#000000">
                <v:path arrowok="t"/>
              </v:shape>
            </v:group>
            <v:group style="position:absolute;left:8783;top:-201;width:4;height:2" coordorigin="8783,-201" coordsize="4,2">
              <v:shape style="position:absolute;left:8783;top:-201;width:4;height:2" coordorigin="8783,-201" coordsize="4,0" path="m8783,-201l8787,-201e" filled="f" stroked="t" strokeweight=".312354pt" strokecolor="#000000">
                <v:path arrowok="t"/>
              </v:shape>
            </v:group>
            <v:group style="position:absolute;left:8787;top:-201;width:10;height:2" coordorigin="8787,-201" coordsize="10,2">
              <v:shape style="position:absolute;left:8787;top:-201;width:10;height:2" coordorigin="8787,-201" coordsize="10,0" path="m8787,-201l8797,-201e" filled="f" stroked="t" strokeweight=".312353pt" strokecolor="#000000">
                <v:path arrowok="t"/>
              </v:shape>
            </v:group>
            <v:group style="position:absolute;left:8798;top:-204;width:2;height:6" coordorigin="8798,-204" coordsize="2,6">
              <v:shape style="position:absolute;left:8798;top:-204;width:2;height:6" coordorigin="8798,-204" coordsize="0,6" path="m8798,-204l8798,-198e" filled="f" stroked="t" strokeweight=".10372pt" strokecolor="#000000">
                <v:path arrowok="t"/>
              </v:shape>
            </v:group>
            <v:group style="position:absolute;left:8799;top:-201;width:6;height:2" coordorigin="8799,-201" coordsize="6,2">
              <v:shape style="position:absolute;left:8799;top:-201;width:6;height:2" coordorigin="8799,-201" coordsize="6,0" path="m8799,-201l8805,-201e" filled="f" stroked="t" strokeweight=".312353pt" strokecolor="#000000">
                <v:path arrowok="t"/>
              </v:shape>
            </v:group>
            <v:group style="position:absolute;left:8807;top:-201;width:2;height:2" coordorigin="8807,-201" coordsize="2,2">
              <v:shape style="position:absolute;left:8807;top:-201;width:2;height:2" coordorigin="8807,-201" coordsize="1,0" path="m8807,-201l8807,-201e" filled="f" stroked="t" strokeweight=".312370pt" strokecolor="#000000">
                <v:path arrowok="t"/>
              </v:shape>
            </v:group>
            <v:group style="position:absolute;left:8807;top:-201;width:6;height:2" coordorigin="8807,-201" coordsize="6,2">
              <v:shape style="position:absolute;left:8807;top:-201;width:6;height:2" coordorigin="8807,-201" coordsize="6,0" path="m8807,-201l8813,-201e" filled="f" stroked="t" strokeweight=".312353pt" strokecolor="#000000">
                <v:path arrowok="t"/>
              </v:shape>
            </v:group>
            <v:group style="position:absolute;left:8813;top:-201;width:8;height:2" coordorigin="8813,-201" coordsize="8,2">
              <v:shape style="position:absolute;left:8813;top:-201;width:8;height:2" coordorigin="8813,-201" coordsize="8,0" path="m8813,-201l8821,-201e" filled="f" stroked="t" strokeweight=".312353pt" strokecolor="#000000">
                <v:path arrowok="t"/>
              </v:shape>
            </v:group>
            <v:group style="position:absolute;left:8821;top:-204;width:2;height:6" coordorigin="8821,-204" coordsize="2,6">
              <v:shape style="position:absolute;left:8821;top:-204;width:2;height:6" coordorigin="8821,-204" coordsize="0,6" path="m8821,-204l8821,-198e" filled="f" stroked="t" strokeweight=".006498pt" strokecolor="#000000">
                <v:path arrowok="t"/>
              </v:shape>
            </v:group>
            <v:group style="position:absolute;left:8821;top:-201;width:4;height:2" coordorigin="8821,-201" coordsize="4,2">
              <v:shape style="position:absolute;left:8821;top:-201;width:4;height:2" coordorigin="8821,-201" coordsize="4,0" path="m8821,-201l8825,-201e" filled="f" stroked="t" strokeweight=".312354pt" strokecolor="#000000">
                <v:path arrowok="t"/>
              </v:shape>
            </v:group>
            <v:group style="position:absolute;left:8825;top:-201;width:5;height:2" coordorigin="8825,-201" coordsize="5,2">
              <v:shape style="position:absolute;left:8825;top:-201;width:5;height:2" coordorigin="8825,-201" coordsize="5,0" path="m8825,-201l8829,-201e" filled="f" stroked="t" strokeweight=".312354pt" strokecolor="#000000">
                <v:path arrowok="t"/>
              </v:shape>
            </v:group>
            <v:group style="position:absolute;left:8829;top:-201;width:4;height:2" coordorigin="8829,-201" coordsize="4,2">
              <v:shape style="position:absolute;left:8829;top:-201;width:4;height:2" coordorigin="8829,-201" coordsize="4,0" path="m8829,-201l8833,-201e" filled="f" stroked="t" strokeweight=".312354pt" strokecolor="#000000">
                <v:path arrowok="t"/>
              </v:shape>
            </v:group>
            <v:group style="position:absolute;left:8833;top:-201;width:4;height:2" coordorigin="8833,-201" coordsize="4,2">
              <v:shape style="position:absolute;left:8833;top:-201;width:4;height:2" coordorigin="8833,-201" coordsize="4,0" path="m8833,-201l8837,-201e" filled="f" stroked="t" strokeweight=".312353pt" strokecolor="#000000">
                <v:path arrowok="t"/>
              </v:shape>
            </v:group>
            <v:group style="position:absolute;left:8838;top:-201;width:12;height:2" coordorigin="8838,-201" coordsize="12,2">
              <v:shape style="position:absolute;left:8838;top:-201;width:12;height:2" coordorigin="8838,-201" coordsize="12,0" path="m8838,-201l8850,-201e" filled="f" stroked="t" strokeweight=".312353pt" strokecolor="#000000">
                <v:path arrowok="t"/>
              </v:shape>
            </v:group>
            <v:group style="position:absolute;left:8852;top:-204;width:2;height:6" coordorigin="8852,-204" coordsize="2,6">
              <v:shape style="position:absolute;left:8852;top:-204;width:2;height:6" coordorigin="8852,-204" coordsize="0,6" path="m8852,-204l8852,-198e" filled="f" stroked="t" strokeweight=".129713pt" strokecolor="#000000">
                <v:path arrowok="t"/>
              </v:shape>
            </v:group>
            <v:group style="position:absolute;left:8855;top:-204;width:2;height:6" coordorigin="8855,-204" coordsize="2,6">
              <v:shape style="position:absolute;left:8855;top:-204;width:2;height:6" coordorigin="8855,-204" coordsize="0,6" path="m8855,-204l8855,-198e" filled="f" stroked="t" strokeweight=".129713pt" strokecolor="#000000">
                <v:path arrowok="t"/>
              </v:shape>
            </v:group>
            <v:group style="position:absolute;left:8856;top:-201;width:10;height:2" coordorigin="8856,-201" coordsize="10,2">
              <v:shape style="position:absolute;left:8856;top:-201;width:10;height:2" coordorigin="8856,-201" coordsize="10,0" path="m8856,-201l8866,-201e" filled="f" stroked="t" strokeweight=".312353pt" strokecolor="#000000">
                <v:path arrowok="t"/>
              </v:shape>
            </v:group>
            <v:group style="position:absolute;left:8868;top:-201;width:6;height:2" coordorigin="8868,-201" coordsize="6,2">
              <v:shape style="position:absolute;left:8868;top:-201;width:6;height:2" coordorigin="8868,-201" coordsize="6,0" path="m8868,-201l8874,-201e" filled="f" stroked="t" strokeweight=".312353pt" strokecolor="#000000">
                <v:path arrowok="t"/>
              </v:shape>
            </v:group>
            <v:group style="position:absolute;left:8877;top:-204;width:2;height:6" coordorigin="8877,-204" coordsize="2,6">
              <v:shape style="position:absolute;left:8877;top:-204;width:2;height:6" coordorigin="8877,-204" coordsize="0,6" path="m8877,-204l8877,-198e" filled="f" stroked="t" strokeweight=".155581pt" strokecolor="#000000">
                <v:path arrowok="t"/>
              </v:shape>
            </v:group>
            <v:group style="position:absolute;left:8880;top:-201;width:8;height:2" coordorigin="8880,-201" coordsize="8,2">
              <v:shape style="position:absolute;left:8880;top:-201;width:8;height:2" coordorigin="8880,-201" coordsize="8,0" path="m8880,-201l8889,-201e" filled="f" stroked="t" strokeweight=".312353pt" strokecolor="#000000">
                <v:path arrowok="t"/>
              </v:shape>
            </v:group>
            <v:group style="position:absolute;left:8889;top:-201;width:2;height:2" coordorigin="8889,-201" coordsize="2,2">
              <v:shape style="position:absolute;left:8889;top:-201;width:2;height:2" coordorigin="8889,-201" coordsize="1,0" path="m8889,-201l8889,-201e" filled="f" stroked="t" strokeweight=".312366pt" strokecolor="#000000">
                <v:path arrowok="t"/>
              </v:shape>
            </v:group>
            <v:group style="position:absolute;left:8889;top:-201;width:4;height:2" coordorigin="8889,-201" coordsize="4,2">
              <v:shape style="position:absolute;left:8889;top:-201;width:4;height:2" coordorigin="8889,-201" coordsize="4,0" path="m8889,-201l8893,-201e" filled="f" stroked="t" strokeweight=".312353pt" strokecolor="#000000">
                <v:path arrowok="t"/>
              </v:shape>
            </v:group>
            <v:group style="position:absolute;left:8895;top:-204;width:2;height:6" coordorigin="8895,-204" coordsize="2,6">
              <v:shape style="position:absolute;left:8895;top:-204;width:2;height:6" coordorigin="8895,-204" coordsize="0,6" path="m8895,-204l8895,-198e" filled="f" stroked="t" strokeweight=".142709pt" strokecolor="#000000">
                <v:path arrowok="t"/>
              </v:shape>
            </v:group>
            <v:group style="position:absolute;left:8896;top:-201;width:4;height:2" coordorigin="8896,-201" coordsize="4,2">
              <v:shape style="position:absolute;left:8896;top:-201;width:4;height:2" coordorigin="8896,-201" coordsize="4,0" path="m8896,-201l8900,-201e" filled="f" stroked="t" strokeweight=".312353pt" strokecolor="#000000">
                <v:path arrowok="t"/>
              </v:shape>
            </v:group>
            <v:group style="position:absolute;left:8900;top:-201;width:7;height:2" coordorigin="8900,-201" coordsize="7,2">
              <v:shape style="position:absolute;left:8900;top:-201;width:7;height:2" coordorigin="8900,-201" coordsize="7,0" path="m8900,-201l8907,-201e" filled="f" stroked="t" strokeweight=".312353pt" strokecolor="#000000">
                <v:path arrowok="t"/>
              </v:shape>
            </v:group>
            <v:group style="position:absolute;left:8907;top:-204;width:2;height:6" coordorigin="8907,-204" coordsize="2,6">
              <v:shape style="position:absolute;left:8907;top:-204;width:2;height:6" coordorigin="8907,-204" coordsize="0,6" path="m8907,-204l8907,-198e" filled="f" stroked="t" strokeweight=".006498pt" strokecolor="#000000">
                <v:path arrowok="t"/>
              </v:shape>
            </v:group>
            <v:group style="position:absolute;left:8907;top:-201;width:5;height:2" coordorigin="8907,-201" coordsize="5,2">
              <v:shape style="position:absolute;left:8907;top:-201;width:5;height:2" coordorigin="8907,-201" coordsize="5,0" path="m8907,-201l8912,-201e" filled="f" stroked="t" strokeweight=".312353pt" strokecolor="#000000">
                <v:path arrowok="t"/>
              </v:shape>
            </v:group>
            <v:group style="position:absolute;left:8912;top:-201;width:5;height:2" coordorigin="8912,-201" coordsize="5,2">
              <v:shape style="position:absolute;left:8912;top:-201;width:5;height:2" coordorigin="8912,-201" coordsize="5,0" path="m8912,-201l8917,-201e" filled="f" stroked="t" strokeweight=".312353pt" strokecolor="#000000">
                <v:path arrowok="t"/>
              </v:shape>
            </v:group>
            <v:group style="position:absolute;left:8927;top:-204;width:2;height:6" coordorigin="8927,-204" coordsize="2,6">
              <v:shape style="position:absolute;left:8927;top:-204;width:2;height:6" coordorigin="8927,-204" coordsize="0,6" path="m8927,-204l8927,-198e" filled="f" stroked="t" strokeweight=".155706pt" strokecolor="#000000">
                <v:path arrowok="t"/>
              </v:shape>
            </v:group>
            <v:group style="position:absolute;left:8930;top:-204;width:2;height:6" coordorigin="8930,-204" coordsize="2,6">
              <v:shape style="position:absolute;left:8930;top:-204;width:2;height:6" coordorigin="8930,-204" coordsize="0,6" path="m8930,-204l8930,-198e" filled="f" stroked="t" strokeweight=".116717pt" strokecolor="#000000">
                <v:path arrowok="t"/>
              </v:shape>
            </v:group>
            <v:group style="position:absolute;left:8932;top:-201;width:7;height:2" coordorigin="8932,-201" coordsize="7,2">
              <v:shape style="position:absolute;left:8932;top:-201;width:7;height:2" coordorigin="8932,-201" coordsize="7,0" path="m8932,-201l8939,-201e" filled="f" stroked="t" strokeweight=".312353pt" strokecolor="#000000">
                <v:path arrowok="t"/>
              </v:shape>
            </v:group>
            <v:group style="position:absolute;left:8940;top:-204;width:2;height:6" coordorigin="8940,-204" coordsize="2,6">
              <v:shape style="position:absolute;left:8940;top:-204;width:2;height:6" coordorigin="8940,-204" coordsize="0,6" path="m8940,-204l8940,-198e" filled="f" stroked="t" strokeweight=".129588pt" strokecolor="#000000">
                <v:path arrowok="t"/>
              </v:shape>
            </v:group>
            <v:group style="position:absolute;left:8941;top:-201;width:8;height:2" coordorigin="8941,-201" coordsize="8,2">
              <v:shape style="position:absolute;left:8941;top:-201;width:8;height:2" coordorigin="8941,-201" coordsize="8,0" path="m8941,-201l8949,-201e" filled="f" stroked="t" strokeweight=".312353pt" strokecolor="#000000">
                <v:path arrowok="t"/>
              </v:shape>
            </v:group>
            <v:group style="position:absolute;left:8952;top:-201;width:4;height:2" coordorigin="8952,-201" coordsize="4,2">
              <v:shape style="position:absolute;left:8952;top:-201;width:4;height:2" coordorigin="8952,-201" coordsize="4,0" path="m8952,-201l8955,-201e" filled="f" stroked="t" strokeweight=".312354pt" strokecolor="#000000">
                <v:path arrowok="t"/>
              </v:shape>
            </v:group>
            <v:group style="position:absolute;left:8957;top:-204;width:2;height:6" coordorigin="8957,-204" coordsize="2,6">
              <v:shape style="position:absolute;left:8957;top:-204;width:2;height:6" coordorigin="8957,-204" coordsize="0,6" path="m8957,-204l8957,-198e" filled="f" stroked="t" strokeweight=".142709pt" strokecolor="#000000">
                <v:path arrowok="t"/>
              </v:shape>
            </v:group>
            <v:group style="position:absolute;left:8958;top:-201;width:6;height:2" coordorigin="8958,-201" coordsize="6,2">
              <v:shape style="position:absolute;left:8958;top:-201;width:6;height:2" coordorigin="8958,-201" coordsize="6,0" path="m8958,-201l8965,-201e" filled="f" stroked="t" strokeweight=".312353pt" strokecolor="#000000">
                <v:path arrowok="t"/>
              </v:shape>
            </v:group>
            <v:group style="position:absolute;left:8966;top:-201;width:4;height:2" coordorigin="8966,-201" coordsize="4,2">
              <v:shape style="position:absolute;left:8966;top:-201;width:4;height:2" coordorigin="8966,-201" coordsize="4,0" path="m8966,-201l8970,-201e" filled="f" stroked="t" strokeweight=".312353pt" strokecolor="#000000">
                <v:path arrowok="t"/>
              </v:shape>
            </v:group>
            <v:group style="position:absolute;left:8970;top:-204;width:2;height:6" coordorigin="8970,-204" coordsize="2,6">
              <v:shape style="position:absolute;left:8970;top:-204;width:2;height:6" coordorigin="8970,-204" coordsize="0,6" path="m8970,-204l8970,-198e" filled="f" stroked="t" strokeweight=".038864pt" strokecolor="#000000">
                <v:path arrowok="t"/>
              </v:shape>
            </v:group>
            <v:group style="position:absolute;left:8971;top:-201;width:10;height:2" coordorigin="8971,-201" coordsize="10,2">
              <v:shape style="position:absolute;left:8971;top:-201;width:10;height:2" coordorigin="8971,-201" coordsize="10,0" path="m8971,-201l8980,-201e" filled="f" stroked="t" strokeweight=".312353pt" strokecolor="#000000">
                <v:path arrowok="t"/>
              </v:shape>
            </v:group>
            <v:group style="position:absolute;left:8980;top:-201;width:4;height:2" coordorigin="8980,-201" coordsize="4,2">
              <v:shape style="position:absolute;left:8980;top:-201;width:4;height:2" coordorigin="8980,-201" coordsize="4,0" path="m8980,-201l8984,-201e" filled="f" stroked="t" strokeweight=".312353pt" strokecolor="#000000">
                <v:path arrowok="t"/>
              </v:shape>
            </v:group>
            <v:group style="position:absolute;left:8985;top:-204;width:2;height:6" coordorigin="8985,-204" coordsize="2,6">
              <v:shape style="position:absolute;left:8985;top:-204;width:2;height:6" coordorigin="8985,-204" coordsize="0,6" path="m8985,-204l8985,-198e" filled="f" stroked="t" strokeweight=".090849pt" strokecolor="#000000">
                <v:path arrowok="t"/>
              </v:shape>
            </v:group>
            <v:group style="position:absolute;left:8988;top:-201;width:6;height:2" coordorigin="8988,-201" coordsize="6,2">
              <v:shape style="position:absolute;left:8988;top:-201;width:6;height:2" coordorigin="8988,-201" coordsize="6,0" path="m8988,-201l8994,-201e" filled="f" stroked="t" strokeweight=".312353pt" strokecolor="#000000">
                <v:path arrowok="t"/>
              </v:shape>
            </v:group>
            <v:group style="position:absolute;left:8996;top:-201;width:10;height:2" coordorigin="8996,-201" coordsize="10,2">
              <v:shape style="position:absolute;left:8996;top:-201;width:10;height:2" coordorigin="8996,-201" coordsize="10,0" path="m8996,-201l9006,-201e" filled="f" stroked="t" strokeweight=".312353pt" strokecolor="#000000">
                <v:path arrowok="t"/>
              </v:shape>
            </v:group>
            <v:group style="position:absolute;left:9006;top:-201;width:4;height:2" coordorigin="9006,-201" coordsize="4,2">
              <v:shape style="position:absolute;left:9006;top:-201;width:4;height:2" coordorigin="9006,-201" coordsize="4,0" path="m9006,-201l9010,-201e" filled="f" stroked="t" strokeweight=".312353pt" strokecolor="#000000">
                <v:path arrowok="t"/>
              </v:shape>
            </v:group>
            <v:group style="position:absolute;left:9011;top:-204;width:2;height:6" coordorigin="9011,-204" coordsize="2,6">
              <v:shape style="position:absolute;left:9011;top:-204;width:2;height:6" coordorigin="9011,-204" coordsize="0,6" path="m9011,-204l9011,-198e" filled="f" stroked="t" strokeweight=".090849pt" strokecolor="#000000">
                <v:path arrowok="t"/>
              </v:shape>
            </v:group>
            <v:group style="position:absolute;left:9012;top:-201;width:5;height:2" coordorigin="9012,-201" coordsize="5,2">
              <v:shape style="position:absolute;left:9012;top:-201;width:5;height:2" coordorigin="9012,-201" coordsize="5,0" path="m9012,-201l9017,-201e" filled="f" stroked="t" strokeweight=".312353pt" strokecolor="#000000">
                <v:path arrowok="t"/>
              </v:shape>
            </v:group>
            <v:group style="position:absolute;left:9018;top:-204;width:2;height:6" coordorigin="9018,-204" coordsize="2,6">
              <v:shape style="position:absolute;left:9018;top:-204;width:2;height:6" coordorigin="9018,-204" coordsize="0,6" path="m9018,-204l9018,-198e" filled="f" stroked="t" strokeweight=".142709pt" strokecolor="#000000">
                <v:path arrowok="t"/>
              </v:shape>
            </v:group>
            <v:group style="position:absolute;left:9020;top:-201;width:5;height:2" coordorigin="9020,-201" coordsize="5,2">
              <v:shape style="position:absolute;left:9020;top:-201;width:5;height:2" coordorigin="9020,-201" coordsize="5,0" path="m9020,-201l9024,-201e" filled="f" stroked="t" strokeweight=".312353pt" strokecolor="#000000">
                <v:path arrowok="t"/>
              </v:shape>
            </v:group>
            <v:group style="position:absolute;left:9037;top:-201;width:5;height:2" coordorigin="9037,-201" coordsize="5,2">
              <v:shape style="position:absolute;left:9037;top:-201;width:5;height:2" coordorigin="9037,-201" coordsize="5,0" path="m9037,-201l9042,-201e" filled="f" stroked="t" strokeweight=".312353pt" strokecolor="#000000">
                <v:path arrowok="t"/>
              </v:shape>
            </v:group>
            <v:group style="position:absolute;left:9044;top:-201;width:8;height:2" coordorigin="9044,-201" coordsize="8,2">
              <v:shape style="position:absolute;left:9044;top:-201;width:8;height:2" coordorigin="9044,-201" coordsize="8,0" path="m9044,-201l9052,-201e" filled="f" stroked="t" strokeweight=".312353pt" strokecolor="#000000">
                <v:path arrowok="t"/>
              </v:shape>
            </v:group>
            <v:group style="position:absolute;left:9052;top:-201;width:3;height:2" coordorigin="9052,-201" coordsize="3,2">
              <v:shape style="position:absolute;left:9052;top:-201;width:3;height:2" coordorigin="9052,-201" coordsize="3,0" path="m9052,-201l9055,-201e" filled="f" stroked="t" strokeweight=".312353pt" strokecolor="#000000">
                <v:path arrowok="t"/>
              </v:shape>
            </v:group>
            <v:group style="position:absolute;left:9057;top:-201;width:6;height:2" coordorigin="9057,-201" coordsize="6,2">
              <v:shape style="position:absolute;left:9057;top:-201;width:6;height:2" coordorigin="9057,-201" coordsize="6,0" path="m9057,-201l9063,-201e" filled="f" stroked="t" strokeweight=".312353pt" strokecolor="#000000">
                <v:path arrowok="t"/>
              </v:shape>
            </v:group>
            <v:group style="position:absolute;left:9064;top:-201;width:5;height:2" coordorigin="9064,-201" coordsize="5,2">
              <v:shape style="position:absolute;left:9064;top:-201;width:5;height:2" coordorigin="9064,-201" coordsize="5,0" path="m9064,-201l9069,-201e" filled="f" stroked="t" strokeweight=".312353pt" strokecolor="#000000">
                <v:path arrowok="t"/>
              </v:shape>
            </v:group>
            <v:group style="position:absolute;left:9069;top:-201;width:4;height:2" coordorigin="9069,-201" coordsize="4,2">
              <v:shape style="position:absolute;left:9069;top:-201;width:4;height:2" coordorigin="9069,-201" coordsize="4,0" path="m9069,-201l9072,-201e" filled="f" stroked="t" strokeweight=".312353pt" strokecolor="#000000">
                <v:path arrowok="t"/>
              </v:shape>
            </v:group>
            <v:group style="position:absolute;left:9072;top:-201;width:6;height:2" coordorigin="9072,-201" coordsize="6,2">
              <v:shape style="position:absolute;left:9072;top:-201;width:6;height:2" coordorigin="9072,-201" coordsize="6,0" path="m9072,-201l9078,-201e" filled="f" stroked="t" strokeweight=".312353pt" strokecolor="#000000">
                <v:path arrowok="t"/>
              </v:shape>
            </v:group>
            <v:group style="position:absolute;left:9081;top:-201;width:4;height:2" coordorigin="9081,-201" coordsize="4,2">
              <v:shape style="position:absolute;left:9081;top:-201;width:4;height:2" coordorigin="9081,-201" coordsize="4,0" path="m9081,-201l9085,-201e" filled="f" stroked="t" strokeweight=".312354pt" strokecolor="#000000">
                <v:path arrowok="t"/>
              </v:shape>
            </v:group>
            <v:group style="position:absolute;left:9086;top:-204;width:2;height:6" coordorigin="9086,-204" coordsize="2,6">
              <v:shape style="position:absolute;left:9086;top:-204;width:2;height:6" coordorigin="9086,-204" coordsize="0,6" path="m9086,-204l9086,-198e" filled="f" stroked="t" strokeweight=".129588pt" strokecolor="#000000">
                <v:path arrowok="t"/>
              </v:shape>
            </v:group>
            <v:group style="position:absolute;left:9089;top:-204;width:2;height:6" coordorigin="9089,-204" coordsize="2,6">
              <v:shape style="position:absolute;left:9089;top:-204;width:2;height:6" coordorigin="9089,-204" coordsize="0,6" path="m9089,-204l9089,-198e" filled="f" stroked="t" strokeweight=".129713pt" strokecolor="#000000">
                <v:path arrowok="t"/>
              </v:shape>
            </v:group>
            <v:group style="position:absolute;left:9090;top:-201;width:8;height:2" coordorigin="9090,-201" coordsize="8,2">
              <v:shape style="position:absolute;left:9090;top:-201;width:8;height:2" coordorigin="9090,-201" coordsize="8,0" path="m9090,-201l9098,-201e" filled="f" stroked="t" strokeweight=".312353pt" strokecolor="#000000">
                <v:path arrowok="t"/>
              </v:shape>
            </v:group>
            <v:group style="position:absolute;left:9098;top:-201;width:4;height:2" coordorigin="9098,-201" coordsize="4,2">
              <v:shape style="position:absolute;left:9098;top:-201;width:4;height:2" coordorigin="9098,-201" coordsize="4,0" path="m9098,-201l9102,-201e" filled="f" stroked="t" strokeweight=".312353pt" strokecolor="#000000">
                <v:path arrowok="t"/>
              </v:shape>
            </v:group>
            <v:group style="position:absolute;left:9104;top:-204;width:2;height:6" coordorigin="9104,-204" coordsize="2,6">
              <v:shape style="position:absolute;left:9104;top:-204;width:2;height:6" coordorigin="9104,-204" coordsize="0,6" path="m9104,-204l9104,-198e" filled="f" stroked="t" strokeweight=".116842pt" strokecolor="#000000">
                <v:path arrowok="t"/>
              </v:shape>
            </v:group>
            <v:group style="position:absolute;left:9105;top:-201;width:6;height:2" coordorigin="9105,-201" coordsize="6,2">
              <v:shape style="position:absolute;left:9105;top:-201;width:6;height:2" coordorigin="9105,-201" coordsize="6,0" path="m9105,-201l9111,-201e" filled="f" stroked="t" strokeweight=".312353pt" strokecolor="#000000">
                <v:path arrowok="t"/>
              </v:shape>
            </v:group>
            <v:group style="position:absolute;left:9111;top:-201;width:4;height:2" coordorigin="9111,-201" coordsize="4,2">
              <v:shape style="position:absolute;left:9111;top:-201;width:4;height:2" coordorigin="9111,-201" coordsize="4,0" path="m9111,-201l9115,-201e" filled="f" stroked="t" strokeweight=".312354pt" strokecolor="#000000">
                <v:path arrowok="t"/>
              </v:shape>
            </v:group>
            <v:group style="position:absolute;left:9115;top:-201;width:4;height:2" coordorigin="9115,-201" coordsize="4,2">
              <v:shape style="position:absolute;left:9115;top:-201;width:4;height:2" coordorigin="9115,-201" coordsize="4,0" path="m9115,-201l9119,-201e" filled="f" stroked="t" strokeweight=".312353pt" strokecolor="#000000">
                <v:path arrowok="t"/>
              </v:shape>
            </v:group>
            <v:group style="position:absolute;left:9119;top:-201;width:6;height:2" coordorigin="9119,-201" coordsize="6,2">
              <v:shape style="position:absolute;left:9119;top:-201;width:6;height:2" coordorigin="9119,-201" coordsize="6,0" path="m9119,-201l9125,-201e" filled="f" stroked="t" strokeweight=".312353pt" strokecolor="#000000">
                <v:path arrowok="t"/>
              </v:shape>
            </v:group>
            <v:group style="position:absolute;left:9126;top:-201;width:6;height:2" coordorigin="9126,-201" coordsize="6,2">
              <v:shape style="position:absolute;left:9126;top:-201;width:6;height:2" coordorigin="9126,-201" coordsize="6,0" path="m9126,-201l9133,-201e" filled="f" stroked="t" strokeweight=".312353pt" strokecolor="#000000">
                <v:path arrowok="t"/>
              </v:shape>
            </v:group>
            <v:group style="position:absolute;left:9134;top:-204;width:2;height:6" coordorigin="9134,-204" coordsize="2,6">
              <v:shape style="position:absolute;left:9134;top:-204;width:2;height:6" coordorigin="9134,-204" coordsize="0,6" path="m9134,-204l9134,-198e" filled="f" stroked="t" strokeweight=".080207pt" strokecolor="#000000">
                <v:path arrowok="t"/>
              </v:shape>
            </v:group>
            <v:group style="position:absolute;left:9146;top:-204;width:2;height:6" coordorigin="9146,-204" coordsize="2,6">
              <v:shape style="position:absolute;left:9146;top:-204;width:2;height:6" coordorigin="9146,-204" coordsize="0,6" path="m9146,-204l9146,-198e" filled="f" stroked="t" strokeweight=".038989pt" strokecolor="#000000">
                <v:path arrowok="t"/>
              </v:shape>
            </v:group>
            <v:group style="position:absolute;left:9147;top:-201;width:5;height:2" coordorigin="9147,-201" coordsize="5,2">
              <v:shape style="position:absolute;left:9147;top:-201;width:5;height:2" coordorigin="9147,-201" coordsize="5,0" path="m9147,-201l9151,-201e" filled="f" stroked="t" strokeweight=".312353pt" strokecolor="#000000">
                <v:path arrowok="t"/>
              </v:shape>
            </v:group>
            <v:group style="position:absolute;left:9151;top:-201;width:4;height:2" coordorigin="9151,-201" coordsize="4,2">
              <v:shape style="position:absolute;left:9151;top:-201;width:4;height:2" coordorigin="9151,-201" coordsize="4,0" path="m9151,-201l9155,-201e" filled="f" stroked="t" strokeweight=".312353pt" strokecolor="#000000">
                <v:path arrowok="t"/>
              </v:shape>
            </v:group>
            <v:group style="position:absolute;left:9155;top:-201;width:7;height:2" coordorigin="9155,-201" coordsize="7,2">
              <v:shape style="position:absolute;left:9155;top:-201;width:7;height:2" coordorigin="9155,-201" coordsize="7,0" path="m9155,-201l9162,-201e" filled="f" stroked="t" strokeweight=".312353pt" strokecolor="#000000">
                <v:path arrowok="t"/>
              </v:shape>
            </v:group>
            <v:group style="position:absolute;left:9162;top:-204;width:2;height:6" coordorigin="9162,-204" coordsize="2,6">
              <v:shape style="position:absolute;left:9162;top:-204;width:2;height:6" coordorigin="9162,-204" coordsize="0,6" path="m9162,-204l9162,-198e" filled="f" stroked="t" strokeweight=".025993pt" strokecolor="#000000">
                <v:path arrowok="t"/>
              </v:shape>
            </v:group>
            <v:group style="position:absolute;left:9163;top:-201;width:6;height:2" coordorigin="9163,-201" coordsize="6,2">
              <v:shape style="position:absolute;left:9163;top:-201;width:6;height:2" coordorigin="9163,-201" coordsize="6,0" path="m9163,-201l9168,-201e" filled="f" stroked="t" strokeweight=".312353pt" strokecolor="#000000">
                <v:path arrowok="t"/>
              </v:shape>
            </v:group>
            <v:group style="position:absolute;left:9169;top:-201;width:5;height:2" coordorigin="9169,-201" coordsize="5,2">
              <v:shape style="position:absolute;left:9169;top:-201;width:5;height:2" coordorigin="9169,-201" coordsize="5,0" path="m9169,-201l9174,-201e" filled="f" stroked="t" strokeweight=".312353pt" strokecolor="#000000">
                <v:path arrowok="t"/>
              </v:shape>
            </v:group>
            <v:group style="position:absolute;left:9176;top:-201;width:6;height:2" coordorigin="9176,-201" coordsize="6,2">
              <v:shape style="position:absolute;left:9176;top:-201;width:6;height:2" coordorigin="9176,-201" coordsize="6,0" path="m9176,-201l9182,-201e" filled="f" stroked="t" strokeweight=".312353pt" strokecolor="#000000">
                <v:path arrowok="t"/>
              </v:shape>
            </v:group>
            <v:group style="position:absolute;left:9183;top:-204;width:2;height:6" coordorigin="9183,-204" coordsize="2,6">
              <v:shape style="position:absolute;left:9183;top:-204;width:2;height:6" coordorigin="9183,-204" coordsize="0,6" path="m9183,-204l9183,-198e" filled="f" stroked="t" strokeweight=".077853pt" strokecolor="#000000">
                <v:path arrowok="t"/>
              </v:shape>
            </v:group>
            <v:group style="position:absolute;left:9184;top:-201;width:5;height:2" coordorigin="9184,-201" coordsize="5,2">
              <v:shape style="position:absolute;left:9184;top:-201;width:5;height:2" coordorigin="9184,-201" coordsize="5,0" path="m9184,-201l9188,-201e" filled="f" stroked="t" strokeweight=".312353pt" strokecolor="#000000">
                <v:path arrowok="t"/>
              </v:shape>
            </v:group>
            <v:group style="position:absolute;left:9188;top:-201;width:8;height:2" coordorigin="9188,-201" coordsize="8,2">
              <v:shape style="position:absolute;left:9188;top:-201;width:8;height:2" coordorigin="9188,-201" coordsize="8,0" path="m9188,-201l9196,-201e" filled="f" stroked="t" strokeweight=".312353pt" strokecolor="#000000">
                <v:path arrowok="t"/>
              </v:shape>
            </v:group>
            <v:group style="position:absolute;left:9197;top:-204;width:2;height:6" coordorigin="9197,-204" coordsize="2,6">
              <v:shape style="position:absolute;left:9197;top:-204;width:2;height:6" coordorigin="9197,-204" coordsize="0,6" path="m9197,-204l9197,-198e" filled="f" stroked="t" strokeweight=".04379pt" strokecolor="#000000">
                <v:path arrowok="t"/>
              </v:shape>
            </v:group>
            <v:group style="position:absolute;left:9198;top:-201;width:9;height:2" coordorigin="9198,-201" coordsize="9,2">
              <v:shape style="position:absolute;left:9198;top:-201;width:9;height:2" coordorigin="9198,-201" coordsize="9,0" path="m9198,-201l9207,-201e" filled="f" stroked="t" strokeweight=".312353pt" strokecolor="#000000">
                <v:path arrowok="t"/>
              </v:shape>
            </v:group>
            <v:group style="position:absolute;left:9218;top:-201;width:2;height:2" coordorigin="9218,-201" coordsize="2,2">
              <v:shape style="position:absolute;left:9218;top:-201;width:2;height:2" coordorigin="9218,-201" coordsize="1,0" path="m9218,-201l9219,-201e" filled="f" stroked="t" strokeweight=".312365pt" strokecolor="#000000">
                <v:path arrowok="t"/>
              </v:shape>
            </v:group>
            <v:group style="position:absolute;left:9219;top:-201;width:7;height:2" coordorigin="9219,-201" coordsize="7,2">
              <v:shape style="position:absolute;left:9219;top:-201;width:7;height:2" coordorigin="9219,-201" coordsize="7,0" path="m9219,-201l9226,-201e" filled="f" stroked="t" strokeweight=".312353pt" strokecolor="#000000">
                <v:path arrowok="t"/>
              </v:shape>
            </v:group>
            <v:group style="position:absolute;left:9227;top:-204;width:2;height:6" coordorigin="9227,-204" coordsize="2,6">
              <v:shape style="position:absolute;left:9227;top:-204;width:2;height:6" coordorigin="9227,-204" coordsize="0,6" path="m9227,-204l9227,-198e" filled="f" stroked="t" strokeweight=".012996pt" strokecolor="#000000">
                <v:path arrowok="t"/>
              </v:shape>
            </v:group>
            <v:group style="position:absolute;left:9228;top:-201;width:8;height:2" coordorigin="9228,-201" coordsize="8,2">
              <v:shape style="position:absolute;left:9228;top:-201;width:8;height:2" coordorigin="9228,-201" coordsize="8,0" path="m9228,-201l9235,-201e" filled="f" stroked="t" strokeweight=".312353pt" strokecolor="#000000">
                <v:path arrowok="t"/>
              </v:shape>
            </v:group>
            <v:group style="position:absolute;left:9235;top:-201;width:5;height:2" coordorigin="9235,-201" coordsize="5,2">
              <v:shape style="position:absolute;left:9235;top:-201;width:5;height:2" coordorigin="9235,-201" coordsize="5,0" path="m9235,-201l9240,-201e" filled="f" stroked="t" strokeweight=".312353pt" strokecolor="#000000">
                <v:path arrowok="t"/>
              </v:shape>
            </v:group>
            <v:group style="position:absolute;left:9243;top:-204;width:2;height:6" coordorigin="9243,-204" coordsize="2,6">
              <v:shape style="position:absolute;left:9243;top:-204;width:2;height:6" coordorigin="9243,-204" coordsize="0,6" path="m9243,-204l9243,-198e" filled="f" stroked="t" strokeweight=".119613pt" strokecolor="#000000">
                <v:path arrowok="t"/>
              </v:shape>
            </v:group>
            <v:group style="position:absolute;left:9244;top:-201;width:11;height:2" coordorigin="9244,-201" coordsize="11,2">
              <v:shape style="position:absolute;left:9244;top:-201;width:11;height:2" coordorigin="9244,-201" coordsize="11,0" path="m9244,-201l9256,-201e" filled="f" stroked="t" strokeweight=".312353pt" strokecolor="#000000">
                <v:path arrowok="t"/>
              </v:shape>
            </v:group>
            <v:group style="position:absolute;left:9257;top:-201;width:8;height:2" coordorigin="9257,-201" coordsize="8,2">
              <v:shape style="position:absolute;left:9257;top:-201;width:8;height:2" coordorigin="9257,-201" coordsize="8,0" path="m9257,-201l9265,-201e" filled="f" stroked="t" strokeweight=".312353pt" strokecolor="#000000">
                <v:path arrowok="t"/>
              </v:shape>
            </v:group>
            <v:group style="position:absolute;left:9266;top:-201;width:4;height:2" coordorigin="9266,-201" coordsize="4,2">
              <v:shape style="position:absolute;left:9266;top:-201;width:4;height:2" coordorigin="9266,-201" coordsize="4,0" path="m9266,-201l9270,-201e" filled="f" stroked="t" strokeweight=".312353pt" strokecolor="#000000">
                <v:path arrowok="t"/>
              </v:shape>
            </v:group>
            <v:group style="position:absolute;left:9271;top:-204;width:2;height:6" coordorigin="9271,-204" coordsize="2,6">
              <v:shape style="position:absolute;left:9271;top:-204;width:2;height:6" coordorigin="9271,-204" coordsize="0,6" path="m9271,-204l9271,-198e" filled="f" stroked="t" strokeweight=".05186pt" strokecolor="#000000">
                <v:path arrowok="t"/>
              </v:shape>
            </v:group>
            <v:group style="position:absolute;left:9271;top:-201;width:7;height:2" coordorigin="9271,-201" coordsize="7,2">
              <v:shape style="position:absolute;left:9271;top:-201;width:7;height:2" coordorigin="9271,-201" coordsize="7,0" path="m9271,-201l9278,-201e" filled="f" stroked="t" strokeweight=".312353pt" strokecolor="#000000">
                <v:path arrowok="t"/>
              </v:shape>
            </v:group>
            <v:group style="position:absolute;left:9281;top:-204;width:2;height:6" coordorigin="9281,-204" coordsize="2,6">
              <v:shape style="position:absolute;left:9281;top:-204;width:2;height:6" coordorigin="9281,-204" coordsize="0,6" path="m9281,-204l9281,-198e" filled="f" stroked="t" strokeweight=".10372pt" strokecolor="#000000">
                <v:path arrowok="t"/>
              </v:shape>
            </v:group>
            <v:group style="position:absolute;left:9284;top:-201;width:8;height:2" coordorigin="9284,-201" coordsize="8,2">
              <v:shape style="position:absolute;left:9284;top:-201;width:8;height:2" coordorigin="9284,-201" coordsize="8,0" path="m9284,-201l9292,-201e" filled="f" stroked="t" strokeweight=".312353pt" strokecolor="#000000">
                <v:path arrowok="t"/>
              </v:shape>
            </v:group>
            <v:group style="position:absolute;left:9293;top:-204;width:2;height:6" coordorigin="9293,-204" coordsize="2,6">
              <v:shape style="position:absolute;left:9293;top:-204;width:2;height:6" coordorigin="9293,-204" coordsize="0,6" path="m9293,-204l9293,-198e" filled="f" stroked="t" strokeweight=".142709pt" strokecolor="#000000">
                <v:path arrowok="t"/>
              </v:shape>
            </v:group>
            <v:group style="position:absolute;left:9296;top:-204;width:2;height:6" coordorigin="9296,-204" coordsize="2,6">
              <v:shape style="position:absolute;left:9296;top:-204;width:2;height:6" coordorigin="9296,-204" coordsize="0,6" path="m9296,-204l9296,-197e" filled="f" stroked="t" strokeweight=".155581pt" strokecolor="#000000">
                <v:path arrowok="t"/>
              </v:shape>
            </v:group>
            <v:group style="position:absolute;left:9298;top:-201;width:4;height:2" coordorigin="9298,-201" coordsize="4,2">
              <v:shape style="position:absolute;left:9298;top:-201;width:4;height:2" coordorigin="9298,-201" coordsize="4,0" path="m9298,-201l9302,-201e" filled="f" stroked="t" strokeweight=".312353pt" strokecolor="#000000">
                <v:path arrowok="t"/>
              </v:shape>
            </v:group>
            <v:group style="position:absolute;left:9302;top:-201;width:9;height:2" coordorigin="9302,-201" coordsize="9,2">
              <v:shape style="position:absolute;left:9302;top:-201;width:9;height:2" coordorigin="9302,-201" coordsize="9,0" path="m9302,-201l9310,-201e" filled="f" stroked="t" strokeweight=".312353pt" strokecolor="#000000">
                <v:path arrowok="t"/>
              </v:shape>
            </v:group>
            <v:group style="position:absolute;left:9312;top:-204;width:2;height:6" coordorigin="9312,-204" coordsize="2,6">
              <v:shape style="position:absolute;left:9312;top:-204;width:2;height:6" coordorigin="9312,-204" coordsize="0,6" path="m9312,-204l9312,-198e" filled="f" stroked="t" strokeweight=".155706pt" strokecolor="#000000">
                <v:path arrowok="t"/>
              </v:shape>
            </v:group>
            <v:group style="position:absolute;left:9314;top:-204;width:2;height:6" coordorigin="9314,-204" coordsize="2,6">
              <v:shape style="position:absolute;left:9314;top:-204;width:2;height:6" coordorigin="9314,-204" coordsize="0,6" path="m9314,-204l9314,-198e" filled="f" stroked="t" strokeweight=".10372pt" strokecolor="#000000">
                <v:path arrowok="t"/>
              </v:shape>
            </v:group>
            <v:group style="position:absolute;left:9315;top:-201;width:6;height:2" coordorigin="9315,-201" coordsize="6,2">
              <v:shape style="position:absolute;left:9315;top:-201;width:6;height:2" coordorigin="9315,-201" coordsize="6,0" path="m9315,-201l9321,-201e" filled="f" stroked="t" strokeweight=".312353pt" strokecolor="#000000">
                <v:path arrowok="t"/>
              </v:shape>
            </v:group>
            <v:group style="position:absolute;left:9322;top:-204;width:2;height:6" coordorigin="9322,-204" coordsize="2,6">
              <v:shape style="position:absolute;left:9322;top:-204;width:2;height:6" coordorigin="9322,-204" coordsize="0,6" path="m9322,-204l9322,-197e" filled="f" stroked="t" strokeweight=".098512pt" strokecolor="#000000">
                <v:path arrowok="t"/>
              </v:shape>
            </v:group>
            <v:group style="position:absolute;left:9325;top:-201;width:7;height:2" coordorigin="9325,-201" coordsize="7,2">
              <v:shape style="position:absolute;left:9325;top:-201;width:7;height:2" coordorigin="9325,-201" coordsize="7,0" path="m9325,-201l9331,-201e" filled="f" stroked="t" strokeweight=".312353pt" strokecolor="#000000">
                <v:path arrowok="t"/>
              </v:shape>
            </v:group>
            <v:group style="position:absolute;left:9331;top:-201;width:4;height:2" coordorigin="9331,-201" coordsize="4,2">
              <v:shape style="position:absolute;left:9331;top:-201;width:4;height:2" coordorigin="9331,-201" coordsize="4,0" path="m9331,-201l9335,-200e" filled="f" stroked="t" strokeweight=".312354pt" strokecolor="#000000">
                <v:path arrowok="t"/>
              </v:shape>
            </v:group>
            <v:group style="position:absolute;left:9335;top:-201;width:4;height:2" coordorigin="9335,-201" coordsize="4,2">
              <v:shape style="position:absolute;left:9335;top:-201;width:4;height:2" coordorigin="9335,-201" coordsize="4,0" path="m9335,-200l9339,-201e" filled="f" stroked="t" strokeweight=".312353pt" strokecolor="#000000">
                <v:path arrowok="t"/>
              </v:shape>
            </v:group>
            <v:group style="position:absolute;left:9339;top:-201;width:4;height:2" coordorigin="9339,-201" coordsize="4,2">
              <v:shape style="position:absolute;left:9339;top:-201;width:4;height:2" coordorigin="9339,-201" coordsize="4,0" path="m9339,-201l9343,-200e" filled="f" stroked="t" strokeweight=".312353pt" strokecolor="#000000">
                <v:path arrowok="t"/>
              </v:shape>
            </v:group>
            <v:group style="position:absolute;left:9343;top:-201;width:5;height:2" coordorigin="9343,-201" coordsize="5,2">
              <v:shape style="position:absolute;left:9343;top:-201;width:5;height:2" coordorigin="9343,-201" coordsize="5,0" path="m9343,-200l9348,-201e" filled="f" stroked="t" strokeweight=".312353pt" strokecolor="#000000">
                <v:path arrowok="t"/>
              </v:shape>
            </v:group>
            <v:group style="position:absolute;left:9350;top:-204;width:2;height:6" coordorigin="9350,-204" coordsize="2,6">
              <v:shape style="position:absolute;left:9350;top:-204;width:2;height:6" coordorigin="9350,-204" coordsize="0,6" path="m9350,-204l9350,-197e" filled="f" stroked="t" strokeweight=".155706pt" strokecolor="#000000">
                <v:path arrowok="t"/>
              </v:shape>
            </v:group>
            <v:group style="position:absolute;left:9353;top:-204;width:2;height:6" coordorigin="9353,-204" coordsize="2,6">
              <v:shape style="position:absolute;left:9353;top:-204;width:2;height:6" coordorigin="9353,-204" coordsize="0,6" path="m9353,-204l9353,-197e" filled="f" stroked="t" strokeweight=".10372pt" strokecolor="#000000">
                <v:path arrowok="t"/>
              </v:shape>
            </v:group>
            <v:group style="position:absolute;left:9354;top:-200;width:6;height:2" coordorigin="9354,-200" coordsize="6,2">
              <v:shape style="position:absolute;left:9354;top:-200;width:6;height:2" coordorigin="9354,-200" coordsize="6,0" path="m9354,-200l9360,-200e" filled="f" stroked="t" strokeweight=".312353pt" strokecolor="#000000">
                <v:path arrowok="t"/>
              </v:shape>
            </v:group>
            <v:group style="position:absolute;left:9360;top:-203;width:2;height:6" coordorigin="9360,-203" coordsize="2,6">
              <v:shape style="position:absolute;left:9360;top:-203;width:2;height:6" coordorigin="9360,-203" coordsize="0,6" path="m9360,-203l9360,-197e" filled="f" stroked="t" strokeweight=".025993pt" strokecolor="#000000">
                <v:path arrowok="t"/>
              </v:shape>
            </v:group>
            <v:group style="position:absolute;left:9361;top:-200;width:6;height:2" coordorigin="9361,-200" coordsize="6,2">
              <v:shape style="position:absolute;left:9361;top:-200;width:6;height:2" coordorigin="9361,-200" coordsize="6,0" path="m9361,-200l9367,-200e" filled="f" stroked="t" strokeweight=".312353pt" strokecolor="#000000">
                <v:path arrowok="t"/>
              </v:shape>
            </v:group>
            <v:group style="position:absolute;left:9367;top:-200;width:4;height:2" coordorigin="9367,-200" coordsize="4,2">
              <v:shape style="position:absolute;left:9367;top:-200;width:4;height:2" coordorigin="9367,-200" coordsize="4,0" path="m9367,-200l9371,-200e" filled="f" stroked="t" strokeweight=".312353pt" strokecolor="#000000">
                <v:path arrowok="t"/>
              </v:shape>
            </v:group>
            <v:group style="position:absolute;left:9371;top:-200;width:4;height:2" coordorigin="9371,-200" coordsize="4,2">
              <v:shape style="position:absolute;left:9371;top:-200;width:4;height:2" coordorigin="9371,-200" coordsize="4,0" path="m9371,-200l9375,-200e" filled="f" stroked="t" strokeweight=".312353pt" strokecolor="#000000">
                <v:path arrowok="t"/>
              </v:shape>
            </v:group>
            <v:group style="position:absolute;left:9375;top:-200;width:5;height:2" coordorigin="9375,-200" coordsize="5,2">
              <v:shape style="position:absolute;left:9375;top:-200;width:5;height:2" coordorigin="9375,-200" coordsize="5,0" path="m9375,-200l9380,-200e" filled="f" stroked="t" strokeweight=".312353pt" strokecolor="#000000">
                <v:path arrowok="t"/>
              </v:shape>
            </v:group>
            <v:group style="position:absolute;left:9380;top:-203;width:2;height:6" coordorigin="9380,-203" coordsize="2,6">
              <v:shape style="position:absolute;left:9380;top:-203;width:2;height:6" coordorigin="9380,-203" coordsize="0,6" path="m9380,-203l9380,-197e" filled="f" stroked="t" strokeweight=".077853pt" strokecolor="#000000">
                <v:path arrowok="t"/>
              </v:shape>
            </v:group>
            <v:group style="position:absolute;left:9381;top:-200;width:4;height:2" coordorigin="9381,-200" coordsize="4,2">
              <v:shape style="position:absolute;left:9381;top:-200;width:4;height:2" coordorigin="9381,-200" coordsize="4,0" path="m9381,-200l9386,-200e" filled="f" stroked="t" strokeweight=".312353pt" strokecolor="#000000">
                <v:path arrowok="t"/>
              </v:shape>
            </v:group>
            <v:group style="position:absolute;left:9386;top:-200;width:3;height:2" coordorigin="9386,-200" coordsize="3,2">
              <v:shape style="position:absolute;left:9386;top:-200;width:3;height:2" coordorigin="9386,-200" coordsize="3,0" path="m9386,-200l9389,-200e" filled="f" stroked="t" strokeweight=".312353pt" strokecolor="#000000">
                <v:path arrowok="t"/>
              </v:shape>
            </v:group>
            <v:group style="position:absolute;left:9390;top:-203;width:2;height:6" coordorigin="9390,-203" coordsize="2,6">
              <v:shape style="position:absolute;left:9390;top:-203;width:2;height:6" coordorigin="9390,-203" coordsize="0,6" path="m9390,-203l9390,-197e" filled="f" stroked="t" strokeweight=".155706pt" strokecolor="#000000">
                <v:path arrowok="t"/>
              </v:shape>
            </v:group>
            <v:group style="position:absolute;left:9392;top:-200;width:4;height:2" coordorigin="9392,-200" coordsize="4,2">
              <v:shape style="position:absolute;left:9392;top:-200;width:4;height:2" coordorigin="9392,-200" coordsize="4,0" path="m9392,-200l9396,-200e" filled="f" stroked="t" strokeweight=".312353pt" strokecolor="#000000">
                <v:path arrowok="t"/>
              </v:shape>
            </v:group>
            <v:group style="position:absolute;left:9398;top:-203;width:2;height:6" coordorigin="9398,-203" coordsize="2,6">
              <v:shape style="position:absolute;left:9398;top:-203;width:2;height:6" coordorigin="9398,-203" coordsize="0,6" path="m9398,-203l9398,-197e" filled="f" stroked="t" strokeweight=".149083pt" strokecolor="#000000">
                <v:path arrowok="t"/>
              </v:shape>
            </v:group>
            <v:group style="position:absolute;left:9399;top:-200;width:7;height:2" coordorigin="9399,-200" coordsize="7,2">
              <v:shape style="position:absolute;left:9399;top:-200;width:7;height:2" coordorigin="9399,-200" coordsize="7,0" path="m9399,-200l9407,-200e" filled="f" stroked="t" strokeweight=".312353pt" strokecolor="#000000">
                <v:path arrowok="t"/>
              </v:shape>
            </v:group>
            <v:group style="position:absolute;left:9407;top:-203;width:2;height:6" coordorigin="9407,-203" coordsize="2,6">
              <v:shape style="position:absolute;left:9407;top:-203;width:2;height:6" coordorigin="9407,-203" coordsize="0,6" path="m9407,-203l9407,-197e" filled="f" stroked="t" strokeweight=".025993pt" strokecolor="#000000">
                <v:path arrowok="t"/>
              </v:shape>
            </v:group>
            <v:group style="position:absolute;left:9407;top:-200;width:7;height:2" coordorigin="9407,-200" coordsize="7,2">
              <v:shape style="position:absolute;left:9407;top:-200;width:7;height:2" coordorigin="9407,-200" coordsize="7,0" path="m9407,-200l9414,-200e" filled="f" stroked="t" strokeweight=".312353pt" strokecolor="#000000">
                <v:path arrowok="t"/>
              </v:shape>
            </v:group>
            <v:group style="position:absolute;left:9415;top:-203;width:2;height:6" coordorigin="9415,-203" coordsize="2,6">
              <v:shape style="position:absolute;left:9415;top:-203;width:2;height:6" coordorigin="9415,-203" coordsize="0,6" path="m9415,-203l9415,-196e" filled="f" stroked="t" strokeweight=".045362pt" strokecolor="#000000">
                <v:path arrowok="t"/>
              </v:shape>
            </v:group>
            <v:group style="position:absolute;left:9415;top:-200;width:6;height:2" coordorigin="9415,-200" coordsize="6,2">
              <v:shape style="position:absolute;left:9415;top:-200;width:6;height:2" coordorigin="9415,-200" coordsize="6,0" path="m9415,-200l9421,-199e" filled="f" stroked="t" strokeweight=".312353pt" strokecolor="#000000">
                <v:path arrowok="t"/>
              </v:shape>
            </v:group>
            <v:group style="position:absolute;left:9423;top:-203;width:2;height:6" coordorigin="9423,-203" coordsize="2,6">
              <v:shape style="position:absolute;left:9423;top:-203;width:2;height:6" coordorigin="9423,-203" coordsize="0,6" path="m9423,-203l9423,-196e" filled="f" stroked="t" strokeweight=".142709pt" strokecolor="#000000">
                <v:path arrowok="t"/>
              </v:shape>
            </v:group>
            <v:group style="position:absolute;left:9424;top:-200;width:7;height:2" coordorigin="9424,-200" coordsize="7,2">
              <v:shape style="position:absolute;left:9424;top:-200;width:7;height:2" coordorigin="9424,-200" coordsize="7,0" path="m9424,-200l9431,-199e" filled="f" stroked="t" strokeweight=".312353pt" strokecolor="#000000">
                <v:path arrowok="t"/>
              </v:shape>
            </v:group>
            <v:group style="position:absolute;left:9431;top:-203;width:2;height:6" coordorigin="9431,-203" coordsize="2,6">
              <v:shape style="position:absolute;left:9431;top:-203;width:2;height:6" coordorigin="9431,-203" coordsize="0,6" path="m9431,-203l9431,-196e" filled="f" stroked="t" strokeweight=".045362pt" strokecolor="#000000">
                <v:path arrowok="t"/>
              </v:shape>
            </v:group>
            <v:group style="position:absolute;left:9431;top:-200;width:6;height:2" coordorigin="9431,-200" coordsize="6,2">
              <v:shape style="position:absolute;left:9431;top:-200;width:6;height:2" coordorigin="9431,-200" coordsize="6,0" path="m9431,-200l9438,-199e" filled="f" stroked="t" strokeweight=".312353pt" strokecolor="#000000">
                <v:path arrowok="t"/>
              </v:shape>
            </v:group>
            <v:group style="position:absolute;left:9439;top:-202;width:2;height:6" coordorigin="9439,-202" coordsize="2,6">
              <v:shape style="position:absolute;left:9439;top:-202;width:2;height:6" coordorigin="9439,-202" coordsize="0,6" path="m9439,-202l9439,-196e" filled="f" stroked="t" strokeweight=".10372pt" strokecolor="#000000">
                <v:path arrowok="t"/>
              </v:shape>
            </v:group>
            <v:group style="position:absolute;left:9440;top:-199;width:6;height:2" coordorigin="9440,-199" coordsize="6,2">
              <v:shape style="position:absolute;left:9440;top:-199;width:6;height:2" coordorigin="9440,-199" coordsize="6,0" path="m9440,-199l9446,-199e" filled="f" stroked="t" strokeweight=".312353pt" strokecolor="#000000">
                <v:path arrowok="t"/>
              </v:shape>
            </v:group>
            <v:group style="position:absolute;left:9446;top:-202;width:2;height:6" coordorigin="9446,-202" coordsize="2,6">
              <v:shape style="position:absolute;left:9446;top:-202;width:2;height:6" coordorigin="9446,-202" coordsize="0,6" path="m9446,-202l9446,-196e" filled="f" stroked="t" strokeweight=".038989pt" strokecolor="#000000">
                <v:path arrowok="t"/>
              </v:shape>
            </v:group>
            <v:group style="position:absolute;left:9447;top:-199;width:5;height:2" coordorigin="9447,-199" coordsize="5,2">
              <v:shape style="position:absolute;left:9447;top:-199;width:5;height:2" coordorigin="9447,-199" coordsize="5,0" path="m9447,-199l9452,-199e" filled="f" stroked="t" strokeweight=".312353pt" strokecolor="#000000">
                <v:path arrowok="t"/>
              </v:shape>
            </v:group>
            <v:group style="position:absolute;left:9452;top:-199;width:3;height:2" coordorigin="9452,-199" coordsize="3,2">
              <v:shape style="position:absolute;left:9452;top:-199;width:3;height:2" coordorigin="9452,-199" coordsize="3,0" path="m9452,-199l9455,-199e" filled="f" stroked="t" strokeweight=".312353pt" strokecolor="#000000">
                <v:path arrowok="t"/>
              </v:shape>
            </v:group>
            <v:group style="position:absolute;left:9455;top:-199;width:5;height:2" coordorigin="9455,-199" coordsize="5,2">
              <v:shape style="position:absolute;left:9455;top:-199;width:5;height:2" coordorigin="9455,-199" coordsize="5,0" path="m9455,-199l9461,-199e" filled="f" stroked="t" strokeweight=".312353pt" strokecolor="#000000">
                <v:path arrowok="t"/>
              </v:shape>
            </v:group>
            <v:group style="position:absolute;left:9461;top:-202;width:2;height:6" coordorigin="9461,-202" coordsize="2,6">
              <v:shape style="position:absolute;left:9461;top:-202;width:2;height:6" coordorigin="9461,-202" coordsize="0,6" path="m9461,-202l9461,-196e" filled="f" stroked="t" strokeweight=".077853pt" strokecolor="#000000">
                <v:path arrowok="t"/>
              </v:shape>
            </v:group>
            <v:group style="position:absolute;left:9462;top:-199;width:7;height:2" coordorigin="9462,-199" coordsize="7,2">
              <v:shape style="position:absolute;left:9462;top:-199;width:7;height:2" coordorigin="9462,-199" coordsize="7,0" path="m9462,-199l9469,-199e" filled="f" stroked="t" strokeweight=".312353pt" strokecolor="#000000">
                <v:path arrowok="t"/>
              </v:shape>
            </v:group>
            <v:group style="position:absolute;left:9470;top:-202;width:2;height:6" coordorigin="9470,-202" coordsize="2,6">
              <v:shape style="position:absolute;left:9470;top:-202;width:2;height:6" coordorigin="9470,-202" coordsize="0,6" path="m9470,-202l9470,-196e" filled="f" stroked="t" strokeweight=".025993pt" strokecolor="#000000">
                <v:path arrowok="t"/>
              </v:shape>
            </v:group>
            <v:group style="position:absolute;left:9470;top:-199;width:7;height:2" coordorigin="9470,-199" coordsize="7,2">
              <v:shape style="position:absolute;left:9470;top:-199;width:7;height:2" coordorigin="9470,-199" coordsize="7,0" path="m9470,-199l9477,-199e" filled="f" stroked="t" strokeweight=".312353pt" strokecolor="#000000">
                <v:path arrowok="t"/>
              </v:shape>
            </v:group>
            <v:group style="position:absolute;left:9477;top:-202;width:2;height:6" coordorigin="9477,-202" coordsize="2,6">
              <v:shape style="position:absolute;left:9477;top:-202;width:2;height:6" coordorigin="9477,-202" coordsize="0,6" path="m9477,-202l9477,-195e" filled="f" stroked="t" strokeweight=".025868pt" strokecolor="#000000">
                <v:path arrowok="t"/>
              </v:shape>
            </v:group>
            <v:group style="position:absolute;left:9478;top:-199;width:7;height:2" coordorigin="9478,-199" coordsize="7,2">
              <v:shape style="position:absolute;left:9478;top:-199;width:7;height:2" coordorigin="9478,-199" coordsize="7,0" path="m9478,-199l9485,-198e" filled="f" stroked="t" strokeweight=".312353pt" strokecolor="#000000">
                <v:path arrowok="t"/>
              </v:shape>
            </v:group>
            <v:group style="position:absolute;left:9486;top:-202;width:2;height:6" coordorigin="9486,-202" coordsize="2,6">
              <v:shape style="position:absolute;left:9486;top:-202;width:2;height:6" coordorigin="9486,-202" coordsize="0,6" path="m9486,-202l9486,-195e" filled="f" stroked="t" strokeweight=".077853pt" strokecolor="#000000">
                <v:path arrowok="t"/>
              </v:shape>
            </v:group>
            <v:group style="position:absolute;left:9486;top:-198;width:5;height:2" coordorigin="9486,-198" coordsize="5,2">
              <v:shape style="position:absolute;left:9486;top:-198;width:5;height:2" coordorigin="9486,-198" coordsize="5,0" path="m9486,-198l9492,-198e" filled="f" stroked="t" strokeweight=".312353pt" strokecolor="#000000">
                <v:path arrowok="t"/>
              </v:shape>
            </v:group>
            <v:group style="position:absolute;left:9492;top:-201;width:2;height:6" coordorigin="9492,-201" coordsize="2,6">
              <v:shape style="position:absolute;left:9492;top:-201;width:2;height:6" coordorigin="9492,-201" coordsize="0,6" path="m9492,-201l9492,-195e" filled="f" stroked="t" strokeweight=".071355pt" strokecolor="#000000">
                <v:path arrowok="t"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-1"/>
        </w:rPr>
        <w:t>.5</w:t>
      </w:r>
      <w:r>
        <w:rPr>
          <w:rFonts w:ascii="Tahoma" w:hAnsi="Tahoma" w:cs="Tahoma" w:eastAsia="Tahoma"/>
          <w:sz w:val="11"/>
          <w:szCs w:val="11"/>
          <w:spacing w:val="-22"/>
          <w:w w:val="100"/>
          <w:position w:val="-1"/>
        </w:rPr>
        <w:t> 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-1"/>
        </w:rPr>
        <w:tab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8.0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3" w:after="0" w:line="131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7.5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3" w:after="0" w:line="131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7.0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5" w:after="0" w:line="130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6.5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5" w:after="0" w:line="130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6.0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5" w:after="0" w:line="130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5.5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5" w:after="0" w:line="130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5.0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3" w:after="0" w:line="131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4.5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3" w:after="0" w:line="131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4.0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5" w:after="0" w:line="130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3.5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5" w:after="0" w:line="130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3.0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3" w:after="0" w:line="131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2.5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3" w:after="0" w:line="131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2.0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3" w:after="0" w:line="131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1.5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3" w:after="0" w:line="131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1.0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5" w:after="0" w:line="130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0.5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5" w:after="0" w:line="130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0.0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5" w:after="0" w:line="130" w:lineRule="exact"/>
        <w:ind w:right="-20"/>
        <w:jc w:val="left"/>
        <w:tabs>
          <w:tab w:pos="440" w:val="left"/>
        </w:tabs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-1"/>
        </w:rPr>
        <w:t>-0.5</w:t>
      </w:r>
      <w:r>
        <w:rPr>
          <w:rFonts w:ascii="Tahoma" w:hAnsi="Tahoma" w:cs="Tahoma" w:eastAsia="Tahoma"/>
          <w:sz w:val="11"/>
          <w:szCs w:val="11"/>
          <w:spacing w:val="-9"/>
          <w:w w:val="100"/>
          <w:position w:val="-1"/>
        </w:rPr>
        <w:t> 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-1"/>
        </w:rPr>
        <w:tab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0"/>
        </w:rPr>
        <w:t>-1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360" w:bottom="740" w:left="880" w:right="1140"/>
          <w:cols w:num="18" w:equalWidth="0">
            <w:col w:w="655" w:space="277"/>
            <w:col w:w="175" w:space="272"/>
            <w:col w:w="175" w:space="267"/>
            <w:col w:w="175" w:space="272"/>
            <w:col w:w="175" w:space="272"/>
            <w:col w:w="175" w:space="272"/>
            <w:col w:w="175" w:space="273"/>
            <w:col w:w="175" w:space="272"/>
            <w:col w:w="175" w:space="271"/>
            <w:col w:w="175" w:space="272"/>
            <w:col w:w="175" w:space="272"/>
            <w:col w:w="175" w:space="272"/>
            <w:col w:w="175" w:space="272"/>
            <w:col w:w="175" w:space="272"/>
            <w:col w:w="175" w:space="272"/>
            <w:col w:w="175" w:space="272"/>
            <w:col w:w="175" w:space="249"/>
            <w:col w:w="1844"/>
          </w:cols>
        </w:sectPr>
      </w:pPr>
      <w:rPr/>
    </w:p>
    <w:p>
      <w:pPr>
        <w:spacing w:before="18" w:after="0" w:line="240" w:lineRule="auto"/>
        <w:ind w:left="4091" w:right="5233"/>
        <w:jc w:val="center"/>
        <w:rPr>
          <w:rFonts w:ascii="Tahoma" w:hAnsi="Tahoma" w:cs="Tahoma" w:eastAsia="Tahoma"/>
          <w:sz w:val="11"/>
          <w:szCs w:val="11"/>
        </w:rPr>
      </w:pPr>
      <w:rPr/>
      <w:r>
        <w:rPr>
          <w:rFonts w:ascii="Tahoma" w:hAnsi="Tahoma" w:cs="Tahoma" w:eastAsia="Tahoma"/>
          <w:sz w:val="11"/>
          <w:szCs w:val="11"/>
          <w:spacing w:val="0"/>
          <w:w w:val="100"/>
        </w:rPr>
        <w:t>f1</w:t>
      </w:r>
      <w:r>
        <w:rPr>
          <w:rFonts w:ascii="Tahoma" w:hAnsi="Tahoma" w:cs="Tahoma" w:eastAsia="Tahoma"/>
          <w:sz w:val="11"/>
          <w:szCs w:val="11"/>
          <w:spacing w:val="17"/>
          <w:w w:val="100"/>
        </w:rPr>
        <w:t> </w:t>
      </w:r>
      <w:r>
        <w:rPr>
          <w:rFonts w:ascii="Tahoma" w:hAnsi="Tahoma" w:cs="Tahoma" w:eastAsia="Tahoma"/>
          <w:sz w:val="11"/>
          <w:szCs w:val="11"/>
          <w:spacing w:val="0"/>
          <w:w w:val="113"/>
        </w:rPr>
        <w:t>(ppm)</w:t>
      </w:r>
      <w:r>
        <w:rPr>
          <w:rFonts w:ascii="Tahoma" w:hAnsi="Tahoma" w:cs="Tahoma" w:eastAsia="Tahoma"/>
          <w:sz w:val="11"/>
          <w:szCs w:val="11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1360" w:bottom="740" w:left="880" w:right="1140"/>
        </w:sectPr>
      </w:pPr>
      <w:rPr/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47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0" w:footer="556" w:top="1560" w:bottom="740" w:left="860" w:right="1680"/>
          <w:pgSz w:w="11920" w:h="16840"/>
        </w:sectPr>
      </w:pPr>
      <w:rPr/>
    </w:p>
    <w:p>
      <w:pPr>
        <w:spacing w:before="45" w:after="0" w:line="130" w:lineRule="exact"/>
        <w:ind w:left="119"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pict>
          <v:group style="position:absolute;margin-left:49.493553pt;margin-top:-.530861pt;width:424.811895pt;height:2.565309pt;mso-position-horizontal-relative:page;mso-position-vertical-relative:paragraph;z-index:-16196" coordorigin="990,-11" coordsize="8496,51">
            <v:group style="position:absolute;left:993;top:-7;width:8490;height:2" coordorigin="993,-7" coordsize="8490,2">
              <v:shape style="position:absolute;left:993;top:-7;width:8490;height:2" coordorigin="993,-7" coordsize="8490,0" path="m993,-7l9483,-7e" filled="f" stroked="t" strokeweight=".312895pt" strokecolor="#000000">
                <v:path arrowok="t"/>
              </v:shape>
            </v:group>
            <v:group style="position:absolute;left:9464;top:-7;width:2;height:23" coordorigin="9464,-7" coordsize="2,23">
              <v:shape style="position:absolute;left:9464;top:-7;width:2;height:23" coordorigin="9464,-7" coordsize="0,23" path="m9464,-7l9464,15e" filled="f" stroked="t" strokeweight=".31204pt" strokecolor="#000000">
                <v:path arrowok="t"/>
              </v:shape>
            </v:group>
            <v:group style="position:absolute;left:9156;top:-7;width:2;height:23" coordorigin="9156,-7" coordsize="2,23">
              <v:shape style="position:absolute;left:9156;top:-7;width:2;height:23" coordorigin="9156,-7" coordsize="0,23" path="m9156,-7l9156,15e" filled="f" stroked="t" strokeweight=".31204pt" strokecolor="#000000">
                <v:path arrowok="t"/>
              </v:shape>
            </v:group>
            <v:group style="position:absolute;left:8849;top:-7;width:2;height:23" coordorigin="8849,-7" coordsize="2,23">
              <v:shape style="position:absolute;left:8849;top:-7;width:2;height:23" coordorigin="8849,-7" coordsize="0,23" path="m8849,-7l8849,15e" filled="f" stroked="t" strokeweight=".31204pt" strokecolor="#000000">
                <v:path arrowok="t"/>
              </v:shape>
            </v:group>
            <v:group style="position:absolute;left:8542;top:-7;width:2;height:23" coordorigin="8542,-7" coordsize="2,23">
              <v:shape style="position:absolute;left:8542;top:-7;width:2;height:23" coordorigin="8542,-7" coordsize="0,23" path="m8542,-7l8542,15e" filled="f" stroked="t" strokeweight=".31204pt" strokecolor="#000000">
                <v:path arrowok="t"/>
              </v:shape>
            </v:group>
            <v:group style="position:absolute;left:8234;top:-7;width:2;height:23" coordorigin="8234,-7" coordsize="2,23">
              <v:shape style="position:absolute;left:8234;top:-7;width:2;height:23" coordorigin="8234,-7" coordsize="0,23" path="m8234,-7l8234,15e" filled="f" stroked="t" strokeweight=".31204pt" strokecolor="#000000">
                <v:path arrowok="t"/>
              </v:shape>
            </v:group>
            <v:group style="position:absolute;left:7927;top:-7;width:2;height:23" coordorigin="7927,-7" coordsize="2,23">
              <v:shape style="position:absolute;left:7927;top:-7;width:2;height:23" coordorigin="7927,-7" coordsize="0,23" path="m7927,-7l7927,15e" filled="f" stroked="t" strokeweight=".31204pt" strokecolor="#000000">
                <v:path arrowok="t"/>
              </v:shape>
            </v:group>
            <v:group style="position:absolute;left:7620;top:-7;width:2;height:23" coordorigin="7620,-7" coordsize="2,23">
              <v:shape style="position:absolute;left:7620;top:-7;width:2;height:23" coordorigin="7620,-7" coordsize="0,23" path="m7620,-7l7620,15e" filled="f" stroked="t" strokeweight=".31204pt" strokecolor="#000000">
                <v:path arrowok="t"/>
              </v:shape>
            </v:group>
            <v:group style="position:absolute;left:7312;top:-7;width:2;height:23" coordorigin="7312,-7" coordsize="2,23">
              <v:shape style="position:absolute;left:7312;top:-7;width:2;height:23" coordorigin="7312,-7" coordsize="0,23" path="m7312,-7l7312,15e" filled="f" stroked="t" strokeweight=".31204pt" strokecolor="#000000">
                <v:path arrowok="t"/>
              </v:shape>
            </v:group>
            <v:group style="position:absolute;left:7005;top:-7;width:2;height:23" coordorigin="7005,-7" coordsize="2,23">
              <v:shape style="position:absolute;left:7005;top:-7;width:2;height:23" coordorigin="7005,-7" coordsize="0,23" path="m7005,-7l7005,15e" filled="f" stroked="t" strokeweight=".31204pt" strokecolor="#000000">
                <v:path arrowok="t"/>
              </v:shape>
            </v:group>
            <v:group style="position:absolute;left:6698;top:-7;width:2;height:23" coordorigin="6698,-7" coordsize="2,23">
              <v:shape style="position:absolute;left:6698;top:-7;width:2;height:23" coordorigin="6698,-7" coordsize="0,23" path="m6698,-7l6698,15e" filled="f" stroked="t" strokeweight=".31204pt" strokecolor="#000000">
                <v:path arrowok="t"/>
              </v:shape>
            </v:group>
            <v:group style="position:absolute;left:6390;top:-7;width:2;height:23" coordorigin="6390,-7" coordsize="2,23">
              <v:shape style="position:absolute;left:6390;top:-7;width:2;height:23" coordorigin="6390,-7" coordsize="0,23" path="m6390,-7l6390,15e" filled="f" stroked="t" strokeweight=".31204pt" strokecolor="#000000">
                <v:path arrowok="t"/>
              </v:shape>
            </v:group>
            <v:group style="position:absolute;left:6083;top:-7;width:2;height:23" coordorigin="6083,-7" coordsize="2,23">
              <v:shape style="position:absolute;left:6083;top:-7;width:2;height:23" coordorigin="6083,-7" coordsize="0,23" path="m6083,-7l6083,15e" filled="f" stroked="t" strokeweight=".31204pt" strokecolor="#000000">
                <v:path arrowok="t"/>
              </v:shape>
            </v:group>
            <v:group style="position:absolute;left:5776;top:-7;width:2;height:23" coordorigin="5776,-7" coordsize="2,23">
              <v:shape style="position:absolute;left:5776;top:-7;width:2;height:23" coordorigin="5776,-7" coordsize="0,23" path="m5776,-7l5776,15e" filled="f" stroked="t" strokeweight=".31204pt" strokecolor="#000000">
                <v:path arrowok="t"/>
              </v:shape>
            </v:group>
            <v:group style="position:absolute;left:5468;top:-7;width:2;height:23" coordorigin="5468,-7" coordsize="2,23">
              <v:shape style="position:absolute;left:5468;top:-7;width:2;height:23" coordorigin="5468,-7" coordsize="0,23" path="m5468,-7l5468,15e" filled="f" stroked="t" strokeweight=".31204pt" strokecolor="#000000">
                <v:path arrowok="t"/>
              </v:shape>
            </v:group>
            <v:group style="position:absolute;left:5161;top:-7;width:2;height:23" coordorigin="5161,-7" coordsize="2,23">
              <v:shape style="position:absolute;left:5161;top:-7;width:2;height:23" coordorigin="5161,-7" coordsize="0,23" path="m5161,-7l5161,15e" filled="f" stroked="t" strokeweight=".31204pt" strokecolor="#000000">
                <v:path arrowok="t"/>
              </v:shape>
            </v:group>
            <v:group style="position:absolute;left:4854;top:-7;width:2;height:23" coordorigin="4854,-7" coordsize="2,23">
              <v:shape style="position:absolute;left:4854;top:-7;width:2;height:23" coordorigin="4854,-7" coordsize="0,23" path="m4854,-7l4854,15e" filled="f" stroked="t" strokeweight=".31204pt" strokecolor="#000000">
                <v:path arrowok="t"/>
              </v:shape>
            </v:group>
            <v:group style="position:absolute;left:4546;top:-7;width:2;height:23" coordorigin="4546,-7" coordsize="2,23">
              <v:shape style="position:absolute;left:4546;top:-7;width:2;height:23" coordorigin="4546,-7" coordsize="0,23" path="m4546,-7l4546,15e" filled="f" stroked="t" strokeweight=".31204pt" strokecolor="#000000">
                <v:path arrowok="t"/>
              </v:shape>
            </v:group>
            <v:group style="position:absolute;left:4239;top:-7;width:2;height:23" coordorigin="4239,-7" coordsize="2,23">
              <v:shape style="position:absolute;left:4239;top:-7;width:2;height:23" coordorigin="4239,-7" coordsize="0,23" path="m4239,-7l4239,15e" filled="f" stroked="t" strokeweight=".31204pt" strokecolor="#000000">
                <v:path arrowok="t"/>
              </v:shape>
            </v:group>
            <v:group style="position:absolute;left:3932;top:-7;width:2;height:23" coordorigin="3932,-7" coordsize="2,23">
              <v:shape style="position:absolute;left:3932;top:-7;width:2;height:23" coordorigin="3932,-7" coordsize="0,23" path="m3932,-7l3932,15e" filled="f" stroked="t" strokeweight=".31204pt" strokecolor="#000000">
                <v:path arrowok="t"/>
              </v:shape>
            </v:group>
            <v:group style="position:absolute;left:3624;top:-7;width:2;height:23" coordorigin="3624,-7" coordsize="2,23">
              <v:shape style="position:absolute;left:3624;top:-7;width:2;height:23" coordorigin="3624,-7" coordsize="0,23" path="m3624,-7l3624,15e" filled="f" stroked="t" strokeweight=".31204pt" strokecolor="#000000">
                <v:path arrowok="t"/>
              </v:shape>
            </v:group>
            <v:group style="position:absolute;left:3317;top:-7;width:2;height:23" coordorigin="3317,-7" coordsize="2,23">
              <v:shape style="position:absolute;left:3317;top:-7;width:2;height:23" coordorigin="3317,-7" coordsize="0,23" path="m3317,-7l3317,15e" filled="f" stroked="t" strokeweight=".31204pt" strokecolor="#000000">
                <v:path arrowok="t"/>
              </v:shape>
            </v:group>
            <v:group style="position:absolute;left:3010;top:-7;width:2;height:23" coordorigin="3010,-7" coordsize="2,23">
              <v:shape style="position:absolute;left:3010;top:-7;width:2;height:23" coordorigin="3010,-7" coordsize="0,23" path="m3010,-7l3010,15e" filled="f" stroked="t" strokeweight=".31204pt" strokecolor="#000000">
                <v:path arrowok="t"/>
              </v:shape>
            </v:group>
            <v:group style="position:absolute;left:2702;top:-7;width:2;height:23" coordorigin="2702,-7" coordsize="2,23">
              <v:shape style="position:absolute;left:2702;top:-7;width:2;height:23" coordorigin="2702,-7" coordsize="0,23" path="m2702,-7l2702,15e" filled="f" stroked="t" strokeweight=".31204pt" strokecolor="#000000">
                <v:path arrowok="t"/>
              </v:shape>
            </v:group>
            <v:group style="position:absolute;left:2395;top:-7;width:2;height:23" coordorigin="2395,-7" coordsize="2,23">
              <v:shape style="position:absolute;left:2395;top:-7;width:2;height:23" coordorigin="2395,-7" coordsize="0,23" path="m2395,-7l2395,15e" filled="f" stroked="t" strokeweight=".31204pt" strokecolor="#000000">
                <v:path arrowok="t"/>
              </v:shape>
            </v:group>
            <v:group style="position:absolute;left:2088;top:-7;width:2;height:23" coordorigin="2088,-7" coordsize="2,23">
              <v:shape style="position:absolute;left:2088;top:-7;width:2;height:23" coordorigin="2088,-7" coordsize="0,23" path="m2088,-7l2088,15e" filled="f" stroked="t" strokeweight=".31204pt" strokecolor="#000000">
                <v:path arrowok="t"/>
              </v:shape>
            </v:group>
            <v:group style="position:absolute;left:1780;top:-7;width:2;height:23" coordorigin="1780,-7" coordsize="2,23">
              <v:shape style="position:absolute;left:1780;top:-7;width:2;height:23" coordorigin="1780,-7" coordsize="0,23" path="m1780,-7l1780,15e" filled="f" stroked="t" strokeweight=".31204pt" strokecolor="#000000">
                <v:path arrowok="t"/>
              </v:shape>
            </v:group>
            <v:group style="position:absolute;left:1473;top:-7;width:2;height:23" coordorigin="1473,-7" coordsize="2,23">
              <v:shape style="position:absolute;left:1473;top:-7;width:2;height:23" coordorigin="1473,-7" coordsize="0,23" path="m1473,-7l1473,15e" filled="f" stroked="t" strokeweight=".31204pt" strokecolor="#000000">
                <v:path arrowok="t"/>
              </v:shape>
            </v:group>
            <v:group style="position:absolute;left:1166;top:-7;width:2;height:23" coordorigin="1166,-7" coordsize="2,23">
              <v:shape style="position:absolute;left:1166;top:-7;width:2;height:23" coordorigin="1166,-7" coordsize="0,23" path="m1166,-7l1166,15e" filled="f" stroked="t" strokeweight=".31204pt" strokecolor="#000000">
                <v:path arrowok="t"/>
              </v:shape>
            </v:group>
            <v:group style="position:absolute;left:9310;top:-7;width:2;height:45" coordorigin="9310,-7" coordsize="2,45">
              <v:shape style="position:absolute;left:9310;top:-7;width:2;height:45" coordorigin="9310,-7" coordsize="0,45" path="m9310,-7l9310,38e" filled="f" stroked="t" strokeweight=".31204pt" strokecolor="#000000">
                <v:path arrowok="t"/>
              </v:shape>
            </v:group>
            <v:group style="position:absolute;left:9003;top:-7;width:2;height:45" coordorigin="9003,-7" coordsize="2,45">
              <v:shape style="position:absolute;left:9003;top:-7;width:2;height:45" coordorigin="9003,-7" coordsize="0,45" path="m9003,-7l9003,38e" filled="f" stroked="t" strokeweight=".31204pt" strokecolor="#000000">
                <v:path arrowok="t"/>
              </v:shape>
            </v:group>
            <v:group style="position:absolute;left:8695;top:-7;width:2;height:45" coordorigin="8695,-7" coordsize="2,45">
              <v:shape style="position:absolute;left:8695;top:-7;width:2;height:45" coordorigin="8695,-7" coordsize="0,45" path="m8695,-7l8695,38e" filled="f" stroked="t" strokeweight=".31204pt" strokecolor="#000000">
                <v:path arrowok="t"/>
              </v:shape>
            </v:group>
            <v:group style="position:absolute;left:8388;top:-7;width:2;height:45" coordorigin="8388,-7" coordsize="2,45">
              <v:shape style="position:absolute;left:8388;top:-7;width:2;height:45" coordorigin="8388,-7" coordsize="0,45" path="m8388,-7l8388,38e" filled="f" stroked="t" strokeweight=".31204pt" strokecolor="#000000">
                <v:path arrowok="t"/>
              </v:shape>
            </v:group>
            <v:group style="position:absolute;left:8081;top:-7;width:2;height:45" coordorigin="8081,-7" coordsize="2,45">
              <v:shape style="position:absolute;left:8081;top:-7;width:2;height:45" coordorigin="8081,-7" coordsize="0,45" path="m8081,-7l8081,38e" filled="f" stroked="t" strokeweight=".31204pt" strokecolor="#000000">
                <v:path arrowok="t"/>
              </v:shape>
            </v:group>
            <v:group style="position:absolute;left:7773;top:-7;width:2;height:45" coordorigin="7773,-7" coordsize="2,45">
              <v:shape style="position:absolute;left:7773;top:-7;width:2;height:45" coordorigin="7773,-7" coordsize="0,45" path="m7773,-7l7773,38e" filled="f" stroked="t" strokeweight=".31204pt" strokecolor="#000000">
                <v:path arrowok="t"/>
              </v:shape>
            </v:group>
            <v:group style="position:absolute;left:7466;top:-7;width:2;height:45" coordorigin="7466,-7" coordsize="2,45">
              <v:shape style="position:absolute;left:7466;top:-7;width:2;height:45" coordorigin="7466,-7" coordsize="0,45" path="m7466,-7l7466,38e" filled="f" stroked="t" strokeweight=".31204pt" strokecolor="#000000">
                <v:path arrowok="t"/>
              </v:shape>
            </v:group>
            <v:group style="position:absolute;left:7159;top:-7;width:2;height:45" coordorigin="7159,-7" coordsize="2,45">
              <v:shape style="position:absolute;left:7159;top:-7;width:2;height:45" coordorigin="7159,-7" coordsize="0,45" path="m7159,-7l7159,38e" filled="f" stroked="t" strokeweight=".31204pt" strokecolor="#000000">
                <v:path arrowok="t"/>
              </v:shape>
            </v:group>
            <v:group style="position:absolute;left:6851;top:-7;width:2;height:45" coordorigin="6851,-7" coordsize="2,45">
              <v:shape style="position:absolute;left:6851;top:-7;width:2;height:45" coordorigin="6851,-7" coordsize="0,45" path="m6851,-7l6851,38e" filled="f" stroked="t" strokeweight=".31204pt" strokecolor="#000000">
                <v:path arrowok="t"/>
              </v:shape>
            </v:group>
            <v:group style="position:absolute;left:6544;top:-7;width:2;height:45" coordorigin="6544,-7" coordsize="2,45">
              <v:shape style="position:absolute;left:6544;top:-7;width:2;height:45" coordorigin="6544,-7" coordsize="0,45" path="m6544,-7l6544,38e" filled="f" stroked="t" strokeweight=".31204pt" strokecolor="#000000">
                <v:path arrowok="t"/>
              </v:shape>
            </v:group>
            <v:group style="position:absolute;left:6237;top:-7;width:2;height:45" coordorigin="6237,-7" coordsize="2,45">
              <v:shape style="position:absolute;left:6237;top:-7;width:2;height:45" coordorigin="6237,-7" coordsize="0,45" path="m6237,-7l6237,38e" filled="f" stroked="t" strokeweight=".31204pt" strokecolor="#000000">
                <v:path arrowok="t"/>
              </v:shape>
            </v:group>
            <v:group style="position:absolute;left:5929;top:-7;width:2;height:45" coordorigin="5929,-7" coordsize="2,45">
              <v:shape style="position:absolute;left:5929;top:-7;width:2;height:45" coordorigin="5929,-7" coordsize="0,45" path="m5929,-7l5929,38e" filled="f" stroked="t" strokeweight=".31204pt" strokecolor="#000000">
                <v:path arrowok="t"/>
              </v:shape>
            </v:group>
            <v:group style="position:absolute;left:5622;top:-7;width:2;height:45" coordorigin="5622,-7" coordsize="2,45">
              <v:shape style="position:absolute;left:5622;top:-7;width:2;height:45" coordorigin="5622,-7" coordsize="0,45" path="m5622,-7l5622,38e" filled="f" stroked="t" strokeweight=".31204pt" strokecolor="#000000">
                <v:path arrowok="t"/>
              </v:shape>
            </v:group>
            <v:group style="position:absolute;left:5315;top:-7;width:2;height:45" coordorigin="5315,-7" coordsize="2,45">
              <v:shape style="position:absolute;left:5315;top:-7;width:2;height:45" coordorigin="5315,-7" coordsize="0,45" path="m5315,-7l5315,38e" filled="f" stroked="t" strokeweight=".31204pt" strokecolor="#000000">
                <v:path arrowok="t"/>
              </v:shape>
            </v:group>
            <v:group style="position:absolute;left:5007;top:-7;width:2;height:45" coordorigin="5007,-7" coordsize="2,45">
              <v:shape style="position:absolute;left:5007;top:-7;width:2;height:45" coordorigin="5007,-7" coordsize="0,45" path="m5007,-7l5007,38e" filled="f" stroked="t" strokeweight=".31204pt" strokecolor="#000000">
                <v:path arrowok="t"/>
              </v:shape>
            </v:group>
            <v:group style="position:absolute;left:4700;top:-7;width:2;height:45" coordorigin="4700,-7" coordsize="2,45">
              <v:shape style="position:absolute;left:4700;top:-7;width:2;height:45" coordorigin="4700,-7" coordsize="0,45" path="m4700,-7l4700,38e" filled="f" stroked="t" strokeweight=".31204pt" strokecolor="#000000">
                <v:path arrowok="t"/>
              </v:shape>
            </v:group>
            <v:group style="position:absolute;left:4393;top:-7;width:2;height:45" coordorigin="4393,-7" coordsize="2,45">
              <v:shape style="position:absolute;left:4393;top:-7;width:2;height:45" coordorigin="4393,-7" coordsize="0,45" path="m4393,-7l4393,38e" filled="f" stroked="t" strokeweight=".31204pt" strokecolor="#000000">
                <v:path arrowok="t"/>
              </v:shape>
            </v:group>
            <v:group style="position:absolute;left:4085;top:-7;width:2;height:45" coordorigin="4085,-7" coordsize="2,45">
              <v:shape style="position:absolute;left:4085;top:-7;width:2;height:45" coordorigin="4085,-7" coordsize="0,45" path="m4085,-7l4085,38e" filled="f" stroked="t" strokeweight=".31204pt" strokecolor="#000000">
                <v:path arrowok="t"/>
              </v:shape>
            </v:group>
            <v:group style="position:absolute;left:3778;top:-7;width:2;height:45" coordorigin="3778,-7" coordsize="2,45">
              <v:shape style="position:absolute;left:3778;top:-7;width:2;height:45" coordorigin="3778,-7" coordsize="0,45" path="m3778,-7l3778,38e" filled="f" stroked="t" strokeweight=".31204pt" strokecolor="#000000">
                <v:path arrowok="t"/>
              </v:shape>
            </v:group>
            <v:group style="position:absolute;left:3471;top:-7;width:2;height:45" coordorigin="3471,-7" coordsize="2,45">
              <v:shape style="position:absolute;left:3471;top:-7;width:2;height:45" coordorigin="3471,-7" coordsize="0,45" path="m3471,-7l3471,38e" filled="f" stroked="t" strokeweight=".31204pt" strokecolor="#000000">
                <v:path arrowok="t"/>
              </v:shape>
            </v:group>
            <v:group style="position:absolute;left:3163;top:-7;width:2;height:45" coordorigin="3163,-7" coordsize="2,45">
              <v:shape style="position:absolute;left:3163;top:-7;width:2;height:45" coordorigin="3163,-7" coordsize="0,45" path="m3163,-7l3163,38e" filled="f" stroked="t" strokeweight=".31204pt" strokecolor="#000000">
                <v:path arrowok="t"/>
              </v:shape>
            </v:group>
            <v:group style="position:absolute;left:2856;top:-7;width:2;height:45" coordorigin="2856,-7" coordsize="2,45">
              <v:shape style="position:absolute;left:2856;top:-7;width:2;height:45" coordorigin="2856,-7" coordsize="0,45" path="m2856,-7l2856,38e" filled="f" stroked="t" strokeweight=".31204pt" strokecolor="#000000">
                <v:path arrowok="t"/>
              </v:shape>
            </v:group>
            <v:group style="position:absolute;left:2549;top:-7;width:2;height:45" coordorigin="2549,-7" coordsize="2,45">
              <v:shape style="position:absolute;left:2549;top:-7;width:2;height:45" coordorigin="2549,-7" coordsize="0,45" path="m2549,-7l2549,38e" filled="f" stroked="t" strokeweight=".31204pt" strokecolor="#000000">
                <v:path arrowok="t"/>
              </v:shape>
            </v:group>
            <v:group style="position:absolute;left:2241;top:-7;width:2;height:45" coordorigin="2241,-7" coordsize="2,45">
              <v:shape style="position:absolute;left:2241;top:-7;width:2;height:45" coordorigin="2241,-7" coordsize="0,45" path="m2241,-7l2241,38e" filled="f" stroked="t" strokeweight=".31204pt" strokecolor="#000000">
                <v:path arrowok="t"/>
              </v:shape>
            </v:group>
            <v:group style="position:absolute;left:1934;top:-7;width:2;height:45" coordorigin="1934,-7" coordsize="2,45">
              <v:shape style="position:absolute;left:1934;top:-7;width:2;height:45" coordorigin="1934,-7" coordsize="0,45" path="m1934,-7l1934,38e" filled="f" stroked="t" strokeweight=".31204pt" strokecolor="#000000">
                <v:path arrowok="t"/>
              </v:shape>
            </v:group>
            <v:group style="position:absolute;left:1627;top:-7;width:2;height:45" coordorigin="1627,-7" coordsize="2,45">
              <v:shape style="position:absolute;left:1627;top:-7;width:2;height:45" coordorigin="1627,-7" coordsize="0,45" path="m1627,-7l1627,38e" filled="f" stroked="t" strokeweight=".31204pt" strokecolor="#000000">
                <v:path arrowok="t"/>
              </v:shape>
            </v:group>
            <v:group style="position:absolute;left:1319;top:-7;width:2;height:45" coordorigin="1319,-7" coordsize="2,45">
              <v:shape style="position:absolute;left:1319;top:-7;width:2;height:45" coordorigin="1319,-7" coordsize="0,45" path="m1319,-7l1319,38e" filled="f" stroked="t" strokeweight=".31204pt" strokecolor="#000000">
                <v:path arrowok="t"/>
              </v:shape>
            </v:group>
            <v:group style="position:absolute;left:1012;top:-7;width:2;height:45" coordorigin="1012,-7" coordsize="2,45">
              <v:shape style="position:absolute;left:1012;top:-7;width:2;height:45" coordorigin="1012,-7" coordsize="0,45" path="m1012,-7l1012,38e" filled="f" stroked="t" strokeweight=".3120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9.49398pt;margin-top:-279.871429pt;width:424.655083pt;height:271.633447pt;mso-position-horizontal-relative:page;mso-position-vertical-relative:paragraph;z-index:-16195" coordorigin="990,-5597" coordsize="8493,5433">
            <v:shape style="position:absolute;left:990;top:-2657;width:5329;height:2493" type="#_x0000_t75">
              <v:imagedata r:id="rId17" o:title=""/>
            </v:shape>
            <v:group style="position:absolute;left:6316;top:-5594;width:5;height:5391" coordorigin="6316,-5594" coordsize="5,5391">
              <v:shape style="position:absolute;left:6316;top:-5594;width:5;height:5391" coordorigin="6316,-5594" coordsize="5,5391" path="m6316,-203l6320,-5594e" filled="f" stroked="t" strokeweight=".31204pt" strokecolor="#000000">
                <v:path arrowok="t"/>
              </v:shape>
            </v:group>
            <v:group style="position:absolute;left:6323;top:-5594;width:3;height:5287" coordorigin="6323,-5594" coordsize="3,5287">
              <v:shape style="position:absolute;left:6323;top:-5594;width:3;height:5287" coordorigin="6323,-5594" coordsize="3,5287" path="m6323,-5594l6326,-307e" filled="f" stroked="t" strokeweight=".31204pt" strokecolor="#000000">
                <v:path arrowok="t"/>
              </v:shape>
            </v:group>
            <v:group style="position:absolute;left:6326;top:-5594;width:2;height:5287" coordorigin="6326,-5594" coordsize="2,5287">
              <v:shape style="position:absolute;left:6326;top:-5594;width:2;height:5287" coordorigin="6326,-5594" coordsize="2,5287" path="m6326,-307l6328,-5594e" filled="f" stroked="t" strokeweight=".31204pt" strokecolor="#000000">
                <v:path arrowok="t"/>
              </v:shape>
            </v:group>
            <v:group style="position:absolute;left:6332;top:-5594;width:2;height:5274" coordorigin="6332,-5594" coordsize="2,5274">
              <v:shape style="position:absolute;left:6332;top:-5594;width:2;height:5274" coordorigin="6332,-5594" coordsize="2,5274" path="m6332,-320l6334,-5594e" filled="f" stroked="t" strokeweight=".31204pt" strokecolor="#000000">
                <v:path arrowok="t"/>
              </v:shape>
            </v:group>
            <v:group style="position:absolute;left:6337;top:-5594;width:2;height:5355" coordorigin="6337,-5594" coordsize="2,5355">
              <v:shape style="position:absolute;left:6337;top:-5594;width:2;height:5355" coordorigin="6337,-5594" coordsize="0,5355" path="m6337,-239l6337,-5594e" filled="f" stroked="t" strokeweight=".31204pt" strokecolor="#000000">
                <v:path arrowok="t"/>
              </v:shape>
              <v:shape style="position:absolute;left:6346;top:-2122;width:3137;height:1935" type="#_x0000_t75">
                <v:imagedata r:id="rId18" o:title=""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-1"/>
        </w:rPr>
        <w:t>50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-1"/>
        </w:rPr>
        <w:t>  </w:t>
      </w:r>
      <w:r>
        <w:rPr>
          <w:rFonts w:ascii="Tahoma" w:hAnsi="Tahoma" w:cs="Tahoma" w:eastAsia="Tahoma"/>
          <w:sz w:val="11"/>
          <w:szCs w:val="11"/>
          <w:spacing w:val="16"/>
          <w:w w:val="100"/>
          <w:position w:val="-1"/>
        </w:rPr>
        <w:t> </w:t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0"/>
        </w:rPr>
        <w:t>240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5" w:after="0" w:line="130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230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3" w:after="0" w:line="131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</w:rPr>
        <w:t>220</w:t>
      </w:r>
      <w:r>
        <w:rPr>
          <w:rFonts w:ascii="Tahoma" w:hAnsi="Tahoma" w:cs="Tahoma" w:eastAsia="Tahoma"/>
          <w:sz w:val="11"/>
          <w:szCs w:val="11"/>
          <w:spacing w:val="0"/>
          <w:w w:val="100"/>
        </w:rPr>
      </w:r>
    </w:p>
    <w:p>
      <w:pPr>
        <w:spacing w:before="43" w:after="0" w:line="131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</w:rPr>
        <w:t>210</w:t>
      </w:r>
      <w:r>
        <w:rPr>
          <w:rFonts w:ascii="Tahoma" w:hAnsi="Tahoma" w:cs="Tahoma" w:eastAsia="Tahoma"/>
          <w:sz w:val="11"/>
          <w:szCs w:val="11"/>
          <w:spacing w:val="0"/>
          <w:w w:val="100"/>
        </w:rPr>
      </w:r>
    </w:p>
    <w:p>
      <w:pPr>
        <w:spacing w:before="45" w:after="0" w:line="130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200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5" w:after="0" w:line="130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190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5" w:after="0" w:line="129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180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3" w:after="0" w:line="131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</w:rPr>
        <w:t>170</w:t>
      </w:r>
      <w:r>
        <w:rPr>
          <w:rFonts w:ascii="Tahoma" w:hAnsi="Tahoma" w:cs="Tahoma" w:eastAsia="Tahoma"/>
          <w:sz w:val="11"/>
          <w:szCs w:val="11"/>
          <w:spacing w:val="0"/>
          <w:w w:val="100"/>
        </w:rPr>
      </w:r>
    </w:p>
    <w:p>
      <w:pPr>
        <w:spacing w:before="45" w:after="0" w:line="130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160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5" w:after="0" w:line="130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150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3" w:after="0" w:line="131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</w:rPr>
        <w:t>140</w:t>
      </w:r>
      <w:r>
        <w:rPr>
          <w:rFonts w:ascii="Tahoma" w:hAnsi="Tahoma" w:cs="Tahoma" w:eastAsia="Tahoma"/>
          <w:sz w:val="11"/>
          <w:szCs w:val="11"/>
          <w:spacing w:val="0"/>
          <w:w w:val="100"/>
        </w:rPr>
      </w:r>
    </w:p>
    <w:p>
      <w:pPr>
        <w:spacing w:before="45" w:after="0" w:line="130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130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3" w:after="0" w:line="131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</w:rPr>
        <w:t>120</w:t>
      </w:r>
      <w:r>
        <w:rPr>
          <w:rFonts w:ascii="Tahoma" w:hAnsi="Tahoma" w:cs="Tahoma" w:eastAsia="Tahoma"/>
          <w:sz w:val="11"/>
          <w:szCs w:val="11"/>
          <w:spacing w:val="0"/>
          <w:w w:val="100"/>
        </w:rPr>
      </w:r>
    </w:p>
    <w:p>
      <w:pPr>
        <w:spacing w:before="43" w:after="0" w:line="131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</w:rPr>
        <w:t>110</w:t>
      </w:r>
      <w:r>
        <w:rPr>
          <w:rFonts w:ascii="Tahoma" w:hAnsi="Tahoma" w:cs="Tahoma" w:eastAsia="Tahoma"/>
          <w:sz w:val="11"/>
          <w:szCs w:val="11"/>
          <w:spacing w:val="0"/>
          <w:w w:val="100"/>
        </w:rPr>
      </w:r>
    </w:p>
    <w:p>
      <w:pPr>
        <w:spacing w:before="45" w:after="0" w:line="129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-1"/>
        </w:rPr>
        <w:t>100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-1"/>
        </w:rPr>
        <w:t>   </w:t>
      </w:r>
      <w:r>
        <w:rPr>
          <w:rFonts w:ascii="Tahoma" w:hAnsi="Tahoma" w:cs="Tahoma" w:eastAsia="Tahoma"/>
          <w:sz w:val="11"/>
          <w:szCs w:val="11"/>
          <w:spacing w:val="22"/>
          <w:w w:val="100"/>
          <w:position w:val="-1"/>
        </w:rPr>
        <w:t> 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-1"/>
        </w:rPr>
        <w:t>90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-1"/>
        </w:rPr>
        <w:t>    </w:t>
      </w:r>
      <w:r>
        <w:rPr>
          <w:rFonts w:ascii="Tahoma" w:hAnsi="Tahoma" w:cs="Tahoma" w:eastAsia="Tahoma"/>
          <w:sz w:val="11"/>
          <w:szCs w:val="11"/>
          <w:spacing w:val="15"/>
          <w:w w:val="100"/>
          <w:position w:val="-1"/>
        </w:rPr>
        <w:t> </w:t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80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5" w:after="0" w:line="130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00"/>
        </w:rPr>
        <w:t>70</w:t>
      </w:r>
      <w:r>
        <w:rPr>
          <w:rFonts w:ascii="Tahoma" w:hAnsi="Tahoma" w:cs="Tahoma" w:eastAsia="Tahoma"/>
          <w:sz w:val="11"/>
          <w:szCs w:val="11"/>
          <w:spacing w:val="0"/>
          <w:w w:val="100"/>
        </w:rPr>
        <w:t>    </w:t>
      </w:r>
      <w:r>
        <w:rPr>
          <w:rFonts w:ascii="Tahoma" w:hAnsi="Tahoma" w:cs="Tahoma" w:eastAsia="Tahoma"/>
          <w:sz w:val="11"/>
          <w:szCs w:val="11"/>
          <w:spacing w:val="15"/>
          <w:w w:val="100"/>
        </w:rPr>
        <w:t> </w:t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60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5" w:after="0" w:line="130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-1"/>
        </w:rPr>
        <w:t>50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-1"/>
        </w:rPr>
        <w:t>    </w:t>
      </w:r>
      <w:r>
        <w:rPr>
          <w:rFonts w:ascii="Tahoma" w:hAnsi="Tahoma" w:cs="Tahoma" w:eastAsia="Tahoma"/>
          <w:sz w:val="11"/>
          <w:szCs w:val="11"/>
          <w:spacing w:val="15"/>
          <w:w w:val="100"/>
          <w:position w:val="-1"/>
        </w:rPr>
        <w:t> </w:t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0"/>
        </w:rPr>
        <w:t>40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5" w:after="0" w:line="130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-1"/>
        </w:rPr>
        <w:t>30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-1"/>
        </w:rPr>
        <w:t>    </w:t>
      </w:r>
      <w:r>
        <w:rPr>
          <w:rFonts w:ascii="Tahoma" w:hAnsi="Tahoma" w:cs="Tahoma" w:eastAsia="Tahoma"/>
          <w:sz w:val="11"/>
          <w:szCs w:val="11"/>
          <w:spacing w:val="15"/>
          <w:w w:val="100"/>
          <w:position w:val="-1"/>
        </w:rPr>
        <w:t> 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  <w:t>20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  <w:t>    </w:t>
      </w:r>
      <w:r>
        <w:rPr>
          <w:rFonts w:ascii="Tahoma" w:hAnsi="Tahoma" w:cs="Tahoma" w:eastAsia="Tahoma"/>
          <w:sz w:val="11"/>
          <w:szCs w:val="11"/>
          <w:spacing w:val="15"/>
          <w:w w:val="100"/>
          <w:position w:val="0"/>
        </w:rPr>
        <w:t> </w:t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0"/>
        </w:rPr>
        <w:t>10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4" w:after="0" w:line="130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-1"/>
        </w:rPr>
        <w:t>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-1"/>
        </w:rPr>
        <w:t>    </w:t>
      </w:r>
      <w:r>
        <w:rPr>
          <w:rFonts w:ascii="Tahoma" w:hAnsi="Tahoma" w:cs="Tahoma" w:eastAsia="Tahoma"/>
          <w:sz w:val="11"/>
          <w:szCs w:val="11"/>
          <w:spacing w:val="19"/>
          <w:w w:val="100"/>
          <w:position w:val="-1"/>
        </w:rPr>
        <w:t> </w:t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0"/>
        </w:rPr>
        <w:t>-10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3" w:after="0" w:line="131" w:lineRule="exact"/>
        <w:ind w:right="-20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</w:rPr>
        <w:t>-20</w:t>
      </w:r>
      <w:r>
        <w:rPr>
          <w:rFonts w:ascii="Tahoma" w:hAnsi="Tahoma" w:cs="Tahoma" w:eastAsia="Tahoma"/>
          <w:sz w:val="11"/>
          <w:szCs w:val="11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360" w:bottom="740" w:left="860" w:right="1680"/>
          <w:cols w:num="20" w:equalWidth="0">
            <w:col w:w="563" w:space="102"/>
            <w:col w:w="205" w:space="102"/>
            <w:col w:w="205" w:space="102"/>
            <w:col w:w="205" w:space="102"/>
            <w:col w:w="205" w:space="102"/>
            <w:col w:w="205" w:space="102"/>
            <w:col w:w="205" w:space="102"/>
            <w:col w:w="205" w:space="102"/>
            <w:col w:w="205" w:space="102"/>
            <w:col w:w="205" w:space="102"/>
            <w:col w:w="205" w:space="102"/>
            <w:col w:w="205" w:space="102"/>
            <w:col w:w="205" w:space="102"/>
            <w:col w:w="205" w:space="102"/>
            <w:col w:w="785" w:space="171"/>
            <w:col w:w="444" w:space="171"/>
            <w:col w:w="444" w:space="171"/>
            <w:col w:w="751" w:space="204"/>
            <w:col w:w="433" w:space="125"/>
            <w:col w:w="1025"/>
          </w:cols>
        </w:sectPr>
      </w:pPr>
      <w:rPr/>
    </w:p>
    <w:p>
      <w:pPr>
        <w:spacing w:before="18" w:after="0" w:line="240" w:lineRule="auto"/>
        <w:ind w:left="4106" w:right="4698"/>
        <w:jc w:val="center"/>
        <w:rPr>
          <w:rFonts w:ascii="Tahoma" w:hAnsi="Tahoma" w:cs="Tahoma" w:eastAsia="Tahoma"/>
          <w:sz w:val="11"/>
          <w:szCs w:val="11"/>
        </w:rPr>
      </w:pPr>
      <w:rPr/>
      <w:r>
        <w:rPr>
          <w:rFonts w:ascii="Tahoma" w:hAnsi="Tahoma" w:cs="Tahoma" w:eastAsia="Tahoma"/>
          <w:sz w:val="11"/>
          <w:szCs w:val="11"/>
          <w:spacing w:val="0"/>
          <w:w w:val="100"/>
        </w:rPr>
        <w:t>f1</w:t>
      </w:r>
      <w:r>
        <w:rPr>
          <w:rFonts w:ascii="Tahoma" w:hAnsi="Tahoma" w:cs="Tahoma" w:eastAsia="Tahoma"/>
          <w:sz w:val="11"/>
          <w:szCs w:val="11"/>
          <w:spacing w:val="17"/>
          <w:w w:val="100"/>
        </w:rPr>
        <w:t> </w:t>
      </w:r>
      <w:r>
        <w:rPr>
          <w:rFonts w:ascii="Tahoma" w:hAnsi="Tahoma" w:cs="Tahoma" w:eastAsia="Tahoma"/>
          <w:sz w:val="11"/>
          <w:szCs w:val="11"/>
          <w:spacing w:val="0"/>
          <w:w w:val="113"/>
        </w:rPr>
        <w:t>(ppm)</w:t>
      </w:r>
      <w:r>
        <w:rPr>
          <w:rFonts w:ascii="Tahoma" w:hAnsi="Tahoma" w:cs="Tahoma" w:eastAsia="Tahoma"/>
          <w:sz w:val="11"/>
          <w:szCs w:val="11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1360" w:bottom="740" w:left="860" w:right="1680"/>
        </w:sectPr>
      </w:pPr>
      <w:rPr/>
    </w:p>
    <w:p>
      <w:pPr>
        <w:spacing w:before="81" w:after="0" w:line="306" w:lineRule="exact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Рис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(a)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1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ЯМР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спек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реакционной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смеси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использованием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кат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лизатора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MOR.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ором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2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2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нк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1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нит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yellow"/>
          <w:spacing w:val="0"/>
          <w:w w:val="100"/>
          <w:b/>
          <w:bCs/>
          <w:position w:val="-1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45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49.671909pt;margin-top:7.639365pt;width:338.481163pt;height:231.865378pt;mso-position-horizontal-relative:page;mso-position-vertical-relative:paragraph;z-index:-16193" coordorigin="993,153" coordsize="6770,4637">
            <v:shape style="position:absolute;left:993;top:2213;width:5819;height:2577" type="#_x0000_t75">
              <v:imagedata r:id="rId19" o:title=""/>
            </v:shape>
            <v:group style="position:absolute;left:6818;top:161;width:2;height:4533" coordorigin="6818,161" coordsize="2,4533">
              <v:shape style="position:absolute;left:6818;top:161;width:2;height:4533" coordorigin="6818,161" coordsize="0,4533" path="m6818,4693l6818,161e" filled="f" stroked="t" strokeweight=".785123pt" strokecolor="#000000">
                <v:path arrowok="t"/>
              </v:shape>
            </v:group>
            <v:group style="position:absolute;left:6823;top:161;width:6;height:4365" coordorigin="6823,161" coordsize="6,4365">
              <v:shape style="position:absolute;left:6823;top:161;width:6;height:4365" coordorigin="6823,161" coordsize="6,4365" path="m6823,161l6830,4525e" filled="f" stroked="t" strokeweight=".312411pt" strokecolor="#000000">
                <v:path arrowok="t"/>
              </v:shape>
            </v:group>
            <v:group style="position:absolute;left:6830;top:4525;width:2;height:12" coordorigin="6830,4525" coordsize="2,12">
              <v:shape style="position:absolute;left:6830;top:4525;width:2;height:12" coordorigin="6830,4525" coordsize="0,12" path="m6830,4525l6830,4538e" filled="f" stroked="t" strokeweight=".312411pt" strokecolor="#000000">
                <v:path arrowok="t"/>
              </v:shape>
            </v:group>
            <v:group style="position:absolute;left:6837;top:4538;width:2;height:212" coordorigin="6837,4538" coordsize="2,212">
              <v:shape style="position:absolute;left:6837;top:4538;width:2;height:212" coordorigin="6837,4538" coordsize="0,212" path="m6837,4750l6837,4538e" filled="f" stroked="t" strokeweight=".664937pt" strokecolor="#000000">
                <v:path arrowok="t"/>
              </v:shape>
            </v:group>
            <v:group style="position:absolute;left:6834;top:4725;width:6;height:2" coordorigin="6834,4725" coordsize="6,2">
              <v:shape style="position:absolute;left:6834;top:4725;width:6;height:2" coordorigin="6834,4725" coordsize="6,0" path="m6834,4725l6841,4725e" filled="f" stroked="t" strokeweight=".054598pt" strokecolor="#000000">
                <v:path arrowok="t"/>
              </v:shape>
            </v:group>
            <v:group style="position:absolute;left:6845;top:4734;width:2;height:16" coordorigin="6845,4734" coordsize="2,16">
              <v:shape style="position:absolute;left:6845;top:4734;width:2;height:16" coordorigin="6845,4734" coordsize="0,16" path="m6845,4734l6845,4750e" filled="f" stroked="t" strokeweight=".155081pt" strokecolor="#000000">
                <v:path arrowok="t"/>
              </v:shape>
            </v:group>
            <v:group style="position:absolute;left:6850;top:4734;width:2;height:24" coordorigin="6850,4734" coordsize="2,24">
              <v:shape style="position:absolute;left:6850;top:4734;width:2;height:24" coordorigin="6850,4734" coordsize="0,24" path="m6850,4734l6850,4758e" filled="f" stroked="t" strokeweight=".286793pt" strokecolor="#000000">
                <v:path arrowok="t"/>
              </v:shape>
            </v:group>
            <v:group style="position:absolute;left:6853;top:4758;width:3;height:2" coordorigin="6853,4758" coordsize="3,2">
              <v:shape style="position:absolute;left:6853;top:4758;width:3;height:2" coordorigin="6853,4758" coordsize="3,0" path="m6853,4758l6856,4758e" filled="f" stroked="t" strokeweight=".016492pt" strokecolor="#000000">
                <v:path arrowok="t"/>
              </v:shape>
            </v:group>
            <v:group style="position:absolute;left:6856;top:4758;width:5;height:6" coordorigin="6856,4758" coordsize="5,6">
              <v:shape style="position:absolute;left:6856;top:4758;width:5;height:6" coordorigin="6856,4758" coordsize="5,6" path="m6856,4758l6861,4764e" filled="f" stroked="t" strokeweight=".312385pt" strokecolor="#000000">
                <v:path arrowok="t"/>
              </v:shape>
            </v:group>
            <v:group style="position:absolute;left:6858;top:4764;width:6;height:2" coordorigin="6858,4764" coordsize="6,2">
              <v:shape style="position:absolute;left:6858;top:4764;width:6;height:2" coordorigin="6858,4764" coordsize="6,0" path="m6858,4764l6864,4764e" filled="f" stroked="t" strokeweight=".024738pt" strokecolor="#000000">
                <v:path arrowok="t"/>
              </v:shape>
            </v:group>
            <v:group style="position:absolute;left:6861;top:4764;width:8;height:5" coordorigin="6861,4764" coordsize="8,5">
              <v:shape style="position:absolute;left:6861;top:4764;width:8;height:5" coordorigin="6861,4764" coordsize="8,5" path="m6861,4764l6869,4770e" filled="f" stroked="t" strokeweight=".312367pt" strokecolor="#000000">
                <v:path arrowok="t"/>
              </v:shape>
            </v:group>
            <v:group style="position:absolute;left:6869;top:4770;width:273;height:2" coordorigin="6869,4770" coordsize="273,2">
              <v:shape style="position:absolute;left:6869;top:4770;width:273;height:2" coordorigin="6869,4770" coordsize="273,0" path="m6869,4770l7142,4770e" filled="f" stroked="t" strokeweight=".110347pt" strokecolor="#000000">
                <v:path arrowok="t"/>
              </v:shape>
            </v:group>
            <v:group style="position:absolute;left:6876;top:4767;width:2;height:6" coordorigin="6876,4767" coordsize="2,6">
              <v:shape style="position:absolute;left:6876;top:4767;width:2;height:6" coordorigin="6876,4767" coordsize="0,6" path="m6876,4767l6876,4773e" filled="f" stroked="t" strokeweight=".116342pt" strokecolor="#000000">
                <v:path arrowok="t"/>
              </v:shape>
            </v:group>
            <v:group style="position:absolute;left:6884;top:4768;width:2;height:2" coordorigin="6884,4768" coordsize="2,2">
              <v:shape style="position:absolute;left:6884;top:4768;width:2;height:2" coordorigin="6884,4768" coordsize="1,0" path="m6884,4768l6885,4768e" filled="f" stroked="t" strokeweight=".312363pt" strokecolor="#000000">
                <v:path arrowok="t"/>
              </v:shape>
            </v:group>
            <v:group style="position:absolute;left:6892;top:4767;width:2;height:6" coordorigin="6892,4767" coordsize="2,6">
              <v:shape style="position:absolute;left:6892;top:4767;width:2;height:6" coordorigin="6892,4767" coordsize="0,6" path="m6892,4767l6892,4773e" filled="f" stroked="t" strokeweight=".030991pt" strokecolor="#000000">
                <v:path arrowok="t"/>
              </v:shape>
            </v:group>
            <v:group style="position:absolute;left:6900;top:4768;width:4;height:2" coordorigin="6900,4768" coordsize="4,2">
              <v:shape style="position:absolute;left:6900;top:4768;width:4;height:2" coordorigin="6900,4768" coordsize="4,2" path="m6900,4770l6904,4768e" filled="f" stroked="t" strokeweight=".312363pt" strokecolor="#000000">
                <v:path arrowok="t"/>
              </v:shape>
            </v:group>
            <v:group style="position:absolute;left:6904;top:4768;width:6;height:2" coordorigin="6904,4768" coordsize="6,2">
              <v:shape style="position:absolute;left:6904;top:4768;width:6;height:2" coordorigin="6904,4768" coordsize="6,0" path="m6904,4768l6910,4768e" filled="f" stroked="t" strokeweight=".312348pt" strokecolor="#000000">
                <v:path arrowok="t"/>
              </v:shape>
            </v:group>
            <v:group style="position:absolute;left:6920;top:4754;width:2;height:18" coordorigin="6920,4754" coordsize="2,18">
              <v:shape style="position:absolute;left:6920;top:4754;width:2;height:18" coordorigin="6920,4754" coordsize="0,18" path="m6920,4754l6920,4773e" filled="f" stroked="t" strokeweight=".358631pt" strokecolor="#000000">
                <v:path arrowok="t"/>
              </v:shape>
            </v:group>
            <v:group style="position:absolute;left:6923;top:4754;width:2;height:2" coordorigin="6923,4754" coordsize="2,2">
              <v:shape style="position:absolute;left:6923;top:4754;width:2;height:2" coordorigin="6923,4754" coordsize="0,0" path="m6923,4754l6924,4754e" filled="f" stroked="t" strokeweight=".312373pt" strokecolor="#000000">
                <v:path arrowok="t"/>
              </v:shape>
            </v:group>
            <v:group style="position:absolute;left:6927;top:4754;width:2;height:15" coordorigin="6927,4754" coordsize="2,15">
              <v:shape style="position:absolute;left:6927;top:4754;width:2;height:15" coordorigin="6927,4754" coordsize="0,15" path="m6927,4754l6927,4770e" filled="f" stroked="t" strokeweight=".372144pt" strokecolor="#000000">
                <v:path arrowok="t"/>
              </v:shape>
            </v:group>
            <v:group style="position:absolute;left:6933;top:4767;width:6;height:3" coordorigin="6933,4767" coordsize="6,3">
              <v:shape style="position:absolute;left:6933;top:4767;width:6;height:3" coordorigin="6933,4767" coordsize="6,3" path="m6933,4770l6939,4767e" filled="f" stroked="t" strokeweight=".312362pt" strokecolor="#000000">
                <v:path arrowok="t"/>
              </v:shape>
            </v:group>
            <v:group style="position:absolute;left:6941;top:4737;width:2;height:30" coordorigin="6941,4737" coordsize="2,30">
              <v:shape style="position:absolute;left:6941;top:4737;width:2;height:30" coordorigin="6941,4737" coordsize="0,30" path="m6941,4737l6941,4767e" filled="f" stroked="t" strokeweight=".240307pt" strokecolor="#000000">
                <v:path arrowok="t"/>
              </v:shape>
            </v:group>
            <v:group style="position:absolute;left:6945;top:4737;width:2;height:30" coordorigin="6945,4737" coordsize="2,30">
              <v:shape style="position:absolute;left:6945;top:4737;width:2;height:30" coordorigin="6945,4737" coordsize="0,30" path="m6945,4737l6945,4767e" filled="f" stroked="t" strokeweight=".155081pt" strokecolor="#000000">
                <v:path arrowok="t"/>
              </v:shape>
            </v:group>
            <v:group style="position:absolute;left:6944;top:4767;width:6;height:2" coordorigin="6944,4767" coordsize="6,2">
              <v:shape style="position:absolute;left:6944;top:4767;width:6;height:2" coordorigin="6944,4767" coordsize="6,0" path="m6944,4767l6950,4767e" filled="f" stroked="t" strokeweight=".031235pt" strokecolor="#000000">
                <v:path arrowok="t"/>
              </v:shape>
            </v:group>
            <v:group style="position:absolute;left:6955;top:4767;width:2;height:6" coordorigin="6955,4767" coordsize="2,6">
              <v:shape style="position:absolute;left:6955;top:4767;width:2;height:6" coordorigin="6955,4767" coordsize="0,6" path="m6955,4767l6955,4773e" filled="f" stroked="t" strokeweight=".007748pt" strokecolor="#000000">
                <v:path arrowok="t"/>
              </v:shape>
            </v:group>
            <v:group style="position:absolute;left:6955;top:4770;width:6;height:2" coordorigin="6955,4770" coordsize="6,2">
              <v:shape style="position:absolute;left:6955;top:4770;width:6;height:2" coordorigin="6955,4770" coordsize="6,0" path="m6955,4770l6960,4771e" filled="f" stroked="t" strokeweight=".312348pt" strokecolor="#000000">
                <v:path arrowok="t"/>
              </v:shape>
            </v:group>
            <v:group style="position:absolute;left:6960;top:4771;width:8;height:2" coordorigin="6960,4771" coordsize="8,2">
              <v:shape style="position:absolute;left:6960;top:4771;width:8;height:2" coordorigin="6960,4771" coordsize="8,0" path="m6960,4771l6968,4771e" filled="f" stroked="t" strokeweight=".312348pt" strokecolor="#000000">
                <v:path arrowok="t"/>
              </v:shape>
            </v:group>
            <v:group style="position:absolute;left:6970;top:4768;width:2;height:6" coordorigin="6970,4768" coordsize="2,6">
              <v:shape style="position:absolute;left:6970;top:4768;width:2;height:6" coordorigin="6970,4768" coordsize="0,6" path="m6970,4768l6970,4774e" filled="f" stroked="t" strokeweight=".087117pt" strokecolor="#000000">
                <v:path arrowok="t"/>
              </v:shape>
            </v:group>
            <v:group style="position:absolute;left:6971;top:4770;width:6;height:2" coordorigin="6971,4770" coordsize="6,2">
              <v:shape style="position:absolute;left:6971;top:4770;width:6;height:2" coordorigin="6971,4770" coordsize="6,0" path="m6971,4771l6977,4770e" filled="f" stroked="t" strokeweight=".312348pt" strokecolor="#000000">
                <v:path arrowok="t"/>
              </v:shape>
            </v:group>
            <v:group style="position:absolute;left:6978;top:4767;width:2;height:6" coordorigin="6978,4767" coordsize="2,6">
              <v:shape style="position:absolute;left:6978;top:4767;width:2;height:6" coordorigin="6978,4767" coordsize="0,6" path="m6978,4767l6978,4774e" filled="f" stroked="t" strokeweight=".062107pt" strokecolor="#000000">
                <v:path arrowok="t"/>
              </v:shape>
            </v:group>
            <v:group style="position:absolute;left:6978;top:4771;width:7;height:2" coordorigin="6978,4771" coordsize="7,2">
              <v:shape style="position:absolute;left:6978;top:4771;width:7;height:2" coordorigin="6978,4771" coordsize="7,0" path="m6978,4771l6985,4771e" filled="f" stroked="t" strokeweight=".312348pt" strokecolor="#000000">
                <v:path arrowok="t"/>
              </v:shape>
            </v:group>
            <v:group style="position:absolute;left:6986;top:4768;width:2;height:6" coordorigin="6986,4768" coordsize="2,6">
              <v:shape style="position:absolute;left:6986;top:4768;width:2;height:6" coordorigin="6986,4768" coordsize="0,6" path="m6986,4768l6986,4774e" filled="f" stroked="t" strokeweight=".108594pt" strokecolor="#000000">
                <v:path arrowok="t"/>
              </v:shape>
            </v:group>
            <v:group style="position:absolute;left:6987;top:4771;width:4;height:2" coordorigin="6987,4771" coordsize="4,2">
              <v:shape style="position:absolute;left:6987;top:4771;width:4;height:2" coordorigin="6987,4771" coordsize="4,0" path="m6987,4771l6991,4771e" filled="f" stroked="t" strokeweight=".312348pt" strokecolor="#000000">
                <v:path arrowok="t"/>
              </v:shape>
            </v:group>
            <v:group style="position:absolute;left:6992;top:4768;width:2;height:6" coordorigin="6992,4768" coordsize="2,6">
              <v:shape style="position:absolute;left:6992;top:4768;width:2;height:6" coordorigin="6992,4768" coordsize="0,6" path="m6992,4768l6992,4774e" filled="f" stroked="t" strokeweight=".131712pt" strokecolor="#000000">
                <v:path arrowok="t"/>
              </v:shape>
            </v:group>
            <v:group style="position:absolute;left:6994;top:4771;width:4;height:2" coordorigin="6994,4771" coordsize="4,2">
              <v:shape style="position:absolute;left:6994;top:4771;width:4;height:2" coordorigin="6994,4771" coordsize="4,0" path="m6994,4771l6998,4771e" filled="f" stroked="t" strokeweight=".312348pt" strokecolor="#000000">
                <v:path arrowok="t"/>
              </v:shape>
            </v:group>
            <v:group style="position:absolute;left:7006;top:4771;width:8;height:2" coordorigin="7006,4771" coordsize="8,2">
              <v:shape style="position:absolute;left:7006;top:4771;width:8;height:2" coordorigin="7006,4771" coordsize="8,0" path="m7006,4771l7014,4771e" filled="f" stroked="t" strokeweight=".312348pt" strokecolor="#000000">
                <v:path arrowok="t"/>
              </v:shape>
            </v:group>
            <v:group style="position:absolute;left:7016;top:4768;width:2;height:6" coordorigin="7016,4768" coordsize="2,6">
              <v:shape style="position:absolute;left:7016;top:4768;width:2;height:6" coordorigin="7016,4768" coordsize="0,6" path="m7016,4768l7016,4774e" filled="f" stroked="t" strokeweight=".147208pt" strokecolor="#000000">
                <v:path arrowok="t"/>
              </v:shape>
            </v:group>
            <v:group style="position:absolute;left:7018;top:4768;width:2;height:6" coordorigin="7018,4768" coordsize="2,6">
              <v:shape style="position:absolute;left:7018;top:4768;width:2;height:6" coordorigin="7018,4768" coordsize="0,6" path="m7018,4768l7018,4774e" filled="f" stroked="t" strokeweight=".069855pt" strokecolor="#000000">
                <v:path arrowok="t"/>
              </v:shape>
            </v:group>
            <v:group style="position:absolute;left:7025;top:4767;width:2;height:6" coordorigin="7025,4767" coordsize="2,6">
              <v:shape style="position:absolute;left:7025;top:4767;width:2;height:6" coordorigin="7025,4767" coordsize="0,6" path="m7025,4767l7025,4774e" filled="f" stroked="t" strokeweight=".061982pt" strokecolor="#000000">
                <v:path arrowok="t"/>
              </v:shape>
            </v:group>
            <v:group style="position:absolute;left:7025;top:4770;width:4;height:2" coordorigin="7025,4770" coordsize="4,2">
              <v:shape style="position:absolute;left:7025;top:4770;width:4;height:2" coordorigin="7025,4770" coordsize="4,0" path="m7025,4770l7030,4771e" filled="f" stroked="t" strokeweight=".312348pt" strokecolor="#000000">
                <v:path arrowok="t"/>
              </v:shape>
            </v:group>
            <v:group style="position:absolute;left:7030;top:4771;width:6;height:2" coordorigin="7030,4771" coordsize="6,2">
              <v:shape style="position:absolute;left:7030;top:4771;width:6;height:2" coordorigin="7030,4771" coordsize="6,0" path="m7030,4771l7036,4771e" filled="f" stroked="t" strokeweight=".312348pt" strokecolor="#000000">
                <v:path arrowok="t"/>
              </v:shape>
            </v:group>
            <v:group style="position:absolute;left:7036;top:4771;width:4;height:2" coordorigin="7036,4771" coordsize="4,2">
              <v:shape style="position:absolute;left:7036;top:4771;width:4;height:2" coordorigin="7036,4771" coordsize="4,0" path="m7036,4771l7040,4771e" filled="f" stroked="t" strokeweight=".312348pt" strokecolor="#000000">
                <v:path arrowok="t"/>
              </v:shape>
            </v:group>
            <v:group style="position:absolute;left:7040;top:4767;width:2;height:6" coordorigin="7040,4767" coordsize="2,6">
              <v:shape style="position:absolute;left:7040;top:4767;width:2;height:6" coordorigin="7040,4767" coordsize="0,6" path="m7040,4767l7040,4774e" filled="f" stroked="t" strokeweight=".030991pt" strokecolor="#000000">
                <v:path arrowok="t"/>
              </v:shape>
            </v:group>
            <v:group style="position:absolute;left:7045;top:4770;width:6;height:2" coordorigin="7045,4770" coordsize="6,2">
              <v:shape style="position:absolute;left:7045;top:4770;width:6;height:2" coordorigin="7045,4770" coordsize="6,0" path="m7045,4770l7051,4770e" filled="f" stroked="t" strokeweight=".312348pt" strokecolor="#000000">
                <v:path arrowok="t"/>
              </v:shape>
            </v:group>
            <v:group style="position:absolute;left:7053;top:4767;width:2;height:6" coordorigin="7053,4767" coordsize="2,6">
              <v:shape style="position:absolute;left:7053;top:4767;width:2;height:6" coordorigin="7053,4767" coordsize="0,6" path="m7053,4767l7053,4774e" filled="f" stroked="t" strokeweight=".155081pt" strokecolor="#000000">
                <v:path arrowok="t"/>
              </v:shape>
            </v:group>
            <v:group style="position:absolute;left:7054;top:4770;width:3;height:2" coordorigin="7054,4770" coordsize="3,2">
              <v:shape style="position:absolute;left:7054;top:4770;width:3;height:2" coordorigin="7054,4770" coordsize="3,0" path="m7054,4771l7058,4770e" filled="f" stroked="t" strokeweight=".312348pt" strokecolor="#000000">
                <v:path arrowok="t"/>
              </v:shape>
            </v:group>
            <v:group style="position:absolute;left:7058;top:4770;width:4;height:2" coordorigin="7058,4770" coordsize="4,2">
              <v:shape style="position:absolute;left:7058;top:4770;width:4;height:2" coordorigin="7058,4770" coordsize="4,0" path="m7058,4770l7062,4771e" filled="f" stroked="t" strokeweight=".312348pt" strokecolor="#000000">
                <v:path arrowok="t"/>
              </v:shape>
            </v:group>
            <v:group style="position:absolute;left:7062;top:4770;width:4;height:2" coordorigin="7062,4770" coordsize="4,2">
              <v:shape style="position:absolute;left:7062;top:4770;width:4;height:2" coordorigin="7062,4770" coordsize="4,0" path="m7062,4771l7066,4770e" filled="f" stroked="t" strokeweight=".312348pt" strokecolor="#000000">
                <v:path arrowok="t"/>
              </v:shape>
            </v:group>
            <v:group style="position:absolute;left:7066;top:4770;width:4;height:2" coordorigin="7066,4770" coordsize="4,2">
              <v:shape style="position:absolute;left:7066;top:4770;width:4;height:2" coordorigin="7066,4770" coordsize="4,0" path="m7066,4770l7071,4771e" filled="f" stroked="t" strokeweight=".312348pt" strokecolor="#000000">
                <v:path arrowok="t"/>
              </v:shape>
            </v:group>
            <v:group style="position:absolute;left:7071;top:4771;width:4;height:2" coordorigin="7071,4771" coordsize="4,2">
              <v:shape style="position:absolute;left:7071;top:4771;width:4;height:2" coordorigin="7071,4771" coordsize="4,0" path="m7071,4771l7074,4771e" filled="f" stroked="t" strokeweight=".312348pt" strokecolor="#000000">
                <v:path arrowok="t"/>
              </v:shape>
            </v:group>
            <v:group style="position:absolute;left:7074;top:4770;width:5;height:2" coordorigin="7074,4770" coordsize="5,2">
              <v:shape style="position:absolute;left:7074;top:4770;width:5;height:2" coordorigin="7074,4770" coordsize="5,0" path="m7074,4771l7080,4770e" filled="f" stroked="t" strokeweight=".312348pt" strokecolor="#000000">
                <v:path arrowok="t"/>
              </v:shape>
            </v:group>
            <v:group style="position:absolute;left:7080;top:4767;width:2;height:6" coordorigin="7080,4767" coordsize="2,6">
              <v:shape style="position:absolute;left:7080;top:4767;width:2;height:6" coordorigin="7080,4767" coordsize="0,6" path="m7080,4767l7080,4774e" filled="f" stroked="t" strokeweight=".038739pt" strokecolor="#000000">
                <v:path arrowok="t"/>
              </v:shape>
            </v:group>
            <v:group style="position:absolute;left:7090;top:4770;width:5;height:2" coordorigin="7090,4770" coordsize="5,2">
              <v:shape style="position:absolute;left:7090;top:4770;width:5;height:2" coordorigin="7090,4770" coordsize="5,0" path="m7090,4770l7095,4770e" filled="f" stroked="t" strokeweight=".312348pt" strokecolor="#000000">
                <v:path arrowok="t"/>
              </v:shape>
            </v:group>
            <v:group style="position:absolute;left:7095;top:4770;width:6;height:2" coordorigin="7095,4770" coordsize="6,2">
              <v:shape style="position:absolute;left:7095;top:4770;width:6;height:2" coordorigin="7095,4770" coordsize="6,0" path="m7095,4770l7101,4770e" filled="f" stroked="t" strokeweight=".312348pt" strokecolor="#000000">
                <v:path arrowok="t"/>
              </v:shape>
            </v:group>
            <v:group style="position:absolute;left:7102;top:4767;width:2;height:6" coordorigin="7102,4767" coordsize="2,6">
              <v:shape style="position:absolute;left:7102;top:4767;width:2;height:6" coordorigin="7102,4767" coordsize="0,6" path="m7102,4767l7102,4773e" filled="f" stroked="t" strokeweight=".155081pt" strokecolor="#000000">
                <v:path arrowok="t"/>
              </v:shape>
            </v:group>
            <v:group style="position:absolute;left:7104;top:4770;width:7;height:2" coordorigin="7104,4770" coordsize="7,2">
              <v:shape style="position:absolute;left:7104;top:4770;width:7;height:2" coordorigin="7104,4770" coordsize="7,0" path="m7104,4770l7111,4770e" filled="f" stroked="t" strokeweight=".312348pt" strokecolor="#000000">
                <v:path arrowok="t"/>
              </v:shape>
            </v:group>
            <v:group style="position:absolute;left:7111;top:4767;width:2;height:6" coordorigin="7111,4767" coordsize="2,6">
              <v:shape style="position:absolute;left:7111;top:4767;width:2;height:6" coordorigin="7111,4767" coordsize="0,6" path="m7111,4767l7111,4773e" filled="f" stroked="t" strokeweight=".061982pt" strokecolor="#000000">
                <v:path arrowok="t"/>
              </v:shape>
            </v:group>
            <v:group style="position:absolute;left:7112;top:4770;width:4;height:2" coordorigin="7112,4770" coordsize="4,2">
              <v:shape style="position:absolute;left:7112;top:4770;width:4;height:2" coordorigin="7112,4770" coordsize="4,0" path="m7112,4770l7116,4770e" filled="f" stroked="t" strokeweight=".312348pt" strokecolor="#000000">
                <v:path arrowok="t"/>
              </v:shape>
            </v:group>
            <v:group style="position:absolute;left:7118;top:4767;width:2;height:6" coordorigin="7118,4767" coordsize="2,6">
              <v:shape style="position:absolute;left:7118;top:4767;width:2;height:6" coordorigin="7118,4767" coordsize="0,6" path="m7118,4767l7118,4773e" filled="f" stroked="t" strokeweight=".12409pt" strokecolor="#000000">
                <v:path arrowok="t"/>
              </v:shape>
            </v:group>
            <v:group style="position:absolute;left:7119;top:4770;width:6;height:2" coordorigin="7119,4770" coordsize="6,2">
              <v:shape style="position:absolute;left:7119;top:4770;width:6;height:2" coordorigin="7119,4770" coordsize="6,0" path="m7119,4770l7124,4770e" filled="f" stroked="t" strokeweight=".312348pt" strokecolor="#000000">
                <v:path arrowok="t"/>
              </v:shape>
            </v:group>
            <v:group style="position:absolute;left:7126;top:4767;width:2;height:6" coordorigin="7126,4767" coordsize="2,6">
              <v:shape style="position:absolute;left:7126;top:4767;width:2;height:6" coordorigin="7126,4767" coordsize="0,6" path="m7126,4767l7126,4773e" filled="f" stroked="t" strokeweight=".123965pt" strokecolor="#000000">
                <v:path arrowok="t"/>
              </v:shape>
            </v:group>
            <v:group style="position:absolute;left:7127;top:4770;width:7;height:2" coordorigin="7127,4770" coordsize="7,2">
              <v:shape style="position:absolute;left:7127;top:4770;width:7;height:2" coordorigin="7127,4770" coordsize="7,0" path="m7127,4770l7134,4770e" filled="f" stroked="t" strokeweight=".312348pt" strokecolor="#000000">
                <v:path arrowok="t"/>
              </v:shape>
            </v:group>
            <v:group style="position:absolute;left:7143;top:4767;width:2;height:6" coordorigin="7143,4767" coordsize="2,6">
              <v:shape style="position:absolute;left:7143;top:4767;width:2;height:6" coordorigin="7143,4767" coordsize="0,6" path="m7143,4767l7143,4774e" filled="f" stroked="t" strokeweight=".046487pt" strokecolor="#000000">
                <v:path arrowok="t"/>
              </v:shape>
            </v:group>
            <v:group style="position:absolute;left:7143;top:4770;width:4;height:2" coordorigin="7143,4770" coordsize="4,2">
              <v:shape style="position:absolute;left:7143;top:4770;width:4;height:2" coordorigin="7143,4770" coordsize="4,0" path="m7143,4770l7147,4771e" filled="f" stroked="t" strokeweight=".312348pt" strokecolor="#000000">
                <v:path arrowok="t"/>
              </v:shape>
            </v:group>
            <v:group style="position:absolute;left:7149;top:4767;width:2;height:6" coordorigin="7149,4767" coordsize="2,6">
              <v:shape style="position:absolute;left:7149;top:4767;width:2;height:6" coordorigin="7149,4767" coordsize="0,6" path="m7149,4767l7149,4774e" filled="f" stroked="t" strokeweight=".155081pt" strokecolor="#000000">
                <v:path arrowok="t"/>
              </v:shape>
            </v:group>
            <v:group style="position:absolute;left:7152;top:4767;width:2;height:6" coordorigin="7152,4767" coordsize="2,6">
              <v:shape style="position:absolute;left:7152;top:4767;width:2;height:6" coordorigin="7152,4767" coordsize="0,6" path="m7152,4767l7152,4774e" filled="f" stroked="t" strokeweight=".154956pt" strokecolor="#000000">
                <v:path arrowok="t"/>
              </v:shape>
            </v:group>
            <v:group style="position:absolute;left:7154;top:4771;width:7;height:2" coordorigin="7154,4771" coordsize="7,2">
              <v:shape style="position:absolute;left:7154;top:4771;width:7;height:2" coordorigin="7154,4771" coordsize="7,0" path="m7154,4771l7161,4771e" filled="f" stroked="t" strokeweight=".312348pt" strokecolor="#000000">
                <v:path arrowok="t"/>
              </v:shape>
            </v:group>
            <v:group style="position:absolute;left:7161;top:4770;width:4;height:2" coordorigin="7161,4770" coordsize="4,2">
              <v:shape style="position:absolute;left:7161;top:4770;width:4;height:2" coordorigin="7161,4770" coordsize="4,0" path="m7161,4771l7165,4770e" filled="f" stroked="t" strokeweight=".312348pt" strokecolor="#000000">
                <v:path arrowok="t"/>
              </v:shape>
            </v:group>
            <v:group style="position:absolute;left:7166;top:4767;width:2;height:6" coordorigin="7166,4767" coordsize="2,6">
              <v:shape style="position:absolute;left:7166;top:4767;width:2;height:6" coordorigin="7166,4767" coordsize="0,6" path="m7166,4767l7166,4774e" filled="f" stroked="t" strokeweight=".061982pt" strokecolor="#000000">
                <v:path arrowok="t"/>
              </v:shape>
            </v:group>
            <v:group style="position:absolute;left:7167;top:4770;width:4;height:2" coordorigin="7167,4770" coordsize="4,2">
              <v:shape style="position:absolute;left:7167;top:4770;width:4;height:2" coordorigin="7167,4770" coordsize="4,0" path="m7167,4770l7171,4771e" filled="f" stroked="t" strokeweight=".312348pt" strokecolor="#000000">
                <v:path arrowok="t"/>
              </v:shape>
            </v:group>
            <v:group style="position:absolute;left:7171;top:4771;width:7;height:2" coordorigin="7171,4771" coordsize="7,2">
              <v:shape style="position:absolute;left:7171;top:4771;width:7;height:2" coordorigin="7171,4771" coordsize="7,0" path="m7171,4771l7178,4771e" filled="f" stroked="t" strokeweight=".312348pt" strokecolor="#000000">
                <v:path arrowok="t"/>
              </v:shape>
            </v:group>
            <v:group style="position:absolute;left:7178;top:4768;width:2;height:6" coordorigin="7178,4768" coordsize="2,6">
              <v:shape style="position:absolute;left:7178;top:4768;width:2;height:6" coordorigin="7178,4768" coordsize="0,6" path="m7178,4768l7178,4774e" filled="f" stroked="t" strokeweight=".030991pt" strokecolor="#000000">
                <v:path arrowok="t"/>
              </v:shape>
            </v:group>
            <v:group style="position:absolute;left:7178;top:4771;width:8;height:2" coordorigin="7178,4771" coordsize="8,2">
              <v:shape style="position:absolute;left:7178;top:4771;width:8;height:2" coordorigin="7178,4771" coordsize="8,0" path="m7178,4771l7186,4771e" filled="f" stroked="t" strokeweight=".312348pt" strokecolor="#000000">
                <v:path arrowok="t"/>
              </v:shape>
            </v:group>
            <v:group style="position:absolute;left:7188;top:4768;width:2;height:6" coordorigin="7188,4768" coordsize="2,6">
              <v:shape style="position:absolute;left:7188;top:4768;width:2;height:6" coordorigin="7188,4768" coordsize="0,6" path="m7188,4768l7188,4774e" filled="f" stroked="t" strokeweight=".08718pt" strokecolor="#000000">
                <v:path arrowok="t"/>
              </v:shape>
            </v:group>
            <v:group style="position:absolute;left:7190;top:4771;width:6;height:2" coordorigin="7190,4771" coordsize="6,2">
              <v:shape style="position:absolute;left:7190;top:4771;width:6;height:2" coordorigin="7190,4771" coordsize="6,0" path="m7190,4771l7195,4771e" filled="f" stroked="t" strokeweight=".312348pt" strokecolor="#000000">
                <v:path arrowok="t"/>
              </v:shape>
            </v:group>
            <v:group style="position:absolute;left:7198;top:4771;width:6;height:2" coordorigin="7198,4771" coordsize="6,2">
              <v:shape style="position:absolute;left:7198;top:4771;width:6;height:2" coordorigin="7198,4771" coordsize="6,0" path="m7198,4771l7203,4771e" filled="f" stroked="t" strokeweight=".312348pt" strokecolor="#000000">
                <v:path arrowok="t"/>
              </v:shape>
            </v:group>
            <v:group style="position:absolute;left:7219;top:4771;width:4;height:2" coordorigin="7219,4771" coordsize="4,2">
              <v:shape style="position:absolute;left:7219;top:4771;width:4;height:2" coordorigin="7219,4771" coordsize="4,0" path="m7219,4771l7223,4771e" filled="f" stroked="t" strokeweight=".312348pt" strokecolor="#000000">
                <v:path arrowok="t"/>
              </v:shape>
            </v:group>
            <v:group style="position:absolute;left:7223;top:4771;width:4;height:2" coordorigin="7223,4771" coordsize="4,2">
              <v:shape style="position:absolute;left:7223;top:4771;width:4;height:2" coordorigin="7223,4771" coordsize="4,0" path="m7223,4771l7227,4771e" filled="f" stroked="t" strokeweight=".312348pt" strokecolor="#000000">
                <v:path arrowok="t"/>
              </v:shape>
            </v:group>
            <v:group style="position:absolute;left:7234;top:4771;width:6;height:2" coordorigin="7234,4771" coordsize="6,2">
              <v:shape style="position:absolute;left:7234;top:4771;width:6;height:2" coordorigin="7234,4771" coordsize="6,0" path="m7234,4771l7239,4771e" filled="f" stroked="t" strokeweight=".312348pt" strokecolor="#000000">
                <v:path arrowok="t"/>
              </v:shape>
            </v:group>
            <v:group style="position:absolute;left:7241;top:4771;width:4;height:2" coordorigin="7241,4771" coordsize="4,2">
              <v:shape style="position:absolute;left:7241;top:4771;width:4;height:2" coordorigin="7241,4771" coordsize="4,0" path="m7241,4771l7245,4771e" filled="f" stroked="t" strokeweight=".312348pt" strokecolor="#000000">
                <v:path arrowok="t"/>
              </v:shape>
            </v:group>
            <v:group style="position:absolute;left:7245;top:4771;width:4;height:2" coordorigin="7245,4771" coordsize="4,2">
              <v:shape style="position:absolute;left:7245;top:4771;width:4;height:2" coordorigin="7245,4771" coordsize="4,0" path="m7245,4771l7250,4771e" filled="f" stroked="t" strokeweight=".312348pt" strokecolor="#000000">
                <v:path arrowok="t"/>
              </v:shape>
            </v:group>
            <v:group style="position:absolute;left:7254;top:4771;width:6;height:2" coordorigin="7254,4771" coordsize="6,2">
              <v:shape style="position:absolute;left:7254;top:4771;width:6;height:2" coordorigin="7254,4771" coordsize="6,0" path="m7254,4771l7260,4771e" filled="f" stroked="t" strokeweight=".312348pt" strokecolor="#000000">
                <v:path arrowok="t"/>
              </v:shape>
            </v:group>
            <v:group style="position:absolute;left:7263;top:4770;width:9;height:2" coordorigin="7263,4770" coordsize="9,2">
              <v:shape style="position:absolute;left:7263;top:4770;width:9;height:2" coordorigin="7263,4770" coordsize="9,0" path="m7263,4771l7272,4770e" filled="f" stroked="t" strokeweight=".312348pt" strokecolor="#000000">
                <v:path arrowok="t"/>
              </v:shape>
            </v:group>
            <v:group style="position:absolute;left:7274;top:4770;width:7;height:2" coordorigin="7274,4770" coordsize="7,2">
              <v:shape style="position:absolute;left:7274;top:4770;width:7;height:2" coordorigin="7274,4770" coordsize="7,0" path="m7274,4771l7281,4770e" filled="f" stroked="t" strokeweight=".312348pt" strokecolor="#000000">
                <v:path arrowok="t"/>
              </v:shape>
            </v:group>
            <v:group style="position:absolute;left:7281;top:4771;width:5;height:2" coordorigin="7281,4771" coordsize="5,2">
              <v:shape style="position:absolute;left:7281;top:4771;width:5;height:2" coordorigin="7281,4771" coordsize="5,0" path="m7281,4771l7286,4771e" filled="f" stroked="t" strokeweight=".312348pt" strokecolor="#000000">
                <v:path arrowok="t"/>
              </v:shape>
            </v:group>
            <v:group style="position:absolute;left:7286;top:4766;width:2;height:9" coordorigin="7286,4766" coordsize="2,9">
              <v:shape style="position:absolute;left:7286;top:4766;width:2;height:9" coordorigin="7286,4766" coordsize="0,9" path="m7286,4766l7286,4775e" filled="f" stroked="t" strokeweight=".566148pt" strokecolor="#000000">
                <v:path arrowok="t"/>
              </v:shape>
            </v:group>
            <v:group style="position:absolute;left:7292;top:4770;width:7;height:2" coordorigin="7292,4770" coordsize="7,2">
              <v:shape style="position:absolute;left:7292;top:4770;width:7;height:2" coordorigin="7292,4770" coordsize="7,0" path="m7292,4770l7299,4770e" filled="f" stroked="t" strokeweight=".312348pt" strokecolor="#000000">
                <v:path arrowok="t"/>
              </v:shape>
            </v:group>
            <v:group style="position:absolute;left:7299;top:4770;width:6;height:2" coordorigin="7299,4770" coordsize="6,2">
              <v:shape style="position:absolute;left:7299;top:4770;width:6;height:2" coordorigin="7299,4770" coordsize="6,0" path="m7299,4770l7305,4771e" filled="f" stroked="t" strokeweight=".312348pt" strokecolor="#000000">
                <v:path arrowok="t"/>
              </v:shape>
            </v:group>
            <v:group style="position:absolute;left:7306;top:4767;width:2;height:6" coordorigin="7306,4767" coordsize="2,6">
              <v:shape style="position:absolute;left:7306;top:4767;width:2;height:6" coordorigin="7306,4767" coordsize="0,6" path="m7306,4767l7306,4774e" filled="f" stroked="t" strokeweight=".123965pt" strokecolor="#000000">
                <v:path arrowok="t"/>
              </v:shape>
            </v:group>
            <v:group style="position:absolute;left:7307;top:4770;width:6;height:2" coordorigin="7307,4770" coordsize="6,2">
              <v:shape style="position:absolute;left:7307;top:4770;width:6;height:2" coordorigin="7307,4770" coordsize="6,0" path="m7307,4771l7313,4770e" filled="f" stroked="t" strokeweight=".312348pt" strokecolor="#000000">
                <v:path arrowok="t"/>
              </v:shape>
            </v:group>
            <v:group style="position:absolute;left:7314;top:4767;width:2;height:6" coordorigin="7314,4767" coordsize="2,6">
              <v:shape style="position:absolute;left:7314;top:4767;width:2;height:6" coordorigin="7314,4767" coordsize="0,6" path="m7314,4767l7314,4774e" filled="f" stroked="t" strokeweight=".092974pt" strokecolor="#000000">
                <v:path arrowok="t"/>
              </v:shape>
            </v:group>
            <v:group style="position:absolute;left:7315;top:4770;width:7;height:2" coordorigin="7315,4770" coordsize="7,2">
              <v:shape style="position:absolute;left:7315;top:4770;width:7;height:2" coordorigin="7315,4770" coordsize="7,0" path="m7315,4771l7322,4770e" filled="f" stroked="t" strokeweight=".312348pt" strokecolor="#000000">
                <v:path arrowok="t"/>
              </v:shape>
            </v:group>
            <v:group style="position:absolute;left:7322;top:4770;width:4;height:2" coordorigin="7322,4770" coordsize="4,2">
              <v:shape style="position:absolute;left:7322;top:4770;width:4;height:2" coordorigin="7322,4770" coordsize="4,0" path="m7322,4770l7326,4771e" filled="f" stroked="t" strokeweight=".312348pt" strokecolor="#000000">
                <v:path arrowok="t"/>
              </v:shape>
            </v:group>
            <v:group style="position:absolute;left:7328;top:4767;width:2;height:6" coordorigin="7328,4767" coordsize="2,6">
              <v:shape style="position:absolute;left:7328;top:4767;width:2;height:6" coordorigin="7328,4767" coordsize="0,6" path="m7328,4767l7328,4774e" filled="f" stroked="t" strokeweight=".104549pt" strokecolor="#000000">
                <v:path arrowok="t"/>
              </v:shape>
            </v:group>
            <v:group style="position:absolute;left:7330;top:4770;width:6;height:2" coordorigin="7330,4770" coordsize="6,2">
              <v:shape style="position:absolute;left:7330;top:4770;width:6;height:2" coordorigin="7330,4770" coordsize="6,0" path="m7330,4770l7335,4770e" filled="f" stroked="t" strokeweight=".312348pt" strokecolor="#000000">
                <v:path arrowok="t"/>
              </v:shape>
            </v:group>
            <v:group style="position:absolute;left:7337;top:4767;width:2;height:6" coordorigin="7337,4767" coordsize="2,6">
              <v:shape style="position:absolute;left:7337;top:4767;width:2;height:6" coordorigin="7337,4767" coordsize="0,6" path="m7337,4767l7337,4773e" filled="f" stroked="t" strokeweight=".154956pt" strokecolor="#000000">
                <v:path arrowok="t"/>
              </v:shape>
            </v:group>
            <v:group style="position:absolute;left:7338;top:4770;width:7;height:2" coordorigin="7338,4770" coordsize="7,2">
              <v:shape style="position:absolute;left:7338;top:4770;width:7;height:2" coordorigin="7338,4770" coordsize="7,0" path="m7338,4770l7345,4770e" filled="f" stroked="t" strokeweight=".312348pt" strokecolor="#000000">
                <v:path arrowok="t"/>
              </v:shape>
            </v:group>
            <v:group style="position:absolute;left:7345;top:4770;width:6;height:2" coordorigin="7345,4770" coordsize="6,2">
              <v:shape style="position:absolute;left:7345;top:4770;width:6;height:2" coordorigin="7345,4770" coordsize="6,0" path="m7345,4770l7351,4770e" filled="f" stroked="t" strokeweight=".312348pt" strokecolor="#000000">
                <v:path arrowok="t"/>
              </v:shape>
            </v:group>
            <v:group style="position:absolute;left:7352;top:4767;width:2;height:6" coordorigin="7352,4767" coordsize="2,6">
              <v:shape style="position:absolute;left:7352;top:4767;width:2;height:6" coordorigin="7352,4767" coordsize="0,6" path="m7352,4767l7352,4773e" filled="f" stroked="t" strokeweight=".093098pt" strokecolor="#000000">
                <v:path arrowok="t"/>
              </v:shape>
            </v:group>
            <v:group style="position:absolute;left:7354;top:4767;width:2;height:6" coordorigin="7354,4767" coordsize="2,6">
              <v:shape style="position:absolute;left:7354;top:4767;width:2;height:6" coordorigin="7354,4767" coordsize="0,6" path="m7354,4767l7354,4773e" filled="f" stroked="t" strokeweight=".123965pt" strokecolor="#000000">
                <v:path arrowok="t"/>
              </v:shape>
            </v:group>
            <v:group style="position:absolute;left:7357;top:4767;width:2;height:6" coordorigin="7357,4767" coordsize="2,6">
              <v:shape style="position:absolute;left:7357;top:4767;width:2;height:6" coordorigin="7357,4767" coordsize="0,6" path="m7357,4767l7357,4773e" filled="f" stroked="t" strokeweight=".155081pt" strokecolor="#000000">
                <v:path arrowok="t"/>
              </v:shape>
            </v:group>
            <v:group style="position:absolute;left:7358;top:4770;width:4;height:2" coordorigin="7358,4770" coordsize="4,2">
              <v:shape style="position:absolute;left:7358;top:4770;width:4;height:2" coordorigin="7358,4770" coordsize="4,0" path="m7358,4770l7362,4770e" filled="f" stroked="t" strokeweight=".312348pt" strokecolor="#000000">
                <v:path arrowok="t"/>
              </v:shape>
            </v:group>
            <v:group style="position:absolute;left:7362;top:4770;width:6;height:2" coordorigin="7362,4770" coordsize="6,2">
              <v:shape style="position:absolute;left:7362;top:4770;width:6;height:2" coordorigin="7362,4770" coordsize="6,0" path="m7362,4770l7367,4770e" filled="f" stroked="t" strokeweight=".312348pt" strokecolor="#000000">
                <v:path arrowok="t"/>
              </v:shape>
            </v:group>
            <v:group style="position:absolute;left:7367;top:4770;width:7;height:2" coordorigin="7367,4770" coordsize="7,2">
              <v:shape style="position:absolute;left:7367;top:4770;width:7;height:2" coordorigin="7367,4770" coordsize="7,0" path="m7367,4770l7375,4770e" filled="f" stroked="t" strokeweight=".312348pt" strokecolor="#000000">
                <v:path arrowok="t"/>
              </v:shape>
            </v:group>
            <v:group style="position:absolute;left:7375;top:4767;width:2;height:6" coordorigin="7375,4767" coordsize="2,6">
              <v:shape style="position:absolute;left:7375;top:4767;width:2;height:6" coordorigin="7375,4767" coordsize="0,6" path="m7375,4767l7375,4773e" filled="f" stroked="t" strokeweight=".030991pt" strokecolor="#000000">
                <v:path arrowok="t"/>
              </v:shape>
            </v:group>
            <v:group style="position:absolute;left:7376;top:4770;width:4;height:2" coordorigin="7376,4770" coordsize="4,2">
              <v:shape style="position:absolute;left:7376;top:4770;width:4;height:2" coordorigin="7376,4770" coordsize="4,0" path="m7376,4770l7379,4770e" filled="f" stroked="t" strokeweight=".312348pt" strokecolor="#000000">
                <v:path arrowok="t"/>
              </v:shape>
            </v:group>
            <v:group style="position:absolute;left:7379;top:4770;width:4;height:2" coordorigin="7379,4770" coordsize="4,2">
              <v:shape style="position:absolute;left:7379;top:4770;width:4;height:2" coordorigin="7379,4770" coordsize="4,0" path="m7379,4770l7384,4770e" filled="f" stroked="t" strokeweight=".312348pt" strokecolor="#000000">
                <v:path arrowok="t"/>
              </v:shape>
            </v:group>
            <v:group style="position:absolute;left:7384;top:4767;width:2;height:6" coordorigin="7384,4767" coordsize="2,6">
              <v:shape style="position:absolute;left:7384;top:4767;width:2;height:6" coordorigin="7384,4767" coordsize="0,6" path="m7384,4767l7384,4773e" filled="f" stroked="t" strokeweight=".038739pt" strokecolor="#000000">
                <v:path arrowok="t"/>
              </v:shape>
            </v:group>
            <v:group style="position:absolute;left:7384;top:4770;width:8;height:2" coordorigin="7384,4770" coordsize="8,2">
              <v:shape style="position:absolute;left:7384;top:4770;width:8;height:2" coordorigin="7384,4770" coordsize="8,0" path="m7384,4770l7392,4770e" filled="f" stroked="t" strokeweight=".312348pt" strokecolor="#000000">
                <v:path arrowok="t"/>
              </v:shape>
            </v:group>
            <v:group style="position:absolute;left:7392;top:4770;width:3;height:2" coordorigin="7392,4770" coordsize="3,2">
              <v:shape style="position:absolute;left:7392;top:4770;width:3;height:2" coordorigin="7392,4770" coordsize="3,0" path="m7392,4770l7395,4770e" filled="f" stroked="t" strokeweight=".312348pt" strokecolor="#000000">
                <v:path arrowok="t"/>
              </v:shape>
            </v:group>
            <v:group style="position:absolute;left:7395;top:4770;width:4;height:2" coordorigin="7395,4770" coordsize="4,2">
              <v:shape style="position:absolute;left:7395;top:4770;width:4;height:2" coordorigin="7395,4770" coordsize="4,0" path="m7395,4770l7400,4770e" filled="f" stroked="t" strokeweight=".312348pt" strokecolor="#000000">
                <v:path arrowok="t"/>
              </v:shape>
            </v:group>
            <v:group style="position:absolute;left:7400;top:4770;width:6;height:2" coordorigin="7400,4770" coordsize="6,2">
              <v:shape style="position:absolute;left:7400;top:4770;width:6;height:2" coordorigin="7400,4770" coordsize="6,0" path="m7400,4770l7406,4770e" filled="f" stroked="t" strokeweight=".312348pt" strokecolor="#000000">
                <v:path arrowok="t"/>
              </v:shape>
            </v:group>
            <v:group style="position:absolute;left:7406;top:4767;width:123;height:2" coordorigin="7406,4767" coordsize="123,2">
              <v:shape style="position:absolute;left:7406;top:4767;width:123;height:2" coordorigin="7406,4767" coordsize="123,0" path="m7406,4767l7529,4767e" filled="f" stroked="t" strokeweight=".237821pt" strokecolor="#000000">
                <v:path arrowok="t"/>
              </v:shape>
            </v:group>
            <v:group style="position:absolute;left:7408;top:4767;width:2;height:6" coordorigin="7408,4767" coordsize="2,6">
              <v:shape style="position:absolute;left:7408;top:4767;width:2;height:6" coordorigin="7408,4767" coordsize="0,6" path="m7408,4767l7408,4773e" filled="f" stroked="t" strokeweight=".06973pt" strokecolor="#000000">
                <v:path arrowok="t"/>
              </v:shape>
            </v:group>
            <v:group style="position:absolute;left:7415;top:4766;width:2;height:6" coordorigin="7415,4766" coordsize="2,6">
              <v:shape style="position:absolute;left:7415;top:4766;width:2;height:6" coordorigin="7415,4766" coordsize="0,6" path="m7415,4766l7415,4773e" filled="f" stroked="t" strokeweight=".061982pt" strokecolor="#000000">
                <v:path arrowok="t"/>
              </v:shape>
            </v:group>
            <v:group style="position:absolute;left:7416;top:4769;width:7;height:2" coordorigin="7416,4769" coordsize="7,2">
              <v:shape style="position:absolute;left:7416;top:4769;width:7;height:2" coordorigin="7416,4769" coordsize="7,0" path="m7416,4769l7423,4770e" filled="f" stroked="t" strokeweight=".312348pt" strokecolor="#000000">
                <v:path arrowok="t"/>
              </v:shape>
            </v:group>
            <v:group style="position:absolute;left:7423;top:4767;width:2;height:6" coordorigin="7423,4767" coordsize="2,6">
              <v:shape style="position:absolute;left:7423;top:4767;width:2;height:6" coordorigin="7423,4767" coordsize="0,6" path="m7423,4767l7423,4773e" filled="f" stroked="t" strokeweight=".046612pt" strokecolor="#000000">
                <v:path arrowok="t"/>
              </v:shape>
            </v:group>
            <v:group style="position:absolute;left:7424;top:4769;width:5;height:2" coordorigin="7424,4769" coordsize="5,2">
              <v:shape style="position:absolute;left:7424;top:4769;width:5;height:2" coordorigin="7424,4769" coordsize="5,0" path="m7424,4770l7428,4769e" filled="f" stroked="t" strokeweight=".312348pt" strokecolor="#000000">
                <v:path arrowok="t"/>
              </v:shape>
            </v:group>
            <v:group style="position:absolute;left:7428;top:4769;width:4;height:2" coordorigin="7428,4769" coordsize="4,2">
              <v:shape style="position:absolute;left:7428;top:4769;width:4;height:2" coordorigin="7428,4769" coordsize="4,0" path="m7428,4769l7432,4770e" filled="f" stroked="t" strokeweight=".312348pt" strokecolor="#000000">
                <v:path arrowok="t"/>
              </v:shape>
            </v:group>
            <v:group style="position:absolute;left:7434;top:4769;width:7;height:2" coordorigin="7434,4769" coordsize="7,2">
              <v:shape style="position:absolute;left:7434;top:4769;width:7;height:2" coordorigin="7434,4769" coordsize="7,0" path="m7434,4770l7441,4769e" filled="f" stroked="t" strokeweight=".312348pt" strokecolor="#000000">
                <v:path arrowok="t"/>
              </v:shape>
            </v:group>
            <v:group style="position:absolute;left:7441;top:4769;width:4;height:2" coordorigin="7441,4769" coordsize="4,2">
              <v:shape style="position:absolute;left:7441;top:4769;width:4;height:2" coordorigin="7441,4769" coordsize="4,0" path="m7441,4769l7445,4770e" filled="f" stroked="t" strokeweight=".312348pt" strokecolor="#000000">
                <v:path arrowok="t"/>
              </v:shape>
            </v:group>
            <v:group style="position:absolute;left:7446;top:4767;width:2;height:6" coordorigin="7446,4767" coordsize="2,6">
              <v:shape style="position:absolute;left:7446;top:4767;width:2;height:6" coordorigin="7446,4767" coordsize="0,6" path="m7446,4767l7446,4773e" filled="f" stroked="t" strokeweight=".12409pt" strokecolor="#000000">
                <v:path arrowok="t"/>
              </v:shape>
            </v:group>
            <v:group style="position:absolute;left:7447;top:4769;width:7;height:2" coordorigin="7447,4769" coordsize="7,2">
              <v:shape style="position:absolute;left:7447;top:4769;width:7;height:2" coordorigin="7447,4769" coordsize="7,0" path="m7447,4770l7454,4769e" filled="f" stroked="t" strokeweight=".312348pt" strokecolor="#000000">
                <v:path arrowok="t"/>
              </v:shape>
            </v:group>
            <v:group style="position:absolute;left:7456;top:4766;width:2;height:6" coordorigin="7456,4766" coordsize="2,6">
              <v:shape style="position:absolute;left:7456;top:4766;width:2;height:6" coordorigin="7456,4766" coordsize="0,6" path="m7456,4766l7456,4773e" filled="f" stroked="t" strokeweight=".154956pt" strokecolor="#000000">
                <v:path arrowok="t"/>
              </v:shape>
            </v:group>
            <v:group style="position:absolute;left:7462;top:4766;width:2;height:6" coordorigin="7462,4766" coordsize="2,6">
              <v:shape style="position:absolute;left:7462;top:4766;width:2;height:6" coordorigin="7462,4766" coordsize="0,6" path="m7462,4766l7462,4773e" filled="f" stroked="t" strokeweight=".155081pt" strokecolor="#000000">
                <v:path arrowok="t"/>
              </v:shape>
            </v:group>
            <v:group style="position:absolute;left:7464;top:4769;width:7;height:2" coordorigin="7464,4769" coordsize="7,2">
              <v:shape style="position:absolute;left:7464;top:4769;width:7;height:2" coordorigin="7464,4769" coordsize="7,0" path="m7464,4770l7470,4769e" filled="f" stroked="t" strokeweight=".312348pt" strokecolor="#000000">
                <v:path arrowok="t"/>
              </v:shape>
            </v:group>
            <v:group style="position:absolute;left:7470;top:4766;width:2;height:6" coordorigin="7470,4766" coordsize="2,6">
              <v:shape style="position:absolute;left:7470;top:4766;width:2;height:6" coordorigin="7470,4766" coordsize="0,6" path="m7470,4766l7470,4772e" filled="f" stroked="t" strokeweight=".038739pt" strokecolor="#000000">
                <v:path arrowok="t"/>
              </v:shape>
            </v:group>
            <v:group style="position:absolute;left:7493;top:4766;width:2;height:6" coordorigin="7493,4766" coordsize="2,6">
              <v:shape style="position:absolute;left:7493;top:4766;width:2;height:6" coordorigin="7493,4766" coordsize="0,6" path="m7493,4766l7493,4772e" filled="f" stroked="t" strokeweight=".015496pt" strokecolor="#000000">
                <v:path arrowok="t"/>
              </v:shape>
            </v:group>
            <v:group style="position:absolute;left:7506;top:4768;width:4;height:2" coordorigin="7506,4768" coordsize="4,2">
              <v:shape style="position:absolute;left:7506;top:4768;width:4;height:2" coordorigin="7506,4768" coordsize="4,0" path="m7506,4769l7509,4768e" filled="f" stroked="t" strokeweight=".312348pt" strokecolor="#000000">
                <v:path arrowok="t"/>
              </v:shape>
            </v:group>
            <v:group style="position:absolute;left:7515;top:4766;width:3;height:2" coordorigin="7515,4766" coordsize="3,2">
              <v:shape style="position:absolute;left:7515;top:4766;width:3;height:2" coordorigin="7515,4766" coordsize="3,2" path="m7515,4766l7518,4768e" filled="f" stroked="t" strokeweight=".312364pt" strokecolor="#000000">
                <v:path arrowok="t"/>
              </v:shape>
            </v:group>
            <v:group style="position:absolute;left:7529;top:4764;width:3;height:2" coordorigin="7529,4764" coordsize="3,2">
              <v:shape style="position:absolute;left:7529;top:4764;width:3;height:2" coordorigin="7529,4764" coordsize="3,2" path="m7529,4764l7532,4767e" filled="f" stroked="t" strokeweight=".312377pt" strokecolor="#000000">
                <v:path arrowok="t"/>
              </v:shape>
            </v:group>
            <v:group style="position:absolute;left:7532;top:4763;width:2;height:6" coordorigin="7532,4763" coordsize="2,6">
              <v:shape style="position:absolute;left:7532;top:4763;width:2;height:6" coordorigin="7532,4763" coordsize="0,6" path="m7532,4763l7532,4770e" filled="f" stroked="t" strokeweight=".046487pt" strokecolor="#000000">
                <v:path arrowok="t"/>
              </v:shape>
            </v:group>
            <v:group style="position:absolute;left:7533;top:4761;width:7;height:6" coordorigin="7533,4761" coordsize="7,6">
              <v:shape style="position:absolute;left:7533;top:4761;width:7;height:6" coordorigin="7533,4761" coordsize="7,6" path="m7533,4767l7540,4761e" filled="f" stroked="t" strokeweight=".312374pt" strokecolor="#000000">
                <v:path arrowok="t"/>
              </v:shape>
            </v:group>
            <v:group style="position:absolute;left:7540;top:4756;width:4;height:5" coordorigin="7540,4756" coordsize="4,5">
              <v:shape style="position:absolute;left:7540;top:4756;width:4;height:5" coordorigin="7540,4756" coordsize="4,5" path="m7540,4761l7544,4756e" filled="f" stroked="t" strokeweight=".312388pt" strokecolor="#000000">
                <v:path arrowok="t"/>
              </v:shape>
            </v:group>
            <v:group style="position:absolute;left:7545;top:4756;width:2;height:8" coordorigin="7545,4756" coordsize="2,8">
              <v:shape style="position:absolute;left:7545;top:4756;width:2;height:8" coordorigin="7545,4756" coordsize="0,8" path="m7545,4756l7545,4763e" filled="f" stroked="t" strokeweight=".13946pt" strokecolor="#000000">
                <v:path arrowok="t"/>
              </v:shape>
            </v:group>
            <v:group style="position:absolute;left:7546;top:4763;width:2;height:2" coordorigin="7546,4763" coordsize="2,2">
              <v:shape style="position:absolute;left:7546;top:4763;width:2;height:2" coordorigin="7546,4763" coordsize="2,0" path="m7546,4763l7548,4763e" filled="f" stroked="t" strokeweight=".026737pt" strokecolor="#000000">
                <v:path arrowok="t"/>
              </v:shape>
            </v:group>
            <v:group style="position:absolute;left:7553;top:4740;width:2;height:23" coordorigin="7553,4740" coordsize="2,23">
              <v:shape style="position:absolute;left:7553;top:4740;width:2;height:23" coordorigin="7553,4740" coordsize="0,23" path="m7553,4740l7553,4763e" filled="f" stroked="t" strokeweight=".261546pt" strokecolor="#000000">
                <v:path arrowok="t"/>
              </v:shape>
            </v:group>
            <v:group style="position:absolute;left:7559;top:4740;width:2;height:17" coordorigin="7559,4740" coordsize="2,17">
              <v:shape style="position:absolute;left:7559;top:4740;width:2;height:17" coordorigin="7559,4740" coordsize="0,17" path="m7559,4740l7559,4757e" filled="f" stroked="t" strokeweight=".12409pt" strokecolor="#000000">
                <v:path arrowok="t"/>
              </v:shape>
            </v:group>
            <v:group style="position:absolute;left:7560;top:4753;width:4;height:4" coordorigin="7560,4753" coordsize="4,4">
              <v:shape style="position:absolute;left:7560;top:4753;width:4;height:4" coordorigin="7560,4753" coordsize="4,4" path="m7560,4757l7564,4753e" filled="f" stroked="t" strokeweight=".312378pt" strokecolor="#000000">
                <v:path arrowok="t"/>
              </v:shape>
            </v:group>
            <v:group style="position:absolute;left:7566;top:4728;width:2;height:25" coordorigin="7566,4728" coordsize="2,25">
              <v:shape style="position:absolute;left:7566;top:4728;width:2;height:25" coordorigin="7566,4728" coordsize="0,25" path="m7566,4728l7566,4753e" filled="f" stroked="t" strokeweight=".201568pt" strokecolor="#000000">
                <v:path arrowok="t"/>
              </v:shape>
            </v:group>
            <v:group style="position:absolute;left:7568;top:4728;width:4;height:7" coordorigin="7568,4728" coordsize="4,7">
              <v:shape style="position:absolute;left:7568;top:4728;width:4;height:7" coordorigin="7568,4728" coordsize="4,7" path="m7568,4728l7572,4735e" filled="f" stroked="t" strokeweight=".312396pt" strokecolor="#000000">
                <v:path arrowok="t"/>
              </v:shape>
            </v:group>
            <v:group style="position:absolute;left:7573;top:4735;width:2;height:18" coordorigin="7573,4735" coordsize="2,18">
              <v:shape style="position:absolute;left:7573;top:4735;width:2;height:18" coordorigin="7573,4735" coordsize="0,18" path="m7573,4735l7573,4752e" filled="f" stroked="t" strokeweight=".116342pt" strokecolor="#000000">
                <v:path arrowok="t"/>
              </v:shape>
            </v:group>
            <v:group style="position:absolute;left:7579;top:4711;width:2;height:42" coordorigin="7579,4711" coordsize="2,42">
              <v:shape style="position:absolute;left:7579;top:4711;width:2;height:42" coordorigin="7579,4711" coordsize="0,42" path="m7579,4711l7579,4752e" filled="f" stroked="t" strokeweight=".248472pt" strokecolor="#000000">
                <v:path arrowok="t"/>
              </v:shape>
            </v:group>
            <v:group style="position:absolute;left:7586;top:4711;width:2;height:38" coordorigin="7586,4711" coordsize="2,38">
              <v:shape style="position:absolute;left:7586;top:4711;width:2;height:38" coordorigin="7586,4711" coordsize="0,38" path="m7586,4711l7586,4749e" filled="f" stroked="t" strokeweight=".302289pt" strokecolor="#000000">
                <v:path arrowok="t"/>
              </v:shape>
            </v:group>
            <v:group style="position:absolute;left:7593;top:4711;width:2;height:38" coordorigin="7593,4711" coordsize="2,38">
              <v:shape style="position:absolute;left:7593;top:4711;width:2;height:38" coordorigin="7593,4711" coordsize="0,38" path="m7593,4711l7593,4749e" filled="f" stroked="t" strokeweight=".226682pt" strokecolor="#000000">
                <v:path arrowok="t"/>
              </v:shape>
            </v:group>
            <v:group style="position:absolute;left:7600;top:4711;width:2;height:38" coordorigin="7600,4711" coordsize="2,38">
              <v:shape style="position:absolute;left:7600;top:4711;width:2;height:38" coordorigin="7600,4711" coordsize="0,38" path="m7600,4711l7600,4749e" filled="f" stroked="t" strokeweight=".294541pt" strokecolor="#000000">
                <v:path arrowok="t"/>
              </v:shape>
            </v:group>
            <v:group style="position:absolute;left:7603;top:4746;width:2;height:6" coordorigin="7603,4746" coordsize="2,6">
              <v:shape style="position:absolute;left:7603;top:4746;width:2;height:6" coordorigin="7603,4746" coordsize="0,6" path="m7603,4746l7603,4752e" filled="f" stroked="t" strokeweight=".007748pt" strokecolor="#000000">
                <v:path arrowok="t"/>
              </v:shape>
            </v:group>
            <v:group style="position:absolute;left:7605;top:4716;width:2;height:33" coordorigin="7605,4716" coordsize="2,33">
              <v:shape style="position:absolute;left:7605;top:4716;width:2;height:33" coordorigin="7605,4716" coordsize="0,33" path="m7605,4716l7605,4749e" filled="f" stroked="t" strokeweight=".201568pt" strokecolor="#000000">
                <v:path arrowok="t"/>
              </v:shape>
            </v:group>
            <v:group style="position:absolute;left:7607;top:4716;width:4;height:5" coordorigin="7607,4716" coordsize="4,5">
              <v:shape style="position:absolute;left:7607;top:4716;width:4;height:5" coordorigin="7607,4716" coordsize="4,5" path="m7607,4716l7611,4722e" filled="f" stroked="t" strokeweight=".312387pt" strokecolor="#000000">
                <v:path arrowok="t"/>
              </v:shape>
            </v:group>
            <v:group style="position:absolute;left:7614;top:4722;width:2;height:23" coordorigin="7614,4722" coordsize="2,23">
              <v:shape style="position:absolute;left:7614;top:4722;width:2;height:23" coordorigin="7614,4722" coordsize="0,23" path="m7614,4722l7614,4744e" filled="f" stroked="t" strokeweight=".325532pt" strokecolor="#000000">
                <v:path arrowok="t"/>
              </v:shape>
            </v:group>
            <v:group style="position:absolute;left:7620;top:4677;width:2;height:68" coordorigin="7620,4677" coordsize="2,68">
              <v:shape style="position:absolute;left:7620;top:4677;width:2;height:68" coordorigin="7620,4677" coordsize="0,68" path="m7620,4677l7620,4744e" filled="f" stroked="t" strokeweight=".222279pt" strokecolor="#000000">
                <v:path arrowok="t"/>
              </v:shape>
            </v:group>
            <v:group style="position:absolute;left:7626;top:4677;width:2;height:47" coordorigin="7626,4677" coordsize="2,47">
              <v:shape style="position:absolute;left:7626;top:4677;width:2;height:47" coordorigin="7626,4677" coordsize="0,47" path="m7626,4724l7626,4677e" filled="f" stroked="t" strokeweight=".323769pt" strokecolor="#000000">
                <v:path arrowok="t"/>
              </v:shape>
            </v:group>
            <v:group style="position:absolute;left:7632;top:4719;width:3;height:4" coordorigin="7632,4719" coordsize="3,4">
              <v:shape style="position:absolute;left:7632;top:4719;width:3;height:4" coordorigin="7632,4719" coordsize="3,4" path="m7632,4724l7634,4719e" filled="f" stroked="t" strokeweight=".312394pt" strokecolor="#000000">
                <v:path arrowok="t"/>
              </v:shape>
            </v:group>
            <v:group style="position:absolute;left:7634;top:4613;width:6;height:106" coordorigin="7634,4613" coordsize="6,106">
              <v:shape style="position:absolute;left:7634;top:4613;width:6;height:106" coordorigin="7634,4613" coordsize="6,106" path="m7634,4719l7640,4613e" filled="f" stroked="t" strokeweight=".312411pt" strokecolor="#000000">
                <v:path arrowok="t"/>
              </v:shape>
            </v:group>
            <v:group style="position:absolute;left:7640;top:4613;width:7;height:84" coordorigin="7640,4613" coordsize="7,84">
              <v:shape style="position:absolute;left:7640;top:4613;width:7;height:84" coordorigin="7640,4613" coordsize="7,84" path="m7640,4613l7648,4697e" filled="f" stroked="t" strokeweight=".312411pt" strokecolor="#000000">
                <v:path arrowok="t"/>
              </v:shape>
            </v:group>
            <v:group style="position:absolute;left:7649;top:4496;width:2;height:201" coordorigin="7649,4496" coordsize="2,201">
              <v:shape style="position:absolute;left:7649;top:4496;width:2;height:201" coordorigin="7649,4496" coordsize="0,201" path="m7649,4697l7649,4496e" filled="f" stroked="t" strokeweight=".393727pt" strokecolor="#000000">
                <v:path arrowok="t"/>
              </v:shape>
            </v:group>
            <v:group style="position:absolute;left:7651;top:4496;width:6;height:164" coordorigin="7651,4496" coordsize="6,164">
              <v:shape style="position:absolute;left:7651;top:4496;width:6;height:164" coordorigin="7651,4496" coordsize="6,164" path="m7651,4496l7657,4660e" filled="f" stroked="t" strokeweight=".312411pt" strokecolor="#000000">
                <v:path arrowok="t"/>
              </v:shape>
            </v:group>
            <v:group style="position:absolute;left:7662;top:4351;width:2;height:309" coordorigin="7662,4351" coordsize="2,309">
              <v:shape style="position:absolute;left:7662;top:4351;width:2;height:309" coordorigin="7662,4351" coordsize="0,309" path="m7662,4351l7662,4660e" filled="f" stroked="t" strokeweight=".379954pt" strokecolor="#000000">
                <v:path arrowok="t"/>
              </v:shape>
            </v:group>
            <v:group style="position:absolute;left:7665;top:4351;width:2;height:4" coordorigin="7665,4351" coordsize="2,4">
              <v:shape style="position:absolute;left:7665;top:4351;width:2;height:4" coordorigin="7665,4351" coordsize="0,4" path="m7665,4351l7665,4355e" filled="f" stroked="t" strokeweight=".312411pt" strokecolor="#000000">
                <v:path arrowok="t"/>
              </v:shape>
            </v:group>
            <v:group style="position:absolute;left:7670;top:4355;width:2;height:270" coordorigin="7670,4355" coordsize="2,270">
              <v:shape style="position:absolute;left:7670;top:4355;width:2;height:270" coordorigin="7670,4355" coordsize="0,270" path="m7670,4624l7670,4355e" filled="f" stroked="t" strokeweight=".359114pt" strokecolor="#000000">
                <v:path arrowok="t"/>
              </v:shape>
            </v:group>
            <v:group style="position:absolute;left:7679;top:4157;width:2;height:467" coordorigin="7679,4157" coordsize="2,467">
              <v:shape style="position:absolute;left:7679;top:4157;width:2;height:467" coordorigin="7679,4157" coordsize="0,467" path="m7679,4624l7679,4157e" filled="f" stroked="t" strokeweight=".552656pt" strokecolor="#000000">
                <v:path arrowok="t"/>
              </v:shape>
            </v:group>
            <v:group style="position:absolute;left:7683;top:4157;width:4;height:447" coordorigin="7683,4157" coordsize="4,447">
              <v:shape style="position:absolute;left:7683;top:4157;width:4;height:447" coordorigin="7683,4157" coordsize="4,447" path="m7683,4157l7687,4604e" filled="f" stroked="t" strokeweight=".312411pt" strokecolor="#000000">
                <v:path arrowok="t"/>
              </v:shape>
            </v:group>
            <v:group style="position:absolute;left:7690;top:4084;width:2;height:519" coordorigin="7690,4084" coordsize="2,519">
              <v:shape style="position:absolute;left:7690;top:4084;width:2;height:519" coordorigin="7690,4084" coordsize="0,519" path="m7690,4604l7690,4084e" filled="f" stroked="t" strokeweight=".498372pt" strokecolor="#000000">
                <v:path arrowok="t"/>
              </v:shape>
            </v:group>
            <v:group style="position:absolute;left:7699;top:4084;width:2;height:414" coordorigin="7699,4084" coordsize="2,414">
              <v:shape style="position:absolute;left:7699;top:4084;width:2;height:414" coordorigin="7699,4084" coordsize="0,414" path="m7699,4499l7699,4084e" filled="f" stroked="t" strokeweight=".564253pt" strokecolor="#000000">
                <v:path arrowok="t"/>
              </v:shape>
            </v:group>
            <v:group style="position:absolute;left:7701;top:4498;width:6;height:2" coordorigin="7701,4498" coordsize="6,2">
              <v:shape style="position:absolute;left:7701;top:4498;width:6;height:2" coordorigin="7701,4498" coordsize="6,0" path="m7701,4498l7708,4498e" filled="f" stroked="t" strokeweight=".034108pt" strokecolor="#000000">
                <v:path arrowok="t"/>
              </v:shape>
            </v:group>
            <v:group style="position:absolute;left:7705;top:4287;width:3;height:211" coordorigin="7705,4287" coordsize="3,211">
              <v:shape style="position:absolute;left:7705;top:4287;width:3;height:211" coordorigin="7705,4287" coordsize="3,211" path="m7705,4498l7708,4287e" filled="f" stroked="t" strokeweight=".312411pt" strokecolor="#000000">
                <v:path arrowok="t"/>
              </v:shape>
            </v:group>
            <v:group style="position:absolute;left:7713;top:4287;width:2;height:293" coordorigin="7713,4287" coordsize="2,293">
              <v:shape style="position:absolute;left:7713;top:4287;width:2;height:293" coordorigin="7713,4287" coordsize="0,293" path="m7713,4580l7713,4287e" filled="f" stroked="t" strokeweight=".552632pt" strokecolor="#000000">
                <v:path arrowok="t"/>
              </v:shape>
            </v:group>
            <v:group style="position:absolute;left:7718;top:4426;width:7;height:153" coordorigin="7718,4426" coordsize="7,153">
              <v:shape style="position:absolute;left:7718;top:4426;width:7;height:153" coordorigin="7718,4426" coordsize="7,153" path="m7718,4580l7724,4426e" filled="f" stroked="t" strokeweight=".312411pt" strokecolor="#000000">
                <v:path arrowok="t"/>
              </v:shape>
            </v:group>
            <v:group style="position:absolute;left:7729;top:4426;width:2;height:244" coordorigin="7729,4426" coordsize="2,244">
              <v:shape style="position:absolute;left:7729;top:4426;width:2;height:244" coordorigin="7729,4426" coordsize="0,244" path="m7729,4671l7729,4426e" filled="f" stroked="t" strokeweight=".57194pt" strokecolor="#000000">
                <v:path arrowok="t"/>
              </v:shape>
            </v:group>
            <v:group style="position:absolute;left:7728;top:4589;width:2;height:5" coordorigin="7728,4589" coordsize="2,5">
              <v:shape style="position:absolute;left:7728;top:4589;width:2;height:5" coordorigin="7728,4589" coordsize="0,5" path="m7728,4589l7728,4594e" filled="f" stroked="t" strokeweight=".312411pt" strokecolor="#000000">
                <v:path arrowok="t"/>
              </v:shape>
            </v:group>
            <v:group style="position:absolute;left:7735;top:4606;width:2;height:65" coordorigin="7735,4606" coordsize="2,65">
              <v:shape style="position:absolute;left:7735;top:4606;width:2;height:65" coordorigin="7735,4606" coordsize="2,65" path="m7735,4671l7737,4606e" filled="f" stroked="t" strokeweight=".312411pt" strokecolor="#000000">
                <v:path arrowok="t"/>
              </v:shape>
            </v:group>
            <v:group style="position:absolute;left:7737;top:4606;width:6;height:81" coordorigin="7737,4606" coordsize="6,81">
              <v:shape style="position:absolute;left:7737;top:4606;width:6;height:81" coordorigin="7737,4606" coordsize="6,81" path="m7737,4606l7743,4686e" filled="f" stroked="t" strokeweight=".312411pt" strokecolor="#000000">
                <v:path arrowok="t"/>
              </v:shape>
            </v:group>
            <v:group style="position:absolute;left:7743;top:4686;width:4;height:2" coordorigin="7743,4686" coordsize="4,2">
              <v:shape style="position:absolute;left:7743;top:4686;width:4;height:2" coordorigin="7743,4686" coordsize="4,0" path="m7743,4686l7747,4686e" filled="f" stroked="t" strokeweight=".312348pt" strokecolor="#000000">
                <v:path arrowok="t"/>
              </v:shape>
            </v:group>
            <v:group style="position:absolute;left:7747;top:4659;width:2;height:27" coordorigin="7747,4659" coordsize="2,27">
              <v:shape style="position:absolute;left:7747;top:4659;width:2;height:27" coordorigin="7747,4659" coordsize="2,27" path="m7747,4686l7749,4659e" filled="f" stroked="t" strokeweight=".312411pt" strokecolor="#000000">
                <v:path arrowok="t"/>
              </v:shape>
            </v:group>
            <v:group style="position:absolute;left:7749;top:4659;width:6;height:3" coordorigin="7749,4659" coordsize="6,3">
              <v:shape style="position:absolute;left:7749;top:4659;width:6;height:3" coordorigin="7749,4659" coordsize="6,3" path="m7749,4659l7755,4662e" filled="f" stroked="t" strokeweight=".312365pt" strokecolor="#000000">
                <v:path arrowok="t"/>
              </v:shape>
            </v:group>
            <v:group style="position:absolute;left:7755;top:4662;width:4;height:64" coordorigin="7755,4662" coordsize="4,64">
              <v:shape style="position:absolute;left:7755;top:4662;width:4;height:64" coordorigin="7755,4662" coordsize="4,64" path="m7755,4662l7759,4727e" filled="f" stroked="t" strokeweight=".312411pt" strokecolor="#000000">
                <v:path arrowok="t"/>
              </v:shape>
            </v:group>
            <v:group style="position:absolute;left:7756;top:4728;width:6;height:2" coordorigin="7756,4728" coordsize="6,2">
              <v:shape style="position:absolute;left:7756;top:4728;width:6;height:2" coordorigin="7756,4728" coordsize="6,0" path="m7756,4728l7762,4728e" filled="f" stroked="t" strokeweight=".076338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(a)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556" w:top="1280" w:bottom="740" w:left="880" w:right="960"/>
          <w:pgSz w:w="11920" w:h="16840"/>
        </w:sectPr>
      </w:pPr>
      <w:rPr/>
    </w:p>
    <w:p>
      <w:pPr>
        <w:spacing w:before="43" w:after="0" w:line="131" w:lineRule="exact"/>
        <w:ind w:left="115" w:right="-57"/>
        <w:jc w:val="left"/>
        <w:tabs>
          <w:tab w:pos="600" w:val="left"/>
        </w:tabs>
        <w:rPr>
          <w:rFonts w:ascii="Tahoma" w:hAnsi="Tahoma" w:cs="Tahoma" w:eastAsia="Tahoma"/>
          <w:sz w:val="11"/>
          <w:szCs w:val="11"/>
        </w:rPr>
      </w:pPr>
      <w:rPr/>
      <w:r>
        <w:rPr/>
        <w:pict>
          <v:group style="position:absolute;margin-left:49.493816pt;margin-top:-.533217pt;width:425.31237pt;height:2.561855pt;mso-position-horizontal-relative:page;mso-position-vertical-relative:paragraph;z-index:-16194" coordorigin="990,-11" coordsize="8506,51">
            <v:group style="position:absolute;left:993;top:-8;width:8500;height:2" coordorigin="993,-8" coordsize="8500,2">
              <v:shape style="position:absolute;left:993;top:-8;width:8500;height:2" coordorigin="993,-8" coordsize="8500,0" path="m993,-8l9493,-8e" filled="f" stroked="t" strokeweight=".312370pt" strokecolor="#000000">
                <v:path arrowok="t"/>
              </v:shape>
            </v:group>
            <v:group style="position:absolute;left:9207;top:-8;width:2;height:22" coordorigin="9207,-8" coordsize="2,22">
              <v:shape style="position:absolute;left:9207;top:-8;width:2;height:22" coordorigin="9207,-8" coordsize="0,22" path="m9207,-8l9207,15e" filled="f" stroked="t" strokeweight=".312411pt" strokecolor="#000000">
                <v:path arrowok="t"/>
              </v:shape>
            </v:group>
            <v:group style="position:absolute;left:8641;top:-8;width:2;height:22" coordorigin="8641,-8" coordsize="2,22">
              <v:shape style="position:absolute;left:8641;top:-8;width:2;height:22" coordorigin="8641,-8" coordsize="0,22" path="m8641,-8l8641,15e" filled="f" stroked="t" strokeweight=".312411pt" strokecolor="#000000">
                <v:path arrowok="t"/>
              </v:shape>
            </v:group>
            <v:group style="position:absolute;left:8076;top:-8;width:2;height:22" coordorigin="8076,-8" coordsize="2,22">
              <v:shape style="position:absolute;left:8076;top:-8;width:2;height:22" coordorigin="8076,-8" coordsize="0,22" path="m8076,-8l8076,15e" filled="f" stroked="t" strokeweight=".312411pt" strokecolor="#000000">
                <v:path arrowok="t"/>
              </v:shape>
            </v:group>
            <v:group style="position:absolute;left:7510;top:-8;width:2;height:22" coordorigin="7510,-8" coordsize="2,22">
              <v:shape style="position:absolute;left:7510;top:-8;width:2;height:22" coordorigin="7510,-8" coordsize="0,22" path="m7510,-8l7510,15e" filled="f" stroked="t" strokeweight=".312411pt" strokecolor="#000000">
                <v:path arrowok="t"/>
              </v:shape>
            </v:group>
            <v:group style="position:absolute;left:6945;top:-8;width:2;height:22" coordorigin="6945,-8" coordsize="2,22">
              <v:shape style="position:absolute;left:6945;top:-8;width:2;height:22" coordorigin="6945,-8" coordsize="0,22" path="m6945,-8l6945,15e" filled="f" stroked="t" strokeweight=".312411pt" strokecolor="#000000">
                <v:path arrowok="t"/>
              </v:shape>
            </v:group>
            <v:group style="position:absolute;left:6379;top:-8;width:2;height:22" coordorigin="6379,-8" coordsize="2,22">
              <v:shape style="position:absolute;left:6379;top:-8;width:2;height:22" coordorigin="6379,-8" coordsize="0,22" path="m6379,-8l6379,15e" filled="f" stroked="t" strokeweight=".312411pt" strokecolor="#000000">
                <v:path arrowok="t"/>
              </v:shape>
            </v:group>
            <v:group style="position:absolute;left:5814;top:-8;width:2;height:22" coordorigin="5814,-8" coordsize="2,22">
              <v:shape style="position:absolute;left:5814;top:-8;width:2;height:22" coordorigin="5814,-8" coordsize="0,22" path="m5814,-8l5814,15e" filled="f" stroked="t" strokeweight=".312411pt" strokecolor="#000000">
                <v:path arrowok="t"/>
              </v:shape>
            </v:group>
            <v:group style="position:absolute;left:5248;top:-8;width:2;height:22" coordorigin="5248,-8" coordsize="2,22">
              <v:shape style="position:absolute;left:5248;top:-8;width:2;height:22" coordorigin="5248,-8" coordsize="0,22" path="m5248,-8l5248,15e" filled="f" stroked="t" strokeweight=".312411pt" strokecolor="#000000">
                <v:path arrowok="t"/>
              </v:shape>
            </v:group>
            <v:group style="position:absolute;left:4683;top:-8;width:2;height:22" coordorigin="4683,-8" coordsize="2,22">
              <v:shape style="position:absolute;left:4683;top:-8;width:2;height:22" coordorigin="4683,-8" coordsize="0,22" path="m4683,-8l4683,15e" filled="f" stroked="t" strokeweight=".312411pt" strokecolor="#000000">
                <v:path arrowok="t"/>
              </v:shape>
            </v:group>
            <v:group style="position:absolute;left:4117;top:-8;width:2;height:22" coordorigin="4117,-8" coordsize="2,22">
              <v:shape style="position:absolute;left:4117;top:-8;width:2;height:22" coordorigin="4117,-8" coordsize="0,22" path="m4117,-8l4117,15e" filled="f" stroked="t" strokeweight=".312411pt" strokecolor="#000000">
                <v:path arrowok="t"/>
              </v:shape>
            </v:group>
            <v:group style="position:absolute;left:3552;top:-8;width:2;height:22" coordorigin="3552,-8" coordsize="2,22">
              <v:shape style="position:absolute;left:3552;top:-8;width:2;height:22" coordorigin="3552,-8" coordsize="0,22" path="m3552,-8l3552,15e" filled="f" stroked="t" strokeweight=".312411pt" strokecolor="#000000">
                <v:path arrowok="t"/>
              </v:shape>
            </v:group>
            <v:group style="position:absolute;left:2986;top:-8;width:2;height:22" coordorigin="2986,-8" coordsize="2,22">
              <v:shape style="position:absolute;left:2986;top:-8;width:2;height:22" coordorigin="2986,-8" coordsize="0,22" path="m2986,-8l2986,15e" filled="f" stroked="t" strokeweight=".312411pt" strokecolor="#000000">
                <v:path arrowok="t"/>
              </v:shape>
            </v:group>
            <v:group style="position:absolute;left:2421;top:-8;width:2;height:22" coordorigin="2421,-8" coordsize="2,22">
              <v:shape style="position:absolute;left:2421;top:-8;width:2;height:22" coordorigin="2421,-8" coordsize="0,22" path="m2421,-8l2421,15e" filled="f" stroked="t" strokeweight=".312411pt" strokecolor="#000000">
                <v:path arrowok="t"/>
              </v:shape>
            </v:group>
            <v:group style="position:absolute;left:1855;top:-8;width:2;height:22" coordorigin="1855,-8" coordsize="2,22">
              <v:shape style="position:absolute;left:1855;top:-8;width:2;height:22" coordorigin="1855,-8" coordsize="0,22" path="m1855,-8l1855,15e" filled="f" stroked="t" strokeweight=".312411pt" strokecolor="#000000">
                <v:path arrowok="t"/>
              </v:shape>
            </v:group>
            <v:group style="position:absolute;left:1290;top:-8;width:2;height:22" coordorigin="1290,-8" coordsize="2,22">
              <v:shape style="position:absolute;left:1290;top:-8;width:2;height:22" coordorigin="1290,-8" coordsize="0,22" path="m1290,-8l1290,15e" filled="f" stroked="t" strokeweight=".312411pt" strokecolor="#000000">
                <v:path arrowok="t"/>
              </v:shape>
            </v:group>
            <v:group style="position:absolute;left:9490;top:-8;width:2;height:45" coordorigin="9490,-8" coordsize="2,45">
              <v:shape style="position:absolute;left:9490;top:-8;width:2;height:45" coordorigin="9490,-8" coordsize="0,45" path="m9490,-8l9490,37e" filled="f" stroked="t" strokeweight=".312411pt" strokecolor="#000000">
                <v:path arrowok="t"/>
              </v:shape>
            </v:group>
            <v:group style="position:absolute;left:8924;top:-8;width:2;height:45" coordorigin="8924,-8" coordsize="2,45">
              <v:shape style="position:absolute;left:8924;top:-8;width:2;height:45" coordorigin="8924,-8" coordsize="0,45" path="m8924,-8l8924,37e" filled="f" stroked="t" strokeweight=".312411pt" strokecolor="#000000">
                <v:path arrowok="t"/>
              </v:shape>
            </v:group>
            <v:group style="position:absolute;left:8359;top:-8;width:2;height:45" coordorigin="8359,-8" coordsize="2,45">
              <v:shape style="position:absolute;left:8359;top:-8;width:2;height:45" coordorigin="8359,-8" coordsize="0,45" path="m8359,-8l8359,37e" filled="f" stroked="t" strokeweight=".312411pt" strokecolor="#000000">
                <v:path arrowok="t"/>
              </v:shape>
            </v:group>
            <v:group style="position:absolute;left:7793;top:-8;width:2;height:45" coordorigin="7793,-8" coordsize="2,45">
              <v:shape style="position:absolute;left:7793;top:-8;width:2;height:45" coordorigin="7793,-8" coordsize="0,45" path="m7793,-8l7793,37e" filled="f" stroked="t" strokeweight=".312411pt" strokecolor="#000000">
                <v:path arrowok="t"/>
              </v:shape>
            </v:group>
            <v:group style="position:absolute;left:7228;top:-8;width:2;height:45" coordorigin="7228,-8" coordsize="2,45">
              <v:shape style="position:absolute;left:7228;top:-8;width:2;height:45" coordorigin="7228,-8" coordsize="0,45" path="m7228,-8l7228,37e" filled="f" stroked="t" strokeweight=".312411pt" strokecolor="#000000">
                <v:path arrowok="t"/>
              </v:shape>
            </v:group>
            <v:group style="position:absolute;left:6662;top:-8;width:2;height:45" coordorigin="6662,-8" coordsize="2,45">
              <v:shape style="position:absolute;left:6662;top:-8;width:2;height:45" coordorigin="6662,-8" coordsize="0,45" path="m6662,-8l6662,37e" filled="f" stroked="t" strokeweight=".312411pt" strokecolor="#000000">
                <v:path arrowok="t"/>
              </v:shape>
            </v:group>
            <v:group style="position:absolute;left:6097;top:-8;width:2;height:45" coordorigin="6097,-8" coordsize="2,45">
              <v:shape style="position:absolute;left:6097;top:-8;width:2;height:45" coordorigin="6097,-8" coordsize="0,45" path="m6097,-8l6097,37e" filled="f" stroked="t" strokeweight=".312411pt" strokecolor="#000000">
                <v:path arrowok="t"/>
              </v:shape>
            </v:group>
            <v:group style="position:absolute;left:5531;top:-8;width:2;height:45" coordorigin="5531,-8" coordsize="2,45">
              <v:shape style="position:absolute;left:5531;top:-8;width:2;height:45" coordorigin="5531,-8" coordsize="0,45" path="m5531,-8l5531,37e" filled="f" stroked="t" strokeweight=".312411pt" strokecolor="#000000">
                <v:path arrowok="t"/>
              </v:shape>
            </v:group>
            <v:group style="position:absolute;left:4966;top:-8;width:2;height:45" coordorigin="4966,-8" coordsize="2,45">
              <v:shape style="position:absolute;left:4966;top:-8;width:2;height:45" coordorigin="4966,-8" coordsize="0,45" path="m4966,-8l4966,37e" filled="f" stroked="t" strokeweight=".312411pt" strokecolor="#000000">
                <v:path arrowok="t"/>
              </v:shape>
            </v:group>
            <v:group style="position:absolute;left:4400;top:-8;width:2;height:45" coordorigin="4400,-8" coordsize="2,45">
              <v:shape style="position:absolute;left:4400;top:-8;width:2;height:45" coordorigin="4400,-8" coordsize="0,45" path="m4400,-8l4400,37e" filled="f" stroked="t" strokeweight=".312411pt" strokecolor="#000000">
                <v:path arrowok="t"/>
              </v:shape>
            </v:group>
            <v:group style="position:absolute;left:3835;top:-8;width:2;height:45" coordorigin="3835,-8" coordsize="2,45">
              <v:shape style="position:absolute;left:3835;top:-8;width:2;height:45" coordorigin="3835,-8" coordsize="0,45" path="m3835,-8l3835,37e" filled="f" stroked="t" strokeweight=".312411pt" strokecolor="#000000">
                <v:path arrowok="t"/>
              </v:shape>
            </v:group>
            <v:group style="position:absolute;left:3269;top:-8;width:2;height:45" coordorigin="3269,-8" coordsize="2,45">
              <v:shape style="position:absolute;left:3269;top:-8;width:2;height:45" coordorigin="3269,-8" coordsize="0,45" path="m3269,-8l3269,37e" filled="f" stroked="t" strokeweight=".312411pt" strokecolor="#000000">
                <v:path arrowok="t"/>
              </v:shape>
            </v:group>
            <v:group style="position:absolute;left:2704;top:-8;width:2;height:45" coordorigin="2704,-8" coordsize="2,45">
              <v:shape style="position:absolute;left:2704;top:-8;width:2;height:45" coordorigin="2704,-8" coordsize="0,45" path="m2704,-8l2704,37e" filled="f" stroked="t" strokeweight=".312411pt" strokecolor="#000000">
                <v:path arrowok="t"/>
              </v:shape>
            </v:group>
            <v:group style="position:absolute;left:2138;top:-8;width:2;height:45" coordorigin="2138,-8" coordsize="2,45">
              <v:shape style="position:absolute;left:2138;top:-8;width:2;height:45" coordorigin="2138,-8" coordsize="0,45" path="m2138,-8l2138,37e" filled="f" stroked="t" strokeweight=".312411pt" strokecolor="#000000">
                <v:path arrowok="t"/>
              </v:shape>
            </v:group>
            <v:group style="position:absolute;left:1573;top:-8;width:2;height:45" coordorigin="1573,-8" coordsize="2,45">
              <v:shape style="position:absolute;left:1573;top:-8;width:2;height:45" coordorigin="1573,-8" coordsize="0,45" path="m1573,-8l1573,37e" filled="f" stroked="t" strokeweight=".312411pt" strokecolor="#000000">
                <v:path arrowok="t"/>
              </v:shape>
            </v:group>
            <v:group style="position:absolute;left:1007;top:-8;width:2;height:45" coordorigin="1007,-8" coordsize="2,45">
              <v:shape style="position:absolute;left:1007;top:-8;width:2;height:45" coordorigin="1007,-8" coordsize="0,45" path="m1007,-8l1007,37e" filled="f" stroked="t" strokeweight=".31241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87.962524pt;margin-top:-187.93869pt;width:34.139147pt;height:176.361262pt;mso-position-horizontal-relative:page;mso-position-vertical-relative:paragraph;z-index:-16192" coordorigin="7759,-3759" coordsize="683,3527">
            <v:group style="position:absolute;left:7763;top:-276;width:2;height:29" coordorigin="7763,-276" coordsize="2,29">
              <v:shape style="position:absolute;left:7763;top:-276;width:2;height:29" coordorigin="7763,-276" coordsize="0,29" path="m7763,-276l7763,-247e" filled="f" stroked="t" strokeweight=".379767pt" strokecolor="#000000">
                <v:path arrowok="t"/>
              </v:shape>
            </v:group>
            <v:group style="position:absolute;left:7767;top:-247;width:4;height:2" coordorigin="7767,-247" coordsize="4,2">
              <v:shape style="position:absolute;left:7767;top:-247;width:4;height:2" coordorigin="7767,-247" coordsize="4,2" path="m7767,-247l7771,-244e" filled="f" stroked="t" strokeweight=".312362pt" strokecolor="#000000">
                <v:path arrowok="t"/>
              </v:shape>
            </v:group>
            <v:group style="position:absolute;left:7773;top:-254;width:2;height:10" coordorigin="7773,-254" coordsize="2,10">
              <v:shape style="position:absolute;left:7773;top:-254;width:2;height:10" coordorigin="7773,-254" coordsize="0,10" path="m7773,-254l7773,-244e" filled="f" stroked="t" strokeweight=".100193pt" strokecolor="#000000">
                <v:path arrowok="t"/>
              </v:shape>
            </v:group>
            <v:group style="position:absolute;left:7775;top:-248;width:7;height:11" coordorigin="7775,-248" coordsize="7,11">
              <v:shape style="position:absolute;left:7775;top:-248;width:7;height:11" coordorigin="7775,-248" coordsize="7,11" path="m7775,-248l7782,-237e" filled="f" stroked="t" strokeweight=".312391pt" strokecolor="#000000">
                <v:path arrowok="t"/>
              </v:shape>
            </v:group>
            <v:group style="position:absolute;left:7782;top:-238;width:99;height:2" coordorigin="7782,-238" coordsize="99,2">
              <v:shape style="position:absolute;left:7782;top:-238;width:99;height:2" coordorigin="7782,-238" coordsize="99,0" path="m7782,-238l7881,-238e" filled="f" stroked="t" strokeweight=".150063pt" strokecolor="#000000">
                <v:path arrowok="t"/>
              </v:shape>
            </v:group>
            <v:group style="position:absolute;left:7785;top:-238;width:2;height:2" coordorigin="7785,-238" coordsize="2,2">
              <v:shape style="position:absolute;left:7785;top:-238;width:2;height:2" coordorigin="7785,-238" coordsize="2,1" path="m7785,-238l7787,-237e" filled="f" stroked="t" strokeweight=".312365pt" strokecolor="#000000">
                <v:path arrowok="t"/>
              </v:shape>
            </v:group>
            <v:group style="position:absolute;left:7802;top:-239;width:3;height:3" coordorigin="7802,-239" coordsize="3,3">
              <v:shape style="position:absolute;left:7802;top:-239;width:3;height:3" coordorigin="7802,-239" coordsize="3,3" path="m7802,-239l7806,-236e" filled="f" stroked="t" strokeweight=".312373pt" strokecolor="#000000">
                <v:path arrowok="t"/>
              </v:shape>
            </v:group>
            <v:group style="position:absolute;left:7806;top:-239;width:2;height:6" coordorigin="7806,-239" coordsize="2,6">
              <v:shape style="position:absolute;left:7806;top:-239;width:2;height:6" coordorigin="7806,-239" coordsize="0,6" path="m7806,-239l7806,-233e" filled="f" stroked="t" strokeweight=".054235pt" strokecolor="#000000">
                <v:path arrowok="t"/>
              </v:shape>
            </v:group>
            <v:group style="position:absolute;left:7814;top:-242;width:2;height:6" coordorigin="7814,-242" coordsize="2,6">
              <v:shape style="position:absolute;left:7814;top:-242;width:2;height:6" coordorigin="7814,-242" coordsize="0,6" path="m7814,-242l7814,-236e" filled="f" stroked="t" strokeweight=".007748pt" strokecolor="#000000">
                <v:path arrowok="t"/>
              </v:shape>
            </v:group>
            <v:group style="position:absolute;left:7819;top:-237;width:5;height:2" coordorigin="7819,-237" coordsize="5,2">
              <v:shape style="position:absolute;left:7819;top:-237;width:5;height:2" coordorigin="7819,-237" coordsize="5,0" path="m7819,-237l7824,-237e" filled="f" stroked="t" strokeweight=".312348pt" strokecolor="#000000">
                <v:path arrowok="t"/>
              </v:shape>
            </v:group>
            <v:group style="position:absolute;left:7827;top:-238;width:4;height:2" coordorigin="7827,-238" coordsize="4,2">
              <v:shape style="position:absolute;left:7827;top:-238;width:4;height:2" coordorigin="7827,-238" coordsize="4,0" path="m7827,-238l7831,-238e" filled="f" stroked="t" strokeweight=".312348pt" strokecolor="#000000">
                <v:path arrowok="t"/>
              </v:shape>
            </v:group>
            <v:group style="position:absolute;left:7837;top:-240;width:2;height:6" coordorigin="7837,-240" coordsize="2,6">
              <v:shape style="position:absolute;left:7837;top:-240;width:2;height:6" coordorigin="7837,-240" coordsize="0,6" path="m7837,-240l7837,-234e" filled="f" stroked="t" strokeweight=".062107pt" strokecolor="#000000">
                <v:path arrowok="t"/>
              </v:shape>
            </v:group>
            <v:group style="position:absolute;left:7845;top:-241;width:2;height:6" coordorigin="7845,-241" coordsize="2,6">
              <v:shape style="position:absolute;left:7845;top:-241;width:2;height:6" coordorigin="7845,-241" coordsize="0,6" path="m7845,-241l7845,-235e" filled="f" stroked="t" strokeweight=".06973pt" strokecolor="#000000">
                <v:path arrowok="t"/>
              </v:shape>
            </v:group>
            <v:group style="position:absolute;left:7853;top:-240;width:2;height:6" coordorigin="7853,-240" coordsize="2,6">
              <v:shape style="position:absolute;left:7853;top:-240;width:2;height:6" coordorigin="7853,-240" coordsize="0,6" path="m7853,-240l7853,-234e" filled="f" stroked="t" strokeweight=".007748pt" strokecolor="#000000">
                <v:path arrowok="t"/>
              </v:shape>
            </v:group>
            <v:group style="position:absolute;left:7863;top:-239;width:5;height:2" coordorigin="7863,-239" coordsize="5,2">
              <v:shape style="position:absolute;left:7863;top:-239;width:5;height:2" coordorigin="7863,-239" coordsize="5,0" path="m7863,-239l7869,-238e" filled="f" stroked="t" strokeweight=".312348pt" strokecolor="#000000">
                <v:path arrowok="t"/>
              </v:shape>
            </v:group>
            <v:group style="position:absolute;left:7881;top:-241;width:3;height:2" coordorigin="7881,-241" coordsize="3,2">
              <v:shape style="position:absolute;left:7881;top:-241;width:3;height:2" coordorigin="7881,-241" coordsize="3,2" path="m7881,-239l7884,-241e" filled="f" stroked="t" strokeweight=".312369pt" strokecolor="#000000">
                <v:path arrowok="t"/>
              </v:shape>
            </v:group>
            <v:group style="position:absolute;left:7885;top:-244;width:2;height:6" coordorigin="7885,-244" coordsize="2,6">
              <v:shape style="position:absolute;left:7885;top:-244;width:2;height:6" coordorigin="7885,-244" coordsize="0,6" path="m7885,-244l7885,-238e" filled="f" stroked="t" strokeweight=".108469pt" strokecolor="#000000">
                <v:path arrowok="t"/>
              </v:shape>
            </v:group>
            <v:group style="position:absolute;left:7886;top:-242;width:2;height:2" coordorigin="7886,-242" coordsize="2,2">
              <v:shape style="position:absolute;left:7886;top:-242;width:2;height:2" coordorigin="7886,-242" coordsize="2,1" path="m7886,-241l7888,-242e" filled="f" stroked="t" strokeweight=".312364pt" strokecolor="#000000">
                <v:path arrowok="t"/>
              </v:shape>
            </v:group>
            <v:group style="position:absolute;left:7888;top:-242;width:35;height:2" coordorigin="7888,-242" coordsize="35,2">
              <v:shape style="position:absolute;left:7888;top:-242;width:35;height:2" coordorigin="7888,-242" coordsize="35,0" path="m7888,-242l7923,-242e" filled="f" stroked="t" strokeweight=".17444pt" strokecolor="#000000">
                <v:path arrowok="t"/>
              </v:shape>
            </v:group>
            <v:group style="position:absolute;left:7907;top:-244;width:2;height:6" coordorigin="7907,-244" coordsize="2,6">
              <v:shape style="position:absolute;left:7907;top:-244;width:2;height:6" coordorigin="7907,-244" coordsize="0,6" path="m7907,-244l7907,-238e" filled="f" stroked="t" strokeweight=".015496pt" strokecolor="#000000">
                <v:path arrowok="t"/>
              </v:shape>
            </v:group>
            <v:group style="position:absolute;left:7923;top:-248;width:2;height:6" coordorigin="7923,-248" coordsize="2,6">
              <v:shape style="position:absolute;left:7923;top:-248;width:2;height:6" coordorigin="7923,-248" coordsize="0,6" path="m7923,-248l7923,-242e" filled="f" stroked="t" strokeweight=".023243pt" strokecolor="#000000">
                <v:path arrowok="t"/>
              </v:shape>
            </v:group>
            <v:group style="position:absolute;left:7923;top:-250;width:7;height:5" coordorigin="7923,-250" coordsize="7,5">
              <v:shape style="position:absolute;left:7923;top:-250;width:7;height:5" coordorigin="7923,-250" coordsize="7,5" path="m7923,-245l7930,-250e" filled="f" stroked="t" strokeweight=".312369pt" strokecolor="#000000">
                <v:path arrowok="t"/>
              </v:shape>
            </v:group>
            <v:group style="position:absolute;left:7930;top:-250;width:2;height:2" coordorigin="7930,-250" coordsize="2,2">
              <v:shape style="position:absolute;left:7930;top:-250;width:2;height:2" coordorigin="7930,-250" coordsize="2,1" path="m7930,-250l7932,-248e" filled="f" stroked="t" strokeweight=".312368pt" strokecolor="#000000">
                <v:path arrowok="t"/>
              </v:shape>
            </v:group>
            <v:group style="position:absolute;left:7934;top:-255;width:2;height:7" coordorigin="7934,-255" coordsize="2,7">
              <v:shape style="position:absolute;left:7934;top:-255;width:2;height:7" coordorigin="7934,-255" coordsize="0,7" path="m7934,-255l7934,-248e" filled="f" stroked="t" strokeweight=".13946pt" strokecolor="#000000">
                <v:path arrowok="t"/>
              </v:shape>
            </v:group>
            <v:group style="position:absolute;left:7935;top:-254;width:4;height:2" coordorigin="7935,-254" coordsize="4,2">
              <v:shape style="position:absolute;left:7935;top:-254;width:4;height:2" coordorigin="7935,-254" coordsize="4,0" path="m7935,-254l7939,-254e" filled="f" stroked="t" strokeweight=".090581pt" strokecolor="#000000">
                <v:path arrowok="t"/>
              </v:shape>
            </v:group>
            <v:group style="position:absolute;left:7948;top:-305;width:3;height:32" coordorigin="7948,-305" coordsize="3,32">
              <v:shape style="position:absolute;left:7948;top:-305;width:3;height:32" coordorigin="7948,-305" coordsize="3,32" path="m7948,-305l7951,-273e" filled="f" stroked="t" strokeweight=".312411pt" strokecolor="#000000">
                <v:path arrowok="t"/>
              </v:shape>
            </v:group>
            <v:group style="position:absolute;left:7953;top:-369;width:2;height:116" coordorigin="7953,-369" coordsize="2,116">
              <v:shape style="position:absolute;left:7953;top:-369;width:2;height:116" coordorigin="7953,-369" coordsize="0,116" path="m7953,-369l7953,-253e" filled="f" stroked="t" strokeweight=".109547pt" strokecolor="#000000">
                <v:path arrowok="t"/>
              </v:shape>
            </v:group>
            <v:group style="position:absolute;left:7961;top:-369;width:2;height:26" coordorigin="7961,-369" coordsize="2,26">
              <v:shape style="position:absolute;left:7961;top:-369;width:2;height:26" coordorigin="7961,-369" coordsize="2,26" path="m7961,-369l7963,-343e" filled="f" stroked="t" strokeweight=".312411pt" strokecolor="#000000">
                <v:path arrowok="t"/>
              </v:shape>
            </v:group>
            <v:group style="position:absolute;left:7969;top:-541;width:2;height:198" coordorigin="7969,-541" coordsize="2,198">
              <v:shape style="position:absolute;left:7969;top:-541;width:2;height:198" coordorigin="7969,-541" coordsize="0,198" path="m7969,-541l7969,-343e" filled="f" stroked="t" strokeweight=".036368pt" strokecolor="#000000">
                <v:path arrowok="t"/>
              </v:shape>
            </v:group>
            <v:group style="position:absolute;left:7978;top:-541;width:2;height:43" coordorigin="7978,-541" coordsize="2,43">
              <v:shape style="position:absolute;left:7978;top:-541;width:2;height:43" coordorigin="7978,-541" coordsize="2,43" path="m7978,-541l7980,-498e" filled="f" stroked="t" strokeweight=".312411pt" strokecolor="#000000">
                <v:path arrowok="t"/>
              </v:shape>
            </v:group>
            <v:group style="position:absolute;left:7984;top:-758;width:2;height:260" coordorigin="7984,-758" coordsize="2,260">
              <v:shape style="position:absolute;left:7984;top:-758;width:2;height:260" coordorigin="7984,-758" coordsize="0,260" path="m7984,-498l7984,-758e" filled="f" stroked="t" strokeweight=".467356pt" strokecolor="#000000">
                <v:path arrowok="t"/>
              </v:shape>
            </v:group>
            <v:group style="position:absolute;left:7991;top:-758;width:2;height:138" coordorigin="7991,-758" coordsize="2,138">
              <v:shape style="position:absolute;left:7991;top:-758;width:2;height:138" coordorigin="7991,-758" coordsize="0,138" path="m7991,-620l7991,-758e" filled="f" stroked="t" strokeweight=".403179pt" strokecolor="#000000">
                <v:path arrowok="t"/>
              </v:shape>
            </v:group>
            <v:group style="position:absolute;left:7996;top:-910;width:6;height:290" coordorigin="7996,-910" coordsize="6,290">
              <v:shape style="position:absolute;left:7996;top:-910;width:6;height:290" coordorigin="7996,-910" coordsize="6,290" path="m7996,-620l8001,-910e" filled="f" stroked="t" strokeweight=".312411pt" strokecolor="#000000">
                <v:path arrowok="t"/>
              </v:shape>
            </v:group>
            <v:group style="position:absolute;left:7998;top:-912;width:6;height:2" coordorigin="7998,-912" coordsize="6,2">
              <v:shape style="position:absolute;left:7998;top:-912;width:6;height:2" coordorigin="7998,-912" coordsize="6,0" path="m7998,-912l8004,-912e" filled="f" stroked="t" strokeweight=".146054pt" strokecolor="#000000">
                <v:path arrowok="t"/>
              </v:shape>
            </v:group>
            <v:group style="position:absolute;left:8001;top:-913;width:8;height:395" coordorigin="8001,-913" coordsize="8,395">
              <v:shape style="position:absolute;left:8001;top:-913;width:8;height:395" coordorigin="8001,-913" coordsize="8,395" path="m8001,-913l8009,-518e" filled="f" stroked="t" strokeweight=".312411pt" strokecolor="#000000">
                <v:path arrowok="t"/>
              </v:shape>
            </v:group>
            <v:group style="position:absolute;left:8006;top:-518;width:6;height:2" coordorigin="8006,-518" coordsize="6,2">
              <v:shape style="position:absolute;left:8006;top:-518;width:6;height:2" coordorigin="8006,-518" coordsize="6,0" path="m8006,-518l8012,-518e" filled="f" stroked="t" strokeweight=".059471pt" strokecolor="#000000">
                <v:path arrowok="t"/>
              </v:shape>
            </v:group>
            <v:group style="position:absolute;left:8009;top:-894;width:4;height:376" coordorigin="8009,-894" coordsize="4,376">
              <v:shape style="position:absolute;left:8009;top:-894;width:4;height:376" coordorigin="8009,-894" coordsize="4,376" path="m8009,-517l8013,-894e" filled="f" stroked="t" strokeweight=".312411pt" strokecolor="#000000">
                <v:path arrowok="t"/>
              </v:shape>
            </v:group>
            <v:group style="position:absolute;left:8017;top:-894;width:2;height:382" coordorigin="8017,-894" coordsize="2,382">
              <v:shape style="position:absolute;left:8017;top:-894;width:2;height:382" coordorigin="8017,-894" coordsize="0,382" path="m8017,-511l8017,-894e" filled="f" stroked="t" strokeweight=".556505pt" strokecolor="#000000">
                <v:path arrowok="t"/>
              </v:shape>
            </v:group>
            <v:group style="position:absolute;left:8022;top:-736;width:3;height:225" coordorigin="8022,-736" coordsize="3,225">
              <v:shape style="position:absolute;left:8022;top:-736;width:3;height:225" coordorigin="8022,-736" coordsize="3,225" path="m8022,-511l8026,-736e" filled="f" stroked="t" strokeweight=".312411pt" strokecolor="#000000">
                <v:path arrowok="t"/>
              </v:shape>
            </v:group>
            <v:group style="position:absolute;left:8033;top:-736;width:2;height:306" coordorigin="8033,-736" coordsize="2,306">
              <v:shape style="position:absolute;left:8033;top:-736;width:2;height:306" coordorigin="8033,-736" coordsize="0,306" path="m8033,-431l8033,-736e" filled="f" stroked="t" strokeweight=".312411pt" strokecolor="#000000">
                <v:path arrowok="t"/>
              </v:shape>
            </v:group>
            <v:group style="position:absolute;left:8036;top:-554;width:5;height:74" coordorigin="8036,-554" coordsize="5,74">
              <v:shape style="position:absolute;left:8036;top:-554;width:5;height:74" coordorigin="8036,-554" coordsize="5,74" path="m8036,-554l8040,-480e" filled="f" stroked="t" strokeweight=".312411pt" strokecolor="#000000">
                <v:path arrowok="t"/>
              </v:shape>
            </v:group>
            <v:group style="position:absolute;left:8043;top:-591;width:5;height:161" coordorigin="8043,-591" coordsize="5,161">
              <v:shape style="position:absolute;left:8043;top:-591;width:5;height:161" coordorigin="8043,-591" coordsize="5,161" path="m8043,-431l8047,-591e" filled="f" stroked="t" strokeweight=".312411pt" strokecolor="#000000">
                <v:path arrowok="t"/>
              </v:shape>
            </v:group>
            <v:group style="position:absolute;left:8047;top:-591;width:3;height:71" coordorigin="8047,-591" coordsize="3,71">
              <v:shape style="position:absolute;left:8047;top:-591;width:3;height:71" coordorigin="8047,-591" coordsize="3,71" path="m8047,-591l8050,-520e" filled="f" stroked="t" strokeweight=".312411pt" strokecolor="#000000">
                <v:path arrowok="t"/>
              </v:shape>
            </v:group>
            <v:group style="position:absolute;left:8055;top:-2610;width:2;height:2090" coordorigin="8055,-2610" coordsize="2,2090">
              <v:shape style="position:absolute;left:8055;top:-2610;width:2;height:2090" coordorigin="8055,-2610" coordsize="0,2090" path="m8055,-520l8055,-2610e" filled="f" stroked="t" strokeweight=".486725pt" strokecolor="#000000">
                <v:path arrowok="t"/>
              </v:shape>
            </v:group>
            <v:group style="position:absolute;left:8057;top:-2610;width:3;height:1777" coordorigin="8057,-2610" coordsize="3,1777">
              <v:shape style="position:absolute;left:8057;top:-2610;width:3;height:1777" coordorigin="8057,-2610" coordsize="3,1777" path="m8057,-2610l8061,-833e" filled="f" stroked="t" strokeweight=".312411pt" strokecolor="#000000">
                <v:path arrowok="t"/>
              </v:shape>
            </v:group>
            <v:group style="position:absolute;left:8061;top:-3682;width:4;height:2850" coordorigin="8061,-3682" coordsize="4,2850">
              <v:shape style="position:absolute;left:8061;top:-3682;width:4;height:2850" coordorigin="8061,-3682" coordsize="4,2850" path="m8061,-833l8065,-3682e" filled="f" stroked="t" strokeweight=".312411pt" strokecolor="#000000">
                <v:path arrowok="t"/>
              </v:shape>
            </v:group>
            <v:group style="position:absolute;left:8069;top:-3682;width:2;height:2869" coordorigin="8069,-3682" coordsize="2,2869">
              <v:shape style="position:absolute;left:8069;top:-3682;width:2;height:2869" coordorigin="8069,-3682" coordsize="0,2869" path="m8069,-814l8069,-3682e" filled="f" stroked="t" strokeweight=".552618pt" strokecolor="#000000">
                <v:path arrowok="t"/>
              </v:shape>
            </v:group>
            <v:group style="position:absolute;left:8074;top:-3754;width:4;height:2940" coordorigin="8074,-3754" coordsize="4,2940">
              <v:shape style="position:absolute;left:8074;top:-3754;width:4;height:2940" coordorigin="8074,-3754" coordsize="4,2940" path="m8074,-814l8078,-3754e" filled="f" stroked="t" strokeweight=".312411pt" strokecolor="#000000">
                <v:path arrowok="t"/>
              </v:shape>
            </v:group>
            <v:group style="position:absolute;left:8080;top:-3754;width:2;height:3294" coordorigin="8080,-3754" coordsize="2,3294">
              <v:shape style="position:absolute;left:8080;top:-3754;width:2;height:3294" coordorigin="8080,-3754" coordsize="0,3294" path="m8080,-460l8080,-3754e" filled="f" stroked="t" strokeweight=".48675pt" strokecolor="#000000">
                <v:path arrowok="t"/>
              </v:shape>
            </v:group>
            <v:group style="position:absolute;left:8085;top:-896;width:3;height:437" coordorigin="8085,-896" coordsize="3,437">
              <v:shape style="position:absolute;left:8085;top:-896;width:3;height:437" coordorigin="8085,-896" coordsize="3,437" path="m8085,-460l8088,-896e" filled="f" stroked="t" strokeweight=".312411pt" strokecolor="#000000">
                <v:path arrowok="t"/>
              </v:shape>
            </v:group>
            <v:group style="position:absolute;left:8094;top:-896;width:2;height:549" coordorigin="8094,-896" coordsize="2,549">
              <v:shape style="position:absolute;left:8094;top:-896;width:2;height:549" coordorigin="8094,-896" coordsize="0,549" path="m8094,-348l8094,-896e" filled="f" stroked="t" strokeweight=".552606pt" strokecolor="#000000">
                <v:path arrowok="t"/>
              </v:shape>
            </v:group>
            <v:group style="position:absolute;left:8097;top:-834;width:3;height:486" coordorigin="8097,-834" coordsize="3,486">
              <v:shape style="position:absolute;left:8097;top:-834;width:3;height:486" coordorigin="8097,-834" coordsize="3,486" path="m8097,-348l8101,-834e" filled="f" stroked="t" strokeweight=".312411pt" strokecolor="#000000">
                <v:path arrowok="t"/>
              </v:shape>
            </v:group>
            <v:group style="position:absolute;left:8104;top:-834;width:2;height:481" coordorigin="8104,-834" coordsize="2,481">
              <v:shape style="position:absolute;left:8104;top:-834;width:2;height:481" coordorigin="8104,-834" coordsize="0,481" path="m8104,-354l8104,-834e" filled="f" stroked="t" strokeweight=".560354pt" strokecolor="#000000">
                <v:path arrowok="t"/>
              </v:shape>
            </v:group>
            <v:group style="position:absolute;left:8111;top:-354;width:2;height:11" coordorigin="8111,-354" coordsize="2,11">
              <v:shape style="position:absolute;left:8111;top:-354;width:2;height:11" coordorigin="8111,-354" coordsize="1,11" path="m8111,-354l8111,-343e" filled="f" stroked="t" strokeweight=".312411pt" strokecolor="#000000">
                <v:path arrowok="t"/>
              </v:shape>
            </v:group>
            <v:group style="position:absolute;left:8111;top:-438;width:5;height:96" coordorigin="8111,-438" coordsize="5,96">
              <v:shape style="position:absolute;left:8111;top:-438;width:5;height:96" coordorigin="8111,-438" coordsize="5,96" path="m8111,-343l8116,-438e" filled="f" stroked="t" strokeweight=".312411pt" strokecolor="#000000">
                <v:path arrowok="t"/>
              </v:shape>
            </v:group>
            <v:group style="position:absolute;left:8116;top:-438;width:4;height:59" coordorigin="8116,-438" coordsize="4,59">
              <v:shape style="position:absolute;left:8116;top:-438;width:4;height:59" coordorigin="8116,-438" coordsize="4,59" path="m8116,-438l8120,-380e" filled="f" stroked="t" strokeweight=".312411pt" strokecolor="#000000">
                <v:path arrowok="t"/>
              </v:shape>
            </v:group>
            <v:group style="position:absolute;left:8120;top:-503;width:3;height:124" coordorigin="8120,-503" coordsize="3,124">
              <v:shape style="position:absolute;left:8120;top:-503;width:3;height:124" coordorigin="8120,-503" coordsize="3,124" path="m8120,-380l8123,-503e" filled="f" stroked="t" strokeweight=".312411pt" strokecolor="#000000">
                <v:path arrowok="t"/>
              </v:shape>
            </v:group>
            <v:group style="position:absolute;left:8123;top:-503;width:5;height:52" coordorigin="8123,-503" coordsize="5,52">
              <v:shape style="position:absolute;left:8123;top:-503;width:5;height:52" coordorigin="8123,-503" coordsize="5,52" path="m8123,-503l8127,-451e" filled="f" stroked="t" strokeweight=".312410pt" strokecolor="#000000">
                <v:path arrowok="t"/>
              </v:shape>
            </v:group>
            <v:group style="position:absolute;left:8127;top:-574;width:7;height:122" coordorigin="8127,-574" coordsize="7,122">
              <v:shape style="position:absolute;left:8127;top:-574;width:7;height:122" coordorigin="8127,-574" coordsize="7,122" path="m8127,-451l8134,-574e" filled="f" stroked="t" strokeweight=".312411pt" strokecolor="#000000">
                <v:path arrowok="t"/>
              </v:shape>
            </v:group>
            <v:group style="position:absolute;left:8134;top:-574;width:4;height:159" coordorigin="8134,-574" coordsize="4,159">
              <v:shape style="position:absolute;left:8134;top:-574;width:4;height:159" coordorigin="8134,-574" coordsize="4,159" path="m8134,-574l8138,-414e" filled="f" stroked="t" strokeweight=".312411pt" strokecolor="#000000">
                <v:path arrowok="t"/>
              </v:shape>
            </v:group>
            <v:group style="position:absolute;left:8138;top:-632;width:3;height:217" coordorigin="8138,-632" coordsize="3,217">
              <v:shape style="position:absolute;left:8138;top:-632;width:3;height:217" coordorigin="8138,-632" coordsize="3,217" path="m8138,-414l8141,-632e" filled="f" stroked="t" strokeweight=".312411pt" strokecolor="#000000">
                <v:path arrowok="t"/>
              </v:shape>
            </v:group>
            <v:group style="position:absolute;left:8142;top:-632;width:2;height:184" coordorigin="8142,-632" coordsize="2,184">
              <v:shape style="position:absolute;left:8142;top:-632;width:2;height:184" coordorigin="8142,-632" coordsize="0,184" path="m8142,-447l8142,-632e" filled="f" stroked="t" strokeweight=".39163pt" strokecolor="#000000">
                <v:path arrowok="t"/>
              </v:shape>
            </v:group>
            <v:group style="position:absolute;left:8149;top:-569;width:2;height:122" coordorigin="8149,-569" coordsize="2,122">
              <v:shape style="position:absolute;left:8149;top:-569;width:2;height:122" coordorigin="8149,-569" coordsize="2,122" path="m8149,-447l8152,-569e" filled="f" stroked="t" strokeweight=".312411pt" strokecolor="#000000">
                <v:path arrowok="t"/>
              </v:shape>
            </v:group>
            <v:group style="position:absolute;left:8152;top:-569;width:4;height:160" coordorigin="8152,-569" coordsize="4,160">
              <v:shape style="position:absolute;left:8152;top:-569;width:4;height:160" coordorigin="8152,-569" coordsize="4,160" path="m8152,-569l8156,-409e" filled="f" stroked="t" strokeweight=".312411pt" strokecolor="#000000">
                <v:path arrowok="t"/>
              </v:shape>
            </v:group>
            <v:group style="position:absolute;left:8156;top:-512;width:2;height:103" coordorigin="8156,-512" coordsize="2,103">
              <v:shape style="position:absolute;left:8156;top:-512;width:2;height:103" coordorigin="8156,-512" coordsize="2,103" path="m8156,-409l8158,-512e" filled="f" stroked="t" strokeweight=".312411pt" strokecolor="#000000">
                <v:path arrowok="t"/>
              </v:shape>
            </v:group>
            <v:group style="position:absolute;left:8158;top:-512;width:3;height:150" coordorigin="8158,-512" coordsize="3,150">
              <v:shape style="position:absolute;left:8158;top:-512;width:3;height:150" coordorigin="8158,-512" coordsize="3,150" path="m8158,-512l8161,-362e" filled="f" stroked="t" strokeweight=".312411pt" strokecolor="#000000">
                <v:path arrowok="t"/>
              </v:shape>
            </v:group>
            <v:group style="position:absolute;left:8165;top:-392;width:2;height:30" coordorigin="8165,-392" coordsize="2,30">
              <v:shape style="position:absolute;left:8165;top:-392;width:2;height:30" coordorigin="8165,-392" coordsize="0,30" path="m8165,-392l8165,-362e" filled="f" stroked="t" strokeweight=".410883pt" strokecolor="#000000">
                <v:path arrowok="t"/>
              </v:shape>
            </v:group>
            <v:group style="position:absolute;left:8169;top:-392;width:4;height:81" coordorigin="8169,-392" coordsize="4,81">
              <v:shape style="position:absolute;left:8169;top:-392;width:4;height:81" coordorigin="8169,-392" coordsize="4,81" path="m8169,-392l8173,-311e" filled="f" stroked="t" strokeweight=".312411pt" strokecolor="#000000">
                <v:path arrowok="t"/>
              </v:shape>
            </v:group>
            <v:group style="position:absolute;left:8173;top:-349;width:3;height:38" coordorigin="8173,-349" coordsize="3,38">
              <v:shape style="position:absolute;left:8173;top:-349;width:3;height:38" coordorigin="8173,-349" coordsize="3,38" path="m8173,-311l8175,-349e" filled="f" stroked="t" strokeweight=".312411pt" strokecolor="#000000">
                <v:path arrowok="t"/>
              </v:shape>
            </v:group>
            <v:group style="position:absolute;left:8175;top:-349;width:4;height:67" coordorigin="8175,-349" coordsize="4,67">
              <v:shape style="position:absolute;left:8175;top:-349;width:4;height:67" coordorigin="8175,-349" coordsize="4,67" path="m8175,-349l8179,-283e" filled="f" stroked="t" strokeweight=".312411pt" strokecolor="#000000">
                <v:path arrowok="t"/>
              </v:shape>
            </v:group>
            <v:group style="position:absolute;left:8185;top:-325;width:2;height:64" coordorigin="8185,-325" coordsize="2,64">
              <v:shape style="position:absolute;left:8185;top:-325;width:2;height:64" coordorigin="8185,-325" coordsize="0,64" path="m8185,-325l8185,-261e" filled="f" stroked="t" strokeweight=".067913pt" strokecolor="#000000">
                <v:path arrowok="t"/>
              </v:shape>
            </v:group>
            <v:group style="position:absolute;left:8195;top:-282;width:2;height:32" coordorigin="8195,-282" coordsize="2,32">
              <v:shape style="position:absolute;left:8195;top:-282;width:2;height:32" coordorigin="8195,-282" coordsize="0,32" path="m8195,-282l8195,-250e" filled="f" stroked="t" strokeweight=".162829pt" strokecolor="#000000">
                <v:path arrowok="t"/>
              </v:shape>
            </v:group>
            <v:group style="position:absolute;left:8197;top:-264;width:2;height:14" coordorigin="8197,-264" coordsize="2,14">
              <v:shape style="position:absolute;left:8197;top:-264;width:2;height:14" coordorigin="8197,-264" coordsize="0,14" path="m8197,-264l8197,-250e" filled="f" stroked="t" strokeweight=".100846pt" strokecolor="#000000">
                <v:path arrowok="t"/>
              </v:shape>
            </v:group>
            <v:group style="position:absolute;left:8201;top:-264;width:2;height:23" coordorigin="8201,-264" coordsize="2,23">
              <v:shape style="position:absolute;left:8201;top:-264;width:2;height:23" coordorigin="8201,-264" coordsize="0,23" path="m8201,-264l8201,-241e" filled="f" stroked="t" strokeweight=".232434pt" strokecolor="#000000">
                <v:path arrowok="t"/>
              </v:shape>
            </v:group>
            <v:group style="position:absolute;left:8203;top:-239;width:55;height:2" coordorigin="8203,-239" coordsize="55,2">
              <v:shape style="position:absolute;left:8203;top:-239;width:55;height:2" coordorigin="8203,-239" coordsize="55,0" path="m8203,-239l8258,-239e" filled="f" stroked="t" strokeweight=".226359pt" strokecolor="#000000">
                <v:path arrowok="t"/>
              </v:shape>
            </v:group>
            <v:group style="position:absolute;left:8209;top:-242;width:3;height:2" coordorigin="8209,-242" coordsize="3,2">
              <v:shape style="position:absolute;left:8209;top:-242;width:3;height:2" coordorigin="8209,-242" coordsize="3,2" path="m8209,-242l8212,-239e" filled="f" stroked="t" strokeweight=".312371pt" strokecolor="#000000">
                <v:path arrowok="t"/>
              </v:shape>
            </v:group>
            <v:group style="position:absolute;left:8218;top:-241;width:3;height:2" coordorigin="8218,-241" coordsize="3,2">
              <v:shape style="position:absolute;left:8218;top:-241;width:3;height:2" coordorigin="8218,-241" coordsize="3,2" path="m8218,-238l8221,-241e" filled="f" stroked="t" strokeweight=".312369pt" strokecolor="#000000">
                <v:path arrowok="t"/>
              </v:shape>
            </v:group>
            <v:group style="position:absolute;left:8221;top:-241;width:4;height:3" coordorigin="8221,-241" coordsize="4,3">
              <v:shape style="position:absolute;left:8221;top:-241;width:4;height:3" coordorigin="8221,-241" coordsize="4,3" path="m8221,-241l8225,-238e" filled="f" stroked="t" strokeweight=".312368pt" strokecolor="#000000">
                <v:path arrowok="t"/>
              </v:shape>
            </v:group>
            <v:group style="position:absolute;left:8242;top:-238;width:2;height:2" coordorigin="8242,-238" coordsize="2,2">
              <v:shape style="position:absolute;left:8242;top:-238;width:2;height:2" coordorigin="8242,-238" coordsize="1,1" path="m8242,-238l8243,-238e" filled="f" stroked="t" strokeweight=".312366pt" strokecolor="#000000">
                <v:path arrowok="t"/>
              </v:shape>
            </v:group>
            <v:group style="position:absolute;left:8251;top:-240;width:2;height:6" coordorigin="8251,-240" coordsize="2,6">
              <v:shape style="position:absolute;left:8251;top:-240;width:2;height:6" coordorigin="8251,-240" coordsize="0,6" path="m8251,-240l8251,-233e" filled="f" stroked="t" strokeweight=".062107pt" strokecolor="#000000">
                <v:path arrowok="t"/>
              </v:shape>
            </v:group>
            <v:group style="position:absolute;left:8259;top:-241;width:2;height:6" coordorigin="8259,-241" coordsize="2,6">
              <v:shape style="position:absolute;left:8259;top:-241;width:2;height:6" coordorigin="8259,-241" coordsize="0,6" path="m8259,-241l8259,-234e" filled="f" stroked="t" strokeweight=".054235pt" strokecolor="#000000">
                <v:path arrowok="t"/>
              </v:shape>
            </v:group>
            <v:group style="position:absolute;left:8259;top:-238;width:3;height:2" coordorigin="8259,-238" coordsize="3,2">
              <v:shape style="position:absolute;left:8259;top:-238;width:3;height:2" coordorigin="8259,-238" coordsize="3,2" path="m8259,-238l8262,-236e" filled="f" stroked="t" strokeweight=".312363pt" strokecolor="#000000">
                <v:path arrowok="t"/>
              </v:shape>
            </v:group>
            <v:group style="position:absolute;left:8262;top:-236;width:82;height:2" coordorigin="8262,-236" coordsize="82,2">
              <v:shape style="position:absolute;left:8262;top:-236;width:82;height:2" coordorigin="8262,-236" coordsize="82,0" path="m8262,-236l8345,-236e" filled="f" stroked="t" strokeweight=".078291pt" strokecolor="#000000">
                <v:path arrowok="t"/>
              </v:shape>
            </v:group>
            <v:group style="position:absolute;left:8290;top:-239;width:2;height:6" coordorigin="8290,-239" coordsize="2,6">
              <v:shape style="position:absolute;left:8290;top:-239;width:2;height:6" coordorigin="8290,-239" coordsize="0,6" path="m8290,-239l8290,-232e" filled="f" stroked="t" strokeweight=".061982pt" strokecolor="#000000">
                <v:path arrowok="t"/>
              </v:shape>
            </v:group>
            <v:group style="position:absolute;left:8298;top:-239;width:2;height:6" coordorigin="8298,-239" coordsize="2,6">
              <v:shape style="position:absolute;left:8298;top:-239;width:2;height:6" coordorigin="8298,-239" coordsize="0,6" path="m8298,-239l8298,-233e" filled="f" stroked="t" strokeweight=".061982pt" strokecolor="#000000">
                <v:path arrowok="t"/>
              </v:shape>
            </v:group>
            <v:group style="position:absolute;left:8310;top:-236;width:4;height:2" coordorigin="8310,-236" coordsize="4,2">
              <v:shape style="position:absolute;left:8310;top:-236;width:4;height:2" coordorigin="8310,-236" coordsize="4,0" path="m8310,-236l8314,-236e" filled="f" stroked="t" strokeweight=".312348pt" strokecolor="#000000">
                <v:path arrowok="t"/>
              </v:shape>
            </v:group>
            <v:group style="position:absolute;left:8329;top:-238;width:2;height:6" coordorigin="8329,-238" coordsize="2,6">
              <v:shape style="position:absolute;left:8329;top:-238;width:2;height:6" coordorigin="8329,-238" coordsize="0,6" path="m8329,-238l8329,-232e" filled="f" stroked="t" strokeweight=".007748pt" strokecolor="#000000">
                <v:path arrowok="t"/>
              </v:shape>
            </v:group>
            <v:group style="position:absolute;left:8345;top:-241;width:8;height:5" coordorigin="8345,-241" coordsize="8,5">
              <v:shape style="position:absolute;left:8345;top:-241;width:8;height:5" coordorigin="8345,-241" coordsize="8,5" path="m8345,-236l8353,-241e" filled="f" stroked="t" strokeweight=".312367pt" strokecolor="#000000">
                <v:path arrowok="t"/>
              </v:shape>
            </v:group>
            <v:group style="position:absolute;left:8353;top:-241;width:4;height:3" coordorigin="8353,-241" coordsize="4,3">
              <v:shape style="position:absolute;left:8353;top:-241;width:4;height:3" coordorigin="8353,-241" coordsize="4,3" path="m8353,-241l8357,-238e" filled="f" stroked="t" strokeweight=".312374pt" strokecolor="#000000">
                <v:path arrowok="t"/>
              </v:shape>
            </v:group>
            <v:group style="position:absolute;left:8358;top:-246;width:2;height:8" coordorigin="8358,-246" coordsize="2,8">
              <v:shape style="position:absolute;left:8358;top:-246;width:2;height:8" coordorigin="8358,-246" coordsize="0,8" path="m8358,-246l8358,-238e" filled="f" stroked="t" strokeweight=".178199pt" strokecolor="#000000">
                <v:path arrowok="t"/>
              </v:shape>
            </v:group>
            <v:group style="position:absolute;left:8362;top:-246;width:2;height:7" coordorigin="8362,-246" coordsize="2,7">
              <v:shape style="position:absolute;left:8362;top:-246;width:2;height:7" coordorigin="8362,-246" coordsize="0,7" path="m8362,-246l8362,-239e" filled="f" stroked="t" strokeweight=".139585pt" strokecolor="#000000">
                <v:path arrowok="t"/>
              </v:shape>
            </v:group>
            <v:group style="position:absolute;left:8365;top:-252;width:2;height:13" coordorigin="8365,-252" coordsize="2,13">
              <v:shape style="position:absolute;left:8365;top:-252;width:2;height:13" coordorigin="8365,-252" coordsize="0,13" path="m8365,-252l8365,-239e" filled="f" stroked="t" strokeweight=".19382pt" strokecolor="#000000">
                <v:path arrowok="t"/>
              </v:shape>
            </v:group>
            <v:group style="position:absolute;left:8369;top:-252;width:2;height:15" coordorigin="8369,-252" coordsize="2,15">
              <v:shape style="position:absolute;left:8369;top:-252;width:2;height:15" coordorigin="8369,-252" coordsize="0,15" path="m8369,-252l8369,-237e" filled="f" stroked="t" strokeweight=".095827pt" strokecolor="#000000">
                <v:path arrowok="t"/>
              </v:shape>
            </v:group>
            <v:group style="position:absolute;left:8370;top:-237;width:6;height:2" coordorigin="8370,-237" coordsize="6,2">
              <v:shape style="position:absolute;left:8370;top:-237;width:6;height:2" coordorigin="8370,-237" coordsize="6,0" path="m8370,-237l8377,-237e" filled="f" stroked="t" strokeweight=".312348pt" strokecolor="#000000">
                <v:path arrowok="t"/>
              </v:shape>
            </v:group>
            <v:group style="position:absolute;left:8377;top:-245;width:4;height:8" coordorigin="8377,-245" coordsize="4,8">
              <v:shape style="position:absolute;left:8377;top:-245;width:4;height:8" coordorigin="8377,-245" coordsize="4,8" path="m8377,-237l8381,-245e" filled="f" stroked="t" strokeweight=".312398pt" strokecolor="#000000">
                <v:path arrowok="t"/>
              </v:shape>
            </v:group>
            <v:group style="position:absolute;left:8382;top:-245;width:2;height:8" coordorigin="8382,-245" coordsize="2,8">
              <v:shape style="position:absolute;left:8382;top:-245;width:2;height:8" coordorigin="8382,-245" coordsize="0,8" path="m8382,-245l8382,-238e" filled="f" stroked="t" strokeweight=".162829pt" strokecolor="#000000">
                <v:path arrowok="t"/>
              </v:shape>
            </v:group>
            <v:group style="position:absolute;left:8384;top:-241;width:3;height:3" coordorigin="8384,-241" coordsize="3,3">
              <v:shape style="position:absolute;left:8384;top:-241;width:3;height:3" coordorigin="8384,-241" coordsize="3,3" path="m8384,-238l8387,-241e" filled="f" stroked="t" strokeweight=".312386pt" strokecolor="#000000">
                <v:path arrowok="t"/>
              </v:shape>
            </v:group>
            <v:group style="position:absolute;left:8387;top:-240;width:32;height:2" coordorigin="8387,-240" coordsize="32,2">
              <v:shape style="position:absolute;left:8387;top:-240;width:32;height:2" coordorigin="8387,-240" coordsize="32,0" path="m8387,-240l8418,-240e" filled="f" stroked="t" strokeweight=".104269pt" strokecolor="#000000">
                <v:path arrowok="t"/>
              </v:shape>
            </v:group>
            <v:group style="position:absolute;left:8392;top:-242;width:7;height:4" coordorigin="8392,-242" coordsize="7,4">
              <v:shape style="position:absolute;left:8392;top:-242;width:7;height:4" coordorigin="8392,-242" coordsize="7,4" path="m8392,-238l8399,-242e" filled="f" stroked="t" strokeweight=".312362pt" strokecolor="#000000">
                <v:path arrowok="t"/>
              </v:shape>
            </v:group>
            <v:group style="position:absolute;left:8399;top:-242;width:2;height:2" coordorigin="8399,-242" coordsize="2,2">
              <v:shape style="position:absolute;left:8399;top:-242;width:2;height:2" coordorigin="8399,-242" coordsize="2,2" path="m8399,-242l8401,-240e" filled="f" stroked="t" strokeweight=".31238pt" strokecolor="#000000">
                <v:path arrowok="t"/>
              </v:shape>
            </v:group>
            <v:group style="position:absolute;left:8415;top:-243;width:6;height:2" coordorigin="8415,-243" coordsize="6,2">
              <v:shape style="position:absolute;left:8415;top:-243;width:6;height:2" coordorigin="8415,-243" coordsize="6,0" path="m8415,-243l8422,-243e" filled="f" stroked="t" strokeweight=".152301pt" strokecolor="#000000">
                <v:path arrowok="t"/>
              </v:shape>
            </v:group>
            <v:group style="position:absolute;left:8422;top:-245;width:2;height:2" coordorigin="8422,-245" coordsize="2,2">
              <v:shape style="position:absolute;left:8422;top:-245;width:2;height:2" coordorigin="8422,-245" coordsize="2,1" path="m8422,-245l8423,-243e" filled="f" stroked="t" strokeweight=".312374pt" strokecolor="#000000">
                <v:path arrowok="t"/>
              </v:shape>
            </v:group>
            <v:group style="position:absolute;left:8426;top:-253;width:2;height:10" coordorigin="8426,-253" coordsize="2,10">
              <v:shape style="position:absolute;left:8426;top:-253;width:2;height:10" coordorigin="8426,-253" coordsize="0,10" path="m8426,-253l8426,-243e" filled="f" stroked="t" strokeweight=".224811pt" strokecolor="#000000">
                <v:path arrowok="t"/>
              </v:shape>
            </v:group>
            <v:group style="position:absolute;left:8428;top:-253;width:3;height:5" coordorigin="8428,-253" coordsize="3,5">
              <v:shape style="position:absolute;left:8428;top:-253;width:3;height:5" coordorigin="8428,-253" coordsize="3,5" path="m8428,-253l8431,-249e" filled="f" stroked="t" strokeweight=".312391pt" strokecolor="#000000">
                <v:path arrowok="t"/>
              </v:shape>
            </v:group>
            <v:group style="position:absolute;left:8431;top:-256;width:8;height:7" coordorigin="8431,-256" coordsize="8,7">
              <v:shape style="position:absolute;left:8431;top:-256;width:8;height:7" coordorigin="8431,-256" coordsize="8,7" path="m8431,-249l8439,-256e" filled="f" stroked="t" strokeweight=".312379pt" strokecolor="#000000">
                <v:path arrowok="t"/>
              </v:shape>
            </v:group>
            <v:group style="position:absolute;left:8435;top:-257;width:6;height:2" coordorigin="8435,-257" coordsize="6,2">
              <v:shape style="position:absolute;left:8435;top:-257;width:6;height:2" coordorigin="8435,-257" coordsize="6,0" path="m8435,-257l8442,-257e" filled="f" stroked="t" strokeweight=".03048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22.103546pt;margin-top:-157.625946pt;width:52.524718pt;height:146.542872pt;mso-position-horizontal-relative:page;mso-position-vertical-relative:paragraph;z-index:-16191" coordorigin="8442,-3153" coordsize="1050,2931">
            <v:group style="position:absolute;left:8448;top:-459;width:2;height:202" coordorigin="8448,-459" coordsize="2,202">
              <v:shape style="position:absolute;left:8448;top:-459;width:2;height:202" coordorigin="8448,-459" coordsize="0,202" path="m8448,-459l8448,-257e" filled="f" stroked="t" strokeweight=".564019pt" strokecolor="#000000">
                <v:path arrowok="t"/>
              </v:shape>
            </v:group>
            <v:group style="position:absolute;left:8446;top:-279;width:2;height:2" coordorigin="8446,-279" coordsize="2,2">
              <v:shape style="position:absolute;left:8446;top:-279;width:2;height:2" coordorigin="8446,-279" coordsize="0,0" path="m8446,-279l8447,-279e" filled="f" stroked="t" strokeweight=".01087pt" strokecolor="#000000">
                <v:path arrowok="t"/>
              </v:shape>
            </v:group>
            <v:group style="position:absolute;left:8454;top:-459;width:3;height:74" coordorigin="8454,-459" coordsize="3,74">
              <v:shape style="position:absolute;left:8454;top:-459;width:3;height:74" coordorigin="8454,-459" coordsize="3,74" path="m8454,-459l8456,-384e" filled="f" stroked="t" strokeweight=".312411pt" strokecolor="#000000">
                <v:path arrowok="t"/>
              </v:shape>
            </v:group>
            <v:group style="position:absolute;left:8456;top:-1200;width:6;height:816" coordorigin="8456,-1200" coordsize="6,816">
              <v:shape style="position:absolute;left:8456;top:-1200;width:6;height:816" coordorigin="8456,-1200" coordsize="6,816" path="m8456,-384l8462,-1200e" filled="f" stroked="t" strokeweight=".312411pt" strokecolor="#000000">
                <v:path arrowok="t"/>
              </v:shape>
            </v:group>
            <v:group style="position:absolute;left:8462;top:-1200;width:3;height:533" coordorigin="8462,-1200" coordsize="3,533">
              <v:shape style="position:absolute;left:8462;top:-1200;width:3;height:533" coordorigin="8462,-1200" coordsize="3,533" path="m8462,-1200l8465,-667e" filled="f" stroked="t" strokeweight=".312411pt" strokecolor="#000000">
                <v:path arrowok="t"/>
              </v:shape>
            </v:group>
            <v:group style="position:absolute;left:8465;top:-1855;width:4;height:1188" coordorigin="8465,-1855" coordsize="4,1188">
              <v:shape style="position:absolute;left:8465;top:-1855;width:4;height:1188" coordorigin="8465,-1855" coordsize="4,1188" path="m8465,-667l8469,-1855e" filled="f" stroked="t" strokeweight=".312411pt" strokecolor="#000000">
                <v:path arrowok="t"/>
              </v:shape>
            </v:group>
            <v:group style="position:absolute;left:8469;top:-1855;width:3;height:1085" coordorigin="8469,-1855" coordsize="3,1085">
              <v:shape style="position:absolute;left:8469;top:-1855;width:3;height:1085" coordorigin="8469,-1855" coordsize="3,1085" path="m8469,-1855l8472,-769e" filled="f" stroked="t" strokeweight=".312411pt" strokecolor="#000000">
                <v:path arrowok="t"/>
              </v:shape>
            </v:group>
            <v:group style="position:absolute;left:8476;top:-3147;width:2;height:2377" coordorigin="8476,-3147" coordsize="2,2377">
              <v:shape style="position:absolute;left:8476;top:-3147;width:2;height:2377" coordorigin="8476,-3147" coordsize="0,2377" path="m8476,-769l8476,-3147e" filled="f" stroked="t" strokeweight=".571988pt" strokecolor="#000000">
                <v:path arrowok="t"/>
              </v:shape>
            </v:group>
            <v:group style="position:absolute;left:8482;top:-3147;width:3;height:2472" coordorigin="8482,-3147" coordsize="3,2472">
              <v:shape style="position:absolute;left:8482;top:-3147;width:3;height:2472" coordorigin="8482,-3147" coordsize="3,2472" path="m8482,-3147l8485,-674e" filled="f" stroked="t" strokeweight=".312411pt" strokecolor="#000000">
                <v:path arrowok="t"/>
              </v:shape>
            </v:group>
            <v:group style="position:absolute;left:8485;top:-1476;width:4;height:802" coordorigin="8485,-1476" coordsize="4,802">
              <v:shape style="position:absolute;left:8485;top:-1476;width:4;height:802" coordorigin="8485,-1476" coordsize="4,802" path="m8485,-674l8489,-1476e" filled="f" stroked="t" strokeweight=".312411pt" strokecolor="#000000">
                <v:path arrowok="t"/>
              </v:shape>
            </v:group>
            <v:group style="position:absolute;left:8489;top:-1476;width:3;height:954" coordorigin="8489,-1476" coordsize="3,954">
              <v:shape style="position:absolute;left:8489;top:-1476;width:3;height:954" coordorigin="8489,-1476" coordsize="3,954" path="m8489,-1476l8492,-522e" filled="f" stroked="t" strokeweight=".312411pt" strokecolor="#000000">
                <v:path arrowok="t"/>
              </v:shape>
            </v:group>
            <v:group style="position:absolute;left:8492;top:-2103;width:4;height:1580" coordorigin="8492,-2103" coordsize="4,1580">
              <v:shape style="position:absolute;left:8492;top:-2103;width:4;height:1580" coordorigin="8492,-2103" coordsize="4,1580" path="m8492,-522l8496,-2103e" filled="f" stroked="t" strokeweight=".312411pt" strokecolor="#000000">
                <v:path arrowok="t"/>
              </v:shape>
            </v:group>
            <v:group style="position:absolute;left:8501;top:-2103;width:2;height:1800" coordorigin="8501,-2103" coordsize="2,1800">
              <v:shape style="position:absolute;left:8501;top:-2103;width:2;height:1800" coordorigin="8501,-2103" coordsize="0,1800" path="m8501,-302l8501,-2103e" filled="f" stroked="t" strokeweight=".556443pt" strokecolor="#000000">
                <v:path arrowok="t"/>
              </v:shape>
            </v:group>
            <v:group style="position:absolute;left:8508;top:-498;width:2;height:196" coordorigin="8508,-498" coordsize="2,196">
              <v:shape style="position:absolute;left:8508;top:-498;width:2;height:196" coordorigin="8508,-498" coordsize="0,196" path="m8508,-302l8508,-498e" filled="f" stroked="t" strokeweight=".393739pt" strokecolor="#000000">
                <v:path arrowok="t"/>
              </v:shape>
            </v:group>
            <v:group style="position:absolute;left:8509;top:-485;width:8;height:222" coordorigin="8509,-485" coordsize="8,222">
              <v:shape style="position:absolute;left:8509;top:-485;width:8;height:222" coordorigin="8509,-485" coordsize="8,222" path="m8509,-485l8517,-263e" filled="f" stroked="t" strokeweight=".312411pt" strokecolor="#000000">
                <v:path arrowok="t"/>
              </v:shape>
            </v:group>
            <v:group style="position:absolute;left:8514;top:-262;width:61;height:2" coordorigin="8514,-262" coordsize="61,2">
              <v:shape style="position:absolute;left:8514;top:-262;width:61;height:2" coordorigin="8514,-262" coordsize="61,0" path="m8514,-262l8575,-262e" filled="f" stroked="t" strokeweight=".057725pt" strokecolor="#000000">
                <v:path arrowok="t"/>
              </v:shape>
            </v:group>
            <v:group style="position:absolute;left:8521;top:-262;width:2;height:17" coordorigin="8521,-262" coordsize="2,17">
              <v:shape style="position:absolute;left:8521;top:-262;width:2;height:17" coordorigin="8521,-262" coordsize="0,17" path="m8521,-262l8521,-245e" filled="f" stroked="t" strokeweight=".379892pt" strokecolor="#000000">
                <v:path arrowok="t"/>
              </v:shape>
            </v:group>
            <v:group style="position:absolute;left:8524;top:-246;width:2;height:2" coordorigin="8524,-246" coordsize="2,2">
              <v:shape style="position:absolute;left:8524;top:-246;width:2;height:2" coordorigin="8524,-246" coordsize="1,1" path="m8524,-245l8525,-246e" filled="f" stroked="t" strokeweight=".312394pt" strokecolor="#000000">
                <v:path arrowok="t"/>
              </v:shape>
            </v:group>
            <v:group style="position:absolute;left:8525;top:-246;width:7;height:4" coordorigin="8525,-246" coordsize="7,4">
              <v:shape style="position:absolute;left:8525;top:-246;width:7;height:4" coordorigin="8525,-246" coordsize="7,4" path="m8525,-246l8532,-242e" filled="f" stroked="t" strokeweight=".312362pt" strokecolor="#000000">
                <v:path arrowok="t"/>
              </v:shape>
            </v:group>
            <v:group style="position:absolute;left:8532;top:-243;width:3;height:2" coordorigin="8532,-243" coordsize="3,2">
              <v:shape style="position:absolute;left:8532;top:-243;width:3;height:2" coordorigin="8532,-243" coordsize="3,0" path="m8532,-243l8535,-243e" filled="f" stroked="t" strokeweight=".047227pt" strokecolor="#000000">
                <v:path arrowok="t"/>
              </v:shape>
            </v:group>
            <v:group style="position:absolute;left:8536;top:-243;width:2;height:5" coordorigin="8536,-243" coordsize="2,5">
              <v:shape style="position:absolute;left:8536;top:-243;width:2;height:5" coordorigin="8536,-243" coordsize="0,5" path="m8536,-243l8536,-238e" filled="f" stroked="t" strokeweight=".100846pt" strokecolor="#000000">
                <v:path arrowok="t"/>
              </v:shape>
            </v:group>
            <v:group style="position:absolute;left:8537;top:-238;width:5;height:2" coordorigin="8537,-238" coordsize="5,2">
              <v:shape style="position:absolute;left:8537;top:-238;width:5;height:2" coordorigin="8537,-238" coordsize="5,0" path="m8537,-238l8542,-238e" filled="f" stroked="t" strokeweight=".312348pt" strokecolor="#000000">
                <v:path arrowok="t"/>
              </v:shape>
            </v:group>
            <v:group style="position:absolute;left:8542;top:-239;width:6;height:2" coordorigin="8542,-239" coordsize="6,2">
              <v:shape style="position:absolute;left:8542;top:-239;width:6;height:2" coordorigin="8542,-239" coordsize="6,0" path="m8542,-239l8547,-239e" filled="f" stroked="t" strokeweight=".107323pt" strokecolor="#000000">
                <v:path arrowok="t"/>
              </v:shape>
            </v:group>
            <v:group style="position:absolute;left:8547;top:-240;width:2;height:2" coordorigin="8547,-240" coordsize="2,2">
              <v:shape style="position:absolute;left:8547;top:-240;width:2;height:2" coordorigin="8547,-240" coordsize="1,0" path="m8547,-240l8548,-240e" filled="f" stroked="t" strokeweight=".312366pt" strokecolor="#000000">
                <v:path arrowok="t"/>
              </v:shape>
            </v:group>
            <v:group style="position:absolute;left:8551;top:-269;width:2;height:29" coordorigin="8551,-269" coordsize="2,29">
              <v:shape style="position:absolute;left:8551;top:-269;width:2;height:29" coordorigin="8551,-269" coordsize="0,29" path="m8551,-269l8551,-240e" filled="f" stroked="t" strokeweight=".294416pt" strokecolor="#000000">
                <v:path arrowok="t"/>
              </v:shape>
            </v:group>
            <v:group style="position:absolute;left:8555;top:-269;width:2;height:22" coordorigin="8555,-269" coordsize="2,22">
              <v:shape style="position:absolute;left:8555;top:-269;width:2;height:22" coordorigin="8555,-269" coordsize="0,22" path="m8555,-269l8555,-247e" filled="f" stroked="t" strokeweight=".131837pt" strokecolor="#000000">
                <v:path arrowok="t"/>
              </v:shape>
            </v:group>
            <v:group style="position:absolute;left:8561;top:-501;width:2;height:254" coordorigin="8561,-501" coordsize="2,254">
              <v:shape style="position:absolute;left:8561;top:-501;width:2;height:254" coordorigin="8561,-501" coordsize="0,254" path="m8561,-247l8561,-501e" filled="f" stroked="t" strokeweight=".541085pt" strokecolor="#000000">
                <v:path arrowok="t"/>
              </v:shape>
            </v:group>
            <v:group style="position:absolute;left:8566;top:-501;width:6;height:239" coordorigin="8566,-501" coordsize="6,239">
              <v:shape style="position:absolute;left:8566;top:-501;width:6;height:239" coordorigin="8566,-501" coordsize="6,239" path="m8566,-501l8571,-262e" filled="f" stroked="t" strokeweight=".312411pt" strokecolor="#000000">
                <v:path arrowok="t"/>
              </v:shape>
            </v:group>
            <v:group style="position:absolute;left:8577;top:-755;width:2;height:494" coordorigin="8577,-755" coordsize="2,494">
              <v:shape style="position:absolute;left:8577;top:-755;width:2;height:494" coordorigin="8577,-755" coordsize="0,494" path="m8577,-261l8577,-755e" filled="f" stroked="t" strokeweight=".51393pt" strokecolor="#000000">
                <v:path arrowok="t"/>
              </v:shape>
            </v:group>
            <v:group style="position:absolute;left:8580;top:-755;width:7;height:495" coordorigin="8580,-755" coordsize="7,495">
              <v:shape style="position:absolute;left:8580;top:-755;width:7;height:495" coordorigin="8580,-755" coordsize="7,495" path="m8580,-755l8587,-260e" filled="f" stroked="t" strokeweight=".312411pt" strokecolor="#000000">
                <v:path arrowok="t"/>
              </v:shape>
            </v:group>
            <v:group style="position:absolute;left:8587;top:-267;width:2;height:7" coordorigin="8587,-267" coordsize="2,7">
              <v:shape style="position:absolute;left:8587;top:-267;width:2;height:7" coordorigin="8587,-267" coordsize="1,7" path="m8587,-260l8587,-267e" filled="f" stroked="t" strokeweight=".312411pt" strokecolor="#000000">
                <v:path arrowok="t"/>
              </v:shape>
            </v:group>
            <v:group style="position:absolute;left:8587;top:-487;width:6;height:220" coordorigin="8587,-487" coordsize="6,220">
              <v:shape style="position:absolute;left:8587;top:-487;width:6;height:220" coordorigin="8587,-487" coordsize="6,220" path="m8587,-267l8594,-487e" filled="f" stroked="t" strokeweight=".312411pt" strokecolor="#000000">
                <v:path arrowok="t"/>
              </v:shape>
            </v:group>
            <v:group style="position:absolute;left:8596;top:-487;width:2;height:239" coordorigin="8596,-487" coordsize="2,239">
              <v:shape style="position:absolute;left:8596;top:-487;width:2;height:239" coordorigin="8596,-487" coordsize="0,239" path="m8596,-248l8596,-487e" filled="f" stroked="t" strokeweight=".459633pt" strokecolor="#000000">
                <v:path arrowok="t"/>
              </v:shape>
            </v:group>
            <v:group style="position:absolute;left:8599;top:-252;width:3;height:4" coordorigin="8599,-252" coordsize="3,4">
              <v:shape style="position:absolute;left:8599;top:-252;width:3;height:4" coordorigin="8599,-252" coordsize="3,4" path="m8599,-248l8603,-252e" filled="f" stroked="t" strokeweight=".312389pt" strokecolor="#000000">
                <v:path arrowok="t"/>
              </v:shape>
            </v:group>
            <v:group style="position:absolute;left:8604;top:-252;width:2;height:13" coordorigin="8604,-252" coordsize="2,13">
              <v:shape style="position:absolute;left:8604;top:-252;width:2;height:13" coordorigin="8604,-252" coordsize="0,13" path="m8604,-252l8604,-239e" filled="f" stroked="t" strokeweight=".154956pt" strokecolor="#000000">
                <v:path arrowok="t"/>
              </v:shape>
            </v:group>
            <v:group style="position:absolute;left:8606;top:-240;width:5;height:2" coordorigin="8606,-240" coordsize="5,2">
              <v:shape style="position:absolute;left:8606;top:-240;width:5;height:2" coordorigin="8606,-240" coordsize="5,0" path="m8606,-240l8611,-240e" filled="f" stroked="t" strokeweight=".094079pt" strokecolor="#000000">
                <v:path arrowok="t"/>
              </v:shape>
            </v:group>
            <v:group style="position:absolute;left:8613;top:-265;width:2;height:24" coordorigin="8613,-265" coordsize="2,24">
              <v:shape style="position:absolute;left:8613;top:-265;width:2;height:24" coordorigin="8613,-265" coordsize="0,24" path="m8613,-265l8613,-241e" filled="f" stroked="t" strokeweight=".209315pt" strokecolor="#000000">
                <v:path arrowok="t"/>
              </v:shape>
            </v:group>
            <v:group style="position:absolute;left:8618;top:-265;width:2;height:27" coordorigin="8618,-265" coordsize="2,27">
              <v:shape style="position:absolute;left:8618;top:-265;width:2;height:27" coordorigin="8618,-265" coordsize="0,27" path="m8618,-265l8618,-238e" filled="f" stroked="t" strokeweight=".232559pt" strokecolor="#000000">
                <v:path arrowok="t"/>
              </v:shape>
            </v:group>
            <v:group style="position:absolute;left:8620;top:-248;width:6;height:10" coordorigin="8620,-248" coordsize="6,10">
              <v:shape style="position:absolute;left:8620;top:-248;width:6;height:10" coordorigin="8620,-248" coordsize="6,10" path="m8620,-238l8626,-248e" filled="f" stroked="t" strokeweight=".312394pt" strokecolor="#000000">
                <v:path arrowok="t"/>
              </v:shape>
            </v:group>
            <v:group style="position:absolute;left:8627;top:-255;width:2;height:7" coordorigin="8627,-255" coordsize="2,7">
              <v:shape style="position:absolute;left:8627;top:-255;width:2;height:7" coordorigin="8627,-255" coordsize="0,7" path="m8627,-255l8627,-248e" filled="f" stroked="t" strokeweight=".116342pt" strokecolor="#000000">
                <v:path arrowok="t"/>
              </v:shape>
            </v:group>
            <v:group style="position:absolute;left:8631;top:-255;width:2;height:19" coordorigin="8631,-255" coordsize="2,19">
              <v:shape style="position:absolute;left:8631;top:-255;width:2;height:19" coordorigin="8631,-255" coordsize="0,19" path="m8631,-255l8631,-236e" filled="f" stroked="t" strokeweight=".263425pt" strokecolor="#000000">
                <v:path arrowok="t"/>
              </v:shape>
            </v:group>
            <v:group style="position:absolute;left:8634;top:-235;width:85;height:2" coordorigin="8634,-235" coordsize="85,2">
              <v:shape style="position:absolute;left:8634;top:-235;width:85;height:2" coordorigin="8634,-235" coordsize="85,0" path="m8634,-235l8719,-235e" filled="f" stroked="t" strokeweight=".061688pt" strokecolor="#000000">
                <v:path arrowok="t"/>
              </v:shape>
            </v:group>
            <v:group style="position:absolute;left:8637;top:-239;width:4;height:3" coordorigin="8637,-239" coordsize="4,3">
              <v:shape style="position:absolute;left:8637;top:-239;width:4;height:3" coordorigin="8637,-239" coordsize="4,3" path="m8637,-235l8642,-239e" filled="f" stroked="t" strokeweight=".312370pt" strokecolor="#000000">
                <v:path arrowok="t"/>
              </v:shape>
            </v:group>
            <v:group style="position:absolute;left:8642;top:-241;width:2;height:3" coordorigin="8642,-241" coordsize="2,3">
              <v:shape style="position:absolute;left:8642;top:-241;width:2;height:3" coordorigin="8642,-241" coordsize="1,3" path="m8642,-239l8643,-241e" filled="f" stroked="t" strokeweight=".312397pt" strokecolor="#000000">
                <v:path arrowok="t"/>
              </v:shape>
            </v:group>
            <v:group style="position:absolute;left:8643;top:-241;width:7;height:6" coordorigin="8643,-241" coordsize="7,6">
              <v:shape style="position:absolute;left:8643;top:-241;width:7;height:6" coordorigin="8643,-241" coordsize="7,6" path="m8643,-241l8649,-235e" filled="f" stroked="t" strokeweight=".312379pt" strokecolor="#000000">
                <v:path arrowok="t"/>
              </v:shape>
            </v:group>
            <v:group style="position:absolute;left:8651;top:-238;width:2;height:6" coordorigin="8651,-238" coordsize="2,6">
              <v:shape style="position:absolute;left:8651;top:-238;width:2;height:6" coordorigin="8651,-238" coordsize="0,6" path="m8651,-238l8651,-232e" filled="f" stroked="t" strokeweight=".123965pt" strokecolor="#000000">
                <v:path arrowok="t"/>
              </v:shape>
            </v:group>
            <v:group style="position:absolute;left:8657;top:-240;width:2;height:6" coordorigin="8657,-240" coordsize="2,6">
              <v:shape style="position:absolute;left:8657;top:-240;width:2;height:6" coordorigin="8657,-240" coordsize="0,6" path="m8657,-240l8657,-233e" filled="f" stroked="t" strokeweight=".007748pt" strokecolor="#000000">
                <v:path arrowok="t"/>
              </v:shape>
            </v:group>
            <v:group style="position:absolute;left:8668;top:-242;width:2;height:11" coordorigin="8668,-242" coordsize="2,11">
              <v:shape style="position:absolute;left:8668;top:-242;width:2;height:11" coordorigin="8668,-242" coordsize="0,11" path="m8668,-242l8668,-232e" filled="f" stroked="t" strokeweight=".404418pt" strokecolor="#000000">
                <v:path arrowok="t"/>
              </v:shape>
            </v:group>
            <v:group style="position:absolute;left:8666;top:-242;width:6;height:7" coordorigin="8666,-242" coordsize="6,7">
              <v:shape style="position:absolute;left:8666;top:-242;width:6;height:7" coordorigin="8666,-242" coordsize="6,7" path="m8666,-235l8671,-242e" filled="f" stroked="t" strokeweight=".312387pt" strokecolor="#000000">
                <v:path arrowok="t"/>
              </v:shape>
            </v:group>
            <v:group style="position:absolute;left:8673;top:-238;width:4;height:3" coordorigin="8673,-238" coordsize="4,3">
              <v:shape style="position:absolute;left:8673;top:-238;width:4;height:3" coordorigin="8673,-238" coordsize="4,3" path="m8673,-238l8677,-235e" filled="f" stroked="t" strokeweight=".312374pt" strokecolor="#000000">
                <v:path arrowok="t"/>
              </v:shape>
            </v:group>
            <v:group style="position:absolute;left:8683;top:-251;width:2;height:15" coordorigin="8683,-251" coordsize="2,15">
              <v:shape style="position:absolute;left:8683;top:-251;width:2;height:15" coordorigin="8683,-251" coordsize="0,15" path="m8683,-251l8683,-236e" filled="f" stroked="t" strokeweight=".224811pt" strokecolor="#000000">
                <v:path arrowok="t"/>
              </v:shape>
            </v:group>
            <v:group style="position:absolute;left:8689;top:-251;width:2;height:16" coordorigin="8689,-251" coordsize="2,16">
              <v:shape style="position:absolute;left:8689;top:-251;width:2;height:16" coordorigin="8689,-251" coordsize="0,16" path="m8689,-251l8689,-235e" filled="f" stroked="t" strokeweight=".38764pt" strokecolor="#000000">
                <v:path arrowok="t"/>
              </v:shape>
            </v:group>
            <v:group style="position:absolute;left:8698;top:-244;width:2;height:8" coordorigin="8698,-244" coordsize="2,8">
              <v:shape style="position:absolute;left:8698;top:-244;width:2;height:8" coordorigin="8698,-244" coordsize="0,8" path="m8698,-244l8698,-236e" filled="f" stroked="t" strokeweight=".170451pt" strokecolor="#000000">
                <v:path arrowok="t"/>
              </v:shape>
            </v:group>
            <v:group style="position:absolute;left:8702;top:-244;width:2;height:10" coordorigin="8702,-244" coordsize="2,10">
              <v:shape style="position:absolute;left:8702;top:-244;width:2;height:10" coordorigin="8702,-244" coordsize="0,10" path="m8702,-244l8702,-235e" filled="f" stroked="t" strokeweight=".232559pt" strokecolor="#000000">
                <v:path arrowok="t"/>
              </v:shape>
            </v:group>
            <v:group style="position:absolute;left:8704;top:-235;width:4;height:2" coordorigin="8704,-235" coordsize="4,2">
              <v:shape style="position:absolute;left:8704;top:-235;width:4;height:2" coordorigin="8704,-235" coordsize="4,0" path="m8704,-235l8709,-235e" filled="f" stroked="t" strokeweight=".312348pt" strokecolor="#000000">
                <v:path arrowok="t"/>
              </v:shape>
            </v:group>
            <v:group style="position:absolute;left:8711;top:-235;width:2;height:2" coordorigin="8711,-235" coordsize="2,2">
              <v:shape style="position:absolute;left:8711;top:-235;width:2;height:2" coordorigin="8711,-235" coordsize="2,1" path="m8711,-234l8713,-235e" filled="f" stroked="t" strokeweight=".312365pt" strokecolor="#000000">
                <v:path arrowok="t"/>
              </v:shape>
            </v:group>
            <v:group style="position:absolute;left:8719;top:-237;width:2;height:6" coordorigin="8719,-237" coordsize="2,6">
              <v:shape style="position:absolute;left:8719;top:-237;width:2;height:6" coordorigin="8719,-237" coordsize="0,6" path="m8719,-237l8719,-231e" filled="f" stroked="t" strokeweight=".038739pt" strokecolor="#000000">
                <v:path arrowok="t"/>
              </v:shape>
            </v:group>
            <v:group style="position:absolute;left:8720;top:-234;width:7;height:2" coordorigin="8720,-234" coordsize="7,2">
              <v:shape style="position:absolute;left:8720;top:-234;width:7;height:2" coordorigin="8720,-234" coordsize="7,0" path="m8720,-234l8726,-234e" filled="f" stroked="t" strokeweight=".312348pt" strokecolor="#000000">
                <v:path arrowok="t"/>
              </v:shape>
            </v:group>
            <v:group style="position:absolute;left:8728;top:-237;width:2;height:6" coordorigin="8728,-237" coordsize="2,6">
              <v:shape style="position:absolute;left:8728;top:-237;width:2;height:6" coordorigin="8728,-237" coordsize="0,6" path="m8728,-237l8728,-231e" filled="f" stroked="t" strokeweight=".116342pt" strokecolor="#000000">
                <v:path arrowok="t"/>
              </v:shape>
            </v:group>
            <v:group style="position:absolute;left:8729;top:-234;width:4;height:2" coordorigin="8729,-234" coordsize="4,2">
              <v:shape style="position:absolute;left:8729;top:-234;width:4;height:2" coordorigin="8729,-234" coordsize="4,0" path="m8729,-234l8733,-234e" filled="f" stroked="t" strokeweight=".312348pt" strokecolor="#000000">
                <v:path arrowok="t"/>
              </v:shape>
            </v:group>
            <v:group style="position:absolute;left:8735;top:-237;width:2;height:6" coordorigin="8735,-237" coordsize="2,6">
              <v:shape style="position:absolute;left:8735;top:-237;width:2;height:6" coordorigin="8735,-237" coordsize="0,6" path="m8735,-237l8735,-231e" filled="f" stroked="t" strokeweight=".123965pt" strokecolor="#000000">
                <v:path arrowok="t"/>
              </v:shape>
            </v:group>
            <v:group style="position:absolute;left:8736;top:-234;width:6;height:2" coordorigin="8736,-234" coordsize="6,2">
              <v:shape style="position:absolute;left:8736;top:-234;width:6;height:2" coordorigin="8736,-234" coordsize="6,0" path="m8736,-234l8741,-234e" filled="f" stroked="t" strokeweight=".312348pt" strokecolor="#000000">
                <v:path arrowok="t"/>
              </v:shape>
            </v:group>
            <v:group style="position:absolute;left:8741;top:-234;width:5;height:2" coordorigin="8741,-234" coordsize="5,2">
              <v:shape style="position:absolute;left:8741;top:-234;width:5;height:2" coordorigin="8741,-234" coordsize="5,0" path="m8741,-234l8747,-234e" filled="f" stroked="t" strokeweight=".312348pt" strokecolor="#000000">
                <v:path arrowok="t"/>
              </v:shape>
            </v:group>
            <v:group style="position:absolute;left:8748;top:-237;width:2;height:6" coordorigin="8748,-237" coordsize="2,6">
              <v:shape style="position:absolute;left:8748;top:-237;width:2;height:6" coordorigin="8748,-237" coordsize="0,6" path="m8748,-237l8748,-231e" filled="f" stroked="t" strokeweight=".155081pt" strokecolor="#000000">
                <v:path arrowok="t"/>
              </v:shape>
            </v:group>
            <v:group style="position:absolute;left:8750;top:-234;width:5;height:2" coordorigin="8750,-234" coordsize="5,2">
              <v:shape style="position:absolute;left:8750;top:-234;width:5;height:2" coordorigin="8750,-234" coordsize="5,0" path="m8750,-234l8755,-234e" filled="f" stroked="t" strokeweight=".312348pt" strokecolor="#000000">
                <v:path arrowok="t"/>
              </v:shape>
            </v:group>
            <v:group style="position:absolute;left:8757;top:-237;width:2;height:6" coordorigin="8757,-237" coordsize="2,6">
              <v:shape style="position:absolute;left:8757;top:-237;width:2;height:6" coordorigin="8757,-237" coordsize="0,6" path="m8757,-237l8757,-231e" filled="f" stroked="t" strokeweight=".154956pt" strokecolor="#000000">
                <v:path arrowok="t"/>
              </v:shape>
            </v:group>
            <v:group style="position:absolute;left:8759;top:-237;width:2;height:6" coordorigin="8759,-237" coordsize="2,6">
              <v:shape style="position:absolute;left:8759;top:-237;width:2;height:6" coordorigin="8759,-237" coordsize="0,6" path="m8759,-237l8759,-231e" filled="f" stroked="t" strokeweight=".061982pt" strokecolor="#000000">
                <v:path arrowok="t"/>
              </v:shape>
            </v:group>
            <v:group style="position:absolute;left:8759;top:-234;width:7;height:2" coordorigin="8759,-234" coordsize="7,2">
              <v:shape style="position:absolute;left:8759;top:-234;width:7;height:2" coordorigin="8759,-234" coordsize="7,0" path="m8759,-234l8766,-234e" filled="f" stroked="t" strokeweight=".312348pt" strokecolor="#000000">
                <v:path arrowok="t"/>
              </v:shape>
            </v:group>
            <v:group style="position:absolute;left:8766;top:-234;width:4;height:2" coordorigin="8766,-234" coordsize="4,2">
              <v:shape style="position:absolute;left:8766;top:-234;width:4;height:2" coordorigin="8766,-234" coordsize="4,0" path="m8766,-234l8770,-234e" filled="f" stroked="t" strokeweight=".312348pt" strokecolor="#000000">
                <v:path arrowok="t"/>
              </v:shape>
            </v:group>
            <v:group style="position:absolute;left:8772;top:-237;width:2;height:6" coordorigin="8772,-237" coordsize="2,6">
              <v:shape style="position:absolute;left:8772;top:-237;width:2;height:6" coordorigin="8772,-237" coordsize="0,6" path="m8772,-237l8772,-231e" filled="f" stroked="t" strokeweight=".147333pt" strokecolor="#000000">
                <v:path arrowok="t"/>
              </v:shape>
            </v:group>
            <v:group style="position:absolute;left:8774;top:-237;width:2;height:6" coordorigin="8774,-237" coordsize="2,6">
              <v:shape style="position:absolute;left:8774;top:-237;width:2;height:6" coordorigin="8774,-237" coordsize="0,6" path="m8774,-237l8774,-231e" filled="f" stroked="t" strokeweight=".100846pt" strokecolor="#000000">
                <v:path arrowok="t"/>
              </v:shape>
            </v:group>
            <v:group style="position:absolute;left:8775;top:-234;width:2;height:2" coordorigin="8775,-234" coordsize="2,2">
              <v:shape style="position:absolute;left:8775;top:-234;width:2;height:2" coordorigin="8775,-234" coordsize="2,0" path="m8775,-234l8777,-234e" filled="f" stroked="t" strokeweight=".01012pt" strokecolor="#000000">
                <v:path arrowok="t"/>
              </v:shape>
            </v:group>
            <v:group style="position:absolute;left:8777;top:-234;width:6;height:2" coordorigin="8777,-234" coordsize="6,2">
              <v:shape style="position:absolute;left:8777;top:-234;width:6;height:2" coordorigin="8777,-234" coordsize="6,0" path="m8777,-234l8783,-234e" filled="f" stroked="t" strokeweight=".312348pt" strokecolor="#000000">
                <v:path arrowok="t"/>
              </v:shape>
            </v:group>
            <v:group style="position:absolute;left:8783;top:-234;width:6;height:2" coordorigin="8783,-234" coordsize="6,2">
              <v:shape style="position:absolute;left:8783;top:-234;width:6;height:2" coordorigin="8783,-234" coordsize="6,0" path="m8783,-234l8789,-234e" filled="f" stroked="t" strokeweight=".312348pt" strokecolor="#000000">
                <v:path arrowok="t"/>
              </v:shape>
            </v:group>
            <v:group style="position:absolute;left:8790;top:-237;width:2;height:6" coordorigin="8790,-237" coordsize="2,6">
              <v:shape style="position:absolute;left:8790;top:-237;width:2;height:6" coordorigin="8790,-237" coordsize="0,6" path="m8790,-237l8790,-231e" filled="f" stroked="t" strokeweight=".069855pt" strokecolor="#000000">
                <v:path arrowok="t"/>
              </v:shape>
            </v:group>
            <v:group style="position:absolute;left:8790;top:-234;width:6;height:2" coordorigin="8790,-234" coordsize="6,2">
              <v:shape style="position:absolute;left:8790;top:-234;width:6;height:2" coordorigin="8790,-234" coordsize="6,0" path="m8790,-234l8796,-234e" filled="f" stroked="t" strokeweight=".312348pt" strokecolor="#000000">
                <v:path arrowok="t"/>
              </v:shape>
            </v:group>
            <v:group style="position:absolute;left:8796;top:-234;width:9;height:2" coordorigin="8796,-234" coordsize="9,2">
              <v:shape style="position:absolute;left:8796;top:-234;width:9;height:2" coordorigin="8796,-234" coordsize="9,0" path="m8796,-234l8805,-234e" filled="f" stroked="t" strokeweight=".312348pt" strokecolor="#000000">
                <v:path arrowok="t"/>
              </v:shape>
            </v:group>
            <v:group style="position:absolute;left:8805;top:-237;width:2;height:6" coordorigin="8805,-237" coordsize="2,6">
              <v:shape style="position:absolute;left:8805;top:-237;width:2;height:6" coordorigin="8805,-237" coordsize="0,6" path="m8805,-237l8805,-231e" filled="f" stroked="t" strokeweight=".052246pt" strokecolor="#000000">
                <v:path arrowok="t"/>
              </v:shape>
            </v:group>
            <v:group style="position:absolute;left:8806;top:-234;width:4;height:2" coordorigin="8806,-234" coordsize="4,2">
              <v:shape style="position:absolute;left:8806;top:-234;width:4;height:2" coordorigin="8806,-234" coordsize="4,0" path="m8806,-234l8811,-233e" filled="f" stroked="t" strokeweight=".312348pt" strokecolor="#000000">
                <v:path arrowok="t"/>
              </v:shape>
            </v:group>
            <v:group style="position:absolute;left:8811;top:-233;width:6;height:2" coordorigin="8811,-233" coordsize="6,2">
              <v:shape style="position:absolute;left:8811;top:-233;width:6;height:2" coordorigin="8811,-233" coordsize="6,0" path="m8811,-233l8817,-233e" filled="f" stroked="t" strokeweight=".312348pt" strokecolor="#000000">
                <v:path arrowok="t"/>
              </v:shape>
            </v:group>
            <v:group style="position:absolute;left:8819;top:-237;width:2;height:6" coordorigin="8819,-237" coordsize="2,6">
              <v:shape style="position:absolute;left:8819;top:-237;width:2;height:6" coordorigin="8819,-237" coordsize="0,6" path="m8819,-237l8819,-230e" filled="f" stroked="t" strokeweight=".154956pt" strokecolor="#000000">
                <v:path arrowok="t"/>
              </v:shape>
            </v:group>
            <v:group style="position:absolute;left:8820;top:-234;width:6;height:2" coordorigin="8820,-234" coordsize="6,2">
              <v:shape style="position:absolute;left:8820;top:-234;width:6;height:2" coordorigin="8820,-234" coordsize="6,0" path="m8820,-234l8826,-233e" filled="f" stroked="t" strokeweight=".312348pt" strokecolor="#000000">
                <v:path arrowok="t"/>
              </v:shape>
            </v:group>
            <v:group style="position:absolute;left:8827;top:-237;width:2;height:6" coordorigin="8827,-237" coordsize="2,6">
              <v:shape style="position:absolute;left:8827;top:-237;width:2;height:6" coordorigin="8827,-237" coordsize="0,6" path="m8827,-237l8827,-230e" filled="f" stroked="t" strokeweight=".154956pt" strokecolor="#000000">
                <v:path arrowok="t"/>
              </v:shape>
            </v:group>
            <v:group style="position:absolute;left:8829;top:-237;width:2;height:6" coordorigin="8829,-237" coordsize="2,6">
              <v:shape style="position:absolute;left:8829;top:-237;width:2;height:6" coordorigin="8829,-237" coordsize="0,6" path="m8829,-237l8829,-231e" filled="f" stroked="t" strokeweight=".061982pt" strokecolor="#000000">
                <v:path arrowok="t"/>
              </v:shape>
            </v:group>
            <v:group style="position:absolute;left:8830;top:-234;width:5;height:2" coordorigin="8830,-234" coordsize="5,2">
              <v:shape style="position:absolute;left:8830;top:-234;width:5;height:2" coordorigin="8830,-234" coordsize="5,0" path="m8830,-234l8835,-233e" filled="f" stroked="t" strokeweight=".312348pt" strokecolor="#000000">
                <v:path arrowok="t"/>
              </v:shape>
            </v:group>
            <v:group style="position:absolute;left:8835;top:-233;width:4;height:2" coordorigin="8835,-233" coordsize="4,2">
              <v:shape style="position:absolute;left:8835;top:-233;width:4;height:2" coordorigin="8835,-233" coordsize="4,0" path="m8835,-233l8839,-233e" filled="f" stroked="t" strokeweight=".312348pt" strokecolor="#000000">
                <v:path arrowok="t"/>
              </v:shape>
            </v:group>
            <v:group style="position:absolute;left:8839;top:-234;width:4;height:2" coordorigin="8839,-234" coordsize="4,2">
              <v:shape style="position:absolute;left:8839;top:-234;width:4;height:2" coordorigin="8839,-234" coordsize="4,0" path="m8839,-233l8843,-234e" filled="f" stroked="t" strokeweight=".312348pt" strokecolor="#000000">
                <v:path arrowok="t"/>
              </v:shape>
            </v:group>
            <v:group style="position:absolute;left:8845;top:-237;width:2;height:6" coordorigin="8845,-237" coordsize="2,6">
              <v:shape style="position:absolute;left:8845;top:-237;width:2;height:6" coordorigin="8845,-237" coordsize="0,6" path="m8845,-237l8845,-230e" filled="f" stroked="t" strokeweight=".123965pt" strokecolor="#000000">
                <v:path arrowok="t"/>
              </v:shape>
            </v:group>
            <v:group style="position:absolute;left:8848;top:-237;width:2;height:6" coordorigin="8848,-237" coordsize="2,6">
              <v:shape style="position:absolute;left:8848;top:-237;width:2;height:6" coordorigin="8848,-237" coordsize="0,6" path="m8848,-237l8848,-230e" filled="f" stroked="t" strokeweight=".155081pt" strokecolor="#000000">
                <v:path arrowok="t"/>
              </v:shape>
            </v:group>
            <v:group style="position:absolute;left:8849;top:-234;width:4;height:2" coordorigin="8849,-234" coordsize="4,2">
              <v:shape style="position:absolute;left:8849;top:-234;width:4;height:2" coordorigin="8849,-234" coordsize="4,0" path="m8849,-233l8853,-234e" filled="f" stroked="t" strokeweight=".312348pt" strokecolor="#000000">
                <v:path arrowok="t"/>
              </v:shape>
            </v:group>
            <v:group style="position:absolute;left:8853;top:-234;width:4;height:2" coordorigin="8853,-234" coordsize="4,2">
              <v:shape style="position:absolute;left:8853;top:-234;width:4;height:2" coordorigin="8853,-234" coordsize="4,0" path="m8853,-234l8858,-233e" filled="f" stroked="t" strokeweight=".312348pt" strokecolor="#000000">
                <v:path arrowok="t"/>
              </v:shape>
            </v:group>
            <v:group style="position:absolute;left:8858;top:-233;width:5;height:2" coordorigin="8858,-233" coordsize="5,2">
              <v:shape style="position:absolute;left:8858;top:-233;width:5;height:2" coordorigin="8858,-233" coordsize="5,0" path="m8858,-233l8863,-233e" filled="f" stroked="t" strokeweight=".312348pt" strokecolor="#000000">
                <v:path arrowok="t"/>
              </v:shape>
            </v:group>
            <v:group style="position:absolute;left:8864;top:-237;width:2;height:6" coordorigin="8864,-237" coordsize="2,6">
              <v:shape style="position:absolute;left:8864;top:-237;width:2;height:6" coordorigin="8864,-237" coordsize="0,6" path="m8864,-237l8864,-230e" filled="f" stroked="t" strokeweight=".147333pt" strokecolor="#000000">
                <v:path arrowok="t"/>
              </v:shape>
            </v:group>
            <v:group style="position:absolute;left:8866;top:-234;width:4;height:2" coordorigin="8866,-234" coordsize="4,2">
              <v:shape style="position:absolute;left:8866;top:-234;width:4;height:2" coordorigin="8866,-234" coordsize="4,0" path="m8866,-234l8870,-234e" filled="f" stroked="t" strokeweight=".312348pt" strokecolor="#000000">
                <v:path arrowok="t"/>
              </v:shape>
            </v:group>
            <v:group style="position:absolute;left:8870;top:-234;width:6;height:2" coordorigin="8870,-234" coordsize="6,2">
              <v:shape style="position:absolute;left:8870;top:-234;width:6;height:2" coordorigin="8870,-234" coordsize="6,0" path="m8870,-234l8875,-233e" filled="f" stroked="t" strokeweight=".312348pt" strokecolor="#000000">
                <v:path arrowok="t"/>
              </v:shape>
            </v:group>
            <v:group style="position:absolute;left:8875;top:-234;width:6;height:2" coordorigin="8875,-234" coordsize="6,2">
              <v:shape style="position:absolute;left:8875;top:-234;width:6;height:2" coordorigin="8875,-234" coordsize="6,0" path="m8875,-233l8881,-234e" filled="f" stroked="t" strokeweight=".312348pt" strokecolor="#000000">
                <v:path arrowok="t"/>
              </v:shape>
            </v:group>
            <v:group style="position:absolute;left:8883;top:-237;width:2;height:6" coordorigin="8883,-237" coordsize="2,6">
              <v:shape style="position:absolute;left:8883;top:-237;width:2;height:6" coordorigin="8883,-237" coordsize="0,6" path="m8883,-237l8883,-230e" filled="f" stroked="t" strokeweight=".108982pt" strokecolor="#000000">
                <v:path arrowok="t"/>
              </v:shape>
            </v:group>
            <v:group style="position:absolute;left:8885;top:-234;width:7;height:2" coordorigin="8885,-234" coordsize="7,2">
              <v:shape style="position:absolute;left:8885;top:-234;width:7;height:2" coordorigin="8885,-234" coordsize="7,0" path="m8885,-234l8891,-233e" filled="f" stroked="t" strokeweight=".312348pt" strokecolor="#000000">
                <v:path arrowok="t"/>
              </v:shape>
            </v:group>
            <v:group style="position:absolute;left:8891;top:-233;width:49;height:2" coordorigin="8891,-233" coordsize="49,2">
              <v:shape style="position:absolute;left:8891;top:-233;width:49;height:2" coordorigin="8891,-233" coordsize="49,0" path="m8891,-233l8940,-233e" filled="f" stroked="t" strokeweight=".00897pt" strokecolor="#000000">
                <v:path arrowok="t"/>
              </v:shape>
            </v:group>
            <v:group style="position:absolute;left:8895;top:-237;width:2;height:6" coordorigin="8895,-237" coordsize="2,6">
              <v:shape style="position:absolute;left:8895;top:-237;width:2;height:6" coordorigin="8895,-237" coordsize="0,6" path="m8895,-237l8895,-230e" filled="f" stroked="t" strokeweight=".155081pt" strokecolor="#000000">
                <v:path arrowok="t"/>
              </v:shape>
            </v:group>
            <v:group style="position:absolute;left:8896;top:-233;width:4;height:2" coordorigin="8896,-233" coordsize="4,2">
              <v:shape style="position:absolute;left:8896;top:-233;width:4;height:2" coordorigin="8896,-233" coordsize="4,0" path="m8896,-233l8900,-233e" filled="f" stroked="t" strokeweight=".312348pt" strokecolor="#000000">
                <v:path arrowok="t"/>
              </v:shape>
            </v:group>
            <v:group style="position:absolute;left:8900;top:-237;width:2;height:6" coordorigin="8900,-237" coordsize="2,6">
              <v:shape style="position:absolute;left:8900;top:-237;width:2;height:6" coordorigin="8900,-237" coordsize="0,6" path="m8900,-237l8900,-230e" filled="f" stroked="t" strokeweight=".046487pt" strokecolor="#000000">
                <v:path arrowok="t"/>
              </v:shape>
            </v:group>
            <v:group style="position:absolute;left:8901;top:-233;width:7;height:2" coordorigin="8901,-233" coordsize="7,2">
              <v:shape style="position:absolute;left:8901;top:-233;width:7;height:2" coordorigin="8901,-233" coordsize="7,0" path="m8901,-233l8908,-233e" filled="f" stroked="t" strokeweight=".312348pt" strokecolor="#000000">
                <v:path arrowok="t"/>
              </v:shape>
            </v:group>
            <v:group style="position:absolute;left:8908;top:-233;width:4;height:2" coordorigin="8908,-233" coordsize="4,2">
              <v:shape style="position:absolute;left:8908;top:-233;width:4;height:2" coordorigin="8908,-233" coordsize="4,0" path="m8908,-233l8912,-233e" filled="f" stroked="t" strokeweight=".312348pt" strokecolor="#000000">
                <v:path arrowok="t"/>
              </v:shape>
            </v:group>
            <v:group style="position:absolute;left:8912;top:-233;width:6;height:2" coordorigin="8912,-233" coordsize="6,2">
              <v:shape style="position:absolute;left:8912;top:-233;width:6;height:2" coordorigin="8912,-233" coordsize="6,0" path="m8912,-233l8918,-233e" filled="f" stroked="t" strokeweight=".312348pt" strokecolor="#000000">
                <v:path arrowok="t"/>
              </v:shape>
            </v:group>
            <v:group style="position:absolute;left:8919;top:-236;width:2;height:6" coordorigin="8919,-236" coordsize="2,6">
              <v:shape style="position:absolute;left:8919;top:-236;width:2;height:6" coordorigin="8919,-236" coordsize="0,6" path="m8919,-236l8919,-230e" filled="f" stroked="t" strokeweight=".092974pt" strokecolor="#000000">
                <v:path arrowok="t"/>
              </v:shape>
            </v:group>
            <v:group style="position:absolute;left:8920;top:-233;width:7;height:2" coordorigin="8920,-233" coordsize="7,2">
              <v:shape style="position:absolute;left:8920;top:-233;width:7;height:2" coordorigin="8920,-233" coordsize="7,0" path="m8920,-233l8927,-233e" filled="f" stroked="t" strokeweight=".312348pt" strokecolor="#000000">
                <v:path arrowok="t"/>
              </v:shape>
            </v:group>
            <v:group style="position:absolute;left:8928;top:-236;width:2;height:6" coordorigin="8928,-236" coordsize="2,6">
              <v:shape style="position:absolute;left:8928;top:-236;width:2;height:6" coordorigin="8928,-236" coordsize="0,6" path="m8928,-236l8928,-230e" filled="f" stroked="t" strokeweight=".092974pt" strokecolor="#000000">
                <v:path arrowok="t"/>
              </v:shape>
            </v:group>
            <v:group style="position:absolute;left:8929;top:-233;width:4;height:2" coordorigin="8929,-233" coordsize="4,2">
              <v:shape style="position:absolute;left:8929;top:-233;width:4;height:2" coordorigin="8929,-233" coordsize="4,0" path="m8929,-233l8933,-233e" filled="f" stroked="t" strokeweight=".312348pt" strokecolor="#000000">
                <v:path arrowok="t"/>
              </v:shape>
            </v:group>
            <v:group style="position:absolute;left:8933;top:-233;width:4;height:2" coordorigin="8933,-233" coordsize="4,2">
              <v:shape style="position:absolute;left:8933;top:-233;width:4;height:2" coordorigin="8933,-233" coordsize="4,0" path="m8933,-233l8938,-233e" filled="f" stroked="t" strokeweight=".312348pt" strokecolor="#000000">
                <v:path arrowok="t"/>
              </v:shape>
            </v:group>
            <v:group style="position:absolute;left:8938;top:-237;width:2;height:6" coordorigin="8938,-237" coordsize="2,6">
              <v:shape style="position:absolute;left:8938;top:-237;width:2;height:6" coordorigin="8938,-237" coordsize="0,6" path="m8938,-237l8938,-230e" filled="f" stroked="t" strokeweight=".061982pt" strokecolor="#000000">
                <v:path arrowok="t"/>
              </v:shape>
            </v:group>
            <v:group style="position:absolute;left:8940;top:-233;width:7;height:2" coordorigin="8940,-233" coordsize="7,2">
              <v:shape style="position:absolute;left:8940;top:-233;width:7;height:2" coordorigin="8940,-233" coordsize="7,0" path="m8940,-233l8947,-233e" filled="f" stroked="t" strokeweight=".312348pt" strokecolor="#000000">
                <v:path arrowok="t"/>
              </v:shape>
            </v:group>
            <v:group style="position:absolute;left:8949;top:-236;width:2;height:6" coordorigin="8949,-236" coordsize="2,6">
              <v:shape style="position:absolute;left:8949;top:-236;width:2;height:6" coordorigin="8949,-236" coordsize="0,6" path="m8949,-236l8949,-230e" filled="f" stroked="t" strokeweight=".155081pt" strokecolor="#000000">
                <v:path arrowok="t"/>
              </v:shape>
            </v:group>
            <v:group style="position:absolute;left:8950;top:-233;width:7;height:2" coordorigin="8950,-233" coordsize="7,2">
              <v:shape style="position:absolute;left:8950;top:-233;width:7;height:2" coordorigin="8950,-233" coordsize="7,0" path="m8950,-233l8958,-233e" filled="f" stroked="t" strokeweight=".312348pt" strokecolor="#000000">
                <v:path arrowok="t"/>
              </v:shape>
            </v:group>
            <v:group style="position:absolute;left:8959;top:-236;width:2;height:6" coordorigin="8959,-236" coordsize="2,6">
              <v:shape style="position:absolute;left:8959;top:-236;width:2;height:6" coordorigin="8959,-236" coordsize="0,6" path="m8959,-236l8959,-230e" filled="f" stroked="t" strokeweight=".154956pt" strokecolor="#000000">
                <v:path arrowok="t"/>
              </v:shape>
            </v:group>
            <v:group style="position:absolute;left:8962;top:-236;width:2;height:6" coordorigin="8962,-236" coordsize="2,6">
              <v:shape style="position:absolute;left:8962;top:-236;width:2;height:6" coordorigin="8962,-236" coordsize="0,6" path="m8962,-236l8962,-230e" filled="f" stroked="t" strokeweight=".154956pt" strokecolor="#000000">
                <v:path arrowok="t"/>
              </v:shape>
            </v:group>
            <v:group style="position:absolute;left:8964;top:-233;width:4;height:2" coordorigin="8964,-233" coordsize="4,2">
              <v:shape style="position:absolute;left:8964;top:-233;width:4;height:2" coordorigin="8964,-233" coordsize="4,0" path="m8964,-233l8968,-233e" filled="f" stroked="t" strokeweight=".312348pt" strokecolor="#000000">
                <v:path arrowok="t"/>
              </v:shape>
            </v:group>
            <v:group style="position:absolute;left:8970;top:-236;width:2;height:6" coordorigin="8970,-236" coordsize="2,6">
              <v:shape style="position:absolute;left:8970;top:-236;width:2;height:6" coordorigin="8970,-236" coordsize="0,6" path="m8970,-236l8970,-230e" filled="f" stroked="t" strokeweight=".155081pt" strokecolor="#000000">
                <v:path arrowok="t"/>
              </v:shape>
            </v:group>
            <v:group style="position:absolute;left:8973;top:-236;width:2;height:6" coordorigin="8973,-236" coordsize="2,6">
              <v:shape style="position:absolute;left:8973;top:-236;width:2;height:6" coordorigin="8973,-236" coordsize="0,6" path="m8973,-236l8973,-230e" filled="f" stroked="t" strokeweight=".154956pt" strokecolor="#000000">
                <v:path arrowok="t"/>
              </v:shape>
            </v:group>
            <v:group style="position:absolute;left:8974;top:-233;width:6;height:2" coordorigin="8974,-233" coordsize="6,2">
              <v:shape style="position:absolute;left:8974;top:-233;width:6;height:2" coordorigin="8974,-233" coordsize="6,0" path="m8974,-233l8980,-233e" filled="f" stroked="t" strokeweight=".312348pt" strokecolor="#000000">
                <v:path arrowok="t"/>
              </v:shape>
            </v:group>
            <v:group style="position:absolute;left:8980;top:-236;width:2;height:6" coordorigin="8980,-236" coordsize="2,6">
              <v:shape style="position:absolute;left:8980;top:-236;width:2;height:6" coordorigin="8980,-236" coordsize="0,6" path="m8980,-236l8980,-230e" filled="f" stroked="t" strokeweight=".038739pt" strokecolor="#000000">
                <v:path arrowok="t"/>
              </v:shape>
            </v:group>
            <v:group style="position:absolute;left:8981;top:-233;width:6;height:2" coordorigin="8981,-233" coordsize="6,2">
              <v:shape style="position:absolute;left:8981;top:-233;width:6;height:2" coordorigin="8981,-233" coordsize="6,0" path="m8981,-233l8987,-233e" filled="f" stroked="t" strokeweight=".312348pt" strokecolor="#000000">
                <v:path arrowok="t"/>
              </v:shape>
            </v:group>
            <v:group style="position:absolute;left:8987;top:-233;width:6;height:2" coordorigin="8987,-233" coordsize="6,2">
              <v:shape style="position:absolute;left:8987;top:-233;width:6;height:2" coordorigin="8987,-233" coordsize="6,0" path="m8987,-233l8992,-233e" filled="f" stroked="t" strokeweight=".312348pt" strokecolor="#000000">
                <v:path arrowok="t"/>
              </v:shape>
            </v:group>
            <v:group style="position:absolute;left:8994;top:-237;width:2;height:6" coordorigin="8994,-237" coordsize="2,6">
              <v:shape style="position:absolute;left:8994;top:-237;width:2;height:6" coordorigin="8994,-237" coordsize="0,6" path="m8994,-237l8994,-230e" filled="f" stroked="t" strokeweight=".087122pt" strokecolor="#000000">
                <v:path arrowok="t"/>
              </v:shape>
            </v:group>
            <v:group style="position:absolute;left:8996;top:-233;width:6;height:2" coordorigin="8996,-233" coordsize="6,2">
              <v:shape style="position:absolute;left:8996;top:-233;width:6;height:2" coordorigin="8996,-233" coordsize="6,0" path="m8996,-233l9002,-233e" filled="f" stroked="t" strokeweight=".312348pt" strokecolor="#000000">
                <v:path arrowok="t"/>
              </v:shape>
            </v:group>
            <v:group style="position:absolute;left:9002;top:-233;width:4;height:2" coordorigin="9002,-233" coordsize="4,2">
              <v:shape style="position:absolute;left:9002;top:-233;width:4;height:2" coordorigin="9002,-233" coordsize="4,0" path="m9002,-233l9006,-233e" filled="f" stroked="t" strokeweight=".312348pt" strokecolor="#000000">
                <v:path arrowok="t"/>
              </v:shape>
            </v:group>
            <v:group style="position:absolute;left:9006;top:-233;width:4;height:2" coordorigin="9006,-233" coordsize="4,2">
              <v:shape style="position:absolute;left:9006;top:-233;width:4;height:2" coordorigin="9006,-233" coordsize="4,0" path="m9006,-233l9010,-233e" filled="f" stroked="t" strokeweight=".312348pt" strokecolor="#000000">
                <v:path arrowok="t"/>
              </v:shape>
            </v:group>
            <v:group style="position:absolute;left:9011;top:-236;width:2;height:6" coordorigin="9011,-236" coordsize="2,6">
              <v:shape style="position:absolute;left:9011;top:-236;width:2;height:6" coordorigin="9011,-236" coordsize="0,6" path="m9011,-236l9011,-230e" filled="f" stroked="t" strokeweight=".100846pt" strokecolor="#000000">
                <v:path arrowok="t"/>
              </v:shape>
            </v:group>
            <v:group style="position:absolute;left:9012;top:-233;width:7;height:2" coordorigin="9012,-233" coordsize="7,2">
              <v:shape style="position:absolute;left:9012;top:-233;width:7;height:2" coordorigin="9012,-233" coordsize="7,0" path="m9012,-233l9019,-233e" filled="f" stroked="t" strokeweight=".312348pt" strokecolor="#000000">
                <v:path arrowok="t"/>
              </v:shape>
            </v:group>
            <v:group style="position:absolute;left:9020;top:-236;width:2;height:6" coordorigin="9020,-236" coordsize="2,6">
              <v:shape style="position:absolute;left:9020;top:-236;width:2;height:6" coordorigin="9020,-236" coordsize="0,6" path="m9020,-236l9020,-230e" filled="f" stroked="t" strokeweight=".108469pt" strokecolor="#000000">
                <v:path arrowok="t"/>
              </v:shape>
            </v:group>
            <v:group style="position:absolute;left:9021;top:-233;width:6;height:2" coordorigin="9021,-233" coordsize="6,2">
              <v:shape style="position:absolute;left:9021;top:-233;width:6;height:2" coordorigin="9021,-233" coordsize="6,0" path="m9021,-233l9027,-233e" filled="f" stroked="t" strokeweight=".312348pt" strokecolor="#000000">
                <v:path arrowok="t"/>
              </v:shape>
            </v:group>
            <v:group style="position:absolute;left:9028;top:-236;width:2;height:6" coordorigin="9028,-236" coordsize="2,6">
              <v:shape style="position:absolute;left:9028;top:-236;width:2;height:6" coordorigin="9028,-236" coordsize="0,6" path="m9028,-236l9028,-230e" filled="f" stroked="t" strokeweight=".092974pt" strokecolor="#000000">
                <v:path arrowok="t"/>
              </v:shape>
            </v:group>
            <v:group style="position:absolute;left:9029;top:-233;width:7;height:2" coordorigin="9029,-233" coordsize="7,2">
              <v:shape style="position:absolute;left:9029;top:-233;width:7;height:2" coordorigin="9029,-233" coordsize="7,0" path="m9029,-233l9036,-233e" filled="f" stroked="t" strokeweight=".312348pt" strokecolor="#000000">
                <v:path arrowok="t"/>
              </v:shape>
            </v:group>
            <v:group style="position:absolute;left:9036;top:-233;width:4;height:2" coordorigin="9036,-233" coordsize="4,2">
              <v:shape style="position:absolute;left:9036;top:-233;width:4;height:2" coordorigin="9036,-233" coordsize="4,0" path="m9036,-233l9040,-233e" filled="f" stroked="t" strokeweight=".312348pt" strokecolor="#000000">
                <v:path arrowok="t"/>
              </v:shape>
            </v:group>
            <v:group style="position:absolute;left:9040;top:-233;width:4;height:2" coordorigin="9040,-233" coordsize="4,2">
              <v:shape style="position:absolute;left:9040;top:-233;width:4;height:2" coordorigin="9040,-233" coordsize="4,0" path="m9040,-233l9044,-233e" filled="f" stroked="t" strokeweight=".312348pt" strokecolor="#000000">
                <v:path arrowok="t"/>
              </v:shape>
            </v:group>
            <v:group style="position:absolute;left:9046;top:-236;width:2;height:6" coordorigin="9046,-236" coordsize="2,6">
              <v:shape style="position:absolute;left:9046;top:-236;width:2;height:6" coordorigin="9046,-236" coordsize="0,6" path="m9046,-236l9046,-230e" filled="f" stroked="t" strokeweight=".154956pt" strokecolor="#000000">
                <v:path arrowok="t"/>
              </v:shape>
            </v:group>
            <v:group style="position:absolute;left:9049;top:-236;width:2;height:6" coordorigin="9049,-236" coordsize="2,6">
              <v:shape style="position:absolute;left:9049;top:-236;width:2;height:6" coordorigin="9049,-236" coordsize="0,6" path="m9049,-236l9049,-230e" filled="f" stroked="t" strokeweight=".091538pt" strokecolor="#000000">
                <v:path arrowok="t"/>
              </v:shape>
            </v:group>
            <v:group style="position:absolute;left:9051;top:-233;width:7;height:2" coordorigin="9051,-233" coordsize="7,2">
              <v:shape style="position:absolute;left:9051;top:-233;width:7;height:2" coordorigin="9051,-233" coordsize="7,0" path="m9051,-233l9057,-233e" filled="f" stroked="t" strokeweight=".312348pt" strokecolor="#000000">
                <v:path arrowok="t"/>
              </v:shape>
            </v:group>
            <v:group style="position:absolute;left:9059;top:-236;width:2;height:6" coordorigin="9059,-236" coordsize="2,6">
              <v:shape style="position:absolute;left:9059;top:-236;width:2;height:6" coordorigin="9059,-236" coordsize="0,6" path="m9059,-236l9059,-230e" filled="f" stroked="t" strokeweight=".155081pt" strokecolor="#000000">
                <v:path arrowok="t"/>
              </v:shape>
            </v:group>
            <v:group style="position:absolute;left:9060;top:-233;width:4;height:2" coordorigin="9060,-233" coordsize="4,2">
              <v:shape style="position:absolute;left:9060;top:-233;width:4;height:2" coordorigin="9060,-233" coordsize="4,0" path="m9060,-233l9065,-233e" filled="f" stroked="t" strokeweight=".312348pt" strokecolor="#000000">
                <v:path arrowok="t"/>
              </v:shape>
            </v:group>
            <v:group style="position:absolute;left:9065;top:-236;width:2;height:6" coordorigin="9065,-236" coordsize="2,6">
              <v:shape style="position:absolute;left:9065;top:-236;width:2;height:6" coordorigin="9065,-236" coordsize="0,6" path="m9065,-236l9065,-230e" filled="f" stroked="t" strokeweight=".030991pt" strokecolor="#000000">
                <v:path arrowok="t"/>
              </v:shape>
            </v:group>
            <v:group style="position:absolute;left:9065;top:-233;width:11;height:2" coordorigin="9065,-233" coordsize="11,2">
              <v:shape style="position:absolute;left:9065;top:-233;width:11;height:2" coordorigin="9065,-233" coordsize="11,0" path="m9065,-233l9076,-233e" filled="f" stroked="t" strokeweight=".312348pt" strokecolor="#000000">
                <v:path arrowok="t"/>
              </v:shape>
            </v:group>
            <v:group style="position:absolute;left:9078;top:-236;width:2;height:6" coordorigin="9078,-236" coordsize="2,6">
              <v:shape style="position:absolute;left:9078;top:-236;width:2;height:6" coordorigin="9078,-236" coordsize="0,6" path="m9078,-236l9078,-230e" filled="f" stroked="t" strokeweight=".091492pt" strokecolor="#000000">
                <v:path arrowok="t"/>
              </v:shape>
            </v:group>
            <v:group style="position:absolute;left:9079;top:-233;width:5;height:2" coordorigin="9079,-233" coordsize="5,2">
              <v:shape style="position:absolute;left:9079;top:-233;width:5;height:2" coordorigin="9079,-233" coordsize="5,0" path="m9079,-233l9085,-233e" filled="f" stroked="t" strokeweight=".312348pt" strokecolor="#000000">
                <v:path arrowok="t"/>
              </v:shape>
            </v:group>
            <v:group style="position:absolute;left:9085;top:-233;width:4;height:2" coordorigin="9085,-233" coordsize="4,2">
              <v:shape style="position:absolute;left:9085;top:-233;width:4;height:2" coordorigin="9085,-233" coordsize="4,0" path="m9085,-233l9089,-233e" filled="f" stroked="t" strokeweight=".312348pt" strokecolor="#000000">
                <v:path arrowok="t"/>
              </v:shape>
            </v:group>
            <v:group style="position:absolute;left:9092;top:-233;width:5;height:2" coordorigin="9092,-233" coordsize="5,2">
              <v:shape style="position:absolute;left:9092;top:-233;width:5;height:2" coordorigin="9092,-233" coordsize="5,0" path="m9092,-233l9097,-233e" filled="f" stroked="t" strokeweight=".312348pt" strokecolor="#000000">
                <v:path arrowok="t"/>
              </v:shape>
            </v:group>
            <v:group style="position:absolute;left:9109;top:-233;width:7;height:2" coordorigin="9109,-233" coordsize="7,2">
              <v:shape style="position:absolute;left:9109;top:-233;width:7;height:2" coordorigin="9109,-233" coordsize="7,0" path="m9109,-233l9116,-233e" filled="f" stroked="t" strokeweight=".312348pt" strokecolor="#000000">
                <v:path arrowok="t"/>
              </v:shape>
            </v:group>
            <v:group style="position:absolute;left:9111;top:-238;width:2;height:9" coordorigin="9111,-238" coordsize="2,9">
              <v:shape style="position:absolute;left:9111;top:-238;width:2;height:9" coordorigin="9111,-238" coordsize="0,9" path="m9111,-238l9111,-229e" filled="f" stroked="t" strokeweight=".735855pt" strokecolor="#000000">
                <v:path arrowok="t"/>
              </v:shape>
            </v:group>
            <v:group style="position:absolute;left:9119;top:-233;width:5;height:2" coordorigin="9119,-233" coordsize="5,2">
              <v:shape style="position:absolute;left:9119;top:-233;width:5;height:2" coordorigin="9119,-233" coordsize="5,0" path="m9119,-233l9124,-233e" filled="f" stroked="t" strokeweight=".312348pt" strokecolor="#000000">
                <v:path arrowok="t"/>
              </v:shape>
            </v:group>
            <v:group style="position:absolute;left:9124;top:-233;width:7;height:2" coordorigin="9124,-233" coordsize="7,2">
              <v:shape style="position:absolute;left:9124;top:-233;width:7;height:2" coordorigin="9124,-233" coordsize="7,0" path="m9124,-233l9131,-233e" filled="f" stroked="t" strokeweight=".312348pt" strokecolor="#000000">
                <v:path arrowok="t"/>
              </v:shape>
            </v:group>
            <v:group style="position:absolute;left:9148;top:-233;width:4;height:2" coordorigin="9148,-233" coordsize="4,2">
              <v:shape style="position:absolute;left:9148;top:-233;width:4;height:2" coordorigin="9148,-233" coordsize="4,0" path="m9148,-233l9153,-233e" filled="f" stroked="t" strokeweight=".312348pt" strokecolor="#000000">
                <v:path arrowok="t"/>
              </v:shape>
            </v:group>
            <v:group style="position:absolute;left:9158;top:-233;width:6;height:2" coordorigin="9158,-233" coordsize="6,2">
              <v:shape style="position:absolute;left:9158;top:-233;width:6;height:2" coordorigin="9158,-233" coordsize="6,0" path="m9158,-233l9163,-233e" filled="f" stroked="t" strokeweight=".312348pt" strokecolor="#000000">
                <v:path arrowok="t"/>
              </v:shape>
            </v:group>
            <v:group style="position:absolute;left:9159;top:-237;width:2;height:7" coordorigin="9159,-237" coordsize="2,7">
              <v:shape style="position:absolute;left:9159;top:-237;width:2;height:7" coordorigin="9159,-237" coordsize="0,7" path="m9159,-237l9159,-230e" filled="f" stroked="t" strokeweight=".59427pt" strokecolor="#000000">
                <v:path arrowok="t"/>
              </v:shape>
            </v:group>
            <v:group style="position:absolute;left:9166;top:-233;width:5;height:2" coordorigin="9166,-233" coordsize="5,2">
              <v:shape style="position:absolute;left:9166;top:-233;width:5;height:2" coordorigin="9166,-233" coordsize="5,0" path="m9166,-233l9171,-233e" filled="f" stroked="t" strokeweight=".312348pt" strokecolor="#000000">
                <v:path arrowok="t"/>
              </v:shape>
            </v:group>
            <v:group style="position:absolute;left:9171;top:-233;width:4;height:2" coordorigin="9171,-233" coordsize="4,2">
              <v:shape style="position:absolute;left:9171;top:-233;width:4;height:2" coordorigin="9171,-233" coordsize="4,0" path="m9171,-233l9175,-233e" filled="f" stroked="t" strokeweight=".312348pt" strokecolor="#000000">
                <v:path arrowok="t"/>
              </v:shape>
            </v:group>
            <v:group style="position:absolute;left:9175;top:-233;width:4;height:2" coordorigin="9175,-233" coordsize="4,2">
              <v:shape style="position:absolute;left:9175;top:-233;width:4;height:2" coordorigin="9175,-233" coordsize="4,0" path="m9175,-233l9179,-233e" filled="f" stroked="t" strokeweight=".312348pt" strokecolor="#000000">
                <v:path arrowok="t"/>
              </v:shape>
            </v:group>
            <v:group style="position:absolute;left:9180;top:-236;width:2;height:6" coordorigin="9180,-236" coordsize="2,6">
              <v:shape style="position:absolute;left:9180;top:-236;width:2;height:6" coordorigin="9180,-236" coordsize="0,6" path="m9180,-236l9180,-230e" filled="f" stroked="t" strokeweight=".123965pt" strokecolor="#000000">
                <v:path arrowok="t"/>
              </v:shape>
            </v:group>
            <v:group style="position:absolute;left:9182;top:-236;width:2;height:6" coordorigin="9182,-236" coordsize="2,6">
              <v:shape style="position:absolute;left:9182;top:-236;width:2;height:6" coordorigin="9182,-236" coordsize="0,6" path="m9182,-236l9182,-230e" filled="f" stroked="t" strokeweight=".093098pt" strokecolor="#000000">
                <v:path arrowok="t"/>
              </v:shape>
            </v:group>
            <v:group style="position:absolute;left:9183;top:-233;width:7;height:2" coordorigin="9183,-233" coordsize="7,2">
              <v:shape style="position:absolute;left:9183;top:-233;width:7;height:2" coordorigin="9183,-233" coordsize="7,0" path="m9183,-233l9191,-233e" filled="f" stroked="t" strokeweight=".312348pt" strokecolor="#000000">
                <v:path arrowok="t"/>
              </v:shape>
            </v:group>
            <v:group style="position:absolute;left:9192;top:-236;width:2;height:6" coordorigin="9192,-236" coordsize="2,6">
              <v:shape style="position:absolute;left:9192;top:-236;width:2;height:6" coordorigin="9192,-236" coordsize="0,6" path="m9192,-236l9192,-230e" filled="f" stroked="t" strokeweight=".155081pt" strokecolor="#000000">
                <v:path arrowok="t"/>
              </v:shape>
            </v:group>
            <v:group style="position:absolute;left:9194;top:-233;width:7;height:2" coordorigin="9194,-233" coordsize="7,2">
              <v:shape style="position:absolute;left:9194;top:-233;width:7;height:2" coordorigin="9194,-233" coordsize="7,0" path="m9194,-233l9201,-233e" filled="f" stroked="t" strokeweight=".312348pt" strokecolor="#000000">
                <v:path arrowok="t"/>
              </v:shape>
            </v:group>
            <v:group style="position:absolute;left:9203;top:-236;width:2;height:6" coordorigin="9203,-236" coordsize="2,6">
              <v:shape style="position:absolute;left:9203;top:-236;width:2;height:6" coordorigin="9203,-236" coordsize="0,6" path="m9203,-236l9203,-230e" filled="f" stroked="t" strokeweight=".087109pt" strokecolor="#000000">
                <v:path arrowok="t"/>
              </v:shape>
            </v:group>
            <v:group style="position:absolute;left:9204;top:-233;width:3;height:2" coordorigin="9204,-233" coordsize="3,2">
              <v:shape style="position:absolute;left:9204;top:-233;width:3;height:2" coordorigin="9204,-233" coordsize="3,0" path="m9204,-233l9208,-233e" filled="f" stroked="t" strokeweight=".312348pt" strokecolor="#000000">
                <v:path arrowok="t"/>
              </v:shape>
            </v:group>
            <v:group style="position:absolute;left:9208;top:-233;width:7;height:2" coordorigin="9208,-233" coordsize="7,2">
              <v:shape style="position:absolute;left:9208;top:-233;width:7;height:2" coordorigin="9208,-233" coordsize="7,0" path="m9208,-233l9214,-233e" filled="f" stroked="t" strokeweight=".312348pt" strokecolor="#000000">
                <v:path arrowok="t"/>
              </v:shape>
            </v:group>
            <v:group style="position:absolute;left:9216;top:-236;width:2;height:6" coordorigin="9216,-236" coordsize="2,6">
              <v:shape style="position:absolute;left:9216;top:-236;width:2;height:6" coordorigin="9216,-236" coordsize="0,6" path="m9216,-236l9216,-230e" filled="f" stroked="t" strokeweight=".154956pt" strokecolor="#000000">
                <v:path arrowok="t"/>
              </v:shape>
            </v:group>
            <v:group style="position:absolute;left:9217;top:-233;width:4;height:2" coordorigin="9217,-233" coordsize="4,2">
              <v:shape style="position:absolute;left:9217;top:-233;width:4;height:2" coordorigin="9217,-233" coordsize="4,0" path="m9217,-233l9221,-233e" filled="f" stroked="t" strokeweight=".312348pt" strokecolor="#000000">
                <v:path arrowok="t"/>
              </v:shape>
            </v:group>
            <v:group style="position:absolute;left:9221;top:-233;width:4;height:2" coordorigin="9221,-233" coordsize="4,2">
              <v:shape style="position:absolute;left:9221;top:-233;width:4;height:2" coordorigin="9221,-233" coordsize="4,0" path="m9221,-233l9226,-233e" filled="f" stroked="t" strokeweight=".312348pt" strokecolor="#000000">
                <v:path arrowok="t"/>
              </v:shape>
            </v:group>
            <v:group style="position:absolute;left:9227;top:-236;width:2;height:6" coordorigin="9227,-236" coordsize="2,6">
              <v:shape style="position:absolute;left:9227;top:-236;width:2;height:6" coordorigin="9227,-236" coordsize="0,6" path="m9227,-236l9227,-230e" filled="f" stroked="t" strokeweight=".116342pt" strokecolor="#000000">
                <v:path arrowok="t"/>
              </v:shape>
            </v:group>
            <v:group style="position:absolute;left:9228;top:-233;width:3;height:2" coordorigin="9228,-233" coordsize="3,2">
              <v:shape style="position:absolute;left:9228;top:-233;width:3;height:2" coordorigin="9228,-233" coordsize="3,0" path="m9228,-233l9231,-233e" filled="f" stroked="t" strokeweight=".312348pt" strokecolor="#000000">
                <v:path arrowok="t"/>
              </v:shape>
            </v:group>
            <v:group style="position:absolute;left:9231;top:-233;width:5;height:2" coordorigin="9231,-233" coordsize="5,2">
              <v:shape style="position:absolute;left:9231;top:-233;width:5;height:2" coordorigin="9231,-233" coordsize="5,0" path="m9231,-233l9236,-233e" filled="f" stroked="t" strokeweight=".312348pt" strokecolor="#000000">
                <v:path arrowok="t"/>
              </v:shape>
            </v:group>
            <v:group style="position:absolute;left:9236;top:-234;width:7;height:2" coordorigin="9236,-234" coordsize="7,2">
              <v:shape style="position:absolute;left:9236;top:-234;width:7;height:2" coordorigin="9236,-234" coordsize="7,0" path="m9236,-233l9243,-234e" filled="f" stroked="t" strokeweight=".312348pt" strokecolor="#000000">
                <v:path arrowok="t"/>
              </v:shape>
            </v:group>
            <v:group style="position:absolute;left:9243;top:-237;width:2;height:6" coordorigin="9243,-237" coordsize="2,6">
              <v:shape style="position:absolute;left:9243;top:-237;width:2;height:6" coordorigin="9243,-237" coordsize="0,6" path="m9243,-237l9243,-230e" filled="f" stroked="t" strokeweight=".007748pt" strokecolor="#000000">
                <v:path arrowok="t"/>
              </v:shape>
            </v:group>
            <v:group style="position:absolute;left:9243;top:-233;width:7;height:2" coordorigin="9243,-233" coordsize="7,2">
              <v:shape style="position:absolute;left:9243;top:-233;width:7;height:2" coordorigin="9243,-233" coordsize="7,0" path="m9243,-233l9250,-233e" filled="f" stroked="t" strokeweight=".312348pt" strokecolor="#000000">
                <v:path arrowok="t"/>
              </v:shape>
            </v:group>
            <v:group style="position:absolute;left:9251;top:-236;width:2;height:6" coordorigin="9251,-236" coordsize="2,6">
              <v:shape style="position:absolute;left:9251;top:-236;width:2;height:6" coordorigin="9251,-236" coordsize="0,6" path="m9251,-236l9251,-230e" filled="f" stroked="t" strokeweight=".123965pt" strokecolor="#000000">
                <v:path arrowok="t"/>
              </v:shape>
            </v:group>
            <v:group style="position:absolute;left:9252;top:-233;width:4;height:2" coordorigin="9252,-233" coordsize="4,2">
              <v:shape style="position:absolute;left:9252;top:-233;width:4;height:2" coordorigin="9252,-233" coordsize="4,0" path="m9252,-233l9256,-233e" filled="f" stroked="t" strokeweight=".312348pt" strokecolor="#000000">
                <v:path arrowok="t"/>
              </v:shape>
            </v:group>
            <v:group style="position:absolute;left:9256;top:-233;width:7;height:2" coordorigin="9256,-233" coordsize="7,2">
              <v:shape style="position:absolute;left:9256;top:-233;width:7;height:2" coordorigin="9256,-233" coordsize="7,0" path="m9256,-233l9263,-233e" filled="f" stroked="t" strokeweight=".312348pt" strokecolor="#000000">
                <v:path arrowok="t"/>
              </v:shape>
            </v:group>
            <v:group style="position:absolute;left:9265;top:-236;width:2;height:6" coordorigin="9265,-236" coordsize="2,6">
              <v:shape style="position:absolute;left:9265;top:-236;width:2;height:6" coordorigin="9265,-236" coordsize="0,6" path="m9265,-236l9265,-230e" filled="f" stroked="t" strokeweight=".104541pt" strokecolor="#000000">
                <v:path arrowok="t"/>
              </v:shape>
            </v:group>
            <v:group style="position:absolute;left:9267;top:-233;width:6;height:2" coordorigin="9267,-233" coordsize="6,2">
              <v:shape style="position:absolute;left:9267;top:-233;width:6;height:2" coordorigin="9267,-233" coordsize="6,0" path="m9267,-233l9272,-233e" filled="f" stroked="t" strokeweight=".312348pt" strokecolor="#000000">
                <v:path arrowok="t"/>
              </v:shape>
            </v:group>
            <v:group style="position:absolute;left:9272;top:-233;width:6;height:2" coordorigin="9272,-233" coordsize="6,2">
              <v:shape style="position:absolute;left:9272;top:-233;width:6;height:2" coordorigin="9272,-233" coordsize="6,0" path="m9272,-233l9278,-233e" filled="f" stroked="t" strokeweight=".312348pt" strokecolor="#000000">
                <v:path arrowok="t"/>
              </v:shape>
            </v:group>
            <v:group style="position:absolute;left:9279;top:-236;width:2;height:6" coordorigin="9279,-236" coordsize="2,6">
              <v:shape style="position:absolute;left:9279;top:-236;width:2;height:6" coordorigin="9279,-236" coordsize="0,6" path="m9279,-236l9279,-230e" filled="f" stroked="t" strokeweight=".030991pt" strokecolor="#000000">
                <v:path arrowok="t"/>
              </v:shape>
            </v:group>
            <v:group style="position:absolute;left:9279;top:-233;width:4;height:2" coordorigin="9279,-233" coordsize="4,2">
              <v:shape style="position:absolute;left:9279;top:-233;width:4;height:2" coordorigin="9279,-233" coordsize="4,0" path="m9279,-233l9283,-233e" filled="f" stroked="t" strokeweight=".312348pt" strokecolor="#000000">
                <v:path arrowok="t"/>
              </v:shape>
            </v:group>
            <v:group style="position:absolute;left:9283;top:-233;width:6;height:2" coordorigin="9283,-233" coordsize="6,2">
              <v:shape style="position:absolute;left:9283;top:-233;width:6;height:2" coordorigin="9283,-233" coordsize="6,0" path="m9283,-233l9288,-233e" filled="f" stroked="t" strokeweight=".312348pt" strokecolor="#000000">
                <v:path arrowok="t"/>
              </v:shape>
            </v:group>
            <v:group style="position:absolute;left:9288;top:-233;width:4;height:2" coordorigin="9288,-233" coordsize="4,2">
              <v:shape style="position:absolute;left:9288;top:-233;width:4;height:2" coordorigin="9288,-233" coordsize="4,0" path="m9288,-233l9292,-233e" filled="f" stroked="t" strokeweight=".312348pt" strokecolor="#000000">
                <v:path arrowok="t"/>
              </v:shape>
            </v:group>
            <v:group style="position:absolute;left:9294;top:-236;width:2;height:6" coordorigin="9294,-236" coordsize="2,6">
              <v:shape style="position:absolute;left:9294;top:-236;width:2;height:6" coordorigin="9294,-236" coordsize="0,6" path="m9294,-236l9294,-230e" filled="f" stroked="t" strokeweight=".154956pt" strokecolor="#000000">
                <v:path arrowok="t"/>
              </v:shape>
            </v:group>
            <v:group style="position:absolute;left:9297;top:-236;width:2;height:6" coordorigin="9297,-236" coordsize="2,6">
              <v:shape style="position:absolute;left:9297;top:-236;width:2;height:6" coordorigin="9297,-236" coordsize="0,6" path="m9297,-236l9297,-230e" filled="f" stroked="t" strokeweight=".147333pt" strokecolor="#000000">
                <v:path arrowok="t"/>
              </v:shape>
            </v:group>
            <v:group style="position:absolute;left:9300;top:-236;width:2;height:6" coordorigin="9300,-236" coordsize="2,6">
              <v:shape style="position:absolute;left:9300;top:-236;width:2;height:6" coordorigin="9300,-236" coordsize="0,6" path="m9300,-236l9300,-230e" filled="f" stroked="t" strokeweight=".154956pt" strokecolor="#000000">
                <v:path arrowok="t"/>
              </v:shape>
            </v:group>
            <v:group style="position:absolute;left:9302;top:-233;width:11;height:2" coordorigin="9302,-233" coordsize="11,2">
              <v:shape style="position:absolute;left:9302;top:-233;width:11;height:2" coordorigin="9302,-233" coordsize="11,0" path="m9302,-233l9312,-233e" filled="f" stroked="t" strokeweight=".312348pt" strokecolor="#000000">
                <v:path arrowok="t"/>
              </v:shape>
            </v:group>
            <v:group style="position:absolute;left:9312;top:-234;width:72;height:2" coordorigin="9312,-234" coordsize="72,2">
              <v:shape style="position:absolute;left:9312;top:-234;width:72;height:2" coordorigin="9312,-234" coordsize="72,0" path="m9312,-234l9384,-234e" filled="f" stroked="t" strokeweight=".043378pt" strokecolor="#000000">
                <v:path arrowok="t"/>
              </v:shape>
            </v:group>
            <v:group style="position:absolute;left:9314;top:-236;width:2;height:6" coordorigin="9314,-236" coordsize="2,6">
              <v:shape style="position:absolute;left:9314;top:-236;width:2;height:6" coordorigin="9314,-236" coordsize="0,6" path="m9314,-236l9314,-230e" filled="f" stroked="t" strokeweight=".062107pt" strokecolor="#000000">
                <v:path arrowok="t"/>
              </v:shape>
            </v:group>
            <v:group style="position:absolute;left:9314;top:-233;width:4;height:2" coordorigin="9314,-233" coordsize="4,2">
              <v:shape style="position:absolute;left:9314;top:-233;width:4;height:2" coordorigin="9314,-233" coordsize="4,0" path="m9314,-233l9319,-233e" filled="f" stroked="t" strokeweight=".312348pt" strokecolor="#000000">
                <v:path arrowok="t"/>
              </v:shape>
            </v:group>
            <v:group style="position:absolute;left:9320;top:-236;width:2;height:6" coordorigin="9320,-236" coordsize="2,6">
              <v:shape style="position:absolute;left:9320;top:-236;width:2;height:6" coordorigin="9320,-236" coordsize="0,6" path="m9320,-236l9320,-230e" filled="f" stroked="t" strokeweight=".147333pt" strokecolor="#000000">
                <v:path arrowok="t"/>
              </v:shape>
            </v:group>
            <v:group style="position:absolute;left:9322;top:-233;width:6;height:2" coordorigin="9322,-233" coordsize="6,2">
              <v:shape style="position:absolute;left:9322;top:-233;width:6;height:2" coordorigin="9322,-233" coordsize="6,0" path="m9322,-233l9327,-233e" filled="f" stroked="t" strokeweight=".312348pt" strokecolor="#000000">
                <v:path arrowok="t"/>
              </v:shape>
            </v:group>
            <v:group style="position:absolute;left:9329;top:-237;width:2;height:6" coordorigin="9329,-237" coordsize="2,6">
              <v:shape style="position:absolute;left:9329;top:-237;width:2;height:6" coordorigin="9329,-237" coordsize="0,6" path="m9329,-237l9329,-230e" filled="f" stroked="t" strokeweight=".155081pt" strokecolor="#000000">
                <v:path arrowok="t"/>
              </v:shape>
            </v:group>
            <v:group style="position:absolute;left:9352;top:-282;width:2;height:50" coordorigin="9352,-282" coordsize="2,50">
              <v:shape style="position:absolute;left:9352;top:-282;width:2;height:50" coordorigin="9352,-282" coordsize="0,50" path="m9352,-282l9352,-232e" filled="f" stroked="t" strokeweight=".626905pt" strokecolor="#000000">
                <v:path arrowok="t"/>
              </v:shape>
            </v:group>
            <v:group style="position:absolute;left:9349;top:-284;width:2;height:49" coordorigin="9349,-284" coordsize="2,49">
              <v:shape style="position:absolute;left:9349;top:-284;width:2;height:49" coordorigin="9349,-284" coordsize="0,49" path="m9349,-284l9349,-235e" filled="f" stroked="t" strokeweight=".294416pt" strokecolor="#000000">
                <v:path arrowok="t"/>
              </v:shape>
            </v:group>
            <v:group style="position:absolute;left:9349;top:-283;width:6;height:2" coordorigin="9349,-283" coordsize="6,2">
              <v:shape style="position:absolute;left:9349;top:-283;width:6;height:2" coordorigin="9349,-283" coordsize="6,0" path="m9349,-283l9355,-283e" filled="f" stroked="t" strokeweight=".080211pt" strokecolor="#000000">
                <v:path arrowok="t"/>
              </v:shape>
            </v:group>
            <v:group style="position:absolute;left:9366;top:-233;width:4;height:2" coordorigin="9366,-233" coordsize="4,2">
              <v:shape style="position:absolute;left:9366;top:-233;width:4;height:2" coordorigin="9366,-233" coordsize="4,0" path="m9366,-233l9370,-233e" filled="f" stroked="t" strokeweight=".312348pt" strokecolor="#000000">
                <v:path arrowok="t"/>
              </v:shape>
            </v:group>
            <v:group style="position:absolute;left:9370;top:-236;width:2;height:6" coordorigin="9370,-236" coordsize="2,6">
              <v:shape style="position:absolute;left:9370;top:-236;width:2;height:6" coordorigin="9370,-236" coordsize="0,6" path="m9370,-236l9370,-230e" filled="f" stroked="t" strokeweight=".030991pt" strokecolor="#000000">
                <v:path arrowok="t"/>
              </v:shape>
            </v:group>
            <v:group style="position:absolute;left:9371;top:-233;width:7;height:2" coordorigin="9371,-233" coordsize="7,2">
              <v:shape style="position:absolute;left:9371;top:-233;width:7;height:2" coordorigin="9371,-233" coordsize="7,0" path="m9371,-233l9378,-233e" filled="f" stroked="t" strokeweight=".312348pt" strokecolor="#000000">
                <v:path arrowok="t"/>
              </v:shape>
            </v:group>
            <v:group style="position:absolute;left:9384;top:-233;width:8;height:2" coordorigin="9384,-233" coordsize="8,2">
              <v:shape style="position:absolute;left:9384;top:-233;width:8;height:2" coordorigin="9384,-233" coordsize="8,0" path="m9384,-233l9391,-233e" filled="f" stroked="t" strokeweight=".312348pt" strokecolor="#000000">
                <v:path arrowok="t"/>
              </v:shape>
            </v:group>
            <v:group style="position:absolute;left:9392;top:-236;width:2;height:6" coordorigin="9392,-236" coordsize="2,6">
              <v:shape style="position:absolute;left:9392;top:-236;width:2;height:6" coordorigin="9392,-236" coordsize="0,6" path="m9392,-236l9392,-230e" filled="f" stroked="t" strokeweight=".085226pt" strokecolor="#000000">
                <v:path arrowok="t"/>
              </v:shape>
            </v:group>
            <v:group style="position:absolute;left:9393;top:-233;width:5;height:2" coordorigin="9393,-233" coordsize="5,2">
              <v:shape style="position:absolute;left:9393;top:-233;width:5;height:2" coordorigin="9393,-233" coordsize="5,0" path="m9393,-233l9398,-233e" filled="f" stroked="t" strokeweight=".312348pt" strokecolor="#000000">
                <v:path arrowok="t"/>
              </v:shape>
            </v:group>
            <v:group style="position:absolute;left:9398;top:-233;width:6;height:2" coordorigin="9398,-233" coordsize="6,2">
              <v:shape style="position:absolute;left:9398;top:-233;width:6;height:2" coordorigin="9398,-233" coordsize="6,0" path="m9398,-233l9404,-233e" filled="f" stroked="t" strokeweight=".312348pt" strokecolor="#000000">
                <v:path arrowok="t"/>
              </v:shape>
            </v:group>
            <v:group style="position:absolute;left:9404;top:-236;width:2;height:6" coordorigin="9404,-236" coordsize="2,6">
              <v:shape style="position:absolute;left:9404;top:-236;width:2;height:6" coordorigin="9404,-236" coordsize="0,6" path="m9404,-236l9404,-230e" filled="f" stroked="t" strokeweight=".030991pt" strokecolor="#000000">
                <v:path arrowok="t"/>
              </v:shape>
            </v:group>
            <v:group style="position:absolute;left:9405;top:-233;width:5;height:2" coordorigin="9405,-233" coordsize="5,2">
              <v:shape style="position:absolute;left:9405;top:-233;width:5;height:2" coordorigin="9405,-233" coordsize="5,0" path="m9405,-233l9409,-233e" filled="f" stroked="t" strokeweight=".312348pt" strokecolor="#000000">
                <v:path arrowok="t"/>
              </v:shape>
            </v:group>
            <v:group style="position:absolute;left:9410;top:-236;width:2;height:6" coordorigin="9410,-236" coordsize="2,6">
              <v:shape style="position:absolute;left:9410;top:-236;width:2;height:6" coordorigin="9410,-236" coordsize="0,6" path="m9410,-236l9410,-230e" filled="f" stroked="t" strokeweight=".093098pt" strokecolor="#000000">
                <v:path arrowok="t"/>
              </v:shape>
            </v:group>
            <v:group style="position:absolute;left:9411;top:-233;width:7;height:2" coordorigin="9411,-233" coordsize="7,2">
              <v:shape style="position:absolute;left:9411;top:-233;width:7;height:2" coordorigin="9411,-233" coordsize="7,0" path="m9411,-233l9418,-233e" filled="f" stroked="t" strokeweight=".312348pt" strokecolor="#000000">
                <v:path arrowok="t"/>
              </v:shape>
            </v:group>
            <v:group style="position:absolute;left:9418;top:-233;width:4;height:2" coordorigin="9418,-233" coordsize="4,2">
              <v:shape style="position:absolute;left:9418;top:-233;width:4;height:2" coordorigin="9418,-233" coordsize="4,0" path="m9418,-233l9423,-233e" filled="f" stroked="t" strokeweight=".312348pt" strokecolor="#000000">
                <v:path arrowok="t"/>
              </v:shape>
            </v:group>
            <v:group style="position:absolute;left:9423;top:-236;width:2;height:6" coordorigin="9423,-236" coordsize="2,6">
              <v:shape style="position:absolute;left:9423;top:-236;width:2;height:6" coordorigin="9423,-236" coordsize="0,6" path="m9423,-236l9423,-230e" filled="f" stroked="t" strokeweight=".007748pt" strokecolor="#000000">
                <v:path arrowok="t"/>
              </v:shape>
            </v:group>
            <v:group style="position:absolute;left:9423;top:-233;width:5;height:2" coordorigin="9423,-233" coordsize="5,2">
              <v:shape style="position:absolute;left:9423;top:-233;width:5;height:2" coordorigin="9423,-233" coordsize="5,0" path="m9423,-233l9427,-233e" filled="f" stroked="t" strokeweight=".312348pt" strokecolor="#000000">
                <v:path arrowok="t"/>
              </v:shape>
            </v:group>
            <v:group style="position:absolute;left:9429;top:-236;width:2;height:6" coordorigin="9429,-236" coordsize="2,6">
              <v:shape style="position:absolute;left:9429;top:-236;width:2;height:6" coordorigin="9429,-236" coordsize="0,6" path="m9429,-236l9429,-230e" filled="f" stroked="t" strokeweight=".155081pt" strokecolor="#000000">
                <v:path arrowok="t"/>
              </v:shape>
            </v:group>
            <v:group style="position:absolute;left:9431;top:-236;width:2;height:6" coordorigin="9431,-236" coordsize="2,6">
              <v:shape style="position:absolute;left:9431;top:-236;width:2;height:6" coordorigin="9431,-236" coordsize="0,6" path="m9431,-236l9431,-230e" filled="f" stroked="t" strokeweight=".092974pt" strokecolor="#000000">
                <v:path arrowok="t"/>
              </v:shape>
            </v:group>
            <v:group style="position:absolute;left:9432;top:-233;width:6;height:2" coordorigin="9432,-233" coordsize="6,2">
              <v:shape style="position:absolute;left:9432;top:-233;width:6;height:2" coordorigin="9432,-233" coordsize="6,0" path="m9432,-233l9439,-233e" filled="f" stroked="t" strokeweight=".312348pt" strokecolor="#000000">
                <v:path arrowok="t"/>
              </v:shape>
            </v:group>
            <v:group style="position:absolute;left:9439;top:-233;width:4;height:2" coordorigin="9439,-233" coordsize="4,2">
              <v:shape style="position:absolute;left:9439;top:-233;width:4;height:2" coordorigin="9439,-233" coordsize="4,0" path="m9439,-233l9443,-233e" filled="f" stroked="t" strokeweight=".312348pt" strokecolor="#000000">
                <v:path arrowok="t"/>
              </v:shape>
            </v:group>
            <v:group style="position:absolute;left:9443;top:-233;width:5;height:2" coordorigin="9443,-233" coordsize="5,2">
              <v:shape style="position:absolute;left:9443;top:-233;width:5;height:2" coordorigin="9443,-233" coordsize="5,0" path="m9443,-233l9448,-233e" filled="f" stroked="t" strokeweight=".312348pt" strokecolor="#000000">
                <v:path arrowok="t"/>
              </v:shape>
            </v:group>
            <v:group style="position:absolute;left:9448;top:-233;width:4;height:2" coordorigin="9448,-233" coordsize="4,2">
              <v:shape style="position:absolute;left:9448;top:-233;width:4;height:2" coordorigin="9448,-233" coordsize="4,0" path="m9448,-233l9452,-233e" filled="f" stroked="t" strokeweight=".312348pt" strokecolor="#000000">
                <v:path arrowok="t"/>
              </v:shape>
            </v:group>
            <v:group style="position:absolute;left:9453;top:-236;width:2;height:6" coordorigin="9453,-236" coordsize="2,6">
              <v:shape style="position:absolute;left:9453;top:-236;width:2;height:6" coordorigin="9453,-236" coordsize="0,6" path="m9453,-236l9453,-230e" filled="f" stroked="t" strokeweight=".092974pt" strokecolor="#000000">
                <v:path arrowok="t"/>
              </v:shape>
            </v:group>
            <v:group style="position:absolute;left:9454;top:-233;width:4;height:2" coordorigin="9454,-233" coordsize="4,2">
              <v:shape style="position:absolute;left:9454;top:-233;width:4;height:2" coordorigin="9454,-233" coordsize="4,0" path="m9454,-233l9458,-233e" filled="f" stroked="t" strokeweight=".312348pt" strokecolor="#000000">
                <v:path arrowok="t"/>
              </v:shape>
            </v:group>
            <v:group style="position:absolute;left:9458;top:-233;width:7;height:2" coordorigin="9458,-233" coordsize="7,2">
              <v:shape style="position:absolute;left:9458;top:-233;width:7;height:2" coordorigin="9458,-233" coordsize="7,0" path="m9458,-233l9465,-233e" filled="f" stroked="t" strokeweight=".312348pt" strokecolor="#000000">
                <v:path arrowok="t"/>
              </v:shape>
            </v:group>
            <v:group style="position:absolute;left:9466;top:-237;width:2;height:6" coordorigin="9466,-237" coordsize="2,6">
              <v:shape style="position:absolute;left:9466;top:-237;width:2;height:6" coordorigin="9466,-237" coordsize="0,6" path="m9466,-237l9466,-230e" filled="f" stroked="t" strokeweight=".13946pt" strokecolor="#000000">
                <v:path arrowok="t"/>
              </v:shape>
            </v:group>
            <v:group style="position:absolute;left:9469;top:-236;width:2;height:6" coordorigin="9469,-236" coordsize="2,6">
              <v:shape style="position:absolute;left:9469;top:-236;width:2;height:6" coordorigin="9469,-236" coordsize="0,6" path="m9469,-236l9469,-230e" filled="f" stroked="t" strokeweight=".06969pt" strokecolor="#000000">
                <v:path arrowok="t"/>
              </v:shape>
            </v:group>
            <v:group style="position:absolute;left:9470;top:-233;width:11;height:2" coordorigin="9470,-233" coordsize="11,2">
              <v:shape style="position:absolute;left:9470;top:-233;width:11;height:2" coordorigin="9470,-233" coordsize="11,0" path="m9470,-233l9481,-233e" filled="f" stroked="t" strokeweight=".312348pt" strokecolor="#000000">
                <v:path arrowok="t"/>
              </v:shape>
            </v:group>
            <v:group style="position:absolute;left:9482;top:-236;width:2;height:6" coordorigin="9482,-236" coordsize="2,6">
              <v:shape style="position:absolute;left:9482;top:-236;width:2;height:6" coordorigin="9482,-236" coordsize="0,6" path="m9482,-236l9482,-230e" filled="f" stroked="t" strokeweight=".155081pt" strokecolor="#000000">
                <v:path arrowok="t"/>
              </v:shape>
            </v:group>
            <v:group style="position:absolute;left:9484;top:-233;width:6;height:2" coordorigin="9484,-233" coordsize="6,2">
              <v:shape style="position:absolute;left:9484;top:-233;width:6;height:2" coordorigin="9484,-233" coordsize="6,0" path="m9484,-233l9489,-233e" filled="f" stroked="t" strokeweight=".312348pt" strokecolor="#000000">
                <v:path arrowok="t"/>
              </v:shape>
            </v:group>
            <v:group style="position:absolute;left:9490;top:-236;width:2;height:6" coordorigin="9490,-236" coordsize="2,6">
              <v:shape style="position:absolute;left:9490;top:-236;width:2;height:6" coordorigin="9490,-236" coordsize="0,6" path="m9490,-236l9490,-230e" filled="f" stroked="t" strokeweight=".046862pt" strokecolor="#000000">
                <v:path arrowok="t"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-1"/>
        </w:rPr>
        <w:t>.5</w:t>
      </w:r>
      <w:r>
        <w:rPr>
          <w:rFonts w:ascii="Tahoma" w:hAnsi="Tahoma" w:cs="Tahoma" w:eastAsia="Tahoma"/>
          <w:sz w:val="11"/>
          <w:szCs w:val="11"/>
          <w:spacing w:val="-22"/>
          <w:w w:val="100"/>
          <w:position w:val="-1"/>
        </w:rPr>
        <w:t> 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-1"/>
        </w:rPr>
        <w:tab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7.0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5" w:after="0" w:line="129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6.5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5" w:after="0" w:line="129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6.0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5" w:after="0" w:line="129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5.5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5" w:after="0" w:line="129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5.0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3" w:after="0" w:line="131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4.5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3" w:after="0" w:line="131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4.0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5" w:after="0" w:line="129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3.5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5" w:after="0" w:line="129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3.0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3" w:after="0" w:line="131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2.5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3" w:after="0" w:line="131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2.0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3" w:after="0" w:line="131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1.5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3" w:after="0" w:line="131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1.0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5" w:after="0" w:line="129" w:lineRule="exact"/>
        <w:ind w:right="-20"/>
        <w:jc w:val="left"/>
        <w:tabs>
          <w:tab w:pos="560" w:val="left"/>
        </w:tabs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-1"/>
        </w:rPr>
        <w:t>0.5</w:t>
      </w:r>
      <w:r>
        <w:rPr>
          <w:rFonts w:ascii="Tahoma" w:hAnsi="Tahoma" w:cs="Tahoma" w:eastAsia="Tahoma"/>
          <w:sz w:val="11"/>
          <w:szCs w:val="11"/>
          <w:spacing w:val="-14"/>
          <w:w w:val="100"/>
          <w:position w:val="-1"/>
        </w:rPr>
        <w:t> 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-1"/>
        </w:rPr>
        <w:tab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0.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360" w:bottom="740" w:left="880" w:right="960"/>
          <w:cols w:num="14" w:equalWidth="0">
            <w:col w:w="787" w:space="386"/>
            <w:col w:w="175" w:space="391"/>
            <w:col w:w="175" w:space="391"/>
            <w:col w:w="175" w:space="391"/>
            <w:col w:w="175" w:space="392"/>
            <w:col w:w="175" w:space="391"/>
            <w:col w:w="175" w:space="389"/>
            <w:col w:w="175" w:space="391"/>
            <w:col w:w="175" w:space="391"/>
            <w:col w:w="175" w:space="391"/>
            <w:col w:w="175" w:space="391"/>
            <w:col w:w="175" w:space="391"/>
            <w:col w:w="175" w:space="391"/>
            <w:col w:w="2116"/>
          </w:cols>
        </w:sectPr>
      </w:pPr>
      <w:rPr/>
    </w:p>
    <w:p>
      <w:pPr>
        <w:spacing w:before="18" w:after="0" w:line="240" w:lineRule="auto"/>
        <w:ind w:left="4091" w:right="5412"/>
        <w:jc w:val="center"/>
        <w:rPr>
          <w:rFonts w:ascii="Tahoma" w:hAnsi="Tahoma" w:cs="Tahoma" w:eastAsia="Tahoma"/>
          <w:sz w:val="11"/>
          <w:szCs w:val="11"/>
        </w:rPr>
      </w:pPr>
      <w:rPr/>
      <w:r>
        <w:rPr>
          <w:rFonts w:ascii="Tahoma" w:hAnsi="Tahoma" w:cs="Tahoma" w:eastAsia="Tahoma"/>
          <w:sz w:val="11"/>
          <w:szCs w:val="11"/>
          <w:spacing w:val="0"/>
          <w:w w:val="100"/>
        </w:rPr>
        <w:t>f1</w:t>
      </w:r>
      <w:r>
        <w:rPr>
          <w:rFonts w:ascii="Tahoma" w:hAnsi="Tahoma" w:cs="Tahoma" w:eastAsia="Tahoma"/>
          <w:sz w:val="11"/>
          <w:szCs w:val="11"/>
          <w:spacing w:val="17"/>
          <w:w w:val="100"/>
        </w:rPr>
        <w:t> </w:t>
      </w:r>
      <w:r>
        <w:rPr>
          <w:rFonts w:ascii="Tahoma" w:hAnsi="Tahoma" w:cs="Tahoma" w:eastAsia="Tahoma"/>
          <w:sz w:val="11"/>
          <w:szCs w:val="11"/>
          <w:spacing w:val="0"/>
          <w:w w:val="113"/>
        </w:rPr>
        <w:t>(ppm)</w:t>
      </w:r>
      <w:r>
        <w:rPr>
          <w:rFonts w:ascii="Tahoma" w:hAnsi="Tahoma" w:cs="Tahoma" w:eastAsia="Tahoma"/>
          <w:sz w:val="11"/>
          <w:szCs w:val="11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1360" w:bottom="740" w:left="880" w:right="960"/>
        </w:sectPr>
      </w:pPr>
      <w:rPr/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35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556" w:top="1560" w:bottom="740" w:left="860" w:right="1680"/>
          <w:pgSz w:w="11920" w:h="16840"/>
        </w:sectPr>
      </w:pPr>
      <w:rPr/>
    </w:p>
    <w:p>
      <w:pPr>
        <w:spacing w:before="45" w:after="0" w:line="130" w:lineRule="exact"/>
        <w:ind w:left="119"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pict>
          <v:group style="position:absolute;margin-left:49.493816pt;margin-top:-.521637pt;width:425.31237pt;height:2.563003pt;mso-position-horizontal-relative:page;mso-position-vertical-relative:paragraph;z-index:-16190" coordorigin="990,-10" coordsize="8506,51">
            <v:group style="position:absolute;left:993;top:-7;width:8500;height:2" coordorigin="993,-7" coordsize="8500,2">
              <v:shape style="position:absolute;left:993;top:-7;width:8500;height:2" coordorigin="993,-7" coordsize="8500,0" path="m993,-7l9493,-7e" filled="f" stroked="t" strokeweight=".312370pt" strokecolor="#000000">
                <v:path arrowok="t"/>
              </v:shape>
            </v:group>
            <v:group style="position:absolute;left:9474;top:-7;width:2;height:22" coordorigin="9474,-7" coordsize="2,22">
              <v:shape style="position:absolute;left:9474;top:-7;width:2;height:22" coordorigin="9474,-7" coordsize="0,22" path="m9474,-7l9474,15e" filled="f" stroked="t" strokeweight=".312411pt" strokecolor="#000000">
                <v:path arrowok="t"/>
              </v:shape>
            </v:group>
            <v:group style="position:absolute;left:9166;top:-7;width:2;height:22" coordorigin="9166,-7" coordsize="2,22">
              <v:shape style="position:absolute;left:9166;top:-7;width:2;height:22" coordorigin="9166,-7" coordsize="0,22" path="m9166,-7l9166,15e" filled="f" stroked="t" strokeweight=".312411pt" strokecolor="#000000">
                <v:path arrowok="t"/>
              </v:shape>
            </v:group>
            <v:group style="position:absolute;left:8858;top:-7;width:2;height:22" coordorigin="8858,-7" coordsize="2,22">
              <v:shape style="position:absolute;left:8858;top:-7;width:2;height:22" coordorigin="8858,-7" coordsize="0,22" path="m8858,-7l8858,15e" filled="f" stroked="t" strokeweight=".312411pt" strokecolor="#000000">
                <v:path arrowok="t"/>
              </v:shape>
            </v:group>
            <v:group style="position:absolute;left:8550;top:-7;width:2;height:22" coordorigin="8550,-7" coordsize="2,22">
              <v:shape style="position:absolute;left:8550;top:-7;width:2;height:22" coordorigin="8550,-7" coordsize="0,22" path="m8550,-7l8550,15e" filled="f" stroked="t" strokeweight=".312411pt" strokecolor="#000000">
                <v:path arrowok="t"/>
              </v:shape>
            </v:group>
            <v:group style="position:absolute;left:8243;top:-7;width:2;height:22" coordorigin="8243,-7" coordsize="2,22">
              <v:shape style="position:absolute;left:8243;top:-7;width:2;height:22" coordorigin="8243,-7" coordsize="0,22" path="m8243,-7l8243,15e" filled="f" stroked="t" strokeweight=".312411pt" strokecolor="#000000">
                <v:path arrowok="t"/>
              </v:shape>
            </v:group>
            <v:group style="position:absolute;left:7935;top:-7;width:2;height:22" coordorigin="7935,-7" coordsize="2,22">
              <v:shape style="position:absolute;left:7935;top:-7;width:2;height:22" coordorigin="7935,-7" coordsize="0,22" path="m7935,-7l7935,15e" filled="f" stroked="t" strokeweight=".312411pt" strokecolor="#000000">
                <v:path arrowok="t"/>
              </v:shape>
            </v:group>
            <v:group style="position:absolute;left:7627;top:-7;width:2;height:22" coordorigin="7627,-7" coordsize="2,22">
              <v:shape style="position:absolute;left:7627;top:-7;width:2;height:22" coordorigin="7627,-7" coordsize="0,22" path="m7627,-7l7627,15e" filled="f" stroked="t" strokeweight=".312411pt" strokecolor="#000000">
                <v:path arrowok="t"/>
              </v:shape>
            </v:group>
            <v:group style="position:absolute;left:7320;top:-7;width:2;height:22" coordorigin="7320,-7" coordsize="2,22">
              <v:shape style="position:absolute;left:7320;top:-7;width:2;height:22" coordorigin="7320,-7" coordsize="0,22" path="m7320,-7l7320,15e" filled="f" stroked="t" strokeweight=".312411pt" strokecolor="#000000">
                <v:path arrowok="t"/>
              </v:shape>
            </v:group>
            <v:group style="position:absolute;left:7012;top:-7;width:2;height:22" coordorigin="7012,-7" coordsize="2,22">
              <v:shape style="position:absolute;left:7012;top:-7;width:2;height:22" coordorigin="7012,-7" coordsize="0,22" path="m7012,-7l7012,15e" filled="f" stroked="t" strokeweight=".312411pt" strokecolor="#000000">
                <v:path arrowok="t"/>
              </v:shape>
            </v:group>
            <v:group style="position:absolute;left:6704;top:-7;width:2;height:22" coordorigin="6704,-7" coordsize="2,22">
              <v:shape style="position:absolute;left:6704;top:-7;width:2;height:22" coordorigin="6704,-7" coordsize="0,22" path="m6704,-7l6704,15e" filled="f" stroked="t" strokeweight=".312411pt" strokecolor="#000000">
                <v:path arrowok="t"/>
              </v:shape>
            </v:group>
            <v:group style="position:absolute;left:6397;top:-7;width:2;height:22" coordorigin="6397,-7" coordsize="2,22">
              <v:shape style="position:absolute;left:6397;top:-7;width:2;height:22" coordorigin="6397,-7" coordsize="0,22" path="m6397,-7l6397,15e" filled="f" stroked="t" strokeweight=".312411pt" strokecolor="#000000">
                <v:path arrowok="t"/>
              </v:shape>
            </v:group>
            <v:group style="position:absolute;left:6089;top:-7;width:2;height:22" coordorigin="6089,-7" coordsize="2,22">
              <v:shape style="position:absolute;left:6089;top:-7;width:2;height:22" coordorigin="6089,-7" coordsize="0,22" path="m6089,-7l6089,15e" filled="f" stroked="t" strokeweight=".312411pt" strokecolor="#000000">
                <v:path arrowok="t"/>
              </v:shape>
            </v:group>
            <v:group style="position:absolute;left:5781;top:-7;width:2;height:22" coordorigin="5781,-7" coordsize="2,22">
              <v:shape style="position:absolute;left:5781;top:-7;width:2;height:22" coordorigin="5781,-7" coordsize="0,22" path="m5781,-7l5781,15e" filled="f" stroked="t" strokeweight=".312411pt" strokecolor="#000000">
                <v:path arrowok="t"/>
              </v:shape>
            </v:group>
            <v:group style="position:absolute;left:5473;top:-7;width:2;height:22" coordorigin="5473,-7" coordsize="2,22">
              <v:shape style="position:absolute;left:5473;top:-7;width:2;height:22" coordorigin="5473,-7" coordsize="0,22" path="m5473,-7l5473,15e" filled="f" stroked="t" strokeweight=".312411pt" strokecolor="#000000">
                <v:path arrowok="t"/>
              </v:shape>
            </v:group>
            <v:group style="position:absolute;left:5166;top:-7;width:2;height:22" coordorigin="5166,-7" coordsize="2,22">
              <v:shape style="position:absolute;left:5166;top:-7;width:2;height:22" coordorigin="5166,-7" coordsize="0,22" path="m5166,-7l5166,15e" filled="f" stroked="t" strokeweight=".312411pt" strokecolor="#000000">
                <v:path arrowok="t"/>
              </v:shape>
            </v:group>
            <v:group style="position:absolute;left:4858;top:-7;width:2;height:22" coordorigin="4858,-7" coordsize="2,22">
              <v:shape style="position:absolute;left:4858;top:-7;width:2;height:22" coordorigin="4858,-7" coordsize="0,22" path="m4858,-7l4858,15e" filled="f" stroked="t" strokeweight=".312411pt" strokecolor="#000000">
                <v:path arrowok="t"/>
              </v:shape>
            </v:group>
            <v:group style="position:absolute;left:4550;top:-7;width:2;height:22" coordorigin="4550,-7" coordsize="2,22">
              <v:shape style="position:absolute;left:4550;top:-7;width:2;height:22" coordorigin="4550,-7" coordsize="0,22" path="m4550,-7l4550,15e" filled="f" stroked="t" strokeweight=".312411pt" strokecolor="#000000">
                <v:path arrowok="t"/>
              </v:shape>
            </v:group>
            <v:group style="position:absolute;left:4243;top:-7;width:2;height:22" coordorigin="4243,-7" coordsize="2,22">
              <v:shape style="position:absolute;left:4243;top:-7;width:2;height:22" coordorigin="4243,-7" coordsize="0,22" path="m4243,-7l4243,15e" filled="f" stroked="t" strokeweight=".312411pt" strokecolor="#000000">
                <v:path arrowok="t"/>
              </v:shape>
            </v:group>
            <v:group style="position:absolute;left:3935;top:-7;width:2;height:22" coordorigin="3935,-7" coordsize="2,22">
              <v:shape style="position:absolute;left:3935;top:-7;width:2;height:22" coordorigin="3935,-7" coordsize="0,22" path="m3935,-7l3935,15e" filled="f" stroked="t" strokeweight=".312411pt" strokecolor="#000000">
                <v:path arrowok="t"/>
              </v:shape>
            </v:group>
            <v:group style="position:absolute;left:3627;top:-7;width:2;height:22" coordorigin="3627,-7" coordsize="2,22">
              <v:shape style="position:absolute;left:3627;top:-7;width:2;height:22" coordorigin="3627,-7" coordsize="0,22" path="m3627,-7l3627,15e" filled="f" stroked="t" strokeweight=".312411pt" strokecolor="#000000">
                <v:path arrowok="t"/>
              </v:shape>
            </v:group>
            <v:group style="position:absolute;left:3320;top:-7;width:2;height:22" coordorigin="3320,-7" coordsize="2,22">
              <v:shape style="position:absolute;left:3320;top:-7;width:2;height:22" coordorigin="3320,-7" coordsize="0,22" path="m3320,-7l3320,15e" filled="f" stroked="t" strokeweight=".312411pt" strokecolor="#000000">
                <v:path arrowok="t"/>
              </v:shape>
            </v:group>
            <v:group style="position:absolute;left:3012;top:-7;width:2;height:22" coordorigin="3012,-7" coordsize="2,22">
              <v:shape style="position:absolute;left:3012;top:-7;width:2;height:22" coordorigin="3012,-7" coordsize="0,22" path="m3012,-7l3012,15e" filled="f" stroked="t" strokeweight=".312411pt" strokecolor="#000000">
                <v:path arrowok="t"/>
              </v:shape>
            </v:group>
            <v:group style="position:absolute;left:2704;top:-7;width:2;height:22" coordorigin="2704,-7" coordsize="2,22">
              <v:shape style="position:absolute;left:2704;top:-7;width:2;height:22" coordorigin="2704,-7" coordsize="0,22" path="m2704,-7l2704,15e" filled="f" stroked="t" strokeweight=".312411pt" strokecolor="#000000">
                <v:path arrowok="t"/>
              </v:shape>
            </v:group>
            <v:group style="position:absolute;left:2396;top:-7;width:2;height:22" coordorigin="2396,-7" coordsize="2,22">
              <v:shape style="position:absolute;left:2396;top:-7;width:2;height:22" coordorigin="2396,-7" coordsize="0,22" path="m2396,-7l2396,15e" filled="f" stroked="t" strokeweight=".312411pt" strokecolor="#000000">
                <v:path arrowok="t"/>
              </v:shape>
            </v:group>
            <v:group style="position:absolute;left:2089;top:-7;width:2;height:22" coordorigin="2089,-7" coordsize="2,22">
              <v:shape style="position:absolute;left:2089;top:-7;width:2;height:22" coordorigin="2089,-7" coordsize="0,22" path="m2089,-7l2089,15e" filled="f" stroked="t" strokeweight=".312411pt" strokecolor="#000000">
                <v:path arrowok="t"/>
              </v:shape>
            </v:group>
            <v:group style="position:absolute;left:1781;top:-7;width:2;height:22" coordorigin="1781,-7" coordsize="2,22">
              <v:shape style="position:absolute;left:1781;top:-7;width:2;height:22" coordorigin="1781,-7" coordsize="0,22" path="m1781,-7l1781,15e" filled="f" stroked="t" strokeweight=".312411pt" strokecolor="#000000">
                <v:path arrowok="t"/>
              </v:shape>
            </v:group>
            <v:group style="position:absolute;left:1473;top:-7;width:2;height:22" coordorigin="1473,-7" coordsize="2,22">
              <v:shape style="position:absolute;left:1473;top:-7;width:2;height:22" coordorigin="1473,-7" coordsize="0,22" path="m1473,-7l1473,15e" filled="f" stroked="t" strokeweight=".312411pt" strokecolor="#000000">
                <v:path arrowok="t"/>
              </v:shape>
            </v:group>
            <v:group style="position:absolute;left:1166;top:-7;width:2;height:22" coordorigin="1166,-7" coordsize="2,22">
              <v:shape style="position:absolute;left:1166;top:-7;width:2;height:22" coordorigin="1166,-7" coordsize="0,22" path="m1166,-7l1166,15e" filled="f" stroked="t" strokeweight=".312411pt" strokecolor="#000000">
                <v:path arrowok="t"/>
              </v:shape>
            </v:group>
            <v:group style="position:absolute;left:9320;top:-7;width:2;height:45" coordorigin="9320,-7" coordsize="2,45">
              <v:shape style="position:absolute;left:9320;top:-7;width:2;height:45" coordorigin="9320,-7" coordsize="0,45" path="m9320,-7l9320,38e" filled="f" stroked="t" strokeweight=".312411pt" strokecolor="#000000">
                <v:path arrowok="t"/>
              </v:shape>
            </v:group>
            <v:group style="position:absolute;left:9012;top:-7;width:2;height:45" coordorigin="9012,-7" coordsize="2,45">
              <v:shape style="position:absolute;left:9012;top:-7;width:2;height:45" coordorigin="9012,-7" coordsize="0,45" path="m9012,-7l9012,38e" filled="f" stroked="t" strokeweight=".312411pt" strokecolor="#000000">
                <v:path arrowok="t"/>
              </v:shape>
            </v:group>
            <v:group style="position:absolute;left:8704;top:-7;width:2;height:45" coordorigin="8704,-7" coordsize="2,45">
              <v:shape style="position:absolute;left:8704;top:-7;width:2;height:45" coordorigin="8704,-7" coordsize="0,45" path="m8704,-7l8704,38e" filled="f" stroked="t" strokeweight=".312411pt" strokecolor="#000000">
                <v:path arrowok="t"/>
              </v:shape>
            </v:group>
            <v:group style="position:absolute;left:8397;top:-7;width:2;height:45" coordorigin="8397,-7" coordsize="2,45">
              <v:shape style="position:absolute;left:8397;top:-7;width:2;height:45" coordorigin="8397,-7" coordsize="0,45" path="m8397,-7l8397,38e" filled="f" stroked="t" strokeweight=".312411pt" strokecolor="#000000">
                <v:path arrowok="t"/>
              </v:shape>
            </v:group>
            <v:group style="position:absolute;left:8089;top:-7;width:2;height:45" coordorigin="8089,-7" coordsize="2,45">
              <v:shape style="position:absolute;left:8089;top:-7;width:2;height:45" coordorigin="8089,-7" coordsize="0,45" path="m8089,-7l8089,38e" filled="f" stroked="t" strokeweight=".312411pt" strokecolor="#000000">
                <v:path arrowok="t"/>
              </v:shape>
            </v:group>
            <v:group style="position:absolute;left:7781;top:-7;width:2;height:45" coordorigin="7781,-7" coordsize="2,45">
              <v:shape style="position:absolute;left:7781;top:-7;width:2;height:45" coordorigin="7781,-7" coordsize="0,45" path="m7781,-7l7781,38e" filled="f" stroked="t" strokeweight=".312411pt" strokecolor="#000000">
                <v:path arrowok="t"/>
              </v:shape>
            </v:group>
            <v:group style="position:absolute;left:7473;top:-7;width:2;height:45" coordorigin="7473,-7" coordsize="2,45">
              <v:shape style="position:absolute;left:7473;top:-7;width:2;height:45" coordorigin="7473,-7" coordsize="0,45" path="m7473,-7l7473,38e" filled="f" stroked="t" strokeweight=".312411pt" strokecolor="#000000">
                <v:path arrowok="t"/>
              </v:shape>
            </v:group>
            <v:group style="position:absolute;left:7166;top:-7;width:2;height:45" coordorigin="7166,-7" coordsize="2,45">
              <v:shape style="position:absolute;left:7166;top:-7;width:2;height:45" coordorigin="7166,-7" coordsize="0,45" path="m7166,-7l7166,38e" filled="f" stroked="t" strokeweight=".312411pt" strokecolor="#000000">
                <v:path arrowok="t"/>
              </v:shape>
            </v:group>
            <v:group style="position:absolute;left:6858;top:-7;width:2;height:45" coordorigin="6858,-7" coordsize="2,45">
              <v:shape style="position:absolute;left:6858;top:-7;width:2;height:45" coordorigin="6858,-7" coordsize="0,45" path="m6858,-7l6858,38e" filled="f" stroked="t" strokeweight=".312411pt" strokecolor="#000000">
                <v:path arrowok="t"/>
              </v:shape>
            </v:group>
            <v:group style="position:absolute;left:6550;top:-7;width:2;height:45" coordorigin="6550,-7" coordsize="2,45">
              <v:shape style="position:absolute;left:6550;top:-7;width:2;height:45" coordorigin="6550,-7" coordsize="0,45" path="m6550,-7l6550,38e" filled="f" stroked="t" strokeweight=".312411pt" strokecolor="#000000">
                <v:path arrowok="t"/>
              </v:shape>
            </v:group>
            <v:group style="position:absolute;left:6243;top:-7;width:2;height:45" coordorigin="6243,-7" coordsize="2,45">
              <v:shape style="position:absolute;left:6243;top:-7;width:2;height:45" coordorigin="6243,-7" coordsize="0,45" path="m6243,-7l6243,38e" filled="f" stroked="t" strokeweight=".312411pt" strokecolor="#000000">
                <v:path arrowok="t"/>
              </v:shape>
            </v:group>
            <v:group style="position:absolute;left:5935;top:-7;width:2;height:45" coordorigin="5935,-7" coordsize="2,45">
              <v:shape style="position:absolute;left:5935;top:-7;width:2;height:45" coordorigin="5935,-7" coordsize="0,45" path="m5935,-7l5935,38e" filled="f" stroked="t" strokeweight=".312411pt" strokecolor="#000000">
                <v:path arrowok="t"/>
              </v:shape>
            </v:group>
            <v:group style="position:absolute;left:5627;top:-7;width:2;height:45" coordorigin="5627,-7" coordsize="2,45">
              <v:shape style="position:absolute;left:5627;top:-7;width:2;height:45" coordorigin="5627,-7" coordsize="0,45" path="m5627,-7l5627,38e" filled="f" stroked="t" strokeweight=".312411pt" strokecolor="#000000">
                <v:path arrowok="t"/>
              </v:shape>
            </v:group>
            <v:group style="position:absolute;left:5320;top:-7;width:2;height:45" coordorigin="5320,-7" coordsize="2,45">
              <v:shape style="position:absolute;left:5320;top:-7;width:2;height:45" coordorigin="5320,-7" coordsize="0,45" path="m5320,-7l5320,38e" filled="f" stroked="t" strokeweight=".312411pt" strokecolor="#000000">
                <v:path arrowok="t"/>
              </v:shape>
            </v:group>
            <v:group style="position:absolute;left:5012;top:-7;width:2;height:45" coordorigin="5012,-7" coordsize="2,45">
              <v:shape style="position:absolute;left:5012;top:-7;width:2;height:45" coordorigin="5012,-7" coordsize="0,45" path="m5012,-7l5012,38e" filled="f" stroked="t" strokeweight=".312411pt" strokecolor="#000000">
                <v:path arrowok="t"/>
              </v:shape>
            </v:group>
            <v:group style="position:absolute;left:4704;top:-7;width:2;height:45" coordorigin="4704,-7" coordsize="2,45">
              <v:shape style="position:absolute;left:4704;top:-7;width:2;height:45" coordorigin="4704,-7" coordsize="0,45" path="m4704,-7l4704,38e" filled="f" stroked="t" strokeweight=".312411pt" strokecolor="#000000">
                <v:path arrowok="t"/>
              </v:shape>
            </v:group>
            <v:group style="position:absolute;left:4396;top:-7;width:2;height:45" coordorigin="4396,-7" coordsize="2,45">
              <v:shape style="position:absolute;left:4396;top:-7;width:2;height:45" coordorigin="4396,-7" coordsize="0,45" path="m4396,-7l4396,38e" filled="f" stroked="t" strokeweight=".312411pt" strokecolor="#000000">
                <v:path arrowok="t"/>
              </v:shape>
            </v:group>
            <v:group style="position:absolute;left:4089;top:-7;width:2;height:45" coordorigin="4089,-7" coordsize="2,45">
              <v:shape style="position:absolute;left:4089;top:-7;width:2;height:45" coordorigin="4089,-7" coordsize="0,45" path="m4089,-7l4089,38e" filled="f" stroked="t" strokeweight=".312411pt" strokecolor="#000000">
                <v:path arrowok="t"/>
              </v:shape>
            </v:group>
            <v:group style="position:absolute;left:3781;top:-7;width:2;height:45" coordorigin="3781,-7" coordsize="2,45">
              <v:shape style="position:absolute;left:3781;top:-7;width:2;height:45" coordorigin="3781,-7" coordsize="0,45" path="m3781,-7l3781,38e" filled="f" stroked="t" strokeweight=".312411pt" strokecolor="#000000">
                <v:path arrowok="t"/>
              </v:shape>
            </v:group>
            <v:group style="position:absolute;left:3473;top:-7;width:2;height:45" coordorigin="3473,-7" coordsize="2,45">
              <v:shape style="position:absolute;left:3473;top:-7;width:2;height:45" coordorigin="3473,-7" coordsize="0,45" path="m3473,-7l3473,38e" filled="f" stroked="t" strokeweight=".312411pt" strokecolor="#000000">
                <v:path arrowok="t"/>
              </v:shape>
            </v:group>
            <v:group style="position:absolute;left:3166;top:-7;width:2;height:45" coordorigin="3166,-7" coordsize="2,45">
              <v:shape style="position:absolute;left:3166;top:-7;width:2;height:45" coordorigin="3166,-7" coordsize="0,45" path="m3166,-7l3166,38e" filled="f" stroked="t" strokeweight=".312411pt" strokecolor="#000000">
                <v:path arrowok="t"/>
              </v:shape>
            </v:group>
            <v:group style="position:absolute;left:2858;top:-7;width:2;height:45" coordorigin="2858,-7" coordsize="2,45">
              <v:shape style="position:absolute;left:2858;top:-7;width:2;height:45" coordorigin="2858,-7" coordsize="0,45" path="m2858,-7l2858,38e" filled="f" stroked="t" strokeweight=".312411pt" strokecolor="#000000">
                <v:path arrowok="t"/>
              </v:shape>
            </v:group>
            <v:group style="position:absolute;left:2550;top:-7;width:2;height:45" coordorigin="2550,-7" coordsize="2,45">
              <v:shape style="position:absolute;left:2550;top:-7;width:2;height:45" coordorigin="2550,-7" coordsize="0,45" path="m2550,-7l2550,38e" filled="f" stroked="t" strokeweight=".312411pt" strokecolor="#000000">
                <v:path arrowok="t"/>
              </v:shape>
            </v:group>
            <v:group style="position:absolute;left:2243;top:-7;width:2;height:45" coordorigin="2243,-7" coordsize="2,45">
              <v:shape style="position:absolute;left:2243;top:-7;width:2;height:45" coordorigin="2243,-7" coordsize="0,45" path="m2243,-7l2243,38e" filled="f" stroked="t" strokeweight=".312411pt" strokecolor="#000000">
                <v:path arrowok="t"/>
              </v:shape>
            </v:group>
            <v:group style="position:absolute;left:1935;top:-7;width:2;height:45" coordorigin="1935,-7" coordsize="2,45">
              <v:shape style="position:absolute;left:1935;top:-7;width:2;height:45" coordorigin="1935,-7" coordsize="0,45" path="m1935,-7l1935,38e" filled="f" stroked="t" strokeweight=".312411pt" strokecolor="#000000">
                <v:path arrowok="t"/>
              </v:shape>
            </v:group>
            <v:group style="position:absolute;left:1627;top:-7;width:2;height:45" coordorigin="1627,-7" coordsize="2,45">
              <v:shape style="position:absolute;left:1627;top:-7;width:2;height:45" coordorigin="1627,-7" coordsize="0,45" path="m1627,-7l1627,38e" filled="f" stroked="t" strokeweight=".312411pt" strokecolor="#000000">
                <v:path arrowok="t"/>
              </v:shape>
            </v:group>
            <v:group style="position:absolute;left:1319;top:-7;width:2;height:45" coordorigin="1319,-7" coordsize="2,45">
              <v:shape style="position:absolute;left:1319;top:-7;width:2;height:45" coordorigin="1319,-7" coordsize="0,45" path="m1319,-7l1319,38e" filled="f" stroked="t" strokeweight=".312411pt" strokecolor="#000000">
                <v:path arrowok="t"/>
              </v:shape>
            </v:group>
            <v:group style="position:absolute;left:1012;top:-7;width:2;height:45" coordorigin="1012,-7" coordsize="2,45">
              <v:shape style="position:absolute;left:1012;top:-7;width:2;height:45" coordorigin="1012,-7" coordsize="0,45" path="m1012,-7l1012,38e" filled="f" stroked="t" strokeweight=".31241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9.493813pt;margin-top:-258.241455pt;width:425.044682pt;height:232.059759pt;mso-position-horizontal-relative:page;mso-position-vertical-relative:paragraph;z-index:-16189" coordorigin="990,-5165" coordsize="8501,4641">
            <v:shape style="position:absolute;left:990;top:-1467;width:3735;height:926" type="#_x0000_t75">
              <v:imagedata r:id="rId20" o:title=""/>
            </v:shape>
            <v:group style="position:absolute;left:4731;top:-4934;width:2;height:4376" coordorigin="4731,-4934" coordsize="2,4376">
              <v:shape style="position:absolute;left:4731;top:-4934;width:2;height:4376" coordorigin="4731,-4934" coordsize="0,4376" path="m4731,-4934l4731,-558e" filled="f" stroked="t" strokeweight=".69389pt" strokecolor="#000000">
                <v:path arrowok="t"/>
              </v:shape>
            </v:group>
            <v:group style="position:absolute;left:4727;top:-569;width:2;height:4" coordorigin="4727,-569" coordsize="2,4">
              <v:shape style="position:absolute;left:4727;top:-569;width:2;height:4" coordorigin="4727,-569" coordsize="0,4" path="m4727,-569l4727,-566e" filled="f" stroked="t" strokeweight=".071355pt" strokecolor="#000000">
                <v:path arrowok="t"/>
              </v:shape>
            </v:group>
            <v:group style="position:absolute;left:4735;top:-4934;width:2;height:4397" coordorigin="4735,-4934" coordsize="2,4397">
              <v:shape style="position:absolute;left:4735;top:-4934;width:2;height:4397" coordorigin="4735,-4934" coordsize="2,4397" path="m4735,-4934l4737,-537e" filled="f" stroked="t" strokeweight=".312411pt" strokecolor="#000000">
                <v:path arrowok="t"/>
              </v:shape>
            </v:group>
            <v:group style="position:absolute;left:4745;top:-645;width:2;height:108" coordorigin="4745,-645" coordsize="2,108">
              <v:shape style="position:absolute;left:4745;top:-645;width:2;height:108" coordorigin="4745,-645" coordsize="0,108" path="m4745,-645l4745,-537e" filled="f" stroked="t" strokeweight=".445545pt" strokecolor="#000000">
                <v:path arrowok="t"/>
              </v:shape>
            </v:group>
            <v:group style="position:absolute;left:4748;top:-645;width:5;height:92" coordorigin="4748,-645" coordsize="5,92">
              <v:shape style="position:absolute;left:4748;top:-645;width:5;height:92" coordorigin="4748,-645" coordsize="5,92" path="m4748,-645l4753,-553e" filled="f" stroked="t" strokeweight=".312411pt" strokecolor="#000000">
                <v:path arrowok="t"/>
              </v:shape>
            </v:group>
            <v:group style="position:absolute;left:4757;top:-1880;width:2;height:1326" coordorigin="4757,-1880" coordsize="2,1326">
              <v:shape style="position:absolute;left:4757;top:-1880;width:2;height:1326" coordorigin="4757,-1880" coordsize="0,1326" path="m4757,-1880l4757,-553e" filled="f" stroked="t" strokeweight=".353577pt" strokecolor="#000000">
                <v:path arrowok="t"/>
              </v:shape>
            </v:group>
            <v:group style="position:absolute;left:4760;top:-1880;width:3;height:1327" coordorigin="4760,-1880" coordsize="3,1327">
              <v:shape style="position:absolute;left:4760;top:-1880;width:3;height:1327" coordorigin="4760,-1880" coordsize="3,1327" path="m4760,-1880l4763,-552e" filled="f" stroked="t" strokeweight=".312411pt" strokecolor="#000000">
                <v:path arrowok="t"/>
              </v:shape>
            </v:group>
            <v:group style="position:absolute;left:4763;top:-1839;width:8;height:1286" coordorigin="4763,-1839" coordsize="8,1286">
              <v:shape style="position:absolute;left:4763;top:-1839;width:8;height:1286" coordorigin="4763,-1839" coordsize="8,1286" path="m4763,-552l4771,-1839e" filled="f" stroked="t" strokeweight=".312411pt" strokecolor="#000000">
                <v:path arrowok="t"/>
              </v:shape>
            </v:group>
            <v:group style="position:absolute;left:4771;top:-1839;width:2;height:1294" coordorigin="4771,-1839" coordsize="2,1294">
              <v:shape style="position:absolute;left:4771;top:-1839;width:2;height:1294" coordorigin="4771,-1839" coordsize="2,1294" path="m4771,-1839l4773,-544e" filled="f" stroked="t" strokeweight=".312411pt" strokecolor="#000000">
                <v:path arrowok="t"/>
              </v:shape>
            </v:group>
            <v:group style="position:absolute;left:4773;top:-545;width:2;height:2" coordorigin="4773,-545" coordsize="2,2">
              <v:shape style="position:absolute;left:4773;top:-545;width:2;height:2" coordorigin="4773,-545" coordsize="1,1" path="m4773,-544l4773,-545e" filled="f" stroked="t" strokeweight=".312386pt" strokecolor="#000000">
                <v:path arrowok="t"/>
              </v:shape>
            </v:group>
            <v:group style="position:absolute;left:4773;top:-1147;width:3;height:602" coordorigin="4773,-1147" coordsize="3,602">
              <v:shape style="position:absolute;left:4773;top:-1147;width:3;height:602" coordorigin="4773,-1147" coordsize="3,602" path="m4773,-545l4777,-1147e" filled="f" stroked="t" strokeweight=".312411pt" strokecolor="#000000">
                <v:path arrowok="t"/>
              </v:shape>
            </v:group>
            <v:group style="position:absolute;left:4782;top:-1147;width:2;height:600" coordorigin="4782,-1147" coordsize="2,600">
              <v:shape style="position:absolute;left:4782;top:-1147;width:2;height:600" coordorigin="4782,-1147" coordsize="0,600" path="m4782,-547l4782,-1147e" filled="f" stroked="t" strokeweight=".469488pt" strokecolor="#000000">
                <v:path arrowok="t"/>
              </v:shape>
            </v:group>
            <v:group style="position:absolute;left:4789;top:-547;width:2;height:2" coordorigin="4789,-547" coordsize="2,2">
              <v:shape style="position:absolute;left:4789;top:-547;width:2;height:2" coordorigin="4789,-547" coordsize="1,0" path="m4789,-547l4789,-546e" filled="f" stroked="t" strokeweight=".312373pt" strokecolor="#000000">
                <v:path arrowok="t"/>
              </v:shape>
            </v:group>
            <v:group style="position:absolute;left:4789;top:-590;width:6;height:44" coordorigin="4789,-590" coordsize="6,44">
              <v:shape style="position:absolute;left:4789;top:-590;width:6;height:44" coordorigin="4789,-590" coordsize="6,44" path="m4789,-546l4795,-590e" filled="f" stroked="t" strokeweight=".312410pt" strokecolor="#000000">
                <v:path arrowok="t"/>
              </v:shape>
            </v:group>
            <v:group style="position:absolute;left:4795;top:-590;width:2;height:38" coordorigin="4795,-590" coordsize="2,38">
              <v:shape style="position:absolute;left:4795;top:-590;width:2;height:38" coordorigin="4795,-590" coordsize="2,38" path="m4795,-590l4797,-552e" filled="f" stroked="t" strokeweight=".312411pt" strokecolor="#000000">
                <v:path arrowok="t"/>
              </v:shape>
            </v:group>
            <v:group style="position:absolute;left:4797;top:-5162;width:3;height:4610" coordorigin="4797,-5162" coordsize="3,4610">
              <v:shape style="position:absolute;left:4797;top:-5162;width:3;height:4610" coordorigin="4797,-5162" coordsize="3,4610" path="m4797,-552l4800,-5162e" filled="f" stroked="t" strokeweight=".312411pt" strokecolor="#000000">
                <v:path arrowok="t"/>
              </v:shape>
            </v:group>
            <v:group style="position:absolute;left:4800;top:-5162;width:5;height:4588" coordorigin="4800,-5162" coordsize="5,4588">
              <v:shape style="position:absolute;left:4800;top:-5162;width:5;height:4588" coordorigin="4800,-5162" coordsize="5,4588" path="m4800,-5162l4805,-574e" filled="f" stroked="t" strokeweight=".312411pt" strokecolor="#000000">
                <v:path arrowok="t"/>
              </v:shape>
            </v:group>
            <v:group style="position:absolute;left:4805;top:-2097;width:6;height:1523" coordorigin="4805,-2097" coordsize="6,1523">
              <v:shape style="position:absolute;left:4805;top:-2097;width:6;height:1523" coordorigin="4805,-2097" coordsize="6,1523" path="m4805,-574l4811,-2097e" filled="f" stroked="t" strokeweight=".312411pt" strokecolor="#000000">
                <v:path arrowok="t"/>
              </v:shape>
            </v:group>
            <v:group style="position:absolute;left:4812;top:-2097;width:2;height:1539" coordorigin="4812,-2097" coordsize="2,1539">
              <v:shape style="position:absolute;left:4812;top:-2097;width:2;height:1539" coordorigin="4812,-2097" coordsize="0,1539" path="m4812,-558l4812,-2097e" filled="f" stroked="t" strokeweight=".400577pt" strokecolor="#000000">
                <v:path arrowok="t"/>
              </v:shape>
            </v:group>
            <v:group style="position:absolute;left:4820;top:-836;width:2;height:278" coordorigin="4820,-836" coordsize="2,278">
              <v:shape style="position:absolute;left:4820;top:-836;width:2;height:278" coordorigin="4820,-836" coordsize="2,278" path="m4820,-558l4822,-836e" filled="f" stroked="t" strokeweight=".312411pt" strokecolor="#000000">
                <v:path arrowok="t"/>
              </v:shape>
            </v:group>
            <v:group style="position:absolute;left:4822;top:-836;width:2;height:281" coordorigin="4822,-836" coordsize="2,281">
              <v:shape style="position:absolute;left:4822;top:-836;width:2;height:281" coordorigin="4822,-836" coordsize="2,281" path="m4822,-836l4824,-555e" filled="f" stroked="t" strokeweight=".312411pt" strokecolor="#000000">
                <v:path arrowok="t"/>
              </v:shape>
            </v:group>
            <v:group style="position:absolute;left:4824;top:-553;width:9;height:2" coordorigin="4824,-553" coordsize="9,2">
              <v:shape style="position:absolute;left:4824;top:-553;width:9;height:2" coordorigin="4824,-553" coordsize="9,0" path="m4824,-553l4834,-553e" filled="f" stroked="t" strokeweight=".197406pt" strokecolor="#000000">
                <v:path arrowok="t"/>
              </v:shape>
            </v:group>
            <v:group style="position:absolute;left:4835;top:-568;width:2;height:18" coordorigin="4835,-568" coordsize="2,18">
              <v:shape style="position:absolute;left:4835;top:-568;width:2;height:18" coordorigin="4835,-568" coordsize="0,18" path="m4835,-568l4835,-551e" filled="f" stroked="t" strokeweight=".069283pt" strokecolor="#000000">
                <v:path arrowok="t"/>
              </v:shape>
            </v:group>
            <v:group style="position:absolute;left:4837;top:-568;width:2;height:16" coordorigin="4837,-568" coordsize="2,16">
              <v:shape style="position:absolute;left:4837;top:-568;width:2;height:16" coordorigin="4837,-568" coordsize="0,16" path="m4837,-568l4837,-552e" filled="f" stroked="t" strokeweight=".123215pt" strokecolor="#000000">
                <v:path arrowok="t"/>
              </v:shape>
            </v:group>
            <v:group style="position:absolute;left:4838;top:-556;width:5;height:4" coordorigin="4838,-556" coordsize="5,4">
              <v:shape style="position:absolute;left:4838;top:-556;width:5;height:4" coordorigin="4838,-556" coordsize="5,4" path="m4838,-552l4843,-556e" filled="f" stroked="t" strokeweight=".312372pt" strokecolor="#000000">
                <v:path arrowok="t"/>
              </v:shape>
            </v:group>
            <v:group style="position:absolute;left:4843;top:-864;width:3;height:308" coordorigin="4843,-864" coordsize="3,308">
              <v:shape style="position:absolute;left:4843;top:-864;width:3;height:308" coordorigin="4843,-864" coordsize="3,308" path="m4843,-556l4846,-864e" filled="f" stroked="t" strokeweight=".312411pt" strokecolor="#000000">
                <v:path arrowok="t"/>
              </v:shape>
            </v:group>
            <v:group style="position:absolute;left:4850;top:-864;width:2;height:313" coordorigin="4850,-864" coordsize="2,313">
              <v:shape style="position:absolute;left:4850;top:-864;width:2;height:313" coordorigin="4850,-864" coordsize="0,313" path="m4850,-551l4850,-864e" filled="f" stroked="t" strokeweight=".462587pt" strokecolor="#000000">
                <v:path arrowok="t"/>
              </v:shape>
            </v:group>
            <v:group style="position:absolute;left:4858;top:-642;width:6;height:91" coordorigin="4858,-642" coordsize="6,91">
              <v:shape style="position:absolute;left:4858;top:-642;width:6;height:91" coordorigin="4858,-642" coordsize="6,91" path="m4858,-551l4864,-642e" filled="f" stroked="t" strokeweight=".312411pt" strokecolor="#000000">
                <v:path arrowok="t"/>
              </v:shape>
            </v:group>
            <v:group style="position:absolute;left:4864;top:-642;width:2;height:91" coordorigin="4864,-642" coordsize="2,91">
              <v:shape style="position:absolute;left:4864;top:-642;width:2;height:91" coordorigin="4864,-642" coordsize="2,91" path="m4864,-642l4867,-551e" filled="f" stroked="t" strokeweight=".312411pt" strokecolor="#000000">
                <v:path arrowok="t"/>
              </v:shape>
            </v:group>
            <v:group style="position:absolute;left:4864;top:-551;width:6;height:2" coordorigin="4864,-551" coordsize="6,2">
              <v:shape style="position:absolute;left:4864;top:-551;width:6;height:2" coordorigin="4864,-551" coordsize="6,0" path="m4864,-551l4870,-551e" filled="f" stroked="t" strokeweight=".053849pt" strokecolor="#000000">
                <v:path arrowok="t"/>
              </v:shape>
            </v:group>
            <v:group style="position:absolute;left:4867;top:-562;width:2;height:12" coordorigin="4867,-562" coordsize="2,12">
              <v:shape style="position:absolute;left:4867;top:-562;width:2;height:12" coordorigin="4867,-562" coordsize="0,12" path="m4867,-562l4867,-550e" filled="f" stroked="t" strokeweight=".064857pt" strokecolor="#000000">
                <v:path arrowok="t"/>
              </v:shape>
            </v:group>
            <v:group style="position:absolute;left:4868;top:-562;width:9;height:8" coordorigin="4868,-562" coordsize="9,8">
              <v:shape style="position:absolute;left:4868;top:-562;width:9;height:8" coordorigin="4868,-562" coordsize="9,8" path="m4868,-562l4877,-553e" filled="f" stroked="t" strokeweight=".312381pt" strokecolor="#000000">
                <v:path arrowok="t"/>
              </v:shape>
            </v:group>
            <v:group style="position:absolute;left:4877;top:-553;width:2;height:5" coordorigin="4877,-553" coordsize="2,5">
              <v:shape style="position:absolute;left:4877;top:-553;width:2;height:5" coordorigin="4877,-553" coordsize="0,5" path="m4877,-553l4877,-548e" filled="f" stroked="t" strokeweight=".312411pt" strokecolor="#000000">
                <v:path arrowok="t"/>
              </v:shape>
            </v:group>
            <v:group style="position:absolute;left:4877;top:-547;width:9;height:2" coordorigin="4877,-547" coordsize="9,2">
              <v:shape style="position:absolute;left:4877;top:-547;width:9;height:2" coordorigin="4877,-547" coordsize="9,0" path="m4877,-547l4886,-547e" filled="f" stroked="t" strokeweight=".166795pt" strokecolor="#000000">
                <v:path arrowok="t"/>
              </v:shape>
            </v:group>
            <v:group style="position:absolute;left:4888;top:-1938;width:2;height:1393" coordorigin="4888,-1938" coordsize="2,1393">
              <v:shape style="position:absolute;left:4888;top:-1938;width:2;height:1393" coordorigin="4888,-1938" coordsize="0,1393" path="m4888,-545l4888,-1938e" filled="f" stroked="t" strokeweight=".409647pt" strokecolor="#000000">
                <v:path arrowok="t"/>
              </v:shape>
            </v:group>
            <v:group style="position:absolute;left:4893;top:-592;width:2;height:33" coordorigin="4893,-592" coordsize="2,33">
              <v:shape style="position:absolute;left:4893;top:-592;width:2;height:33" coordorigin="4893,-592" coordsize="0,33" path="m4893,-592l4893,-559e" filled="f" stroked="t" strokeweight=".330781pt" strokecolor="#000000">
                <v:path arrowok="t"/>
              </v:shape>
            </v:group>
            <v:group style="position:absolute;left:4898;top:-564;width:2;height:4" coordorigin="4898,-564" coordsize="2,4">
              <v:shape style="position:absolute;left:4898;top:-564;width:2;height:4" coordorigin="4898,-564" coordsize="0,4" path="m4898,-564l4898,-559e" filled="f" stroked="t" strokeweight=".097222pt" strokecolor="#000000">
                <v:path arrowok="t"/>
              </v:shape>
            </v:group>
            <v:group style="position:absolute;left:4899;top:-564;width:5;height:9" coordorigin="4899,-564" coordsize="5,9">
              <v:shape style="position:absolute;left:4899;top:-564;width:5;height:9" coordorigin="4899,-564" coordsize="5,9" path="m4899,-564l4904,-555e" filled="f" stroked="t" strokeweight=".312394pt" strokecolor="#000000">
                <v:path arrowok="t"/>
              </v:shape>
            </v:group>
            <v:group style="position:absolute;left:4904;top:-559;width:6;height:3" coordorigin="4904,-559" coordsize="6,3">
              <v:shape style="position:absolute;left:4904;top:-559;width:6;height:3" coordorigin="4904,-559" coordsize="6,3" path="m4904,-555l4910,-559e" filled="f" stroked="t" strokeweight=".312365pt" strokecolor="#000000">
                <v:path arrowok="t"/>
              </v:shape>
            </v:group>
            <v:group style="position:absolute;left:4911;top:-559;width:2;height:5" coordorigin="4911,-559" coordsize="2,5">
              <v:shape style="position:absolute;left:4911;top:-559;width:2;height:5" coordorigin="4911,-559" coordsize="0,5" path="m4911,-559l4911,-554e" filled="f" stroked="t" strokeweight=".097222pt" strokecolor="#000000">
                <v:path arrowok="t"/>
              </v:shape>
            </v:group>
            <v:group style="position:absolute;left:4912;top:-558;width:3;height:4" coordorigin="4912,-558" coordsize="3,4">
              <v:shape style="position:absolute;left:4912;top:-558;width:3;height:4" coordorigin="4912,-558" coordsize="3,4" path="m4912,-554l4915,-558e" filled="f" stroked="t" strokeweight=".312385pt" strokecolor="#000000">
                <v:path arrowok="t"/>
              </v:shape>
            </v:group>
            <v:group style="position:absolute;left:4915;top:-558;width:5;height:5" coordorigin="4915,-558" coordsize="5,5">
              <v:shape style="position:absolute;left:4915;top:-558;width:5;height:5" coordorigin="4915,-558" coordsize="5,5" path="m4915,-558l4921,-553e" filled="f" stroked="t" strokeweight=".312377pt" strokecolor="#000000">
                <v:path arrowok="t"/>
              </v:shape>
            </v:group>
            <v:group style="position:absolute;left:4922;top:-561;width:2;height:8" coordorigin="4922,-561" coordsize="2,8">
              <v:shape style="position:absolute;left:4922;top:-561;width:2;height:8" coordorigin="4922,-561" coordsize="0,8" path="m4922,-561l4922,-553e" filled="f" stroked="t" strokeweight=".097222pt" strokecolor="#000000">
                <v:path arrowok="t"/>
              </v:shape>
            </v:group>
            <v:group style="position:absolute;left:4923;top:-561;width:6;height:10" coordorigin="4923,-561" coordsize="6,10">
              <v:shape style="position:absolute;left:4923;top:-561;width:6;height:10" coordorigin="4923,-561" coordsize="6,10" path="m4923,-561l4929,-552e" filled="f" stroked="t" strokeweight=".312394pt" strokecolor="#000000">
                <v:path arrowok="t"/>
              </v:shape>
            </v:group>
            <v:group style="position:absolute;left:4930;top:-555;width:2;height:6" coordorigin="4930,-555" coordsize="2,6">
              <v:shape style="position:absolute;left:4930;top:-555;width:2;height:6" coordorigin="4930,-555" coordsize="0,6" path="m4930,-555l4930,-549e" filled="f" stroked="t" strokeweight=".116717pt" strokecolor="#000000">
                <v:path arrowok="t"/>
              </v:shape>
            </v:group>
            <v:group style="position:absolute;left:4933;top:-559;width:2;height:8" coordorigin="4933,-559" coordsize="2,8">
              <v:shape style="position:absolute;left:4933;top:-559;width:2;height:8" coordorigin="4933,-559" coordsize="0,8" path="m4933,-559l4933,-552e" filled="f" stroked="t" strokeweight=".188071pt" strokecolor="#000000">
                <v:path arrowok="t"/>
              </v:shape>
            </v:group>
            <v:group style="position:absolute;left:4935;top:-559;width:5;height:8" coordorigin="4935,-559" coordsize="5,8">
              <v:shape style="position:absolute;left:4935;top:-559;width:5;height:8" coordorigin="4935,-559" coordsize="5,8" path="m4935,-559l4940,-551e" filled="f" stroked="t" strokeweight=".312394pt" strokecolor="#000000">
                <v:path arrowok="t"/>
              </v:shape>
            </v:group>
            <v:group style="position:absolute;left:4941;top:-558;width:2;height:7" coordorigin="4941,-558" coordsize="2,7">
              <v:shape style="position:absolute;left:4941;top:-558;width:2;height:7" coordorigin="4941,-558" coordsize="0,7" path="m4941,-558l4941,-551e" filled="f" stroked="t" strokeweight=".116717pt" strokecolor="#000000">
                <v:path arrowok="t"/>
              </v:shape>
            </v:group>
            <v:group style="position:absolute;left:4942;top:-558;width:8;height:2" coordorigin="4942,-558" coordsize="8,2">
              <v:shape style="position:absolute;left:4942;top:-558;width:8;height:2" coordorigin="4942,-558" coordsize="8,1" path="m4942,-558l4950,-557e" filled="f" stroked="t" strokeweight=".312351pt" strokecolor="#000000">
                <v:path arrowok="t"/>
              </v:shape>
            </v:group>
            <v:group style="position:absolute;left:4951;top:-557;width:2;height:5" coordorigin="4951,-557" coordsize="2,5">
              <v:shape style="position:absolute;left:4951;top:-557;width:2;height:5" coordorigin="4951,-557" coordsize="0,5" path="m4951,-557l4951,-553e" filled="f" stroked="t" strokeweight=".110219pt" strokecolor="#000000">
                <v:path arrowok="t"/>
              </v:shape>
            </v:group>
            <v:group style="position:absolute;left:4953;top:-557;width:3;height:4" coordorigin="4953,-557" coordsize="3,4">
              <v:shape style="position:absolute;left:4953;top:-557;width:3;height:4" coordorigin="4953,-557" coordsize="3,4" path="m4953,-553l4956,-557e" filled="f" stroked="t" strokeweight=".312388pt" strokecolor="#000000">
                <v:path arrowok="t"/>
              </v:shape>
            </v:group>
            <v:group style="position:absolute;left:4956;top:-557;width:4;height:6" coordorigin="4956,-557" coordsize="4,6">
              <v:shape style="position:absolute;left:4956;top:-557;width:4;height:6" coordorigin="4956,-557" coordsize="4,6" path="m4956,-557l4960,-551e" filled="f" stroked="t" strokeweight=".31239pt" strokecolor="#000000">
                <v:path arrowok="t"/>
              </v:shape>
            </v:group>
            <v:group style="position:absolute;left:4960;top:-554;width:2;height:6" coordorigin="4960,-554" coordsize="2,6">
              <v:shape style="position:absolute;left:4960;top:-554;width:2;height:6" coordorigin="4960,-554" coordsize="0,6" path="m4960,-554l4960,-548e" filled="f" stroked="t" strokeweight=".025993pt" strokecolor="#000000">
                <v:path arrowok="t"/>
              </v:shape>
            </v:group>
            <v:group style="position:absolute;left:4961;top:-556;width:4;height:6" coordorigin="4961,-556" coordsize="4,6">
              <v:shape style="position:absolute;left:4961;top:-556;width:4;height:6" coordorigin="4961,-556" coordsize="4,6" path="m4961,-551l4964,-556e" filled="f" stroked="t" strokeweight=".312392pt" strokecolor="#000000">
                <v:path arrowok="t"/>
              </v:shape>
            </v:group>
            <v:group style="position:absolute;left:4964;top:-556;width:6;height:4" coordorigin="4964,-556" coordsize="6,4">
              <v:shape style="position:absolute;left:4964;top:-556;width:6;height:4" coordorigin="4964,-556" coordsize="6,4" path="m4964,-556l4970,-552e" filled="f" stroked="t" strokeweight=".312373pt" strokecolor="#000000">
                <v:path arrowok="t"/>
              </v:shape>
            </v:group>
            <v:group style="position:absolute;left:4971;top:-555;width:2;height:3" coordorigin="4971,-555" coordsize="2,3">
              <v:shape style="position:absolute;left:4971;top:-555;width:2;height:3" coordorigin="4971,-555" coordsize="0,3" path="m4971,-555l4971,-552e" filled="f" stroked="t" strokeweight=".064857pt" strokecolor="#000000">
                <v:path arrowok="t"/>
              </v:shape>
            </v:group>
            <v:group style="position:absolute;left:4971;top:-554;width:9;height:2" coordorigin="4971,-554" coordsize="9,2">
              <v:shape style="position:absolute;left:4971;top:-554;width:9;height:2" coordorigin="4971,-554" coordsize="9,0" path="m4971,-554l4981,-554e" filled="f" stroked="t" strokeweight=".15605pt" strokecolor="#000000">
                <v:path arrowok="t"/>
              </v:shape>
            </v:group>
            <v:group style="position:absolute;left:4982;top:-558;width:2;height:6" coordorigin="4982,-558" coordsize="2,6">
              <v:shape style="position:absolute;left:4982;top:-558;width:2;height:6" coordorigin="4982,-558" coordsize="0,6" path="m4982,-558l4982,-552e" filled="f" stroked="t" strokeweight=".084351pt" strokecolor="#000000">
                <v:path arrowok="t"/>
              </v:shape>
            </v:group>
            <v:group style="position:absolute;left:4983;top:-558;width:2;height:2" coordorigin="4983,-558" coordsize="2,2">
              <v:shape style="position:absolute;left:4983;top:-558;width:2;height:2" coordorigin="4983,-558" coordsize="2,1" path="m4983,-558l4985,-557e" filled="f" stroked="t" strokeweight=".312363pt" strokecolor="#000000">
                <v:path arrowok="t"/>
              </v:shape>
            </v:group>
            <v:group style="position:absolute;left:4985;top:-557;width:2;height:6" coordorigin="4985,-557" coordsize="2,6">
              <v:shape style="position:absolute;left:4985;top:-557;width:2;height:6" coordorigin="4985,-557" coordsize="0,6" path="m4985,-557l4985,-551e" filled="f" stroked="t" strokeweight=".077853pt" strokecolor="#000000">
                <v:path arrowok="t"/>
              </v:shape>
            </v:group>
            <v:group style="position:absolute;left:4986;top:-551;width:7;height:2" coordorigin="4986,-551" coordsize="7,2">
              <v:shape style="position:absolute;left:4986;top:-551;width:7;height:2" coordorigin="4986,-551" coordsize="7,0" path="m4986,-551l4993,-551e" filled="f" stroked="t" strokeweight=".31235pt" strokecolor="#000000">
                <v:path arrowok="t"/>
              </v:shape>
            </v:group>
            <v:group style="position:absolute;left:4993;top:-558;width:5;height:6" coordorigin="4993,-558" coordsize="5,6">
              <v:shape style="position:absolute;left:4993;top:-558;width:5;height:6" coordorigin="4993,-558" coordsize="5,6" path="m4993,-551l4998,-558e" filled="f" stroked="t" strokeweight=".312388pt" strokecolor="#000000">
                <v:path arrowok="t"/>
              </v:shape>
            </v:group>
            <v:group style="position:absolute;left:4998;top:-558;width:4;height:6" coordorigin="4998,-558" coordsize="4,6">
              <v:shape style="position:absolute;left:4998;top:-558;width:4;height:6" coordorigin="4998,-558" coordsize="4,6" path="m4998,-558l5001,-552e" filled="f" stroked="t" strokeweight=".312395pt" strokecolor="#000000">
                <v:path arrowok="t"/>
              </v:shape>
            </v:group>
            <v:group style="position:absolute;left:5001;top:-557;width:4;height:5" coordorigin="5001,-557" coordsize="4,5">
              <v:shape style="position:absolute;left:5001;top:-557;width:4;height:5" coordorigin="5001,-557" coordsize="4,5" path="m5001,-552l5005,-557e" filled="f" stroked="t" strokeweight=".312388pt" strokecolor="#000000">
                <v:path arrowok="t"/>
              </v:shape>
            </v:group>
            <v:group style="position:absolute;left:5005;top:-557;width:5;height:6" coordorigin="5005,-557" coordsize="5,6">
              <v:shape style="position:absolute;left:5005;top:-557;width:5;height:6" coordorigin="5005,-557" coordsize="5,6" path="m5005,-557l5010,-551e" filled="f" stroked="t" strokeweight=".312385pt" strokecolor="#000000">
                <v:path arrowok="t"/>
              </v:shape>
            </v:group>
            <v:group style="position:absolute;left:5011;top:-557;width:2;height:6" coordorigin="5011,-557" coordsize="2,6">
              <v:shape style="position:absolute;left:5011;top:-557;width:2;height:6" coordorigin="5011,-557" coordsize="0,6" path="m5011,-557l5011,-551e" filled="f" stroked="t" strokeweight=".071355pt" strokecolor="#000000">
                <v:path arrowok="t"/>
              </v:shape>
            </v:group>
            <v:group style="position:absolute;left:5012;top:-557;width:89;height:2" coordorigin="5012,-557" coordsize="89,2">
              <v:shape style="position:absolute;left:5012;top:-557;width:89;height:2" coordorigin="5012,-557" coordsize="89,0" path="m5012,-557l5101,-557e" filled="f" stroked="t" strokeweight=".048713pt" strokecolor="#000000">
                <v:path arrowok="t"/>
              </v:shape>
            </v:group>
            <v:group style="position:absolute;left:5015;top:-558;width:4;height:7" coordorigin="5015,-558" coordsize="4,7">
              <v:shape style="position:absolute;left:5015;top:-558;width:4;height:7" coordorigin="5015,-558" coordsize="4,7" path="m5015,-558l5020,-551e" filled="f" stroked="t" strokeweight=".312395pt" strokecolor="#000000">
                <v:path arrowok="t"/>
              </v:shape>
            </v:group>
            <v:group style="position:absolute;left:5020;top:-559;width:9;height:8" coordorigin="5020,-559" coordsize="9,8">
              <v:shape style="position:absolute;left:5020;top:-559;width:9;height:8" coordorigin="5020,-559" coordsize="9,8" path="m5020,-551l5029,-559e" filled="f" stroked="t" strokeweight=".312376pt" strokecolor="#000000">
                <v:path arrowok="t"/>
              </v:shape>
            </v:group>
            <v:group style="position:absolute;left:5030;top:-559;width:2;height:5" coordorigin="5030,-559" coordsize="2,5">
              <v:shape style="position:absolute;left:5030;top:-559;width:2;height:5" coordorigin="5030,-559" coordsize="0,5" path="m5030,-559l5030,-553e" filled="f" stroked="t" strokeweight=".090849pt" strokecolor="#000000">
                <v:path arrowok="t"/>
              </v:shape>
            </v:group>
            <v:group style="position:absolute;left:5031;top:-557;width:2;height:4" coordorigin="5031,-557" coordsize="2,4">
              <v:shape style="position:absolute;left:5031;top:-557;width:2;height:4" coordorigin="5031,-557" coordsize="2,4" path="m5031,-553l5033,-557e" filled="f" stroked="t" strokeweight=".312397pt" strokecolor="#000000">
                <v:path arrowok="t"/>
              </v:shape>
            </v:group>
            <v:group style="position:absolute;left:5033;top:-557;width:5;height:6" coordorigin="5033,-557" coordsize="5,6">
              <v:shape style="position:absolute;left:5033;top:-557;width:5;height:6" coordorigin="5033,-557" coordsize="5,6" path="m5033,-557l5038,-551e" filled="f" stroked="t" strokeweight=".312387pt" strokecolor="#000000">
                <v:path arrowok="t"/>
              </v:shape>
            </v:group>
            <v:group style="position:absolute;left:5038;top:-552;width:80;height:2" coordorigin="5038,-552" coordsize="80,2">
              <v:shape style="position:absolute;left:5038;top:-552;width:80;height:2" coordorigin="5038,-552" coordsize="80,0" path="m5038,-552l5118,-552e" filled="f" stroked="t" strokeweight=".076533pt" strokecolor="#000000">
                <v:path arrowok="t"/>
              </v:shape>
            </v:group>
            <v:group style="position:absolute;left:5043;top:-557;width:2;height:5" coordorigin="5043,-557" coordsize="2,5">
              <v:shape style="position:absolute;left:5043;top:-557;width:2;height:5" coordorigin="5043,-557" coordsize="0,5" path="m5043,-557l5043,-552e" filled="f" stroked="t" strokeweight=".032366pt" strokecolor="#000000">
                <v:path arrowok="t"/>
              </v:shape>
            </v:group>
            <v:group style="position:absolute;left:5043;top:-557;width:4;height:5" coordorigin="5043,-557" coordsize="4,5">
              <v:shape style="position:absolute;left:5043;top:-557;width:4;height:5" coordorigin="5043,-557" coordsize="4,5" path="m5043,-557l5047,-552e" filled="f" stroked="t" strokeweight=".312388pt" strokecolor="#000000">
                <v:path arrowok="t"/>
              </v:shape>
            </v:group>
            <v:group style="position:absolute;left:5048;top:-557;width:2;height:5" coordorigin="5048,-557" coordsize="2,5">
              <v:shape style="position:absolute;left:5048;top:-557;width:2;height:5" coordorigin="5048,-557" coordsize="0,5" path="m5048,-557l5048,-552e" filled="f" stroked="t" strokeweight=".10372pt" strokecolor="#000000">
                <v:path arrowok="t"/>
              </v:shape>
            </v:group>
            <v:group style="position:absolute;left:5055;top:-556;width:4;height:5" coordorigin="5055,-556" coordsize="4,5">
              <v:shape style="position:absolute;left:5055;top:-556;width:4;height:5" coordorigin="5055,-556" coordsize="4,5" path="m5055,-556l5059,-551e" filled="f" stroked="t" strokeweight=".312388pt" strokecolor="#000000">
                <v:path arrowok="t"/>
              </v:shape>
            </v:group>
            <v:group style="position:absolute;left:5059;top:-556;width:4;height:5" coordorigin="5059,-556" coordsize="4,5">
              <v:shape style="position:absolute;left:5059;top:-556;width:4;height:5" coordorigin="5059,-556" coordsize="4,5" path="m5059,-551l5063,-556e" filled="f" stroked="t" strokeweight=".312388pt" strokecolor="#000000">
                <v:path arrowok="t"/>
              </v:shape>
            </v:group>
            <v:group style="position:absolute;left:5063;top:-556;width:5;height:5" coordorigin="5063,-556" coordsize="5,5">
              <v:shape style="position:absolute;left:5063;top:-556;width:5;height:5" coordorigin="5063,-556" coordsize="5,5" path="m5063,-556l5068,-551e" filled="f" stroked="t" strokeweight=".312383pt" strokecolor="#000000">
                <v:path arrowok="t"/>
              </v:shape>
            </v:group>
            <v:group style="position:absolute;left:5073;top:-558;width:2;height:6" coordorigin="5073,-558" coordsize="2,6">
              <v:shape style="position:absolute;left:5073;top:-558;width:2;height:6" coordorigin="5073,-558" coordsize="0,6" path="m5073,-558l5073,-552e" filled="f" stroked="t" strokeweight=".103845pt" strokecolor="#000000">
                <v:path arrowok="t"/>
              </v:shape>
            </v:group>
            <v:group style="position:absolute;left:5074;top:-558;width:8;height:6" coordorigin="5074,-558" coordsize="8,6">
              <v:shape style="position:absolute;left:5074;top:-558;width:8;height:6" coordorigin="5074,-558" coordsize="8,6" path="m5074,-558l5082,-552e" filled="f" stroked="t" strokeweight=".312371pt" strokecolor="#000000">
                <v:path arrowok="t"/>
              </v:shape>
            </v:group>
            <v:group style="position:absolute;left:5083;top:-558;width:2;height:6" coordorigin="5083,-558" coordsize="2,6">
              <v:shape style="position:absolute;left:5083;top:-558;width:2;height:6" coordorigin="5083,-558" coordsize="0,6" path="m5083,-558l5083,-552e" filled="f" stroked="t" strokeweight=".110219pt" strokecolor="#000000">
                <v:path arrowok="t"/>
              </v:shape>
            </v:group>
            <v:group style="position:absolute;left:5089;top:-556;width:3;height:5" coordorigin="5089,-556" coordsize="3,5">
              <v:shape style="position:absolute;left:5089;top:-556;width:3;height:5" coordorigin="5089,-556" coordsize="3,5" path="m5089,-556l5092,-552e" filled="f" stroked="t" strokeweight=".312392pt" strokecolor="#000000">
                <v:path arrowok="t"/>
              </v:shape>
            </v:group>
            <v:group style="position:absolute;left:5093;top:-555;width:2;height:6" coordorigin="5093,-555" coordsize="2,6">
              <v:shape style="position:absolute;left:5093;top:-555;width:2;height:6" coordorigin="5093,-555" coordsize="0,6" path="m5093,-555l5093,-549e" filled="f" stroked="t" strokeweight=".110219pt" strokecolor="#000000">
                <v:path arrowok="t"/>
              </v:shape>
            </v:group>
            <v:group style="position:absolute;left:5094;top:-558;width:6;height:6" coordorigin="5094,-558" coordsize="6,6">
              <v:shape style="position:absolute;left:5094;top:-558;width:6;height:6" coordorigin="5094,-558" coordsize="6,6" path="m5094,-552l5100,-558e" filled="f" stroked="t" strokeweight=".312381pt" strokecolor="#000000">
                <v:path arrowok="t"/>
              </v:shape>
            </v:group>
            <v:group style="position:absolute;left:5101;top:-557;width:3;height:6" coordorigin="5101,-557" coordsize="3,6">
              <v:shape style="position:absolute;left:5101;top:-557;width:3;height:6" coordorigin="5101,-557" coordsize="3,6" path="m5101,-557l5104,-551e" filled="f" stroked="t" strokeweight=".312398pt" strokecolor="#000000">
                <v:path arrowok="t"/>
              </v:shape>
            </v:group>
            <v:group style="position:absolute;left:5104;top:-558;width:10;height:7" coordorigin="5104,-558" coordsize="10,7">
              <v:shape style="position:absolute;left:5104;top:-558;width:10;height:7" coordorigin="5104,-558" coordsize="10,7" path="m5104,-551l5114,-558e" filled="f" stroked="t" strokeweight=".312367pt" strokecolor="#000000">
                <v:path arrowok="t"/>
              </v:shape>
            </v:group>
            <v:group style="position:absolute;left:5115;top:-558;width:2;height:5" coordorigin="5115,-558" coordsize="2,5">
              <v:shape style="position:absolute;left:5115;top:-558;width:2;height:5" coordorigin="5115,-558" coordsize="0,5" path="m5115,-558l5115,-553e" filled="f" stroked="t" strokeweight=".064857pt" strokecolor="#000000">
                <v:path arrowok="t"/>
              </v:shape>
            </v:group>
            <v:group style="position:absolute;left:5118;top:-558;width:2;height:4" coordorigin="5118,-558" coordsize="2,4">
              <v:shape style="position:absolute;left:5118;top:-558;width:2;height:4" coordorigin="5118,-558" coordsize="0,4" path="m5118,-558l5118,-553e" filled="f" stroked="t" strokeweight=".05186pt" strokecolor="#000000">
                <v:path arrowok="t"/>
              </v:shape>
            </v:group>
            <v:group style="position:absolute;left:5119;top:-558;width:7;height:4" coordorigin="5119,-558" coordsize="7,4">
              <v:shape style="position:absolute;left:5119;top:-558;width:7;height:4" coordorigin="5119,-558" coordsize="7,4" path="m5119,-558l5125,-554e" filled="f" stroked="t" strokeweight=".312365pt" strokecolor="#000000">
                <v:path arrowok="t"/>
              </v:shape>
            </v:group>
            <v:group style="position:absolute;left:5126;top:-559;width:2;height:5" coordorigin="5126,-559" coordsize="2,5">
              <v:shape style="position:absolute;left:5126;top:-559;width:2;height:5" coordorigin="5126,-559" coordsize="0,5" path="m5126,-559l5126,-554e" filled="f" stroked="t" strokeweight=".090849pt" strokecolor="#000000">
                <v:path arrowok="t"/>
              </v:shape>
            </v:group>
            <v:group style="position:absolute;left:5127;top:-559;width:6;height:7" coordorigin="5127,-559" coordsize="6,7">
              <v:shape style="position:absolute;left:5127;top:-559;width:6;height:7" coordorigin="5127,-559" coordsize="6,7" path="m5127,-559l5133,-551e" filled="f" stroked="t" strokeweight=".312385pt" strokecolor="#000000">
                <v:path arrowok="t"/>
              </v:shape>
            </v:group>
            <v:group style="position:absolute;left:5133;top:-557;width:7;height:6" coordorigin="5133,-557" coordsize="7,6">
              <v:shape style="position:absolute;left:5133;top:-557;width:7;height:6" coordorigin="5133,-557" coordsize="7,6" path="m5133,-551l5140,-557e" filled="f" stroked="t" strokeweight=".312377pt" strokecolor="#000000">
                <v:path arrowok="t"/>
              </v:shape>
            </v:group>
            <v:group style="position:absolute;left:5140;top:-559;width:2;height:2" coordorigin="5140,-559" coordsize="2,2">
              <v:shape style="position:absolute;left:5140;top:-559;width:2;height:2" coordorigin="5140,-559" coordsize="0,2" path="m5140,-559l5140,-557e" filled="f" stroked="t" strokeweight=".038989pt" strokecolor="#000000">
                <v:path arrowok="t"/>
              </v:shape>
            </v:group>
            <v:group style="position:absolute;left:5141;top:-559;width:3;height:6" coordorigin="5141,-559" coordsize="3,6">
              <v:shape style="position:absolute;left:5141;top:-559;width:3;height:6" coordorigin="5141,-559" coordsize="3,6" path="m5141,-559l5144,-553e" filled="f" stroked="t" strokeweight=".312396pt" strokecolor="#000000">
                <v:path arrowok="t"/>
              </v:shape>
            </v:group>
            <v:group style="position:absolute;left:5144;top:-553;width:4;height:2" coordorigin="5144,-553" coordsize="4,2">
              <v:shape style="position:absolute;left:5144;top:-553;width:4;height:2" coordorigin="5144,-553" coordsize="4,0" path="m5144,-553l5148,-553e" filled="f" stroked="t" strokeweight=".312349pt" strokecolor="#000000">
                <v:path arrowok="t"/>
              </v:shape>
            </v:group>
            <v:group style="position:absolute;left:5148;top:-559;width:7;height:5" coordorigin="5148,-559" coordsize="7,5">
              <v:shape style="position:absolute;left:5148;top:-559;width:7;height:5" coordorigin="5148,-559" coordsize="7,5" path="m5148,-553l5155,-559e" filled="f" stroked="t" strokeweight=".312372pt" strokecolor="#000000">
                <v:path arrowok="t"/>
              </v:shape>
            </v:group>
            <v:group style="position:absolute;left:5155;top:-559;width:2;height:2" coordorigin="5155,-559" coordsize="2,2">
              <v:shape style="position:absolute;left:5155;top:-559;width:2;height:2" coordorigin="5155,-559" coordsize="1,1" path="m5155,-559l5156,-558e" filled="f" stroked="t" strokeweight=".312377pt" strokecolor="#000000">
                <v:path arrowok="t"/>
              </v:shape>
            </v:group>
            <v:group style="position:absolute;left:5156;top:-558;width:6;height:4" coordorigin="5156,-558" coordsize="6,4">
              <v:shape style="position:absolute;left:5156;top:-558;width:6;height:4" coordorigin="5156,-558" coordsize="6,4" path="m5156,-558l5163,-554e" filled="f" stroked="t" strokeweight=".312368pt" strokecolor="#000000">
                <v:path arrowok="t"/>
              </v:shape>
            </v:group>
            <v:group style="position:absolute;left:5163;top:-558;width:5;height:5" coordorigin="5163,-558" coordsize="5,5">
              <v:shape style="position:absolute;left:5163;top:-558;width:5;height:5" coordorigin="5163,-558" coordsize="5,5" path="m5163,-554l5168,-558e" filled="f" stroked="t" strokeweight=".312375pt" strokecolor="#000000">
                <v:path arrowok="t"/>
              </v:shape>
            </v:group>
            <v:group style="position:absolute;left:5169;top:-558;width:2;height:5" coordorigin="5169,-558" coordsize="2,5">
              <v:shape style="position:absolute;left:5169;top:-558;width:2;height:5" coordorigin="5169,-558" coordsize="0,5" path="m5169,-558l5169,-554e" filled="f" stroked="t" strokeweight=".090849pt" strokecolor="#000000">
                <v:path arrowok="t"/>
              </v:shape>
            </v:group>
            <v:group style="position:absolute;left:5170;top:-554;width:4;height:2" coordorigin="5170,-554" coordsize="4,2">
              <v:shape style="position:absolute;left:5170;top:-554;width:4;height:2" coordorigin="5170,-554" coordsize="4,2" path="m5170,-554l5174,-552e" filled="f" stroked="t" strokeweight=".312363pt" strokecolor="#000000">
                <v:path arrowok="t"/>
              </v:shape>
            </v:group>
            <v:group style="position:absolute;left:5175;top:-558;width:2;height:7" coordorigin="5175,-558" coordsize="2,7">
              <v:shape style="position:absolute;left:5175;top:-558;width:2;height:7" coordorigin="5175,-558" coordsize="0,7" path="m5175,-558l5175,-552e" filled="f" stroked="t" strokeweight=".064857pt" strokecolor="#000000">
                <v:path arrowok="t"/>
              </v:shape>
            </v:group>
            <v:group style="position:absolute;left:5175;top:-558;width:7;height:2" coordorigin="5175,-558" coordsize="7,2">
              <v:shape style="position:absolute;left:5175;top:-558;width:7;height:2" coordorigin="5175,-558" coordsize="7,0" path="m5175,-558l5182,-558e" filled="f" stroked="t" strokeweight=".312349pt" strokecolor="#000000">
                <v:path arrowok="t"/>
              </v:shape>
            </v:group>
            <v:group style="position:absolute;left:5183;top:-558;width:2;height:6" coordorigin="5183,-558" coordsize="2,6">
              <v:shape style="position:absolute;left:5183;top:-558;width:2;height:6" coordorigin="5183,-558" coordsize="0,6" path="m5183,-558l5183,-552e" filled="f" stroked="t" strokeweight=".123215pt" strokecolor="#000000">
                <v:path arrowok="t"/>
              </v:shape>
            </v:group>
            <v:group style="position:absolute;left:5184;top:-553;width:9;height:2" coordorigin="5184,-553" coordsize="9,2">
              <v:shape style="position:absolute;left:5184;top:-553;width:9;height:2" coordorigin="5184,-553" coordsize="9,0" path="m5184,-553l5193,-553e" filled="f" stroked="t" strokeweight=".084459pt" strokecolor="#000000">
                <v:path arrowok="t"/>
              </v:shape>
            </v:group>
            <v:group style="position:absolute;left:5194;top:-558;width:2;height:4" coordorigin="5194,-558" coordsize="2,4">
              <v:shape style="position:absolute;left:5194;top:-558;width:2;height:4" coordorigin="5194,-558" coordsize="0,4" path="m5194,-558l5194,-554e" filled="f" stroked="t" strokeweight=".076555pt" strokecolor="#000000">
                <v:path arrowok="t"/>
              </v:shape>
            </v:group>
            <v:group style="position:absolute;left:5196;top:-558;width:3;height:4" coordorigin="5196,-558" coordsize="3,4">
              <v:shape style="position:absolute;left:5196;top:-558;width:3;height:4" coordorigin="5196,-558" coordsize="3,4" path="m5196,-555l5199,-558e" filled="f" stroked="t" strokeweight=".312387pt" strokecolor="#000000">
                <v:path arrowok="t"/>
              </v:shape>
            </v:group>
            <v:group style="position:absolute;left:5199;top:-559;width:123;height:2" coordorigin="5199,-559" coordsize="123,2">
              <v:shape style="position:absolute;left:5199;top:-559;width:123;height:2" coordorigin="5199,-559" coordsize="123,0" path="m5199,-559l5321,-559e" filled="f" stroked="t" strokeweight=".096569pt" strokecolor="#000000">
                <v:path arrowok="t"/>
              </v:shape>
            </v:group>
            <v:group style="position:absolute;left:5203;top:-560;width:2;height:6" coordorigin="5203,-560" coordsize="2,6">
              <v:shape style="position:absolute;left:5203;top:-560;width:2;height:6" coordorigin="5203,-560" coordsize="0,6" path="m5203,-560l5203,-554e" filled="f" stroked="t" strokeweight=".058358pt" strokecolor="#000000">
                <v:path arrowok="t"/>
              </v:shape>
            </v:group>
            <v:group style="position:absolute;left:5204;top:-558;width:8;height:4" coordorigin="5204,-558" coordsize="8,4">
              <v:shape style="position:absolute;left:5204;top:-558;width:8;height:4" coordorigin="5204,-558" coordsize="8,4" path="m5204,-554l5212,-558e" filled="f" stroked="t" strokeweight=".312363pt" strokecolor="#000000">
                <v:path arrowok="t"/>
              </v:shape>
            </v:group>
            <v:group style="position:absolute;left:5212;top:-558;width:6;height:3" coordorigin="5212,-558" coordsize="6,3">
              <v:shape style="position:absolute;left:5212;top:-558;width:6;height:3" coordorigin="5212,-558" coordsize="6,3" path="m5212,-558l5217,-555e" filled="f" stroked="t" strokeweight=".312363pt" strokecolor="#000000">
                <v:path arrowok="t"/>
              </v:shape>
            </v:group>
            <v:group style="position:absolute;left:5219;top:-559;width:2;height:8" coordorigin="5219,-559" coordsize="2,8">
              <v:shape style="position:absolute;left:5219;top:-559;width:2;height:8" coordorigin="5219,-559" coordsize="0,8" path="m5219,-559l5219,-552e" filled="f" stroked="t" strokeweight=".10209pt" strokecolor="#000000">
                <v:path arrowok="t"/>
              </v:shape>
            </v:group>
            <v:group style="position:absolute;left:5221;top:-559;width:10;height:6" coordorigin="5221,-559" coordsize="10,6">
              <v:shape style="position:absolute;left:5221;top:-559;width:10;height:6" coordorigin="5221,-559" coordsize="10,6" path="m5221,-559l5231,-553e" filled="f" stroked="t" strokeweight=".312366pt" strokecolor="#000000">
                <v:path arrowok="t"/>
              </v:shape>
            </v:group>
            <v:group style="position:absolute;left:5232;top:-559;width:2;height:5" coordorigin="5232,-559" coordsize="2,5">
              <v:shape style="position:absolute;left:5232;top:-559;width:2;height:5" coordorigin="5232,-559" coordsize="0,5" path="m5232,-559l5232,-553e" filled="f" stroked="t" strokeweight=".110219pt" strokecolor="#000000">
                <v:path arrowok="t"/>
              </v:shape>
            </v:group>
            <v:group style="position:absolute;left:5233;top:-559;width:3;height:5" coordorigin="5233,-559" coordsize="3,5">
              <v:shape style="position:absolute;left:5233;top:-559;width:3;height:5" coordorigin="5233,-559" coordsize="3,5" path="m5233,-559l5236,-554e" filled="f" stroked="t" strokeweight=".312396pt" strokecolor="#000000">
                <v:path arrowok="t"/>
              </v:shape>
            </v:group>
            <v:group style="position:absolute;left:5236;top:-559;width:6;height:6" coordorigin="5236,-559" coordsize="6,6">
              <v:shape style="position:absolute;left:5236;top:-559;width:6;height:6" coordorigin="5236,-559" coordsize="6,6" path="m5236,-554l5242,-559e" filled="f" stroked="t" strokeweight=".312379pt" strokecolor="#000000">
                <v:path arrowok="t"/>
              </v:shape>
            </v:group>
            <v:group style="position:absolute;left:5242;top:-561;width:5;height:6" coordorigin="5242,-561" coordsize="5,6">
              <v:shape style="position:absolute;left:5242;top:-561;width:5;height:6" coordorigin="5242,-561" coordsize="5,6" path="m5242,-561l5246,-555e" filled="f" stroked="t" strokeweight=".31239pt" strokecolor="#000000">
                <v:path arrowok="t"/>
              </v:shape>
            </v:group>
            <v:group style="position:absolute;left:5246;top:-560;width:4;height:6" coordorigin="5246,-560" coordsize="4,6">
              <v:shape style="position:absolute;left:5246;top:-560;width:4;height:6" coordorigin="5246,-560" coordsize="4,6" path="m5246,-555l5251,-560e" filled="f" stroked="t" strokeweight=".312389pt" strokecolor="#000000">
                <v:path arrowok="t"/>
              </v:shape>
            </v:group>
            <v:group style="position:absolute;left:5251;top:-560;width:4;height:8" coordorigin="5251,-560" coordsize="4,8">
              <v:shape style="position:absolute;left:5251;top:-560;width:4;height:8" coordorigin="5251,-560" coordsize="4,8" path="m5251,-560l5255,-553e" filled="f" stroked="t" strokeweight=".312396pt" strokecolor="#000000">
                <v:path arrowok="t"/>
              </v:shape>
            </v:group>
            <v:group style="position:absolute;left:5255;top:-554;width:82;height:2" coordorigin="5255,-554" coordsize="82,2">
              <v:shape style="position:absolute;left:5255;top:-554;width:82;height:2" coordorigin="5255,-554" coordsize="82,0" path="m5255,-554l5337,-554e" filled="f" stroked="t" strokeweight=".044627pt" strokecolor="#000000">
                <v:path arrowok="t"/>
              </v:shape>
            </v:group>
            <v:group style="position:absolute;left:5261;top:-558;width:4;height:4" coordorigin="5261,-558" coordsize="4,4">
              <v:shape style="position:absolute;left:5261;top:-558;width:4;height:4" coordorigin="5261,-558" coordsize="4,4" path="m5261,-554l5265,-558e" filled="f" stroked="t" strokeweight=".312382pt" strokecolor="#000000">
                <v:path arrowok="t"/>
              </v:shape>
            </v:group>
            <v:group style="position:absolute;left:5266;top:-559;width:2;height:6" coordorigin="5266,-559" coordsize="2,6">
              <v:shape style="position:absolute;left:5266;top:-559;width:2;height:6" coordorigin="5266,-559" coordsize="0,6" path="m5266,-559l5266,-554e" filled="f" stroked="t" strokeweight=".076593pt" strokecolor="#000000">
                <v:path arrowok="t"/>
              </v:shape>
            </v:group>
            <v:group style="position:absolute;left:5274;top:-558;width:2;height:4" coordorigin="5274,-558" coordsize="2,4">
              <v:shape style="position:absolute;left:5274;top:-558;width:2;height:4" coordorigin="5274,-558" coordsize="0,4" path="m5274,-558l5274,-554e" filled="f" stroked="t" strokeweight=".064857pt" strokecolor="#000000">
                <v:path arrowok="t"/>
              </v:shape>
            </v:group>
            <v:group style="position:absolute;left:5274;top:-559;width:9;height:5" coordorigin="5274,-559" coordsize="9,5">
              <v:shape style="position:absolute;left:5274;top:-559;width:9;height:5" coordorigin="5274,-559" coordsize="9,5" path="m5274,-554l5283,-559e" filled="f" stroked="t" strokeweight=".312365pt" strokecolor="#000000">
                <v:path arrowok="t"/>
              </v:shape>
            </v:group>
            <v:group style="position:absolute;left:5283;top:-559;width:3;height:5" coordorigin="5283,-559" coordsize="3,5">
              <v:shape style="position:absolute;left:5283;top:-559;width:3;height:5" coordorigin="5283,-559" coordsize="3,5" path="m5283,-559l5286,-554e" filled="f" stroked="t" strokeweight=".312394pt" strokecolor="#000000">
                <v:path arrowok="t"/>
              </v:shape>
            </v:group>
            <v:group style="position:absolute;left:5289;top:-559;width:3;height:5" coordorigin="5289,-559" coordsize="3,5">
              <v:shape style="position:absolute;left:5289;top:-559;width:3;height:5" coordorigin="5289,-559" coordsize="3,5" path="m5289,-554l5293,-559e" filled="f" stroked="t" strokeweight=".312394pt" strokecolor="#000000">
                <v:path arrowok="t"/>
              </v:shape>
            </v:group>
            <v:group style="position:absolute;left:5293;top:-560;width:8;height:2" coordorigin="5293,-560" coordsize="8,2">
              <v:shape style="position:absolute;left:5293;top:-560;width:8;height:2" coordorigin="5293,-560" coordsize="8,0" path="m5293,-559l5301,-560e" filled="f" stroked="t" strokeweight=".312349pt" strokecolor="#000000">
                <v:path arrowok="t"/>
              </v:shape>
            </v:group>
            <v:group style="position:absolute;left:5302;top:-560;width:2;height:7" coordorigin="5302,-560" coordsize="2,7">
              <v:shape style="position:absolute;left:5302;top:-560;width:2;height:7" coordorigin="5302,-560" coordsize="0,7" path="m5302,-560l5302,-553e" filled="f" stroked="t" strokeweight=".110219pt" strokecolor="#000000">
                <v:path arrowok="t"/>
              </v:shape>
            </v:group>
            <v:group style="position:absolute;left:5303;top:-554;width:2;height:2" coordorigin="5303,-554" coordsize="2,2">
              <v:shape style="position:absolute;left:5303;top:-554;width:2;height:2" coordorigin="5303,-554" coordsize="1,1" path="m5303,-553l5304,-554e" filled="f" stroked="t" strokeweight=".312375pt" strokecolor="#000000">
                <v:path arrowok="t"/>
              </v:shape>
            </v:group>
            <v:group style="position:absolute;left:5304;top:-561;width:4;height:7" coordorigin="5304,-561" coordsize="4,7">
              <v:shape style="position:absolute;left:5304;top:-561;width:4;height:7" coordorigin="5304,-561" coordsize="4,7" path="m5304,-554l5308,-561e" filled="f" stroked="t" strokeweight=".312394pt" strokecolor="#000000">
                <v:path arrowok="t"/>
              </v:shape>
            </v:group>
            <v:group style="position:absolute;left:5308;top:-561;width:5;height:6" coordorigin="5308,-561" coordsize="5,6">
              <v:shape style="position:absolute;left:5308;top:-561;width:5;height:6" coordorigin="5308,-561" coordsize="5,6" path="m5308,-561l5313,-554e" filled="f" stroked="t" strokeweight=".31239pt" strokecolor="#000000">
                <v:path arrowok="t"/>
              </v:shape>
            </v:group>
            <v:group style="position:absolute;left:5314;top:-559;width:2;height:4" coordorigin="5314,-559" coordsize="2,4">
              <v:shape style="position:absolute;left:5314;top:-559;width:2;height:4" coordorigin="5314,-559" coordsize="0,4" path="m5314,-559l5314,-554e" filled="f" stroked="t" strokeweight=".090849pt" strokecolor="#000000">
                <v:path arrowok="t"/>
              </v:shape>
            </v:group>
            <v:group style="position:absolute;left:5321;top:-559;width:3;height:6" coordorigin="5321,-559" coordsize="3,6">
              <v:shape style="position:absolute;left:5321;top:-559;width:3;height:6" coordorigin="5321,-559" coordsize="3,6" path="m5321,-559l5325,-554e" filled="f" stroked="t" strokeweight=".312394pt" strokecolor="#000000">
                <v:path arrowok="t"/>
              </v:shape>
            </v:group>
            <v:group style="position:absolute;left:5325;top:-558;width:6;height:5" coordorigin="5325,-558" coordsize="6,5">
              <v:shape style="position:absolute;left:5325;top:-558;width:6;height:5" coordorigin="5325,-558" coordsize="6,5" path="m5325,-554l5331,-558e" filled="f" stroked="t" strokeweight=".312373pt" strokecolor="#000000">
                <v:path arrowok="t"/>
              </v:shape>
            </v:group>
            <v:group style="position:absolute;left:5331;top:-558;width:2;height:4" coordorigin="5331,-558" coordsize="2,4">
              <v:shape style="position:absolute;left:5331;top:-558;width:2;height:4" coordorigin="5331,-558" coordsize="0,4" path="m5331,-558l5331,-555e" filled="f" stroked="t" strokeweight=".077853pt" strokecolor="#000000">
                <v:path arrowok="t"/>
              </v:shape>
            </v:group>
            <v:group style="position:absolute;left:5337;top:-558;width:3;height:5" coordorigin="5337,-558" coordsize="3,5">
              <v:shape style="position:absolute;left:5337;top:-558;width:3;height:5" coordorigin="5337,-558" coordsize="3,5" path="m5337,-553l5340,-558e" filled="f" stroked="t" strokeweight=".312392pt" strokecolor="#000000">
                <v:path arrowok="t"/>
              </v:shape>
            </v:group>
            <v:group style="position:absolute;left:5340;top:-558;width:6;height:4" coordorigin="5340,-558" coordsize="6,4">
              <v:shape style="position:absolute;left:5340;top:-558;width:6;height:4" coordorigin="5340,-558" coordsize="6,4" path="m5340,-558l5346,-554e" filled="f" stroked="t" strokeweight=".312368pt" strokecolor="#000000">
                <v:path arrowok="t"/>
              </v:shape>
            </v:group>
            <v:group style="position:absolute;left:5347;top:-558;width:2;height:4" coordorigin="5347,-558" coordsize="2,4">
              <v:shape style="position:absolute;left:5347;top:-558;width:2;height:4" coordorigin="5347,-558" coordsize="0,4" path="m5347,-558l5347,-554e" filled="f" stroked="t" strokeweight=".090849pt" strokecolor="#000000">
                <v:path arrowok="t"/>
              </v:shape>
            </v:group>
            <v:group style="position:absolute;left:5348;top:-558;width:4;height:2" coordorigin="5348,-558" coordsize="4,2">
              <v:shape style="position:absolute;left:5348;top:-558;width:4;height:2" coordorigin="5348,-558" coordsize="4,0" path="m5348,-558l5352,-558e" filled="f" stroked="t" strokeweight=".312348pt" strokecolor="#000000">
                <v:path arrowok="t"/>
              </v:shape>
            </v:group>
            <v:group style="position:absolute;left:5352;top:-558;width:4;height:3" coordorigin="5352,-558" coordsize="4,3">
              <v:shape style="position:absolute;left:5352;top:-558;width:4;height:3" coordorigin="5352,-558" coordsize="4,3" path="m5352,-558l5356,-554e" filled="f" stroked="t" strokeweight=".312375pt" strokecolor="#000000">
                <v:path arrowok="t"/>
              </v:shape>
            </v:group>
            <v:group style="position:absolute;left:5356;top:-560;width:10;height:5" coordorigin="5356,-560" coordsize="10,5">
              <v:shape style="position:absolute;left:5356;top:-560;width:10;height:5" coordorigin="5356,-560" coordsize="10,5" path="m5356,-554l5366,-560e" filled="f" stroked="t" strokeweight=".312363pt" strokecolor="#000000">
                <v:path arrowok="t"/>
              </v:shape>
            </v:group>
            <v:group style="position:absolute;left:5366;top:-560;width:2;height:6" coordorigin="5366,-560" coordsize="2,6">
              <v:shape style="position:absolute;left:5366;top:-560;width:2;height:6" coordorigin="5366,-560" coordsize="1,6" path="m5366,-560l5366,-553e" filled="f" stroked="t" strokeweight=".312411pt" strokecolor="#000000">
                <v:path arrowok="t"/>
              </v:shape>
            </v:group>
            <v:group style="position:absolute;left:5366;top:-558;width:6;height:5" coordorigin="5366,-558" coordsize="6,5">
              <v:shape style="position:absolute;left:5366;top:-558;width:6;height:5" coordorigin="5366,-558" coordsize="6,5" path="m5366,-553l5372,-558e" filled="f" stroked="t" strokeweight=".312375pt" strokecolor="#000000">
                <v:path arrowok="t"/>
              </v:shape>
            </v:group>
            <v:group style="position:absolute;left:5372;top:-558;width:2;height:5" coordorigin="5372,-558" coordsize="2,5">
              <v:shape style="position:absolute;left:5372;top:-558;width:2;height:5" coordorigin="5372,-558" coordsize="1,5" path="m5372,-558l5373,-553e" filled="f" stroked="t" strokeweight=".312410pt" strokecolor="#000000">
                <v:path arrowok="t"/>
              </v:shape>
            </v:group>
            <v:group style="position:absolute;left:5373;top:-558;width:4;height:5" coordorigin="5373,-558" coordsize="4,5">
              <v:shape style="position:absolute;left:5373;top:-558;width:4;height:5" coordorigin="5373,-558" coordsize="4,5" path="m5373,-553l5377,-558e" filled="f" stroked="t" strokeweight=".312386pt" strokecolor="#000000">
                <v:path arrowok="t"/>
              </v:shape>
            </v:group>
            <v:group style="position:absolute;left:5377;top:-558;width:4;height:6" coordorigin="5377,-558" coordsize="4,6">
              <v:shape style="position:absolute;left:5377;top:-558;width:4;height:6" coordorigin="5377,-558" coordsize="4,6" path="m5377,-558l5381,-552e" filled="f" stroked="t" strokeweight=".312389pt" strokecolor="#000000">
                <v:path arrowok="t"/>
              </v:shape>
            </v:group>
            <v:group style="position:absolute;left:5381;top:-559;width:6;height:6" coordorigin="5381,-559" coordsize="6,6">
              <v:shape style="position:absolute;left:5381;top:-559;width:6;height:6" coordorigin="5381,-559" coordsize="6,6" path="m5381,-552l5387,-559e" filled="f" stroked="t" strokeweight=".312381pt" strokecolor="#000000">
                <v:path arrowok="t"/>
              </v:shape>
            </v:group>
            <v:group style="position:absolute;left:5387;top:-559;width:2;height:4" coordorigin="5387,-559" coordsize="2,4">
              <v:shape style="position:absolute;left:5387;top:-559;width:2;height:4" coordorigin="5387,-559" coordsize="0,4" path="m5387,-559l5387,-554e" filled="f" stroked="t" strokeweight=".025993pt" strokecolor="#000000">
                <v:path arrowok="t"/>
              </v:shape>
            </v:group>
            <v:group style="position:absolute;left:5387;top:-554;width:3;height:2" coordorigin="5387,-554" coordsize="3,2">
              <v:shape style="position:absolute;left:5387;top:-554;width:3;height:2" coordorigin="5387,-554" coordsize="3,0" path="m5387,-554l5391,-554e" filled="f" stroked="t" strokeweight=".049476pt" strokecolor="#000000">
                <v:path arrowok="t"/>
              </v:shape>
            </v:group>
            <v:group style="position:absolute;left:5391;top:-559;width:3;height:6" coordorigin="5391,-559" coordsize="3,6">
              <v:shape style="position:absolute;left:5391;top:-559;width:3;height:6" coordorigin="5391,-559" coordsize="3,6" path="m5391,-553l5394,-559e" filled="f" stroked="t" strokeweight=".312398pt" strokecolor="#000000">
                <v:path arrowok="t"/>
              </v:shape>
            </v:group>
            <v:group style="position:absolute;left:5394;top:-559;width:7;height:2" coordorigin="5394,-559" coordsize="7,2">
              <v:shape style="position:absolute;left:5394;top:-559;width:7;height:2" coordorigin="5394,-559" coordsize="7,0" path="m5394,-559l5401,-559e" filled="f" stroked="t" strokeweight=".045353pt" strokecolor="#000000">
                <v:path arrowok="t"/>
              </v:shape>
            </v:group>
            <v:group style="position:absolute;left:5401;top:-558;width:3;height:4" coordorigin="5401,-558" coordsize="3,4">
              <v:shape style="position:absolute;left:5401;top:-558;width:3;height:4" coordorigin="5401,-558" coordsize="3,4" path="m5401,-558l5404,-554e" filled="f" stroked="t" strokeweight=".312393pt" strokecolor="#000000">
                <v:path arrowok="t"/>
              </v:shape>
            </v:group>
            <v:group style="position:absolute;left:5404;top:-554;width:3;height:2" coordorigin="5404,-554" coordsize="3,2">
              <v:shape style="position:absolute;left:5404;top:-554;width:3;height:2" coordorigin="5404,-554" coordsize="3,2" path="m5404,-554l5406,-552e" filled="f" stroked="t" strokeweight=".312371pt" strokecolor="#000000">
                <v:path arrowok="t"/>
              </v:shape>
            </v:group>
            <v:group style="position:absolute;left:5406;top:-558;width:4;height:6" coordorigin="5406,-558" coordsize="4,6">
              <v:shape style="position:absolute;left:5406;top:-558;width:4;height:6" coordorigin="5406,-558" coordsize="4,6" path="m5406,-552l5411,-558e" filled="f" stroked="t" strokeweight=".312387pt" strokecolor="#000000">
                <v:path arrowok="t"/>
              </v:shape>
            </v:group>
            <v:group style="position:absolute;left:5411;top:-559;width:6;height:2" coordorigin="5411,-559" coordsize="6,2">
              <v:shape style="position:absolute;left:5411;top:-559;width:6;height:2" coordorigin="5411,-559" coordsize="6,0" path="m5411,-558l5416,-559e" filled="f" stroked="t" strokeweight=".312348pt" strokecolor="#000000">
                <v:path arrowok="t"/>
              </v:shape>
            </v:group>
            <v:group style="position:absolute;left:5416;top:-559;width:4;height:5" coordorigin="5416,-559" coordsize="4,5">
              <v:shape style="position:absolute;left:5416;top:-559;width:4;height:5" coordorigin="5416,-559" coordsize="4,5" path="m5416,-559l5420,-553e" filled="f" stroked="t" strokeweight=".312391pt" strokecolor="#000000">
                <v:path arrowok="t"/>
              </v:shape>
            </v:group>
            <v:group style="position:absolute;left:5421;top:-559;width:2;height:9" coordorigin="5421,-559" coordsize="2,9">
              <v:shape style="position:absolute;left:5421;top:-559;width:2;height:9" coordorigin="5421,-559" coordsize="0,9" path="m5421,-559l5421,-550e" filled="f" stroked="t" strokeweight=".072899pt" strokecolor="#000000">
                <v:path arrowok="t"/>
              </v:shape>
            </v:group>
            <v:group style="position:absolute;left:5423;top:-559;width:8;height:9" coordorigin="5423,-559" coordsize="8,9">
              <v:shape style="position:absolute;left:5423;top:-559;width:8;height:9" coordorigin="5423,-559" coordsize="8,9" path="m5423,-559l5430,-550e" filled="f" stroked="t" strokeweight=".312383pt" strokecolor="#000000">
                <v:path arrowok="t"/>
              </v:shape>
            </v:group>
            <v:group style="position:absolute;left:5430;top:-558;width:5;height:8" coordorigin="5430,-558" coordsize="5,8">
              <v:shape style="position:absolute;left:5430;top:-558;width:5;height:8" coordorigin="5430,-558" coordsize="5,8" path="m5430,-550l5435,-558e" filled="f" stroked="t" strokeweight=".312396pt" strokecolor="#000000">
                <v:path arrowok="t"/>
              </v:shape>
            </v:group>
            <v:group style="position:absolute;left:5436;top:-558;width:2;height:5" coordorigin="5436,-558" coordsize="2,5">
              <v:shape style="position:absolute;left:5436;top:-558;width:2;height:5" coordorigin="5436,-558" coordsize="0,5" path="m5436,-558l5436,-553e" filled="f" stroked="t" strokeweight=".103845pt" strokecolor="#000000">
                <v:path arrowok="t"/>
              </v:shape>
            </v:group>
            <v:group style="position:absolute;left:5437;top:-560;width:6;height:7" coordorigin="5437,-560" coordsize="6,7">
              <v:shape style="position:absolute;left:5437;top:-560;width:6;height:7" coordorigin="5437,-560" coordsize="6,7" path="m5437,-553l5443,-560e" filled="f" stroked="t" strokeweight=".312386pt" strokecolor="#000000">
                <v:path arrowok="t"/>
              </v:shape>
            </v:group>
            <v:group style="position:absolute;left:5444;top:-563;width:2;height:6" coordorigin="5444,-563" coordsize="2,6">
              <v:shape style="position:absolute;left:5444;top:-563;width:2;height:6" coordorigin="5444,-563" coordsize="0,6" path="m5444,-563l5444,-557e" filled="f" stroked="t" strokeweight=".116717pt" strokecolor="#000000">
                <v:path arrowok="t"/>
              </v:shape>
            </v:group>
            <v:group style="position:absolute;left:5447;top:-560;width:2;height:6" coordorigin="5447,-560" coordsize="2,6">
              <v:shape style="position:absolute;left:5447;top:-560;width:2;height:6" coordorigin="5447,-560" coordsize="0,6" path="m5447,-560l5447,-554e" filled="f" stroked="t" strokeweight=".136211pt" strokecolor="#000000">
                <v:path arrowok="t"/>
              </v:shape>
            </v:group>
            <v:group style="position:absolute;left:5448;top:-553;width:52;height:2" coordorigin="5448,-553" coordsize="52,2">
              <v:shape style="position:absolute;left:5448;top:-553;width:52;height:2" coordorigin="5448,-553" coordsize="52,0" path="m5448,-553l5500,-553e" filled="f" stroked="t" strokeweight=".037329pt" strokecolor="#000000">
                <v:path arrowok="t"/>
              </v:shape>
            </v:group>
            <v:group style="position:absolute;left:5455;top:-559;width:6;height:6" coordorigin="5455,-559" coordsize="6,6">
              <v:shape style="position:absolute;left:5455;top:-559;width:6;height:6" coordorigin="5455,-559" coordsize="6,6" path="m5455,-553l5460,-559e" filled="f" stroked="t" strokeweight=".312379pt" strokecolor="#000000">
                <v:path arrowok="t"/>
              </v:shape>
            </v:group>
            <v:group style="position:absolute;left:5460;top:-559;width:2;height:2" coordorigin="5460,-559" coordsize="2,2">
              <v:shape style="position:absolute;left:5460;top:-559;width:2;height:2" coordorigin="5460,-559" coordsize="2,0" path="m5460,-559l5463,-559e" filled="f" stroked="t" strokeweight=".023738pt" strokecolor="#000000">
                <v:path arrowok="t"/>
              </v:shape>
            </v:group>
            <v:group style="position:absolute;left:5463;top:-559;width:5;height:6" coordorigin="5463,-559" coordsize="5,6">
              <v:shape style="position:absolute;left:5463;top:-559;width:5;height:6" coordorigin="5463,-559" coordsize="5,6" path="m5463,-559l5467,-553e" filled="f" stroked="t" strokeweight=".312387pt" strokecolor="#000000">
                <v:path arrowok="t"/>
              </v:shape>
            </v:group>
            <v:group style="position:absolute;left:5468;top:-558;width:2;height:5" coordorigin="5468,-558" coordsize="2,5">
              <v:shape style="position:absolute;left:5468;top:-558;width:2;height:5" coordorigin="5468,-558" coordsize="0,5" path="m5468,-558l5468,-553e" filled="f" stroked="t" strokeweight=".077853pt" strokecolor="#000000">
                <v:path arrowok="t"/>
              </v:shape>
            </v:group>
            <v:group style="position:absolute;left:5469;top:-558;width:4;height:5" coordorigin="5469,-558" coordsize="4,5">
              <v:shape style="position:absolute;left:5469;top:-558;width:4;height:5" coordorigin="5469,-558" coordsize="4,5" path="m5469,-558l5473,-554e" filled="f" stroked="t" strokeweight=".312384pt" strokecolor="#000000">
                <v:path arrowok="t"/>
              </v:shape>
            </v:group>
            <v:group style="position:absolute;left:5473;top:-559;width:10;height:5" coordorigin="5473,-559" coordsize="10,5">
              <v:shape style="position:absolute;left:5473;top:-559;width:10;height:5" coordorigin="5473,-559" coordsize="10,5" path="m5473,-554l5483,-559e" filled="f" stroked="t" strokeweight=".312360pt" strokecolor="#000000">
                <v:path arrowok="t"/>
              </v:shape>
            </v:group>
            <v:group style="position:absolute;left:5484;top:-559;width:2;height:6" coordorigin="5484,-559" coordsize="2,6">
              <v:shape style="position:absolute;left:5484;top:-559;width:2;height:6" coordorigin="5484,-559" coordsize="0,6" path="m5484,-559l5484,-553e" filled="f" stroked="t" strokeweight=".075323pt" strokecolor="#000000">
                <v:path arrowok="t"/>
              </v:shape>
            </v:group>
            <v:group style="position:absolute;left:5485;top:-559;width:8;height:6" coordorigin="5485,-559" coordsize="8,6">
              <v:shape style="position:absolute;left:5485;top:-559;width:8;height:6" coordorigin="5485,-559" coordsize="8,6" path="m5485,-553l5493,-559e" filled="f" stroked="t" strokeweight=".312371pt" strokecolor="#000000">
                <v:path arrowok="t"/>
              </v:shape>
            </v:group>
            <v:group style="position:absolute;left:5494;top:-559;width:2;height:7" coordorigin="5494,-559" coordsize="2,7">
              <v:shape style="position:absolute;left:5494;top:-559;width:2;height:7" coordorigin="5494,-559" coordsize="0,7" path="m5494,-559l5494,-552e" filled="f" stroked="t" strokeweight=".071355pt" strokecolor="#000000">
                <v:path arrowok="t"/>
              </v:shape>
            </v:group>
            <v:group style="position:absolute;left:5500;top:-559;width:5;height:5" coordorigin="5500,-559" coordsize="5,5">
              <v:shape style="position:absolute;left:5500;top:-559;width:5;height:5" coordorigin="5500,-559" coordsize="5,5" path="m5500,-554l5505,-559e" filled="f" stroked="t" strokeweight=".312377pt" strokecolor="#000000">
                <v:path arrowok="t"/>
              </v:shape>
            </v:group>
            <v:group style="position:absolute;left:5505;top:-559;width:4;height:6" coordorigin="5505,-559" coordsize="4,6">
              <v:shape style="position:absolute;left:5505;top:-559;width:4;height:6" coordorigin="5505,-559" coordsize="4,6" path="m5505,-559l5510,-553e" filled="f" stroked="t" strokeweight=".312387pt" strokecolor="#000000">
                <v:path arrowok="t"/>
              </v:shape>
            </v:group>
            <v:group style="position:absolute;left:5510;top:-559;width:4;height:6" coordorigin="5510,-559" coordsize="4,6">
              <v:shape style="position:absolute;left:5510;top:-559;width:4;height:6" coordorigin="5510,-559" coordsize="4,6" path="m5510,-553l5513,-559e" filled="f" stroked="t" strokeweight=".312391pt" strokecolor="#000000">
                <v:path arrowok="t"/>
              </v:shape>
            </v:group>
            <v:group style="position:absolute;left:5513;top:-559;width:2;height:2" coordorigin="5513,-559" coordsize="2,2">
              <v:shape style="position:absolute;left:5513;top:-559;width:2;height:2" coordorigin="5513,-559" coordsize="2,0" path="m5513,-559l5515,-559e" filled="f" stroked="t" strokeweight=".018241pt" strokecolor="#000000">
                <v:path arrowok="t"/>
              </v:shape>
            </v:group>
            <v:group style="position:absolute;left:5516;top:-559;width:2;height:4" coordorigin="5516,-559" coordsize="2,4">
              <v:shape style="position:absolute;left:5516;top:-559;width:2;height:4" coordorigin="5516,-559" coordsize="0,4" path="m5516,-559l5516,-554e" filled="f" stroked="t" strokeweight=".045362pt" strokecolor="#000000">
                <v:path arrowok="t"/>
              </v:shape>
            </v:group>
            <v:group style="position:absolute;left:5516;top:-559;width:9;height:5" coordorigin="5516,-559" coordsize="9,5">
              <v:shape style="position:absolute;left:5516;top:-559;width:9;height:5" coordorigin="5516,-559" coordsize="9,5" path="m5516,-554l5526,-559e" filled="f" stroked="t" strokeweight=".312363pt" strokecolor="#000000">
                <v:path arrowok="t"/>
              </v:shape>
            </v:group>
            <v:group style="position:absolute;left:5526;top:-559;width:3;height:5" coordorigin="5526,-559" coordsize="3,5">
              <v:shape style="position:absolute;left:5526;top:-559;width:3;height:5" coordorigin="5526,-559" coordsize="3,5" path="m5526,-559l5529,-555e" filled="f" stroked="t" strokeweight=".31239pt" strokecolor="#000000">
                <v:path arrowok="t"/>
              </v:shape>
            </v:group>
            <v:group style="position:absolute;left:5529;top:-558;width:3;height:4" coordorigin="5529,-558" coordsize="3,4">
              <v:shape style="position:absolute;left:5529;top:-558;width:3;height:4" coordorigin="5529,-558" coordsize="3,4" path="m5529,-555l5532,-558e" filled="f" stroked="t" strokeweight=".312383pt" strokecolor="#000000">
                <v:path arrowok="t"/>
              </v:shape>
            </v:group>
            <v:group style="position:absolute;left:5532;top:-558;width:5;height:6" coordorigin="5532,-558" coordsize="5,6">
              <v:shape style="position:absolute;left:5532;top:-558;width:5;height:6" coordorigin="5532,-558" coordsize="5,6" path="m5532,-558l5537,-552e" filled="f" stroked="t" strokeweight=".312384pt" strokecolor="#000000">
                <v:path arrowok="t"/>
              </v:shape>
            </v:group>
            <v:group style="position:absolute;left:5537;top:-559;width:4;height:6" coordorigin="5537,-559" coordsize="4,6">
              <v:shape style="position:absolute;left:5537;top:-559;width:4;height:6" coordorigin="5537,-559" coordsize="4,6" path="m5537,-552l5541,-559e" filled="f" stroked="t" strokeweight=".312394pt" strokecolor="#000000">
                <v:path arrowok="t"/>
              </v:shape>
            </v:group>
            <v:group style="position:absolute;left:5542;top:-559;width:2;height:6" coordorigin="5542,-559" coordsize="2,6">
              <v:shape style="position:absolute;left:5542;top:-559;width:2;height:6" coordorigin="5542,-559" coordsize="0,6" path="m5542,-559l5542,-553e" filled="f" stroked="t" strokeweight=".116717pt" strokecolor="#000000">
                <v:path arrowok="t"/>
              </v:shape>
            </v:group>
            <v:group style="position:absolute;left:5543;top:-559;width:6;height:6" coordorigin="5543,-559" coordsize="6,6">
              <v:shape style="position:absolute;left:5543;top:-559;width:6;height:6" coordorigin="5543,-559" coordsize="6,6" path="m5543,-553l5550,-559e" filled="f" stroked="t" strokeweight=".312377pt" strokecolor="#000000">
                <v:path arrowok="t"/>
              </v:shape>
            </v:group>
            <v:group style="position:absolute;left:5550;top:-559;width:3;height:5" coordorigin="5550,-559" coordsize="3,5">
              <v:shape style="position:absolute;left:5550;top:-559;width:3;height:5" coordorigin="5550,-559" coordsize="3,5" path="m5550,-559l5552,-554e" filled="f" stroked="t" strokeweight=".312398pt" strokecolor="#000000">
                <v:path arrowok="t"/>
              </v:shape>
            </v:group>
            <v:group style="position:absolute;left:5552;top:-559;width:4;height:5" coordorigin="5552,-559" coordsize="4,5">
              <v:shape style="position:absolute;left:5552;top:-559;width:4;height:5" coordorigin="5552,-559" coordsize="4,5" path="m5552,-554l5556,-559e" filled="f" stroked="t" strokeweight=".312387pt" strokecolor="#000000">
                <v:path arrowok="t"/>
              </v:shape>
            </v:group>
            <v:group style="position:absolute;left:5556;top:-559;width:4;height:7" coordorigin="5556,-559" coordsize="4,7">
              <v:shape style="position:absolute;left:5556;top:-559;width:4;height:7" coordorigin="5556,-559" coordsize="4,7" path="m5556,-559l5560,-552e" filled="f" stroked="t" strokeweight=".312396pt" strokecolor="#000000">
                <v:path arrowok="t"/>
              </v:shape>
            </v:group>
            <v:group style="position:absolute;left:5560;top:-558;width:4;height:6" coordorigin="5560,-558" coordsize="4,6">
              <v:shape style="position:absolute;left:5560;top:-558;width:4;height:6" coordorigin="5560,-558" coordsize="4,6" path="m5560,-552l5564,-558e" filled="f" stroked="t" strokeweight=".312395pt" strokecolor="#000000">
                <v:path arrowok="t"/>
              </v:shape>
            </v:group>
            <v:group style="position:absolute;left:5565;top:-558;width:2;height:5" coordorigin="5565,-558" coordsize="2,5">
              <v:shape style="position:absolute;left:5565;top:-558;width:2;height:5" coordorigin="5565,-558" coordsize="0,5" path="m5565,-558l5565,-553e" filled="f" stroked="t" strokeweight=".077853pt" strokecolor="#000000">
                <v:path arrowok="t"/>
              </v:shape>
            </v:group>
            <v:group style="position:absolute;left:5566;top:-559;width:8;height:6" coordorigin="5566,-559" coordsize="8,6">
              <v:shape style="position:absolute;left:5566;top:-559;width:8;height:6" coordorigin="5566,-559" coordsize="8,6" path="m5566,-553l5573,-559e" filled="f" stroked="t" strokeweight=".312373pt" strokecolor="#000000">
                <v:path arrowok="t"/>
              </v:shape>
            </v:group>
            <v:group style="position:absolute;left:5573;top:-559;width:3;height:5" coordorigin="5573,-559" coordsize="3,5">
              <v:shape style="position:absolute;left:5573;top:-559;width:3;height:5" coordorigin="5573,-559" coordsize="3,5" path="m5573,-559l5576,-554e" filled="f" stroked="t" strokeweight=".312394pt" strokecolor="#000000">
                <v:path arrowok="t"/>
              </v:shape>
            </v:group>
            <v:group style="position:absolute;left:5576;top:-554;width:2;height:2" coordorigin="5576,-554" coordsize="2,2">
              <v:shape style="position:absolute;left:5576;top:-554;width:2;height:2" coordorigin="5576,-554" coordsize="2,0" path="m5576,-554l5579,-554e" filled="f" stroked="t" strokeweight=".020865pt" strokecolor="#000000">
                <v:path arrowok="t"/>
              </v:shape>
            </v:group>
            <v:group style="position:absolute;left:5579;top:-559;width:2;height:4" coordorigin="5579,-559" coordsize="2,4">
              <v:shape style="position:absolute;left:5579;top:-559;width:2;height:4" coordorigin="5579,-559" coordsize="0,4" path="m5579,-559l5579,-554e" filled="f" stroked="t" strokeweight=".05186pt" strokecolor="#000000">
                <v:path arrowok="t"/>
              </v:shape>
            </v:group>
            <v:group style="position:absolute;left:5580;top:-559;width:9;height:5" coordorigin="5580,-559" coordsize="9,5">
              <v:shape style="position:absolute;left:5580;top:-559;width:9;height:5" coordorigin="5580,-559" coordsize="9,5" path="m5580,-559l5588,-554e" filled="f" stroked="t" strokeweight=".312362pt" strokecolor="#000000">
                <v:path arrowok="t"/>
              </v:shape>
            </v:group>
            <v:group style="position:absolute;left:5588;top:-560;width:4;height:6" coordorigin="5588,-560" coordsize="4,6">
              <v:shape style="position:absolute;left:5588;top:-560;width:4;height:6" coordorigin="5588,-560" coordsize="4,6" path="m5588,-554l5592,-560e" filled="f" stroked="t" strokeweight=".312391pt" strokecolor="#000000">
                <v:path arrowok="t"/>
              </v:shape>
            </v:group>
            <v:group style="position:absolute;left:5592;top:-560;width:6;height:2" coordorigin="5592,-560" coordsize="6,2">
              <v:shape style="position:absolute;left:5592;top:-560;width:6;height:2" coordorigin="5592,-560" coordsize="6,0" path="m5592,-560l5599,-560e" filled="f" stroked="t" strokeweight=".312348pt" strokecolor="#000000">
                <v:path arrowok="t"/>
              </v:shape>
            </v:group>
            <v:group style="position:absolute;left:5600;top:-560;width:2;height:5" coordorigin="5600,-560" coordsize="2,5">
              <v:shape style="position:absolute;left:5600;top:-560;width:2;height:5" coordorigin="5600,-560" coordsize="0,5" path="m5600,-560l5600,-554e" filled="f" stroked="t" strokeweight=".084351pt" strokecolor="#000000">
                <v:path arrowok="t"/>
              </v:shape>
            </v:group>
            <v:group style="position:absolute;left:5600;top:-554;width:6;height:2" coordorigin="5600,-554" coordsize="6,2">
              <v:shape style="position:absolute;left:5600;top:-554;width:6;height:2" coordorigin="5600,-554" coordsize="6,0" path="m5600,-554l5607,-554e" filled="f" stroked="t" strokeweight=".312348pt" strokecolor="#000000">
                <v:path arrowok="t"/>
              </v:shape>
            </v:group>
            <v:group style="position:absolute;left:5608;top:-558;width:2;height:6" coordorigin="5608,-558" coordsize="2,6">
              <v:shape style="position:absolute;left:5608;top:-558;width:2;height:6" coordorigin="5608,-558" coordsize="0,6" path="m5608,-558l5608,-552e" filled="f" stroked="t" strokeweight=".072875pt" strokecolor="#000000">
                <v:path arrowok="t"/>
              </v:shape>
            </v:group>
            <v:group style="position:absolute;left:5609;top:-558;width:5;height:6" coordorigin="5609,-558" coordsize="5,6">
              <v:shape style="position:absolute;left:5609;top:-558;width:5;height:6" coordorigin="5609,-558" coordsize="5,6" path="m5609,-552l5614,-558e" filled="f" stroked="t" strokeweight=".312388pt" strokecolor="#000000">
                <v:path arrowok="t"/>
              </v:shape>
            </v:group>
            <v:group style="position:absolute;left:5614;top:-558;width:5;height:6" coordorigin="5614,-558" coordsize="5,6">
              <v:shape style="position:absolute;left:5614;top:-558;width:5;height:6" coordorigin="5614,-558" coordsize="5,6" path="m5614,-558l5618,-552e" filled="f" stroked="t" strokeweight=".312387pt" strokecolor="#000000">
                <v:path arrowok="t"/>
              </v:shape>
            </v:group>
            <v:group style="position:absolute;left:5619;top:-558;width:2;height:6" coordorigin="5619,-558" coordsize="2,6">
              <v:shape style="position:absolute;left:5619;top:-558;width:2;height:6" coordorigin="5619,-558" coordsize="0,6" path="m5619,-558l5619,-552e" filled="f" stroked="t" strokeweight=".064857pt" strokecolor="#000000">
                <v:path arrowok="t"/>
              </v:shape>
            </v:group>
            <v:group style="position:absolute;left:5620;top:-558;width:8;height:2" coordorigin="5620,-558" coordsize="8,2">
              <v:shape style="position:absolute;left:5620;top:-558;width:8;height:2" coordorigin="5620,-558" coordsize="8,0" path="m5620,-558l5628,-558e" filled="f" stroked="t" strokeweight=".312348pt" strokecolor="#000000">
                <v:path arrowok="t"/>
              </v:shape>
            </v:group>
            <v:group style="position:absolute;left:5628;top:-558;width:4;height:6" coordorigin="5628,-558" coordsize="4,6">
              <v:shape style="position:absolute;left:5628;top:-558;width:4;height:6" coordorigin="5628,-558" coordsize="4,6" path="m5628,-558l5631,-552e" filled="f" stroked="t" strokeweight=".312395pt" strokecolor="#000000">
                <v:path arrowok="t"/>
              </v:shape>
            </v:group>
            <v:group style="position:absolute;left:5631;top:-558;width:3;height:6" coordorigin="5631,-558" coordsize="3,6">
              <v:shape style="position:absolute;left:5631;top:-558;width:3;height:6" coordorigin="5631,-558" coordsize="3,6" path="m5631,-552l5635,-558e" filled="f" stroked="t" strokeweight=".312397pt" strokecolor="#000000">
                <v:path arrowok="t"/>
              </v:shape>
            </v:group>
            <v:group style="position:absolute;left:5635;top:-558;width:4;height:4" coordorigin="5635,-558" coordsize="4,4">
              <v:shape style="position:absolute;left:5635;top:-558;width:4;height:4" coordorigin="5635,-558" coordsize="4,4" path="m5635,-558l5639,-554e" filled="f" stroked="t" strokeweight=".312379pt" strokecolor="#000000">
                <v:path arrowok="t"/>
              </v:shape>
            </v:group>
            <v:group style="position:absolute;left:5639;top:-553;width:6;height:2" coordorigin="5639,-553" coordsize="6,2">
              <v:shape style="position:absolute;left:5639;top:-553;width:6;height:2" coordorigin="5639,-553" coordsize="6,0" path="m5639,-553l5645,-553e" filled="f" stroked="t" strokeweight=".120316pt" strokecolor="#000000">
                <v:path arrowok="t"/>
              </v:shape>
            </v:group>
            <v:group style="position:absolute;left:5647;top:-559;width:2;height:7" coordorigin="5647,-559" coordsize="2,7">
              <v:shape style="position:absolute;left:5647;top:-559;width:2;height:7" coordorigin="5647,-559" coordsize="0,7" path="m5647,-559l5647,-552e" filled="f" stroked="t" strokeweight=".109401pt" strokecolor="#000000">
                <v:path arrowok="t"/>
              </v:shape>
            </v:group>
            <v:group style="position:absolute;left:5650;top:-559;width:2;height:5" coordorigin="5650,-559" coordsize="2,5">
              <v:shape style="position:absolute;left:5650;top:-559;width:2;height:5" coordorigin="5650,-559" coordsize="0,5" path="m5650,-559l5650,-554e" filled="f" stroked="t" strokeweight=".045362pt" strokecolor="#000000">
                <v:path arrowok="t"/>
              </v:shape>
            </v:group>
            <v:group style="position:absolute;left:5650;top:-559;width:7;height:6" coordorigin="5650,-559" coordsize="7,6">
              <v:shape style="position:absolute;left:5650;top:-559;width:7;height:6" coordorigin="5650,-559" coordsize="7,6" path="m5650,-559l5657,-554e" filled="f" stroked="t" strokeweight=".312374pt" strokecolor="#000000">
                <v:path arrowok="t"/>
              </v:shape>
            </v:group>
            <v:group style="position:absolute;left:5658;top:-559;width:2;height:6" coordorigin="5658,-559" coordsize="2,6">
              <v:shape style="position:absolute;left:5658;top:-559;width:2;height:6" coordorigin="5658,-559" coordsize="0,6" path="m5658,-559l5658,-554e" filled="f" stroked="t" strokeweight=".123215pt" strokecolor="#000000">
                <v:path arrowok="t"/>
              </v:shape>
            </v:group>
            <v:group style="position:absolute;left:5659;top:-559;width:6;height:6" coordorigin="5659,-559" coordsize="6,6">
              <v:shape style="position:absolute;left:5659;top:-559;width:6;height:6" coordorigin="5659,-559" coordsize="6,6" path="m5659,-559l5666,-553e" filled="f" stroked="t" strokeweight=".312379pt" strokecolor="#000000">
                <v:path arrowok="t"/>
              </v:shape>
            </v:group>
            <v:group style="position:absolute;left:5666;top:-560;width:4;height:7" coordorigin="5666,-560" coordsize="4,7">
              <v:shape style="position:absolute;left:5666;top:-560;width:4;height:7" coordorigin="5666,-560" coordsize="4,7" path="m5666,-553l5669,-560e" filled="f" stroked="t" strokeweight=".312395pt" strokecolor="#000000">
                <v:path arrowok="t"/>
              </v:shape>
            </v:group>
            <v:group style="position:absolute;left:5669;top:-559;width:58;height:2" coordorigin="5669,-559" coordsize="58,2">
              <v:shape style="position:absolute;left:5669;top:-559;width:58;height:2" coordorigin="5669,-559" coordsize="58,0" path="m5669,-559l5728,-559e" filled="f" stroked="t" strokeweight=".045392pt" strokecolor="#000000">
                <v:path arrowok="t"/>
              </v:shape>
            </v:group>
            <v:group style="position:absolute;left:5678;top:-558;width:2;height:8" coordorigin="5678,-558" coordsize="2,8">
              <v:shape style="position:absolute;left:5678;top:-558;width:2;height:8" coordorigin="5678,-558" coordsize="0,8" path="m5678,-558l5678,-550e" filled="f" stroked="t" strokeweight=".083877pt" strokecolor="#000000">
                <v:path arrowok="t"/>
              </v:shape>
            </v:group>
            <v:group style="position:absolute;left:5679;top:-558;width:7;height:5" coordorigin="5679,-558" coordsize="7,5">
              <v:shape style="position:absolute;left:5679;top:-558;width:7;height:5" coordorigin="5679,-558" coordsize="7,5" path="m5679,-553l5686,-558e" filled="f" stroked="t" strokeweight=".312370pt" strokecolor="#000000">
                <v:path arrowok="t"/>
              </v:shape>
            </v:group>
            <v:group style="position:absolute;left:5686;top:-558;width:2;height:4" coordorigin="5686,-558" coordsize="2,4">
              <v:shape style="position:absolute;left:5686;top:-558;width:2;height:4" coordorigin="5686,-558" coordsize="0,4" path="m5686,-558l5686,-555e" filled="f" stroked="t" strokeweight=".038864pt" strokecolor="#000000">
                <v:path arrowok="t"/>
              </v:shape>
            </v:group>
            <v:group style="position:absolute;left:5687;top:-559;width:4;height:5" coordorigin="5687,-559" coordsize="4,5">
              <v:shape style="position:absolute;left:5687;top:-559;width:4;height:5" coordorigin="5687,-559" coordsize="4,5" path="m5687,-554l5691,-559e" filled="f" stroked="t" strokeweight=".312384pt" strokecolor="#000000">
                <v:path arrowok="t"/>
              </v:shape>
            </v:group>
            <v:group style="position:absolute;left:5691;top:-559;width:4;height:7" coordorigin="5691,-559" coordsize="4,7">
              <v:shape style="position:absolute;left:5691;top:-559;width:4;height:7" coordorigin="5691,-559" coordsize="4,7" path="m5691,-559l5695,-552e" filled="f" stroked="t" strokeweight=".312395pt" strokecolor="#000000">
                <v:path arrowok="t"/>
              </v:shape>
            </v:group>
            <v:group style="position:absolute;left:5695;top:-560;width:7;height:8" coordorigin="5695,-560" coordsize="7,8">
              <v:shape style="position:absolute;left:5695;top:-560;width:7;height:8" coordorigin="5695,-560" coordsize="7,8" path="m5695,-552l5702,-560e" filled="f" stroked="t" strokeweight=".312385pt" strokecolor="#000000">
                <v:path arrowok="t"/>
              </v:shape>
            </v:group>
            <v:group style="position:absolute;left:5703;top:-560;width:2;height:8" coordorigin="5703,-560" coordsize="2,8">
              <v:shape style="position:absolute;left:5703;top:-560;width:2;height:8" coordorigin="5703,-560" coordsize="0,8" path="m5703,-560l5703,-553e" filled="f" stroked="t" strokeweight=".084226pt" strokecolor="#000000">
                <v:path arrowok="t"/>
              </v:shape>
            </v:group>
            <v:group style="position:absolute;left:5704;top:-559;width:6;height:6" coordorigin="5704,-559" coordsize="6,6">
              <v:shape style="position:absolute;left:5704;top:-559;width:6;height:6" coordorigin="5704,-559" coordsize="6,6" path="m5704,-553l5710,-559e" filled="f" stroked="t" strokeweight=".31238pt" strokecolor="#000000">
                <v:path arrowok="t"/>
              </v:shape>
            </v:group>
            <v:group style="position:absolute;left:5710;top:-560;width:6;height:7" coordorigin="5710,-560" coordsize="6,7">
              <v:shape style="position:absolute;left:5710;top:-560;width:6;height:7" coordorigin="5710,-560" coordsize="6,7" path="m5710,-560l5717,-553e" filled="f" stroked="t" strokeweight=".31238pt" strokecolor="#000000">
                <v:path arrowok="t"/>
              </v:shape>
            </v:group>
            <v:group style="position:absolute;left:5717;top:-554;width:136;height:2" coordorigin="5717,-554" coordsize="136,2">
              <v:shape style="position:absolute;left:5717;top:-554;width:136;height:2" coordorigin="5717,-554" coordsize="136,0" path="m5717,-554l5853,-554e" filled="f" stroked="t" strokeweight=".078074pt" strokecolor="#000000">
                <v:path arrowok="t"/>
              </v:shape>
            </v:group>
            <v:group style="position:absolute;left:5723;top:-559;width:2;height:7" coordorigin="5723,-559" coordsize="2,7">
              <v:shape style="position:absolute;left:5723;top:-559;width:2;height:7" coordorigin="5723,-559" coordsize="0,7" path="m5723,-559l5723,-552e" filled="f" stroked="t" strokeweight=".142709pt" strokecolor="#000000">
                <v:path arrowok="t"/>
              </v:shape>
            </v:group>
            <v:group style="position:absolute;left:5729;top:-560;width:2;height:5" coordorigin="5729,-560" coordsize="2,5">
              <v:shape style="position:absolute;left:5729;top:-560;width:2;height:5" coordorigin="5729,-560" coordsize="0,5" path="m5729,-560l5729,-555e" filled="f" stroked="t" strokeweight=".116717pt" strokecolor="#000000">
                <v:path arrowok="t"/>
              </v:shape>
            </v:group>
            <v:group style="position:absolute;left:5740;top:-559;width:2;height:6" coordorigin="5740,-559" coordsize="2,6">
              <v:shape style="position:absolute;left:5740;top:-559;width:2;height:6" coordorigin="5740,-559" coordsize="0,6" path="m5740,-559l5740,-554e" filled="f" stroked="t" strokeweight=".084226pt" strokecolor="#000000">
                <v:path arrowok="t"/>
              </v:shape>
            </v:group>
            <v:group style="position:absolute;left:5741;top:-559;width:6;height:2" coordorigin="5741,-559" coordsize="6,2">
              <v:shape style="position:absolute;left:5741;top:-559;width:6;height:2" coordorigin="5741,-559" coordsize="6,0" path="m5741,-559l5747,-559e" filled="f" stroked="t" strokeweight=".312348pt" strokecolor="#000000">
                <v:path arrowok="t"/>
              </v:shape>
            </v:group>
            <v:group style="position:absolute;left:5748;top:-559;width:2;height:6" coordorigin="5748,-559" coordsize="2,6">
              <v:shape style="position:absolute;left:5748;top:-559;width:2;height:6" coordorigin="5748,-559" coordsize="0,6" path="m5748,-559l5748,-553e" filled="f" stroked="t" strokeweight=".080165pt" strokecolor="#000000">
                <v:path arrowok="t"/>
              </v:shape>
            </v:group>
            <v:group style="position:absolute;left:5750;top:-558;width:5;height:4" coordorigin="5750,-558" coordsize="5,4">
              <v:shape style="position:absolute;left:5750;top:-558;width:5;height:4" coordorigin="5750,-558" coordsize="5,4" path="m5750,-558l5755,-554e" filled="f" stroked="t" strokeweight=".312374pt" strokecolor="#000000">
                <v:path arrowok="t"/>
              </v:shape>
            </v:group>
            <v:group style="position:absolute;left:5755;top:-561;width:6;height:7" coordorigin="5755,-561" coordsize="6,7">
              <v:shape style="position:absolute;left:5755;top:-561;width:6;height:7" coordorigin="5755,-561" coordsize="6,7" path="m5755,-554l5760,-561e" filled="f" stroked="t" strokeweight=".312386pt" strokecolor="#000000">
                <v:path arrowok="t"/>
              </v:shape>
            </v:group>
            <v:group style="position:absolute;left:5760;top:-561;width:4;height:7" coordorigin="5760,-561" coordsize="4,7">
              <v:shape style="position:absolute;left:5760;top:-561;width:4;height:7" coordorigin="5760,-561" coordsize="4,7" path="m5760,-561l5764,-553e" filled="f" stroked="t" strokeweight=".312398pt" strokecolor="#000000">
                <v:path arrowok="t"/>
              </v:shape>
            </v:group>
            <v:group style="position:absolute;left:5768;top:-559;width:2;height:7" coordorigin="5768,-559" coordsize="2,7">
              <v:shape style="position:absolute;left:5768;top:-559;width:2;height:7" coordorigin="5768,-559" coordsize="0,7" path="m5768,-559l5768,-553e" filled="f" stroked="t" strokeweight=".090849pt" strokecolor="#000000">
                <v:path arrowok="t"/>
              </v:shape>
            </v:group>
            <v:group style="position:absolute;left:5769;top:-559;width:6;height:5" coordorigin="5769,-559" coordsize="6,5">
              <v:shape style="position:absolute;left:5769;top:-559;width:6;height:5" coordorigin="5769,-559" coordsize="6,5" path="m5769,-559l5775,-554e" filled="f" stroked="t" strokeweight=".312374pt" strokecolor="#000000">
                <v:path arrowok="t"/>
              </v:shape>
            </v:group>
            <v:group style="position:absolute;left:5775;top:-559;width:5;height:5" coordorigin="5775,-559" coordsize="5,5">
              <v:shape style="position:absolute;left:5775;top:-559;width:5;height:5" coordorigin="5775,-559" coordsize="5,5" path="m5775,-554l5780,-559e" filled="f" stroked="t" strokeweight=".312383pt" strokecolor="#000000">
                <v:path arrowok="t"/>
              </v:shape>
            </v:group>
            <v:group style="position:absolute;left:5780;top:-559;width:207;height:2" coordorigin="5780,-559" coordsize="207,2">
              <v:shape style="position:absolute;left:5780;top:-559;width:207;height:2" coordorigin="5780,-559" coordsize="207,0" path="m5780,-559l5987,-559e" filled="f" stroked="t" strokeweight=".096387pt" strokecolor="#000000">
                <v:path arrowok="t"/>
              </v:shape>
            </v:group>
            <v:group style="position:absolute;left:5785;top:-560;width:2;height:7" coordorigin="5785,-560" coordsize="2,7">
              <v:shape style="position:absolute;left:5785;top:-560;width:2;height:7" coordorigin="5785,-560" coordsize="0,7" path="m5785,-560l5785,-553e" filled="f" stroked="t" strokeweight=".162079pt" strokecolor="#000000">
                <v:path arrowok="t"/>
              </v:shape>
            </v:group>
            <v:group style="position:absolute;left:5789;top:-559;width:5;height:5" coordorigin="5789,-559" coordsize="5,5">
              <v:shape style="position:absolute;left:5789;top:-559;width:5;height:5" coordorigin="5789,-559" coordsize="5,5" path="m5789,-554l5794,-559e" filled="f" stroked="t" strokeweight=".312376pt" strokecolor="#000000">
                <v:path arrowok="t"/>
              </v:shape>
            </v:group>
            <v:group style="position:absolute;left:5794;top:-559;width:5;height:4" coordorigin="5794,-559" coordsize="5,4">
              <v:shape style="position:absolute;left:5794;top:-559;width:5;height:4" coordorigin="5794,-559" coordsize="5,4" path="m5794,-559l5799,-555e" filled="f" stroked="t" strokeweight=".312371pt" strokecolor="#000000">
                <v:path arrowok="t"/>
              </v:shape>
            </v:group>
            <v:group style="position:absolute;left:5799;top:-560;width:4;height:5" coordorigin="5799,-560" coordsize="4,5">
              <v:shape style="position:absolute;left:5799;top:-560;width:4;height:5" coordorigin="5799,-560" coordsize="4,5" path="m5799,-555l5803,-560e" filled="f" stroked="t" strokeweight=".312387pt" strokecolor="#000000">
                <v:path arrowok="t"/>
              </v:shape>
            </v:group>
            <v:group style="position:absolute;left:5804;top:-560;width:2;height:6" coordorigin="5804,-560" coordsize="2,6">
              <v:shape style="position:absolute;left:5804;top:-560;width:2;height:6" coordorigin="5804,-560" coordsize="0,6" path="m5804,-560l5804,-553e" filled="f" stroked="t" strokeweight=".077853pt" strokecolor="#000000">
                <v:path arrowok="t"/>
              </v:shape>
            </v:group>
            <v:group style="position:absolute;left:5804;top:-560;width:5;height:6" coordorigin="5804,-560" coordsize="5,6">
              <v:shape style="position:absolute;left:5804;top:-560;width:5;height:6" coordorigin="5804,-560" coordsize="5,6" path="m5804,-553l5809,-560e" filled="f" stroked="t" strokeweight=".312388pt" strokecolor="#000000">
                <v:path arrowok="t"/>
              </v:shape>
            </v:group>
            <v:group style="position:absolute;left:5813;top:-559;width:2;height:6" coordorigin="5813,-559" coordsize="2,6">
              <v:shape style="position:absolute;left:5813;top:-559;width:2;height:6" coordorigin="5813,-559" coordsize="0,6" path="m5813,-559l5813,-553e" filled="f" stroked="t" strokeweight=".058358pt" strokecolor="#000000">
                <v:path arrowok="t"/>
              </v:shape>
            </v:group>
            <v:group style="position:absolute;left:5821;top:-559;width:2;height:4" coordorigin="5821,-559" coordsize="2,4">
              <v:shape style="position:absolute;left:5821;top:-559;width:2;height:4" coordorigin="5821,-559" coordsize="0,4" path="m5821,-559l5821,-554e" filled="f" stroked="t" strokeweight=".084226pt" strokecolor="#000000">
                <v:path arrowok="t"/>
              </v:shape>
            </v:group>
            <v:group style="position:absolute;left:5830;top:-558;width:4;height:5" coordorigin="5830,-558" coordsize="4,5">
              <v:shape style="position:absolute;left:5830;top:-558;width:4;height:5" coordorigin="5830,-558" coordsize="4,5" path="m5830,-558l5833,-553e" filled="f" stroked="t" strokeweight=".312387pt" strokecolor="#000000">
                <v:path arrowok="t"/>
              </v:shape>
            </v:group>
            <v:group style="position:absolute;left:5833;top:-559;width:3;height:6" coordorigin="5833,-559" coordsize="3,6">
              <v:shape style="position:absolute;left:5833;top:-559;width:3;height:6" coordorigin="5833,-559" coordsize="3,6" path="m5833,-553l5836,-559e" filled="f" stroked="t" strokeweight=".312398pt" strokecolor="#000000">
                <v:path arrowok="t"/>
              </v:shape>
            </v:group>
            <v:group style="position:absolute;left:5836;top:-559;width:4;height:7" coordorigin="5836,-559" coordsize="4,7">
              <v:shape style="position:absolute;left:5836;top:-559;width:4;height:7" coordorigin="5836,-559" coordsize="4,7" path="m5836,-559l5840,-552e" filled="f" stroked="t" strokeweight=".312397pt" strokecolor="#000000">
                <v:path arrowok="t"/>
              </v:shape>
            </v:group>
            <v:group style="position:absolute;left:5842;top:-559;width:2;height:7" coordorigin="5842,-559" coordsize="2,7">
              <v:shape style="position:absolute;left:5842;top:-559;width:2;height:7" coordorigin="5842,-559" coordsize="0,7" path="m5842,-559l5842,-552e" filled="f" stroked="t" strokeweight=".155706pt" strokecolor="#000000">
                <v:path arrowok="t"/>
              </v:shape>
            </v:group>
            <v:group style="position:absolute;left:5843;top:-559;width:4;height:5" coordorigin="5843,-559" coordsize="4,5">
              <v:shape style="position:absolute;left:5843;top:-559;width:4;height:5" coordorigin="5843,-559" coordsize="4,5" path="m5843,-559l5847,-554e" filled="f" stroked="t" strokeweight=".312384pt" strokecolor="#000000">
                <v:path arrowok="t"/>
              </v:shape>
            </v:group>
            <v:group style="position:absolute;left:5853;top:-559;width:5;height:6" coordorigin="5853,-559" coordsize="5,6">
              <v:shape style="position:absolute;left:5853;top:-559;width:5;height:6" coordorigin="5853,-559" coordsize="5,6" path="m5853,-553l5858,-559e" filled="f" stroked="t" strokeweight=".312384pt" strokecolor="#000000">
                <v:path arrowok="t"/>
              </v:shape>
            </v:group>
            <v:group style="position:absolute;left:5865;top:-558;width:2;height:5" coordorigin="5865,-558" coordsize="2,5">
              <v:shape style="position:absolute;left:5865;top:-558;width:2;height:5" coordorigin="5865,-558" coordsize="0,5" path="m5865,-558l5865,-553e" filled="f" stroked="t" strokeweight=".045362pt" strokecolor="#000000">
                <v:path arrowok="t"/>
              </v:shape>
            </v:group>
            <v:group style="position:absolute;left:5866;top:-554;width:2;height:2" coordorigin="5866,-554" coordsize="2,2">
              <v:shape style="position:absolute;left:5866;top:-554;width:2;height:2" coordorigin="5866,-554" coordsize="1,1" path="m5866,-553l5867,-554e" filled="f" stroked="t" strokeweight=".312378pt" strokecolor="#000000">
                <v:path arrowok="t"/>
              </v:shape>
            </v:group>
            <v:group style="position:absolute;left:5867;top:-560;width:5;height:5" coordorigin="5867,-560" coordsize="5,5">
              <v:shape style="position:absolute;left:5867;top:-560;width:5;height:5" coordorigin="5867,-560" coordsize="5,5" path="m5867,-554l5872,-560e" filled="f" stroked="t" strokeweight=".312381pt" strokecolor="#000000">
                <v:path arrowok="t"/>
              </v:shape>
            </v:group>
            <v:group style="position:absolute;left:5872;top:-560;width:3;height:2" coordorigin="5872,-560" coordsize="3,2">
              <v:shape style="position:absolute;left:5872;top:-560;width:3;height:2" coordorigin="5872,-560" coordsize="3,2" path="m5872,-560l5875,-558e" filled="f" stroked="t" strokeweight=".312363pt" strokecolor="#000000">
                <v:path arrowok="t"/>
              </v:shape>
            </v:group>
            <v:group style="position:absolute;left:5877;top:-558;width:2;height:4" coordorigin="5877,-558" coordsize="2,4">
              <v:shape style="position:absolute;left:5877;top:-558;width:2;height:4" coordorigin="5877,-558" coordsize="0,4" path="m5877,-558l5877,-554e" filled="f" stroked="t" strokeweight=".10372pt" strokecolor="#000000">
                <v:path arrowok="t"/>
              </v:shape>
            </v:group>
            <v:group style="position:absolute;left:5878;top:-554;width:5;height:3" coordorigin="5878,-554" coordsize="5,3">
              <v:shape style="position:absolute;left:5878;top:-554;width:5;height:3" coordorigin="5878,-554" coordsize="5,3" path="m5878,-554l5883,-551e" filled="f" stroked="t" strokeweight=".312361pt" strokecolor="#000000">
                <v:path arrowok="t"/>
              </v:shape>
            </v:group>
            <v:group style="position:absolute;left:5884;top:-560;width:2;height:9" coordorigin="5884,-560" coordsize="2,9">
              <v:shape style="position:absolute;left:5884;top:-560;width:2;height:9" coordorigin="5884,-560" coordsize="0,9" path="m5884,-560l5884,-551e" filled="f" stroked="t" strokeweight=".168577pt" strokecolor="#000000">
                <v:path arrowok="t"/>
              </v:shape>
            </v:group>
            <v:group style="position:absolute;left:5893;top:-559;width:2;height:6" coordorigin="5893,-559" coordsize="2,6">
              <v:shape style="position:absolute;left:5893;top:-559;width:2;height:6" coordorigin="5893,-559" coordsize="0,6" path="m5893,-559l5893,-553e" filled="f" stroked="t" strokeweight=".136211pt" strokecolor="#000000">
                <v:path arrowok="t"/>
              </v:shape>
            </v:group>
            <v:group style="position:absolute;left:5894;top:-553;width:10;height:2" coordorigin="5894,-553" coordsize="10,2">
              <v:shape style="position:absolute;left:5894;top:-553;width:10;height:2" coordorigin="5894,-553" coordsize="10,1" path="m5894,-553l5904,-552e" filled="f" stroked="t" strokeweight=".312348pt" strokecolor="#000000">
                <v:path arrowok="t"/>
              </v:shape>
            </v:group>
            <v:group style="position:absolute;left:5905;top:-560;width:2;height:7" coordorigin="5905,-560" coordsize="2,7">
              <v:shape style="position:absolute;left:5905;top:-560;width:2;height:7" coordorigin="5905,-560" coordsize="0,7" path="m5905,-560l5905,-552e" filled="f" stroked="t" strokeweight=".077853pt" strokecolor="#000000">
                <v:path arrowok="t"/>
              </v:shape>
            </v:group>
            <v:group style="position:absolute;left:5906;top:-560;width:5;height:8" coordorigin="5906,-560" coordsize="5,8">
              <v:shape style="position:absolute;left:5906;top:-560;width:5;height:8" coordorigin="5906,-560" coordsize="5,8" path="m5906,-560l5910,-553e" filled="f" stroked="t" strokeweight=".312394pt" strokecolor="#000000">
                <v:path arrowok="t"/>
              </v:shape>
            </v:group>
            <v:group style="position:absolute;left:5910;top:-553;width:7;height:2" coordorigin="5910,-553" coordsize="7,2">
              <v:shape style="position:absolute;left:5910;top:-553;width:7;height:2" coordorigin="5910,-553" coordsize="7,0" path="m5910,-553l5918,-552e" filled="f" stroked="t" strokeweight=".312348pt" strokecolor="#000000">
                <v:path arrowok="t"/>
              </v:shape>
            </v:group>
            <v:group style="position:absolute;left:5918;top:-558;width:2;height:6" coordorigin="5918,-558" coordsize="2,6">
              <v:shape style="position:absolute;left:5918;top:-558;width:2;height:6" coordorigin="5918,-558" coordsize="0,6" path="m5918,-558l5918,-552e" filled="f" stroked="t" strokeweight=".071355pt" strokecolor="#000000">
                <v:path arrowok="t"/>
              </v:shape>
            </v:group>
            <v:group style="position:absolute;left:5922;top:-559;width:7;height:5" coordorigin="5922,-559" coordsize="7,5">
              <v:shape style="position:absolute;left:5922;top:-559;width:7;height:5" coordorigin="5922,-559" coordsize="7,5" path="m5922,-559l5929,-554e" filled="f" stroked="t" strokeweight=".312369pt" strokecolor="#000000">
                <v:path arrowok="t"/>
              </v:shape>
            </v:group>
            <v:group style="position:absolute;left:5929;top:-560;width:2;height:6" coordorigin="5929,-560" coordsize="2,6">
              <v:shape style="position:absolute;left:5929;top:-560;width:2;height:6" coordorigin="5929,-560" coordsize="0,6" path="m5929,-560l5929,-554e" filled="f" stroked="t" strokeweight=".077853pt" strokecolor="#000000">
                <v:path arrowok="t"/>
              </v:shape>
            </v:group>
            <v:group style="position:absolute;left:5930;top:-560;width:4;height:7" coordorigin="5930,-560" coordsize="4,7">
              <v:shape style="position:absolute;left:5930;top:-560;width:4;height:7" coordorigin="5930,-560" coordsize="4,7" path="m5930,-560l5934,-553e" filled="f" stroked="t" strokeweight=".312393pt" strokecolor="#000000">
                <v:path arrowok="t"/>
              </v:shape>
            </v:group>
            <v:group style="position:absolute;left:5934;top:-553;width:187;height:2" coordorigin="5934,-553" coordsize="187,2">
              <v:shape style="position:absolute;left:5934;top:-553;width:187;height:2" coordorigin="5934,-553" coordsize="187,0" path="m5934,-553l6122,-553e" filled="f" stroked="t" strokeweight=".065495pt" strokecolor="#000000">
                <v:path arrowok="t"/>
              </v:shape>
            </v:group>
            <v:group style="position:absolute;left:5940;top:-558;width:2;height:3" coordorigin="5940,-558" coordsize="2,3">
              <v:shape style="position:absolute;left:5940;top:-558;width:2;height:3" coordorigin="5940,-558" coordsize="2,3" path="m5940,-555l5942,-558e" filled="f" stroked="t" strokeweight=".312385pt" strokecolor="#000000">
                <v:path arrowok="t"/>
              </v:shape>
            </v:group>
            <v:group style="position:absolute;left:5942;top:-558;width:3;height:6" coordorigin="5942,-558" coordsize="3,6">
              <v:shape style="position:absolute;left:5942;top:-558;width:3;height:6" coordorigin="5942,-558" coordsize="3,6" path="m5942,-558l5946,-552e" filled="f" stroked="t" strokeweight=".312396pt" strokecolor="#000000">
                <v:path arrowok="t"/>
              </v:shape>
            </v:group>
            <v:group style="position:absolute;left:5946;top:-558;width:5;height:7" coordorigin="5946,-558" coordsize="5,7">
              <v:shape style="position:absolute;left:5946;top:-558;width:5;height:7" coordorigin="5946,-558" coordsize="5,7" path="m5946,-552l5950,-558e" filled="f" stroked="t" strokeweight=".312388pt" strokecolor="#000000">
                <v:path arrowok="t"/>
              </v:shape>
            </v:group>
            <v:group style="position:absolute;left:5950;top:-558;width:4;height:6" coordorigin="5950,-558" coordsize="4,6">
              <v:shape style="position:absolute;left:5950;top:-558;width:4;height:6" coordorigin="5950,-558" coordsize="4,6" path="m5950,-558l5955,-552e" filled="f" stroked="t" strokeweight=".312391pt" strokecolor="#000000">
                <v:path arrowok="t"/>
              </v:shape>
            </v:group>
            <v:group style="position:absolute;left:5955;top:-559;width:4;height:7" coordorigin="5955,-559" coordsize="4,7">
              <v:shape style="position:absolute;left:5955;top:-559;width:4;height:7" coordorigin="5955,-559" coordsize="4,7" path="m5955,-552l5959,-559e" filled="f" stroked="t" strokeweight=".312394pt" strokecolor="#000000">
                <v:path arrowok="t"/>
              </v:shape>
            </v:group>
            <v:group style="position:absolute;left:5960;top:-559;width:2;height:7" coordorigin="5960,-559" coordsize="2,7">
              <v:shape style="position:absolute;left:5960;top:-559;width:2;height:7" coordorigin="5960,-559" coordsize="0,7" path="m5960,-559l5960,-553e" filled="f" stroked="t" strokeweight=".097222pt" strokecolor="#000000">
                <v:path arrowok="t"/>
              </v:shape>
            </v:group>
            <v:group style="position:absolute;left:5961;top:-558;width:5;height:5" coordorigin="5961,-558" coordsize="5,5">
              <v:shape style="position:absolute;left:5961;top:-558;width:5;height:5" coordorigin="5961,-558" coordsize="5,5" path="m5961,-553l5966,-558e" filled="f" stroked="t" strokeweight=".312382pt" strokecolor="#000000">
                <v:path arrowok="t"/>
              </v:shape>
            </v:group>
            <v:group style="position:absolute;left:5974;top:-559;width:2;height:6" coordorigin="5974,-559" coordsize="2,6">
              <v:shape style="position:absolute;left:5974;top:-559;width:2;height:6" coordorigin="5974,-559" coordsize="0,6" path="m5974,-559l5974,-553e" filled="f" stroked="t" strokeweight=".103845pt" strokecolor="#000000">
                <v:path arrowok="t"/>
              </v:shape>
            </v:group>
            <v:group style="position:absolute;left:5980;top:-560;width:2;height:5" coordorigin="5980,-560" coordsize="2,5">
              <v:shape style="position:absolute;left:5980;top:-560;width:2;height:5" coordorigin="5980,-560" coordsize="0,5" path="m5980,-560l5980,-554e" filled="f" stroked="t" strokeweight=".032366pt" strokecolor="#000000">
                <v:path arrowok="t"/>
              </v:shape>
            </v:group>
            <v:group style="position:absolute;left:5988;top:-559;width:2;height:5" coordorigin="5988,-559" coordsize="2,5">
              <v:shape style="position:absolute;left:5988;top:-559;width:2;height:5" coordorigin="5988,-559" coordsize="0,5" path="m5988,-559l5988,-554e" filled="f" stroked="t" strokeweight=".077853pt" strokecolor="#000000">
                <v:path arrowok="t"/>
              </v:shape>
            </v:group>
            <v:group style="position:absolute;left:5989;top:-559;width:4;height:5" coordorigin="5989,-559" coordsize="4,5">
              <v:shape style="position:absolute;left:5989;top:-559;width:4;height:5" coordorigin="5989,-559" coordsize="4,5" path="m5989,-554l5992,-559e" filled="f" stroked="t" strokeweight=".312389pt" strokecolor="#000000">
                <v:path arrowok="t"/>
              </v:shape>
            </v:group>
            <v:group style="position:absolute;left:5992;top:-559;width:5;height:6" coordorigin="5992,-559" coordsize="5,6">
              <v:shape style="position:absolute;left:5992;top:-559;width:5;height:6" coordorigin="5992,-559" coordsize="5,6" path="m5992,-559l5998,-553e" filled="f" stroked="t" strokeweight=".312383pt" strokecolor="#000000">
                <v:path arrowok="t"/>
              </v:shape>
            </v:group>
            <v:group style="position:absolute;left:5998;top:-559;width:6;height:5" coordorigin="5998,-559" coordsize="6,5">
              <v:shape style="position:absolute;left:5998;top:-559;width:6;height:5" coordorigin="5998,-559" coordsize="6,5" path="m5998,-553l6003,-559e" filled="f" stroked="t" strokeweight=".312377pt" strokecolor="#000000">
                <v:path arrowok="t"/>
              </v:shape>
            </v:group>
            <v:group style="position:absolute;left:6004;top:-559;width:2;height:6" coordorigin="6004,-559" coordsize="2,6">
              <v:shape style="position:absolute;left:6004;top:-559;width:2;height:6" coordorigin="6004,-559" coordsize="0,6" path="m6004,-559l6004,-553e" filled="f" stroked="t" strokeweight=".090849pt" strokecolor="#000000">
                <v:path arrowok="t"/>
              </v:shape>
            </v:group>
            <v:group style="position:absolute;left:6005;top:-560;width:6;height:7" coordorigin="6005,-560" coordsize="6,7">
              <v:shape style="position:absolute;left:6005;top:-560;width:6;height:7" coordorigin="6005,-560" coordsize="6,7" path="m6005,-553l6011,-560e" filled="f" stroked="t" strokeweight=".312383pt" strokecolor="#000000">
                <v:path arrowok="t"/>
              </v:shape>
            </v:group>
            <v:group style="position:absolute;left:6012;top:-560;width:2;height:8" coordorigin="6012,-560" coordsize="2,8">
              <v:shape style="position:absolute;left:6012;top:-560;width:2;height:8" coordorigin="6012,-560" coordsize="0,8" path="m6012,-560l6012,-553e" filled="f" stroked="t" strokeweight=".103845pt" strokecolor="#000000">
                <v:path arrowok="t"/>
              </v:shape>
            </v:group>
            <v:group style="position:absolute;left:6013;top:-558;width:4;height:5" coordorigin="6013,-558" coordsize="4,5">
              <v:shape style="position:absolute;left:6013;top:-558;width:4;height:5" coordorigin="6013,-558" coordsize="4,5" path="m6013,-553l6018,-558e" filled="f" stroked="t" strokeweight=".312388pt" strokecolor="#000000">
                <v:path arrowok="t"/>
              </v:shape>
            </v:group>
            <v:group style="position:absolute;left:6018;top:-558;width:2;height:5" coordorigin="6018,-558" coordsize="2,5">
              <v:shape style="position:absolute;left:6018;top:-558;width:2;height:5" coordorigin="6018,-558" coordsize="0,5" path="m6018,-558l6018,-553e" filled="f" stroked="t" strokeweight=".064857pt" strokecolor="#000000">
                <v:path arrowok="t"/>
              </v:shape>
            </v:group>
            <v:group style="position:absolute;left:6026;top:-560;width:3;height:6" coordorigin="6026,-560" coordsize="3,6">
              <v:shape style="position:absolute;left:6026;top:-560;width:3;height:6" coordorigin="6026,-560" coordsize="3,6" path="m6026,-554l6029,-560e" filled="f" stroked="t" strokeweight=".312395pt" strokecolor="#000000">
                <v:path arrowok="t"/>
              </v:shape>
            </v:group>
            <v:group style="position:absolute;left:6029;top:-560;width:5;height:6" coordorigin="6029,-560" coordsize="5,6">
              <v:shape style="position:absolute;left:6029;top:-560;width:5;height:6" coordorigin="6029,-560" coordsize="5,6" path="m6029,-560l6034,-554e" filled="f" stroked="t" strokeweight=".312384pt" strokecolor="#000000">
                <v:path arrowok="t"/>
              </v:shape>
            </v:group>
            <v:group style="position:absolute;left:6035;top:-558;width:2;height:4" coordorigin="6035,-558" coordsize="2,4">
              <v:shape style="position:absolute;left:6035;top:-558;width:2;height:4" coordorigin="6035,-558" coordsize="0,4" path="m6035,-558l6035,-554e" filled="f" stroked="t" strokeweight=".064857pt" strokecolor="#000000">
                <v:path arrowok="t"/>
              </v:shape>
            </v:group>
            <v:group style="position:absolute;left:6035;top:-561;width:4;height:3" coordorigin="6035,-561" coordsize="4,3">
              <v:shape style="position:absolute;left:6035;top:-561;width:4;height:3" coordorigin="6035,-561" coordsize="4,3" path="m6035,-558l6039,-561e" filled="f" stroked="t" strokeweight=".312370pt" strokecolor="#000000">
                <v:path arrowok="t"/>
              </v:shape>
            </v:group>
            <v:group style="position:absolute;left:6039;top:-561;width:5;height:7" coordorigin="6039,-561" coordsize="5,7">
              <v:shape style="position:absolute;left:6039;top:-561;width:5;height:7" coordorigin="6039,-561" coordsize="5,7" path="m6039,-561l6045,-554e" filled="f" stroked="t" strokeweight=".312388pt" strokecolor="#000000">
                <v:path arrowok="t"/>
              </v:shape>
            </v:group>
            <v:group style="position:absolute;left:6045;top:-559;width:3;height:6" coordorigin="6045,-559" coordsize="3,6">
              <v:shape style="position:absolute;left:6045;top:-559;width:3;height:6" coordorigin="6045,-559" coordsize="3,6" path="m6045,-554l6048,-559e" filled="f" stroked="t" strokeweight=".312396pt" strokecolor="#000000">
                <v:path arrowok="t"/>
              </v:shape>
            </v:group>
            <v:group style="position:absolute;left:6049;top:-559;width:2;height:7" coordorigin="6049,-559" coordsize="2,7">
              <v:shape style="position:absolute;left:6049;top:-559;width:2;height:7" coordorigin="6049,-559" coordsize="0,7" path="m6049,-559l6049,-552e" filled="f" stroked="t" strokeweight=".175075pt" strokecolor="#000000">
                <v:path arrowok="t"/>
              </v:shape>
            </v:group>
            <v:group style="position:absolute;left:6051;top:-558;width:7;height:6" coordorigin="6051,-558" coordsize="7,6">
              <v:shape style="position:absolute;left:6051;top:-558;width:7;height:6" coordorigin="6051,-558" coordsize="7,6" path="m6051,-552l6058,-558e" filled="f" stroked="t" strokeweight=".312378pt" strokecolor="#000000">
                <v:path arrowok="t"/>
              </v:shape>
            </v:group>
            <v:group style="position:absolute;left:6059;top:-558;width:2;height:4" coordorigin="6059,-558" coordsize="2,4">
              <v:shape style="position:absolute;left:6059;top:-558;width:2;height:4" coordorigin="6059,-558" coordsize="0,4" path="m6059,-558l6059,-554e" filled="f" stroked="t" strokeweight=".090849pt" strokecolor="#000000">
                <v:path arrowok="t"/>
              </v:shape>
            </v:group>
            <v:group style="position:absolute;left:6060;top:-558;width:2;height:4" coordorigin="6060,-558" coordsize="2,4">
              <v:shape style="position:absolute;left:6060;top:-558;width:2;height:4" coordorigin="6060,-558" coordsize="2,4" path="m6060,-554l6062,-558e" filled="f" stroked="t" strokeweight=".312396pt" strokecolor="#000000">
                <v:path arrowok="t"/>
              </v:shape>
            </v:group>
            <v:group style="position:absolute;left:6062;top:-558;width:6;height:6" coordorigin="6062,-558" coordsize="6,6">
              <v:shape style="position:absolute;left:6062;top:-558;width:6;height:6" coordorigin="6062,-558" coordsize="6,6" path="m6062,-558l6068,-553e" filled="f" stroked="t" strokeweight=".31238pt" strokecolor="#000000">
                <v:path arrowok="t"/>
              </v:shape>
            </v:group>
            <v:group style="position:absolute;left:6073;top:-560;width:2;height:6" coordorigin="6073,-560" coordsize="2,6">
              <v:shape style="position:absolute;left:6073;top:-560;width:2;height:6" coordorigin="6073,-560" coordsize="0,6" path="m6073,-560l6073,-554e" filled="f" stroked="t" strokeweight=".129713pt" strokecolor="#000000">
                <v:path arrowok="t"/>
              </v:shape>
            </v:group>
            <v:group style="position:absolute;left:6074;top:-560;width:4;height:7" coordorigin="6074,-560" coordsize="4,7">
              <v:shape style="position:absolute;left:6074;top:-560;width:4;height:7" coordorigin="6074,-560" coordsize="4,7" path="m6074,-560l6078,-553e" filled="f" stroked="t" strokeweight=".312393pt" strokecolor="#000000">
                <v:path arrowok="t"/>
              </v:shape>
            </v:group>
            <v:group style="position:absolute;left:6078;top:-559;width:7;height:5" coordorigin="6078,-559" coordsize="7,5">
              <v:shape style="position:absolute;left:6078;top:-559;width:7;height:5" coordorigin="6078,-559" coordsize="7,5" path="m6078,-553l6085,-559e" filled="f" stroked="t" strokeweight=".312373pt" strokecolor="#000000">
                <v:path arrowok="t"/>
              </v:shape>
            </v:group>
            <v:group style="position:absolute;left:6082;top:-559;width:6;height:2" coordorigin="6082,-559" coordsize="6,2">
              <v:shape style="position:absolute;left:6082;top:-559;width:6;height:2" coordorigin="6082,-559" coordsize="6,0" path="m6082,-559l6088,-559e" filled="f" stroked="t" strokeweight=".01087pt" strokecolor="#000000">
                <v:path arrowok="t"/>
              </v:shape>
            </v:group>
            <v:group style="position:absolute;left:6085;top:-559;width:3;height:5" coordorigin="6085,-559" coordsize="3,5">
              <v:shape style="position:absolute;left:6085;top:-559;width:3;height:5" coordorigin="6085,-559" coordsize="3,5" path="m6085,-559l6088,-554e" filled="f" stroked="t" strokeweight=".312396pt" strokecolor="#000000">
                <v:path arrowok="t"/>
              </v:shape>
            </v:group>
            <v:group style="position:absolute;left:6088;top:-559;width:7;height:5" coordorigin="6088,-559" coordsize="7,5">
              <v:shape style="position:absolute;left:6088;top:-559;width:7;height:5" coordorigin="6088,-559" coordsize="7,5" path="m6088,-554l6095,-559e" filled="f" stroked="t" strokeweight=".312371pt" strokecolor="#000000">
                <v:path arrowok="t"/>
              </v:shape>
            </v:group>
            <v:group style="position:absolute;left:6095;top:-559;width:2;height:5" coordorigin="6095,-559" coordsize="2,5">
              <v:shape style="position:absolute;left:6095;top:-559;width:2;height:5" coordorigin="6095,-559" coordsize="1,5" path="m6095,-559l6095,-554e" filled="f" stroked="t" strokeweight=".312410pt" strokecolor="#000000">
                <v:path arrowok="t"/>
              </v:shape>
            </v:group>
            <v:group style="position:absolute;left:6095;top:-559;width:8;height:6" coordorigin="6095,-559" coordsize="8,6">
              <v:shape style="position:absolute;left:6095;top:-559;width:8;height:6" coordorigin="6095,-559" coordsize="8,6" path="m6095,-554l6103,-559e" filled="f" stroked="t" strokeweight=".312371pt" strokecolor="#000000">
                <v:path arrowok="t"/>
              </v:shape>
            </v:group>
            <v:group style="position:absolute;left:6104;top:-559;width:2;height:6" coordorigin="6104,-559" coordsize="2,6">
              <v:shape style="position:absolute;left:6104;top:-559;width:2;height:6" coordorigin="6104,-559" coordsize="0,6" path="m6104,-559l6104,-553e" filled="f" stroked="t" strokeweight=".103845pt" strokecolor="#000000">
                <v:path arrowok="t"/>
              </v:shape>
            </v:group>
            <v:group style="position:absolute;left:6105;top:-560;width:4;height:6" coordorigin="6105,-560" coordsize="4,6">
              <v:shape style="position:absolute;left:6105;top:-560;width:4;height:6" coordorigin="6105,-560" coordsize="4,6" path="m6105,-553l6109,-560e" filled="f" stroked="t" strokeweight=".312396pt" strokecolor="#000000">
                <v:path arrowok="t"/>
              </v:shape>
            </v:group>
            <v:group style="position:absolute;left:6109;top:-560;width:5;height:6" coordorigin="6109,-560" coordsize="5,6">
              <v:shape style="position:absolute;left:6109;top:-560;width:5;height:6" coordorigin="6109,-560" coordsize="5,6" path="m6109,-560l6113,-554e" filled="f" stroked="t" strokeweight=".312389pt" strokecolor="#000000">
                <v:path arrowok="t"/>
              </v:shape>
            </v:group>
            <v:group style="position:absolute;left:6122;top:-558;width:2;height:6" coordorigin="6122,-558" coordsize="2,6">
              <v:shape style="position:absolute;left:6122;top:-558;width:2;height:6" coordorigin="6122,-558" coordsize="0,6" path="m6122,-558l6122,-552e" filled="f" stroked="t" strokeweight=".071355pt" strokecolor="#000000">
                <v:path arrowok="t"/>
              </v:shape>
            </v:group>
            <v:group style="position:absolute;left:6123;top:-558;width:5;height:4" coordorigin="6123,-558" coordsize="5,4">
              <v:shape style="position:absolute;left:6123;top:-558;width:5;height:4" coordorigin="6123,-558" coordsize="5,4" path="m6123,-558l6128,-555e" filled="f" stroked="t" strokeweight=".312372pt" strokecolor="#000000">
                <v:path arrowok="t"/>
              </v:shape>
            </v:group>
            <v:group style="position:absolute;left:6129;top:-559;width:2;height:4" coordorigin="6129,-559" coordsize="2,4">
              <v:shape style="position:absolute;left:6129;top:-559;width:2;height:4" coordorigin="6129,-559" coordsize="0,4" path="m6129,-559l6129,-555e" filled="f" stroked="t" strokeweight=".064857pt" strokecolor="#000000">
                <v:path arrowok="t"/>
              </v:shape>
            </v:group>
            <v:group style="position:absolute;left:6129;top:-559;width:6;height:6" coordorigin="6129,-559" coordsize="6,6">
              <v:shape style="position:absolute;left:6129;top:-559;width:6;height:6" coordorigin="6129,-559" coordsize="6,6" path="m6129,-559l6135,-553e" filled="f" stroked="t" strokeweight=".312376pt" strokecolor="#000000">
                <v:path arrowok="t"/>
              </v:shape>
            </v:group>
            <v:group style="position:absolute;left:6136;top:-562;width:2;height:8" coordorigin="6136,-562" coordsize="2,8">
              <v:shape style="position:absolute;left:6136;top:-562;width:2;height:8" coordorigin="6136,-562" coordsize="0,8" path="m6136,-562l6136,-553e" filled="f" stroked="t" strokeweight=".090849pt" strokecolor="#000000">
                <v:path arrowok="t"/>
              </v:shape>
            </v:group>
            <v:group style="position:absolute;left:6137;top:-562;width:5;height:4" coordorigin="6137,-562" coordsize="5,4">
              <v:shape style="position:absolute;left:6137;top:-562;width:5;height:4" coordorigin="6137,-562" coordsize="5,4" path="m6137,-562l6142,-558e" filled="f" stroked="t" strokeweight=".312368pt" strokecolor="#000000">
                <v:path arrowok="t"/>
              </v:shape>
            </v:group>
            <v:group style="position:absolute;left:6142;top:-558;width:4;height:4" coordorigin="6142,-558" coordsize="4,4">
              <v:shape style="position:absolute;left:6142;top:-558;width:4;height:4" coordorigin="6142,-558" coordsize="4,4" path="m6142,-558l6147,-554e" filled="f" stroked="t" strokeweight=".312372pt" strokecolor="#000000">
                <v:path arrowok="t"/>
              </v:shape>
            </v:group>
            <v:group style="position:absolute;left:6147;top:-559;width:6;height:4" coordorigin="6147,-559" coordsize="6,4">
              <v:shape style="position:absolute;left:6147;top:-559;width:6;height:4" coordorigin="6147,-559" coordsize="6,4" path="m6147,-554l6152,-559e" filled="f" stroked="t" strokeweight=".312371pt" strokecolor="#000000">
                <v:path arrowok="t"/>
              </v:shape>
            </v:group>
            <v:group style="position:absolute;left:6154;top:-559;width:2;height:4" coordorigin="6154,-559" coordsize="2,4">
              <v:shape style="position:absolute;left:6154;top:-559;width:2;height:4" coordorigin="6154,-559" coordsize="0,4" path="m6154,-559l6154,-555e" filled="f" stroked="t" strokeweight=".087458pt" strokecolor="#000000">
                <v:path arrowok="t"/>
              </v:shape>
            </v:group>
            <v:group style="position:absolute;left:6156;top:-558;width:3;height:5" coordorigin="6156,-558" coordsize="3,5">
              <v:shape style="position:absolute;left:6156;top:-558;width:3;height:5" coordorigin="6156,-558" coordsize="3,5" path="m6156,-558l6158,-553e" filled="f" stroked="t" strokeweight=".312396pt" strokecolor="#000000">
                <v:path arrowok="t"/>
              </v:shape>
            </v:group>
            <v:group style="position:absolute;left:6158;top:-553;width:8;height:2" coordorigin="6158,-553" coordsize="8,2">
              <v:shape style="position:absolute;left:6158;top:-553;width:8;height:2" coordorigin="6158,-553" coordsize="8,1" path="m6158,-553l6166,-553e" filled="f" stroked="t" strokeweight=".312348pt" strokecolor="#000000">
                <v:path arrowok="t"/>
              </v:shape>
            </v:group>
            <v:group style="position:absolute;left:6167;top:-558;width:2;height:6" coordorigin="6167,-558" coordsize="2,6">
              <v:shape style="position:absolute;left:6167;top:-558;width:2;height:6" coordorigin="6167,-558" coordsize="0,6" path="m6167,-558l6167,-553e" filled="f" stroked="t" strokeweight=".129713pt" strokecolor="#000000">
                <v:path arrowok="t"/>
              </v:shape>
            </v:group>
            <v:group style="position:absolute;left:6169;top:-559;width:53;height:2" coordorigin="6169,-559" coordsize="53,2">
              <v:shape style="position:absolute;left:6169;top:-559;width:53;height:2" coordorigin="6169,-559" coordsize="53,0" path="m6169,-559l6221,-559e" filled="f" stroked="t" strokeweight=".020115pt" strokecolor="#000000">
                <v:path arrowok="t"/>
              </v:shape>
            </v:group>
            <v:group style="position:absolute;left:6171;top:-559;width:5;height:5" coordorigin="6171,-559" coordsize="5,5">
              <v:shape style="position:absolute;left:6171;top:-559;width:5;height:5" coordorigin="6171,-559" coordsize="5,5" path="m6171,-559l6177,-553e" filled="f" stroked="t" strokeweight=".31238pt" strokecolor="#000000">
                <v:path arrowok="t"/>
              </v:shape>
            </v:group>
            <v:group style="position:absolute;left:6177;top:-558;width:6;height:5" coordorigin="6177,-558" coordsize="6,5">
              <v:shape style="position:absolute;left:6177;top:-558;width:6;height:5" coordorigin="6177,-558" coordsize="6,5" path="m6177,-553l6183,-558e" filled="f" stroked="t" strokeweight=".312370pt" strokecolor="#000000">
                <v:path arrowok="t"/>
              </v:shape>
            </v:group>
            <v:group style="position:absolute;left:6183;top:-558;width:2;height:6" coordorigin="6183,-558" coordsize="2,6">
              <v:shape style="position:absolute;left:6183;top:-558;width:2;height:6" coordorigin="6183,-558" coordsize="0,6" path="m6183,-558l6183,-552e" filled="f" stroked="t" strokeweight=".038864pt" strokecolor="#000000">
                <v:path arrowok="t"/>
              </v:shape>
            </v:group>
            <v:group style="position:absolute;left:6184;top:-553;width:6;height:2" coordorigin="6184,-553" coordsize="6,2">
              <v:shape style="position:absolute;left:6184;top:-553;width:6;height:2" coordorigin="6184,-553" coordsize="6,0" path="m6184,-553l6190,-553e" filled="f" stroked="t" strokeweight=".104824pt" strokecolor="#000000">
                <v:path arrowok="t"/>
              </v:shape>
            </v:group>
            <v:group style="position:absolute;left:6190;top:-558;width:2;height:4" coordorigin="6190,-558" coordsize="2,4">
              <v:shape style="position:absolute;left:6190;top:-558;width:2;height:4" coordorigin="6190,-558" coordsize="0,4" path="m6190,-558l6190,-554e" filled="f" stroked="t" strokeweight=".051985pt" strokecolor="#000000">
                <v:path arrowok="t"/>
              </v:shape>
            </v:group>
            <v:group style="position:absolute;left:6195;top:-560;width:6;height:5" coordorigin="6195,-560" coordsize="6,5">
              <v:shape style="position:absolute;left:6195;top:-560;width:6;height:5" coordorigin="6195,-560" coordsize="6,5" path="m6195,-560l6201,-554e" filled="f" stroked="t" strokeweight=".312377pt" strokecolor="#000000">
                <v:path arrowok="t"/>
              </v:shape>
            </v:group>
            <v:group style="position:absolute;left:6202;top:-559;width:2;height:5" coordorigin="6202,-559" coordsize="2,5">
              <v:shape style="position:absolute;left:6202;top:-559;width:2;height:5" coordorigin="6202,-559" coordsize="0,5" path="m6202,-559l6202,-554e" filled="f" stroked="t" strokeweight=".064857pt" strokecolor="#000000">
                <v:path arrowok="t"/>
              </v:shape>
            </v:group>
            <v:group style="position:absolute;left:6203;top:-559;width:3;height:6" coordorigin="6203,-559" coordsize="3,6">
              <v:shape style="position:absolute;left:6203;top:-559;width:3;height:6" coordorigin="6203,-559" coordsize="3,6" path="m6203,-559l6206,-553e" filled="f" stroked="t" strokeweight=".312394pt" strokecolor="#000000">
                <v:path arrowok="t"/>
              </v:shape>
            </v:group>
            <v:group style="position:absolute;left:6206;top:-553;width:6;height:2" coordorigin="6206,-553" coordsize="6,2">
              <v:shape style="position:absolute;left:6206;top:-553;width:6;height:2" coordorigin="6206,-553" coordsize="6,0" path="m6206,-553l6212,-553e" filled="f" stroked="t" strokeweight=".312348pt" strokecolor="#000000">
                <v:path arrowok="t"/>
              </v:shape>
            </v:group>
            <v:group style="position:absolute;left:6213;top:-559;width:2;height:6" coordorigin="6213,-559" coordsize="2,6">
              <v:shape style="position:absolute;left:6213;top:-559;width:2;height:6" coordorigin="6213,-559" coordsize="0,6" path="m6213,-559l6213,-553e" filled="f" stroked="t" strokeweight=".10372pt" strokecolor="#000000">
                <v:path arrowok="t"/>
              </v:shape>
            </v:group>
            <v:group style="position:absolute;left:6221;top:-558;width:4;height:5" coordorigin="6221,-558" coordsize="4,5">
              <v:shape style="position:absolute;left:6221;top:-558;width:4;height:5" coordorigin="6221,-558" coordsize="4,5" path="m6221,-558l6225,-553e" filled="f" stroked="t" strokeweight=".312386pt" strokecolor="#000000">
                <v:path arrowok="t"/>
              </v:shape>
            </v:group>
            <v:group style="position:absolute;left:6225;top:-559;width:6;height:5" coordorigin="6225,-559" coordsize="6,5">
              <v:shape style="position:absolute;left:6225;top:-559;width:6;height:5" coordorigin="6225,-559" coordsize="6,5" path="m6225,-553l6231,-559e" filled="f" stroked="t" strokeweight=".312377pt" strokecolor="#000000">
                <v:path arrowok="t"/>
              </v:shape>
            </v:group>
            <v:group style="position:absolute;left:6231;top:-559;width:2;height:4" coordorigin="6231,-559" coordsize="2,4">
              <v:shape style="position:absolute;left:6231;top:-559;width:2;height:4" coordorigin="6231,-559" coordsize="0,4" path="m6231,-559l6231,-554e" filled="f" stroked="t" strokeweight=".312410pt" strokecolor="#000000">
                <v:path arrowok="t"/>
              </v:shape>
            </v:group>
            <v:group style="position:absolute;left:6231;top:-559;width:4;height:5" coordorigin="6231,-559" coordsize="4,5">
              <v:shape style="position:absolute;left:6231;top:-559;width:4;height:5" coordorigin="6231,-559" coordsize="4,5" path="m6231,-554l6234,-559e" filled="f" stroked="t" strokeweight=".312387pt" strokecolor="#000000">
                <v:path arrowok="t"/>
              </v:shape>
            </v:group>
            <v:group style="position:absolute;left:6234;top:-559;width:5;height:5" coordorigin="6234,-559" coordsize="5,5">
              <v:shape style="position:absolute;left:6234;top:-559;width:5;height:5" coordorigin="6234,-559" coordsize="5,5" path="m6234,-559l6239,-554e" filled="f" stroked="t" strokeweight=".312382pt" strokecolor="#000000">
                <v:path arrowok="t"/>
              </v:shape>
            </v:group>
            <v:group style="position:absolute;left:6241;top:-560;width:2;height:6" coordorigin="6241,-560" coordsize="2,6">
              <v:shape style="position:absolute;left:6241;top:-560;width:2;height:6" coordorigin="6241,-560" coordsize="0,6" path="m6241,-560l6241,-554e" filled="f" stroked="t" strokeweight=".129713pt" strokecolor="#000000">
                <v:path arrowok="t"/>
              </v:shape>
            </v:group>
            <v:group style="position:absolute;left:6242;top:-560;width:2;height:5" coordorigin="6242,-560" coordsize="2,5">
              <v:shape style="position:absolute;left:6242;top:-560;width:2;height:5" coordorigin="6242,-560" coordsize="1,5" path="m6242,-560l6242,-554e" filled="f" stroked="t" strokeweight=".312410pt" strokecolor="#000000">
                <v:path arrowok="t"/>
              </v:shape>
            </v:group>
            <v:group style="position:absolute;left:6242;top:-556;width:59;height:2" coordorigin="6242,-556" coordsize="59,2">
              <v:shape style="position:absolute;left:6242;top:-556;width:59;height:2" coordorigin="6242,-556" coordsize="59,0" path="m6242,-556l6302,-556e" filled="f" stroked="t" strokeweight=".057367pt" strokecolor="#000000">
                <v:path arrowok="t"/>
              </v:shape>
            </v:group>
            <v:group style="position:absolute;left:6254;top:-557;width:3;height:4" coordorigin="6254,-557" coordsize="3,4">
              <v:shape style="position:absolute;left:6254;top:-557;width:3;height:4" coordorigin="6254,-557" coordsize="3,4" path="m6254,-557l6257,-553e" filled="f" stroked="t" strokeweight=".312392pt" strokecolor="#000000">
                <v:path arrowok="t"/>
              </v:shape>
            </v:group>
            <v:group style="position:absolute;left:6254;top:-553;width:6;height:2" coordorigin="6254,-553" coordsize="6,2">
              <v:shape style="position:absolute;left:6254;top:-553;width:6;height:2" coordorigin="6254,-553" coordsize="6,0" path="m6254,-553l6260,-553e" filled="f" stroked="t" strokeweight=".051975pt" strokecolor="#000000">
                <v:path arrowok="t"/>
              </v:shape>
            </v:group>
            <v:group style="position:absolute;left:6257;top:-559;width:4;height:7" coordorigin="6257,-559" coordsize="4,7">
              <v:shape style="position:absolute;left:6257;top:-559;width:4;height:7" coordorigin="6257,-559" coordsize="4,7" path="m6257,-552l6261,-559e" filled="f" stroked="t" strokeweight=".312393pt" strokecolor="#000000">
                <v:path arrowok="t"/>
              </v:shape>
            </v:group>
            <v:group style="position:absolute;left:6261;top:-559;width:4;height:2" coordorigin="6261,-559" coordsize="4,2">
              <v:shape style="position:absolute;left:6261;top:-559;width:4;height:2" coordorigin="6261,-559" coordsize="4,0" path="m6261,-559l6265,-558e" filled="f" stroked="t" strokeweight=".312348pt" strokecolor="#000000">
                <v:path arrowok="t"/>
              </v:shape>
            </v:group>
            <v:group style="position:absolute;left:6266;top:-558;width:2;height:5" coordorigin="6266,-558" coordsize="2,5">
              <v:shape style="position:absolute;left:6266;top:-558;width:2;height:5" coordorigin="6266,-558" coordsize="0,5" path="m6266,-558l6266,-554e" filled="f" stroked="t" strokeweight=".116717pt" strokecolor="#000000">
                <v:path arrowok="t"/>
              </v:shape>
            </v:group>
            <v:group style="position:absolute;left:6268;top:-560;width:8;height:6" coordorigin="6268,-560" coordsize="8,6">
              <v:shape style="position:absolute;left:6268;top:-560;width:8;height:6" coordorigin="6268,-560" coordsize="8,6" path="m6268,-554l6276,-560e" filled="f" stroked="t" strokeweight=".312371pt" strokecolor="#000000">
                <v:path arrowok="t"/>
              </v:shape>
            </v:group>
            <v:group style="position:absolute;left:6277;top:-560;width:2;height:6" coordorigin="6277,-560" coordsize="2,6">
              <v:shape style="position:absolute;left:6277;top:-560;width:2;height:6" coordorigin="6277,-560" coordsize="0,6" path="m6277,-560l6277,-554e" filled="f" stroked="t" strokeweight=".116717pt" strokecolor="#000000">
                <v:path arrowok="t"/>
              </v:shape>
            </v:group>
            <v:group style="position:absolute;left:6278;top:-559;width:6;height:5" coordorigin="6278,-559" coordsize="6,5">
              <v:shape style="position:absolute;left:6278;top:-559;width:6;height:5" coordorigin="6278,-559" coordsize="6,5" path="m6278,-554l6284,-559e" filled="f" stroked="t" strokeweight=".312372pt" strokecolor="#000000">
                <v:path arrowok="t"/>
              </v:shape>
            </v:group>
            <v:group style="position:absolute;left:6284;top:-559;width:3;height:5" coordorigin="6284,-559" coordsize="3,5">
              <v:shape style="position:absolute;left:6284;top:-559;width:3;height:5" coordorigin="6284,-559" coordsize="3,5" path="m6284,-559l6288,-554e" filled="f" stroked="t" strokeweight=".31239pt" strokecolor="#000000">
                <v:path arrowok="t"/>
              </v:shape>
            </v:group>
            <v:group style="position:absolute;left:6288;top:-558;width:4;height:4" coordorigin="6288,-558" coordsize="4,4">
              <v:shape style="position:absolute;left:6288;top:-558;width:4;height:4" coordorigin="6288,-558" coordsize="4,4" path="m6288,-554l6292,-558e" filled="f" stroked="t" strokeweight=".312383pt" strokecolor="#000000">
                <v:path arrowok="t"/>
              </v:shape>
            </v:group>
            <v:group style="position:absolute;left:6292;top:-558;width:2;height:5" coordorigin="6292,-558" coordsize="2,5">
              <v:shape style="position:absolute;left:6292;top:-558;width:2;height:5" coordorigin="6292,-558" coordsize="0,5" path="m6292,-558l6292,-553e" filled="f" stroked="t" strokeweight=".025993pt" strokecolor="#000000">
                <v:path arrowok="t"/>
              </v:shape>
            </v:group>
            <v:group style="position:absolute;left:6302;top:-557;width:2;height:5" coordorigin="6302,-557" coordsize="2,5">
              <v:shape style="position:absolute;left:6302;top:-557;width:2;height:5" coordorigin="6302,-557" coordsize="0,5" path="m6302,-557l6302,-552e" filled="f" stroked="t" strokeweight=".032491pt" strokecolor="#000000">
                <v:path arrowok="t"/>
              </v:shape>
            </v:group>
            <v:group style="position:absolute;left:6302;top:-554;width:3;height:2" coordorigin="6302,-554" coordsize="3,2">
              <v:shape style="position:absolute;left:6302;top:-554;width:3;height:2" coordorigin="6302,-554" coordsize="3,2" path="m6302,-552l6305,-554e" filled="f" stroked="t" strokeweight=".312363pt" strokecolor="#000000">
                <v:path arrowok="t"/>
              </v:shape>
            </v:group>
            <v:group style="position:absolute;left:6305;top:-559;width:5;height:5" coordorigin="6305,-559" coordsize="5,5">
              <v:shape style="position:absolute;left:6305;top:-559;width:5;height:5" coordorigin="6305,-559" coordsize="5,5" path="m6305,-554l6310,-559e" filled="f" stroked="t" strokeweight=".312382pt" strokecolor="#000000">
                <v:path arrowok="t"/>
              </v:shape>
            </v:group>
            <v:group style="position:absolute;left:6310;top:-559;width:6;height:3" coordorigin="6310,-559" coordsize="6,3">
              <v:shape style="position:absolute;left:6310;top:-559;width:6;height:3" coordorigin="6310,-559" coordsize="6,3" path="m6310,-559l6316,-556e" filled="f" stroked="t" strokeweight=".312361pt" strokecolor="#000000">
                <v:path arrowok="t"/>
              </v:shape>
            </v:group>
            <v:group style="position:absolute;left:6322;top:-3613;width:2;height:3057" coordorigin="6322,-3613" coordsize="2,3057">
              <v:shape style="position:absolute;left:6322;top:-3613;width:2;height:3057" coordorigin="6322,-3613" coordsize="0,3057" path="m6322,-3613l6322,-556e" filled="f" stroked="t" strokeweight=".428898pt" strokecolor="#000000">
                <v:path arrowok="t"/>
              </v:shape>
            </v:group>
            <v:group style="position:absolute;left:6326;top:-3613;width:3;height:3008" coordorigin="6326,-3613" coordsize="3,3008">
              <v:shape style="position:absolute;left:6326;top:-3613;width:3;height:3008" coordorigin="6326,-3613" coordsize="3,3008" path="m6326,-3613l6329,-605e" filled="f" stroked="t" strokeweight=".312411pt" strokecolor="#000000">
                <v:path arrowok="t"/>
              </v:shape>
            </v:group>
            <v:group style="position:absolute;left:6329;top:-3718;width:3;height:3112" coordorigin="6329,-3718" coordsize="3,3112">
              <v:shape style="position:absolute;left:6329;top:-3718;width:3;height:3112" coordorigin="6329,-3718" coordsize="3,3112" path="m6329,-605l6333,-3718e" filled="f" stroked="t" strokeweight=".312411pt" strokecolor="#000000">
                <v:path arrowok="t"/>
              </v:shape>
            </v:group>
            <v:group style="position:absolute;left:6333;top:-3719;width:6;height:2" coordorigin="6333,-3719" coordsize="6,2">
              <v:shape style="position:absolute;left:6333;top:-3719;width:6;height:2" coordorigin="6333,-3719" coordsize="6,0" path="m6333,-3719l6339,-3719e" filled="f" stroked="t" strokeweight=".11357pt" strokecolor="#000000">
                <v:path arrowok="t"/>
              </v:shape>
            </v:group>
            <v:group style="position:absolute;left:6339;top:-3720;width:4;height:3146" coordorigin="6339,-3720" coordsize="4,3146">
              <v:shape style="position:absolute;left:6339;top:-3720;width:4;height:3146" coordorigin="6339,-3720" coordsize="4,3146" path="m6339,-3720l6343,-574e" filled="f" stroked="t" strokeweight=".312411pt" strokecolor="#000000">
                <v:path arrowok="t"/>
              </v:shape>
            </v:group>
            <v:group style="position:absolute;left:6340;top:-573;width:6;height:2" coordorigin="6340,-573" coordsize="6,2">
              <v:shape style="position:absolute;left:6340;top:-573;width:6;height:2" coordorigin="6340,-573" coordsize="6,0" path="m6340,-573l6346,-573e" filled="f" stroked="t" strokeweight=".055973pt" strokecolor="#000000">
                <v:path arrowok="t"/>
              </v:shape>
            </v:group>
            <v:group style="position:absolute;left:6346;top:-573;width:2;height:15" coordorigin="6346,-573" coordsize="2,15">
              <v:shape style="position:absolute;left:6346;top:-573;width:2;height:15" coordorigin="6346,-573" coordsize="0,15" path="m6346,-573l6346,-558e" filled="f" stroked="t" strokeweight=".330656pt" strokecolor="#000000">
                <v:path arrowok="t"/>
              </v:shape>
            </v:group>
            <v:group style="position:absolute;left:6351;top:-561;width:2;height:5" coordorigin="6351,-561" coordsize="2,5">
              <v:shape style="position:absolute;left:6351;top:-561;width:2;height:5" coordorigin="6351,-561" coordsize="0,5" path="m6351,-561l6351,-556e" filled="f" stroked="t" strokeweight=".087533pt" strokecolor="#000000">
                <v:path arrowok="t"/>
              </v:shape>
            </v:group>
            <v:group style="position:absolute;left:6353;top:-558;width:9;height:2" coordorigin="6353,-558" coordsize="9,2">
              <v:shape style="position:absolute;left:6353;top:-558;width:9;height:2" coordorigin="6353,-558" coordsize="9,0" path="m6353,-558l6362,-558e" filled="f" stroked="t" strokeweight=".219518pt" strokecolor="#000000">
                <v:path arrowok="t"/>
              </v:shape>
            </v:group>
            <v:group style="position:absolute;left:6363;top:-561;width:2;height:7" coordorigin="6363,-561" coordsize="2,7">
              <v:shape style="position:absolute;left:6363;top:-561;width:2;height:7" coordorigin="6363,-561" coordsize="0,7" path="m6363,-561l6363,-554e" filled="f" stroked="t" strokeweight=".110219pt" strokecolor="#000000">
                <v:path arrowok="t"/>
              </v:shape>
            </v:group>
            <v:group style="position:absolute;left:6372;top:-560;width:2;height:5" coordorigin="6372,-560" coordsize="2,5">
              <v:shape style="position:absolute;left:6372;top:-560;width:2;height:5" coordorigin="6372,-560" coordsize="0,5" path="m6372,-560l6372,-555e" filled="f" stroked="t" strokeweight=".077853pt" strokecolor="#000000">
                <v:path arrowok="t"/>
              </v:shape>
            </v:group>
            <v:group style="position:absolute;left:6375;top:-560;width:2;height:7" coordorigin="6375,-560" coordsize="2,7">
              <v:shape style="position:absolute;left:6375;top:-560;width:2;height:7" coordorigin="6375,-560" coordsize="0,7" path="m6375,-560l6375,-553e" filled="f" stroked="t" strokeweight=".168577pt" strokecolor="#000000">
                <v:path arrowok="t"/>
              </v:shape>
            </v:group>
            <v:group style="position:absolute;left:6376;top:-559;width:5;height:6" coordorigin="6376,-559" coordsize="5,6">
              <v:shape style="position:absolute;left:6376;top:-559;width:5;height:6" coordorigin="6376,-559" coordsize="5,6" path="m6376,-553l6381,-559e" filled="f" stroked="t" strokeweight=".312386pt" strokecolor="#000000">
                <v:path arrowok="t"/>
              </v:shape>
            </v:group>
            <v:group style="position:absolute;left:6381;top:-559;width:3;height:4" coordorigin="6381,-559" coordsize="3,4">
              <v:shape style="position:absolute;left:6381;top:-559;width:3;height:4" coordorigin="6381,-559" coordsize="3,4" path="m6381,-559l6385,-554e" filled="f" stroked="t" strokeweight=".312388pt" strokecolor="#000000">
                <v:path arrowok="t"/>
              </v:shape>
            </v:group>
            <v:group style="position:absolute;left:6385;top:-559;width:2;height:5" coordorigin="6385,-559" coordsize="2,5">
              <v:shape style="position:absolute;left:6385;top:-559;width:2;height:5" coordorigin="6385,-559" coordsize="0,5" path="m6385,-559l6385,-554e" filled="f" stroked="t" strokeweight=".038989pt" strokecolor="#000000">
                <v:path arrowok="t"/>
              </v:shape>
            </v:group>
            <v:group style="position:absolute;left:6385;top:-560;width:9;height:2" coordorigin="6385,-560" coordsize="9,2">
              <v:shape style="position:absolute;left:6385;top:-560;width:9;height:2" coordorigin="6385,-560" coordsize="9,1" path="m6385,-559l6395,-560e" filled="f" stroked="t" strokeweight=".312348pt" strokecolor="#000000">
                <v:path arrowok="t"/>
              </v:shape>
            </v:group>
            <v:group style="position:absolute;left:6396;top:-560;width:2;height:5" coordorigin="6396,-560" coordsize="2,5">
              <v:shape style="position:absolute;left:6396;top:-560;width:2;height:5" coordorigin="6396,-560" coordsize="0,5" path="m6396,-560l6396,-555e" filled="f" stroked="t" strokeweight=".077853pt" strokecolor="#000000">
                <v:path arrowok="t"/>
              </v:shape>
            </v:group>
            <v:group style="position:absolute;left:6400;top:-559;width:5;height:5" coordorigin="6400,-559" coordsize="5,5">
              <v:shape style="position:absolute;left:6400;top:-559;width:5;height:5" coordorigin="6400,-559" coordsize="5,5" path="m6400,-554l6404,-559e" filled="f" stroked="t" strokeweight=".312382pt" strokecolor="#000000">
                <v:path arrowok="t"/>
              </v:shape>
            </v:group>
            <v:group style="position:absolute;left:6404;top:-559;width:5;height:5" coordorigin="6404,-559" coordsize="5,5">
              <v:shape style="position:absolute;left:6404;top:-559;width:5;height:5" coordorigin="6404,-559" coordsize="5,5" path="m6404,-559l6409,-554e" filled="f" stroked="t" strokeweight=".312384pt" strokecolor="#000000">
                <v:path arrowok="t"/>
              </v:shape>
            </v:group>
            <v:group style="position:absolute;left:6409;top:-559;width:4;height:5" coordorigin="6409,-559" coordsize="4,5">
              <v:shape style="position:absolute;left:6409;top:-559;width:4;height:5" coordorigin="6409,-559" coordsize="4,5" path="m6409,-554l6413,-559e" filled="f" stroked="t" strokeweight=".312385pt" strokecolor="#000000">
                <v:path arrowok="t"/>
              </v:shape>
            </v:group>
            <v:group style="position:absolute;left:6413;top:-559;width:41;height:2" coordorigin="6413,-559" coordsize="41,2">
              <v:shape style="position:absolute;left:6413;top:-559;width:41;height:2" coordorigin="6413,-559" coordsize="41,0" path="m6413,-559l6454,-559e" filled="f" stroked="t" strokeweight=".066157pt" strokecolor="#000000">
                <v:path arrowok="t"/>
              </v:shape>
            </v:group>
            <v:group style="position:absolute;left:6417;top:-559;width:3;height:5" coordorigin="6417,-559" coordsize="3,5">
              <v:shape style="position:absolute;left:6417;top:-559;width:3;height:5" coordorigin="6417,-559" coordsize="3,5" path="m6417,-559l6420,-554e" filled="f" stroked="t" strokeweight=".312391pt" strokecolor="#000000">
                <v:path arrowok="t"/>
              </v:shape>
            </v:group>
            <v:group style="position:absolute;left:6420;top:-554;width:2;height:2" coordorigin="6420,-554" coordsize="2,2">
              <v:shape style="position:absolute;left:6420;top:-554;width:2;height:2" coordorigin="6420,-554" coordsize="1,1" path="m6420,-554l6421,-554e" filled="f" stroked="t" strokeweight=".312371pt" strokecolor="#000000">
                <v:path arrowok="t"/>
              </v:shape>
            </v:group>
            <v:group style="position:absolute;left:6422;top:-560;width:2;height:6" coordorigin="6422,-560" coordsize="2,6">
              <v:shape style="position:absolute;left:6422;top:-560;width:2;height:6" coordorigin="6422,-560" coordsize="0,6" path="m6422,-560l6422,-554e" filled="f" stroked="t" strokeweight=".05186pt" strokecolor="#000000">
                <v:path arrowok="t"/>
              </v:shape>
            </v:group>
            <v:group style="position:absolute;left:6422;top:-560;width:8;height:6" coordorigin="6422,-560" coordsize="8,6">
              <v:shape style="position:absolute;left:6422;top:-560;width:8;height:6" coordorigin="6422,-560" coordsize="8,6" path="m6422,-560l6430,-553e" filled="f" stroked="t" strokeweight=".312371pt" strokecolor="#000000">
                <v:path arrowok="t"/>
              </v:shape>
            </v:group>
            <v:group style="position:absolute;left:6431;top:-559;width:2;height:5" coordorigin="6431,-559" coordsize="2,5">
              <v:shape style="position:absolute;left:6431;top:-559;width:2;height:5" coordorigin="6431,-559" coordsize="0,5" path="m6431,-559l6431,-553e" filled="f" stroked="t" strokeweight=".064857pt" strokecolor="#000000">
                <v:path arrowok="t"/>
              </v:shape>
            </v:group>
            <v:group style="position:absolute;left:6438;top:-558;width:2;height:4" coordorigin="6438,-558" coordsize="2,4">
              <v:shape style="position:absolute;left:6438;top:-558;width:2;height:4" coordorigin="6438,-558" coordsize="2,4" path="m6438,-558l6441,-553e" filled="f" stroked="t" strokeweight=".312396pt" strokecolor="#000000">
                <v:path arrowok="t"/>
              </v:shape>
            </v:group>
            <v:group style="position:absolute;left:6445;top:-560;width:6;height:6" coordorigin="6445,-560" coordsize="6,6">
              <v:shape style="position:absolute;left:6445;top:-560;width:6;height:6" coordorigin="6445,-560" coordsize="6,6" path="m6445,-554l6451,-560e" filled="f" stroked="t" strokeweight=".312382pt" strokecolor="#000000">
                <v:path arrowok="t"/>
              </v:shape>
            </v:group>
            <v:group style="position:absolute;left:6454;top:-559;width:4;height:5" coordorigin="6454,-559" coordsize="4,5">
              <v:shape style="position:absolute;left:6454;top:-559;width:4;height:5" coordorigin="6454,-559" coordsize="4,5" path="m6454,-559l6457,-554e" filled="f" stroked="t" strokeweight=".31239pt" strokecolor="#000000">
                <v:path arrowok="t"/>
              </v:shape>
            </v:group>
            <v:group style="position:absolute;left:6457;top:-559;width:3;height:5" coordorigin="6457,-559" coordsize="3,5">
              <v:shape style="position:absolute;left:6457;top:-559;width:3;height:5" coordorigin="6457,-559" coordsize="3,5" path="m6457,-554l6460,-559e" filled="f" stroked="t" strokeweight=".312396pt" strokecolor="#000000">
                <v:path arrowok="t"/>
              </v:shape>
            </v:group>
            <v:group style="position:absolute;left:6462;top:-559;width:2;height:8" coordorigin="6462,-559" coordsize="2,8">
              <v:shape style="position:absolute;left:6462;top:-559;width:2;height:8" coordorigin="6462,-559" coordsize="0,8" path="m6462,-559l6462,-551e" filled="f" stroked="t" strokeweight=".175075pt" strokecolor="#000000">
                <v:path arrowok="t"/>
              </v:shape>
            </v:group>
            <v:group style="position:absolute;left:6364;top:-553;width:122;height:2" coordorigin="6364,-553" coordsize="122,2">
              <v:shape style="position:absolute;left:6364;top:-553;width:122;height:2" coordorigin="6364,-553" coordsize="122,0" path="m6364,-553l6486,-553e" filled="f" stroked="t" strokeweight=".083755pt" strokecolor="#000000">
                <v:path arrowok="t"/>
              </v:shape>
            </v:group>
            <v:group style="position:absolute;left:6470;top:-559;width:2;height:5" coordorigin="6470,-559" coordsize="2,5">
              <v:shape style="position:absolute;left:6470;top:-559;width:2;height:5" coordorigin="6470,-559" coordsize="0,5" path="m6470,-559l6470,-553e" filled="f" stroked="t" strokeweight=".032366pt" strokecolor="#000000">
                <v:path arrowok="t"/>
              </v:shape>
            </v:group>
            <v:group style="position:absolute;left:6471;top:-559;width:5;height:2" coordorigin="6471,-559" coordsize="5,2">
              <v:shape style="position:absolute;left:6471;top:-559;width:5;height:2" coordorigin="6471,-559" coordsize="5,0" path="m6471,-559l6476,-558e" filled="f" stroked="t" strokeweight=".312348pt" strokecolor="#000000">
                <v:path arrowok="t"/>
              </v:shape>
            </v:group>
            <v:group style="position:absolute;left:6476;top:-558;width:6;height:6" coordorigin="6476,-558" coordsize="6,6">
              <v:shape style="position:absolute;left:6476;top:-558;width:6;height:6" coordorigin="6476,-558" coordsize="6,6" path="m6476,-558l6482,-552e" filled="f" stroked="t" strokeweight=".312383pt" strokecolor="#000000">
                <v:path arrowok="t"/>
              </v:shape>
            </v:group>
            <v:group style="position:absolute;left:6487;top:-559;width:2;height:5" coordorigin="6487,-559" coordsize="2,5">
              <v:shape style="position:absolute;left:6487;top:-559;width:2;height:5" coordorigin="6487,-559" coordsize="0,5" path="m6487,-559l6487,-553e" filled="f" stroked="t" strokeweight=".05186pt" strokecolor="#000000">
                <v:path arrowok="t"/>
              </v:shape>
            </v:group>
            <v:group style="position:absolute;left:6487;top:-559;width:6;height:2" coordorigin="6487,-559" coordsize="6,2">
              <v:shape style="position:absolute;left:6487;top:-559;width:6;height:2" coordorigin="6487,-559" coordsize="6,0" path="m6487,-559l6493,-559e" filled="f" stroked="t" strokeweight=".312348pt" strokecolor="#000000">
                <v:path arrowok="t"/>
              </v:shape>
            </v:group>
            <v:group style="position:absolute;left:6494;top:-559;width:2;height:8" coordorigin="6494,-559" coordsize="2,8">
              <v:shape style="position:absolute;left:6494;top:-559;width:2;height:8" coordorigin="6494,-559" coordsize="0,8" path="m6494,-559l6494,-552e" filled="f" stroked="t" strokeweight=".110219pt" strokecolor="#000000">
                <v:path arrowok="t"/>
              </v:shape>
            </v:group>
            <v:group style="position:absolute;left:6496;top:-559;width:6;height:7" coordorigin="6496,-559" coordsize="6,7">
              <v:shape style="position:absolute;left:6496;top:-559;width:6;height:7" coordorigin="6496,-559" coordsize="6,7" path="m6496,-552l6501,-559e" filled="f" stroked="t" strokeweight=".312386pt" strokecolor="#000000">
                <v:path arrowok="t"/>
              </v:shape>
            </v:group>
            <v:group style="position:absolute;left:6501;top:-559;width:5;height:5" coordorigin="6501,-559" coordsize="5,5">
              <v:shape style="position:absolute;left:6501;top:-559;width:5;height:5" coordorigin="6501,-559" coordsize="5,5" path="m6501,-559l6506,-553e" filled="f" stroked="t" strokeweight=".312379pt" strokecolor="#000000">
                <v:path arrowok="t"/>
              </v:shape>
            </v:group>
            <v:group style="position:absolute;left:6506;top:-554;width:7;height:2" coordorigin="6506,-554" coordsize="7,2">
              <v:shape style="position:absolute;left:6506;top:-554;width:7;height:2" coordorigin="6506,-554" coordsize="7,0" path="m6506,-553l6513,-554e" filled="f" stroked="t" strokeweight=".312348pt" strokecolor="#000000">
                <v:path arrowok="t"/>
              </v:shape>
            </v:group>
            <v:group style="position:absolute;left:6514;top:-558;width:2;height:5" coordorigin="6514,-558" coordsize="2,5">
              <v:shape style="position:absolute;left:6514;top:-558;width:2;height:5" coordorigin="6514,-558" coordsize="0,5" path="m6514,-558l6514,-554e" filled="f" stroked="t" strokeweight=".038864pt" strokecolor="#000000">
                <v:path arrowok="t"/>
              </v:shape>
            </v:group>
            <v:group style="position:absolute;left:6514;top:-558;width:6;height:5" coordorigin="6514,-558" coordsize="6,5">
              <v:shape style="position:absolute;left:6514;top:-558;width:6;height:5" coordorigin="6514,-558" coordsize="6,5" path="m6514,-558l6520,-553e" filled="f" stroked="t" strokeweight=".312373pt" strokecolor="#000000">
                <v:path arrowok="t"/>
              </v:shape>
            </v:group>
            <v:group style="position:absolute;left:6521;top:-560;width:2;height:6" coordorigin="6521,-560" coordsize="2,6">
              <v:shape style="position:absolute;left:6521;top:-560;width:2;height:6" coordorigin="6521,-560" coordsize="0,6" path="m6521,-560l6521,-553e" filled="f" stroked="t" strokeweight=".10372pt" strokecolor="#000000">
                <v:path arrowok="t"/>
              </v:shape>
            </v:group>
            <v:group style="position:absolute;left:6525;top:-560;width:2;height:7" coordorigin="6525,-560" coordsize="2,7">
              <v:shape style="position:absolute;left:6525;top:-560;width:2;height:7" coordorigin="6525,-560" coordsize="0,7" path="m6525,-560l6525,-553e" filled="f" stroked="t" strokeweight=".105701pt" strokecolor="#000000">
                <v:path arrowok="t"/>
              </v:shape>
            </v:group>
            <v:group style="position:absolute;left:6526;top:-559;width:6;height:6" coordorigin="6526,-559" coordsize="6,6">
              <v:shape style="position:absolute;left:6526;top:-559;width:6;height:6" coordorigin="6526,-559" coordsize="6,6" path="m6526,-559l6532,-554e" filled="f" stroked="t" strokeweight=".312376pt" strokecolor="#000000">
                <v:path arrowok="t"/>
              </v:shape>
            </v:group>
            <v:group style="position:absolute;left:6533;top:-558;width:2;height:4" coordorigin="6533,-558" coordsize="2,4">
              <v:shape style="position:absolute;left:6533;top:-558;width:2;height:4" coordorigin="6533,-558" coordsize="0,4" path="m6533,-558l6533,-554e" filled="f" stroked="t" strokeweight=".038989pt" strokecolor="#000000">
                <v:path arrowok="t"/>
              </v:shape>
            </v:group>
            <v:group style="position:absolute;left:6533;top:-558;width:7;height:2" coordorigin="6533,-558" coordsize="7,2">
              <v:shape style="position:absolute;left:6533;top:-558;width:7;height:2" coordorigin="6533,-558" coordsize="7,0" path="m6533,-558l6540,-558e" filled="f" stroked="t" strokeweight=".312348pt" strokecolor="#000000">
                <v:path arrowok="t"/>
              </v:shape>
            </v:group>
            <v:group style="position:absolute;left:6541;top:-558;width:2;height:5" coordorigin="6541,-558" coordsize="2,5">
              <v:shape style="position:absolute;left:6541;top:-558;width:2;height:5" coordorigin="6541,-558" coordsize="0,5" path="m6541,-558l6541,-553e" filled="f" stroked="t" strokeweight=".071355pt" strokecolor="#000000">
                <v:path arrowok="t"/>
              </v:shape>
            </v:group>
            <v:group style="position:absolute;left:6541;top:-558;width:5;height:5" coordorigin="6541,-558" coordsize="5,5">
              <v:shape style="position:absolute;left:6541;top:-558;width:5;height:5" coordorigin="6541,-558" coordsize="5,5" path="m6541,-553l6547,-558e" filled="f" stroked="t" strokeweight=".312378pt" strokecolor="#000000">
                <v:path arrowok="t"/>
              </v:shape>
            </v:group>
            <v:group style="position:absolute;left:6548;top:-558;width:2;height:6" coordorigin="6548,-558" coordsize="2,6">
              <v:shape style="position:absolute;left:6548;top:-558;width:2;height:6" coordorigin="6548,-558" coordsize="0,6" path="m6548,-558l6548,-552e" filled="f" stroked="t" strokeweight=".136211pt" strokecolor="#000000">
                <v:path arrowok="t"/>
              </v:shape>
            </v:group>
            <v:group style="position:absolute;left:6549;top:-557;width:6;height:5" coordorigin="6549,-557" coordsize="6,5">
              <v:shape style="position:absolute;left:6549;top:-557;width:6;height:5" coordorigin="6549,-557" coordsize="6,5" path="m6549,-552l6556,-557e" filled="f" stroked="t" strokeweight=".312372pt" strokecolor="#000000">
                <v:path arrowok="t"/>
              </v:shape>
            </v:group>
            <v:group style="position:absolute;left:6556;top:-557;width:4;height:5" coordorigin="6556,-557" coordsize="4,5">
              <v:shape style="position:absolute;left:6556;top:-557;width:4;height:5" coordorigin="6556,-557" coordsize="4,5" path="m6556,-557l6560,-552e" filled="f" stroked="t" strokeweight=".312387pt" strokecolor="#000000">
                <v:path arrowok="t"/>
              </v:shape>
            </v:group>
            <v:group style="position:absolute;left:6562;top:-558;width:2;height:6" coordorigin="6562,-558" coordsize="2,6">
              <v:shape style="position:absolute;left:6562;top:-558;width:2;height:6" coordorigin="6562,-558" coordsize="0,6" path="m6562,-558l6562,-552e" filled="f" stroked="t" strokeweight=".094843pt" strokecolor="#000000">
                <v:path arrowok="t"/>
              </v:shape>
            </v:group>
            <v:group style="position:absolute;left:6563;top:-559;width:6;height:6" coordorigin="6563,-559" coordsize="6,6">
              <v:shape style="position:absolute;left:6563;top:-559;width:6;height:6" coordorigin="6563,-559" coordsize="6,6" path="m6563,-552l6569,-559e" filled="f" stroked="t" strokeweight=".312379pt" strokecolor="#000000">
                <v:path arrowok="t"/>
              </v:shape>
            </v:group>
            <v:group style="position:absolute;left:6570;top:-559;width:2;height:7" coordorigin="6570,-559" coordsize="2,7">
              <v:shape style="position:absolute;left:6570;top:-559;width:2;height:7" coordorigin="6570,-559" coordsize="0,7" path="m6570,-559l6570,-552e" filled="f" stroked="t" strokeweight=".05186pt" strokecolor="#000000">
                <v:path arrowok="t"/>
              </v:shape>
            </v:group>
            <v:group style="position:absolute;left:6570;top:-558;width:10;height:7" coordorigin="6570,-558" coordsize="10,7">
              <v:shape style="position:absolute;left:6570;top:-558;width:10;height:7" coordorigin="6570,-558" coordsize="10,7" path="m6570,-552l6581,-558e" filled="f" stroked="t" strokeweight=".312368pt" strokecolor="#000000">
                <v:path arrowok="t"/>
              </v:shape>
            </v:group>
            <v:group style="position:absolute;left:6581;top:-558;width:4;height:5" coordorigin="6581,-558" coordsize="4,5">
              <v:shape style="position:absolute;left:6581;top:-558;width:4;height:5" coordorigin="6581,-558" coordsize="4,5" path="m6581,-558l6585,-553e" filled="f" stroked="t" strokeweight=".312387pt" strokecolor="#000000">
                <v:path arrowok="t"/>
              </v:shape>
            </v:group>
            <v:group style="position:absolute;left:6585;top:-557;width:2;height:4" coordorigin="6585,-557" coordsize="2,4">
              <v:shape style="position:absolute;left:6585;top:-557;width:2;height:4" coordorigin="6585,-557" coordsize="2,4" path="m6585,-553l6587,-557e" filled="f" stroked="t" strokeweight=".312394pt" strokecolor="#000000">
                <v:path arrowok="t"/>
              </v:shape>
            </v:group>
            <v:group style="position:absolute;left:6587;top:-557;width:4;height:5" coordorigin="6587,-557" coordsize="4,5">
              <v:shape style="position:absolute;left:6587;top:-557;width:4;height:5" coordorigin="6587,-557" coordsize="4,5" path="m6587,-557l6591,-552e" filled="f" stroked="t" strokeweight=".312385pt" strokecolor="#000000">
                <v:path arrowok="t"/>
              </v:shape>
            </v:group>
            <v:group style="position:absolute;left:6591;top:-559;width:4;height:7" coordorigin="6591,-559" coordsize="4,7">
              <v:shape style="position:absolute;left:6591;top:-559;width:4;height:7" coordorigin="6591,-559" coordsize="4,7" path="m6591,-552l6595,-559e" filled="f" stroked="t" strokeweight=".312395pt" strokecolor="#000000">
                <v:path arrowok="t"/>
              </v:shape>
            </v:group>
            <v:group style="position:absolute;left:6595;top:-559;width:4;height:6" coordorigin="6595,-559" coordsize="4,6">
              <v:shape style="position:absolute;left:6595;top:-559;width:4;height:6" coordorigin="6595,-559" coordsize="4,6" path="m6595,-559l6599,-552e" filled="f" stroked="t" strokeweight=".312394pt" strokecolor="#000000">
                <v:path arrowok="t"/>
              </v:shape>
            </v:group>
            <v:group style="position:absolute;left:6600;top:-557;width:2;height:5" coordorigin="6600,-557" coordsize="2,5">
              <v:shape style="position:absolute;left:6600;top:-557;width:2;height:5" coordorigin="6600,-557" coordsize="0,5" path="m6600,-557l6600,-552e" filled="f" stroked="t" strokeweight=".090849pt" strokecolor="#000000">
                <v:path arrowok="t"/>
              </v:shape>
            </v:group>
            <v:group style="position:absolute;left:6601;top:-557;width:4;height:4" coordorigin="6601,-557" coordsize="4,4">
              <v:shape style="position:absolute;left:6601;top:-557;width:4;height:4" coordorigin="6601,-557" coordsize="4,4" path="m6601,-557l6605,-553e" filled="f" stroked="t" strokeweight=".312384pt" strokecolor="#000000">
                <v:path arrowok="t"/>
              </v:shape>
            </v:group>
            <v:group style="position:absolute;left:6605;top:-558;width:4;height:5" coordorigin="6605,-558" coordsize="4,5">
              <v:shape style="position:absolute;left:6605;top:-558;width:4;height:5" coordorigin="6605,-558" coordsize="4,5" path="m6605,-553l6609,-558e" filled="f" stroked="t" strokeweight=".312387pt" strokecolor="#000000">
                <v:path arrowok="t"/>
              </v:shape>
            </v:group>
            <v:group style="position:absolute;left:6610;top:-558;width:2;height:6" coordorigin="6610,-558" coordsize="2,6">
              <v:shape style="position:absolute;left:6610;top:-558;width:2;height:6" coordorigin="6610,-558" coordsize="0,6" path="m6610,-558l6610,-552e" filled="f" stroked="t" strokeweight=".116717pt" strokecolor="#000000">
                <v:path arrowok="t"/>
              </v:shape>
            </v:group>
            <v:group style="position:absolute;left:6611;top:-559;width:8;height:7" coordorigin="6611,-559" coordsize="8,7">
              <v:shape style="position:absolute;left:6611;top:-559;width:8;height:7" coordorigin="6611,-559" coordsize="8,7" path="m6611,-552l6620,-559e" filled="f" stroked="t" strokeweight=".312372pt" strokecolor="#000000">
                <v:path arrowok="t"/>
              </v:shape>
            </v:group>
            <v:group style="position:absolute;left:6621;top:-559;width:2;height:7" coordorigin="6621,-559" coordsize="2,7">
              <v:shape style="position:absolute;left:6621;top:-559;width:2;height:7" coordorigin="6621,-559" coordsize="0,7" path="m6621,-559l6621,-552e" filled="f" stroked="t" strokeweight=".155706pt" strokecolor="#000000">
                <v:path arrowok="t"/>
              </v:shape>
            </v:group>
            <v:group style="position:absolute;left:6624;top:-558;width:2;height:6" coordorigin="6624,-558" coordsize="2,6">
              <v:shape style="position:absolute;left:6624;top:-558;width:2;height:6" coordorigin="6624,-558" coordsize="0,6" path="m6624,-558l6624,-552e" filled="f" stroked="t" strokeweight=".084351pt" strokecolor="#000000">
                <v:path arrowok="t"/>
              </v:shape>
            </v:group>
            <v:group style="position:absolute;left:6626;top:-558;width:2;height:6" coordorigin="6626,-558" coordsize="2,6">
              <v:shape style="position:absolute;left:6626;top:-558;width:2;height:6" coordorigin="6626,-558" coordsize="0,6" path="m6626,-558l6626,-552e" filled="f" stroked="t" strokeweight=".129713pt" strokecolor="#000000">
                <v:path arrowok="t"/>
              </v:shape>
            </v:group>
            <v:group style="position:absolute;left:6627;top:-553;width:30;height:2" coordorigin="6627,-553" coordsize="30,2">
              <v:shape style="position:absolute;left:6627;top:-553;width:30;height:2" coordorigin="6627,-553" coordsize="30,0" path="m6627,-553l6657,-553e" filled="f" stroked="t" strokeweight=".046305pt" strokecolor="#000000">
                <v:path arrowok="t"/>
              </v:shape>
            </v:group>
            <v:group style="position:absolute;left:6633;top:-558;width:3;height:5" coordorigin="6633,-558" coordsize="3,5">
              <v:shape style="position:absolute;left:6633;top:-558;width:3;height:5" coordorigin="6633,-558" coordsize="3,5" path="m6633,-553l6636,-558e" filled="f" stroked="t" strokeweight=".312391pt" strokecolor="#000000">
                <v:path arrowok="t"/>
              </v:shape>
            </v:group>
            <v:group style="position:absolute;left:6636;top:-558;width:6;height:5" coordorigin="6636,-558" coordsize="6,5">
              <v:shape style="position:absolute;left:6636;top:-558;width:6;height:5" coordorigin="6636,-558" coordsize="6,5" path="m6636,-558l6642,-553e" filled="f" stroked="t" strokeweight=".312370pt" strokecolor="#000000">
                <v:path arrowok="t"/>
              </v:shape>
            </v:group>
            <v:group style="position:absolute;left:6642;top:-558;width:4;height:5" coordorigin="6642,-558" coordsize="4,5">
              <v:shape style="position:absolute;left:6642;top:-558;width:4;height:5" coordorigin="6642,-558" coordsize="4,5" path="m6642,-553l6646,-558e" filled="f" stroked="t" strokeweight=".312388pt" strokecolor="#000000">
                <v:path arrowok="t"/>
              </v:shape>
            </v:group>
            <v:group style="position:absolute;left:6648;top:-561;width:2;height:6" coordorigin="6648,-561" coordsize="2,6">
              <v:shape style="position:absolute;left:6648;top:-561;width:2;height:6" coordorigin="6648,-561" coordsize="0,6" path="m6648,-561l6648,-555e" filled="f" stroked="t" strokeweight=".142709pt" strokecolor="#000000">
                <v:path arrowok="t"/>
              </v:shape>
            </v:group>
            <v:group style="position:absolute;left:6649;top:-558;width:3;height:4" coordorigin="6649,-558" coordsize="3,4">
              <v:shape style="position:absolute;left:6649;top:-558;width:3;height:4" coordorigin="6649,-558" coordsize="3,4" path="m6649,-558l6652,-554e" filled="f" stroked="t" strokeweight=".312394pt" strokecolor="#000000">
                <v:path arrowok="t"/>
              </v:shape>
            </v:group>
            <v:group style="position:absolute;left:6657;top:-557;width:3;height:5" coordorigin="6657,-557" coordsize="3,5">
              <v:shape style="position:absolute;left:6657;top:-557;width:3;height:5" coordorigin="6657,-557" coordsize="3,5" path="m6657,-552l6659,-557e" filled="f" stroked="t" strokeweight=".312398pt" strokecolor="#000000">
                <v:path arrowok="t"/>
              </v:shape>
            </v:group>
            <v:group style="position:absolute;left:6659;top:-558;width:29;height:2" coordorigin="6659,-558" coordsize="29,2">
              <v:shape style="position:absolute;left:6659;top:-558;width:29;height:2" coordorigin="6659,-558" coordsize="29,0" path="m6659,-558l6688,-558e" filled="f" stroked="t" strokeweight=".037074pt" strokecolor="#000000">
                <v:path arrowok="t"/>
              </v:shape>
            </v:group>
            <v:group style="position:absolute;left:6665;top:-558;width:2;height:6" coordorigin="6665,-558" coordsize="2,6">
              <v:shape style="position:absolute;left:6665;top:-558;width:2;height:6" coordorigin="6665,-558" coordsize="0,6" path="m6665,-558l6665,-552e" filled="f" stroked="t" strokeweight=".097222pt" strokecolor="#000000">
                <v:path arrowok="t"/>
              </v:shape>
            </v:group>
            <v:group style="position:absolute;left:6666;top:-558;width:5;height:6" coordorigin="6666,-558" coordsize="5,6">
              <v:shape style="position:absolute;left:6666;top:-558;width:5;height:6" coordorigin="6666,-558" coordsize="5,6" path="m6666,-552l6672,-558e" filled="f" stroked="t" strokeweight=".312381pt" strokecolor="#000000">
                <v:path arrowok="t"/>
              </v:shape>
            </v:group>
            <v:group style="position:absolute;left:6672;top:-558;width:3;height:6" coordorigin="6672,-558" coordsize="3,6">
              <v:shape style="position:absolute;left:6672;top:-558;width:3;height:6" coordorigin="6672,-558" coordsize="3,6" path="m6672,-558l6675,-552e" filled="f" stroked="t" strokeweight=".312397pt" strokecolor="#000000">
                <v:path arrowok="t"/>
              </v:shape>
            </v:group>
            <v:group style="position:absolute;left:6675;top:-552;width:5;height:2" coordorigin="6675,-552" coordsize="5,2">
              <v:shape style="position:absolute;left:6675;top:-552;width:5;height:2" coordorigin="6675,-552" coordsize="5,0" path="m6675,-552l6679,-552e" filled="f" stroked="t" strokeweight=".312348pt" strokecolor="#000000">
                <v:path arrowok="t"/>
              </v:shape>
            </v:group>
            <v:group style="position:absolute;left:6680;top:-559;width:2;height:7" coordorigin="6680,-559" coordsize="2,7">
              <v:shape style="position:absolute;left:6680;top:-559;width:2;height:7" coordorigin="6680,-559" coordsize="0,7" path="m6680,-559l6680,-552e" filled="f" stroked="t" strokeweight=".077853pt" strokecolor="#000000">
                <v:path arrowok="t"/>
              </v:shape>
            </v:group>
            <v:group style="position:absolute;left:6688;top:-558;width:4;height:5" coordorigin="6688,-558" coordsize="4,5">
              <v:shape style="position:absolute;left:6688;top:-558;width:4;height:5" coordorigin="6688,-558" coordsize="4,5" path="m6688,-558l6693,-553e" filled="f" stroked="t" strokeweight=".312381pt" strokecolor="#000000">
                <v:path arrowok="t"/>
              </v:shape>
            </v:group>
            <v:group style="position:absolute;left:6693;top:-558;width:5;height:5" coordorigin="6693,-558" coordsize="5,5">
              <v:shape style="position:absolute;left:6693;top:-558;width:5;height:5" coordorigin="6693,-558" coordsize="5,5" path="m6693,-553l6698,-558e" filled="f" stroked="t" strokeweight=".312378pt" strokecolor="#000000">
                <v:path arrowok="t"/>
              </v:shape>
            </v:group>
            <v:group style="position:absolute;left:6698;top:-558;width:4;height:5" coordorigin="6698,-558" coordsize="4,5">
              <v:shape style="position:absolute;left:6698;top:-558;width:4;height:5" coordorigin="6698,-558" coordsize="4,5" path="m6698,-558l6702,-553e" filled="f" stroked="t" strokeweight=".312388pt" strokecolor="#000000">
                <v:path arrowok="t"/>
              </v:shape>
            </v:group>
            <v:group style="position:absolute;left:6702;top:-557;width:5;height:4" coordorigin="6702,-557" coordsize="5,4">
              <v:shape style="position:absolute;left:6702;top:-557;width:5;height:4" coordorigin="6702,-557" coordsize="5,4" path="m6702,-553l6707,-557e" filled="f" stroked="t" strokeweight=".312373pt" strokecolor="#000000">
                <v:path arrowok="t"/>
              </v:shape>
            </v:group>
            <v:group style="position:absolute;left:6708;top:-557;width:2;height:6" coordorigin="6708,-557" coordsize="2,6">
              <v:shape style="position:absolute;left:6708;top:-557;width:2;height:6" coordorigin="6708,-557" coordsize="0,6" path="m6708,-557l6708,-551e" filled="f" stroked="t" strokeweight=".129713pt" strokecolor="#000000">
                <v:path arrowok="t"/>
              </v:shape>
            </v:group>
            <v:group style="position:absolute;left:6710;top:-558;width:2;height:7" coordorigin="6710,-558" coordsize="2,7">
              <v:shape style="position:absolute;left:6710;top:-558;width:2;height:7" coordorigin="6710,-558" coordsize="0,7" path="m6710,-558l6710,-551e" filled="f" stroked="t" strokeweight=".10372pt" strokecolor="#000000">
                <v:path arrowok="t"/>
              </v:shape>
            </v:group>
            <v:group style="position:absolute;left:6711;top:-558;width:4;height:5" coordorigin="6711,-558" coordsize="4,5">
              <v:shape style="position:absolute;left:6711;top:-558;width:4;height:5" coordorigin="6711,-558" coordsize="4,5" path="m6711,-558l6715,-553e" filled="f" stroked="t" strokeweight=".312386pt" strokecolor="#000000">
                <v:path arrowok="t"/>
              </v:shape>
            </v:group>
            <v:group style="position:absolute;left:6715;top:-553;width:4;height:2" coordorigin="6715,-553" coordsize="4,2">
              <v:shape style="position:absolute;left:6715;top:-553;width:4;height:2" coordorigin="6715,-553" coordsize="4,0" path="m6715,-553l6720,-553e" filled="f" stroked="t" strokeweight=".312348pt" strokecolor="#000000">
                <v:path arrowok="t"/>
              </v:shape>
            </v:group>
            <v:group style="position:absolute;left:6721;top:-557;width:2;height:5" coordorigin="6721,-557" coordsize="2,5">
              <v:shape style="position:absolute;left:6721;top:-557;width:2;height:5" coordorigin="6721,-557" coordsize="0,5" path="m6721,-557l6721,-553e" filled="f" stroked="t" strokeweight=".064857pt" strokecolor="#000000">
                <v:path arrowok="t"/>
              </v:shape>
            </v:group>
            <v:group style="position:absolute;left:6721;top:-557;width:6;height:5" coordorigin="6721,-557" coordsize="6,5">
              <v:shape style="position:absolute;left:6721;top:-557;width:6;height:5" coordorigin="6721,-557" coordsize="6,5" path="m6721,-557l6727,-553e" filled="f" stroked="t" strokeweight=".312373pt" strokecolor="#000000">
                <v:path arrowok="t"/>
              </v:shape>
            </v:group>
            <v:group style="position:absolute;left:6727;top:-559;width:4;height:7" coordorigin="6727,-559" coordsize="4,7">
              <v:shape style="position:absolute;left:6727;top:-559;width:4;height:7" coordorigin="6727,-559" coordsize="4,7" path="m6727,-553l6731,-559e" filled="f" stroked="t" strokeweight=".312396pt" strokecolor="#000000">
                <v:path arrowok="t"/>
              </v:shape>
            </v:group>
            <v:group style="position:absolute;left:6731;top:-559;width:5;height:2" coordorigin="6731,-559" coordsize="5,2">
              <v:shape style="position:absolute;left:6731;top:-559;width:5;height:2" coordorigin="6731,-559" coordsize="5,0" path="m6731,-559l6735,-559e" filled="f" stroked="t" strokeweight=".312348pt" strokecolor="#000000">
                <v:path arrowok="t"/>
              </v:shape>
            </v:group>
            <v:group style="position:absolute;left:6735;top:-559;width:5;height:7" coordorigin="6735,-559" coordsize="5,7">
              <v:shape style="position:absolute;left:6735;top:-559;width:5;height:7" coordorigin="6735,-559" coordsize="5,7" path="m6735,-559l6740,-552e" filled="f" stroked="t" strokeweight=".312389pt" strokecolor="#000000">
                <v:path arrowok="t"/>
              </v:shape>
            </v:group>
            <v:group style="position:absolute;left:6740;top:-558;width:6;height:5" coordorigin="6740,-558" coordsize="6,5">
              <v:shape style="position:absolute;left:6740;top:-558;width:6;height:5" coordorigin="6740,-558" coordsize="6,5" path="m6740,-552l6746,-558e" filled="f" stroked="t" strokeweight=".312375pt" strokecolor="#000000">
                <v:path arrowok="t"/>
              </v:shape>
            </v:group>
            <v:group style="position:absolute;left:6747;top:-558;width:2;height:4" coordorigin="6747,-558" coordsize="2,4">
              <v:shape style="position:absolute;left:6747;top:-558;width:2;height:4" coordorigin="6747,-558" coordsize="0,4" path="m6747,-558l6747,-553e" filled="f" stroked="t" strokeweight=".025993pt" strokecolor="#000000">
                <v:path arrowok="t"/>
              </v:shape>
            </v:group>
            <v:group style="position:absolute;left:6747;top:-558;width:5;height:5" coordorigin="6747,-558" coordsize="5,5">
              <v:shape style="position:absolute;left:6747;top:-558;width:5;height:5" coordorigin="6747,-558" coordsize="5,5" path="m6747,-553l6752,-558e" filled="f" stroked="t" strokeweight=".312376pt" strokecolor="#000000">
                <v:path arrowok="t"/>
              </v:shape>
            </v:group>
            <v:group style="position:absolute;left:6752;top:-558;width:4;height:6" coordorigin="6752,-558" coordsize="4,6">
              <v:shape style="position:absolute;left:6752;top:-558;width:4;height:6" coordorigin="6752,-558" coordsize="4,6" path="m6752,-558l6757,-553e" filled="f" stroked="t" strokeweight=".312388pt" strokecolor="#000000">
                <v:path arrowok="t"/>
              </v:shape>
            </v:group>
            <v:group style="position:absolute;left:6754;top:-554;width:87;height:2" coordorigin="6754,-554" coordsize="87,2">
              <v:shape style="position:absolute;left:6754;top:-554;width:87;height:2" coordorigin="6754,-554" coordsize="87,0" path="m6754,-554l6840,-554e" filled="f" stroked="t" strokeweight=".12194pt" strokecolor="#000000">
                <v:path arrowok="t"/>
              </v:shape>
            </v:group>
            <v:group style="position:absolute;left:6757;top:-558;width:8;height:5" coordorigin="6757,-558" coordsize="8,5">
              <v:shape style="position:absolute;left:6757;top:-558;width:8;height:5" coordorigin="6757,-558" coordsize="8,5" path="m6757,-553l6764,-558e" filled="f" stroked="t" strokeweight=".312365pt" strokecolor="#000000">
                <v:path arrowok="t"/>
              </v:shape>
            </v:group>
            <v:group style="position:absolute;left:6764;top:-558;width:5;height:2" coordorigin="6764,-558" coordsize="5,2">
              <v:shape style="position:absolute;left:6764;top:-558;width:5;height:2" coordorigin="6764,-558" coordsize="5,0" path="m6764,-558l6770,-557e" filled="f" stroked="t" strokeweight=".312348pt" strokecolor="#000000">
                <v:path arrowok="t"/>
              </v:shape>
            </v:group>
            <v:group style="position:absolute;left:6770;top:-557;width:3;height:4" coordorigin="6770,-557" coordsize="3,4">
              <v:shape style="position:absolute;left:6770;top:-557;width:3;height:4" coordorigin="6770,-557" coordsize="3,4" path="m6770,-557l6772,-553e" filled="f" stroked="t" strokeweight=".312392pt" strokecolor="#000000">
                <v:path arrowok="t"/>
              </v:shape>
            </v:group>
            <v:group style="position:absolute;left:6775;top:-558;width:2;height:5" coordorigin="6775,-558" coordsize="2,5">
              <v:shape style="position:absolute;left:6775;top:-558;width:2;height:5" coordorigin="6775,-558" coordsize="0,5" path="m6775,-553l6775,-558e" filled="f" stroked="t" strokeweight=".312411pt" strokecolor="#000000">
                <v:path arrowok="t"/>
              </v:shape>
            </v:group>
            <v:group style="position:absolute;left:6775;top:-558;width:5;height:5" coordorigin="6775,-558" coordsize="5,5">
              <v:shape style="position:absolute;left:6775;top:-558;width:5;height:5" coordorigin="6775,-558" coordsize="5,5" path="m6775,-558l6780,-553e" filled="f" stroked="t" strokeweight=".312377pt" strokecolor="#000000">
                <v:path arrowok="t"/>
              </v:shape>
            </v:group>
            <v:group style="position:absolute;left:6780;top:-559;width:6;height:6" coordorigin="6780,-559" coordsize="6,6">
              <v:shape style="position:absolute;left:6780;top:-559;width:6;height:6" coordorigin="6780,-559" coordsize="6,6" path="m6780,-553l6786,-559e" filled="f" stroked="t" strokeweight=".312379pt" strokecolor="#000000">
                <v:path arrowok="t"/>
              </v:shape>
            </v:group>
            <v:group style="position:absolute;left:6786;top:-559;width:5;height:2" coordorigin="6786,-559" coordsize="5,2">
              <v:shape style="position:absolute;left:6786;top:-559;width:5;height:2" coordorigin="6786,-559" coordsize="5,0" path="m6786,-559l6791,-559e" filled="f" stroked="t" strokeweight=".312348pt" strokecolor="#000000">
                <v:path arrowok="t"/>
              </v:shape>
            </v:group>
            <v:group style="position:absolute;left:6791;top:-559;width:3;height:5" coordorigin="6791,-559" coordsize="3,5">
              <v:shape style="position:absolute;left:6791;top:-559;width:3;height:5" coordorigin="6791,-559" coordsize="3,5" path="m6791,-559l6794,-554e" filled="f" stroked="t" strokeweight=".312397pt" strokecolor="#000000">
                <v:path arrowok="t"/>
              </v:shape>
            </v:group>
            <v:group style="position:absolute;left:6798;top:-558;width:2;height:5" coordorigin="6798,-558" coordsize="2,5">
              <v:shape style="position:absolute;left:6798;top:-558;width:2;height:5" coordorigin="6798,-558" coordsize="0,5" path="m6798,-558l6798,-553e" filled="f" stroked="t" strokeweight=".025993pt" strokecolor="#000000">
                <v:path arrowok="t"/>
              </v:shape>
            </v:group>
            <v:group style="position:absolute;left:6798;top:-558;width:11;height:2" coordorigin="6798,-558" coordsize="11,2">
              <v:shape style="position:absolute;left:6798;top:-558;width:11;height:2" coordorigin="6798,-558" coordsize="11,0" path="m6798,-558l6809,-558e" filled="f" stroked="t" strokeweight=".312348pt" strokecolor="#000000">
                <v:path arrowok="t"/>
              </v:shape>
            </v:group>
            <v:group style="position:absolute;left:6810;top:-558;width:2;height:5" coordorigin="6810,-558" coordsize="2,5">
              <v:shape style="position:absolute;left:6810;top:-558;width:2;height:5" coordorigin="6810,-558" coordsize="0,5" path="m6810,-558l6810,-553e" filled="f" stroked="t" strokeweight=".05186pt" strokecolor="#000000">
                <v:path arrowok="t"/>
              </v:shape>
            </v:group>
            <v:group style="position:absolute;left:6817;top:-558;width:2;height:4" coordorigin="6817,-558" coordsize="2,4">
              <v:shape style="position:absolute;left:6817;top:-558;width:2;height:4" coordorigin="6817,-558" coordsize="0,4" path="m6817,-558l6817,-554e" filled="f" stroked="t" strokeweight=".038989pt" strokecolor="#000000">
                <v:path arrowok="t"/>
              </v:shape>
            </v:group>
            <v:group style="position:absolute;left:6818;top:-558;width:6;height:2" coordorigin="6818,-558" coordsize="6,2">
              <v:shape style="position:absolute;left:6818;top:-558;width:6;height:2" coordorigin="6818,-558" coordsize="6,0" path="m6818,-558l6824,-558e" filled="f" stroked="t" strokeweight=".029611pt" strokecolor="#000000">
                <v:path arrowok="t"/>
              </v:shape>
            </v:group>
            <v:group style="position:absolute;left:6824;top:-558;width:2;height:5" coordorigin="6824,-558" coordsize="2,5">
              <v:shape style="position:absolute;left:6824;top:-558;width:2;height:5" coordorigin="6824,-558" coordsize="2,5" path="m6824,-558l6826,-554e" filled="f" stroked="t" strokeweight=".312398pt" strokecolor="#000000">
                <v:path arrowok="t"/>
              </v:shape>
            </v:group>
            <v:group style="position:absolute;left:6826;top:-558;width:3;height:4" coordorigin="6826,-558" coordsize="3,4">
              <v:shape style="position:absolute;left:6826;top:-558;width:3;height:4" coordorigin="6826,-558" coordsize="3,4" path="m6826,-554l6829,-558e" filled="f" stroked="t" strokeweight=".31239pt" strokecolor="#000000">
                <v:path arrowok="t"/>
              </v:shape>
            </v:group>
            <v:group style="position:absolute;left:6829;top:-558;width:4;height:5" coordorigin="6829,-558" coordsize="4,5">
              <v:shape style="position:absolute;left:6829;top:-558;width:4;height:5" coordorigin="6829,-558" coordsize="4,5" path="m6829,-558l6832,-553e" filled="f" stroked="t" strokeweight=".312386pt" strokecolor="#000000">
                <v:path arrowok="t"/>
              </v:shape>
            </v:group>
            <v:group style="position:absolute;left:6842;top:-557;width:2;height:6" coordorigin="6842,-557" coordsize="2,6">
              <v:shape style="position:absolute;left:6842;top:-557;width:2;height:6" coordorigin="6842,-557" coordsize="0,6" path="m6842,-557l6842,-551e" filled="f" stroked="t" strokeweight=".087533pt" strokecolor="#000000">
                <v:path arrowok="t"/>
              </v:shape>
            </v:group>
            <v:group style="position:absolute;left:6844;top:-557;width:3;height:5" coordorigin="6844,-557" coordsize="3,5">
              <v:shape style="position:absolute;left:6844;top:-557;width:3;height:5" coordorigin="6844,-557" coordsize="3,5" path="m6844,-557l6847,-553e" filled="f" stroked="t" strokeweight=".31239pt" strokecolor="#000000">
                <v:path arrowok="t"/>
              </v:shape>
            </v:group>
            <v:group style="position:absolute;left:6847;top:-558;width:5;height:5" coordorigin="6847,-558" coordsize="5,5">
              <v:shape style="position:absolute;left:6847;top:-558;width:5;height:5" coordorigin="6847,-558" coordsize="5,5" path="m6847,-553l6852,-558e" filled="f" stroked="t" strokeweight=".31238pt" strokecolor="#000000">
                <v:path arrowok="t"/>
              </v:shape>
            </v:group>
            <v:group style="position:absolute;left:6852;top:-558;width:4;height:6" coordorigin="6852,-558" coordsize="4,6">
              <v:shape style="position:absolute;left:6852;top:-558;width:4;height:6" coordorigin="6852,-558" coordsize="4,6" path="m6852,-558l6855,-552e" filled="f" stroked="t" strokeweight=".312394pt" strokecolor="#000000">
                <v:path arrowok="t"/>
              </v:shape>
            </v:group>
            <v:group style="position:absolute;left:6855;top:-558;width:4;height:6" coordorigin="6855,-558" coordsize="4,6">
              <v:shape style="position:absolute;left:6855;top:-558;width:4;height:6" coordorigin="6855,-558" coordsize="4,6" path="m6855,-552l6859,-558e" filled="f" stroked="t" strokeweight=".312389pt" strokecolor="#000000">
                <v:path arrowok="t"/>
              </v:shape>
            </v:group>
            <v:group style="position:absolute;left:6860;top:-558;width:2;height:5" coordorigin="6860,-558" coordsize="2,5">
              <v:shape style="position:absolute;left:6860;top:-558;width:2;height:5" coordorigin="6860,-558" coordsize="0,5" path="m6860,-558l6860,-553e" filled="f" stroked="t" strokeweight=".038864pt" strokecolor="#000000">
                <v:path arrowok="t"/>
              </v:shape>
            </v:group>
            <v:group style="position:absolute;left:6860;top:-559;width:10;height:5" coordorigin="6860,-559" coordsize="10,5">
              <v:shape style="position:absolute;left:6860;top:-559;width:10;height:5" coordorigin="6860,-559" coordsize="10,5" path="m6860,-553l6870,-559e" filled="f" stroked="t" strokeweight=".312363pt" strokecolor="#000000">
                <v:path arrowok="t"/>
              </v:shape>
            </v:group>
            <v:group style="position:absolute;left:6870;top:-559;width:2;height:8" coordorigin="6870,-559" coordsize="2,8">
              <v:shape style="position:absolute;left:6870;top:-559;width:2;height:8" coordorigin="6870,-559" coordsize="1,8" path="m6870,-559l6871,-551e" filled="f" stroked="t" strokeweight=".312411pt" strokecolor="#000000">
                <v:path arrowok="t"/>
              </v:shape>
            </v:group>
            <v:group style="position:absolute;left:6871;top:-551;width:6;height:2" coordorigin="6871,-551" coordsize="6,2">
              <v:shape style="position:absolute;left:6871;top:-551;width:6;height:2" coordorigin="6871,-551" coordsize="6,0" path="m6871,-551l6876,-551e" filled="f" stroked="t" strokeweight=".047477pt" strokecolor="#000000">
                <v:path arrowok="t"/>
              </v:shape>
            </v:group>
            <v:group style="position:absolute;left:6876;top:-558;width:5;height:6" coordorigin="6876,-558" coordsize="5,6">
              <v:shape style="position:absolute;left:6876;top:-558;width:5;height:6" coordorigin="6876,-558" coordsize="5,6" path="m6876,-552l6881,-558e" filled="f" stroked="t" strokeweight=".312388pt" strokecolor="#000000">
                <v:path arrowok="t"/>
              </v:shape>
            </v:group>
            <v:group style="position:absolute;left:6881;top:-558;width:6;height:6" coordorigin="6881,-558" coordsize="6,6">
              <v:shape style="position:absolute;left:6881;top:-558;width:6;height:6" coordorigin="6881,-558" coordsize="6,6" path="m6881,-558l6887,-551e" filled="f" stroked="t" strokeweight=".312379pt" strokecolor="#000000">
                <v:path arrowok="t"/>
              </v:shape>
            </v:group>
            <v:group style="position:absolute;left:6888;top:-557;width:2;height:6" coordorigin="6888,-557" coordsize="2,6">
              <v:shape style="position:absolute;left:6888;top:-557;width:2;height:6" coordorigin="6888,-557" coordsize="0,6" path="m6888,-557l6888,-551e" filled="f" stroked="t" strokeweight=".090849pt" strokecolor="#000000">
                <v:path arrowok="t"/>
              </v:shape>
            </v:group>
            <v:group style="position:absolute;left:6889;top:-557;width:4;height:5" coordorigin="6889,-557" coordsize="4,5">
              <v:shape style="position:absolute;left:6889;top:-557;width:4;height:5" coordorigin="6889,-557" coordsize="4,5" path="m6889,-557l6894,-553e" filled="f" stroked="t" strokeweight=".312381pt" strokecolor="#000000">
                <v:path arrowok="t"/>
              </v:shape>
            </v:group>
            <v:group style="position:absolute;left:6894;top:-558;width:2;height:6" coordorigin="6894,-558" coordsize="2,6">
              <v:shape style="position:absolute;left:6894;top:-558;width:2;height:6" coordorigin="6894,-558" coordsize="0,6" path="m6894,-558l6894,-553e" filled="f" stroked="t" strokeweight=".032366pt" strokecolor="#000000">
                <v:path arrowok="t"/>
              </v:shape>
            </v:group>
            <v:group style="position:absolute;left:6894;top:-558;width:7;height:6" coordorigin="6894,-558" coordsize="7,6">
              <v:shape style="position:absolute;left:6894;top:-558;width:7;height:6" coordorigin="6894,-558" coordsize="7,6" path="m6894,-558l6901,-552e" filled="f" stroked="t" strokeweight=".312376pt" strokecolor="#000000">
                <v:path arrowok="t"/>
              </v:shape>
            </v:group>
            <v:group style="position:absolute;left:6901;top:-559;width:4;height:7" coordorigin="6901,-559" coordsize="4,7">
              <v:shape style="position:absolute;left:6901;top:-559;width:4;height:7" coordorigin="6901,-559" coordsize="4,7" path="m6901,-552l6904,-559e" filled="f" stroked="t" strokeweight=".312397pt" strokecolor="#000000">
                <v:path arrowok="t"/>
              </v:shape>
            </v:group>
            <v:group style="position:absolute;left:6904;top:-558;width:126;height:2" coordorigin="6904,-558" coordsize="126,2">
              <v:shape style="position:absolute;left:6904;top:-558;width:126;height:2" coordorigin="6904,-558" coordsize="126,0" path="m6904,-558l7031,-558e" filled="f" stroked="t" strokeweight=".102953pt" strokecolor="#000000">
                <v:path arrowok="t"/>
              </v:shape>
            </v:group>
            <v:group style="position:absolute;left:6907;top:-559;width:5;height:7" coordorigin="6907,-559" coordsize="5,7">
              <v:shape style="position:absolute;left:6907;top:-559;width:5;height:7" coordorigin="6907,-559" coordsize="5,7" path="m6907,-559l6912,-552e" filled="f" stroked="t" strokeweight=".312389pt" strokecolor="#000000">
                <v:path arrowok="t"/>
              </v:shape>
            </v:group>
            <v:group style="position:absolute;left:6914;top:-557;width:2;height:5" coordorigin="6914,-557" coordsize="2,5">
              <v:shape style="position:absolute;left:6914;top:-557;width:2;height:5" coordorigin="6914,-557" coordsize="0,5" path="m6914,-557l6914,-552e" filled="f" stroked="t" strokeweight=".087488pt" strokecolor="#000000">
                <v:path arrowok="t"/>
              </v:shape>
            </v:group>
            <v:group style="position:absolute;left:6915;top:-557;width:6;height:5" coordorigin="6915,-557" coordsize="6,5">
              <v:shape style="position:absolute;left:6915;top:-557;width:6;height:5" coordorigin="6915,-557" coordsize="6,5" path="m6915,-552l6921,-557e" filled="f" stroked="t" strokeweight=".312375pt" strokecolor="#000000">
                <v:path arrowok="t"/>
              </v:shape>
            </v:group>
            <v:group style="position:absolute;left:6921;top:-557;width:5;height:5" coordorigin="6921,-557" coordsize="5,5">
              <v:shape style="position:absolute;left:6921;top:-557;width:5;height:5" coordorigin="6921,-557" coordsize="5,5" path="m6921,-557l6926,-552e" filled="f" stroked="t" strokeweight=".312381pt" strokecolor="#000000">
                <v:path arrowok="t"/>
              </v:shape>
            </v:group>
            <v:group style="position:absolute;left:6928;top:-559;width:2;height:7" coordorigin="6928,-559" coordsize="2,7">
              <v:shape style="position:absolute;left:6928;top:-559;width:2;height:7" coordorigin="6928,-559" coordsize="0,7" path="m6928,-559l6928,-552e" filled="f" stroked="t" strokeweight=".155706pt" strokecolor="#000000">
                <v:path arrowok="t"/>
              </v:shape>
            </v:group>
            <v:group style="position:absolute;left:6929;top:-559;width:6;height:5" coordorigin="6929,-559" coordsize="6,5">
              <v:shape style="position:absolute;left:6929;top:-559;width:6;height:5" coordorigin="6929,-559" coordsize="6,5" path="m6929,-559l6935,-553e" filled="f" stroked="t" strokeweight=".312378pt" strokecolor="#000000">
                <v:path arrowok="t"/>
              </v:shape>
            </v:group>
            <v:group style="position:absolute;left:6935;top:-553;width:3;height:2" coordorigin="6935,-553" coordsize="3,2">
              <v:shape style="position:absolute;left:6935;top:-553;width:3;height:2" coordorigin="6935,-553" coordsize="3,2" path="m6935,-553l6938,-551e" filled="f" stroked="t" strokeweight=".312373pt" strokecolor="#000000">
                <v:path arrowok="t"/>
              </v:shape>
            </v:group>
            <v:group style="position:absolute;left:6939;top:-557;width:2;height:6" coordorigin="6939,-557" coordsize="2,6">
              <v:shape style="position:absolute;left:6939;top:-557;width:2;height:6" coordorigin="6939,-557" coordsize="0,6" path="m6939,-557l6939,-551e" filled="f" stroked="t" strokeweight=".129713pt" strokecolor="#000000">
                <v:path arrowok="t"/>
              </v:shape>
            </v:group>
            <v:group style="position:absolute;left:6940;top:-557;width:6;height:6" coordorigin="6940,-557" coordsize="6,6">
              <v:shape style="position:absolute;left:6940;top:-557;width:6;height:6" coordorigin="6940,-557" coordsize="6,6" path="m6940,-557l6947,-552e" filled="f" stroked="t" strokeweight=".312376pt" strokecolor="#000000">
                <v:path arrowok="t"/>
              </v:shape>
            </v:group>
            <v:group style="position:absolute;left:6948;top:-557;width:2;height:5" coordorigin="6948,-557" coordsize="2,5">
              <v:shape style="position:absolute;left:6948;top:-557;width:2;height:5" coordorigin="6948,-557" coordsize="0,5" path="m6948,-557l6948,-552e" filled="f" stroked="t" strokeweight=".136211pt" strokecolor="#000000">
                <v:path arrowok="t"/>
              </v:shape>
            </v:group>
            <v:group style="position:absolute;left:6949;top:-557;width:6;height:5" coordorigin="6949,-557" coordsize="6,5">
              <v:shape style="position:absolute;left:6949;top:-557;width:6;height:5" coordorigin="6949,-557" coordsize="6,5" path="m6949,-557l6956,-552e" filled="f" stroked="t" strokeweight=".312371pt" strokecolor="#000000">
                <v:path arrowok="t"/>
              </v:shape>
            </v:group>
            <v:group style="position:absolute;left:6956;top:-558;width:2;height:5" coordorigin="6956,-558" coordsize="2,5">
              <v:shape style="position:absolute;left:6956;top:-558;width:2;height:5" coordorigin="6956,-558" coordsize="0,5" path="m6956,-558l6956,-552e" filled="f" stroked="t" strokeweight=".064857pt" strokecolor="#000000">
                <v:path arrowok="t"/>
              </v:shape>
            </v:group>
            <v:group style="position:absolute;left:6964;top:-557;width:3;height:5" coordorigin="6964,-557" coordsize="3,5">
              <v:shape style="position:absolute;left:6964;top:-557;width:3;height:5" coordorigin="6964,-557" coordsize="3,5" path="m6964,-557l6968,-552e" filled="f" stroked="t" strokeweight=".312388pt" strokecolor="#000000">
                <v:path arrowok="t"/>
              </v:shape>
            </v:group>
            <v:group style="position:absolute;left:6968;top:-557;width:3;height:5" coordorigin="6968,-557" coordsize="3,5">
              <v:shape style="position:absolute;left:6968;top:-557;width:3;height:5" coordorigin="6968,-557" coordsize="3,5" path="m6968,-552l6971,-557e" filled="f" stroked="t" strokeweight=".312389pt" strokecolor="#000000">
                <v:path arrowok="t"/>
              </v:shape>
            </v:group>
            <v:group style="position:absolute;left:6972;top:-557;width:2;height:5" coordorigin="6972,-557" coordsize="2,5">
              <v:shape style="position:absolute;left:6972;top:-557;width:2;height:5" coordorigin="6972,-557" coordsize="0,5" path="m6972,-557l6972,-552e" filled="f" stroked="t" strokeweight=".103845pt" strokecolor="#000000">
                <v:path arrowok="t"/>
              </v:shape>
            </v:group>
            <v:group style="position:absolute;left:6973;top:-557;width:5;height:5" coordorigin="6973,-557" coordsize="5,5">
              <v:shape style="position:absolute;left:6973;top:-557;width:5;height:5" coordorigin="6973,-557" coordsize="5,5" path="m6973,-552l6978,-557e" filled="f" stroked="t" strokeweight=".312377pt" strokecolor="#000000">
                <v:path arrowok="t"/>
              </v:shape>
            </v:group>
            <v:group style="position:absolute;left:6978;top:-557;width:2;height:4" coordorigin="6978,-557" coordsize="2,4">
              <v:shape style="position:absolute;left:6978;top:-557;width:2;height:4" coordorigin="6978,-557" coordsize="0,4" path="m6978,-557l6978,-553e" filled="f" stroked="t" strokeweight=".058358pt" strokecolor="#000000">
                <v:path arrowok="t"/>
              </v:shape>
            </v:group>
            <v:group style="position:absolute;left:6979;top:-558;width:9;height:5" coordorigin="6979,-558" coordsize="9,5">
              <v:shape style="position:absolute;left:6979;top:-558;width:9;height:5" coordorigin="6979,-558" coordsize="9,5" path="m6979,-553l6988,-558e" filled="f" stroked="t" strokeweight=".312362pt" strokecolor="#000000">
                <v:path arrowok="t"/>
              </v:shape>
            </v:group>
            <v:group style="position:absolute;left:6990;top:-558;width:2;height:5" coordorigin="6990,-558" coordsize="2,5">
              <v:shape style="position:absolute;left:6990;top:-558;width:2;height:5" coordorigin="6990,-558" coordsize="0,5" path="m6990,-558l6990,-552e" filled="f" stroked="t" strokeweight=".091143pt" strokecolor="#000000">
                <v:path arrowok="t"/>
              </v:shape>
            </v:group>
            <v:group style="position:absolute;left:6991;top:-556;width:6;height:4" coordorigin="6991,-556" coordsize="6,4">
              <v:shape style="position:absolute;left:6991;top:-556;width:6;height:4" coordorigin="6991,-556" coordsize="6,4" path="m6991,-556l6998,-552e" filled="f" stroked="t" strokeweight=".312367pt" strokecolor="#000000">
                <v:path arrowok="t"/>
              </v:shape>
            </v:group>
            <v:group style="position:absolute;left:6998;top:-552;width:6;height:2" coordorigin="6998,-552" coordsize="6,2">
              <v:shape style="position:absolute;left:6998;top:-552;width:6;height:2" coordorigin="6998,-552" coordsize="6,0" path="m6998,-552l7004,-552e" filled="f" stroked="t" strokeweight=".312348pt" strokecolor="#000000">
                <v:path arrowok="t"/>
              </v:shape>
            </v:group>
            <v:group style="position:absolute;left:7005;top:-558;width:2;height:7" coordorigin="7005,-558" coordsize="2,7">
              <v:shape style="position:absolute;left:7005;top:-558;width:2;height:7" coordorigin="7005,-558" coordsize="0,7" path="m7005,-558l7005,-552e" filled="f" stroked="t" strokeweight=".155706pt" strokecolor="#000000">
                <v:path arrowok="t"/>
              </v:shape>
            </v:group>
            <v:group style="position:absolute;left:7010;top:-557;width:3;height:5" coordorigin="7010,-557" coordsize="3,5">
              <v:shape style="position:absolute;left:7010;top:-557;width:3;height:5" coordorigin="7010,-557" coordsize="3,5" path="m7010,-557l7013,-553e" filled="f" stroked="t" strokeweight=".312395pt" strokecolor="#000000">
                <v:path arrowok="t"/>
              </v:shape>
            </v:group>
            <v:group style="position:absolute;left:7013;top:-555;width:29;height:2" coordorigin="7013,-555" coordsize="29,2">
              <v:shape style="position:absolute;left:7013;top:-555;width:29;height:2" coordorigin="7013,-555" coordsize="29,0" path="m7013,-555l7041,-555e" filled="f" stroked="t" strokeweight=".038487pt" strokecolor="#000000">
                <v:path arrowok="t"/>
              </v:shape>
            </v:group>
            <v:group style="position:absolute;left:7021;top:-556;width:2;height:5" coordorigin="7021,-556" coordsize="2,5">
              <v:shape style="position:absolute;left:7021;top:-556;width:2;height:5" coordorigin="7021,-556" coordsize="0,5" path="m7021,-556l7021,-552e" filled="f" stroked="t" strokeweight=".045362pt" strokecolor="#000000">
                <v:path arrowok="t"/>
              </v:shape>
            </v:group>
            <v:group style="position:absolute;left:7022;top:-552;width:5;height:2" coordorigin="7022,-552" coordsize="5,2">
              <v:shape style="position:absolute;left:7022;top:-552;width:5;height:2" coordorigin="7022,-552" coordsize="5,0" path="m7022,-552l7027,-551e" filled="f" stroked="t" strokeweight=".312348pt" strokecolor="#000000">
                <v:path arrowok="t"/>
              </v:shape>
            </v:group>
            <v:group style="position:absolute;left:7028;top:-557;width:2;height:5" coordorigin="7028,-557" coordsize="2,5">
              <v:shape style="position:absolute;left:7028;top:-557;width:2;height:5" coordorigin="7028,-557" coordsize="0,5" path="m7028,-557l7028,-551e" filled="f" stroked="t" strokeweight=".097222pt" strokecolor="#000000">
                <v:path arrowok="t"/>
              </v:shape>
            </v:group>
            <v:group style="position:absolute;left:7031;top:-557;width:2;height:4" coordorigin="7031,-557" coordsize="2,4">
              <v:shape style="position:absolute;left:7031;top:-557;width:2;height:4" coordorigin="7031,-557" coordsize="0,4" path="m7031,-557l7031,-553e" filled="f" stroked="t" strokeweight=".032366pt" strokecolor="#000000">
                <v:path arrowok="t"/>
              </v:shape>
            </v:group>
            <v:group style="position:absolute;left:7041;top:-557;width:4;height:5" coordorigin="7041,-557" coordsize="4,5">
              <v:shape style="position:absolute;left:7041;top:-557;width:4;height:5" coordorigin="7041,-557" coordsize="4,5" path="m7041,-557l7046,-551e" filled="f" stroked="t" strokeweight=".312386pt" strokecolor="#000000">
                <v:path arrowok="t"/>
              </v:shape>
            </v:group>
            <v:group style="position:absolute;left:7046;top:-557;width:2;height:5" coordorigin="7046,-557" coordsize="2,5">
              <v:shape style="position:absolute;left:7046;top:-557;width:2;height:5" coordorigin="7046,-557" coordsize="0,5" path="m7046,-557l7046,-551e" filled="f" stroked="t" strokeweight=".077853pt" strokecolor="#000000">
                <v:path arrowok="t"/>
              </v:shape>
            </v:group>
            <v:group style="position:absolute;left:7047;top:-557;width:5;height:6" coordorigin="7047,-557" coordsize="5,6">
              <v:shape style="position:absolute;left:7047;top:-557;width:5;height:6" coordorigin="7047,-557" coordsize="5,6" path="m7047,-557l7052,-550e" filled="f" stroked="t" strokeweight=".312388pt" strokecolor="#000000">
                <v:path arrowok="t"/>
              </v:shape>
            </v:group>
            <v:group style="position:absolute;left:7052;top:-556;width:6;height:6" coordorigin="7052,-556" coordsize="6,6">
              <v:shape style="position:absolute;left:7052;top:-556;width:6;height:6" coordorigin="7052,-556" coordsize="6,6" path="m7052,-550l7059,-556e" filled="f" stroked="t" strokeweight=".312375pt" strokecolor="#000000">
                <v:path arrowok="t"/>
              </v:shape>
            </v:group>
            <v:group style="position:absolute;left:7059;top:-556;width:2;height:5" coordorigin="7059,-556" coordsize="2,5">
              <v:shape style="position:absolute;left:7059;top:-556;width:2;height:5" coordorigin="7059,-556" coordsize="0,5" path="m7059,-556l7059,-551e" filled="f" stroked="t" strokeweight=".090849pt" strokecolor="#000000">
                <v:path arrowok="t"/>
              </v:shape>
            </v:group>
            <v:group style="position:absolute;left:7060;top:-551;width:106;height:2" coordorigin="7060,-551" coordsize="106,2">
              <v:shape style="position:absolute;left:7060;top:-551;width:106;height:2" coordorigin="7060,-551" coordsize="106,0" path="m7060,-551l7166,-551e" filled="f" stroked="t" strokeweight=".066478pt" strokecolor="#000000">
                <v:path arrowok="t"/>
              </v:shape>
            </v:group>
            <v:group style="position:absolute;left:7063;top:-557;width:4;height:6" coordorigin="7063,-557" coordsize="4,6">
              <v:shape style="position:absolute;left:7063;top:-557;width:4;height:6" coordorigin="7063,-557" coordsize="4,6" path="m7063,-552l7067,-557e" filled="f" stroked="t" strokeweight=".312389pt" strokecolor="#000000">
                <v:path arrowok="t"/>
              </v:shape>
            </v:group>
            <v:group style="position:absolute;left:7067;top:-557;width:5;height:5" coordorigin="7067,-557" coordsize="5,5">
              <v:shape style="position:absolute;left:7067;top:-557;width:5;height:5" coordorigin="7067,-557" coordsize="5,5" path="m7067,-557l7072,-552e" filled="f" stroked="t" strokeweight=".31238pt" strokecolor="#000000">
                <v:path arrowok="t"/>
              </v:shape>
            </v:group>
            <v:group style="position:absolute;left:7074;top:-559;width:2;height:6" coordorigin="7074,-559" coordsize="2,6">
              <v:shape style="position:absolute;left:7074;top:-559;width:2;height:6" coordorigin="7074,-559" coordsize="0,6" path="m7074,-559l7074,-552e" filled="f" stroked="t" strokeweight=".149207pt" strokecolor="#000000">
                <v:path arrowok="t"/>
              </v:shape>
            </v:group>
            <v:group style="position:absolute;left:7075;top:-559;width:6;height:8" coordorigin="7075,-559" coordsize="6,8">
              <v:shape style="position:absolute;left:7075;top:-559;width:6;height:8" coordorigin="7075,-559" coordsize="6,8" path="m7075,-559l7081,-551e" filled="f" stroked="t" strokeweight=".312385pt" strokecolor="#000000">
                <v:path arrowok="t"/>
              </v:shape>
            </v:group>
            <v:group style="position:absolute;left:7081;top:-556;width:3;height:5" coordorigin="7081,-556" coordsize="3,5">
              <v:shape style="position:absolute;left:7081;top:-556;width:3;height:5" coordorigin="7081,-556" coordsize="3,5" path="m7081,-551l7084,-556e" filled="f" stroked="t" strokeweight=".312396pt" strokecolor="#000000">
                <v:path arrowok="t"/>
              </v:shape>
            </v:group>
            <v:group style="position:absolute;left:7085;top:-558;width:2;height:6" coordorigin="7085,-558" coordsize="2,6">
              <v:shape style="position:absolute;left:7085;top:-558;width:2;height:6" coordorigin="7085,-558" coordsize="0,6" path="m7085,-558l7085,-552e" filled="f" stroked="t" strokeweight=".08752pt" strokecolor="#000000">
                <v:path arrowok="t"/>
              </v:shape>
            </v:group>
            <v:group style="position:absolute;left:7087;top:-557;width:6;height:4" coordorigin="7087,-557" coordsize="6,4">
              <v:shape style="position:absolute;left:7087;top:-557;width:6;height:4" coordorigin="7087,-557" coordsize="6,4" path="m7087,-552l7093,-557e" filled="f" stroked="t" strokeweight=".312372pt" strokecolor="#000000">
                <v:path arrowok="t"/>
              </v:shape>
            </v:group>
            <v:group style="position:absolute;left:7093;top:-557;width:6;height:6" coordorigin="7093,-557" coordsize="6,6">
              <v:shape style="position:absolute;left:7093;top:-557;width:6;height:6" coordorigin="7093,-557" coordsize="6,6" path="m7093,-557l7099,-551e" filled="f" stroked="t" strokeweight=".31238pt" strokecolor="#000000">
                <v:path arrowok="t"/>
              </v:shape>
            </v:group>
            <v:group style="position:absolute;left:7100;top:-557;width:2;height:6" coordorigin="7100,-557" coordsize="2,6">
              <v:shape style="position:absolute;left:7100;top:-557;width:2;height:6" coordorigin="7100,-557" coordsize="0,6" path="m7100,-557l7100,-551e" filled="f" stroked="t" strokeweight=".116842pt" strokecolor="#000000">
                <v:path arrowok="t"/>
              </v:shape>
            </v:group>
            <v:group style="position:absolute;left:7101;top:-557;width:5;height:5" coordorigin="7101,-557" coordsize="5,5">
              <v:shape style="position:absolute;left:7101;top:-557;width:5;height:5" coordorigin="7101,-557" coordsize="5,5" path="m7101,-557l7107,-553e" filled="f" stroked="t" strokeweight=".312374pt" strokecolor="#000000">
                <v:path arrowok="t"/>
              </v:shape>
            </v:group>
            <v:group style="position:absolute;left:7114;top:-557;width:2;height:6" coordorigin="7114,-557" coordsize="2,6">
              <v:shape style="position:absolute;left:7114;top:-557;width:2;height:6" coordorigin="7114,-557" coordsize="0,6" path="m7114,-557l7114,-551e" filled="f" stroked="t" strokeweight=".142709pt" strokecolor="#000000">
                <v:path arrowok="t"/>
              </v:shape>
            </v:group>
            <v:group style="position:absolute;left:7115;top:-557;width:4;height:7" coordorigin="7115,-557" coordsize="4,7">
              <v:shape style="position:absolute;left:7115;top:-557;width:4;height:7" coordorigin="7115,-557" coordsize="4,7" path="m7115,-557l7119,-550e" filled="f" stroked="t" strokeweight=".312395pt" strokecolor="#000000">
                <v:path arrowok="t"/>
              </v:shape>
            </v:group>
            <v:group style="position:absolute;left:7120;top:-556;width:2;height:6" coordorigin="7120,-556" coordsize="2,6">
              <v:shape style="position:absolute;left:7120;top:-556;width:2;height:6" coordorigin="7120,-556" coordsize="0,6" path="m7120,-556l7120,-550e" filled="f" stroked="t" strokeweight=".084351pt" strokecolor="#000000">
                <v:path arrowok="t"/>
              </v:shape>
            </v:group>
            <v:group style="position:absolute;left:7121;top:-554;width:9;height:2" coordorigin="7121,-554" coordsize="9,2">
              <v:shape style="position:absolute;left:7121;top:-554;width:9;height:2" coordorigin="7121,-554" coordsize="9,0" path="m7121,-554l7130,-554e" filled="f" stroked="t" strokeweight=".200402pt" strokecolor="#000000">
                <v:path arrowok="t"/>
              </v:shape>
            </v:group>
            <v:group style="position:absolute;left:7131;top:-556;width:2;height:4" coordorigin="7131,-556" coordsize="2,4">
              <v:shape style="position:absolute;left:7131;top:-556;width:2;height:4" coordorigin="7131,-556" coordsize="0,4" path="m7131,-556l7131,-552e" filled="f" stroked="t" strokeweight=".05186pt" strokecolor="#000000">
                <v:path arrowok="t"/>
              </v:shape>
            </v:group>
            <v:group style="position:absolute;left:7131;top:-557;width:3;height:2" coordorigin="7131,-557" coordsize="3,2">
              <v:shape style="position:absolute;left:7131;top:-557;width:3;height:2" coordorigin="7131,-557" coordsize="3,0" path="m7131,-557l7134,-557e" filled="f" stroked="t" strokeweight=".025113pt" strokecolor="#000000">
                <v:path arrowok="t"/>
              </v:shape>
            </v:group>
            <v:group style="position:absolute;left:7135;top:-557;width:2;height:5" coordorigin="7135,-557" coordsize="2,5">
              <v:shape style="position:absolute;left:7135;top:-557;width:2;height:5" coordorigin="7135,-557" coordsize="0,5" path="m7135,-557l7135,-552e" filled="f" stroked="t" strokeweight=".071355pt" strokecolor="#000000">
                <v:path arrowok="t"/>
              </v:shape>
            </v:group>
            <v:group style="position:absolute;left:7136;top:-552;width:6;height:2" coordorigin="7136,-552" coordsize="6,2">
              <v:shape style="position:absolute;left:7136;top:-552;width:6;height:2" coordorigin="7136,-552" coordsize="6,0" path="m7136,-552l7142,-552e" filled="f" stroked="t" strokeweight=".312348pt" strokecolor="#000000">
                <v:path arrowok="t"/>
              </v:shape>
            </v:group>
            <v:group style="position:absolute;left:7142;top:-556;width:5;height:4" coordorigin="7142,-556" coordsize="5,4">
              <v:shape style="position:absolute;left:7142;top:-556;width:5;height:4" coordorigin="7142,-556" coordsize="5,4" path="m7142,-552l7146,-556e" filled="f" stroked="t" strokeweight=".312375pt" strokecolor="#000000">
                <v:path arrowok="t"/>
              </v:shape>
            </v:group>
            <v:group style="position:absolute;left:7146;top:-557;width:2;height:2" coordorigin="7146,-557" coordsize="2,2">
              <v:shape style="position:absolute;left:7146;top:-557;width:2;height:2" coordorigin="7146,-557" coordsize="1,1" path="m7146,-556l7148,-557e" filled="f" stroked="t" strokeweight=".312374pt" strokecolor="#000000">
                <v:path arrowok="t"/>
              </v:shape>
            </v:group>
            <v:group style="position:absolute;left:7148;top:-557;width:5;height:5" coordorigin="7148,-557" coordsize="5,5">
              <v:shape style="position:absolute;left:7148;top:-557;width:5;height:5" coordorigin="7148,-557" coordsize="5,5" path="m7148,-557l7152,-552e" filled="f" stroked="t" strokeweight=".312379pt" strokecolor="#000000">
                <v:path arrowok="t"/>
              </v:shape>
            </v:group>
            <v:group style="position:absolute;left:7152;top:-556;width:3;height:4" coordorigin="7152,-556" coordsize="3,4">
              <v:shape style="position:absolute;left:7152;top:-556;width:3;height:4" coordorigin="7152,-556" coordsize="3,4" path="m7152,-552l7156,-556e" filled="f" stroked="t" strokeweight=".312384pt" strokecolor="#000000">
                <v:path arrowok="t"/>
              </v:shape>
            </v:group>
            <v:group style="position:absolute;left:7156;top:-556;width:2;height:4" coordorigin="7156,-556" coordsize="2,4">
              <v:shape style="position:absolute;left:7156;top:-556;width:2;height:4" coordorigin="7156,-556" coordsize="2,4" path="m7156,-556l7158,-552e" filled="f" stroked="t" strokeweight=".312396pt" strokecolor="#000000">
                <v:path arrowok="t"/>
              </v:shape>
            </v:group>
            <v:group style="position:absolute;left:7168;top:-556;width:2;height:6" coordorigin="7168,-556" coordsize="2,6">
              <v:shape style="position:absolute;left:7168;top:-556;width:2;height:6" coordorigin="7168,-556" coordsize="0,6" path="m7168,-556l7168,-550e" filled="f" stroked="t" strokeweight=".155706pt" strokecolor="#000000">
                <v:path arrowok="t"/>
              </v:shape>
            </v:group>
            <v:group style="position:absolute;left:7170;top:-556;width:4;height:2" coordorigin="7170,-556" coordsize="4,2">
              <v:shape style="position:absolute;left:7170;top:-556;width:4;height:2" coordorigin="7170,-556" coordsize="4,0" path="m7170,-556l7174,-556e" filled="f" stroked="t" strokeweight=".312348pt" strokecolor="#000000">
                <v:path arrowok="t"/>
              </v:shape>
            </v:group>
            <v:group style="position:absolute;left:7174;top:-556;width:2;height:5" coordorigin="7174,-556" coordsize="2,5">
              <v:shape style="position:absolute;left:7174;top:-556;width:2;height:5" coordorigin="7174,-556" coordsize="0,5" path="m7174,-556l7174,-551e" filled="f" stroked="t" strokeweight=".045362pt" strokecolor="#000000">
                <v:path arrowok="t"/>
              </v:shape>
            </v:group>
            <v:group style="position:absolute;left:7175;top:-556;width:6;height:6" coordorigin="7175,-556" coordsize="6,6">
              <v:shape style="position:absolute;left:7175;top:-556;width:6;height:6" coordorigin="7175,-556" coordsize="6,6" path="m7175,-551l7181,-556e" filled="f" stroked="t" strokeweight=".312377pt" strokecolor="#000000">
                <v:path arrowok="t"/>
              </v:shape>
            </v:group>
            <v:group style="position:absolute;left:7181;top:-556;width:3;height:6" coordorigin="7181,-556" coordsize="3,6">
              <v:shape style="position:absolute;left:7181;top:-556;width:3;height:6" coordorigin="7181,-556" coordsize="3,6" path="m7181,-556l7184,-551e" filled="f" stroked="t" strokeweight=".312397pt" strokecolor="#000000">
                <v:path arrowok="t"/>
              </v:shape>
            </v:group>
            <v:group style="position:absolute;left:7184;top:-556;width:3;height:6" coordorigin="7184,-556" coordsize="3,6">
              <v:shape style="position:absolute;left:7184;top:-556;width:3;height:6" coordorigin="7184,-556" coordsize="3,6" path="m7184,-551l7187,-556e" filled="f" stroked="t" strokeweight=".312395pt" strokecolor="#000000">
                <v:path arrowok="t"/>
              </v:shape>
            </v:group>
            <v:group style="position:absolute;left:7188;top:-556;width:2;height:5" coordorigin="7188,-556" coordsize="2,5">
              <v:shape style="position:absolute;left:7188;top:-556;width:2;height:5" coordorigin="7188,-556" coordsize="0,5" path="m7188,-556l7188,-551e" filled="f" stroked="t" strokeweight=".123215pt" strokecolor="#000000">
                <v:path arrowok="t"/>
              </v:shape>
            </v:group>
            <v:group style="position:absolute;left:7190;top:-551;width:5;height:2" coordorigin="7190,-551" coordsize="5,2">
              <v:shape style="position:absolute;left:7190;top:-551;width:5;height:2" coordorigin="7190,-551" coordsize="5,0" path="m7190,-551l7194,-551e" filled="f" stroked="t" strokeweight=".312348pt" strokecolor="#000000">
                <v:path arrowok="t"/>
              </v:shape>
            </v:group>
            <v:group style="position:absolute;left:7194;top:-556;width:4;height:5" coordorigin="7194,-556" coordsize="4,5">
              <v:shape style="position:absolute;left:7194;top:-556;width:4;height:5" coordorigin="7194,-556" coordsize="4,5" path="m7194,-551l7198,-556e" filled="f" stroked="t" strokeweight=".312383pt" strokecolor="#000000">
                <v:path arrowok="t"/>
              </v:shape>
            </v:group>
            <v:group style="position:absolute;left:7198;top:-556;width:4;height:2" coordorigin="7198,-556" coordsize="4,2">
              <v:shape style="position:absolute;left:7198;top:-556;width:4;height:2" coordorigin="7198,-556" coordsize="4,0" path="m7198,-556l7202,-555e" filled="f" stroked="t" strokeweight=".312348pt" strokecolor="#000000">
                <v:path arrowok="t"/>
              </v:shape>
            </v:group>
            <v:group style="position:absolute;left:7202;top:-555;width:7;height:5" coordorigin="7202,-555" coordsize="7,5">
              <v:shape style="position:absolute;left:7202;top:-555;width:7;height:5" coordorigin="7202,-555" coordsize="7,5" path="m7202,-555l7209,-550e" filled="f" stroked="t" strokeweight=".312370pt" strokecolor="#000000">
                <v:path arrowok="t"/>
              </v:shape>
            </v:group>
            <v:group style="position:absolute;left:7209;top:-555;width:4;height:4" coordorigin="7209,-555" coordsize="4,4">
              <v:shape style="position:absolute;left:7209;top:-555;width:4;height:4" coordorigin="7209,-555" coordsize="4,4" path="m7209,-550l7213,-555e" filled="f" stroked="t" strokeweight=".31238pt" strokecolor="#000000">
                <v:path arrowok="t"/>
              </v:shape>
            </v:group>
            <v:group style="position:absolute;left:7213;top:-555;width:3;height:4" coordorigin="7213,-555" coordsize="3,4">
              <v:shape style="position:absolute;left:7213;top:-555;width:3;height:4" coordorigin="7213,-555" coordsize="3,4" path="m7213,-555l7216,-550e" filled="f" stroked="t" strokeweight=".312391pt" strokecolor="#000000">
                <v:path arrowok="t"/>
              </v:shape>
            </v:group>
            <v:group style="position:absolute;left:7216;top:-551;width:7;height:2" coordorigin="7216,-551" coordsize="7,2">
              <v:shape style="position:absolute;left:7216;top:-551;width:7;height:2" coordorigin="7216,-551" coordsize="7,1" path="m7216,-550l7223,-551e" filled="f" stroked="t" strokeweight=".312348pt" strokecolor="#000000">
                <v:path arrowok="t"/>
              </v:shape>
            </v:group>
            <v:group style="position:absolute;left:7224;top:-560;width:7;height:5" coordorigin="7224,-560" coordsize="7,5">
              <v:shape style="position:absolute;left:7224;top:-560;width:7;height:5" coordorigin="7224,-560" coordsize="7,5" path="m7224,-554l7231,-560e" filled="f" stroked="t" strokeweight=".312371pt" strokecolor="#000000">
                <v:path arrowok="t"/>
              </v:shape>
            </v:group>
            <v:group style="position:absolute;left:7232;top:-644;width:2;height:95" coordorigin="7232,-644" coordsize="2,95">
              <v:shape style="position:absolute;left:7232;top:-644;width:2;height:95" coordorigin="7232,-644" coordsize="0,95" path="m7232,-644l7232,-550e" filled="f" stroked="t" strokeweight=".032675pt" strokecolor="#000000">
                <v:path arrowok="t"/>
              </v:shape>
            </v:group>
            <v:group style="position:absolute;left:7232;top:-550;width:27;height:2" coordorigin="7232,-550" coordsize="27,2">
              <v:shape style="position:absolute;left:7232;top:-550;width:27;height:2" coordorigin="7232,-550" coordsize="27,0" path="m7232,-550l7259,-550e" filled="f" stroked="t" strokeweight=".080681pt" strokecolor="#000000">
                <v:path arrowok="t"/>
              </v:shape>
            </v:group>
            <v:group style="position:absolute;left:7238;top:-644;width:8;height:92" coordorigin="7238,-644" coordsize="8,92">
              <v:shape style="position:absolute;left:7238;top:-644;width:8;height:92" coordorigin="7238,-644" coordsize="8,92" path="m7238,-644l7246,-552e" filled="f" stroked="t" strokeweight=".312411pt" strokecolor="#000000">
                <v:path arrowok="t"/>
              </v:shape>
            </v:group>
            <v:group style="position:absolute;left:7249;top:-891;width:2;height:338" coordorigin="7249,-891" coordsize="2,338">
              <v:shape style="position:absolute;left:7249;top:-891;width:2;height:338" coordorigin="7249,-891" coordsize="0,338" path="m7249,-891l7249,-552e" filled="f" stroked="t" strokeweight=".312411pt" strokecolor="#000000">
                <v:path arrowok="t"/>
              </v:shape>
            </v:group>
            <v:group style="position:absolute;left:7251;top:-891;width:5;height:341" coordorigin="7251,-891" coordsize="5,341">
              <v:shape style="position:absolute;left:7251;top:-891;width:5;height:341" coordorigin="7251,-891" coordsize="5,341" path="m7251,-891l7256,-549e" filled="f" stroked="t" strokeweight=".312411pt" strokecolor="#000000">
                <v:path arrowok="t"/>
              </v:shape>
            </v:group>
            <v:group style="position:absolute;left:7259;top:-555;width:2;height:6" coordorigin="7259,-555" coordsize="2,6">
              <v:shape style="position:absolute;left:7259;top:-555;width:2;height:6" coordorigin="7259,-555" coordsize="0,6" path="m7259,-555l7259,-549e" filled="f" stroked="t" strokeweight=".064857pt" strokecolor="#000000">
                <v:path arrowok="t"/>
              </v:shape>
            </v:group>
            <v:group style="position:absolute;left:7260;top:-555;width:11;height:7" coordorigin="7260,-555" coordsize="11,7">
              <v:shape style="position:absolute;left:7260;top:-555;width:11;height:7" coordorigin="7260,-555" coordsize="11,7" path="m7260,-555l7271,-547e" filled="f" stroked="t" strokeweight=".312368pt" strokecolor="#000000">
                <v:path arrowok="t"/>
              </v:shape>
            </v:group>
            <v:group style="position:absolute;left:7271;top:-554;width:2;height:7" coordorigin="7271,-554" coordsize="2,7">
              <v:shape style="position:absolute;left:7271;top:-554;width:2;height:7" coordorigin="7271,-554" coordsize="0,7" path="m7271,-554l7271,-547e" filled="f" stroked="t" strokeweight=".071355pt" strokecolor="#000000">
                <v:path arrowok="t"/>
              </v:shape>
            </v:group>
            <v:group style="position:absolute;left:7272;top:-554;width:4;height:2" coordorigin="7272,-554" coordsize="4,2">
              <v:shape style="position:absolute;left:7272;top:-554;width:4;height:2" coordorigin="7272,-554" coordsize="4,0" path="m7272,-554l7276,-554e" filled="f" stroked="t" strokeweight=".076213pt" strokecolor="#000000">
                <v:path arrowok="t"/>
              </v:shape>
            </v:group>
            <v:group style="position:absolute;left:7276;top:-553;width:2;height:4" coordorigin="7276,-553" coordsize="2,4">
              <v:shape style="position:absolute;left:7276;top:-553;width:2;height:4" coordorigin="7276,-553" coordsize="0,4" path="m7276,-553l7276,-549e" filled="f" stroked="t" strokeweight=".038989pt" strokecolor="#000000">
                <v:path arrowok="t"/>
              </v:shape>
            </v:group>
            <v:group style="position:absolute;left:7277;top:-549;width:4;height:2" coordorigin="7277,-549" coordsize="4,2">
              <v:shape style="position:absolute;left:7277;top:-549;width:4;height:2" coordorigin="7277,-549" coordsize="4,2" path="m7277,-549l7280,-547e" filled="f" stroked="t" strokeweight=".312366pt" strokecolor="#000000">
                <v:path arrowok="t"/>
              </v:shape>
            </v:group>
            <v:group style="position:absolute;left:7282;top:-553;width:2;height:7" coordorigin="7282,-553" coordsize="2,7">
              <v:shape style="position:absolute;left:7282;top:-553;width:2;height:7" coordorigin="7282,-553" coordsize="0,7" path="m7282,-553l7282,-547e" filled="f" stroked="t" strokeweight=".149083pt" strokecolor="#000000">
                <v:path arrowok="t"/>
              </v:shape>
            </v:group>
            <v:group style="position:absolute;left:7283;top:-553;width:11;height:2" coordorigin="7283,-553" coordsize="11,2">
              <v:shape style="position:absolute;left:7283;top:-553;width:11;height:2" coordorigin="7283,-553" coordsize="11,0" path="m7283,-553l7294,-553e" filled="f" stroked="t" strokeweight=".312348pt" strokecolor="#000000">
                <v:path arrowok="t"/>
              </v:shape>
            </v:group>
            <v:group style="position:absolute;left:7295;top:-553;width:2;height:7" coordorigin="7295,-553" coordsize="2,7">
              <v:shape style="position:absolute;left:7295;top:-553;width:2;height:7" coordorigin="7295,-553" coordsize="0,7" path="m7295,-553l7295,-546e" filled="f" stroked="t" strokeweight=".064857pt" strokecolor="#000000">
                <v:path arrowok="t"/>
              </v:shape>
            </v:group>
            <v:group style="position:absolute;left:7295;top:-546;width:34;height:2" coordorigin="7295,-546" coordsize="34,2">
              <v:shape style="position:absolute;left:7295;top:-546;width:34;height:2" coordorigin="7295,-546" coordsize="34,0" path="m7295,-546l7329,-546e" filled="f" stroked="t" strokeweight=".035175pt" strokecolor="#000000">
                <v:path arrowok="t"/>
              </v:shape>
            </v:group>
            <v:group style="position:absolute;left:7297;top:-552;width:5;height:6" coordorigin="7297,-552" coordsize="5,6">
              <v:shape style="position:absolute;left:7297;top:-552;width:5;height:6" coordorigin="7297,-552" coordsize="5,6" path="m7297,-547l7302,-552e" filled="f" stroked="t" strokeweight=".312381pt" strokecolor="#000000">
                <v:path arrowok="t"/>
              </v:shape>
            </v:group>
            <v:group style="position:absolute;left:7302;top:-552;width:5;height:6" coordorigin="7302,-552" coordsize="5,6">
              <v:shape style="position:absolute;left:7302;top:-552;width:5;height:6" coordorigin="7302,-552" coordsize="5,6" path="m7302,-552l7307,-547e" filled="f" stroked="t" strokeweight=".312385pt" strokecolor="#000000">
                <v:path arrowok="t"/>
              </v:shape>
            </v:group>
            <v:group style="position:absolute;left:7307;top:-553;width:4;height:6" coordorigin="7307,-553" coordsize="4,6">
              <v:shape style="position:absolute;left:7307;top:-553;width:4;height:6" coordorigin="7307,-553" coordsize="4,6" path="m7307,-547l7311,-553e" filled="f" stroked="t" strokeweight=".312394pt" strokecolor="#000000">
                <v:path arrowok="t"/>
              </v:shape>
            </v:group>
            <v:group style="position:absolute;left:7311;top:-553;width:2;height:2" coordorigin="7311,-553" coordsize="2,2">
              <v:shape style="position:absolute;left:7311;top:-553;width:2;height:2" coordorigin="7311,-553" coordsize="0,1" path="m7311,-553l7311,-552e" filled="f" stroked="t" strokeweight=".012996pt" strokecolor="#000000">
                <v:path arrowok="t"/>
              </v:shape>
            </v:group>
            <v:group style="position:absolute;left:7311;top:-552;width:7;height:5" coordorigin="7311,-552" coordsize="7,5">
              <v:shape style="position:absolute;left:7311;top:-552;width:7;height:5" coordorigin="7311,-552" coordsize="7,5" path="m7311,-552l7318,-546e" filled="f" stroked="t" strokeweight=".312372pt" strokecolor="#000000">
                <v:path arrowok="t"/>
              </v:shape>
            </v:group>
            <v:group style="position:absolute;left:7318;top:-558;width:6;height:11" coordorigin="7318,-558" coordsize="6,11">
              <v:shape style="position:absolute;left:7318;top:-558;width:6;height:11" coordorigin="7318,-558" coordsize="6,11" path="m7318,-546l7324,-558e" filled="f" stroked="t" strokeweight=".312396pt" strokecolor="#000000">
                <v:path arrowok="t"/>
              </v:shape>
            </v:group>
            <v:group style="position:absolute;left:7325;top:-558;width:2;height:12" coordorigin="7325,-558" coordsize="2,12">
              <v:shape style="position:absolute;left:7325;top:-558;width:2;height:12" coordorigin="7325,-558" coordsize="0,12" path="m7325,-558l7325,-546e" filled="f" stroked="t" strokeweight=".084351pt" strokecolor="#000000">
                <v:path arrowok="t"/>
              </v:shape>
            </v:group>
            <v:group style="position:absolute;left:7331;top:-558;width:2;height:12" coordorigin="7331,-558" coordsize="2,12">
              <v:shape style="position:absolute;left:7331;top:-558;width:2;height:12" coordorigin="7331,-558" coordsize="0,12" path="m7331,-558l7331,-546e" filled="f" stroked="t" strokeweight=".226935pt" strokecolor="#000000">
                <v:path arrowok="t"/>
              </v:shape>
            </v:group>
            <v:group style="position:absolute;left:7336;top:-558;width:2;height:14" coordorigin="7336,-558" coordsize="2,14">
              <v:shape style="position:absolute;left:7336;top:-558;width:2;height:14" coordorigin="7336,-558" coordsize="0,14" path="m7336,-558l7336,-544e" filled="f" stroked="t" strokeweight=".188071pt" strokecolor="#000000">
                <v:path arrowok="t"/>
              </v:shape>
            </v:group>
            <v:group style="position:absolute;left:7338;top:-553;width:2;height:10" coordorigin="7338,-553" coordsize="2,10">
              <v:shape style="position:absolute;left:7338;top:-553;width:2;height:10" coordorigin="7338,-553" coordsize="0,10" path="m7338,-553l7338,-544e" filled="f" stroked="t" strokeweight=".064857pt" strokecolor="#000000">
                <v:path arrowok="t"/>
              </v:shape>
            </v:group>
            <v:group style="position:absolute;left:7339;top:-555;width:6;height:2" coordorigin="7339,-555" coordsize="6,2">
              <v:shape style="position:absolute;left:7339;top:-555;width:6;height:2" coordorigin="7339,-555" coordsize="6,0" path="m7339,-555l7345,-555e" filled="f" stroked="t" strokeweight=".141431pt" strokecolor="#000000">
                <v:path arrowok="t"/>
              </v:shape>
            </v:group>
            <v:group style="position:absolute;left:7347;top:-556;width:2;height:14" coordorigin="7347,-556" coordsize="2,14">
              <v:shape style="position:absolute;left:7347;top:-556;width:2;height:14" coordorigin="7347,-556" coordsize="0,14" path="m7347,-556l7347,-543e" filled="f" stroked="t" strokeweight=".233434pt" strokecolor="#000000">
                <v:path arrowok="t"/>
              </v:shape>
            </v:group>
            <v:group style="position:absolute;left:7350;top:-549;width:2;height:7" coordorigin="7350,-549" coordsize="2,7">
              <v:shape style="position:absolute;left:7350;top:-549;width:2;height:7" coordorigin="7350,-549" coordsize="0,7" path="m7350,-549l7350,-543e" filled="f" stroked="t" strokeweight=".084351pt" strokecolor="#000000">
                <v:path arrowok="t"/>
              </v:shape>
            </v:group>
            <v:group style="position:absolute;left:7351;top:-549;width:7;height:5" coordorigin="7351,-549" coordsize="7,5">
              <v:shape style="position:absolute;left:7351;top:-549;width:7;height:5" coordorigin="7351,-549" coordsize="7,5" path="m7351,-549l7358,-544e" filled="f" stroked="t" strokeweight=".312371pt" strokecolor="#000000">
                <v:path arrowok="t"/>
              </v:shape>
            </v:group>
            <v:group style="position:absolute;left:7358;top:-544;width:2;height:2" coordorigin="7358,-544" coordsize="2,2">
              <v:shape style="position:absolute;left:7358;top:-544;width:2;height:2" coordorigin="7358,-544" coordsize="2,2" path="m7358,-544l7360,-542e" filled="f" stroked="t" strokeweight=".312383pt" strokecolor="#000000">
                <v:path arrowok="t"/>
              </v:shape>
            </v:group>
            <v:group style="position:absolute;left:7361;top:-549;width:2;height:7" coordorigin="7361,-549" coordsize="2,7">
              <v:shape style="position:absolute;left:7361;top:-549;width:2;height:7" coordorigin="7361,-549" coordsize="0,7" path="m7361,-549l7361,-542e" filled="f" stroked="t" strokeweight=".142709pt" strokecolor="#000000">
                <v:path arrowok="t"/>
              </v:shape>
            </v:group>
            <v:group style="position:absolute;left:7363;top:-549;width:4;height:2" coordorigin="7363,-549" coordsize="4,2">
              <v:shape style="position:absolute;left:7363;top:-549;width:4;height:2" coordorigin="7363,-549" coordsize="4,0" path="m7363,-549l7366,-549e" filled="f" stroked="t" strokeweight=".312348pt" strokecolor="#000000">
                <v:path arrowok="t"/>
              </v:shape>
            </v:group>
            <v:group style="position:absolute;left:7366;top:-549;width:7;height:6" coordorigin="7366,-549" coordsize="7,6">
              <v:shape style="position:absolute;left:7366;top:-549;width:7;height:6" coordorigin="7366,-549" coordsize="7,6" path="m7366,-549l7373,-543e" filled="f" stroked="t" strokeweight=".312374pt" strokecolor="#000000">
                <v:path arrowok="t"/>
              </v:shape>
            </v:group>
            <v:group style="position:absolute;left:7373;top:-543;width:4;height:2" coordorigin="7373,-543" coordsize="4,2">
              <v:shape style="position:absolute;left:7373;top:-543;width:4;height:2" coordorigin="7373,-543" coordsize="4,0" path="m7373,-543l7377,-543e" filled="f" stroked="t" strokeweight=".312348pt" strokecolor="#000000">
                <v:path arrowok="t"/>
              </v:shape>
            </v:group>
            <v:group style="position:absolute;left:7378;top:-549;width:2;height:6" coordorigin="7378,-549" coordsize="2,6">
              <v:shape style="position:absolute;left:7378;top:-549;width:2;height:6" coordorigin="7378,-549" coordsize="0,6" path="m7378,-549l7378,-543e" filled="f" stroked="t" strokeweight=".090849pt" strokecolor="#000000">
                <v:path arrowok="t"/>
              </v:shape>
            </v:group>
            <v:group style="position:absolute;left:7379;top:-549;width:6;height:6" coordorigin="7379,-549" coordsize="6,6">
              <v:shape style="position:absolute;left:7379;top:-549;width:6;height:6" coordorigin="7379,-549" coordsize="6,6" path="m7379,-549l7385,-543e" filled="f" stroked="t" strokeweight=".312379pt" strokecolor="#000000">
                <v:path arrowok="t"/>
              </v:shape>
            </v:group>
            <v:group style="position:absolute;left:7385;top:-548;width:4;height:6" coordorigin="7385,-548" coordsize="4,6">
              <v:shape style="position:absolute;left:7385;top:-548;width:4;height:6" coordorigin="7385,-548" coordsize="4,6" path="m7385,-543l7389,-548e" filled="f" stroked="t" strokeweight=".312391pt" strokecolor="#000000">
                <v:path arrowok="t"/>
              </v:shape>
            </v:group>
            <v:group style="position:absolute;left:7389;top:-547;width:4;height:2" coordorigin="7389,-547" coordsize="4,2">
              <v:shape style="position:absolute;left:7389;top:-547;width:4;height:2" coordorigin="7389,-547" coordsize="4,0" path="m7389,-547l7393,-547e" filled="f" stroked="t" strokeweight=".097203pt" strokecolor="#000000">
                <v:path arrowok="t"/>
              </v:shape>
            </v:group>
            <v:group style="position:absolute;left:7393;top:-546;width:3;height:5" coordorigin="7393,-546" coordsize="3,5">
              <v:shape style="position:absolute;left:7393;top:-546;width:3;height:5" coordorigin="7393,-546" coordsize="3,5" path="m7393,-546l7396,-541e" filled="f" stroked="t" strokeweight=".312391pt" strokecolor="#000000">
                <v:path arrowok="t"/>
              </v:shape>
            </v:group>
            <v:group style="position:absolute;left:7396;top:-547;width:5;height:6" coordorigin="7396,-547" coordsize="5,6">
              <v:shape style="position:absolute;left:7396;top:-547;width:5;height:6" coordorigin="7396,-547" coordsize="5,6" path="m7396,-541l7402,-547e" filled="f" stroked="t" strokeweight=".312385pt" strokecolor="#000000">
                <v:path arrowok="t"/>
              </v:shape>
            </v:group>
            <v:group style="position:absolute;left:7403;top:-547;width:2;height:7" coordorigin="7403,-547" coordsize="2,7">
              <v:shape style="position:absolute;left:7403;top:-547;width:2;height:7" coordorigin="7403,-547" coordsize="0,7" path="m7403,-547l7403,-541e" filled="f" stroked="t" strokeweight=".123215pt" strokecolor="#000000">
                <v:path arrowok="t"/>
              </v:shape>
            </v:group>
            <v:group style="position:absolute;left:7404;top:-539;width:96;height:2" coordorigin="7404,-539" coordsize="96,2">
              <v:shape style="position:absolute;left:7404;top:-539;width:96;height:2" coordorigin="7404,-539" coordsize="96,0" path="m7404,-539l7500,-539e" filled="f" stroked="t" strokeweight=".100207pt" strokecolor="#000000">
                <v:path arrowok="t"/>
              </v:shape>
            </v:group>
            <v:group style="position:absolute;left:7412;top:-545;width:2;height:6" coordorigin="7412,-545" coordsize="2,6">
              <v:shape style="position:absolute;left:7412;top:-545;width:2;height:6" coordorigin="7412,-545" coordsize="0,6" path="m7412,-545l7412,-539e" filled="f" stroked="t" strokeweight=".105738pt" strokecolor="#000000">
                <v:path arrowok="t"/>
              </v:shape>
            </v:group>
            <v:group style="position:absolute;left:7414;top:-546;width:4;height:6" coordorigin="7414,-546" coordsize="4,6">
              <v:shape style="position:absolute;left:7414;top:-546;width:4;height:6" coordorigin="7414,-546" coordsize="4,6" path="m7414,-540l7417,-546e" filled="f" stroked="t" strokeweight=".312396pt" strokecolor="#000000">
                <v:path arrowok="t"/>
              </v:shape>
            </v:group>
            <v:group style="position:absolute;left:7417;top:-546;width:5;height:6" coordorigin="7417,-546" coordsize="5,6">
              <v:shape style="position:absolute;left:7417;top:-546;width:5;height:6" coordorigin="7417,-546" coordsize="5,6" path="m7417,-546l7422,-540e" filled="f" stroked="t" strokeweight=".312386pt" strokecolor="#000000">
                <v:path arrowok="t"/>
              </v:shape>
            </v:group>
            <v:group style="position:absolute;left:7423;top:-554;width:2;height:14" coordorigin="7423,-554" coordsize="2,14">
              <v:shape style="position:absolute;left:7423;top:-554;width:2;height:14" coordorigin="7423,-554" coordsize="0,14" path="m7423,-554l7423,-540e" filled="f" stroked="t" strokeweight=".136211pt" strokecolor="#000000">
                <v:path arrowok="t"/>
              </v:shape>
            </v:group>
            <v:group style="position:absolute;left:7428;top:-554;width:2;height:15" coordorigin="7428,-554" coordsize="2,15">
              <v:shape style="position:absolute;left:7428;top:-554;width:2;height:15" coordorigin="7428,-554" coordsize="0,15" path="m7428,-554l7428,-538e" filled="f" stroked="t" strokeweight=".285294pt" strokecolor="#000000">
                <v:path arrowok="t"/>
              </v:shape>
            </v:group>
            <v:group style="position:absolute;left:7431;top:-545;width:2;height:7" coordorigin="7431,-545" coordsize="2,7">
              <v:shape style="position:absolute;left:7431;top:-545;width:2;height:7" coordorigin="7431,-545" coordsize="1,7" path="m7431,-538l7431,-545e" filled="f" stroked="t" strokeweight=".312411pt" strokecolor="#000000">
                <v:path arrowok="t"/>
              </v:shape>
            </v:group>
            <v:group style="position:absolute;left:7431;top:-545;width:7;height:5" coordorigin="7431,-545" coordsize="7,5">
              <v:shape style="position:absolute;left:7431;top:-545;width:7;height:5" coordorigin="7431,-545" coordsize="7,5" path="m7431,-545l7438,-540e" filled="f" stroked="t" strokeweight=".312370pt" strokecolor="#000000">
                <v:path arrowok="t"/>
              </v:shape>
            </v:group>
            <v:group style="position:absolute;left:7440;top:-550;width:2;height:10" coordorigin="7440,-550" coordsize="2,10">
              <v:shape style="position:absolute;left:7440;top:-550;width:2;height:10" coordorigin="7440,-550" coordsize="0,10" path="m7440,-550l7440,-540e" filled="f" stroked="t" strokeweight=".142709pt" strokecolor="#000000">
                <v:path arrowok="t"/>
              </v:shape>
            </v:group>
            <v:group style="position:absolute;left:7441;top:-550;width:7;height:2" coordorigin="7441,-550" coordsize="7,2">
              <v:shape style="position:absolute;left:7441;top:-550;width:7;height:2" coordorigin="7441,-550" coordsize="7,0" path="m7441,-550l7448,-550e" filled="f" stroked="t" strokeweight=".312348pt" strokecolor="#000000">
                <v:path arrowok="t"/>
              </v:shape>
            </v:group>
            <v:group style="position:absolute;left:7448;top:-550;width:2;height:13" coordorigin="7448,-550" coordsize="2,13">
              <v:shape style="position:absolute;left:7448;top:-550;width:2;height:13" coordorigin="7448,-550" coordsize="1,13" path="m7448,-550l7449,-537e" filled="f" stroked="t" strokeweight=".312411pt" strokecolor="#000000">
                <v:path arrowok="t"/>
              </v:shape>
            </v:group>
            <v:group style="position:absolute;left:7449;top:-544;width:5;height:6" coordorigin="7449,-544" coordsize="5,6">
              <v:shape style="position:absolute;left:7449;top:-544;width:5;height:6" coordorigin="7449,-544" coordsize="5,6" path="m7449,-537l7454,-544e" filled="f" stroked="t" strokeweight=".31239pt" strokecolor="#000000">
                <v:path arrowok="t"/>
              </v:shape>
            </v:group>
            <v:group style="position:absolute;left:7455;top:-2009;width:19;height:1472" coordorigin="7455,-2009" coordsize="19,1472">
              <v:shape style="position:absolute;left:7455;top:-2009;width:19;height:1472" coordorigin="7455,-2009" coordsize="19,1472" path="m7455,-537l7474,-537,7474,-2009,7455,-2009,7455,-537xe" filled="t" fillcolor="#000000" stroked="f">
                <v:path arrowok="t"/>
                <v:fill/>
              </v:shape>
            </v:group>
            <v:group style="position:absolute;left:7461;top:-544;width:3;height:5" coordorigin="7461,-544" coordsize="3,5">
              <v:shape style="position:absolute;left:7461;top:-544;width:3;height:5" coordorigin="7461,-544" coordsize="3,5" path="m7461,-539l7464,-544e" filled="f" stroked="t" strokeweight=".312393pt" strokecolor="#000000">
                <v:path arrowok="t"/>
              </v:shape>
            </v:group>
            <v:group style="position:absolute;left:7464;top:-544;width:4;height:3" coordorigin="7464,-544" coordsize="4,3">
              <v:shape style="position:absolute;left:7464;top:-544;width:4;height:3" coordorigin="7464,-544" coordsize="4,3" path="m7464,-544l7468,-541e" filled="f" stroked="t" strokeweight=".312369pt" strokecolor="#000000">
                <v:path arrowok="t"/>
              </v:shape>
            </v:group>
            <v:group style="position:absolute;left:7472;top:-2009;width:6;height:1475" coordorigin="7472,-2009" coordsize="6,1475">
              <v:shape style="position:absolute;left:7472;top:-2009;width:6;height:1475" coordorigin="7472,-2009" coordsize="6,1475" path="m7472,-2009l7478,-2009,7478,-534,7472,-534,7472,-2009xe" filled="t" fillcolor="#000000" stroked="f">
                <v:path arrowok="t"/>
                <v:fill/>
              </v:shape>
            </v:group>
            <v:group style="position:absolute;left:7485;top:-2810;width:2;height:2276" coordorigin="7485,-2810" coordsize="2,2276">
              <v:shape style="position:absolute;left:7485;top:-2810;width:2;height:2276" coordorigin="7485,-2810" coordsize="0,2276" path="m7485,-2810l7485,-534e" filled="f" stroked="t" strokeweight=".319092pt" strokecolor="#000000">
                <v:path arrowok="t"/>
              </v:shape>
            </v:group>
            <v:group style="position:absolute;left:7489;top:-2810;width:2;height:2271" coordorigin="7489,-2810" coordsize="2,2271">
              <v:shape style="position:absolute;left:7489;top:-2810;width:2;height:2271" coordorigin="7489,-2810" coordsize="0,2271" path="m7489,-539l7489,-2810e" filled="f" stroked="t" strokeweight=".360037pt" strokecolor="#000000">
                <v:path arrowok="t"/>
              </v:shape>
            </v:group>
            <v:group style="position:absolute;left:7500;top:-961;width:5;height:424" coordorigin="7500,-961" coordsize="5,424">
              <v:shape style="position:absolute;left:7500;top:-961;width:5;height:424" coordorigin="7500,-961" coordsize="5,424" path="m7500,-537l7506,-961e" filled="f" stroked="t" strokeweight=".312411pt" strokecolor="#000000">
                <v:path arrowok="t"/>
              </v:shape>
            </v:group>
            <v:group style="position:absolute;left:7508;top:-961;width:2;height:424" coordorigin="7508,-961" coordsize="2,424">
              <v:shape style="position:absolute;left:7508;top:-961;width:2;height:424" coordorigin="7508,-961" coordsize="0,424" path="m7508,-536l7508,-961e" filled="f" stroked="t" strokeweight=".458246pt" strokecolor="#000000">
                <v:path arrowok="t"/>
              </v:shape>
            </v:group>
            <v:group style="position:absolute;left:7512;top:-536;width:7;height:2" coordorigin="7512,-536" coordsize="7,2">
              <v:shape style="position:absolute;left:7512;top:-536;width:7;height:2" coordorigin="7512,-536" coordsize="7,1" path="m7512,-536l7519,-536e" filled="f" stroked="t" strokeweight=".312348pt" strokecolor="#000000">
                <v:path arrowok="t"/>
              </v:shape>
            </v:group>
            <v:group style="position:absolute;left:7524;top:-3638;width:2;height:3102" coordorigin="7524,-3638" coordsize="2,3102">
              <v:shape style="position:absolute;left:7524;top:-3638;width:2;height:3102" coordorigin="7524,-3638" coordsize="0,3102" path="m7524,-3638l7524,-536e" filled="f" stroked="t" strokeweight=".338135pt" strokecolor="#000000">
                <v:path arrowok="t"/>
              </v:shape>
            </v:group>
            <v:group style="position:absolute;left:7526;top:-3638;width:4;height:3092" coordorigin="7526,-3638" coordsize="4,3092">
              <v:shape style="position:absolute;left:7526;top:-3638;width:4;height:3092" coordorigin="7526,-3638" coordsize="4,3092" path="m7526,-3638l7530,-546e" filled="f" stroked="t" strokeweight=".312411pt" strokecolor="#000000">
                <v:path arrowok="t"/>
              </v:shape>
            </v:group>
            <v:group style="position:absolute;left:7530;top:-555;width:2;height:8" coordorigin="7530,-555" coordsize="2,8">
              <v:shape style="position:absolute;left:7530;top:-555;width:2;height:8" coordorigin="7530,-555" coordsize="0,8" path="m7530,-555l7530,-546e" filled="f" stroked="t" strokeweight=".045362pt" strokecolor="#000000">
                <v:path arrowok="t"/>
              </v:shape>
            </v:group>
            <v:group style="position:absolute;left:7534;top:-555;width:2;height:24" coordorigin="7534,-555" coordsize="2,24">
              <v:shape style="position:absolute;left:7534;top:-555;width:2;height:24" coordorigin="7534,-555" coordsize="0,24" path="m7534,-555l7534,-531e" filled="f" stroked="t" strokeweight=".291792pt" strokecolor="#000000">
                <v:path arrowok="t"/>
              </v:shape>
            </v:group>
            <v:group style="position:absolute;left:7537;top:-532;width:6;height:2" coordorigin="7537,-532" coordsize="6,2">
              <v:shape style="position:absolute;left:7537;top:-532;width:6;height:2" coordorigin="7537,-532" coordsize="6,0" path="m7537,-532l7543,-532e" filled="f" stroked="t" strokeweight=".075588pt" strokecolor="#000000">
                <v:path arrowok="t"/>
              </v:shape>
            </v:group>
            <v:group style="position:absolute;left:7545;top:-891;width:2;height:359" coordorigin="7545,-891" coordsize="2,359">
              <v:shape style="position:absolute;left:7545;top:-891;width:2;height:359" coordorigin="7545,-891" coordsize="0,359" path="m7545,-532l7545,-891e" filled="f" stroked="t" strokeweight=".380406pt" strokecolor="#000000">
                <v:path arrowok="t"/>
              </v:shape>
            </v:group>
            <v:group style="position:absolute;left:7546;top:-795;width:8;height:263" coordorigin="7546,-795" coordsize="8,263">
              <v:shape style="position:absolute;left:7546;top:-795;width:8;height:263" coordorigin="7546,-795" coordsize="8,263" path="m7546,-795l7553,-533e" filled="f" stroked="t" strokeweight=".312411pt" strokecolor="#000000">
                <v:path arrowok="t"/>
              </v:shape>
            </v:group>
            <v:group style="position:absolute;left:7553;top:-533;width:6;height:2" coordorigin="7553,-533" coordsize="6,2">
              <v:shape style="position:absolute;left:7553;top:-533;width:6;height:2" coordorigin="7553,-533" coordsize="6,0" path="m7553,-533l7559,-532e" filled="f" stroked="t" strokeweight=".312348pt" strokecolor="#000000">
                <v:path arrowok="t"/>
              </v:shape>
            </v:group>
            <v:group style="position:absolute;left:7560;top:-540;width:2;height:8" coordorigin="7560,-540" coordsize="2,8">
              <v:shape style="position:absolute;left:7560;top:-540;width:2;height:8" coordorigin="7560,-540" coordsize="0,8" path="m7560,-540l7560,-532e" filled="f" stroked="t" strokeweight=".097222pt" strokecolor="#000000">
                <v:path arrowok="t"/>
              </v:shape>
            </v:group>
            <v:group style="position:absolute;left:7561;top:-539;width:7;height:2" coordorigin="7561,-539" coordsize="7,2">
              <v:shape style="position:absolute;left:7561;top:-539;width:7;height:2" coordorigin="7561,-539" coordsize="7,0" path="m7561,-539l7568,-539e" filled="f" stroked="t" strokeweight=".145429pt" strokecolor="#000000">
                <v:path arrowok="t"/>
              </v:shape>
            </v:group>
            <v:group style="position:absolute;left:7569;top:-537;width:2;height:6" coordorigin="7569,-537" coordsize="2,6">
              <v:shape style="position:absolute;left:7569;top:-537;width:2;height:6" coordorigin="7569,-537" coordsize="0,6" path="m7569,-537l7569,-531e" filled="f" stroked="t" strokeweight=".065627pt" strokecolor="#000000">
                <v:path arrowok="t"/>
              </v:shape>
            </v:group>
            <v:group style="position:absolute;left:7570;top:-537;width:5;height:5" coordorigin="7570,-537" coordsize="5,5">
              <v:shape style="position:absolute;left:7570;top:-537;width:5;height:5" coordorigin="7570,-537" coordsize="5,5" path="m7570,-537l7575,-532e" filled="f" stroked="t" strokeweight=".312376pt" strokecolor="#000000">
                <v:path arrowok="t"/>
              </v:shape>
            </v:group>
            <v:group style="position:absolute;left:7575;top:-532;width:4;height:2" coordorigin="7575,-532" coordsize="4,2">
              <v:shape style="position:absolute;left:7575;top:-532;width:4;height:2" coordorigin="7575,-532" coordsize="4,2" path="m7575,-532l7580,-530e" filled="f" stroked="t" strokeweight=".312361pt" strokecolor="#000000">
                <v:path arrowok="t"/>
              </v:shape>
            </v:group>
            <v:group style="position:absolute;left:7580;top:-538;width:5;height:8" coordorigin="7580,-538" coordsize="5,8">
              <v:shape style="position:absolute;left:7580;top:-538;width:5;height:8" coordorigin="7580,-538" coordsize="5,8" path="m7580,-530l7584,-538e" filled="f" stroked="t" strokeweight=".312395pt" strokecolor="#000000">
                <v:path arrowok="t"/>
              </v:shape>
            </v:group>
            <v:group style="position:absolute;left:7584;top:-538;width:7;height:6" coordorigin="7584,-538" coordsize="7,6">
              <v:shape style="position:absolute;left:7584;top:-538;width:7;height:6" coordorigin="7584,-538" coordsize="7,6" path="m7584,-538l7591,-531e" filled="f" stroked="t" strokeweight=".312377pt" strokecolor="#000000">
                <v:path arrowok="t"/>
              </v:shape>
            </v:group>
            <v:group style="position:absolute;left:7592;top:-535;width:2;height:5" coordorigin="7592,-535" coordsize="2,5">
              <v:shape style="position:absolute;left:7592;top:-535;width:2;height:5" coordorigin="7592,-535" coordsize="0,5" path="m7592,-535l7592,-531e" filled="f" stroked="t" strokeweight=".06559pt" strokecolor="#000000">
                <v:path arrowok="t"/>
              </v:shape>
            </v:group>
            <v:group style="position:absolute;left:7595;top:-536;width:2;height:5" coordorigin="7595,-536" coordsize="2,5">
              <v:shape style="position:absolute;left:7595;top:-536;width:2;height:5" coordorigin="7595,-536" coordsize="0,5" path="m7595,-536l7595,-531e" filled="f" stroked="t" strokeweight=".10372pt" strokecolor="#000000">
                <v:path arrowok="t"/>
              </v:shape>
            </v:group>
            <v:group style="position:absolute;left:7596;top:-537;width:9;height:2" coordorigin="7596,-537" coordsize="9,2">
              <v:shape style="position:absolute;left:7596;top:-537;width:9;height:2" coordorigin="7596,-537" coordsize="9,1" path="m7596,-536l7605,-537e" filled="f" stroked="t" strokeweight=".312348pt" strokecolor="#000000">
                <v:path arrowok="t"/>
              </v:shape>
            </v:group>
            <v:group style="position:absolute;left:7606;top:-537;width:2;height:6" coordorigin="7606,-537" coordsize="2,6">
              <v:shape style="position:absolute;left:7606;top:-537;width:2;height:6" coordorigin="7606,-537" coordsize="0,6" path="m7606,-537l7606,-531e" filled="f" stroked="t" strokeweight=".123215pt" strokecolor="#000000">
                <v:path arrowok="t"/>
              </v:shape>
            </v:group>
            <v:group style="position:absolute;left:7607;top:-531;width:4;height:2" coordorigin="7607,-531" coordsize="4,2">
              <v:shape style="position:absolute;left:7607;top:-531;width:4;height:2" coordorigin="7607,-531" coordsize="4,0" path="m7607,-531l7611,-531e" filled="f" stroked="t" strokeweight=".01974pt" strokecolor="#000000">
                <v:path arrowok="t"/>
              </v:shape>
            </v:group>
            <v:group style="position:absolute;left:7612;top:-538;width:2;height:7" coordorigin="7612,-538" coordsize="2,7">
              <v:shape style="position:absolute;left:7612;top:-538;width:2;height:7" coordorigin="7612,-538" coordsize="0,7" path="m7612,-538l7612,-531e" filled="f" stroked="t" strokeweight=".155706pt" strokecolor="#000000">
                <v:path arrowok="t"/>
              </v:shape>
            </v:group>
            <v:group style="position:absolute;left:7615;top:-538;width:2;height:7" coordorigin="7615,-538" coordsize="2,7">
              <v:shape style="position:absolute;left:7615;top:-538;width:2;height:7" coordorigin="7615,-538" coordsize="0,7" path="m7615,-538l7615,-531e" filled="f" stroked="t" strokeweight=".155706pt" strokecolor="#000000">
                <v:path arrowok="t"/>
              </v:shape>
            </v:group>
            <v:group style="position:absolute;left:7619;top:-542;width:2;height:11" coordorigin="7619,-542" coordsize="2,11">
              <v:shape style="position:absolute;left:7619;top:-542;width:2;height:11" coordorigin="7619,-542" coordsize="0,11" path="m7619,-542l7619,-531e" filled="f" stroked="t" strokeweight=".155706pt" strokecolor="#000000">
                <v:path arrowok="t"/>
              </v:shape>
            </v:group>
            <v:group style="position:absolute;left:7620;top:-542;width:7;height:11" coordorigin="7620,-542" coordsize="7,11">
              <v:shape style="position:absolute;left:7620;top:-542;width:7;height:11" coordorigin="7620,-542" coordsize="7,11" path="m7620,-542l7627,-531e" filled="f" stroked="t" strokeweight=".312393pt" strokecolor="#000000">
                <v:path arrowok="t"/>
              </v:shape>
            </v:group>
            <v:group style="position:absolute;left:7635;top:-793;width:2;height:261" coordorigin="7635,-793" coordsize="2,261">
              <v:shape style="position:absolute;left:7635;top:-793;width:2;height:261" coordorigin="7635,-793" coordsize="0,261" path="m7635,-793l7635,-531e" filled="f" stroked="t" strokeweight=".776949pt" strokecolor="#000000">
                <v:path arrowok="t"/>
              </v:shape>
            </v:group>
            <v:group style="position:absolute;left:7629;top:-537;width:4;height:4" coordorigin="7629,-537" coordsize="4,4">
              <v:shape style="position:absolute;left:7629;top:-537;width:4;height:4" coordorigin="7629,-537" coordsize="4,4" path="m7629,-537l7633,-533e" filled="f" stroked="t" strokeweight=".312381pt" strokecolor="#000000">
                <v:path arrowok="t"/>
              </v:shape>
            </v:group>
            <v:group style="position:absolute;left:7633;top:-540;width:5;height:7" coordorigin="7633,-540" coordsize="5,7">
              <v:shape style="position:absolute;left:7633;top:-540;width:5;height:7" coordorigin="7633,-540" coordsize="5,7" path="m7633,-533l7637,-540e" filled="f" stroked="t" strokeweight=".312392pt" strokecolor="#000000">
                <v:path arrowok="t"/>
              </v:shape>
            </v:group>
            <v:group style="position:absolute;left:7643;top:-793;width:4;height:257" coordorigin="7643,-793" coordsize="4,257">
              <v:shape style="position:absolute;left:7643;top:-793;width:4;height:257" coordorigin="7643,-793" coordsize="4,257" path="m7643,-793l7647,-536e" filled="f" stroked="t" strokeweight=".312411pt" strokecolor="#000000">
                <v:path arrowok="t"/>
              </v:shape>
            </v:group>
            <v:group style="position:absolute;left:7649;top:-546;width:2;height:10" coordorigin="7649,-546" coordsize="2,10">
              <v:shape style="position:absolute;left:7649;top:-546;width:2;height:10" coordorigin="7649,-546" coordsize="0,10" path="m7649,-546l7649,-536e" filled="f" stroked="t" strokeweight=".149083pt" strokecolor="#000000">
                <v:path arrowok="t"/>
              </v:shape>
            </v:group>
            <v:group style="position:absolute;left:7652;top:-546;width:2;height:13" coordorigin="7652,-546" coordsize="2,13">
              <v:shape style="position:absolute;left:7652;top:-546;width:2;height:13" coordorigin="7652,-546" coordsize="0,13" path="m7652,-546l7652,-533e" filled="f" stroked="t" strokeweight=".175075pt" strokecolor="#000000">
                <v:path arrowok="t"/>
              </v:shape>
            </v:group>
            <v:group style="position:absolute;left:7654;top:-533;width:2;height:2" coordorigin="7654,-533" coordsize="2,2">
              <v:shape style="position:absolute;left:7654;top:-533;width:2;height:2" coordorigin="7654,-533" coordsize="1,1" path="m7654,-533l7655,-532e" filled="f" stroked="t" strokeweight=".312369pt" strokecolor="#000000">
                <v:path arrowok="t"/>
              </v:shape>
            </v:group>
            <v:group style="position:absolute;left:7655;top:-538;width:5;height:6" coordorigin="7655,-538" coordsize="5,6">
              <v:shape style="position:absolute;left:7655;top:-538;width:5;height:6" coordorigin="7655,-538" coordsize="5,6" path="m7655,-532l7660,-538e" filled="f" stroked="t" strokeweight=".312381pt" strokecolor="#000000">
                <v:path arrowok="t"/>
              </v:shape>
            </v:group>
            <v:group style="position:absolute;left:7660;top:-538;width:3;height:4" coordorigin="7660,-538" coordsize="3,4">
              <v:shape style="position:absolute;left:7660;top:-538;width:3;height:4" coordorigin="7660,-538" coordsize="3,4" path="m7660,-538l7663,-533e" filled="f" stroked="t" strokeweight=".31239pt" strokecolor="#000000">
                <v:path arrowok="t"/>
              </v:shape>
            </v:group>
            <v:group style="position:absolute;left:7663;top:-539;width:7;height:6" coordorigin="7663,-539" coordsize="7,6">
              <v:shape style="position:absolute;left:7663;top:-539;width:7;height:6" coordorigin="7663,-539" coordsize="7,6" path="m7663,-533l7670,-539e" filled="f" stroked="t" strokeweight=".312372pt" strokecolor="#000000">
                <v:path arrowok="t"/>
              </v:shape>
            </v:group>
            <v:group style="position:absolute;left:7670;top:-539;width:4;height:5" coordorigin="7670,-539" coordsize="4,5">
              <v:shape style="position:absolute;left:7670;top:-539;width:4;height:5" coordorigin="7670,-539" coordsize="4,5" path="m7670,-539l7674,-534e" filled="f" stroked="t" strokeweight=".312385pt" strokecolor="#000000">
                <v:path arrowok="t"/>
              </v:shape>
            </v:group>
            <v:group style="position:absolute;left:7674;top:-538;width:3;height:4" coordorigin="7674,-538" coordsize="3,4">
              <v:shape style="position:absolute;left:7674;top:-538;width:3;height:4" coordorigin="7674,-538" coordsize="3,4" path="m7674,-534l7678,-538e" filled="f" stroked="t" strokeweight=".31239pt" strokecolor="#000000">
                <v:path arrowok="t"/>
              </v:shape>
            </v:group>
            <v:group style="position:absolute;left:7678;top:-538;width:7;height:5" coordorigin="7678,-538" coordsize="7,5">
              <v:shape style="position:absolute;left:7678;top:-538;width:7;height:5" coordorigin="7678,-538" coordsize="7,5" path="m7678,-538l7684,-534e" filled="f" stroked="t" strokeweight=".312368pt" strokecolor="#000000">
                <v:path arrowok="t"/>
              </v:shape>
            </v:group>
            <v:group style="position:absolute;left:7685;top:-542;width:2;height:8" coordorigin="7685,-542" coordsize="2,8">
              <v:shape style="position:absolute;left:7685;top:-542;width:2;height:8" coordorigin="7685,-542" coordsize="0,8" path="m7685,-542l7685,-534e" filled="f" stroked="t" strokeweight=".05186pt" strokecolor="#000000">
                <v:path arrowok="t"/>
              </v:shape>
            </v:group>
            <v:group style="position:absolute;left:7685;top:-542;width:3;height:6" coordorigin="7685,-542" coordsize="3,6">
              <v:shape style="position:absolute;left:7685;top:-542;width:3;height:6" coordorigin="7685,-542" coordsize="3,6" path="m7685,-542l7689,-536e" filled="f" stroked="t" strokeweight=".312397pt" strokecolor="#000000">
                <v:path arrowok="t"/>
              </v:shape>
            </v:group>
            <v:group style="position:absolute;left:7689;top:-540;width:5;height:5" coordorigin="7689,-540" coordsize="5,5">
              <v:shape style="position:absolute;left:7689;top:-540;width:5;height:5" coordorigin="7689,-540" coordsize="5,5" path="m7689,-536l7694,-540e" filled="f" stroked="t" strokeweight=".312375pt" strokecolor="#000000">
                <v:path arrowok="t"/>
              </v:shape>
            </v:group>
            <v:group style="position:absolute;left:7694;top:-542;width:2;height:2" coordorigin="7694,-542" coordsize="2,2">
              <v:shape style="position:absolute;left:7694;top:-542;width:2;height:2" coordorigin="7694,-542" coordsize="1,1" path="m7694,-540l7695,-542e" filled="f" stroked="t" strokeweight=".312394pt" strokecolor="#000000">
                <v:path arrowok="t"/>
              </v:shape>
            </v:group>
            <v:group style="position:absolute;left:7695;top:-542;width:2;height:7" coordorigin="7695,-542" coordsize="2,7">
              <v:shape style="position:absolute;left:7695;top:-542;width:2;height:7" coordorigin="7695,-542" coordsize="0,7" path="m7695,-542l7695,-534e" filled="f" stroked="t" strokeweight=".084226pt" strokecolor="#000000">
                <v:path arrowok="t"/>
              </v:shape>
            </v:group>
            <v:group style="position:absolute;left:7696;top:-535;width:7;height:2" coordorigin="7696,-535" coordsize="7,2">
              <v:shape style="position:absolute;left:7696;top:-535;width:7;height:2" coordorigin="7696,-535" coordsize="7,1" path="m7696,-534l7704,-535e" filled="f" stroked="t" strokeweight=".312348pt" strokecolor="#000000">
                <v:path arrowok="t"/>
              </v:shape>
            </v:group>
            <v:group style="position:absolute;left:7704;top:-542;width:5;height:7" coordorigin="7704,-542" coordsize="5,7">
              <v:shape style="position:absolute;left:7704;top:-542;width:5;height:7" coordorigin="7704,-542" coordsize="5,7" path="m7704,-535l7709,-542e" filled="f" stroked="t" strokeweight=".312387pt" strokecolor="#000000">
                <v:path arrowok="t"/>
              </v:shape>
            </v:group>
            <v:group style="position:absolute;left:7710;top:-542;width:2;height:4" coordorigin="7710,-542" coordsize="2,4">
              <v:shape style="position:absolute;left:7710;top:-542;width:2;height:4" coordorigin="7710,-542" coordsize="0,4" path="m7710,-542l7710,-538e" filled="f" stroked="t" strokeweight=".071355pt" strokecolor="#000000">
                <v:path arrowok="t"/>
              </v:shape>
            </v:group>
            <v:group style="position:absolute;left:7710;top:-541;width:2;height:3" coordorigin="7710,-541" coordsize="2,3">
              <v:shape style="position:absolute;left:7710;top:-541;width:2;height:3" coordorigin="7710,-541" coordsize="2,3" path="m7710,-538l7713,-541e" filled="f" stroked="t" strokeweight=".312394pt" strokecolor="#000000">
                <v:path arrowok="t"/>
              </v:shape>
            </v:group>
            <v:group style="position:absolute;left:7713;top:-541;width:9;height:5" coordorigin="7713,-541" coordsize="9,5">
              <v:shape style="position:absolute;left:7713;top:-541;width:9;height:5" coordorigin="7713,-541" coordsize="9,5" path="m7713,-541l7722,-536e" filled="f" stroked="t" strokeweight=".312362pt" strokecolor="#000000">
                <v:path arrowok="t"/>
              </v:shape>
            </v:group>
            <v:group style="position:absolute;left:7723;top:-543;width:2;height:7" coordorigin="7723,-543" coordsize="2,7">
              <v:shape style="position:absolute;left:7723;top:-543;width:2;height:7" coordorigin="7723,-543" coordsize="0,7" path="m7723,-543l7723,-536e" filled="f" stroked="t" strokeweight=".090849pt" strokecolor="#000000">
                <v:path arrowok="t"/>
              </v:shape>
            </v:group>
            <v:group style="position:absolute;left:7725;top:-543;width:2;height:6" coordorigin="7725,-543" coordsize="2,6">
              <v:shape style="position:absolute;left:7725;top:-543;width:2;height:6" coordorigin="7725,-543" coordsize="0,6" path="m7725,-543l7725,-537e" filled="f" stroked="t" strokeweight=".129713pt" strokecolor="#000000">
                <v:path arrowok="t"/>
              </v:shape>
            </v:group>
            <v:group style="position:absolute;left:7726;top:-543;width:6;height:5" coordorigin="7726,-543" coordsize="6,5">
              <v:shape style="position:absolute;left:7726;top:-543;width:6;height:5" coordorigin="7726,-543" coordsize="6,5" path="m7726,-537l7732,-543e" filled="f" stroked="t" strokeweight=".312379pt" strokecolor="#000000">
                <v:path arrowok="t"/>
              </v:shape>
            </v:group>
            <v:group style="position:absolute;left:7732;top:-543;width:4;height:3" coordorigin="7732,-543" coordsize="4,3">
              <v:shape style="position:absolute;left:7732;top:-543;width:4;height:3" coordorigin="7732,-543" coordsize="4,3" path="m7732,-543l7736,-539e" filled="f" stroked="t" strokeweight=".312374pt" strokecolor="#000000">
                <v:path arrowok="t"/>
              </v:shape>
            </v:group>
            <v:group style="position:absolute;left:7736;top:-544;width:5;height:5" coordorigin="7736,-544" coordsize="5,5">
              <v:shape style="position:absolute;left:7736;top:-544;width:5;height:5" coordorigin="7736,-544" coordsize="5,5" path="m7736,-539l7741,-544e" filled="f" stroked="t" strokeweight=".312378pt" strokecolor="#000000">
                <v:path arrowok="t"/>
              </v:shape>
            </v:group>
            <v:group style="position:absolute;left:7741;top:-544;width:3;height:4" coordorigin="7741,-544" coordsize="3,4">
              <v:shape style="position:absolute;left:7741;top:-544;width:3;height:4" coordorigin="7741,-544" coordsize="3,4" path="m7741,-544l7744,-540e" filled="f" stroked="t" strokeweight=".312391pt" strokecolor="#000000">
                <v:path arrowok="t"/>
              </v:shape>
            </v:group>
            <v:group style="position:absolute;left:7745;top:-546;width:2;height:6" coordorigin="7745,-546" coordsize="2,6">
              <v:shape style="position:absolute;left:7745;top:-546;width:2;height:6" coordorigin="7745,-546" coordsize="0,6" path="m7745,-546l7745,-540e" filled="f" stroked="t" strokeweight=".142709pt" strokecolor="#000000">
                <v:path arrowok="t"/>
              </v:shape>
            </v:group>
            <v:group style="position:absolute;left:7746;top:-547;width:6;height:2" coordorigin="7746,-547" coordsize="6,2">
              <v:shape style="position:absolute;left:7746;top:-547;width:6;height:2" coordorigin="7746,-547" coordsize="6,0" path="m7746,-547l7752,-547e" filled="f" stroked="t" strokeweight=".078212pt" strokecolor="#000000">
                <v:path arrowok="t"/>
              </v:shape>
            </v:group>
            <v:group style="position:absolute;left:7753;top:-547;width:2;height:5" coordorigin="7753,-547" coordsize="2,5">
              <v:shape style="position:absolute;left:7753;top:-547;width:2;height:5" coordorigin="7753,-547" coordsize="0,5" path="m7753,-547l7753,-543e" filled="f" stroked="t" strokeweight=".090849pt" strokecolor="#000000">
                <v:path arrowok="t"/>
              </v:shape>
            </v:group>
            <v:group style="position:absolute;left:7754;top:-543;width:5;height:2" coordorigin="7754,-543" coordsize="5,2">
              <v:shape style="position:absolute;left:7754;top:-543;width:5;height:2" coordorigin="7754,-543" coordsize="5,0" path="m7754,-543l7759,-543e" filled="f" stroked="t" strokeweight=".035858pt" strokecolor="#000000">
                <v:path arrowok="t"/>
              </v:shape>
            </v:group>
            <v:group style="position:absolute;left:7759;top:-550;width:5;height:7" coordorigin="7759,-550" coordsize="5,7">
              <v:shape style="position:absolute;left:7759;top:-550;width:5;height:7" coordorigin="7759,-550" coordsize="5,7" path="m7759,-543l7764,-550e" filled="f" stroked="t" strokeweight=".312392pt" strokecolor="#000000">
                <v:path arrowok="t"/>
              </v:shape>
            </v:group>
            <v:group style="position:absolute;left:7764;top:-550;width:2;height:3" coordorigin="7764,-550" coordsize="2,3">
              <v:shape style="position:absolute;left:7764;top:-550;width:2;height:3" coordorigin="7764,-550" coordsize="0,3" path="m7764,-550l7764,-547e" filled="f" stroked="t" strokeweight=".05186pt" strokecolor="#000000">
                <v:path arrowok="t"/>
              </v:shape>
            </v:group>
            <v:group style="position:absolute;left:7765;top:-559;width:7;height:12" coordorigin="7765,-559" coordsize="7,12">
              <v:shape style="position:absolute;left:7765;top:-559;width:7;height:12" coordorigin="7765,-559" coordsize="7,12" path="m7765,-547l7772,-559e" filled="f" stroked="t" strokeweight=".312394pt" strokecolor="#000000">
                <v:path arrowok="t"/>
              </v:shape>
            </v:group>
            <v:group style="position:absolute;left:7772;top:-560;width:2;height:2" coordorigin="7772,-560" coordsize="2,2">
              <v:shape style="position:absolute;left:7772;top:-560;width:2;height:2" coordorigin="7772,-560" coordsize="0,1" path="m7772,-559l7772,-560e" filled="f" stroked="t" strokeweight=".312395pt" strokecolor="#000000">
                <v:path arrowok="t"/>
              </v:shape>
            </v:group>
            <v:group style="position:absolute;left:7772;top:-3107;width:7;height:2547" coordorigin="7772,-3107" coordsize="7,2547">
              <v:shape style="position:absolute;left:7772;top:-3107;width:7;height:2547" coordorigin="7772,-3107" coordsize="7,2547" path="m7772,-560l7779,-3107e" filled="f" stroked="t" strokeweight=".312411pt" strokecolor="#000000">
                <v:path arrowok="t"/>
              </v:shape>
            </v:group>
            <v:group style="position:absolute;left:7779;top:-3107;width:5;height:2568" coordorigin="7779,-3107" coordsize="5,2568">
              <v:shape style="position:absolute;left:7779;top:-3107;width:5;height:2568" coordorigin="7779,-3107" coordsize="5,2568" path="m7779,-3107l7784,-540e" filled="f" stroked="t" strokeweight=".312411pt" strokecolor="#000000">
                <v:path arrowok="t"/>
              </v:shape>
            </v:group>
            <v:group style="position:absolute;left:7784;top:-918;width:3;height:379" coordorigin="7784,-918" coordsize="3,379">
              <v:shape style="position:absolute;left:7784;top:-918;width:3;height:379" coordorigin="7784,-918" coordsize="3,379" path="m7784,-540l7787,-918e" filled="f" stroked="t" strokeweight=".312411pt" strokecolor="#000000">
                <v:path arrowok="t"/>
              </v:shape>
            </v:group>
            <v:group style="position:absolute;left:7788;top:-918;width:2;height:377" coordorigin="7788,-918" coordsize="2,377">
              <v:shape style="position:absolute;left:7788;top:-918;width:2;height:377" coordorigin="7788,-918" coordsize="0,377" path="m7788,-541l7788,-918e" filled="f" stroked="t" strokeweight=".393427pt" strokecolor="#000000">
                <v:path arrowok="t"/>
              </v:shape>
            </v:group>
            <v:group style="position:absolute;left:7790;top:-546;width:7;height:5" coordorigin="7790,-546" coordsize="7,5">
              <v:shape style="position:absolute;left:7790;top:-546;width:7;height:5" coordorigin="7790,-546" coordsize="7,5" path="m7790,-541l7797,-546e" filled="f" stroked="t" strokeweight=".312367pt" strokecolor="#000000">
                <v:path arrowok="t"/>
              </v:shape>
            </v:group>
            <v:group style="position:absolute;left:7799;top:-546;width:2;height:7" coordorigin="7799,-546" coordsize="2,7">
              <v:shape style="position:absolute;left:7799;top:-546;width:2;height:7" coordorigin="7799,-546" coordsize="0,7" path="m7799,-546l7799,-539e" filled="f" stroked="t" strokeweight=".136211pt" strokecolor="#000000">
                <v:path arrowok="t"/>
              </v:shape>
            </v:group>
            <v:group style="position:absolute;left:7800;top:-540;width:5;height:2" coordorigin="7800,-540" coordsize="5,2">
              <v:shape style="position:absolute;left:7800;top:-540;width:5;height:2" coordorigin="7800,-540" coordsize="5,0" path="m7800,-540l7805,-540e" filled="f" stroked="t" strokeweight=".129687pt" strokecolor="#000000">
                <v:path arrowok="t"/>
              </v:shape>
            </v:group>
            <v:group style="position:absolute;left:7808;top:-561;width:2;height:19" coordorigin="7808,-561" coordsize="2,19">
              <v:shape style="position:absolute;left:7808;top:-561;width:2;height:19" coordorigin="7808,-561" coordsize="0,19" path="m7808,-561l7808,-542e" filled="f" stroked="t" strokeweight=".285294pt" strokecolor="#000000">
                <v:path arrowok="t"/>
              </v:shape>
            </v:group>
            <v:group style="position:absolute;left:7812;top:-561;width:2;height:18" coordorigin="7812,-561" coordsize="2,18">
              <v:shape style="position:absolute;left:7812;top:-561;width:2;height:18" coordorigin="7812,-561" coordsize="0,18" path="m7812,-561l7812,-543e" filled="f" stroked="t" strokeweight=".129713pt" strokecolor="#000000">
                <v:path arrowok="t"/>
              </v:shape>
            </v:group>
            <v:group style="position:absolute;left:7813;top:-550;width:5;height:6" coordorigin="7813,-550" coordsize="5,6">
              <v:shape style="position:absolute;left:7813;top:-550;width:5;height:6" coordorigin="7813,-550" coordsize="5,6" path="m7813,-543l7818,-550e" filled="f" stroked="t" strokeweight=".31239pt" strokecolor="#000000">
                <v:path arrowok="t"/>
              </v:shape>
            </v:group>
            <v:group style="position:absolute;left:7818;top:-550;width:2;height:4" coordorigin="7818,-550" coordsize="2,4">
              <v:shape style="position:absolute;left:7818;top:-550;width:2;height:4" coordorigin="7818,-550" coordsize="2,4" path="m7818,-550l7820,-546e" filled="f" stroked="t" strokeweight=".312395pt" strokecolor="#000000">
                <v:path arrowok="t"/>
              </v:shape>
            </v:group>
            <v:group style="position:absolute;left:7820;top:-551;width:6;height:6" coordorigin="7820,-551" coordsize="6,6">
              <v:shape style="position:absolute;left:7820;top:-551;width:6;height:6" coordorigin="7820,-551" coordsize="6,6" path="m7820,-546l7826,-551e" filled="f" stroked="t" strokeweight=".312379pt" strokecolor="#000000">
                <v:path arrowok="t"/>
              </v:shape>
            </v:group>
            <v:group style="position:absolute;left:7826;top:-551;width:5;height:5" coordorigin="7826,-551" coordsize="5,5">
              <v:shape style="position:absolute;left:7826;top:-551;width:5;height:5" coordorigin="7826,-551" coordsize="5,5" path="m7826,-551l7831,-546e" filled="f" stroked="t" strokeweight=".312377pt" strokecolor="#000000">
                <v:path arrowok="t"/>
              </v:shape>
            </v:group>
            <v:group style="position:absolute;left:7832;top:-552;width:2;height:6" coordorigin="7832,-552" coordsize="2,6">
              <v:shape style="position:absolute;left:7832;top:-552;width:2;height:6" coordorigin="7832,-552" coordsize="0,6" path="m7832,-552l7832,-546e" filled="f" stroked="t" strokeweight=".097222pt" strokecolor="#000000">
                <v:path arrowok="t"/>
              </v:shape>
            </v:group>
            <v:group style="position:absolute;left:7833;top:-552;width:6;height:4" coordorigin="7833,-552" coordsize="6,4">
              <v:shape style="position:absolute;left:7833;top:-552;width:6;height:4" coordorigin="7833,-552" coordsize="6,4" path="m7833,-552l7840,-548e" filled="f" stroked="t" strokeweight=".312365pt" strokecolor="#000000">
                <v:path arrowok="t"/>
              </v:shape>
            </v:group>
            <v:group style="position:absolute;left:7841;top:-553;width:2;height:5" coordorigin="7841,-553" coordsize="2,5">
              <v:shape style="position:absolute;left:7841;top:-553;width:2;height:5" coordorigin="7841,-553" coordsize="0,5" path="m7841,-553l7841,-548e" filled="f" stroked="t" strokeweight=".083832pt" strokecolor="#000000">
                <v:path arrowok="t"/>
              </v:shape>
            </v:group>
            <v:group style="position:absolute;left:7843;top:-554;width:2;height:6" coordorigin="7843,-554" coordsize="2,6">
              <v:shape style="position:absolute;left:7843;top:-554;width:2;height:6" coordorigin="7843,-554" coordsize="0,6" path="m7843,-554l7843,-548e" filled="f" stroked="t" strokeweight=".058358pt" strokecolor="#000000">
                <v:path arrowok="t"/>
              </v:shape>
            </v:group>
            <v:group style="position:absolute;left:7844;top:-554;width:9;height:5" coordorigin="7844,-554" coordsize="9,5">
              <v:shape style="position:absolute;left:7844;top:-554;width:9;height:5" coordorigin="7844,-554" coordsize="9,5" path="m7844,-554l7853,-549e" filled="f" stroked="t" strokeweight=".312363pt" strokecolor="#000000">
                <v:path arrowok="t"/>
              </v:shape>
            </v:group>
            <v:group style="position:absolute;left:7854;top:-564;width:2;height:15" coordorigin="7854,-564" coordsize="2,15">
              <v:shape style="position:absolute;left:7854;top:-564;width:2;height:15" coordorigin="7854,-564" coordsize="0,15" path="m7854,-564l7854,-549e" filled="f" stroked="t" strokeweight=".149083pt" strokecolor="#000000">
                <v:path arrowok="t"/>
              </v:shape>
            </v:group>
            <v:group style="position:absolute;left:7857;top:-564;width:2;height:13" coordorigin="7857,-564" coordsize="2,13">
              <v:shape style="position:absolute;left:7857;top:-564;width:2;height:13" coordorigin="7857,-564" coordsize="0,13" path="m7857,-564l7857,-550e" filled="f" stroked="t" strokeweight=".162079pt" strokecolor="#000000">
                <v:path arrowok="t"/>
              </v:shape>
            </v:group>
            <v:group style="position:absolute;left:7859;top:-558;width:4;height:7" coordorigin="7859,-558" coordsize="4,7">
              <v:shape style="position:absolute;left:7859;top:-558;width:4;height:7" coordorigin="7859,-558" coordsize="4,7" path="m7859,-550l7863,-558e" filled="f" stroked="t" strokeweight=".312397pt" strokecolor="#000000">
                <v:path arrowok="t"/>
              </v:shape>
            </v:group>
            <v:group style="position:absolute;left:7863;top:-558;width:23;height:2" coordorigin="7863,-558" coordsize="23,2">
              <v:shape style="position:absolute;left:7863;top:-558;width:23;height:2" coordorigin="7863,-558" coordsize="23,0" path="m7863,-558l7886,-558e" filled="f" stroked="t" strokeweight=".095361pt" strokecolor="#000000">
                <v:path arrowok="t"/>
              </v:shape>
            </v:group>
            <v:group style="position:absolute;left:7868;top:-557;width:4;height:6" coordorigin="7868,-557" coordsize="4,6">
              <v:shape style="position:absolute;left:7868;top:-557;width:4;height:6" coordorigin="7868,-557" coordsize="4,6" path="m7868,-557l7872,-551e" filled="f" stroked="t" strokeweight=".312394pt" strokecolor="#000000">
                <v:path arrowok="t"/>
              </v:shape>
            </v:group>
            <v:group style="position:absolute;left:7872;top:-553;width:8;height:2" coordorigin="7872,-553" coordsize="8,2">
              <v:shape style="position:absolute;left:7872;top:-553;width:8;height:2" coordorigin="7872,-553" coordsize="8,0" path="m7872,-553l7880,-553e" filled="f" stroked="t" strokeweight=".138183pt" strokecolor="#000000">
                <v:path arrowok="t"/>
              </v:shape>
            </v:group>
            <v:group style="position:absolute;left:7880;top:-560;width:2;height:6" coordorigin="7880,-560" coordsize="2,6">
              <v:shape style="position:absolute;left:7880;top:-560;width:2;height:6" coordorigin="7880,-560" coordsize="1,6" path="m7880,-554l7880,-560e" filled="f" stroked="t" strokeweight=".312411pt" strokecolor="#000000">
                <v:path arrowok="t"/>
              </v:shape>
            </v:group>
            <v:group style="position:absolute;left:7887;top:-558;width:2;height:6" coordorigin="7887,-558" coordsize="2,6">
              <v:shape style="position:absolute;left:7887;top:-558;width:2;height:6" coordorigin="7887,-558" coordsize="0,6" path="m7887,-558l7887,-552e" filled="f" stroked="t" strokeweight=".077853pt" strokecolor="#000000">
                <v:path arrowok="t"/>
              </v:shape>
            </v:group>
            <v:group style="position:absolute;left:7888;top:-555;width:2;height:2" coordorigin="7888,-555" coordsize="2,2">
              <v:shape style="position:absolute;left:7888;top:-555;width:2;height:2" coordorigin="7888,-555" coordsize="2,2" path="m7888,-552l7889,-555e" filled="f" stroked="t" strokeweight=".31239pt" strokecolor="#000000">
                <v:path arrowok="t"/>
              </v:shape>
            </v:group>
            <v:group style="position:absolute;left:7891;top:-568;width:2;height:14" coordorigin="7891,-568" coordsize="2,14">
              <v:shape style="position:absolute;left:7891;top:-568;width:2;height:14" coordorigin="7891,-568" coordsize="0,14" path="m7891,-568l7891,-555e" filled="f" stroked="t" strokeweight=".175075pt" strokecolor="#000000">
                <v:path arrowok="t"/>
              </v:shape>
            </v:group>
            <v:group style="position:absolute;left:7893;top:-568;width:8;height:7" coordorigin="7893,-568" coordsize="8,7">
              <v:shape style="position:absolute;left:7893;top:-568;width:8;height:7" coordorigin="7893,-568" coordsize="8,7" path="m7893,-568l7900,-561e" filled="f" stroked="t" strokeweight=".312378pt" strokecolor="#000000">
                <v:path arrowok="t"/>
              </v:shape>
            </v:group>
            <v:group style="position:absolute;left:7910;top:-569;width:2;height:14" coordorigin="7910,-569" coordsize="2,14">
              <v:shape style="position:absolute;left:7910;top:-569;width:2;height:14" coordorigin="7910,-569" coordsize="0,14" path="m7910,-569l7910,-555e" filled="f" stroked="t" strokeweight=".800028pt" strokecolor="#000000">
                <v:path arrowok="t"/>
              </v:shape>
            </v:group>
            <v:group style="position:absolute;left:7903;top:-555;width:5;height:2" coordorigin="7903,-555" coordsize="5,2">
              <v:shape style="position:absolute;left:7903;top:-555;width:5;height:2" coordorigin="7903,-555" coordsize="5,0" path="m7903,-555l7908,-555e" filled="f" stroked="t" strokeweight=".312348pt" strokecolor="#000000">
                <v:path arrowok="t"/>
              </v:shape>
            </v:group>
            <v:group style="position:absolute;left:7908;top:-561;width:3;height:6" coordorigin="7908,-561" coordsize="3,6">
              <v:shape style="position:absolute;left:7908;top:-561;width:3;height:6" coordorigin="7908,-561" coordsize="3,6" path="m7908,-555l7911,-561e" filled="f" stroked="t" strokeweight=".312397pt" strokecolor="#000000">
                <v:path arrowok="t"/>
              </v:shape>
            </v:group>
            <v:group style="position:absolute;left:7911;top:-561;width:3;height:5" coordorigin="7911,-561" coordsize="3,5">
              <v:shape style="position:absolute;left:7911;top:-561;width:3;height:5" coordorigin="7911,-561" coordsize="3,5" path="m7911,-561l7914,-556e" filled="f" stroked="t" strokeweight=".312398pt" strokecolor="#000000">
                <v:path arrowok="t"/>
              </v:shape>
            </v:group>
            <v:group style="position:absolute;left:7915;top:-569;width:6;height:13" coordorigin="7915,-569" coordsize="6,13">
              <v:shape style="position:absolute;left:7915;top:-569;width:6;height:13" coordorigin="7915,-569" coordsize="6,13" path="m7915,-569l7922,-557e" filled="f" stroked="t" strokeweight=".312398pt" strokecolor="#000000">
                <v:path arrowok="t"/>
              </v:shape>
            </v:group>
            <v:group style="position:absolute;left:7922;top:-563;width:6;height:6" coordorigin="7922,-563" coordsize="6,6">
              <v:shape style="position:absolute;left:7922;top:-563;width:6;height:6" coordorigin="7922,-563" coordsize="6,6" path="m7922,-557l7928,-563e" filled="f" stroked="t" strokeweight=".312378pt" strokecolor="#000000">
                <v:path arrowok="t"/>
              </v:shape>
            </v:group>
            <v:group style="position:absolute;left:7930;top:-563;width:2;height:5" coordorigin="7930,-563" coordsize="2,5">
              <v:shape style="position:absolute;left:7930;top:-563;width:2;height:5" coordorigin="7930,-563" coordsize="0,5" path="m7930,-563l7930,-558e" filled="f" stroked="t" strokeweight=".09476pt" strokecolor="#000000">
                <v:path arrowok="t"/>
              </v:shape>
            </v:group>
            <v:group style="position:absolute;left:7931;top:-563;width:11;height:2" coordorigin="7931,-563" coordsize="11,2">
              <v:shape style="position:absolute;left:7931;top:-563;width:11;height:2" coordorigin="7931,-563" coordsize="11,0" path="m7931,-563l7942,-563e" filled="f" stroked="t" strokeweight=".312348pt" strokecolor="#000000">
                <v:path arrowok="t"/>
              </v:shape>
            </v:group>
            <v:group style="position:absolute;left:7943;top:-563;width:2;height:5" coordorigin="7943,-563" coordsize="2,5">
              <v:shape style="position:absolute;left:7943;top:-563;width:2;height:5" coordorigin="7943,-563" coordsize="0,5" path="m7943,-563l7943,-558e" filled="f" stroked="t" strokeweight=".058358pt" strokecolor="#000000">
                <v:path arrowok="t"/>
              </v:shape>
            </v:group>
            <v:group style="position:absolute;left:7943;top:-558;width:4;height:2" coordorigin="7943,-558" coordsize="4,2">
              <v:shape style="position:absolute;left:7943;top:-558;width:4;height:2" coordorigin="7943,-558" coordsize="4,0" path="m7943,-558l7947,-558e" filled="f" stroked="t" strokeweight=".312348pt" strokecolor="#000000">
                <v:path arrowok="t"/>
              </v:shape>
            </v:group>
            <v:group style="position:absolute;left:7948;top:-564;width:2;height:7" coordorigin="7948,-564" coordsize="2,7">
              <v:shape style="position:absolute;left:7948;top:-564;width:2;height:7" coordorigin="7948,-564" coordsize="0,7" path="m7948,-564l7948,-558e" filled="f" stroked="t" strokeweight=".064857pt" strokecolor="#000000">
                <v:path arrowok="t"/>
              </v:shape>
            </v:group>
            <v:group style="position:absolute;left:7948;top:-565;width:7;height:2" coordorigin="7948,-565" coordsize="7,2">
              <v:shape style="position:absolute;left:7948;top:-565;width:7;height:2" coordorigin="7948,-565" coordsize="7,0" path="m7948,-564l7955,-565e" filled="f" stroked="t" strokeweight=".312348pt" strokecolor="#000000">
                <v:path arrowok="t"/>
              </v:shape>
            </v:group>
            <v:group style="position:absolute;left:7955;top:-565;width:4;height:5" coordorigin="7955,-565" coordsize="4,5">
              <v:shape style="position:absolute;left:7955;top:-565;width:4;height:5" coordorigin="7955,-565" coordsize="4,5" path="m7955,-565l7959,-560e" filled="f" stroked="t" strokeweight=".312385pt" strokecolor="#000000">
                <v:path arrowok="t"/>
              </v:shape>
            </v:group>
            <v:group style="position:absolute;left:7960;top:-565;width:2;height:8" coordorigin="7960,-565" coordsize="2,8">
              <v:shape style="position:absolute;left:7960;top:-565;width:2;height:8" coordorigin="7960,-565" coordsize="0,8" path="m7960,-565l7960,-557e" filled="f" stroked="t" strokeweight=".040087pt" strokecolor="#000000">
                <v:path arrowok="t"/>
              </v:shape>
            </v:group>
            <v:group style="position:absolute;left:7961;top:-563;width:11;height:2" coordorigin="7961,-563" coordsize="11,2">
              <v:shape style="position:absolute;left:7961;top:-563;width:11;height:2" coordorigin="7961,-563" coordsize="11,0" path="m7961,-563l7972,-563e" filled="f" stroked="t" strokeweight=".222392pt" strokecolor="#000000">
                <v:path arrowok="t"/>
              </v:shape>
            </v:group>
            <v:group style="position:absolute;left:7973;top:-567;width:2;height:7" coordorigin="7973,-567" coordsize="2,7">
              <v:shape style="position:absolute;left:7973;top:-567;width:2;height:7" coordorigin="7973,-567" coordsize="0,7" path="m7973,-567l7973,-560e" filled="f" stroked="t" strokeweight=".123215pt" strokecolor="#000000">
                <v:path arrowok="t"/>
              </v:shape>
            </v:group>
            <v:group style="position:absolute;left:7975;top:-567;width:2;height:6" coordorigin="7975,-567" coordsize="2,6">
              <v:shape style="position:absolute;left:7975;top:-567;width:2;height:6" coordorigin="7975,-567" coordsize="0,6" path="m7975,-567l7975,-562e" filled="f" stroked="t" strokeweight=".084351pt" strokecolor="#000000">
                <v:path arrowok="t"/>
              </v:shape>
            </v:group>
            <v:group style="position:absolute;left:7976;top:-567;width:3;height:5" coordorigin="7976,-567" coordsize="3,5">
              <v:shape style="position:absolute;left:7976;top:-567;width:3;height:5" coordorigin="7976,-567" coordsize="3,5" path="m7976,-562l7979,-567e" filled="f" stroked="t" strokeweight=".312394pt" strokecolor="#000000">
                <v:path arrowok="t"/>
              </v:shape>
            </v:group>
            <v:group style="position:absolute;left:7979;top:-567;width:9;height:5" coordorigin="7979,-567" coordsize="9,5">
              <v:shape style="position:absolute;left:7979;top:-567;width:9;height:5" coordorigin="7979,-567" coordsize="9,5" path="m7979,-567l7988,-562e" filled="f" stroked="t" strokeweight=".312363pt" strokecolor="#000000">
                <v:path arrowok="t"/>
              </v:shape>
            </v:group>
            <v:group style="position:absolute;left:7995;top:-4254;width:2;height:3692" coordorigin="7995,-4254" coordsize="2,3692">
              <v:shape style="position:absolute;left:7995;top:-4254;width:2;height:3692" coordorigin="7995,-4254" coordsize="0,3692" path="m7995,-4254l7995,-562e" filled="f" stroked="t" strokeweight=".651741pt" strokecolor="#000000">
                <v:path arrowok="t"/>
              </v:shape>
            </v:group>
            <v:group style="position:absolute;left:7989;top:-567;width:2;height:2" coordorigin="7989,-567" coordsize="2,2">
              <v:shape style="position:absolute;left:7989;top:-567;width:2;height:2" coordorigin="7989,-567" coordsize="2,2" path="m7989,-567l7991,-565e" filled="f" stroked="t" strokeweight=".312379pt" strokecolor="#000000">
                <v:path arrowok="t"/>
              </v:shape>
            </v:group>
            <v:group style="position:absolute;left:8000;top:-4254;width:5;height:3668" coordorigin="8000,-4254" coordsize="5,3668">
              <v:shape style="position:absolute;left:8000;top:-4254;width:5;height:3668" coordorigin="8000,-4254" coordsize="5,3668" path="m8000,-4254l8005,-587e" filled="f" stroked="t" strokeweight=".312411pt" strokecolor="#000000">
                <v:path arrowok="t"/>
              </v:shape>
            </v:group>
            <v:group style="position:absolute;left:8008;top:-3568;width:2;height:2981" coordorigin="8008,-3568" coordsize="2,2981">
              <v:shape style="position:absolute;left:8008;top:-3568;width:2;height:2981" coordorigin="8008,-3568" coordsize="0,2981" path="m8008,-3568l8008,-587e" filled="f" stroked="t" strokeweight=".312411pt" strokecolor="#000000">
                <v:path arrowok="t"/>
              </v:shape>
            </v:group>
            <v:group style="position:absolute;left:8015;top:-3568;width:2;height:3000" coordorigin="8015,-3568" coordsize="2,3000">
              <v:shape style="position:absolute;left:8015;top:-3568;width:2;height:3000" coordorigin="8015,-3568" coordsize="0,3000" path="m8015,-567l8015,-3568e" filled="f" stroked="t" strokeweight=".565265pt" strokecolor="#000000">
                <v:path arrowok="t"/>
              </v:shape>
            </v:group>
            <v:group style="position:absolute;left:8020;top:-566;width:4;height:2" coordorigin="8020,-566" coordsize="4,2">
              <v:shape style="position:absolute;left:8020;top:-566;width:4;height:2" coordorigin="8020,-566" coordsize="4,0" path="m8020,-566l8024,-566e" filled="f" stroked="t" strokeweight=".07134pt" strokecolor="#000000">
                <v:path arrowok="t"/>
              </v:shape>
            </v:group>
            <v:group style="position:absolute;left:8024;top:-571;width:3;height:5" coordorigin="8024,-571" coordsize="3,5">
              <v:shape style="position:absolute;left:8024;top:-571;width:3;height:5" coordorigin="8024,-571" coordsize="3,5" path="m8024,-566l8027,-571e" filled="f" stroked="t" strokeweight=".312398pt" strokecolor="#000000">
                <v:path arrowok="t"/>
              </v:shape>
            </v:group>
            <v:group style="position:absolute;left:8027;top:-571;width:3;height:3" coordorigin="8027,-571" coordsize="3,3">
              <v:shape style="position:absolute;left:8027;top:-571;width:3;height:3" coordorigin="8027,-571" coordsize="3,3" path="m8027,-571l8030,-568e" filled="f" stroked="t" strokeweight=".312381pt" strokecolor="#000000">
                <v:path arrowok="t"/>
              </v:shape>
            </v:group>
            <v:group style="position:absolute;left:8036;top:-1527;width:2;height:959" coordorigin="8036,-1527" coordsize="2,959">
              <v:shape style="position:absolute;left:8036;top:-1527;width:2;height:959" coordorigin="8036,-1527" coordsize="0,959" path="m8036,-568l8036,-1527e" filled="f" stroked="t" strokeweight=".552282pt" strokecolor="#000000">
                <v:path arrowok="t"/>
              </v:shape>
            </v:group>
            <v:group style="position:absolute;left:8040;top:-1527;width:4;height:951" coordorigin="8040,-1527" coordsize="4,951">
              <v:shape style="position:absolute;left:8040;top:-1527;width:4;height:951" coordorigin="8040,-1527" coordsize="4,951" path="m8040,-1527l8044,-575e" filled="f" stroked="t" strokeweight=".312411pt" strokecolor="#000000">
                <v:path arrowok="t"/>
              </v:shape>
            </v:group>
            <v:group style="position:absolute;left:8044;top:-575;width:3;height:2" coordorigin="8044,-575" coordsize="3,2">
              <v:shape style="position:absolute;left:8044;top:-575;width:3;height:2" coordorigin="8044,-575" coordsize="3,1" path="m8044,-575l8046,-574e" filled="f" stroked="t" strokeweight=".312362pt" strokecolor="#000000">
                <v:path arrowok="t"/>
              </v:shape>
            </v:group>
            <v:group style="position:absolute;left:8053;top:-2153;width:2;height:1579" coordorigin="8053,-2153" coordsize="2,1579">
              <v:shape style="position:absolute;left:8053;top:-2153;width:2;height:1579" coordorigin="8053,-2153" coordsize="0,1579" path="m8053,-2153l8053,-574e" filled="f" stroked="t" strokeweight=".407863pt" strokecolor="#000000">
                <v:path arrowok="t"/>
              </v:shape>
            </v:group>
            <v:group style="position:absolute;left:8056;top:-2153;width:3;height:1593" coordorigin="8056,-2153" coordsize="3,1593">
              <v:shape style="position:absolute;left:8056;top:-2153;width:3;height:1593" coordorigin="8056,-2153" coordsize="3,1593" path="m8056,-2153l8058,-559e" filled="f" stroked="t" strokeweight=".312411pt" strokecolor="#000000">
                <v:path arrowok="t"/>
              </v:shape>
            </v:group>
            <v:group style="position:absolute;left:8058;top:-947;width:5;height:388" coordorigin="8058,-947" coordsize="5,388">
              <v:shape style="position:absolute;left:8058;top:-947;width:5;height:388" coordorigin="8058,-947" coordsize="5,388" path="m8058,-559l8063,-947e" filled="f" stroked="t" strokeweight=".312411pt" strokecolor="#000000">
                <v:path arrowok="t"/>
              </v:shape>
            </v:group>
            <v:group style="position:absolute;left:8063;top:-947;width:5;height:386" coordorigin="8063,-947" coordsize="5,386">
              <v:shape style="position:absolute;left:8063;top:-947;width:5;height:386" coordorigin="8063,-947" coordsize="5,386" path="m8063,-947l8068,-561e" filled="f" stroked="t" strokeweight=".312411pt" strokecolor="#000000">
                <v:path arrowok="t"/>
              </v:shape>
            </v:group>
            <v:group style="position:absolute;left:8081;top:-592;width:2;height:32" coordorigin="8081,-592" coordsize="2,32">
              <v:shape style="position:absolute;left:8081;top:-592;width:2;height:32" coordorigin="8081,-592" coordsize="0,32" path="m8081,-592l8081,-560e" filled="f" stroked="t" strokeweight=".627042pt" strokecolor="#000000">
                <v:path arrowok="t"/>
              </v:shape>
            </v:group>
            <v:group style="position:absolute;left:8076;top:-567;width:4;height:5" coordorigin="8076,-567" coordsize="4,5">
              <v:shape style="position:absolute;left:8076;top:-567;width:4;height:5" coordorigin="8076,-567" coordsize="4,5" path="m8076,-567l8080,-562e" filled="f" stroked="t" strokeweight=".312383pt" strokecolor="#000000">
                <v:path arrowok="t"/>
              </v:shape>
            </v:group>
            <v:group style="position:absolute;left:8080;top:-568;width:4;height:6" coordorigin="8080,-568" coordsize="4,6">
              <v:shape style="position:absolute;left:8080;top:-568;width:4;height:6" coordorigin="8080,-568" coordsize="4,6" path="m8080,-562l8084,-568e" filled="f" stroked="t" strokeweight=".312393pt" strokecolor="#000000">
                <v:path arrowok="t"/>
              </v:shape>
            </v:group>
            <v:group style="position:absolute;left:8085;top:-592;width:2;height:29" coordorigin="8085,-592" coordsize="2,29">
              <v:shape style="position:absolute;left:8085;top:-592;width:2;height:29" coordorigin="8085,-592" coordsize="2,29" path="m8085,-592l8088,-562e" filled="f" stroked="t" strokeweight=".312411pt" strokecolor="#000000">
                <v:path arrowok="t"/>
              </v:shape>
            </v:group>
            <v:group style="position:absolute;left:8068;top:-562;width:87;height:2" coordorigin="8068,-562" coordsize="87,2">
              <v:shape style="position:absolute;left:8068;top:-562;width:87;height:2" coordorigin="8068,-562" coordsize="87,0" path="m8068,-562l8155,-562e" filled="f" stroked="t" strokeweight=".103397pt" strokecolor="#000000">
                <v:path arrowok="t"/>
              </v:shape>
            </v:group>
            <v:group style="position:absolute;left:8093;top:-812;width:6;height:248" coordorigin="8093,-812" coordsize="6,248">
              <v:shape style="position:absolute;left:8093;top:-812;width:6;height:248" coordorigin="8093,-812" coordsize="6,248" path="m8093,-564l8099,-812e" filled="f" stroked="t" strokeweight=".312411pt" strokecolor="#000000">
                <v:path arrowok="t"/>
              </v:shape>
            </v:group>
            <v:group style="position:absolute;left:8102;top:-812;width:2;height:251" coordorigin="8102,-812" coordsize="2,251">
              <v:shape style="position:absolute;left:8102;top:-812;width:2;height:251" coordorigin="8102,-812" coordsize="0,251" path="m8102,-561l8102,-812e" filled="f" stroked="t" strokeweight=".367707pt" strokecolor="#000000">
                <v:path arrowok="t"/>
              </v:shape>
            </v:group>
            <v:group style="position:absolute;left:8112;top:-568;width:2;height:6" coordorigin="8112,-568" coordsize="2,6">
              <v:shape style="position:absolute;left:8112;top:-568;width:2;height:6" coordorigin="8112,-568" coordsize="0,6" path="m8112,-568l8112,-562e" filled="f" stroked="t" strokeweight=".077853pt" strokecolor="#000000">
                <v:path arrowok="t"/>
              </v:shape>
            </v:group>
            <v:group style="position:absolute;left:8113;top:-578;width:7;height:10" coordorigin="8113,-578" coordsize="7,10">
              <v:shape style="position:absolute;left:8113;top:-578;width:7;height:10" coordorigin="8113,-578" coordsize="7,10" path="m8113,-568l8120,-578e" filled="f" stroked="t" strokeweight=".312391pt" strokecolor="#000000">
                <v:path arrowok="t"/>
              </v:shape>
            </v:group>
            <v:group style="position:absolute;left:8121;top:-578;width:2;height:17" coordorigin="8121,-578" coordsize="2,17">
              <v:shape style="position:absolute;left:8121;top:-578;width:2;height:17" coordorigin="8121,-578" coordsize="0,17" path="m8121,-578l8121,-561e" filled="f" stroked="t" strokeweight=".097347pt" strokecolor="#000000">
                <v:path arrowok="t"/>
              </v:shape>
            </v:group>
            <v:group style="position:absolute;left:8122;top:-562;width:6;height:2" coordorigin="8122,-562" coordsize="6,2">
              <v:shape style="position:absolute;left:8122;top:-562;width:6;height:2" coordorigin="8122,-562" coordsize="6,1" path="m8122,-561l8127,-562e" filled="f" stroked="t" strokeweight=".312348pt" strokecolor="#000000">
                <v:path arrowok="t"/>
              </v:shape>
            </v:group>
            <v:group style="position:absolute;left:8128;top:-568;width:2;height:6" coordorigin="8128,-568" coordsize="2,6">
              <v:shape style="position:absolute;left:8128;top:-568;width:2;height:6" coordorigin="8128,-568" coordsize="0,6" path="m8128,-568l8128,-562e" filled="f" stroked="t" strokeweight=".110219pt" strokecolor="#000000">
                <v:path arrowok="t"/>
              </v:shape>
            </v:group>
            <v:group style="position:absolute;left:8130;top:-568;width:4;height:2" coordorigin="8130,-568" coordsize="4,2">
              <v:shape style="position:absolute;left:8130;top:-568;width:4;height:2" coordorigin="8130,-568" coordsize="4,0" path="m8130,-568l8133,-568e" filled="f" stroked="t" strokeweight=".023863pt" strokecolor="#000000">
                <v:path arrowok="t"/>
              </v:shape>
            </v:group>
            <v:group style="position:absolute;left:8133;top:-568;width:3;height:4" coordorigin="8133,-568" coordsize="3,4">
              <v:shape style="position:absolute;left:8133;top:-568;width:3;height:4" coordorigin="8133,-568" coordsize="3,4" path="m8133,-568l8136,-563e" filled="f" stroked="t" strokeweight=".312391pt" strokecolor="#000000">
                <v:path arrowok="t"/>
              </v:shape>
            </v:group>
            <v:group style="position:absolute;left:8136;top:-567;width:4;height:4" coordorigin="8136,-567" coordsize="4,4">
              <v:shape style="position:absolute;left:8136;top:-567;width:4;height:4" coordorigin="8136,-567" coordsize="4,4" path="m8136,-563l8140,-567e" filled="f" stroked="t" strokeweight=".312383pt" strokecolor="#000000">
                <v:path arrowok="t"/>
              </v:shape>
            </v:group>
            <v:group style="position:absolute;left:8140;top:-567;width:6;height:5" coordorigin="8140,-567" coordsize="6,5">
              <v:shape style="position:absolute;left:8140;top:-567;width:6;height:5" coordorigin="8140,-567" coordsize="6,5" path="m8140,-567l8145,-562e" filled="f" stroked="t" strokeweight=".312379pt" strokecolor="#000000">
                <v:path arrowok="t"/>
              </v:shape>
            </v:group>
            <v:group style="position:absolute;left:8146;top:-574;width:2;height:12" coordorigin="8146,-574" coordsize="2,12">
              <v:shape style="position:absolute;left:8146;top:-574;width:2;height:12" coordorigin="8146,-574" coordsize="0,12" path="m8146,-574l8146,-562e" filled="f" stroked="t" strokeweight=".116842pt" strokecolor="#000000">
                <v:path arrowok="t"/>
              </v:shape>
            </v:group>
            <v:group style="position:absolute;left:8150;top:-574;width:2;height:12" coordorigin="8150,-574" coordsize="2,12">
              <v:shape style="position:absolute;left:8150;top:-574;width:2;height:12" coordorigin="8150,-574" coordsize="0,12" path="m8150,-574l8150,-562e" filled="f" stroked="t" strokeweight=".213939pt" strokecolor="#000000">
                <v:path arrowok="t"/>
              </v:shape>
            </v:group>
            <v:group style="position:absolute;left:8157;top:-577;width:2;height:15" coordorigin="8157,-577" coordsize="2,15">
              <v:shape style="position:absolute;left:8157;top:-577;width:2;height:15" coordorigin="8157,-577" coordsize="0,15" path="m8157,-577l8157,-562e" filled="f" stroked="t" strokeweight=".168577pt" strokecolor="#000000">
                <v:path arrowok="t"/>
              </v:shape>
            </v:group>
            <v:group style="position:absolute;left:8159;top:-577;width:11;height:10" coordorigin="8159,-577" coordsize="11,10">
              <v:shape style="position:absolute;left:8159;top:-577;width:11;height:10" coordorigin="8159,-577" coordsize="11,10" path="m8159,-577l8169,-567e" filled="f" stroked="t" strokeweight=".312377pt" strokecolor="#000000">
                <v:path arrowok="t"/>
              </v:shape>
            </v:group>
            <v:group style="position:absolute;left:8167;top:-560;width:6;height:2" coordorigin="8167,-560" coordsize="6,2">
              <v:shape style="position:absolute;left:8167;top:-560;width:6;height:2" coordorigin="8167,-560" coordsize="6,0" path="m8167,-560l8174,-560e" filled="f" stroked="t" strokeweight=".013743pt" strokecolor="#000000">
                <v:path arrowok="t"/>
              </v:shape>
            </v:group>
            <v:group style="position:absolute;left:8171;top:-566;width:8;height:6" coordorigin="8171,-566" coordsize="8,6">
              <v:shape style="position:absolute;left:8171;top:-566;width:8;height:6" coordorigin="8171,-566" coordsize="8,6" path="m8171,-560l8178,-566e" filled="f" stroked="t" strokeweight=".312373pt" strokecolor="#000000">
                <v:path arrowok="t"/>
              </v:shape>
            </v:group>
            <v:group style="position:absolute;left:8178;top:-577;width:2;height:17" coordorigin="8178,-577" coordsize="2,17">
              <v:shape style="position:absolute;left:8178;top:-577;width:2;height:17" coordorigin="8178,-577" coordsize="0,17" path="m8178,-577l8178,-560e" filled="f" stroked="t" strokeweight=".113395pt" strokecolor="#000000">
                <v:path arrowok="t"/>
              </v:shape>
            </v:group>
            <v:group style="position:absolute;left:8184;top:-577;width:2;height:17" coordorigin="8184,-577" coordsize="2,17">
              <v:shape style="position:absolute;left:8184;top:-577;width:2;height:17" coordorigin="8184,-577" coordsize="0,17" path="m8184,-577l8184,-560e" filled="f" stroked="t" strokeweight=".285294pt" strokecolor="#000000">
                <v:path arrowok="t"/>
              </v:shape>
            </v:group>
            <v:group style="position:absolute;left:8187;top:-566;width:5;height:6" coordorigin="8187,-566" coordsize="5,6">
              <v:shape style="position:absolute;left:8187;top:-566;width:5;height:6" coordorigin="8187,-566" coordsize="5,6" path="m8187,-560l8192,-566e" filled="f" stroked="t" strokeweight=".312386pt" strokecolor="#000000">
                <v:path arrowok="t"/>
              </v:shape>
            </v:group>
            <v:group style="position:absolute;left:8192;top:-566;width:9;height:2" coordorigin="8192,-566" coordsize="9,2">
              <v:shape style="position:absolute;left:8192;top:-566;width:9;height:2" coordorigin="8192,-566" coordsize="9,0" path="m8192,-566l8200,-566e" filled="f" stroked="t" strokeweight=".312348pt" strokecolor="#000000">
                <v:path arrowok="t"/>
              </v:shape>
            </v:group>
            <v:group style="position:absolute;left:8201;top:-566;width:2;height:7" coordorigin="8201,-566" coordsize="2,7">
              <v:shape style="position:absolute;left:8201;top:-566;width:2;height:7" coordorigin="8201,-566" coordsize="0,7" path="m8201,-566l8201,-560e" filled="f" stroked="t" strokeweight=".058358pt" strokecolor="#000000">
                <v:path arrowok="t"/>
              </v:shape>
            </v:group>
            <v:group style="position:absolute;left:8203;top:-563;width:2;height:6" coordorigin="8203,-563" coordsize="2,6">
              <v:shape style="position:absolute;left:8203;top:-563;width:2;height:6" coordorigin="8203,-563" coordsize="0,6" path="m8203,-563l8203,-557e" filled="f" stroked="t" strokeweight=".149083pt" strokecolor="#000000">
                <v:path arrowok="t"/>
              </v:shape>
            </v:group>
            <v:group style="position:absolute;left:8204;top:-566;width:5;height:6" coordorigin="8204,-566" coordsize="5,6">
              <v:shape style="position:absolute;left:8204;top:-566;width:5;height:6" coordorigin="8204,-566" coordsize="5,6" path="m8204,-560l8209,-566e" filled="f" stroked="t" strokeweight=".312387pt" strokecolor="#000000">
                <v:path arrowok="t"/>
              </v:shape>
            </v:group>
            <v:group style="position:absolute;left:8209;top:-566;width:4;height:5" coordorigin="8209,-566" coordsize="4,5">
              <v:shape style="position:absolute;left:8209;top:-566;width:4;height:5" coordorigin="8209,-566" coordsize="4,5" path="m8209,-566l8213,-560e" filled="f" stroked="t" strokeweight=".31239pt" strokecolor="#000000">
                <v:path arrowok="t"/>
              </v:shape>
            </v:group>
            <v:group style="position:absolute;left:8213;top:-565;width:4;height:5" coordorigin="8213,-565" coordsize="4,5">
              <v:shape style="position:absolute;left:8213;top:-565;width:4;height:5" coordorigin="8213,-565" coordsize="4,5" path="m8213,-560l8217,-565e" filled="f" stroked="t" strokeweight=".312384pt" strokecolor="#000000">
                <v:path arrowok="t"/>
              </v:shape>
            </v:group>
            <v:group style="position:absolute;left:8218;top:-573;width:2;height:8" coordorigin="8218,-573" coordsize="2,8">
              <v:shape style="position:absolute;left:8218;top:-573;width:2;height:8" coordorigin="8218,-573" coordsize="0,8" path="m8218,-573l8218,-565e" filled="f" stroked="t" strokeweight=".162079pt" strokecolor="#000000">
                <v:path arrowok="t"/>
              </v:shape>
            </v:group>
            <v:group style="position:absolute;left:8223;top:-573;width:2;height:12" coordorigin="8223,-573" coordsize="2,12">
              <v:shape style="position:absolute;left:8223;top:-573;width:2;height:12" coordorigin="8223,-573" coordsize="0,12" path="m8223,-573l8223,-561e" filled="f" stroked="t" strokeweight=".259426pt" strokecolor="#000000">
                <v:path arrowok="t"/>
              </v:shape>
            </v:group>
            <v:group style="position:absolute;left:8225;top:-565;width:2;height:4" coordorigin="8225,-565" coordsize="2,4">
              <v:shape style="position:absolute;left:8225;top:-565;width:2;height:4" coordorigin="8225,-565" coordsize="0,4" path="m8225,-561l8225,-565e" filled="f" stroked="t" strokeweight=".312411pt" strokecolor="#000000">
                <v:path arrowok="t"/>
              </v:shape>
            </v:group>
            <v:group style="position:absolute;left:8225;top:-565;width:4;height:6" coordorigin="8225,-565" coordsize="4,6">
              <v:shape style="position:absolute;left:8225;top:-565;width:4;height:6" coordorigin="8225,-565" coordsize="4,6" path="m8225,-565l8229,-559e" filled="f" stroked="t" strokeweight=".312395pt" strokecolor="#000000">
                <v:path arrowok="t"/>
              </v:shape>
            </v:group>
            <v:group style="position:absolute;left:8229;top:-559;width:5;height:2" coordorigin="8229,-559" coordsize="5,2">
              <v:shape style="position:absolute;left:8229;top:-559;width:5;height:2" coordorigin="8229,-559" coordsize="5,0" path="m8229,-559l8235,-559e" filled="f" stroked="t" strokeweight=".035858pt" strokecolor="#000000">
                <v:path arrowok="t"/>
              </v:shape>
            </v:group>
            <v:group style="position:absolute;left:8235;top:-566;width:5;height:6" coordorigin="8235,-566" coordsize="5,6">
              <v:shape style="position:absolute;left:8235;top:-566;width:5;height:6" coordorigin="8235,-566" coordsize="5,6" path="m8235,-560l8240,-566e" filled="f" stroked="t" strokeweight=".312382pt" strokecolor="#000000">
                <v:path arrowok="t"/>
              </v:shape>
            </v:group>
            <v:group style="position:absolute;left:8241;top:-566;width:2;height:3" coordorigin="8241,-566" coordsize="2,3">
              <v:shape style="position:absolute;left:8241;top:-566;width:2;height:3" coordorigin="8241,-566" coordsize="0,3" path="m8241,-566l8241,-562e" filled="f" stroked="t" strokeweight=".077853pt" strokecolor="#000000">
                <v:path arrowok="t"/>
              </v:shape>
            </v:group>
            <v:group style="position:absolute;left:8244;top:-573;width:2;height:11" coordorigin="8244,-573" coordsize="2,11">
              <v:shape style="position:absolute;left:8244;top:-573;width:2;height:11" coordorigin="8244,-573" coordsize="0,11" path="m8244,-573l8244,-562e" filled="f" stroked="t" strokeweight=".24643pt" strokecolor="#000000">
                <v:path arrowok="t"/>
              </v:shape>
            </v:group>
            <v:group style="position:absolute;left:8248;top:-573;width:2;height:13" coordorigin="8248,-573" coordsize="2,13">
              <v:shape style="position:absolute;left:8248;top:-573;width:2;height:13" coordorigin="8248,-573" coordsize="0,13" path="m8248,-573l8248,-560e" filled="f" stroked="t" strokeweight=".175075pt" strokecolor="#000000">
                <v:path arrowok="t"/>
              </v:shape>
            </v:group>
            <v:group style="position:absolute;left:8250;top:-568;width:5;height:8" coordorigin="8250,-568" coordsize="5,8">
              <v:shape style="position:absolute;left:8250;top:-568;width:5;height:8" coordorigin="8250,-568" coordsize="5,8" path="m8250,-560l8255,-568e" filled="f" stroked="t" strokeweight=".312391pt" strokecolor="#000000">
                <v:path arrowok="t"/>
              </v:shape>
            </v:group>
            <v:group style="position:absolute;left:8265;top:-4043;width:2;height:3479" coordorigin="8265,-4043" coordsize="2,3479">
              <v:shape style="position:absolute;left:8265;top:-4043;width:2;height:3479" coordorigin="8265,-4043" coordsize="0,3479" path="m8265,-4043l8265,-564e" filled="f" stroked="t" strokeweight=".484091pt" strokecolor="#000000">
                <v:path arrowok="t"/>
              </v:shape>
            </v:group>
            <v:group style="position:absolute;left:8272;top:-577;width:2;height:11" coordorigin="8272,-577" coordsize="2,11">
              <v:shape style="position:absolute;left:8272;top:-577;width:2;height:11" coordorigin="8272,-577" coordsize="0,11" path="m8272,-577l8272,-566e" filled="f" stroked="t" strokeweight=".064981pt" strokecolor="#000000">
                <v:path arrowok="t"/>
              </v:shape>
            </v:group>
            <v:group style="position:absolute;left:8274;top:-577;width:2;height:23" coordorigin="8274,-577" coordsize="2,23">
              <v:shape style="position:absolute;left:8274;top:-577;width:2;height:23" coordorigin="8274,-577" coordsize="0,23" path="m8274,-577l8274,-554e" filled="f" stroked="t" strokeweight=".155581pt" strokecolor="#000000">
                <v:path arrowok="t"/>
              </v:shape>
            </v:group>
            <v:group style="position:absolute;left:8276;top:-555;width:6;height:2" coordorigin="8276,-555" coordsize="6,2">
              <v:shape style="position:absolute;left:8276;top:-555;width:6;height:2" coordorigin="8276,-555" coordsize="6,0" path="m8276,-555l8282,-555e" filled="f" stroked="t" strokeweight=".075088pt" strokecolor="#000000">
                <v:path arrowok="t"/>
              </v:shape>
            </v:group>
            <v:group style="position:absolute;left:8282;top:-559;width:4;height:4" coordorigin="8282,-559" coordsize="4,4">
              <v:shape style="position:absolute;left:8282;top:-559;width:4;height:4" coordorigin="8282,-559" coordsize="4,4" path="m8282,-556l8286,-559e" filled="f" stroked="t" strokeweight=".312374pt" strokecolor="#000000">
                <v:path arrowok="t"/>
              </v:shape>
            </v:group>
            <v:group style="position:absolute;left:8286;top:-557;width:8;height:2" coordorigin="8286,-557" coordsize="8,2">
              <v:shape style="position:absolute;left:8286;top:-557;width:8;height:2" coordorigin="8286,-557" coordsize="8,0" path="m8286,-557l8294,-557e" filled="f" stroked="t" strokeweight=".204525pt" strokecolor="#000000">
                <v:path arrowok="t"/>
              </v:shape>
            </v:group>
            <v:group style="position:absolute;left:8295;top:-561;width:2;height:5" coordorigin="8295,-561" coordsize="2,5">
              <v:shape style="position:absolute;left:8295;top:-561;width:2;height:5" coordorigin="8295,-561" coordsize="0,5" path="m8295,-561l8295,-555e" filled="f" stroked="t" strokeweight=".032491pt" strokecolor="#000000">
                <v:path arrowok="t"/>
              </v:shape>
            </v:group>
            <v:group style="position:absolute;left:8295;top:-561;width:2;height:2" coordorigin="8295,-561" coordsize="2,2">
              <v:shape style="position:absolute;left:8295;top:-561;width:2;height:2" coordorigin="8295,-561" coordsize="1,0" path="m8295,-561l8296,-561e" filled="f" stroked="t" strokeweight=".011245pt" strokecolor="#000000">
                <v:path arrowok="t"/>
              </v:shape>
            </v:group>
            <v:group style="position:absolute;left:8297;top:-561;width:2;height:7" coordorigin="8297,-561" coordsize="2,7">
              <v:shape style="position:absolute;left:8297;top:-561;width:2;height:7" coordorigin="8297,-561" coordsize="0,7" path="m8297,-561l8297,-554e" filled="f" stroked="t" strokeweight=".155581pt" strokecolor="#000000">
                <v:path arrowok="t"/>
              </v:shape>
            </v:group>
            <v:group style="position:absolute;left:8299;top:-554;width:6;height:2" coordorigin="8299,-554" coordsize="6,2">
              <v:shape style="position:absolute;left:8299;top:-554;width:6;height:2" coordorigin="8299,-554" coordsize="6,0" path="m8299,-554l8305,-554e" filled="f" stroked="t" strokeweight=".312348pt" strokecolor="#000000">
                <v:path arrowok="t"/>
              </v:shape>
            </v:group>
            <v:group style="position:absolute;left:8305;top:-559;width:6;height:5" coordorigin="8305,-559" coordsize="6,5">
              <v:shape style="position:absolute;left:8305;top:-559;width:6;height:5" coordorigin="8305,-559" coordsize="6,5" path="m8305,-554l8311,-559e" filled="f" stroked="t" strokeweight=".312372pt" strokecolor="#000000">
                <v:path arrowok="t"/>
              </v:shape>
            </v:group>
            <v:group style="position:absolute;left:8311;top:-559;width:3;height:5" coordorigin="8311,-559" coordsize="3,5">
              <v:shape style="position:absolute;left:8311;top:-559;width:3;height:5" coordorigin="8311,-559" coordsize="3,5" path="m8311,-559l8314,-555e" filled="f" stroked="t" strokeweight=".312394pt" strokecolor="#000000">
                <v:path arrowok="t"/>
              </v:shape>
            </v:group>
            <v:group style="position:absolute;left:8320;top:-910;width:2;height:355" coordorigin="8320,-910" coordsize="2,355">
              <v:shape style="position:absolute;left:8320;top:-910;width:2;height:355" coordorigin="8320,-910" coordsize="0,355" path="m8320,-910l8320,-555e" filled="f" stroked="t" strokeweight=".533502pt" strokecolor="#000000">
                <v:path arrowok="t"/>
              </v:shape>
            </v:group>
            <v:group style="position:absolute;left:8316;top:-561;width:3;height:4" coordorigin="8316,-561" coordsize="3,4">
              <v:shape style="position:absolute;left:8316;top:-561;width:3;height:4" coordorigin="8316,-561" coordsize="3,4" path="m8316,-561l8319,-557e" filled="f" stroked="t" strokeweight=".312387pt" strokecolor="#000000">
                <v:path arrowok="t"/>
              </v:shape>
            </v:group>
            <v:group style="position:absolute;left:8325;top:-910;width:2;height:354" coordorigin="8325,-910" coordsize="2,354">
              <v:shape style="position:absolute;left:8325;top:-910;width:2;height:354" coordorigin="8325,-910" coordsize="2,354" path="m8325,-910l8327,-556e" filled="f" stroked="t" strokeweight=".312411pt" strokecolor="#000000">
                <v:path arrowok="t"/>
              </v:shape>
            </v:group>
            <v:group style="position:absolute;left:8327;top:-596;width:4;height:41" coordorigin="8327,-596" coordsize="4,41">
              <v:shape style="position:absolute;left:8327;top:-596;width:4;height:41" coordorigin="8327,-596" coordsize="4,41" path="m8327,-556l8331,-596e" filled="f" stroked="t" strokeweight=".312410pt" strokecolor="#000000">
                <v:path arrowok="t"/>
              </v:shape>
            </v:group>
            <v:group style="position:absolute;left:8335;top:-596;width:2;height:42" coordorigin="8335,-596" coordsize="2,42">
              <v:shape style="position:absolute;left:8335;top:-596;width:2;height:42" coordorigin="8335,-596" coordsize="0,42" path="m8335,-596l8335,-555e" filled="f" stroked="t" strokeweight=".35015pt" strokecolor="#000000">
                <v:path arrowok="t"/>
              </v:shape>
            </v:group>
            <v:group style="position:absolute;left:8338;top:-560;width:4;height:5" coordorigin="8338,-560" coordsize="4,5">
              <v:shape style="position:absolute;left:8338;top:-560;width:4;height:5" coordorigin="8338,-560" coordsize="4,5" path="m8338,-555l8342,-560e" filled="f" stroked="t" strokeweight=".31239pt" strokecolor="#000000">
                <v:path arrowok="t"/>
              </v:shape>
            </v:group>
            <v:group style="position:absolute;left:8342;top:-575;width:2;height:14" coordorigin="8342,-575" coordsize="2,14">
              <v:shape style="position:absolute;left:8342;top:-575;width:2;height:14" coordorigin="8342,-575" coordsize="1,14" path="m8342,-560l8343,-575e" filled="f" stroked="t" strokeweight=".312411pt" strokecolor="#000000">
                <v:path arrowok="t"/>
              </v:shape>
            </v:group>
            <v:group style="position:absolute;left:8345;top:-575;width:2;height:20" coordorigin="8345,-575" coordsize="2,20">
              <v:shape style="position:absolute;left:8345;top:-575;width:2;height:20" coordorigin="8345,-575" coordsize="0,20" path="m8345,-575l8345,-555e" filled="f" stroked="t" strokeweight=".259426pt" strokecolor="#000000">
                <v:path arrowok="t"/>
              </v:shape>
            </v:group>
            <v:group style="position:absolute;left:8351;top:-567;width:2;height:12" coordorigin="8351,-567" coordsize="2,12">
              <v:shape style="position:absolute;left:8351;top:-567;width:2;height:12" coordorigin="8351,-567" coordsize="0,12" path="m8351,-567l8351,-555e" filled="f" stroked="t" strokeweight=".278796pt" strokecolor="#000000">
                <v:path arrowok="t"/>
              </v:shape>
            </v:group>
            <v:group style="position:absolute;left:8355;top:-567;width:2;height:10" coordorigin="8355,-567" coordsize="2,10">
              <v:shape style="position:absolute;left:8355;top:-567;width:2;height:10" coordorigin="8355,-567" coordsize="0,10" path="m8355,-567l8355,-557e" filled="f" stroked="t" strokeweight=".155581pt" strokecolor="#000000">
                <v:path arrowok="t"/>
              </v:shape>
            </v:group>
            <v:group style="position:absolute;left:8357;top:-560;width:2;height:3" coordorigin="8357,-560" coordsize="2,3">
              <v:shape style="position:absolute;left:8357;top:-560;width:2;height:3" coordorigin="8357,-560" coordsize="0,3" path="m8357,-560l8357,-557e" filled="f" stroked="t" strokeweight=".064981pt" strokecolor="#000000">
                <v:path arrowok="t"/>
              </v:shape>
            </v:group>
            <v:group style="position:absolute;left:8358;top:-560;width:7;height:5" coordorigin="8358,-560" coordsize="7,5">
              <v:shape style="position:absolute;left:8358;top:-560;width:7;height:5" coordorigin="8358,-560" coordsize="7,5" path="m8358,-560l8365,-555e" filled="f" stroked="t" strokeweight=".312370pt" strokecolor="#000000">
                <v:path arrowok="t"/>
              </v:shape>
            </v:group>
            <v:group style="position:absolute;left:8366;top:-558;width:2;height:6" coordorigin="8366,-558" coordsize="2,6">
              <v:shape style="position:absolute;left:8366;top:-558;width:2;height:6" coordorigin="8366,-558" coordsize="0,6" path="m8366,-558l8366,-552e" filled="f" stroked="t" strokeweight=".103845pt" strokecolor="#000000">
                <v:path arrowok="t"/>
              </v:shape>
            </v:group>
            <v:group style="position:absolute;left:8367;top:-560;width:5;height:5" coordorigin="8367,-560" coordsize="5,5">
              <v:shape style="position:absolute;left:8367;top:-560;width:5;height:5" coordorigin="8367,-560" coordsize="5,5" path="m8367,-555l8372,-560e" filled="f" stroked="t" strokeweight=".31238pt" strokecolor="#000000">
                <v:path arrowok="t"/>
              </v:shape>
            </v:group>
            <v:group style="position:absolute;left:8372;top:-560;width:8;height:2" coordorigin="8372,-560" coordsize="8,2">
              <v:shape style="position:absolute;left:8372;top:-560;width:8;height:2" coordorigin="8372,-560" coordsize="8,0" path="m8372,-560l8380,-559e" filled="f" stroked="t" strokeweight=".312348pt" strokecolor="#000000">
                <v:path arrowok="t"/>
              </v:shape>
            </v:group>
            <v:group style="position:absolute;left:8380;top:-559;width:2;height:6" coordorigin="8380,-559" coordsize="2,6">
              <v:shape style="position:absolute;left:8380;top:-559;width:2;height:6" coordorigin="8380,-559" coordsize="0,6" path="m8380,-559l8380,-554e" filled="f" stroked="t" strokeweight=".077853pt" strokecolor="#000000">
                <v:path arrowok="t"/>
              </v:shape>
            </v:group>
            <v:group style="position:absolute;left:8378;top:-553;width:6;height:2" coordorigin="8378,-553" coordsize="6,2">
              <v:shape style="position:absolute;left:8378;top:-553;width:6;height:2" coordorigin="8378,-553" coordsize="6,0" path="m8378,-553l8384,-553e" filled="f" stroked="t" strokeweight=".016867pt" strokecolor="#000000">
                <v:path arrowok="t"/>
              </v:shape>
            </v:group>
            <v:group style="position:absolute;left:8381;top:-560;width:5;height:7" coordorigin="8381,-560" coordsize="5,7">
              <v:shape style="position:absolute;left:8381;top:-560;width:5;height:7" coordorigin="8381,-560" coordsize="5,7" path="m8381,-553l8386,-560e" filled="f" stroked="t" strokeweight=".312391pt" strokecolor="#000000">
                <v:path arrowok="t"/>
              </v:shape>
            </v:group>
            <v:group style="position:absolute;left:8386;top:-560;width:4;height:2" coordorigin="8386,-560" coordsize="4,2">
              <v:shape style="position:absolute;left:8386;top:-560;width:4;height:2" coordorigin="8386,-560" coordsize="4,0" path="m8386,-560l8389,-560e" filled="f" stroked="t" strokeweight=".312348pt" strokecolor="#000000">
                <v:path arrowok="t"/>
              </v:shape>
            </v:group>
            <v:group style="position:absolute;left:8391;top:-560;width:2;height:7" coordorigin="8391,-560" coordsize="2,7">
              <v:shape style="position:absolute;left:8391;top:-560;width:2;height:7" coordorigin="8391,-560" coordsize="0,7" path="m8391,-560l8391,-553e" filled="f" stroked="t" strokeweight=".116842pt" strokecolor="#000000">
                <v:path arrowok="t"/>
              </v:shape>
            </v:group>
            <v:group style="position:absolute;left:8392;top:-560;width:11;height:7" coordorigin="8392,-560" coordsize="11,7">
              <v:shape style="position:absolute;left:8392;top:-560;width:11;height:7" coordorigin="8392,-560" coordsize="11,7" path="m8392,-553l8402,-560e" filled="f" stroked="t" strokeweight=".312367pt" strokecolor="#000000">
                <v:path arrowok="t"/>
              </v:shape>
            </v:group>
            <v:group style="position:absolute;left:8403;top:-560;width:2;height:6" coordorigin="8403,-560" coordsize="2,6">
              <v:shape style="position:absolute;left:8403;top:-560;width:2;height:6" coordorigin="8403,-560" coordsize="0,6" path="m8403,-560l8403,-554e" filled="f" stroked="t" strokeweight=".080177pt" strokecolor="#000000">
                <v:path arrowok="t"/>
              </v:shape>
            </v:group>
            <v:group style="position:absolute;left:8405;top:-559;width:4;height:4" coordorigin="8405,-559" coordsize="4,4">
              <v:shape style="position:absolute;left:8405;top:-559;width:4;height:4" coordorigin="8405,-559" coordsize="4,4" path="m8405,-559l8409,-554e" filled="f" stroked="t" strokeweight=".312382pt" strokecolor="#000000">
                <v:path arrowok="t"/>
              </v:shape>
            </v:group>
            <v:group style="position:absolute;left:8409;top:-560;width:4;height:5" coordorigin="8409,-560" coordsize="4,5">
              <v:shape style="position:absolute;left:8409;top:-560;width:4;height:5" coordorigin="8409,-560" coordsize="4,5" path="m8409,-554l8413,-560e" filled="f" stroked="t" strokeweight=".312386pt" strokecolor="#000000">
                <v:path arrowok="t"/>
              </v:shape>
            </v:group>
            <v:group style="position:absolute;left:8413;top:-560;width:4;height:5" coordorigin="8413,-560" coordsize="4,5">
              <v:shape style="position:absolute;left:8413;top:-560;width:4;height:5" coordorigin="8413,-560" coordsize="4,5" path="m8413,-560l8417,-555e" filled="f" stroked="t" strokeweight=".312387pt" strokecolor="#000000">
                <v:path arrowok="t"/>
              </v:shape>
            </v:group>
            <v:group style="position:absolute;left:8417;top:-559;width:6;height:5" coordorigin="8417,-559" coordsize="6,5">
              <v:shape style="position:absolute;left:8417;top:-559;width:6;height:5" coordorigin="8417,-559" coordsize="6,5" path="m8417,-555l8423,-559e" filled="f" stroked="t" strokeweight=".312371pt" strokecolor="#000000">
                <v:path arrowok="t"/>
              </v:shape>
            </v:group>
            <v:group style="position:absolute;left:8423;top:-559;width:5;height:6" coordorigin="8423,-559" coordsize="5,6">
              <v:shape style="position:absolute;left:8423;top:-559;width:5;height:6" coordorigin="8423,-559" coordsize="5,6" path="m8423,-559l8428,-553e" filled="f" stroked="t" strokeweight=".312387pt" strokecolor="#000000">
                <v:path arrowok="t"/>
              </v:shape>
            </v:group>
            <v:group style="position:absolute;left:8431;top:-565;width:2;height:11" coordorigin="8431,-565" coordsize="2,11">
              <v:shape style="position:absolute;left:8431;top:-565;width:2;height:11" coordorigin="8431,-565" coordsize="0,11" path="m8431,-565l8431,-553e" filled="f" stroked="t" strokeweight=".246555pt" strokecolor="#000000">
                <v:path arrowok="t"/>
              </v:shape>
            </v:group>
            <v:group style="position:absolute;left:8434;top:-565;width:2;height:11" coordorigin="8434,-565" coordsize="2,11">
              <v:shape style="position:absolute;left:8434;top:-565;width:2;height:11" coordorigin="8434,-565" coordsize="0,11" path="m8434,-565l8434,-554e" filled="f" stroked="t" strokeweight=".090849pt" strokecolor="#000000">
                <v:path arrowok="t"/>
              </v:shape>
            </v:group>
            <v:group style="position:absolute;left:8435;top:-559;width:3;height:5" coordorigin="8435,-559" coordsize="3,5">
              <v:shape style="position:absolute;left:8435;top:-559;width:3;height:5" coordorigin="8435,-559" coordsize="3,5" path="m8435,-554l8438,-559e" filled="f" stroked="t" strokeweight=".312394pt" strokecolor="#000000">
                <v:path arrowok="t"/>
              </v:shape>
            </v:group>
            <v:group style="position:absolute;left:8438;top:-559;width:3;height:5" coordorigin="8438,-559" coordsize="3,5">
              <v:shape style="position:absolute;left:8438;top:-559;width:3;height:5" coordorigin="8438,-559" coordsize="3,5" path="m8438,-559l8441,-554e" filled="f" stroked="t" strokeweight=".312396pt" strokecolor="#000000">
                <v:path arrowok="t"/>
              </v:shape>
            </v:group>
            <v:group style="position:absolute;left:8441;top:-554;width:73;height:2" coordorigin="8441,-554" coordsize="73,2">
              <v:shape style="position:absolute;left:8441;top:-554;width:73;height:2" coordorigin="8441,-554" coordsize="73,0" path="m8441,-554l8514,-554e" filled="f" stroked="t" strokeweight=".025367pt" strokecolor="#000000">
                <v:path arrowok="t"/>
              </v:shape>
            </v:group>
            <v:group style="position:absolute;left:8445;top:-560;width:4;height:5" coordorigin="8445,-560" coordsize="4,5">
              <v:shape style="position:absolute;left:8445;top:-560;width:4;height:5" coordorigin="8445,-560" coordsize="4,5" path="m8445,-555l8449,-560e" filled="f" stroked="t" strokeweight=".312386pt" strokecolor="#000000">
                <v:path arrowok="t"/>
              </v:shape>
            </v:group>
            <v:group style="position:absolute;left:8449;top:-560;width:3;height:6" coordorigin="8449,-560" coordsize="3,6">
              <v:shape style="position:absolute;left:8449;top:-560;width:3;height:6" coordorigin="8449,-560" coordsize="3,6" path="m8449,-560l8453,-554e" filled="f" stroked="t" strokeweight=".312394pt" strokecolor="#000000">
                <v:path arrowok="t"/>
              </v:shape>
            </v:group>
            <v:group style="position:absolute;left:8453;top:-559;width:4;height:5" coordorigin="8453,-559" coordsize="4,5">
              <v:shape style="position:absolute;left:8453;top:-559;width:4;height:5" coordorigin="8453,-559" coordsize="4,5" path="m8453,-554l8457,-559e" filled="f" stroked="t" strokeweight=".312383pt" strokecolor="#000000">
                <v:path arrowok="t"/>
              </v:shape>
            </v:group>
            <v:group style="position:absolute;left:8457;top:-559;width:4;height:2" coordorigin="8457,-559" coordsize="4,2">
              <v:shape style="position:absolute;left:8457;top:-559;width:4;height:2" coordorigin="8457,-559" coordsize="4,0" path="m8457,-559l8461,-559e" filled="f" stroked="t" strokeweight=".022114pt" strokecolor="#000000">
                <v:path arrowok="t"/>
              </v:shape>
            </v:group>
            <v:group style="position:absolute;left:8461;top:-558;width:3;height:5" coordorigin="8461,-558" coordsize="3,5">
              <v:shape style="position:absolute;left:8461;top:-558;width:3;height:5" coordorigin="8461,-558" coordsize="3,5" path="m8461,-558l8463,-553e" filled="f" stroked="t" strokeweight=".312398pt" strokecolor="#000000">
                <v:path arrowok="t"/>
              </v:shape>
            </v:group>
            <v:group style="position:absolute;left:8473;top:-560;width:2;height:4" coordorigin="8473,-560" coordsize="2,4">
              <v:shape style="position:absolute;left:8473;top:-560;width:2;height:4" coordorigin="8473,-560" coordsize="0,4" path="m8473,-560l8473,-556e" filled="f" stroked="t" strokeweight=".090849pt" strokecolor="#000000">
                <v:path arrowok="t"/>
              </v:shape>
            </v:group>
            <v:group style="position:absolute;left:8475;top:-563;width:2;height:6" coordorigin="8475,-563" coordsize="2,6">
              <v:shape style="position:absolute;left:8475;top:-563;width:2;height:6" coordorigin="8475,-563" coordsize="0,6" path="m8475,-563l8475,-557e" filled="f" stroked="t" strokeweight=".142709pt" strokecolor="#000000">
                <v:path arrowok="t"/>
              </v:shape>
            </v:group>
            <v:group style="position:absolute;left:8477;top:-560;width:2;height:6" coordorigin="8477,-560" coordsize="2,6">
              <v:shape style="position:absolute;left:8477;top:-560;width:2;height:6" coordorigin="8477,-560" coordsize="0,6" path="m8477,-560l8477,-554e" filled="f" stroked="t" strokeweight=".312411pt" strokecolor="#000000">
                <v:path arrowok="t"/>
              </v:shape>
            </v:group>
            <v:group style="position:absolute;left:8477;top:-554;width:8;height:2" coordorigin="8477,-554" coordsize="8,2">
              <v:shape style="position:absolute;left:8477;top:-554;width:8;height:2" coordorigin="8477,-554" coordsize="8,0" path="m8477,-554l8485,-554e" filled="f" stroked="t" strokeweight=".312348pt" strokecolor="#000000">
                <v:path arrowok="t"/>
              </v:shape>
            </v:group>
            <v:group style="position:absolute;left:8485;top:-559;width:2;height:6" coordorigin="8485,-559" coordsize="2,6">
              <v:shape style="position:absolute;left:8485;top:-559;width:2;height:6" coordorigin="8485,-559" coordsize="0,6" path="m8485,-559l8485,-554e" filled="f" stroked="t" strokeweight=".045362pt" strokecolor="#000000">
                <v:path arrowok="t"/>
              </v:shape>
            </v:group>
            <v:group style="position:absolute;left:8486;top:-559;width:7;height:6" coordorigin="8486,-559" coordsize="7,6">
              <v:shape style="position:absolute;left:8486;top:-559;width:7;height:6" coordorigin="8486,-559" coordsize="7,6" path="m8486,-559l8493,-554e" filled="f" stroked="t" strokeweight=".312371pt" strokecolor="#000000">
                <v:path arrowok="t"/>
              </v:shape>
            </v:group>
            <v:group style="position:absolute;left:8493;top:-561;width:5;height:8" coordorigin="8493,-561" coordsize="5,8">
              <v:shape style="position:absolute;left:8493;top:-561;width:5;height:8" coordorigin="8493,-561" coordsize="5,8" path="m8493,-554l8497,-561e" filled="f" stroked="t" strokeweight=".312393pt" strokecolor="#000000">
                <v:path arrowok="t"/>
              </v:shape>
            </v:group>
            <v:group style="position:absolute;left:8497;top:-561;width:37;height:2" coordorigin="8497,-561" coordsize="37,2">
              <v:shape style="position:absolute;left:8497;top:-561;width:37;height:2" coordorigin="8497,-561" coordsize="37,0" path="m8497,-561l8535,-561e" filled="f" stroked="t" strokeweight=".019309pt" strokecolor="#000000">
                <v:path arrowok="t"/>
              </v:shape>
            </v:group>
            <v:group style="position:absolute;left:8501;top:-560;width:5;height:6" coordorigin="8501,-560" coordsize="5,6">
              <v:shape style="position:absolute;left:8501;top:-560;width:5;height:6" coordorigin="8501,-560" coordsize="5,6" path="m8501,-560l8506,-554e" filled="f" stroked="t" strokeweight=".312384pt" strokecolor="#000000">
                <v:path arrowok="t"/>
              </v:shape>
            </v:group>
            <v:group style="position:absolute;left:8507;top:-560;width:2;height:6" coordorigin="8507,-560" coordsize="2,6">
              <v:shape style="position:absolute;left:8507;top:-560;width:2;height:6" coordorigin="8507,-560" coordsize="0,6" path="m8507,-560l8507,-554e" filled="f" stroked="t" strokeweight=".098461pt" strokecolor="#000000">
                <v:path arrowok="t"/>
              </v:shape>
            </v:group>
            <v:group style="position:absolute;left:8514;top:-561;width:4;height:7" coordorigin="8514,-561" coordsize="4,7">
              <v:shape style="position:absolute;left:8514;top:-561;width:4;height:7" coordorigin="8514,-561" coordsize="4,7" path="m8514,-554l8519,-561e" filled="f" stroked="t" strokeweight=".312395pt" strokecolor="#000000">
                <v:path arrowok="t"/>
              </v:shape>
            </v:group>
            <v:group style="position:absolute;left:8519;top:-561;width:5;height:6" coordorigin="8519,-561" coordsize="5,6">
              <v:shape style="position:absolute;left:8519;top:-561;width:5;height:6" coordorigin="8519,-561" coordsize="5,6" path="m8519,-561l8524,-555e" filled="f" stroked="t" strokeweight=".312381pt" strokecolor="#000000">
                <v:path arrowok="t"/>
              </v:shape>
            </v:group>
            <v:group style="position:absolute;left:8524;top:-559;width:4;height:4" coordorigin="8524,-559" coordsize="4,4">
              <v:shape style="position:absolute;left:8524;top:-559;width:4;height:4" coordorigin="8524,-559" coordsize="4,4" path="m8524,-555l8528,-559e" filled="f" stroked="t" strokeweight=".312383pt" strokecolor="#000000">
                <v:path arrowok="t"/>
              </v:shape>
            </v:group>
            <v:group style="position:absolute;left:8535;top:-562;width:3;height:6" coordorigin="8535,-562" coordsize="3,6">
              <v:shape style="position:absolute;left:8535;top:-562;width:3;height:6" coordorigin="8535,-562" coordsize="3,6" path="m8535,-562l8537,-556e" filled="f" stroked="t" strokeweight=".312398pt" strokecolor="#000000">
                <v:path arrowok="t"/>
              </v:shape>
            </v:group>
            <v:group style="position:absolute;left:8537;top:-560;width:3;height:4" coordorigin="8537,-560" coordsize="3,4">
              <v:shape style="position:absolute;left:8537;top:-560;width:3;height:4" coordorigin="8537,-560" coordsize="3,4" path="m8537,-556l8540,-560e" filled="f" stroked="t" strokeweight=".312391pt" strokecolor="#000000">
                <v:path arrowok="t"/>
              </v:shape>
            </v:group>
            <v:group style="position:absolute;left:8541;top:-560;width:2;height:5" coordorigin="8541,-560" coordsize="2,5">
              <v:shape style="position:absolute;left:8541;top:-560;width:2;height:5" coordorigin="8541,-560" coordsize="0,5" path="m8541,-560l8541,-556e" filled="f" stroked="t" strokeweight=".097222pt" strokecolor="#000000">
                <v:path arrowok="t"/>
              </v:shape>
            </v:group>
            <v:group style="position:absolute;left:8542;top:-556;width:5;height:2" coordorigin="8542,-556" coordsize="5,2">
              <v:shape style="position:absolute;left:8542;top:-556;width:5;height:2" coordorigin="8542,-556" coordsize="5,0" path="m8542,-556l8548,-556e" filled="f" stroked="t" strokeweight=".312348pt" strokecolor="#000000">
                <v:path arrowok="t"/>
              </v:shape>
            </v:group>
            <v:group style="position:absolute;left:8548;top:-562;width:4;height:6" coordorigin="8548,-562" coordsize="4,6">
              <v:shape style="position:absolute;left:8548;top:-562;width:4;height:6" coordorigin="8548,-562" coordsize="4,6" path="m8548,-556l8551,-562e" filled="f" stroked="t" strokeweight=".312393pt" strokecolor="#000000">
                <v:path arrowok="t"/>
              </v:shape>
            </v:group>
            <v:group style="position:absolute;left:8551;top:-562;width:3;height:2" coordorigin="8551,-562" coordsize="3,2">
              <v:shape style="position:absolute;left:8551;top:-562;width:3;height:2" coordorigin="8551,-562" coordsize="3,0" path="m8551,-562l8555,-562e" filled="f" stroked="t" strokeweight=".312348pt" strokecolor="#000000">
                <v:path arrowok="t"/>
              </v:shape>
            </v:group>
            <v:group style="position:absolute;left:8555;top:-562;width:2;height:5" coordorigin="8555,-562" coordsize="2,5">
              <v:shape style="position:absolute;left:8555;top:-562;width:2;height:5" coordorigin="8555,-562" coordsize="0,5" path="m8555,-562l8555,-556e" filled="f" stroked="t" strokeweight=".051985pt" strokecolor="#000000">
                <v:path arrowok="t"/>
              </v:shape>
            </v:group>
            <v:group style="position:absolute;left:8556;top:-562;width:10;height:6" coordorigin="8556,-562" coordsize="10,6">
              <v:shape style="position:absolute;left:8556;top:-562;width:10;height:6" coordorigin="8556,-562" coordsize="10,6" path="m8556,-556l8566,-562e" filled="f" stroked="t" strokeweight=".312364pt" strokecolor="#000000">
                <v:path arrowok="t"/>
              </v:shape>
            </v:group>
            <v:group style="position:absolute;left:8566;top:-562;width:2;height:5" coordorigin="8566,-562" coordsize="2,5">
              <v:shape style="position:absolute;left:8566;top:-562;width:2;height:5" coordorigin="8566,-562" coordsize="0,5" path="m8566,-562l8566,-557e" filled="f" stroked="t" strokeweight=".064981pt" strokecolor="#000000">
                <v:path arrowok="t"/>
              </v:shape>
            </v:group>
            <v:group style="position:absolute;left:8567;top:-557;width:3;height:2" coordorigin="8567,-557" coordsize="3,2">
              <v:shape style="position:absolute;left:8567;top:-557;width:3;height:2" coordorigin="8567,-557" coordsize="3,2" path="m8567,-557l8570,-555e" filled="f" stroked="t" strokeweight=".312370pt" strokecolor="#000000">
                <v:path arrowok="t"/>
              </v:shape>
            </v:group>
            <v:group style="position:absolute;left:8570;top:-561;width:6;height:6" coordorigin="8570,-561" coordsize="6,6">
              <v:shape style="position:absolute;left:8570;top:-561;width:6;height:6" coordorigin="8570,-561" coordsize="6,6" path="m8570,-555l8576,-561e" filled="f" stroked="t" strokeweight=".31238pt" strokecolor="#000000">
                <v:path arrowok="t"/>
              </v:shape>
            </v:group>
            <v:group style="position:absolute;left:8576;top:-561;width:2;height:5" coordorigin="8576,-561" coordsize="2,5">
              <v:shape style="position:absolute;left:8576;top:-561;width:2;height:5" coordorigin="8576,-561" coordsize="0,5" path="m8576,-561l8576,-556e" filled="f" stroked="t" strokeweight=".05186pt" strokecolor="#000000">
                <v:path arrowok="t"/>
              </v:shape>
            </v:group>
            <v:group style="position:absolute;left:8577;top:-561;width:3;height:5" coordorigin="8577,-561" coordsize="3,5">
              <v:shape style="position:absolute;left:8577;top:-561;width:3;height:5" coordorigin="8577,-561" coordsize="3,5" path="m8577,-556l8580,-561e" filled="f" stroked="t" strokeweight=".312393pt" strokecolor="#000000">
                <v:path arrowok="t"/>
              </v:shape>
            </v:group>
            <v:group style="position:absolute;left:8580;top:-562;width:5;height:2" coordorigin="8580,-562" coordsize="5,2">
              <v:shape style="position:absolute;left:8580;top:-562;width:5;height:2" coordorigin="8580,-562" coordsize="5,0" path="m8580,-561l8585,-562e" filled="f" stroked="t" strokeweight=".312348pt" strokecolor="#000000">
                <v:path arrowok="t"/>
              </v:shape>
            </v:group>
            <v:group style="position:absolute;left:8586;top:-562;width:2;height:6" coordorigin="8586,-562" coordsize="2,6">
              <v:shape style="position:absolute;left:8586;top:-562;width:2;height:6" coordorigin="8586,-562" coordsize="0,6" path="m8586,-562l8586,-555e" filled="f" stroked="t" strokeweight=".064857pt" strokecolor="#000000">
                <v:path arrowok="t"/>
              </v:shape>
            </v:group>
            <v:group style="position:absolute;left:8587;top:-556;width:6;height:2" coordorigin="8587,-556" coordsize="6,2">
              <v:shape style="position:absolute;left:8587;top:-556;width:6;height:2" coordorigin="8587,-556" coordsize="6,0" path="m8587,-556l8593,-556e" filled="f" stroked="t" strokeweight=".033858pt" strokecolor="#000000">
                <v:path arrowok="t"/>
              </v:shape>
            </v:group>
            <v:group style="position:absolute;left:8593;top:-562;width:7;height:6" coordorigin="8593,-562" coordsize="7,6">
              <v:shape style="position:absolute;left:8593;top:-562;width:7;height:6" coordorigin="8593,-562" coordsize="7,6" path="m8593,-556l8600,-562e" filled="f" stroked="t" strokeweight=".312374pt" strokecolor="#000000">
                <v:path arrowok="t"/>
              </v:shape>
            </v:group>
            <v:group style="position:absolute;left:8600;top:-562;width:2;height:6" coordorigin="8600,-562" coordsize="2,6">
              <v:shape style="position:absolute;left:8600;top:-562;width:2;height:6" coordorigin="8600,-562" coordsize="0,6" path="m8600,-562l8600,-555e" filled="f" stroked="t" strokeweight=".045362pt" strokecolor="#000000">
                <v:path arrowok="t"/>
              </v:shape>
            </v:group>
            <v:group style="position:absolute;left:8601;top:-561;width:6;height:6" coordorigin="8601,-561" coordsize="6,6">
              <v:shape style="position:absolute;left:8601;top:-561;width:6;height:6" coordorigin="8601,-561" coordsize="6,6" path="m8601,-555l8606,-561e" filled="f" stroked="t" strokeweight=".312382pt" strokecolor="#000000">
                <v:path arrowok="t"/>
              </v:shape>
            </v:group>
            <v:group style="position:absolute;left:8606;top:-561;width:4;height:6" coordorigin="8606,-561" coordsize="4,6">
              <v:shape style="position:absolute;left:8606;top:-561;width:4;height:6" coordorigin="8606,-561" coordsize="4,6" path="m8606,-561l8610,-556e" filled="f" stroked="t" strokeweight=".312392pt" strokecolor="#000000">
                <v:path arrowok="t"/>
              </v:shape>
            </v:group>
            <v:group style="position:absolute;left:8611;top:-561;width:2;height:6" coordorigin="8611,-561" coordsize="2,6">
              <v:shape style="position:absolute;left:8611;top:-561;width:2;height:6" coordorigin="8611,-561" coordsize="0,6" path="m8611,-561l8611,-556e" filled="f" stroked="t" strokeweight=".071355pt" strokecolor="#000000">
                <v:path arrowok="t"/>
              </v:shape>
            </v:group>
            <v:group style="position:absolute;left:8612;top:-561;width:4;height:5" coordorigin="8612,-561" coordsize="4,5">
              <v:shape style="position:absolute;left:8612;top:-561;width:4;height:5" coordorigin="8612,-561" coordsize="4,5" path="m8612,-561l8616,-556e" filled="f" stroked="t" strokeweight=".312387pt" strokecolor="#000000">
                <v:path arrowok="t"/>
              </v:shape>
            </v:group>
            <v:group style="position:absolute;left:8616;top:-562;width:6;height:6" coordorigin="8616,-562" coordsize="6,6">
              <v:shape style="position:absolute;left:8616;top:-562;width:6;height:6" coordorigin="8616,-562" coordsize="6,6" path="m8616,-556l8622,-562e" filled="f" stroked="t" strokeweight=".312379pt" strokecolor="#000000">
                <v:path arrowok="t"/>
              </v:shape>
            </v:group>
            <v:group style="position:absolute;left:8622;top:-562;width:3;height:5" coordorigin="8622,-562" coordsize="3,5">
              <v:shape style="position:absolute;left:8622;top:-562;width:3;height:5" coordorigin="8622,-562" coordsize="3,5" path="m8622,-562l8625,-557e" filled="f" stroked="t" strokeweight=".312398pt" strokecolor="#000000">
                <v:path arrowok="t"/>
              </v:shape>
            </v:group>
            <v:group style="position:absolute;left:8626;top:-562;width:2;height:5" coordorigin="8626,-562" coordsize="2,5">
              <v:shape style="position:absolute;left:8626;top:-562;width:2;height:5" coordorigin="8626,-562" coordsize="0,5" path="m8626,-562l8626,-557e" filled="f" stroked="t" strokeweight=".110219pt" strokecolor="#000000">
                <v:path arrowok="t"/>
              </v:shape>
            </v:group>
            <v:group style="position:absolute;left:8627;top:-562;width:5;height:5" coordorigin="8627,-562" coordsize="5,5">
              <v:shape style="position:absolute;left:8627;top:-562;width:5;height:5" coordorigin="8627,-562" coordsize="5,5" path="m8627,-562l8632,-557e" filled="f" stroked="t" strokeweight=".312377pt" strokecolor="#000000">
                <v:path arrowok="t"/>
              </v:shape>
            </v:group>
            <v:group style="position:absolute;left:8632;top:-561;width:3;height:5" coordorigin="8632,-561" coordsize="3,5">
              <v:shape style="position:absolute;left:8632;top:-561;width:3;height:5" coordorigin="8632,-561" coordsize="3,5" path="m8632,-557l8635,-561e" filled="f" stroked="t" strokeweight=".312389pt" strokecolor="#000000">
                <v:path arrowok="t"/>
              </v:shape>
            </v:group>
            <v:group style="position:absolute;left:8635;top:-561;width:5;height:2" coordorigin="8635,-561" coordsize="5,2">
              <v:shape style="position:absolute;left:8635;top:-561;width:5;height:2" coordorigin="8635,-561" coordsize="5,0" path="m8635,-561l8640,-561e" filled="f" stroked="t" strokeweight=".047477pt" strokecolor="#000000">
                <v:path arrowok="t"/>
              </v:shape>
            </v:group>
            <v:group style="position:absolute;left:8640;top:-560;width:5;height:4" coordorigin="8640,-560" coordsize="5,4">
              <v:shape style="position:absolute;left:8640;top:-560;width:5;height:4" coordorigin="8640,-560" coordsize="5,4" path="m8640,-560l8646,-556e" filled="f" stroked="t" strokeweight=".312372pt" strokecolor="#000000">
                <v:path arrowok="t"/>
              </v:shape>
            </v:group>
            <v:group style="position:absolute;left:8646;top:-561;width:2;height:5" coordorigin="8646,-561" coordsize="2,5">
              <v:shape style="position:absolute;left:8646;top:-561;width:2;height:5" coordorigin="8646,-561" coordsize="0,5" path="m8646,-561l8646,-556e" filled="f" stroked="t" strokeweight=".058358pt" strokecolor="#000000">
                <v:path arrowok="t"/>
              </v:shape>
            </v:group>
            <v:group style="position:absolute;left:8647;top:-561;width:3;height:4" coordorigin="8647,-561" coordsize="3,4">
              <v:shape style="position:absolute;left:8647;top:-561;width:3;height:4" coordorigin="8647,-561" coordsize="3,4" path="m8647,-561l8649,-557e" filled="f" stroked="t" strokeweight=".312392pt" strokecolor="#000000">
                <v:path arrowok="t"/>
              </v:shape>
            </v:group>
            <v:group style="position:absolute;left:8649;top:-556;width:147;height:2" coordorigin="8649,-556" coordsize="147,2">
              <v:shape style="position:absolute;left:8649;top:-556;width:147;height:2" coordorigin="8649,-556" coordsize="147,0" path="m8649,-556l8796,-556e" filled="f" stroked="t" strokeweight=".151157pt" strokecolor="#000000">
                <v:path arrowok="t"/>
              </v:shape>
            </v:group>
            <v:group style="position:absolute;left:8655;top:-562;width:2;height:4" coordorigin="8655,-562" coordsize="2,4">
              <v:shape style="position:absolute;left:8655;top:-562;width:2;height:4" coordorigin="8655,-562" coordsize="2,4" path="m8655,-558l8658,-562e" filled="f" stroked="t" strokeweight=".312395pt" strokecolor="#000000">
                <v:path arrowok="t"/>
              </v:shape>
            </v:group>
            <v:group style="position:absolute;left:8658;top:-562;width:9;height:6" coordorigin="8658,-562" coordsize="9,6">
              <v:shape style="position:absolute;left:8658;top:-562;width:9;height:6" coordorigin="8658,-562" coordsize="9,6" path="m8658,-562l8667,-556e" filled="f" stroked="t" strokeweight=".312364pt" strokecolor="#000000">
                <v:path arrowok="t"/>
              </v:shape>
            </v:group>
            <v:group style="position:absolute;left:8669;top:-571;width:2;height:15" coordorigin="8669,-571" coordsize="2,15">
              <v:shape style="position:absolute;left:8669;top:-571;width:2;height:15" coordorigin="8669,-571" coordsize="0,15" path="m8669,-571l8669,-556e" filled="f" stroked="t" strokeweight=".102091pt" strokecolor="#000000">
                <v:path arrowok="t"/>
              </v:shape>
            </v:group>
            <v:group style="position:absolute;left:8671;top:-562;width:3;height:5" coordorigin="8671,-562" coordsize="3,5">
              <v:shape style="position:absolute;left:8671;top:-562;width:3;height:5" coordorigin="8671,-562" coordsize="3,5" path="m8671,-562l8673,-557e" filled="f" stroked="t" strokeweight=".312398pt" strokecolor="#000000">
                <v:path arrowok="t"/>
              </v:shape>
            </v:group>
            <v:group style="position:absolute;left:8673;top:-562;width:9;height:5" coordorigin="8673,-562" coordsize="9,5">
              <v:shape style="position:absolute;left:8673;top:-562;width:9;height:5" coordorigin="8673,-562" coordsize="9,5" path="m8673,-557l8683,-562e" filled="f" stroked="t" strokeweight=".312363pt" strokecolor="#000000">
                <v:path arrowok="t"/>
              </v:shape>
            </v:group>
            <v:group style="position:absolute;left:8683;top:-562;width:3;height:6" coordorigin="8683,-562" coordsize="3,6">
              <v:shape style="position:absolute;left:8683;top:-562;width:3;height:6" coordorigin="8683,-562" coordsize="3,6" path="m8683,-562l8686,-556e" filled="f" stroked="t" strokeweight=".312395pt" strokecolor="#000000">
                <v:path arrowok="t"/>
              </v:shape>
            </v:group>
            <v:group style="position:absolute;left:8693;top:-562;width:2;height:7" coordorigin="8693,-562" coordsize="2,7">
              <v:shape style="position:absolute;left:8693;top:-562;width:2;height:7" coordorigin="8693,-562" coordsize="0,7" path="m8693,-562l8693,-555e" filled="f" stroked="t" strokeweight=".098436pt" strokecolor="#000000">
                <v:path arrowok="t"/>
              </v:shape>
            </v:group>
            <v:group style="position:absolute;left:8695;top:-561;width:3;height:5" coordorigin="8695,-561" coordsize="3,5">
              <v:shape style="position:absolute;left:8695;top:-561;width:3;height:5" coordorigin="8695,-561" coordsize="3,5" path="m8695,-556l8698,-561e" filled="f" stroked="t" strokeweight=".312391pt" strokecolor="#000000">
                <v:path arrowok="t"/>
              </v:shape>
            </v:group>
            <v:group style="position:absolute;left:8698;top:-561;width:36;height:2" coordorigin="8698,-561" coordsize="36,2">
              <v:shape style="position:absolute;left:8698;top:-561;width:36;height:2" coordorigin="8698,-561" coordsize="36,0" path="m8698,-561l8734,-561e" filled="f" stroked="t" strokeweight=".053853pt" strokecolor="#000000">
                <v:path arrowok="t"/>
              </v:shape>
            </v:group>
            <v:group style="position:absolute;left:8707;top:-562;width:2;height:6" coordorigin="8707,-562" coordsize="2,6">
              <v:shape style="position:absolute;left:8707;top:-562;width:2;height:6" coordorigin="8707,-562" coordsize="0,6" path="m8707,-562l8707,-557e" filled="f" stroked="t" strokeweight=".077853pt" strokecolor="#000000">
                <v:path arrowok="t"/>
              </v:shape>
            </v:group>
            <v:group style="position:absolute;left:8708;top:-561;width:3;height:4" coordorigin="8708,-561" coordsize="3,4">
              <v:shape style="position:absolute;left:8708;top:-561;width:3;height:4" coordorigin="8708,-561" coordsize="3,4" path="m8708,-557l8710,-561e" filled="f" stroked="t" strokeweight=".312392pt" strokecolor="#000000">
                <v:path arrowok="t"/>
              </v:shape>
            </v:group>
            <v:group style="position:absolute;left:8711;top:-561;width:2;height:5" coordorigin="8711,-561" coordsize="2,5">
              <v:shape style="position:absolute;left:8711;top:-561;width:2;height:5" coordorigin="8711,-561" coordsize="0,5" path="m8711,-561l8711,-556e" filled="f" stroked="t" strokeweight=".038989pt" strokecolor="#000000">
                <v:path arrowok="t"/>
              </v:shape>
            </v:group>
            <v:group style="position:absolute;left:8711;top:-556;width:8;height:2" coordorigin="8711,-556" coordsize="8,2">
              <v:shape style="position:absolute;left:8711;top:-556;width:8;height:2" coordorigin="8711,-556" coordsize="8,0" path="m8711,-556l8719,-555e" filled="f" stroked="t" strokeweight=".312348pt" strokecolor="#000000">
                <v:path arrowok="t"/>
              </v:shape>
            </v:group>
            <v:group style="position:absolute;left:8719;top:-563;width:5;height:7" coordorigin="8719,-563" coordsize="5,7">
              <v:shape style="position:absolute;left:8719;top:-563;width:5;height:7" coordorigin="8719,-563" coordsize="5,7" path="m8719,-555l8724,-563e" filled="f" stroked="t" strokeweight=".312392pt" strokecolor="#000000">
                <v:path arrowok="t"/>
              </v:shape>
            </v:group>
            <v:group style="position:absolute;left:8724;top:-563;width:5;height:7" coordorigin="8724,-563" coordsize="5,7">
              <v:shape style="position:absolute;left:8724;top:-563;width:5;height:7" coordorigin="8724,-563" coordsize="5,7" path="m8724,-563l8729,-556e" filled="f" stroked="t" strokeweight=".312387pt" strokecolor="#000000">
                <v:path arrowok="t"/>
              </v:shape>
            </v:group>
            <v:group style="position:absolute;left:8730;top:-560;width:2;height:4" coordorigin="8730,-560" coordsize="2,4">
              <v:shape style="position:absolute;left:8730;top:-560;width:2;height:4" coordorigin="8730,-560" coordsize="0,4" path="m8730,-560l8730,-556e" filled="f" stroked="t" strokeweight=".077853pt" strokecolor="#000000">
                <v:path arrowok="t"/>
              </v:shape>
            </v:group>
            <v:group style="position:absolute;left:8734;top:-561;width:2;height:5" coordorigin="8734,-561" coordsize="2,5">
              <v:shape style="position:absolute;left:8734;top:-561;width:2;height:5" coordorigin="8734,-561" coordsize="2,5" path="m8734,-561l8736,-556e" filled="f" stroked="t" strokeweight=".312398pt" strokecolor="#000000">
                <v:path arrowok="t"/>
              </v:shape>
            </v:group>
            <v:group style="position:absolute;left:8744;top:-562;width:4;height:7" coordorigin="8744,-562" coordsize="4,7">
              <v:shape style="position:absolute;left:8744;top:-562;width:4;height:7" coordorigin="8744,-562" coordsize="4,7" path="m8744,-555l8748,-562e" filled="f" stroked="t" strokeweight=".312397pt" strokecolor="#000000">
                <v:path arrowok="t"/>
              </v:shape>
            </v:group>
            <v:group style="position:absolute;left:8748;top:-565;width:2;height:6" coordorigin="8748,-565" coordsize="2,6">
              <v:shape style="position:absolute;left:8748;top:-565;width:2;height:6" coordorigin="8748,-565" coordsize="0,6" path="m8748,-565l8748,-558e" filled="f" stroked="t" strokeweight=".032491pt" strokecolor="#000000">
                <v:path arrowok="t"/>
              </v:shape>
            </v:group>
            <v:group style="position:absolute;left:8749;top:-562;width:7;height:6" coordorigin="8749,-562" coordsize="7,6">
              <v:shape style="position:absolute;left:8749;top:-562;width:7;height:6" coordorigin="8749,-562" coordsize="7,6" path="m8749,-562l8756,-555e" filled="f" stroked="t" strokeweight=".312375pt" strokecolor="#000000">
                <v:path arrowok="t"/>
              </v:shape>
            </v:group>
            <v:group style="position:absolute;left:8756;top:-562;width:2;height:8" coordorigin="8756,-562" coordsize="2,8">
              <v:shape style="position:absolute;left:8756;top:-562;width:2;height:8" coordorigin="8756,-562" coordsize="1,8" path="m8756,-554l8757,-562e" filled="f" stroked="t" strokeweight=".312411pt" strokecolor="#000000">
                <v:path arrowok="t"/>
              </v:shape>
            </v:group>
            <v:group style="position:absolute;left:8757;top:-562;width:9;height:2" coordorigin="8757,-562" coordsize="9,2">
              <v:shape style="position:absolute;left:8757;top:-562;width:9;height:2" coordorigin="8757,-562" coordsize="9,0" path="m8757,-562l8766,-561e" filled="f" stroked="t" strokeweight=".312348pt" strokecolor="#000000">
                <v:path arrowok="t"/>
              </v:shape>
            </v:group>
            <v:group style="position:absolute;left:8766;top:-561;width:4;height:7" coordorigin="8766,-561" coordsize="4,7">
              <v:shape style="position:absolute;left:8766;top:-561;width:4;height:7" coordorigin="8766,-561" coordsize="4,7" path="m8766,-561l8770,-555e" filled="f" stroked="t" strokeweight=".312394pt" strokecolor="#000000">
                <v:path arrowok="t"/>
              </v:shape>
            </v:group>
            <v:group style="position:absolute;left:8770;top:-561;width:6;height:6" coordorigin="8770,-561" coordsize="6,6">
              <v:shape style="position:absolute;left:8770;top:-561;width:6;height:6" coordorigin="8770,-561" coordsize="6,6" path="m8770,-555l8776,-561e" filled="f" stroked="t" strokeweight=".31238pt" strokecolor="#000000">
                <v:path arrowok="t"/>
              </v:shape>
            </v:group>
            <v:group style="position:absolute;left:8777;top:-561;width:2;height:5" coordorigin="8777,-561" coordsize="2,5">
              <v:shape style="position:absolute;left:8777;top:-561;width:2;height:5" coordorigin="8777,-561" coordsize="0,5" path="m8777,-561l8777,-555e" filled="f" stroked="t" strokeweight=".10372pt" strokecolor="#000000">
                <v:path arrowok="t"/>
              </v:shape>
            </v:group>
            <v:group style="position:absolute;left:8778;top:-556;width:4;height:2" coordorigin="8778,-556" coordsize="4,2">
              <v:shape style="position:absolute;left:8778;top:-556;width:4;height:2" coordorigin="8778,-556" coordsize="4,0" path="m8778,-555l8781,-556e" filled="f" stroked="t" strokeweight=".312348pt" strokecolor="#000000">
                <v:path arrowok="t"/>
              </v:shape>
            </v:group>
            <v:group style="position:absolute;left:8781;top:-562;width:5;height:6" coordorigin="8781,-562" coordsize="5,6">
              <v:shape style="position:absolute;left:8781;top:-562;width:5;height:6" coordorigin="8781,-562" coordsize="5,6" path="m8781,-556l8787,-562e" filled="f" stroked="t" strokeweight=".312383pt" strokecolor="#000000">
                <v:path arrowok="t"/>
              </v:shape>
            </v:group>
            <v:group style="position:absolute;left:8788;top:-565;width:2;height:6" coordorigin="8788,-565" coordsize="2,6">
              <v:shape style="position:absolute;left:8788;top:-565;width:2;height:6" coordorigin="8788,-565" coordsize="0,6" path="m8788,-565l8788,-559e" filled="f" stroked="t" strokeweight=".129588pt" strokecolor="#000000">
                <v:path arrowok="t"/>
              </v:shape>
            </v:group>
            <v:group style="position:absolute;left:8789;top:-562;width:4;height:5" coordorigin="8789,-562" coordsize="4,5">
              <v:shape style="position:absolute;left:8789;top:-562;width:4;height:5" coordorigin="8789,-562" coordsize="4,5" path="m8789,-562l8793,-556e" filled="f" stroked="t" strokeweight=".312391pt" strokecolor="#000000">
                <v:path arrowok="t"/>
              </v:shape>
            </v:group>
            <v:group style="position:absolute;left:8796;top:-561;width:7;height:6" coordorigin="8796,-561" coordsize="7,6">
              <v:shape style="position:absolute;left:8796;top:-561;width:7;height:6" coordorigin="8796,-561" coordsize="7,6" path="m8796,-555l8803,-561e" filled="f" stroked="t" strokeweight=".312376pt" strokecolor="#000000">
                <v:path arrowok="t"/>
              </v:shape>
            </v:group>
            <v:group style="position:absolute;left:8803;top:-561;width:4;height:6" coordorigin="8803,-561" coordsize="4,6">
              <v:shape style="position:absolute;left:8803;top:-561;width:4;height:6" coordorigin="8803,-561" coordsize="4,6" path="m8803,-561l8807,-555e" filled="f" stroked="t" strokeweight=".312389pt" strokecolor="#000000">
                <v:path arrowok="t"/>
              </v:shape>
            </v:group>
            <v:group style="position:absolute;left:8807;top:-561;width:3;height:6" coordorigin="8807,-561" coordsize="3,6">
              <v:shape style="position:absolute;left:8807;top:-561;width:3;height:6" coordorigin="8807,-561" coordsize="3,6" path="m8807,-555l8810,-561e" filled="f" stroked="t" strokeweight=".312397pt" strokecolor="#000000">
                <v:path arrowok="t"/>
              </v:shape>
            </v:group>
            <v:group style="position:absolute;left:8810;top:-562;width:6;height:2" coordorigin="8810,-562" coordsize="6,2">
              <v:shape style="position:absolute;left:8810;top:-562;width:6;height:2" coordorigin="8810,-562" coordsize="6,0" path="m8810,-561l8816,-562e" filled="f" stroked="t" strokeweight=".312348pt" strokecolor="#000000">
                <v:path arrowok="t"/>
              </v:shape>
            </v:group>
            <v:group style="position:absolute;left:8817;top:-562;width:2;height:5" coordorigin="8817,-562" coordsize="2,5">
              <v:shape style="position:absolute;left:8817;top:-562;width:2;height:5" coordorigin="8817,-562" coordsize="0,5" path="m8817,-562l8817,-556e" filled="f" stroked="t" strokeweight=".103845pt" strokecolor="#000000">
                <v:path arrowok="t"/>
              </v:shape>
            </v:group>
            <v:group style="position:absolute;left:8818;top:-559;width:2;height:3" coordorigin="8818,-559" coordsize="2,3">
              <v:shape style="position:absolute;left:8818;top:-559;width:2;height:3" coordorigin="8818,-559" coordsize="2,3" path="m8818,-556l8821,-559e" filled="f" stroked="t" strokeweight=".312383pt" strokecolor="#000000">
                <v:path arrowok="t"/>
              </v:shape>
            </v:group>
            <v:group style="position:absolute;left:8821;top:-559;width:3;height:4" coordorigin="8821,-559" coordsize="3,4">
              <v:shape style="position:absolute;left:8821;top:-559;width:3;height:4" coordorigin="8821,-559" coordsize="3,4" path="m8821,-559l8824,-555e" filled="f" stroked="t" strokeweight=".312389pt" strokecolor="#000000">
                <v:path arrowok="t"/>
              </v:shape>
            </v:group>
            <v:group style="position:absolute;left:8824;top:-555;width:4;height:2" coordorigin="8824,-555" coordsize="4,2">
              <v:shape style="position:absolute;left:8824;top:-555;width:4;height:2" coordorigin="8824,-555" coordsize="4,0" path="m8824,-555l8827,-554e" filled="f" stroked="t" strokeweight=".312348pt" strokecolor="#000000">
                <v:path arrowok="t"/>
              </v:shape>
            </v:group>
            <v:group style="position:absolute;left:8827;top:-561;width:6;height:6" coordorigin="8827,-561" coordsize="6,6">
              <v:shape style="position:absolute;left:8827;top:-561;width:6;height:6" coordorigin="8827,-561" coordsize="6,6" path="m8827,-554l8833,-561e" filled="f" stroked="t" strokeweight=".312383pt" strokecolor="#000000">
                <v:path arrowok="t"/>
              </v:shape>
            </v:group>
            <v:group style="position:absolute;left:8833;top:-561;width:4;height:5" coordorigin="8833,-561" coordsize="4,5">
              <v:shape style="position:absolute;left:8833;top:-561;width:4;height:5" coordorigin="8833,-561" coordsize="4,5" path="m8833,-561l8837,-555e" filled="f" stroked="t" strokeweight=".312391pt" strokecolor="#000000">
                <v:path arrowok="t"/>
              </v:shape>
            </v:group>
            <v:group style="position:absolute;left:8837;top:-560;width:2;height:5" coordorigin="8837,-560" coordsize="2,5">
              <v:shape style="position:absolute;left:8837;top:-560;width:2;height:5" coordorigin="8837,-560" coordsize="0,5" path="m8837,-560l8837,-555e" filled="f" stroked="t" strokeweight=".077853pt" strokecolor="#000000">
                <v:path arrowok="t"/>
              </v:shape>
            </v:group>
            <v:group style="position:absolute;left:8838;top:-560;width:6;height:4" coordorigin="8838,-560" coordsize="6,4">
              <v:shape style="position:absolute;left:8838;top:-560;width:6;height:4" coordorigin="8838,-560" coordsize="6,4" path="m8838,-560l8844,-556e" filled="f" stroked="t" strokeweight=".312368pt" strokecolor="#000000">
                <v:path arrowok="t"/>
              </v:shape>
            </v:group>
            <v:group style="position:absolute;left:8844;top:-561;width:4;height:5" coordorigin="8844,-561" coordsize="4,5">
              <v:shape style="position:absolute;left:8844;top:-561;width:4;height:5" coordorigin="8844,-561" coordsize="4,5" path="m8844,-556l8848,-561e" filled="f" stroked="t" strokeweight=".312386pt" strokecolor="#000000">
                <v:path arrowok="t"/>
              </v:shape>
            </v:group>
            <v:group style="position:absolute;left:8850;top:-564;width:2;height:10" coordorigin="8850,-564" coordsize="2,10">
              <v:shape style="position:absolute;left:8850;top:-564;width:2;height:10" coordorigin="8850,-564" coordsize="0,10" path="m8850,-564l8850,-554e" filled="f" stroked="t" strokeweight=".109329pt" strokecolor="#000000">
                <v:path arrowok="t"/>
              </v:shape>
            </v:group>
            <v:group style="position:absolute;left:8852;top:-555;width:39;height:2" coordorigin="8852,-555" coordsize="39,2">
              <v:shape style="position:absolute;left:8852;top:-555;width:39;height:2" coordorigin="8852,-555" coordsize="39,0" path="m8852,-555l8891,-555e" filled="f" stroked="t" strokeweight=".034112pt" strokecolor="#000000">
                <v:path arrowok="t"/>
              </v:shape>
            </v:group>
            <v:group style="position:absolute;left:8859;top:-561;width:4;height:5" coordorigin="8859,-561" coordsize="4,5">
              <v:shape style="position:absolute;left:8859;top:-561;width:4;height:5" coordorigin="8859,-561" coordsize="4,5" path="m8859,-556l8862,-561e" filled="f" stroked="t" strokeweight=".312392pt" strokecolor="#000000">
                <v:path arrowok="t"/>
              </v:shape>
            </v:group>
            <v:group style="position:absolute;left:8862;top:-561;width:6;height:5" coordorigin="8862,-561" coordsize="6,5">
              <v:shape style="position:absolute;left:8862;top:-561;width:6;height:5" coordorigin="8862,-561" coordsize="6,5" path="m8862,-561l8869,-557e" filled="f" stroked="t" strokeweight=".312371pt" strokecolor="#000000">
                <v:path arrowok="t"/>
              </v:shape>
            </v:group>
            <v:group style="position:absolute;left:8869;top:-561;width:3;height:4" coordorigin="8869,-561" coordsize="3,4">
              <v:shape style="position:absolute;left:8869;top:-561;width:3;height:4" coordorigin="8869,-561" coordsize="3,4" path="m8869,-557l8871,-561e" filled="f" stroked="t" strokeweight=".312393pt" strokecolor="#000000">
                <v:path arrowok="t"/>
              </v:shape>
            </v:group>
            <v:group style="position:absolute;left:8873;top:-561;width:2;height:6" coordorigin="8873,-561" coordsize="2,6">
              <v:shape style="position:absolute;left:8873;top:-561;width:2;height:6" coordorigin="8873,-561" coordsize="0,6" path="m8873,-561l8873,-555e" filled="f" stroked="t" strokeweight=".129588pt" strokecolor="#000000">
                <v:path arrowok="t"/>
              </v:shape>
            </v:group>
            <v:group style="position:absolute;left:8874;top:-560;width:4;height:5" coordorigin="8874,-560" coordsize="4,5">
              <v:shape style="position:absolute;left:8874;top:-560;width:4;height:5" coordorigin="8874,-560" coordsize="4,5" path="m8874,-555l8878,-560e" filled="f" stroked="t" strokeweight=".312385pt" strokecolor="#000000">
                <v:path arrowok="t"/>
              </v:shape>
            </v:group>
            <v:group style="position:absolute;left:8878;top:-561;width:160;height:2" coordorigin="8878,-561" coordsize="160,2">
              <v:shape style="position:absolute;left:8878;top:-561;width:160;height:2" coordorigin="8878,-561" coordsize="160,0" path="m8878,-561l9038,-561e" filled="f" stroked="t" strokeweight=".060518pt" strokecolor="#000000">
                <v:path arrowok="t"/>
              </v:shape>
            </v:group>
            <v:group style="position:absolute;left:8883;top:-561;width:2;height:6" coordorigin="8883,-561" coordsize="2,6">
              <v:shape style="position:absolute;left:8883;top:-561;width:2;height:6" coordorigin="8883,-561" coordsize="0,6" path="m8883,-561l8883,-555e" filled="f" stroked="t" strokeweight=".12309pt" strokecolor="#000000">
                <v:path arrowok="t"/>
              </v:shape>
            </v:group>
            <v:group style="position:absolute;left:8892;top:-559;width:2;height:3" coordorigin="8892,-559" coordsize="2,3">
              <v:shape style="position:absolute;left:8892;top:-559;width:2;height:3" coordorigin="8892,-559" coordsize="0,3" path="m8892,-559l8892,-556e" filled="f" stroked="t" strokeweight=".058358pt" strokecolor="#000000">
                <v:path arrowok="t"/>
              </v:shape>
            </v:group>
            <v:group style="position:absolute;left:8892;top:-560;width:9;height:2" coordorigin="8892,-560" coordsize="9,2">
              <v:shape style="position:absolute;left:8892;top:-560;width:9;height:2" coordorigin="8892,-560" coordsize="9,0" path="m8892,-559l8901,-560e" filled="f" stroked="t" strokeweight=".312348pt" strokecolor="#000000">
                <v:path arrowok="t"/>
              </v:shape>
            </v:group>
            <v:group style="position:absolute;left:8901;top:-560;width:2;height:6" coordorigin="8901,-560" coordsize="2,6">
              <v:shape style="position:absolute;left:8901;top:-560;width:2;height:6" coordorigin="8901,-560" coordsize="0,6" path="m8901,-560l8901,-554e" filled="f" stroked="t" strokeweight=".312411pt" strokecolor="#000000">
                <v:path arrowok="t"/>
              </v:shape>
            </v:group>
            <v:group style="position:absolute;left:8901;top:-555;width:9;height:2" coordorigin="8901,-555" coordsize="9,2">
              <v:shape style="position:absolute;left:8901;top:-555;width:9;height:2" coordorigin="8901,-555" coordsize="9,1" path="m8901,-554l8910,-555e" filled="f" stroked="t" strokeweight=".312348pt" strokecolor="#000000">
                <v:path arrowok="t"/>
              </v:shape>
            </v:group>
            <v:group style="position:absolute;left:8911;top:-562;width:2;height:7" coordorigin="8911,-562" coordsize="2,7">
              <v:shape style="position:absolute;left:8911;top:-562;width:2;height:7" coordorigin="8911,-562" coordsize="0,7" path="m8911,-562l8911,-555e" filled="f" stroked="t" strokeweight=".090849pt" strokecolor="#000000">
                <v:path arrowok="t"/>
              </v:shape>
            </v:group>
            <v:group style="position:absolute;left:8918;top:-561;width:2;height:6" coordorigin="8918,-561" coordsize="2,6">
              <v:shape style="position:absolute;left:8918;top:-561;width:2;height:6" coordorigin="8918,-561" coordsize="0,6" path="m8918,-561l8918,-555e" filled="f" stroked="t" strokeweight=".155706pt" strokecolor="#000000">
                <v:path arrowok="t"/>
              </v:shape>
            </v:group>
            <v:group style="position:absolute;left:8920;top:-561;width:3;height:6" coordorigin="8920,-561" coordsize="3,6">
              <v:shape style="position:absolute;left:8920;top:-561;width:3;height:6" coordorigin="8920,-561" coordsize="3,6" path="m8920,-555l8923,-561e" filled="f" stroked="t" strokeweight=".312397pt" strokecolor="#000000">
                <v:path arrowok="t"/>
              </v:shape>
            </v:group>
            <v:group style="position:absolute;left:8924;top:-561;width:2;height:6" coordorigin="8924,-561" coordsize="2,6">
              <v:shape style="position:absolute;left:8924;top:-561;width:2;height:6" coordorigin="8924,-561" coordsize="0,6" path="m8924,-561l8924,-555e" filled="f" stroked="t" strokeweight=".07123pt" strokecolor="#000000">
                <v:path arrowok="t"/>
              </v:shape>
            </v:group>
            <v:group style="position:absolute;left:8925;top:-559;width:4;height:4" coordorigin="8925,-559" coordsize="4,4">
              <v:shape style="position:absolute;left:8925;top:-559;width:4;height:4" coordorigin="8925,-559" coordsize="4,4" path="m8925,-555l8929,-559e" filled="f" stroked="t" strokeweight=".31238pt" strokecolor="#000000">
                <v:path arrowok="t"/>
              </v:shape>
            </v:group>
            <v:group style="position:absolute;left:8929;top:-559;width:2;height:5" coordorigin="8929,-559" coordsize="2,5">
              <v:shape style="position:absolute;left:8929;top:-559;width:2;height:5" coordorigin="8929,-559" coordsize="0,5" path="m8929,-559l8929,-554e" filled="f" stroked="t" strokeweight=".064981pt" strokecolor="#000000">
                <v:path arrowok="t"/>
              </v:shape>
            </v:group>
            <v:group style="position:absolute;left:8930;top:-560;width:6;height:6" coordorigin="8930,-560" coordsize="6,6">
              <v:shape style="position:absolute;left:8930;top:-560;width:6;height:6" coordorigin="8930,-560" coordsize="6,6" path="m8930,-554l8936,-560e" filled="f" stroked="t" strokeweight=".312378pt" strokecolor="#000000">
                <v:path arrowok="t"/>
              </v:shape>
            </v:group>
            <v:group style="position:absolute;left:8936;top:-560;width:3;height:6" coordorigin="8936,-560" coordsize="3,6">
              <v:shape style="position:absolute;left:8936;top:-560;width:3;height:6" coordorigin="8936,-560" coordsize="3,6" path="m8936,-560l8939,-555e" filled="f" stroked="t" strokeweight=".312395pt" strokecolor="#000000">
                <v:path arrowok="t"/>
              </v:shape>
            </v:group>
            <v:group style="position:absolute;left:8939;top:-555;width:5;height:2" coordorigin="8939,-555" coordsize="5,2">
              <v:shape style="position:absolute;left:8939;top:-555;width:5;height:2" coordorigin="8939,-555" coordsize="5,0" path="m8939,-555l8945,-555e" filled="f" stroked="t" strokeweight=".312348pt" strokecolor="#000000">
                <v:path arrowok="t"/>
              </v:shape>
            </v:group>
            <v:group style="position:absolute;left:8945;top:-560;width:3;height:5" coordorigin="8945,-560" coordsize="3,5">
              <v:shape style="position:absolute;left:8945;top:-560;width:3;height:5" coordorigin="8945,-560" coordsize="3,5" path="m8945,-555l8948,-560e" filled="f" stroked="t" strokeweight=".312393pt" strokecolor="#000000">
                <v:path arrowok="t"/>
              </v:shape>
            </v:group>
            <v:group style="position:absolute;left:8954;top:-561;width:2;height:6" coordorigin="8954,-561" coordsize="2,6">
              <v:shape style="position:absolute;left:8954;top:-561;width:2;height:6" coordorigin="8954,-561" coordsize="0,6" path="m8954,-561l8954,-555e" filled="f" stroked="t" strokeweight=".07123pt" strokecolor="#000000">
                <v:path arrowok="t"/>
              </v:shape>
            </v:group>
            <v:group style="position:absolute;left:8954;top:-556;width:8;height:2" coordorigin="8954,-556" coordsize="8,2">
              <v:shape style="position:absolute;left:8954;top:-556;width:8;height:2" coordorigin="8954,-556" coordsize="8,0" path="m8954,-556l8962,-556e" filled="f" stroked="t" strokeweight=".07159pt" strokecolor="#000000">
                <v:path arrowok="t"/>
              </v:shape>
            </v:group>
            <v:group style="position:absolute;left:8963;top:-562;width:2;height:6" coordorigin="8963,-562" coordsize="2,6">
              <v:shape style="position:absolute;left:8963;top:-562;width:2;height:6" coordorigin="8963,-562" coordsize="0,6" path="m8963,-562l8963,-556e" filled="f" stroked="t" strokeweight=".058358pt" strokecolor="#000000">
                <v:path arrowok="t"/>
              </v:shape>
            </v:group>
            <v:group style="position:absolute;left:8963;top:-562;width:4;height:6" coordorigin="8963,-562" coordsize="4,6">
              <v:shape style="position:absolute;left:8963;top:-562;width:4;height:6" coordorigin="8963,-562" coordsize="4,6" path="m8963,-562l8967,-556e" filled="f" stroked="t" strokeweight=".312393pt" strokecolor="#000000">
                <v:path arrowok="t"/>
              </v:shape>
            </v:group>
            <v:group style="position:absolute;left:8967;top:-562;width:7;height:6" coordorigin="8967,-562" coordsize="7,6">
              <v:shape style="position:absolute;left:8967;top:-562;width:7;height:6" coordorigin="8967,-562" coordsize="7,6" path="m8967,-556l8974,-562e" filled="f" stroked="t" strokeweight=".312373pt" strokecolor="#000000">
                <v:path arrowok="t"/>
              </v:shape>
            </v:group>
            <v:group style="position:absolute;left:8975;top:-565;width:2;height:10" coordorigin="8975,-565" coordsize="2,10">
              <v:shape style="position:absolute;left:8975;top:-565;width:2;height:10" coordorigin="8975,-565" coordsize="0,10" path="m8975,-565l8975,-554e" filled="f" stroked="t" strokeweight=".058287pt" strokecolor="#000000">
                <v:path arrowok="t"/>
              </v:shape>
            </v:group>
            <v:group style="position:absolute;left:8976;top:-561;width:8;height:7" coordorigin="8976,-561" coordsize="8,7">
              <v:shape style="position:absolute;left:8976;top:-561;width:8;height:7" coordorigin="8976,-561" coordsize="8,7" path="m8976,-554l8984,-561e" filled="f" stroked="t" strokeweight=".312374pt" strokecolor="#000000">
                <v:path arrowok="t"/>
              </v:shape>
            </v:group>
            <v:group style="position:absolute;left:8985;top:-561;width:2;height:6" coordorigin="8985,-561" coordsize="2,6">
              <v:shape style="position:absolute;left:8985;top:-561;width:2;height:6" coordorigin="8985,-561" coordsize="0,6" path="m8985,-561l8985,-556e" filled="f" stroked="t" strokeweight=".077853pt" strokecolor="#000000">
                <v:path arrowok="t"/>
              </v:shape>
            </v:group>
            <v:group style="position:absolute;left:8986;top:-556;width:5;height:2" coordorigin="8986,-556" coordsize="5,2">
              <v:shape style="position:absolute;left:8986;top:-556;width:5;height:2" coordorigin="8986,-556" coordsize="5,0" path="m8986,-556l8990,-556e" filled="f" stroked="t" strokeweight=".312348pt" strokecolor="#000000">
                <v:path arrowok="t"/>
              </v:shape>
            </v:group>
            <v:group style="position:absolute;left:8991;top:-561;width:2;height:6" coordorigin="8991,-561" coordsize="2,6">
              <v:shape style="position:absolute;left:8991;top:-561;width:2;height:6" coordorigin="8991,-561" coordsize="0,6" path="m8991,-561l8991,-556e" filled="f" stroked="t" strokeweight=".097222pt" strokecolor="#000000">
                <v:path arrowok="t"/>
              </v:shape>
            </v:group>
            <v:group style="position:absolute;left:9003;top:-560;width:3;height:5" coordorigin="9003,-560" coordsize="3,5">
              <v:shape style="position:absolute;left:9003;top:-560;width:3;height:5" coordorigin="9003,-560" coordsize="3,5" path="m9003,-560l9006,-555e" filled="f" stroked="t" strokeweight=".312396pt" strokecolor="#000000">
                <v:path arrowok="t"/>
              </v:shape>
            </v:group>
            <v:group style="position:absolute;left:9006;top:-561;width:4;height:6" coordorigin="9006,-561" coordsize="4,6">
              <v:shape style="position:absolute;left:9006;top:-561;width:4;height:6" coordorigin="9006,-561" coordsize="4,6" path="m9006,-555l9010,-561e" filled="f" stroked="t" strokeweight=".312394pt" strokecolor="#000000">
                <v:path arrowok="t"/>
              </v:shape>
            </v:group>
            <v:group style="position:absolute;left:9010;top:-561;width:3;height:6" coordorigin="9010,-561" coordsize="3,6">
              <v:shape style="position:absolute;left:9010;top:-561;width:3;height:6" coordorigin="9010,-561" coordsize="3,6" path="m9010,-561l9013,-556e" filled="f" stroked="t" strokeweight=".312394pt" strokecolor="#000000">
                <v:path arrowok="t"/>
              </v:shape>
            </v:group>
            <v:group style="position:absolute;left:9013;top:-555;width:2;height:2" coordorigin="9013,-555" coordsize="2,2">
              <v:shape style="position:absolute;left:9013;top:-555;width:2;height:2" coordorigin="9013,-555" coordsize="2,0" path="m9013,-555l9015,-555e" filled="f" stroked="t" strokeweight=".020865pt" strokecolor="#000000">
                <v:path arrowok="t"/>
              </v:shape>
            </v:group>
            <v:group style="position:absolute;left:9015;top:-561;width:5;height:5" coordorigin="9015,-561" coordsize="5,5">
              <v:shape style="position:absolute;left:9015;top:-561;width:5;height:5" coordorigin="9015,-561" coordsize="5,5" path="m9015,-555l9021,-561e" filled="f" stroked="t" strokeweight=".312379pt" strokecolor="#000000">
                <v:path arrowok="t"/>
              </v:shape>
            </v:group>
            <v:group style="position:absolute;left:9021;top:-564;width:2;height:6" coordorigin="9021,-564" coordsize="2,6">
              <v:shape style="position:absolute;left:9021;top:-564;width:2;height:6" coordorigin="9021,-564" coordsize="0,6" path="m9021,-564l9021,-558e" filled="f" stroked="t" strokeweight=".090849pt" strokecolor="#000000">
                <v:path arrowok="t"/>
              </v:shape>
            </v:group>
            <v:group style="position:absolute;left:9024;top:-561;width:2;height:6" coordorigin="9024,-561" coordsize="2,6">
              <v:shape style="position:absolute;left:9024;top:-561;width:2;height:6" coordorigin="9024,-561" coordsize="0,6" path="m9024,-561l9024,-555e" filled="f" stroked="t" strokeweight=".116717pt" strokecolor="#000000">
                <v:path arrowok="t"/>
              </v:shape>
            </v:group>
            <v:group style="position:absolute;left:9025;top:-555;width:7;height:2" coordorigin="9025,-555" coordsize="7,2">
              <v:shape style="position:absolute;left:9025;top:-555;width:7;height:2" coordorigin="9025,-555" coordsize="7,0" path="m9025,-555l9031,-555e" filled="f" stroked="t" strokeweight=".312348pt" strokecolor="#000000">
                <v:path arrowok="t"/>
              </v:shape>
            </v:group>
            <v:group style="position:absolute;left:9031;top:-560;width:5;height:5" coordorigin="9031,-560" coordsize="5,5">
              <v:shape style="position:absolute;left:9031;top:-560;width:5;height:5" coordorigin="9031,-560" coordsize="5,5" path="m9031,-555l9036,-560e" filled="f" stroked="t" strokeweight=".312382pt" strokecolor="#000000">
                <v:path arrowok="t"/>
              </v:shape>
            </v:group>
            <v:group style="position:absolute;left:9038;top:-561;width:3;height:6" coordorigin="9038,-561" coordsize="3,6">
              <v:shape style="position:absolute;left:9038;top:-561;width:3;height:6" coordorigin="9038,-561" coordsize="3,6" path="m9038,-561l9041,-555e" filled="f" stroked="t" strokeweight=".312398pt" strokecolor="#000000">
                <v:path arrowok="t"/>
              </v:shape>
            </v:group>
            <v:group style="position:absolute;left:9041;top:-561;width:5;height:6" coordorigin="9041,-561" coordsize="5,6">
              <v:shape style="position:absolute;left:9041;top:-561;width:5;height:6" coordorigin="9041,-561" coordsize="5,6" path="m9041,-555l9046,-561e" filled="f" stroked="t" strokeweight=".312386pt" strokecolor="#000000">
                <v:path arrowok="t"/>
              </v:shape>
            </v:group>
            <v:group style="position:absolute;left:9046;top:-561;width:4;height:5" coordorigin="9046,-561" coordsize="4,5">
              <v:shape style="position:absolute;left:9046;top:-561;width:4;height:5" coordorigin="9046,-561" coordsize="4,5" path="m9046,-561l9050,-556e" filled="f" stroked="t" strokeweight=".312388pt" strokecolor="#000000">
                <v:path arrowok="t"/>
              </v:shape>
            </v:group>
            <v:group style="position:absolute;left:9050;top:-561;width:5;height:5" coordorigin="9050,-561" coordsize="5,5">
              <v:shape style="position:absolute;left:9050;top:-561;width:5;height:5" coordorigin="9050,-561" coordsize="5,5" path="m9050,-556l9054,-561e" filled="f" stroked="t" strokeweight=".312381pt" strokecolor="#000000">
                <v:path arrowok="t"/>
              </v:shape>
            </v:group>
            <v:group style="position:absolute;left:9054;top:-561;width:5;height:5" coordorigin="9054,-561" coordsize="5,5">
              <v:shape style="position:absolute;left:9054;top:-561;width:5;height:5" coordorigin="9054,-561" coordsize="5,5" path="m9054,-561l9059,-556e" filled="f" stroked="t" strokeweight=".312379pt" strokecolor="#000000">
                <v:path arrowok="t"/>
              </v:shape>
            </v:group>
            <v:group style="position:absolute;left:9059;top:-556;width:6;height:2" coordorigin="9059,-556" coordsize="6,2">
              <v:shape style="position:absolute;left:9059;top:-556;width:6;height:2" coordorigin="9059,-556" coordsize="6,0" path="m9059,-556l9066,-556e" filled="f" stroked="t" strokeweight=".312348pt" strokecolor="#000000">
                <v:path arrowok="t"/>
              </v:shape>
            </v:group>
            <v:group style="position:absolute;left:9066;top:-562;width:2;height:6" coordorigin="9066,-562" coordsize="2,6">
              <v:shape style="position:absolute;left:9066;top:-562;width:2;height:6" coordorigin="9066,-562" coordsize="0,6" path="m9066,-562l9066,-556e" filled="f" stroked="t" strokeweight=".064857pt" strokecolor="#000000">
                <v:path arrowok="t"/>
              </v:shape>
            </v:group>
            <v:group style="position:absolute;left:9067;top:-562;width:5;height:6" coordorigin="9067,-562" coordsize="5,6">
              <v:shape style="position:absolute;left:9067;top:-562;width:5;height:6" coordorigin="9067,-562" coordsize="5,6" path="m9067,-562l9072,-556e" filled="f" stroked="t" strokeweight=".312388pt" strokecolor="#000000">
                <v:path arrowok="t"/>
              </v:shape>
            </v:group>
            <v:group style="position:absolute;left:9072;top:-561;width:2;height:4" coordorigin="9072,-561" coordsize="2,4">
              <v:shape style="position:absolute;left:9072;top:-561;width:2;height:4" coordorigin="9072,-561" coordsize="0,4" path="m9072,-561l9072,-556e" filled="f" stroked="t" strokeweight=".038989pt" strokecolor="#000000">
                <v:path arrowok="t"/>
              </v:shape>
            </v:group>
            <v:group style="position:absolute;left:9072;top:-561;width:5;height:4" coordorigin="9072,-561" coordsize="5,4">
              <v:shape style="position:absolute;left:9072;top:-561;width:5;height:4" coordorigin="9072,-561" coordsize="5,4" path="m9072,-561l9077,-556e" filled="f" stroked="t" strokeweight=".312375pt" strokecolor="#000000">
                <v:path arrowok="t"/>
              </v:shape>
            </v:group>
            <v:group style="position:absolute;left:9077;top:-561;width:2;height:4" coordorigin="9077,-561" coordsize="2,4">
              <v:shape style="position:absolute;left:9077;top:-561;width:2;height:4" coordorigin="9077,-561" coordsize="2,4" path="m9077,-556l9079,-561e" filled="f" stroked="t" strokeweight=".312397pt" strokecolor="#000000">
                <v:path arrowok="t"/>
              </v:shape>
            </v:group>
            <v:group style="position:absolute;left:9079;top:-561;width:5;height:5" coordorigin="9079,-561" coordsize="5,5">
              <v:shape style="position:absolute;left:9079;top:-561;width:5;height:5" coordorigin="9079,-561" coordsize="5,5" path="m9079,-561l9085,-556e" filled="f" stroked="t" strokeweight=".312375pt" strokecolor="#000000">
                <v:path arrowok="t"/>
              </v:shape>
            </v:group>
            <v:group style="position:absolute;left:9085;top:-561;width:4;height:5" coordorigin="9085,-561" coordsize="4,5">
              <v:shape style="position:absolute;left:9085;top:-561;width:4;height:5" coordorigin="9085,-561" coordsize="4,5" path="m9085,-556l9089,-561e" filled="f" stroked="t" strokeweight=".312386pt" strokecolor="#000000">
                <v:path arrowok="t"/>
              </v:shape>
            </v:group>
            <v:group style="position:absolute;left:9089;top:-561;width:5;height:5" coordorigin="9089,-561" coordsize="5,5">
              <v:shape style="position:absolute;left:9089;top:-561;width:5;height:5" coordorigin="9089,-561" coordsize="5,5" path="m9089,-561l9093,-556e" filled="f" stroked="t" strokeweight=".312378pt" strokecolor="#000000">
                <v:path arrowok="t"/>
              </v:shape>
            </v:group>
            <v:group style="position:absolute;left:9093;top:-561;width:5;height:5" coordorigin="9093,-561" coordsize="5,5">
              <v:shape style="position:absolute;left:9093;top:-561;width:5;height:5" coordorigin="9093,-561" coordsize="5,5" path="m9093,-556l9098,-561e" filled="f" stroked="t" strokeweight=".312377pt" strokecolor="#000000">
                <v:path arrowok="t"/>
              </v:shape>
            </v:group>
            <v:group style="position:absolute;left:9098;top:-561;width:4;height:2" coordorigin="9098,-561" coordsize="4,2">
              <v:shape style="position:absolute;left:9098;top:-561;width:4;height:2" coordorigin="9098,-561" coordsize="4,0" path="m9098,-561l9103,-561e" filled="f" stroked="t" strokeweight=".042979pt" strokecolor="#000000">
                <v:path arrowok="t"/>
              </v:shape>
            </v:group>
            <v:group style="position:absolute;left:9103;top:-562;width:2;height:7" coordorigin="9103,-562" coordsize="2,7">
              <v:shape style="position:absolute;left:9103;top:-562;width:2;height:7" coordorigin="9103,-562" coordsize="0,7" path="m9103,-562l9103,-555e" filled="f" stroked="t" strokeweight=".064981pt" strokecolor="#000000">
                <v:path arrowok="t"/>
              </v:shape>
            </v:group>
            <v:group style="position:absolute;left:9104;top:-561;width:5;height:6" coordorigin="9104,-561" coordsize="5,6">
              <v:shape style="position:absolute;left:9104;top:-561;width:5;height:6" coordorigin="9104,-561" coordsize="5,6" path="m9104,-555l9109,-561e" filled="f" stroked="t" strokeweight=".312383pt" strokecolor="#000000">
                <v:path arrowok="t"/>
              </v:shape>
            </v:group>
            <v:group style="position:absolute;left:9110;top:-561;width:2;height:6" coordorigin="9110,-561" coordsize="2,6">
              <v:shape style="position:absolute;left:9110;top:-561;width:2;height:6" coordorigin="9110,-561" coordsize="0,6" path="m9110,-561l9110,-555e" filled="f" stroked="t" strokeweight=".038989pt" strokecolor="#000000">
                <v:path arrowok="t"/>
              </v:shape>
            </v:group>
            <v:group style="position:absolute;left:9110;top:-555;width:9;height:2" coordorigin="9110,-555" coordsize="9,2">
              <v:shape style="position:absolute;left:9110;top:-555;width:9;height:2" coordorigin="9110,-555" coordsize="9,0" path="m9110,-555l9119,-555e" filled="f" stroked="t" strokeweight=".312348pt" strokecolor="#000000">
                <v:path arrowok="t"/>
              </v:shape>
            </v:group>
            <v:group style="position:absolute;left:9120;top:-562;width:2;height:7" coordorigin="9120,-562" coordsize="2,7">
              <v:shape style="position:absolute;left:9120;top:-562;width:2;height:7" coordorigin="9120,-562" coordsize="0,7" path="m9120,-562l9120,-555e" filled="f" stroked="t" strokeweight=".110344pt" strokecolor="#000000">
                <v:path arrowok="t"/>
              </v:shape>
            </v:group>
            <v:group style="position:absolute;left:9122;top:-562;width:5;height:6" coordorigin="9122,-562" coordsize="5,6">
              <v:shape style="position:absolute;left:9122;top:-562;width:5;height:6" coordorigin="9122,-562" coordsize="5,6" path="m9122,-562l9126,-556e" filled="f" stroked="t" strokeweight=".312388pt" strokecolor="#000000">
                <v:path arrowok="t"/>
              </v:shape>
            </v:group>
            <v:group style="position:absolute;left:9127;top:-563;width:2;height:7" coordorigin="9127,-563" coordsize="2,7">
              <v:shape style="position:absolute;left:9127;top:-563;width:2;height:7" coordorigin="9127,-563" coordsize="0,7" path="m9127,-563l9127,-556e" filled="f" stroked="t" strokeweight=".097222pt" strokecolor="#000000">
                <v:path arrowok="t"/>
              </v:shape>
            </v:group>
            <v:group style="position:absolute;left:9128;top:-563;width:6;height:8" coordorigin="9128,-563" coordsize="6,8">
              <v:shape style="position:absolute;left:9128;top:-563;width:6;height:8" coordorigin="9128,-563" coordsize="6,8" path="m9128,-563l9135,-555e" filled="f" stroked="t" strokeweight=".312385pt" strokecolor="#000000">
                <v:path arrowok="t"/>
              </v:shape>
            </v:group>
            <v:group style="position:absolute;left:9136;top:-561;width:2;height:7" coordorigin="9136,-561" coordsize="2,7">
              <v:shape style="position:absolute;left:9136;top:-561;width:2;height:7" coordorigin="9136,-561" coordsize="0,7" path="m9136,-561l9136,-555e" filled="f" stroked="t" strokeweight=".123215pt" strokecolor="#000000">
                <v:path arrowok="t"/>
              </v:shape>
            </v:group>
            <v:group style="position:absolute;left:9137;top:-561;width:4;height:7" coordorigin="9137,-561" coordsize="4,7">
              <v:shape style="position:absolute;left:9137;top:-561;width:4;height:7" coordorigin="9137,-561" coordsize="4,7" path="m9137,-561l9141,-554e" filled="f" stroked="t" strokeweight=".312398pt" strokecolor="#000000">
                <v:path arrowok="t"/>
              </v:shape>
            </v:group>
            <v:group style="position:absolute;left:9142;top:-559;width:2;height:5" coordorigin="9142,-559" coordsize="2,5">
              <v:shape style="position:absolute;left:9142;top:-559;width:2;height:5" coordorigin="9142,-559" coordsize="0,5" path="m9142,-559l9142,-554e" filled="f" stroked="t" strokeweight=".097222pt" strokecolor="#000000">
                <v:path arrowok="t"/>
              </v:shape>
            </v:group>
            <v:group style="position:absolute;left:9143;top:-563;width:5;height:4" coordorigin="9143,-563" coordsize="5,4">
              <v:shape style="position:absolute;left:9143;top:-563;width:5;height:4" coordorigin="9143,-563" coordsize="5,4" path="m9143,-559l9148,-563e" filled="f" stroked="t" strokeweight=".312370pt" strokecolor="#000000">
                <v:path arrowok="t"/>
              </v:shape>
            </v:group>
            <v:group style="position:absolute;left:9148;top:-563;width:5;height:8" coordorigin="9148,-563" coordsize="5,8">
              <v:shape style="position:absolute;left:9148;top:-563;width:5;height:8" coordorigin="9148,-563" coordsize="5,8" path="m9148,-563l9153,-555e" filled="f" stroked="t" strokeweight=".312393pt" strokecolor="#000000">
                <v:path arrowok="t"/>
              </v:shape>
            </v:group>
            <v:group style="position:absolute;left:9153;top:-561;width:3;height:6" coordorigin="9153,-561" coordsize="3,6">
              <v:shape style="position:absolute;left:9153;top:-561;width:3;height:6" coordorigin="9153,-561" coordsize="3,6" path="m9153,-555l9156,-561e" filled="f" stroked="t" strokeweight=".312397pt" strokecolor="#000000">
                <v:path arrowok="t"/>
              </v:shape>
            </v:group>
            <v:group style="position:absolute;left:9156;top:-561;width:5;height:5" coordorigin="9156,-561" coordsize="5,5">
              <v:shape style="position:absolute;left:9156;top:-561;width:5;height:5" coordorigin="9156,-561" coordsize="5,5" path="m9156,-561l9161,-556e" filled="f" stroked="t" strokeweight=".312375pt" strokecolor="#000000">
                <v:path arrowok="t"/>
              </v:shape>
            </v:group>
            <v:group style="position:absolute;left:9161;top:-556;width:4;height:2" coordorigin="9161,-556" coordsize="4,2">
              <v:shape style="position:absolute;left:9161;top:-556;width:4;height:2" coordorigin="9161,-556" coordsize="4,0" path="m9161,-556l9165,-556e" filled="f" stroked="t" strokeweight=".312348pt" strokecolor="#000000">
                <v:path arrowok="t"/>
              </v:shape>
            </v:group>
            <v:group style="position:absolute;left:9166;top:-561;width:2;height:5" coordorigin="9166,-561" coordsize="2,5">
              <v:shape style="position:absolute;left:9166;top:-561;width:2;height:5" coordorigin="9166,-561" coordsize="0,5" path="m9166,-561l9166,-556e" filled="f" stroked="t" strokeweight=".077853pt" strokecolor="#000000">
                <v:path arrowok="t"/>
              </v:shape>
            </v:group>
            <v:group style="position:absolute;left:9167;top:-561;width:8;height:7" coordorigin="9167,-561" coordsize="8,7">
              <v:shape style="position:absolute;left:9167;top:-561;width:8;height:7" coordorigin="9167,-561" coordsize="8,7" path="m9167,-561l9175,-554e" filled="f" stroked="t" strokeweight=".312373pt" strokecolor="#000000">
                <v:path arrowok="t"/>
              </v:shape>
            </v:group>
            <v:group style="position:absolute;left:9176;top:-561;width:2;height:6" coordorigin="9176,-561" coordsize="2,6">
              <v:shape style="position:absolute;left:9176;top:-561;width:2;height:6" coordorigin="9176,-561" coordsize="0,6" path="m9176,-561l9176,-554e" filled="f" stroked="t" strokeweight=".071355pt" strokecolor="#000000">
                <v:path arrowok="t"/>
              </v:shape>
            </v:group>
            <v:group style="position:absolute;left:9176;top:-561;width:2;height:2" coordorigin="9176,-561" coordsize="2,2">
              <v:shape style="position:absolute;left:9176;top:-561;width:2;height:2" coordorigin="9176,-561" coordsize="2,0" path="m9176,-561l9178,-561e" filled="f" stroked="t" strokeweight=".018241pt" strokecolor="#000000">
                <v:path arrowok="t"/>
              </v:shape>
            </v:group>
            <v:group style="position:absolute;left:9178;top:-561;width:4;height:5" coordorigin="9178,-561" coordsize="4,5">
              <v:shape style="position:absolute;left:9178;top:-561;width:4;height:5" coordorigin="9178,-561" coordsize="4,5" path="m9178,-561l9182,-556e" filled="f" stroked="t" strokeweight=".312386pt" strokecolor="#000000">
                <v:path arrowok="t"/>
              </v:shape>
            </v:group>
            <v:group style="position:absolute;left:9182;top:-560;width:8;height:4" coordorigin="9182,-560" coordsize="8,4">
              <v:shape style="position:absolute;left:9182;top:-560;width:8;height:4" coordorigin="9182,-560" coordsize="8,4" path="m9182,-556l9190,-560e" filled="f" stroked="t" strokeweight=".312361pt" strokecolor="#000000">
                <v:path arrowok="t"/>
              </v:shape>
            </v:group>
            <v:group style="position:absolute;left:9191;top:-560;width:2;height:5" coordorigin="9191,-560" coordsize="2,5">
              <v:shape style="position:absolute;left:9191;top:-560;width:2;height:5" coordorigin="9191,-560" coordsize="0,5" path="m9191,-560l9191,-555e" filled="f" stroked="t" strokeweight=".12309pt" strokecolor="#000000">
                <v:path arrowok="t"/>
              </v:shape>
            </v:group>
            <v:group style="position:absolute;left:9194;top:-562;width:2;height:6" coordorigin="9194,-562" coordsize="2,6">
              <v:shape style="position:absolute;left:9194;top:-562;width:2;height:6" coordorigin="9194,-562" coordsize="0,6" path="m9194,-562l9194,-555e" filled="f" stroked="t" strokeweight=".123215pt" strokecolor="#000000">
                <v:path arrowok="t"/>
              </v:shape>
            </v:group>
            <v:group style="position:absolute;left:9197;top:-562;width:2;height:7" coordorigin="9197,-562" coordsize="2,7">
              <v:shape style="position:absolute;left:9197;top:-562;width:2;height:7" coordorigin="9197,-562" coordsize="0,7" path="m9197,-562l9197,-554e" filled="f" stroked="t" strokeweight=".181573pt" strokecolor="#000000">
                <v:path arrowok="t"/>
              </v:shape>
            </v:group>
            <v:group style="position:absolute;left:9199;top:-560;width:6;height:6" coordorigin="9199,-560" coordsize="6,6">
              <v:shape style="position:absolute;left:9199;top:-560;width:6;height:6" coordorigin="9199,-560" coordsize="6,6" path="m9199,-554l9205,-560e" filled="f" stroked="t" strokeweight=".312377pt" strokecolor="#000000">
                <v:path arrowok="t"/>
              </v:shape>
            </v:group>
            <v:group style="position:absolute;left:9205;top:-560;width:3;height:4" coordorigin="9205,-560" coordsize="3,4">
              <v:shape style="position:absolute;left:9205;top:-560;width:3;height:4" coordorigin="9205,-560" coordsize="3,4" path="m9205,-560l9208,-556e" filled="f" stroked="t" strokeweight=".312388pt" strokecolor="#000000">
                <v:path arrowok="t"/>
              </v:shape>
            </v:group>
            <v:group style="position:absolute;left:9209;top:-561;width:2;height:5" coordorigin="9209,-561" coordsize="2,5">
              <v:shape style="position:absolute;left:9209;top:-561;width:2;height:5" coordorigin="9209,-561" coordsize="0,5" path="m9209,-561l9209,-556e" filled="f" stroked="t" strokeweight=".077853pt" strokecolor="#000000">
                <v:path arrowok="t"/>
              </v:shape>
            </v:group>
            <v:group style="position:absolute;left:9209;top:-561;width:4;height:7" coordorigin="9209,-561" coordsize="4,7">
              <v:shape style="position:absolute;left:9209;top:-561;width:4;height:7" coordorigin="9209,-561" coordsize="4,7" path="m9209,-561l9214,-554e" filled="f" stroked="t" strokeweight=".312391pt" strokecolor="#000000">
                <v:path arrowok="t"/>
              </v:shape>
            </v:group>
            <v:group style="position:absolute;left:9214;top:-555;width:6;height:2" coordorigin="9214,-555" coordsize="6,2">
              <v:shape style="position:absolute;left:9214;top:-555;width:6;height:2" coordorigin="9214,-555" coordsize="6,0" path="m9214,-555l9220,-555e" filled="f" stroked="t" strokeweight=".04098pt" strokecolor="#000000">
                <v:path arrowok="t"/>
              </v:shape>
            </v:group>
            <v:group style="position:absolute;left:9220;top:-560;width:4;height:5" coordorigin="9220,-560" coordsize="4,5">
              <v:shape style="position:absolute;left:9220;top:-560;width:4;height:5" coordorigin="9220,-560" coordsize="4,5" path="m9220,-555l9224,-560e" filled="f" stroked="t" strokeweight=".312382pt" strokecolor="#000000">
                <v:path arrowok="t"/>
              </v:shape>
            </v:group>
            <v:group style="position:absolute;left:9224;top:-560;width:4;height:5" coordorigin="9224,-560" coordsize="4,5">
              <v:shape style="position:absolute;left:9224;top:-560;width:4;height:5" coordorigin="9224,-560" coordsize="4,5" path="m9224,-560l9228,-555e" filled="f" stroked="t" strokeweight=".312386pt" strokecolor="#000000">
                <v:path arrowok="t"/>
              </v:shape>
            </v:group>
            <v:group style="position:absolute;left:9228;top:-560;width:4;height:5" coordorigin="9228,-560" coordsize="4,5">
              <v:shape style="position:absolute;left:9228;top:-560;width:4;height:5" coordorigin="9228,-560" coordsize="4,5" path="m9228,-555l9232,-560e" filled="f" stroked="t" strokeweight=".312392pt" strokecolor="#000000">
                <v:path arrowok="t"/>
              </v:shape>
            </v:group>
            <v:group style="position:absolute;left:9233;top:-564;width:2;height:6" coordorigin="9233,-564" coordsize="2,6">
              <v:shape style="position:absolute;left:9233;top:-564;width:2;height:6" coordorigin="9233,-564" coordsize="0,6" path="m9233,-564l9233,-557e" filled="f" stroked="t" strokeweight=".123215pt" strokecolor="#000000">
                <v:path arrowok="t"/>
              </v:shape>
            </v:group>
            <v:group style="position:absolute;left:9236;top:-561;width:2;height:7" coordorigin="9236,-561" coordsize="2,7">
              <v:shape style="position:absolute;left:9236;top:-561;width:2;height:7" coordorigin="9236,-561" coordsize="0,7" path="m9236,-561l9236,-554e" filled="f" stroked="t" strokeweight=".129713pt" strokecolor="#000000">
                <v:path arrowok="t"/>
              </v:shape>
            </v:group>
            <v:group style="position:absolute;left:9237;top:-561;width:7;height:7" coordorigin="9237,-561" coordsize="7,7">
              <v:shape style="position:absolute;left:9237;top:-561;width:7;height:7" coordorigin="9237,-561" coordsize="7,7" path="m9237,-554l9244,-561e" filled="f" stroked="t" strokeweight=".312379pt" strokecolor="#000000">
                <v:path arrowok="t"/>
              </v:shape>
            </v:group>
            <v:group style="position:absolute;left:9244;top:-561;width:2;height:5" coordorigin="9244,-561" coordsize="2,5">
              <v:shape style="position:absolute;left:9244;top:-561;width:2;height:5" coordorigin="9244,-561" coordsize="0,5" path="m9244,-561l9244,-555e" filled="f" stroked="t" strokeweight=".058358pt" strokecolor="#000000">
                <v:path arrowok="t"/>
              </v:shape>
            </v:group>
            <v:group style="position:absolute;left:9245;top:-555;width:6;height:2" coordorigin="9245,-555" coordsize="6,2">
              <v:shape style="position:absolute;left:9245;top:-555;width:6;height:2" coordorigin="9245,-555" coordsize="6,0" path="m9245,-555l9250,-555e" filled="f" stroked="t" strokeweight=".312348pt" strokecolor="#000000">
                <v:path arrowok="t"/>
              </v:shape>
            </v:group>
            <v:group style="position:absolute;left:9251;top:-561;width:2;height:6" coordorigin="9251,-561" coordsize="2,6">
              <v:shape style="position:absolute;left:9251;top:-561;width:2;height:6" coordorigin="9251,-561" coordsize="0,6" path="m9251,-561l9251,-555e" filled="f" stroked="t" strokeweight=".071355pt" strokecolor="#000000">
                <v:path arrowok="t"/>
              </v:shape>
            </v:group>
            <v:group style="position:absolute;left:9252;top:-560;width:130;height:2" coordorigin="9252,-560" coordsize="130,2">
              <v:shape style="position:absolute;left:9252;top:-560;width:130;height:2" coordorigin="9252,-560" coordsize="130,0" path="m9252,-560l9382,-560e" filled="f" stroked="t" strokeweight=".07033pt" strokecolor="#000000">
                <v:path arrowok="t"/>
              </v:shape>
            </v:group>
            <v:group style="position:absolute;left:9260;top:-560;width:2;height:5" coordorigin="9260,-560" coordsize="2,5">
              <v:shape style="position:absolute;left:9260;top:-560;width:2;height:5" coordorigin="9260,-560" coordsize="0,5" path="m9260,-560l9260,-555e" filled="f" stroked="t" strokeweight=".312411pt" strokecolor="#000000">
                <v:path arrowok="t"/>
              </v:shape>
            </v:group>
            <v:group style="position:absolute;left:9260;top:-559;width:7;height:4" coordorigin="9260,-559" coordsize="7,4">
              <v:shape style="position:absolute;left:9260;top:-559;width:7;height:4" coordorigin="9260,-559" coordsize="7,4" path="m9260,-555l9267,-559e" filled="f" stroked="t" strokeweight=".312362pt" strokecolor="#000000">
                <v:path arrowok="t"/>
              </v:shape>
            </v:group>
            <v:group style="position:absolute;left:9267;top:-559;width:2;height:4" coordorigin="9267,-559" coordsize="2,4">
              <v:shape style="position:absolute;left:9267;top:-559;width:2;height:4" coordorigin="9267,-559" coordsize="2,4" path="m9267,-559l9270,-555e" filled="f" stroked="t" strokeweight=".312394pt" strokecolor="#000000">
                <v:path arrowok="t"/>
              </v:shape>
            </v:group>
            <v:group style="position:absolute;left:9270;top:-560;width:4;height:5" coordorigin="9270,-560" coordsize="4,5">
              <v:shape style="position:absolute;left:9270;top:-560;width:4;height:5" coordorigin="9270,-560" coordsize="4,5" path="m9270,-555l9274,-560e" filled="f" stroked="t" strokeweight=".31239pt" strokecolor="#000000">
                <v:path arrowok="t"/>
              </v:shape>
            </v:group>
            <v:group style="position:absolute;left:9274;top:-560;width:3;height:7" coordorigin="9274,-560" coordsize="3,7">
              <v:shape style="position:absolute;left:9274;top:-560;width:3;height:7" coordorigin="9274,-560" coordsize="3,7" path="m9274,-560l9277,-553e" filled="f" stroked="t" strokeweight=".312398pt" strokecolor="#000000">
                <v:path arrowok="t"/>
              </v:shape>
            </v:group>
            <v:group style="position:absolute;left:9277;top:-553;width:5;height:2" coordorigin="9277,-553" coordsize="5,2">
              <v:shape style="position:absolute;left:9277;top:-553;width:5;height:2" coordorigin="9277,-553" coordsize="5,0" path="m9277,-553l9282,-553e" filled="f" stroked="t" strokeweight=".312348pt" strokecolor="#000000">
                <v:path arrowok="t"/>
              </v:shape>
            </v:group>
            <v:group style="position:absolute;left:9283;top:-560;width:2;height:6" coordorigin="9283,-560" coordsize="2,6">
              <v:shape style="position:absolute;left:9283;top:-560;width:2;height:6" coordorigin="9283,-560" coordsize="0,6" path="m9283,-560l9283,-553e" filled="f" stroked="t" strokeweight=".12309pt" strokecolor="#000000">
                <v:path arrowok="t"/>
              </v:shape>
            </v:group>
            <v:group style="position:absolute;left:9284;top:-560;width:8;height:7" coordorigin="9284,-560" coordsize="8,7">
              <v:shape style="position:absolute;left:9284;top:-560;width:8;height:7" coordorigin="9284,-560" coordsize="8,7" path="m9284,-560l9292,-553e" filled="f" stroked="t" strokeweight=".312374pt" strokecolor="#000000">
                <v:path arrowok="t"/>
              </v:shape>
            </v:group>
            <v:group style="position:absolute;left:9294;top:-559;width:2;height:6" coordorigin="9294,-559" coordsize="2,6">
              <v:shape style="position:absolute;left:9294;top:-559;width:2;height:6" coordorigin="9294,-559" coordsize="0,6" path="m9294,-559l9294,-553e" filled="f" stroked="t" strokeweight=".129713pt" strokecolor="#000000">
                <v:path arrowok="t"/>
              </v:shape>
            </v:group>
            <v:group style="position:absolute;left:9300;top:-561;width:2;height:6" coordorigin="9300,-561" coordsize="2,6">
              <v:shape style="position:absolute;left:9300;top:-561;width:2;height:6" coordorigin="9300,-561" coordsize="0,6" path="m9300,-561l9300,-555e" filled="f" stroked="t" strokeweight=".123215pt" strokecolor="#000000">
                <v:path arrowok="t"/>
              </v:shape>
            </v:group>
            <v:group style="position:absolute;left:9301;top:-555;width:127;height:2" coordorigin="9301,-555" coordsize="127,2">
              <v:shape style="position:absolute;left:9301;top:-555;width:127;height:2" coordorigin="9301,-555" coordsize="127,0" path="m9301,-555l9429,-555e" filled="f" stroked="t" strokeweight=".105861pt" strokecolor="#000000">
                <v:path arrowok="t"/>
              </v:shape>
            </v:group>
            <v:group style="position:absolute;left:9303;top:-560;width:6;height:5" coordorigin="9303,-560" coordsize="6,5">
              <v:shape style="position:absolute;left:9303;top:-560;width:6;height:5" coordorigin="9303,-560" coordsize="6,5" path="m9303,-555l9309,-560e" filled="f" stroked="t" strokeweight=".312378pt" strokecolor="#000000">
                <v:path arrowok="t"/>
              </v:shape>
            </v:group>
            <v:group style="position:absolute;left:9309;top:-560;width:7;height:5" coordorigin="9309,-560" coordsize="7,5">
              <v:shape style="position:absolute;left:9309;top:-560;width:7;height:5" coordorigin="9309,-560" coordsize="7,5" path="m9309,-560l9316,-555e" filled="f" stroked="t" strokeweight=".312368pt" strokecolor="#000000">
                <v:path arrowok="t"/>
              </v:shape>
            </v:group>
            <v:group style="position:absolute;left:9317;top:-560;width:2;height:5" coordorigin="9317,-560" coordsize="2,5">
              <v:shape style="position:absolute;left:9317;top:-560;width:2;height:5" coordorigin="9317,-560" coordsize="0,5" path="m9317,-560l9317,-555e" filled="f" stroked="t" strokeweight=".038989pt" strokecolor="#000000">
                <v:path arrowok="t"/>
              </v:shape>
            </v:group>
            <v:group style="position:absolute;left:9320;top:-561;width:5;height:8" coordorigin="9320,-561" coordsize="5,8">
              <v:shape style="position:absolute;left:9320;top:-561;width:5;height:8" coordorigin="9320,-561" coordsize="5,8" path="m9320,-561l9325,-553e" filled="f" stroked="t" strokeweight=".31239pt" strokecolor="#000000">
                <v:path arrowok="t"/>
              </v:shape>
            </v:group>
            <v:group style="position:absolute;left:9326;top:-560;width:2;height:7" coordorigin="9326,-560" coordsize="2,7">
              <v:shape style="position:absolute;left:9326;top:-560;width:2;height:7" coordorigin="9326,-560" coordsize="0,7" path="m9326,-560l9326,-553e" filled="f" stroked="t" strokeweight=".07123pt" strokecolor="#000000">
                <v:path arrowok="t"/>
              </v:shape>
            </v:group>
            <v:group style="position:absolute;left:9327;top:-560;width:3;height:5" coordorigin="9327,-560" coordsize="3,5">
              <v:shape style="position:absolute;left:9327;top:-560;width:3;height:5" coordorigin="9327,-560" coordsize="3,5" path="m9327,-560l9330,-555e" filled="f" stroked="t" strokeweight=".312396pt" strokecolor="#000000">
                <v:path arrowok="t"/>
              </v:shape>
            </v:group>
            <v:group style="position:absolute;left:9330;top:-555;width:9;height:2" coordorigin="9330,-555" coordsize="9,2">
              <v:shape style="position:absolute;left:9330;top:-555;width:9;height:2" coordorigin="9330,-555" coordsize="9,0" path="m9330,-555l9339,-554e" filled="f" stroked="t" strokeweight=".312348pt" strokecolor="#000000">
                <v:path arrowok="t"/>
              </v:shape>
            </v:group>
            <v:group style="position:absolute;left:9339;top:-558;width:2;height:4" coordorigin="9339,-558" coordsize="2,4">
              <v:shape style="position:absolute;left:9339;top:-558;width:2;height:4" coordorigin="9339,-558" coordsize="0,4" path="m9339,-558l9339,-554e" filled="f" stroked="t" strokeweight=".051985pt" strokecolor="#000000">
                <v:path arrowok="t"/>
              </v:shape>
            </v:group>
            <v:group style="position:absolute;left:9348;top:-560;width:2;height:7" coordorigin="9348,-560" coordsize="2,7">
              <v:shape style="position:absolute;left:9348;top:-560;width:2;height:7" coordorigin="9348,-560" coordsize="0,7" path="m9348,-560l9348,-553e" filled="f" stroked="t" strokeweight=".149083pt" strokecolor="#000000">
                <v:path arrowok="t"/>
              </v:shape>
            </v:group>
            <v:group style="position:absolute;left:9354;top:-560;width:2;height:5" coordorigin="9354,-560" coordsize="2,5">
              <v:shape style="position:absolute;left:9354;top:-560;width:2;height:5" coordorigin="9354,-560" coordsize="0,5" path="m9354,-560l9354,-554e" filled="f" stroked="t" strokeweight=".077853pt" strokecolor="#000000">
                <v:path arrowok="t"/>
              </v:shape>
            </v:group>
            <v:group style="position:absolute;left:9355;top:-560;width:4;height:4" coordorigin="9355,-560" coordsize="4,4">
              <v:shape style="position:absolute;left:9355;top:-560;width:4;height:4" coordorigin="9355,-560" coordsize="4,4" path="m9355,-560l9359,-555e" filled="f" stroked="t" strokeweight=".312383pt" strokecolor="#000000">
                <v:path arrowok="t"/>
              </v:shape>
            </v:group>
            <v:group style="position:absolute;left:9359;top:-561;width:4;height:5" coordorigin="9359,-561" coordsize="4,5">
              <v:shape style="position:absolute;left:9359;top:-561;width:4;height:5" coordorigin="9359,-561" coordsize="4,5" path="m9359,-555l9363,-561e" filled="f" stroked="t" strokeweight=".312388pt" strokecolor="#000000">
                <v:path arrowok="t"/>
              </v:shape>
            </v:group>
            <v:group style="position:absolute;left:9363;top:-561;width:4;height:5" coordorigin="9363,-561" coordsize="4,5">
              <v:shape style="position:absolute;left:9363;top:-561;width:4;height:5" coordorigin="9363,-561" coordsize="4,5" path="m9363,-561l9367,-556e" filled="f" stroked="t" strokeweight=".312386pt" strokecolor="#000000">
                <v:path arrowok="t"/>
              </v:shape>
            </v:group>
            <v:group style="position:absolute;left:9367;top:-560;width:5;height:4" coordorigin="9367,-560" coordsize="5,4">
              <v:shape style="position:absolute;left:9367;top:-560;width:5;height:4" coordorigin="9367,-560" coordsize="5,4" path="m9367,-556l9372,-560e" filled="f" stroked="t" strokeweight=".312374pt" strokecolor="#000000">
                <v:path arrowok="t"/>
              </v:shape>
            </v:group>
            <v:group style="position:absolute;left:9372;top:-560;width:3;height:5" coordorigin="9372,-560" coordsize="3,5">
              <v:shape style="position:absolute;left:9372;top:-560;width:3;height:5" coordorigin="9372,-560" coordsize="3,5" path="m9372,-560l9375,-555e" filled="f" stroked="t" strokeweight=".312398pt" strokecolor="#000000">
                <v:path arrowok="t"/>
              </v:shape>
            </v:group>
            <v:group style="position:absolute;left:9376;top:-559;width:2;height:4" coordorigin="9376,-559" coordsize="2,4">
              <v:shape style="position:absolute;left:9376;top:-559;width:2;height:4" coordorigin="9376,-559" coordsize="0,4" path="m9376,-559l9376,-555e" filled="f" stroked="t" strokeweight=".10372pt" strokecolor="#000000">
                <v:path arrowok="t"/>
              </v:shape>
            </v:group>
            <v:group style="position:absolute;left:9382;top:-560;width:2;height:5" coordorigin="9382,-560" coordsize="2,5">
              <v:shape style="position:absolute;left:9382;top:-560;width:2;height:5" coordorigin="9382,-560" coordsize="0,5" path="m9382,-560l9382,-556e" filled="f" stroked="t" strokeweight=".064857pt" strokecolor="#000000">
                <v:path arrowok="t"/>
              </v:shape>
            </v:group>
            <v:group style="position:absolute;left:9390;top:-559;width:2;height:5" coordorigin="9390,-559" coordsize="2,5">
              <v:shape style="position:absolute;left:9390;top:-559;width:2;height:5" coordorigin="9390,-559" coordsize="0,5" path="m9390,-559l9390,-554e" filled="f" stroked="t" strokeweight=".116842pt" strokecolor="#000000">
                <v:path arrowok="t"/>
              </v:shape>
            </v:group>
            <v:group style="position:absolute;left:9391;top:-557;width:8;height:2" coordorigin="9391,-557" coordsize="8,2">
              <v:shape style="position:absolute;left:9391;top:-557;width:8;height:2" coordorigin="9391,-557" coordsize="8,0" path="m9391,-557l9399,-557e" filled="f" stroked="t" strokeweight=".176914pt" strokecolor="#000000">
                <v:path arrowok="t"/>
              </v:shape>
            </v:group>
            <v:group style="position:absolute;left:9400;top:-559;width:2;height:4" coordorigin="9400,-559" coordsize="2,4">
              <v:shape style="position:absolute;left:9400;top:-559;width:2;height:4" coordorigin="9400,-559" coordsize="0,4" path="m9400,-559l9400,-555e" filled="f" stroked="t" strokeweight=".090849pt" strokecolor="#000000">
                <v:path arrowok="t"/>
              </v:shape>
            </v:group>
            <v:group style="position:absolute;left:9401;top:-559;width:4;height:4" coordorigin="9401,-559" coordsize="4,4">
              <v:shape style="position:absolute;left:9401;top:-559;width:4;height:4" coordorigin="9401,-559" coordsize="4,4" path="m9401,-559l9405,-556e" filled="f" stroked="t" strokeweight=".312377pt" strokecolor="#000000">
                <v:path arrowok="t"/>
              </v:shape>
            </v:group>
            <v:group style="position:absolute;left:9405;top:-561;width:5;height:6" coordorigin="9405,-561" coordsize="5,6">
              <v:shape style="position:absolute;left:9405;top:-561;width:5;height:6" coordorigin="9405,-561" coordsize="5,6" path="m9405,-556l9410,-561e" filled="f" stroked="t" strokeweight=".31238pt" strokecolor="#000000">
                <v:path arrowok="t"/>
              </v:shape>
            </v:group>
            <v:group style="position:absolute;left:9410;top:-561;width:4;height:2" coordorigin="9410,-561" coordsize="4,2">
              <v:shape style="position:absolute;left:9410;top:-561;width:4;height:2" coordorigin="9410,-561" coordsize="4,0" path="m9410,-561l9414,-561e" filled="f" stroked="t" strokeweight=".312348pt" strokecolor="#000000">
                <v:path arrowok="t"/>
              </v:shape>
            </v:group>
            <v:group style="position:absolute;left:9415;top:-561;width:2;height:7" coordorigin="9415,-561" coordsize="2,7">
              <v:shape style="position:absolute;left:9415;top:-561;width:2;height:7" coordorigin="9415,-561" coordsize="0,7" path="m9415,-561l9415,-554e" filled="f" stroked="t" strokeweight=".090849pt" strokecolor="#000000">
                <v:path arrowok="t"/>
              </v:shape>
            </v:group>
            <v:group style="position:absolute;left:9416;top:-561;width:5;height:7" coordorigin="9416,-561" coordsize="5,7">
              <v:shape style="position:absolute;left:9416;top:-561;width:5;height:7" coordorigin="9416,-561" coordsize="5,7" path="m9416,-554l9421,-561e" filled="f" stroked="t" strokeweight=".312385pt" strokecolor="#000000">
                <v:path arrowok="t"/>
              </v:shape>
            </v:group>
            <v:group style="position:absolute;left:9422;top:-561;width:2;height:5" coordorigin="9422,-561" coordsize="2,5">
              <v:shape style="position:absolute;left:9422;top:-561;width:2;height:5" coordorigin="9422,-561" coordsize="0,5" path="m9422,-561l9422,-555e" filled="f" stroked="t" strokeweight=".077853pt" strokecolor="#000000">
                <v:path arrowok="t"/>
              </v:shape>
            </v:group>
            <v:group style="position:absolute;left:9428;top:-560;width:5;height:4" coordorigin="9428,-560" coordsize="5,4">
              <v:shape style="position:absolute;left:9428;top:-560;width:5;height:4" coordorigin="9428,-560" coordsize="5,4" path="m9428,-556l9433,-560e" filled="f" stroked="t" strokeweight=".312369pt" strokecolor="#000000">
                <v:path arrowok="t"/>
              </v:shape>
            </v:group>
            <v:group style="position:absolute;left:9433;top:-560;width:8;height:4" coordorigin="9433,-560" coordsize="8,4">
              <v:shape style="position:absolute;left:9433;top:-560;width:8;height:4" coordorigin="9433,-560" coordsize="8,4" path="m9433,-560l9441,-556e" filled="f" stroked="t" strokeweight=".312363pt" strokecolor="#000000">
                <v:path arrowok="t"/>
              </v:shape>
            </v:group>
            <v:group style="position:absolute;left:9442;top:-560;width:2;height:4" coordorigin="9442,-560" coordsize="2,4">
              <v:shape style="position:absolute;left:9442;top:-560;width:2;height:4" coordorigin="9442,-560" coordsize="0,4" path="m9442,-560l9442,-556e" filled="f" stroked="t" strokeweight=".064981pt" strokecolor="#000000">
                <v:path arrowok="t"/>
              </v:shape>
            </v:group>
            <v:group style="position:absolute;left:9442;top:-560;width:5;height:3" coordorigin="9442,-560" coordsize="5,3">
              <v:shape style="position:absolute;left:9442;top:-560;width:5;height:3" coordorigin="9442,-560" coordsize="5,3" path="m9442,-560l9448,-556e" filled="f" stroked="t" strokeweight=".312364pt" strokecolor="#000000">
                <v:path arrowok="t"/>
              </v:shape>
            </v:group>
            <v:group style="position:absolute;left:9448;top:-561;width:3;height:5" coordorigin="9448,-561" coordsize="3,5">
              <v:shape style="position:absolute;left:9448;top:-561;width:3;height:5" coordorigin="9448,-561" coordsize="3,5" path="m9448,-556l9450,-561e" filled="f" stroked="t" strokeweight=".312397pt" strokecolor="#000000">
                <v:path arrowok="t"/>
              </v:shape>
            </v:group>
            <v:group style="position:absolute;left:9452;top:-561;width:2;height:5" coordorigin="9452,-561" coordsize="2,5">
              <v:shape style="position:absolute;left:9452;top:-561;width:2;height:5" coordorigin="9452,-561" coordsize="0,5" path="m9452,-561l9452,-556e" filled="f" stroked="t" strokeweight=".08752pt" strokecolor="#000000">
                <v:path arrowok="t"/>
              </v:shape>
            </v:group>
            <v:group style="position:absolute;left:9453;top:-560;width:6;height:2" coordorigin="9453,-560" coordsize="6,2">
              <v:shape style="position:absolute;left:9453;top:-560;width:6;height:2" coordorigin="9453,-560" coordsize="6,0" path="m9453,-560l9460,-560e" filled="f" stroked="t" strokeweight=".034358pt" strokecolor="#000000">
                <v:path arrowok="t"/>
              </v:shape>
            </v:group>
            <v:group style="position:absolute;left:9460;top:-560;width:5;height:3" coordorigin="9460,-560" coordsize="5,3">
              <v:shape style="position:absolute;left:9460;top:-560;width:5;height:3" coordorigin="9460,-560" coordsize="5,3" path="m9460,-560l9464,-557e" filled="f" stroked="t" strokeweight=".312366pt" strokecolor="#000000">
                <v:path arrowok="t"/>
              </v:shape>
            </v:group>
            <v:group style="position:absolute;left:9464;top:-557;width:5;height:2" coordorigin="9464,-557" coordsize="5,2">
              <v:shape style="position:absolute;left:9464;top:-557;width:5;height:2" coordorigin="9464,-557" coordsize="5,0" path="m9464,-557l9469,-557e" filled="f" stroked="t" strokeweight=".312348pt" strokecolor="#000000">
                <v:path arrowok="t"/>
              </v:shape>
            </v:group>
            <v:group style="position:absolute;left:9470;top:-561;width:2;height:4" coordorigin="9470,-561" coordsize="2,4">
              <v:shape style="position:absolute;left:9470;top:-561;width:2;height:4" coordorigin="9470,-561" coordsize="0,4" path="m9470,-561l9470,-557e" filled="f" stroked="t" strokeweight=".064857pt" strokecolor="#000000">
                <v:path arrowok="t"/>
              </v:shape>
            </v:group>
            <v:group style="position:absolute;left:9471;top:-561;width:5;height:5" coordorigin="9471,-561" coordsize="5,5">
              <v:shape style="position:absolute;left:9471;top:-561;width:5;height:5" coordorigin="9471,-561" coordsize="5,5" path="m9471,-561l9476,-556e" filled="f" stroked="t" strokeweight=".312376pt" strokecolor="#000000">
                <v:path arrowok="t"/>
              </v:shape>
            </v:group>
            <v:group style="position:absolute;left:9476;top:-559;width:4;height:3" coordorigin="9476,-559" coordsize="4,3">
              <v:shape style="position:absolute;left:9476;top:-559;width:4;height:3" coordorigin="9476,-559" coordsize="4,3" path="m9476,-556l9480,-559e" filled="f" stroked="t" strokeweight=".312372pt" strokecolor="#000000">
                <v:path arrowok="t"/>
              </v:shape>
            </v:group>
            <v:group style="position:absolute;left:9480;top:-560;width:5;height:2" coordorigin="9480,-560" coordsize="5,2">
              <v:shape style="position:absolute;left:9480;top:-560;width:5;height:2" coordorigin="9480,-560" coordsize="5,0" path="m9480,-559l9485,-560e" filled="f" stroked="t" strokeweight=".312348pt" strokecolor="#000000">
                <v:path arrowok="t"/>
              </v:shape>
            </v:group>
            <v:group style="position:absolute;left:9486;top:-560;width:2;height:3" coordorigin="9486,-560" coordsize="2,3">
              <v:shape style="position:absolute;left:9486;top:-560;width:2;height:3" coordorigin="9486,-560" coordsize="0,3" path="m9486,-560l9486,-557e" filled="f" stroked="t" strokeweight=".077853pt" strokecolor="#000000">
                <v:path arrowok="t"/>
              </v:shape>
            </v:group>
            <v:group style="position:absolute;left:9486;top:-557;width:4;height:2" coordorigin="9486,-557" coordsize="4,2">
              <v:shape style="position:absolute;left:9486;top:-557;width:4;height:2" coordorigin="9486,-557" coordsize="4,0" path="m9486,-557l9490,-557e" filled="f" stroked="t" strokeweight=".042354pt" strokecolor="#000000">
                <v:path arrowok="t"/>
              </v:shape>
            </v:group>
            <v:group style="position:absolute;left:9490;top:-561;width:2;height:6" coordorigin="9490,-561" coordsize="2,6">
              <v:shape style="position:absolute;left:9490;top:-561;width:2;height:6" coordorigin="9490,-561" coordsize="0,6" path="m9490,-561l9490,-554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-1"/>
        </w:rPr>
        <w:t>50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-1"/>
        </w:rPr>
        <w:t>  </w:t>
      </w:r>
      <w:r>
        <w:rPr>
          <w:rFonts w:ascii="Tahoma" w:hAnsi="Tahoma" w:cs="Tahoma" w:eastAsia="Tahoma"/>
          <w:sz w:val="11"/>
          <w:szCs w:val="11"/>
          <w:spacing w:val="16"/>
          <w:w w:val="100"/>
          <w:position w:val="-1"/>
        </w:rPr>
        <w:t> </w:t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0"/>
        </w:rPr>
        <w:t>240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5" w:after="0" w:line="130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230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3" w:after="0" w:line="131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220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3" w:after="0" w:line="131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210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5" w:after="0" w:line="130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200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5" w:after="0" w:line="130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190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5" w:after="0" w:line="129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180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3" w:after="0" w:line="131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170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5" w:after="0" w:line="130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160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5" w:after="0" w:line="130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150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3" w:after="0" w:line="131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140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5" w:after="0" w:line="130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130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3" w:after="0" w:line="131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120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3" w:after="0" w:line="131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110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5" w:after="0" w:line="129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-1"/>
        </w:rPr>
        <w:t>100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-1"/>
        </w:rPr>
        <w:t>   </w:t>
      </w:r>
      <w:r>
        <w:rPr>
          <w:rFonts w:ascii="Tahoma" w:hAnsi="Tahoma" w:cs="Tahoma" w:eastAsia="Tahoma"/>
          <w:sz w:val="11"/>
          <w:szCs w:val="11"/>
          <w:spacing w:val="22"/>
          <w:w w:val="100"/>
          <w:position w:val="-1"/>
        </w:rPr>
        <w:t> 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-1"/>
        </w:rPr>
        <w:t>90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-1"/>
        </w:rPr>
        <w:t>    </w:t>
      </w:r>
      <w:r>
        <w:rPr>
          <w:rFonts w:ascii="Tahoma" w:hAnsi="Tahoma" w:cs="Tahoma" w:eastAsia="Tahoma"/>
          <w:sz w:val="11"/>
          <w:szCs w:val="11"/>
          <w:spacing w:val="15"/>
          <w:w w:val="100"/>
          <w:position w:val="-1"/>
        </w:rPr>
        <w:t> </w:t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80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5" w:after="0" w:line="130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00"/>
        </w:rPr>
        <w:t>70</w:t>
      </w:r>
      <w:r>
        <w:rPr>
          <w:rFonts w:ascii="Tahoma" w:hAnsi="Tahoma" w:cs="Tahoma" w:eastAsia="Tahoma"/>
          <w:sz w:val="11"/>
          <w:szCs w:val="11"/>
          <w:spacing w:val="0"/>
          <w:w w:val="100"/>
        </w:rPr>
        <w:t>    </w:t>
      </w:r>
      <w:r>
        <w:rPr>
          <w:rFonts w:ascii="Tahoma" w:hAnsi="Tahoma" w:cs="Tahoma" w:eastAsia="Tahoma"/>
          <w:sz w:val="11"/>
          <w:szCs w:val="11"/>
          <w:spacing w:val="15"/>
          <w:w w:val="100"/>
        </w:rPr>
        <w:t> 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-1"/>
        </w:rPr>
        <w:t>60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-1"/>
        </w:rPr>
        <w:t>    </w:t>
      </w:r>
      <w:r>
        <w:rPr>
          <w:rFonts w:ascii="Tahoma" w:hAnsi="Tahoma" w:cs="Tahoma" w:eastAsia="Tahoma"/>
          <w:sz w:val="11"/>
          <w:szCs w:val="11"/>
          <w:spacing w:val="15"/>
          <w:w w:val="100"/>
          <w:position w:val="-1"/>
        </w:rPr>
        <w:t> </w:t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50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5" w:after="0" w:line="130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00"/>
        </w:rPr>
        <w:t>40</w:t>
      </w:r>
      <w:r>
        <w:rPr>
          <w:rFonts w:ascii="Tahoma" w:hAnsi="Tahoma" w:cs="Tahoma" w:eastAsia="Tahoma"/>
          <w:sz w:val="11"/>
          <w:szCs w:val="11"/>
          <w:spacing w:val="0"/>
          <w:w w:val="100"/>
        </w:rPr>
        <w:t>    </w:t>
      </w:r>
      <w:r>
        <w:rPr>
          <w:rFonts w:ascii="Tahoma" w:hAnsi="Tahoma" w:cs="Tahoma" w:eastAsia="Tahoma"/>
          <w:sz w:val="11"/>
          <w:szCs w:val="11"/>
          <w:spacing w:val="15"/>
          <w:w w:val="100"/>
        </w:rPr>
        <w:t> </w:t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30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3" w:after="0" w:line="131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-1"/>
        </w:rPr>
        <w:t>20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-1"/>
        </w:rPr>
        <w:t>    </w:t>
      </w:r>
      <w:r>
        <w:rPr>
          <w:rFonts w:ascii="Tahoma" w:hAnsi="Tahoma" w:cs="Tahoma" w:eastAsia="Tahoma"/>
          <w:sz w:val="11"/>
          <w:szCs w:val="11"/>
          <w:spacing w:val="15"/>
          <w:w w:val="100"/>
          <w:position w:val="-1"/>
        </w:rPr>
        <w:t> </w:t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10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4" w:after="0" w:line="130" w:lineRule="exact"/>
        <w:ind w:right="-57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-1"/>
        </w:rPr>
        <w:t>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-1"/>
        </w:rPr>
        <w:t>    </w:t>
      </w:r>
      <w:r>
        <w:rPr>
          <w:rFonts w:ascii="Tahoma" w:hAnsi="Tahoma" w:cs="Tahoma" w:eastAsia="Tahoma"/>
          <w:sz w:val="11"/>
          <w:szCs w:val="11"/>
          <w:spacing w:val="19"/>
          <w:w w:val="100"/>
          <w:position w:val="-1"/>
        </w:rPr>
        <w:t> </w:t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0"/>
        </w:rPr>
        <w:t>-10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spacing w:before="43" w:after="0" w:line="131" w:lineRule="exact"/>
        <w:ind w:right="-20"/>
        <w:jc w:val="left"/>
        <w:rPr>
          <w:rFonts w:ascii="Tahoma" w:hAnsi="Tahoma" w:cs="Tahoma" w:eastAsia="Tahoma"/>
          <w:sz w:val="11"/>
          <w:szCs w:val="11"/>
        </w:rPr>
      </w:pPr>
      <w:rPr/>
      <w:r>
        <w:rPr/>
        <w:br w:type="column"/>
      </w:r>
      <w:r>
        <w:rPr>
          <w:rFonts w:ascii="Tahoma" w:hAnsi="Tahoma" w:cs="Tahoma" w:eastAsia="Tahoma"/>
          <w:sz w:val="11"/>
          <w:szCs w:val="11"/>
          <w:spacing w:val="0"/>
          <w:w w:val="113"/>
          <w:position w:val="-1"/>
        </w:rPr>
        <w:t>-20</w:t>
      </w:r>
      <w:r>
        <w:rPr>
          <w:rFonts w:ascii="Tahoma" w:hAnsi="Tahoma" w:cs="Tahoma" w:eastAsia="Tahoma"/>
          <w:sz w:val="11"/>
          <w:szCs w:val="11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360" w:bottom="740" w:left="860" w:right="1680"/>
          <w:cols w:num="20" w:equalWidth="0">
            <w:col w:w="564" w:space="102"/>
            <w:col w:w="205" w:space="103"/>
            <w:col w:w="205" w:space="102"/>
            <w:col w:w="205" w:space="102"/>
            <w:col w:w="205" w:space="103"/>
            <w:col w:w="205" w:space="102"/>
            <w:col w:w="205" w:space="102"/>
            <w:col w:w="205" w:space="103"/>
            <w:col w:w="205" w:space="102"/>
            <w:col w:w="205" w:space="102"/>
            <w:col w:w="205" w:space="103"/>
            <w:col w:w="205" w:space="102"/>
            <w:col w:w="205" w:space="102"/>
            <w:col w:w="205" w:space="103"/>
            <w:col w:w="786" w:space="171"/>
            <w:col w:w="752" w:space="171"/>
            <w:col w:w="445" w:space="171"/>
            <w:col w:w="445" w:space="205"/>
            <w:col w:w="434" w:space="125"/>
            <w:col w:w="1013"/>
          </w:cols>
        </w:sectPr>
      </w:pPr>
      <w:rPr/>
    </w:p>
    <w:p>
      <w:pPr>
        <w:spacing w:before="18" w:after="0" w:line="240" w:lineRule="auto"/>
        <w:ind w:left="4111" w:right="4693"/>
        <w:jc w:val="center"/>
        <w:rPr>
          <w:rFonts w:ascii="Tahoma" w:hAnsi="Tahoma" w:cs="Tahoma" w:eastAsia="Tahoma"/>
          <w:sz w:val="11"/>
          <w:szCs w:val="11"/>
        </w:rPr>
      </w:pPr>
      <w:rPr/>
      <w:r>
        <w:rPr>
          <w:rFonts w:ascii="Tahoma" w:hAnsi="Tahoma" w:cs="Tahoma" w:eastAsia="Tahoma"/>
          <w:sz w:val="11"/>
          <w:szCs w:val="11"/>
          <w:spacing w:val="0"/>
          <w:w w:val="100"/>
        </w:rPr>
        <w:t>f1</w:t>
      </w:r>
      <w:r>
        <w:rPr>
          <w:rFonts w:ascii="Tahoma" w:hAnsi="Tahoma" w:cs="Tahoma" w:eastAsia="Tahoma"/>
          <w:sz w:val="11"/>
          <w:szCs w:val="11"/>
          <w:spacing w:val="17"/>
          <w:w w:val="100"/>
        </w:rPr>
        <w:t> </w:t>
      </w:r>
      <w:r>
        <w:rPr>
          <w:rFonts w:ascii="Tahoma" w:hAnsi="Tahoma" w:cs="Tahoma" w:eastAsia="Tahoma"/>
          <w:sz w:val="11"/>
          <w:szCs w:val="11"/>
          <w:spacing w:val="0"/>
          <w:w w:val="113"/>
        </w:rPr>
        <w:t>(ppm)</w:t>
      </w:r>
      <w:r>
        <w:rPr>
          <w:rFonts w:ascii="Tahoma" w:hAnsi="Tahoma" w:cs="Tahoma" w:eastAsia="Tahoma"/>
          <w:sz w:val="11"/>
          <w:szCs w:val="11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1360" w:bottom="740" w:left="860" w:right="1680"/>
        </w:sectPr>
      </w:pPr>
      <w:rPr/>
    </w:p>
    <w:p>
      <w:pPr>
        <w:spacing w:before="75" w:after="0" w:line="240" w:lineRule="auto"/>
        <w:ind w:left="112" w:right="44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63.561081pt;margin-top:39.087082pt;width:181.88611pt;height:66.927752pt;mso-position-horizontal-relative:page;mso-position-vertical-relative:paragraph;z-index:-16073" coordorigin="3271,782" coordsize="3638,1339">
            <v:group style="position:absolute;left:3274;top:2112;width:2;height:7" coordorigin="3274,2112" coordsize="2,7">
              <v:shape style="position:absolute;left:3274;top:2112;width:2;height:7" coordorigin="3274,2112" coordsize="0,7" path="m3274,2112l3274,2119e" filled="f" stroked="t" strokeweight=".003144pt" strokecolor="#000000">
                <v:path arrowok="t"/>
              </v:shape>
            </v:group>
            <v:group style="position:absolute;left:3274;top:2115;width:4;height:2" coordorigin="3274,2115" coordsize="4,2">
              <v:shape style="position:absolute;left:3274;top:2115;width:4;height:2" coordorigin="3274,2115" coordsize="4,0" path="m3274,2116l3279,2115e" filled="f" stroked="t" strokeweight=".325776pt" strokecolor="#000000">
                <v:path arrowok="t"/>
              </v:shape>
            </v:group>
            <v:group style="position:absolute;left:3280;top:2112;width:2;height:7" coordorigin="3280,2112" coordsize="2,7">
              <v:shape style="position:absolute;left:3280;top:2112;width:2;height:7" coordorigin="3280,2112" coordsize="0,7" path="m3280,2112l3280,2119e" filled="f" stroked="t" strokeweight=".162697pt" strokecolor="#000000">
                <v:path arrowok="t"/>
              </v:shape>
            </v:group>
            <v:group style="position:absolute;left:3283;top:2112;width:2;height:7" coordorigin="3283,2112" coordsize="2,7">
              <v:shape style="position:absolute;left:3283;top:2112;width:2;height:7" coordorigin="3283,2112" coordsize="0,7" path="m3283,2112l3283,2119e" filled="f" stroked="t" strokeweight=".054363pt" strokecolor="#000000">
                <v:path arrowok="t"/>
              </v:shape>
            </v:group>
            <v:group style="position:absolute;left:3283;top:2115;width:4;height:2" coordorigin="3283,2115" coordsize="4,2">
              <v:shape style="position:absolute;left:3283;top:2115;width:4;height:2" coordorigin="3283,2115" coordsize="4,0" path="m3283,2116l3287,2115e" filled="f" stroked="t" strokeweight=".325777pt" strokecolor="#000000">
                <v:path arrowok="t"/>
              </v:shape>
            </v:group>
            <v:group style="position:absolute;left:3287;top:2115;width:4;height:2" coordorigin="3287,2115" coordsize="4,2">
              <v:shape style="position:absolute;left:3287;top:2115;width:4;height:2" coordorigin="3287,2115" coordsize="4,0" path="m3287,2115l3292,2115e" filled="f" stroked="t" strokeweight=".325776pt" strokecolor="#000000">
                <v:path arrowok="t"/>
              </v:shape>
            </v:group>
            <v:group style="position:absolute;left:3292;top:2115;width:37;height:2" coordorigin="3292,2115" coordsize="37,2">
              <v:shape style="position:absolute;left:3292;top:2115;width:37;height:2" coordorigin="3292,2115" coordsize="37,0" path="m3292,2115l3329,2115e" filled="f" stroked="t" strokeweight=".045972pt" strokecolor="#000000">
                <v:path arrowok="t"/>
              </v:shape>
            </v:group>
            <v:group style="position:absolute;left:3296;top:2115;width:4;height:2" coordorigin="3296,2115" coordsize="4,2">
              <v:shape style="position:absolute;left:3296;top:2115;width:4;height:2" coordorigin="3296,2115" coordsize="4,0" path="m3296,2115l3301,2115e" filled="f" stroked="t" strokeweight=".325776pt" strokecolor="#000000">
                <v:path arrowok="t"/>
              </v:shape>
            </v:group>
            <v:group style="position:absolute;left:3309;top:2114;width:4;height:2" coordorigin="3309,2114" coordsize="4,2">
              <v:shape style="position:absolute;left:3309;top:2114;width:4;height:2" coordorigin="3309,2114" coordsize="4,0" path="m3309,2114l3314,2114e" filled="f" stroked="t" strokeweight=".325777pt" strokecolor="#000000">
                <v:path arrowok="t"/>
              </v:shape>
            </v:group>
            <v:group style="position:absolute;left:3315;top:2111;width:2;height:7" coordorigin="3315,2111" coordsize="2,7">
              <v:shape style="position:absolute;left:3315;top:2111;width:2;height:7" coordorigin="3315,2111" coordsize="0,7" path="m3315,2111l3315,2117e" filled="f" stroked="t" strokeweight=".108465pt" strokecolor="#000000">
                <v:path arrowok="t"/>
              </v:shape>
            </v:group>
            <v:group style="position:absolute;left:3316;top:2114;width:8;height:2" coordorigin="3316,2114" coordsize="8,2">
              <v:shape style="position:absolute;left:3316;top:2114;width:8;height:2" coordorigin="3316,2114" coordsize="8,1" path="m3316,2114l3323,2115e" filled="f" stroked="t" strokeweight=".325777pt" strokecolor="#000000">
                <v:path arrowok="t"/>
              </v:shape>
            </v:group>
            <v:group style="position:absolute;left:3324;top:2111;width:2;height:7" coordorigin="3324,2111" coordsize="2,7">
              <v:shape style="position:absolute;left:3324;top:2111;width:2;height:7" coordorigin="3324,2111" coordsize="0,7" path="m3324,2111l3324,2118e" filled="f" stroked="t" strokeweight=".054232pt" strokecolor="#000000">
                <v:path arrowok="t"/>
              </v:shape>
            </v:group>
            <v:group style="position:absolute;left:3329;top:2115;width:4;height:2" coordorigin="3329,2115" coordsize="4,2">
              <v:shape style="position:absolute;left:3329;top:2115;width:4;height:2" coordorigin="3329,2115" coordsize="4,0" path="m3329,2115l3333,2115e" filled="f" stroked="t" strokeweight=".325776pt" strokecolor="#000000">
                <v:path arrowok="t"/>
              </v:shape>
            </v:group>
            <v:group style="position:absolute;left:3333;top:2115;width:4;height:2" coordorigin="3333,2115" coordsize="4,2">
              <v:shape style="position:absolute;left:3333;top:2115;width:4;height:2" coordorigin="3333,2115" coordsize="4,0" path="m3333,2115l3337,2116e" filled="f" stroked="t" strokeweight=".325777pt" strokecolor="#000000">
                <v:path arrowok="t"/>
              </v:shape>
            </v:group>
            <v:group style="position:absolute;left:3337;top:2115;width:4;height:2" coordorigin="3337,2115" coordsize="4,2">
              <v:shape style="position:absolute;left:3337;top:2115;width:4;height:2" coordorigin="3337,2115" coordsize="4,0" path="m3337,2116l3342,2115e" filled="f" stroked="t" strokeweight=".325776pt" strokecolor="#000000">
                <v:path arrowok="t"/>
              </v:shape>
            </v:group>
            <v:group style="position:absolute;left:3342;top:2115;width:4;height:2" coordorigin="3342,2115" coordsize="4,2">
              <v:shape style="position:absolute;left:3342;top:2115;width:4;height:2" coordorigin="3342,2115" coordsize="4,0" path="m3342,2115l3346,2116e" filled="f" stroked="t" strokeweight=".325776pt" strokecolor="#000000">
                <v:path arrowok="t"/>
              </v:shape>
            </v:group>
            <v:group style="position:absolute;left:3346;top:2115;width:7;height:2" coordorigin="3346,2115" coordsize="7,2">
              <v:shape style="position:absolute;left:3346;top:2115;width:7;height:2" coordorigin="3346,2115" coordsize="7,0" path="m3346,2116l3353,2115e" filled="f" stroked="t" strokeweight=".325776pt" strokecolor="#000000">
                <v:path arrowok="t"/>
              </v:shape>
            </v:group>
            <v:group style="position:absolute;left:3354;top:2112;width:2;height:7" coordorigin="3354,2112" coordsize="2,7">
              <v:shape style="position:absolute;left:3354;top:2112;width:2;height:7" coordorigin="3354,2112" coordsize="0,7" path="m3354,2112l3354,2119e" filled="f" stroked="t" strokeweight=".162697pt" strokecolor="#000000">
                <v:path arrowok="t"/>
              </v:shape>
            </v:group>
            <v:group style="position:absolute;left:3357;top:2112;width:2;height:7" coordorigin="3357,2112" coordsize="2,7">
              <v:shape style="position:absolute;left:3357;top:2112;width:2;height:7" coordorigin="3357,2112" coordsize="0,7" path="m3357,2112l3357,2119e" filled="f" stroked="t" strokeweight=".162828pt" strokecolor="#000000">
                <v:path arrowok="t"/>
              </v:shape>
            </v:group>
            <v:group style="position:absolute;left:3359;top:2115;width:4;height:2" coordorigin="3359,2115" coordsize="4,2">
              <v:shape style="position:absolute;left:3359;top:2115;width:4;height:2" coordorigin="3359,2115" coordsize="4,0" path="m3359,2115l3363,2116e" filled="f" stroked="t" strokeweight=".325776pt" strokecolor="#000000">
                <v:path arrowok="t"/>
              </v:shape>
            </v:group>
            <v:group style="position:absolute;left:3363;top:2115;width:4;height:2" coordorigin="3363,2115" coordsize="4,2">
              <v:shape style="position:absolute;left:3363;top:2115;width:4;height:2" coordorigin="3363,2115" coordsize="4,0" path="m3363,2116l3368,2115e" filled="f" stroked="t" strokeweight=".325776pt" strokecolor="#000000">
                <v:path arrowok="t"/>
              </v:shape>
            </v:group>
            <v:group style="position:absolute;left:3368;top:2115;width:4;height:2" coordorigin="3368,2115" coordsize="4,2">
              <v:shape style="position:absolute;left:3368;top:2115;width:4;height:2" coordorigin="3368,2115" coordsize="4,0" path="m3368,2115l3372,2116e" filled="f" stroked="t" strokeweight=".325776pt" strokecolor="#000000">
                <v:path arrowok="t"/>
              </v:shape>
            </v:group>
            <v:group style="position:absolute;left:3373;top:2112;width:2;height:7" coordorigin="3373,2112" coordsize="2,7">
              <v:shape style="position:absolute;left:3373;top:2112;width:2;height:7" coordorigin="3373,2112" coordsize="0,7" path="m3373,2112l3373,2119e" filled="f" stroked="t" strokeweight=".054232pt" strokecolor="#000000">
                <v:path arrowok="t"/>
              </v:shape>
            </v:group>
            <v:group style="position:absolute;left:3373;top:2115;width:8;height:2" coordorigin="3373,2115" coordsize="8,2">
              <v:shape style="position:absolute;left:3373;top:2115;width:8;height:2" coordorigin="3373,2115" coordsize="8,0" path="m3373,2115l3381,2115e" filled="f" stroked="t" strokeweight=".325776pt" strokecolor="#000000">
                <v:path arrowok="t"/>
              </v:shape>
            </v:group>
            <v:group style="position:absolute;left:3382;top:2112;width:2;height:7" coordorigin="3382,2112" coordsize="2,7">
              <v:shape style="position:absolute;left:3382;top:2112;width:2;height:7" coordorigin="3382,2112" coordsize="0,7" path="m3382,2112l3382,2118e" filled="f" stroked="t" strokeweight=".108595pt" strokecolor="#000000">
                <v:path arrowok="t"/>
              </v:shape>
            </v:group>
            <v:group style="position:absolute;left:3383;top:2115;width:4;height:2" coordorigin="3383,2115" coordsize="4,2">
              <v:shape style="position:absolute;left:3383;top:2115;width:4;height:2" coordorigin="3383,2115" coordsize="4,0" path="m3383,2115l3387,2115e" filled="f" stroked="t" strokeweight=".325776pt" strokecolor="#000000">
                <v:path arrowok="t"/>
              </v:shape>
            </v:group>
            <v:group style="position:absolute;left:3388;top:2112;width:2;height:7" coordorigin="3388,2112" coordsize="2,7">
              <v:shape style="position:absolute;left:3388;top:2112;width:2;height:7" coordorigin="3388,2112" coordsize="0,7" path="m3388,2112l3388,2118e" filled="f" stroked="t" strokeweight=".108465pt" strokecolor="#000000">
                <v:path arrowok="t"/>
              </v:shape>
            </v:group>
            <v:group style="position:absolute;left:3389;top:2115;width:4;height:2" coordorigin="3389,2115" coordsize="4,2">
              <v:shape style="position:absolute;left:3389;top:2115;width:4;height:2" coordorigin="3389,2115" coordsize="4,0" path="m3389,2115l3394,2115e" filled="f" stroked="t" strokeweight=".325777pt" strokecolor="#000000">
                <v:path arrowok="t"/>
              </v:shape>
            </v:group>
            <v:group style="position:absolute;left:3394;top:2115;width:7;height:2" coordorigin="3394,2115" coordsize="7,2">
              <v:shape style="position:absolute;left:3394;top:2115;width:7;height:2" coordorigin="3394,2115" coordsize="7,0" path="m3394,2115l3400,2115e" filled="f" stroked="t" strokeweight=".325776pt" strokecolor="#000000">
                <v:path arrowok="t"/>
              </v:shape>
            </v:group>
            <v:group style="position:absolute;left:3400;top:2115;width:4;height:2" coordorigin="3400,2115" coordsize="4,2">
              <v:shape style="position:absolute;left:3400;top:2115;width:4;height:2" coordorigin="3400,2115" coordsize="4,0" path="m3400,2115l3405,2115e" filled="f" stroked="t" strokeweight=".325776pt" strokecolor="#000000">
                <v:path arrowok="t"/>
              </v:shape>
            </v:group>
            <v:group style="position:absolute;left:3405;top:2115;width:4;height:2" coordorigin="3405,2115" coordsize="4,2">
              <v:shape style="position:absolute;left:3405;top:2115;width:4;height:2" coordorigin="3405,2115" coordsize="4,0" path="m3405,2115l3409,2115e" filled="f" stroked="t" strokeweight=".325776pt" strokecolor="#000000">
                <v:path arrowok="t"/>
              </v:shape>
            </v:group>
            <v:group style="position:absolute;left:3409;top:2115;width:4;height:2" coordorigin="3409,2115" coordsize="4,2">
              <v:shape style="position:absolute;left:3409;top:2115;width:4;height:2" coordorigin="3409,2115" coordsize="4,0" path="m3409,2115l3413,2115e" filled="f" stroked="t" strokeweight=".325777pt" strokecolor="#000000">
                <v:path arrowok="t"/>
              </v:shape>
            </v:group>
            <v:group style="position:absolute;left:3413;top:2115;width:4;height:2" coordorigin="3413,2115" coordsize="4,2">
              <v:shape style="position:absolute;left:3413;top:2115;width:4;height:2" coordorigin="3413,2115" coordsize="4,0" path="m3413,2115l3418,2115e" filled="f" stroked="t" strokeweight=".325776pt" strokecolor="#000000">
                <v:path arrowok="t"/>
              </v:shape>
            </v:group>
            <v:group style="position:absolute;left:3419;top:2112;width:2;height:7" coordorigin="3419,2112" coordsize="2,7">
              <v:shape style="position:absolute;left:3419;top:2112;width:2;height:7" coordorigin="3419,2112" coordsize="0,7" path="m3419,2112l3419,2118e" filled="f" stroked="t" strokeweight=".162828pt" strokecolor="#000000">
                <v:path arrowok="t"/>
              </v:shape>
            </v:group>
            <v:group style="position:absolute;left:3421;top:2112;width:2;height:7" coordorigin="3421,2112" coordsize="2,7">
              <v:shape style="position:absolute;left:3421;top:2112;width:2;height:7" coordorigin="3421,2112" coordsize="0,7" path="m3421,2112l3421,2118e" filled="f" stroked="t" strokeweight=".054232pt" strokecolor="#000000">
                <v:path arrowok="t"/>
              </v:shape>
            </v:group>
            <v:group style="position:absolute;left:3422;top:2115;width:8;height:2" coordorigin="3422,2115" coordsize="8,2">
              <v:shape style="position:absolute;left:3422;top:2115;width:8;height:2" coordorigin="3422,2115" coordsize="8,0" path="m3422,2115l3430,2115e" filled="f" stroked="t" strokeweight=".325776pt" strokecolor="#000000">
                <v:path arrowok="t"/>
              </v:shape>
            </v:group>
            <v:group style="position:absolute;left:3430;top:2112;width:2;height:7" coordorigin="3430,2112" coordsize="2,7">
              <v:shape style="position:absolute;left:3430;top:2112;width:2;height:7" coordorigin="3430,2112" coordsize="0,7" path="m3430,2112l3430,2119e" filled="f" stroked="t" strokeweight=".054363pt" strokecolor="#000000">
                <v:path arrowok="t"/>
              </v:shape>
            </v:group>
            <v:group style="position:absolute;left:3431;top:2115;width:4;height:2" coordorigin="3431,2115" coordsize="4,2">
              <v:shape style="position:absolute;left:3431;top:2115;width:4;height:2" coordorigin="3431,2115" coordsize="4,0" path="m3431,2115l3435,2115e" filled="f" stroked="t" strokeweight=".325777pt" strokecolor="#000000">
                <v:path arrowok="t"/>
              </v:shape>
            </v:group>
            <v:group style="position:absolute;left:3435;top:2115;width:4;height:2" coordorigin="3435,2115" coordsize="4,2">
              <v:shape style="position:absolute;left:3435;top:2115;width:4;height:2" coordorigin="3435,2115" coordsize="4,0" path="m3435,2115l3439,2115e" filled="f" stroked="t" strokeweight=".325777pt" strokecolor="#000000">
                <v:path arrowok="t"/>
              </v:shape>
            </v:group>
            <v:group style="position:absolute;left:3439;top:2115;width:7;height:2" coordorigin="3439,2115" coordsize="7,2">
              <v:shape style="position:absolute;left:3439;top:2115;width:7;height:2" coordorigin="3439,2115" coordsize="7,0" path="m3439,2115l3446,2115e" filled="f" stroked="t" strokeweight=".325776pt" strokecolor="#000000">
                <v:path arrowok="t"/>
              </v:shape>
            </v:group>
            <v:group style="position:absolute;left:3447;top:2112;width:2;height:7" coordorigin="3447,2112" coordsize="2,7">
              <v:shape style="position:absolute;left:3447;top:2112;width:2;height:7" coordorigin="3447,2112" coordsize="0,7" path="m3447,2112l3447,2119e" filled="f" stroked="t" strokeweight=".108465pt" strokecolor="#000000">
                <v:path arrowok="t"/>
              </v:shape>
            </v:group>
            <v:group style="position:absolute;left:3448;top:2115;width:4;height:2" coordorigin="3448,2115" coordsize="4,2">
              <v:shape style="position:absolute;left:3448;top:2115;width:4;height:2" coordorigin="3448,2115" coordsize="4,0" path="m3448,2115l3452,2115e" filled="f" stroked="t" strokeweight=".325776pt" strokecolor="#000000">
                <v:path arrowok="t"/>
              </v:shape>
            </v:group>
            <v:group style="position:absolute;left:3452;top:2115;width:4;height:2" coordorigin="3452,2115" coordsize="4,2">
              <v:shape style="position:absolute;left:3452;top:2115;width:4;height:2" coordorigin="3452,2115" coordsize="4,0" path="m3452,2115l3457,2115e" filled="f" stroked="t" strokeweight=".325776pt" strokecolor="#000000">
                <v:path arrowok="t"/>
              </v:shape>
            </v:group>
            <v:group style="position:absolute;left:3457;top:2115;width:4;height:2" coordorigin="3457,2115" coordsize="4,2">
              <v:shape style="position:absolute;left:3457;top:2115;width:4;height:2" coordorigin="3457,2115" coordsize="4,0" path="m3457,2115l3461,2115e" filled="f" stroked="t" strokeweight=".325776pt" strokecolor="#000000">
                <v:path arrowok="t"/>
              </v:shape>
            </v:group>
            <v:group style="position:absolute;left:3461;top:2115;width:4;height:2" coordorigin="3461,2115" coordsize="4,2">
              <v:shape style="position:absolute;left:3461;top:2115;width:4;height:2" coordorigin="3461,2115" coordsize="4,0" path="m3461,2115l3465,2115e" filled="f" stroked="t" strokeweight=".325777pt" strokecolor="#000000">
                <v:path arrowok="t"/>
              </v:shape>
            </v:group>
            <v:group style="position:absolute;left:3465;top:2115;width:4;height:2" coordorigin="3465,2115" coordsize="4,2">
              <v:shape style="position:absolute;left:3465;top:2115;width:4;height:2" coordorigin="3465,2115" coordsize="4,0" path="m3465,2115l3470,2115e" filled="f" stroked="t" strokeweight=".325776pt" strokecolor="#000000">
                <v:path arrowok="t"/>
              </v:shape>
            </v:group>
            <v:group style="position:absolute;left:3470;top:2115;width:4;height:2" coordorigin="3470,2115" coordsize="4,2">
              <v:shape style="position:absolute;left:3470;top:2115;width:4;height:2" coordorigin="3470,2115" coordsize="4,0" path="m3470,2115l3474,2115e" filled="f" stroked="t" strokeweight=".325776pt" strokecolor="#000000">
                <v:path arrowok="t"/>
              </v:shape>
            </v:group>
            <v:group style="position:absolute;left:3474;top:2115;width:4;height:2" coordorigin="3474,2115" coordsize="4,2">
              <v:shape style="position:absolute;left:3474;top:2115;width:4;height:2" coordorigin="3474,2115" coordsize="4,0" path="m3474,2115l3478,2115e" filled="f" stroked="t" strokeweight=".325776pt" strokecolor="#000000">
                <v:path arrowok="t"/>
              </v:shape>
            </v:group>
            <v:group style="position:absolute;left:3478;top:2115;width:4;height:2" coordorigin="3478,2115" coordsize="4,2">
              <v:shape style="position:absolute;left:3478;top:2115;width:4;height:2" coordorigin="3478,2115" coordsize="4,0" path="m3478,2115l3483,2115e" filled="f" stroked="t" strokeweight=".325776pt" strokecolor="#000000">
                <v:path arrowok="t"/>
              </v:shape>
            </v:group>
            <v:group style="position:absolute;left:3484;top:2112;width:2;height:7" coordorigin="3484,2112" coordsize="2,7">
              <v:shape style="position:absolute;left:3484;top:2112;width:2;height:7" coordorigin="3484,2112" coordsize="0,7" path="m3484,2112l3484,2118e" filled="f" stroked="t" strokeweight=".162828pt" strokecolor="#000000">
                <v:path arrowok="t"/>
              </v:shape>
            </v:group>
            <v:group style="position:absolute;left:3487;top:2112;width:2;height:7" coordorigin="3487,2112" coordsize="2,7">
              <v:shape style="position:absolute;left:3487;top:2112;width:2;height:7" coordorigin="3487,2112" coordsize="0,7" path="m3487,2112l3487,2118e" filled="f" stroked="t" strokeweight=".054232pt" strokecolor="#000000">
                <v:path arrowok="t"/>
              </v:shape>
            </v:group>
            <v:group style="position:absolute;left:3487;top:2115;width:4;height:2" coordorigin="3487,2115" coordsize="4,2">
              <v:shape style="position:absolute;left:3487;top:2115;width:4;height:2" coordorigin="3487,2115" coordsize="4,0" path="m3487,2115l3491,2115e" filled="f" stroked="t" strokeweight=".325776pt" strokecolor="#000000">
                <v:path arrowok="t"/>
              </v:shape>
            </v:group>
            <v:group style="position:absolute;left:3491;top:2115;width:7;height:2" coordorigin="3491,2115" coordsize="7,2">
              <v:shape style="position:absolute;left:3491;top:2115;width:7;height:2" coordorigin="3491,2115" coordsize="7,0" path="m3491,2115l3498,2115e" filled="f" stroked="t" strokeweight=".325776pt" strokecolor="#000000">
                <v:path arrowok="t"/>
              </v:shape>
            </v:group>
            <v:group style="position:absolute;left:3498;top:2115;width:4;height:2" coordorigin="3498,2115" coordsize="4,2">
              <v:shape style="position:absolute;left:3498;top:2115;width:4;height:2" coordorigin="3498,2115" coordsize="4,0" path="m3498,2115l3502,2115e" filled="f" stroked="t" strokeweight=".325776pt" strokecolor="#000000">
                <v:path arrowok="t"/>
              </v:shape>
            </v:group>
            <v:group style="position:absolute;left:3502;top:2115;width:4;height:2" coordorigin="3502,2115" coordsize="4,2">
              <v:shape style="position:absolute;left:3502;top:2115;width:4;height:2" coordorigin="3502,2115" coordsize="4,0" path="m3502,2115l3507,2115e" filled="f" stroked="t" strokeweight=".325776pt" strokecolor="#000000">
                <v:path arrowok="t"/>
              </v:shape>
            </v:group>
            <v:group style="position:absolute;left:3507;top:2115;width:4;height:2" coordorigin="3507,2115" coordsize="4,2">
              <v:shape style="position:absolute;left:3507;top:2115;width:4;height:2" coordorigin="3507,2115" coordsize="4,0" path="m3507,2115l3511,2115e" filled="f" stroked="t" strokeweight=".325776pt" strokecolor="#000000">
                <v:path arrowok="t"/>
              </v:shape>
            </v:group>
            <v:group style="position:absolute;left:3512;top:2112;width:2;height:7" coordorigin="3512,2112" coordsize="2,7">
              <v:shape style="position:absolute;left:3512;top:2112;width:2;height:7" coordorigin="3512,2112" coordsize="0,7" path="m3512,2112l3512,2118e" filled="f" stroked="t" strokeweight=".108465pt" strokecolor="#000000">
                <v:path arrowok="t"/>
              </v:shape>
            </v:group>
            <v:group style="position:absolute;left:3513;top:2115;width:4;height:2" coordorigin="3513,2115" coordsize="4,2">
              <v:shape style="position:absolute;left:3513;top:2115;width:4;height:2" coordorigin="3513,2115" coordsize="4,0" path="m3513,2115l3518,2115e" filled="f" stroked="t" strokeweight=".325776pt" strokecolor="#000000">
                <v:path arrowok="t"/>
              </v:shape>
            </v:group>
            <v:group style="position:absolute;left:3518;top:2115;width:4;height:2" coordorigin="3518,2115" coordsize="4,2">
              <v:shape style="position:absolute;left:3518;top:2115;width:4;height:2" coordorigin="3518,2115" coordsize="4,0" path="m3518,2115l3522,2115e" filled="f" stroked="t" strokeweight=".325776pt" strokecolor="#000000">
                <v:path arrowok="t"/>
              </v:shape>
            </v:group>
            <v:group style="position:absolute;left:3522;top:2115;width:5;height:2" coordorigin="3522,2115" coordsize="5,2">
              <v:shape style="position:absolute;left:3522;top:2115;width:5;height:2" coordorigin="3522,2115" coordsize="5,0" path="m3522,2115l3527,2115e" filled="f" stroked="t" strokeweight=".325776pt" strokecolor="#000000">
                <v:path arrowok="t"/>
              </v:shape>
            </v:group>
            <v:group style="position:absolute;left:3528;top:2112;width:2;height:7" coordorigin="3528,2112" coordsize="2,7">
              <v:shape style="position:absolute;left:3528;top:2112;width:2;height:7" coordorigin="3528,2112" coordsize="0,7" path="m3528,2112l3528,2119e" filled="f" stroked="t" strokeweight=".054363pt" strokecolor="#000000">
                <v:path arrowok="t"/>
              </v:shape>
            </v:group>
            <v:group style="position:absolute;left:3528;top:2115;width:4;height:2" coordorigin="3528,2115" coordsize="4,2">
              <v:shape style="position:absolute;left:3528;top:2115;width:4;height:2" coordorigin="3528,2115" coordsize="4,0" path="m3528,2115l3533,2115e" filled="f" stroked="t" strokeweight=".325776pt" strokecolor="#000000">
                <v:path arrowok="t"/>
              </v:shape>
            </v:group>
            <v:group style="position:absolute;left:3534;top:2112;width:2;height:7" coordorigin="3534,2112" coordsize="2,7">
              <v:shape style="position:absolute;left:3534;top:2112;width:2;height:7" coordorigin="3534,2112" coordsize="0,7" path="m3534,2112l3534,2118e" filled="f" stroked="t" strokeweight=".162828pt" strokecolor="#000000">
                <v:path arrowok="t"/>
              </v:shape>
            </v:group>
            <v:group style="position:absolute;left:3538;top:2112;width:2;height:7" coordorigin="3538,2112" coordsize="2,7">
              <v:shape style="position:absolute;left:3538;top:2112;width:2;height:7" coordorigin="3538,2112" coordsize="0,7" path="m3538,2112l3538,2118e" filled="f" stroked="t" strokeweight=".162697pt" strokecolor="#000000">
                <v:path arrowok="t"/>
              </v:shape>
            </v:group>
            <v:group style="position:absolute;left:3539;top:2115;width:9;height:2" coordorigin="3539,2115" coordsize="9,2">
              <v:shape style="position:absolute;left:3539;top:2115;width:9;height:2" coordorigin="3539,2115" coordsize="9,0" path="m3539,2115l3548,2115e" filled="f" stroked="t" strokeweight=".325776pt" strokecolor="#000000">
                <v:path arrowok="t"/>
              </v:shape>
            </v:group>
            <v:group style="position:absolute;left:3550;top:2112;width:2;height:7" coordorigin="3550,2112" coordsize="2,7">
              <v:shape style="position:absolute;left:3550;top:2112;width:2;height:7" coordorigin="3550,2112" coordsize="0,7" path="m3550,2112l3550,2118e" filled="f" stroked="t" strokeweight=".162697pt" strokecolor="#000000">
                <v:path arrowok="t"/>
              </v:shape>
            </v:group>
            <v:group style="position:absolute;left:3552;top:2112;width:2;height:7" coordorigin="3552,2112" coordsize="2,7">
              <v:shape style="position:absolute;left:3552;top:2112;width:2;height:7" coordorigin="3552,2112" coordsize="0,7" path="m3552,2112l3552,2119e" filled="f" stroked="t" strokeweight=".054232pt" strokecolor="#000000">
                <v:path arrowok="t"/>
              </v:shape>
            </v:group>
            <v:group style="position:absolute;left:3552;top:2115;width:4;height:2" coordorigin="3552,2115" coordsize="4,2">
              <v:shape style="position:absolute;left:3552;top:2115;width:4;height:2" coordorigin="3552,2115" coordsize="4,0" path="m3552,2115l3557,2115e" filled="f" stroked="t" strokeweight=".325776pt" strokecolor="#000000">
                <v:path arrowok="t"/>
              </v:shape>
            </v:group>
            <v:group style="position:absolute;left:3557;top:2115;width:4;height:2" coordorigin="3557,2115" coordsize="4,2">
              <v:shape style="position:absolute;left:3557;top:2115;width:4;height:2" coordorigin="3557,2115" coordsize="4,0" path="m3557,2115l3561,2115e" filled="f" stroked="t" strokeweight=".325776pt" strokecolor="#000000">
                <v:path arrowok="t"/>
              </v:shape>
            </v:group>
            <v:group style="position:absolute;left:3561;top:2115;width:4;height:2" coordorigin="3561,2115" coordsize="4,2">
              <v:shape style="position:absolute;left:3561;top:2115;width:4;height:2" coordorigin="3561,2115" coordsize="4,0" path="m3561,2115l3565,2115e" filled="f" stroked="t" strokeweight=".325776pt" strokecolor="#000000">
                <v:path arrowok="t"/>
              </v:shape>
            </v:group>
            <v:group style="position:absolute;left:3565;top:2115;width:4;height:2" coordorigin="3565,2115" coordsize="4,2">
              <v:shape style="position:absolute;left:3565;top:2115;width:4;height:2" coordorigin="3565,2115" coordsize="4,0" path="m3565,2115l3570,2115e" filled="f" stroked="t" strokeweight=".325776pt" strokecolor="#000000">
                <v:path arrowok="t"/>
              </v:shape>
            </v:group>
            <v:group style="position:absolute;left:3570;top:2115;width:4;height:2" coordorigin="3570,2115" coordsize="4,2">
              <v:shape style="position:absolute;left:3570;top:2115;width:4;height:2" coordorigin="3570,2115" coordsize="4,0" path="m3570,2115l3574,2115e" filled="f" stroked="t" strokeweight=".325776pt" strokecolor="#000000">
                <v:path arrowok="t"/>
              </v:shape>
            </v:group>
            <v:group style="position:absolute;left:3574;top:2115;width:7;height:2" coordorigin="3574,2115" coordsize="7,2">
              <v:shape style="position:absolute;left:3574;top:2115;width:7;height:2" coordorigin="3574,2115" coordsize="7,0" path="m3574,2115l3580,2115e" filled="f" stroked="t" strokeweight=".325776pt" strokecolor="#000000">
                <v:path arrowok="t"/>
              </v:shape>
            </v:group>
            <v:group style="position:absolute;left:3582;top:2112;width:2;height:7" coordorigin="3582,2112" coordsize="2,7">
              <v:shape style="position:absolute;left:3582;top:2112;width:2;height:7" coordorigin="3582,2112" coordsize="0,7" path="m3582,2112l3582,2118e" filled="f" stroked="t" strokeweight=".108465pt" strokecolor="#000000">
                <v:path arrowok="t"/>
              </v:shape>
            </v:group>
            <v:group style="position:absolute;left:3583;top:2115;width:4;height:2" coordorigin="3583,2115" coordsize="4,2">
              <v:shape style="position:absolute;left:3583;top:2115;width:4;height:2" coordorigin="3583,2115" coordsize="4,0" path="m3583,2115l3587,2115e" filled="f" stroked="t" strokeweight=".325776pt" strokecolor="#000000">
                <v:path arrowok="t"/>
              </v:shape>
            </v:group>
            <v:group style="position:absolute;left:3587;top:2115;width:4;height:2" coordorigin="3587,2115" coordsize="4,2">
              <v:shape style="position:absolute;left:3587;top:2115;width:4;height:2" coordorigin="3587,2115" coordsize="4,0" path="m3587,2115l3591,2115e" filled="f" stroked="t" strokeweight=".325776pt" strokecolor="#000000">
                <v:path arrowok="t"/>
              </v:shape>
            </v:group>
            <v:group style="position:absolute;left:3591;top:2115;width:4;height:2" coordorigin="3591,2115" coordsize="4,2">
              <v:shape style="position:absolute;left:3591;top:2115;width:4;height:2" coordorigin="3591,2115" coordsize="4,0" path="m3591,2115l3596,2115e" filled="f" stroked="t" strokeweight=".325776pt" strokecolor="#000000">
                <v:path arrowok="t"/>
              </v:shape>
            </v:group>
            <v:group style="position:absolute;left:3596;top:2115;width:4;height:2" coordorigin="3596,2115" coordsize="4,2">
              <v:shape style="position:absolute;left:3596;top:2115;width:4;height:2" coordorigin="3596,2115" coordsize="4,0" path="m3596,2115l3600,2115e" filled="f" stroked="t" strokeweight=".325776pt" strokecolor="#000000">
                <v:path arrowok="t"/>
              </v:shape>
            </v:group>
            <v:group style="position:absolute;left:3600;top:2112;width:2;height:7" coordorigin="3600,2112" coordsize="2,7">
              <v:shape style="position:absolute;left:3600;top:2112;width:2;height:7" coordorigin="3600,2112" coordsize="0,7" path="m3600,2112l3600,2118e" filled="f" stroked="t" strokeweight=".054232pt" strokecolor="#000000">
                <v:path arrowok="t"/>
              </v:shape>
            </v:group>
            <v:group style="position:absolute;left:3603;top:2112;width:2;height:7" coordorigin="3603,2112" coordsize="2,7">
              <v:shape style="position:absolute;left:3603;top:2112;width:2;height:7" coordorigin="3603,2112" coordsize="0,7" path="m3603,2112l3603,2118e" filled="f" stroked="t" strokeweight=".162828pt" strokecolor="#000000">
                <v:path arrowok="t"/>
              </v:shape>
            </v:group>
            <v:group style="position:absolute;left:3604;top:2115;width:7;height:2" coordorigin="3604,2115" coordsize="7,2">
              <v:shape style="position:absolute;left:3604;top:2115;width:7;height:2" coordorigin="3604,2115" coordsize="7,0" path="m3604,2115l3611,2115e" filled="f" stroked="t" strokeweight=".325776pt" strokecolor="#000000">
                <v:path arrowok="t"/>
              </v:shape>
            </v:group>
            <v:group style="position:absolute;left:3611;top:2115;width:4;height:2" coordorigin="3611,2115" coordsize="4,2">
              <v:shape style="position:absolute;left:3611;top:2115;width:4;height:2" coordorigin="3611,2115" coordsize="4,0" path="m3611,2115l3615,2115e" filled="f" stroked="t" strokeweight=".325777pt" strokecolor="#000000">
                <v:path arrowok="t"/>
              </v:shape>
            </v:group>
            <v:group style="position:absolute;left:3615;top:2115;width:4;height:2" coordorigin="3615,2115" coordsize="4,2">
              <v:shape style="position:absolute;left:3615;top:2115;width:4;height:2" coordorigin="3615,2115" coordsize="4,0" path="m3615,2115l3619,2115e" filled="f" stroked="t" strokeweight=".325776pt" strokecolor="#000000">
                <v:path arrowok="t"/>
              </v:shape>
            </v:group>
            <v:group style="position:absolute;left:3619;top:2115;width:5;height:2" coordorigin="3619,2115" coordsize="5,2">
              <v:shape style="position:absolute;left:3619;top:2115;width:5;height:2" coordorigin="3619,2115" coordsize="5,0" path="m3619,2115l3625,2115e" filled="f" stroked="t" strokeweight=".325776pt" strokecolor="#000000">
                <v:path arrowok="t"/>
              </v:shape>
            </v:group>
            <v:group style="position:absolute;left:3625;top:2112;width:2;height:7" coordorigin="3625,2112" coordsize="2,7">
              <v:shape style="position:absolute;left:3625;top:2112;width:2;height:7" coordorigin="3625,2112" coordsize="0,7" path="m3625,2112l3625,2119e" filled="f" stroked="t" strokeweight=".054232pt" strokecolor="#000000">
                <v:path arrowok="t"/>
              </v:shape>
            </v:group>
            <v:group style="position:absolute;left:3626;top:2115;width:7;height:2" coordorigin="3626,2115" coordsize="7,2">
              <v:shape style="position:absolute;left:3626;top:2115;width:7;height:2" coordorigin="3626,2115" coordsize="7,0" path="m3626,2115l3633,2115e" filled="f" stroked="t" strokeweight=".325776pt" strokecolor="#000000">
                <v:path arrowok="t"/>
              </v:shape>
            </v:group>
            <v:group style="position:absolute;left:3634;top:2112;width:2;height:7" coordorigin="3634,2112" coordsize="2,7">
              <v:shape style="position:absolute;left:3634;top:2112;width:2;height:7" coordorigin="3634,2112" coordsize="0,7" path="m3634,2112l3634,2118e" filled="f" stroked="t" strokeweight=".108595pt" strokecolor="#000000">
                <v:path arrowok="t"/>
              </v:shape>
            </v:group>
            <v:group style="position:absolute;left:3635;top:2115;width:4;height:2" coordorigin="3635,2115" coordsize="4,2">
              <v:shape style="position:absolute;left:3635;top:2115;width:4;height:2" coordorigin="3635,2115" coordsize="4,0" path="m3635,2115l3639,2115e" filled="f" stroked="t" strokeweight=".325776pt" strokecolor="#000000">
                <v:path arrowok="t"/>
              </v:shape>
            </v:group>
            <v:group style="position:absolute;left:3639;top:2115;width:9;height:2" coordorigin="3639,2115" coordsize="9,2">
              <v:shape style="position:absolute;left:3639;top:2115;width:9;height:2" coordorigin="3639,2115" coordsize="9,0" path="m3639,2115l3648,2115e" filled="f" stroked="t" strokeweight=".325776pt" strokecolor="#000000">
                <v:path arrowok="t"/>
              </v:shape>
            </v:group>
            <v:group style="position:absolute;left:3648;top:2112;width:2;height:7" coordorigin="3648,2112" coordsize="2,7">
              <v:shape style="position:absolute;left:3648;top:2112;width:2;height:7" coordorigin="3648,2112" coordsize="0,7" path="m3648,2112l3648,2118e" filled="f" stroked="t" strokeweight=".054232pt" strokecolor="#000000">
                <v:path arrowok="t"/>
              </v:shape>
            </v:group>
            <v:group style="position:absolute;left:3650;top:2112;width:2;height:7" coordorigin="3650,2112" coordsize="2,7">
              <v:shape style="position:absolute;left:3650;top:2112;width:2;height:7" coordorigin="3650,2112" coordsize="0,7" path="m3650,2112l3650,2118e" filled="f" stroked="t" strokeweight=".162828pt" strokecolor="#000000">
                <v:path arrowok="t"/>
              </v:shape>
            </v:group>
            <v:group style="position:absolute;left:3652;top:2115;width:4;height:2" coordorigin="3652,2115" coordsize="4,2">
              <v:shape style="position:absolute;left:3652;top:2115;width:4;height:2" coordorigin="3652,2115" coordsize="4,0" path="m3652,2115l3656,2115e" filled="f" stroked="t" strokeweight=".325776pt" strokecolor="#000000">
                <v:path arrowok="t"/>
              </v:shape>
            </v:group>
            <v:group style="position:absolute;left:3656;top:2115;width:4;height:2" coordorigin="3656,2115" coordsize="4,2">
              <v:shape style="position:absolute;left:3656;top:2115;width:4;height:2" coordorigin="3656,2115" coordsize="4,0" path="m3656,2115l3661,2115e" filled="f" stroked="t" strokeweight=".325776pt" strokecolor="#000000">
                <v:path arrowok="t"/>
              </v:shape>
            </v:group>
            <v:group style="position:absolute;left:3661;top:2115;width:4;height:2" coordorigin="3661,2115" coordsize="4,2">
              <v:shape style="position:absolute;left:3661;top:2115;width:4;height:2" coordorigin="3661,2115" coordsize="4,0" path="m3661,2115l3665,2115e" filled="f" stroked="t" strokeweight=".325776pt" strokecolor="#000000">
                <v:path arrowok="t"/>
              </v:shape>
            </v:group>
            <v:group style="position:absolute;left:3665;top:2115;width:4;height:2" coordorigin="3665,2115" coordsize="4,2">
              <v:shape style="position:absolute;left:3665;top:2115;width:4;height:2" coordorigin="3665,2115" coordsize="4,0" path="m3665,2115l3669,2115e" filled="f" stroked="t" strokeweight=".325776pt" strokecolor="#000000">
                <v:path arrowok="t"/>
              </v:shape>
            </v:group>
            <v:group style="position:absolute;left:3669;top:2115;width:4;height:2" coordorigin="3669,2115" coordsize="4,2">
              <v:shape style="position:absolute;left:3669;top:2115;width:4;height:2" coordorigin="3669,2115" coordsize="4,0" path="m3669,2115l3674,2115e" filled="f" stroked="t" strokeweight=".325776pt" strokecolor="#000000">
                <v:path arrowok="t"/>
              </v:shape>
            </v:group>
            <v:group style="position:absolute;left:3674;top:2112;width:2;height:7" coordorigin="3674,2112" coordsize="2,7">
              <v:shape style="position:absolute;left:3674;top:2112;width:2;height:7" coordorigin="3674,2112" coordsize="0,7" path="m3674,2112l3674,2119e" filled="f" stroked="t" strokeweight=".054232pt" strokecolor="#000000">
                <v:path arrowok="t"/>
              </v:shape>
            </v:group>
            <v:group style="position:absolute;left:3676;top:2112;width:2;height:7" coordorigin="3676,2112" coordsize="2,7">
              <v:shape style="position:absolute;left:3676;top:2112;width:2;height:7" coordorigin="3676,2112" coordsize="0,7" path="m3676,2112l3676,2118e" filled="f" stroked="t" strokeweight=".162828pt" strokecolor="#000000">
                <v:path arrowok="t"/>
              </v:shape>
            </v:group>
            <v:group style="position:absolute;left:3678;top:2115;width:4;height:2" coordorigin="3678,2115" coordsize="4,2">
              <v:shape style="position:absolute;left:3678;top:2115;width:4;height:2" coordorigin="3678,2115" coordsize="4,0" path="m3678,2115l3682,2115e" filled="f" stroked="t" strokeweight=".325777pt" strokecolor="#000000">
                <v:path arrowok="t"/>
              </v:shape>
            </v:group>
            <v:group style="position:absolute;left:3682;top:2115;width:4;height:2" coordorigin="3682,2115" coordsize="4,2">
              <v:shape style="position:absolute;left:3682;top:2115;width:4;height:2" coordorigin="3682,2115" coordsize="4,0" path="m3682,2115l3687,2115e" filled="f" stroked="t" strokeweight=".325776pt" strokecolor="#000000">
                <v:path arrowok="t"/>
              </v:shape>
            </v:group>
            <v:group style="position:absolute;left:3687;top:2115;width:4;height:2" coordorigin="3687,2115" coordsize="4,2">
              <v:shape style="position:absolute;left:3687;top:2115;width:4;height:2" coordorigin="3687,2115" coordsize="4,0" path="m3687,2115l3691,2115e" filled="f" stroked="t" strokeweight=".325776pt" strokecolor="#000000">
                <v:path arrowok="t"/>
              </v:shape>
            </v:group>
            <v:group style="position:absolute;left:3691;top:2115;width:4;height:2" coordorigin="3691,2115" coordsize="4,2">
              <v:shape style="position:absolute;left:3691;top:2115;width:4;height:2" coordorigin="3691,2115" coordsize="4,0" path="m3691,2115l3695,2115e" filled="f" stroked="t" strokeweight=".325777pt" strokecolor="#000000">
                <v:path arrowok="t"/>
              </v:shape>
            </v:group>
            <v:group style="position:absolute;left:3695;top:2115;width:4;height:2" coordorigin="3695,2115" coordsize="4,2">
              <v:shape style="position:absolute;left:3695;top:2115;width:4;height:2" coordorigin="3695,2115" coordsize="4,0" path="m3695,2115l3700,2115e" filled="f" stroked="t" strokeweight=".325776pt" strokecolor="#000000">
                <v:path arrowok="t"/>
              </v:shape>
            </v:group>
            <v:group style="position:absolute;left:3700;top:2115;width:4;height:2" coordorigin="3700,2115" coordsize="4,2">
              <v:shape style="position:absolute;left:3700;top:2115;width:4;height:2" coordorigin="3700,2115" coordsize="4,0" path="m3700,2115l3704,2115e" filled="f" stroked="t" strokeweight=".325776pt" strokecolor="#000000">
                <v:path arrowok="t"/>
              </v:shape>
            </v:group>
            <v:group style="position:absolute;left:3704;top:2115;width:4;height:2" coordorigin="3704,2115" coordsize="4,2">
              <v:shape style="position:absolute;left:3704;top:2115;width:4;height:2" coordorigin="3704,2115" coordsize="4,0" path="m3704,2115l3708,2115e" filled="f" stroked="t" strokeweight=".325776pt" strokecolor="#000000">
                <v:path arrowok="t"/>
              </v:shape>
            </v:group>
            <v:group style="position:absolute;left:3708;top:2115;width:4;height:2" coordorigin="3708,2115" coordsize="4,2">
              <v:shape style="position:absolute;left:3708;top:2115;width:4;height:2" coordorigin="3708,2115" coordsize="4,0" path="m3708,2115l3713,2115e" filled="f" stroked="t" strokeweight=".325776pt" strokecolor="#000000">
                <v:path arrowok="t"/>
              </v:shape>
            </v:group>
            <v:group style="position:absolute;left:3713;top:2115;width:4;height:2" coordorigin="3713,2115" coordsize="4,2">
              <v:shape style="position:absolute;left:3713;top:2115;width:4;height:2" coordorigin="3713,2115" coordsize="4,0" path="m3713,2115l3717,2115e" filled="f" stroked="t" strokeweight=".325776pt" strokecolor="#000000">
                <v:path arrowok="t"/>
              </v:shape>
            </v:group>
            <v:group style="position:absolute;left:3717;top:2115;width:4;height:2" coordorigin="3717,2115" coordsize="4,2">
              <v:shape style="position:absolute;left:3717;top:2115;width:4;height:2" coordorigin="3717,2115" coordsize="4,0" path="m3717,2115l3721,2115e" filled="f" stroked="t" strokeweight=".325776pt" strokecolor="#000000">
                <v:path arrowok="t"/>
              </v:shape>
            </v:group>
            <v:group style="position:absolute;left:3721;top:2115;width:4;height:2" coordorigin="3721,2115" coordsize="4,2">
              <v:shape style="position:absolute;left:3721;top:2115;width:4;height:2" coordorigin="3721,2115" coordsize="4,0" path="m3721,2115l3726,2115e" filled="f" stroked="t" strokeweight=".325776pt" strokecolor="#000000">
                <v:path arrowok="t"/>
              </v:shape>
            </v:group>
            <v:group style="position:absolute;left:3726;top:2115;width:4;height:2" coordorigin="3726,2115" coordsize="4,2">
              <v:shape style="position:absolute;left:3726;top:2115;width:4;height:2" coordorigin="3726,2115" coordsize="4,0" path="m3726,2115l3730,2115e" filled="f" stroked="t" strokeweight=".325777pt" strokecolor="#000000">
                <v:path arrowok="t"/>
              </v:shape>
            </v:group>
            <v:group style="position:absolute;left:3730;top:2115;width:4;height:2" coordorigin="3730,2115" coordsize="4,2">
              <v:shape style="position:absolute;left:3730;top:2115;width:4;height:2" coordorigin="3730,2115" coordsize="4,0" path="m3730,2115l3734,2115e" filled="f" stroked="t" strokeweight=".325777pt" strokecolor="#000000">
                <v:path arrowok="t"/>
              </v:shape>
            </v:group>
            <v:group style="position:absolute;left:3734;top:2115;width:4;height:2" coordorigin="3734,2115" coordsize="4,2">
              <v:shape style="position:absolute;left:3734;top:2115;width:4;height:2" coordorigin="3734,2115" coordsize="4,0" path="m3734,2115l3739,2115e" filled="f" stroked="t" strokeweight=".325777pt" strokecolor="#000000">
                <v:path arrowok="t"/>
              </v:shape>
            </v:group>
            <v:group style="position:absolute;left:3739;top:2115;width:4;height:2" coordorigin="3739,2115" coordsize="4,2">
              <v:shape style="position:absolute;left:3739;top:2115;width:4;height:2" coordorigin="3739,2115" coordsize="4,0" path="m3739,2115l3743,2115e" filled="f" stroked="t" strokeweight=".325776pt" strokecolor="#000000">
                <v:path arrowok="t"/>
              </v:shape>
            </v:group>
            <v:group style="position:absolute;left:3743;top:2114;width:4;height:2" coordorigin="3743,2114" coordsize="4,2">
              <v:shape style="position:absolute;left:3743;top:2114;width:4;height:2" coordorigin="3743,2114" coordsize="4,0" path="m3743,2115l3748,2114e" filled="f" stroked="t" strokeweight=".325777pt" strokecolor="#000000">
                <v:path arrowok="t"/>
              </v:shape>
            </v:group>
            <v:group style="position:absolute;left:3748;top:2111;width:2;height:7" coordorigin="3748,2111" coordsize="2,7">
              <v:shape style="position:absolute;left:3748;top:2111;width:2;height:7" coordorigin="3748,2111" coordsize="0,7" path="m3748,2111l3748,2118e" filled="f" stroked="t" strokeweight=".054232pt" strokecolor="#000000">
                <v:path arrowok="t"/>
              </v:shape>
            </v:group>
            <v:group style="position:absolute;left:3749;top:2115;width:3;height:2" coordorigin="3749,2115" coordsize="3,2">
              <v:shape style="position:absolute;left:3749;top:2115;width:3;height:2" coordorigin="3749,2115" coordsize="3,0" path="m3749,2115l3752,2115e" filled="f" stroked="t" strokeweight=".017722pt" strokecolor="#000000">
                <v:path arrowok="t"/>
              </v:shape>
            </v:group>
            <v:group style="position:absolute;left:3752;top:2115;width:4;height:2" coordorigin="3752,2115" coordsize="4,2">
              <v:shape style="position:absolute;left:3752;top:2115;width:4;height:2" coordorigin="3752,2115" coordsize="4,0" path="m3752,2115l3756,2115e" filled="f" stroked="t" strokeweight=".325776pt" strokecolor="#000000">
                <v:path arrowok="t"/>
              </v:shape>
            </v:group>
            <v:group style="position:absolute;left:3756;top:2115;width:4;height:2" coordorigin="3756,2115" coordsize="4,2">
              <v:shape style="position:absolute;left:3756;top:2115;width:4;height:2" coordorigin="3756,2115" coordsize="4,0" path="m3756,2115l3761,2115e" filled="f" stroked="t" strokeweight=".325776pt" strokecolor="#000000">
                <v:path arrowok="t"/>
              </v:shape>
            </v:group>
            <v:group style="position:absolute;left:3761;top:2115;width:4;height:2" coordorigin="3761,2115" coordsize="4,2">
              <v:shape style="position:absolute;left:3761;top:2115;width:4;height:2" coordorigin="3761,2115" coordsize="4,0" path="m3761,2115l3765,2115e" filled="f" stroked="t" strokeweight=".325776pt" strokecolor="#000000">
                <v:path arrowok="t"/>
              </v:shape>
            </v:group>
            <v:group style="position:absolute;left:3765;top:2115;width:4;height:2" coordorigin="3765,2115" coordsize="4,2">
              <v:shape style="position:absolute;left:3765;top:2115;width:4;height:2" coordorigin="3765,2115" coordsize="4,0" path="m3765,2115l3769,2115e" filled="f" stroked="t" strokeweight=".325776pt" strokecolor="#000000">
                <v:path arrowok="t"/>
              </v:shape>
            </v:group>
            <v:group style="position:absolute;left:3769;top:2115;width:4;height:2" coordorigin="3769,2115" coordsize="4,2">
              <v:shape style="position:absolute;left:3769;top:2115;width:4;height:2" coordorigin="3769,2115" coordsize="4,0" path="m3769,2115l3774,2115e" filled="f" stroked="t" strokeweight=".325776pt" strokecolor="#000000">
                <v:path arrowok="t"/>
              </v:shape>
            </v:group>
            <v:group style="position:absolute;left:3774;top:2115;width:4;height:2" coordorigin="3774,2115" coordsize="4,2">
              <v:shape style="position:absolute;left:3774;top:2115;width:4;height:2" coordorigin="3774,2115" coordsize="4,0" path="m3774,2115l3778,2115e" filled="f" stroked="t" strokeweight=".325776pt" strokecolor="#000000">
                <v:path arrowok="t"/>
              </v:shape>
            </v:group>
            <v:group style="position:absolute;left:3780;top:2112;width:2;height:7" coordorigin="3780,2112" coordsize="2,7">
              <v:shape style="position:absolute;left:3780;top:2112;width:2;height:7" coordorigin="3780,2112" coordsize="0,7" path="m3780,2112l3780,2118e" filled="f" stroked="t" strokeweight=".162828pt" strokecolor="#000000">
                <v:path arrowok="t"/>
              </v:shape>
            </v:group>
            <v:group style="position:absolute;left:3781;top:2115;width:7;height:2" coordorigin="3781,2115" coordsize="7,2">
              <v:shape style="position:absolute;left:3781;top:2115;width:7;height:2" coordorigin="3781,2115" coordsize="7,0" path="m3781,2115l3788,2115e" filled="f" stroked="t" strokeweight=".325776pt" strokecolor="#000000">
                <v:path arrowok="t"/>
              </v:shape>
            </v:group>
            <v:group style="position:absolute;left:3788;top:2112;width:2;height:7" coordorigin="3788,2112" coordsize="2,7">
              <v:shape style="position:absolute;left:3788;top:2112;width:2;height:7" coordorigin="3788,2112" coordsize="0,7" path="m3788,2112l3788,2118e" filled="f" stroked="t" strokeweight=".054232pt" strokecolor="#000000">
                <v:path arrowok="t"/>
              </v:shape>
            </v:group>
            <v:group style="position:absolute;left:3789;top:2115;width:8;height:2" coordorigin="3789,2115" coordsize="8,2">
              <v:shape style="position:absolute;left:3789;top:2115;width:8;height:2" coordorigin="3789,2115" coordsize="8,0" path="m3789,2115l3796,2115e" filled="f" stroked="t" strokeweight=".325776pt" strokecolor="#000000">
                <v:path arrowok="t"/>
              </v:shape>
            </v:group>
            <v:group style="position:absolute;left:3798;top:2111;width:2;height:7" coordorigin="3798,2111" coordsize="2,7">
              <v:shape style="position:absolute;left:3798;top:2111;width:2;height:7" coordorigin="3798,2111" coordsize="0,7" path="m3798,2111l3798,2118e" filled="f" stroked="t" strokeweight=".092023pt" strokecolor="#000000">
                <v:path arrowok="t"/>
              </v:shape>
            </v:group>
            <v:group style="position:absolute;left:3800;top:2114;width:5;height:2" coordorigin="3800,2114" coordsize="5,2">
              <v:shape style="position:absolute;left:3800;top:2114;width:5;height:2" coordorigin="3800,2114" coordsize="5,0" path="m3800,2114l3805,2114e" filled="f" stroked="t" strokeweight=".325776pt" strokecolor="#000000">
                <v:path arrowok="t"/>
              </v:shape>
            </v:group>
            <v:group style="position:absolute;left:3805;top:2114;width:8;height:2" coordorigin="3805,2114" coordsize="8,2">
              <v:shape style="position:absolute;left:3805;top:2114;width:8;height:2" coordorigin="3805,2114" coordsize="8,1" path="m3805,2114l3813,2114e" filled="f" stroked="t" strokeweight=".325777pt" strokecolor="#000000">
                <v:path arrowok="t"/>
              </v:shape>
            </v:group>
            <v:group style="position:absolute;left:3813;top:2110;width:2;height:7" coordorigin="3813,2110" coordsize="2,7">
              <v:shape style="position:absolute;left:3813;top:2110;width:2;height:7" coordorigin="3813,2110" coordsize="0,7" path="m3813,2110l3813,2117e" filled="f" stroked="t" strokeweight=".054232pt" strokecolor="#000000">
                <v:path arrowok="t"/>
              </v:shape>
            </v:group>
            <v:group style="position:absolute;left:3814;top:2110;width:97;height:2" coordorigin="3814,2110" coordsize="97,2">
              <v:shape style="position:absolute;left:3814;top:2110;width:97;height:2" coordorigin="3814,2110" coordsize="97,0" path="m3814,2110l3910,2110e" filled="f" stroked="t" strokeweight=".313681pt" strokecolor="#000000">
                <v:path arrowok="t"/>
              </v:shape>
            </v:group>
            <v:group style="position:absolute;left:3821;top:2109;width:2;height:7" coordorigin="3821,2109" coordsize="2,7">
              <v:shape style="position:absolute;left:3821;top:2109;width:2;height:7" coordorigin="3821,2109" coordsize="0,7" path="m3821,2109l3821,2116e" filled="f" stroked="t" strokeweight=".054232pt" strokecolor="#000000">
                <v:path arrowok="t"/>
              </v:shape>
            </v:group>
            <v:group style="position:absolute;left:3830;top:2107;width:7;height:4" coordorigin="3830,2107" coordsize="7,4">
              <v:shape style="position:absolute;left:3830;top:2107;width:7;height:4" coordorigin="3830,2107" coordsize="7,4" path="m3830,2111l3836,2107e" filled="f" stroked="t" strokeweight=".325809pt" strokecolor="#000000">
                <v:path arrowok="t"/>
              </v:shape>
            </v:group>
            <v:group style="position:absolute;left:3836;top:2106;width:2;height:2" coordorigin="3836,2106" coordsize="2,2">
              <v:shape style="position:absolute;left:3836;top:2106;width:2;height:2" coordorigin="3836,2106" coordsize="1,1" path="m3836,2107l3838,2106e" filled="f" stroked="t" strokeweight=".325836pt" strokecolor="#000000">
                <v:path arrowok="t"/>
              </v:shape>
            </v:group>
            <v:group style="position:absolute;left:3838;top:2097;width:8;height:10" coordorigin="3838,2097" coordsize="8,10">
              <v:shape style="position:absolute;left:3838;top:2097;width:8;height:10" coordorigin="3838,2097" coordsize="8,10" path="m3838,2106l3845,2097e" filled="f" stroked="t" strokeweight=".325862pt" strokecolor="#000000">
                <v:path arrowok="t"/>
              </v:shape>
            </v:group>
            <v:group style="position:absolute;left:3845;top:2095;width:2;height:2" coordorigin="3845,2095" coordsize="2,2">
              <v:shape style="position:absolute;left:3845;top:2095;width:2;height:2" coordorigin="3845,2095" coordsize="1,1" path="m3845,2097l3846,2095e" filled="f" stroked="t" strokeweight=".325851pt" strokecolor="#000000">
                <v:path arrowok="t"/>
              </v:shape>
            </v:group>
            <v:group style="position:absolute;left:3846;top:2094;width:8;height:2" coordorigin="3846,2094" coordsize="8,2">
              <v:shape style="position:absolute;left:3846;top:2094;width:8;height:2" coordorigin="3846,2094" coordsize="8,0" path="m3846,2094l3854,2094e" filled="f" stroked="t" strokeweight=".053405pt" strokecolor="#000000">
                <v:path arrowok="t"/>
              </v:shape>
            </v:group>
            <v:group style="position:absolute;left:3854;top:2094;width:8;height:8" coordorigin="3854,2094" coordsize="8,8">
              <v:shape style="position:absolute;left:3854;top:2094;width:8;height:8" coordorigin="3854,2094" coordsize="8,8" path="m3854,2094l3861,2102e" filled="f" stroked="t" strokeweight=".325852pt" strokecolor="#000000">
                <v:path arrowok="t"/>
              </v:shape>
            </v:group>
            <v:group style="position:absolute;left:3861;top:2102;width:2;height:2" coordorigin="3861,2102" coordsize="2,2">
              <v:shape style="position:absolute;left:3861;top:2102;width:2;height:2" coordorigin="3861,2102" coordsize="1,1" path="m3861,2102l3863,2103e" filled="f" stroked="t" strokeweight=".325857pt" strokecolor="#000000">
                <v:path arrowok="t"/>
              </v:shape>
            </v:group>
            <v:group style="position:absolute;left:3863;top:2103;width:7;height:6" coordorigin="3863,2103" coordsize="7,6">
              <v:shape style="position:absolute;left:3863;top:2103;width:7;height:6" coordorigin="3863,2103" coordsize="7,6" path="m3863,2103l3869,2109e" filled="f" stroked="t" strokeweight=".325836pt" strokecolor="#000000">
                <v:path arrowok="t"/>
              </v:shape>
            </v:group>
            <v:group style="position:absolute;left:3869;top:2109;width:2;height:2" coordorigin="3869,2109" coordsize="2,2">
              <v:shape style="position:absolute;left:3869;top:2109;width:2;height:2" coordorigin="3869,2109" coordsize="1,1" path="m3869,2109l3870,2110e" filled="f" stroked="t" strokeweight=".325808pt" strokecolor="#000000">
                <v:path arrowok="t"/>
              </v:shape>
            </v:group>
            <v:group style="position:absolute;left:3878;top:2108;width:2;height:7" coordorigin="3878,2108" coordsize="2,7">
              <v:shape style="position:absolute;left:3878;top:2108;width:2;height:7" coordorigin="3878,2108" coordsize="0,7" path="m3878,2108l3878,2115e" filled="f" stroked="t" strokeweight=".054363pt" strokecolor="#000000">
                <v:path arrowok="t"/>
              </v:shape>
            </v:group>
            <v:group style="position:absolute;left:3880;top:2108;width:2;height:7" coordorigin="3880,2108" coordsize="2,7">
              <v:shape style="position:absolute;left:3880;top:2108;width:2;height:7" coordorigin="3880,2108" coordsize="0,7" path="m3880,2108l3880,2115e" filled="f" stroked="t" strokeweight=".162697pt" strokecolor="#000000">
                <v:path arrowok="t"/>
              </v:shape>
            </v:group>
            <v:group style="position:absolute;left:3882;top:2111;width:4;height:2" coordorigin="3882,2111" coordsize="4,2">
              <v:shape style="position:absolute;left:3882;top:2111;width:4;height:2" coordorigin="3882,2111" coordsize="4,0" path="m3882,2112l3886,2111e" filled="f" stroked="t" strokeweight=".325776pt" strokecolor="#000000">
                <v:path arrowok="t"/>
              </v:shape>
            </v:group>
            <v:group style="position:absolute;left:3886;top:2111;width:8;height:2" coordorigin="3886,2111" coordsize="8,2">
              <v:shape style="position:absolute;left:3886;top:2111;width:8;height:2" coordorigin="3886,2111" coordsize="8,1" path="m3886,2111l3894,2111e" filled="f" stroked="t" strokeweight=".325776pt" strokecolor="#000000">
                <v:path arrowok="t"/>
              </v:shape>
            </v:group>
            <v:group style="position:absolute;left:3895;top:2108;width:2;height:7" coordorigin="3895,2108" coordsize="2,7">
              <v:shape style="position:absolute;left:3895;top:2108;width:2;height:7" coordorigin="3895,2108" coordsize="0,7" path="m3895,2108l3895,2114e" filled="f" stroked="t" strokeweight=".054232pt" strokecolor="#000000">
                <v:path arrowok="t"/>
              </v:shape>
            </v:group>
            <v:group style="position:absolute;left:3910;top:2104;width:2;height:2" coordorigin="3910,2104" coordsize="2,2">
              <v:shape style="position:absolute;left:3910;top:2104;width:2;height:2" coordorigin="3910,2104" coordsize="1,1" path="m3910,2105l3911,2104e" filled="f" stroked="t" strokeweight=".325821pt" strokecolor="#000000">
                <v:path arrowok="t"/>
              </v:shape>
            </v:group>
            <v:group style="position:absolute;left:3911;top:2100;width:7;height:4" coordorigin="3911,2100" coordsize="7,4">
              <v:shape style="position:absolute;left:3911;top:2100;width:7;height:4" coordorigin="3911,2100" coordsize="7,4" path="m3911,2104l3918,2100e" filled="f" stroked="t" strokeweight=".325815pt" strokecolor="#000000">
                <v:path arrowok="t"/>
              </v:shape>
            </v:group>
            <v:group style="position:absolute;left:3918;top:2099;width:2;height:2" coordorigin="3918,2099" coordsize="2,2">
              <v:shape style="position:absolute;left:3918;top:2099;width:2;height:2" coordorigin="3918,2099" coordsize="1,1" path="m3918,2100l3919,2099e" filled="f" stroked="t" strokeweight=".325839pt" strokecolor="#000000">
                <v:path arrowok="t"/>
              </v:shape>
            </v:group>
            <v:group style="position:absolute;left:3919;top:2086;width:8;height:13" coordorigin="3919,2086" coordsize="8,13">
              <v:shape style="position:absolute;left:3919;top:2086;width:8;height:13" coordorigin="3919,2086" coordsize="8,13" path="m3919,2099l3927,2086e" filled="f" stroked="t" strokeweight=".325881pt" strokecolor="#000000">
                <v:path arrowok="t"/>
              </v:shape>
            </v:group>
            <v:group style="position:absolute;left:3933;top:2007;width:2;height:80" coordorigin="3933,2007" coordsize="2,80">
              <v:shape style="position:absolute;left:3933;top:2007;width:2;height:80" coordorigin="3933,2007" coordsize="0,80" path="m3933,2007l3933,2086e" filled="f" stroked="t" strokeweight=".624996pt" strokecolor="#000000">
                <v:path arrowok="t"/>
              </v:shape>
            </v:group>
            <v:group style="position:absolute;left:3955;top:2003;width:2;height:95" coordorigin="3955,2003" coordsize="2,95">
              <v:shape style="position:absolute;left:3955;top:2003;width:2;height:95" coordorigin="3955,2003" coordsize="0,95" path="m3955,2003l3955,2099e" filled="f" stroked="t" strokeweight="1.17008pt" strokecolor="#000000">
                <v:path arrowok="t"/>
              </v:shape>
            </v:group>
            <v:group style="position:absolute;left:3960;top:2079;width:2;height:4" coordorigin="3960,2079" coordsize="2,4">
              <v:shape style="position:absolute;left:3960;top:2079;width:2;height:4" coordorigin="3960,2079" coordsize="0,4" path="m3960,2079l3960,2083e" filled="f" stroked="t" strokeweight=".054232pt" strokecolor="#000000">
                <v:path arrowok="t"/>
              </v:shape>
            </v:group>
            <v:group style="position:absolute;left:3967;top:2099;width:2;height:2" coordorigin="3967,2099" coordsize="2,2">
              <v:shape style="position:absolute;left:3967;top:2099;width:2;height:2" coordorigin="3967,2099" coordsize="1,1" path="m3967,2099l3968,2100e" filled="f" stroked="t" strokeweight=".325861pt" strokecolor="#000000">
                <v:path arrowok="t"/>
              </v:shape>
            </v:group>
            <v:group style="position:absolute;left:3968;top:2103;width:25;height:2" coordorigin="3968,2103" coordsize="25,2">
              <v:shape style="position:absolute;left:3968;top:2103;width:25;height:2" coordorigin="3968,2103" coordsize="25,0" path="m3968,2103l3993,2103e" filled="f" stroked="t" strokeweight=".118666pt" strokecolor="#000000">
                <v:path arrowok="t"/>
              </v:shape>
            </v:group>
            <v:group style="position:absolute;left:3976;top:2104;width:7;height:2" coordorigin="3976,2104" coordsize="7,2">
              <v:shape style="position:absolute;left:3976;top:2104;width:7;height:2" coordorigin="3976,2104" coordsize="7,1" path="m3976,2104l3983,2105e" filled="f" stroked="t" strokeweight=".325777pt" strokecolor="#000000">
                <v:path arrowok="t"/>
              </v:shape>
            </v:group>
            <v:group style="position:absolute;left:3985;top:2102;width:2;height:7" coordorigin="3985,2102" coordsize="2,7">
              <v:shape style="position:absolute;left:3985;top:2102;width:2;height:7" coordorigin="3985,2102" coordsize="0,7" path="m3985,2102l3985,2108e" filled="f" stroked="t" strokeweight=".162697pt" strokecolor="#000000">
                <v:path arrowok="t"/>
              </v:shape>
            </v:group>
            <v:group style="position:absolute;left:3993;top:2098;width:7;height:5" coordorigin="3993,2098" coordsize="7,5">
              <v:shape style="position:absolute;left:3993;top:2098;width:7;height:5" coordorigin="3993,2098" coordsize="7,5" path="m3993,2103l3999,2098e" filled="f" stroked="t" strokeweight=".325823pt" strokecolor="#000000">
                <v:path arrowok="t"/>
              </v:shape>
            </v:group>
            <v:group style="position:absolute;left:3999;top:2097;width:2;height:2" coordorigin="3999,2097" coordsize="2,2">
              <v:shape style="position:absolute;left:3999;top:2097;width:2;height:2" coordorigin="3999,2097" coordsize="1,1" path="m3999,2098l4000,2097e" filled="f" stroked="t" strokeweight=".325847pt" strokecolor="#000000">
                <v:path arrowok="t"/>
              </v:shape>
            </v:group>
            <v:group style="position:absolute;left:4000;top:2088;width:8;height:9" coordorigin="4000,2088" coordsize="8,9">
              <v:shape style="position:absolute;left:4000;top:2088;width:8;height:9" coordorigin="4000,2088" coordsize="8,9" path="m4000,2097l4008,2088e" filled="f" stroked="t" strokeweight=".325859pt" strokecolor="#000000">
                <v:path arrowok="t"/>
              </v:shape>
            </v:group>
            <v:group style="position:absolute;left:4008;top:2086;width:2;height:2" coordorigin="4008,2086" coordsize="2,2">
              <v:shape style="position:absolute;left:4008;top:2086;width:2;height:2" coordorigin="4008,2086" coordsize="1,2" path="m4008,2088l4009,2086e" filled="f" stroked="t" strokeweight=".325868pt" strokecolor="#000000">
                <v:path arrowok="t"/>
              </v:shape>
            </v:group>
            <v:group style="position:absolute;left:4018;top:1995;width:2;height:92" coordorigin="4018,1995" coordsize="2,92">
              <v:shape style="position:absolute;left:4018;top:1995;width:2;height:92" coordorigin="4018,1995" coordsize="0,92" path="m4018,2086l4018,1995e" filled="f" stroked="t" strokeweight=".949672pt" strokecolor="#000000">
                <v:path arrowok="t"/>
              </v:shape>
            </v:group>
            <v:group style="position:absolute;left:4030;top:1898;width:2;height:96" coordorigin="4030,1898" coordsize="2,96">
              <v:shape style="position:absolute;left:4030;top:1898;width:2;height:96" coordorigin="4030,1898" coordsize="0,96" path="m4030,1995l4030,1898e" filled="f" stroked="t" strokeweight=".444804pt" strokecolor="#000000">
                <v:path arrowok="t"/>
              </v:shape>
            </v:group>
            <v:group style="position:absolute;left:4043;top:1898;width:2;height:122" coordorigin="4043,1898" coordsize="2,122">
              <v:shape style="position:absolute;left:4043;top:1898;width:2;height:122" coordorigin="4043,1898" coordsize="0,122" path="m4043,1898l4043,2020e" filled="f" stroked="t" strokeweight=".529694pt" strokecolor="#000000">
                <v:path arrowok="t"/>
              </v:shape>
            </v:group>
            <v:group style="position:absolute;left:4049;top:2020;width:2;height:11" coordorigin="4049,2020" coordsize="2,11">
              <v:shape style="position:absolute;left:4049;top:2020;width:2;height:11" coordorigin="4049,2020" coordsize="1,11" path="m4049,2020l4050,2031e" filled="f" stroked="t" strokeweight=".325914pt" strokecolor="#000000">
                <v:path arrowok="t"/>
              </v:shape>
            </v:group>
            <v:group style="position:absolute;left:4054;top:2031;width:2;height:50" coordorigin="4054,2031" coordsize="2,50">
              <v:shape style="position:absolute;left:4054;top:2031;width:2;height:50" coordorigin="4054,2031" coordsize="0,50" path="m4054,2081l4054,2031e" filled="f" stroked="t" strokeweight=".356386pt" strokecolor="#000000">
                <v:path arrowok="t"/>
              </v:shape>
            </v:group>
            <v:group style="position:absolute;left:4058;top:2081;width:8;height:14" coordorigin="4058,2081" coordsize="8,14">
              <v:shape style="position:absolute;left:4058;top:2081;width:8;height:14" coordorigin="4058,2081" coordsize="8,14" path="m4058,2081l4065,2096e" filled="f" stroked="t" strokeweight=".325885pt" strokecolor="#000000">
                <v:path arrowok="t"/>
              </v:shape>
            </v:group>
            <v:group style="position:absolute;left:4065;top:2096;width:2;height:2" coordorigin="4065,2096" coordsize="2,2">
              <v:shape style="position:absolute;left:4065;top:2096;width:2;height:2" coordorigin="4065,2096" coordsize="1,1" path="m4065,2096l4066,2096e" filled="f" stroked="t" strokeweight=".325825pt" strokecolor="#000000">
                <v:path arrowok="t"/>
              </v:shape>
            </v:group>
            <v:group style="position:absolute;left:4066;top:2099;width:23;height:2" coordorigin="4066,2099" coordsize="23,2">
              <v:shape style="position:absolute;left:4066;top:2099;width:23;height:2" coordorigin="4066,2099" coordsize="23,0" path="m4066,2099l4089,2099e" filled="f" stroked="t" strokeweight=".134004pt" strokecolor="#000000">
                <v:path arrowok="t"/>
              </v:shape>
            </v:group>
            <v:group style="position:absolute;left:4082;top:2098;width:2;height:7" coordorigin="4082,2098" coordsize="2,7">
              <v:shape style="position:absolute;left:4082;top:2098;width:2;height:7" coordorigin="4082,2098" coordsize="0,7" path="m4082,2098l4082,2104e" filled="f" stroked="t" strokeweight=".054232pt" strokecolor="#000000">
                <v:path arrowok="t"/>
              </v:shape>
            </v:group>
            <v:group style="position:absolute;left:4089;top:2097;width:2;height:2" coordorigin="4089,2097" coordsize="2,2">
              <v:shape style="position:absolute;left:4089;top:2097;width:2;height:2" coordorigin="4089,2097" coordsize="1,1" path="m4089,2098l4090,2097e" filled="f" stroked="t" strokeweight=".325826pt" strokecolor="#000000">
                <v:path arrowok="t"/>
              </v:shape>
            </v:group>
            <v:group style="position:absolute;left:4090;top:2089;width:8;height:8" coordorigin="4090,2089" coordsize="8,8">
              <v:shape style="position:absolute;left:4090;top:2089;width:8;height:8" coordorigin="4090,2089" coordsize="8,8" path="m4090,2097l4098,2089e" filled="f" stroked="t" strokeweight=".325849pt" strokecolor="#000000">
                <v:path arrowok="t"/>
              </v:shape>
            </v:group>
            <v:group style="position:absolute;left:4098;top:2088;width:2;height:2" coordorigin="4098,2088" coordsize="2,2">
              <v:shape style="position:absolute;left:4098;top:2088;width:2;height:2" coordorigin="4098,2088" coordsize="1,1" path="m4098,2089l4099,2088e" filled="f" stroked="t" strokeweight=".325857pt" strokecolor="#000000">
                <v:path arrowok="t"/>
              </v:shape>
            </v:group>
            <v:group style="position:absolute;left:4099;top:2077;width:7;height:11" coordorigin="4099,2077" coordsize="7,11">
              <v:shape style="position:absolute;left:4099;top:2077;width:7;height:11" coordorigin="4099,2077" coordsize="7,11" path="m4099,2088l4106,2077e" filled="f" stroked="t" strokeweight=".325879pt" strokecolor="#000000">
                <v:path arrowok="t"/>
              </v:shape>
            </v:group>
            <v:group style="position:absolute;left:4114;top:1943;width:2;height:134" coordorigin="4114,1943" coordsize="2,134">
              <v:shape style="position:absolute;left:4114;top:1943;width:2;height:134" coordorigin="4114,1943" coordsize="0,134" path="m4114,1943l4114,2077e" filled="f" stroked="t" strokeweight=".790316pt" strokecolor="#000000">
                <v:path arrowok="t"/>
              </v:shape>
            </v:group>
            <v:group style="position:absolute;left:4122;top:1930;width:2;height:12" coordorigin="4122,1930" coordsize="2,12">
              <v:shape style="position:absolute;left:4122;top:1930;width:2;height:12" coordorigin="4122,1930" coordsize="1,12" path="m4122,1943l4123,1930e" filled="f" stroked="t" strokeweight=".325915pt" strokecolor="#000000">
                <v:path arrowok="t"/>
              </v:shape>
            </v:group>
            <v:group style="position:absolute;left:4126;top:1896;width:2;height:34" coordorigin="4126,1896" coordsize="2,34">
              <v:shape style="position:absolute;left:4126;top:1896;width:2;height:34" coordorigin="4126,1896" coordsize="0,34" path="m4126,1896l4126,1930e" filled="f" stroked="t" strokeweight=".271292pt" strokecolor="#000000">
                <v:path arrowok="t"/>
              </v:shape>
            </v:group>
            <v:group style="position:absolute;left:4136;top:1896;width:2;height:94" coordorigin="4136,1896" coordsize="2,94">
              <v:shape style="position:absolute;left:4136;top:1896;width:2;height:94" coordorigin="4136,1896" coordsize="0,94" path="m4136,1896l4136,1990e" filled="f" stroked="t" strokeweight=".607508pt" strokecolor="#000000">
                <v:path arrowok="t"/>
              </v:shape>
            </v:group>
            <v:group style="position:absolute;left:4148;top:1990;width:2;height:104" coordorigin="4148,1990" coordsize="2,104">
              <v:shape style="position:absolute;left:4148;top:1990;width:2;height:104" coordorigin="4148,1990" coordsize="0,104" path="m4148,1990l4148,2094e" filled="f" stroked="t" strokeweight=".594527pt" strokecolor="#000000">
                <v:path arrowok="t"/>
              </v:shape>
            </v:group>
            <v:group style="position:absolute;left:4154;top:2094;width:2;height:2" coordorigin="4154,2094" coordsize="2,2">
              <v:shape style="position:absolute;left:4154;top:2094;width:2;height:2" coordorigin="4154,2094" coordsize="1,2" path="m4154,2094l4155,2095e" filled="f" stroked="t" strokeweight=".325869pt" strokecolor="#000000">
                <v:path arrowok="t"/>
              </v:shape>
            </v:group>
            <v:group style="position:absolute;left:4155;top:2095;width:8;height:6" coordorigin="4155,2095" coordsize="8,6">
              <v:shape style="position:absolute;left:4155;top:2095;width:8;height:6" coordorigin="4155,2095" coordsize="8,6" path="m4155,2095l4163,2101e" filled="f" stroked="t" strokeweight=".325826pt" strokecolor="#000000">
                <v:path arrowok="t"/>
              </v:shape>
            </v:group>
            <v:group style="position:absolute;left:4163;top:2103;width:24;height:2" coordorigin="4163,2103" coordsize="24,2">
              <v:shape style="position:absolute;left:4163;top:2103;width:24;height:2" coordorigin="4163,2103" coordsize="24,0" path="m4163,2103l4187,2103e" filled="f" stroked="t" strokeweight=".193483pt" strokecolor="#000000">
                <v:path arrowok="t"/>
              </v:shape>
            </v:group>
            <v:group style="position:absolute;left:4187;top:2102;width:2;height:2" coordorigin="4187,2102" coordsize="2,2">
              <v:shape style="position:absolute;left:4187;top:2102;width:2;height:2" coordorigin="4187,2102" coordsize="1,1" path="m4187,2103l4188,2102e" filled="f" stroked="t" strokeweight=".32581pt" strokecolor="#000000">
                <v:path arrowok="t"/>
              </v:shape>
            </v:group>
            <v:group style="position:absolute;left:4188;top:2097;width:8;height:5" coordorigin="4188,2097" coordsize="8,5">
              <v:shape style="position:absolute;left:4188;top:2097;width:8;height:5" coordorigin="4188,2097" coordsize="8,5" path="m4188,2102l4196,2097e" filled="f" stroked="t" strokeweight=".325818pt" strokecolor="#000000">
                <v:path arrowok="t"/>
              </v:shape>
            </v:group>
            <v:group style="position:absolute;left:4196;top:2096;width:2;height:2" coordorigin="4196,2096" coordsize="2,2">
              <v:shape style="position:absolute;left:4196;top:2096;width:2;height:2" coordorigin="4196,2096" coordsize="1,1" path="m4196,2097l4197,2096e" filled="f" stroked="t" strokeweight=".325844pt" strokecolor="#000000">
                <v:path arrowok="t"/>
              </v:shape>
            </v:group>
            <v:group style="position:absolute;left:4197;top:2085;width:7;height:11" coordorigin="4197,2085" coordsize="7,11">
              <v:shape style="position:absolute;left:4197;top:2085;width:7;height:11" coordorigin="4197,2085" coordsize="7,11" path="m4197,2096l4203,2085e" filled="f" stroked="t" strokeweight=".325881pt" strokecolor="#000000">
                <v:path arrowok="t"/>
              </v:shape>
            </v:group>
            <v:group style="position:absolute;left:4212;top:2004;width:2;height:81" coordorigin="4212,2004" coordsize="2,81">
              <v:shape style="position:absolute;left:4212;top:2004;width:2;height:81" coordorigin="4212,2004" coordsize="0,81" path="m4212,2004l4212,2085e" filled="f" stroked="t" strokeweight=".790314pt" strokecolor="#000000">
                <v:path arrowok="t"/>
              </v:shape>
            </v:group>
            <v:group style="position:absolute;left:4219;top:2003;width:2;height:2" coordorigin="4219,2003" coordsize="2,2">
              <v:shape style="position:absolute;left:4219;top:2003;width:2;height:2" coordorigin="4219,2003" coordsize="2,1" path="m4219,2004l4222,2003e" filled="f" stroked="t" strokeweight=".325819pt" strokecolor="#000000">
                <v:path arrowok="t"/>
              </v:shape>
            </v:group>
            <v:group style="position:absolute;left:4229;top:2003;width:2;height:73" coordorigin="4229,2003" coordsize="2,73">
              <v:shape style="position:absolute;left:4229;top:2003;width:2;height:73" coordorigin="4229,2003" coordsize="0,73" path="m4229,2076l4229,2003e" filled="f" stroked="t" strokeweight=".705689pt" strokecolor="#000000">
                <v:path arrowok="t"/>
              </v:shape>
            </v:group>
            <v:group style="position:absolute;left:4239;top:2076;width:2;height:27" coordorigin="4239,2076" coordsize="2,27">
              <v:shape style="position:absolute;left:4239;top:2076;width:2;height:27" coordorigin="4239,2076" coordsize="0,27" path="m4239,2076l4239,2102e" filled="f" stroked="t" strokeweight=".245282pt" strokecolor="#000000">
                <v:path arrowok="t"/>
              </v:shape>
            </v:group>
            <v:group style="position:absolute;left:4244;top:2102;width:2;height:2" coordorigin="4244,2102" coordsize="2,2">
              <v:shape style="position:absolute;left:4244;top:2102;width:2;height:2" coordorigin="4244,2102" coordsize="1,1" path="m4244,2102l4245,2104e" filled="f" stroked="t" strokeweight=".325866pt" strokecolor="#000000">
                <v:path arrowok="t"/>
              </v:shape>
            </v:group>
            <v:group style="position:absolute;left:4245;top:2104;width:7;height:4" coordorigin="4245,2104" coordsize="7,4">
              <v:shape style="position:absolute;left:4245;top:2104;width:7;height:4" coordorigin="4245,2104" coordsize="7,4" path="m4245,2104l4252,2108e" filled="f" stroked="t" strokeweight=".325813pt" strokecolor="#000000">
                <v:path arrowok="t"/>
              </v:shape>
            </v:group>
            <v:group style="position:absolute;left:4252;top:2109;width:42;height:2" coordorigin="4252,2109" coordsize="42,2">
              <v:shape style="position:absolute;left:4252;top:2109;width:42;height:2" coordorigin="4252,2109" coordsize="42,0" path="m4252,2109l4294,2109e" filled="f" stroked="t" strokeweight=".129434pt" strokecolor="#000000">
                <v:path arrowok="t"/>
              </v:shape>
            </v:group>
            <v:group style="position:absolute;left:4269;top:2108;width:2;height:7" coordorigin="4269,2108" coordsize="2,7">
              <v:shape style="position:absolute;left:4269;top:2108;width:2;height:7" coordorigin="4269,2108" coordsize="0,7" path="m4269,2108l4269,2114e" filled="f" stroked="t" strokeweight=".054232pt" strokecolor="#000000">
                <v:path arrowok="t"/>
              </v:shape>
            </v:group>
            <v:group style="position:absolute;left:4269;top:2111;width:5;height:2" coordorigin="4269,2111" coordsize="5,2">
              <v:shape style="position:absolute;left:4269;top:2111;width:5;height:2" coordorigin="4269,2111" coordsize="5,1" path="m4269,2111l4275,2112e" filled="f" stroked="t" strokeweight=".325777pt" strokecolor="#000000">
                <v:path arrowok="t"/>
              </v:shape>
            </v:group>
            <v:group style="position:absolute;left:4275;top:2111;width:3;height:2" coordorigin="4275,2111" coordsize="3,2">
              <v:shape style="position:absolute;left:4275;top:2111;width:3;height:2" coordorigin="4275,2111" coordsize="3,0" path="m4275,2111l4278,2111e" filled="f" stroked="t" strokeweight=".017462pt" strokecolor="#000000">
                <v:path arrowok="t"/>
              </v:shape>
            </v:group>
            <v:group style="position:absolute;left:4278;top:2111;width:7;height:2" coordorigin="4278,2111" coordsize="7,2">
              <v:shape style="position:absolute;left:4278;top:2111;width:7;height:2" coordorigin="4278,2111" coordsize="7,1" path="m4278,2111l4285,2111e" filled="f" stroked="t" strokeweight=".325777pt" strokecolor="#000000">
                <v:path arrowok="t"/>
              </v:shape>
            </v:group>
            <v:group style="position:absolute;left:4285;top:2107;width:2;height:7" coordorigin="4285,2107" coordsize="2,7">
              <v:shape style="position:absolute;left:4285;top:2107;width:2;height:7" coordorigin="4285,2107" coordsize="0,7" path="m4285,2107l4285,2114e" filled="f" stroked="t" strokeweight=".054232pt" strokecolor="#000000">
                <v:path arrowok="t"/>
              </v:shape>
            </v:group>
            <v:group style="position:absolute;left:4294;top:2104;width:7;height:5" coordorigin="4294,2104" coordsize="7,5">
              <v:shape style="position:absolute;left:4294;top:2104;width:7;height:5" coordorigin="4294,2104" coordsize="7,5" path="m4294,2109l4301,2104e" filled="f" stroked="t" strokeweight=".325827pt" strokecolor="#000000">
                <v:path arrowok="t"/>
              </v:shape>
            </v:group>
            <v:group style="position:absolute;left:4301;top:2102;width:2;height:2" coordorigin="4301,2102" coordsize="2,2">
              <v:shape style="position:absolute;left:4301;top:2102;width:2;height:2" coordorigin="4301,2102" coordsize="1,1" path="m4301,2104l4302,2102e" filled="f" stroked="t" strokeweight=".325863pt" strokecolor="#000000">
                <v:path arrowok="t"/>
              </v:shape>
            </v:group>
            <v:group style="position:absolute;left:4302;top:2093;width:8;height:10" coordorigin="4302,2093" coordsize="8,10">
              <v:shape style="position:absolute;left:4302;top:2093;width:8;height:10" coordorigin="4302,2093" coordsize="8,10" path="m4302,2102l4309,2093e" filled="f" stroked="t" strokeweight=".325862pt" strokecolor="#000000">
                <v:path arrowok="t"/>
              </v:shape>
            </v:group>
            <v:group style="position:absolute;left:4309;top:2091;width:3;height:2" coordorigin="4309,2091" coordsize="3,2">
              <v:shape style="position:absolute;left:4309;top:2091;width:3;height:2" coordorigin="4309,2091" coordsize="3,2" path="m4309,2093l4313,2091e" filled="f" stroked="t" strokeweight=".325806pt" strokecolor="#000000">
                <v:path arrowok="t"/>
              </v:shape>
            </v:group>
            <v:group style="position:absolute;left:4313;top:2092;width:4;height:2" coordorigin="4313,2092" coordsize="4,2">
              <v:shape style="position:absolute;left:4313;top:2092;width:4;height:2" coordorigin="4313,2092" coordsize="4,0" path="m4313,2092l4317,2092e" filled="f" stroked="t" strokeweight=".106724pt" strokecolor="#000000">
                <v:path arrowok="t"/>
              </v:shape>
            </v:group>
            <v:group style="position:absolute;left:4317;top:2093;width:2;height:2" coordorigin="4317,2093" coordsize="2,2">
              <v:shape style="position:absolute;left:4317;top:2093;width:2;height:2" coordorigin="4317,2093" coordsize="1,1" path="m4317,2093l4318,2094e" filled="f" stroked="t" strokeweight=".325848pt" strokecolor="#000000">
                <v:path arrowok="t"/>
              </v:shape>
            </v:group>
            <v:group style="position:absolute;left:4318;top:2094;width:8;height:10" coordorigin="4318,2094" coordsize="8,10">
              <v:shape style="position:absolute;left:4318;top:2094;width:8;height:10" coordorigin="4318,2094" coordsize="8,10" path="m4318,2094l4326,2104e" filled="f" stroked="t" strokeweight=".325867pt" strokecolor="#000000">
                <v:path arrowok="t"/>
              </v:shape>
            </v:group>
            <v:group style="position:absolute;left:4326;top:2104;width:2;height:2" coordorigin="4326,2104" coordsize="2,2">
              <v:shape style="position:absolute;left:4326;top:2104;width:2;height:2" coordorigin="4326,2104" coordsize="1,1" path="m4326,2104l4327,2106e" filled="f" stroked="t" strokeweight=".325856pt" strokecolor="#000000">
                <v:path arrowok="t"/>
              </v:shape>
            </v:group>
            <v:group style="position:absolute;left:4327;top:2106;width:7;height:5" coordorigin="4327,2106" coordsize="7,5">
              <v:shape style="position:absolute;left:4327;top:2106;width:7;height:5" coordorigin="4327,2106" coordsize="7,5" path="m4327,2106l4333,2111e" filled="f" stroked="t" strokeweight=".325833pt" strokecolor="#000000">
                <v:path arrowok="t"/>
              </v:shape>
            </v:group>
            <v:group style="position:absolute;left:4333;top:2112;width:237;height:2" coordorigin="4333,2112" coordsize="237,2">
              <v:shape style="position:absolute;left:4333;top:2112;width:237;height:2" coordorigin="4333,2112" coordsize="237,0" path="m4333,2112l4570,2112e" filled="f" stroked="t" strokeweight=".280919pt" strokecolor="#000000">
                <v:path arrowok="t"/>
              </v:shape>
            </v:group>
            <v:group style="position:absolute;left:4343;top:2110;width:2;height:7" coordorigin="4343,2110" coordsize="2,7">
              <v:shape style="position:absolute;left:4343;top:2110;width:2;height:7" coordorigin="4343,2110" coordsize="0,7" path="m4343,2110l4343,2116e" filled="f" stroked="t" strokeweight=".108465pt" strokecolor="#000000">
                <v:path arrowok="t"/>
              </v:shape>
            </v:group>
            <v:group style="position:absolute;left:4344;top:2113;width:4;height:2" coordorigin="4344,2113" coordsize="4,2">
              <v:shape style="position:absolute;left:4344;top:2113;width:4;height:2" coordorigin="4344,2113" coordsize="4,0" path="m4344,2113l4349,2113e" filled="f" stroked="t" strokeweight=".325777pt" strokecolor="#000000">
                <v:path arrowok="t"/>
              </v:shape>
            </v:group>
            <v:group style="position:absolute;left:4350;top:2110;width:2;height:7" coordorigin="4350,2110" coordsize="2,7">
              <v:shape style="position:absolute;left:4350;top:2110;width:2;height:7" coordorigin="4350,2110" coordsize="0,7" path="m4350,2110l4350,2116e" filled="f" stroked="t" strokeweight=".108465pt" strokecolor="#000000">
                <v:path arrowok="t"/>
              </v:shape>
            </v:group>
            <v:group style="position:absolute;left:4359;top:2109;width:2;height:7" coordorigin="4359,2109" coordsize="2,7">
              <v:shape style="position:absolute;left:4359;top:2109;width:2;height:7" coordorigin="4359,2109" coordsize="0,7" path="m4359,2109l4359,2115e" filled="f" stroked="t" strokeweight=".054232pt" strokecolor="#000000">
                <v:path arrowok="t"/>
              </v:shape>
            </v:group>
            <v:group style="position:absolute;left:4359;top:2112;width:7;height:2" coordorigin="4359,2112" coordsize="7,2">
              <v:shape style="position:absolute;left:4359;top:2112;width:7;height:2" coordorigin="4359,2112" coordsize="7,1" path="m4359,2112l4366,2112e" filled="f" stroked="t" strokeweight=".325777pt" strokecolor="#000000">
                <v:path arrowok="t"/>
              </v:shape>
            </v:group>
            <v:group style="position:absolute;left:4366;top:2108;width:2;height:7" coordorigin="4366,2108" coordsize="2,7">
              <v:shape style="position:absolute;left:4366;top:2108;width:2;height:7" coordorigin="4366,2108" coordsize="0,7" path="m4366,2108l4366,2115e" filled="f" stroked="t" strokeweight=".054232pt" strokecolor="#000000">
                <v:path arrowok="t"/>
              </v:shape>
            </v:group>
            <v:group style="position:absolute;left:4385;top:2114;width:4;height:2" coordorigin="4385,2114" coordsize="4,2">
              <v:shape style="position:absolute;left:4385;top:2114;width:4;height:2" coordorigin="4385,2114" coordsize="4,0" path="m4385,2114l4390,2114e" filled="f" stroked="t" strokeweight=".325776pt" strokecolor="#000000">
                <v:path arrowok="t"/>
              </v:shape>
            </v:group>
            <v:group style="position:absolute;left:4390;top:2114;width:4;height:2" coordorigin="4390,2114" coordsize="4,2">
              <v:shape style="position:absolute;left:4390;top:2114;width:4;height:2" coordorigin="4390,2114" coordsize="4,0" path="m4390,2114l4394,2114e" filled="f" stroked="t" strokeweight=".325776pt" strokecolor="#000000">
                <v:path arrowok="t"/>
              </v:shape>
            </v:group>
            <v:group style="position:absolute;left:4394;top:2114;width:4;height:2" coordorigin="4394,2114" coordsize="4,2">
              <v:shape style="position:absolute;left:4394;top:2114;width:4;height:2" coordorigin="4394,2114" coordsize="4,0" path="m4394,2114l4398,2114e" filled="f" stroked="t" strokeweight=".325776pt" strokecolor="#000000">
                <v:path arrowok="t"/>
              </v:shape>
            </v:group>
            <v:group style="position:absolute;left:4400;top:2110;width:2;height:7" coordorigin="4400,2110" coordsize="2,7">
              <v:shape style="position:absolute;left:4400;top:2110;width:2;height:7" coordorigin="4400,2110" coordsize="0,7" path="m4400,2110l4400,2117e" filled="f" stroked="t" strokeweight=".108595pt" strokecolor="#000000">
                <v:path arrowok="t"/>
              </v:shape>
            </v:group>
            <v:group style="position:absolute;left:4401;top:2114;width:7;height:2" coordorigin="4401,2114" coordsize="7,2">
              <v:shape style="position:absolute;left:4401;top:2114;width:7;height:2" coordorigin="4401,2114" coordsize="7,0" path="m4401,2114l4407,2114e" filled="f" stroked="t" strokeweight=".325776pt" strokecolor="#000000">
                <v:path arrowok="t"/>
              </v:shape>
            </v:group>
            <v:group style="position:absolute;left:4408;top:2111;width:2;height:7" coordorigin="4408,2111" coordsize="2,7">
              <v:shape style="position:absolute;left:4408;top:2111;width:2;height:7" coordorigin="4408,2111" coordsize="0,7" path="m4408,2111l4408,2117e" filled="f" stroked="t" strokeweight=".054232pt" strokecolor="#000000">
                <v:path arrowok="t"/>
              </v:shape>
            </v:group>
            <v:group style="position:absolute;left:4411;top:2115;width:9;height:2" coordorigin="4411,2115" coordsize="9,2">
              <v:shape style="position:absolute;left:4411;top:2115;width:9;height:2" coordorigin="4411,2115" coordsize="9,0" path="m4411,2115l4420,2115e" filled="f" stroked="t" strokeweight=".325776pt" strokecolor="#000000">
                <v:path arrowok="t"/>
              </v:shape>
            </v:group>
            <v:group style="position:absolute;left:4422;top:2111;width:2;height:7" coordorigin="4422,2111" coordsize="2,7">
              <v:shape style="position:absolute;left:4422;top:2111;width:2;height:7" coordorigin="4422,2111" coordsize="0,7" path="m4422,2111l4422,2118e" filled="f" stroked="t" strokeweight=".162697pt" strokecolor="#000000">
                <v:path arrowok="t"/>
              </v:shape>
            </v:group>
            <v:group style="position:absolute;left:4423;top:2115;width:5;height:2" coordorigin="4423,2115" coordsize="5,2">
              <v:shape style="position:absolute;left:4423;top:2115;width:5;height:2" coordorigin="4423,2115" coordsize="5,0" path="m4423,2115l4429,2115e" filled="f" stroked="t" strokeweight=".325776pt" strokecolor="#000000">
                <v:path arrowok="t"/>
              </v:shape>
            </v:group>
            <v:group style="position:absolute;left:4433;top:2111;width:2;height:7" coordorigin="4433,2111" coordsize="2,7">
              <v:shape style="position:absolute;left:4433;top:2111;width:2;height:7" coordorigin="4433,2111" coordsize="0,7" path="m4433,2111l4433,2117e" filled="f" stroked="t" strokeweight=".054232pt" strokecolor="#000000">
                <v:path arrowok="t"/>
              </v:shape>
            </v:group>
            <v:group style="position:absolute;left:4458;top:2106;width:2;height:7" coordorigin="4458,2106" coordsize="2,7">
              <v:shape style="position:absolute;left:4458;top:2106;width:2;height:7" coordorigin="4458,2106" coordsize="0,7" path="m4458,2106l4458,2112e" filled="f" stroked="t" strokeweight=".162697pt" strokecolor="#000000">
                <v:path arrowok="t"/>
              </v:shape>
            </v:group>
            <v:group style="position:absolute;left:4459;top:2109;width:5;height:2" coordorigin="4459,2109" coordsize="5,2">
              <v:shape style="position:absolute;left:4459;top:2109;width:5;height:2" coordorigin="4459,2109" coordsize="5,0" path="m4459,2109l4465,2109e" filled="f" stroked="t" strokeweight=".060464pt" strokecolor="#000000">
                <v:path arrowok="t"/>
              </v:shape>
            </v:group>
            <v:group style="position:absolute;left:4481;top:2114;width:4;height:2" coordorigin="4481,2114" coordsize="4,2">
              <v:shape style="position:absolute;left:4481;top:2114;width:4;height:2" coordorigin="4481,2114" coordsize="4,0" path="m4481,2114l4485,2114e" filled="f" stroked="t" strokeweight=".325776pt" strokecolor="#000000">
                <v:path arrowok="t"/>
              </v:shape>
            </v:group>
            <v:group style="position:absolute;left:4487;top:2111;width:2;height:7" coordorigin="4487,2111" coordsize="2,7">
              <v:shape style="position:absolute;left:4487;top:2111;width:2;height:7" coordorigin="4487,2111" coordsize="0,7" path="m4487,2111l4487,2117e" filled="f" stroked="t" strokeweight=".162828pt" strokecolor="#000000">
                <v:path arrowok="t"/>
              </v:shape>
            </v:group>
            <v:group style="position:absolute;left:4488;top:2114;width:5;height:2" coordorigin="4488,2114" coordsize="5,2">
              <v:shape style="position:absolute;left:4488;top:2114;width:5;height:2" coordorigin="4488,2114" coordsize="5,0" path="m4488,2114l4494,2114e" filled="f" stroked="t" strokeweight=".325776pt" strokecolor="#000000">
                <v:path arrowok="t"/>
              </v:shape>
            </v:group>
            <v:group style="position:absolute;left:4494;top:2114;width:3;height:2" coordorigin="4494,2114" coordsize="3,2">
              <v:shape style="position:absolute;left:4494;top:2114;width:3;height:2" coordorigin="4494,2114" coordsize="3,0" path="m4494,2114l4497,2114e" filled="f" stroked="t" strokeweight=".01668pt" strokecolor="#000000">
                <v:path arrowok="t"/>
              </v:shape>
            </v:group>
            <v:group style="position:absolute;left:4497;top:2114;width:5;height:2" coordorigin="4497,2114" coordsize="5,2">
              <v:shape style="position:absolute;left:4497;top:2114;width:5;height:2" coordorigin="4497,2114" coordsize="5,0" path="m4497,2114l4503,2114e" filled="f" stroked="t" strokeweight=".325776pt" strokecolor="#000000">
                <v:path arrowok="t"/>
              </v:shape>
            </v:group>
            <v:group style="position:absolute;left:4504;top:2111;width:2;height:7" coordorigin="4504,2111" coordsize="2,7">
              <v:shape style="position:absolute;left:4504;top:2111;width:2;height:7" coordorigin="4504,2111" coordsize="0,7" path="m4504,2111l4504,2118e" filled="f" stroked="t" strokeweight=".108465pt" strokecolor="#000000">
                <v:path arrowok="t"/>
              </v:shape>
            </v:group>
            <v:group style="position:absolute;left:4506;top:2111;width:2;height:7" coordorigin="4506,2111" coordsize="2,7">
              <v:shape style="position:absolute;left:4506;top:2111;width:2;height:7" coordorigin="4506,2111" coordsize="0,7" path="m4506,2111l4506,2118e" filled="f" stroked="t" strokeweight=".108595pt" strokecolor="#000000">
                <v:path arrowok="t"/>
              </v:shape>
            </v:group>
            <v:group style="position:absolute;left:4507;top:2114;width:7;height:2" coordorigin="4507,2114" coordsize="7,2">
              <v:shape style="position:absolute;left:4507;top:2114;width:7;height:2" coordorigin="4507,2114" coordsize="7,0" path="m4507,2115l4513,2114e" filled="f" stroked="t" strokeweight=".325776pt" strokecolor="#000000">
                <v:path arrowok="t"/>
              </v:shape>
            </v:group>
            <v:group style="position:absolute;left:4515;top:2111;width:2;height:7" coordorigin="4515,2111" coordsize="2,7">
              <v:shape style="position:absolute;left:4515;top:2111;width:2;height:7" coordorigin="4515,2111" coordsize="0,7" path="m4515,2111l4515,2118e" filled="f" stroked="t" strokeweight=".108465pt" strokecolor="#000000">
                <v:path arrowok="t"/>
              </v:shape>
            </v:group>
            <v:group style="position:absolute;left:4516;top:2114;width:5;height:2" coordorigin="4516,2114" coordsize="5,2">
              <v:shape style="position:absolute;left:4516;top:2114;width:5;height:2" coordorigin="4516,2114" coordsize="5,0" path="m4516,2114l4521,2114e" filled="f" stroked="t" strokeweight=".325777pt" strokecolor="#000000">
                <v:path arrowok="t"/>
              </v:shape>
            </v:group>
            <v:group style="position:absolute;left:4523;top:2111;width:2;height:7" coordorigin="4523,2111" coordsize="2,7">
              <v:shape style="position:absolute;left:4523;top:2111;width:2;height:7" coordorigin="4523,2111" coordsize="0,7" path="m4523,2111l4523,2117e" filled="f" stroked="t" strokeweight=".162828pt" strokecolor="#000000">
                <v:path arrowok="t"/>
              </v:shape>
            </v:group>
            <v:group style="position:absolute;left:4530;top:2110;width:2;height:7" coordorigin="4530,2110" coordsize="2,7">
              <v:shape style="position:absolute;left:4530;top:2110;width:2;height:7" coordorigin="4530,2110" coordsize="0,7" path="m4530,2110l4530,2117e" filled="f" stroked="t" strokeweight=".054232pt" strokecolor="#000000">
                <v:path arrowok="t"/>
              </v:shape>
            </v:group>
            <v:group style="position:absolute;left:4548;top:2109;width:5;height:2" coordorigin="4548,2109" coordsize="5,2">
              <v:shape style="position:absolute;left:4548;top:2109;width:5;height:2" coordorigin="4548,2109" coordsize="5,0" path="m4548,2109l4554,2109e" filled="f" stroked="t" strokeweight=".325777pt" strokecolor="#000000">
                <v:path arrowok="t"/>
              </v:shape>
            </v:group>
            <v:group style="position:absolute;left:4554;top:2106;width:2;height:7" coordorigin="4554,2106" coordsize="2,7">
              <v:shape style="position:absolute;left:4554;top:2106;width:2;height:7" coordorigin="4554,2106" coordsize="0,7" path="m4554,2106l4554,2112e" filled="f" stroked="t" strokeweight=".054363pt" strokecolor="#000000">
                <v:path arrowok="t"/>
              </v:shape>
            </v:group>
            <v:group style="position:absolute;left:4570;top:2110;width:2;height:7" coordorigin="4570,2110" coordsize="2,7">
              <v:shape style="position:absolute;left:4570;top:2110;width:2;height:7" coordorigin="4570,2110" coordsize="0,7" path="m4570,2110l4570,2117e" filled="f" stroked="t" strokeweight=".054232pt" strokecolor="#000000">
                <v:path arrowok="t"/>
              </v:shape>
            </v:group>
            <v:group style="position:absolute;left:4571;top:2113;width:92;height:2" coordorigin="4571,2113" coordsize="92,2">
              <v:shape style="position:absolute;left:4571;top:2113;width:92;height:2" coordorigin="4571,2113" coordsize="92,0" path="m4571,2113l4663,2113e" filled="f" stroked="t" strokeweight=".109448pt" strokecolor="#000000">
                <v:path arrowok="t"/>
              </v:shape>
            </v:group>
            <v:group style="position:absolute;left:4576;top:2114;width:4;height:2" coordorigin="4576,2114" coordsize="4,2">
              <v:shape style="position:absolute;left:4576;top:2114;width:4;height:2" coordorigin="4576,2114" coordsize="4,0" path="m4576,2114l4581,2114e" filled="f" stroked="t" strokeweight=".325776pt" strokecolor="#000000">
                <v:path arrowok="t"/>
              </v:shape>
            </v:group>
            <v:group style="position:absolute;left:4581;top:2114;width:4;height:2" coordorigin="4581,2114" coordsize="4,2">
              <v:shape style="position:absolute;left:4581;top:2114;width:4;height:2" coordorigin="4581,2114" coordsize="4,0" path="m4581,2114l4585,2114e" filled="f" stroked="t" strokeweight=".325777pt" strokecolor="#000000">
                <v:path arrowok="t"/>
              </v:shape>
            </v:group>
            <v:group style="position:absolute;left:4585;top:2114;width:4;height:2" coordorigin="4585,2114" coordsize="4,2">
              <v:shape style="position:absolute;left:4585;top:2114;width:4;height:2" coordorigin="4585,2114" coordsize="4,0" path="m4585,2114l4589,2114e" filled="f" stroked="t" strokeweight=".325777pt" strokecolor="#000000">
                <v:path arrowok="t"/>
              </v:shape>
            </v:group>
            <v:group style="position:absolute;left:4589;top:2114;width:4;height:2" coordorigin="4589,2114" coordsize="4,2">
              <v:shape style="position:absolute;left:4589;top:2114;width:4;height:2" coordorigin="4589,2114" coordsize="4,0" path="m4589,2114l4594,2114e" filled="f" stroked="t" strokeweight=".325777pt" strokecolor="#000000">
                <v:path arrowok="t"/>
              </v:shape>
            </v:group>
            <v:group style="position:absolute;left:4594;top:2114;width:4;height:2" coordorigin="4594,2114" coordsize="4,2">
              <v:shape style="position:absolute;left:4594;top:2114;width:4;height:2" coordorigin="4594,2114" coordsize="4,0" path="m4594,2114l4598,2114e" filled="f" stroked="t" strokeweight=".325776pt" strokecolor="#000000">
                <v:path arrowok="t"/>
              </v:shape>
            </v:group>
            <v:group style="position:absolute;left:4598;top:2114;width:4;height:2" coordorigin="4598,2114" coordsize="4,2">
              <v:shape style="position:absolute;left:4598;top:2114;width:4;height:2" coordorigin="4598,2114" coordsize="4,0" path="m4598,2114l4602,2115e" filled="f" stroked="t" strokeweight=".325777pt" strokecolor="#000000">
                <v:path arrowok="t"/>
              </v:shape>
            </v:group>
            <v:group style="position:absolute;left:4602;top:2114;width:4;height:2" coordorigin="4602,2114" coordsize="4,2">
              <v:shape style="position:absolute;left:4602;top:2114;width:4;height:2" coordorigin="4602,2114" coordsize="4,0" path="m4602,2115l4607,2114e" filled="f" stroked="t" strokeweight=".325776pt" strokecolor="#000000">
                <v:path arrowok="t"/>
              </v:shape>
            </v:group>
            <v:group style="position:absolute;left:4607;top:2114;width:4;height:2" coordorigin="4607,2114" coordsize="4,2">
              <v:shape style="position:absolute;left:4607;top:2114;width:4;height:2" coordorigin="4607,2114" coordsize="4,0" path="m4607,2114l4611,2115e" filled="f" stroked="t" strokeweight=".325776pt" strokecolor="#000000">
                <v:path arrowok="t"/>
              </v:shape>
            </v:group>
            <v:group style="position:absolute;left:4612;top:2111;width:2;height:7" coordorigin="4612,2111" coordsize="2,7">
              <v:shape style="position:absolute;left:4612;top:2111;width:2;height:7" coordorigin="4612,2111" coordsize="0,7" path="m4612,2111l4612,2118e" filled="f" stroked="t" strokeweight=".054232pt" strokecolor="#000000">
                <v:path arrowok="t"/>
              </v:shape>
            </v:group>
            <v:group style="position:absolute;left:4612;top:2114;width:5;height:2" coordorigin="4612,2114" coordsize="5,2">
              <v:shape style="position:absolute;left:4612;top:2114;width:5;height:2" coordorigin="4612,2114" coordsize="5,0" path="m4612,2114l4618,2114e" filled="f" stroked="t" strokeweight=".325776pt" strokecolor="#000000">
                <v:path arrowok="t"/>
              </v:shape>
            </v:group>
            <v:group style="position:absolute;left:4619;top:2111;width:2;height:7" coordorigin="4619,2111" coordsize="2,7">
              <v:shape style="position:absolute;left:4619;top:2111;width:2;height:7" coordorigin="4619,2111" coordsize="0,7" path="m4619,2111l4619,2118e" filled="f" stroked="t" strokeweight=".108465pt" strokecolor="#000000">
                <v:path arrowok="t"/>
              </v:shape>
            </v:group>
            <v:group style="position:absolute;left:4627;top:2110;width:2;height:7" coordorigin="4627,2110" coordsize="2,7">
              <v:shape style="position:absolute;left:4627;top:2110;width:2;height:7" coordorigin="4627,2110" coordsize="0,7" path="m4627,2110l4627,2117e" filled="f" stroked="t" strokeweight=".108595pt" strokecolor="#000000">
                <v:path arrowok="t"/>
              </v:shape>
            </v:group>
            <v:group style="position:absolute;left:4636;top:2109;width:2;height:7" coordorigin="4636,2109" coordsize="2,7">
              <v:shape style="position:absolute;left:4636;top:2109;width:2;height:7" coordorigin="4636,2109" coordsize="0,7" path="m4636,2109l4636,2115e" filled="f" stroked="t" strokeweight=".054232pt" strokecolor="#000000">
                <v:path arrowok="t"/>
              </v:shape>
            </v:group>
            <v:group style="position:absolute;left:4636;top:2112;width:8;height:2" coordorigin="4636,2112" coordsize="8,2">
              <v:shape style="position:absolute;left:4636;top:2112;width:8;height:2" coordorigin="4636,2112" coordsize="8,1" path="m4636,2112l4644,2112e" filled="f" stroked="t" strokeweight=".325776pt" strokecolor="#000000">
                <v:path arrowok="t"/>
              </v:shape>
            </v:group>
            <v:group style="position:absolute;left:4644;top:2108;width:2;height:7" coordorigin="4644,2108" coordsize="2,7">
              <v:shape style="position:absolute;left:4644;top:2108;width:2;height:7" coordorigin="4644,2108" coordsize="0,7" path="m4644,2108l4644,2115e" filled="f" stroked="t" strokeweight=".054232pt" strokecolor="#000000">
                <v:path arrowok="t"/>
              </v:shape>
            </v:group>
            <v:group style="position:absolute;left:4660;top:2111;width:2;height:7" coordorigin="4660,2111" coordsize="2,7">
              <v:shape style="position:absolute;left:4660;top:2111;width:2;height:7" coordorigin="4660,2111" coordsize="0,7" path="m4660,2111l4660,2117e" filled="f" stroked="t" strokeweight=".054232pt" strokecolor="#000000">
                <v:path arrowok="t"/>
              </v:shape>
            </v:group>
            <v:group style="position:absolute;left:4663;top:2114;width:9;height:2" coordorigin="4663,2114" coordsize="9,2">
              <v:shape style="position:absolute;left:4663;top:2114;width:9;height:2" coordorigin="4663,2114" coordsize="9,0" path="m4663,2114l4672,2115e" filled="f" stroked="t" strokeweight=".325776pt" strokecolor="#000000">
                <v:path arrowok="t"/>
              </v:shape>
            </v:group>
            <v:group style="position:absolute;left:4672;top:2114;width:4;height:2" coordorigin="4672,2114" coordsize="4,2">
              <v:shape style="position:absolute;left:4672;top:2114;width:4;height:2" coordorigin="4672,2114" coordsize="4,0" path="m4672,2115l4676,2114e" filled="f" stroked="t" strokeweight=".325777pt" strokecolor="#000000">
                <v:path arrowok="t"/>
              </v:shape>
            </v:group>
            <v:group style="position:absolute;left:4677;top:2111;width:2;height:7" coordorigin="4677,2111" coordsize="2,7">
              <v:shape style="position:absolute;left:4677;top:2111;width:2;height:7" coordorigin="4677,2111" coordsize="0,7" path="m4677,2111l4677,2118e" filled="f" stroked="t" strokeweight=".054363pt" strokecolor="#000000">
                <v:path arrowok="t"/>
              </v:shape>
            </v:group>
            <v:group style="position:absolute;left:4679;top:2111;width:2;height:7" coordorigin="4679,2111" coordsize="2,7">
              <v:shape style="position:absolute;left:4679;top:2111;width:2;height:7" coordorigin="4679,2111" coordsize="0,7" path="m4679,2111l4679,2118e" filled="f" stroked="t" strokeweight=".162697pt" strokecolor="#000000">
                <v:path arrowok="t"/>
              </v:shape>
            </v:group>
            <v:group style="position:absolute;left:4681;top:2114;width:4;height:2" coordorigin="4681,2114" coordsize="4,2">
              <v:shape style="position:absolute;left:4681;top:2114;width:4;height:2" coordorigin="4681,2114" coordsize="4,0" path="m4681,2115l4685,2114e" filled="f" stroked="t" strokeweight=".325776pt" strokecolor="#000000">
                <v:path arrowok="t"/>
              </v:shape>
            </v:group>
            <v:group style="position:absolute;left:4685;top:2114;width:4;height:2" coordorigin="4685,2114" coordsize="4,2">
              <v:shape style="position:absolute;left:4685;top:2114;width:4;height:2" coordorigin="4685,2114" coordsize="4,0" path="m4685,2114l4689,2115e" filled="f" stroked="t" strokeweight=".325776pt" strokecolor="#000000">
                <v:path arrowok="t"/>
              </v:shape>
            </v:group>
            <v:group style="position:absolute;left:4689;top:2114;width:4;height:2" coordorigin="4689,2114" coordsize="4,2">
              <v:shape style="position:absolute;left:4689;top:2114;width:4;height:2" coordorigin="4689,2114" coordsize="4,0" path="m4689,2115l4694,2114e" filled="f" stroked="t" strokeweight=".325776pt" strokecolor="#000000">
                <v:path arrowok="t"/>
              </v:shape>
            </v:group>
            <v:group style="position:absolute;left:4694;top:2114;width:4;height:2" coordorigin="4694,2114" coordsize="4,2">
              <v:shape style="position:absolute;left:4694;top:2114;width:4;height:2" coordorigin="4694,2114" coordsize="4,0" path="m4694,2114l4698,2115e" filled="f" stroked="t" strokeweight=".325777pt" strokecolor="#000000">
                <v:path arrowok="t"/>
              </v:shape>
            </v:group>
            <v:group style="position:absolute;left:4698;top:2115;width:4;height:2" coordorigin="4698,2115" coordsize="4,2">
              <v:shape style="position:absolute;left:4698;top:2115;width:4;height:2" coordorigin="4698,2115" coordsize="4,0" path="m4698,2115l4702,2115e" filled="f" stroked="t" strokeweight=".325776pt" strokecolor="#000000">
                <v:path arrowok="t"/>
              </v:shape>
            </v:group>
            <v:group style="position:absolute;left:4702;top:2115;width:4;height:2" coordorigin="4702,2115" coordsize="4,2">
              <v:shape style="position:absolute;left:4702;top:2115;width:4;height:2" coordorigin="4702,2115" coordsize="4,0" path="m4702,2115l4707,2115e" filled="f" stroked="t" strokeweight=".325776pt" strokecolor="#000000">
                <v:path arrowok="t"/>
              </v:shape>
            </v:group>
            <v:group style="position:absolute;left:4707;top:2115;width:4;height:2" coordorigin="4707,2115" coordsize="4,2">
              <v:shape style="position:absolute;left:4707;top:2115;width:4;height:2" coordorigin="4707,2115" coordsize="4,0" path="m4707,2115l4711,2115e" filled="f" stroked="t" strokeweight=".325776pt" strokecolor="#000000">
                <v:path arrowok="t"/>
              </v:shape>
            </v:group>
            <v:group style="position:absolute;left:4711;top:2115;width:4;height:2" coordorigin="4711,2115" coordsize="4,2">
              <v:shape style="position:absolute;left:4711;top:2115;width:4;height:2" coordorigin="4711,2115" coordsize="4,0" path="m4711,2115l4715,2115e" filled="f" stroked="t" strokeweight=".325776pt" strokecolor="#000000">
                <v:path arrowok="t"/>
              </v:shape>
            </v:group>
            <v:group style="position:absolute;left:4715;top:2115;width:9;height:2" coordorigin="4715,2115" coordsize="9,2">
              <v:shape style="position:absolute;left:4715;top:2115;width:9;height:2" coordorigin="4715,2115" coordsize="9,0" path="m4715,2115l4724,2115e" filled="f" stroked="t" strokeweight=".325776pt" strokecolor="#000000">
                <v:path arrowok="t"/>
              </v:shape>
            </v:group>
            <v:group style="position:absolute;left:4725;top:2111;width:2;height:7" coordorigin="4725,2111" coordsize="2,7">
              <v:shape style="position:absolute;left:4725;top:2111;width:2;height:7" coordorigin="4725,2111" coordsize="0,7" path="m4725,2111l4725,2118e" filled="f" stroked="t" strokeweight=".061373pt" strokecolor="#000000">
                <v:path arrowok="t"/>
              </v:shape>
            </v:group>
            <v:group style="position:absolute;left:4727;top:2111;width:2;height:7" coordorigin="4727,2111" coordsize="2,7">
              <v:shape style="position:absolute;left:4727;top:2111;width:2;height:7" coordorigin="4727,2111" coordsize="0,7" path="m4727,2111l4727,2118e" filled="f" stroked="t" strokeweight=".108465pt" strokecolor="#000000">
                <v:path arrowok="t"/>
              </v:shape>
            </v:group>
            <v:group style="position:absolute;left:4728;top:2114;width:9;height:2" coordorigin="4728,2114" coordsize="9,2">
              <v:shape style="position:absolute;left:4728;top:2114;width:9;height:2" coordorigin="4728,2114" coordsize="9,0" path="m4728,2114l4737,2114e" filled="f" stroked="t" strokeweight=".325776pt" strokecolor="#000000">
                <v:path arrowok="t"/>
              </v:shape>
            </v:group>
            <v:group style="position:absolute;left:4737;top:2114;width:4;height:2" coordorigin="4737,2114" coordsize="4,2">
              <v:shape style="position:absolute;left:4737;top:2114;width:4;height:2" coordorigin="4737,2114" coordsize="4,0" path="m4737,2114l4741,2114e" filled="f" stroked="t" strokeweight=".325776pt" strokecolor="#000000">
                <v:path arrowok="t"/>
              </v:shape>
            </v:group>
            <v:group style="position:absolute;left:4741;top:2114;width:4;height:2" coordorigin="4741,2114" coordsize="4,2">
              <v:shape style="position:absolute;left:4741;top:2114;width:4;height:2" coordorigin="4741,2114" coordsize="4,0" path="m4741,2114l4746,2114e" filled="f" stroked="t" strokeweight=".325776pt" strokecolor="#000000">
                <v:path arrowok="t"/>
              </v:shape>
            </v:group>
            <v:group style="position:absolute;left:4746;top:2115;width:59;height:2" coordorigin="4746,2115" coordsize="59,2">
              <v:shape style="position:absolute;left:4746;top:2115;width:59;height:2" coordorigin="4746,2115" coordsize="59,0" path="m4746,2115l4804,2115e" filled="f" stroked="t" strokeweight=".004865pt" strokecolor="#000000">
                <v:path arrowok="t"/>
              </v:shape>
            </v:group>
            <v:group style="position:absolute;left:4750;top:2115;width:4;height:2" coordorigin="4750,2115" coordsize="4,2">
              <v:shape style="position:absolute;left:4750;top:2115;width:4;height:2" coordorigin="4750,2115" coordsize="4,0" path="m4750,2115l4754,2115e" filled="f" stroked="t" strokeweight=".325776pt" strokecolor="#000000">
                <v:path arrowok="t"/>
              </v:shape>
            </v:group>
            <v:group style="position:absolute;left:4756;top:2112;width:2;height:7" coordorigin="4756,2112" coordsize="2,7">
              <v:shape style="position:absolute;left:4756;top:2112;width:2;height:7" coordorigin="4756,2112" coordsize="0,7" path="m4756,2112l4756,2118e" filled="f" stroked="t" strokeweight=".162828pt" strokecolor="#000000">
                <v:path arrowok="t"/>
              </v:shape>
            </v:group>
            <v:group style="position:absolute;left:4758;top:2112;width:2;height:7" coordorigin="4758,2112" coordsize="2,7">
              <v:shape style="position:absolute;left:4758;top:2112;width:2;height:7" coordorigin="4758,2112" coordsize="0,7" path="m4758,2112l4758,2118e" filled="f" stroked="t" strokeweight=".054232pt" strokecolor="#000000">
                <v:path arrowok="t"/>
              </v:shape>
            </v:group>
            <v:group style="position:absolute;left:4759;top:2115;width:4;height:2" coordorigin="4759,2115" coordsize="4,2">
              <v:shape style="position:absolute;left:4759;top:2115;width:4;height:2" coordorigin="4759,2115" coordsize="4,0" path="m4759,2115l4763,2115e" filled="f" stroked="t" strokeweight=".325776pt" strokecolor="#000000">
                <v:path arrowok="t"/>
              </v:shape>
            </v:group>
            <v:group style="position:absolute;left:4763;top:2115;width:4;height:2" coordorigin="4763,2115" coordsize="4,2">
              <v:shape style="position:absolute;left:4763;top:2115;width:4;height:2" coordorigin="4763,2115" coordsize="4,0" path="m4763,2115l4767,2115e" filled="f" stroked="t" strokeweight=".325776pt" strokecolor="#000000">
                <v:path arrowok="t"/>
              </v:shape>
            </v:group>
            <v:group style="position:absolute;left:4767;top:2115;width:4;height:2" coordorigin="4767,2115" coordsize="4,2">
              <v:shape style="position:absolute;left:4767;top:2115;width:4;height:2" coordorigin="4767,2115" coordsize="4,0" path="m4767,2115l4772,2115e" filled="f" stroked="t" strokeweight=".325776pt" strokecolor="#000000">
                <v:path arrowok="t"/>
              </v:shape>
            </v:group>
            <v:group style="position:absolute;left:4772;top:2115;width:4;height:2" coordorigin="4772,2115" coordsize="4,2">
              <v:shape style="position:absolute;left:4772;top:2115;width:4;height:2" coordorigin="4772,2115" coordsize="4,0" path="m4772,2115l4776,2115e" filled="f" stroked="t" strokeweight=".325776pt" strokecolor="#000000">
                <v:path arrowok="t"/>
              </v:shape>
            </v:group>
            <v:group style="position:absolute;left:4776;top:2115;width:4;height:2" coordorigin="4776,2115" coordsize="4,2">
              <v:shape style="position:absolute;left:4776;top:2115;width:4;height:2" coordorigin="4776,2115" coordsize="4,0" path="m4776,2115l4780,2115e" filled="f" stroked="t" strokeweight=".325776pt" strokecolor="#000000">
                <v:path arrowok="t"/>
              </v:shape>
            </v:group>
            <v:group style="position:absolute;left:4780;top:2115;width:4;height:2" coordorigin="4780,2115" coordsize="4,2">
              <v:shape style="position:absolute;left:4780;top:2115;width:4;height:2" coordorigin="4780,2115" coordsize="4,0" path="m4780,2115l4785,2115e" filled="f" stroked="t" strokeweight=".325776pt" strokecolor="#000000">
                <v:path arrowok="t"/>
              </v:shape>
            </v:group>
            <v:group style="position:absolute;left:4785;top:2114;width:4;height:2" coordorigin="4785,2114" coordsize="4,2">
              <v:shape style="position:absolute;left:4785;top:2114;width:4;height:2" coordorigin="4785,2114" coordsize="4,0" path="m4785,2115l4789,2114e" filled="f" stroked="t" strokeweight=".325777pt" strokecolor="#000000">
                <v:path arrowok="t"/>
              </v:shape>
            </v:group>
            <v:group style="position:absolute;left:4789;top:2114;width:4;height:2" coordorigin="4789,2114" coordsize="4,2">
              <v:shape style="position:absolute;left:4789;top:2114;width:4;height:2" coordorigin="4789,2114" coordsize="4,0" path="m4789,2114l4793,2114e" filled="f" stroked="t" strokeweight=".325776pt" strokecolor="#000000">
                <v:path arrowok="t"/>
              </v:shape>
            </v:group>
            <v:group style="position:absolute;left:4793;top:2114;width:4;height:2" coordorigin="4793,2114" coordsize="4,2">
              <v:shape style="position:absolute;left:4793;top:2114;width:4;height:2" coordorigin="4793,2114" coordsize="4,0" path="m4793,2114l4798,2114e" filled="f" stroked="t" strokeweight=".325776pt" strokecolor="#000000">
                <v:path arrowok="t"/>
              </v:shape>
            </v:group>
            <v:group style="position:absolute;left:4799;top:2111;width:2;height:7" coordorigin="4799,2111" coordsize="2,7">
              <v:shape style="position:absolute;left:4799;top:2111;width:2;height:7" coordorigin="4799,2111" coordsize="0,7" path="m4799,2111l4799,2118e" filled="f" stroked="t" strokeweight=".108595pt" strokecolor="#000000">
                <v:path arrowok="t"/>
              </v:shape>
            </v:group>
            <v:group style="position:absolute;left:4804;top:2115;width:4;height:2" coordorigin="4804,2115" coordsize="4,2">
              <v:shape style="position:absolute;left:4804;top:2115;width:4;height:2" coordorigin="4804,2115" coordsize="4,0" path="m4804,2115l4809,2115e" filled="f" stroked="t" strokeweight=".325776pt" strokecolor="#000000">
                <v:path arrowok="t"/>
              </v:shape>
            </v:group>
            <v:group style="position:absolute;left:4809;top:2115;width:4;height:2" coordorigin="4809,2115" coordsize="4,2">
              <v:shape style="position:absolute;left:4809;top:2115;width:4;height:2" coordorigin="4809,2115" coordsize="4,0" path="m4809,2115l4813,2115e" filled="f" stroked="t" strokeweight=".325776pt" strokecolor="#000000">
                <v:path arrowok="t"/>
              </v:shape>
            </v:group>
            <v:group style="position:absolute;left:4815;top:2112;width:2;height:7" coordorigin="4815,2112" coordsize="2,7">
              <v:shape style="position:absolute;left:4815;top:2112;width:2;height:7" coordorigin="4815,2112" coordsize="0,7" path="m4815,2112l4815,2118e" filled="f" stroked="t" strokeweight=".162697pt" strokecolor="#000000">
                <v:path arrowok="t"/>
              </v:shape>
            </v:group>
            <v:group style="position:absolute;left:4818;top:2112;width:2;height:7" coordorigin="4818,2112" coordsize="2,7">
              <v:shape style="position:absolute;left:4818;top:2112;width:2;height:7" coordorigin="4818,2112" coordsize="0,7" path="m4818,2112l4818,2118e" filled="f" stroked="t" strokeweight=".162828pt" strokecolor="#000000">
                <v:path arrowok="t"/>
              </v:shape>
            </v:group>
            <v:group style="position:absolute;left:4819;top:2115;width:9;height:2" coordorigin="4819,2115" coordsize="9,2">
              <v:shape style="position:absolute;left:4819;top:2115;width:9;height:2" coordorigin="4819,2115" coordsize="9,0" path="m4819,2115l4828,2115e" filled="f" stroked="t" strokeweight=".325776pt" strokecolor="#000000">
                <v:path arrowok="t"/>
              </v:shape>
            </v:group>
            <v:group style="position:absolute;left:4830;top:2112;width:2;height:7" coordorigin="4830,2112" coordsize="2,7">
              <v:shape style="position:absolute;left:4830;top:2112;width:2;height:7" coordorigin="4830,2112" coordsize="0,7" path="m4830,2112l4830,2118e" filled="f" stroked="t" strokeweight=".162828pt" strokecolor="#000000">
                <v:path arrowok="t"/>
              </v:shape>
            </v:group>
            <v:group style="position:absolute;left:4832;top:2111;width:2;height:7" coordorigin="4832,2111" coordsize="2,7">
              <v:shape style="position:absolute;left:4832;top:2111;width:2;height:7" coordorigin="4832,2111" coordsize="0,7" path="m4832,2111l4832,2118e" filled="f" stroked="t" strokeweight=".054232pt" strokecolor="#000000">
                <v:path arrowok="t"/>
              </v:shape>
            </v:group>
            <v:group style="position:absolute;left:4832;top:2115;width:4;height:2" coordorigin="4832,2115" coordsize="4,2">
              <v:shape style="position:absolute;left:4832;top:2115;width:4;height:2" coordorigin="4832,2115" coordsize="4,0" path="m4832,2115l4837,2115e" filled="f" stroked="t" strokeweight=".325776pt" strokecolor="#000000">
                <v:path arrowok="t"/>
              </v:shape>
            </v:group>
            <v:group style="position:absolute;left:4837;top:2115;width:4;height:2" coordorigin="4837,2115" coordsize="4,2">
              <v:shape style="position:absolute;left:4837;top:2115;width:4;height:2" coordorigin="4837,2115" coordsize="4,0" path="m4837,2115l4841,2115e" filled="f" stroked="t" strokeweight=".325777pt" strokecolor="#000000">
                <v:path arrowok="t"/>
              </v:shape>
            </v:group>
            <v:group style="position:absolute;left:4841;top:2115;width:4;height:2" coordorigin="4841,2115" coordsize="4,2">
              <v:shape style="position:absolute;left:4841;top:2115;width:4;height:2" coordorigin="4841,2115" coordsize="4,0" path="m4841,2115l4845,2115e" filled="f" stroked="t" strokeweight=".325776pt" strokecolor="#000000">
                <v:path arrowok="t"/>
              </v:shape>
            </v:group>
            <v:group style="position:absolute;left:4845;top:2114;width:4;height:2" coordorigin="4845,2114" coordsize="4,2">
              <v:shape style="position:absolute;left:4845;top:2114;width:4;height:2" coordorigin="4845,2114" coordsize="4,0" path="m4845,2115l4850,2114e" filled="f" stroked="t" strokeweight=".325776pt" strokecolor="#000000">
                <v:path arrowok="t"/>
              </v:shape>
            </v:group>
            <v:group style="position:absolute;left:4850;top:2114;width:4;height:2" coordorigin="4850,2114" coordsize="4,2">
              <v:shape style="position:absolute;left:4850;top:2114;width:4;height:2" coordorigin="4850,2114" coordsize="4,0" path="m4850,2114l4854,2115e" filled="f" stroked="t" strokeweight=".325776pt" strokecolor="#000000">
                <v:path arrowok="t"/>
              </v:shape>
            </v:group>
            <v:group style="position:absolute;left:4854;top:2114;width:4;height:2" coordorigin="4854,2114" coordsize="4,2">
              <v:shape style="position:absolute;left:4854;top:2114;width:4;height:2" coordorigin="4854,2114" coordsize="4,0" path="m4854,2115l4858,2114e" filled="f" stroked="t" strokeweight=".325776pt" strokecolor="#000000">
                <v:path arrowok="t"/>
              </v:shape>
            </v:group>
            <v:group style="position:absolute;left:4858;top:2114;width:4;height:2" coordorigin="4858,2114" coordsize="4,2">
              <v:shape style="position:absolute;left:4858;top:2114;width:4;height:2" coordorigin="4858,2114" coordsize="4,0" path="m4858,2114l4863,2115e" filled="f" stroked="t" strokeweight=".325776pt" strokecolor="#000000">
                <v:path arrowok="t"/>
              </v:shape>
            </v:group>
            <v:group style="position:absolute;left:4864;top:2111;width:2;height:7" coordorigin="4864,2111" coordsize="2,7">
              <v:shape style="position:absolute;left:4864;top:2111;width:2;height:7" coordorigin="4864,2111" coordsize="0,7" path="m4864,2111l4864,2118e" filled="f" stroked="t" strokeweight=".108465pt" strokecolor="#000000">
                <v:path arrowok="t"/>
              </v:shape>
            </v:group>
            <v:group style="position:absolute;left:4865;top:2114;width:7;height:2" coordorigin="4865,2114" coordsize="7,2">
              <v:shape style="position:absolute;left:4865;top:2114;width:7;height:2" coordorigin="4865,2114" coordsize="7,0" path="m4865,2115l4871,2114e" filled="f" stroked="t" strokeweight=".325776pt" strokecolor="#000000">
                <v:path arrowok="t"/>
              </v:shape>
            </v:group>
            <v:group style="position:absolute;left:4872;top:2111;width:2;height:7" coordorigin="4872,2111" coordsize="2,7">
              <v:shape style="position:absolute;left:4872;top:2111;width:2;height:7" coordorigin="4872,2111" coordsize="0,7" path="m4872,2111l4872,2118e" filled="f" stroked="t" strokeweight=".054232pt" strokecolor="#000000">
                <v:path arrowok="t"/>
              </v:shape>
            </v:group>
            <v:group style="position:absolute;left:4873;top:2114;width:3;height:2" coordorigin="4873,2114" coordsize="3,2">
              <v:shape style="position:absolute;left:4873;top:2114;width:3;height:2" coordorigin="4873,2114" coordsize="3,0" path="m4873,2114l4876,2114e" filled="f" stroked="t" strokeweight=".02098pt" strokecolor="#000000">
                <v:path arrowok="t"/>
              </v:shape>
            </v:group>
            <v:group style="position:absolute;left:4876;top:2114;width:5;height:2" coordorigin="4876,2114" coordsize="5,2">
              <v:shape style="position:absolute;left:4876;top:2114;width:5;height:2" coordorigin="4876,2114" coordsize="5,0" path="m4876,2114l4881,2114e" filled="f" stroked="t" strokeweight=".325776pt" strokecolor="#000000">
                <v:path arrowok="t"/>
              </v:shape>
            </v:group>
            <v:group style="position:absolute;left:4883;top:2110;width:2;height:7" coordorigin="4883,2110" coordsize="2,7">
              <v:shape style="position:absolute;left:4883;top:2110;width:2;height:7" coordorigin="4883,2110" coordsize="0,7" path="m4883,2110l4883,2117e" filled="f" stroked="t" strokeweight=".162697pt" strokecolor="#000000">
                <v:path arrowok="t"/>
              </v:shape>
            </v:group>
            <v:group style="position:absolute;left:4884;top:2114;width:4;height:2" coordorigin="4884,2114" coordsize="4,2">
              <v:shape style="position:absolute;left:4884;top:2114;width:4;height:2" coordorigin="4884,2114" coordsize="4,0" path="m4884,2114l4889,2114e" filled="f" stroked="t" strokeweight=".325777pt" strokecolor="#000000">
                <v:path arrowok="t"/>
              </v:shape>
            </v:group>
            <v:group style="position:absolute;left:4889;top:2114;width:8;height:2" coordorigin="4889,2114" coordsize="8,2">
              <v:shape style="position:absolute;left:4889;top:2114;width:8;height:2" coordorigin="4889,2114" coordsize="8,1" path="m4889,2114l4896,2114e" filled="f" stroked="t" strokeweight=".325777pt" strokecolor="#000000">
                <v:path arrowok="t"/>
              </v:shape>
            </v:group>
            <v:group style="position:absolute;left:4896;top:2114;width:5;height:2" coordorigin="4896,2114" coordsize="5,2">
              <v:shape style="position:absolute;left:4896;top:2114;width:5;height:2" coordorigin="4896,2114" coordsize="5,0" path="m4896,2114l4902,2114e" filled="f" stroked="t" strokeweight=".325776pt" strokecolor="#000000">
                <v:path arrowok="t"/>
              </v:shape>
            </v:group>
            <v:group style="position:absolute;left:4903;top:2111;width:2;height:7" coordorigin="4903,2111" coordsize="2,7">
              <v:shape style="position:absolute;left:4903;top:2111;width:2;height:7" coordorigin="4903,2111" coordsize="0,7" path="m4903,2111l4903,2118e" filled="f" stroked="t" strokeweight=".108465pt" strokecolor="#000000">
                <v:path arrowok="t"/>
              </v:shape>
            </v:group>
            <v:group style="position:absolute;left:4905;top:2111;width:2;height:7" coordorigin="4905,2111" coordsize="2,7">
              <v:shape style="position:absolute;left:4905;top:2111;width:2;height:7" coordorigin="4905,2111" coordsize="0,7" path="m4905,2111l4905,2118e" filled="f" stroked="t" strokeweight=".108595pt" strokecolor="#000000">
                <v:path arrowok="t"/>
              </v:shape>
            </v:group>
            <v:group style="position:absolute;left:4906;top:2115;width:4;height:2" coordorigin="4906,2115" coordsize="4,2">
              <v:shape style="position:absolute;left:4906;top:2115;width:4;height:2" coordorigin="4906,2115" coordsize="4,0" path="m4906,2115l4911,2115e" filled="f" stroked="t" strokeweight=".325776pt" strokecolor="#000000">
                <v:path arrowok="t"/>
              </v:shape>
            </v:group>
            <v:group style="position:absolute;left:4911;top:2115;width:4;height:2" coordorigin="4911,2115" coordsize="4,2">
              <v:shape style="position:absolute;left:4911;top:2115;width:4;height:2" coordorigin="4911,2115" coordsize="4,0" path="m4911,2115l4915,2115e" filled="f" stroked="t" strokeweight=".325776pt" strokecolor="#000000">
                <v:path arrowok="t"/>
              </v:shape>
            </v:group>
            <v:group style="position:absolute;left:4915;top:2114;width:4;height:2" coordorigin="4915,2114" coordsize="4,2">
              <v:shape style="position:absolute;left:4915;top:2114;width:4;height:2" coordorigin="4915,2114" coordsize="4,0" path="m4915,2115l4919,2114e" filled="f" stroked="t" strokeweight=".325776pt" strokecolor="#000000">
                <v:path arrowok="t"/>
              </v:shape>
            </v:group>
            <v:group style="position:absolute;left:4919;top:2114;width:4;height:2" coordorigin="4919,2114" coordsize="4,2">
              <v:shape style="position:absolute;left:4919;top:2114;width:4;height:2" coordorigin="4919,2114" coordsize="4,0" path="m4919,2114l4924,2115e" filled="f" stroked="t" strokeweight=".325777pt" strokecolor="#000000">
                <v:path arrowok="t"/>
              </v:shape>
            </v:group>
            <v:group style="position:absolute;left:4924;top:2115;width:4;height:2" coordorigin="4924,2115" coordsize="4,2">
              <v:shape style="position:absolute;left:4924;top:2115;width:4;height:2" coordorigin="4924,2115" coordsize="4,0" path="m4924,2115l4928,2115e" filled="f" stroked="t" strokeweight=".325777pt" strokecolor="#000000">
                <v:path arrowok="t"/>
              </v:shape>
            </v:group>
            <v:group style="position:absolute;left:4928;top:2115;width:4;height:2" coordorigin="4928,2115" coordsize="4,2">
              <v:shape style="position:absolute;left:4928;top:2115;width:4;height:2" coordorigin="4928,2115" coordsize="4,0" path="m4928,2115l4932,2115e" filled="f" stroked="t" strokeweight=".325776pt" strokecolor="#000000">
                <v:path arrowok="t"/>
              </v:shape>
            </v:group>
            <v:group style="position:absolute;left:4932;top:2114;width:4;height:2" coordorigin="4932,2114" coordsize="4,2">
              <v:shape style="position:absolute;left:4932;top:2114;width:4;height:2" coordorigin="4932,2114" coordsize="4,0" path="m4932,2115l4937,2114e" filled="f" stroked="t" strokeweight=".325776pt" strokecolor="#000000">
                <v:path arrowok="t"/>
              </v:shape>
            </v:group>
            <v:group style="position:absolute;left:4937;top:2114;width:4;height:2" coordorigin="4937,2114" coordsize="4,2">
              <v:shape style="position:absolute;left:4937;top:2114;width:4;height:2" coordorigin="4937,2114" coordsize="4,0" path="m4937,2114l4941,2115e" filled="f" stroked="t" strokeweight=".325776pt" strokecolor="#000000">
                <v:path arrowok="t"/>
              </v:shape>
            </v:group>
            <v:group style="position:absolute;left:4941;top:2114;width:4;height:2" coordorigin="4941,2114" coordsize="4,2">
              <v:shape style="position:absolute;left:4941;top:2114;width:4;height:2" coordorigin="4941,2114" coordsize="4,0" path="m4941,2115l4945,2114e" filled="f" stroked="t" strokeweight=".325777pt" strokecolor="#000000">
                <v:path arrowok="t"/>
              </v:shape>
            </v:group>
            <v:group style="position:absolute;left:4946;top:2111;width:2;height:7" coordorigin="4946,2111" coordsize="2,7">
              <v:shape style="position:absolute;left:4946;top:2111;width:2;height:7" coordorigin="4946,2111" coordsize="0,7" path="m4946,2111l4946,2117e" filled="f" stroked="t" strokeweight=".054232pt" strokecolor="#000000">
                <v:path arrowok="t"/>
              </v:shape>
            </v:group>
            <v:group style="position:absolute;left:4948;top:2111;width:2;height:7" coordorigin="4948,2111" coordsize="2,7">
              <v:shape style="position:absolute;left:4948;top:2111;width:2;height:7" coordorigin="4948,2111" coordsize="0,7" path="m4948,2111l4948,2118e" filled="f" stroked="t" strokeweight=".162828pt" strokecolor="#000000">
                <v:path arrowok="t"/>
              </v:shape>
            </v:group>
            <v:group style="position:absolute;left:4950;top:2114;width:4;height:2" coordorigin="4950,2114" coordsize="4,2">
              <v:shape style="position:absolute;left:4950;top:2114;width:4;height:2" coordorigin="4950,2114" coordsize="4,0" path="m4950,2115l4954,2114e" filled="f" stroked="t" strokeweight=".325776pt" strokecolor="#000000">
                <v:path arrowok="t"/>
              </v:shape>
            </v:group>
            <v:group style="position:absolute;left:4954;top:2114;width:4;height:2" coordorigin="4954,2114" coordsize="4,2">
              <v:shape style="position:absolute;left:4954;top:2114;width:4;height:2" coordorigin="4954,2114" coordsize="4,0" path="m4954,2114l4958,2114e" filled="f" stroked="t" strokeweight=".325776pt" strokecolor="#000000">
                <v:path arrowok="t"/>
              </v:shape>
            </v:group>
            <v:group style="position:absolute;left:4958;top:2114;width:4;height:2" coordorigin="4958,2114" coordsize="4,2">
              <v:shape style="position:absolute;left:4958;top:2114;width:4;height:2" coordorigin="4958,2114" coordsize="4,0" path="m4958,2114l4963,2114e" filled="f" stroked="t" strokeweight=".325776pt" strokecolor="#000000">
                <v:path arrowok="t"/>
              </v:shape>
            </v:group>
            <v:group style="position:absolute;left:4963;top:2114;width:7;height:2" coordorigin="4963,2114" coordsize="7,2">
              <v:shape style="position:absolute;left:4963;top:2114;width:7;height:2" coordorigin="4963,2114" coordsize="7,0" path="m4963,2114l4969,2114e" filled="f" stroked="t" strokeweight=".325776pt" strokecolor="#000000">
                <v:path arrowok="t"/>
              </v:shape>
            </v:group>
            <v:group style="position:absolute;left:4970;top:2110;width:2;height:7" coordorigin="4970,2110" coordsize="2,7">
              <v:shape style="position:absolute;left:4970;top:2110;width:2;height:7" coordorigin="4970,2110" coordsize="0,7" path="m4970,2110l4970,2117e" filled="f" stroked="t" strokeweight=".061299pt" strokecolor="#000000">
                <v:path arrowok="t"/>
              </v:shape>
            </v:group>
            <v:group style="position:absolute;left:4971;top:2113;width:9;height:2" coordorigin="4971,2113" coordsize="9,2">
              <v:shape style="position:absolute;left:4971;top:2113;width:9;height:2" coordorigin="4971,2113" coordsize="9,0" path="m4971,2113l4980,2113e" filled="f" stroked="t" strokeweight=".325776pt" strokecolor="#000000">
                <v:path arrowok="t"/>
              </v:shape>
            </v:group>
            <v:group style="position:absolute;left:4980;top:2113;width:5;height:2" coordorigin="4980,2113" coordsize="5,2">
              <v:shape style="position:absolute;left:4980;top:2113;width:5;height:2" coordorigin="4980,2113" coordsize="5,0" path="m4980,2113l4985,2114e" filled="f" stroked="t" strokeweight=".325777pt" strokecolor="#000000">
                <v:path arrowok="t"/>
              </v:shape>
            </v:group>
            <v:group style="position:absolute;left:4986;top:2111;width:2;height:7" coordorigin="4986,2111" coordsize="2,7">
              <v:shape style="position:absolute;left:4986;top:2111;width:2;height:7" coordorigin="4986,2111" coordsize="0,7" path="m4986,2111l4986,2117e" filled="f" stroked="t" strokeweight=".054232pt" strokecolor="#000000">
                <v:path arrowok="t"/>
              </v:shape>
            </v:group>
            <v:group style="position:absolute;left:4986;top:2114;width:8;height:2" coordorigin="4986,2114" coordsize="8,2">
              <v:shape style="position:absolute;left:4986;top:2114;width:8;height:2" coordorigin="4986,2114" coordsize="8,1" path="m4986,2114l4994,2114e" filled="f" stroked="t" strokeweight=".325776pt" strokecolor="#000000">
                <v:path arrowok="t"/>
              </v:shape>
            </v:group>
            <v:group style="position:absolute;left:4995;top:2111;width:2;height:7" coordorigin="4995,2111" coordsize="2,7">
              <v:shape style="position:absolute;left:4995;top:2111;width:2;height:7" coordorigin="4995,2111" coordsize="0,7" path="m4995,2111l4995,2118e" filled="f" stroked="t" strokeweight=".054232pt" strokecolor="#000000">
                <v:path arrowok="t"/>
              </v:shape>
            </v:group>
            <v:group style="position:absolute;left:4995;top:2114;width:7;height:2" coordorigin="4995,2114" coordsize="7,2">
              <v:shape style="position:absolute;left:4995;top:2114;width:7;height:2" coordorigin="4995,2114" coordsize="7,0" path="m4995,2114l5002,2115e" filled="f" stroked="t" strokeweight=".325776pt" strokecolor="#000000">
                <v:path arrowok="t"/>
              </v:shape>
            </v:group>
            <v:group style="position:absolute;left:5002;top:2112;width:2;height:7" coordorigin="5002,2112" coordsize="2,7">
              <v:shape style="position:absolute;left:5002;top:2112;width:2;height:7" coordorigin="5002,2112" coordsize="0,7" path="m5002,2112l5002,2118e" filled="f" stroked="t" strokeweight=".054363pt" strokecolor="#000000">
                <v:path arrowok="t"/>
              </v:shape>
            </v:group>
            <v:group style="position:absolute;left:5004;top:2111;width:2;height:7" coordorigin="5004,2111" coordsize="2,7">
              <v:shape style="position:absolute;left:5004;top:2111;width:2;height:7" coordorigin="5004,2111" coordsize="0,7" path="m5004,2111l5004,2118e" filled="f" stroked="t" strokeweight=".162697pt" strokecolor="#000000">
                <v:path arrowok="t"/>
              </v:shape>
            </v:group>
            <v:group style="position:absolute;left:5006;top:2115;width:9;height:2" coordorigin="5006,2115" coordsize="9,2">
              <v:shape style="position:absolute;left:5006;top:2115;width:9;height:2" coordorigin="5006,2115" coordsize="9,0" path="m5006,2115l5015,2115e" filled="f" stroked="t" strokeweight=".325776pt" strokecolor="#000000">
                <v:path arrowok="t"/>
              </v:shape>
            </v:group>
            <v:group style="position:absolute;left:5016;top:2111;width:2;height:7" coordorigin="5016,2111" coordsize="2,7">
              <v:shape style="position:absolute;left:5016;top:2111;width:2;height:7" coordorigin="5016,2111" coordsize="0,7" path="m5016,2111l5016,2118e" filled="f" stroked="t" strokeweight=".162828pt" strokecolor="#000000">
                <v:path arrowok="t"/>
              </v:shape>
            </v:group>
            <v:group style="position:absolute;left:5018;top:2111;width:2;height:7" coordorigin="5018,2111" coordsize="2,7">
              <v:shape style="position:absolute;left:5018;top:2111;width:2;height:7" coordorigin="5018,2111" coordsize="0,7" path="m5018,2111l5018,2118e" filled="f" stroked="t" strokeweight=".054232pt" strokecolor="#000000">
                <v:path arrowok="t"/>
              </v:shape>
            </v:group>
            <v:group style="position:absolute;left:5019;top:2114;width:4;height:2" coordorigin="5019,2114" coordsize="4,2">
              <v:shape style="position:absolute;left:5019;top:2114;width:4;height:2" coordorigin="5019,2114" coordsize="4,0" path="m5019,2115l5023,2114e" filled="f" stroked="t" strokeweight=".325776pt" strokecolor="#000000">
                <v:path arrowok="t"/>
              </v:shape>
            </v:group>
            <v:group style="position:absolute;left:5023;top:2114;width:4;height:2" coordorigin="5023,2114" coordsize="4,2">
              <v:shape style="position:absolute;left:5023;top:2114;width:4;height:2" coordorigin="5023,2114" coordsize="4,0" path="m5023,2114l5028,2115e" filled="f" stroked="t" strokeweight=".325777pt" strokecolor="#000000">
                <v:path arrowok="t"/>
              </v:shape>
            </v:group>
            <v:group style="position:absolute;left:5028;top:2114;width:7;height:2" coordorigin="5028,2114" coordsize="7,2">
              <v:shape style="position:absolute;left:5028;top:2114;width:7;height:2" coordorigin="5028,2114" coordsize="7,1" path="m5028,2115l5034,2114e" filled="f" stroked="t" strokeweight=".325777pt" strokecolor="#000000">
                <v:path arrowok="t"/>
              </v:shape>
            </v:group>
            <v:group style="position:absolute;left:5034;top:2114;width:46;height:2" coordorigin="5034,2114" coordsize="46,2">
              <v:shape style="position:absolute;left:5034;top:2114;width:46;height:2" coordorigin="5034,2114" coordsize="46,0" path="m5034,2114l5080,2114e" filled="f" stroked="t" strokeweight=".008938pt" strokecolor="#000000">
                <v:path arrowok="t"/>
              </v:shape>
            </v:group>
            <v:group style="position:absolute;left:5036;top:2114;width:4;height:2" coordorigin="5036,2114" coordsize="4,2">
              <v:shape style="position:absolute;left:5036;top:2114;width:4;height:2" coordorigin="5036,2114" coordsize="4,0" path="m5036,2114l5041,2114e" filled="f" stroked="t" strokeweight=".325776pt" strokecolor="#000000">
                <v:path arrowok="t"/>
              </v:shape>
            </v:group>
            <v:group style="position:absolute;left:5041;top:2114;width:4;height:2" coordorigin="5041,2114" coordsize="4,2">
              <v:shape style="position:absolute;left:5041;top:2114;width:4;height:2" coordorigin="5041,2114" coordsize="4,0" path="m5041,2114l5045,2114e" filled="f" stroked="t" strokeweight=".325776pt" strokecolor="#000000">
                <v:path arrowok="t"/>
              </v:shape>
            </v:group>
            <v:group style="position:absolute;left:5045;top:2114;width:4;height:2" coordorigin="5045,2114" coordsize="4,2">
              <v:shape style="position:absolute;left:5045;top:2114;width:4;height:2" coordorigin="5045,2114" coordsize="4,0" path="m5045,2114l5049,2114e" filled="f" stroked="t" strokeweight=".325776pt" strokecolor="#000000">
                <v:path arrowok="t"/>
              </v:shape>
            </v:group>
            <v:group style="position:absolute;left:5049;top:2114;width:4;height:2" coordorigin="5049,2114" coordsize="4,2">
              <v:shape style="position:absolute;left:5049;top:2114;width:4;height:2" coordorigin="5049,2114" coordsize="4,0" path="m5049,2114l5054,2114e" filled="f" stroked="t" strokeweight=".325776pt" strokecolor="#000000">
                <v:path arrowok="t"/>
              </v:shape>
            </v:group>
            <v:group style="position:absolute;left:5054;top:2114;width:4;height:2" coordorigin="5054,2114" coordsize="4,2">
              <v:shape style="position:absolute;left:5054;top:2114;width:4;height:2" coordorigin="5054,2114" coordsize="4,0" path="m5054,2114l5058,2114e" filled="f" stroked="t" strokeweight=".325776pt" strokecolor="#000000">
                <v:path arrowok="t"/>
              </v:shape>
            </v:group>
            <v:group style="position:absolute;left:5058;top:2114;width:4;height:2" coordorigin="5058,2114" coordsize="4,2">
              <v:shape style="position:absolute;left:5058;top:2114;width:4;height:2" coordorigin="5058,2114" coordsize="4,0" path="m5058,2114l5062,2114e" filled="f" stroked="t" strokeweight=".325776pt" strokecolor="#000000">
                <v:path arrowok="t"/>
              </v:shape>
            </v:group>
            <v:group style="position:absolute;left:5062;top:2114;width:4;height:2" coordorigin="5062,2114" coordsize="4,2">
              <v:shape style="position:absolute;left:5062;top:2114;width:4;height:2" coordorigin="5062,2114" coordsize="4,0" path="m5062,2114l5067,2114e" filled="f" stroked="t" strokeweight=".325776pt" strokecolor="#000000">
                <v:path arrowok="t"/>
              </v:shape>
            </v:group>
            <v:group style="position:absolute;left:5068;top:2111;width:2;height:7" coordorigin="5068,2111" coordsize="2,7">
              <v:shape style="position:absolute;left:5068;top:2111;width:2;height:7" coordorigin="5068,2111" coordsize="0,7" path="m5068,2111l5068,2117e" filled="f" stroked="t" strokeweight=".108465pt" strokecolor="#000000">
                <v:path arrowok="t"/>
              </v:shape>
            </v:group>
            <v:group style="position:absolute;left:5070;top:2111;width:2;height:7" coordorigin="5070,2111" coordsize="2,7">
              <v:shape style="position:absolute;left:5070;top:2111;width:2;height:7" coordorigin="5070,2111" coordsize="0,7" path="m5070,2111l5070,2117e" filled="f" stroked="t" strokeweight=".108595pt" strokecolor="#000000">
                <v:path arrowok="t"/>
              </v:shape>
            </v:group>
            <v:group style="position:absolute;left:5071;top:2114;width:5;height:2" coordorigin="5071,2114" coordsize="5,2">
              <v:shape style="position:absolute;left:5071;top:2114;width:5;height:2" coordorigin="5071,2114" coordsize="5,0" path="m5071,2114l5077,2114e" filled="f" stroked="t" strokeweight=".325776pt" strokecolor="#000000">
                <v:path arrowok="t"/>
              </v:shape>
            </v:group>
            <v:group style="position:absolute;left:5080;top:2114;width:5;height:2" coordorigin="5080,2114" coordsize="5,2">
              <v:shape style="position:absolute;left:5080;top:2114;width:5;height:2" coordorigin="5080,2114" coordsize="5,0" path="m5080,2114l5085,2114e" filled="f" stroked="t" strokeweight=".325776pt" strokecolor="#000000">
                <v:path arrowok="t"/>
              </v:shape>
            </v:group>
            <v:group style="position:absolute;left:5087;top:2111;width:2;height:7" coordorigin="5087,2111" coordsize="2,7">
              <v:shape style="position:absolute;left:5087;top:2111;width:2;height:7" coordorigin="5087,2111" coordsize="0,7" path="m5087,2111l5087,2118e" filled="f" stroked="t" strokeweight=".162828pt" strokecolor="#000000">
                <v:path arrowok="t"/>
              </v:shape>
            </v:group>
            <v:group style="position:absolute;left:5088;top:2114;width:9;height:2" coordorigin="5088,2114" coordsize="9,2">
              <v:shape style="position:absolute;left:5088;top:2114;width:9;height:2" coordorigin="5088,2114" coordsize="9,0" path="m5088,2115l5097,2114e" filled="f" stroked="t" strokeweight=".325776pt" strokecolor="#000000">
                <v:path arrowok="t"/>
              </v:shape>
            </v:group>
            <v:group style="position:absolute;left:5099;top:2111;width:2;height:7" coordorigin="5099,2111" coordsize="2,7">
              <v:shape style="position:absolute;left:5099;top:2111;width:2;height:7" coordorigin="5099,2111" coordsize="0,7" path="m5099,2111l5099,2118e" filled="f" stroked="t" strokeweight=".162697pt" strokecolor="#000000">
                <v:path arrowok="t"/>
              </v:shape>
            </v:group>
            <v:group style="position:absolute;left:5100;top:2114;width:5;height:2" coordorigin="5100,2114" coordsize="5,2">
              <v:shape style="position:absolute;left:5100;top:2114;width:5;height:2" coordorigin="5100,2114" coordsize="5,0" path="m5100,2114l5106,2114e" filled="f" stroked="t" strokeweight=".325776pt" strokecolor="#000000">
                <v:path arrowok="t"/>
              </v:shape>
            </v:group>
            <v:group style="position:absolute;left:5108;top:2111;width:2;height:7" coordorigin="5108,2111" coordsize="2,7">
              <v:shape style="position:absolute;left:5108;top:2111;width:2;height:7" coordorigin="5108,2111" coordsize="0,7" path="m5108,2111l5108,2117e" filled="f" stroked="t" strokeweight=".091958pt" strokecolor="#000000">
                <v:path arrowok="t"/>
              </v:shape>
            </v:group>
            <v:group style="position:absolute;left:5109;top:2114;width:8;height:2" coordorigin="5109,2114" coordsize="8,2">
              <v:shape style="position:absolute;left:5109;top:2114;width:8;height:2" coordorigin="5109,2114" coordsize="8,0" path="m5109,2114l5117,2114e" filled="f" stroked="t" strokeweight=".325776pt" strokecolor="#000000">
                <v:path arrowok="t"/>
              </v:shape>
            </v:group>
            <v:group style="position:absolute;left:5117;top:2110;width:2;height:7" coordorigin="5117,2110" coordsize="2,7">
              <v:shape style="position:absolute;left:5117;top:2110;width:2;height:7" coordorigin="5117,2110" coordsize="0,7" path="m5117,2110l5117,2117e" filled="f" stroked="t" strokeweight=".054232pt" strokecolor="#000000">
                <v:path arrowok="t"/>
              </v:shape>
            </v:group>
            <v:group style="position:absolute;left:5118;top:2113;width:7;height:2" coordorigin="5118,2113" coordsize="7,2">
              <v:shape style="position:absolute;left:5118;top:2113;width:7;height:2" coordorigin="5118,2113" coordsize="7,1" path="m5118,2114l5124,2113e" filled="f" stroked="t" strokeweight=".325777pt" strokecolor="#000000">
                <v:path arrowok="t"/>
              </v:shape>
            </v:group>
            <v:group style="position:absolute;left:5125;top:2110;width:2;height:7" coordorigin="5125,2110" coordsize="2,7">
              <v:shape style="position:absolute;left:5125;top:2110;width:2;height:7" coordorigin="5125,2110" coordsize="0,7" path="m5125,2110l5125,2116e" filled="f" stroked="t" strokeweight=".054363pt" strokecolor="#000000">
                <v:path arrowok="t"/>
              </v:shape>
            </v:group>
            <v:group style="position:absolute;left:5125;top:2111;width:122;height:2" coordorigin="5125,2111" coordsize="122,2">
              <v:shape style="position:absolute;left:5125;top:2111;width:122;height:2" coordorigin="5125,2111" coordsize="122,0" path="m5125,2111l5247,2111e" filled="f" stroked="t" strokeweight=".212164pt" strokecolor="#000000">
                <v:path arrowok="t"/>
              </v:shape>
            </v:group>
            <v:group style="position:absolute;left:5141;top:2109;width:4;height:2" coordorigin="5141,2109" coordsize="4,2">
              <v:shape style="position:absolute;left:5141;top:2109;width:4;height:2" coordorigin="5141,2109" coordsize="4,0" path="m5141,2109l5145,2109e" filled="f" stroked="t" strokeweight=".325776pt" strokecolor="#000000">
                <v:path arrowok="t"/>
              </v:shape>
            </v:group>
            <v:group style="position:absolute;left:5166;top:2110;width:2;height:7" coordorigin="5166,2110" coordsize="2,7">
              <v:shape style="position:absolute;left:5166;top:2110;width:2;height:7" coordorigin="5166,2110" coordsize="0,7" path="m5166,2110l5166,2117e" filled="f" stroked="t" strokeweight=".054232pt" strokecolor="#000000">
                <v:path arrowok="t"/>
              </v:shape>
            </v:group>
            <v:group style="position:absolute;left:5167;top:2113;width:4;height:2" coordorigin="5167,2113" coordsize="4,2">
              <v:shape style="position:absolute;left:5167;top:2113;width:4;height:2" coordorigin="5167,2113" coordsize="4,0" path="m5167,2114l5171,2113e" filled="f" stroked="t" strokeweight=".325776pt" strokecolor="#000000">
                <v:path arrowok="t"/>
              </v:shape>
            </v:group>
            <v:group style="position:absolute;left:5171;top:2113;width:4;height:2" coordorigin="5171,2113" coordsize="4,2">
              <v:shape style="position:absolute;left:5171;top:2113;width:4;height:2" coordorigin="5171,2113" coordsize="4,0" path="m5171,2113l5175,2114e" filled="f" stroked="t" strokeweight=".325776pt" strokecolor="#000000">
                <v:path arrowok="t"/>
              </v:shape>
            </v:group>
            <v:group style="position:absolute;left:5175;top:2113;width:7;height:2" coordorigin="5175,2113" coordsize="7,2">
              <v:shape style="position:absolute;left:5175;top:2113;width:7;height:2" coordorigin="5175,2113" coordsize="7,0" path="m5175,2114l5182,2113e" filled="f" stroked="t" strokeweight=".325776pt" strokecolor="#000000">
                <v:path arrowok="t"/>
              </v:shape>
            </v:group>
            <v:group style="position:absolute;left:5182;top:2110;width:2;height:7" coordorigin="5182,2110" coordsize="2,7">
              <v:shape style="position:absolute;left:5182;top:2110;width:2;height:7" coordorigin="5182,2110" coordsize="0,7" path="m5182,2110l5182,2116e" filled="f" stroked="t" strokeweight=".054232pt" strokecolor="#000000">
                <v:path arrowok="t"/>
              </v:shape>
            </v:group>
            <v:group style="position:absolute;left:5183;top:2112;width:7;height:2" coordorigin="5183,2112" coordsize="7,2">
              <v:shape style="position:absolute;left:5183;top:2112;width:7;height:2" coordorigin="5183,2112" coordsize="7,1" path="m5183,2113l5189,2112e" filled="f" stroked="t" strokeweight=".325777pt" strokecolor="#000000">
                <v:path arrowok="t"/>
              </v:shape>
            </v:group>
            <v:group style="position:absolute;left:5190;top:2109;width:2;height:7" coordorigin="5190,2109" coordsize="2,7">
              <v:shape style="position:absolute;left:5190;top:2109;width:2;height:7" coordorigin="5190,2109" coordsize="0,7" path="m5190,2109l5190,2116e" filled="f" stroked="t" strokeweight=".054232pt" strokecolor="#000000">
                <v:path arrowok="t"/>
              </v:shape>
            </v:group>
            <v:group style="position:absolute;left:5206;top:2107;width:2;height:2" coordorigin="5206,2107" coordsize="2,2">
              <v:shape style="position:absolute;left:5206;top:2107;width:2;height:2" coordorigin="5206,2107" coordsize="1,1" path="m5206,2107l5207,2107e" filled="f" stroked="t" strokeweight=".325812pt" strokecolor="#000000">
                <v:path arrowok="t"/>
              </v:shape>
            </v:group>
            <v:group style="position:absolute;left:5207;top:2106;width:229;height:2" coordorigin="5207,2106" coordsize="229,2">
              <v:shape style="position:absolute;left:5207;top:2106;width:229;height:2" coordorigin="5207,2106" coordsize="229,0" path="m5207,2106l5436,2106e" filled="f" stroked="t" strokeweight=".374192pt" strokecolor="#000000">
                <v:path arrowok="t"/>
              </v:shape>
            </v:group>
            <v:group style="position:absolute;left:5215;top:2100;width:2;height:7" coordorigin="5215,2100" coordsize="2,7">
              <v:shape style="position:absolute;left:5215;top:2100;width:2;height:7" coordorigin="5215,2100" coordsize="0,7" path="m5215,2100l5215,2107e" filled="f" stroked="t" strokeweight=".054232pt" strokecolor="#000000">
                <v:path arrowok="t"/>
              </v:shape>
            </v:group>
            <v:group style="position:absolute;left:5239;top:2108;width:2;height:7" coordorigin="5239,2108" coordsize="2,7">
              <v:shape style="position:absolute;left:5239;top:2108;width:2;height:7" coordorigin="5239,2108" coordsize="0,7" path="m5239,2108l5239,2114e" filled="f" stroked="t" strokeweight=".054232pt" strokecolor="#000000">
                <v:path arrowok="t"/>
              </v:shape>
            </v:group>
            <v:group style="position:absolute;left:5247;top:2108;width:2;height:2" coordorigin="5247,2108" coordsize="2,2">
              <v:shape style="position:absolute;left:5247;top:2108;width:2;height:2" coordorigin="5247,2108" coordsize="1,1" path="m5247,2109l5248,2108e" filled="f" stroked="t" strokeweight=".325816pt" strokecolor="#000000">
                <v:path arrowok="t"/>
              </v:shape>
            </v:group>
            <v:group style="position:absolute;left:5248;top:2104;width:7;height:4" coordorigin="5248,2104" coordsize="7,4">
              <v:shape style="position:absolute;left:5248;top:2104;width:7;height:4" coordorigin="5248,2104" coordsize="7,4" path="m5248,2108l5254,2104e" filled="f" stroked="t" strokeweight=".325807pt" strokecolor="#000000">
                <v:path arrowok="t"/>
              </v:shape>
            </v:group>
            <v:group style="position:absolute;left:5254;top:2104;width:10;height:2" coordorigin="5254,2104" coordsize="10,2">
              <v:shape style="position:absolute;left:5254;top:2104;width:10;height:2" coordorigin="5254,2104" coordsize="10,0" path="m5254,2104l5264,2104e" filled="f" stroked="t" strokeweight=".048331pt" strokecolor="#000000">
                <v:path arrowok="t"/>
              </v:shape>
            </v:group>
            <v:group style="position:absolute;left:5280;top:2105;width:2;height:7" coordorigin="5280,2105" coordsize="2,7">
              <v:shape style="position:absolute;left:5280;top:2105;width:2;height:7" coordorigin="5280,2105" coordsize="0,7" path="m5280,2105l5280,2111e" filled="f" stroked="t" strokeweight=".054232pt" strokecolor="#000000">
                <v:path arrowok="t"/>
              </v:shape>
            </v:group>
            <v:group style="position:absolute;left:5287;top:2104;width:2;height:7" coordorigin="5287,2104" coordsize="2,7">
              <v:shape style="position:absolute;left:5287;top:2104;width:2;height:7" coordorigin="5287,2104" coordsize="0,7" path="m5287,2104l5287,2110e" filled="f" stroked="t" strokeweight=".108465pt" strokecolor="#000000">
                <v:path arrowok="t"/>
              </v:shape>
            </v:group>
            <v:group style="position:absolute;left:5313;top:2104;width:7;height:4" coordorigin="5313,2104" coordsize="7,4">
              <v:shape style="position:absolute;left:5313;top:2104;width:7;height:4" coordorigin="5313,2104" coordsize="7,4" path="m5313,2109l5320,2104e" filled="f" stroked="t" strokeweight=".325818pt" strokecolor="#000000">
                <v:path arrowok="t"/>
              </v:shape>
            </v:group>
            <v:group style="position:absolute;left:5320;top:2103;width:2;height:2" coordorigin="5320,2103" coordsize="2,2">
              <v:shape style="position:absolute;left:5320;top:2103;width:2;height:2" coordorigin="5320,2103" coordsize="1,1" path="m5320,2104l5321,2103e" filled="f" stroked="t" strokeweight=".325848pt" strokecolor="#000000">
                <v:path arrowok="t"/>
              </v:shape>
            </v:group>
            <v:group style="position:absolute;left:5321;top:2095;width:8;height:8" coordorigin="5321,2095" coordsize="8,8">
              <v:shape style="position:absolute;left:5321;top:2095;width:8;height:8" coordorigin="5321,2095" coordsize="8,8" path="m5321,2103l5328,2095e" filled="f" stroked="t" strokeweight=".325853pt" strokecolor="#000000">
                <v:path arrowok="t"/>
              </v:shape>
            </v:group>
            <v:group style="position:absolute;left:5328;top:2094;width:2;height:2" coordorigin="5328,2094" coordsize="2,2">
              <v:shape style="position:absolute;left:5328;top:2094;width:2;height:2" coordorigin="5328,2094" coordsize="1,1" path="m5328,2095l5329,2094e" filled="f" stroked="t" strokeweight=".325822pt" strokecolor="#000000">
                <v:path arrowok="t"/>
              </v:shape>
            </v:group>
            <v:group style="position:absolute;left:5329;top:2094;width:8;height:2" coordorigin="5329,2094" coordsize="8,2">
              <v:shape style="position:absolute;left:5329;top:2094;width:8;height:2" coordorigin="5329,2094" coordsize="8,0" path="m5329,2094l5337,2094e" filled="f" stroked="t" strokeweight=".017599pt" strokecolor="#000000">
                <v:path arrowok="t"/>
              </v:shape>
            </v:group>
            <v:group style="position:absolute;left:5337;top:2094;width:8;height:8" coordorigin="5337,2094" coordsize="8,8">
              <v:shape style="position:absolute;left:5337;top:2094;width:8;height:8" coordorigin="5337,2094" coordsize="8,8" path="m5337,2094l5344,2103e" filled="f" stroked="t" strokeweight=".325853pt" strokecolor="#000000">
                <v:path arrowok="t"/>
              </v:shape>
            </v:group>
            <v:group style="position:absolute;left:5344;top:2103;width:2;height:2" coordorigin="5344,2103" coordsize="2,2">
              <v:shape style="position:absolute;left:5344;top:2103;width:2;height:2" coordorigin="5344,2103" coordsize="1,1" path="m5344,2103l5346,2104e" filled="f" stroked="t" strokeweight=".325843pt" strokecolor="#000000">
                <v:path arrowok="t"/>
              </v:shape>
            </v:group>
            <v:group style="position:absolute;left:5346;top:2104;width:7;height:5" coordorigin="5346,2104" coordsize="7,5">
              <v:shape style="position:absolute;left:5346;top:2104;width:7;height:5" coordorigin="5346,2104" coordsize="7,5" path="m5346,2104l5352,2109e" filled="f" stroked="t" strokeweight=".325826pt" strokecolor="#000000">
                <v:path arrowok="t"/>
              </v:shape>
            </v:group>
            <v:group style="position:absolute;left:5378;top:2103;width:2;height:7" coordorigin="5378,2103" coordsize="2,7">
              <v:shape style="position:absolute;left:5378;top:2103;width:2;height:7" coordorigin="5378,2103" coordsize="0,7" path="m5378,2103l5378,2109e" filled="f" stroked="t" strokeweight=".108595pt" strokecolor="#000000">
                <v:path arrowok="t"/>
              </v:shape>
            </v:group>
            <v:group style="position:absolute;left:5385;top:2104;width:2;height:7" coordorigin="5385,2104" coordsize="2,7">
              <v:shape style="position:absolute;left:5385;top:2104;width:2;height:7" coordorigin="5385,2104" coordsize="0,7" path="m5385,2104l5385,2110e" filled="f" stroked="t" strokeweight=".054232pt" strokecolor="#000000">
                <v:path arrowok="t"/>
              </v:shape>
            </v:group>
            <v:group style="position:absolute;left:5386;top:2107;width:8;height:2" coordorigin="5386,2107" coordsize="8,2">
              <v:shape style="position:absolute;left:5386;top:2107;width:8;height:2" coordorigin="5386,2107" coordsize="8,0" path="m5386,2107l5393,2107e" filled="f" stroked="t" strokeweight=".325776pt" strokecolor="#000000">
                <v:path arrowok="t"/>
              </v:shape>
            </v:group>
            <v:group style="position:absolute;left:5411;top:2104;width:8;height:4" coordorigin="5411,2104" coordsize="8,4">
              <v:shape style="position:absolute;left:5411;top:2104;width:8;height:4" coordorigin="5411,2104" coordsize="8,4" path="m5411,2104l5418,2108e" filled="f" stroked="t" strokeweight=".325805pt" strokecolor="#000000">
                <v:path arrowok="t"/>
              </v:shape>
            </v:group>
            <v:group style="position:absolute;left:5436;top:2105;width:7;height:4" coordorigin="5436,2105" coordsize="7,4">
              <v:shape style="position:absolute;left:5436;top:2105;width:7;height:4" coordorigin="5436,2105" coordsize="7,4" path="m5436,2109l5442,2105e" filled="f" stroked="t" strokeweight=".325808pt" strokecolor="#000000">
                <v:path arrowok="t"/>
              </v:shape>
            </v:group>
            <v:group style="position:absolute;left:5442;top:2105;width:2;height:2" coordorigin="5442,2105" coordsize="2,2">
              <v:shape style="position:absolute;left:5442;top:2105;width:2;height:2" coordorigin="5442,2105" coordsize="1,1" path="m5442,2105l5443,2105e" filled="f" stroked="t" strokeweight=".325808pt" strokecolor="#000000">
                <v:path arrowok="t"/>
              </v:shape>
            </v:group>
            <v:group style="position:absolute;left:5443;top:2104;width:15;height:2" coordorigin="5443,2104" coordsize="15,2">
              <v:shape style="position:absolute;left:5443;top:2104;width:15;height:2" coordorigin="5443,2104" coordsize="15,0" path="m5443,2104l5458,2104e" filled="f" stroked="t" strokeweight=".033479pt" strokecolor="#000000">
                <v:path arrowok="t"/>
              </v:shape>
            </v:group>
            <v:group style="position:absolute;left:5451;top:2099;width:2;height:7" coordorigin="5451,2099" coordsize="2,7">
              <v:shape style="position:absolute;left:5451;top:2099;width:2;height:7" coordorigin="5451,2099" coordsize="0,7" path="m5451,2099l5451,2105e" filled="f" stroked="t" strokeweight=".108595pt" strokecolor="#000000">
                <v:path arrowok="t"/>
              </v:shape>
            </v:group>
            <v:group style="position:absolute;left:5458;top:2105;width:2;height:2" coordorigin="5458,2105" coordsize="2,2">
              <v:shape style="position:absolute;left:5458;top:2105;width:2;height:2" coordorigin="5458,2105" coordsize="1,1" path="m5458,2105l5459,2106e" filled="f" stroked="t" strokeweight=".325822pt" strokecolor="#000000">
                <v:path arrowok="t"/>
              </v:shape>
            </v:group>
            <v:group style="position:absolute;left:5459;top:2106;width:8;height:4" coordorigin="5459,2106" coordsize="8,4">
              <v:shape style="position:absolute;left:5459;top:2106;width:8;height:4" coordorigin="5459,2106" coordsize="8,4" path="m5459,2106l5467,2110e" filled="f" stroked="t" strokeweight=".325807pt" strokecolor="#000000">
                <v:path arrowok="t"/>
              </v:shape>
            </v:group>
            <v:group style="position:absolute;left:5467;top:2110;width:89;height:2" coordorigin="5467,2110" coordsize="89,2">
              <v:shape style="position:absolute;left:5467;top:2110;width:89;height:2" coordorigin="5467,2110" coordsize="89,0" path="m5467,2110l5556,2110e" filled="f" stroked="t" strokeweight=".159523pt" strokecolor="#000000">
                <v:path arrowok="t"/>
              </v:shape>
            </v:group>
            <v:group style="position:absolute;left:5475;top:2109;width:2;height:7" coordorigin="5475,2109" coordsize="2,7">
              <v:shape style="position:absolute;left:5475;top:2109;width:2;height:7" coordorigin="5475,2109" coordsize="0,7" path="m5475,2109l5475,2115e" filled="f" stroked="t" strokeweight=".054363pt" strokecolor="#000000">
                <v:path arrowok="t"/>
              </v:shape>
            </v:group>
            <v:group style="position:absolute;left:5477;top:2109;width:2;height:7" coordorigin="5477,2109" coordsize="2,7">
              <v:shape style="position:absolute;left:5477;top:2109;width:2;height:7" coordorigin="5477,2109" coordsize="0,7" path="m5477,2109l5477,2115e" filled="f" stroked="t" strokeweight=".162697pt" strokecolor="#000000">
                <v:path arrowok="t"/>
              </v:shape>
            </v:group>
            <v:group style="position:absolute;left:5479;top:2112;width:9;height:2" coordorigin="5479,2112" coordsize="9,2">
              <v:shape style="position:absolute;left:5479;top:2112;width:9;height:2" coordorigin="5479,2112" coordsize="9,0" path="m5479,2112l5488,2112e" filled="f" stroked="t" strokeweight=".325776pt" strokecolor="#000000">
                <v:path arrowok="t"/>
              </v:shape>
            </v:group>
            <v:group style="position:absolute;left:5489;top:2109;width:2;height:7" coordorigin="5489,2109" coordsize="2,7">
              <v:shape style="position:absolute;left:5489;top:2109;width:2;height:7" coordorigin="5489,2109" coordsize="0,7" path="m5489,2109l5489,2115e" filled="f" stroked="t" strokeweight=".162697pt" strokecolor="#000000">
                <v:path arrowok="t"/>
              </v:shape>
            </v:group>
            <v:group style="position:absolute;left:5491;top:2112;width:5;height:2" coordorigin="5491,2112" coordsize="5,2">
              <v:shape style="position:absolute;left:5491;top:2112;width:5;height:2" coordorigin="5491,2112" coordsize="5,0" path="m5491,2112l5496,2112e" filled="f" stroked="t" strokeweight=".325776pt" strokecolor="#000000">
                <v:path arrowok="t"/>
              </v:shape>
            </v:group>
            <v:group style="position:absolute;left:5498;top:2109;width:2;height:7" coordorigin="5498,2109" coordsize="2,7">
              <v:shape style="position:absolute;left:5498;top:2109;width:2;height:7" coordorigin="5498,2109" coordsize="0,7" path="m5498,2109l5498,2115e" filled="f" stroked="t" strokeweight=".162697pt" strokecolor="#000000">
                <v:path arrowok="t"/>
              </v:shape>
            </v:group>
            <v:group style="position:absolute;left:5500;top:2108;width:2;height:7" coordorigin="5500,2108" coordsize="2,7">
              <v:shape style="position:absolute;left:5500;top:2108;width:2;height:7" coordorigin="5500,2108" coordsize="0,7" path="m5500,2108l5500,2115e" filled="f" stroked="t" strokeweight=".054363pt" strokecolor="#000000">
                <v:path arrowok="t"/>
              </v:shape>
            </v:group>
            <v:group style="position:absolute;left:5501;top:2111;width:7;height:2" coordorigin="5501,2111" coordsize="7,2">
              <v:shape style="position:absolute;left:5501;top:2111;width:7;height:2" coordorigin="5501,2111" coordsize="7,1" path="m5501,2112l5507,2111e" filled="f" stroked="t" strokeweight=".325777pt" strokecolor="#000000">
                <v:path arrowok="t"/>
              </v:shape>
            </v:group>
            <v:group style="position:absolute;left:5508;top:2108;width:2;height:7" coordorigin="5508,2108" coordsize="2,7">
              <v:shape style="position:absolute;left:5508;top:2108;width:2;height:7" coordorigin="5508,2108" coordsize="0,7" path="m5508,2108l5508,2114e" filled="f" stroked="t" strokeweight=".054232pt" strokecolor="#000000">
                <v:path arrowok="t"/>
              </v:shape>
            </v:group>
            <v:group style="position:absolute;left:5525;top:2104;width:2;height:7" coordorigin="5525,2104" coordsize="2,7">
              <v:shape style="position:absolute;left:5525;top:2104;width:2;height:7" coordorigin="5525,2104" coordsize="0,7" path="m5525,2104l5525,2111e" filled="f" stroked="t" strokeweight=".162828pt" strokecolor="#000000">
                <v:path arrowok="t"/>
              </v:shape>
            </v:group>
            <v:group style="position:absolute;left:5533;top:2106;width:2;height:7" coordorigin="5533,2106" coordsize="2,7">
              <v:shape style="position:absolute;left:5533;top:2106;width:2;height:7" coordorigin="5533,2106" coordsize="0,7" path="m5533,2106l5533,2112e" filled="f" stroked="t" strokeweight=".054232pt" strokecolor="#000000">
                <v:path arrowok="t"/>
              </v:shape>
            </v:group>
            <v:group style="position:absolute;left:5540;top:2107;width:2;height:7" coordorigin="5540,2107" coordsize="2,7">
              <v:shape style="position:absolute;left:5540;top:2107;width:2;height:7" coordorigin="5540,2107" coordsize="0,7" path="m5540,2107l5540,2114e" filled="f" stroked="t" strokeweight=".054232pt" strokecolor="#000000">
                <v:path arrowok="t"/>
              </v:shape>
            </v:group>
            <v:group style="position:absolute;left:5541;top:2110;width:5;height:2" coordorigin="5541,2110" coordsize="5,2">
              <v:shape style="position:absolute;left:5541;top:2110;width:5;height:2" coordorigin="5541,2110" coordsize="5,0" path="m5541,2110l5546,2110e" filled="f" stroked="t" strokeweight=".325776pt" strokecolor="#000000">
                <v:path arrowok="t"/>
              </v:shape>
            </v:group>
            <v:group style="position:absolute;left:5546;top:2110;width:7;height:2" coordorigin="5546,2110" coordsize="7,2">
              <v:shape style="position:absolute;left:5546;top:2110;width:7;height:2" coordorigin="5546,2110" coordsize="7,0" path="m5546,2110l5553,2110e" filled="f" stroked="t" strokeweight=".325776pt" strokecolor="#000000">
                <v:path arrowok="t"/>
              </v:shape>
            </v:group>
            <v:group style="position:absolute;left:5557;top:2108;width:2;height:7" coordorigin="5557,2108" coordsize="2,7">
              <v:shape style="position:absolute;left:5557;top:2108;width:2;height:7" coordorigin="5557,2108" coordsize="0,7" path="m5557,2108l5557,2114e" filled="f" stroked="t" strokeweight=".054232pt" strokecolor="#000000">
                <v:path arrowok="t"/>
              </v:shape>
            </v:group>
            <v:group style="position:absolute;left:5557;top:2111;width:8;height:2" coordorigin="5557,2111" coordsize="8,2">
              <v:shape style="position:absolute;left:5557;top:2111;width:8;height:2" coordorigin="5557,2111" coordsize="8,1" path="m5557,2111l5565,2112e" filled="f" stroked="t" strokeweight=".325777pt" strokecolor="#000000">
                <v:path arrowok="t"/>
              </v:shape>
            </v:group>
            <v:group style="position:absolute;left:5565;top:2112;width:5;height:2" coordorigin="5565,2112" coordsize="5,2">
              <v:shape style="position:absolute;left:5565;top:2112;width:5;height:2" coordorigin="5565,2112" coordsize="5,0" path="m5565,2112l5570,2112e" filled="f" stroked="t" strokeweight=".325776pt" strokecolor="#000000">
                <v:path arrowok="t"/>
              </v:shape>
            </v:group>
            <v:group style="position:absolute;left:5571;top:2108;width:2;height:7" coordorigin="5571,2108" coordsize="2,7">
              <v:shape style="position:absolute;left:5571;top:2108;width:2;height:7" coordorigin="5571,2108" coordsize="0,7" path="m5571,2108l5571,2115e" filled="f" stroked="t" strokeweight=".108465pt" strokecolor="#000000">
                <v:path arrowok="t"/>
              </v:shape>
            </v:group>
            <v:group style="position:absolute;left:5573;top:2109;width:2;height:7" coordorigin="5573,2109" coordsize="2,7">
              <v:shape style="position:absolute;left:5573;top:2109;width:2;height:7" coordorigin="5573,2109" coordsize="0,7" path="m5573,2109l5573,2115e" filled="f" stroked="t" strokeweight=".108595pt" strokecolor="#000000">
                <v:path arrowok="t"/>
              </v:shape>
            </v:group>
            <v:group style="position:absolute;left:5574;top:2111;width:7;height:2" coordorigin="5574,2111" coordsize="7,2">
              <v:shape style="position:absolute;left:5574;top:2111;width:7;height:2" coordorigin="5574,2111" coordsize="7,0" path="m5574,2112l5581,2111e" filled="f" stroked="t" strokeweight=".325776pt" strokecolor="#000000">
                <v:path arrowok="t"/>
              </v:shape>
            </v:group>
            <v:group style="position:absolute;left:5582;top:2108;width:2;height:7" coordorigin="5582,2108" coordsize="2,7">
              <v:shape style="position:absolute;left:5582;top:2108;width:2;height:7" coordorigin="5582,2108" coordsize="0,7" path="m5582,2108l5582,2115e" filled="f" stroked="t" strokeweight=".054232pt" strokecolor="#000000">
                <v:path arrowok="t"/>
              </v:shape>
            </v:group>
            <v:group style="position:absolute;left:5582;top:2111;width:5;height:2" coordorigin="5582,2111" coordsize="5,2">
              <v:shape style="position:absolute;left:5582;top:2111;width:5;height:2" coordorigin="5582,2111" coordsize="5,0" path="m5582,2111l5588,2111e" filled="f" stroked="t" strokeweight=".325777pt" strokecolor="#000000">
                <v:path arrowok="t"/>
              </v:shape>
            </v:group>
            <v:group style="position:absolute;left:5588;top:2111;width:4;height:2" coordorigin="5588,2111" coordsize="4,2">
              <v:shape style="position:absolute;left:5588;top:2111;width:4;height:2" coordorigin="5588,2111" coordsize="4,0" path="m5588,2111l5592,2111e" filled="f" stroked="t" strokeweight=".325776pt" strokecolor="#000000">
                <v:path arrowok="t"/>
              </v:shape>
            </v:group>
            <v:group style="position:absolute;left:5592;top:2111;width:5;height:2" coordorigin="5592,2111" coordsize="5,2">
              <v:shape style="position:absolute;left:5592;top:2111;width:5;height:2" coordorigin="5592,2111" coordsize="5,0" path="m5592,2111l5597,2111e" filled="f" stroked="t" strokeweight=".325776pt" strokecolor="#000000">
                <v:path arrowok="t"/>
              </v:shape>
            </v:group>
            <v:group style="position:absolute;left:5598;top:2108;width:2;height:7" coordorigin="5598,2108" coordsize="2,7">
              <v:shape style="position:absolute;left:5598;top:2108;width:2;height:7" coordorigin="5598,2108" coordsize="0,7" path="m5598,2108l5598,2114e" filled="f" stroked="t" strokeweight=".054363pt" strokecolor="#000000">
                <v:path arrowok="t"/>
              </v:shape>
            </v:group>
            <v:group style="position:absolute;left:5598;top:2111;width:4;height:2" coordorigin="5598,2111" coordsize="4,2">
              <v:shape style="position:absolute;left:5598;top:2111;width:4;height:2" coordorigin="5598,2111" coordsize="4,0" path="m5598,2111l5603,2111e" filled="f" stroked="t" strokeweight=".325777pt" strokecolor="#000000">
                <v:path arrowok="t"/>
              </v:shape>
            </v:group>
            <v:group style="position:absolute;left:5604;top:2108;width:2;height:7" coordorigin="5604,2108" coordsize="2,7">
              <v:shape style="position:absolute;left:5604;top:2108;width:2;height:7" coordorigin="5604,2108" coordsize="0,7" path="m5604,2108l5604,2115e" filled="f" stroked="t" strokeweight=".162828pt" strokecolor="#000000">
                <v:path arrowok="t"/>
              </v:shape>
            </v:group>
            <v:group style="position:absolute;left:5606;top:2111;width:5;height:2" coordorigin="5606,2111" coordsize="5,2">
              <v:shape style="position:absolute;left:5606;top:2111;width:5;height:2" coordorigin="5606,2111" coordsize="5,0" path="m5606,2111l5611,2112e" filled="f" stroked="t" strokeweight=".325776pt" strokecolor="#000000">
                <v:path arrowok="t"/>
              </v:shape>
            </v:group>
            <v:group style="position:absolute;left:5611;top:2111;width:7;height:2" coordorigin="5611,2111" coordsize="7,2">
              <v:shape style="position:absolute;left:5611;top:2111;width:7;height:2" coordorigin="5611,2111" coordsize="7,0" path="m5611,2112l5618,2111e" filled="f" stroked="t" strokeweight=".325776pt" strokecolor="#000000">
                <v:path arrowok="t"/>
              </v:shape>
            </v:group>
            <v:group style="position:absolute;left:5620;top:2108;width:2;height:7" coordorigin="5620,2108" coordsize="2,7">
              <v:shape style="position:absolute;left:5620;top:2108;width:2;height:7" coordorigin="5620,2108" coordsize="0,7" path="m5620,2108l5620,2115e" filled="f" stroked="t" strokeweight=".162697pt" strokecolor="#000000">
                <v:path arrowok="t"/>
              </v:shape>
            </v:group>
            <v:group style="position:absolute;left:5622;top:2108;width:2;height:7" coordorigin="5622,2108" coordsize="2,7">
              <v:shape style="position:absolute;left:5622;top:2108;width:2;height:7" coordorigin="5622,2108" coordsize="0,7" path="m5622,2108l5622,2114e" filled="f" stroked="t" strokeweight=".054232pt" strokecolor="#000000">
                <v:path arrowok="t"/>
              </v:shape>
            </v:group>
            <v:group style="position:absolute;left:5622;top:2107;width:359;height:2" coordorigin="5622,2107" coordsize="359,2">
              <v:shape style="position:absolute;left:5622;top:2107;width:359;height:2" coordorigin="5622,2107" coordsize="359,0" path="m5622,2107l5981,2107e" filled="f" stroked="t" strokeweight=".350577pt" strokecolor="#000000">
                <v:path arrowok="t"/>
              </v:shape>
            </v:group>
            <v:group style="position:absolute;left:5642;top:2106;width:7;height:2" coordorigin="5642,2106" coordsize="7,2">
              <v:shape style="position:absolute;left:5642;top:2106;width:7;height:2" coordorigin="5642,2106" coordsize="7,0" path="m5642,2106l5648,2107e" filled="f" stroked="t" strokeweight=".325776pt" strokecolor="#000000">
                <v:path arrowok="t"/>
              </v:shape>
            </v:group>
            <v:group style="position:absolute;left:5654;top:2104;width:2;height:7" coordorigin="5654,2104" coordsize="2,7">
              <v:shape style="position:absolute;left:5654;top:2104;width:2;height:7" coordorigin="5654,2104" coordsize="0,7" path="m5654,2104l5654,2111e" filled="f" stroked="t" strokeweight=".054232pt" strokecolor="#000000">
                <v:path arrowok="t"/>
              </v:shape>
            </v:group>
            <v:group style="position:absolute;left:5663;top:2105;width:2;height:7" coordorigin="5663,2105" coordsize="2,7">
              <v:shape style="position:absolute;left:5663;top:2105;width:2;height:7" coordorigin="5663,2105" coordsize="0,7" path="m5663,2105l5663,2112e" filled="f" stroked="t" strokeweight=".054232pt" strokecolor="#000000">
                <v:path arrowok="t"/>
              </v:shape>
            </v:group>
            <v:group style="position:absolute;left:5663;top:2109;width:7;height:2" coordorigin="5663,2109" coordsize="7,2">
              <v:shape style="position:absolute;left:5663;top:2109;width:7;height:2" coordorigin="5663,2109" coordsize="7,1" path="m5663,2109l5670,2109e" filled="f" stroked="t" strokeweight=".325777pt" strokecolor="#000000">
                <v:path arrowok="t"/>
              </v:shape>
            </v:group>
            <v:group style="position:absolute;left:5671;top:2106;width:2;height:7" coordorigin="5671,2106" coordsize="2,7">
              <v:shape style="position:absolute;left:5671;top:2106;width:2;height:7" coordorigin="5671,2106" coordsize="0,7" path="m5671,2106l5671,2112e" filled="f" stroked="t" strokeweight=".108595pt" strokecolor="#000000">
                <v:path arrowok="t"/>
              </v:shape>
            </v:group>
            <v:group style="position:absolute;left:5672;top:2109;width:7;height:2" coordorigin="5672,2109" coordsize="7,2">
              <v:shape style="position:absolute;left:5672;top:2109;width:7;height:2" coordorigin="5672,2109" coordsize="7,0" path="m5672,2109l5679,2109e" filled="f" stroked="t" strokeweight=".325776pt" strokecolor="#000000">
                <v:path arrowok="t"/>
              </v:shape>
            </v:group>
            <v:group style="position:absolute;left:5679;top:2105;width:2;height:7" coordorigin="5679,2105" coordsize="2,7">
              <v:shape style="position:absolute;left:5679;top:2105;width:2;height:7" coordorigin="5679,2105" coordsize="0,7" path="m5679,2105l5679,2112e" filled="f" stroked="t" strokeweight=".054232pt" strokecolor="#000000">
                <v:path arrowok="t"/>
              </v:shape>
            </v:group>
            <v:group style="position:absolute;left:5680;top:2108;width:7;height:2" coordorigin="5680,2108" coordsize="7,2">
              <v:shape style="position:absolute;left:5680;top:2108;width:7;height:2" coordorigin="5680,2108" coordsize="7,1" path="m5680,2109l5686,2108e" filled="f" stroked="t" strokeweight=".325777pt" strokecolor="#000000">
                <v:path arrowok="t"/>
              </v:shape>
            </v:group>
            <v:group style="position:absolute;left:5687;top:2105;width:2;height:7" coordorigin="5687,2105" coordsize="2,7">
              <v:shape style="position:absolute;left:5687;top:2105;width:2;height:7" coordorigin="5687,2105" coordsize="0,7" path="m5687,2105l5687,2111e" filled="f" stroked="t" strokeweight=".054232pt" strokecolor="#000000">
                <v:path arrowok="t"/>
              </v:shape>
            </v:group>
            <v:group style="position:absolute;left:5692;top:2107;width:9;height:2" coordorigin="5692,2107" coordsize="9,2">
              <v:shape style="position:absolute;left:5692;top:2107;width:9;height:2" coordorigin="5692,2107" coordsize="9,0" path="m5692,2107l5700,2107e" filled="f" stroked="t" strokeweight=".325776pt" strokecolor="#000000">
                <v:path arrowok="t"/>
              </v:shape>
            </v:group>
            <v:group style="position:absolute;left:5737;top:2099;width:2;height:7" coordorigin="5737,2099" coordsize="2,7">
              <v:shape style="position:absolute;left:5737;top:2099;width:2;height:7" coordorigin="5737,2099" coordsize="0,7" path="m5737,2099l5737,2106e" filled="f" stroked="t" strokeweight=".054232pt" strokecolor="#000000">
                <v:path arrowok="t"/>
              </v:shape>
            </v:group>
            <v:group style="position:absolute;left:5737;top:2102;width:7;height:2" coordorigin="5737,2102" coordsize="7,2">
              <v:shape style="position:absolute;left:5737;top:2102;width:7;height:2" coordorigin="5737,2102" coordsize="7,0" path="m5737,2102l5744,2102e" filled="f" stroked="t" strokeweight=".325776pt" strokecolor="#000000">
                <v:path arrowok="t"/>
              </v:shape>
            </v:group>
            <v:group style="position:absolute;left:5744;top:2099;width:2;height:7" coordorigin="5744,2099" coordsize="2,7">
              <v:shape style="position:absolute;left:5744;top:2099;width:2;height:7" coordorigin="5744,2099" coordsize="0,7" path="m5744,2099l5744,2106e" filled="f" stroked="t" strokeweight=".054232pt" strokecolor="#000000">
                <v:path arrowok="t"/>
              </v:shape>
            </v:group>
            <v:group style="position:absolute;left:5745;top:2104;width:15;height:2" coordorigin="5745,2104" coordsize="15,2">
              <v:shape style="position:absolute;left:5745;top:2104;width:15;height:2" coordorigin="5745,2104" coordsize="15,0" path="m5745,2104l5760,2104e" filled="f" stroked="t" strokeweight=".111504pt" strokecolor="#000000">
                <v:path arrowok="t"/>
              </v:shape>
            </v:group>
            <v:group style="position:absolute;left:5769;top:2104;width:2;height:7" coordorigin="5769,2104" coordsize="2,7">
              <v:shape style="position:absolute;left:5769;top:2104;width:2;height:7" coordorigin="5769,2104" coordsize="0,7" path="m5769,2104l5769,2110e" filled="f" stroked="t" strokeweight=".108465pt" strokecolor="#000000">
                <v:path arrowok="t"/>
              </v:shape>
            </v:group>
            <v:group style="position:absolute;left:5793;top:2102;width:2;height:7" coordorigin="5793,2102" coordsize="2,7">
              <v:shape style="position:absolute;left:5793;top:2102;width:2;height:7" coordorigin="5793,2102" coordsize="0,7" path="m5793,2102l5793,2108e" filled="f" stroked="t" strokeweight=".054232pt" strokecolor="#000000">
                <v:path arrowok="t"/>
              </v:shape>
            </v:group>
            <v:group style="position:absolute;left:5810;top:2105;width:2;height:7" coordorigin="5810,2105" coordsize="2,7">
              <v:shape style="position:absolute;left:5810;top:2105;width:2;height:7" coordorigin="5810,2105" coordsize="0,7" path="m5810,2105l5810,2111e" filled="f" stroked="t" strokeweight=".108465pt" strokecolor="#000000">
                <v:path arrowok="t"/>
              </v:shape>
            </v:group>
            <v:group style="position:absolute;left:5835;top:2099;width:2;height:7" coordorigin="5835,2099" coordsize="2,7">
              <v:shape style="position:absolute;left:5835;top:2099;width:2;height:7" coordorigin="5835,2099" coordsize="0,7" path="m5835,2099l5835,2106e" filled="f" stroked="t" strokeweight=".162697pt" strokecolor="#000000">
                <v:path arrowok="t"/>
              </v:shape>
            </v:group>
            <v:group style="position:absolute;left:5837;top:2103;width:5;height:2" coordorigin="5837,2103" coordsize="5,2">
              <v:shape style="position:absolute;left:5837;top:2103;width:5;height:2" coordorigin="5837,2103" coordsize="5,0" path="m5837,2103l5842,2103e" filled="f" stroked="t" strokeweight=".029138pt" strokecolor="#000000">
                <v:path arrowok="t"/>
              </v:shape>
            </v:group>
            <v:group style="position:absolute;left:5867;top:2105;width:2;height:7" coordorigin="5867,2105" coordsize="2,7">
              <v:shape style="position:absolute;left:5867;top:2105;width:2;height:7" coordorigin="5867,2105" coordsize="0,7" path="m5867,2105l5867,2111e" filled="f" stroked="t" strokeweight=".054232pt" strokecolor="#000000">
                <v:path arrowok="t"/>
              </v:shape>
            </v:group>
            <v:group style="position:absolute;left:5874;top:2103;width:2;height:7" coordorigin="5874,2103" coordsize="2,7">
              <v:shape style="position:absolute;left:5874;top:2103;width:2;height:7" coordorigin="5874,2103" coordsize="0,7" path="m5874,2103l5874,2109e" filled="f" stroked="t" strokeweight=".054363pt" strokecolor="#000000">
                <v:path arrowok="t"/>
              </v:shape>
            </v:group>
            <v:group style="position:absolute;left:5883;top:2102;width:2;height:7" coordorigin="5883,2102" coordsize="2,7">
              <v:shape style="position:absolute;left:5883;top:2102;width:2;height:7" coordorigin="5883,2102" coordsize="0,7" path="m5883,2102l5883,2108e" filled="f" stroked="t" strokeweight=".054232pt" strokecolor="#000000">
                <v:path arrowok="t"/>
              </v:shape>
            </v:group>
            <v:group style="position:absolute;left:5891;top:2103;width:2;height:7" coordorigin="5891,2103" coordsize="2,7">
              <v:shape style="position:absolute;left:5891;top:2103;width:2;height:7" coordorigin="5891,2103" coordsize="0,7" path="m5891,2103l5891,2109e" filled="f" stroked="t" strokeweight=".054232pt" strokecolor="#000000">
                <v:path arrowok="t"/>
              </v:shape>
            </v:group>
            <v:group style="position:absolute;left:5899;top:2105;width:2;height:7" coordorigin="5899,2105" coordsize="2,7">
              <v:shape style="position:absolute;left:5899;top:2105;width:2;height:7" coordorigin="5899,2105" coordsize="0,7" path="m5899,2105l5899,2112e" filled="f" stroked="t" strokeweight=".054363pt" strokecolor="#000000">
                <v:path arrowok="t"/>
              </v:shape>
            </v:group>
            <v:group style="position:absolute;left:5907;top:2106;width:2;height:7" coordorigin="5907,2106" coordsize="2,7">
              <v:shape style="position:absolute;left:5907;top:2106;width:2;height:7" coordorigin="5907,2106" coordsize="0,7" path="m5907,2106l5907,2112e" filled="f" stroked="t" strokeweight=".054232pt" strokecolor="#000000">
                <v:path arrowok="t"/>
              </v:shape>
            </v:group>
            <v:group style="position:absolute;left:5949;top:2107;width:2;height:7" coordorigin="5949,2107" coordsize="2,7">
              <v:shape style="position:absolute;left:5949;top:2107;width:2;height:7" coordorigin="5949,2107" coordsize="0,7" path="m5949,2107l5949,2113e" filled="f" stroked="t" strokeweight=".108595pt" strokecolor="#000000">
                <v:path arrowok="t"/>
              </v:shape>
            </v:group>
            <v:group style="position:absolute;left:5951;top:2107;width:2;height:7" coordorigin="5951,2107" coordsize="2,7">
              <v:shape style="position:absolute;left:5951;top:2107;width:2;height:7" coordorigin="5951,2107" coordsize="0,7" path="m5951,2107l5951,2113e" filled="f" stroked="t" strokeweight=".108465pt" strokecolor="#000000">
                <v:path arrowok="t"/>
              </v:shape>
            </v:group>
            <v:group style="position:absolute;left:5952;top:2110;width:4;height:2" coordorigin="5952,2110" coordsize="4,2">
              <v:shape style="position:absolute;left:5952;top:2110;width:4;height:2" coordorigin="5952,2110" coordsize="4,0" path="m5952,2110l5956,2110e" filled="f" stroked="t" strokeweight=".325776pt" strokecolor="#000000">
                <v:path arrowok="t"/>
              </v:shape>
            </v:group>
            <v:group style="position:absolute;left:5956;top:2109;width:8;height:2" coordorigin="5956,2109" coordsize="8,2">
              <v:shape style="position:absolute;left:5956;top:2109;width:8;height:2" coordorigin="5956,2109" coordsize="8,0" path="m5956,2109l5964,2109e" filled="f" stroked="t" strokeweight=".04196pt" strokecolor="#000000">
                <v:path arrowok="t"/>
              </v:shape>
            </v:group>
            <v:group style="position:absolute;left:5965;top:2106;width:2;height:7" coordorigin="5965,2106" coordsize="2,7">
              <v:shape style="position:absolute;left:5965;top:2106;width:2;height:7" coordorigin="5965,2106" coordsize="0,7" path="m5965,2106l5965,2112e" filled="f" stroked="t" strokeweight=".054232pt" strokecolor="#000000">
                <v:path arrowok="t"/>
              </v:shape>
            </v:group>
            <v:group style="position:absolute;left:5972;top:2105;width:2;height:7" coordorigin="5972,2105" coordsize="2,7">
              <v:shape style="position:absolute;left:5972;top:2105;width:2;height:7" coordorigin="5972,2105" coordsize="0,7" path="m5972,2105l5972,2111e" filled="f" stroked="t" strokeweight=".054232pt" strokecolor="#000000">
                <v:path arrowok="t"/>
              </v:shape>
            </v:group>
            <v:group style="position:absolute;left:5973;top:2108;width:5;height:2" coordorigin="5973,2108" coordsize="5,2">
              <v:shape style="position:absolute;left:5973;top:2108;width:5;height:2" coordorigin="5973,2108" coordsize="5,0" path="m5973,2108l5978,2108e" filled="f" stroked="t" strokeweight=".325777pt" strokecolor="#000000">
                <v:path arrowok="t"/>
              </v:shape>
            </v:group>
            <v:group style="position:absolute;left:5981;top:2108;width:7;height:2" coordorigin="5981,2108" coordsize="7,2">
              <v:shape style="position:absolute;left:5981;top:2108;width:7;height:2" coordorigin="5981,2108" coordsize="7,1" path="m5981,2108l5988,2109e" filled="f" stroked="t" strokeweight=".325777pt" strokecolor="#000000">
                <v:path arrowok="t"/>
              </v:shape>
            </v:group>
            <v:group style="position:absolute;left:5988;top:2105;width:2;height:7" coordorigin="5988,2105" coordsize="2,7">
              <v:shape style="position:absolute;left:5988;top:2105;width:2;height:7" coordorigin="5988,2105" coordsize="0,7" path="m5988,2105l5988,2112e" filled="f" stroked="t" strokeweight=".054232pt" strokecolor="#000000">
                <v:path arrowok="t"/>
              </v:shape>
            </v:group>
            <v:group style="position:absolute;left:5989;top:2109;width:8;height:2" coordorigin="5989,2109" coordsize="8,2">
              <v:shape style="position:absolute;left:5989;top:2109;width:8;height:2" coordorigin="5989,2109" coordsize="8,1" path="m5989,2109l5997,2109e" filled="f" stroked="t" strokeweight=".325776pt" strokecolor="#000000">
                <v:path arrowok="t"/>
              </v:shape>
            </v:group>
            <v:group style="position:absolute;left:5998;top:2106;width:2;height:7" coordorigin="5998,2106" coordsize="2,7">
              <v:shape style="position:absolute;left:5998;top:2106;width:2;height:7" coordorigin="5998,2106" coordsize="0,7" path="m5998,2106l5998,2113e" filled="f" stroked="t" strokeweight=".162828pt" strokecolor="#000000">
                <v:path arrowok="t"/>
              </v:shape>
            </v:group>
            <v:group style="position:absolute;left:6000;top:2109;width:4;height:2" coordorigin="6000,2109" coordsize="4,2">
              <v:shape style="position:absolute;left:6000;top:2109;width:4;height:2" coordorigin="6000,2109" coordsize="4,0" path="m6000,2109l6004,2109e" filled="f" stroked="t" strokeweight=".325776pt" strokecolor="#000000">
                <v:path arrowok="t"/>
              </v:shape>
            </v:group>
            <v:group style="position:absolute;left:6005;top:2106;width:2;height:7" coordorigin="6005,2106" coordsize="2,7">
              <v:shape style="position:absolute;left:6005;top:2106;width:2;height:7" coordorigin="6005,2106" coordsize="0,7" path="m6005,2106l6005,2112e" filled="f" stroked="t" strokeweight=".054232pt" strokecolor="#000000">
                <v:path arrowok="t"/>
              </v:shape>
            </v:group>
            <v:group style="position:absolute;left:6005;top:2109;width:8;height:2" coordorigin="6005,2109" coordsize="8,2">
              <v:shape style="position:absolute;left:6005;top:2109;width:8;height:2" coordorigin="6005,2109" coordsize="8,1" path="m6005,2109l6013,2109e" filled="f" stroked="t" strokeweight=".325776pt" strokecolor="#000000">
                <v:path arrowok="t"/>
              </v:shape>
            </v:group>
            <v:group style="position:absolute;left:6013;top:2105;width:2;height:7" coordorigin="6013,2105" coordsize="2,7">
              <v:shape style="position:absolute;left:6013;top:2105;width:2;height:7" coordorigin="6013,2105" coordsize="0,7" path="m6013,2105l6013,2112e" filled="f" stroked="t" strokeweight=".054232pt" strokecolor="#000000">
                <v:path arrowok="t"/>
              </v:shape>
            </v:group>
            <v:group style="position:absolute;left:6014;top:2108;width:7;height:2" coordorigin="6014,2108" coordsize="7,2">
              <v:shape style="position:absolute;left:6014;top:2108;width:7;height:2" coordorigin="6014,2108" coordsize="7,0" path="m6014,2109l6020,2108e" filled="f" stroked="t" strokeweight=".325776pt" strokecolor="#000000">
                <v:path arrowok="t"/>
              </v:shape>
            </v:group>
            <v:group style="position:absolute;left:6021;top:2105;width:2;height:7" coordorigin="6021,2105" coordsize="2,7">
              <v:shape style="position:absolute;left:6021;top:2105;width:2;height:7" coordorigin="6021,2105" coordsize="0,7" path="m6021,2105l6021,2112e" filled="f" stroked="t" strokeweight=".054232pt" strokecolor="#000000">
                <v:path arrowok="t"/>
              </v:shape>
            </v:group>
            <v:group style="position:absolute;left:6021;top:2108;width:8;height:2" coordorigin="6021,2108" coordsize="8,2">
              <v:shape style="position:absolute;left:6021;top:2108;width:8;height:2" coordorigin="6021,2108" coordsize="8,1" path="m6021,2108l6029,2109e" filled="f" stroked="t" strokeweight=".325776pt" strokecolor="#000000">
                <v:path arrowok="t"/>
              </v:shape>
            </v:group>
            <v:group style="position:absolute;left:6030;top:2106;width:2;height:7" coordorigin="6030,2106" coordsize="2,7">
              <v:shape style="position:absolute;left:6030;top:2106;width:2;height:7" coordorigin="6030,2106" coordsize="0,7" path="m6030,2106l6030,2112e" filled="f" stroked="t" strokeweight=".054232pt" strokecolor="#000000">
                <v:path arrowok="t"/>
              </v:shape>
            </v:group>
            <v:group style="position:absolute;left:6030;top:2109;width:4;height:2" coordorigin="6030,2109" coordsize="4,2">
              <v:shape style="position:absolute;left:6030;top:2109;width:4;height:2" coordorigin="6030,2109" coordsize="4,0" path="m6030,2109l6035,2109e" filled="f" stroked="t" strokeweight=".325777pt" strokecolor="#000000">
                <v:path arrowok="t"/>
              </v:shape>
            </v:group>
            <v:group style="position:absolute;left:6034;top:2109;width:4;height:2" coordorigin="6034,2109" coordsize="4,2">
              <v:shape style="position:absolute;left:6034;top:2109;width:4;height:2" coordorigin="6034,2109" coordsize="4,0" path="m6034,2109l6039,2109e" filled="f" stroked="t" strokeweight=".325776pt" strokecolor="#000000">
                <v:path arrowok="t"/>
              </v:shape>
            </v:group>
            <v:group style="position:absolute;left:6039;top:2109;width:4;height:2" coordorigin="6039,2109" coordsize="4,2">
              <v:shape style="position:absolute;left:6039;top:2109;width:4;height:2" coordorigin="6039,2109" coordsize="4,0" path="m6039,2109l6043,2109e" filled="f" stroked="t" strokeweight=".325777pt" strokecolor="#000000">
                <v:path arrowok="t"/>
              </v:shape>
            </v:group>
            <v:group style="position:absolute;left:6043;top:2109;width:4;height:2" coordorigin="6043,2109" coordsize="4,2">
              <v:shape style="position:absolute;left:6043;top:2109;width:4;height:2" coordorigin="6043,2109" coordsize="4,0" path="m6043,2109l6048,2109e" filled="f" stroked="t" strokeweight=".325776pt" strokecolor="#000000">
                <v:path arrowok="t"/>
              </v:shape>
            </v:group>
            <v:group style="position:absolute;left:6048;top:2109;width:4;height:2" coordorigin="6048,2109" coordsize="4,2">
              <v:shape style="position:absolute;left:6048;top:2109;width:4;height:2" coordorigin="6048,2109" coordsize="4,0" path="m6048,2109l6052,2109e" filled="f" stroked="t" strokeweight=".325776pt" strokecolor="#000000">
                <v:path arrowok="t"/>
              </v:shape>
            </v:group>
            <v:group style="position:absolute;left:6052;top:2109;width:13;height:2" coordorigin="6052,2109" coordsize="13,2">
              <v:shape style="position:absolute;left:6052;top:2109;width:13;height:2" coordorigin="6052,2109" coordsize="13,0" path="m6052,2109l6065,2109e" filled="f" stroked="t" strokeweight=".030922pt" strokecolor="#000000">
                <v:path arrowok="t"/>
              </v:shape>
            </v:group>
            <v:group style="position:absolute;left:6054;top:2109;width:8;height:2" coordorigin="6054,2109" coordsize="8,2">
              <v:shape style="position:absolute;left:6054;top:2109;width:8;height:2" coordorigin="6054,2109" coordsize="8,0" path="m6054,2109l6062,2109e" filled="f" stroked="t" strokeweight=".325776pt" strokecolor="#000000">
                <v:path arrowok="t"/>
              </v:shape>
            </v:group>
            <v:group style="position:absolute;left:6062;top:2105;width:2;height:7" coordorigin="6062,2105" coordsize="2,7">
              <v:shape style="position:absolute;left:6062;top:2105;width:2;height:7" coordorigin="6062,2105" coordsize="0,7" path="m6062,2105l6062,2112e" filled="f" stroked="t" strokeweight=".054232pt" strokecolor="#000000">
                <v:path arrowok="t"/>
              </v:shape>
            </v:group>
            <v:group style="position:absolute;left:6065;top:2108;width:9;height:2" coordorigin="6065,2108" coordsize="9,2">
              <v:shape style="position:absolute;left:6065;top:2108;width:9;height:2" coordorigin="6065,2108" coordsize="9,0" path="m6065,2108l6074,2108e" filled="f" stroked="t" strokeweight=".325776pt" strokecolor="#000000">
                <v:path arrowok="t"/>
              </v:shape>
            </v:group>
            <v:group style="position:absolute;left:6074;top:2108;width:4;height:2" coordorigin="6074,2108" coordsize="4,2">
              <v:shape style="position:absolute;left:6074;top:2108;width:4;height:2" coordorigin="6074,2108" coordsize="4,0" path="m6074,2108l6078,2109e" filled="f" stroked="t" strokeweight=".325776pt" strokecolor="#000000">
                <v:path arrowok="t"/>
              </v:shape>
            </v:group>
            <v:group style="position:absolute;left:6078;top:2105;width:2;height:7" coordorigin="6078,2105" coordsize="2,7">
              <v:shape style="position:absolute;left:6078;top:2105;width:2;height:7" coordorigin="6078,2105" coordsize="0,7" path="m6078,2105l6078,2112e" filled="f" stroked="t" strokeweight=".054232pt" strokecolor="#000000">
                <v:path arrowok="t"/>
              </v:shape>
            </v:group>
            <v:group style="position:absolute;left:6081;top:2105;width:2;height:7" coordorigin="6081,2105" coordsize="2,7">
              <v:shape style="position:absolute;left:6081;top:2105;width:2;height:7" coordorigin="6081,2105" coordsize="0,7" path="m6081,2105l6081,2112e" filled="f" stroked="t" strokeweight=".162697pt" strokecolor="#000000">
                <v:path arrowok="t"/>
              </v:shape>
            </v:group>
            <v:group style="position:absolute;left:6082;top:2108;width:5;height:2" coordorigin="6082,2108" coordsize="5,2">
              <v:shape style="position:absolute;left:6082;top:2108;width:5;height:2" coordorigin="6082,2108" coordsize="5,0" path="m6082,2108l6088,2108e" filled="f" stroked="t" strokeweight=".325776pt" strokecolor="#000000">
                <v:path arrowok="t"/>
              </v:shape>
            </v:group>
            <v:group style="position:absolute;left:6089;top:2105;width:2;height:7" coordorigin="6089,2105" coordsize="2,7">
              <v:shape style="position:absolute;left:6089;top:2105;width:2;height:7" coordorigin="6089,2105" coordsize="0,7" path="m6089,2105l6089,2111e" filled="f" stroked="t" strokeweight=".162828pt" strokecolor="#000000">
                <v:path arrowok="t"/>
              </v:shape>
            </v:group>
            <v:group style="position:absolute;left:6091;top:2108;width:4;height:2" coordorigin="6091,2108" coordsize="4,2">
              <v:shape style="position:absolute;left:6091;top:2108;width:4;height:2" coordorigin="6091,2108" coordsize="4,0" path="m6091,2108l6095,2108e" filled="f" stroked="t" strokeweight=".325776pt" strokecolor="#000000">
                <v:path arrowok="t"/>
              </v:shape>
            </v:group>
            <v:group style="position:absolute;left:6095;top:2108;width:4;height:2" coordorigin="6095,2108" coordsize="4,2">
              <v:shape style="position:absolute;left:6095;top:2108;width:4;height:2" coordorigin="6095,2108" coordsize="4,0" path="m6095,2108l6100,2108e" filled="f" stroked="t" strokeweight=".325777pt" strokecolor="#000000">
                <v:path arrowok="t"/>
              </v:shape>
            </v:group>
            <v:group style="position:absolute;left:6100;top:2108;width:4;height:2" coordorigin="6100,2108" coordsize="4,2">
              <v:shape style="position:absolute;left:6100;top:2108;width:4;height:2" coordorigin="6100,2108" coordsize="4,0" path="m6100,2108l6104,2108e" filled="f" stroked="t" strokeweight=".325776pt" strokecolor="#000000">
                <v:path arrowok="t"/>
              </v:shape>
            </v:group>
            <v:group style="position:absolute;left:6104;top:2108;width:4;height:2" coordorigin="6104,2108" coordsize="4,2">
              <v:shape style="position:absolute;left:6104;top:2108;width:4;height:2" coordorigin="6104,2108" coordsize="4,0" path="m6104,2108l6108,2108e" filled="f" stroked="t" strokeweight=".325777pt" strokecolor="#000000">
                <v:path arrowok="t"/>
              </v:shape>
            </v:group>
            <v:group style="position:absolute;left:6108;top:2108;width:4;height:2" coordorigin="6108,2108" coordsize="4,2">
              <v:shape style="position:absolute;left:6108;top:2108;width:4;height:2" coordorigin="6108,2108" coordsize="4,0" path="m6108,2108l6113,2108e" filled="f" stroked="t" strokeweight=".325777pt" strokecolor="#000000">
                <v:path arrowok="t"/>
              </v:shape>
            </v:group>
            <v:group style="position:absolute;left:6113;top:2108;width:4;height:2" coordorigin="6113,2108" coordsize="4,2">
              <v:shape style="position:absolute;left:6113;top:2108;width:4;height:2" coordorigin="6113,2108" coordsize="4,0" path="m6113,2108l6117,2108e" filled="f" stroked="t" strokeweight=".325776pt" strokecolor="#000000">
                <v:path arrowok="t"/>
              </v:shape>
            </v:group>
            <v:group style="position:absolute;left:6117;top:2108;width:4;height:2" coordorigin="6117,2108" coordsize="4,2">
              <v:shape style="position:absolute;left:6117;top:2108;width:4;height:2" coordorigin="6117,2108" coordsize="4,0" path="m6117,2108l6121,2108e" filled="f" stroked="t" strokeweight=".325776pt" strokecolor="#000000">
                <v:path arrowok="t"/>
              </v:shape>
            </v:group>
            <v:group style="position:absolute;left:6121;top:2108;width:4;height:2" coordorigin="6121,2108" coordsize="4,2">
              <v:shape style="position:absolute;left:6121;top:2108;width:4;height:2" coordorigin="6121,2108" coordsize="4,0" path="m6121,2108l6126,2108e" filled="f" stroked="t" strokeweight=".325776pt" strokecolor="#000000">
                <v:path arrowok="t"/>
              </v:shape>
            </v:group>
            <v:group style="position:absolute;left:6126;top:2108;width:4;height:2" coordorigin="6126,2108" coordsize="4,2">
              <v:shape style="position:absolute;left:6126;top:2108;width:4;height:2" coordorigin="6126,2108" coordsize="4,0" path="m6126,2108l6130,2108e" filled="f" stroked="t" strokeweight=".325776pt" strokecolor="#000000">
                <v:path arrowok="t"/>
              </v:shape>
            </v:group>
            <v:group style="position:absolute;left:6130;top:2107;width:4;height:2" coordorigin="6130,2107" coordsize="4,2">
              <v:shape style="position:absolute;left:6130;top:2107;width:4;height:2" coordorigin="6130,2107" coordsize="4,0" path="m6130,2108l6134,2107e" filled="f" stroked="t" strokeweight=".325777pt" strokecolor="#000000">
                <v:path arrowok="t"/>
              </v:shape>
            </v:group>
            <v:group style="position:absolute;left:6134;top:2107;width:4;height:2" coordorigin="6134,2107" coordsize="4,2">
              <v:shape style="position:absolute;left:6134;top:2107;width:4;height:2" coordorigin="6134,2107" coordsize="4,0" path="m6134,2107l6139,2108e" filled="f" stroked="t" strokeweight=".325776pt" strokecolor="#000000">
                <v:path arrowok="t"/>
              </v:shape>
            </v:group>
            <v:group style="position:absolute;left:6139;top:2107;width:4;height:2" coordorigin="6139,2107" coordsize="4,2">
              <v:shape style="position:absolute;left:6139;top:2107;width:4;height:2" coordorigin="6139,2107" coordsize="4,0" path="m6139,2108l6143,2107e" filled="f" stroked="t" strokeweight=".325776pt" strokecolor="#000000">
                <v:path arrowok="t"/>
              </v:shape>
            </v:group>
            <v:group style="position:absolute;left:6144;top:2104;width:2;height:7" coordorigin="6144,2104" coordsize="2,7">
              <v:shape style="position:absolute;left:6144;top:2104;width:2;height:7" coordorigin="6144,2104" coordsize="0,7" path="m6144,2104l6144,2111e" filled="f" stroked="t" strokeweight=".108595pt" strokecolor="#000000">
                <v:path arrowok="t"/>
              </v:shape>
            </v:group>
            <v:group style="position:absolute;left:6145;top:2107;width:7;height:2" coordorigin="6145,2107" coordsize="7,2">
              <v:shape style="position:absolute;left:6145;top:2107;width:7;height:2" coordorigin="6145,2107" coordsize="7,0" path="m6145,2107l6152,2107e" filled="f" stroked="t" strokeweight=".325776pt" strokecolor="#000000">
                <v:path arrowok="t"/>
              </v:shape>
            </v:group>
            <v:group style="position:absolute;left:6152;top:2107;width:4;height:2" coordorigin="6152,2107" coordsize="4,2">
              <v:shape style="position:absolute;left:6152;top:2107;width:4;height:2" coordorigin="6152,2107" coordsize="4,0" path="m6152,2107l6156,2107e" filled="f" stroked="t" strokeweight=".325776pt" strokecolor="#000000">
                <v:path arrowok="t"/>
              </v:shape>
            </v:group>
            <v:group style="position:absolute;left:6158;top:2103;width:2;height:7" coordorigin="6158,2103" coordsize="2,7">
              <v:shape style="position:absolute;left:6158;top:2103;width:2;height:7" coordorigin="6158,2103" coordsize="0,7" path="m6158,2103l6158,2110e" filled="f" stroked="t" strokeweight=".162828pt" strokecolor="#000000">
                <v:path arrowok="t"/>
              </v:shape>
            </v:group>
            <v:group style="position:absolute;left:6160;top:2103;width:2;height:7" coordorigin="6160,2103" coordsize="2,7">
              <v:shape style="position:absolute;left:6160;top:2103;width:2;height:7" coordorigin="6160,2103" coordsize="0,7" path="m6160,2103l6160,2110e" filled="f" stroked="t" strokeweight=".054232pt" strokecolor="#000000">
                <v:path arrowok="t"/>
              </v:shape>
            </v:group>
            <v:group style="position:absolute;left:6160;top:2106;width:8;height:2" coordorigin="6160,2106" coordsize="8,2">
              <v:shape style="position:absolute;left:6160;top:2106;width:8;height:2" coordorigin="6160,2106" coordsize="8,0" path="m6160,2107l6168,2106e" filled="f" stroked="t" strokeweight=".325776pt" strokecolor="#000000">
                <v:path arrowok="t"/>
              </v:shape>
            </v:group>
            <v:group style="position:absolute;left:6168;top:2106;width:5;height:2" coordorigin="6168,2106" coordsize="5,2">
              <v:shape style="position:absolute;left:6168;top:2106;width:5;height:2" coordorigin="6168,2106" coordsize="5,0" path="m6168,2106l6173,2106e" filled="f" stroked="t" strokeweight=".325776pt" strokecolor="#000000">
                <v:path arrowok="t"/>
              </v:shape>
            </v:group>
            <v:group style="position:absolute;left:6174;top:2103;width:2;height:7" coordorigin="6174,2103" coordsize="2,7">
              <v:shape style="position:absolute;left:6174;top:2103;width:2;height:7" coordorigin="6174,2103" coordsize="0,7" path="m6174,2103l6174,2109e" filled="f" stroked="t" strokeweight=".108465pt" strokecolor="#000000">
                <v:path arrowok="t"/>
              </v:shape>
            </v:group>
            <v:group style="position:absolute;left:6177;top:2103;width:2;height:7" coordorigin="6177,2103" coordsize="2,7">
              <v:shape style="position:absolute;left:6177;top:2103;width:2;height:7" coordorigin="6177,2103" coordsize="0,7" path="m6177,2103l6177,2109e" filled="f" stroked="t" strokeweight=".108595pt" strokecolor="#000000">
                <v:path arrowok="t"/>
              </v:shape>
            </v:group>
            <v:group style="position:absolute;left:6178;top:2106;width:5;height:2" coordorigin="6178,2106" coordsize="5,2">
              <v:shape style="position:absolute;left:6178;top:2106;width:5;height:2" coordorigin="6178,2106" coordsize="5,0" path="m6178,2106l6183,2106e" filled="f" stroked="t" strokeweight=".325777pt" strokecolor="#000000">
                <v:path arrowok="t"/>
              </v:shape>
            </v:group>
            <v:group style="position:absolute;left:6185;top:2103;width:2;height:7" coordorigin="6185,2103" coordsize="2,7">
              <v:shape style="position:absolute;left:6185;top:2103;width:2;height:7" coordorigin="6185,2103" coordsize="0,7" path="m6185,2103l6185,2109e" filled="f" stroked="t" strokeweight=".162697pt" strokecolor="#000000">
                <v:path arrowok="t"/>
              </v:shape>
            </v:group>
            <v:group style="position:absolute;left:6186;top:2105;width:71;height:2" coordorigin="6186,2105" coordsize="71,2">
              <v:shape style="position:absolute;left:6186;top:2105;width:71;height:2" coordorigin="6186,2105" coordsize="71,0" path="m6186,2105l6257,2105e" filled="f" stroked="t" strokeweight=".139913pt" strokecolor="#000000">
                <v:path arrowok="t"/>
              </v:shape>
            </v:group>
            <v:group style="position:absolute;left:6192;top:2103;width:2;height:7" coordorigin="6192,2103" coordsize="2,7">
              <v:shape style="position:absolute;left:6192;top:2103;width:2;height:7" coordorigin="6192,2103" coordsize="0,7" path="m6192,2103l6192,2110e" filled="f" stroked="t" strokeweight=".054232pt" strokecolor="#000000">
                <v:path arrowok="t"/>
              </v:shape>
            </v:group>
            <v:group style="position:absolute;left:6193;top:2107;width:7;height:2" coordorigin="6193,2107" coordsize="7,2">
              <v:shape style="position:absolute;left:6193;top:2107;width:7;height:2" coordorigin="6193,2107" coordsize="7,0" path="m6193,2107l6199,2107e" filled="f" stroked="t" strokeweight=".325776pt" strokecolor="#000000">
                <v:path arrowok="t"/>
              </v:shape>
            </v:group>
            <v:group style="position:absolute;left:6199;top:2106;width:4;height:2" coordorigin="6199,2106" coordsize="4,2">
              <v:shape style="position:absolute;left:6199;top:2106;width:4;height:2" coordorigin="6199,2106" coordsize="4,0" path="m6199,2107l6204,2106e" filled="f" stroked="t" strokeweight=".325777pt" strokecolor="#000000">
                <v:path arrowok="t"/>
              </v:shape>
            </v:group>
            <v:group style="position:absolute;left:6204;top:2106;width:4;height:2" coordorigin="6204,2106" coordsize="4,2">
              <v:shape style="position:absolute;left:6204;top:2106;width:4;height:2" coordorigin="6204,2106" coordsize="4,0" path="m6204,2106l6208,2107e" filled="f" stroked="t" strokeweight=".325776pt" strokecolor="#000000">
                <v:path arrowok="t"/>
              </v:shape>
            </v:group>
            <v:group style="position:absolute;left:6209;top:2103;width:2;height:7" coordorigin="6209,2103" coordsize="2,7">
              <v:shape style="position:absolute;left:6209;top:2103;width:2;height:7" coordorigin="6209,2103" coordsize="0,7" path="m6209,2103l6209,2110e" filled="f" stroked="t" strokeweight=".054232pt" strokecolor="#000000">
                <v:path arrowok="t"/>
              </v:shape>
            </v:group>
            <v:group style="position:absolute;left:6209;top:2106;width:8;height:2" coordorigin="6209,2106" coordsize="8,2">
              <v:shape style="position:absolute;left:6209;top:2106;width:8;height:2" coordorigin="6209,2106" coordsize="8,0" path="m6209,2107l6217,2106e" filled="f" stroked="t" strokeweight=".325776pt" strokecolor="#000000">
                <v:path arrowok="t"/>
              </v:shape>
            </v:group>
            <v:group style="position:absolute;left:6217;top:2103;width:2;height:7" coordorigin="6217,2103" coordsize="2,7">
              <v:shape style="position:absolute;left:6217;top:2103;width:2;height:7" coordorigin="6217,2103" coordsize="0,7" path="m6217,2103l6217,2109e" filled="f" stroked="t" strokeweight=".054232pt" strokecolor="#000000">
                <v:path arrowok="t"/>
              </v:shape>
            </v:group>
            <v:group style="position:absolute;left:6224;top:2102;width:2;height:7" coordorigin="6224,2102" coordsize="2,7">
              <v:shape style="position:absolute;left:6224;top:2102;width:2;height:7" coordorigin="6224,2102" coordsize="0,7" path="m6224,2102l6224,2109e" filled="f" stroked="t" strokeweight=".162828pt" strokecolor="#000000">
                <v:path arrowok="t"/>
              </v:shape>
            </v:group>
            <v:group style="position:absolute;left:6225;top:2105;width:5;height:2" coordorigin="6225,2105" coordsize="5,2">
              <v:shape style="position:absolute;left:6225;top:2105;width:5;height:2" coordorigin="6225,2105" coordsize="5,0" path="m6225,2105l6231,2105e" filled="f" stroked="t" strokeweight=".325776pt" strokecolor="#000000">
                <v:path arrowok="t"/>
              </v:shape>
            </v:group>
            <v:group style="position:absolute;left:6232;top:2102;width:2;height:7" coordorigin="6232,2102" coordsize="2,7">
              <v:shape style="position:absolute;left:6232;top:2102;width:2;height:7" coordorigin="6232,2102" coordsize="0,7" path="m6232,2102l6232,2108e" filled="f" stroked="t" strokeweight=".162697pt" strokecolor="#000000">
                <v:path arrowok="t"/>
              </v:shape>
            </v:group>
            <v:group style="position:absolute;left:6234;top:2105;width:5;height:2" coordorigin="6234,2105" coordsize="5,2">
              <v:shape style="position:absolute;left:6234;top:2105;width:5;height:2" coordorigin="6234,2105" coordsize="5,0" path="m6234,2105l6240,2105e" filled="f" stroked="t" strokeweight=".325777pt" strokecolor="#000000">
                <v:path arrowok="t"/>
              </v:shape>
            </v:group>
            <v:group style="position:absolute;left:6241;top:2102;width:2;height:7" coordorigin="6241,2102" coordsize="2,7">
              <v:shape style="position:absolute;left:6241;top:2102;width:2;height:7" coordorigin="6241,2102" coordsize="0,7" path="m6241,2102l6241,2108e" filled="f" stroked="t" strokeweight=".108465pt" strokecolor="#000000">
                <v:path arrowok="t"/>
              </v:shape>
            </v:group>
            <v:group style="position:absolute;left:6249;top:2101;width:2;height:7" coordorigin="6249,2101" coordsize="2,7">
              <v:shape style="position:absolute;left:6249;top:2101;width:2;height:7" coordorigin="6249,2101" coordsize="0,7" path="m6249,2101l6249,2107e" filled="f" stroked="t" strokeweight=".108595pt" strokecolor="#000000">
                <v:path arrowok="t"/>
              </v:shape>
            </v:group>
            <v:group style="position:absolute;left:6257;top:2100;width:2;height:7" coordorigin="6257,2100" coordsize="2,7">
              <v:shape style="position:absolute;left:6257;top:2100;width:2;height:7" coordorigin="6257,2100" coordsize="0,7" path="m6257,2100l6257,2106e" filled="f" stroked="t" strokeweight=".054232pt" strokecolor="#000000">
                <v:path arrowok="t"/>
              </v:shape>
            </v:group>
            <v:group style="position:absolute;left:6258;top:2099;width:65;height:2" coordorigin="6258,2099" coordsize="65,2">
              <v:shape style="position:absolute;left:6258;top:2099;width:65;height:2" coordorigin="6258,2099" coordsize="65,0" path="m6258,2099l6323,2099e" filled="f" stroked="t" strokeweight=".345793pt" strokecolor="#000000">
                <v:path arrowok="t"/>
              </v:shape>
            </v:group>
            <v:group style="position:absolute;left:6266;top:2102;width:4;height:2" coordorigin="6266,2102" coordsize="4,2">
              <v:shape style="position:absolute;left:6266;top:2102;width:4;height:2" coordorigin="6266,2102" coordsize="4,0" path="m6266,2102l6270,2102e" filled="f" stroked="t" strokeweight=".325776pt" strokecolor="#000000">
                <v:path arrowok="t"/>
              </v:shape>
            </v:group>
            <v:group style="position:absolute;left:6272;top:2099;width:2;height:7" coordorigin="6272,2099" coordsize="2,7">
              <v:shape style="position:absolute;left:6272;top:2099;width:2;height:7" coordorigin="6272,2099" coordsize="0,7" path="m6272,2099l6272,2106e" filled="f" stroked="t" strokeweight=".162697pt" strokecolor="#000000">
                <v:path arrowok="t"/>
              </v:shape>
            </v:group>
            <v:group style="position:absolute;left:6274;top:2099;width:2;height:7" coordorigin="6274,2099" coordsize="2,7">
              <v:shape style="position:absolute;left:6274;top:2099;width:2;height:7" coordorigin="6274,2099" coordsize="0,7" path="m6274,2099l6274,2105e" filled="f" stroked="t" strokeweight=".054363pt" strokecolor="#000000">
                <v:path arrowok="t"/>
              </v:shape>
            </v:group>
            <v:group style="position:absolute;left:6280;top:2103;width:4;height:2" coordorigin="6280,2103" coordsize="4,2">
              <v:shape style="position:absolute;left:6280;top:2103;width:4;height:2" coordorigin="6280,2103" coordsize="4,0" path="m6280,2103l6284,2103e" filled="f" stroked="t" strokeweight=".325776pt" strokecolor="#000000">
                <v:path arrowok="t"/>
              </v:shape>
            </v:group>
            <v:group style="position:absolute;left:6288;top:2103;width:7;height:2" coordorigin="6288,2103" coordsize="7,2">
              <v:shape style="position:absolute;left:6288;top:2103;width:7;height:2" coordorigin="6288,2103" coordsize="7,0" path="m6288,2103l6295,2103e" filled="f" stroked="t" strokeweight=".325776pt" strokecolor="#000000">
                <v:path arrowok="t"/>
              </v:shape>
            </v:group>
            <v:group style="position:absolute;left:6323;top:2091;width:8;height:4" coordorigin="6323,2091" coordsize="8,4">
              <v:shape style="position:absolute;left:6323;top:2091;width:8;height:4" coordorigin="6323,2091" coordsize="8,4" path="m6323,2096l6331,2091e" filled="f" stroked="t" strokeweight=".325809pt" strokecolor="#000000">
                <v:path arrowok="t"/>
              </v:shape>
            </v:group>
            <v:group style="position:absolute;left:6331;top:2091;width:2;height:2" coordorigin="6331,2091" coordsize="2,2">
              <v:shape style="position:absolute;left:6331;top:2091;width:2;height:2" coordorigin="6331,2091" coordsize="1,1" path="m6331,2091l6332,2091e" filled="f" stroked="t" strokeweight=".325826pt" strokecolor="#000000">
                <v:path arrowok="t"/>
              </v:shape>
            </v:group>
            <v:group style="position:absolute;left:6332;top:2085;width:7;height:6" coordorigin="6332,2085" coordsize="7,6">
              <v:shape style="position:absolute;left:6332;top:2085;width:7;height:6" coordorigin="6332,2085" coordsize="7,6" path="m6332,2091l6338,2085e" filled="f" stroked="t" strokeweight=".325838pt" strokecolor="#000000">
                <v:path arrowok="t"/>
              </v:shape>
            </v:group>
            <v:group style="position:absolute;left:6338;top:2084;width:2;height:2" coordorigin="6338,2084" coordsize="2,2">
              <v:shape style="position:absolute;left:6338;top:2084;width:2;height:2" coordorigin="6338,2084" coordsize="1,1" path="m6338,2085l6339,2084e" filled="f" stroked="t" strokeweight=".325853pt" strokecolor="#000000">
                <v:path arrowok="t"/>
              </v:shape>
            </v:group>
            <v:group style="position:absolute;left:6339;top:2073;width:8;height:10" coordorigin="6339,2073" coordsize="8,10">
              <v:shape style="position:absolute;left:6339;top:2073;width:8;height:10" coordorigin="6339,2073" coordsize="8,10" path="m6339,2084l6347,2073e" filled="f" stroked="t" strokeweight=".325867pt" strokecolor="#000000">
                <v:path arrowok="t"/>
              </v:shape>
            </v:group>
            <v:group style="position:absolute;left:6354;top:1975;width:2;height:98" coordorigin="6354,1975" coordsize="2,98">
              <v:shape style="position:absolute;left:6354;top:1975;width:2;height:98" coordorigin="6354,1975" coordsize="0,98" path="m6354,1975l6354,2073e" filled="f" stroked="t" strokeweight=".624996pt" strokecolor="#000000">
                <v:path arrowok="t"/>
              </v:shape>
            </v:group>
            <v:group style="position:absolute;left:6367;top:1929;width:2;height:46" coordorigin="6367,1929" coordsize="2,46">
              <v:shape style="position:absolute;left:6367;top:1929;width:2;height:46" coordorigin="6367,1929" coordsize="0,46" path="m6367,1929l6367,1975e" filled="f" stroked="t" strokeweight=".356369pt" strokecolor="#000000">
                <v:path arrowok="t"/>
              </v:shape>
            </v:group>
            <v:group style="position:absolute;left:6371;top:1926;width:2;height:7" coordorigin="6371,1926" coordsize="2,7">
              <v:shape style="position:absolute;left:6371;top:1926;width:2;height:7" coordorigin="6371,1926" coordsize="0,7" path="m6371,1926l6371,1933e" filled="f" stroked="t" strokeweight=".054232pt" strokecolor="#000000">
                <v:path arrowok="t"/>
              </v:shape>
            </v:group>
            <v:group style="position:absolute;left:6381;top:1929;width:2;height:101" coordorigin="6381,1929" coordsize="2,101">
              <v:shape style="position:absolute;left:6381;top:1929;width:2;height:101" coordorigin="6381,1929" coordsize="0,101" path="m6381,1929l6381,2030e" filled="f" stroked="t" strokeweight=".594596pt" strokecolor="#000000">
                <v:path arrowok="t"/>
              </v:shape>
            </v:group>
            <v:group style="position:absolute;left:6390;top:2030;width:2;height:23" coordorigin="6390,2030" coordsize="2,23">
              <v:shape style="position:absolute;left:6390;top:2030;width:2;height:23" coordorigin="6390,2030" coordsize="0,23" path="m6390,2030l6390,2053e" filled="f" stroked="t" strokeweight=".245282pt" strokecolor="#000000">
                <v:path arrowok="t"/>
              </v:shape>
            </v:group>
            <v:group style="position:absolute;left:6396;top:2050;width:2;height:7" coordorigin="6396,2050" coordsize="2,7">
              <v:shape style="position:absolute;left:6396;top:2050;width:2;height:7" coordorigin="6396,2050" coordsize="0,7" path="m6396,2050l6396,2056e" filled="f" stroked="t" strokeweight=".054363pt" strokecolor="#000000">
                <v:path arrowok="t"/>
              </v:shape>
            </v:group>
            <v:group style="position:absolute;left:6397;top:2041;width:7;height:13" coordorigin="6397,2041" coordsize="7,13">
              <v:shape style="position:absolute;left:6397;top:2041;width:7;height:13" coordorigin="6397,2041" coordsize="7,13" path="m6397,2053l6403,2041e" filled="f" stroked="t" strokeweight=".325886pt" strokecolor="#000000">
                <v:path arrowok="t"/>
              </v:shape>
            </v:group>
            <v:group style="position:absolute;left:6411;top:1948;width:2;height:92" coordorigin="6411,1948" coordsize="2,92">
              <v:shape style="position:absolute;left:6411;top:1948;width:2;height:92" coordorigin="6411,1948" coordsize="0,92" path="m6411,1948l6411,2041e" filled="f" stroked="t" strokeweight=".67922pt" strokecolor="#000000">
                <v:path arrowok="t"/>
              </v:shape>
            </v:group>
            <v:group style="position:absolute;left:6421;top:1946;width:2;height:2" coordorigin="6421,1946" coordsize="2,2">
              <v:shape style="position:absolute;left:6421;top:1946;width:2;height:2" coordorigin="6421,1946" coordsize="2,2" path="m6421,1948l6423,1946e" filled="f" stroked="t" strokeweight=".325854pt" strokecolor="#000000">
                <v:path arrowok="t"/>
              </v:shape>
            </v:group>
            <v:group style="position:absolute;left:6423;top:1946;width:5;height:5" coordorigin="6423,1946" coordsize="5,5">
              <v:shape style="position:absolute;left:6423;top:1946;width:5;height:5" coordorigin="6423,1946" coordsize="5,5" path="m6423,1946l6428,1951e" filled="f" stroked="t" strokeweight=".325843pt" strokecolor="#000000">
                <v:path arrowok="t"/>
              </v:shape>
            </v:group>
            <v:group style="position:absolute;left:6428;top:1951;width:4;height:5" coordorigin="6428,1951" coordsize="4,5">
              <v:shape style="position:absolute;left:6428;top:1951;width:4;height:5" coordorigin="6428,1951" coordsize="4,5" path="m6428,1951l6433,1956e" filled="f" stroked="t" strokeweight=".325854pt" strokecolor="#000000">
                <v:path arrowok="t"/>
              </v:shape>
            </v:group>
            <v:group style="position:absolute;left:6433;top:1949;width:4;height:7" coordorigin="6433,1949" coordsize="4,7">
              <v:shape style="position:absolute;left:6433;top:1949;width:4;height:7" coordorigin="6433,1949" coordsize="4,7" path="m6433,1956l6437,1949e" filled="f" stroked="t" strokeweight=".325877pt" strokecolor="#000000">
                <v:path arrowok="t"/>
              </v:shape>
            </v:group>
            <v:group style="position:absolute;left:6447;top:1537;width:2;height:412" coordorigin="6447,1537" coordsize="2,412">
              <v:shape style="position:absolute;left:6447;top:1537;width:2;height:412" coordorigin="6447,1537" coordsize="0,412" path="m6447,1537l6447,1949e" filled="f" stroked="t" strokeweight=".9802pt" strokecolor="#000000">
                <v:path arrowok="t"/>
              </v:shape>
            </v:group>
            <v:group style="position:absolute;left:6458;top:1331;width:2;height:206" coordorigin="6458,1331" coordsize="2,206">
              <v:shape style="position:absolute;left:6458;top:1331;width:2;height:206" coordorigin="6458,1331" coordsize="0,206" path="m6458,1537l6458,1331e" filled="f" stroked="t" strokeweight=".386971pt" strokecolor="#000000">
                <v:path arrowok="t"/>
              </v:shape>
            </v:group>
            <v:group style="position:absolute;left:6472;top:1331;width:2;height:353" coordorigin="6472,1331" coordsize="2,353">
              <v:shape style="position:absolute;left:6472;top:1331;width:2;height:353" coordorigin="6472,1331" coordsize="0,353" path="m6472,1684l6472,1331e" filled="f" stroked="t" strokeweight=".895506pt" strokecolor="#000000">
                <v:path arrowok="t"/>
              </v:shape>
            </v:group>
            <v:group style="position:absolute;left:6478;top:1684;width:8;height:151" coordorigin="6478,1684" coordsize="8,151">
              <v:shape style="position:absolute;left:6478;top:1684;width:8;height:151" coordorigin="6478,1684" coordsize="8,151" path="m6478,1684l6486,1834e" filled="f" stroked="t" strokeweight=".325915pt" strokecolor="#000000">
                <v:path arrowok="t"/>
              </v:shape>
            </v:group>
            <v:group style="position:absolute;left:6486;top:1834;width:2;height:12" coordorigin="6486,1834" coordsize="2,12">
              <v:shape style="position:absolute;left:6486;top:1834;width:2;height:12" coordorigin="6486,1834" coordsize="1,12" path="m6486,1834l6487,1846e" filled="f" stroked="t" strokeweight=".325915pt" strokecolor="#000000">
                <v:path arrowok="t"/>
              </v:shape>
            </v:group>
            <v:group style="position:absolute;left:6497;top:1678;width:2;height:188" coordorigin="6497,1678" coordsize="2,188">
              <v:shape style="position:absolute;left:6497;top:1678;width:2;height:188" coordorigin="6497,1678" coordsize="0,188" path="m6497,1678l6497,1866e" filled="f" stroked="t" strokeweight=".855167pt" strokecolor="#000000">
                <v:path arrowok="t"/>
              </v:shape>
            </v:group>
            <v:group style="position:absolute;left:6493;top:1849;width:2;height:17" coordorigin="6493,1849" coordsize="2,17">
              <v:shape style="position:absolute;left:6493;top:1849;width:2;height:17" coordorigin="6493,1849" coordsize="0,17" path="m6493,1849l6493,1866e" filled="f" stroked="t" strokeweight=".162697pt" strokecolor="#000000">
                <v:path arrowok="t"/>
              </v:shape>
            </v:group>
            <v:group style="position:absolute;left:6507;top:1522;width:2;height:156" coordorigin="6507,1522" coordsize="2,156">
              <v:shape style="position:absolute;left:6507;top:1522;width:2;height:156" coordorigin="6507,1522" coordsize="0,156" path="m6507,1678l6507,1522e" filled="f" stroked="t" strokeweight=".417622pt" strokecolor="#000000">
                <v:path arrowok="t"/>
              </v:shape>
            </v:group>
            <v:group style="position:absolute;left:6521;top:1522;width:2;height:132" coordorigin="6521,1522" coordsize="2,132">
              <v:shape style="position:absolute;left:6521;top:1522;width:2;height:132" coordorigin="6521,1522" coordsize="0,132" path="m6521,1522l6521,1654e" filled="f" stroked="t" strokeweight=".533217pt" strokecolor="#000000">
                <v:path arrowok="t"/>
              </v:shape>
            </v:group>
            <v:group style="position:absolute;left:6528;top:1654;width:2;height:21" coordorigin="6528,1654" coordsize="2,21">
              <v:shape style="position:absolute;left:6528;top:1654;width:2;height:21" coordorigin="6528,1654" coordsize="0,21" path="m6528,1654l6528,1675e" filled="f" stroked="t" strokeweight=".21693pt" strokecolor="#000000">
                <v:path arrowok="t"/>
              </v:shape>
            </v:group>
            <v:group style="position:absolute;left:6538;top:1228;width:2;height:447" coordorigin="6538,1228" coordsize="2,447">
              <v:shape style="position:absolute;left:6538;top:1228;width:2;height:447" coordorigin="6538,1228" coordsize="0,447" path="m6538,1675l6538,1228e" filled="f" stroked="t" strokeweight=".841213pt" strokecolor="#000000">
                <v:path arrowok="t"/>
              </v:shape>
            </v:group>
            <v:group style="position:absolute;left:6543;top:796;width:8;height:432" coordorigin="6543,796" coordsize="8,432">
              <v:shape style="position:absolute;left:6543;top:796;width:8;height:432" coordorigin="6543,796" coordsize="8,432" path="m6543,1228l6551,796e" filled="f" stroked="t" strokeweight=".325916pt" strokecolor="#000000">
                <v:path arrowok="t"/>
              </v:shape>
            </v:group>
            <v:group style="position:absolute;left:6570;top:795;width:2;height:621" coordorigin="6570,795" coordsize="2,621">
              <v:shape style="position:absolute;left:6570;top:795;width:2;height:621" coordorigin="6570,795" coordsize="0,621" path="m6570,1416l6570,795e" filled="f" stroked="t" strokeweight=".841271pt" strokecolor="#000000">
                <v:path arrowok="t"/>
              </v:shape>
            </v:group>
            <v:group style="position:absolute;left:6580;top:1416;width:2;height:212" coordorigin="6580,1416" coordsize="2,212">
              <v:shape style="position:absolute;left:6580;top:1416;width:2;height:212" coordorigin="6580,1416" coordsize="0,212" path="m6580,1628l6580,1416e" filled="f" stroked="t" strokeweight=".383435pt" strokecolor="#000000">
                <v:path arrowok="t"/>
              </v:shape>
            </v:group>
            <v:group style="position:absolute;left:6594;top:1163;width:2;height:465" coordorigin="6594,1163" coordsize="2,465">
              <v:shape style="position:absolute;left:6594;top:1163;width:2;height:465" coordorigin="6594,1163" coordsize="0,465" path="m6594,1628l6594,1163e" filled="f" stroked="t" strokeweight=".949749pt" strokecolor="#000000">
                <v:path arrowok="t"/>
              </v:shape>
            </v:group>
            <v:group style="position:absolute;left:6601;top:1095;width:5;height:68" coordorigin="6601,1095" coordsize="5,68">
              <v:shape style="position:absolute;left:6601;top:1095;width:5;height:68" coordorigin="6601,1095" coordsize="5,68" path="m6601,1163l6606,1095e" filled="f" stroked="t" strokeweight=".325915pt" strokecolor="#000000">
                <v:path arrowok="t"/>
              </v:shape>
            </v:group>
            <v:group style="position:absolute;left:6615;top:1095;width:2;height:352" coordorigin="6615,1095" coordsize="2,352">
              <v:shape style="position:absolute;left:6615;top:1095;width:2;height:352" coordorigin="6615,1095" coordsize="0,352" path="m6615,1095l6615,1447e" filled="f" stroked="t" strokeweight=".820973pt" strokecolor="#000000">
                <v:path arrowok="t"/>
              </v:shape>
            </v:group>
            <v:group style="position:absolute;left:6625;top:1447;width:2;height:24" coordorigin="6625,1447" coordsize="2,24">
              <v:shape style="position:absolute;left:6625;top:1447;width:2;height:24" coordorigin="6625,1447" coordsize="0,24" path="m6625,1447l6625,1471e" filled="f" stroked="t" strokeweight=".162828pt" strokecolor="#000000">
                <v:path arrowok="t"/>
              </v:shape>
            </v:group>
            <v:group style="position:absolute;left:6635;top:975;width:2;height:496" coordorigin="6635,975" coordsize="2,496">
              <v:shape style="position:absolute;left:6635;top:975;width:2;height:496" coordorigin="6635,975" coordsize="0,496" path="m6635,1471l6635,975e" filled="f" stroked="t" strokeweight=".868328pt" strokecolor="#000000">
                <v:path arrowok="t"/>
              </v:shape>
            </v:group>
            <v:group style="position:absolute;left:6641;top:790;width:5;height:185" coordorigin="6641,790" coordsize="5,185">
              <v:shape style="position:absolute;left:6641;top:790;width:5;height:185" coordorigin="6641,790" coordsize="5,185" path="m6641,978l6646,793e" filled="f" stroked="t" strokeweight=".325916pt" strokecolor="#000000">
                <v:path arrowok="t"/>
              </v:shape>
            </v:group>
            <v:group style="position:absolute;left:6664;top:790;width:2;height:754" coordorigin="6664,790" coordsize="2,754">
              <v:shape style="position:absolute;left:6664;top:790;width:2;height:754" coordorigin="6664,790" coordsize="0,754" path="m6664,1544l6664,790e" filled="f" stroked="t" strokeweight=".828156pt" strokecolor="#000000">
                <v:path arrowok="t"/>
              </v:shape>
            </v:group>
            <v:group style="position:absolute;left:6674;top:1544;width:2;height:93" coordorigin="6674,1544" coordsize="2,93">
              <v:shape style="position:absolute;left:6674;top:1544;width:2;height:93" coordorigin="6674,1544" coordsize="0,93" path="m6674,1637l6674,1544e" filled="f" stroked="t" strokeweight=".461496pt" strokecolor="#000000">
                <v:path arrowok="t"/>
              </v:shape>
            </v:group>
            <v:group style="position:absolute;left:6687;top:1153;width:2;height:483" coordorigin="6687,1153" coordsize="2,483">
              <v:shape style="position:absolute;left:6687;top:1153;width:2;height:483" coordorigin="6687,1153" coordsize="0,483" path="m6687,1637l6687,1153e" filled="f" stroked="t" strokeweight="1.004005pt" strokecolor="#000000">
                <v:path arrowok="t"/>
              </v:shape>
            </v:group>
            <v:group style="position:absolute;left:6709;top:1121;width:2;height:363" coordorigin="6709,1121" coordsize="2,363">
              <v:shape style="position:absolute;left:6709;top:1121;width:2;height:363" coordorigin="6709,1121" coordsize="0,363" path="m6709,1484l6709,1121e" filled="f" stroked="t" strokeweight=".868314pt" strokecolor="#000000">
                <v:path arrowok="t"/>
              </v:shape>
            </v:group>
            <v:group style="position:absolute;left:6719;top:1484;width:2;height:202" coordorigin="6719,1484" coordsize="2,202">
              <v:shape style="position:absolute;left:6719;top:1484;width:2;height:202" coordorigin="6719,1484" coordsize="0,202" path="m6719,1686l6719,1484e" filled="f" stroked="t" strokeweight=".417695pt" strokecolor="#000000">
                <v:path arrowok="t"/>
              </v:shape>
            </v:group>
            <v:group style="position:absolute;left:6733;top:1389;width:2;height:296" coordorigin="6733,1389" coordsize="2,296">
              <v:shape style="position:absolute;left:6733;top:1389;width:2;height:296" coordorigin="6733,1389" coordsize="0,296" path="m6733,1686l6733,1389e" filled="f" stroked="t" strokeweight=".868336pt" strokecolor="#000000">
                <v:path arrowok="t"/>
              </v:shape>
            </v:group>
            <v:group style="position:absolute;left:6739;top:1261;width:8;height:128" coordorigin="6739,1261" coordsize="8,128">
              <v:shape style="position:absolute;left:6739;top:1261;width:8;height:128" coordorigin="6739,1261" coordsize="8,128" path="m6739,1389l6746,1261e" filled="f" stroked="t" strokeweight=".325915pt" strokecolor="#000000">
                <v:path arrowok="t"/>
              </v:shape>
            </v:group>
            <v:group style="position:absolute;left:6756;top:1261;width:2;height:538" coordorigin="6756,1261" coordsize="2,538">
              <v:shape style="position:absolute;left:6756;top:1261;width:2;height:538" coordorigin="6756,1261" coordsize="0,538" path="m6756,1261l6756,1799e" filled="f" stroked="t" strokeweight=".980143pt" strokecolor="#000000">
                <v:path arrowok="t"/>
              </v:shape>
            </v:group>
            <v:group style="position:absolute;left:6771;top:1885;width:2;height:2" coordorigin="6771,1885" coordsize="2,2">
              <v:shape style="position:absolute;left:6771;top:1885;width:2;height:2" coordorigin="6771,1885" coordsize="1,2" path="m6771,1886l6772,1885e" filled="f" stroked="t" strokeweight=".32587pt" strokecolor="#000000">
                <v:path arrowok="t"/>
              </v:shape>
            </v:group>
            <v:group style="position:absolute;left:6782;top:1636;width:2;height:250" coordorigin="6782,1636" coordsize="2,250">
              <v:shape style="position:absolute;left:6782;top:1636;width:2;height:250" coordorigin="6782,1636" coordsize="0,250" path="m6782,1886l6782,1636e" filled="f" stroked="t" strokeweight=".949656pt" strokecolor="#000000">
                <v:path arrowok="t"/>
              </v:shape>
            </v:group>
            <v:group style="position:absolute;left:6789;top:1576;width:5;height:60" coordorigin="6789,1576" coordsize="5,60">
              <v:shape style="position:absolute;left:6789;top:1576;width:5;height:60" coordorigin="6789,1576" coordsize="5,60" path="m6789,1636l6794,1576e" filled="f" stroked="t" strokeweight=".325915pt" strokecolor="#000000">
                <v:path arrowok="t"/>
              </v:shape>
            </v:group>
            <v:group style="position:absolute;left:6805;top:1576;width:2;height:354" coordorigin="6805,1576" coordsize="2,354">
              <v:shape style="position:absolute;left:6805;top:1576;width:2;height:354" coordorigin="6805,1576" coordsize="0,354" path="m6805,1576l6805,1930e" filled="f" stroked="t" strokeweight="1.010794pt" strokecolor="#000000">
                <v:path arrowok="t"/>
              </v:shape>
            </v:group>
            <v:group style="position:absolute;left:6816;top:1930;width:2;height:67" coordorigin="6816,1930" coordsize="2,67">
              <v:shape style="position:absolute;left:6816;top:1930;width:2;height:67" coordorigin="6816,1930" coordsize="0,67" path="m6816,1930l6816,1997e" filled="f" stroked="t" strokeweight=".379757pt" strokecolor="#000000">
                <v:path arrowok="t"/>
              </v:shape>
            </v:group>
            <v:group style="position:absolute;left:6820;top:1997;width:2;height:2" coordorigin="6820,1997" coordsize="2,2">
              <v:shape style="position:absolute;left:6820;top:1997;width:2;height:2" coordorigin="6820,1997" coordsize="1,0" path="m6820,1997l6821,1997e" filled="f" stroked="t" strokeweight=".018765pt" strokecolor="#000000">
                <v:path arrowok="t"/>
              </v:shape>
            </v:group>
            <v:group style="position:absolute;left:6827;top:1907;width:2;height:90" coordorigin="6827,1907" coordsize="2,90">
              <v:shape style="position:absolute;left:6827;top:1907;width:2;height:90" coordorigin="6827,1907" coordsize="0,90" path="m6827,1998l6827,1907e" filled="f" stroked="t" strokeweight=".594535pt" strokecolor="#000000">
                <v:path arrowok="t"/>
              </v:shape>
            </v:group>
            <v:group style="position:absolute;left:6836;top:1906;width:2;height:2" coordorigin="6836,1906" coordsize="2,2">
              <v:shape style="position:absolute;left:6836;top:1906;width:2;height:2" coordorigin="6836,1906" coordsize="1,1" path="m6836,1907l6837,1906e" filled="f" stroked="t" strokeweight=".325846pt" strokecolor="#000000">
                <v:path arrowok="t"/>
              </v:shape>
            </v:group>
            <v:group style="position:absolute;left:6843;top:1906;width:2;height:120" coordorigin="6843,1906" coordsize="2,120">
              <v:shape style="position:absolute;left:6843;top:1906;width:2;height:120" coordorigin="6843,1906" coordsize="0,120" path="m6843,2027l6843,1906e" filled="f" stroked="t" strokeweight=".594522pt" strokecolor="#000000">
                <v:path arrowok="t"/>
              </v:shape>
            </v:group>
            <v:group style="position:absolute;left:6857;top:2027;width:2;height:38" coordorigin="6857,2027" coordsize="2,38">
              <v:shape style="position:absolute;left:6857;top:2027;width:2;height:38" coordorigin="6857,2027" coordsize="0,38" path="m6857,2027l6857,2065e" filled="f" stroked="t" strokeweight=".356368pt" strokecolor="#000000">
                <v:path arrowok="t"/>
              </v:shape>
            </v:group>
            <v:group style="position:absolute;left:6860;top:2065;width:4;height:4" coordorigin="6860,2065" coordsize="4,4">
              <v:shape style="position:absolute;left:6860;top:2065;width:4;height:4" coordorigin="6860,2065" coordsize="4,4" path="m6860,2065l6864,2069e" filled="f" stroked="t" strokeweight=".325842pt" strokecolor="#000000">
                <v:path arrowok="t"/>
              </v:shape>
            </v:group>
            <v:group style="position:absolute;left:6864;top:2064;width:4;height:5" coordorigin="6864,2064" coordsize="4,5">
              <v:shape style="position:absolute;left:6864;top:2064;width:4;height:5" coordorigin="6864,2064" coordsize="4,5" path="m6864,2069l6869,2064e" filled="f" stroked="t" strokeweight=".32586pt" strokecolor="#000000">
                <v:path arrowok="t"/>
              </v:shape>
            </v:group>
            <v:group style="position:absolute;left:6876;top:1990;width:2;height:73" coordorigin="6876,1990" coordsize="2,73">
              <v:shape style="position:absolute;left:6876;top:1990;width:2;height:73" coordorigin="6876,1990" coordsize="0,73" path="m6876,1990l6876,2064e" filled="f" stroked="t" strokeweight=".624996pt" strokecolor="#000000">
                <v:path arrowok="t"/>
              </v:shape>
            </v:group>
            <v:group style="position:absolute;left:6885;top:1990;width:2;height:2" coordorigin="6885,1990" coordsize="2,2">
              <v:shape style="position:absolute;left:6885;top:1990;width:2;height:2" coordorigin="6885,1990" coordsize="1,1" path="m6885,1990l6886,1990e" filled="f" stroked="t" strokeweight=".32582pt" strokecolor="#000000">
                <v:path arrowok="t"/>
              </v:shape>
            </v:group>
            <v:group style="position:absolute;left:6898;top:1990;width:2;height:105" coordorigin="6898,1990" coordsize="2,105">
              <v:shape style="position:absolute;left:6898;top:1990;width:2;height:105" coordorigin="6898,1990" coordsize="0,105" path="m6898,2094l6898,1990e" filled="f" stroked="t" strokeweight="1.139623pt" strokecolor="#000000">
                <v:path arrowok="t"/>
              </v:shape>
            </v:group>
            <v:group style="position:absolute;left:6902;top:2066;width:2;height:6" coordorigin="6902,2066" coordsize="2,6">
              <v:shape style="position:absolute;left:6902;top:2066;width:2;height:6" coordorigin="6902,2066" coordsize="0,6" path="m6902,2066l6902,2072e" filled="f" stroked="t" strokeweight=".054232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Рис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корреляция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реакционной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сме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БЕТА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ензи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ьными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онами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концевыми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метильными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ми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8" w:after="0" w:line="240" w:lineRule="auto"/>
        <w:ind w:right="1307"/>
        <w:jc w:val="right"/>
        <w:rPr>
          <w:rFonts w:ascii="Tahoma" w:hAnsi="Tahoma" w:cs="Tahoma" w:eastAsia="Tahoma"/>
          <w:sz w:val="9"/>
          <w:szCs w:val="9"/>
        </w:rPr>
      </w:pPr>
      <w:rPr/>
      <w:r>
        <w:rPr/>
        <w:pict>
          <v:group style="position:absolute;margin-left:157.678146pt;margin-top:-6.539497pt;width:291.937185pt;height:219.344708pt;mso-position-horizontal-relative:page;mso-position-vertical-relative:paragraph;z-index:-16188" coordorigin="3154,-131" coordsize="5839,4387">
            <v:group style="position:absolute;left:3274;top:4206;width:5629;height:2" coordorigin="3274,4206" coordsize="5629,2">
              <v:shape style="position:absolute;left:3274;top:4206;width:5629;height:2" coordorigin="3274,4206" coordsize="5629,0" path="m3274,4206l8903,4206e" filled="f" stroked="t" strokeweight=".325776pt" strokecolor="#000000">
                <v:path arrowok="t"/>
              </v:shape>
            </v:group>
            <v:group style="position:absolute;left:8550;top:4206;width:2;height:23" coordorigin="8550,4206" coordsize="2,23">
              <v:shape style="position:absolute;left:8550;top:4206;width:2;height:23" coordorigin="8550,4206" coordsize="0,23" path="m8550,4206l8550,4229e" filled="f" stroked="t" strokeweight=".325916pt" strokecolor="#000000">
                <v:path arrowok="t"/>
              </v:shape>
            </v:group>
            <v:group style="position:absolute;left:8154;top:4206;width:2;height:23" coordorigin="8154,4206" coordsize="2,23">
              <v:shape style="position:absolute;left:8154;top:4206;width:2;height:23" coordorigin="8154,4206" coordsize="0,23" path="m8154,4206l8154,4229e" filled="f" stroked="t" strokeweight=".325916pt" strokecolor="#000000">
                <v:path arrowok="t"/>
              </v:shape>
            </v:group>
            <v:group style="position:absolute;left:7758;top:4206;width:2;height:23" coordorigin="7758,4206" coordsize="2,23">
              <v:shape style="position:absolute;left:7758;top:4206;width:2;height:23" coordorigin="7758,4206" coordsize="0,23" path="m7758,4206l7758,4229e" filled="f" stroked="t" strokeweight=".325916pt" strokecolor="#000000">
                <v:path arrowok="t"/>
              </v:shape>
            </v:group>
            <v:group style="position:absolute;left:7363;top:4206;width:2;height:23" coordorigin="7363,4206" coordsize="2,23">
              <v:shape style="position:absolute;left:7363;top:4206;width:2;height:23" coordorigin="7363,4206" coordsize="0,23" path="m7363,4206l7363,4229e" filled="f" stroked="t" strokeweight=".325916pt" strokecolor="#000000">
                <v:path arrowok="t"/>
              </v:shape>
            </v:group>
            <v:group style="position:absolute;left:6967;top:4206;width:2;height:23" coordorigin="6967,4206" coordsize="2,23">
              <v:shape style="position:absolute;left:6967;top:4206;width:2;height:23" coordorigin="6967,4206" coordsize="0,23" path="m6967,4206l6967,4229e" filled="f" stroked="t" strokeweight=".325916pt" strokecolor="#000000">
                <v:path arrowok="t"/>
              </v:shape>
            </v:group>
            <v:group style="position:absolute;left:6571;top:4206;width:2;height:23" coordorigin="6571,4206" coordsize="2,23">
              <v:shape style="position:absolute;left:6571;top:4206;width:2;height:23" coordorigin="6571,4206" coordsize="0,23" path="m6571,4206l6571,4229e" filled="f" stroked="t" strokeweight=".325916pt" strokecolor="#000000">
                <v:path arrowok="t"/>
              </v:shape>
            </v:group>
            <v:group style="position:absolute;left:6175;top:4206;width:2;height:23" coordorigin="6175,4206" coordsize="2,23">
              <v:shape style="position:absolute;left:6175;top:4206;width:2;height:23" coordorigin="6175,4206" coordsize="0,23" path="m6175,4206l6175,4229e" filled="f" stroked="t" strokeweight=".325916pt" strokecolor="#000000">
                <v:path arrowok="t"/>
              </v:shape>
            </v:group>
            <v:group style="position:absolute;left:5780;top:4206;width:2;height:23" coordorigin="5780,4206" coordsize="2,23">
              <v:shape style="position:absolute;left:5780;top:4206;width:2;height:23" coordorigin="5780,4206" coordsize="0,23" path="m5780,4206l5780,4229e" filled="f" stroked="t" strokeweight=".325916pt" strokecolor="#000000">
                <v:path arrowok="t"/>
              </v:shape>
            </v:group>
            <v:group style="position:absolute;left:5384;top:4206;width:2;height:23" coordorigin="5384,4206" coordsize="2,23">
              <v:shape style="position:absolute;left:5384;top:4206;width:2;height:23" coordorigin="5384,4206" coordsize="0,23" path="m5384,4206l5384,4229e" filled="f" stroked="t" strokeweight=".325916pt" strokecolor="#000000">
                <v:path arrowok="t"/>
              </v:shape>
            </v:group>
            <v:group style="position:absolute;left:4988;top:4206;width:2;height:23" coordorigin="4988,4206" coordsize="2,23">
              <v:shape style="position:absolute;left:4988;top:4206;width:2;height:23" coordorigin="4988,4206" coordsize="0,23" path="m4988,4206l4988,4229e" filled="f" stroked="t" strokeweight=".325916pt" strokecolor="#000000">
                <v:path arrowok="t"/>
              </v:shape>
            </v:group>
            <v:group style="position:absolute;left:4592;top:4206;width:2;height:23" coordorigin="4592,4206" coordsize="2,23">
              <v:shape style="position:absolute;left:4592;top:4206;width:2;height:23" coordorigin="4592,4206" coordsize="0,23" path="m4592,4206l4592,4229e" filled="f" stroked="t" strokeweight=".325916pt" strokecolor="#000000">
                <v:path arrowok="t"/>
              </v:shape>
            </v:group>
            <v:group style="position:absolute;left:4197;top:4206;width:2;height:23" coordorigin="4197,4206" coordsize="2,23">
              <v:shape style="position:absolute;left:4197;top:4206;width:2;height:23" coordorigin="4197,4206" coordsize="0,23" path="m4197,4206l4197,4229e" filled="f" stroked="t" strokeweight=".325916pt" strokecolor="#000000">
                <v:path arrowok="t"/>
              </v:shape>
            </v:group>
            <v:group style="position:absolute;left:3801;top:4206;width:2;height:23" coordorigin="3801,4206" coordsize="2,23">
              <v:shape style="position:absolute;left:3801;top:4206;width:2;height:23" coordorigin="3801,4206" coordsize="0,23" path="m3801,4206l3801,4229e" filled="f" stroked="t" strokeweight=".325916pt" strokecolor="#000000">
                <v:path arrowok="t"/>
              </v:shape>
            </v:group>
            <v:group style="position:absolute;left:3405;top:4206;width:2;height:23" coordorigin="3405,4206" coordsize="2,23">
              <v:shape style="position:absolute;left:3405;top:4206;width:2;height:23" coordorigin="3405,4206" coordsize="0,23" path="m3405,4206l3405,4229e" filled="f" stroked="t" strokeweight=".325916pt" strokecolor="#000000">
                <v:path arrowok="t"/>
              </v:shape>
            </v:group>
            <v:group style="position:absolute;left:8748;top:4206;width:2;height:47" coordorigin="8748,4206" coordsize="2,47">
              <v:shape style="position:absolute;left:8748;top:4206;width:2;height:47" coordorigin="8748,4206" coordsize="0,47" path="m8748,4206l8748,4253e" filled="f" stroked="t" strokeweight=".325916pt" strokecolor="#000000">
                <v:path arrowok="t"/>
              </v:shape>
            </v:group>
            <v:group style="position:absolute;left:8352;top:4206;width:2;height:47" coordorigin="8352,4206" coordsize="2,47">
              <v:shape style="position:absolute;left:8352;top:4206;width:2;height:47" coordorigin="8352,4206" coordsize="0,47" path="m8352,4206l8352,4253e" filled="f" stroked="t" strokeweight=".325916pt" strokecolor="#000000">
                <v:path arrowok="t"/>
              </v:shape>
            </v:group>
            <v:group style="position:absolute;left:7956;top:4206;width:2;height:47" coordorigin="7956,4206" coordsize="2,47">
              <v:shape style="position:absolute;left:7956;top:4206;width:2;height:47" coordorigin="7956,4206" coordsize="0,47" path="m7956,4206l7956,4253e" filled="f" stroked="t" strokeweight=".325916pt" strokecolor="#000000">
                <v:path arrowok="t"/>
              </v:shape>
            </v:group>
            <v:group style="position:absolute;left:7560;top:4206;width:2;height:47" coordorigin="7560,4206" coordsize="2,47">
              <v:shape style="position:absolute;left:7560;top:4206;width:2;height:47" coordorigin="7560,4206" coordsize="0,47" path="m7560,4206l7560,4253e" filled="f" stroked="t" strokeweight=".325916pt" strokecolor="#000000">
                <v:path arrowok="t"/>
              </v:shape>
            </v:group>
            <v:group style="position:absolute;left:7165;top:4206;width:2;height:47" coordorigin="7165,4206" coordsize="2,47">
              <v:shape style="position:absolute;left:7165;top:4206;width:2;height:47" coordorigin="7165,4206" coordsize="0,47" path="m7165,4206l7165,4253e" filled="f" stroked="t" strokeweight=".325916pt" strokecolor="#000000">
                <v:path arrowok="t"/>
              </v:shape>
            </v:group>
            <v:group style="position:absolute;left:6769;top:4206;width:2;height:47" coordorigin="6769,4206" coordsize="2,47">
              <v:shape style="position:absolute;left:6769;top:4206;width:2;height:47" coordorigin="6769,4206" coordsize="0,47" path="m6769,4206l6769,4253e" filled="f" stroked="t" strokeweight=".325916pt" strokecolor="#000000">
                <v:path arrowok="t"/>
              </v:shape>
            </v:group>
            <v:group style="position:absolute;left:6373;top:4206;width:2;height:47" coordorigin="6373,4206" coordsize="2,47">
              <v:shape style="position:absolute;left:6373;top:4206;width:2;height:47" coordorigin="6373,4206" coordsize="0,47" path="m6373,4206l6373,4253e" filled="f" stroked="t" strokeweight=".325916pt" strokecolor="#000000">
                <v:path arrowok="t"/>
              </v:shape>
            </v:group>
            <v:group style="position:absolute;left:5977;top:4206;width:2;height:47" coordorigin="5977,4206" coordsize="2,47">
              <v:shape style="position:absolute;left:5977;top:4206;width:2;height:47" coordorigin="5977,4206" coordsize="0,47" path="m5977,4206l5977,4253e" filled="f" stroked="t" strokeweight=".325916pt" strokecolor="#000000">
                <v:path arrowok="t"/>
              </v:shape>
            </v:group>
            <v:group style="position:absolute;left:5582;top:4206;width:2;height:47" coordorigin="5582,4206" coordsize="2,47">
              <v:shape style="position:absolute;left:5582;top:4206;width:2;height:47" coordorigin="5582,4206" coordsize="0,47" path="m5582,4206l5582,4253e" filled="f" stroked="t" strokeweight=".325916pt" strokecolor="#000000">
                <v:path arrowok="t"/>
              </v:shape>
            </v:group>
            <v:group style="position:absolute;left:5186;top:4206;width:2;height:47" coordorigin="5186,4206" coordsize="2,47">
              <v:shape style="position:absolute;left:5186;top:4206;width:2;height:47" coordorigin="5186,4206" coordsize="0,47" path="m5186,4206l5186,4253e" filled="f" stroked="t" strokeweight=".325916pt" strokecolor="#000000">
                <v:path arrowok="t"/>
              </v:shape>
            </v:group>
            <v:group style="position:absolute;left:4790;top:4206;width:2;height:47" coordorigin="4790,4206" coordsize="2,47">
              <v:shape style="position:absolute;left:4790;top:4206;width:2;height:47" coordorigin="4790,4206" coordsize="0,47" path="m4790,4206l4790,4253e" filled="f" stroked="t" strokeweight=".325916pt" strokecolor="#000000">
                <v:path arrowok="t"/>
              </v:shape>
            </v:group>
            <v:group style="position:absolute;left:4395;top:4206;width:2;height:47" coordorigin="4395,4206" coordsize="2,47">
              <v:shape style="position:absolute;left:4395;top:4206;width:2;height:47" coordorigin="4395,4206" coordsize="0,47" path="m4395,4206l4395,4253e" filled="f" stroked="t" strokeweight=".325916pt" strokecolor="#000000">
                <v:path arrowok="t"/>
              </v:shape>
            </v:group>
            <v:group style="position:absolute;left:3999;top:4206;width:2;height:47" coordorigin="3999,4206" coordsize="2,47">
              <v:shape style="position:absolute;left:3999;top:4206;width:2;height:47" coordorigin="3999,4206" coordsize="0,47" path="m3999,4206l3999,4253e" filled="f" stroked="t" strokeweight=".325916pt" strokecolor="#000000">
                <v:path arrowok="t"/>
              </v:shape>
            </v:group>
            <v:group style="position:absolute;left:3603;top:4206;width:2;height:47" coordorigin="3603,4206" coordsize="2,47">
              <v:shape style="position:absolute;left:3603;top:4206;width:2;height:47" coordorigin="3603,4206" coordsize="0,47" path="m3603,4206l3603,4253e" filled="f" stroked="t" strokeweight=".325916pt" strokecolor="#000000">
                <v:path arrowok="t"/>
              </v:shape>
            </v:group>
            <v:group style="position:absolute;left:3274;top:-128;width:2;height:4294" coordorigin="3274,-128" coordsize="2,4294">
              <v:shape style="position:absolute;left:3274;top:-128;width:2;height:4294" coordorigin="3274,-128" coordsize="0,4294" path="m3274,-128l3274,4167e" filled="f" stroked="t" strokeweight=".325916pt" strokecolor="#000000">
                <v:path arrowok="t"/>
              </v:shape>
            </v:group>
            <v:group style="position:absolute;left:8942;top:-128;width:2;height:4294" coordorigin="8942,-128" coordsize="2,4294">
              <v:shape style="position:absolute;left:8942;top:-128;width:2;height:4294" coordorigin="8942,-128" coordsize="0,4294" path="m8942,-128l8942,4167e" filled="f" stroked="t" strokeweight=".325916pt" strokecolor="#000000">
                <v:path arrowok="t"/>
              </v:shape>
            </v:group>
            <v:group style="position:absolute;left:8942;top:-33;width:23;height:2" coordorigin="8942,-33" coordsize="23,2">
              <v:shape style="position:absolute;left:8942;top:-33;width:23;height:2" coordorigin="8942,-33" coordsize="23,0" path="m8942,-33l8966,-33e" filled="f" stroked="t" strokeweight=".325776pt" strokecolor="#000000">
                <v:path arrowok="t"/>
              </v:shape>
            </v:group>
            <v:group style="position:absolute;left:8942;top:296;width:23;height:2" coordorigin="8942,296" coordsize="23,2">
              <v:shape style="position:absolute;left:8942;top:296;width:23;height:2" coordorigin="8942,296" coordsize="23,0" path="m8942,296l8966,296e" filled="f" stroked="t" strokeweight=".325776pt" strokecolor="#000000">
                <v:path arrowok="t"/>
              </v:shape>
            </v:group>
            <v:group style="position:absolute;left:8942;top:626;width:23;height:2" coordorigin="8942,626" coordsize="23,2">
              <v:shape style="position:absolute;left:8942;top:626;width:23;height:2" coordorigin="8942,626" coordsize="23,0" path="m8942,626l8966,626e" filled="f" stroked="t" strokeweight=".325776pt" strokecolor="#000000">
                <v:path arrowok="t"/>
              </v:shape>
            </v:group>
            <v:group style="position:absolute;left:8942;top:956;width:23;height:2" coordorigin="8942,956" coordsize="23,2">
              <v:shape style="position:absolute;left:8942;top:956;width:23;height:2" coordorigin="8942,956" coordsize="23,0" path="m8942,956l8966,956e" filled="f" stroked="t" strokeweight=".325776pt" strokecolor="#000000">
                <v:path arrowok="t"/>
              </v:shape>
            </v:group>
            <v:group style="position:absolute;left:8942;top:1285;width:23;height:2" coordorigin="8942,1285" coordsize="23,2">
              <v:shape style="position:absolute;left:8942;top:1285;width:23;height:2" coordorigin="8942,1285" coordsize="23,0" path="m8942,1285l8966,1285e" filled="f" stroked="t" strokeweight=".325776pt" strokecolor="#000000">
                <v:path arrowok="t"/>
              </v:shape>
            </v:group>
            <v:group style="position:absolute;left:8942;top:1615;width:23;height:2" coordorigin="8942,1615" coordsize="23,2">
              <v:shape style="position:absolute;left:8942;top:1615;width:23;height:2" coordorigin="8942,1615" coordsize="23,0" path="m8942,1615l8966,1615e" filled="f" stroked="t" strokeweight=".325776pt" strokecolor="#000000">
                <v:path arrowok="t"/>
              </v:shape>
            </v:group>
            <v:group style="position:absolute;left:8942;top:1944;width:23;height:2" coordorigin="8942,1944" coordsize="23,2">
              <v:shape style="position:absolute;left:8942;top:1944;width:23;height:2" coordorigin="8942,1944" coordsize="23,0" path="m8942,1944l8966,1944e" filled="f" stroked="t" strokeweight=".325776pt" strokecolor="#000000">
                <v:path arrowok="t"/>
              </v:shape>
            </v:group>
            <v:group style="position:absolute;left:8942;top:2274;width:23;height:2" coordorigin="8942,2274" coordsize="23,2">
              <v:shape style="position:absolute;left:8942;top:2274;width:23;height:2" coordorigin="8942,2274" coordsize="23,0" path="m8942,2274l8966,2274e" filled="f" stroked="t" strokeweight=".325776pt" strokecolor="#000000">
                <v:path arrowok="t"/>
              </v:shape>
            </v:group>
            <v:group style="position:absolute;left:8942;top:2604;width:23;height:2" coordorigin="8942,2604" coordsize="23,2">
              <v:shape style="position:absolute;left:8942;top:2604;width:23;height:2" coordorigin="8942,2604" coordsize="23,0" path="m8942,2604l8966,2604e" filled="f" stroked="t" strokeweight=".325776pt" strokecolor="#000000">
                <v:path arrowok="t"/>
              </v:shape>
            </v:group>
            <v:group style="position:absolute;left:8942;top:2933;width:23;height:2" coordorigin="8942,2933" coordsize="23,2">
              <v:shape style="position:absolute;left:8942;top:2933;width:23;height:2" coordorigin="8942,2933" coordsize="23,0" path="m8942,2933l8966,2933e" filled="f" stroked="t" strokeweight=".325776pt" strokecolor="#000000">
                <v:path arrowok="t"/>
              </v:shape>
            </v:group>
            <v:group style="position:absolute;left:8942;top:3263;width:23;height:2" coordorigin="8942,3263" coordsize="23,2">
              <v:shape style="position:absolute;left:8942;top:3263;width:23;height:2" coordorigin="8942,3263" coordsize="23,0" path="m8942,3263l8966,3263e" filled="f" stroked="t" strokeweight=".325776pt" strokecolor="#000000">
                <v:path arrowok="t"/>
              </v:shape>
            </v:group>
            <v:group style="position:absolute;left:8942;top:3592;width:23;height:2" coordorigin="8942,3592" coordsize="23,2">
              <v:shape style="position:absolute;left:8942;top:3592;width:23;height:2" coordorigin="8942,3592" coordsize="23,0" path="m8942,3592l8966,3592e" filled="f" stroked="t" strokeweight=".325776pt" strokecolor="#000000">
                <v:path arrowok="t"/>
              </v:shape>
            </v:group>
            <v:group style="position:absolute;left:8942;top:3922;width:23;height:2" coordorigin="8942,3922" coordsize="23,2">
              <v:shape style="position:absolute;left:8942;top:3922;width:23;height:2" coordorigin="8942,3922" coordsize="23,0" path="m8942,3922l8966,3922e" filled="f" stroked="t" strokeweight=".325776pt" strokecolor="#000000">
                <v:path arrowok="t"/>
              </v:shape>
            </v:group>
            <v:group style="position:absolute;left:8942;top:132;width:47;height:2" coordorigin="8942,132" coordsize="47,2">
              <v:shape style="position:absolute;left:8942;top:132;width:47;height:2" coordorigin="8942,132" coordsize="47,0" path="m8942,132l8989,132e" filled="f" stroked="t" strokeweight=".325776pt" strokecolor="#000000">
                <v:path arrowok="t"/>
              </v:shape>
            </v:group>
            <v:group style="position:absolute;left:8942;top:461;width:47;height:2" coordorigin="8942,461" coordsize="47,2">
              <v:shape style="position:absolute;left:8942;top:461;width:47;height:2" coordorigin="8942,461" coordsize="47,0" path="m8942,461l8989,461e" filled="f" stroked="t" strokeweight=".325776pt" strokecolor="#000000">
                <v:path arrowok="t"/>
              </v:shape>
            </v:group>
            <v:group style="position:absolute;left:8942;top:791;width:47;height:2" coordorigin="8942,791" coordsize="47,2">
              <v:shape style="position:absolute;left:8942;top:791;width:47;height:2" coordorigin="8942,791" coordsize="47,0" path="m8942,791l8989,791e" filled="f" stroked="t" strokeweight=".325776pt" strokecolor="#000000">
                <v:path arrowok="t"/>
              </v:shape>
            </v:group>
            <v:group style="position:absolute;left:8942;top:1120;width:47;height:2" coordorigin="8942,1120" coordsize="47,2">
              <v:shape style="position:absolute;left:8942;top:1120;width:47;height:2" coordorigin="8942,1120" coordsize="47,0" path="m8942,1120l8989,1120e" filled="f" stroked="t" strokeweight=".325776pt" strokecolor="#000000">
                <v:path arrowok="t"/>
              </v:shape>
            </v:group>
            <v:group style="position:absolute;left:8942;top:1450;width:47;height:2" coordorigin="8942,1450" coordsize="47,2">
              <v:shape style="position:absolute;left:8942;top:1450;width:47;height:2" coordorigin="8942,1450" coordsize="47,0" path="m8942,1450l8989,1450e" filled="f" stroked="t" strokeweight=".325776pt" strokecolor="#000000">
                <v:path arrowok="t"/>
              </v:shape>
            </v:group>
            <v:group style="position:absolute;left:8871;top:1780;width:118;height:2" coordorigin="8871,1780" coordsize="118,2">
              <v:shape style="position:absolute;left:8871;top:1780;width:118;height:2" coordorigin="8871,1780" coordsize="118,0" path="m8871,1780l8989,1780e" filled="f" stroked="t" strokeweight=".325776pt" strokecolor="#000000">
                <v:path arrowok="t"/>
              </v:shape>
            </v:group>
            <v:group style="position:absolute;left:8942;top:2109;width:47;height:2" coordorigin="8942,2109" coordsize="47,2">
              <v:shape style="position:absolute;left:8942;top:2109;width:47;height:2" coordorigin="8942,2109" coordsize="47,0" path="m8942,2109l8989,2109e" filled="f" stroked="t" strokeweight=".325776pt" strokecolor="#000000">
                <v:path arrowok="t"/>
              </v:shape>
            </v:group>
            <v:group style="position:absolute;left:8942;top:2439;width:47;height:2" coordorigin="8942,2439" coordsize="47,2">
              <v:shape style="position:absolute;left:8942;top:2439;width:47;height:2" coordorigin="8942,2439" coordsize="47,0" path="m8942,2439l8989,2439e" filled="f" stroked="t" strokeweight=".325776pt" strokecolor="#000000">
                <v:path arrowok="t"/>
              </v:shape>
            </v:group>
            <v:group style="position:absolute;left:8942;top:2768;width:47;height:2" coordorigin="8942,2768" coordsize="47,2">
              <v:shape style="position:absolute;left:8942;top:2768;width:47;height:2" coordorigin="8942,2768" coordsize="47,0" path="m8942,2768l8989,2768e" filled="f" stroked="t" strokeweight=".325776pt" strokecolor="#000000">
                <v:path arrowok="t"/>
              </v:shape>
            </v:group>
            <v:group style="position:absolute;left:8942;top:3098;width:47;height:2" coordorigin="8942,3098" coordsize="47,2">
              <v:shape style="position:absolute;left:8942;top:3098;width:47;height:2" coordorigin="8942,3098" coordsize="47,0" path="m8942,3098l8989,3098e" filled="f" stroked="t" strokeweight=".325776pt" strokecolor="#000000">
                <v:path arrowok="t"/>
              </v:shape>
            </v:group>
            <v:group style="position:absolute;left:8942;top:3428;width:47;height:2" coordorigin="8942,3428" coordsize="47,2">
              <v:shape style="position:absolute;left:8942;top:3428;width:47;height:2" coordorigin="8942,3428" coordsize="47,0" path="m8942,3428l8989,3428e" filled="f" stroked="t" strokeweight=".325776pt" strokecolor="#000000">
                <v:path arrowok="t"/>
              </v:shape>
            </v:group>
            <v:group style="position:absolute;left:8942;top:3757;width:47;height:2" coordorigin="8942,3757" coordsize="47,2">
              <v:shape style="position:absolute;left:8942;top:3757;width:47;height:2" coordorigin="8942,3757" coordsize="47,0" path="m8942,3757l8989,3757e" filled="f" stroked="t" strokeweight=".325776pt" strokecolor="#000000">
                <v:path arrowok="t"/>
              </v:shape>
            </v:group>
            <v:group style="position:absolute;left:8942;top:4087;width:47;height:2" coordorigin="8942,4087" coordsize="47,2">
              <v:shape style="position:absolute;left:8942;top:4087;width:47;height:2" coordorigin="8942,4087" coordsize="47,0" path="m8942,4087l8989,4087e" filled="f" stroked="t" strokeweight=".325776pt" strokecolor="#000000">
                <v:path arrowok="t"/>
              </v:shape>
            </v:group>
            <v:group style="position:absolute;left:8903;top:-128;width:2;height:4294" coordorigin="8903,-128" coordsize="2,4294">
              <v:shape style="position:absolute;left:8903;top:-128;width:2;height:4294" coordorigin="8903,-128" coordsize="0,4294" path="m8903,-128l8903,4167e" filled="f" stroked="t" strokeweight=".325916pt" strokecolor="#000000">
                <v:path arrowok="t"/>
              </v:shape>
            </v:group>
            <v:group style="position:absolute;left:3274;top:-128;width:5629;height:2" coordorigin="3274,-128" coordsize="5629,2">
              <v:shape style="position:absolute;left:3274;top:-128;width:5629;height:2" coordorigin="3274,-128" coordsize="5629,0" path="m3274,-128l8903,-128e" filled="f" stroked="t" strokeweight=".325776pt" strokecolor="#000000">
                <v:path arrowok="t"/>
              </v:shape>
            </v:group>
            <v:group style="position:absolute;left:3274;top:4167;width:5629;height:2" coordorigin="3274,4167" coordsize="5629,2">
              <v:shape style="position:absolute;left:3274;top:4167;width:5629;height:2" coordorigin="3274,4167" coordsize="5629,0" path="m3274,4167l8903,4167e" filled="f" stroked="t" strokeweight=".325776pt" strokecolor="#000000">
                <v:path arrowok="t"/>
              </v:shape>
            </v:group>
            <v:group style="position:absolute;left:8859;top:1867;width:2;height:1279" coordorigin="8859,1867" coordsize="2,1279">
              <v:shape style="position:absolute;left:8859;top:1867;width:2;height:1279" coordorigin="8859,1867" coordsize="0,1279" path="m8859,3146l8859,1867e" filled="f" stroked="t" strokeweight=".747pt" strokecolor="#000000">
                <v:path arrowok="t"/>
              </v:shape>
            </v:group>
            <v:group style="position:absolute;left:8871;top:3146;width:32;height:33" coordorigin="8871,3146" coordsize="32,33">
              <v:shape style="position:absolute;left:8871;top:3146;width:32;height:33" coordorigin="8871,3146" coordsize="32,33" path="m8871,3146l8903,3179e" filled="f" stroked="t" strokeweight=".325849pt" strokecolor="#000000">
                <v:path arrowok="t"/>
              </v:shape>
            </v:group>
            <v:group style="position:absolute;left:8864;top:1785;width:2;height:82" coordorigin="8864,1785" coordsize="2,82">
              <v:shape style="position:absolute;left:8864;top:1785;width:2;height:82" coordorigin="8864,1785" coordsize="0,82" path="m8864,1785l8864,1867e" filled="f" stroked="t" strokeweight=".74387pt" strokecolor="#000000">
                <v:path arrowok="t"/>
              </v:shape>
            </v:group>
            <v:group style="position:absolute;left:3878;top:2215;width:2;height:695" coordorigin="3878,2215" coordsize="2,695">
              <v:shape style="position:absolute;left:3878;top:2215;width:2;height:695" coordorigin="3878,2215" coordsize="0,695" path="m3878,2910l3878,2215e" filled="f" stroked="t" strokeweight=".954334pt" strokecolor="#000000">
                <v:path arrowok="t"/>
              </v:shape>
            </v:group>
            <v:group style="position:absolute;left:3865;top:1520;width:2;height:695" coordorigin="3865,1520" coordsize="2,695">
              <v:shape style="position:absolute;left:3865;top:1520;width:2;height:695" coordorigin="3865,1520" coordsize="0,695" path="m3865,2215l3865,1520e" filled="f" stroked="t" strokeweight=".382703pt" strokecolor="#000000">
                <v:path arrowok="t"/>
              </v:shape>
            </v:group>
            <v:group style="position:absolute;left:3906;top:1250;width:2;height:270" coordorigin="3906,1250" coordsize="2,270">
              <v:shape style="position:absolute;left:3906;top:1250;width:2;height:270" coordorigin="3906,1250" coordsize="0,270" path="m3906,1250l3906,1520e" filled="f" stroked="t" strokeweight="4.076684pt" strokecolor="#000000">
                <v:path arrowok="t"/>
              </v:shape>
            </v:group>
            <v:group style="position:absolute;left:3947;top:1252;width:167;height:2" coordorigin="3947,1252" coordsize="167,2">
              <v:shape style="position:absolute;left:3947;top:1252;width:167;height:2" coordorigin="3947,1252" coordsize="167,0" path="m3947,1252l4114,1252e" filled="f" stroked="t" strokeweight=".348684pt" strokecolor="#000000">
                <v:path arrowok="t"/>
              </v:shape>
            </v:group>
            <v:group style="position:absolute;left:4114;top:1249;width:83;height:77" coordorigin="4114,1249" coordsize="83,77">
              <v:shape style="position:absolute;left:4114;top:1249;width:83;height:77" coordorigin="4114,1249" coordsize="83,77" path="m4114,1249l4197,1326e" filled="f" stroked="t" strokeweight=".325840pt" strokecolor="#000000">
                <v:path arrowok="t"/>
              </v:shape>
            </v:group>
            <v:group style="position:absolute;left:3406;top:1835;width:417;height:14" coordorigin="3406,1835" coordsize="417,14">
              <v:shape style="position:absolute;left:3406;top:1835;width:417;height:14" coordorigin="3406,1835" coordsize="417,14" path="m3823,1835l3406,1849e" filled="f" stroked="t" strokeweight="1.48436pt" strokecolor="#5B9BD5">
                <v:path arrowok="t"/>
              </v:shape>
            </v:group>
            <v:group style="position:absolute;left:3332;top:1804;width:90;height:89" coordorigin="3332,1804" coordsize="90,89">
              <v:shape style="position:absolute;left:3332;top:1804;width:90;height:89" coordorigin="3332,1804" coordsize="90,89" path="m3422,1893l3419,1804,3332,1852,3422,1893e" filled="t" fillcolor="#5B9BD5" stroked="f">
                <v:path arrowok="t"/>
                <v:fill/>
              </v:shape>
            </v:group>
            <v:group style="position:absolute;left:6340;top:3258;width:2;height:133" coordorigin="6340,3258" coordsize="2,133">
              <v:shape style="position:absolute;left:6340;top:3258;width:2;height:133" coordorigin="6340,3258" coordsize="0,133" path="m6340,3258l6340,3391e" filled="f" stroked="t" strokeweight="2.785928pt" strokecolor="#000000">
                <v:path arrowok="t"/>
              </v:shape>
            </v:group>
            <v:group style="position:absolute;left:6367;top:3391;width:83;height:84" coordorigin="6367,3391" coordsize="83,84">
              <v:shape style="position:absolute;left:6367;top:3391;width:83;height:84" coordorigin="6367,3391" coordsize="83,84" path="m6367,3391l6451,3475e" filled="f" stroked="t" strokeweight=".325846pt" strokecolor="#000000">
                <v:path arrowok="t"/>
              </v:shape>
            </v:group>
            <v:group style="position:absolute;left:6451;top:3494;width:83;height:2" coordorigin="6451,3494" coordsize="83,2">
              <v:shape style="position:absolute;left:6451;top:3494;width:83;height:2" coordorigin="6451,3494" coordsize="83,0" path="m6451,3494l6534,3494e" filled="f" stroked="t" strokeweight="1.957521pt" strokecolor="#000000">
                <v:path arrowok="t"/>
              </v:shape>
            </v:group>
            <v:group style="position:absolute;left:6534;top:3530;width:250;height:2" coordorigin="6534,3530" coordsize="250,2">
              <v:shape style="position:absolute;left:6534;top:3530;width:250;height:2" coordorigin="6534,3530" coordsize="250,0" path="m6534,3530l6785,3530e" filled="f" stroked="t" strokeweight=".825479pt" strokecolor="#000000">
                <v:path arrowok="t"/>
              </v:shape>
            </v:group>
            <v:group style="position:absolute;left:6785;top:3517;width:83;height:2" coordorigin="6785,3517" coordsize="83,2">
              <v:shape style="position:absolute;left:6785;top:3517;width:83;height:2" coordorigin="6785,3517" coordsize="83,0" path="m6785,3517l6868,3517e" filled="f" stroked="t" strokeweight="1.327732pt" strokecolor="#000000">
                <v:path arrowok="t"/>
              </v:shape>
            </v:group>
            <v:group style="position:absolute;left:6426;top:3258;width:25;height:38" coordorigin="6426,3258" coordsize="25,38">
              <v:shape style="position:absolute;left:6426;top:3258;width:25;height:38" coordorigin="6426,3258" coordsize="25,38" path="m6426,3258l6451,3296e" filled="f" stroked="t" strokeweight=".325875pt" strokecolor="#000000">
                <v:path arrowok="t"/>
              </v:shape>
            </v:group>
            <v:group style="position:absolute;left:6451;top:3296;width:83;height:75" coordorigin="6451,3296" coordsize="83,75">
              <v:shape style="position:absolute;left:6451;top:3296;width:83;height:75" coordorigin="6451,3296" coordsize="83,75" path="m6451,3296l6534,3371e" filled="f" stroked="t" strokeweight=".325839pt" strokecolor="#000000">
                <v:path arrowok="t"/>
              </v:shape>
            </v:group>
            <v:group style="position:absolute;left:6534;top:3388;width:83;height:2" coordorigin="6534,3388" coordsize="83,2">
              <v:shape style="position:absolute;left:6534;top:3388;width:83;height:2" coordorigin="6534,3388" coordsize="83,0" path="m6534,3388l6618,3388e" filled="f" stroked="t" strokeweight="1.638522pt" strokecolor="#000000">
                <v:path arrowok="t"/>
              </v:shape>
            </v:group>
            <v:group style="position:absolute;left:6618;top:3403;width:167;height:2" coordorigin="6618,3403" coordsize="167,2">
              <v:shape style="position:absolute;left:6618;top:3403;width:167;height:2" coordorigin="6618,3403" coordsize="167,0" path="m6618,3403l6785,3403e" filled="f" stroked="t" strokeweight=".669288pt" strokecolor="#000000">
                <v:path arrowok="t"/>
              </v:shape>
            </v:group>
            <v:group style="position:absolute;left:6910;top:3268;width:2;height:236" coordorigin="6910,3268" coordsize="2,236">
              <v:shape style="position:absolute;left:6910;top:3268;width:2;height:236" coordorigin="6910,3268" coordsize="0,236" path="m6910,3268l6910,3504e" filled="f" stroked="t" strokeweight="4.173286pt" strokecolor="#000000">
                <v:path arrowok="t"/>
              </v:shape>
            </v:group>
            <v:group style="position:absolute;left:6952;top:3258;width:15;height:10" coordorigin="6952,3258" coordsize="15,10">
              <v:shape style="position:absolute;left:6952;top:3258;width:15;height:10" coordorigin="6952,3258" coordsize="15,10" path="m6952,3268l6967,3258e" filled="f" stroked="t" strokeweight=".325819pt" strokecolor="#000000">
                <v:path arrowok="t"/>
              </v:shape>
            </v:group>
            <v:group style="position:absolute;left:6967;top:3189;width:69;height:69" coordorigin="6967,3189" coordsize="69,69">
              <v:shape style="position:absolute;left:6967;top:3189;width:69;height:69" coordorigin="6967,3189" coordsize="69,69" path="m6967,3258l7035,3189e" filled="f" stroked="t" strokeweight=".325846pt" strokecolor="#000000">
                <v:path arrowok="t"/>
              </v:shape>
            </v:group>
            <v:group style="position:absolute;left:7056;top:2563;width:2;height:626" coordorigin="7056,2563" coordsize="2,626">
              <v:shape style="position:absolute;left:7056;top:2563;width:2;height:626" coordorigin="7056,2563" coordsize="0,626" path="m7056,3189l7056,2563e" filled="f" stroked="t" strokeweight="1.059803pt" strokecolor="#000000">
                <v:path arrowok="t"/>
              </v:shape>
            </v:group>
            <v:group style="position:absolute;left:7061;top:1867;width:2;height:695" coordorigin="7061,1867" coordsize="2,695">
              <v:shape style="position:absolute;left:7061;top:1867;width:2;height:695" coordorigin="7061,1867" coordsize="0,695" path="m7061,2563l7061,1867e" filled="f" stroked="t" strokeweight=".568162pt" strokecolor="#000000">
                <v:path arrowok="t"/>
              </v:shape>
            </v:group>
            <v:group style="position:absolute;left:6910;top:1571;width:2;height:233" coordorigin="6910,1571" coordsize="2,233">
              <v:shape style="position:absolute;left:6910;top:1571;width:2;height:233" coordorigin="6910,1571" coordsize="0,233" path="m6910,1571l6910,1803e" filled="f" stroked="t" strokeweight="4.173286pt" strokecolor="#000000">
                <v:path arrowok="t"/>
              </v:shape>
            </v:group>
            <v:group style="position:absolute;left:6952;top:1793;width:83;height:2" coordorigin="6952,1793" coordsize="83,2">
              <v:shape style="position:absolute;left:6952;top:1793;width:83;height:2" coordorigin="6952,1793" coordsize="83,0" path="m6952,1793l7035,1793e" filled="f" stroked="t" strokeweight="1.051083pt" strokecolor="#000000">
                <v:path arrowok="t"/>
              </v:shape>
            </v:group>
            <v:group style="position:absolute;left:7045;top:1782;width:2;height:85" coordorigin="7045,1782" coordsize="2,85">
              <v:shape style="position:absolute;left:7045;top:1782;width:2;height:85" coordorigin="7045,1782" coordsize="0,85" path="m7045,1782l7045,1867e" filled="f" stroked="t" strokeweight=".983353pt" strokecolor="#000000">
                <v:path arrowok="t"/>
              </v:shape>
            </v:group>
            <v:group style="position:absolute;left:6785;top:3323;width:83;height:64" coordorigin="6785,3323" coordsize="83,64">
              <v:shape style="position:absolute;left:6785;top:3323;width:83;height:64" coordorigin="6785,3323" coordsize="83,64" path="m6785,3387l6868,3323e" filled="f" stroked="t" strokeweight=".325827pt" strokecolor="#000000">
                <v:path arrowok="t"/>
              </v:shape>
            </v:group>
            <v:group style="position:absolute;left:6879;top:3258;width:2;height:65" coordorigin="6879,3258" coordsize="2,65">
              <v:shape style="position:absolute;left:6879;top:3258;width:2;height:65" coordorigin="6879,3258" coordsize="0,65" path="m6879,3258l6879,3323e" filled="f" stroked="t" strokeweight="1.126104pt" strokecolor="#000000">
                <v:path arrowok="t"/>
              </v:shape>
            </v:group>
            <v:group style="position:absolute;left:6402;top:2910;width:2;height:348" coordorigin="6402,2910" coordsize="2,348">
              <v:shape style="position:absolute;left:6402;top:2910;width:2;height:348" coordorigin="6402,2910" coordsize="0,348" path="m6402,2910l6402,3258e" filled="f" stroked="t" strokeweight="2.442673pt" strokecolor="#000000">
                <v:path arrowok="t"/>
              </v:shape>
            </v:group>
            <v:group style="position:absolute;left:6314;top:2817;width:2;height:441" coordorigin="6314,2817" coordsize="2,441">
              <v:shape style="position:absolute;left:6314;top:2817;width:2;height:441" coordorigin="6314,2817" coordsize="0,441" path="m6314,3258l6314,2817e" filled="f" stroked="t" strokeweight="1.005377pt" strokecolor="#000000">
                <v:path arrowok="t"/>
              </v:shape>
            </v:group>
            <v:group style="position:absolute;left:6242;top:2215;width:2;height:602" coordorigin="6242,2215" coordsize="2,602">
              <v:shape style="position:absolute;left:6242;top:2215;width:2;height:602" coordorigin="6242,2215" coordsize="0,602" path="m6242,2215l6242,2817e" filled="f" stroked="t" strokeweight=".941417pt" strokecolor="#000000">
                <v:path arrowok="t"/>
              </v:shape>
            </v:group>
            <v:group style="position:absolute;left:6212;top:1867;width:2;height:695" coordorigin="6212,1867" coordsize="2,695">
              <v:shape style="position:absolute;left:6212;top:1867;width:2;height:695" coordorigin="6212,1867" coordsize="0,695" path="m6212,2563l6212,1867e" filled="f" stroked="t" strokeweight=".661935pt" strokecolor="#000000">
                <v:path arrowok="t"/>
              </v:shape>
            </v:group>
            <v:group style="position:absolute;left:6255;top:1674;width:2;height:541" coordorigin="6255,1674" coordsize="2,541">
              <v:shape style="position:absolute;left:6255;top:1674;width:2;height:541" coordorigin="6255,1674" coordsize="0,541" path="m6255,1674l6255,2215e" filled="f" stroked="t" strokeweight=".586944pt" strokecolor="#000000">
                <v:path arrowok="t"/>
              </v:shape>
            </v:group>
            <v:group style="position:absolute;left:6284;top:1607;width:83;height:68" coordorigin="6284,1607" coordsize="83,68">
              <v:shape style="position:absolute;left:6284;top:1607;width:83;height:68" coordorigin="6284,1607" coordsize="83,68" path="m6284,1674l6367,1607e" filled="f" stroked="t" strokeweight=".325831pt" strokecolor="#000000">
                <v:path arrowok="t"/>
              </v:shape>
            </v:group>
            <v:group style="position:absolute;left:6367;top:1590;width:83;height:2" coordorigin="6367,1590" coordsize="83,2">
              <v:shape style="position:absolute;left:6367;top:1590;width:83;height:2" coordorigin="6367,1590" coordsize="83,0" path="m6367,1590l6451,1590e" filled="f" stroked="t" strokeweight="1.613632pt" strokecolor="#000000">
                <v:path arrowok="t"/>
              </v:shape>
            </v:group>
            <v:group style="position:absolute;left:6451;top:1567;width:83;height:2" coordorigin="6451,1567" coordsize="83,2">
              <v:shape style="position:absolute;left:6451;top:1567;width:83;height:2" coordorigin="6451,1567" coordsize="83,0" path="m6451,1567l6534,1567e" filled="f" stroked="t" strokeweight=".779386pt" strokecolor="#000000">
                <v:path arrowok="t"/>
              </v:shape>
            </v:group>
            <v:group style="position:absolute;left:6534;top:1557;width:334;height:2" coordorigin="6534,1557" coordsize="334,2">
              <v:shape style="position:absolute;left:6534;top:1557;width:334;height:2" coordorigin="6534,1557" coordsize="334,0" path="m6534,1557l6868,1557e" filled="f" stroked="t" strokeweight=".801561pt" strokecolor="#000000">
                <v:path arrowok="t"/>
              </v:shape>
            </v:group>
            <v:group style="position:absolute;left:6261;top:2563;width:2;height:155" coordorigin="6261,2563" coordsize="2,155">
              <v:shape style="position:absolute;left:6261;top:2563;width:2;height:155" coordorigin="6261,2563" coordsize="0,155" path="m6261,2563l6261,2717e" filled="f" stroked="t" strokeweight="2.270720pt" strokecolor="#000000">
                <v:path arrowok="t"/>
              </v:shape>
            </v:group>
            <v:group style="position:absolute;left:6284;top:2717;width:83;height:166" coordorigin="6284,2717" coordsize="83,166">
              <v:shape style="position:absolute;left:6284;top:2717;width:83;height:166" coordorigin="6284,2717" coordsize="83,166" path="m6284,2717l6367,2884e" filled="f" stroked="t" strokeweight=".325888pt" strokecolor="#000000">
                <v:path arrowok="t"/>
              </v:shape>
            </v:group>
            <v:group style="position:absolute;left:6372;top:2884;width:2;height:27" coordorigin="6372,2884" coordsize="2,27">
              <v:shape style="position:absolute;left:6372;top:2884;width:2;height:27" coordorigin="6372,2884" coordsize="0,27" path="m6372,2884l6372,2910e" filled="f" stroked="t" strokeweight=".49813pt" strokecolor="#000000">
                <v:path arrowok="t"/>
              </v:shape>
            </v:group>
            <v:group style="position:absolute;left:6283;top:1863;width:2;height:5" coordorigin="6283,1863" coordsize="2,5">
              <v:shape style="position:absolute;left:6283;top:1863;width:2;height:5" coordorigin="6283,1863" coordsize="0,5" path="m6283,1863l6283,1867e" filled="f" stroked="t" strokeweight=".075091pt" strokecolor="#000000">
                <v:path arrowok="t"/>
              </v:shape>
            </v:group>
            <v:group style="position:absolute;left:6284;top:1725;width:83;height:137" coordorigin="6284,1725" coordsize="83,137">
              <v:shape style="position:absolute;left:6284;top:1725;width:83;height:137" coordorigin="6284,1725" coordsize="83,137" path="m6284,1863l6367,1725e" filled="f" stroked="t" strokeweight=".325878pt" strokecolor="#000000">
                <v:path arrowok="t"/>
              </v:shape>
            </v:group>
            <v:group style="position:absolute;left:6367;top:1661;width:83;height:64" coordorigin="6367,1661" coordsize="83,64">
              <v:shape style="position:absolute;left:6367;top:1661;width:83;height:64" coordorigin="6367,1661" coordsize="83,64" path="m6367,1725l6451,1661e" filled="f" stroked="t" strokeweight=".325828pt" strokecolor="#000000">
                <v:path arrowok="t"/>
              </v:shape>
            </v:group>
            <v:group style="position:absolute;left:6451;top:1645;width:83;height:2" coordorigin="6451,1645" coordsize="83,2">
              <v:shape style="position:absolute;left:6451;top:1645;width:83;height:2" coordorigin="6451,1645" coordsize="83,0" path="m6451,1645l6534,1645e" filled="f" stroked="t" strokeweight="1.563854pt" strokecolor="#000000">
                <v:path arrowok="t"/>
              </v:shape>
            </v:group>
            <v:group style="position:absolute;left:6534;top:1618;width:250;height:2" coordorigin="6534,1618" coordsize="250,2">
              <v:shape style="position:absolute;left:6534;top:1618;width:250;height:2" coordorigin="6534,1618" coordsize="250,0" path="m6534,1618l6785,1618e" filled="f" stroked="t" strokeweight=".555073pt" strokecolor="#000000">
                <v:path arrowok="t"/>
              </v:shape>
            </v:group>
            <v:group style="position:absolute;left:6785;top:1641;width:83;height:2" coordorigin="6785,1641" coordsize="83,2">
              <v:shape style="position:absolute;left:6785;top:1641;width:83;height:2" coordorigin="6785,1641" coordsize="83,0" path="m6785,1641l6868,1641e" filled="f" stroked="t" strokeweight="1.399924pt" strokecolor="#000000">
                <v:path arrowok="t"/>
              </v:shape>
            </v:group>
            <v:group style="position:absolute;left:6939;top:1867;width:2;height:1043" coordorigin="6939,1867" coordsize="2,1043">
              <v:shape style="position:absolute;left:6939;top:1867;width:2;height:1043" coordorigin="6939,1867" coordsize="0,1043" path="m6939,2910l6939,1867e" filled="f" stroked="t" strokeweight=".601098pt" strokecolor="#000000">
                <v:path arrowok="t"/>
              </v:shape>
            </v:group>
            <v:group style="position:absolute;left:6901;top:1655;width:2;height:1603" coordorigin="6901,1655" coordsize="2,1603">
              <v:shape style="position:absolute;left:6901;top:1655;width:2;height:1603" coordorigin="6901,1655" coordsize="0,1603" path="m6901,1655l6901,3258e" filled="f" stroked="t" strokeweight=".550225pt" strokecolor="#000000">
                <v:path arrowok="t"/>
              </v:shape>
            </v:group>
            <v:group style="position:absolute;left:6501;top:2910;width:2;height:183" coordorigin="6501,2910" coordsize="2,183">
              <v:shape style="position:absolute;left:6501;top:2910;width:2;height:183" coordorigin="6501,2910" coordsize="0,183" path="m6501,2910l6501,3093e" filled="f" stroked="t" strokeweight="3.344547pt" strokecolor="#000000">
                <v:path arrowok="t"/>
              </v:shape>
            </v:group>
            <v:group style="position:absolute;left:6534;top:3093;width:83;height:75" coordorigin="6534,3093" coordsize="83,75">
              <v:shape style="position:absolute;left:6534;top:3093;width:83;height:75" coordorigin="6534,3093" coordsize="83,75" path="m6534,3093l6618,3168e" filled="f" stroked="t" strokeweight=".325838pt" strokecolor="#000000">
                <v:path arrowok="t"/>
              </v:shape>
            </v:group>
            <v:group style="position:absolute;left:6618;top:3174;width:83;height:2" coordorigin="6618,3174" coordsize="83,2">
              <v:shape style="position:absolute;left:6618;top:3174;width:83;height:2" coordorigin="6618,3174" coordsize="83,0" path="m6618,3174l6701,3174e" filled="f" stroked="t" strokeweight=".609331pt" strokecolor="#000000">
                <v:path arrowok="t"/>
              </v:shape>
            </v:group>
            <v:group style="position:absolute;left:6701;top:3125;width:83;height:55" coordorigin="6701,3125" coordsize="83,55">
              <v:shape style="position:absolute;left:6701;top:3125;width:83;height:55" coordorigin="6701,3125" coordsize="83,55" path="m6701,3180l6785,3125e" filled="f" stroked="t" strokeweight=".325818pt" strokecolor="#000000">
                <v:path arrowok="t"/>
              </v:shape>
            </v:group>
            <v:group style="position:absolute;left:6785;top:3066;width:83;height:60" coordorigin="6785,3066" coordsize="83,60">
              <v:shape style="position:absolute;left:6785;top:3066;width:83;height:60" coordorigin="6785,3066" coordsize="83,60" path="m6785,3125l6868,3066e" filled="f" stroked="t" strokeweight=".325823pt" strokecolor="#000000">
                <v:path arrowok="t"/>
              </v:shape>
            </v:group>
            <v:group style="position:absolute;left:6882;top:2910;width:2;height:156" coordorigin="6882,2910" coordsize="2,156">
              <v:shape style="position:absolute;left:6882;top:2910;width:2;height:156" coordorigin="6882,2910" coordsize="0,156" path="m6882,2910l6882,3066e" filled="f" stroked="t" strokeweight="1.327781pt" strokecolor="#000000">
                <v:path arrowok="t"/>
              </v:shape>
            </v:group>
            <v:group style="position:absolute;left:6316;top:2563;width:52;height:86" coordorigin="6316,2563" coordsize="52,86">
              <v:shape style="position:absolute;left:6316;top:2563;width:52;height:86" coordorigin="6316,2563" coordsize="52,86" path="m6316,2563l6367,2649e" filled="f" stroked="t" strokeweight=".325879pt" strokecolor="#000000">
                <v:path arrowok="t"/>
              </v:shape>
            </v:group>
            <v:group style="position:absolute;left:6409;top:2649;width:2;height:227" coordorigin="6409,2649" coordsize="2,227">
              <v:shape style="position:absolute;left:6409;top:2649;width:2;height:227" coordorigin="6409,2649" coordsize="0,227" path="m6409,2649l6409,2876e" filled="f" stroked="t" strokeweight="4.173286pt" strokecolor="#000000">
                <v:path arrowok="t"/>
              </v:shape>
            </v:group>
            <v:group style="position:absolute;left:6459;top:2876;width:2;height:34" coordorigin="6459,2876" coordsize="2,34">
              <v:shape style="position:absolute;left:6459;top:2876;width:2;height:34" coordorigin="6459,2876" coordsize="0,34" path="m6459,2876l6459,2910e" filled="f" stroked="t" strokeweight=".828608pt" strokecolor="#000000">
                <v:path arrowok="t"/>
              </v:shape>
            </v:group>
            <v:group style="position:absolute;left:6292;top:2215;width:2;height:348" coordorigin="6292,2215" coordsize="2,348">
              <v:shape style="position:absolute;left:6292;top:2215;width:2;height:348" coordorigin="6292,2215" coordsize="0,348" path="m6292,2563l6292,2215e" filled="f" stroked="t" strokeweight="1.144368pt" strokecolor="#000000">
                <v:path arrowok="t"/>
              </v:shape>
            </v:group>
            <v:group style="position:absolute;left:6283;top:2208;width:2;height:6" coordorigin="6283,2208" coordsize="2,6">
              <v:shape style="position:absolute;left:6283;top:2208;width:2;height:6" coordorigin="6283,2208" coordsize="0,6" path="m6283,2208l6283,2215e" filled="f" stroked="t" strokeweight=".046671pt" strokecolor="#000000">
                <v:path arrowok="t"/>
              </v:shape>
            </v:group>
            <v:group style="position:absolute;left:6326;top:1963;width:2;height:245" coordorigin="6326,1963" coordsize="2,245">
              <v:shape style="position:absolute;left:6326;top:1963;width:2;height:245" coordorigin="6326,1963" coordsize="0,245" path="m6326,1963l6326,2208e" filled="f" stroked="t" strokeweight="4.173286pt" strokecolor="#000000">
                <v:path arrowok="t"/>
              </v:shape>
            </v:group>
            <v:group style="position:absolute;left:6367;top:1867;width:56;height:96" coordorigin="6367,1867" coordsize="56,96">
              <v:shape style="position:absolute;left:6367;top:1867;width:56;height:96" coordorigin="6367,1867" coordsize="56,96" path="m6367,1963l6423,1867e" filled="f" stroked="t" strokeweight=".32588pt" strokecolor="#000000">
                <v:path arrowok="t"/>
              </v:shape>
            </v:group>
            <v:group style="position:absolute;left:6423;top:1834;width:27;height:34" coordorigin="6423,1834" coordsize="27,34">
              <v:shape style="position:absolute;left:6423;top:1834;width:27;height:34" coordorigin="6423,1834" coordsize="27,34" path="m6423,1867l6451,1834e" filled="f" stroked="t" strokeweight=".32586pt" strokecolor="#000000">
                <v:path arrowok="t"/>
              </v:shape>
            </v:group>
            <v:group style="position:absolute;left:6451;top:1771;width:83;height:63" coordorigin="6451,1771" coordsize="83,63">
              <v:shape style="position:absolute;left:6451;top:1771;width:83;height:63" coordorigin="6451,1771" coordsize="83,63" path="m6451,1834l6534,1771e" filled="f" stroked="t" strokeweight=".325826pt" strokecolor="#000000">
                <v:path arrowok="t"/>
              </v:shape>
            </v:group>
            <v:group style="position:absolute;left:6534;top:1750;width:167;height:2" coordorigin="6534,1750" coordsize="167,2">
              <v:shape style="position:absolute;left:6534;top:1750;width:167;height:2" coordorigin="6534,1750" coordsize="167,0" path="m6534,1750l6701,1750e" filled="f" stroked="t" strokeweight=".962088pt" strokecolor="#000000">
                <v:path arrowok="t"/>
              </v:shape>
            </v:group>
            <v:group style="position:absolute;left:6701;top:1754;width:83;height:2" coordorigin="6701,1754" coordsize="83,2">
              <v:shape style="position:absolute;left:6701;top:1754;width:83;height:2" coordorigin="6701,1754" coordsize="83,0" path="m6701,1754l6785,1754e" filled="f" stroked="t" strokeweight="1.146340pt" strokecolor="#000000">
                <v:path arrowok="t"/>
              </v:shape>
            </v:group>
            <v:group style="position:absolute;left:6785;top:1765;width:83;height:58" coordorigin="6785,1765" coordsize="83,58">
              <v:shape style="position:absolute;left:6785;top:1765;width:83;height:58" coordorigin="6785,1765" coordsize="83,58" path="m6785,1765l6868,1823e" filled="f" stroked="t" strokeweight=".325821pt" strokecolor="#000000">
                <v:path arrowok="t"/>
              </v:shape>
            </v:group>
            <v:group style="position:absolute;left:6875;top:1823;width:2;height:44" coordorigin="6875,1823" coordsize="2,44">
              <v:shape style="position:absolute;left:6875;top:1823;width:2;height:44" coordorigin="6875,1823" coordsize="0,44" path="m6875,1823l6875,1867e" filled="f" stroked="t" strokeweight=".650006pt" strokecolor="#000000">
                <v:path arrowok="t"/>
              </v:shape>
            </v:group>
            <v:group style="position:absolute;left:6510;top:2563;width:2;height:119" coordorigin="6510,2563" coordsize="2,119">
              <v:shape style="position:absolute;left:6510;top:2563;width:2;height:119" coordorigin="6510,2563" coordsize="0,119" path="m6510,2563l6510,2681e" filled="f" stroked="t" strokeweight="2.42742pt" strokecolor="#000000">
                <v:path arrowok="t"/>
              </v:shape>
            </v:group>
            <v:group style="position:absolute;left:6534;top:2681;width:83;height:115" coordorigin="6534,2681" coordsize="83,115">
              <v:shape style="position:absolute;left:6534;top:2681;width:83;height:115" coordorigin="6534,2681" coordsize="83,115" path="m6534,2681l6618,2796e" filled="f" stroked="t" strokeweight=".325868pt" strokecolor="#000000">
                <v:path arrowok="t"/>
              </v:shape>
            </v:group>
            <v:group style="position:absolute;left:6618;top:2814;width:83;height:2" coordorigin="6618,2814" coordsize="83,2">
              <v:shape style="position:absolute;left:6618;top:2814;width:83;height:2" coordorigin="6618,2814" coordsize="83,0" path="m6618,2814l6701,2814e" filled="f" stroked="t" strokeweight="1.736515pt" strokecolor="#000000">
                <v:path arrowok="t"/>
              </v:shape>
            </v:group>
            <v:group style="position:absolute;left:6731;top:2563;width:2;height:268" coordorigin="6731,2563" coordsize="2,268">
              <v:shape style="position:absolute;left:6731;top:2563;width:2;height:268" coordorigin="6731,2563" coordsize="0,268" path="m6731,2563l6731,2831e" filled="f" stroked="t" strokeweight="2.965833pt" strokecolor="#000000">
                <v:path arrowok="t"/>
              </v:shape>
            </v:group>
            <v:group style="position:absolute;left:6432;top:2113;width:2;height:312" coordorigin="6432,2113" coordsize="2,312">
              <v:shape style="position:absolute;left:6432;top:2113;width:2;height:312" coordorigin="6432,2113" coordsize="0,312" path="m6432,2113l6432,2424e" filled="f" stroked="t" strokeweight=".240549pt" strokecolor="#000000">
                <v:path arrowok="t"/>
              </v:shape>
            </v:group>
            <v:group style="position:absolute;left:6468;top:2424;width:2;height:138" coordorigin="6468,2424" coordsize="2,138">
              <v:shape style="position:absolute;left:6468;top:2424;width:2;height:138" coordorigin="6468,2424" coordsize="0,138" path="m6468,2424l6468,2563e" filled="f" stroked="t" strokeweight="1.745865pt" strokecolor="#000000">
                <v:path arrowok="t"/>
              </v:shape>
            </v:group>
            <v:group style="position:absolute;left:6761;top:2215;width:8;height:348" coordorigin="6761,2215" coordsize="8,348">
              <v:shape style="position:absolute;left:6761;top:2215;width:8;height:348" coordorigin="6761,2215" coordsize="8,348" path="m6761,2563l6769,2215e" filled="f" stroked="t" strokeweight=".325916pt" strokecolor="#000000">
                <v:path arrowok="t"/>
              </v:shape>
            </v:group>
            <v:group style="position:absolute;left:6451;top:2010;width:83;height:102" coordorigin="6451,2010" coordsize="83,102">
              <v:shape style="position:absolute;left:6451;top:2010;width:83;height:102" coordorigin="6451,2010" coordsize="83,102" path="m6451,2113l6534,2010e" filled="f" stroked="t" strokeweight=".32586pt" strokecolor="#000000">
                <v:path arrowok="t"/>
              </v:shape>
            </v:group>
            <v:group style="position:absolute;left:6534;top:1991;width:83;height:2" coordorigin="6534,1991" coordsize="83,2">
              <v:shape style="position:absolute;left:6534;top:1991;width:83;height:2" coordorigin="6534,1991" coordsize="83,0" path="m6534,1991l6618,1991e" filled="f" stroked="t" strokeweight="1.897709pt" strokecolor="#000000">
                <v:path arrowok="t"/>
              </v:shape>
            </v:group>
            <v:group style="position:absolute;left:6618;top:1966;width:83;height:2" coordorigin="6618,1966" coordsize="83,2">
              <v:shape style="position:absolute;left:6618;top:1966;width:83;height:2" coordorigin="6618,1966" coordsize="83,0" path="m6618,1966l6701,1966e" filled="f" stroked="t" strokeweight=".604640pt" strokecolor="#000000">
                <v:path arrowok="t"/>
              </v:shape>
            </v:group>
            <v:group style="position:absolute;left:6735;top:1960;width:2;height:255" coordorigin="6735,1960" coordsize="2,255">
              <v:shape style="position:absolute;left:6735;top:1960;width:2;height:255" coordorigin="6735,1960" coordsize="0,255" path="m6735,1960l6735,2215e" filled="f" stroked="t" strokeweight="3.383788pt" strokecolor="#000000">
                <v:path arrowok="t"/>
              </v:shape>
            </v:group>
            <v:group style="position:absolute;left:6565;top:-55;width:2;height:2215" coordorigin="6565,-55" coordsize="2,2215">
              <v:shape style="position:absolute;left:6565;top:-55;width:2;height:2215" coordorigin="6565,-55" coordsize="0,2215" path="m6565,-55l6565,2160e" filled="f" stroked="t" strokeweight="1.48326pt" strokecolor="#548235">
                <v:path arrowok="t"/>
              </v:shape>
            </v:group>
            <v:group style="position:absolute;left:6521;top:2145;width:89;height:89" coordorigin="6521,2145" coordsize="89,89">
              <v:shape style="position:absolute;left:6521;top:2145;width:89;height:89" coordorigin="6521,2145" coordsize="89,89" path="m6565,2234l6521,2145,6610,2145,6565,2234e" filled="t" fillcolor="#548235" stroked="f">
                <v:path arrowok="t"/>
                <v:fill/>
              </v:shape>
            </v:group>
            <v:group style="position:absolute;left:4319;top:1520;width:2;height:1043" coordorigin="4319,1520" coordsize="2,1043">
              <v:shape style="position:absolute;left:4319;top:1520;width:2;height:1043" coordorigin="4319,1520" coordsize="0,1043" path="m4319,2563l4319,1520e" filled="f" stroked="t" strokeweight=".715845pt" strokecolor="#000000">
                <v:path arrowok="t"/>
              </v:shape>
            </v:group>
            <v:group style="position:absolute;left:4302;top:1362;width:2;height:157" coordorigin="4302,1362" coordsize="2,157">
              <v:shape style="position:absolute;left:4302;top:1362;width:2;height:157" coordorigin="4302,1362" coordsize="0,157" path="m4302,1362l4302,1520e" filled="f" stroked="t" strokeweight="2.072042pt" strokecolor="#000000">
                <v:path arrowok="t"/>
              </v:shape>
            </v:group>
            <v:group style="position:absolute;left:4095;top:2563;width:2;height:235" coordorigin="4095,2563" coordsize="2,235">
              <v:shape style="position:absolute;left:4095;top:2563;width:2;height:235" coordorigin="4095,2563" coordsize="0,235" path="m4095,2563l4095,2797e" filled="f" stroked="t" strokeweight="1.85772pt" strokecolor="#000000">
                <v:path arrowok="t"/>
              </v:shape>
            </v:group>
            <v:group style="position:absolute;left:4126;top:2563;width:2;height:235" coordorigin="4126,2563" coordsize="2,235">
              <v:shape style="position:absolute;left:4126;top:2563;width:2;height:235" coordorigin="4126,2563" coordsize="0,235" path="m4126,2563l4126,2797e" filled="f" stroked="t" strokeweight="1.202499pt" strokecolor="#000000">
                <v:path arrowok="t"/>
              </v:shape>
            </v:group>
            <v:group style="position:absolute;left:4047;top:2215;width:29;height:348" coordorigin="4047,2215" coordsize="29,348">
              <v:shape style="position:absolute;left:4047;top:2215;width:29;height:348" coordorigin="4047,2215" coordsize="29,348" path="m4077,2563l4047,2215e" filled="f" stroked="t" strokeweight=".325915pt" strokecolor="#000000">
                <v:path arrowok="t"/>
              </v:shape>
            </v:group>
            <v:group style="position:absolute;left:4154;top:1867;width:2;height:695" coordorigin="4154,1867" coordsize="2,695">
              <v:shape style="position:absolute;left:4154;top:1867;width:2;height:695" coordorigin="4154,1867" coordsize="0,695" path="m4154,2563l4154,1867e" filled="f" stroked="t" strokeweight=".993653pt" strokecolor="#000000">
                <v:path arrowok="t"/>
              </v:shape>
            </v:group>
            <v:group style="position:absolute;left:4149;top:1520;width:16;height:348" coordorigin="4149,1520" coordsize="16,348">
              <v:shape style="position:absolute;left:4149;top:1520;width:16;height:348" coordorigin="4149,1520" coordsize="16,348" path="m4165,1867l4149,1520e" filled="f" stroked="t" strokeweight=".325915pt" strokecolor="#000000">
                <v:path arrowok="t"/>
              </v:shape>
            </v:group>
            <v:group style="position:absolute;left:4041;top:1520;width:2;height:695" coordorigin="4041,1520" coordsize="2,695">
              <v:shape style="position:absolute;left:4041;top:1520;width:2;height:695" coordorigin="4041,1520" coordsize="0,695" path="m4041,2215l4041,1520e" filled="f" stroked="t" strokeweight=".364661pt" strokecolor="#000000">
                <v:path arrowok="t"/>
              </v:shape>
            </v:group>
            <v:group style="position:absolute;left:4046;top:1459;width:68;height:61" coordorigin="4046,1459" coordsize="68,61">
              <v:shape style="position:absolute;left:4046;top:1459;width:68;height:61" coordorigin="4046,1459" coordsize="68,61" path="m4046,1520l4114,1459e" filled="f" stroked="t" strokeweight=".325838pt" strokecolor="#000000">
                <v:path arrowok="t"/>
              </v:shape>
            </v:group>
            <v:group style="position:absolute;left:4114;top:1459;width:35;height:61" coordorigin="4114,1459" coordsize="35,61">
              <v:shape style="position:absolute;left:4114;top:1459;width:35;height:61" coordorigin="4114,1459" coordsize="35,61" path="m4149,1520l4114,1459e" filled="f" stroked="t" strokeweight=".325881pt" strokecolor="#000000">
                <v:path arrowok="t"/>
              </v:shape>
            </v:group>
            <v:group style="position:absolute;left:3228;top:2439;width:3196;height:2" coordorigin="3228,2439" coordsize="3196,2">
              <v:shape style="position:absolute;left:3228;top:2439;width:3196;height:2" coordorigin="3228,2439" coordsize="3196,2" path="m6424,2440l3228,2439e" filled="f" stroked="t" strokeweight="1.484257pt" strokecolor="#548235">
                <v:path arrowok="t"/>
              </v:shape>
            </v:group>
            <v:group style="position:absolute;left:3154;top:2394;width:89;height:89" coordorigin="3154,2394" coordsize="89,89">
              <v:shape style="position:absolute;left:3154;top:2394;width:89;height:89" coordorigin="3154,2394" coordsize="89,89" path="m3243,2394l3243,2483,3154,2439,3243,2394e" filled="t" fillcolor="#548235" stroked="f">
                <v:path arrowok="t"/>
                <v:fill/>
              </v:shape>
            </v:group>
            <v:group style="position:absolute;left:6635;top:-55;width:8;height:2660" coordorigin="6635,-55" coordsize="8,2660">
              <v:shape style="position:absolute;left:6635;top:-55;width:8;height:2660" coordorigin="6635,-55" coordsize="8,2660" path="m6643,-55l6635,2605e" filled="f" stroked="t" strokeweight="1.48326pt" strokecolor="#C00000">
                <v:path arrowok="t"/>
              </v:shape>
            </v:group>
            <v:group style="position:absolute;left:6590;top:2590;width:89;height:89" coordorigin="6590,2590" coordsize="89,89">
              <v:shape style="position:absolute;left:6590;top:2590;width:89;height:89" coordorigin="6590,2590" coordsize="89,89" path="m6634,2679l6679,2590,6590,2590,6634,2679e" filled="t" fillcolor="#C00000" stroked="f">
                <v:path arrowok="t"/>
                <v:fill/>
              </v:shape>
            </v:group>
            <v:group style="position:absolute;left:4197;top:2991;width:83;height:48" coordorigin="4197,2991" coordsize="83,48">
              <v:shape style="position:absolute;left:4197;top:2991;width:83;height:48" coordorigin="4197,2991" coordsize="83,48" path="m4197,3040l4281,2991e" filled="f" stroked="t" strokeweight=".325811pt" strokecolor="#000000">
                <v:path arrowok="t"/>
              </v:shape>
            </v:group>
            <v:group style="position:absolute;left:4296;top:2563;width:2;height:429" coordorigin="4296,2563" coordsize="2,429">
              <v:shape style="position:absolute;left:4296;top:2563;width:2;height:429" coordorigin="4296,2563" coordsize="0,429" path="m4296,2563l4296,2991e" filled="f" stroked="t" strokeweight=".943992pt" strokecolor="#000000">
                <v:path arrowok="t"/>
              </v:shape>
            </v:group>
            <v:group style="position:absolute;left:3238;top:2686;width:3267;height:2" coordorigin="3238,2686" coordsize="3267,2">
              <v:shape style="position:absolute;left:3238;top:2686;width:3267;height:2" coordorigin="3238,2686" coordsize="3267,0" path="m6505,2686l3238,2686e" filled="f" stroked="t" strokeweight="1.484282pt" strokecolor="#C00000">
                <v:path arrowok="t"/>
              </v:shape>
            </v:group>
            <v:group style="position:absolute;left:3164;top:2642;width:89;height:89" coordorigin="3164,2642" coordsize="89,89">
              <v:shape style="position:absolute;left:3164;top:2642;width:89;height:89" coordorigin="3164,2642" coordsize="89,89" path="m3253,2731l3253,2642,3164,2686,3253,2731e" filled="t" fillcolor="#C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47.236847pt;margin-top:9.940742pt;width:1.845908pt;height:4.394283pt;mso-position-horizontal-relative:page;mso-position-vertical-relative:paragraph;z-index:-16086" coordorigin="2945,199" coordsize="37,88">
            <v:group style="position:absolute;left:2958;top:279;width:3;height:5" coordorigin="2958,279" coordsize="3,5">
              <v:shape style="position:absolute;left:2958;top:279;width:3;height:5" coordorigin="2958,279" coordsize="3,5" path="m2958,283l2961,279e" filled="f" stroked="t" strokeweight=".325819pt" strokecolor="#000000">
                <v:path arrowok="t"/>
              </v:shape>
            </v:group>
            <v:group style="position:absolute;left:2961;top:274;width:3;height:5" coordorigin="2961,274" coordsize="3,5">
              <v:shape style="position:absolute;left:2961;top:274;width:3;height:5" coordorigin="2961,274" coordsize="3,5" path="m2961,279l2964,274e" filled="f" stroked="t" strokeweight=".325823pt" strokecolor="#000000">
                <v:path arrowok="t"/>
              </v:shape>
            </v:group>
            <v:group style="position:absolute;left:2964;top:270;width:3;height:5" coordorigin="2964,270" coordsize="3,5">
              <v:shape style="position:absolute;left:2964;top:270;width:3;height:5" coordorigin="2964,270" coordsize="3,5" path="m2964,274l2968,270e" filled="f" stroked="t" strokeweight=".325826pt" strokecolor="#000000">
                <v:path arrowok="t"/>
              </v:shape>
            </v:group>
            <v:group style="position:absolute;left:2968;top:265;width:3;height:5" coordorigin="2968,265" coordsize="3,5">
              <v:shape style="position:absolute;left:2968;top:265;width:3;height:5" coordorigin="2968,265" coordsize="3,5" path="m2968,270l2971,265e" filled="f" stroked="t" strokeweight=".325825pt" strokecolor="#000000">
                <v:path arrowok="t"/>
              </v:shape>
            </v:group>
            <v:group style="position:absolute;left:2971;top:261;width:3;height:5" coordorigin="2971,261" coordsize="3,5">
              <v:shape style="position:absolute;left:2971;top:261;width:3;height:5" coordorigin="2971,261" coordsize="3,5" path="m2971,265l2974,261e" filled="f" stroked="t" strokeweight=".325819pt" strokecolor="#000000">
                <v:path arrowok="t"/>
              </v:shape>
            </v:group>
            <v:group style="position:absolute;left:2974;top:256;width:3;height:5" coordorigin="2974,256" coordsize="3,5">
              <v:shape style="position:absolute;left:2974;top:256;width:3;height:5" coordorigin="2974,256" coordsize="3,5" path="m2974,261l2977,256e" filled="f" stroked="t" strokeweight=".32581pt" strokecolor="#000000">
                <v:path arrowok="t"/>
              </v:shape>
            </v:group>
            <v:group style="position:absolute;left:2975;top:225;width:3;height:5" coordorigin="2975,225" coordsize="3,5">
              <v:shape style="position:absolute;left:2975;top:225;width:3;height:5" coordorigin="2975,225" coordsize="3,5" path="m2978,229l2975,225e" filled="f" stroked="t" strokeweight=".325817pt" strokecolor="#000000">
                <v:path arrowok="t"/>
              </v:shape>
            </v:group>
            <v:group style="position:absolute;left:2971;top:220;width:4;height:5" coordorigin="2971,220" coordsize="4,5">
              <v:shape style="position:absolute;left:2971;top:220;width:4;height:5" coordorigin="2971,220" coordsize="4,5" path="m2975,225l2971,220e" filled="f" stroked="t" strokeweight=".325840pt" strokecolor="#000000">
                <v:path arrowok="t"/>
              </v:shape>
            </v:group>
            <v:group style="position:absolute;left:2966;top:216;width:5;height:5" coordorigin="2966,216" coordsize="5,5">
              <v:shape style="position:absolute;left:2966;top:216;width:5;height:5" coordorigin="2966,216" coordsize="5,5" path="m2971,220l2966,216e" filled="f" stroked="t" strokeweight=".325855pt" strokecolor="#000000">
                <v:path arrowok="t"/>
              </v:shape>
            </v:group>
            <v:group style="position:absolute;left:2960;top:211;width:6;height:5" coordorigin="2960,211" coordsize="6,5">
              <v:shape style="position:absolute;left:2960;top:211;width:6;height:5" coordorigin="2960,211" coordsize="6,5" path="m2966,216l2960,211e" filled="f" stroked="t" strokeweight=".325864pt" strokecolor="#000000">
                <v:path arrowok="t"/>
              </v:shape>
            </v:group>
            <v:group style="position:absolute;left:2954;top:207;width:6;height:5" coordorigin="2954,207" coordsize="6,5">
              <v:shape style="position:absolute;left:2954;top:207;width:6;height:5" coordorigin="2954,207" coordsize="6,5" path="m2960,211l2954,207e" filled="f" stroked="t" strokeweight=".325867pt" strokecolor="#000000">
                <v:path arrowok="t"/>
              </v:shape>
            </v:group>
            <v:group style="position:absolute;left:2948;top:202;width:6;height:5" coordorigin="2948,202" coordsize="6,5">
              <v:shape style="position:absolute;left:2948;top:202;width:6;height:5" coordorigin="2948,202" coordsize="6,5" path="m2954,207l2948,202e" filled="f" stroked="t" strokeweight=".32586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8.876984pt;margin-top:11.385537pt;width:.329566pt;height:1.504788pt;mso-position-horizontal-relative:page;mso-position-vertical-relative:paragraph;z-index:-16085" coordorigin="2978,228" coordsize="7,30">
            <v:group style="position:absolute;left:2979;top:229;width:2;height:27" coordorigin="2979,229" coordsize="2,27">
              <v:shape style="position:absolute;left:2979;top:229;width:2;height:27" coordorigin="2979,229" coordsize="0,27" path="m2979,229l2979,256e" filled="f" stroked="t" strokeweight=".148755pt" strokecolor="#000000">
                <v:path arrowok="t"/>
              </v:shape>
            </v:group>
            <v:group style="position:absolute;left:2981;top:238;width:2;height:5" coordorigin="2981,238" coordsize="2,5">
              <v:shape style="position:absolute;left:2981;top:238;width:2;height:5" coordorigin="2981,238" coordsize="0,5" path="m2981,243l2981,238e" filled="f" stroked="t" strokeweight=".32577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5.648911pt;margin-top:6.55027pt;width:1.913726pt;height:3.716192pt;mso-position-horizontal-relative:page;mso-position-vertical-relative:paragraph;z-index:-16084" coordorigin="2913,131" coordsize="38,74">
            <v:group style="position:absolute;left:2942;top:198;width:6;height:5" coordorigin="2942,198" coordsize="6,5">
              <v:shape style="position:absolute;left:2942;top:198;width:6;height:5" coordorigin="2942,198" coordsize="6,5" path="m2948,202l2942,198e" filled="f" stroked="t" strokeweight=".325862pt" strokecolor="#000000">
                <v:path arrowok="t"/>
              </v:shape>
            </v:group>
            <v:group style="position:absolute;left:2937;top:193;width:5;height:5" coordorigin="2937,193" coordsize="5,5">
              <v:shape style="position:absolute;left:2937;top:193;width:5;height:5" coordorigin="2937,193" coordsize="5,5" path="m2942,198l2937,193e" filled="f" stroked="t" strokeweight=".325857pt" strokecolor="#000000">
                <v:path arrowok="t"/>
              </v:shape>
            </v:group>
            <v:group style="position:absolute;left:2932;top:189;width:5;height:5" coordorigin="2932,189" coordsize="5,5">
              <v:shape style="position:absolute;left:2932;top:189;width:5;height:5" coordorigin="2932,189" coordsize="5,5" path="m2937,193l2932,189e" filled="f" stroked="t" strokeweight=".325853pt" strokecolor="#000000">
                <v:path arrowok="t"/>
              </v:shape>
            </v:group>
            <v:group style="position:absolute;left:2927;top:184;width:5;height:5" coordorigin="2927,184" coordsize="5,5">
              <v:shape style="position:absolute;left:2927;top:184;width:5;height:5" coordorigin="2927,184" coordsize="5,5" path="m2932,189l2927,184e" filled="f" stroked="t" strokeweight=".325850pt" strokecolor="#000000">
                <v:path arrowok="t"/>
              </v:shape>
            </v:group>
            <v:group style="position:absolute;left:2923;top:179;width:4;height:5" coordorigin="2923,179" coordsize="4,5">
              <v:shape style="position:absolute;left:2923;top:179;width:4;height:5" coordorigin="2923,179" coordsize="4,5" path="m2927,184l2923,179e" filled="f" stroked="t" strokeweight=".325845pt" strokecolor="#000000">
                <v:path arrowok="t"/>
              </v:shape>
            </v:group>
            <v:group style="position:absolute;left:2919;top:175;width:4;height:5" coordorigin="2919,175" coordsize="4,5">
              <v:shape style="position:absolute;left:2919;top:175;width:4;height:5" coordorigin="2919,175" coordsize="4,5" path="m2923,179l2919,175e" filled="f" stroked="t" strokeweight=".325834pt" strokecolor="#000000">
                <v:path arrowok="t"/>
              </v:shape>
            </v:group>
            <v:group style="position:absolute;left:2916;top:170;width:3;height:5" coordorigin="2916,170" coordsize="3,5">
              <v:shape style="position:absolute;left:2916;top:170;width:3;height:5" coordorigin="2916,170" coordsize="3,5" path="m2919,175l2916,170e" filled="f" stroked="t" strokeweight=".325811pt" strokecolor="#000000">
                <v:path arrowok="t"/>
              </v:shape>
            </v:group>
            <v:group style="position:absolute;left:2916;top:161;width:2;height:9" coordorigin="2916,161" coordsize="2,9">
              <v:shape style="position:absolute;left:2916;top:161;width:2;height:9" coordorigin="2916,161" coordsize="0,9" path="m2916,161l2916,170e" filled="f" stroked="t" strokeweight=".006581pt" strokecolor="#000000">
                <v:path arrowok="t"/>
              </v:shape>
            </v:group>
            <v:group style="position:absolute;left:2916;top:157;width:3;height:5" coordorigin="2916,157" coordsize="3,5">
              <v:shape style="position:absolute;left:2916;top:157;width:3;height:5" coordorigin="2916,157" coordsize="3,5" path="m2916,161l2919,157e" filled="f" stroked="t" strokeweight=".325818pt" strokecolor="#000000">
                <v:path arrowok="t"/>
              </v:shape>
            </v:group>
            <v:group style="position:absolute;left:2919;top:152;width:5;height:5" coordorigin="2919,152" coordsize="5,5">
              <v:shape style="position:absolute;left:2919;top:152;width:5;height:5" coordorigin="2919,152" coordsize="5,5" path="m2919,157l2924,152e" filled="f" stroked="t" strokeweight=".325847pt" strokecolor="#000000">
                <v:path arrowok="t"/>
              </v:shape>
            </v:group>
            <v:group style="position:absolute;left:2924;top:148;width:6;height:5" coordorigin="2924,148" coordsize="6,5">
              <v:shape style="position:absolute;left:2924;top:148;width:6;height:5" coordorigin="2924,148" coordsize="6,5" path="m2924,152l2930,148e" filled="f" stroked="t" strokeweight=".325862pt" strokecolor="#000000">
                <v:path arrowok="t"/>
              </v:shape>
            </v:group>
            <v:group style="position:absolute;left:2930;top:143;width:6;height:5" coordorigin="2930,143" coordsize="6,5">
              <v:shape style="position:absolute;left:2930;top:143;width:6;height:5" coordorigin="2930,143" coordsize="6,5" path="m2930,148l2936,143e" filled="f" stroked="t" strokeweight=".325868pt" strokecolor="#000000">
                <v:path arrowok="t"/>
              </v:shape>
            </v:group>
            <v:group style="position:absolute;left:2936;top:139;width:6;height:5" coordorigin="2936,139" coordsize="6,5">
              <v:shape style="position:absolute;left:2936;top:139;width:6;height:5" coordorigin="2936,139" coordsize="6,5" path="m2936,143l2942,139e" filled="f" stroked="t" strokeweight=".325868pt" strokecolor="#000000">
                <v:path arrowok="t"/>
              </v:shape>
            </v:group>
            <v:group style="position:absolute;left:2942;top:134;width:6;height:5" coordorigin="2942,134" coordsize="6,5">
              <v:shape style="position:absolute;left:2942;top:134;width:6;height:5" coordorigin="2942,134" coordsize="6,5" path="m2942,139l2948,134e" filled="f" stroked="t" strokeweight=".32586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7.236557pt;margin-top:5.420111pt;width:1.418814pt;height:1.45588pt;mso-position-horizontal-relative:page;mso-position-vertical-relative:paragraph;z-index:-16083" coordorigin="2945,108" coordsize="28,29">
            <v:group style="position:absolute;left:2948;top:130;width:5;height:5" coordorigin="2948,130" coordsize="5,5">
              <v:shape style="position:absolute;left:2948;top:130;width:5;height:5" coordorigin="2948,130" coordsize="5,5" path="m2948,134l2953,130e" filled="f" stroked="t" strokeweight=".325858pt" strokecolor="#000000">
                <v:path arrowok="t"/>
              </v:shape>
            </v:group>
            <v:group style="position:absolute;left:2953;top:125;width:5;height:5" coordorigin="2953,125" coordsize="5,5">
              <v:shape style="position:absolute;left:2953;top:125;width:5;height:5" coordorigin="2953,125" coordsize="5,5" path="m2953,130l2958,125e" filled="f" stroked="t" strokeweight=".325850pt" strokecolor="#000000">
                <v:path arrowok="t"/>
              </v:shape>
            </v:group>
            <v:group style="position:absolute;left:2958;top:121;width:4;height:5" coordorigin="2958,121" coordsize="4,5">
              <v:shape style="position:absolute;left:2958;top:121;width:4;height:5" coordorigin="2958,121" coordsize="4,5" path="m2958,125l2962,121e" filled="f" stroked="t" strokeweight=".325843pt" strokecolor="#000000">
                <v:path arrowok="t"/>
              </v:shape>
            </v:group>
            <v:group style="position:absolute;left:2962;top:116;width:4;height:5" coordorigin="2962,116" coordsize="4,5">
              <v:shape style="position:absolute;left:2962;top:116;width:4;height:5" coordorigin="2962,116" coordsize="4,5" path="m2962,121l2966,116e" filled="f" stroked="t" strokeweight=".325835pt" strokecolor="#000000">
                <v:path arrowok="t"/>
              </v:shape>
            </v:group>
            <v:group style="position:absolute;left:2966;top:112;width:3;height:5" coordorigin="2966,112" coordsize="3,5">
              <v:shape style="position:absolute;left:2966;top:112;width:3;height:5" coordorigin="2966,112" coordsize="3,5" path="m2966,116l2970,112e" filled="f" stroked="t" strokeweight=".32582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8.329559pt;margin-top:4.968037pt;width:.628518pt;height:.777832pt;mso-position-horizontal-relative:page;mso-position-vertical-relative:paragraph;z-index:-16082" coordorigin="2967,99" coordsize="13,16">
            <v:group style="position:absolute;left:2970;top:107;width:3;height:5" coordorigin="2970,107" coordsize="3,5">
              <v:shape style="position:absolute;left:2970;top:107;width:3;height:5" coordorigin="2970,107" coordsize="3,5" path="m2970,112l2973,107e" filled="f" stroked="t" strokeweight=".325821pt" strokecolor="#000000">
                <v:path arrowok="t"/>
              </v:shape>
            </v:group>
            <v:group style="position:absolute;left:2973;top:103;width:3;height:5" coordorigin="2973,103" coordsize="3,5">
              <v:shape style="position:absolute;left:2973;top:103;width:3;height:5" coordorigin="2973,103" coordsize="3,5" path="m2973,107l2976,103e" filled="f" stroked="t" strokeweight=".32581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8.632233pt;margin-top:.673596pt;width:1.458495pt;height:4.620207pt;mso-position-horizontal-relative:page;mso-position-vertical-relative:paragraph;z-index:-16081" coordorigin="2973,13" coordsize="29,92">
            <v:group style="position:absolute;left:2976;top:98;width:3;height:5" coordorigin="2976,98" coordsize="3,5">
              <v:shape style="position:absolute;left:2976;top:98;width:3;height:5" coordorigin="2976,98" coordsize="3,5" path="m2976,103l2979,98e" filled="f" stroked="t" strokeweight=".325815pt" strokecolor="#000000">
                <v:path arrowok="t"/>
              </v:shape>
            </v:group>
            <v:group style="position:absolute;left:2979;top:94;width:3;height:5" coordorigin="2979,94" coordsize="3,5">
              <v:shape style="position:absolute;left:2979;top:94;width:3;height:5" coordorigin="2979,94" coordsize="3,5" path="m2979,98l2982,94e" filled="f" stroked="t" strokeweight=".325816pt" strokecolor="#000000">
                <v:path arrowok="t"/>
              </v:shape>
            </v:group>
            <v:group style="position:absolute;left:2982;top:89;width:3;height:5" coordorigin="2982,89" coordsize="3,5">
              <v:shape style="position:absolute;left:2982;top:89;width:3;height:5" coordorigin="2982,89" coordsize="3,5" path="m2982,94l2985,89e" filled="f" stroked="t" strokeweight=".325818pt" strokecolor="#000000">
                <v:path arrowok="t"/>
              </v:shape>
            </v:group>
            <v:group style="position:absolute;left:2985;top:85;width:3;height:5" coordorigin="2985,85" coordsize="3,5">
              <v:shape style="position:absolute;left:2985;top:85;width:3;height:5" coordorigin="2985,85" coordsize="3,5" path="m2985,89l2988,85e" filled="f" stroked="t" strokeweight=".325819pt" strokecolor="#000000">
                <v:path arrowok="t"/>
              </v:shape>
            </v:group>
            <v:group style="position:absolute;left:2988;top:80;width:3;height:5" coordorigin="2988,80" coordsize="3,5">
              <v:shape style="position:absolute;left:2988;top:80;width:3;height:5" coordorigin="2988,80" coordsize="3,5" path="m2988,85l2991,80e" filled="f" stroked="t" strokeweight=".325818pt" strokecolor="#000000">
                <v:path arrowok="t"/>
              </v:shape>
            </v:group>
            <v:group style="position:absolute;left:2991;top:75;width:3;height:5" coordorigin="2991,75" coordsize="3,5">
              <v:shape style="position:absolute;left:2991;top:75;width:3;height:5" coordorigin="2991,75" coordsize="3,5" path="m2991,80l2993,75e" filled="f" stroked="t" strokeweight=".325813pt" strokecolor="#000000">
                <v:path arrowok="t"/>
              </v:shape>
            </v:group>
            <v:group style="position:absolute;left:2993;top:71;width:2;height:5" coordorigin="2993,71" coordsize="2,5">
              <v:shape style="position:absolute;left:2993;top:71;width:2;height:5" coordorigin="2993,71" coordsize="2,5" path="m2993,75l2996,71e" filled="f" stroked="t" strokeweight=".325805pt" strokecolor="#000000">
                <v:path arrowok="t"/>
              </v:shape>
            </v:group>
            <v:group style="position:absolute;left:2995;top:30;width:3;height:5" coordorigin="2995,30" coordsize="3,5">
              <v:shape style="position:absolute;left:2995;top:30;width:3;height:5" coordorigin="2995,30" coordsize="3,5" path="m2999,35l2995,30e" filled="f" stroked="t" strokeweight=".325822pt" strokecolor="#000000">
                <v:path arrowok="t"/>
              </v:shape>
            </v:group>
            <v:group style="position:absolute;left:2991;top:26;width:4;height:5" coordorigin="2991,26" coordsize="4,5">
              <v:shape style="position:absolute;left:2991;top:26;width:4;height:5" coordorigin="2991,26" coordsize="4,5" path="m2995,30l2991,26e" filled="f" stroked="t" strokeweight=".325844pt" strokecolor="#000000">
                <v:path arrowok="t"/>
              </v:shape>
            </v:group>
            <v:group style="position:absolute;left:2985;top:21;width:6;height:5" coordorigin="2985,21" coordsize="6,5">
              <v:shape style="position:absolute;left:2985;top:21;width:6;height:5" coordorigin="2985,21" coordsize="6,5" path="m2991,26l2985,21e" filled="f" stroked="t" strokeweight=".32586pt" strokecolor="#000000">
                <v:path arrowok="t"/>
              </v:shape>
            </v:group>
            <v:group style="position:absolute;left:2979;top:17;width:6;height:5" coordorigin="2979,17" coordsize="6,5">
              <v:shape style="position:absolute;left:2979;top:17;width:6;height:5" coordorigin="2979,17" coordsize="6,5" path="m2985,21l2979,17e" filled="f" stroked="t" strokeweight=".32586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9.819885pt;margin-top:1.620548pt;width:.41346pt;height:2.048205pt;mso-position-horizontal-relative:page;mso-position-vertical-relative:paragraph;z-index:-16080" coordorigin="2996,32" coordsize="8,41">
            <v:group style="position:absolute;left:2999;top:35;width:2;height:36" coordorigin="2999,35" coordsize="2,36">
              <v:shape style="position:absolute;left:2999;top:35;width:2;height:36" coordorigin="2999,35" coordsize="0,36" path="m2999,35l2999,71e" filled="f" stroked="t" strokeweight=".240168pt" strokecolor="#000000">
                <v:path arrowok="t"/>
              </v:shape>
            </v:group>
            <v:group style="position:absolute;left:3001;top:44;width:2;height:5" coordorigin="3001,44" coordsize="2,5">
              <v:shape style="position:absolute;left:3001;top:44;width:2;height:5" coordorigin="3001,44" coordsize="0,5" path="m3001,48l3001,44e" filled="f" stroked="t" strokeweight=".325776pt" strokecolor="#000000">
                <v:path arrowok="t"/>
              </v:shape>
            </v:group>
            <v:group style="position:absolute;left:3001;top:39;width:2;height:5" coordorigin="3001,39" coordsize="2,5">
              <v:shape style="position:absolute;left:3001;top:39;width:2;height:5" coordorigin="3001,39" coordsize="0,5" path="m3001,39l3001,44e" filled="f" stroked="t" strokeweight=".04341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7.178085pt;margin-top:-2.716877pt;width:1.933476pt;height:3.716119pt;mso-position-horizontal-relative:page;mso-position-vertical-relative:paragraph;z-index:-16079" coordorigin="2944,-54" coordsize="39,74">
            <v:group style="position:absolute;left:2972;top:12;width:7;height:5" coordorigin="2972,12" coordsize="7,5">
              <v:shape style="position:absolute;left:2972;top:12;width:7;height:5" coordorigin="2972,12" coordsize="7,5" path="m2979,17l2972,12e" filled="f" stroked="t" strokeweight=".325874pt" strokecolor="#000000">
                <v:path arrowok="t"/>
              </v:shape>
            </v:group>
            <v:group style="position:absolute;left:2965;top:8;width:7;height:5" coordorigin="2965,8" coordsize="7,5">
              <v:shape style="position:absolute;left:2965;top:8;width:7;height:5" coordorigin="2965,8" coordsize="7,5" path="m2972,12l2965,8e" filled="f" stroked="t" strokeweight=".325874pt" strokecolor="#000000">
                <v:path arrowok="t"/>
              </v:shape>
            </v:group>
            <v:group style="position:absolute;left:2959;top:3;width:6;height:5" coordorigin="2959,3" coordsize="6,5">
              <v:shape style="position:absolute;left:2959;top:3;width:6;height:5" coordorigin="2959,3" coordsize="6,5" path="m2965,8l2959,3e" filled="f" stroked="t" strokeweight=".325869pt" strokecolor="#000000">
                <v:path arrowok="t"/>
              </v:shape>
            </v:group>
            <v:group style="position:absolute;left:2953;top:-1;width:5;height:5" coordorigin="2953,-1" coordsize="5,5">
              <v:shape style="position:absolute;left:2953;top:-1;width:5;height:5" coordorigin="2953,-1" coordsize="5,5" path="m2959,3l2953,-1e" filled="f" stroked="t" strokeweight=".325859pt" strokecolor="#000000">
                <v:path arrowok="t"/>
              </v:shape>
            </v:group>
            <v:group style="position:absolute;left:2949;top:-6;width:4;height:5" coordorigin="2949,-6" coordsize="4,5">
              <v:shape style="position:absolute;left:2949;top:-6;width:4;height:5" coordorigin="2949,-6" coordsize="4,5" path="m2953,-1l2949,-6e" filled="f" stroked="t" strokeweight=".325838pt" strokecolor="#000000">
                <v:path arrowok="t"/>
              </v:shape>
            </v:group>
            <v:group style="position:absolute;left:2947;top:-10;width:2;height:5" coordorigin="2947,-10" coordsize="2,5">
              <v:shape style="position:absolute;left:2947;top:-10;width:2;height:5" coordorigin="2947,-10" coordsize="2,5" path="m2949,-6l2947,-10e" filled="f" stroked="t" strokeweight=".325807pt" strokecolor="#000000">
                <v:path arrowok="t"/>
              </v:shape>
            </v:group>
            <v:group style="position:absolute;left:2947;top:-24;width:2;height:14" coordorigin="2947,-24" coordsize="2,14">
              <v:shape style="position:absolute;left:2947;top:-24;width:2;height:14" coordorigin="2947,-24" coordsize="0,14" path="m2947,-24l2947,-10e" filled="f" stroked="t" strokeweight=".085898pt" strokecolor="#000000">
                <v:path arrowok="t"/>
              </v:shape>
            </v:group>
            <v:group style="position:absolute;left:2949;top:-28;width:3;height:5" coordorigin="2949,-28" coordsize="3,5">
              <v:shape style="position:absolute;left:2949;top:-28;width:3;height:5" coordorigin="2949,-28" coordsize="3,5" path="m2949,-24l2952,-28e" filled="f" stroked="t" strokeweight=".325822pt" strokecolor="#000000">
                <v:path arrowok="t"/>
              </v:shape>
            </v:group>
            <v:group style="position:absolute;left:2952;top:-33;width:4;height:5" coordorigin="2952,-33" coordsize="4,5">
              <v:shape style="position:absolute;left:2952;top:-33;width:4;height:5" coordorigin="2952,-33" coordsize="4,5" path="m2952,-28l2956,-33e" filled="f" stroked="t" strokeweight=".325837pt" strokecolor="#000000">
                <v:path arrowok="t"/>
              </v:shape>
            </v:group>
            <v:group style="position:absolute;left:2956;top:-38;width:5;height:5" coordorigin="2956,-38" coordsize="5,5">
              <v:shape style="position:absolute;left:2956;top:-38;width:5;height:5" coordorigin="2956,-38" coordsize="5,5" path="m2956,-33l2961,-38e" filled="f" stroked="t" strokeweight=".325847pt" strokecolor="#000000">
                <v:path arrowok="t"/>
              </v:shape>
            </v:group>
            <v:group style="position:absolute;left:2961;top:-42;width:5;height:5" coordorigin="2961,-42" coordsize="5,5">
              <v:shape style="position:absolute;left:2961;top:-42;width:5;height:5" coordorigin="2961,-42" coordsize="5,5" path="m2961,-38l2966,-42e" filled="f" stroked="t" strokeweight=".325855pt" strokecolor="#000000">
                <v:path arrowok="t"/>
              </v:shape>
            </v:group>
            <v:group style="position:absolute;left:2966;top:-47;width:6;height:5" coordorigin="2966,-47" coordsize="6,5">
              <v:shape style="position:absolute;left:2966;top:-47;width:6;height:5" coordorigin="2966,-47" coordsize="6,5" path="m2966,-42l2972,-47e" filled="f" stroked="t" strokeweight=".325862pt" strokecolor="#000000">
                <v:path arrowok="t"/>
              </v:shape>
            </v:group>
            <v:group style="position:absolute;left:2972;top:-51;width:6;height:5" coordorigin="2972,-51" coordsize="6,5">
              <v:shape style="position:absolute;left:2972;top:-51;width:6;height:5" coordorigin="2972,-51" coordsize="6,5" path="m2972,-47l2978,-51e" filled="f" stroked="t" strokeweight=".32586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8.729401pt;margin-top:-3.168944pt;width:.993582pt;height:.777715pt;mso-position-horizontal-relative:page;mso-position-vertical-relative:paragraph;z-index:-16078" coordorigin="2975,-63" coordsize="20,16">
            <v:group style="position:absolute;left:2978;top:-56;width:7;height:5" coordorigin="2978,-56" coordsize="7,5">
              <v:shape style="position:absolute;left:2978;top:-56;width:7;height:5" coordorigin="2978,-56" coordsize="7,5" path="m2978,-51l2984,-56e" filled="f" stroked="t" strokeweight=".325871pt" strokecolor="#000000">
                <v:path arrowok="t"/>
              </v:shape>
            </v:group>
            <v:group style="position:absolute;left:2984;top:-60;width:7;height:5" coordorigin="2984,-60" coordsize="7,5">
              <v:shape style="position:absolute;left:2984;top:-60;width:7;height:5" coordorigin="2984,-60" coordsize="7,5" path="m2984,-56l2991,-60e" filled="f" stroked="t" strokeweight=".3258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9.397217pt;margin-top:-3.621081pt;width:.958048pt;height:.777783pt;mso-position-horizontal-relative:page;mso-position-vertical-relative:paragraph;z-index:-16077" coordorigin="2988,-72" coordsize="19,16">
            <v:group style="position:absolute;left:2991;top:-65;width:7;height:5" coordorigin="2991,-65" coordsize="7,5">
              <v:shape style="position:absolute;left:2991;top:-65;width:7;height:5" coordorigin="2991,-65" coordsize="7,5" path="m2991,-60l2998,-65e" filled="f" stroked="t" strokeweight=".325871pt" strokecolor="#000000">
                <v:path arrowok="t"/>
              </v:shape>
            </v:group>
            <v:group style="position:absolute;left:2998;top:-69;width:6;height:5" coordorigin="2998,-69" coordsize="6,5">
              <v:shape style="position:absolute;left:2998;top:-69;width:6;height:5" coordorigin="2998,-69" coordsize="6,5" path="m2998,-65l3004,-69e" filled="f" stroked="t" strokeweight=".32586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0.029434pt;margin-top:-4.073159pt;width:.826628pt;height:.777799pt;mso-position-horizontal-relative:page;mso-position-vertical-relative:paragraph;z-index:-16076" coordorigin="3001,-81" coordsize="17,16">
            <v:group style="position:absolute;left:3004;top:-74;width:5;height:5" coordorigin="3004,-74" coordsize="5,5">
              <v:shape style="position:absolute;left:3004;top:-74;width:5;height:5" coordorigin="3004,-74" coordsize="5,5" path="m3004,-69l3009,-74e" filled="f" stroked="t" strokeweight=".325858pt" strokecolor="#000000">
                <v:path arrowok="t"/>
              </v:shape>
            </v:group>
            <v:group style="position:absolute;left:3009;top:-78;width:5;height:5" coordorigin="3009,-78" coordsize="5,5">
              <v:shape style="position:absolute;left:3009;top:-78;width:5;height:5" coordorigin="3009,-78" coordsize="5,5" path="m3009,-74l3014,-78e" filled="f" stroked="t" strokeweight=".32584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0.530258pt;margin-top:-6.655777pt;width:.870829pt;height:2.908359pt;mso-position-horizontal-relative:page;mso-position-vertical-relative:paragraph;z-index:-16075" coordorigin="3011,-133" coordsize="17,58">
            <v:group style="position:absolute;left:3014;top:-83;width:4;height:5" coordorigin="3014,-83" coordsize="4,5">
              <v:shape style="position:absolute;left:3014;top:-83;width:4;height:5" coordorigin="3014,-83" coordsize="4,5" path="m3014,-78l3018,-83e" filled="f" stroked="t" strokeweight=".325836pt" strokecolor="#000000">
                <v:path arrowok="t"/>
              </v:shape>
            </v:group>
            <v:group style="position:absolute;left:3018;top:-87;width:3;height:5" coordorigin="3018,-87" coordsize="3,5">
              <v:shape style="position:absolute;left:3018;top:-87;width:3;height:5" coordorigin="3018,-87" coordsize="3,5" path="m3018,-83l3021,-87e" filled="f" stroked="t" strokeweight=".325823pt" strokecolor="#000000">
                <v:path arrowok="t"/>
              </v:shape>
            </v:group>
            <v:group style="position:absolute;left:3021;top:-92;width:3;height:5" coordorigin="3021,-92" coordsize="3,5">
              <v:shape style="position:absolute;left:3021;top:-92;width:3;height:5" coordorigin="3021,-92" coordsize="3,5" path="m3021,-87l3024,-92e" filled="f" stroked="t" strokeweight=".32581pt" strokecolor="#000000">
                <v:path arrowok="t"/>
              </v:shape>
            </v:group>
            <v:group style="position:absolute;left:3022;top:-119;width:2;height:5" coordorigin="3022,-119" coordsize="2,5">
              <v:shape style="position:absolute;left:3022;top:-119;width:2;height:5" coordorigin="3022,-119" coordsize="2,5" path="m3025,-114l3022,-119e" filled="f" stroked="t" strokeweight=".325804pt" strokecolor="#000000">
                <v:path arrowok="t"/>
              </v:shape>
            </v:group>
            <v:group style="position:absolute;left:3020;top:-123;width:3;height:5" coordorigin="3020,-123" coordsize="3,5">
              <v:shape style="position:absolute;left:3020;top:-123;width:3;height:5" coordorigin="3020,-123" coordsize="3,5" path="m3022,-119l3020,-123e" filled="f" stroked="t" strokeweight=".325817pt" strokecolor="#000000">
                <v:path arrowok="t"/>
              </v:shape>
            </v:group>
            <v:group style="position:absolute;left:3016;top:-128;width:3;height:5" coordorigin="3016,-128" coordsize="3,5">
              <v:shape style="position:absolute;left:3016;top:-128;width:3;height:5" coordorigin="3016,-128" coordsize="3,5" path="m3020,-123l3016,-128e" filled="f" stroked="t" strokeweight=".325828pt" strokecolor="#000000">
                <v:path arrowok="t"/>
              </v:shape>
            </v:group>
            <v:group style="position:absolute;left:3014;top:-130;width:2;height:2" coordorigin="3014,-130" coordsize="2,2">
              <v:shape style="position:absolute;left:3014;top:-130;width:2;height:2" coordorigin="3014,-130" coordsize="2,2" path="m3016,-128l3014,-130e" filled="f" stroked="t" strokeweight=".32583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1.16774pt;margin-top:-5.774116pt;width:.339734pt;height:1.241445pt;mso-position-horizontal-relative:page;mso-position-vertical-relative:paragraph;z-index:-16074" coordorigin="3023,-115" coordsize="7,25">
            <v:group style="position:absolute;left:3026;top:-114;width:2;height:23" coordorigin="3026,-114" coordsize="2,23">
              <v:shape style="position:absolute;left:3026;top:-114;width:2;height:23" coordorigin="3026,-114" coordsize="0,23" path="m3026,-114l3026,-92e" filled="f" stroked="t" strokeweight=".111492pt" strokecolor="#000000">
                <v:path arrowok="t"/>
              </v:shape>
            </v:group>
            <v:group style="position:absolute;left:3027;top:-105;width:2;height:5" coordorigin="3027,-105" coordsize="2,5">
              <v:shape style="position:absolute;left:3027;top:-105;width:2;height:5" coordorigin="3027,-105" coordsize="0,5" path="m3027,-101l3027,-105e" filled="f" stroked="t" strokeweight=".32577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45.338257pt;margin-top:-18.477007pt;width:.759767pt;height:.735668pt;mso-position-horizontal-relative:page;mso-position-vertical-relative:paragraph;z-index:-16072" coordorigin="6907,-370" coordsize="15,15">
            <v:group style="position:absolute;left:6909;top:-368;width:2;height:2" coordorigin="6909,-368" coordsize="2,2">
              <v:shape style="position:absolute;left:6909;top:-368;width:2;height:2" coordorigin="6909,-368" coordsize="0,2" path="m6909,-368l6909,-366e" filled="f" stroked="t" strokeweight=".054232pt" strokecolor="#000000">
                <v:path arrowok="t"/>
              </v:shape>
            </v:group>
            <v:group style="position:absolute;left:6910;top:-366;width:8;height:8" coordorigin="6910,-366" coordsize="8,8">
              <v:shape style="position:absolute;left:6910;top:-366;width:8;height:8" coordorigin="6910,-366" coordsize="8,8" path="m6910,-366l6918,-359e" filled="f" stroked="t" strokeweight=".325845pt" strokecolor="#000000">
                <v:path arrowok="t"/>
              </v:shape>
            </v:group>
            <v:group style="position:absolute;left:6918;top:-359;width:2;height:2" coordorigin="6918,-359" coordsize="2,2">
              <v:shape style="position:absolute;left:6918;top:-359;width:2;height:2" coordorigin="6918,-359" coordsize="1,1" path="m6918,-359l6919,-358e" filled="f" stroked="t" strokeweight=".32581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45.810516pt;margin-top:-23.875742pt;width:73.573452pt;height:6.659197pt;mso-position-horizontal-relative:page;mso-position-vertical-relative:paragraph;z-index:-16071" coordorigin="6916,-478" coordsize="1471,133">
            <v:group style="position:absolute;left:6939;top:-351;width:7;height:2" coordorigin="6939,-351" coordsize="7,2">
              <v:shape style="position:absolute;left:6939;top:-351;width:7;height:2" coordorigin="6939,-351" coordsize="7,0" path="m6939,-351l6946,-351e" filled="f" stroked="t" strokeweight=".325776pt" strokecolor="#000000">
                <v:path arrowok="t"/>
              </v:shape>
            </v:group>
            <v:group style="position:absolute;left:6919;top:-352;width:284;height:2" coordorigin="6919,-352" coordsize="284,2">
              <v:shape style="position:absolute;left:6919;top:-352;width:284;height:2" coordorigin="6919,-352" coordsize="284,0" path="m6919,-352l7203,-352e" filled="f" stroked="t" strokeweight=".249173pt" strokecolor="#000000">
                <v:path arrowok="t"/>
              </v:shape>
            </v:group>
            <v:group style="position:absolute;left:6950;top:-352;width:4;height:2" coordorigin="6950,-352" coordsize="4,2">
              <v:shape style="position:absolute;left:6950;top:-352;width:4;height:2" coordorigin="6950,-352" coordsize="4,0" path="m6950,-352l6955,-352e" filled="f" stroked="t" strokeweight=".325776pt" strokecolor="#000000">
                <v:path arrowok="t"/>
              </v:shape>
            </v:group>
            <v:group style="position:absolute;left:6970;top:-355;width:5;height:2" coordorigin="6970,-355" coordsize="5,2">
              <v:shape style="position:absolute;left:6970;top:-355;width:5;height:2" coordorigin="6970,-355" coordsize="5,0" path="m6970,-355l6975,-355e" filled="f" stroked="t" strokeweight=".325776pt" strokecolor="#000000">
                <v:path arrowok="t"/>
              </v:shape>
            </v:group>
            <v:group style="position:absolute;left:6999;top:-349;width:5;height:2" coordorigin="6999,-349" coordsize="5,2">
              <v:shape style="position:absolute;left:6999;top:-349;width:5;height:2" coordorigin="6999,-349" coordsize="5,0" path="m6999,-349l7004,-349e" filled="f" stroked="t" strokeweight=".325776pt" strokecolor="#000000">
                <v:path arrowok="t"/>
              </v:shape>
            </v:group>
            <v:group style="position:absolute;left:7004;top:-349;width:93;height:2" coordorigin="7004,-349" coordsize="93,2">
              <v:shape style="position:absolute;left:7004;top:-349;width:93;height:2" coordorigin="7004,-349" coordsize="93,0" path="m7004,-349l7098,-349e" filled="f" stroked="t" strokeweight=".041357pt" strokecolor="#000000">
                <v:path arrowok="t"/>
              </v:shape>
            </v:group>
            <v:group style="position:absolute;left:7007;top:-352;width:2;height:7" coordorigin="7007,-352" coordsize="2,7">
              <v:shape style="position:absolute;left:7007;top:-352;width:2;height:7" coordorigin="7007,-352" coordsize="0,7" path="m7007,-352l7007,-346e" filled="f" stroked="t" strokeweight=".054232pt" strokecolor="#000000">
                <v:path arrowok="t"/>
              </v:shape>
            </v:group>
            <v:group style="position:absolute;left:7008;top:-349;width:8;height:2" coordorigin="7008,-349" coordsize="8,2">
              <v:shape style="position:absolute;left:7008;top:-349;width:8;height:2" coordorigin="7008,-349" coordsize="8,0" path="m7008,-349l7015,-349e" filled="f" stroked="t" strokeweight=".325776pt" strokecolor="#000000">
                <v:path arrowok="t"/>
              </v:shape>
            </v:group>
            <v:group style="position:absolute;left:7015;top:-349;width:4;height:2" coordorigin="7015,-349" coordsize="4,2">
              <v:shape style="position:absolute;left:7015;top:-349;width:4;height:2" coordorigin="7015,-349" coordsize="4,0" path="m7015,-349l7020,-349e" filled="f" stroked="t" strokeweight=".325776pt" strokecolor="#000000">
                <v:path arrowok="t"/>
              </v:shape>
            </v:group>
            <v:group style="position:absolute;left:7023;top:-352;width:2;height:7" coordorigin="7023,-352" coordsize="2,7">
              <v:shape style="position:absolute;left:7023;top:-352;width:2;height:7" coordorigin="7023,-352" coordsize="0,7" path="m7023,-352l7023,-345e" filled="f" stroked="t" strokeweight=".054363pt" strokecolor="#000000">
                <v:path arrowok="t"/>
              </v:shape>
            </v:group>
            <v:group style="position:absolute;left:7024;top:-348;width:8;height:2" coordorigin="7024,-348" coordsize="8,2">
              <v:shape style="position:absolute;left:7024;top:-348;width:8;height:2" coordorigin="7024,-348" coordsize="8,0" path="m7024,-348l7032,-348e" filled="f" stroked="t" strokeweight=".325776pt" strokecolor="#000000">
                <v:path arrowok="t"/>
              </v:shape>
            </v:group>
            <v:group style="position:absolute;left:7032;top:-351;width:2;height:7" coordorigin="7032,-351" coordsize="2,7">
              <v:shape style="position:absolute;left:7032;top:-351;width:2;height:7" coordorigin="7032,-351" coordsize="0,7" path="m7032,-351l7032,-345e" filled="f" stroked="t" strokeweight=".054232pt" strokecolor="#000000">
                <v:path arrowok="t"/>
              </v:shape>
            </v:group>
            <v:group style="position:absolute;left:7037;top:-349;width:4;height:2" coordorigin="7037,-349" coordsize="4,2">
              <v:shape style="position:absolute;left:7037;top:-349;width:4;height:2" coordorigin="7037,-349" coordsize="4,0" path="m7037,-349l7041,-349e" filled="f" stroked="t" strokeweight=".325776pt" strokecolor="#000000">
                <v:path arrowok="t"/>
              </v:shape>
            </v:group>
            <v:group style="position:absolute;left:7048;top:-353;width:2;height:7" coordorigin="7048,-353" coordsize="2,7">
              <v:shape style="position:absolute;left:7048;top:-353;width:2;height:7" coordorigin="7048,-353" coordsize="0,7" path="m7048,-353l7048,-346e" filled="f" stroked="t" strokeweight=".054232pt" strokecolor="#000000">
                <v:path arrowok="t"/>
              </v:shape>
            </v:group>
            <v:group style="position:absolute;left:7065;top:-356;width:2;height:7" coordorigin="7065,-356" coordsize="2,7">
              <v:shape style="position:absolute;left:7065;top:-356;width:2;height:7" coordorigin="7065,-356" coordsize="0,7" path="m7065,-356l7065,-349e" filled="f" stroked="t" strokeweight=".092036pt" strokecolor="#000000">
                <v:path arrowok="t"/>
              </v:shape>
            </v:group>
            <v:group style="position:absolute;left:7067;top:-353;width:5;height:2" coordorigin="7067,-353" coordsize="5,2">
              <v:shape style="position:absolute;left:7067;top:-353;width:5;height:2" coordorigin="7067,-353" coordsize="5,0" path="m7067,-353l7073,-352e" filled="f" stroked="t" strokeweight=".325776pt" strokecolor="#000000">
                <v:path arrowok="t"/>
              </v:shape>
            </v:group>
            <v:group style="position:absolute;left:7088;top:-352;width:2;height:7" coordorigin="7088,-352" coordsize="2,7">
              <v:shape style="position:absolute;left:7088;top:-352;width:2;height:7" coordorigin="7088,-352" coordsize="0,7" path="m7088,-352l7088,-346e" filled="f" stroked="t" strokeweight=".108465pt" strokecolor="#000000">
                <v:path arrowok="t"/>
              </v:shape>
            </v:group>
            <v:group style="position:absolute;left:7098;top:-350;width:8;height:2" coordorigin="7098,-350" coordsize="8,2">
              <v:shape style="position:absolute;left:7098;top:-350;width:8;height:2" coordorigin="7098,-350" coordsize="8,1" path="m7098,-349l7105,-350e" filled="f" stroked="t" strokeweight=".325777pt" strokecolor="#000000">
                <v:path arrowok="t"/>
              </v:shape>
            </v:group>
            <v:group style="position:absolute;left:7110;top:-353;width:2;height:7" coordorigin="7110,-353" coordsize="2,7">
              <v:shape style="position:absolute;left:7110;top:-353;width:2;height:7" coordorigin="7110,-353" coordsize="0,7" path="m7110,-353l7110,-347e" filled="f" stroked="t" strokeweight=".162828pt" strokecolor="#000000">
                <v:path arrowok="t"/>
              </v:shape>
            </v:group>
            <v:group style="position:absolute;left:7112;top:-350;width:4;height:2" coordorigin="7112,-350" coordsize="4,2">
              <v:shape style="position:absolute;left:7112;top:-350;width:4;height:2" coordorigin="7112,-350" coordsize="4,0" path="m7112,-350l7116,-350e" filled="f" stroked="t" strokeweight=".325776pt" strokecolor="#000000">
                <v:path arrowok="t"/>
              </v:shape>
            </v:group>
            <v:group style="position:absolute;left:7118;top:-353;width:2;height:7" coordorigin="7118,-353" coordsize="2,7">
              <v:shape style="position:absolute;left:7118;top:-353;width:2;height:7" coordorigin="7118,-353" coordsize="0,7" path="m7118,-353l7118,-347e" filled="f" stroked="t" strokeweight=".162697pt" strokecolor="#000000">
                <v:path arrowok="t"/>
              </v:shape>
            </v:group>
            <v:group style="position:absolute;left:7119;top:-350;width:4;height:2" coordorigin="7119,-350" coordsize="4,2">
              <v:shape style="position:absolute;left:7119;top:-350;width:4;height:2" coordorigin="7119,-350" coordsize="4,0" path="m7119,-350l7124,-350e" filled="f" stroked="t" strokeweight=".325777pt" strokecolor="#000000">
                <v:path arrowok="t"/>
              </v:shape>
            </v:group>
            <v:group style="position:absolute;left:7124;top:-350;width:5;height:2" coordorigin="7124,-350" coordsize="5,2">
              <v:shape style="position:absolute;left:7124;top:-350;width:5;height:2" coordorigin="7124,-350" coordsize="5,0" path="m7124,-350l7129,-350e" filled="f" stroked="t" strokeweight=".325777pt" strokecolor="#000000">
                <v:path arrowok="t"/>
              </v:shape>
            </v:group>
            <v:group style="position:absolute;left:7130;top:-353;width:2;height:7" coordorigin="7130,-353" coordsize="2,7">
              <v:shape style="position:absolute;left:7130;top:-353;width:2;height:7" coordorigin="7130,-353" coordsize="0,7" path="m7130,-353l7130,-347e" filled="f" stroked="t" strokeweight=".054232pt" strokecolor="#000000">
                <v:path arrowok="t"/>
              </v:shape>
            </v:group>
            <v:group style="position:absolute;left:7130;top:-351;width:8;height:2" coordorigin="7130,-351" coordsize="8,2">
              <v:shape style="position:absolute;left:7130;top:-351;width:8;height:2" coordorigin="7130,-351" coordsize="8,1" path="m7130,-350l7138,-351e" filled="f" stroked="t" strokeweight=".325777pt" strokecolor="#000000">
                <v:path arrowok="t"/>
              </v:shape>
            </v:group>
            <v:group style="position:absolute;left:7155;top:-357;width:2;height:7" coordorigin="7155,-357" coordsize="2,7">
              <v:shape style="position:absolute;left:7155;top:-357;width:2;height:7" coordorigin="7155,-357" coordsize="0,7" path="m7155,-357l7155,-351e" filled="f" stroked="t" strokeweight=".054232pt" strokecolor="#000000">
                <v:path arrowok="t"/>
              </v:shape>
            </v:group>
            <v:group style="position:absolute;left:7155;top:-356;width:130;height:2" coordorigin="7155,-356" coordsize="130,2">
              <v:shape style="position:absolute;left:7155;top:-356;width:130;height:2" coordorigin="7155,-356" coordsize="130,0" path="m7155,-356l7285,-356e" filled="f" stroked="t" strokeweight=".26437pt" strokecolor="#000000">
                <v:path arrowok="t"/>
              </v:shape>
            </v:group>
            <v:group style="position:absolute;left:7187;top:-354;width:2;height:7" coordorigin="7187,-354" coordsize="2,7">
              <v:shape style="position:absolute;left:7187;top:-354;width:2;height:7" coordorigin="7187,-354" coordsize="0,7" path="m7187,-354l7187,-348e" filled="f" stroked="t" strokeweight=".054232pt" strokecolor="#000000">
                <v:path arrowok="t"/>
              </v:shape>
            </v:group>
            <v:group style="position:absolute;left:7205;top:-359;width:2;height:7" coordorigin="7205,-359" coordsize="2,7">
              <v:shape style="position:absolute;left:7205;top:-359;width:2;height:7" coordorigin="7205,-359" coordsize="0,7" path="m7205,-359l7205,-352e" filled="f" stroked="t" strokeweight=".162697pt" strokecolor="#000000">
                <v:path arrowok="t"/>
              </v:shape>
            </v:group>
            <v:group style="position:absolute;left:7208;top:-359;width:2;height:7" coordorigin="7208,-359" coordsize="2,7">
              <v:shape style="position:absolute;left:7208;top:-359;width:2;height:7" coordorigin="7208,-359" coordsize="0,7" path="m7208,-359l7208,-352e" filled="f" stroked="t" strokeweight=".162828pt" strokecolor="#000000">
                <v:path arrowok="t"/>
              </v:shape>
            </v:group>
            <v:group style="position:absolute;left:7211;top:-359;width:2;height:7" coordorigin="7211,-359" coordsize="2,7">
              <v:shape style="position:absolute;left:7211;top:-359;width:2;height:7" coordorigin="7211,-359" coordsize="0,7" path="m7211,-359l7211,-352e" filled="f" stroked="t" strokeweight=".108465pt" strokecolor="#000000">
                <v:path arrowok="t"/>
              </v:shape>
            </v:group>
            <v:group style="position:absolute;left:7216;top:-354;width:8;height:2" coordorigin="7216,-354" coordsize="8,2">
              <v:shape style="position:absolute;left:7216;top:-354;width:8;height:2" coordorigin="7216,-354" coordsize="8,0" path="m7216,-354l7224,-354e" filled="f" stroked="t" strokeweight=".325776pt" strokecolor="#000000">
                <v:path arrowok="t"/>
              </v:shape>
            </v:group>
            <v:group style="position:absolute;left:7251;top:-362;width:2;height:7" coordorigin="7251,-362" coordsize="2,7">
              <v:shape style="position:absolute;left:7251;top:-362;width:2;height:7" coordorigin="7251,-362" coordsize="0,7" path="m7251,-362l7251,-356e" filled="f" stroked="t" strokeweight=".162828pt" strokecolor="#000000">
                <v:path arrowok="t"/>
              </v:shape>
            </v:group>
            <v:group style="position:absolute;left:7276;top:-357;width:2;height:7" coordorigin="7276,-357" coordsize="2,7">
              <v:shape style="position:absolute;left:7276;top:-357;width:2;height:7" coordorigin="7276,-357" coordsize="0,7" path="m7276,-357l7276,-350e" filled="f" stroked="t" strokeweight=".054232pt" strokecolor="#000000">
                <v:path arrowok="t"/>
              </v:shape>
            </v:group>
            <v:group style="position:absolute;left:7277;top:-354;width:8;height:2" coordorigin="7277,-354" coordsize="8,2">
              <v:shape style="position:absolute;left:7277;top:-354;width:8;height:2" coordorigin="7277,-354" coordsize="8,0" path="m7277,-354l7284,-354e" filled="f" stroked="t" strokeweight=".078968pt" strokecolor="#000000">
                <v:path arrowok="t"/>
              </v:shape>
            </v:group>
            <v:group style="position:absolute;left:7285;top:-359;width:7;height:3" coordorigin="7285,-359" coordsize="7,3">
              <v:shape style="position:absolute;left:7285;top:-359;width:7;height:3" coordorigin="7285,-359" coordsize="7,3" path="m7285,-355l7292,-359e" filled="f" stroked="t" strokeweight=".325807pt" strokecolor="#000000">
                <v:path arrowok="t"/>
              </v:shape>
            </v:group>
            <v:group style="position:absolute;left:7292;top:-360;width:65;height:2" coordorigin="7292,-360" coordsize="65,2">
              <v:shape style="position:absolute;left:7292;top:-360;width:65;height:2" coordorigin="7292,-360" coordsize="65,0" path="m7292,-360l7357,-360e" filled="f" stroked="t" strokeweight=".206211pt" strokecolor="#000000">
                <v:path arrowok="t"/>
              </v:shape>
            </v:group>
            <v:group style="position:absolute;left:7300;top:-362;width:7;height:2" coordorigin="7300,-362" coordsize="7,2">
              <v:shape style="position:absolute;left:7300;top:-362;width:7;height:2" coordorigin="7300,-362" coordsize="7,0" path="m7300,-362l7306,-362e" filled="f" stroked="t" strokeweight=".325776pt" strokecolor="#000000">
                <v:path arrowok="t"/>
              </v:shape>
            </v:group>
            <v:group style="position:absolute;left:7325;top:-363;width:2;height:7" coordorigin="7325,-363" coordsize="2,7">
              <v:shape style="position:absolute;left:7325;top:-363;width:2;height:7" coordorigin="7325,-363" coordsize="0,7" path="m7325,-363l7325,-357e" filled="f" stroked="t" strokeweight=".054232pt" strokecolor="#000000">
                <v:path arrowok="t"/>
              </v:shape>
            </v:group>
            <v:group style="position:absolute;left:7326;top:-361;width:7;height:2" coordorigin="7326,-361" coordsize="7,2">
              <v:shape style="position:absolute;left:7326;top:-361;width:7;height:2" coordorigin="7326,-361" coordsize="7,0" path="m7326,-360l7332,-361e" filled="f" stroked="t" strokeweight=".325776pt" strokecolor="#000000">
                <v:path arrowok="t"/>
              </v:shape>
            </v:group>
            <v:group style="position:absolute;left:7334;top:-360;width:7;height:2" coordorigin="7334,-360" coordsize="7,2">
              <v:shape style="position:absolute;left:7334;top:-360;width:7;height:2" coordorigin="7334,-360" coordsize="7,1" path="m7334,-360l7341,-360e" filled="f" stroked="t" strokeweight=".325777pt" strokecolor="#000000">
                <v:path arrowok="t"/>
              </v:shape>
            </v:group>
            <v:group style="position:absolute;left:7358;top:-360;width:2;height:7" coordorigin="7358,-360" coordsize="2,7">
              <v:shape style="position:absolute;left:7358;top:-360;width:2;height:7" coordorigin="7358,-360" coordsize="0,7" path="m7358,-360l7358,-354e" filled="f" stroked="t" strokeweight=".054232pt" strokecolor="#000000">
                <v:path arrowok="t"/>
              </v:shape>
            </v:group>
            <v:group style="position:absolute;left:7366;top:-359;width:2;height:7" coordorigin="7366,-359" coordsize="2,7">
              <v:shape style="position:absolute;left:7366;top:-359;width:2;height:7" coordorigin="7366,-359" coordsize="0,7" path="m7366,-359l7366,-353e" filled="f" stroked="t" strokeweight=".054232pt" strokecolor="#000000">
                <v:path arrowok="t"/>
              </v:shape>
            </v:group>
            <v:group style="position:absolute;left:7382;top:-359;width:2;height:2" coordorigin="7382,-359" coordsize="2,2">
              <v:shape style="position:absolute;left:7382;top:-359;width:2;height:2" coordorigin="7382,-359" coordsize="1,1" path="m7382,-358l7383,-359e" filled="f" stroked="t" strokeweight=".325823pt" strokecolor="#000000">
                <v:path arrowok="t"/>
              </v:shape>
            </v:group>
            <v:group style="position:absolute;left:7383;top:-363;width:7;height:4" coordorigin="7383,-363" coordsize="7,4">
              <v:shape style="position:absolute;left:7383;top:-363;width:7;height:4" coordorigin="7383,-363" coordsize="7,4" path="m7383,-359l7390,-363e" filled="f" stroked="t" strokeweight=".325817pt" strokecolor="#000000">
                <v:path arrowok="t"/>
              </v:shape>
            </v:group>
            <v:group style="position:absolute;left:7390;top:-363;width:2;height:2" coordorigin="7390,-363" coordsize="2,2">
              <v:shape style="position:absolute;left:7390;top:-363;width:2;height:2" coordorigin="7390,-363" coordsize="1,1" path="m7390,-363l7391,-363e" filled="f" stroked="t" strokeweight=".325821pt" strokecolor="#000000">
                <v:path arrowok="t"/>
              </v:shape>
            </v:group>
            <v:group style="position:absolute;left:7391;top:-364;width:24;height:2" coordorigin="7391,-364" coordsize="24,2">
              <v:shape style="position:absolute;left:7391;top:-364;width:24;height:2" coordorigin="7391,-364" coordsize="24,0" path="m7391,-364l7415,-364e" filled="f" stroked="t" strokeweight=".140033pt" strokecolor="#000000">
                <v:path arrowok="t"/>
              </v:shape>
            </v:group>
            <v:group style="position:absolute;left:7398;top:-369;width:2;height:7" coordorigin="7398,-369" coordsize="2,7">
              <v:shape style="position:absolute;left:7398;top:-369;width:2;height:7" coordorigin="7398,-369" coordsize="0,7" path="m7398,-369l7398,-363e" filled="f" stroked="t" strokeweight=".108595pt" strokecolor="#000000">
                <v:path arrowok="t"/>
              </v:shape>
            </v:group>
            <v:group style="position:absolute;left:7415;top:-365;width:2;height:7" coordorigin="7415,-365" coordsize="2,7">
              <v:shape style="position:absolute;left:7415;top:-365;width:2;height:7" coordorigin="7415,-365" coordsize="0,7" path="m7415,-365l7415,-358e" filled="f" stroked="t" strokeweight=".054232pt" strokecolor="#000000">
                <v:path arrowok="t"/>
              </v:shape>
            </v:group>
            <v:group style="position:absolute;left:7416;top:-360;width:15;height:2" coordorigin="7416,-360" coordsize="15,2">
              <v:shape style="position:absolute;left:7416;top:-360;width:15;height:2" coordorigin="7416,-360" coordsize="15,0" path="m7416,-360l7431,-360e" filled="f" stroked="t" strokeweight=".11151pt" strokecolor="#000000">
                <v:path arrowok="t"/>
              </v:shape>
            </v:group>
            <v:group style="position:absolute;left:7432;top:-357;width:8;height:2" coordorigin="7432,-357" coordsize="8,2">
              <v:shape style="position:absolute;left:7432;top:-357;width:8;height:2" coordorigin="7432,-357" coordsize="8,1" path="m7432,-357l7439,-357e" filled="f" stroked="t" strokeweight=".325776pt" strokecolor="#000000">
                <v:path arrowok="t"/>
              </v:shape>
            </v:group>
            <v:group style="position:absolute;left:7440;top:-360;width:2;height:7" coordorigin="7440,-360" coordsize="2,7">
              <v:shape style="position:absolute;left:7440;top:-360;width:2;height:7" coordorigin="7440,-360" coordsize="0,7" path="m7440,-360l7440,-354e" filled="f" stroked="t" strokeweight=".054232pt" strokecolor="#000000">
                <v:path arrowok="t"/>
              </v:shape>
            </v:group>
            <v:group style="position:absolute;left:7445;top:-358;width:4;height:2" coordorigin="7445,-358" coordsize="4,2">
              <v:shape style="position:absolute;left:7445;top:-358;width:4;height:2" coordorigin="7445,-358" coordsize="4,0" path="m7445,-358l7449,-358e" filled="f" stroked="t" strokeweight=".325776pt" strokecolor="#000000">
                <v:path arrowok="t"/>
              </v:shape>
            </v:group>
            <v:group style="position:absolute;left:7457;top:-358;width:7;height:2" coordorigin="7457,-358" coordsize="7,2">
              <v:shape style="position:absolute;left:7457;top:-358;width:7;height:2" coordorigin="7457,-358" coordsize="7,1" path="m7457,-358l7463,-357e" filled="f" stroked="t" strokeweight=".325777pt" strokecolor="#000000">
                <v:path arrowok="t"/>
              </v:shape>
            </v:group>
            <v:group style="position:absolute;left:7464;top:-360;width:2;height:7" coordorigin="7464,-360" coordsize="2,7">
              <v:shape style="position:absolute;left:7464;top:-360;width:2;height:7" coordorigin="7464,-360" coordsize="0,7" path="m7464,-360l7464,-354e" filled="f" stroked="t" strokeweight=".054232pt" strokecolor="#000000">
                <v:path arrowok="t"/>
              </v:shape>
            </v:group>
            <v:group style="position:absolute;left:7469;top:-357;width:4;height:2" coordorigin="7469,-357" coordsize="4,2">
              <v:shape style="position:absolute;left:7469;top:-357;width:4;height:2" coordorigin="7469,-357" coordsize="4,0" path="m7469,-357l7473,-357e" filled="f" stroked="t" strokeweight=".325777pt" strokecolor="#000000">
                <v:path arrowok="t"/>
              </v:shape>
            </v:group>
            <v:group style="position:absolute;left:7480;top:-360;width:2;height:2" coordorigin="7480,-360" coordsize="2,2">
              <v:shape style="position:absolute;left:7480;top:-360;width:2;height:2" coordorigin="7480,-360" coordsize="1,1" path="m7480,-359l7481,-360e" filled="f" stroked="t" strokeweight=".325808pt" strokecolor="#000000">
                <v:path arrowok="t"/>
              </v:shape>
            </v:group>
            <v:group style="position:absolute;left:7481;top:-364;width:8;height:4" coordorigin="7481,-364" coordsize="8,4">
              <v:shape style="position:absolute;left:7481;top:-364;width:8;height:4" coordorigin="7481,-364" coordsize="8,4" path="m7481,-360l7488,-364e" filled="f" stroked="t" strokeweight=".325811pt" strokecolor="#000000">
                <v:path arrowok="t"/>
              </v:shape>
            </v:group>
            <v:group style="position:absolute;left:7488;top:-363;width:17;height:2" coordorigin="7488,-363" coordsize="17,2">
              <v:shape style="position:absolute;left:7488;top:-363;width:17;height:2" coordorigin="7488,-363" coordsize="17,0" path="m7488,-363l7506,-363e" filled="f" stroked="t" strokeweight=".165738pt" strokecolor="#000000">
                <v:path arrowok="t"/>
              </v:shape>
            </v:group>
            <v:group style="position:absolute;left:7492;top:-365;width:5;height:2" coordorigin="7492,-365" coordsize="5,2">
              <v:shape style="position:absolute;left:7492;top:-365;width:5;height:2" coordorigin="7492,-365" coordsize="5,0" path="m7492,-365l7497,-365e" filled="f" stroked="t" strokeweight=".325776pt" strokecolor="#000000">
                <v:path arrowok="t"/>
              </v:shape>
            </v:group>
            <v:group style="position:absolute;left:7506;top:-361;width:7;height:4" coordorigin="7506,-361" coordsize="7,4">
              <v:shape style="position:absolute;left:7506;top:-361;width:7;height:4" coordorigin="7506,-361" coordsize="7,4" path="m7506,-361l7512,-358e" filled="f" stroked="t" strokeweight=".325808pt" strokecolor="#000000">
                <v:path arrowok="t"/>
              </v:shape>
            </v:group>
            <v:group style="position:absolute;left:7521;top:-358;width:2;height:7" coordorigin="7521,-358" coordsize="2,7">
              <v:shape style="position:absolute;left:7521;top:-358;width:2;height:7" coordorigin="7521,-358" coordsize="0,7" path="m7521,-358l7521,-351e" filled="f" stroked="t" strokeweight=".054232pt" strokecolor="#000000">
                <v:path arrowok="t"/>
              </v:shape>
            </v:group>
            <v:group style="position:absolute;left:7358;top:-354;width:334;height:2" coordorigin="7358,-354" coordsize="334,2">
              <v:shape style="position:absolute;left:7358;top:-354;width:334;height:2" coordorigin="7358,-354" coordsize="334,0" path="m7358,-354l7692,-354e" filled="f" stroked="t" strokeweight=".193777pt" strokecolor="#000000">
                <v:path arrowok="t"/>
              </v:shape>
            </v:group>
            <v:group style="position:absolute;left:7529;top:-357;width:2;height:7" coordorigin="7529,-357" coordsize="2,7">
              <v:shape style="position:absolute;left:7529;top:-357;width:2;height:7" coordorigin="7529,-357" coordsize="0,7" path="m7529,-357l7529,-350e" filled="f" stroked="t" strokeweight=".054232pt" strokecolor="#000000">
                <v:path arrowok="t"/>
              </v:shape>
            </v:group>
            <v:group style="position:absolute;left:7530;top:-354;width:8;height:2" coordorigin="7530,-354" coordsize="8,2">
              <v:shape style="position:absolute;left:7530;top:-354;width:8;height:2" coordorigin="7530,-354" coordsize="8,1" path="m7530,-353l7537,-354e" filled="f" stroked="t" strokeweight=".325777pt" strokecolor="#000000">
                <v:path arrowok="t"/>
              </v:shape>
            </v:group>
            <v:group style="position:absolute;left:7538;top:-358;width:2;height:7" coordorigin="7538,-358" coordsize="2,7">
              <v:shape style="position:absolute;left:7538;top:-358;width:2;height:7" coordorigin="7538,-358" coordsize="0,7" path="m7538,-358l7538,-351e" filled="f" stroked="t" strokeweight=".054232pt" strokecolor="#000000">
                <v:path arrowok="t"/>
              </v:shape>
            </v:group>
            <v:group style="position:absolute;left:7545;top:-359;width:2;height:7" coordorigin="7545,-359" coordsize="2,7">
              <v:shape style="position:absolute;left:7545;top:-359;width:2;height:7" coordorigin="7545,-359" coordsize="0,7" path="m7545,-359l7545,-352e" filled="f" stroked="t" strokeweight=".054363pt" strokecolor="#000000">
                <v:path arrowok="t"/>
              </v:shape>
            </v:group>
            <v:group style="position:absolute;left:7549;top:-356;width:5;height:2" coordorigin="7549,-356" coordsize="5,2">
              <v:shape style="position:absolute;left:7549;top:-356;width:5;height:2" coordorigin="7549,-356" coordsize="5,0" path="m7549,-356l7554,-356e" filled="f" stroked="t" strokeweight=".325776pt" strokecolor="#000000">
                <v:path arrowok="t"/>
              </v:shape>
            </v:group>
            <v:group style="position:absolute;left:7563;top:-355;width:7;height:2" coordorigin="7563,-355" coordsize="7,2">
              <v:shape style="position:absolute;left:7563;top:-355;width:7;height:2" coordorigin="7563,-355" coordsize="7,0" path="m7563,-354l7570,-355e" filled="f" stroked="t" strokeweight=".325776pt" strokecolor="#000000">
                <v:path arrowok="t"/>
              </v:shape>
            </v:group>
            <v:group style="position:absolute;left:7570;top:-358;width:2;height:7" coordorigin="7570,-358" coordsize="2,7">
              <v:shape style="position:absolute;left:7570;top:-358;width:2;height:7" coordorigin="7570,-358" coordsize="0,7" path="m7570,-358l7570,-352e" filled="f" stroked="t" strokeweight=".054363pt" strokecolor="#000000">
                <v:path arrowok="t"/>
              </v:shape>
            </v:group>
            <v:group style="position:absolute;left:7586;top:-360;width:4;height:2" coordorigin="7586,-360" coordsize="4,2">
              <v:shape style="position:absolute;left:7586;top:-360;width:4;height:2" coordorigin="7586,-360" coordsize="4,0" path="m7586,-360l7590,-360e" filled="f" stroked="t" strokeweight=".325776pt" strokecolor="#000000">
                <v:path arrowok="t"/>
              </v:shape>
            </v:group>
            <v:group style="position:absolute;left:7590;top:-359;width:4;height:2" coordorigin="7590,-359" coordsize="4,2">
              <v:shape style="position:absolute;left:7590;top:-359;width:4;height:2" coordorigin="7590,-359" coordsize="4,0" path="m7590,-359l7595,-359e" filled="f" stroked="t" strokeweight=".024156pt" strokecolor="#000000">
                <v:path arrowok="t"/>
              </v:shape>
            </v:group>
            <v:group style="position:absolute;left:7615;top:-352;width:8;height:2" coordorigin="7615,-352" coordsize="8,2">
              <v:shape style="position:absolute;left:7615;top:-352;width:8;height:2" coordorigin="7615,-352" coordsize="8,1" path="m7615,-352l7623,-352e" filled="f" stroked="t" strokeweight=".325776pt" strokecolor="#000000">
                <v:path arrowok="t"/>
              </v:shape>
            </v:group>
            <v:group style="position:absolute;left:7623;top:-352;width:3;height:2" coordorigin="7623,-352" coordsize="3,2">
              <v:shape style="position:absolute;left:7623;top:-352;width:3;height:2" coordorigin="7623,-352" coordsize="3,0" path="m7623,-352l7626,-352e" filled="f" stroked="t" strokeweight=".02528pt" strokecolor="#000000">
                <v:path arrowok="t"/>
              </v:shape>
            </v:group>
            <v:group style="position:absolute;left:7626;top:-352;width:4;height:2" coordorigin="7626,-352" coordsize="4,2">
              <v:shape style="position:absolute;left:7626;top:-352;width:4;height:2" coordorigin="7626,-352" coordsize="4,0" path="m7626,-352l7630,-352e" filled="f" stroked="t" strokeweight=".325776pt" strokecolor="#000000">
                <v:path arrowok="t"/>
              </v:shape>
            </v:group>
            <v:group style="position:absolute;left:7635;top:-353;width:5;height:2" coordorigin="7635,-353" coordsize="5,2">
              <v:shape style="position:absolute;left:7635;top:-353;width:5;height:2" coordorigin="7635,-353" coordsize="5,0" path="m7635,-353l7640,-353e" filled="f" stroked="t" strokeweight=".325776pt" strokecolor="#000000">
                <v:path arrowok="t"/>
              </v:shape>
            </v:group>
            <v:group style="position:absolute;left:7652;top:-356;width:2;height:7" coordorigin="7652,-356" coordsize="2,7">
              <v:shape style="position:absolute;left:7652;top:-356;width:2;height:7" coordorigin="7652,-356" coordsize="0,7" path="m7652,-356l7652,-350e" filled="f" stroked="t" strokeweight=".108465pt" strokecolor="#000000">
                <v:path arrowok="t"/>
              </v:shape>
            </v:group>
            <v:group style="position:absolute;left:7659;top:-355;width:2;height:7" coordorigin="7659,-355" coordsize="2,7">
              <v:shape style="position:absolute;left:7659;top:-355;width:2;height:7" coordorigin="7659,-355" coordsize="0,7" path="m7659,-355l7659,-349e" filled="f" stroked="t" strokeweight=".054232pt" strokecolor="#000000">
                <v:path arrowok="t"/>
              </v:shape>
            </v:group>
            <v:group style="position:absolute;left:7660;top:-352;width:4;height:2" coordorigin="7660,-352" coordsize="4,2">
              <v:shape style="position:absolute;left:7660;top:-352;width:4;height:2" coordorigin="7660,-352" coordsize="4,0" path="m7660,-352l7664,-352e" filled="f" stroked="t" strokeweight=".325776pt" strokecolor="#000000">
                <v:path arrowok="t"/>
              </v:shape>
            </v:group>
            <v:group style="position:absolute;left:7664;top:-352;width:4;height:2" coordorigin="7664,-352" coordsize="4,2">
              <v:shape style="position:absolute;left:7664;top:-352;width:4;height:2" coordorigin="7664,-352" coordsize="4,0" path="m7664,-352l7668,-352e" filled="f" stroked="t" strokeweight=".325776pt" strokecolor="#000000">
                <v:path arrowok="t"/>
              </v:shape>
            </v:group>
            <v:group style="position:absolute;left:7673;top:-353;width:7;height:2" coordorigin="7673,-353" coordsize="7,2">
              <v:shape style="position:absolute;left:7673;top:-353;width:7;height:2" coordorigin="7673,-353" coordsize="7,1" path="m7673,-353l7679,-353e" filled="f" stroked="t" strokeweight=".325777pt" strokecolor="#000000">
                <v:path arrowok="t"/>
              </v:shape>
            </v:group>
            <v:group style="position:absolute;left:7684;top:-353;width:4;height:2" coordorigin="7684,-353" coordsize="4,2">
              <v:shape style="position:absolute;left:7684;top:-353;width:4;height:2" coordorigin="7684,-353" coordsize="4,0" path="m7684,-353l7688,-353e" filled="f" stroked="t" strokeweight=".325776pt" strokecolor="#000000">
                <v:path arrowok="t"/>
              </v:shape>
            </v:group>
            <v:group style="position:absolute;left:7692;top:-352;width:8;height:2" coordorigin="7692,-352" coordsize="8,2">
              <v:shape style="position:absolute;left:7692;top:-352;width:8;height:2" coordorigin="7692,-352" coordsize="8,1" path="m7692,-352l7700,-351e" filled="f" stroked="t" strokeweight=".325777pt" strokecolor="#000000">
                <v:path arrowok="t"/>
              </v:shape>
            </v:group>
            <v:group style="position:absolute;left:7701;top:-354;width:2;height:7" coordorigin="7701,-354" coordsize="2,7">
              <v:shape style="position:absolute;left:7701;top:-354;width:2;height:7" coordorigin="7701,-354" coordsize="0,7" path="m7701,-354l7701,-348e" filled="f" stroked="t" strokeweight=".162697pt" strokecolor="#000000">
                <v:path arrowok="t"/>
              </v:shape>
            </v:group>
            <v:group style="position:absolute;left:7704;top:-354;width:2;height:7" coordorigin="7704,-354" coordsize="2,7">
              <v:shape style="position:absolute;left:7704;top:-354;width:2;height:7" coordorigin="7704,-354" coordsize="0,7" path="m7704,-354l7704,-348e" filled="f" stroked="t" strokeweight=".108595pt" strokecolor="#000000">
                <v:path arrowok="t"/>
              </v:shape>
            </v:group>
            <v:group style="position:absolute;left:7705;top:-353;width:374;height:2" coordorigin="7705,-353" coordsize="374,2">
              <v:shape style="position:absolute;left:7705;top:-353;width:374;height:2" coordorigin="7705,-353" coordsize="374,0" path="m7705,-353l8080,-353e" filled="f" stroked="t" strokeweight=".201942pt" strokecolor="#000000">
                <v:path arrowok="t"/>
              </v:shape>
            </v:group>
            <v:group style="position:absolute;left:7710;top:-351;width:4;height:2" coordorigin="7710,-351" coordsize="4,2">
              <v:shape style="position:absolute;left:7710;top:-351;width:4;height:2" coordorigin="7710,-351" coordsize="4,0" path="m7710,-351l7714,-351e" filled="f" stroked="t" strokeweight=".325777pt" strokecolor="#000000">
                <v:path arrowok="t"/>
              </v:shape>
            </v:group>
            <v:group style="position:absolute;left:7714;top:-351;width:4;height:2" coordorigin="7714,-351" coordsize="4,2">
              <v:shape style="position:absolute;left:7714;top:-351;width:4;height:2" coordorigin="7714,-351" coordsize="4,0" path="m7714,-351l7718,-351e" filled="f" stroked="t" strokeweight=".325776pt" strokecolor="#000000">
                <v:path arrowok="t"/>
              </v:shape>
            </v:group>
            <v:group style="position:absolute;left:7725;top:-355;width:2;height:7" coordorigin="7725,-355" coordsize="2,7">
              <v:shape style="position:absolute;left:7725;top:-355;width:2;height:7" coordorigin="7725,-355" coordsize="0,7" path="m7725,-355l7725,-348e" filled="f" stroked="t" strokeweight=".162697pt" strokecolor="#000000">
                <v:path arrowok="t"/>
              </v:shape>
            </v:group>
            <v:group style="position:absolute;left:7727;top:-352;width:5;height:2" coordorigin="7727,-352" coordsize="5,2">
              <v:shape style="position:absolute;left:7727;top:-352;width:5;height:2" coordorigin="7727,-352" coordsize="5,0" path="m7727,-351l7732,-352e" filled="f" stroked="t" strokeweight=".325776pt" strokecolor="#000000">
                <v:path arrowok="t"/>
              </v:shape>
            </v:group>
            <v:group style="position:absolute;left:7732;top:-352;width:5;height:2" coordorigin="7732,-352" coordsize="5,2">
              <v:shape style="position:absolute;left:7732;top:-352;width:5;height:2" coordorigin="7732,-352" coordsize="5,0" path="m7732,-352l7738,-352e" filled="f" stroked="t" strokeweight=".325776pt" strokecolor="#000000">
                <v:path arrowok="t"/>
              </v:shape>
            </v:group>
            <v:group style="position:absolute;left:7740;top:-355;width:2;height:7" coordorigin="7740,-355" coordsize="2,7">
              <v:shape style="position:absolute;left:7740;top:-355;width:2;height:7" coordorigin="7740,-355" coordsize="0,7" path="m7740,-355l7740,-348e" filled="f" stroked="t" strokeweight=".091949pt" strokecolor="#000000">
                <v:path arrowok="t"/>
              </v:shape>
            </v:group>
            <v:group style="position:absolute;left:7743;top:-355;width:2;height:7" coordorigin="7743,-355" coordsize="2,7">
              <v:shape style="position:absolute;left:7743;top:-355;width:2;height:7" coordorigin="7743,-355" coordsize="0,7" path="m7743,-355l7743,-348e" filled="f" stroked="t" strokeweight=".162828pt" strokecolor="#000000">
                <v:path arrowok="t"/>
              </v:shape>
            </v:group>
            <v:group style="position:absolute;left:7744;top:-351;width:5;height:2" coordorigin="7744,-351" coordsize="5,2">
              <v:shape style="position:absolute;left:7744;top:-351;width:5;height:2" coordorigin="7744,-351" coordsize="5,0" path="m7744,-351l7750,-351e" filled="f" stroked="t" strokeweight=".325776pt" strokecolor="#000000">
                <v:path arrowok="t"/>
              </v:shape>
            </v:group>
            <v:group style="position:absolute;left:7762;top:-351;width:4;height:2" coordorigin="7762,-351" coordsize="4,2">
              <v:shape style="position:absolute;left:7762;top:-351;width:4;height:2" coordorigin="7762,-351" coordsize="4,0" path="m7762,-351l7766,-351e" filled="f" stroked="t" strokeweight=".325777pt" strokecolor="#000000">
                <v:path arrowok="t"/>
              </v:shape>
            </v:group>
            <v:group style="position:absolute;left:7766;top:-351;width:4;height:2" coordorigin="7766,-351" coordsize="4,2">
              <v:shape style="position:absolute;left:7766;top:-351;width:4;height:2" coordorigin="7766,-351" coordsize="4,0" path="m7766,-351l7770,-351e" filled="f" stroked="t" strokeweight=".325776pt" strokecolor="#000000">
                <v:path arrowok="t"/>
              </v:shape>
            </v:group>
            <v:group style="position:absolute;left:7770;top:-351;width:4;height:2" coordorigin="7770,-351" coordsize="4,2">
              <v:shape style="position:absolute;left:7770;top:-351;width:4;height:2" coordorigin="7770,-351" coordsize="4,0" path="m7770,-351l7775,-351e" filled="f" stroked="t" strokeweight=".325777pt" strokecolor="#000000">
                <v:path arrowok="t"/>
              </v:shape>
            </v:group>
            <v:group style="position:absolute;left:7775;top:-351;width:4;height:2" coordorigin="7775,-351" coordsize="4,2">
              <v:shape style="position:absolute;left:7775;top:-351;width:4;height:2" coordorigin="7775,-351" coordsize="4,0" path="m7775,-351l7779,-351e" filled="f" stroked="t" strokeweight=".325777pt" strokecolor="#000000">
                <v:path arrowok="t"/>
              </v:shape>
            </v:group>
            <v:group style="position:absolute;left:7782;top:-352;width:8;height:2" coordorigin="7782,-352" coordsize="8,2">
              <v:shape style="position:absolute;left:7782;top:-352;width:8;height:2" coordorigin="7782,-352" coordsize="8,0" path="m7782,-351l7790,-352e" filled="f" stroked="t" strokeweight=".325776pt" strokecolor="#000000">
                <v:path arrowok="t"/>
              </v:shape>
            </v:group>
            <v:group style="position:absolute;left:7801;top:-352;width:5;height:2" coordorigin="7801,-352" coordsize="5,2">
              <v:shape style="position:absolute;left:7801;top:-352;width:5;height:2" coordorigin="7801,-352" coordsize="5,1" path="m7801,-352l7806,-352e" filled="f" stroked="t" strokeweight=".325777pt" strokecolor="#000000">
                <v:path arrowok="t"/>
              </v:shape>
            </v:group>
            <v:group style="position:absolute;left:7807;top:-355;width:2;height:7" coordorigin="7807,-355" coordsize="2,7">
              <v:shape style="position:absolute;left:7807;top:-355;width:2;height:7" coordorigin="7807,-355" coordsize="0,7" path="m7807,-355l7807,-348e" filled="f" stroked="t" strokeweight=".054232pt" strokecolor="#000000">
                <v:path arrowok="t"/>
              </v:shape>
            </v:group>
            <v:group style="position:absolute;left:7809;top:-352;width:5;height:2" coordorigin="7809,-352" coordsize="5,2">
              <v:shape style="position:absolute;left:7809;top:-352;width:5;height:2" coordorigin="7809,-352" coordsize="5,0" path="m7809,-352l7815,-352e" filled="f" stroked="t" strokeweight=".325776pt" strokecolor="#000000">
                <v:path arrowok="t"/>
              </v:shape>
            </v:group>
            <v:group style="position:absolute;left:7818;top:-352;width:5;height:2" coordorigin="7818,-352" coordsize="5,2">
              <v:shape style="position:absolute;left:7818;top:-352;width:5;height:2" coordorigin="7818,-352" coordsize="5,0" path="m7818,-352l7824,-352e" filled="f" stroked="t" strokeweight=".325776pt" strokecolor="#000000">
                <v:path arrowok="t"/>
              </v:shape>
            </v:group>
            <v:group style="position:absolute;left:7827;top:-352;width:4;height:2" coordorigin="7827,-352" coordsize="4,2">
              <v:shape style="position:absolute;left:7827;top:-352;width:4;height:2" coordorigin="7827,-352" coordsize="4,0" path="m7827,-352l7831,-352e" filled="f" stroked="t" strokeweight=".325777pt" strokecolor="#000000">
                <v:path arrowok="t"/>
              </v:shape>
            </v:group>
            <v:group style="position:absolute;left:7835;top:-352;width:4;height:2" coordorigin="7835,-352" coordsize="4,2">
              <v:shape style="position:absolute;left:7835;top:-352;width:4;height:2" coordorigin="7835,-352" coordsize="4,0" path="m7835,-352l7840,-352e" filled="f" stroked="t" strokeweight=".325777pt" strokecolor="#000000">
                <v:path arrowok="t"/>
              </v:shape>
            </v:group>
            <v:group style="position:absolute;left:7844;top:-353;width:5;height:2" coordorigin="7844,-353" coordsize="5,2">
              <v:shape style="position:absolute;left:7844;top:-353;width:5;height:2" coordorigin="7844,-353" coordsize="5,1" path="m7844,-353l7850,-352e" filled="f" stroked="t" strokeweight=".325777pt" strokecolor="#000000">
                <v:path arrowok="t"/>
              </v:shape>
            </v:group>
            <v:group style="position:absolute;left:7853;top:-352;width:4;height:2" coordorigin="7853,-352" coordsize="4,2">
              <v:shape style="position:absolute;left:7853;top:-352;width:4;height:2" coordorigin="7853,-352" coordsize="4,0" path="m7853,-352l7857,-352e" filled="f" stroked="t" strokeweight=".325776pt" strokecolor="#000000">
                <v:path arrowok="t"/>
              </v:shape>
            </v:group>
            <v:group style="position:absolute;left:7857;top:-353;width:5;height:2" coordorigin="7857,-353" coordsize="5,2">
              <v:shape style="position:absolute;left:7857;top:-353;width:5;height:2" coordorigin="7857,-353" coordsize="5,0" path="m7857,-352l7863,-353e" filled="f" stroked="t" strokeweight=".325777pt" strokecolor="#000000">
                <v:path arrowok="t"/>
              </v:shape>
            </v:group>
            <v:group style="position:absolute;left:7863;top:-356;width:2;height:7" coordorigin="7863,-356" coordsize="2,7">
              <v:shape style="position:absolute;left:7863;top:-356;width:2;height:7" coordorigin="7863,-356" coordsize="0,7" path="m7863,-356l7863,-349e" filled="f" stroked="t" strokeweight=".054232pt" strokecolor="#000000">
                <v:path arrowok="t"/>
              </v:shape>
            </v:group>
            <v:group style="position:absolute;left:7866;top:-352;width:7;height:2" coordorigin="7866,-352" coordsize="7,2">
              <v:shape style="position:absolute;left:7866;top:-352;width:7;height:2" coordorigin="7866,-352" coordsize="7,0" path="m7866,-352l7872,-352e" filled="f" stroked="t" strokeweight=".325776pt" strokecolor="#000000">
                <v:path arrowok="t"/>
              </v:shape>
            </v:group>
            <v:group style="position:absolute;left:7875;top:-352;width:9;height:2" coordorigin="7875,-352" coordsize="9,2">
              <v:shape style="position:absolute;left:7875;top:-352;width:9;height:2" coordorigin="7875,-352" coordsize="9,0" path="m7875,-352l7883,-352e" filled="f" stroked="t" strokeweight=".325776pt" strokecolor="#000000">
                <v:path arrowok="t"/>
              </v:shape>
            </v:group>
            <v:group style="position:absolute;left:7888;top:-352;width:4;height:2" coordorigin="7888,-352" coordsize="4,2">
              <v:shape style="position:absolute;left:7888;top:-352;width:4;height:2" coordorigin="7888,-352" coordsize="4,0" path="m7888,-352l7892,-352e" filled="f" stroked="t" strokeweight=".325776pt" strokecolor="#000000">
                <v:path arrowok="t"/>
              </v:shape>
            </v:group>
            <v:group style="position:absolute;left:7896;top:-353;width:8;height:2" coordorigin="7896,-353" coordsize="8,2">
              <v:shape style="position:absolute;left:7896;top:-353;width:8;height:2" coordorigin="7896,-353" coordsize="8,0" path="m7896,-353l7904,-353e" filled="f" stroked="t" strokeweight=".325776pt" strokecolor="#000000">
                <v:path arrowok="t"/>
              </v:shape>
            </v:group>
            <v:group style="position:absolute;left:7904;top:-353;width:5;height:2" coordorigin="7904,-353" coordsize="5,2">
              <v:shape style="position:absolute;left:7904;top:-353;width:5;height:2" coordorigin="7904,-353" coordsize="5,0" path="m7904,-353l7909,-353e" filled="f" stroked="t" strokeweight=".325776pt" strokecolor="#000000">
                <v:path arrowok="t"/>
              </v:shape>
            </v:group>
            <v:group style="position:absolute;left:7919;top:-354;width:4;height:2" coordorigin="7919,-354" coordsize="4,2">
              <v:shape style="position:absolute;left:7919;top:-354;width:4;height:2" coordorigin="7919,-354" coordsize="4,0" path="m7919,-353l7923,-354e" filled="f" stroked="t" strokeweight=".325777pt" strokecolor="#000000">
                <v:path arrowok="t"/>
              </v:shape>
            </v:group>
            <v:group style="position:absolute;left:7927;top:-353;width:4;height:2" coordorigin="7927,-353" coordsize="4,2">
              <v:shape style="position:absolute;left:7927;top:-353;width:4;height:2" coordorigin="7927,-353" coordsize="4,0" path="m7927,-353l7931,-353e" filled="f" stroked="t" strokeweight=".325776pt" strokecolor="#000000">
                <v:path arrowok="t"/>
              </v:shape>
            </v:group>
            <v:group style="position:absolute;left:7935;top:-353;width:4;height:2" coordorigin="7935,-353" coordsize="4,2">
              <v:shape style="position:absolute;left:7935;top:-353;width:4;height:2" coordorigin="7935,-353" coordsize="4,0" path="m7935,-353l7940,-353e" filled="f" stroked="t" strokeweight=".325777pt" strokecolor="#000000">
                <v:path arrowok="t"/>
              </v:shape>
            </v:group>
            <v:group style="position:absolute;left:7944;top:-356;width:2;height:7" coordorigin="7944,-356" coordsize="2,7">
              <v:shape style="position:absolute;left:7944;top:-356;width:2;height:7" coordorigin="7944,-356" coordsize="0,7" path="m7944,-356l7944,-349e" filled="f" stroked="t" strokeweight=".054363pt" strokecolor="#000000">
                <v:path arrowok="t"/>
              </v:shape>
            </v:group>
            <v:group style="position:absolute;left:7948;top:-353;width:5;height:2" coordorigin="7948,-353" coordsize="5,2">
              <v:shape style="position:absolute;left:7948;top:-353;width:5;height:2" coordorigin="7948,-353" coordsize="5,0" path="m7948,-353l7954,-353e" filled="f" stroked="t" strokeweight=".325776pt" strokecolor="#000000">
                <v:path arrowok="t"/>
              </v:shape>
            </v:group>
            <v:group style="position:absolute;left:7957;top:-353;width:4;height:2" coordorigin="7957,-353" coordsize="4,2">
              <v:shape style="position:absolute;left:7957;top:-353;width:4;height:2" coordorigin="7957,-353" coordsize="4,0" path="m7957,-353l7961,-353e" filled="f" stroked="t" strokeweight=".325776pt" strokecolor="#000000">
                <v:path arrowok="t"/>
              </v:shape>
            </v:group>
            <v:group style="position:absolute;left:7961;top:-354;width:7;height:2" coordorigin="7961,-354" coordsize="7,2">
              <v:shape style="position:absolute;left:7961;top:-354;width:7;height:2" coordorigin="7961,-354" coordsize="7,1" path="m7961,-353l7968,-354e" filled="f" stroked="t" strokeweight=".325777pt" strokecolor="#000000">
                <v:path arrowok="t"/>
              </v:shape>
            </v:group>
            <v:group style="position:absolute;left:7969;top:-357;width:2;height:7" coordorigin="7969,-357" coordsize="2,7">
              <v:shape style="position:absolute;left:7969;top:-357;width:2;height:7" coordorigin="7969,-357" coordsize="0,7" path="m7969,-357l7969,-350e" filled="f" stroked="t" strokeweight=".108595pt" strokecolor="#000000">
                <v:path arrowok="t"/>
              </v:shape>
            </v:group>
            <v:group style="position:absolute;left:7974;top:-354;width:4;height:2" coordorigin="7974,-354" coordsize="4,2">
              <v:shape style="position:absolute;left:7974;top:-354;width:4;height:2" coordorigin="7974,-354" coordsize="4,0" path="m7974,-354l7979,-354e" filled="f" stroked="t" strokeweight=".325776pt" strokecolor="#000000">
                <v:path arrowok="t"/>
              </v:shape>
            </v:group>
            <v:group style="position:absolute;left:7997;top:-354;width:9;height:2" coordorigin="7997,-354" coordsize="9,2">
              <v:shape style="position:absolute;left:7997;top:-354;width:9;height:2" coordorigin="7997,-354" coordsize="9,0" path="m7997,-354l8006,-353e" filled="f" stroked="t" strokeweight=".325776pt" strokecolor="#000000">
                <v:path arrowok="t"/>
              </v:shape>
            </v:group>
            <v:group style="position:absolute;left:8009;top:-354;width:4;height:2" coordorigin="8009,-354" coordsize="4,2">
              <v:shape style="position:absolute;left:8009;top:-354;width:4;height:2" coordorigin="8009,-354" coordsize="4,0" path="m8009,-354l8013,-354e" filled="f" stroked="t" strokeweight=".325777pt" strokecolor="#000000">
                <v:path arrowok="t"/>
              </v:shape>
            </v:group>
            <v:group style="position:absolute;left:8013;top:-354;width:4;height:2" coordorigin="8013,-354" coordsize="4,2">
              <v:shape style="position:absolute;left:8013;top:-354;width:4;height:2" coordorigin="8013,-354" coordsize="4,0" path="m8013,-354l8018,-354e" filled="f" stroked="t" strokeweight=".325777pt" strokecolor="#000000">
                <v:path arrowok="t"/>
              </v:shape>
            </v:group>
            <v:group style="position:absolute;left:8018;top:-354;width:4;height:2" coordorigin="8018,-354" coordsize="4,2">
              <v:shape style="position:absolute;left:8018;top:-354;width:4;height:2" coordorigin="8018,-354" coordsize="4,0" path="m8018,-354l8022,-354e" filled="f" stroked="t" strokeweight=".325777pt" strokecolor="#000000">
                <v:path arrowok="t"/>
              </v:shape>
            </v:group>
            <v:group style="position:absolute;left:8025;top:-354;width:5;height:2" coordorigin="8025,-354" coordsize="5,2">
              <v:shape style="position:absolute;left:8025;top:-354;width:5;height:2" coordorigin="8025,-354" coordsize="5,0" path="m8025,-354l8031,-354e" filled="f" stroked="t" strokeweight=".325776pt" strokecolor="#000000">
                <v:path arrowok="t"/>
              </v:shape>
            </v:group>
            <v:group style="position:absolute;left:8039;top:-355;width:5;height:2" coordorigin="8039,-355" coordsize="5,2">
              <v:shape style="position:absolute;left:8039;top:-355;width:5;height:2" coordorigin="8039,-355" coordsize="5,1" path="m8039,-354l8045,-355e" filled="f" stroked="t" strokeweight=".325777pt" strokecolor="#000000">
                <v:path arrowok="t"/>
              </v:shape>
            </v:group>
            <v:group style="position:absolute;left:8061;top:-355;width:5;height:2" coordorigin="8061,-355" coordsize="5,2">
              <v:shape style="position:absolute;left:8061;top:-355;width:5;height:2" coordorigin="8061,-355" coordsize="5,1" path="m8061,-355l8067,-355e" filled="f" stroked="t" strokeweight=".325777pt" strokecolor="#000000">
                <v:path arrowok="t"/>
              </v:shape>
            </v:group>
            <v:group style="position:absolute;left:8075;top:-358;width:2;height:7" coordorigin="8075,-358" coordsize="2,7">
              <v:shape style="position:absolute;left:8075;top:-358;width:2;height:7" coordorigin="8075,-358" coordsize="0,7" path="m8075,-358l8075,-351e" filled="f" stroked="t" strokeweight=".054232pt" strokecolor="#000000">
                <v:path arrowok="t"/>
              </v:shape>
            </v:group>
            <v:group style="position:absolute;left:8080;top:-355;width:4;height:2" coordorigin="8080,-355" coordsize="4,2">
              <v:shape style="position:absolute;left:8080;top:-355;width:4;height:2" coordorigin="8080,-355" coordsize="4,0" path="m8080,-355l8084,-355e" filled="f" stroked="t" strokeweight=".325776pt" strokecolor="#000000">
                <v:path arrowok="t"/>
              </v:shape>
            </v:group>
            <v:group style="position:absolute;left:8084;top:-356;width:15;height:2" coordorigin="8084,-356" coordsize="15,2">
              <v:shape style="position:absolute;left:8084;top:-356;width:15;height:2" coordorigin="8084,-356" coordsize="15,0" path="m8084,-356l8099,-356e" filled="f" stroked="t" strokeweight=".076527pt" strokecolor="#000000">
                <v:path arrowok="t"/>
              </v:shape>
            </v:group>
            <v:group style="position:absolute;left:8091;top:-359;width:2;height:7" coordorigin="8091,-359" coordsize="2,7">
              <v:shape style="position:absolute;left:8091;top:-359;width:2;height:7" coordorigin="8091,-359" coordsize="0,7" path="m8091,-359l8091,-353e" filled="f" stroked="t" strokeweight=".054232pt" strokecolor="#000000">
                <v:path arrowok="t"/>
              </v:shape>
            </v:group>
            <v:group style="position:absolute;left:8100;top:-361;width:2;height:7" coordorigin="8100,-361" coordsize="2,7">
              <v:shape style="position:absolute;left:8100;top:-361;width:2;height:7" coordorigin="8100,-361" coordsize="0,7" path="m8100,-361l8100,-355e" filled="f" stroked="t" strokeweight=".054232pt" strokecolor="#000000">
                <v:path arrowok="t"/>
              </v:shape>
            </v:group>
            <v:group style="position:absolute;left:8100;top:-360;width:8;height:2" coordorigin="8100,-360" coordsize="8,2">
              <v:shape style="position:absolute;left:8100;top:-360;width:8;height:2" coordorigin="8100,-360" coordsize="8,0" path="m8100,-360l8108,-360e" filled="f" stroked="t" strokeweight=".077367pt" strokecolor="#000000">
                <v:path arrowok="t"/>
              </v:shape>
            </v:group>
            <v:group style="position:absolute;left:8108;top:-368;width:8;height:8" coordorigin="8108,-368" coordsize="8,8">
              <v:shape style="position:absolute;left:8108;top:-368;width:8;height:8" coordorigin="8108,-368" coordsize="8,8" path="m8108,-361l8115,-368e" filled="f" stroked="t" strokeweight=".325847pt" strokecolor="#000000">
                <v:path arrowok="t"/>
              </v:shape>
            </v:group>
            <v:group style="position:absolute;left:8115;top:-370;width:2;height:2" coordorigin="8115,-370" coordsize="2,2">
              <v:shape style="position:absolute;left:8115;top:-370;width:2;height:2" coordorigin="8115,-370" coordsize="1,2" path="m8115,-368l8116,-370e" filled="f" stroked="t" strokeweight=".32588pt" strokecolor="#000000">
                <v:path arrowok="t"/>
              </v:shape>
            </v:group>
            <v:group style="position:absolute;left:8126;top:-410;width:2;height:40" coordorigin="8126,-410" coordsize="2,40">
              <v:shape style="position:absolute;left:8126;top:-410;width:2;height:40" coordorigin="8126,-410" coordsize="0,40" path="m8126,-410l8126,-370e" filled="f" stroked="t" strokeweight=".594587pt" strokecolor="#000000">
                <v:path arrowok="t"/>
              </v:shape>
            </v:group>
            <v:group style="position:absolute;left:8132;top:-411;width:3;height:2" coordorigin="8132,-411" coordsize="3,2">
              <v:shape style="position:absolute;left:8132;top:-411;width:3;height:2" coordorigin="8132,-411" coordsize="3,0" path="m8132,-411l8135,-411e" filled="f" stroked="t" strokeweight=".068543pt" strokecolor="#000000">
                <v:path arrowok="t"/>
              </v:shape>
            </v:group>
            <v:group style="position:absolute;left:8135;top:-411;width:5;height:5" coordorigin="8135,-411" coordsize="5,5">
              <v:shape style="position:absolute;left:8135;top:-411;width:5;height:5" coordorigin="8135,-411" coordsize="5,5" path="m8135,-411l8140,-406e" filled="f" stroked="t" strokeweight=".325842pt" strokecolor="#000000">
                <v:path arrowok="t"/>
              </v:shape>
            </v:group>
            <v:group style="position:absolute;left:8147;top:-406;width:2;height:41" coordorigin="8147,-406" coordsize="2,41">
              <v:shape style="position:absolute;left:8147;top:-406;width:2;height:41" coordorigin="8147,-406" coordsize="0,41" path="m8147,-406l8147,-365e" filled="f" stroked="t" strokeweight=".624995pt" strokecolor="#000000">
                <v:path arrowok="t"/>
              </v:shape>
            </v:group>
            <v:group style="position:absolute;left:8157;top:-365;width:2;height:2" coordorigin="8157,-365" coordsize="2,2">
              <v:shape style="position:absolute;left:8157;top:-365;width:2;height:2" coordorigin="8157,-365" coordsize="1,1" path="m8157,-365l8158,-364e" filled="f" stroked="t" strokeweight=".325832pt" strokecolor="#000000">
                <v:path arrowok="t"/>
              </v:shape>
            </v:group>
            <v:group style="position:absolute;left:8158;top:-364;width:5;height:3" coordorigin="8158,-364" coordsize="5,3">
              <v:shape style="position:absolute;left:8158;top:-364;width:5;height:3" coordorigin="8158,-364" coordsize="5,3" path="m8158,-364l8163,-361e" filled="f" stroked="t" strokeweight=".325805pt" strokecolor="#000000">
                <v:path arrowok="t"/>
              </v:shape>
            </v:group>
            <v:group style="position:absolute;left:8163;top:-360;width:66;height:2" coordorigin="8163,-360" coordsize="66,2">
              <v:shape style="position:absolute;left:8163;top:-360;width:66;height:2" coordorigin="8163,-360" coordsize="66,0" path="m8163,-360l8229,-360e" filled="f" stroked="t" strokeweight=".113821pt" strokecolor="#000000">
                <v:path arrowok="t"/>
              </v:shape>
            </v:group>
            <v:group style="position:absolute;left:8172;top:-365;width:2;height:7" coordorigin="8172,-365" coordsize="2,7">
              <v:shape style="position:absolute;left:8172;top:-365;width:2;height:7" coordorigin="8172,-365" coordsize="0,7" path="m8172,-365l8172,-358e" filled="f" stroked="t" strokeweight=".162828pt" strokecolor="#000000">
                <v:path arrowok="t"/>
              </v:shape>
            </v:group>
            <v:group style="position:absolute;left:8181;top:-363;width:2;height:7" coordorigin="8181,-363" coordsize="2,7">
              <v:shape style="position:absolute;left:8181;top:-363;width:2;height:7" coordorigin="8181,-363" coordsize="0,7" path="m8181,-363l8181,-357e" filled="f" stroked="t" strokeweight=".054232pt" strokecolor="#000000">
                <v:path arrowok="t"/>
              </v:shape>
            </v:group>
            <v:group style="position:absolute;left:8182;top:-358;width:38;height:2" coordorigin="8182,-358" coordsize="38,2">
              <v:shape style="position:absolute;left:8182;top:-358;width:38;height:2" coordorigin="8182,-358" coordsize="38,0" path="m8182,-358l8220,-358e" filled="f" stroked="t" strokeweight=".089821pt" strokecolor="#000000">
                <v:path arrowok="t"/>
              </v:shape>
            </v:group>
            <v:group style="position:absolute;left:8190;top:-361;width:2;height:7" coordorigin="8190,-361" coordsize="2,7">
              <v:shape style="position:absolute;left:8190;top:-361;width:2;height:7" coordorigin="8190,-361" coordsize="0,7" path="m8190,-361l8190,-355e" filled="f" stroked="t" strokeweight=".054363pt" strokecolor="#000000">
                <v:path arrowok="t"/>
              </v:shape>
            </v:group>
            <v:group style="position:absolute;left:8206;top:-360;width:2;height:7" coordorigin="8206,-360" coordsize="2,7">
              <v:shape style="position:absolute;left:8206;top:-360;width:2;height:7" coordorigin="8206,-360" coordsize="0,7" path="m8206,-360l8206,-354e" filled="f" stroked="t" strokeweight=".054232pt" strokecolor="#000000">
                <v:path arrowok="t"/>
              </v:shape>
            </v:group>
            <v:group style="position:absolute;left:8210;top:-358;width:4;height:2" coordorigin="8210,-358" coordsize="4,2">
              <v:shape style="position:absolute;left:8210;top:-358;width:4;height:2" coordorigin="8210,-358" coordsize="4,0" path="m8210,-358l8214,-357e" filled="f" stroked="t" strokeweight=".325776pt" strokecolor="#000000">
                <v:path arrowok="t"/>
              </v:shape>
            </v:group>
            <v:group style="position:absolute;left:8221;top:-362;width:2;height:7" coordorigin="8221,-362" coordsize="2,7">
              <v:shape style="position:absolute;left:8221;top:-362;width:2;height:7" coordorigin="8221,-362" coordsize="0,7" path="m8221,-362l8221,-355e" filled="f" stroked="t" strokeweight=".162828pt" strokecolor="#000000">
                <v:path arrowok="t"/>
              </v:shape>
            </v:group>
            <v:group style="position:absolute;left:8230;top:-364;width:2;height:7" coordorigin="8230,-364" coordsize="2,7">
              <v:shape style="position:absolute;left:8230;top:-364;width:2;height:7" coordorigin="8230,-364" coordsize="0,7" path="m8230,-364l8230,-357e" filled="f" stroked="t" strokeweight=".054232pt" strokecolor="#000000">
                <v:path arrowok="t"/>
              </v:shape>
            </v:group>
            <v:group style="position:absolute;left:8230;top:-365;width:8;height:5" coordorigin="8230,-365" coordsize="8,5">
              <v:shape style="position:absolute;left:8230;top:-365;width:8;height:5" coordorigin="8230,-365" coordsize="8,5" path="m8230,-360l8238,-365e" filled="f" stroked="t" strokeweight=".325815pt" strokecolor="#000000">
                <v:path arrowok="t"/>
              </v:shape>
            </v:group>
            <v:group style="position:absolute;left:8238;top:-366;width:2;height:2" coordorigin="8238,-366" coordsize="2,2">
              <v:shape style="position:absolute;left:8238;top:-366;width:2;height:2" coordorigin="8238,-366" coordsize="1,1" path="m8238,-365l8239,-366e" filled="f" stroked="t" strokeweight=".325834pt" strokecolor="#000000">
                <v:path arrowok="t"/>
              </v:shape>
            </v:group>
            <v:group style="position:absolute;left:8239;top:-374;width:7;height:8" coordorigin="8239,-374" coordsize="7,8">
              <v:shape style="position:absolute;left:8239;top:-374;width:7;height:8" coordorigin="8239,-374" coordsize="7,8" path="m8239,-366l8246,-374e" filled="f" stroked="t" strokeweight=".325862pt" strokecolor="#000000">
                <v:path arrowok="t"/>
              </v:shape>
            </v:group>
            <v:group style="position:absolute;left:8246;top:-376;width:2;height:2" coordorigin="8246,-376" coordsize="2,2">
              <v:shape style="position:absolute;left:8246;top:-376;width:2;height:2" coordorigin="8246,-376" coordsize="1,1" path="m8246,-374l8247,-376e" filled="f" stroked="t" strokeweight=".325852pt" strokecolor="#000000">
                <v:path arrowok="t"/>
              </v:shape>
            </v:group>
            <v:group style="position:absolute;left:8247;top:-386;width:8;height:10" coordorigin="8247,-386" coordsize="8,10">
              <v:shape style="position:absolute;left:8247;top:-386;width:8;height:10" coordorigin="8247,-386" coordsize="8,10" path="m8247,-376l8254,-386e" filled="f" stroked="t" strokeweight=".325867pt" strokecolor="#000000">
                <v:path arrowok="t"/>
              </v:shape>
            </v:group>
            <v:group style="position:absolute;left:8254;top:-388;width:2;height:2" coordorigin="8254,-388" coordsize="2,2">
              <v:shape style="position:absolute;left:8254;top:-388;width:2;height:2" coordorigin="8254,-388" coordsize="1,2" path="m8254,-386l8255,-388e" filled="f" stroked="t" strokeweight=".325876pt" strokecolor="#000000">
                <v:path arrowok="t"/>
              </v:shape>
            </v:group>
            <v:group style="position:absolute;left:8261;top:-458;width:2;height:70" coordorigin="8261,-458" coordsize="2,70">
              <v:shape style="position:absolute;left:8261;top:-458;width:2;height:70" coordorigin="8261,-458" coordsize="0,70" path="m8261,-388l8261,-458e" filled="f" stroked="t" strokeweight=".594544pt" strokecolor="#000000">
                <v:path arrowok="t"/>
              </v:shape>
            </v:group>
            <v:group style="position:absolute;left:8273;top:-474;width:2;height:17" coordorigin="8273,-474" coordsize="2,17">
              <v:shape style="position:absolute;left:8273;top:-474;width:2;height:17" coordorigin="8273,-474" coordsize="0,17" path="m8273,-474l8273,-458e" filled="f" stroked="t" strokeweight=".153255pt" strokecolor="#000000">
                <v:path arrowok="t"/>
              </v:shape>
            </v:group>
            <v:group style="position:absolute;left:8276;top:-474;width:3;height:6" coordorigin="8276,-474" coordsize="3,6">
              <v:shape style="position:absolute;left:8276;top:-474;width:3;height:6" coordorigin="8276,-474" coordsize="3,6" path="m8276,-474l8279,-468e" filled="f" stroked="t" strokeweight=".325886pt" strokecolor="#000000">
                <v:path arrowok="t"/>
              </v:shape>
            </v:group>
            <v:group style="position:absolute;left:8288;top:-468;width:2;height:87" coordorigin="8288,-468" coordsize="2,87">
              <v:shape style="position:absolute;left:8288;top:-468;width:2;height:87" coordorigin="8288,-468" coordsize="0,87" path="m8288,-468l8288,-381e" filled="f" stroked="t" strokeweight=".59453pt" strokecolor="#000000">
                <v:path arrowok="t"/>
              </v:shape>
            </v:group>
            <v:group style="position:absolute;left:8295;top:-381;width:2;height:4" coordorigin="8295,-381" coordsize="2,4">
              <v:shape style="position:absolute;left:8295;top:-381;width:2;height:4" coordorigin="8295,-381" coordsize="0,4" path="m8295,-381l8295,-377e" filled="f" stroked="t" strokeweight=".054363pt" strokecolor="#000000">
                <v:path arrowok="t"/>
              </v:shape>
            </v:group>
            <v:group style="position:absolute;left:8295;top:-377;width:8;height:14" coordorigin="8295,-377" coordsize="8,14">
              <v:shape style="position:absolute;left:8295;top:-377;width:8;height:14" coordorigin="8295,-377" coordsize="8,14" path="m8295,-377l8303,-363e" filled="f" stroked="t" strokeweight=".325884pt" strokecolor="#000000">
                <v:path arrowok="t"/>
              </v:shape>
            </v:group>
            <v:group style="position:absolute;left:8312;top:-364;width:2;height:7" coordorigin="8312,-364" coordsize="2,7">
              <v:shape style="position:absolute;left:8312;top:-364;width:2;height:7" coordorigin="8312,-364" coordsize="0,7" path="m8312,-364l8312,-358e" filled="f" stroked="t" strokeweight=".108465pt" strokecolor="#000000">
                <v:path arrowok="t"/>
              </v:shape>
            </v:group>
            <v:group style="position:absolute;left:8320;top:-363;width:2;height:7" coordorigin="8320,-363" coordsize="2,7">
              <v:shape style="position:absolute;left:8320;top:-363;width:2;height:7" coordorigin="8320,-363" coordsize="0,7" path="m8320,-363l8320,-357e" filled="f" stroked="t" strokeweight=".162828pt" strokecolor="#000000">
                <v:path arrowok="t"/>
              </v:shape>
            </v:group>
            <v:group style="position:absolute;left:8303;top:-361;width:73;height:2" coordorigin="8303,-361" coordsize="73,2">
              <v:shape style="position:absolute;left:8303;top:-361;width:73;height:2" coordorigin="8303,-361" coordsize="73,0" path="m8303,-361l8376,-361e" filled="f" stroked="t" strokeweight=".103614pt" strokecolor="#000000">
                <v:path arrowok="t"/>
              </v:shape>
            </v:group>
            <v:group style="position:absolute;left:8327;top:-363;width:2;height:7" coordorigin="8327,-363" coordsize="2,7">
              <v:shape style="position:absolute;left:8327;top:-363;width:2;height:7" coordorigin="8327,-363" coordsize="0,7" path="m8327,-363l8327,-356e" filled="f" stroked="t" strokeweight=".054232pt" strokecolor="#000000">
                <v:path arrowok="t"/>
              </v:shape>
            </v:group>
            <v:group style="position:absolute;left:8331;top:-360;width:5;height:2" coordorigin="8331,-360" coordsize="5,2">
              <v:shape style="position:absolute;left:8331;top:-360;width:5;height:2" coordorigin="8331,-360" coordsize="5,0" path="m8331,-360l8337,-360e" filled="f" stroked="t" strokeweight=".325776pt" strokecolor="#000000">
                <v:path arrowok="t"/>
              </v:shape>
            </v:group>
            <v:group style="position:absolute;left:8340;top:-361;width:8;height:2" coordorigin="8340,-361" coordsize="8,2">
              <v:shape style="position:absolute;left:8340;top:-361;width:8;height:2" coordorigin="8340,-361" coordsize="8,1" path="m8340,-361l8348,-361e" filled="f" stroked="t" strokeweight=".325776pt" strokecolor="#000000">
                <v:path arrowok="t"/>
              </v:shape>
            </v:group>
            <v:group style="position:absolute;left:8376;top:-365;width:2;height:7" coordorigin="8376,-365" coordsize="2,7">
              <v:shape style="position:absolute;left:8376;top:-365;width:2;height:7" coordorigin="8376,-365" coordsize="0,7" path="m8376,-365l8376,-358e" filled="f" stroked="t" strokeweight=".054232pt" strokecolor="#000000">
                <v:path arrowok="t"/>
              </v:shape>
            </v:group>
            <v:group style="position:absolute;left:8377;top:-365;width:8;height:4" coordorigin="8377,-365" coordsize="8,4">
              <v:shape style="position:absolute;left:8377;top:-365;width:8;height:4" coordorigin="8377,-365" coordsize="8,4" path="m8377,-362l8384,-365e" filled="f" stroked="t" strokeweight=".32580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9.058197pt;margin-top:-30.653502pt;width:24.1939pt;height:12.546978pt;mso-position-horizontal-relative:page;mso-position-vertical-relative:paragraph;z-index:-16070" coordorigin="8381,-613" coordsize="484,251">
            <v:group style="position:absolute;left:8384;top:-366;width:2;height:2" coordorigin="8384,-366" coordsize="2,2">
              <v:shape style="position:absolute;left:8384;top:-366;width:2;height:2" coordorigin="8384,-366" coordsize="1,1" path="m8384,-365l8386,-366e" filled="f" stroked="t" strokeweight=".325805pt" strokecolor="#000000">
                <v:path arrowok="t"/>
              </v:shape>
            </v:group>
            <v:group style="position:absolute;left:8386;top:-371;width:7;height:5" coordorigin="8386,-371" coordsize="7,5">
              <v:shape style="position:absolute;left:8386;top:-371;width:7;height:5" coordorigin="8386,-371" coordsize="7,5" path="m8386,-366l8392,-371e" filled="f" stroked="t" strokeweight=".325824pt" strokecolor="#000000">
                <v:path arrowok="t"/>
              </v:shape>
            </v:group>
            <v:group style="position:absolute;left:8392;top:-372;width:61;height:2" coordorigin="8392,-372" coordsize="61,2">
              <v:shape style="position:absolute;left:8392;top:-372;width:61;height:2" coordorigin="8392,-372" coordsize="61,0" path="m8392,-372l8453,-372e" filled="f" stroked="t" strokeweight=".210603pt" strokecolor="#000000">
                <v:path arrowok="t"/>
              </v:shape>
            </v:group>
            <v:group style="position:absolute;left:8409;top:-378;width:2;height:7" coordorigin="8409,-378" coordsize="2,7">
              <v:shape style="position:absolute;left:8409;top:-378;width:2;height:7" coordorigin="8409,-378" coordsize="0,7" path="m8409,-378l8409,-372e" filled="f" stroked="t" strokeweight=".054232pt" strokecolor="#000000">
                <v:path arrowok="t"/>
              </v:shape>
            </v:group>
            <v:group style="position:absolute;left:8409;top:-375;width:13;height:2" coordorigin="8409,-375" coordsize="13,2">
              <v:shape style="position:absolute;left:8409;top:-375;width:13;height:2" coordorigin="8409,-375" coordsize="13,0" path="m8409,-375l8422,-375e" filled="f" stroked="t" strokeweight=".01004pt" strokecolor="#000000">
                <v:path arrowok="t"/>
              </v:shape>
            </v:group>
            <v:group style="position:absolute;left:8434;top:-377;width:2;height:7" coordorigin="8434,-377" coordsize="2,7">
              <v:shape style="position:absolute;left:8434;top:-377;width:2;height:7" coordorigin="8434,-377" coordsize="0,7" path="m8434,-377l8434,-370e" filled="f" stroked="t" strokeweight=".054232pt" strokecolor="#000000">
                <v:path arrowok="t"/>
              </v:shape>
            </v:group>
            <v:group style="position:absolute;left:8442;top:-375;width:2;height:7" coordorigin="8442,-375" coordsize="2,7">
              <v:shape style="position:absolute;left:8442;top:-375;width:2;height:7" coordorigin="8442,-375" coordsize="0,7" path="m8442,-375l8442,-368e" filled="f" stroked="t" strokeweight=".108465pt" strokecolor="#000000">
                <v:path arrowok="t"/>
              </v:shape>
            </v:group>
            <v:group style="position:absolute;left:8453;top:-371;width:5;height:2" coordorigin="8453,-371" coordsize="5,2">
              <v:shape style="position:absolute;left:8453;top:-371;width:5;height:2" coordorigin="8453,-371" coordsize="5,0" path="m8453,-371l8458,-371e" filled="f" stroked="t" strokeweight=".325776pt" strokecolor="#000000">
                <v:path arrowok="t"/>
              </v:shape>
            </v:group>
            <v:group style="position:absolute;left:8458;top:-375;width:8;height:4" coordorigin="8458,-375" coordsize="8,4">
              <v:shape style="position:absolute;left:8458;top:-375;width:8;height:4" coordorigin="8458,-375" coordsize="8,4" path="m8458,-371l8466,-375e" filled="f" stroked="t" strokeweight=".325808pt" strokecolor="#000000">
                <v:path arrowok="t"/>
              </v:shape>
            </v:group>
            <v:group style="position:absolute;left:8466;top:-377;width:2;height:2" coordorigin="8466,-377" coordsize="2,2">
              <v:shape style="position:absolute;left:8466;top:-377;width:2;height:2" coordorigin="8466,-377" coordsize="1,1" path="m8466,-375l8467,-377e" filled="f" stroked="t" strokeweight=".325853pt" strokecolor="#000000">
                <v:path arrowok="t"/>
              </v:shape>
            </v:group>
            <v:group style="position:absolute;left:8467;top:-391;width:8;height:14" coordorigin="8467,-391" coordsize="8,14">
              <v:shape style="position:absolute;left:8467;top:-391;width:8;height:14" coordorigin="8467,-391" coordsize="8,14" path="m8467,-377l8474,-391e" filled="f" stroked="t" strokeweight=".325885pt" strokecolor="#000000">
                <v:path arrowok="t"/>
              </v:shape>
            </v:group>
            <v:group style="position:absolute;left:8479;top:-408;width:2;height:17" coordorigin="8479,-408" coordsize="2,17">
              <v:shape style="position:absolute;left:8479;top:-408;width:2;height:17" coordorigin="8479,-408" coordsize="0,17" path="m8479,-408l8479,-391e" filled="f" stroked="t" strokeweight=".356359pt" strokecolor="#000000">
                <v:path arrowok="t"/>
              </v:shape>
            </v:group>
            <v:group style="position:absolute;left:8482;top:-411;width:4;height:3" coordorigin="8482,-411" coordsize="4,3">
              <v:shape style="position:absolute;left:8482;top:-411;width:4;height:3" coordorigin="8482,-411" coordsize="4,3" path="m8482,-408l8486,-411e" filled="f" stroked="t" strokeweight=".325819pt" strokecolor="#000000">
                <v:path arrowok="t"/>
              </v:shape>
            </v:group>
            <v:group style="position:absolute;left:8486;top:-411;width:4;height:5" coordorigin="8486,-411" coordsize="4,5">
              <v:shape style="position:absolute;left:8486;top:-411;width:4;height:5" coordorigin="8486,-411" coordsize="4,5" path="m8486,-411l8491,-405e" filled="f" stroked="t" strokeweight=".325859pt" strokecolor="#000000">
                <v:path arrowok="t"/>
              </v:shape>
            </v:group>
            <v:group style="position:absolute;left:8491;top:-405;width:2;height:2" coordorigin="8491,-405" coordsize="2,2">
              <v:shape style="position:absolute;left:8491;top:-405;width:2;height:2" coordorigin="8491,-405" coordsize="1,2" path="m8491,-405l8492,-403e" filled="f" stroked="t" strokeweight=".325884pt" strokecolor="#000000">
                <v:path arrowok="t"/>
              </v:shape>
            </v:group>
            <v:group style="position:absolute;left:8492;top:-403;width:7;height:13" coordorigin="8492,-403" coordsize="7,13">
              <v:shape style="position:absolute;left:8492;top:-403;width:7;height:13" coordorigin="8492,-403" coordsize="7,13" path="m8492,-403l8498,-390e" filled="f" stroked="t" strokeweight=".325887pt" strokecolor="#000000">
                <v:path arrowok="t"/>
              </v:shape>
            </v:group>
            <v:group style="position:absolute;left:8498;top:-390;width:2;height:2" coordorigin="8498,-390" coordsize="2,2">
              <v:shape style="position:absolute;left:8498;top:-390;width:2;height:2" coordorigin="8498,-390" coordsize="1,2" path="m8498,-390l8499,-388e" filled="f" stroked="t" strokeweight=".325886pt" strokecolor="#000000">
                <v:path arrowok="t"/>
              </v:shape>
            </v:group>
            <v:group style="position:absolute;left:8499;top:-388;width:8;height:7" coordorigin="8499,-388" coordsize="8,7">
              <v:shape style="position:absolute;left:8499;top:-388;width:8;height:7" coordorigin="8499,-388" coordsize="8,7" path="m8499,-388l8507,-381e" filled="f" stroked="t" strokeweight=".325842pt" strokecolor="#000000">
                <v:path arrowok="t"/>
              </v:shape>
            </v:group>
            <v:group style="position:absolute;left:8507;top:-381;width:2;height:2" coordorigin="8507,-381" coordsize="2,2">
              <v:shape style="position:absolute;left:8507;top:-381;width:2;height:2" coordorigin="8507,-381" coordsize="2,0" path="m8507,-381l8509,-381e" filled="f" stroked="t" strokeweight=".022804pt" strokecolor="#000000">
                <v:path arrowok="t"/>
              </v:shape>
            </v:group>
            <v:group style="position:absolute;left:8509;top:-384;width:5;height:3" coordorigin="8509,-384" coordsize="5,3">
              <v:shape style="position:absolute;left:8509;top:-384;width:5;height:3" coordorigin="8509,-384" coordsize="5,3" path="m8509,-381l8515,-384e" filled="f" stroked="t" strokeweight=".325806pt" strokecolor="#000000">
                <v:path arrowok="t"/>
              </v:shape>
            </v:group>
            <v:group style="position:absolute;left:8515;top:-384;width:2;height:2" coordorigin="8515,-384" coordsize="2,2">
              <v:shape style="position:absolute;left:8515;top:-384;width:2;height:2" coordorigin="8515,-384" coordsize="1,1" path="m8515,-384l8516,-384e" filled="f" stroked="t" strokeweight=".32582pt" strokecolor="#000000">
                <v:path arrowok="t"/>
              </v:shape>
            </v:group>
            <v:group style="position:absolute;left:8516;top:-397;width:8;height:13" coordorigin="8516,-397" coordsize="8,13">
              <v:shape style="position:absolute;left:8516;top:-397;width:8;height:13" coordorigin="8516,-397" coordsize="8,13" path="m8516,-384l8523,-397e" filled="f" stroked="t" strokeweight=".325878pt" strokecolor="#000000">
                <v:path arrowok="t"/>
              </v:shape>
            </v:group>
            <v:group style="position:absolute;left:8535;top:-471;width:2;height:74" coordorigin="8535,-471" coordsize="2,74">
              <v:shape style="position:absolute;left:8535;top:-471;width:2;height:74" coordorigin="8535,-471" coordsize="0,74" path="m8535,-471l8535,-397e" filled="f" stroked="t" strokeweight="1.17001pt" strokecolor="#000000">
                <v:path arrowok="t"/>
              </v:shape>
            </v:group>
            <v:group style="position:absolute;left:8540;top:-444;width:2;height:4" coordorigin="8540,-444" coordsize="2,4">
              <v:shape style="position:absolute;left:8540;top:-444;width:2;height:4" coordorigin="8540,-444" coordsize="0,4" path="m8540,-444l8540,-440e" filled="f" stroked="t" strokeweight=".054232pt" strokecolor="#000000">
                <v:path arrowok="t"/>
              </v:shape>
            </v:group>
            <v:group style="position:absolute;left:8550;top:-492;width:2;height:21" coordorigin="8550,-492" coordsize="2,21">
              <v:shape style="position:absolute;left:8550;top:-492;width:2;height:21" coordorigin="8550,-492" coordsize="0,21" path="m8550,-492l8550,-471e" filled="f" stroked="t" strokeweight=".245282pt" strokecolor="#000000">
                <v:path arrowok="t"/>
              </v:shape>
            </v:group>
            <v:group style="position:absolute;left:8556;top:-492;width:2;height:2" coordorigin="8556,-492" coordsize="2,2">
              <v:shape style="position:absolute;left:8556;top:-492;width:2;height:2" coordorigin="8556,-492" coordsize="1,1" path="m8556,-492l8557,-491e" filled="f" stroked="t" strokeweight=".325851pt" strokecolor="#000000">
                <v:path arrowok="t"/>
              </v:shape>
            </v:group>
            <v:group style="position:absolute;left:8563;top:-491;width:2;height:59" coordorigin="8563,-491" coordsize="2,59">
              <v:shape style="position:absolute;left:8563;top:-491;width:2;height:59" coordorigin="8563,-491" coordsize="0,59" path="m8563,-432l8563,-491e" filled="f" stroked="t" strokeweight=".594540pt" strokecolor="#000000">
                <v:path arrowok="t"/>
              </v:shape>
            </v:group>
            <v:group style="position:absolute;left:8573;top:-432;width:2;height:3" coordorigin="8573,-432" coordsize="2,3">
              <v:shape style="position:absolute;left:8573;top:-432;width:2;height:3" coordorigin="8573,-432" coordsize="0,3" path="m8573,-432l8573,-429e" filled="f" stroked="t" strokeweight=".054232pt" strokecolor="#000000">
                <v:path arrowok="t"/>
              </v:shape>
            </v:group>
            <v:group style="position:absolute;left:8573;top:-429;width:7;height:11" coordorigin="8573,-429" coordsize="7,11">
              <v:shape style="position:absolute;left:8573;top:-429;width:7;height:11" coordorigin="8573,-429" coordsize="7,11" path="m8573,-429l8580,-417e" filled="f" stroked="t" strokeweight=".325881pt" strokecolor="#000000">
                <v:path arrowok="t"/>
              </v:shape>
            </v:group>
            <v:group style="position:absolute;left:8580;top:-421;width:2;height:7" coordorigin="8580,-421" coordsize="2,7">
              <v:shape style="position:absolute;left:8580;top:-421;width:2;height:7" coordorigin="8580,-421" coordsize="0,7" path="m8580,-421l8580,-414e" filled="f" stroked="t" strokeweight=".054363pt" strokecolor="#000000">
                <v:path arrowok="t"/>
              </v:shape>
            </v:group>
            <v:group style="position:absolute;left:8581;top:-427;width:8;height:10" coordorigin="8581,-427" coordsize="8,10">
              <v:shape style="position:absolute;left:8581;top:-427;width:8;height:10" coordorigin="8581,-427" coordsize="8,10" path="m8581,-417l8588,-427e" filled="f" stroked="t" strokeweight=".325863pt" strokecolor="#000000">
                <v:path arrowok="t"/>
              </v:shape>
            </v:group>
            <v:group style="position:absolute;left:8595;top:-514;width:2;height:87" coordorigin="8595,-514" coordsize="2,87">
              <v:shape style="position:absolute;left:8595;top:-514;width:2;height:87" coordorigin="8595,-514" coordsize="0,87" path="m8595,-514l8595,-427e" filled="f" stroked="t" strokeweight=".624979pt" strokecolor="#000000">
                <v:path arrowok="t"/>
              </v:shape>
            </v:group>
            <v:group style="position:absolute;left:8605;top:-519;width:3;height:6" coordorigin="8605,-519" coordsize="3,6">
              <v:shape style="position:absolute;left:8605;top:-519;width:3;height:6" coordorigin="8605,-519" coordsize="3,6" path="m8605,-514l8608,-519e" filled="f" stroked="t" strokeweight=".32588pt" strokecolor="#000000">
                <v:path arrowok="t"/>
              </v:shape>
            </v:group>
            <v:group style="position:absolute;left:8608;top:-519;width:4;height:8" coordorigin="8608,-519" coordsize="4,8">
              <v:shape style="position:absolute;left:8608;top:-519;width:4;height:8" coordorigin="8608,-519" coordsize="4,8" path="m8608,-519l8612,-511e" filled="f" stroked="t" strokeweight=".325883pt" strokecolor="#000000">
                <v:path arrowok="t"/>
              </v:shape>
            </v:group>
            <v:group style="position:absolute;left:8621;top:-511;width:2;height:52" coordorigin="8621,-511" coordsize="2,52">
              <v:shape style="position:absolute;left:8621;top:-511;width:2;height:52" coordorigin="8621,-511" coordsize="0,52" path="m8621,-511l8621,-459e" filled="f" stroked="t" strokeweight=".790301pt" strokecolor="#000000">
                <v:path arrowok="t"/>
              </v:shape>
            </v:group>
            <v:group style="position:absolute;left:8631;top:-459;width:2;height:19" coordorigin="8631,-459" coordsize="2,19">
              <v:shape style="position:absolute;left:8631;top:-459;width:2;height:19" coordorigin="8631,-459" coordsize="0,19" path="m8631,-459l8631,-441e" filled="f" stroked="t" strokeweight=".245281pt" strokecolor="#000000">
                <v:path arrowok="t"/>
              </v:shape>
            </v:group>
            <v:group style="position:absolute;left:8637;top:-441;width:2;height:2" coordorigin="8637,-441" coordsize="2,2">
              <v:shape style="position:absolute;left:8637;top:-441;width:2;height:2" coordorigin="8637,-441" coordsize="2,2" path="m8637,-441l8639,-439e" filled="f" stroked="t" strokeweight=".325832pt" strokecolor="#000000">
                <v:path arrowok="t"/>
              </v:shape>
            </v:group>
            <v:group style="position:absolute;left:8639;top:-443;width:5;height:4" coordorigin="8639,-443" coordsize="5,4">
              <v:shape style="position:absolute;left:8639;top:-443;width:5;height:4" coordorigin="8639,-443" coordsize="5,4" path="m8639,-439l8645,-443e" filled="f" stroked="t" strokeweight=".32583pt" strokecolor="#000000">
                <v:path arrowok="t"/>
              </v:shape>
            </v:group>
            <v:group style="position:absolute;left:8645;top:-445;width:2;height:2" coordorigin="8645,-445" coordsize="2,2">
              <v:shape style="position:absolute;left:8645;top:-445;width:2;height:2" coordorigin="8645,-445" coordsize="1,1" path="m8645,-443l8646,-445e" filled="f" stroked="t" strokeweight=".325867pt" strokecolor="#000000">
                <v:path arrowok="t"/>
              </v:shape>
            </v:group>
            <v:group style="position:absolute;left:8655;top:-497;width:2;height:52" coordorigin="8655,-497" coordsize="2,52">
              <v:shape style="position:absolute;left:8655;top:-497;width:2;height:52" coordorigin="8655,-497" coordsize="0,52" path="m8655,-497l8655,-445e" filled="f" stroked="t" strokeweight=".594585pt" strokecolor="#000000">
                <v:path arrowok="t"/>
              </v:shape>
            </v:group>
            <v:group style="position:absolute;left:8668;top:-594;width:2;height:97" coordorigin="8668,-594" coordsize="2,97">
              <v:shape style="position:absolute;left:8668;top:-594;width:2;height:97" coordorigin="8668,-594" coordsize="0,97" path="m8668,-594l8668,-497e" filled="f" stroked="t" strokeweight=".617909pt" strokecolor="#000000">
                <v:path arrowok="t"/>
              </v:shape>
            </v:group>
            <v:group style="position:absolute;left:8680;top:-594;width:2;height:70" coordorigin="8680,-594" coordsize="2,70">
              <v:shape style="position:absolute;left:8680;top:-594;width:2;height:70" coordorigin="8680,-594" coordsize="0,70" path="m8680,-594l8680,-523e" filled="f" stroked="t" strokeweight=".275934pt" strokecolor="#000000">
                <v:path arrowok="t"/>
              </v:shape>
            </v:group>
            <v:group style="position:absolute;left:8686;top:-523;width:2;height:12" coordorigin="8686,-523" coordsize="2,12">
              <v:shape style="position:absolute;left:8686;top:-523;width:2;height:12" coordorigin="8686,-523" coordsize="1,12" path="m8686,-523l8687,-511e" filled="f" stroked="t" strokeweight=".325915pt" strokecolor="#000000">
                <v:path arrowok="t"/>
              </v:shape>
            </v:group>
            <v:group style="position:absolute;left:8693;top:-511;width:2;height:87" coordorigin="8693,-511" coordsize="2,87">
              <v:shape style="position:absolute;left:8693;top:-511;width:2;height:87" coordorigin="8693,-511" coordsize="0,87" path="m8693,-424l8693,-511e" filled="f" stroked="t" strokeweight=".594532pt" strokecolor="#000000">
                <v:path arrowok="t"/>
              </v:shape>
            </v:group>
            <v:group style="position:absolute;left:8702;top:-425;width:2;height:2" coordorigin="8702,-425" coordsize="2,2">
              <v:shape style="position:absolute;left:8702;top:-425;width:2;height:2" coordorigin="8702,-425" coordsize="1,0" path="m8702,-425l8703,-425e" filled="f" stroked="t" strokeweight=".026062pt" strokecolor="#000000">
                <v:path arrowok="t"/>
              </v:shape>
            </v:group>
            <v:group style="position:absolute;left:8703;top:-437;width:7;height:12" coordorigin="8703,-437" coordsize="7,12">
              <v:shape style="position:absolute;left:8703;top:-437;width:7;height:12" coordorigin="8703,-437" coordsize="7,12" path="m8703,-425l8710,-437e" filled="f" stroked="t" strokeweight=".325883pt" strokecolor="#000000">
                <v:path arrowok="t"/>
              </v:shape>
            </v:group>
            <v:group style="position:absolute;left:8718;top:-526;width:2;height:89" coordorigin="8718,-526" coordsize="2,89">
              <v:shape style="position:absolute;left:8718;top:-526;width:2;height:89" coordorigin="8718,-526" coordsize="0,89" path="m8718,-526l8718,-437e" filled="f" stroked="t" strokeweight=".790306pt" strokecolor="#000000">
                <v:path arrowok="t"/>
              </v:shape>
            </v:group>
            <v:group style="position:absolute;left:8727;top:-529;width:2;height:3" coordorigin="8727,-529" coordsize="2,3">
              <v:shape style="position:absolute;left:8727;top:-529;width:2;height:3" coordorigin="8727,-529" coordsize="0,3" path="m8727,-529l8727,-526e" filled="f" stroked="t" strokeweight=".054232pt" strokecolor="#000000">
                <v:path arrowok="t"/>
              </v:shape>
            </v:group>
            <v:group style="position:absolute;left:8727;top:-534;width:4;height:6" coordorigin="8727,-534" coordsize="4,6">
              <v:shape style="position:absolute;left:8727;top:-534;width:4;height:6" coordorigin="8727,-534" coordsize="4,6" path="m8727,-529l8732,-534e" filled="f" stroked="t" strokeweight=".325862pt" strokecolor="#000000">
                <v:path arrowok="t"/>
              </v:shape>
            </v:group>
            <v:group style="position:absolute;left:8732;top:-533;width:11;height:2" coordorigin="8732,-533" coordsize="11,2">
              <v:shape style="position:absolute;left:8732;top:-533;width:11;height:2" coordorigin="8732,-533" coordsize="11,0" path="m8732,-533l8742,-533e" filled="f" stroked="t" strokeweight=".122005pt" strokecolor="#000000">
                <v:path arrowok="t"/>
              </v:shape>
            </v:group>
            <v:group style="position:absolute;left:8742;top:-530;width:2;height:2" coordorigin="8742,-530" coordsize="2,2">
              <v:shape style="position:absolute;left:8742;top:-530;width:2;height:2" coordorigin="8742,-530" coordsize="1,1" path="m8742,-530l8744,-530e" filled="f" stroked="t" strokeweight=".325808pt" strokecolor="#000000">
                <v:path arrowok="t"/>
              </v:shape>
            </v:group>
            <v:group style="position:absolute;left:8753;top:-530;width:2;height:46" coordorigin="8753,-530" coordsize="2,46">
              <v:shape style="position:absolute;left:8753;top:-530;width:2;height:46" coordorigin="8753,-530" coordsize="0,46" path="m8753,-530l8753,-484e" filled="f" stroked="t" strokeweight=".594583pt" strokecolor="#000000">
                <v:path arrowok="t"/>
              </v:shape>
            </v:group>
            <v:group style="position:absolute;left:8759;top:-484;width:2;height:4" coordorigin="8759,-484" coordsize="2,4">
              <v:shape style="position:absolute;left:8759;top:-484;width:2;height:4" coordorigin="8759,-484" coordsize="0,4" path="m8759,-484l8759,-479e" filled="f" stroked="t" strokeweight=".054232pt" strokecolor="#000000">
                <v:path arrowok="t"/>
              </v:shape>
            </v:group>
            <v:group style="position:absolute;left:8760;top:-479;width:8;height:12" coordorigin="8760,-479" coordsize="8,12">
              <v:shape style="position:absolute;left:8760;top:-479;width:8;height:12" coordorigin="8760,-479" coordsize="8,12" path="m8760,-479l8767,-467e" filled="f" stroked="t" strokeweight=".325877pt" strokecolor="#000000">
                <v:path arrowok="t"/>
              </v:shape>
            </v:group>
            <v:group style="position:absolute;left:8768;top:-470;width:2;height:7" coordorigin="8768,-470" coordsize="2,7">
              <v:shape style="position:absolute;left:8768;top:-470;width:2;height:7" coordorigin="8768,-470" coordsize="0,7" path="m8768,-470l8768,-464e" filled="f" stroked="t" strokeweight=".054232pt" strokecolor="#000000">
                <v:path arrowok="t"/>
              </v:shape>
            </v:group>
            <v:group style="position:absolute;left:8768;top:-475;width:7;height:8" coordorigin="8768,-475" coordsize="7,8">
              <v:shape style="position:absolute;left:8768;top:-475;width:7;height:8" coordorigin="8768,-475" coordsize="7,8" path="m8768,-467l8775,-475e" filled="f" stroked="t" strokeweight=".325863pt" strokecolor="#000000">
                <v:path arrowok="t"/>
              </v:shape>
            </v:group>
            <v:group style="position:absolute;left:8775;top:-477;width:2;height:2" coordorigin="8775,-477" coordsize="2,2">
              <v:shape style="position:absolute;left:8775;top:-477;width:2;height:2" coordorigin="8775,-477" coordsize="1,2" path="m8775,-475l8776,-477e" filled="f" stroked="t" strokeweight=".325871pt" strokecolor="#000000">
                <v:path arrowok="t"/>
              </v:shape>
            </v:group>
            <v:group style="position:absolute;left:8779;top:-577;width:19;height:100" coordorigin="8779,-577" coordsize="19,100">
              <v:shape style="position:absolute;left:8779;top:-577;width:19;height:100" coordorigin="8779,-577" coordsize="19,100" path="m8779,-477l8799,-477,8799,-577,8779,-577,8779,-477xe" filled="t" fillcolor="#000000" stroked="f">
                <v:path arrowok="t"/>
                <v:fill/>
              </v:shape>
            </v:group>
            <v:group style="position:absolute;left:8792;top:-555;width:2;height:6" coordorigin="8792,-555" coordsize="2,6">
              <v:shape style="position:absolute;left:8792;top:-555;width:2;height:6" coordorigin="8792,-555" coordsize="0,6" path="m8792,-555l8792,-549e" filled="f" stroked="t" strokeweight=".054232pt" strokecolor="#000000">
                <v:path arrowok="t"/>
              </v:shape>
            </v:group>
            <v:group style="position:absolute;left:8799;top:-577;width:2;height:3" coordorigin="8799,-577" coordsize="2,3">
              <v:shape style="position:absolute;left:8799;top:-577;width:2;height:3" coordorigin="8799,-577" coordsize="2,3" path="m8799,-577l8801,-574e" filled="f" stroked="t" strokeweight=".325872pt" strokecolor="#000000">
                <v:path arrowok="t"/>
              </v:shape>
            </v:group>
            <v:group style="position:absolute;left:8804;top:-574;width:12;height:86" coordorigin="8804,-574" coordsize="12,86">
              <v:shape style="position:absolute;left:8804;top:-574;width:12;height:86" coordorigin="8804,-574" coordsize="12,86" path="m8804,-488l8816,-488,8816,-574,8804,-574,8804,-488xe" filled="t" fillcolor="#000000" stroked="f">
                <v:path arrowok="t"/>
                <v:fill/>
              </v:shape>
            </v:group>
            <v:group style="position:absolute;left:8819;top:-488;width:2;height:22" coordorigin="8819,-488" coordsize="2,22">
              <v:shape style="position:absolute;left:8819;top:-488;width:2;height:22" coordorigin="8819,-488" coordsize="0,22" path="m8819,-488l8819,-466e" filled="f" stroked="t" strokeweight=".245208pt" strokecolor="#000000">
                <v:path arrowok="t"/>
              </v:shape>
            </v:group>
            <v:group style="position:absolute;left:8825;top:-466;width:3;height:2" coordorigin="8825,-466" coordsize="3,2">
              <v:shape style="position:absolute;left:8825;top:-466;width:3;height:2" coordorigin="8825,-466" coordsize="3,2" path="m8825,-466l8828,-463e" filled="f" stroked="t" strokeweight=".325826pt" strokecolor="#000000">
                <v:path arrowok="t"/>
              </v:shape>
            </v:group>
            <v:group style="position:absolute;left:8828;top:-470;width:4;height:6" coordorigin="8828,-470" coordsize="4,6">
              <v:shape style="position:absolute;left:8828;top:-470;width:4;height:6" coordorigin="8828,-470" coordsize="4,6" path="m8828,-463l8832,-470e" filled="f" stroked="t" strokeweight=".32587pt" strokecolor="#000000">
                <v:path arrowok="t"/>
              </v:shape>
            </v:group>
            <v:group style="position:absolute;left:8841;top:-551;width:2;height:81" coordorigin="8841,-551" coordsize="2,81">
              <v:shape style="position:absolute;left:8841;top:-551;width:2;height:81" coordorigin="8841,-551" coordsize="0,81" path="m8841,-551l8841,-470e" filled="f" stroked="t" strokeweight=".790306pt" strokecolor="#000000">
                <v:path arrowok="t"/>
              </v:shape>
            </v:group>
            <v:group style="position:absolute;left:8857;top:-605;width:2;height:54" coordorigin="8857,-605" coordsize="2,54">
              <v:shape style="position:absolute;left:8857;top:-605;width:2;height:54" coordorigin="8857,-605" coordsize="0,54" path="m8857,-605l8857,-551e" filled="f" stroked="t" strokeweight=".79037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3.143188pt;margin-top:-31.353024pt;width:.759766pt;height:1.121788pt;mso-position-horizontal-relative:page;mso-position-vertical-relative:paragraph;z-index:-16069" coordorigin="8863,-627" coordsize="15,22">
            <v:group style="position:absolute;left:8866;top:-609;width:2;height:3" coordorigin="8866,-609" coordsize="2,3">
              <v:shape style="position:absolute;left:8866;top:-609;width:2;height:3" coordorigin="8866,-609" coordsize="0,3" path="m8866,-609l8866,-605e" filled="f" stroked="t" strokeweight=".054232pt" strokecolor="#000000">
                <v:path arrowok="t"/>
              </v:shape>
            </v:group>
            <v:group style="position:absolute;left:8866;top:-622;width:8;height:13" coordorigin="8866,-622" coordsize="8,13">
              <v:shape style="position:absolute;left:8866;top:-622;width:8;height:13" coordorigin="8866,-622" coordsize="8,13" path="m8866,-609l8874,-622e" filled="f" stroked="t" strokeweight=".325881pt" strokecolor="#000000">
                <v:path arrowok="t"/>
              </v:shape>
            </v:group>
            <v:group style="position:absolute;left:8874;top:-624;width:2;height:2" coordorigin="8874,-624" coordsize="2,2">
              <v:shape style="position:absolute;left:8874;top:-624;width:2;height:2" coordorigin="8874,-624" coordsize="1,2" path="m8874,-622l8875,-624e" filled="f" stroked="t" strokeweight=".3258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3.577087pt;margin-top:-36.618191pt;width:1.519296pt;height:5.590993pt;mso-position-horizontal-relative:page;mso-position-vertical-relative:paragraph;z-index:-16068" coordorigin="8872,-732" coordsize="30,112">
            <v:group style="position:absolute;left:8875;top:-631;width:7;height:7" coordorigin="8875,-631" coordsize="7,7">
              <v:shape style="position:absolute;left:8875;top:-631;width:7;height:7" coordorigin="8875,-631" coordsize="7,7" path="m8875,-624l8881,-631e" filled="f" stroked="t" strokeweight=".325853pt" strokecolor="#000000">
                <v:path arrowok="t"/>
              </v:shape>
            </v:group>
            <v:group style="position:absolute;left:8881;top:-633;width:2;height:2" coordorigin="8881,-633" coordsize="2,2">
              <v:shape style="position:absolute;left:8881;top:-633;width:2;height:2" coordorigin="8881,-633" coordsize="1,2" path="m8881,-631l8882,-633e" filled="f" stroked="t" strokeweight=".325887pt" strokecolor="#000000">
                <v:path arrowok="t"/>
              </v:shape>
            </v:group>
            <v:group style="position:absolute;left:8892;top:-716;width:2;height:83" coordorigin="8892,-716" coordsize="2,83">
              <v:shape style="position:absolute;left:8892;top:-716;width:2;height:83" coordorigin="8892,-716" coordsize="0,83" path="m8892,-716l8892,-633e" filled="f" stroked="t" strokeweight=".594531pt" strokecolor="#000000">
                <v:path arrowok="t"/>
              </v:shape>
            </v:group>
            <v:group style="position:absolute;left:8898;top:-729;width:2;height:13" coordorigin="8898,-729" coordsize="2,13">
              <v:shape style="position:absolute;left:8898;top:-729;width:2;height:13" coordorigin="8898,-729" coordsize="1,13" path="m8898,-716l8899,-729e" filled="f" stroked="t" strokeweight=".32591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4.933441pt;margin-top:-40.765556pt;width:.21693pt;height:4.310274pt;mso-position-horizontal-relative:page;mso-position-vertical-relative:paragraph;z-index:-16067" coordorigin="8899,-815" coordsize="4,86">
            <v:shape style="position:absolute;left:8899;top:-815;width:4;height:86" coordorigin="8899,-815" coordsize="4,86" path="m8899,-729l8903,-815e" filled="f" stroked="t" strokeweight=".325915pt" strokecolor="#000000">
              <v:path arrowok="t"/>
            </v:shape>
          </v:group>
          <w10:wrap type="none"/>
        </w:pict>
      </w:r>
      <w:r>
        <w:rPr/>
        <w:pict>
          <v:group style="position:absolute;margin-left:201.8302pt;margin-top:-3.486911pt;width:4.451605pt;height:61.811482pt;mso-position-horizontal-relative:page;mso-position-vertical-relative:paragraph;z-index:-16061" coordorigin="4037,-70" coordsize="89,1236">
            <v:group style="position:absolute;left:4073;top:-55;width:8;height:1147" coordorigin="4073,-55" coordsize="8,1147">
              <v:shape style="position:absolute;left:4073;top:-55;width:8;height:1147" coordorigin="4073,-55" coordsize="8,1147" path="m4073,-55l4081,1092e" filled="f" stroked="t" strokeweight="1.483294pt" strokecolor="#5B9BD5">
                <v:path arrowok="t"/>
              </v:shape>
            </v:group>
            <v:group style="position:absolute;left:4037;top:1077;width:89;height:89" coordorigin="4037,1077" coordsize="89,89">
              <v:shape style="position:absolute;left:4037;top:1077;width:89;height:89" coordorigin="4037,1077" coordsize="89,89" path="m4082,1166l4037,1078,4126,1077,4082,1166e" filled="t" fillcolor="#5B9BD5" stroked="f">
                <v:path arrowok="t"/>
                <v:fill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9"/>
          <w:szCs w:val="9"/>
          <w:spacing w:val="0"/>
          <w:w w:val="115"/>
        </w:rPr>
        <w:t>1.18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1307"/>
        <w:jc w:val="right"/>
        <w:rPr>
          <w:rFonts w:ascii="Tahoma" w:hAnsi="Tahoma" w:cs="Tahoma" w:eastAsia="Tahoma"/>
          <w:sz w:val="9"/>
          <w:szCs w:val="9"/>
        </w:rPr>
      </w:pPr>
      <w:rPr/>
      <w:r>
        <w:rPr/>
        <w:pict>
          <v:group style="position:absolute;margin-left:145.389038pt;margin-top:7.367769pt;width:4.671733pt;height:4.133088pt;mso-position-horizontal-relative:page;mso-position-vertical-relative:paragraph;z-index:-16092" coordorigin="2908,147" coordsize="93,83">
            <v:group style="position:absolute;left:2967;top:222;width:7;height:5" coordorigin="2967,222" coordsize="7,5">
              <v:shape style="position:absolute;left:2967;top:222;width:7;height:5" coordorigin="2967,222" coordsize="7,5" path="m2967,227l2974,222e" filled="f" stroked="t" strokeweight=".325874pt" strokecolor="#000000">
                <v:path arrowok="t"/>
              </v:shape>
            </v:group>
            <v:group style="position:absolute;left:2974;top:218;width:7;height:5" coordorigin="2974,218" coordsize="7,5">
              <v:shape style="position:absolute;left:2974;top:218;width:7;height:5" coordorigin="2974,218" coordsize="7,5" path="m2974,222l2980,218e" filled="f" stroked="t" strokeweight=".325871pt" strokecolor="#000000">
                <v:path arrowok="t"/>
              </v:shape>
            </v:group>
            <v:group style="position:absolute;left:2980;top:213;width:6;height:5" coordorigin="2980,213" coordsize="6,5">
              <v:shape style="position:absolute;left:2980;top:213;width:6;height:5" coordorigin="2980,213" coordsize="6,5" path="m2980,218l2986,213e" filled="f" stroked="t" strokeweight=".325866pt" strokecolor="#000000">
                <v:path arrowok="t"/>
              </v:shape>
            </v:group>
            <v:group style="position:absolute;left:2986;top:209;width:5;height:5" coordorigin="2986,209" coordsize="5,5">
              <v:shape style="position:absolute;left:2986;top:209;width:5;height:5" coordorigin="2986,209" coordsize="5,5" path="m2986,213l2992,209e" filled="f" stroked="t" strokeweight=".325856pt" strokecolor="#000000">
                <v:path arrowok="t"/>
              </v:shape>
            </v:group>
            <v:group style="position:absolute;left:2992;top:204;width:4;height:5" coordorigin="2992,204" coordsize="4,5">
              <v:shape style="position:absolute;left:2992;top:204;width:4;height:5" coordorigin="2992,204" coordsize="4,5" path="m2992,209l2996,204e" filled="f" stroked="t" strokeweight=".325836pt" strokecolor="#000000">
                <v:path arrowok="t"/>
              </v:shape>
            </v:group>
            <v:group style="position:absolute;left:2996;top:200;width:2;height:5" coordorigin="2996,200" coordsize="2,5">
              <v:shape style="position:absolute;left:2996;top:200;width:2;height:5" coordorigin="2996,200" coordsize="2,5" path="m2996,204l2998,200e" filled="f" stroked="t" strokeweight=".325806pt" strokecolor="#000000">
                <v:path arrowok="t"/>
              </v:shape>
            </v:group>
            <v:group style="position:absolute;left:2998;top:191;width:2;height:9" coordorigin="2998,191" coordsize="2,9">
              <v:shape style="position:absolute;left:2998;top:191;width:2;height:9" coordorigin="2998,191" coordsize="0,9" path="m2998,191l2998,200e" filled="f" stroked="t" strokeweight=".020257pt" strokecolor="#000000">
                <v:path arrowok="t"/>
              </v:shape>
            </v:group>
            <v:group style="position:absolute;left:2994;top:186;width:3;height:5" coordorigin="2994,186" coordsize="3,5">
              <v:shape style="position:absolute;left:2994;top:186;width:3;height:5" coordorigin="2994,186" coordsize="3,5" path="m2997,191l2994,186e" filled="f" stroked="t" strokeweight=".325817pt" strokecolor="#000000">
                <v:path arrowok="t"/>
              </v:shape>
            </v:group>
            <v:group style="position:absolute;left:2990;top:182;width:5;height:5" coordorigin="2990,182" coordsize="5,5">
              <v:shape style="position:absolute;left:2990;top:182;width:5;height:5" coordorigin="2990,182" coordsize="5,5" path="m2994,186l2990,182e" filled="f" stroked="t" strokeweight=".325848pt" strokecolor="#000000">
                <v:path arrowok="t"/>
              </v:shape>
            </v:group>
            <v:group style="position:absolute;left:2983;top:177;width:6;height:5" coordorigin="2983,177" coordsize="6,5">
              <v:shape style="position:absolute;left:2983;top:177;width:6;height:5" coordorigin="2983,177" coordsize="6,5" path="m2990,182l2983,177e" filled="f" stroked="t" strokeweight=".325869pt" strokecolor="#000000">
                <v:path arrowok="t"/>
              </v:shape>
            </v:group>
            <v:group style="position:absolute;left:2975;top:173;width:8;height:5" coordorigin="2975,173" coordsize="8,5">
              <v:shape style="position:absolute;left:2975;top:173;width:8;height:5" coordorigin="2975,173" coordsize="8,5" path="m2983,177l2975,173e" filled="f" stroked="t" strokeweight=".325883pt" strokecolor="#000000">
                <v:path arrowok="t"/>
              </v:shape>
            </v:group>
            <v:group style="position:absolute;left:2930;top:163;width:45;height:2" coordorigin="2930,163" coordsize="45,2">
              <v:shape style="position:absolute;left:2930;top:163;width:45;height:2" coordorigin="2930,163" coordsize="45,0" path="m2930,163l2975,163e" filled="f" stroked="t" strokeweight=".707574pt" strokecolor="#000000">
                <v:path arrowok="t"/>
              </v:shape>
            </v:group>
            <v:group style="position:absolute;left:2910;top:150;width:20;height:2" coordorigin="2910,150" coordsize="20,2">
              <v:shape style="position:absolute;left:2910;top:150;width:20;height:2" coordorigin="2910,150" coordsize="20,0" path="m2910,150l2930,150e" filled="f" stroked="t" strokeweight=".25550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3.982971pt;margin-top:-1.25644pt;width:4.868504pt;height:8.688751pt;mso-position-horizontal-relative:page;mso-position-vertical-relative:paragraph;z-index:-16091" coordorigin="2880,-25" coordsize="97,174">
            <v:group style="position:absolute;left:2903;top:141;width:7;height:5" coordorigin="2903,141" coordsize="7,5">
              <v:shape style="position:absolute;left:2903;top:141;width:7;height:5" coordorigin="2903,141" coordsize="7,5" path="m2910,145l2903,141e" filled="f" stroked="t" strokeweight=".325878pt" strokecolor="#000000">
                <v:path arrowok="t"/>
              </v:shape>
            </v:group>
            <v:group style="position:absolute;left:2897;top:136;width:6;height:5" coordorigin="2897,136" coordsize="6,5">
              <v:shape style="position:absolute;left:2897;top:136;width:6;height:5" coordorigin="2897,136" coordsize="6,5" path="m2903,141l2897,136e" filled="f" stroked="t" strokeweight=".325863pt" strokecolor="#000000">
                <v:path arrowok="t"/>
              </v:shape>
            </v:group>
            <v:group style="position:absolute;left:2892;top:132;width:5;height:5" coordorigin="2892,132" coordsize="5,5">
              <v:shape style="position:absolute;left:2892;top:132;width:5;height:5" coordorigin="2892,132" coordsize="5,5" path="m2897,136l2892,132e" filled="f" stroked="t" strokeweight=".325847pt" strokecolor="#000000">
                <v:path arrowok="t"/>
              </v:shape>
            </v:group>
            <v:group style="position:absolute;left:2889;top:127;width:4;height:5" coordorigin="2889,127" coordsize="4,5">
              <v:shape style="position:absolute;left:2889;top:127;width:4;height:5" coordorigin="2889,127" coordsize="4,5" path="m2892,132l2889,127e" filled="f" stroked="t" strokeweight=".325833pt" strokecolor="#000000">
                <v:path arrowok="t"/>
              </v:shape>
            </v:group>
            <v:group style="position:absolute;left:2885;top:123;width:3;height:5" coordorigin="2885,123" coordsize="3,5">
              <v:shape style="position:absolute;left:2885;top:123;width:3;height:5" coordorigin="2885,123" coordsize="3,5" path="m2889,127l2885,123e" filled="f" stroked="t" strokeweight=".325822pt" strokecolor="#000000">
                <v:path arrowok="t"/>
              </v:shape>
            </v:group>
            <v:group style="position:absolute;left:2883;top:118;width:3;height:5" coordorigin="2883,118" coordsize="3,5">
              <v:shape style="position:absolute;left:2883;top:118;width:3;height:5" coordorigin="2883,118" coordsize="3,5" path="m2885,123l2883,118e" filled="f" stroked="t" strokeweight=".325809pt" strokecolor="#000000">
                <v:path arrowok="t"/>
              </v:shape>
            </v:group>
            <v:group style="position:absolute;left:2883;top:100;width:4;height:5" coordorigin="2883,100" coordsize="4,5">
              <v:shape style="position:absolute;left:2883;top:100;width:4;height:5" coordorigin="2883,100" coordsize="4,5" path="m2883,105l2887,100e" filled="f" stroked="t" strokeweight=".325833pt" strokecolor="#000000">
                <v:path arrowok="t"/>
              </v:shape>
            </v:group>
            <v:group style="position:absolute;left:2887;top:96;width:6;height:5" coordorigin="2887,96" coordsize="6,5">
              <v:shape style="position:absolute;left:2887;top:96;width:6;height:5" coordorigin="2887,96" coordsize="6,5" path="m2887,100l2893,96e" filled="f" stroked="t" strokeweight=".325862pt" strokecolor="#000000">
                <v:path arrowok="t"/>
              </v:shape>
            </v:group>
            <v:group style="position:absolute;left:2893;top:91;width:7;height:5" coordorigin="2893,91" coordsize="7,5">
              <v:shape style="position:absolute;left:2893;top:91;width:7;height:5" coordorigin="2893,91" coordsize="7,5" path="m2893,96l2900,91e" filled="f" stroked="t" strokeweight=".325877pt" strokecolor="#000000">
                <v:path arrowok="t"/>
              </v:shape>
            </v:group>
            <v:group style="position:absolute;left:2900;top:87;width:8;height:5" coordorigin="2900,87" coordsize="8,5">
              <v:shape style="position:absolute;left:2900;top:87;width:8;height:5" coordorigin="2900,87" coordsize="8,5" path="m2900,91l2908,87e" filled="f" stroked="t" strokeweight=".325885pt" strokecolor="#000000">
                <v:path arrowok="t"/>
              </v:shape>
            </v:group>
            <v:group style="position:absolute;left:2908;top:82;width:18;height:2" coordorigin="2908,82" coordsize="18,2">
              <v:shape style="position:absolute;left:2908;top:82;width:18;height:2" coordorigin="2908,82" coordsize="18,0" path="m2908,82l2926,82e" filled="f" stroked="t" strokeweight=".255432pt" strokecolor="#000000">
                <v:path arrowok="t"/>
              </v:shape>
            </v:group>
            <v:group style="position:absolute;left:2926;top:73;width:9;height:5" coordorigin="2926,73" coordsize="9,5">
              <v:shape style="position:absolute;left:2926;top:73;width:9;height:5" coordorigin="2926,73" coordsize="9,5" path="m2926,78l2935,73e" filled="f" stroked="t" strokeweight=".325887pt" strokecolor="#000000">
                <v:path arrowok="t"/>
              </v:shape>
            </v:group>
            <v:group style="position:absolute;left:2935;top:69;width:8;height:5" coordorigin="2935,69" coordsize="8,5">
              <v:shape style="position:absolute;left:2935;top:69;width:8;height:5" coordorigin="2935,69" coordsize="8,5" path="m2935,73l2943,69e" filled="f" stroked="t" strokeweight=".325883pt" strokecolor="#000000">
                <v:path arrowok="t"/>
              </v:shape>
            </v:group>
            <v:group style="position:absolute;left:2943;top:64;width:7;height:5" coordorigin="2943,64" coordsize="7,5">
              <v:shape style="position:absolute;left:2943;top:64;width:7;height:5" coordorigin="2943,64" coordsize="7,5" path="m2943,69l2951,64e" filled="f" stroked="t" strokeweight=".325877pt" strokecolor="#000000">
                <v:path arrowok="t"/>
              </v:shape>
            </v:group>
            <v:group style="position:absolute;left:2951;top:60;width:6;height:5" coordorigin="2951,60" coordsize="6,5">
              <v:shape style="position:absolute;left:2951;top:60;width:6;height:5" coordorigin="2951,60" coordsize="6,5" path="m2951,64l2957,60e" filled="f" stroked="t" strokeweight=".325869pt" strokecolor="#000000">
                <v:path arrowok="t"/>
              </v:shape>
            </v:group>
            <v:group style="position:absolute;left:2957;top:55;width:5;height:5" coordorigin="2957,55" coordsize="5,5">
              <v:shape style="position:absolute;left:2957;top:55;width:5;height:5" coordorigin="2957,55" coordsize="5,5" path="m2957,59l2963,55e" filled="f" stroked="t" strokeweight=".325858pt" strokecolor="#000000">
                <v:path arrowok="t"/>
              </v:shape>
            </v:group>
            <v:group style="position:absolute;left:2963;top:50;width:5;height:5" coordorigin="2963,50" coordsize="5,5">
              <v:shape style="position:absolute;left:2963;top:50;width:5;height:5" coordorigin="2963,50" coordsize="5,5" path="m2963,55l2967,50e" filled="f" stroked="t" strokeweight=".325846pt" strokecolor="#000000">
                <v:path arrowok="t"/>
              </v:shape>
            </v:group>
            <v:group style="position:absolute;left:2967;top:46;width:4;height:5" coordorigin="2967,46" coordsize="4,5">
              <v:shape style="position:absolute;left:2967;top:46;width:4;height:5" coordorigin="2967,46" coordsize="4,5" path="m2967,50l2971,46e" filled="f" stroked="t" strokeweight=".325832pt" strokecolor="#000000">
                <v:path arrowok="t"/>
              </v:shape>
            </v:group>
            <v:group style="position:absolute;left:2971;top:41;width:3;height:5" coordorigin="2971,41" coordsize="3,5">
              <v:shape style="position:absolute;left:2971;top:41;width:3;height:5" coordorigin="2971,41" coordsize="3,5" path="m2971,46l2974,41e" filled="f" stroked="t" strokeweight=".325819pt" strokecolor="#000000">
                <v:path arrowok="t"/>
              </v:shape>
            </v:group>
            <v:group style="position:absolute;left:2970;top:-13;width:2;height:5" coordorigin="2970,-13" coordsize="2,5">
              <v:shape style="position:absolute;left:2970;top:-13;width:2;height:5" coordorigin="2970,-13" coordsize="2,5" path="m2972,-8l2970,-13e" filled="f" stroked="t" strokeweight=".325807pt" strokecolor="#000000">
                <v:path arrowok="t"/>
              </v:shape>
            </v:group>
            <v:group style="position:absolute;left:2967;top:-17;width:3;height:5" coordorigin="2967,-17" coordsize="3,5">
              <v:shape style="position:absolute;left:2967;top:-17;width:3;height:5" coordorigin="2967,-17" coordsize="3,5" path="m2970,-13l2967,-17e" filled="f" stroked="t" strokeweight=".32582pt" strokecolor="#000000">
                <v:path arrowok="t"/>
              </v:shape>
            </v:group>
            <v:group style="position:absolute;left:2963;top:-22;width:4;height:5" coordorigin="2963,-22" coordsize="4,5">
              <v:shape style="position:absolute;left:2963;top:-22;width:4;height:5" coordorigin="2963,-22" coordsize="4,5" path="m2967,-17l2963,-22e" filled="f" stroked="t" strokeweight=".3258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3.904251pt;margin-top:5.228499pt;width:.329436pt;height:.691512pt;mso-position-horizontal-relative:page;mso-position-vertical-relative:paragraph;z-index:-16090" coordorigin="2878,105" coordsize="7,14">
            <v:group style="position:absolute;left:2882;top:105;width:2;height:14" coordorigin="2882,105" coordsize="2,14">
              <v:shape style="position:absolute;left:2882;top:105;width:2;height:14" coordorigin="2882,105" coordsize="0,14" path="m2882,105l2882,118e" filled="f" stroked="t" strokeweight=".013498pt" strokecolor="#000000">
                <v:path arrowok="t"/>
              </v:shape>
            </v:group>
            <v:group style="position:absolute;left:2881;top:109;width:2;height:5" coordorigin="2881,109" coordsize="2,5">
              <v:shape style="position:absolute;left:2881;top:109;width:2;height:5" coordorigin="2881,109" coordsize="0,5" path="m2881,114l2881,109e" filled="f" stroked="t" strokeweight=".32577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8.52562pt;margin-top:-.559998pt;width:.596749pt;height:2.793675pt;mso-position-horizontal-relative:page;mso-position-vertical-relative:paragraph;z-index:-16089" coordorigin="2971,-11" coordsize="12,56">
            <v:group style="position:absolute;left:2974;top:37;width:2;height:5" coordorigin="2974,37" coordsize="2,5">
              <v:shape style="position:absolute;left:2974;top:37;width:2;height:5" coordorigin="2974,37" coordsize="2,5" path="m2974,41l2976,37e" filled="f" stroked="t" strokeweight=".325806pt" strokecolor="#000000">
                <v:path arrowok="t"/>
              </v:shape>
            </v:group>
            <v:group style="position:absolute;left:2976;top:-8;width:2;height:45" coordorigin="2976,-8" coordsize="2,45">
              <v:shape style="position:absolute;left:2976;top:-8;width:2;height:45" coordorigin="2976,-8" coordsize="0,45" path="m2976,-8l2976,37e" filled="f" stroked="t" strokeweight=".289118pt" strokecolor="#000000">
                <v:path arrowok="t"/>
              </v:shape>
            </v:group>
            <v:group style="position:absolute;left:2979;top:23;width:2;height:5" coordorigin="2979,23" coordsize="2,5">
              <v:shape style="position:absolute;left:2979;top:23;width:2;height:5" coordorigin="2979,23" coordsize="0,5" path="m2979,28l2979,23e" filled="f" stroked="t" strokeweight=".325776pt" strokecolor="#000000">
                <v:path arrowok="t"/>
              </v:shape>
            </v:group>
            <v:group style="position:absolute;left:2979;top:19;width:2;height:5" coordorigin="2979,19" coordsize="2,5">
              <v:shape style="position:absolute;left:2979;top:19;width:2;height:5" coordorigin="2979,19" coordsize="0,5" path="m2979,23l2979,19e" filled="f" stroked="t" strokeweight=".32577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7.275986pt;margin-top:-4.873040pt;width:1.03786pt;height:3.942284pt;mso-position-horizontal-relative:page;mso-position-vertical-relative:paragraph;z-index:-16088" coordorigin="2946,-97" coordsize="21,79">
            <v:group style="position:absolute;left:2959;top:-26;width:4;height:5" coordorigin="2959,-26" coordsize="4,5">
              <v:shape style="position:absolute;left:2959;top:-26;width:4;height:5" coordorigin="2959,-26" coordsize="4,5" path="m2963,-22l2959,-26e" filled="f" stroked="t" strokeweight=".325836pt" strokecolor="#000000">
                <v:path arrowok="t"/>
              </v:shape>
            </v:group>
            <v:group style="position:absolute;left:2955;top:-31;width:4;height:5" coordorigin="2955,-31" coordsize="4,5">
              <v:shape style="position:absolute;left:2955;top:-31;width:4;height:5" coordorigin="2955,-31" coordsize="4,5" path="m2959,-26l2955,-31e" filled="f" stroked="t" strokeweight=".325835pt" strokecolor="#000000">
                <v:path arrowok="t"/>
              </v:shape>
            </v:group>
            <v:group style="position:absolute;left:2952;top:-35;width:4;height:5" coordorigin="2952,-35" coordsize="4,5">
              <v:shape style="position:absolute;left:2952;top:-35;width:4;height:5" coordorigin="2952,-35" coordsize="4,5" path="m2955,-31l2952,-35e" filled="f" stroked="t" strokeweight=".325829pt" strokecolor="#000000">
                <v:path arrowok="t"/>
              </v:shape>
            </v:group>
            <v:group style="position:absolute;left:2949;top:-40;width:3;height:5" coordorigin="2949,-40" coordsize="3,5">
              <v:shape style="position:absolute;left:2949;top:-40;width:3;height:5" coordorigin="2949,-40" coordsize="3,5" path="m2952,-35l2949,-40e" filled="f" stroked="t" strokeweight=".325818pt" strokecolor="#000000">
                <v:path arrowok="t"/>
              </v:shape>
            </v:group>
            <v:group style="position:absolute;left:2950;top:-85;width:2;height:5" coordorigin="2950,-85" coordsize="2,5">
              <v:shape style="position:absolute;left:2950;top:-85;width:2;height:5" coordorigin="2950,-85" coordsize="2,5" path="m2950,-81l2953,-85e" filled="f" stroked="t" strokeweight=".325806pt" strokecolor="#000000">
                <v:path arrowok="t"/>
              </v:shape>
            </v:group>
            <v:group style="position:absolute;left:2953;top:-90;width:3;height:5" coordorigin="2953,-90" coordsize="3,5">
              <v:shape style="position:absolute;left:2953;top:-90;width:3;height:5" coordorigin="2953,-90" coordsize="3,5" path="m2953,-85l2955,-90e" filled="f" stroked="t" strokeweight=".32581pt" strokecolor="#000000">
                <v:path arrowok="t"/>
              </v:shape>
            </v:group>
            <v:group style="position:absolute;left:2955;top:-94;width:3;height:5" coordorigin="2955,-94" coordsize="3,5">
              <v:shape style="position:absolute;left:2955;top:-94;width:3;height:5" coordorigin="2955,-94" coordsize="3,5" path="m2955,-90l2958,-94e" filled="f" stroked="t" strokeweight=".32581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7.019211pt;margin-top:-4.161587pt;width:.582592pt;height:2.326721pt;mso-position-horizontal-relative:page;mso-position-vertical-relative:paragraph;z-index:-16087" coordorigin="2940,-83" coordsize="12,47">
            <v:group style="position:absolute;left:2946;top:-44;width:2;height:5" coordorigin="2946,-44" coordsize="2,5">
              <v:shape style="position:absolute;left:2946;top:-44;width:2;height:5" coordorigin="2946,-44" coordsize="2,5" path="m2949,-40l2946,-44e" filled="f" stroked="t" strokeweight=".325804pt" strokecolor="#000000">
                <v:path arrowok="t"/>
              </v:shape>
            </v:group>
            <v:group style="position:absolute;left:2947;top:-81;width:2;height:36" coordorigin="2947,-81" coordsize="2,36">
              <v:shape style="position:absolute;left:2947;top:-81;width:2;height:36" coordorigin="2947,-81" coordsize="0,36" path="m2947,-81l2947,-44e" filled="f" stroked="t" strokeweight=".259348pt" strokecolor="#000000">
                <v:path arrowok="t"/>
              </v:shape>
            </v:group>
            <v:group style="position:absolute;left:2944;top:-58;width:2;height:5" coordorigin="2944,-58" coordsize="2,5">
              <v:shape style="position:absolute;left:2944;top:-58;width:2;height:5" coordorigin="2944,-58" coordsize="0,5" path="m2944,-54l2944,-58e" filled="f" stroked="t" strokeweight=".325776pt" strokecolor="#000000">
                <v:path arrowok="t"/>
              </v:shape>
            </v:group>
            <v:group style="position:absolute;left:2944;top:-63;width:2;height:5" coordorigin="2944,-63" coordsize="2,5">
              <v:shape style="position:absolute;left:2944;top:-63;width:2;height:5" coordorigin="2944,-63" coordsize="0,5" path="m2944,-58l2944,-63e" filled="f" stroked="t" strokeweight=".325777pt" strokecolor="#000000">
                <v:path arrowok="t"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9"/>
          <w:szCs w:val="9"/>
          <w:spacing w:val="0"/>
          <w:w w:val="115"/>
        </w:rPr>
        <w:t>1.19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1307"/>
        <w:jc w:val="right"/>
        <w:rPr>
          <w:rFonts w:ascii="Tahoma" w:hAnsi="Tahoma" w:cs="Tahoma" w:eastAsia="Tahoma"/>
          <w:sz w:val="9"/>
          <w:szCs w:val="9"/>
        </w:rPr>
      </w:pPr>
      <w:rPr/>
      <w:r>
        <w:rPr/>
        <w:pict>
          <v:group style="position:absolute;margin-left:148.449921pt;margin-top:7.721645pt;width:.906002pt;height:5.831496pt;mso-position-horizontal-relative:page;mso-position-vertical-relative:paragraph;z-index:-16102" coordorigin="2969,154" coordsize="18,117">
            <v:group style="position:absolute;left:2972;top:263;width:3;height:5" coordorigin="2972,263" coordsize="3,5">
              <v:shape style="position:absolute;left:2972;top:263;width:3;height:5" coordorigin="2972,263" coordsize="3,5" path="m2972,268l2975,263e" filled="f" stroked="t" strokeweight=".325811pt" strokecolor="#000000">
                <v:path arrowok="t"/>
              </v:shape>
            </v:group>
            <v:group style="position:absolute;left:2978;top:191;width:2;height:72" coordorigin="2978,191" coordsize="2,72">
              <v:shape style="position:absolute;left:2978;top:191;width:2;height:72" coordorigin="2978,191" coordsize="0,72" path="m2978,191l2978,263e" filled="f" stroked="t" strokeweight=".527031pt" strokecolor="#000000">
                <v:path arrowok="t"/>
              </v:shape>
            </v:group>
            <v:group style="position:absolute;left:2984;top:232;width:2;height:5" coordorigin="2984,232" coordsize="2,5">
              <v:shape style="position:absolute;left:2984;top:232;width:2;height:5" coordorigin="2984,232" coordsize="0,5" path="m2984,236l2984,232e" filled="f" stroked="t" strokeweight=".325776pt" strokecolor="#000000">
                <v:path arrowok="t"/>
              </v:shape>
            </v:group>
            <v:group style="position:absolute;left:2983;top:227;width:2;height:5" coordorigin="2983,227" coordsize="2,5">
              <v:shape style="position:absolute;left:2983;top:227;width:2;height:5" coordorigin="2983,227" coordsize="0,5" path="m2984,232l2983,227e" filled="f" stroked="t" strokeweight=".325777pt" strokecolor="#000000">
                <v:path arrowok="t"/>
              </v:shape>
            </v:group>
            <v:group style="position:absolute;left:2983;top:218;width:2;height:9" coordorigin="2983,218" coordsize="2,9">
              <v:shape style="position:absolute;left:2983;top:218;width:2;height:9" coordorigin="2983,218" coordsize="0,9" path="m2983,218l2983,227e" filled="f" stroked="t" strokeweight=".050445pt" strokecolor="#000000">
                <v:path arrowok="t"/>
              </v:shape>
            </v:group>
            <v:group style="position:absolute;left:2978;top:159;width:2;height:5" coordorigin="2978,159" coordsize="2,5">
              <v:shape style="position:absolute;left:2978;top:159;width:2;height:5" coordorigin="2978,159" coordsize="0,5" path="m2978,164l2979,159e" filled="f" stroked="t" strokeweight=".325777pt" strokecolor="#000000">
                <v:path arrowok="t"/>
              </v:shape>
            </v:group>
            <v:group style="position:absolute;left:2978;top:155;width:2;height:5" coordorigin="2978,155" coordsize="2,5">
              <v:shape style="position:absolute;left:2978;top:155;width:2;height:5" coordorigin="2978,155" coordsize="0,5" path="m2978,155l2978,159e" filled="f" stroked="t" strokeweight=".03585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8.262634pt;margin-top:1.699828pt;width:.710698pt;height:7.989927pt;mso-position-horizontal-relative:page;mso-position-vertical-relative:paragraph;z-index:-16101" coordorigin="2965,34" coordsize="14,160">
            <v:group style="position:absolute;left:2975;top:164;width:2;height:27" coordorigin="2975,164" coordsize="2,27">
              <v:shape style="position:absolute;left:2975;top:164;width:2;height:27" coordorigin="2975,164" coordsize="0,27" path="m2975,164l2975,191e" filled="f" stroked="t" strokeweight=".284060pt" strokecolor="#000000">
                <v:path arrowok="t"/>
              </v:shape>
            </v:group>
            <v:group style="position:absolute;left:2972;top:182;width:2;height:5" coordorigin="2972,182" coordsize="2,5">
              <v:shape style="position:absolute;left:2972;top:182;width:2;height:5" coordorigin="2972,182" coordsize="0,5" path="m2972,186l2972,182e" filled="f" stroked="t" strokeweight=".325776pt" strokecolor="#000000">
                <v:path arrowok="t"/>
              </v:shape>
            </v:group>
            <v:group style="position:absolute;left:2977;top:150;width:2;height:5" coordorigin="2977,150" coordsize="2,5">
              <v:shape style="position:absolute;left:2977;top:150;width:2;height:5" coordorigin="2977,150" coordsize="0,5" path="m2977,150l2977,155e" filled="f" stroked="t" strokeweight=".084738pt" strokecolor="#000000">
                <v:path arrowok="t"/>
              </v:shape>
            </v:group>
            <v:group style="position:absolute;left:2974;top:146;width:2;height:5" coordorigin="2974,146" coordsize="2,5">
              <v:shape style="position:absolute;left:2974;top:146;width:2;height:5" coordorigin="2974,146" coordsize="2,5" path="m2976,150l2974,146e" filled="f" stroked="t" strokeweight=".325806pt" strokecolor="#000000">
                <v:path arrowok="t"/>
              </v:shape>
            </v:group>
            <v:group style="position:absolute;left:2971;top:141;width:3;height:5" coordorigin="2971,141" coordsize="3,5">
              <v:shape style="position:absolute;left:2971;top:141;width:3;height:5" coordorigin="2971,141" coordsize="3,5" path="m2974,146l2971,141e" filled="f" stroked="t" strokeweight=".325812pt" strokecolor="#000000">
                <v:path arrowok="t"/>
              </v:shape>
            </v:group>
            <v:group style="position:absolute;left:2969;top:137;width:3;height:5" coordorigin="2969,137" coordsize="3,5">
              <v:shape style="position:absolute;left:2969;top:137;width:3;height:5" coordorigin="2969,137" coordsize="3,5" path="m2971,141l2969,137e" filled="f" stroked="t" strokeweight=".325812pt" strokecolor="#000000">
                <v:path arrowok="t"/>
              </v:shape>
            </v:group>
            <v:group style="position:absolute;left:2973;top:55;width:2;height:41" coordorigin="2973,55" coordsize="2,41">
              <v:shape style="position:absolute;left:2973;top:55;width:2;height:41" coordorigin="2973,55" coordsize="0,41" path="m2973,55l2973,96e" filled="f" stroked="t" strokeweight=".487004pt" strokecolor="#000000">
                <v:path arrowok="t"/>
              </v:shape>
            </v:group>
            <v:group style="position:absolute;left:2971;top:37;width:3;height:5" coordorigin="2971,37" coordsize="3,5">
              <v:shape style="position:absolute;left:2971;top:37;width:3;height:5" coordorigin="2971,37" coordsize="3,5" path="m2974,42l2971,37e" filled="f" stroked="t" strokeweight=".32581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7.852432pt;margin-top:4.638225pt;width:.736044pt;height:2.36004pt;mso-position-horizontal-relative:page;mso-position-vertical-relative:paragraph;z-index:-16100" coordorigin="2957,93" coordsize="15,47">
            <v:group style="position:absolute;left:2966;top:132;width:3;height:5" coordorigin="2966,132" coordsize="3,5">
              <v:shape style="position:absolute;left:2966;top:132;width:3;height:5" coordorigin="2966,132" coordsize="3,5" path="m2969,137l2966,132e" filled="f" stroked="t" strokeweight=".325809pt" strokecolor="#000000">
                <v:path arrowok="t"/>
              </v:shape>
            </v:group>
            <v:group style="position:absolute;left:2963;top:101;width:2;height:32" coordorigin="2963,101" coordsize="2,32">
              <v:shape style="position:absolute;left:2963;top:101;width:2;height:32" coordorigin="2963,101" coordsize="0,32" path="m2963,101l2963,132e" filled="f" stroked="t" strokeweight=".189121pt" strokecolor="#000000">
                <v:path arrowok="t"/>
              </v:shape>
            </v:group>
            <v:group style="position:absolute;left:2960;top:114;width:2;height:5" coordorigin="2960,114" coordsize="2,5">
              <v:shape style="position:absolute;left:2960;top:114;width:2;height:5" coordorigin="2960,114" coordsize="0,5" path="m2961,119l2960,114e" filled="f" stroked="t" strokeweight=".325777pt" strokecolor="#000000">
                <v:path arrowok="t"/>
              </v:shape>
            </v:group>
            <v:group style="position:absolute;left:2961;top:110;width:2;height:5" coordorigin="2961,110" coordsize="2,5">
              <v:shape style="position:absolute;left:2961;top:110;width:2;height:5" coordorigin="2961,110" coordsize="0,5" path="m2961,110l2961,114e" filled="f" stroked="t" strokeweight=".027507pt" strokecolor="#000000">
                <v:path arrowok="t"/>
              </v:shape>
            </v:group>
            <v:group style="position:absolute;left:2964;top:96;width:2;height:5" coordorigin="2964,96" coordsize="2,5">
              <v:shape style="position:absolute;left:2964;top:96;width:2;height:5" coordorigin="2964,96" coordsize="2,5" path="m2964,101l2967,96e" filled="f" stroked="t" strokeweight=".32580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8.710159pt;margin-top:2.044002pt;width:.335823pt;height:.885737pt;mso-position-horizontal-relative:page;mso-position-vertical-relative:paragraph;z-index:-16099" coordorigin="2974,41" coordsize="7,18">
            <v:group style="position:absolute;left:2977;top:51;width:2;height:5" coordorigin="2977,51" coordsize="2,5">
              <v:shape style="position:absolute;left:2977;top:51;width:2;height:5" coordorigin="2977,51" coordsize="0,5" path="m2978,55l2977,51e" filled="f" stroked="t" strokeweight=".325776pt" strokecolor="#000000">
                <v:path arrowok="t"/>
              </v:shape>
            </v:group>
            <v:group style="position:absolute;left:2976;top:42;width:2;height:9" coordorigin="2976,42" coordsize="2,9">
              <v:shape style="position:absolute;left:2976;top:42;width:2;height:9" coordorigin="2976,42" coordsize="0,9" path="m2976,42l2976,51e" filled="f" stroked="t" strokeweight=".0897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7.319702pt;margin-top:.795847pt;width:1.405935pt;height:1.229735pt;mso-position-horizontal-relative:page;mso-position-vertical-relative:paragraph;z-index:-16098" coordorigin="2946,16" coordsize="28,25">
            <v:group style="position:absolute;left:2967;top:33;width:4;height:5" coordorigin="2967,33" coordsize="4,5">
              <v:shape style="position:absolute;left:2967;top:33;width:4;height:5" coordorigin="2967,33" coordsize="4,5" path="m2971,37l2967,33e" filled="f" stroked="t" strokeweight=".325837pt" strokecolor="#000000">
                <v:path arrowok="t"/>
              </v:shape>
            </v:group>
            <v:group style="position:absolute;left:2962;top:28;width:5;height:5" coordorigin="2962,28" coordsize="5,5">
              <v:shape style="position:absolute;left:2962;top:28;width:5;height:5" coordorigin="2962,28" coordsize="5,5" path="m2967,33l2962,28e" filled="f" stroked="t" strokeweight=".325852pt" strokecolor="#000000">
                <v:path arrowok="t"/>
              </v:shape>
            </v:group>
            <v:group style="position:absolute;left:2956;top:24;width:6;height:5" coordorigin="2956,24" coordsize="6,5">
              <v:shape style="position:absolute;left:2956;top:24;width:6;height:5" coordorigin="2956,24" coordsize="6,5" path="m2962,28l2956,24e" filled="f" stroked="t" strokeweight=".325864pt" strokecolor="#000000">
                <v:path arrowok="t"/>
              </v:shape>
            </v:group>
            <v:group style="position:absolute;left:2950;top:19;width:7;height:5" coordorigin="2950,19" coordsize="7,5">
              <v:shape style="position:absolute;left:2950;top:19;width:7;height:5" coordorigin="2950,19" coordsize="7,5" path="m2956,24l2950,19e" filled="f" stroked="t" strokeweight=".32587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6.580109pt;margin-top:.343781pt;width:1.065408pt;height:.777709pt;mso-position-horizontal-relative:page;mso-position-vertical-relative:paragraph;z-index:-16097" coordorigin="2932,7" coordsize="21,16">
            <v:group style="position:absolute;left:2942;top:15;width:7;height:5" coordorigin="2942,15" coordsize="7,5">
              <v:shape style="position:absolute;left:2942;top:15;width:7;height:5" coordorigin="2942,15" coordsize="7,5" path="m2950,19l2942,15e" filled="f" stroked="t" strokeweight=".325877pt" strokecolor="#000000">
                <v:path arrowok="t"/>
              </v:shape>
            </v:group>
            <v:group style="position:absolute;left:2935;top:10;width:7;height:5" coordorigin="2935,10" coordsize="7,5">
              <v:shape style="position:absolute;left:2935;top:10;width:7;height:5" coordorigin="2935,10" coordsize="7,5" path="m2942,15l2935,10e" filled="f" stroked="t" strokeweight=".32587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5.954910pt;margin-top:-.108297pt;width:.950983pt;height:.777719pt;mso-position-horizontal-relative:page;mso-position-vertical-relative:paragraph;z-index:-16096" coordorigin="2919,-2" coordsize="19,16">
            <v:group style="position:absolute;left:2928;top:6;width:7;height:5" coordorigin="2928,6" coordsize="7,5">
              <v:shape style="position:absolute;left:2928;top:6;width:7;height:5" coordorigin="2928,6" coordsize="7,5" path="m2935,10l2928,6e" filled="f" stroked="t" strokeweight=".325873pt" strokecolor="#000000">
                <v:path arrowok="t"/>
              </v:shape>
            </v:group>
            <v:group style="position:absolute;left:2922;top:1;width:6;height:5" coordorigin="2922,1" coordsize="6,5">
              <v:shape style="position:absolute;left:2922;top:1;width:6;height:5" coordorigin="2922,1" coordsize="6,5" path="m2928,6l2922,1e" filled="f" stroked="t" strokeweight=".32586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5.260025pt;margin-top:-4.176833pt;width:1.411726pt;height:4.394204pt;mso-position-horizontal-relative:page;mso-position-vertical-relative:paragraph;z-index:-16095" coordorigin="2905,-84" coordsize="28,88">
            <v:group style="position:absolute;left:2918;top:-3;width:4;height:5" coordorigin="2918,-3" coordsize="4,5">
              <v:shape style="position:absolute;left:2918;top:-3;width:4;height:5" coordorigin="2918,-3" coordsize="4,5" path="m2922,1l2918,-3e" filled="f" stroked="t" strokeweight=".325838pt" strokecolor="#000000">
                <v:path arrowok="t"/>
              </v:shape>
            </v:group>
            <v:group style="position:absolute;left:2916;top:-8;width:2;height:5" coordorigin="2916,-8" coordsize="2,5">
              <v:shape style="position:absolute;left:2916;top:-8;width:2;height:5" coordorigin="2916,-8" coordsize="2,5" path="m2918,-3l2916,-8e" filled="f" stroked="t" strokeweight=".325807pt" strokecolor="#000000">
                <v:path arrowok="t"/>
              </v:shape>
            </v:group>
            <v:group style="position:absolute;left:2915;top:-12;width:2;height:5" coordorigin="2915,-12" coordsize="2,5">
              <v:shape style="position:absolute;left:2915;top:-12;width:2;height:5" coordorigin="2915,-12" coordsize="0,5" path="m2915,-12l2915,-8e" filled="f" stroked="t" strokeweight=".055797pt" strokecolor="#000000">
                <v:path arrowok="t"/>
              </v:shape>
            </v:group>
            <v:group style="position:absolute;left:2914;top:-17;width:2;height:5" coordorigin="2914,-17" coordsize="2,5">
              <v:shape style="position:absolute;left:2914;top:-17;width:2;height:5" coordorigin="2914,-17" coordsize="0,5" path="m2915,-12l2914,-17e" filled="f" stroked="t" strokeweight=".325777pt" strokecolor="#000000">
                <v:path arrowok="t"/>
              </v:shape>
            </v:group>
            <v:group style="position:absolute;left:2914;top:-22;width:2;height:5" coordorigin="2914,-22" coordsize="2,5">
              <v:shape style="position:absolute;left:2914;top:-22;width:2;height:5" coordorigin="2914,-22" coordsize="0,5" path="m2914,-17l2914,-22e" filled="f" stroked="t" strokeweight=".325776pt" strokecolor="#000000">
                <v:path arrowok="t"/>
              </v:shape>
            </v:group>
            <v:group style="position:absolute;left:2910;top:-62;width:2;height:41" coordorigin="2910,-62" coordsize="2,41">
              <v:shape style="position:absolute;left:2910;top:-62;width:2;height:41" coordorigin="2910,-62" coordsize="0,41" path="m2910,-62l2910,-22e" filled="f" stroked="t" strokeweight=".401017pt" strokecolor="#000000">
                <v:path arrowok="t"/>
              </v:shape>
            </v:group>
            <v:group style="position:absolute;left:2908;top:-67;width:4;height:5" coordorigin="2908,-67" coordsize="4,5">
              <v:shape style="position:absolute;left:2908;top:-67;width:4;height:5" coordorigin="2908,-67" coordsize="4,5" path="m2908,-62l2912,-67e" filled="f" stroked="t" strokeweight=".325829pt" strokecolor="#000000">
                <v:path arrowok="t"/>
              </v:shape>
            </v:group>
            <v:group style="position:absolute;left:2912;top:-71;width:5;height:5" coordorigin="2912,-71" coordsize="5,5">
              <v:shape style="position:absolute;left:2912;top:-71;width:5;height:5" coordorigin="2912,-71" coordsize="5,5" path="m2912,-67l2917,-71e" filled="f" stroked="t" strokeweight=".325852pt" strokecolor="#000000">
                <v:path arrowok="t"/>
              </v:shape>
            </v:group>
            <v:group style="position:absolute;left:2917;top:-76;width:6;height:5" coordorigin="2917,-76" coordsize="6,5">
              <v:shape style="position:absolute;left:2917;top:-76;width:6;height:5" coordorigin="2917,-76" coordsize="6,5" path="m2917,-71l2923,-76e" filled="f" stroked="t" strokeweight=".325867pt" strokecolor="#000000">
                <v:path arrowok="t"/>
              </v:shape>
            </v:group>
            <v:group style="position:absolute;left:2923;top:-80;width:7;height:5" coordorigin="2923,-80" coordsize="7,5">
              <v:shape style="position:absolute;left:2923;top:-80;width:7;height:5" coordorigin="2923,-80" coordsize="7,5" path="m2923,-76l2930,-80e" filled="f" stroked="t" strokeweight=".3258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6.345947pt;margin-top:-4.855020pt;width:1.445386pt;height:1.003828pt;mso-position-horizontal-relative:page;mso-position-vertical-relative:paragraph;z-index:-16094" coordorigin="2927,-97" coordsize="29,20">
            <v:group style="position:absolute;left:2930;top:-85;width:7;height:5" coordorigin="2930,-85" coordsize="7,5">
              <v:shape style="position:absolute;left:2930;top:-85;width:7;height:5" coordorigin="2930,-85" coordsize="7,5" path="m2930,-80l2938,-85e" filled="f" stroked="t" strokeweight=".325878pt" strokecolor="#000000">
                <v:path arrowok="t"/>
              </v:shape>
            </v:group>
            <v:group style="position:absolute;left:2938;top:-89;width:8;height:5" coordorigin="2938,-89" coordsize="8,5">
              <v:shape style="position:absolute;left:2938;top:-89;width:8;height:5" coordorigin="2938,-89" coordsize="8,5" path="m2938,-85l2945,-89e" filled="f" stroked="t" strokeweight=".325879pt" strokecolor="#000000">
                <v:path arrowok="t"/>
              </v:shape>
            </v:group>
            <v:group style="position:absolute;left:2945;top:-94;width:7;height:5" coordorigin="2945,-94" coordsize="7,5">
              <v:shape style="position:absolute;left:2945;top:-94;width:7;height:5" coordorigin="2945,-94" coordsize="7,5" path="m2945,-89l2953,-94e" filled="f" stroked="t" strokeweight=".32587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7.465591pt;margin-top:-5.30709pt;width:1.036104pt;height:.777776pt;mso-position-horizontal-relative:page;mso-position-vertical-relative:paragraph;z-index:-16093" coordorigin="2949,-106" coordsize="21,16">
            <v:group style="position:absolute;left:2953;top:-98;width:7;height:5" coordorigin="2953,-98" coordsize="7,5">
              <v:shape style="position:absolute;left:2953;top:-98;width:7;height:5" coordorigin="2953,-98" coordsize="7,5" path="m2953,-94l2960,-98e" filled="f" stroked="t" strokeweight=".325876pt" strokecolor="#000000">
                <v:path arrowok="t"/>
              </v:shape>
            </v:group>
            <v:group style="position:absolute;left:2960;top:-103;width:7;height:5" coordorigin="2960,-103" coordsize="7,5">
              <v:shape style="position:absolute;left:2960;top:-103;width:7;height:5" coordorigin="2960,-103" coordsize="7,5" path="m2960,-98l2967,-103e" filled="f" stroked="t" strokeweight=".325875pt" strokecolor="#000000">
                <v:path arrowok="t"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9"/>
          <w:szCs w:val="9"/>
          <w:spacing w:val="0"/>
          <w:w w:val="115"/>
        </w:rPr>
        <w:t>1.20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1307"/>
        <w:jc w:val="right"/>
        <w:rPr>
          <w:rFonts w:ascii="Tahoma" w:hAnsi="Tahoma" w:cs="Tahoma" w:eastAsia="Tahoma"/>
          <w:sz w:val="9"/>
          <w:szCs w:val="9"/>
        </w:rPr>
      </w:pPr>
      <w:rPr/>
      <w:r>
        <w:rPr/>
        <w:pict>
          <v:group style="position:absolute;margin-left:150.562866pt;margin-top:9.877444pt;width:.473421pt;height:2.111506pt;mso-position-horizontal-relative:page;mso-position-vertical-relative:paragraph;z-index:-16110" coordorigin="3011,198" coordsize="9,42">
            <v:group style="position:absolute;left:3017;top:232;width:2;height:5" coordorigin="3017,232" coordsize="2,5">
              <v:shape style="position:absolute;left:3017;top:232;width:2;height:5" coordorigin="3017,232" coordsize="0,5" path="m3017,237l3017,232e" filled="f" stroked="t" strokeweight=".325777pt" strokecolor="#000000">
                <v:path arrowok="t"/>
              </v:shape>
            </v:group>
            <v:group style="position:absolute;left:3014;top:200;width:2;height:32" coordorigin="3014,200" coordsize="2,32">
              <v:shape style="position:absolute;left:3014;top:200;width:2;height:32" coordorigin="3014,200" coordsize="0,32" path="m3014,200l3014,232e" filled="f" stroked="t" strokeweight=".28102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9.222488pt;margin-top:5.786475pt;width:1.467947pt;height:4.394250pt;mso-position-horizontal-relative:page;mso-position-vertical-relative:paragraph;z-index:-16109" coordorigin="2984,116" coordsize="29,88">
            <v:group style="position:absolute;left:3008;top:196;width:2;height:5" coordorigin="3008,196" coordsize="2,5">
              <v:shape style="position:absolute;left:3008;top:196;width:2;height:5" coordorigin="3008,196" coordsize="2,5" path="m3011,200l3008,196e" filled="f" stroked="t" strokeweight=".325806pt" strokecolor="#000000">
                <v:path arrowok="t"/>
              </v:shape>
            </v:group>
            <v:group style="position:absolute;left:3005;top:191;width:3;height:5" coordorigin="3005,191" coordsize="3,5">
              <v:shape style="position:absolute;left:3005;top:191;width:3;height:5" coordorigin="3005,191" coordsize="3,5" path="m3008,196l3005,191e" filled="f" stroked="t" strokeweight=".325822pt" strokecolor="#000000">
                <v:path arrowok="t"/>
              </v:shape>
            </v:group>
            <v:group style="position:absolute;left:3001;top:187;width:4;height:5" coordorigin="3001,187" coordsize="4,5">
              <v:shape style="position:absolute;left:3001;top:187;width:4;height:5" coordorigin="3001,187" coordsize="4,5" path="m3005,191l3001,187e" filled="f" stroked="t" strokeweight=".325834pt" strokecolor="#000000">
                <v:path arrowok="t"/>
              </v:shape>
            </v:group>
            <v:group style="position:absolute;left:2997;top:182;width:4;height:5" coordorigin="2997,182" coordsize="4,5">
              <v:shape style="position:absolute;left:2997;top:182;width:4;height:5" coordorigin="2997,182" coordsize="4,5" path="m3001,187l2997,182e" filled="f" stroked="t" strokeweight=".325838pt" strokecolor="#000000">
                <v:path arrowok="t"/>
              </v:shape>
            </v:group>
            <v:group style="position:absolute;left:2993;top:178;width:4;height:5" coordorigin="2993,178" coordsize="4,5">
              <v:shape style="position:absolute;left:2993;top:178;width:4;height:5" coordorigin="2993,178" coordsize="4,5" path="m2997,182l2993,178e" filled="f" stroked="t" strokeweight=".325834pt" strokecolor="#000000">
                <v:path arrowok="t"/>
              </v:shape>
            </v:group>
            <v:group style="position:absolute;left:2990;top:173;width:3;height:5" coordorigin="2990,173" coordsize="3,5">
              <v:shape style="position:absolute;left:2990;top:173;width:3;height:5" coordorigin="2990,173" coordsize="3,5" path="m2993,178l2990,173e" filled="f" stroked="t" strokeweight=".325823pt" strokecolor="#000000">
                <v:path arrowok="t"/>
              </v:shape>
            </v:group>
            <v:group style="position:absolute;left:2988;top:169;width:2;height:5" coordorigin="2988,169" coordsize="2,5">
              <v:shape style="position:absolute;left:2988;top:169;width:2;height:5" coordorigin="2988,169" coordsize="2,5" path="m2990,173l2988,169e" filled="f" stroked="t" strokeweight=".325806pt" strokecolor="#000000">
                <v:path arrowok="t"/>
              </v:shape>
            </v:group>
            <v:group style="position:absolute;left:2988;top:142;width:2;height:5" coordorigin="2988,142" coordsize="2,5">
              <v:shape style="position:absolute;left:2988;top:142;width:2;height:5" coordorigin="2988,142" coordsize="2,5" path="m2988,146l2991,142e" filled="f" stroked="t" strokeweight=".325807pt" strokecolor="#000000">
                <v:path arrowok="t"/>
              </v:shape>
            </v:group>
            <v:group style="position:absolute;left:2991;top:137;width:3;height:5" coordorigin="2991,137" coordsize="3,5">
              <v:shape style="position:absolute;left:2991;top:137;width:3;height:5" coordorigin="2991,137" coordsize="3,5" path="m2991,142l2994,137e" filled="f" stroked="t" strokeweight=".325821pt" strokecolor="#000000">
                <v:path arrowok="t"/>
              </v:shape>
            </v:group>
            <v:group style="position:absolute;left:2994;top:133;width:4;height:5" coordorigin="2994,133" coordsize="4,5">
              <v:shape style="position:absolute;left:2994;top:133;width:4;height:5" coordorigin="2994,133" coordsize="4,5" path="m2994,137l2997,133e" filled="f" stroked="t" strokeweight=".325829pt" strokecolor="#000000">
                <v:path arrowok="t"/>
              </v:shape>
            </v:group>
            <v:group style="position:absolute;left:2997;top:128;width:4;height:5" coordorigin="2997,128" coordsize="4,5">
              <v:shape style="position:absolute;left:2997;top:128;width:4;height:5" coordorigin="2997,128" coordsize="4,5" path="m2997,133l3001,128e" filled="f" stroked="t" strokeweight=".32583pt" strokecolor="#000000">
                <v:path arrowok="t"/>
              </v:shape>
            </v:group>
            <v:group style="position:absolute;left:3001;top:124;width:3;height:5" coordorigin="3001,124" coordsize="3,5">
              <v:shape style="position:absolute;left:3001;top:124;width:3;height:5" coordorigin="3001,124" coordsize="3,5" path="m3001,128l3004,124e" filled="f" stroked="t" strokeweight=".325825pt" strokecolor="#000000">
                <v:path arrowok="t"/>
              </v:shape>
            </v:group>
            <v:group style="position:absolute;left:3004;top:119;width:3;height:5" coordorigin="3004,119" coordsize="3,5">
              <v:shape style="position:absolute;left:3004;top:119;width:3;height:5" coordorigin="3004,119" coordsize="3,5" path="m3004,124l3007,119e" filled="f" stroked="t" strokeweight=".32581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9.117599pt;margin-top:7.296661pt;width:.332173pt;height:1.147754pt;mso-position-horizontal-relative:page;mso-position-vertical-relative:paragraph;z-index:-16108" coordorigin="2982,146" coordsize="7,23">
            <v:group style="position:absolute;left:2987;top:146;width:2;height:23" coordorigin="2987,146" coordsize="2,23">
              <v:shape style="position:absolute;left:2987;top:146;width:2;height:23" coordorigin="2987,146" coordsize="0,23" path="m2987,146l2987,169e" filled="f" stroked="t" strokeweight=".017658pt" strokecolor="#000000">
                <v:path arrowok="t"/>
              </v:shape>
            </v:group>
            <v:group style="position:absolute;left:2986;top:155;width:2;height:5" coordorigin="2986,155" coordsize="2,5">
              <v:shape style="position:absolute;left:2986;top:155;width:2;height:5" coordorigin="2986,155" coordsize="0,5" path="m2986,160l2986,155e" filled="f" stroked="t" strokeweight=".32577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0.19313pt;margin-top:1.717809pt;width:.837328pt;height:4.394373pt;mso-position-horizontal-relative:page;mso-position-vertical-relative:paragraph;z-index:-16107" coordorigin="3004,34" coordsize="17,88">
            <v:group style="position:absolute;left:3007;top:114;width:2;height:5" coordorigin="3007,114" coordsize="2,5">
              <v:shape style="position:absolute;left:3007;top:114;width:2;height:5" coordorigin="3007,114" coordsize="2,5" path="m3007,119l3009,114e" filled="f" stroked="t" strokeweight=".325805pt" strokecolor="#000000">
                <v:path arrowok="t"/>
              </v:shape>
            </v:group>
            <v:group style="position:absolute;left:3013;top:92;width:2;height:23" coordorigin="3013,92" coordsize="2,23">
              <v:shape style="position:absolute;left:3013;top:92;width:2;height:23" coordorigin="3013,92" coordsize="0,23" path="m3013,92l3013,114e" filled="f" stroked="t" strokeweight=".283744pt" strokecolor="#000000">
                <v:path arrowok="t"/>
              </v:shape>
            </v:group>
            <v:group style="position:absolute;left:3016;top:87;width:2;height:5" coordorigin="3016,87" coordsize="2,5">
              <v:shape style="position:absolute;left:3016;top:87;width:2;height:5" coordorigin="3016,87" coordsize="0,5" path="m3016,92l3016,87e" filled="f" stroked="t" strokeweight=".325776pt" strokecolor="#000000">
                <v:path arrowok="t"/>
              </v:shape>
            </v:group>
            <v:group style="position:absolute;left:3016;top:83;width:2;height:5" coordorigin="3016,83" coordsize="2,5">
              <v:shape style="position:absolute;left:3016;top:83;width:2;height:5" coordorigin="3016,83" coordsize="0,5" path="m3016,87l3016,83e" filled="f" stroked="t" strokeweight=".325776pt" strokecolor="#000000">
                <v:path arrowok="t"/>
              </v:shape>
            </v:group>
            <v:group style="position:absolute;left:3016;top:42;width:2;height:41" coordorigin="3016,42" coordsize="2,41">
              <v:shape style="position:absolute;left:3016;top:42;width:2;height:41" coordorigin="3016,42" coordsize="0,41" path="m3016,42l3016,83e" filled="f" stroked="t" strokeweight=".083882pt" strokecolor="#000000">
                <v:path arrowok="t"/>
              </v:shape>
            </v:group>
            <v:group style="position:absolute;left:3015;top:74;width:2;height:5" coordorigin="3015,74" coordsize="2,5">
              <v:shape style="position:absolute;left:3015;top:74;width:2;height:5" coordorigin="3015,74" coordsize="0,5" path="m3016,78l3015,74e" filled="f" stroked="t" strokeweight=".325777pt" strokecolor="#000000">
                <v:path arrowok="t"/>
              </v:shape>
            </v:group>
            <v:group style="position:absolute;left:3015;top:69;width:2;height:5" coordorigin="3015,69" coordsize="2,5">
              <v:shape style="position:absolute;left:3015;top:69;width:2;height:5" coordorigin="3015,69" coordsize="0,5" path="m3015,74l3015,69e" filled="f" stroked="t" strokeweight=".325776pt" strokecolor="#000000">
                <v:path arrowok="t"/>
              </v:shape>
            </v:group>
            <v:group style="position:absolute;left:3017;top:51;width:2;height:5" coordorigin="3017,51" coordsize="2,5">
              <v:shape style="position:absolute;left:3017;top:51;width:2;height:5" coordorigin="3017,51" coordsize="0,5" path="m3017,56l3017,51e" filled="f" stroked="t" strokeweight=".325776pt" strokecolor="#000000">
                <v:path arrowok="t"/>
              </v:shape>
            </v:group>
            <v:group style="position:absolute;left:3013;top:38;width:2;height:5" coordorigin="3013,38" coordsize="2,5">
              <v:shape style="position:absolute;left:3013;top:38;width:2;height:5" coordorigin="3013,38" coordsize="2,5" path="m3015,42l3013,38e" filled="f" stroked="t" strokeweight=".32580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0.152985pt;margin-top:1.265883pt;width:.65731pt;height:.777697pt;mso-position-horizontal-relative:page;mso-position-vertical-relative:paragraph;z-index:-16106" coordorigin="3003,25" coordsize="13,16">
            <v:group style="position:absolute;left:3010;top:33;width:3;height:5" coordorigin="3010,33" coordsize="3,5">
              <v:shape style="position:absolute;left:3010;top:33;width:3;height:5" coordorigin="3010,33" coordsize="3,5" path="m3013,38l3010,33e" filled="f" stroked="t" strokeweight=".325819pt" strokecolor="#000000">
                <v:path arrowok="t"/>
              </v:shape>
            </v:group>
            <v:group style="position:absolute;left:3006;top:29;width:4;height:5" coordorigin="3006,29" coordsize="4,5">
              <v:shape style="position:absolute;left:3006;top:29;width:4;height:5" coordorigin="3006,29" coordsize="4,5" path="m3010,33l3006,29e" filled="f" stroked="t" strokeweight=".32583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9.372238pt;margin-top:.5877pt;width:1.106601pt;height:1.003864pt;mso-position-horizontal-relative:page;mso-position-vertical-relative:paragraph;z-index:-16105" coordorigin="2987,12" coordsize="22,20">
            <v:group style="position:absolute;left:3002;top:24;width:4;height:5" coordorigin="3002,24" coordsize="4,5">
              <v:shape style="position:absolute;left:3002;top:24;width:4;height:5" coordorigin="3002,24" coordsize="4,5" path="m3006,29l3002,24e" filled="f" stroked="t" strokeweight=".325843pt" strokecolor="#000000">
                <v:path arrowok="t"/>
              </v:shape>
            </v:group>
            <v:group style="position:absolute;left:2997;top:20;width:5;height:5" coordorigin="2997,20" coordsize="5,5">
              <v:shape style="position:absolute;left:2997;top:20;width:5;height:5" coordorigin="2997,20" coordsize="5,5" path="m3002,24l2997,20e" filled="f" stroked="t" strokeweight=".325855pt" strokecolor="#000000">
                <v:path arrowok="t"/>
              </v:shape>
            </v:group>
            <v:group style="position:absolute;left:2991;top:15;width:6;height:5" coordorigin="2991,15" coordsize="6,5">
              <v:shape style="position:absolute;left:2991;top:15;width:6;height:5" coordorigin="2991,15" coordsize="6,5" path="m2997,20l2991,15e" filled="f" stroked="t" strokeweight=".32586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8.662216pt;margin-top:.135636pt;width:1.035791pt;height:.777776pt;mso-position-horizontal-relative:page;mso-position-vertical-relative:paragraph;z-index:-16104" coordorigin="2973,3" coordsize="21,16">
            <v:group style="position:absolute;left:2984;top:10;width:7;height:5" coordorigin="2984,10" coordsize="7,5">
              <v:shape style="position:absolute;left:2984;top:10;width:7;height:5" coordorigin="2984,10" coordsize="7,5" path="m2991,15l2984,10e" filled="f" stroked="t" strokeweight=".325874pt" strokecolor="#000000">
                <v:path arrowok="t"/>
              </v:shape>
            </v:group>
            <v:group style="position:absolute;left:2977;top:6;width:7;height:5" coordorigin="2977,6" coordsize="7,5">
              <v:shape style="position:absolute;left:2977;top:6;width:7;height:5" coordorigin="2977,6" coordsize="7,5" path="m2984,10l2977,6e" filled="f" stroked="t" strokeweight=".32587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7.362pt;margin-top:-3.254864pt;width:1.625996pt;height:3.716206pt;mso-position-horizontal-relative:page;mso-position-vertical-relative:paragraph;z-index:-16103" coordorigin="2947,-65" coordsize="33,74">
            <v:group style="position:absolute;left:2969;top:1;width:7;height:5" coordorigin="2969,1" coordsize="7,5">
              <v:shape style="position:absolute;left:2969;top:1;width:7;height:5" coordorigin="2969,1" coordsize="7,5" path="m2977,6l2969,1e" filled="f" stroked="t" strokeweight=".325876pt" strokecolor="#000000">
                <v:path arrowok="t"/>
              </v:shape>
            </v:group>
            <v:group style="position:absolute;left:2963;top:-3;width:6;height:5" coordorigin="2963,-3" coordsize="6,5">
              <v:shape style="position:absolute;left:2963;top:-3;width:6;height:5" coordorigin="2963,-3" coordsize="6,5" path="m2969,1l2963,-3e" filled="f" stroked="t" strokeweight=".325869pt" strokecolor="#000000">
                <v:path arrowok="t"/>
              </v:shape>
            </v:group>
            <v:group style="position:absolute;left:2958;top:-8;width:5;height:5" coordorigin="2958,-8" coordsize="5,5">
              <v:shape style="position:absolute;left:2958;top:-8;width:5;height:5" coordorigin="2958,-8" coordsize="5,5" path="m2963,-3l2958,-8e" filled="f" stroked="t" strokeweight=".325855pt" strokecolor="#000000">
                <v:path arrowok="t"/>
              </v:shape>
            </v:group>
            <v:group style="position:absolute;left:2954;top:-12;width:4;height:5" coordorigin="2954,-12" coordsize="4,5">
              <v:shape style="position:absolute;left:2954;top:-12;width:4;height:5" coordorigin="2954,-12" coordsize="4,5" path="m2958,-8l2954,-12e" filled="f" stroked="t" strokeweight=".325832pt" strokecolor="#000000">
                <v:path arrowok="t"/>
              </v:shape>
            </v:group>
            <v:group style="position:absolute;left:2952;top:-17;width:2;height:5" coordorigin="2952,-17" coordsize="2,5">
              <v:shape style="position:absolute;left:2952;top:-17;width:2;height:5" coordorigin="2952,-17" coordsize="2,5" path="m2954,-12l2952,-17e" filled="f" stroked="t" strokeweight=".325805pt" strokecolor="#000000">
                <v:path arrowok="t"/>
              </v:shape>
            </v:group>
            <v:group style="position:absolute;left:2951;top:-35;width:2;height:18" coordorigin="2951,-35" coordsize="2,18">
              <v:shape style="position:absolute;left:2951;top:-35;width:2;height:18" coordorigin="2951,-35" coordsize="0,18" path="m2951,-35l2951,-17e" filled="f" stroked="t" strokeweight=".064362pt" strokecolor="#000000">
                <v:path arrowok="t"/>
              </v:shape>
            </v:group>
            <v:group style="position:absolute;left:2950;top:-26;width:2;height:5" coordorigin="2950,-26" coordsize="2,5">
              <v:shape style="position:absolute;left:2950;top:-26;width:2;height:5" coordorigin="2950,-26" coordsize="0,5" path="m2951,-21l2950,-26e" filled="f" stroked="t" strokeweight=".325776pt" strokecolor="#000000">
                <v:path arrowok="t"/>
              </v:shape>
            </v:group>
            <v:group style="position:absolute;left:2953;top:-39;width:2;height:5" coordorigin="2953,-39" coordsize="2,5">
              <v:shape style="position:absolute;left:2953;top:-39;width:2;height:5" coordorigin="2953,-39" coordsize="2,5" path="m2953,-35l2955,-39e" filled="f" stroked="t" strokeweight=".325806pt" strokecolor="#000000">
                <v:path arrowok="t"/>
              </v:shape>
            </v:group>
            <v:group style="position:absolute;left:2955;top:-44;width:3;height:5" coordorigin="2955,-44" coordsize="3,5">
              <v:shape style="position:absolute;left:2955;top:-44;width:3;height:5" coordorigin="2955,-44" coordsize="3,5" path="m2955,-39l2958,-44e" filled="f" stroked="t" strokeweight=".32582pt" strokecolor="#000000">
                <v:path arrowok="t"/>
              </v:shape>
            </v:group>
            <v:group style="position:absolute;left:2958;top:-48;width:4;height:5" coordorigin="2958,-48" coordsize="4,5">
              <v:shape style="position:absolute;left:2958;top:-48;width:4;height:5" coordorigin="2958,-48" coordsize="4,5" path="m2958,-44l2962,-48e" filled="f" stroked="t" strokeweight=".32583pt" strokecolor="#000000">
                <v:path arrowok="t"/>
              </v:shape>
            </v:group>
            <v:group style="position:absolute;left:2962;top:-53;width:4;height:5" coordorigin="2962,-53" coordsize="4,5">
              <v:shape style="position:absolute;left:2962;top:-53;width:4;height:5" coordorigin="2962,-53" coordsize="4,5" path="m2962,-48l2966,-53e" filled="f" stroked="t" strokeweight=".325833pt" strokecolor="#000000">
                <v:path arrowok="t"/>
              </v:shape>
            </v:group>
            <v:group style="position:absolute;left:2966;top:-57;width:4;height:5" coordorigin="2966,-57" coordsize="4,5">
              <v:shape style="position:absolute;left:2966;top:-57;width:4;height:5" coordorigin="2966,-57" coordsize="4,5" path="m2966,-53l2969,-57e" filled="f" stroked="t" strokeweight=".325829pt" strokecolor="#000000">
                <v:path arrowok="t"/>
              </v:shape>
            </v:group>
            <v:group style="position:absolute;left:2969;top:-62;width:3;height:5" coordorigin="2969,-62" coordsize="3,5">
              <v:shape style="position:absolute;left:2969;top:-62;width:3;height:5" coordorigin="2969,-62" coordsize="3,5" path="m2969,-57l2972,-62e" filled="f" stroked="t" strokeweight=".325821pt" strokecolor="#000000">
                <v:path arrowok="t"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9"/>
          <w:szCs w:val="9"/>
          <w:spacing w:val="0"/>
          <w:w w:val="115"/>
        </w:rPr>
        <w:t>1.21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1307"/>
        <w:jc w:val="right"/>
        <w:rPr>
          <w:rFonts w:ascii="Tahoma" w:hAnsi="Tahoma" w:cs="Tahoma" w:eastAsia="Tahoma"/>
          <w:sz w:val="9"/>
          <w:szCs w:val="9"/>
        </w:rPr>
      </w:pPr>
      <w:rPr/>
      <w:r>
        <w:rPr/>
        <w:pict>
          <v:group style="position:absolute;margin-left:209.866821pt;margin-top:-1.121462pt;width:4.173286pt;height:.1pt;mso-position-horizontal-relative:page;mso-position-vertical-relative:paragraph;z-index:-16186" coordorigin="4197,-22" coordsize="83,2">
            <v:shape style="position:absolute;left:4197;top:-22;width:83;height:2" coordorigin="4197,-22" coordsize="83,0" path="m4197,-22l4281,-22e" filled="f" stroked="t" strokeweight="1.825387pt" strokecolor="#000000">
              <v:path arrowok="t"/>
            </v:shape>
          </v:group>
          <w10:wrap type="none"/>
        </w:pict>
      </w:r>
      <w:r>
        <w:rPr/>
        <w:pict>
          <v:group style="position:absolute;margin-left:148.737442pt;margin-top:10.551033pt;width:.998279pt;height:.777719pt;mso-position-horizontal-relative:page;mso-position-vertical-relative:paragraph;z-index:-16118" coordorigin="2975,211" coordsize="20,16">
            <v:group style="position:absolute;left:2978;top:219;width:9;height:5" coordorigin="2978,219" coordsize="9,5">
              <v:shape style="position:absolute;left:2978;top:219;width:9;height:5" coordorigin="2978,219" coordsize="9,5" path="m2978,223l2987,219e" filled="f" stroked="t" strokeweight=".325886pt" strokecolor="#000000">
                <v:path arrowok="t"/>
              </v:shape>
            </v:group>
            <v:group style="position:absolute;left:2987;top:214;width:5;height:5" coordorigin="2987,214" coordsize="5,5">
              <v:shape style="position:absolute;left:2987;top:214;width:5;height:5" coordorigin="2987,214" coordsize="5,5" path="m2987,219l2991,214e" filled="f" stroked="t" strokeweight=".32585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9.532501pt;margin-top:8.134056pt;width:.398894pt;height:2.673223pt;mso-position-horizontal-relative:page;mso-position-vertical-relative:paragraph;z-index:-16117" coordorigin="2991,163" coordsize="8,53">
            <v:group style="position:absolute;left:2994;top:165;width:2;height:50" coordorigin="2994,165" coordsize="2,50">
              <v:shape style="position:absolute;left:2994;top:165;width:2;height:50" coordorigin="2994,165" coordsize="0,50" path="m2994,165l2994,214e" filled="f" stroked="t" strokeweight=".186998pt" strokecolor="#000000">
                <v:path arrowok="t"/>
              </v:shape>
            </v:group>
            <v:group style="position:absolute;left:2994;top:201;width:2;height:5" coordorigin="2994,201" coordsize="2,5">
              <v:shape style="position:absolute;left:2994;top:201;width:2;height:5" coordorigin="2994,201" coordsize="0,5" path="m2994,205l2994,201e" filled="f" stroked="t" strokeweight=".325776pt" strokecolor="#000000">
                <v:path arrowok="t"/>
              </v:shape>
            </v:group>
            <v:group style="position:absolute;left:2994;top:196;width:2;height:5" coordorigin="2994,196" coordsize="2,5">
              <v:shape style="position:absolute;left:2994;top:196;width:2;height:5" coordorigin="2994,196" coordsize="0,5" path="m2994,201l2995,196e" filled="f" stroked="t" strokeweight=".325777pt" strokecolor="#000000">
                <v:path arrowok="t"/>
              </v:shape>
            </v:group>
            <v:group style="position:absolute;left:2995;top:187;width:2;height:5" coordorigin="2995,187" coordsize="2,5">
              <v:shape style="position:absolute;left:2995;top:187;width:2;height:5" coordorigin="2995,187" coordsize="0,5" path="m2995,192l2995,187e" filled="f" stroked="t" strokeweight=".325776pt" strokecolor="#000000">
                <v:path arrowok="t"/>
              </v:shape>
            </v:group>
            <v:group style="position:absolute;left:2995;top:183;width:2;height:5" coordorigin="2995,183" coordsize="2,5">
              <v:shape style="position:absolute;left:2995;top:183;width:2;height:5" coordorigin="2995,183" coordsize="0,5" path="m2995,187l2995,183e" filled="f" stroked="t" strokeweight=".325776pt" strokecolor="#000000">
                <v:path arrowok="t"/>
              </v:shape>
            </v:group>
            <v:group style="position:absolute;left:2995;top:178;width:2;height:5" coordorigin="2995,178" coordsize="2,5">
              <v:shape style="position:absolute;left:2995;top:178;width:2;height:5" coordorigin="2995,178" coordsize="0,5" path="m2995,183l2995,178e" filled="f" stroked="t" strokeweight=".325777pt" strokecolor="#000000">
                <v:path arrowok="t"/>
              </v:shape>
            </v:group>
            <v:group style="position:absolute;left:2995;top:174;width:2;height:5" coordorigin="2995,174" coordsize="2,5">
              <v:shape style="position:absolute;left:2995;top:174;width:2;height:5" coordorigin="2995,174" coordsize="0,5" path="m2995,178l2995,174e" filled="f" stroked="t" strokeweight=".32577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9.671600pt;margin-top:7.386607pt;width:.687171pt;height:1.003783pt;mso-position-horizontal-relative:page;mso-position-vertical-relative:paragraph;z-index:-16116" coordorigin="2993,148" coordsize="14,20">
            <v:group style="position:absolute;left:2997;top:160;width:2;height:5" coordorigin="2997,160" coordsize="2,5">
              <v:shape style="position:absolute;left:2997;top:160;width:2;height:5" coordorigin="2997,160" coordsize="2,5" path="m2997,165l2999,160e" filled="f" stroked="t" strokeweight=".325804pt" strokecolor="#000000">
                <v:path arrowok="t"/>
              </v:shape>
            </v:group>
            <v:group style="position:absolute;left:2999;top:156;width:3;height:5" coordorigin="2999,156" coordsize="3,5">
              <v:shape style="position:absolute;left:2999;top:156;width:3;height:5" coordorigin="2999,156" coordsize="3,5" path="m2999,160l3002,156e" filled="f" stroked="t" strokeweight=".32581pt" strokecolor="#000000">
                <v:path arrowok="t"/>
              </v:shape>
            </v:group>
            <v:group style="position:absolute;left:3002;top:151;width:2;height:5" coordorigin="3002,151" coordsize="2,5">
              <v:shape style="position:absolute;left:3002;top:151;width:2;height:5" coordorigin="3002,151" coordsize="2,5" path="m3002,156l3004,151e" filled="f" stroked="t" strokeweight=".32580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0.237106pt;margin-top:5.804402pt;width:.876943pt;height:1.875659pt;mso-position-horizontal-relative:page;mso-position-vertical-relative:paragraph;z-index:-16115" coordorigin="3005,116" coordsize="18,38">
            <v:group style="position:absolute;left:3007;top:133;width:2;height:18" coordorigin="3007,133" coordsize="2,18">
              <v:shape style="position:absolute;left:3007;top:133;width:2;height:18" coordorigin="3007,133" coordsize="0,18" path="m3007,133l3007,151e" filled="f" stroked="t" strokeweight=".261374pt" strokecolor="#000000">
                <v:path arrowok="t"/>
              </v:shape>
            </v:group>
            <v:group style="position:absolute;left:3011;top:128;width:2;height:5" coordorigin="3011,128" coordsize="2,5">
              <v:shape style="position:absolute;left:3011;top:128;width:2;height:5" coordorigin="3011,128" coordsize="2,5" path="m3011,133l3013,128e" filled="f" stroked="t" strokeweight=".325808pt" strokecolor="#000000">
                <v:path arrowok="t"/>
              </v:shape>
            </v:group>
            <v:group style="position:absolute;left:3013;top:124;width:3;height:5" coordorigin="3013,124" coordsize="3,5">
              <v:shape style="position:absolute;left:3013;top:124;width:3;height:5" coordorigin="3013,124" coordsize="3,5" path="m3013,128l3016,124e" filled="f" stroked="t" strokeweight=".325816pt" strokecolor="#000000">
                <v:path arrowok="t"/>
              </v:shape>
            </v:group>
            <v:group style="position:absolute;left:3016;top:119;width:3;height:5" coordorigin="3016,119" coordsize="3,5">
              <v:shape style="position:absolute;left:3016;top:119;width:3;height:5" coordorigin="3016,119" coordsize="3,5" path="m3016,124l3019,119e" filled="f" stroked="t" strokeweight=".32581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0.788239pt;margin-top:2.080724pt;width:.878495pt;height:4.049383pt;mso-position-horizontal-relative:page;mso-position-vertical-relative:paragraph;z-index:-16114" coordorigin="3016,42" coordsize="18,81">
            <v:group style="position:absolute;left:3019;top:115;width:3;height:5" coordorigin="3019,115" coordsize="3,5">
              <v:shape style="position:absolute;left:3019;top:115;width:3;height:5" coordorigin="3019,115" coordsize="3,5" path="m3019,119l3022,115e" filled="f" stroked="t" strokeweight=".325809pt" strokecolor="#000000">
                <v:path arrowok="t"/>
              </v:shape>
            </v:group>
            <v:group style="position:absolute;left:3024;top:47;width:2;height:68" coordorigin="3024,47" coordsize="2,68">
              <v:shape style="position:absolute;left:3024;top:47;width:2;height:68" coordorigin="3024,47" coordsize="0,68" path="m3024,47l3024,115e" filled="f" stroked="t" strokeweight=".540023pt" strokecolor="#000000">
                <v:path arrowok="t"/>
              </v:shape>
            </v:group>
            <v:group style="position:absolute;left:3030;top:79;width:2;height:5" coordorigin="3030,79" coordsize="2,5">
              <v:shape style="position:absolute;left:3030;top:79;width:2;height:5" coordorigin="3030,79" coordsize="0,5" path="m3030,83l3030,79e" filled="f" stroked="t" strokeweight=".325777pt" strokecolor="#000000">
                <v:path arrowok="t"/>
              </v:shape>
            </v:group>
            <v:group style="position:absolute;left:3029;top:74;width:2;height:5" coordorigin="3029,74" coordsize="2,5">
              <v:shape style="position:absolute;left:3029;top:74;width:2;height:5" coordorigin="3029,74" coordsize="0,5" path="m3029,74l3029,79e" filled="f" stroked="t" strokeweight=".06231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0.610703pt;margin-top:-.417202pt;width:.850848pt;height:3.049446pt;mso-position-horizontal-relative:page;mso-position-vertical-relative:paragraph;z-index:-16113" coordorigin="3012,-8" coordsize="17,61">
            <v:group style="position:absolute;left:3024;top:-3;width:2;height:50" coordorigin="3024,-3" coordsize="2,50">
              <v:shape style="position:absolute;left:3024;top:-3;width:2;height:50" coordorigin="3024,-3" coordsize="0,50" path="m3024,-3l3024,47e" filled="f" stroked="t" strokeweight=".563208pt" strokecolor="#000000">
                <v:path arrowok="t"/>
              </v:shape>
            </v:group>
            <v:group style="position:absolute;left:3018;top:38;width:2;height:5" coordorigin="3018,38" coordsize="2,5">
              <v:shape style="position:absolute;left:3018;top:38;width:2;height:5" coordorigin="3018,38" coordsize="0,5" path="m3018,42l3018,38e" filled="f" stroked="t" strokeweight=".325777pt" strokecolor="#000000">
                <v:path arrowok="t"/>
              </v:shape>
            </v:group>
            <v:group style="position:absolute;left:3014;top:36;width:7;height:2" coordorigin="3014,36" coordsize="7,2">
              <v:shape style="position:absolute;left:3014;top:36;width:7;height:2" coordorigin="3014,36" coordsize="7,0" path="m3014,36l3021,36e" filled="f" stroked="t" strokeweight=".22582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1.318604pt;margin-top:-3.559842pt;width:.706431pt;height:3.684039pt;mso-position-horizontal-relative:page;mso-position-vertical-relative:paragraph;z-index:-16112" coordorigin="3026,-71" coordsize="14,74">
            <v:group style="position:absolute;left:3032;top:-66;width:2;height:63" coordorigin="3032,-66" coordsize="2,63">
              <v:shape style="position:absolute;left:3032;top:-66;width:2;height:63" coordorigin="3032,-66" coordsize="0,63" path="m3032,-66l3032,-3e" filled="f" stroked="t" strokeweight=".519808pt" strokecolor="#000000">
                <v:path arrowok="t"/>
              </v:shape>
            </v:group>
            <v:group style="position:absolute;left:3037;top:-30;width:2;height:5" coordorigin="3037,-30" coordsize="2,5">
              <v:shape style="position:absolute;left:3037;top:-30;width:2;height:5" coordorigin="3037,-30" coordsize="0,5" path="m3037,-25l3037,-30e" filled="f" stroked="t" strokeweight=".325776pt" strokecolor="#000000">
                <v:path arrowok="t"/>
              </v:shape>
            </v:group>
            <v:group style="position:absolute;left:3036;top:-39;width:2;height:9" coordorigin="3036,-39" coordsize="2,9">
              <v:shape style="position:absolute;left:3036;top:-39;width:2;height:9" coordorigin="3036,-39" coordsize="0,9" path="m3036,-39l3036,-30e" filled="f" stroked="t" strokeweight=".05520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0.710434pt;margin-top:-4.819155pt;width:.51986pt;height:1.680343pt;mso-position-horizontal-relative:page;mso-position-vertical-relative:paragraph;z-index:-16111" coordorigin="3014,-96" coordsize="10,34">
            <v:group style="position:absolute;left:3021;top:-89;width:2;height:23" coordorigin="3021,-89" coordsize="2,23">
              <v:shape style="position:absolute;left:3021;top:-89;width:2;height:23" coordorigin="3021,-89" coordsize="0,23" path="m3021,-89l3021,-66e" filled="f" stroked="t" strokeweight=".322601pt" strokecolor="#000000">
                <v:path arrowok="t"/>
              </v:shape>
            </v:group>
            <v:group style="position:absolute;left:3017;top:-93;width:2;height:5" coordorigin="3017,-93" coordsize="2,5">
              <v:shape style="position:absolute;left:3017;top:-93;width:2;height:5" coordorigin="3017,-93" coordsize="0,5" path="m3018,-89l3017,-93e" filled="f" stroked="t" strokeweight=".32577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28.263229pt;margin-top:8.833682pt;width:6.420627pt;height:8.869787pt;mso-position-horizontal-relative:page;mso-position-vertical-relative:paragraph;z-index:-16066" coordorigin="2565,177" coordsize="128,177">
            <v:group style="position:absolute;left:2570;top:182;width:119;height:168" coordorigin="2570,182" coordsize="119,168">
              <v:shape style="position:absolute;left:2570;top:182;width:119;height:168" coordorigin="2570,182" coordsize="119,168" path="m2637,349l2575,299,2570,266,2573,240,2581,217,2593,199,2609,187,2627,182,2646,186,2663,196,2676,213,2685,235,2689,260,2686,287,2679,311,2668,329,2653,343,2637,349e" filled="t" fillcolor="#5B9BD5" stroked="f">
                <v:path arrowok="t"/>
                <v:fill/>
              </v:shape>
            </v:group>
            <v:group style="position:absolute;left:2570;top:182;width:119;height:168" coordorigin="2570,182" coordsize="119,168">
              <v:shape style="position:absolute;left:2570;top:182;width:119;height:168" coordorigin="2570,182" coordsize="119,168" path="m2570,266l2593,199,2627,182,2646,186,2663,196,2676,213,2685,235,2689,260,2686,287,2679,311,2668,329,2653,343,2637,349,2616,346,2575,299,2570,266xe" filled="f" stroked="t" strokeweight=".494574pt" strokecolor="#41719C">
                <v:path arrowok="t"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9"/>
          <w:szCs w:val="9"/>
          <w:spacing w:val="0"/>
          <w:w w:val="115"/>
        </w:rPr>
        <w:t>1.22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1307"/>
        <w:jc w:val="right"/>
        <w:rPr>
          <w:rFonts w:ascii="Tahoma" w:hAnsi="Tahoma" w:cs="Tahoma" w:eastAsia="Tahoma"/>
          <w:sz w:val="9"/>
          <w:szCs w:val="9"/>
        </w:rPr>
      </w:pPr>
      <w:rPr/>
      <w:r>
        <w:rPr/>
        <w:pict>
          <v:group style="position:absolute;margin-left:128.263245pt;margin-top:8.082633pt;width:21.070385pt;height:12.406749pt;mso-position-horizontal-relative:page;mso-position-vertical-relative:paragraph;z-index:-16126" coordorigin="2565,162" coordsize="421,248">
            <v:group style="position:absolute;left:2751;top:346;width:105;height:2" coordorigin="2751,346" coordsize="105,2">
              <v:shape style="position:absolute;left:2751;top:346;width:105;height:2" coordorigin="2751,346" coordsize="105,0" path="m2751,346l2855,346e" filled="f" stroked="t" strokeweight=".707573pt" strokecolor="#000000">
                <v:path arrowok="t"/>
              </v:shape>
            </v:group>
            <v:group style="position:absolute;left:2740;top:334;width:11;height:2" coordorigin="2740,334" coordsize="11,2">
              <v:shape style="position:absolute;left:2740;top:334;width:11;height:2" coordorigin="2740,334" coordsize="11,0" path="m2740,334l2751,334e" filled="f" stroked="t" strokeweight=".225828pt" strokecolor="#000000">
                <v:path arrowok="t"/>
              </v:shape>
            </v:group>
            <v:group style="position:absolute;left:2739;top:328;width:2;height:5" coordorigin="2739,328" coordsize="2,5">
              <v:shape style="position:absolute;left:2739;top:328;width:2;height:5" coordorigin="2739,328" coordsize="0,5" path="m2739,328l2739,332e" filled="f" stroked="t" strokeweight=".070398pt" strokecolor="#000000">
                <v:path arrowok="t"/>
              </v:shape>
            </v:group>
            <v:group style="position:absolute;left:2738;top:323;width:8;height:5" coordorigin="2738,323" coordsize="8,5">
              <v:shape style="position:absolute;left:2738;top:323;width:8;height:5" coordorigin="2738,323" coordsize="8,5" path="m2738,328l2746,323e" filled="f" stroked="t" strokeweight=".325879pt" strokecolor="#000000">
                <v:path arrowok="t"/>
              </v:shape>
            </v:group>
            <v:group style="position:absolute;left:2746;top:314;width:73;height:2" coordorigin="2746,314" coordsize="73,2">
              <v:shape style="position:absolute;left:2746;top:314;width:73;height:2" coordorigin="2746,314" coordsize="73,0" path="m2746,314l2819,314e" filled="f" stroked="t" strokeweight=".707517pt" strokecolor="#000000">
                <v:path arrowok="t"/>
              </v:shape>
            </v:group>
            <v:group style="position:absolute;left:2819;top:296;width:66;height:2" coordorigin="2819,296" coordsize="66,2">
              <v:shape style="position:absolute;left:2819;top:296;width:66;height:2" coordorigin="2819,296" coordsize="66,0" path="m2819,296l2885,296e" filled="f" stroked="t" strokeweight=".707573pt" strokecolor="#000000">
                <v:path arrowok="t"/>
              </v:shape>
            </v:group>
            <v:group style="position:absolute;left:2885;top:285;width:19;height:2" coordorigin="2885,285" coordsize="19,2">
              <v:shape style="position:absolute;left:2885;top:285;width:19;height:2" coordorigin="2885,285" coordsize="19,0" path="m2885,285l2904,285e" filled="f" stroked="t" strokeweight=".225828pt" strokecolor="#000000">
                <v:path arrowok="t"/>
              </v:shape>
            </v:group>
            <v:group style="position:absolute;left:2904;top:273;width:68;height:2" coordorigin="2904,273" coordsize="68,2">
              <v:shape style="position:absolute;left:2904;top:273;width:68;height:2" coordorigin="2904,273" coordsize="68,0" path="m2904,273l2971,273e" filled="f" stroked="t" strokeweight=".707508pt" strokecolor="#000000">
                <v:path arrowok="t"/>
              </v:shape>
            </v:group>
            <v:group style="position:absolute;left:2971;top:260;width:7;height:5" coordorigin="2971,260" coordsize="7,5">
              <v:shape style="position:absolute;left:2971;top:260;width:7;height:5" coordorigin="2971,260" coordsize="7,5" path="m2971,264l2978,260e" filled="f" stroked="t" strokeweight=".325875pt" strokecolor="#000000">
                <v:path arrowok="t"/>
              </v:shape>
            </v:group>
            <v:group style="position:absolute;left:2978;top:255;width:3;height:5" coordorigin="2978,255" coordsize="3,5">
              <v:shape style="position:absolute;left:2978;top:255;width:3;height:5" coordorigin="2978,255" coordsize="3,5" path="m2978,260l2982,255e" filled="f" stroked="t" strokeweight=".325824pt" strokecolor="#000000">
                <v:path arrowok="t"/>
              </v:shape>
            </v:group>
            <v:group style="position:absolute;left:2982;top:233;width:2;height:23" coordorigin="2982,233" coordsize="2,23">
              <v:shape style="position:absolute;left:2982;top:233;width:2;height:23" coordorigin="2982,233" coordsize="0,23" path="m2982,233l2982,255e" filled="f" stroked="t" strokeweight=".016299pt" strokecolor="#000000">
                <v:path arrowok="t"/>
              </v:shape>
            </v:group>
            <v:group style="position:absolute;left:2983;top:246;width:2;height:5" coordorigin="2983,246" coordsize="2,5">
              <v:shape style="position:absolute;left:2983;top:246;width:2;height:5" coordorigin="2983,246" coordsize="0,5" path="m2983,251l2983,246e" filled="f" stroked="t" strokeweight=".325777pt" strokecolor="#000000">
                <v:path arrowok="t"/>
              </v:shape>
            </v:group>
            <v:group style="position:absolute;left:2983;top:242;width:2;height:5" coordorigin="2983,242" coordsize="2,5">
              <v:shape style="position:absolute;left:2983;top:242;width:2;height:5" coordorigin="2983,242" coordsize="0,5" path="m2983,246l2983,242e" filled="f" stroked="t" strokeweight=".325776pt" strokecolor="#000000">
                <v:path arrowok="t"/>
              </v:shape>
            </v:group>
            <v:group style="position:absolute;left:2983;top:237;width:2;height:5" coordorigin="2983,237" coordsize="2,5">
              <v:shape style="position:absolute;left:2983;top:237;width:2;height:5" coordorigin="2983,237" coordsize="0,5" path="m2983,242l2983,237e" filled="f" stroked="t" strokeweight=".325776pt" strokecolor="#000000">
                <v:path arrowok="t"/>
              </v:shape>
            </v:group>
            <v:group style="position:absolute;left:2977;top:228;width:4;height:5" coordorigin="2977,228" coordsize="4,5">
              <v:shape style="position:absolute;left:2977;top:228;width:4;height:5" coordorigin="2977,228" coordsize="4,5" path="m2981,233l2977,228e" filled="f" stroked="t" strokeweight=".325839pt" strokecolor="#000000">
                <v:path arrowok="t"/>
              </v:shape>
            </v:group>
            <v:group style="position:absolute;left:2971;top:224;width:6;height:5" coordorigin="2971,224" coordsize="6,5">
              <v:shape style="position:absolute;left:2971;top:224;width:6;height:5" coordorigin="2971,224" coordsize="6,5" path="m2977,228l2971,224e" filled="f" stroked="t" strokeweight=".325868pt" strokecolor="#000000">
                <v:path arrowok="t"/>
              </v:shape>
            </v:group>
            <v:group style="position:absolute;left:2964;top:219;width:7;height:5" coordorigin="2964,219" coordsize="7,5">
              <v:shape style="position:absolute;left:2964;top:219;width:7;height:5" coordorigin="2964,219" coordsize="7,5" path="m2971,224l2964,219e" filled="f" stroked="t" strokeweight=".325878pt" strokecolor="#000000">
                <v:path arrowok="t"/>
              </v:shape>
            </v:group>
            <v:group style="position:absolute;left:2957;top:215;width:7;height:5" coordorigin="2957,215" coordsize="7,5">
              <v:shape style="position:absolute;left:2957;top:215;width:7;height:5" coordorigin="2957,215" coordsize="7,5" path="m2964,219l2957,215e" filled="f" stroked="t" strokeweight=".325873pt" strokecolor="#000000">
                <v:path arrowok="t"/>
              </v:shape>
            </v:group>
            <v:group style="position:absolute;left:2952;top:210;width:5;height:5" coordorigin="2952,210" coordsize="5,5">
              <v:shape style="position:absolute;left:2952;top:210;width:5;height:5" coordorigin="2952,210" coordsize="5,5" path="m2957,215l2952,210e" filled="f" stroked="t" strokeweight=".325849pt" strokecolor="#000000">
                <v:path arrowok="t"/>
              </v:shape>
            </v:group>
            <v:group style="position:absolute;left:2951;top:201;width:2;height:9" coordorigin="2951,201" coordsize="2,9">
              <v:shape style="position:absolute;left:2951;top:201;width:2;height:9" coordorigin="2951,201" coordsize="0,9" path="m2951,201l2951,210e" filled="f" stroked="t" strokeweight=".036446pt" strokecolor="#000000">
                <v:path arrowok="t"/>
              </v:shape>
            </v:group>
            <v:group style="position:absolute;left:2951;top:197;width:2;height:5" coordorigin="2951,197" coordsize="2,5">
              <v:shape style="position:absolute;left:2951;top:197;width:2;height:5" coordorigin="2951,197" coordsize="2,5" path="m2951,201l2953,197e" filled="f" stroked="t" strokeweight=".325806pt" strokecolor="#000000">
                <v:path arrowok="t"/>
              </v:shape>
            </v:group>
            <v:group style="position:absolute;left:2953;top:192;width:3;height:5" coordorigin="2953,192" coordsize="3,5">
              <v:shape style="position:absolute;left:2953;top:192;width:3;height:5" coordorigin="2953,192" coordsize="3,5" path="m2953,197l2956,192e" filled="f" stroked="t" strokeweight=".325815pt" strokecolor="#000000">
                <v:path arrowok="t"/>
              </v:shape>
            </v:group>
            <v:group style="position:absolute;left:2956;top:188;width:3;height:5" coordorigin="2956,188" coordsize="3,5">
              <v:shape style="position:absolute;left:2956;top:188;width:3;height:5" coordorigin="2956,188" coordsize="3,5" path="m2956,192l2959,188e" filled="f" stroked="t" strokeweight=".325811pt" strokecolor="#000000">
                <v:path arrowok="t"/>
              </v:shape>
            </v:group>
            <v:group style="position:absolute;left:2959;top:183;width:2;height:5" coordorigin="2959,183" coordsize="2,5">
              <v:shape style="position:absolute;left:2959;top:183;width:2;height:5" coordorigin="2959,183" coordsize="2,5" path="m2959,188l2961,183e" filled="f" stroked="t" strokeweight=".325808pt" strokecolor="#000000">
                <v:path arrowok="t"/>
              </v:shape>
            </v:group>
            <v:group style="position:absolute;left:2961;top:178;width:3;height:5" coordorigin="2961,178" coordsize="3,5">
              <v:shape style="position:absolute;left:2961;top:178;width:3;height:5" coordorigin="2961,178" coordsize="3,5" path="m2961,183l2964,178e" filled="f" stroked="t" strokeweight=".325818pt" strokecolor="#000000">
                <v:path arrowok="t"/>
              </v:shape>
            </v:group>
            <v:group style="position:absolute;left:2964;top:174;width:4;height:5" coordorigin="2964,174" coordsize="4,5">
              <v:shape style="position:absolute;left:2964;top:174;width:4;height:5" coordorigin="2964,174" coordsize="4,5" path="m2964,178l2968,174e" filled="f" stroked="t" strokeweight=".325841pt" strokecolor="#000000">
                <v:path arrowok="t"/>
              </v:shape>
            </v:group>
            <v:group style="position:absolute;left:2968;top:169;width:6;height:5" coordorigin="2968,169" coordsize="6,5">
              <v:shape style="position:absolute;left:2968;top:169;width:6;height:5" coordorigin="2968,169" coordsize="6,5" path="m2968,174l2974,169e" filled="f" stroked="t" strokeweight=".325861pt" strokecolor="#000000">
                <v:path arrowok="t"/>
              </v:shape>
            </v:group>
            <v:group style="position:absolute;left:2974;top:165;width:7;height:5" coordorigin="2974,165" coordsize="7,5">
              <v:shape style="position:absolute;left:2974;top:165;width:7;height:5" coordorigin="2974,165" coordsize="7,5" path="m2974,169l2981,165e" filled="f" stroked="t" strokeweight=".325871pt" strokecolor="#000000">
                <v:path arrowok="t"/>
              </v:shape>
            </v:group>
            <v:group style="position:absolute;left:2570;top:251;width:118;height:153" coordorigin="2570,251" coordsize="118,153">
              <v:shape style="position:absolute;left:2570;top:251;width:118;height:153" coordorigin="2570,251" coordsize="118,153" path="m2640,405l2584,377,2570,327,2573,302,2582,280,2595,263,2612,251,2636,253,2656,261,2671,274,2682,291,2688,312,2686,341,2679,365,2669,384,2656,398,2640,405e" filled="t" fillcolor="#5B9BD5" stroked="f">
                <v:path arrowok="t"/>
                <v:fill/>
              </v:shape>
            </v:group>
            <v:group style="position:absolute;left:2570;top:251;width:118;height:153" coordorigin="2570,251" coordsize="118,153">
              <v:shape style="position:absolute;left:2570;top:251;width:118;height:153" coordorigin="2570,251" coordsize="118,153" path="m2570,327l2573,302,2582,280,2595,263,2612,251,2636,253,2656,261,2671,274,2682,291,2688,312,2686,341,2679,365,2669,384,2656,398,2640,405,2617,402,2575,357,2570,327xe" filled="f" stroked="t" strokeweight=".494524pt" strokecolor="#41719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8.868301pt;margin-top:7.630559pt;width:.947867pt;height:.777784pt;mso-position-horizontal-relative:page;mso-position-vertical-relative:paragraph;z-index:-16125" coordorigin="2977,153" coordsize="19,16">
            <v:group style="position:absolute;left:2981;top:160;width:7;height:5" coordorigin="2981,160" coordsize="7,5">
              <v:shape style="position:absolute;left:2981;top:160;width:7;height:5" coordorigin="2981,160" coordsize="7,5" path="m2981,165l2987,160e" filled="f" stroked="t" strokeweight=".325872pt" strokecolor="#000000">
                <v:path arrowok="t"/>
              </v:shape>
            </v:group>
            <v:group style="position:absolute;left:2987;top:156;width:6;height:5" coordorigin="2987,156" coordsize="6,5">
              <v:shape style="position:absolute;left:2987;top:156;width:6;height:5" coordorigin="2987,156" coordsize="6,5" path="m2987,160l2993,156e" filled="f" stroked="t" strokeweight=".32586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9.490326pt;margin-top:6.7264pt;width:.998628pt;height:1.229889pt;mso-position-horizontal-relative:page;mso-position-vertical-relative:paragraph;z-index:-16124" coordorigin="2990,135" coordsize="20,25">
            <v:group style="position:absolute;left:2993;top:151;width:4;height:5" coordorigin="2993,151" coordsize="4,5">
              <v:shape style="position:absolute;left:2993;top:151;width:4;height:5" coordorigin="2993,151" coordsize="4,5" path="m2993,156l2997,151e" filled="f" stroked="t" strokeweight=".325843pt" strokecolor="#000000">
                <v:path arrowok="t"/>
              </v:shape>
            </v:group>
            <v:group style="position:absolute;left:2997;top:147;width:3;height:5" coordorigin="2997,147" coordsize="3,5">
              <v:shape style="position:absolute;left:2997;top:147;width:3;height:5" coordorigin="2997,147" coordsize="3,5" path="m2997,151l3001,147e" filled="f" stroked="t" strokeweight=".325823pt" strokecolor="#000000">
                <v:path arrowok="t"/>
              </v:shape>
            </v:group>
            <v:group style="position:absolute;left:3001;top:142;width:3;height:5" coordorigin="3001,142" coordsize="3,5">
              <v:shape style="position:absolute;left:3001;top:142;width:3;height:5" coordorigin="3001,142" coordsize="3,5" path="m3001,147l3003,142e" filled="f" stroked="t" strokeweight=".325814pt" strokecolor="#000000">
                <v:path arrowok="t"/>
              </v:shape>
            </v:group>
            <v:group style="position:absolute;left:3003;top:138;width:3;height:5" coordorigin="3003,138" coordsize="3,5">
              <v:shape style="position:absolute;left:3003;top:138;width:3;height:5" coordorigin="3003,138" coordsize="3,5" path="m3003,142l3007,138e" filled="f" stroked="t" strokeweight=".3258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0.163101pt;margin-top:5.822384pt;width:.998902pt;height:1.229772pt;mso-position-horizontal-relative:page;mso-position-vertical-relative:paragraph;z-index:-16123" coordorigin="3003,116" coordsize="20,25">
            <v:group style="position:absolute;left:3007;top:133;width:4;height:5" coordorigin="3007,133" coordsize="4,5">
              <v:shape style="position:absolute;left:3007;top:133;width:4;height:5" coordorigin="3007,133" coordsize="4,5" path="m3007,138l3010,133e" filled="f" stroked="t" strokeweight=".325832pt" strokecolor="#000000">
                <v:path arrowok="t"/>
              </v:shape>
            </v:group>
            <v:group style="position:absolute;left:3010;top:129;width:4;height:5" coordorigin="3010,129" coordsize="4,5">
              <v:shape style="position:absolute;left:3010;top:129;width:4;height:5" coordorigin="3010,129" coordsize="4,5" path="m3010,133l3014,129e" filled="f" stroked="t" strokeweight=".325837pt" strokecolor="#000000">
                <v:path arrowok="t"/>
              </v:shape>
            </v:group>
            <v:group style="position:absolute;left:3014;top:124;width:3;height:5" coordorigin="3014,124" coordsize="3,5">
              <v:shape style="position:absolute;left:3014;top:124;width:3;height:5" coordorigin="3014,124" coordsize="3,5" path="m3014,129l3018,124e" filled="f" stroked="t" strokeweight=".325828pt" strokecolor="#000000">
                <v:path arrowok="t"/>
              </v:shape>
            </v:group>
            <v:group style="position:absolute;left:3018;top:120;width:2;height:5" coordorigin="3018,120" coordsize="2,5">
              <v:shape style="position:absolute;left:3018;top:120;width:2;height:5" coordorigin="3018,120" coordsize="2,5" path="m3018,124l3020,120e" filled="f" stroked="t" strokeweight=".32580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0.866974pt;margin-top:4.810098pt;width:.338444pt;height:1.220029pt;mso-position-horizontal-relative:page;mso-position-vertical-relative:paragraph;z-index:-16122" coordorigin="3017,96" coordsize="7,24">
            <v:group style="position:absolute;left:3021;top:97;width:2;height:23" coordorigin="3021,97" coordsize="2,23">
              <v:shape style="position:absolute;left:3021;top:97;width:2;height:23" coordorigin="3021,97" coordsize="0,23" path="m3021,97l3021,120e" filled="f" stroked="t" strokeweight=".089946pt" strokecolor="#000000">
                <v:path arrowok="t"/>
              </v:shape>
            </v:group>
            <v:group style="position:absolute;left:3021;top:111;width:2;height:5" coordorigin="3021,111" coordsize="2,5">
              <v:shape style="position:absolute;left:3021;top:111;width:2;height:5" coordorigin="3021,111" coordsize="0,5" path="m3021,115l3021,111e" filled="f" stroked="t" strokeweight=".325776pt" strokecolor="#000000">
                <v:path arrowok="t"/>
              </v:shape>
            </v:group>
            <v:group style="position:absolute;left:3021;top:106;width:2;height:5" coordorigin="3021,106" coordsize="2,5">
              <v:shape style="position:absolute;left:3021;top:106;width:2;height:5" coordorigin="3021,106" coordsize="0,5" path="m3021,111l3021,106e" filled="f" stroked="t" strokeweight=".32577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0.981567pt;margin-top:.623587pt;width:.903958pt;height:4.394317pt;mso-position-horizontal-relative:page;mso-position-vertical-relative:paragraph;z-index:-16121" coordorigin="3020,12" coordsize="18,88">
            <v:group style="position:absolute;left:3023;top:93;width:2;height:5" coordorigin="3023,93" coordsize="2,5">
              <v:shape style="position:absolute;left:3023;top:93;width:2;height:5" coordorigin="3023,93" coordsize="2,5" path="m3023,97l3025,93e" filled="f" stroked="t" strokeweight=".325806pt" strokecolor="#000000">
                <v:path arrowok="t"/>
              </v:shape>
            </v:group>
            <v:group style="position:absolute;left:3028;top:20;width:2;height:72" coordorigin="3028,20" coordsize="2,72">
              <v:shape style="position:absolute;left:3028;top:20;width:2;height:72" coordorigin="3028,20" coordsize="0,72" path="m3028,20l3028,93e" filled="f" stroked="t" strokeweight=".143099pt" strokecolor="#000000">
                <v:path arrowok="t"/>
              </v:shape>
            </v:group>
            <v:group style="position:absolute;left:3029;top:79;width:2;height:5" coordorigin="3029,79" coordsize="2,5">
              <v:shape style="position:absolute;left:3029;top:79;width:2;height:5" coordorigin="3029,79" coordsize="0,5" path="m3029,84l3029,79e" filled="f" stroked="t" strokeweight=".325776pt" strokecolor="#000000">
                <v:path arrowok="t"/>
              </v:shape>
            </v:group>
            <v:group style="position:absolute;left:3027;top:65;width:2;height:5" coordorigin="3027,65" coordsize="2,5">
              <v:shape style="position:absolute;left:3027;top:65;width:2;height:5" coordorigin="3027,65" coordsize="0,5" path="m3027,70l3027,65e" filled="f" stroked="t" strokeweight=".325776pt" strokecolor="#000000">
                <v:path arrowok="t"/>
              </v:shape>
            </v:group>
            <v:group style="position:absolute;left:3029;top:56;width:2;height:5" coordorigin="3029,56" coordsize="2,5">
              <v:shape style="position:absolute;left:3029;top:56;width:2;height:5" coordorigin="3029,56" coordsize="2,5" path="m3029,61l3031,56e" filled="f" stroked="t" strokeweight=".325805pt" strokecolor="#000000">
                <v:path arrowok="t"/>
              </v:shape>
            </v:group>
            <v:group style="position:absolute;left:3031;top:52;width:2;height:5" coordorigin="3031,52" coordsize="2,5">
              <v:shape style="position:absolute;left:3031;top:52;width:2;height:5" coordorigin="3031,52" coordsize="2,5" path="m3031,56l3033,52e" filled="f" stroked="t" strokeweight=".325804pt" strokecolor="#000000">
                <v:path arrowok="t"/>
              </v:shape>
            </v:group>
            <v:group style="position:absolute;left:3032;top:25;width:2;height:27" coordorigin="3032,25" coordsize="2,27">
              <v:shape style="position:absolute;left:3032;top:25;width:2;height:27" coordorigin="3032,25" coordsize="0,27" path="m3032,25l3032,52e" filled="f" stroked="t" strokeweight=".19991pt" strokecolor="#000000">
                <v:path arrowok="t"/>
              </v:shape>
            </v:group>
            <v:group style="position:absolute;left:3034;top:43;width:2;height:5" coordorigin="3034,43" coordsize="2,5">
              <v:shape style="position:absolute;left:3034;top:43;width:2;height:5" coordorigin="3034,43" coordsize="0,5" path="m3034,47l3034,43e" filled="f" stroked="t" strokeweight=".325776pt" strokecolor="#000000">
                <v:path arrowok="t"/>
              </v:shape>
            </v:group>
            <v:group style="position:absolute;left:3026;top:16;width:3;height:5" coordorigin="3026,16" coordsize="3,5">
              <v:shape style="position:absolute;left:3026;top:16;width:3;height:5" coordorigin="3026,16" coordsize="3,5" path="m3028,20l3026,16e" filled="f" stroked="t" strokeweight=".3258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0.422638pt;margin-top:.171556pt;width:1.034686pt;height:.777779pt;mso-position-horizontal-relative:page;mso-position-vertical-relative:paragraph;z-index:-16120" coordorigin="3008,3" coordsize="21,16">
            <v:group style="position:absolute;left:3021;top:11;width:5;height:5" coordorigin="3021,11" coordsize="5,5">
              <v:shape style="position:absolute;left:3021;top:11;width:5;height:5" coordorigin="3021,11" coordsize="5,5" path="m3026,16l3021,11e" filled="f" stroked="t" strokeweight=".325858pt" strokecolor="#000000">
                <v:path arrowok="t"/>
              </v:shape>
            </v:group>
            <v:group style="position:absolute;left:3012;top:7;width:9;height:5" coordorigin="3012,7" coordsize="9,5">
              <v:shape style="position:absolute;left:3012;top:7;width:9;height:5" coordorigin="3012,7" coordsize="9,5" path="m3021,11l3012,7e" filled="f" stroked="t" strokeweight=".32588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38.440643pt;margin-top:-5.218016pt;width:12.498625pt;height:5.454166pt;mso-position-horizontal-relative:page;mso-position-vertical-relative:paragraph;z-index:-16119" coordorigin="2769,-104" coordsize="250,109">
            <v:group style="position:absolute;left:2950;top:-2;width:62;height:2" coordorigin="2950,-2" coordsize="62,2">
              <v:shape style="position:absolute;left:2950;top:-2;width:62;height:2" coordorigin="2950,-2" coordsize="62,0" path="m2950,-2l3012,-2e" filled="f" stroked="t" strokeweight=".707573pt" strokecolor="#000000">
                <v:path arrowok="t"/>
              </v:shape>
            </v:group>
            <v:group style="position:absolute;left:2847;top:-20;width:103;height:2" coordorigin="2847,-20" coordsize="103,2">
              <v:shape style="position:absolute;left:2847;top:-20;width:103;height:2" coordorigin="2847,-20" coordsize="103,0" path="m2847,-20l2950,-20e" filled="f" stroked="t" strokeweight=".707486pt" strokecolor="#000000">
                <v:path arrowok="t"/>
              </v:shape>
            </v:group>
            <v:group style="position:absolute;left:2777;top:-36;width:70;height:2" coordorigin="2777,-36" coordsize="70,2">
              <v:shape style="position:absolute;left:2777;top:-36;width:70;height:2" coordorigin="2777,-36" coordsize="70,0" path="m2777,-36l2847,-36e" filled="f" stroked="t" strokeweight=".481514pt" strokecolor="#000000">
                <v:path arrowok="t"/>
              </v:shape>
            </v:group>
            <v:group style="position:absolute;left:2772;top:-48;width:4;height:5" coordorigin="2772,-48" coordsize="4,5">
              <v:shape style="position:absolute;left:2772;top:-48;width:4;height:5" coordorigin="2772,-48" coordsize="4,5" path="m2777,-43l2772,-48e" filled="f" stroked="t" strokeweight=".325845pt" strokecolor="#000000">
                <v:path arrowok="t"/>
              </v:shape>
            </v:group>
            <v:group style="position:absolute;left:2772;top:-52;width:7;height:5" coordorigin="2772,-52" coordsize="7,5">
              <v:shape style="position:absolute;left:2772;top:-52;width:7;height:5" coordorigin="2772,-52" coordsize="7,5" path="m2772,-48l2779,-52e" filled="f" stroked="t" strokeweight=".325876pt" strokecolor="#000000">
                <v:path arrowok="t"/>
              </v:shape>
            </v:group>
            <v:group style="position:absolute;left:2779;top:-61;width:80;height:2" coordorigin="2779,-61" coordsize="80,2">
              <v:shape style="position:absolute;left:2779;top:-61;width:80;height:2" coordorigin="2779,-61" coordsize="80,0" path="m2779,-61l2859,-61e" filled="f" stroked="t" strokeweight=".707499pt" strokecolor="#000000">
                <v:path arrowok="t"/>
              </v:shape>
            </v:group>
            <v:group style="position:absolute;left:2859;top:-79;width:58;height:2" coordorigin="2859,-79" coordsize="58,2">
              <v:shape style="position:absolute;left:2859;top:-79;width:58;height:2" coordorigin="2859,-79" coordsize="58,0" path="m2859,-79l2917,-79e" filled="f" stroked="t" strokeweight=".707508pt" strokecolor="#000000">
                <v:path arrowok="t"/>
              </v:shape>
            </v:group>
            <v:group style="position:absolute;left:2917;top:-97;width:61;height:2" coordorigin="2917,-97" coordsize="61,2">
              <v:shape style="position:absolute;left:2917;top:-97;width:61;height:2" coordorigin="2917,-97" coordsize="61,0" path="m2917,-97l2978,-97e" filled="f" stroked="t" strokeweight=".707508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8.140167pt;margin-top:5.066581pt;width:6.6978pt;height:22.271024pt;mso-position-horizontal-relative:page;mso-position-vertical-relative:paragraph;z-index:-16048" type="#_x0000_t202" filled="f" stroked="f">
            <v:textbox inset="0,0,0,0" style="layout-flow:vertical;mso-layout-flow-alt:bottom-to-top">
              <w:txbxContent>
                <w:p>
                  <w:pPr>
                    <w:spacing w:before="8" w:after="0" w:line="240" w:lineRule="auto"/>
                    <w:ind w:left="20" w:right="-20"/>
                    <w:jc w:val="left"/>
                    <w:rPr>
                      <w:rFonts w:ascii="Tahoma" w:hAnsi="Tahoma" w:cs="Tahoma" w:eastAsia="Tahoma"/>
                      <w:sz w:val="9"/>
                      <w:szCs w:val="9"/>
                    </w:rPr>
                  </w:pPr>
                  <w:rPr/>
                  <w:r>
                    <w:rPr>
                      <w:rFonts w:ascii="Tahoma" w:hAnsi="Tahoma" w:cs="Tahoma" w:eastAsia="Tahoma"/>
                      <w:sz w:val="9"/>
                      <w:szCs w:val="9"/>
                      <w:spacing w:val="0"/>
                      <w:w w:val="100"/>
                    </w:rPr>
                    <w:t>f1</w:t>
                  </w:r>
                  <w:r>
                    <w:rPr>
                      <w:rFonts w:ascii="Tahoma" w:hAnsi="Tahoma" w:cs="Tahoma" w:eastAsia="Tahoma"/>
                      <w:sz w:val="9"/>
                      <w:szCs w:val="9"/>
                      <w:spacing w:val="16"/>
                      <w:w w:val="100"/>
                    </w:rPr>
                    <w:t> </w:t>
                  </w:r>
                  <w:r>
                    <w:rPr>
                      <w:rFonts w:ascii="Tahoma" w:hAnsi="Tahoma" w:cs="Tahoma" w:eastAsia="Tahoma"/>
                      <w:sz w:val="9"/>
                      <w:szCs w:val="9"/>
                      <w:spacing w:val="0"/>
                      <w:w w:val="115"/>
                    </w:rPr>
                    <w:t>(ppm)</w:t>
                  </w:r>
                  <w:r>
                    <w:rPr>
                      <w:rFonts w:ascii="Tahoma" w:hAnsi="Tahoma" w:cs="Tahoma" w:eastAsia="Tahoma"/>
                      <w:sz w:val="9"/>
                      <w:szCs w:val="9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ahoma" w:hAnsi="Tahoma" w:cs="Tahoma" w:eastAsia="Tahoma"/>
          <w:sz w:val="9"/>
          <w:szCs w:val="9"/>
          <w:spacing w:val="0"/>
          <w:w w:val="115"/>
        </w:rPr>
        <w:t>1.23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1307"/>
        <w:jc w:val="right"/>
        <w:rPr>
          <w:rFonts w:ascii="Tahoma" w:hAnsi="Tahoma" w:cs="Tahoma" w:eastAsia="Tahoma"/>
          <w:sz w:val="9"/>
          <w:szCs w:val="9"/>
        </w:rPr>
      </w:pPr>
      <w:rPr/>
      <w:r>
        <w:rPr/>
        <w:pict>
          <v:group style="position:absolute;margin-left:115.392235pt;margin-top:9.943984pt;width:23.162744pt;height:1.759876pt;mso-position-horizontal-relative:page;mso-position-vertical-relative:paragraph;z-index:-16133" coordorigin="2308,199" coordsize="463,35">
            <v:group style="position:absolute;left:2318;top:224;width:319;height:2" coordorigin="2318,224" coordsize="319,2">
              <v:shape style="position:absolute;left:2318;top:224;width:319;height:2" coordorigin="2318,224" coordsize="319,0" path="m2637,224l2318,224e" filled="f" stroked="t" strokeweight="1.004317pt" strokecolor="#000000">
                <v:path arrowok="t"/>
              </v:shape>
            </v:group>
            <v:group style="position:absolute;left:2637;top:206;width:127;height:2" coordorigin="2637,206" coordsize="127,2">
              <v:shape style="position:absolute;left:2637;top:206;width:127;height:2" coordorigin="2637,206" coordsize="127,0" path="m2637,206l2764,206e" filled="f" stroked="t" strokeweight=".70757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37.847397pt;margin-top:8.552760pt;width:4.692129pt;height:1.194659pt;mso-position-horizontal-relative:page;mso-position-vertical-relative:paragraph;z-index:-16132" coordorigin="2757,171" coordsize="94,24">
            <v:group style="position:absolute;left:2764;top:188;width:76;height:2" coordorigin="2764,188" coordsize="76,2">
              <v:shape style="position:absolute;left:2764;top:188;width:76;height:2" coordorigin="2764,188" coordsize="76,0" path="m2764,188l2840,188e" filled="f" stroked="t" strokeweight=".707573pt" strokecolor="#000000">
                <v:path arrowok="t"/>
              </v:shape>
            </v:group>
            <v:group style="position:absolute;left:2840;top:174;width:8;height:5" coordorigin="2840,174" coordsize="8,5">
              <v:shape style="position:absolute;left:2840;top:174;width:8;height:5" coordorigin="2840,174" coordsize="8,5" path="m2840,179l2848,174e" filled="f" stroked="t" strokeweight=".3258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2.213776pt;margin-top:6.970551pt;width:4.322227pt;height:1.907844pt;mso-position-horizontal-relative:page;mso-position-vertical-relative:paragraph;z-index:-16131" coordorigin="2844,139" coordsize="86,38">
            <v:group style="position:absolute;left:2848;top:170;width:8;height:5" coordorigin="2848,170" coordsize="8,5">
              <v:shape style="position:absolute;left:2848;top:170;width:8;height:5" coordorigin="2848,170" coordsize="8,5" path="m2848,174l2856,170e" filled="f" stroked="t" strokeweight=".325884pt" strokecolor="#000000">
                <v:path arrowok="t"/>
              </v:shape>
            </v:group>
            <v:group style="position:absolute;left:2856;top:161;width:53;height:2" coordorigin="2856,161" coordsize="53,2">
              <v:shape style="position:absolute;left:2856;top:161;width:53;height:2" coordorigin="2856,161" coordsize="53,0" path="m2856,161l2909,161e" filled="f" stroked="t" strokeweight=".7075pt" strokecolor="#000000">
                <v:path arrowok="t"/>
              </v:shape>
            </v:group>
            <v:group style="position:absolute;left:2909;top:149;width:11;height:2" coordorigin="2909,149" coordsize="11,2">
              <v:shape style="position:absolute;left:2909;top:149;width:11;height:2" coordorigin="2909,149" coordsize="11,0" path="m2909,149l2920,149e" filled="f" stroked="t" strokeweight=".225958pt" strokecolor="#000000">
                <v:path arrowok="t"/>
              </v:shape>
            </v:group>
            <v:group style="position:absolute;left:2920;top:143;width:8;height:5" coordorigin="2920,143" coordsize="8,5">
              <v:shape style="position:absolute;left:2920;top:143;width:8;height:5" coordorigin="2920,143" coordsize="8,5" path="m2920,147l2927,143e" filled="f" stroked="t" strokeweight=".32588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6.210236pt;margin-top:6.292346pt;width:1.25321pt;height:1.003850pt;mso-position-horizontal-relative:page;mso-position-vertical-relative:paragraph;z-index:-16130" coordorigin="2924,126" coordsize="25,20">
            <v:group style="position:absolute;left:2927;top:138;width:6;height:5" coordorigin="2927,138" coordsize="6,5">
              <v:shape style="position:absolute;left:2927;top:138;width:6;height:5" coordorigin="2927,138" coordsize="6,5" path="m2927,143l2933,138e" filled="f" stroked="t" strokeweight=".325865pt" strokecolor="#000000">
                <v:path arrowok="t"/>
              </v:shape>
            </v:group>
            <v:group style="position:absolute;left:2933;top:134;width:6;height:5" coordorigin="2933,134" coordsize="6,5">
              <v:shape style="position:absolute;left:2933;top:134;width:6;height:5" coordorigin="2933,134" coordsize="6,5" path="m2933,138l2939,134e" filled="f" stroked="t" strokeweight=".325863pt" strokecolor="#000000">
                <v:path arrowok="t"/>
              </v:shape>
            </v:group>
            <v:group style="position:absolute;left:2939;top:129;width:7;height:5" coordorigin="2939,129" coordsize="7,5">
              <v:shape style="position:absolute;left:2939;top:129;width:7;height:5" coordorigin="2939,129" coordsize="7,5" path="m2939,134l2946,129e" filled="f" stroked="t" strokeweight=".32587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7.13765pt;margin-top:2.675852pt;width:1.730612pt;height:3.9422pt;mso-position-horizontal-relative:page;mso-position-vertical-relative:paragraph;z-index:-16129" coordorigin="2943,54" coordsize="35,79">
            <v:group style="position:absolute;left:2946;top:125;width:8;height:5" coordorigin="2946,125" coordsize="8,5">
              <v:shape style="position:absolute;left:2946;top:125;width:8;height:5" coordorigin="2946,125" coordsize="8,5" path="m2946,129l2954,125e" filled="f" stroked="t" strokeweight=".325881pt" strokecolor="#000000">
                <v:path arrowok="t"/>
              </v:shape>
            </v:group>
            <v:group style="position:absolute;left:2954;top:120;width:8;height:5" coordorigin="2954,120" coordsize="8,5">
              <v:shape style="position:absolute;left:2954;top:120;width:8;height:5" coordorigin="2954,120" coordsize="8,5" path="m2954,125l2962,120e" filled="f" stroked="t" strokeweight=".325881pt" strokecolor="#000000">
                <v:path arrowok="t"/>
              </v:shape>
            </v:group>
            <v:group style="position:absolute;left:2962;top:116;width:7;height:5" coordorigin="2962,116" coordsize="7,5">
              <v:shape style="position:absolute;left:2962;top:116;width:7;height:5" coordorigin="2962,116" coordsize="7,5" path="m2962,120l2968,116e" filled="f" stroked="t" strokeweight=".32587pt" strokecolor="#000000">
                <v:path arrowok="t"/>
              </v:shape>
            </v:group>
            <v:group style="position:absolute;left:2968;top:111;width:4;height:5" coordorigin="2968,111" coordsize="4,5">
              <v:shape style="position:absolute;left:2968;top:111;width:4;height:5" coordorigin="2968,111" coordsize="4,5" path="m2968,116l2972,111e" filled="f" stroked="t" strokeweight=".325839pt" strokecolor="#000000">
                <v:path arrowok="t"/>
              </v:shape>
            </v:group>
            <v:group style="position:absolute;left:2973;top:75;width:2;height:36" coordorigin="2973,75" coordsize="2,36">
              <v:shape style="position:absolute;left:2973;top:75;width:2;height:36" coordorigin="2973,75" coordsize="0,36" path="m2973,75l2973,111e" filled="f" stroked="t" strokeweight=".037486pt" strokecolor="#000000">
                <v:path arrowok="t"/>
              </v:shape>
            </v:group>
            <v:group style="position:absolute;left:2974;top:102;width:2;height:5" coordorigin="2974,102" coordsize="2,5">
              <v:shape style="position:absolute;left:2974;top:102;width:2;height:5" coordorigin="2974,102" coordsize="0,5" path="m2974,107l2974,102e" filled="f" stroked="t" strokeweight=".325776pt" strokecolor="#000000">
                <v:path arrowok="t"/>
              </v:shape>
            </v:group>
            <v:group style="position:absolute;left:2973;top:93;width:2;height:5" coordorigin="2973,93" coordsize="2,5">
              <v:shape style="position:absolute;left:2973;top:93;width:2;height:5" coordorigin="2973,93" coordsize="0,5" path="m2973,97l2973,93e" filled="f" stroked="t" strokeweight=".325776pt" strokecolor="#000000">
                <v:path arrowok="t"/>
              </v:shape>
            </v:group>
            <v:group style="position:absolute;left:2974;top:79;width:2;height:5" coordorigin="2974,79" coordsize="2,5">
              <v:shape style="position:absolute;left:2974;top:79;width:2;height:5" coordorigin="2974,79" coordsize="0,5" path="m2974,84l2974,79e" filled="f" stroked="t" strokeweight=".325776pt" strokecolor="#000000">
                <v:path arrowok="t"/>
              </v:shape>
            </v:group>
            <v:group style="position:absolute;left:2970;top:70;width:3;height:5" coordorigin="2970,70" coordsize="3,5">
              <v:shape style="position:absolute;left:2970;top:70;width:3;height:5" coordorigin="2970,70" coordsize="3,5" path="m2973,75l2970,70e" filled="f" stroked="t" strokeweight=".325813pt" strokecolor="#000000">
                <v:path arrowok="t"/>
              </v:shape>
            </v:group>
            <v:group style="position:absolute;left:2966;top:66;width:4;height:5" coordorigin="2966,66" coordsize="4,5">
              <v:shape style="position:absolute;left:2966;top:66;width:4;height:5" coordorigin="2966,66" coordsize="4,5" path="m2970,70l2966,66e" filled="f" stroked="t" strokeweight=".32583pt" strokecolor="#000000">
                <v:path arrowok="t"/>
              </v:shape>
            </v:group>
            <v:group style="position:absolute;left:2963;top:61;width:4;height:5" coordorigin="2963,61" coordsize="4,5">
              <v:shape style="position:absolute;left:2963;top:61;width:4;height:5" coordorigin="2963,61" coordsize="4,5" path="m2966,66l2963,61e" filled="f" stroked="t" strokeweight=".325834pt" strokecolor="#000000">
                <v:path arrowok="t"/>
              </v:shape>
            </v:group>
            <v:group style="position:absolute;left:2959;top:57;width:4;height:5" coordorigin="2959,57" coordsize="4,5">
              <v:shape style="position:absolute;left:2959;top:57;width:4;height:5" coordorigin="2959,57" coordsize="4,5" path="m2963,61l2959,57e" filled="f" stroked="t" strokeweight=".32583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7.285675pt;margin-top:2.223797pt;width:.818039pt;height:.777801pt;mso-position-horizontal-relative:page;mso-position-vertical-relative:paragraph;z-index:-16128" coordorigin="2946,44" coordsize="16,16">
            <v:group style="position:absolute;left:2955;top:52;width:4;height:5" coordorigin="2955,52" coordsize="4,5">
              <v:shape style="position:absolute;left:2955;top:52;width:4;height:5" coordorigin="2955,52" coordsize="4,5" path="m2959,57l2955,52e" filled="f" stroked="t" strokeweight=".325839pt" strokecolor="#000000">
                <v:path arrowok="t"/>
              </v:shape>
            </v:group>
            <v:group style="position:absolute;left:2949;top:48;width:6;height:5" coordorigin="2949,48" coordsize="6,5">
              <v:shape style="position:absolute;left:2949;top:48;width:6;height:5" coordorigin="2949,48" coordsize="6,5" path="m2955,52l2949,48e" filled="f" stroked="t" strokeweight=".32586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2.417892pt;margin-top:1.35485pt;width:5.193547pt;height:1.194668pt;mso-position-horizontal-relative:page;mso-position-vertical-relative:paragraph;z-index:-16127" coordorigin="2848,27" coordsize="104,24">
            <v:group style="position:absolute;left:2940;top:43;width:9;height:5" coordorigin="2940,43" coordsize="9,5">
              <v:shape style="position:absolute;left:2940;top:43;width:9;height:5" coordorigin="2940,43" coordsize="9,5" path="m2949,48l2940,43e" filled="f" stroked="t" strokeweight=".325887pt" strokecolor="#000000">
                <v:path arrowok="t"/>
              </v:shape>
            </v:group>
            <v:group style="position:absolute;left:2855;top:34;width:85;height:2" coordorigin="2855,34" coordsize="85,2">
              <v:shape style="position:absolute;left:2855;top:34;width:85;height:2" coordorigin="2855,34" coordsize="85,0" path="m2855,34l2940,34e" filled="f" stroked="t" strokeweight=".70750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9.649887pt;margin-top:10.499704pt;width:6.916667pt;height:8.396428pt;mso-position-horizontal-relative:page;mso-position-vertical-relative:paragraph;z-index:-16064" coordorigin="993,210" coordsize="138,168">
            <v:group style="position:absolute;left:998;top:215;width:128;height:158" coordorigin="998,215" coordsize="128,158">
              <v:shape style="position:absolute;left:998;top:215;width:128;height:158" coordorigin="998,215" coordsize="128,158" path="m1068,373l1013,344,998,294,1001,270,1010,248,1023,231,1040,220,1060,215,1081,219,1099,229,1113,245,1122,266,1126,290,1123,316,1115,338,1103,355,1086,367,1068,373e" filled="t" fillcolor="#548235" stroked="f">
                <v:path arrowok="t"/>
                <v:fill/>
              </v:shape>
            </v:group>
            <v:group style="position:absolute;left:998;top:215;width:128;height:158" coordorigin="998,215" coordsize="128,158">
              <v:shape style="position:absolute;left:998;top:215;width:128;height:158" coordorigin="998,215" coordsize="128,158" path="m998,294l1023,231,1060,215,1081,219,1099,229,1113,245,1122,266,1126,290,1123,316,1115,338,1103,355,1086,367,1068,373,1046,369,1003,324,998,294xe" filled="f" stroked="t" strokeweight=".494537pt" strokecolor="#41719C">
                <v:path arrowok="t"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9"/>
          <w:szCs w:val="9"/>
          <w:spacing w:val="0"/>
          <w:w w:val="115"/>
        </w:rPr>
        <w:t>1.24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1307"/>
        <w:jc w:val="right"/>
        <w:rPr>
          <w:rFonts w:ascii="Tahoma" w:hAnsi="Tahoma" w:cs="Tahoma" w:eastAsia="Tahoma"/>
          <w:sz w:val="9"/>
          <w:szCs w:val="9"/>
        </w:rPr>
      </w:pPr>
      <w:rPr/>
      <w:r>
        <w:rPr/>
        <w:pict>
          <v:group style="position:absolute;margin-left:87.54821pt;margin-top:6.762363pt;width:51.011089pt;height:8.57597pt;mso-position-horizontal-relative:page;mso-position-vertical-relative:paragraph;z-index:-16138" coordorigin="1751,135" coordsize="1020,172">
            <v:group style="position:absolute;left:1877;top:297;width:433;height:2" coordorigin="1877,297" coordsize="433,2">
              <v:shape style="position:absolute;left:1877;top:297;width:433;height:2" coordorigin="1877,297" coordsize="433,0" path="m2310,297l1877,297e" filled="f" stroked="t" strokeweight="1.004385pt" strokecolor="#000000">
                <v:path arrowok="t"/>
              </v:shape>
            </v:group>
            <v:group style="position:absolute;left:2310;top:283;width:115;height:5" coordorigin="2310,283" coordsize="115,5">
              <v:shape style="position:absolute;left:2310;top:283;width:115;height:5" coordorigin="2310,283" coordsize="115,5" path="m2310,288l2425,283e" filled="f" stroked="t" strokeweight=".325916pt" strokecolor="#000000">
                <v:path arrowok="t"/>
              </v:shape>
            </v:group>
            <v:group style="position:absolute;left:2425;top:276;width:220;height:2" coordorigin="2425,276" coordsize="220,2">
              <v:shape style="position:absolute;left:2425;top:276;width:220;height:2" coordorigin="2425,276" coordsize="220,0" path="m2645,276l2425,276e" filled="f" stroked="t" strokeweight=".778187pt" strokecolor="#000000">
                <v:path arrowok="t"/>
              </v:shape>
            </v:group>
            <v:group style="position:absolute;left:2645;top:261;width:92;height:2" coordorigin="2645,261" coordsize="92,2">
              <v:shape style="position:absolute;left:2645;top:261;width:92;height:2" coordorigin="2645,261" coordsize="92,0" path="m2645,261l2737,261e" filled="f" stroked="t" strokeweight=".707499pt" strokecolor="#000000">
                <v:path arrowok="t"/>
              </v:shape>
            </v:group>
            <v:group style="position:absolute;left:2737;top:247;width:30;height:2" coordorigin="2737,247" coordsize="30,2">
              <v:shape style="position:absolute;left:2737;top:247;width:30;height:2" coordorigin="2737,247" coordsize="30,0" path="m2737,247l2767,247e" filled="f" stroked="t" strokeweight=".255439pt" strokecolor="#000000">
                <v:path arrowok="t"/>
              </v:shape>
            </v:group>
            <v:group style="position:absolute;left:2763;top:238;width:4;height:5" coordorigin="2763,238" coordsize="4,5">
              <v:shape style="position:absolute;left:2763;top:238;width:4;height:5" coordorigin="2763,238" coordsize="4,5" path="m2767,242l2763,238e" filled="f" stroked="t" strokeweight=".325840pt" strokecolor="#000000">
                <v:path arrowok="t"/>
              </v:shape>
            </v:group>
            <v:group style="position:absolute;left:2588;top:227;width:175;height:2" coordorigin="2588,227" coordsize="175,2">
              <v:shape style="position:absolute;left:2588;top:227;width:175;height:2" coordorigin="2588,227" coordsize="175,0" path="m2588,227l2763,227e" filled="f" stroked="t" strokeweight=".855738pt" strokecolor="#000000">
                <v:path arrowok="t"/>
              </v:shape>
            </v:group>
            <v:group style="position:absolute;left:2455;top:215;width:133;height:2" coordorigin="2455,215" coordsize="133,2">
              <v:shape style="position:absolute;left:2455;top:215;width:133;height:2" coordorigin="2455,215" coordsize="133,0" path="m2588,215l2455,215e" filled="f" stroked="t" strokeweight=".552014pt" strokecolor="#000000">
                <v:path arrowok="t"/>
              </v:shape>
            </v:group>
            <v:group style="position:absolute;left:2174;top:204;width:281;height:2" coordorigin="2174,204" coordsize="281,2">
              <v:shape style="position:absolute;left:2174;top:204;width:281;height:2" coordorigin="2174,204" coordsize="281,0" path="m2455,204l2174,204e" filled="f" stroked="t" strokeweight=".778168pt" strokecolor="#000000">
                <v:path arrowok="t"/>
              </v:shape>
            </v:group>
            <v:group style="position:absolute;left:1780;top:188;width:393;height:2" coordorigin="1780,188" coordsize="393,2">
              <v:shape style="position:absolute;left:1780;top:188;width:393;height:2" coordorigin="1780,188" coordsize="393,0" path="m2174,188l1780,188e" filled="f" stroked="t" strokeweight="1.004372pt" strokecolor="#000000">
                <v:path arrowok="t"/>
              </v:shape>
            </v:group>
            <v:group style="position:absolute;left:1760;top:169;width:154;height:2" coordorigin="1760,169" coordsize="154,2">
              <v:shape style="position:absolute;left:1760;top:169;width:154;height:2" coordorigin="1760,169" coordsize="154,0" path="m1760,169l1914,169e" filled="f" stroked="t" strokeweight=".855673pt" strokecolor="#000000">
                <v:path arrowok="t"/>
              </v:shape>
            </v:group>
            <v:group style="position:absolute;left:1914;top:152;width:317;height:2" coordorigin="1914,152" coordsize="317,2">
              <v:shape style="position:absolute;left:1914;top:152;width:317;height:2" coordorigin="1914,152" coordsize="317,0" path="m2231,152l1914,152e" filled="f" stroked="t" strokeweight="1.004244pt" strokecolor="#000000">
                <v:path arrowok="t"/>
              </v:shape>
            </v:group>
            <v:group style="position:absolute;left:2231;top:139;width:70;height:5" coordorigin="2231,139" coordsize="70,5">
              <v:shape style="position:absolute;left:2231;top:139;width:70;height:5" coordorigin="2231,139" coordsize="70,5" path="m2231,143l2300,139e" filled="f" stroked="t" strokeweight=".32591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4.514999pt;margin-top:5.519207pt;width:21.42937pt;height:1.455806pt;mso-position-horizontal-relative:page;mso-position-vertical-relative:paragraph;z-index:-16137" coordorigin="2290,110" coordsize="429,29">
            <v:group style="position:absolute;left:2300;top:129;width:297;height:2" coordorigin="2300,129" coordsize="297,2">
              <v:shape style="position:absolute;left:2300;top:129;width:297;height:2" coordorigin="2300,129" coordsize="297,0" path="m2597,129l2300,129e" filled="f" stroked="t" strokeweight="1.004209pt" strokecolor="#000000">
                <v:path arrowok="t"/>
              </v:shape>
            </v:group>
            <v:group style="position:absolute;left:2597;top:116;width:116;height:2" coordorigin="2597,116" coordsize="116,2">
              <v:shape style="position:absolute;left:2597;top:116;width:116;height:2" coordorigin="2597,116" coordsize="116,0" path="m2713,116l2597,116e" filled="f" stroked="t" strokeweight=".55201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35.427780pt;margin-top:1.789664pt;width:3.884528pt;height:3.68108pt;mso-position-horizontal-relative:page;mso-position-vertical-relative:paragraph;z-index:-16136" coordorigin="2709,36" coordsize="78,74">
            <v:group style="position:absolute;left:2713;top:105;width:66;height:2" coordorigin="2713,105" coordsize="66,2">
              <v:shape style="position:absolute;left:2713;top:105;width:66;height:2" coordorigin="2713,105" coordsize="66,0" path="m2713,105l2780,105e" filled="f" stroked="t" strokeweight=".481502pt" strokecolor="#000000">
                <v:path arrowok="t"/>
              </v:shape>
            </v:group>
            <v:group style="position:absolute;left:2780;top:93;width:2;height:5" coordorigin="2780,93" coordsize="2,5">
              <v:shape style="position:absolute;left:2780;top:93;width:2;height:5" coordorigin="2780,93" coordsize="0,5" path="m2780,93l2780,98e" filled="f" stroked="t" strokeweight=".061011pt" strokecolor="#000000">
                <v:path arrowok="t"/>
              </v:shape>
            </v:group>
            <v:group style="position:absolute;left:2778;top:89;width:2;height:5" coordorigin="2778,89" coordsize="2,5">
              <v:shape style="position:absolute;left:2778;top:89;width:2;height:5" coordorigin="2778,89" coordsize="2,5" path="m2781,93l2778,89e" filled="f" stroked="t" strokeweight=".325806pt" strokecolor="#000000">
                <v:path arrowok="t"/>
              </v:shape>
            </v:group>
            <v:group style="position:absolute;left:2776;top:84;width:2;height:5" coordorigin="2776,84" coordsize="2,5">
              <v:shape style="position:absolute;left:2776;top:84;width:2;height:5" coordorigin="2776,84" coordsize="2,5" path="m2778,89l2776,84e" filled="f" stroked="t" strokeweight=".325808pt" strokecolor="#000000">
                <v:path arrowok="t"/>
              </v:shape>
            </v:group>
            <v:group style="position:absolute;left:2776;top:75;width:2;height:9" coordorigin="2776,75" coordsize="2,9">
              <v:shape style="position:absolute;left:2776;top:75;width:2;height:9" coordorigin="2776,75" coordsize="0,9" path="m2776,75l2776,84e" filled="f" stroked="t" strokeweight=".042377pt" strokecolor="#000000">
                <v:path arrowok="t"/>
              </v:shape>
            </v:group>
            <v:group style="position:absolute;left:2777;top:71;width:3;height:5" coordorigin="2777,71" coordsize="3,5">
              <v:shape style="position:absolute;left:2777;top:71;width:3;height:5" coordorigin="2777,71" coordsize="3,5" path="m2777,75l2781,71e" filled="f" stroked="t" strokeweight=".325821pt" strokecolor="#000000">
                <v:path arrowok="t"/>
              </v:shape>
            </v:group>
            <v:group style="position:absolute;left:2781;top:66;width:2;height:5" coordorigin="2781,66" coordsize="2,5">
              <v:shape style="position:absolute;left:2781;top:66;width:2;height:5" coordorigin="2781,66" coordsize="2,5" path="m2781,71l2783,66e" filled="f" stroked="t" strokeweight=".325808pt" strokecolor="#000000">
                <v:path arrowok="t"/>
              </v:shape>
            </v:group>
            <v:group style="position:absolute;left:2783;top:62;width:2;height:5" coordorigin="2783,62" coordsize="2,5">
              <v:shape style="position:absolute;left:2783;top:62;width:2;height:5" coordorigin="2783,62" coordsize="0,5" path="m2783,66l2783,62e" filled="f" stroked="t" strokeweight=".325776pt" strokecolor="#000000">
                <v:path arrowok="t"/>
              </v:shape>
            </v:group>
            <v:group style="position:absolute;left:2780;top:57;width:3;height:5" coordorigin="2780,57" coordsize="3,5">
              <v:shape style="position:absolute;left:2780;top:57;width:3;height:5" coordorigin="2780,57" coordsize="3,5" path="m2783,62l2780,57e" filled="f" stroked="t" strokeweight=".325824pt" strokecolor="#000000">
                <v:path arrowok="t"/>
              </v:shape>
            </v:group>
            <v:group style="position:absolute;left:2774;top:53;width:6;height:5" coordorigin="2774,53" coordsize="6,5">
              <v:shape style="position:absolute;left:2774;top:53;width:6;height:5" coordorigin="2774,53" coordsize="6,5" path="m2780,57l2774,53e" filled="f" stroked="t" strokeweight=".325865pt" strokecolor="#000000">
                <v:path arrowok="t"/>
              </v:shape>
            </v:group>
            <v:group style="position:absolute;left:2767;top:48;width:7;height:5" coordorigin="2767,48" coordsize="7,5">
              <v:shape style="position:absolute;left:2767;top:48;width:7;height:5" coordorigin="2767,48" coordsize="7,5" path="m2774,53l2767,48e" filled="f" stroked="t" strokeweight=".325875pt" strokecolor="#000000">
                <v:path arrowok="t"/>
              </v:shape>
            </v:group>
            <v:group style="position:absolute;left:2760;top:44;width:6;height:5" coordorigin="2760,44" coordsize="6,5">
              <v:shape style="position:absolute;left:2760;top:44;width:6;height:5" coordorigin="2760,44" coordsize="6,5" path="m2767,48l2760,44e" filled="f" stroked="t" strokeweight=".325868pt" strokecolor="#000000">
                <v:path arrowok="t"/>
              </v:shape>
            </v:group>
            <v:group style="position:absolute;left:2755;top:39;width:5;height:5" coordorigin="2755,39" coordsize="5,5">
              <v:shape style="position:absolute;left:2755;top:39;width:5;height:5" coordorigin="2755,39" coordsize="5,5" path="m2760,44l2755,39e" filled="f" stroked="t" strokeweight=".32585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30.774658pt;margin-top:.772534pt;width:7.150163pt;height:1.342856pt;mso-position-horizontal-relative:page;mso-position-vertical-relative:paragraph;z-index:-16135" coordorigin="2615,15" coordsize="143,27">
            <v:group style="position:absolute;left:2750;top:35;width:6;height:5" coordorigin="2750,35" coordsize="6,5">
              <v:shape style="position:absolute;left:2750;top:35;width:6;height:5" coordorigin="2750,35" coordsize="6,5" path="m2755,39l2750,35e" filled="f" stroked="t" strokeweight=".325861pt" strokecolor="#000000">
                <v:path arrowok="t"/>
              </v:shape>
            </v:group>
            <v:group style="position:absolute;left:2624;top:24;width:126;height:2" coordorigin="2624,24" coordsize="126,2">
              <v:shape style="position:absolute;left:2624;top:24;width:126;height:2" coordorigin="2624,24" coordsize="126,0" path="m2624,24l2750,24e" filled="f" stroked="t" strokeweight=".85568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9.931423pt;margin-top:-4.878236pt;width:71.773027pt;height:5.750548pt;mso-position-horizontal-relative:page;mso-position-vertical-relative:paragraph;z-index:-16134" coordorigin="1199,-98" coordsize="1435,115">
            <v:group style="position:absolute;left:2234;top:7;width:390;height:2" coordorigin="2234,7" coordsize="390,2">
              <v:shape style="position:absolute;left:2234;top:7;width:390;height:2" coordorigin="2234,7" coordsize="390,0" path="m2624,7l2234,7e" filled="f" stroked="t" strokeweight="1.004346pt" strokecolor="#000000">
                <v:path arrowok="t"/>
              </v:shape>
            </v:group>
            <v:group style="position:absolute;left:1677;top:-11;width:557;height:2" coordorigin="1677,-11" coordsize="557,2">
              <v:shape style="position:absolute;left:1677;top:-11;width:557;height:2" coordorigin="1677,-11" coordsize="557,0" path="m2234,-11l1677,-11e" filled="f" stroked="t" strokeweight="1.004298pt" strokecolor="#000000">
                <v:path arrowok="t"/>
              </v:shape>
            </v:group>
            <v:group style="position:absolute;left:1210;top:-29;width:467;height:2" coordorigin="1210,-29" coordsize="467,2">
              <v:shape style="position:absolute;left:1210;top:-29;width:467;height:2" coordorigin="1210,-29" coordsize="467,0" path="m1677,-29l1210,-29e" filled="f" stroked="t" strokeweight="1.00421pt" strokecolor="#000000">
                <v:path arrowok="t"/>
              </v:shape>
            </v:group>
            <v:group style="position:absolute;left:1201;top:-39;width:9;height:2" coordorigin="1201,-39" coordsize="9,2">
              <v:shape style="position:absolute;left:1201;top:-39;width:9;height:2" coordorigin="1201,-39" coordsize="9,0" path="m1201,-39l1210,-39e" filled="f" stroked="t" strokeweight=".160673pt" strokecolor="#000000">
                <v:path arrowok="t"/>
              </v:shape>
            </v:group>
            <v:group style="position:absolute;left:1201;top:-45;width:33;height:2" coordorigin="1201,-45" coordsize="33,2">
              <v:shape style="position:absolute;left:1201;top:-45;width:33;height:2" coordorigin="1201,-45" coordsize="33,0" path="m1201,-45l1234,-45e" filled="f" stroked="t" strokeweight=".203154pt" strokecolor="#000000">
                <v:path arrowok="t"/>
              </v:shape>
            </v:group>
            <v:group style="position:absolute;left:1234;top:-56;width:373;height:2" coordorigin="1234,-56" coordsize="373,2">
              <v:shape style="position:absolute;left:1234;top:-56;width:373;height:2" coordorigin="1234,-56" coordsize="373,0" path="m1606,-56l1234,-56e" filled="f" stroked="t" strokeweight="1.004206pt" strokecolor="#000000">
                <v:path arrowok="t"/>
              </v:shape>
            </v:group>
            <v:group style="position:absolute;left:1606;top:-72;width:255;height:2" coordorigin="1606,-72" coordsize="255,2">
              <v:shape style="position:absolute;left:1606;top:-72;width:255;height:2" coordorigin="1606,-72" coordsize="255,0" path="m1862,-72l1606,-72e" filled="f" stroked="t" strokeweight=".77818pt" strokecolor="#000000">
                <v:path arrowok="t"/>
              </v:shape>
            </v:group>
            <v:group style="position:absolute;left:1862;top:-88;width:456;height:2" coordorigin="1862,-88" coordsize="456,2">
              <v:shape style="position:absolute;left:1862;top:-88;width:456;height:2" coordorigin="1862,-88" coordsize="456,0" path="m2318,-88l1862,-88e" filled="f" stroked="t" strokeweight="1.00420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8.820892pt;margin-top:4.09574pt;width:6.37175pt;height:8.166957pt;mso-position-horizontal-relative:page;mso-position-vertical-relative:paragraph;z-index:-16065" coordorigin="1576,82" coordsize="127,163">
            <v:group style="position:absolute;left:1581;top:87;width:118;height:153" coordorigin="1581,87" coordsize="118,153">
              <v:shape style="position:absolute;left:1581;top:87;width:118;height:153" coordorigin="1581,87" coordsize="118,153" path="m1651,240l1596,212,1581,162,1584,137,1593,115,1606,98,1623,87,1647,88,1667,96,1683,109,1693,127,1699,147,1697,176,1690,201,1680,220,1667,233,1651,240e" filled="t" fillcolor="#FF0000" stroked="f">
                <v:path arrowok="t"/>
                <v:fill/>
              </v:shape>
            </v:group>
            <v:group style="position:absolute;left:1581;top:87;width:118;height:153" coordorigin="1581,87" coordsize="118,153">
              <v:shape style="position:absolute;left:1581;top:87;width:118;height:153" coordorigin="1581,87" coordsize="118,153" path="m1581,162l1584,137,1593,115,1606,98,1623,87,1647,88,1667,96,1683,109,1693,127,1699,147,1697,176,1690,201,1680,220,1667,233,1651,240,1628,237,1586,193,1581,162xe" filled="f" stroked="t" strokeweight=".494524pt" strokecolor="#41719C">
                <v:path arrowok="t"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9"/>
          <w:szCs w:val="9"/>
          <w:spacing w:val="0"/>
          <w:w w:val="115"/>
        </w:rPr>
        <w:t>1.25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1307"/>
        <w:jc w:val="right"/>
        <w:rPr>
          <w:rFonts w:ascii="Tahoma" w:hAnsi="Tahoma" w:cs="Tahoma" w:eastAsia="Tahoma"/>
          <w:sz w:val="9"/>
          <w:szCs w:val="9"/>
        </w:rPr>
      </w:pPr>
      <w:rPr/>
      <w:r>
        <w:rPr/>
        <w:pict>
          <v:group style="position:absolute;margin-left:194.640823pt;margin-top:9.896834pt;width:15.388896pt;height:13.637795pt;mso-position-horizontal-relative:page;mso-position-vertical-relative:paragraph;z-index:-16187" coordorigin="3893,198" coordsize="308,273">
            <v:group style="position:absolute;left:3920;top:225;width:2;height:179" coordorigin="3920,225" coordsize="2,179">
              <v:shape style="position:absolute;left:3920;top:225;width:2;height:179" coordorigin="3920,225" coordsize="0,179" path="m3920,225l3920,404e" filled="f" stroked="t" strokeweight="2.706144pt" strokecolor="#000000">
                <v:path arrowok="t"/>
              </v:shape>
            </v:group>
            <v:group style="position:absolute;left:3947;top:404;width:83;height:5" coordorigin="3947,404" coordsize="83,5">
              <v:shape style="position:absolute;left:3947;top:404;width:83;height:5" coordorigin="3947,404" coordsize="83,5" path="m3947,404l4030,409e" filled="f" stroked="t" strokeweight=".325776pt" strokecolor="#000000">
                <v:path arrowok="t"/>
              </v:shape>
            </v:group>
            <v:group style="position:absolute;left:4030;top:409;width:83;height:58" coordorigin="4030,409" coordsize="83,58">
              <v:shape style="position:absolute;left:4030;top:409;width:83;height:58" coordorigin="4030,409" coordsize="83,58" path="m4030,409l4114,467e" filled="f" stroked="t" strokeweight=".325822pt" strokecolor="#000000">
                <v:path arrowok="t"/>
              </v:shape>
            </v:group>
            <v:group style="position:absolute;left:4114;top:355;width:83;height:113" coordorigin="4114,355" coordsize="83,113">
              <v:shape style="position:absolute;left:4114;top:355;width:83;height:113" coordorigin="4114,355" coordsize="83,113" path="m4114,467l4197,355e" filled="f" stroked="t" strokeweight=".32586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0.524475pt;margin-top:9.718755pt;width:29.797623pt;height:3.377171pt;mso-position-horizontal-relative:page;mso-position-vertical-relative:paragraph;z-index:-16142" coordorigin="1810,194" coordsize="596,68">
            <v:group style="position:absolute;left:2000;top:252;width:396;height:2" coordorigin="2000,252" coordsize="396,2">
              <v:shape style="position:absolute;left:2000;top:252;width:396;height:2" coordorigin="2000,252" coordsize="396,0" path="m2396,252l2000,252e" filled="f" stroked="t" strokeweight="1.004286pt" strokecolor="#000000">
                <v:path arrowok="t"/>
              </v:shape>
            </v:group>
            <v:group style="position:absolute;left:1845;top:238;width:155;height:2" coordorigin="1845,238" coordsize="155,2">
              <v:shape style="position:absolute;left:1845;top:238;width:155;height:2" coordorigin="1845,238" coordsize="155,0" path="m2000,238l1845,238e" filled="f" stroked="t" strokeweight=".552002pt" strokecolor="#000000">
                <v:path arrowok="t"/>
              </v:shape>
            </v:group>
            <v:group style="position:absolute;left:1814;top:232;width:32;height:2" coordorigin="1814,232" coordsize="32,2">
              <v:shape style="position:absolute;left:1814;top:232;width:32;height:2" coordorigin="1814,232" coordsize="32,0" path="m1814,232l1845,232e" filled="f" stroked="t" strokeweight=".225958pt" strokecolor="#000000">
                <v:path arrowok="t"/>
              </v:shape>
            </v:group>
            <v:group style="position:absolute;left:1814;top:225;width:6;height:5" coordorigin="1814,225" coordsize="6,5">
              <v:shape style="position:absolute;left:1814;top:225;width:6;height:5" coordorigin="1814,225" coordsize="6,5" path="m1814,229l1819,225e" filled="f" stroked="t" strokeweight=".325862pt" strokecolor="#000000">
                <v:path arrowok="t"/>
              </v:shape>
            </v:group>
            <v:group style="position:absolute;left:1819;top:222;width:39;height:2" coordorigin="1819,222" coordsize="39,2">
              <v:shape style="position:absolute;left:1819;top:222;width:39;height:2" coordorigin="1819,222" coordsize="39,0" path="m1819,222l1859,222e" filled="f" stroked="t" strokeweight=".225958pt" strokecolor="#000000">
                <v:path arrowok="t"/>
              </v:shape>
            </v:group>
            <v:group style="position:absolute;left:1859;top:211;width:288;height:2" coordorigin="1859,211" coordsize="288,2">
              <v:shape style="position:absolute;left:1859;top:211;width:288;height:2" coordorigin="1859,211" coordsize="288,0" path="m2147,211l1859,211e" filled="f" stroked="t" strokeweight="1.004238pt" strokecolor="#000000">
                <v:path arrowok="t"/>
              </v:shape>
            </v:group>
            <v:group style="position:absolute;left:2147;top:198;width:64;height:5" coordorigin="2147,198" coordsize="64,5">
              <v:shape style="position:absolute;left:2147;top:198;width:64;height:5" coordorigin="2147,198" coordsize="64,5" path="m2147,202l2211,198e" filled="f" stroked="t" strokeweight=".32591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0.062988pt;margin-top:8.249523pt;width:23.960947pt;height:1.681976pt;mso-position-horizontal-relative:page;mso-position-vertical-relative:paragraph;z-index:-16141" coordorigin="2201,165" coordsize="479,34">
            <v:group style="position:absolute;left:2211;top:189;width:260;height:2" coordorigin="2211,189" coordsize="260,2">
              <v:shape style="position:absolute;left:2211;top:189;width:260;height:2" coordorigin="2211,189" coordsize="260,0" path="m2472,189l2211,189e" filled="f" stroked="t" strokeweight="1.004338pt" strokecolor="#000000">
                <v:path arrowok="t"/>
              </v:shape>
            </v:group>
            <v:group style="position:absolute;left:2472;top:173;width:201;height:2" coordorigin="2472,173" coordsize="201,2">
              <v:shape style="position:absolute;left:2472;top:173;width:201;height:2" coordorigin="2472,173" coordsize="201,0" path="m2673,173l2472,173e" filled="f" stroked="t" strokeweight=".77816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33.079422pt;margin-top:4.103093pt;width:5.683824pt;height:4.098045pt;mso-position-horizontal-relative:page;mso-position-vertical-relative:paragraph;z-index:-16140" coordorigin="2662,82" coordsize="114,82">
            <v:group style="position:absolute;left:2673;top:159;width:87;height:2" coordorigin="2673,159" coordsize="87,2">
              <v:shape style="position:absolute;left:2673;top:159;width:87;height:2" coordorigin="2673,159" coordsize="87,0" path="m2673,159l2760,159e" filled="f" stroked="t" strokeweight=".481497pt" strokecolor="#000000">
                <v:path arrowok="t"/>
              </v:shape>
            </v:group>
            <v:group style="position:absolute;left:2760;top:148;width:7;height:5" coordorigin="2760,148" coordsize="7,5">
              <v:shape style="position:absolute;left:2760;top:148;width:7;height:5" coordorigin="2760,148" coordsize="7,5" path="m2760,152l2766,148e" filled="f" stroked="t" strokeweight=".325871pt" strokecolor="#000000">
                <v:path arrowok="t"/>
              </v:shape>
            </v:group>
            <v:group style="position:absolute;left:2766;top:143;width:2;height:5" coordorigin="2766,143" coordsize="2,5">
              <v:shape style="position:absolute;left:2766;top:143;width:2;height:5" coordorigin="2766,143" coordsize="2,5" path="m2766,148l2769,143e" filled="f" stroked="t" strokeweight=".325808pt" strokecolor="#000000">
                <v:path arrowok="t"/>
              </v:shape>
            </v:group>
            <v:group style="position:absolute;left:2771;top:125;width:2;height:18" coordorigin="2771,125" coordsize="2,18">
              <v:shape style="position:absolute;left:2771;top:125;width:2;height:18" coordorigin="2771,125" coordsize="0,18" path="m2771,125l2771,143e" filled="f" stroked="t" strokeweight=".146457pt" strokecolor="#000000">
                <v:path arrowok="t"/>
              </v:shape>
            </v:group>
            <v:group style="position:absolute;left:2768;top:121;width:4;height:5" coordorigin="2768,121" coordsize="4,5">
              <v:shape style="position:absolute;left:2768;top:121;width:4;height:5" coordorigin="2768,121" coordsize="4,5" path="m2772,125l2768,121e" filled="f" stroked="t" strokeweight=".325828pt" strokecolor="#000000">
                <v:path arrowok="t"/>
              </v:shape>
            </v:group>
            <v:group style="position:absolute;left:2762;top:116;width:7;height:5" coordorigin="2762,116" coordsize="7,5">
              <v:shape style="position:absolute;left:2762;top:116;width:7;height:5" coordorigin="2762,116" coordsize="7,5" path="m2768,121l2762,116e" filled="f" stroked="t" strokeweight=".32587pt" strokecolor="#000000">
                <v:path arrowok="t"/>
              </v:shape>
            </v:group>
            <v:group style="position:absolute;left:2753;top:112;width:9;height:5" coordorigin="2753,112" coordsize="9,5">
              <v:shape style="position:absolute;left:2753;top:112;width:9;height:5" coordorigin="2753,112" coordsize="9,5" path="m2762,116l2753,112e" filled="f" stroked="t" strokeweight=".325887pt" strokecolor="#000000">
                <v:path arrowok="t"/>
              </v:shape>
            </v:group>
            <v:group style="position:absolute;left:2715;top:103;width:38;height:2" coordorigin="2715,103" coordsize="38,2">
              <v:shape style="position:absolute;left:2715;top:103;width:38;height:2" coordorigin="2715,103" coordsize="38,0" path="m2715,103l2753,103e" filled="f" stroked="t" strokeweight=".707496pt" strokecolor="#000000">
                <v:path arrowok="t"/>
              </v:shape>
            </v:group>
            <v:group style="position:absolute;left:2666;top:87;width:49;height:2" coordorigin="2666,87" coordsize="49,2">
              <v:shape style="position:absolute;left:2666;top:87;width:49;height:2" coordorigin="2666,87" coordsize="49,0" path="m2666,87l2715,87e" filled="f" stroked="t" strokeweight=".48151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1.329052pt;margin-top:-1.243772pt;width:72.418941pt;height:5.150299pt;mso-position-horizontal-relative:page;mso-position-vertical-relative:paragraph;z-index:-16139" coordorigin="1227,-25" coordsize="1448,103">
            <v:group style="position:absolute;left:2441;top:70;width:226;height:2" coordorigin="2441,70" coordsize="226,2">
              <v:shape style="position:absolute;left:2441;top:70;width:226;height:2" coordorigin="2441,70" coordsize="226,0" path="m2441,70l2666,70e" filled="f" stroked="t" strokeweight=".855673pt" strokecolor="#000000">
                <v:path arrowok="t"/>
              </v:shape>
            </v:group>
            <v:group style="position:absolute;left:1986;top:53;width:455;height:2" coordorigin="1986,53" coordsize="455,2">
              <v:shape style="position:absolute;left:1986;top:53;width:455;height:2" coordorigin="1986,53" coordsize="455,0" path="m2441,53l1986,53e" filled="f" stroked="t" strokeweight="1.004281pt" strokecolor="#000000">
                <v:path arrowok="t"/>
              </v:shape>
            </v:group>
            <v:group style="position:absolute;left:1431;top:35;width:555;height:2" coordorigin="1431,35" coordsize="555,2">
              <v:shape style="position:absolute;left:1431;top:35;width:555;height:2" coordorigin="1431,35" coordsize="555,0" path="m1986,35l1431,35e" filled="f" stroked="t" strokeweight="1.004220pt" strokecolor="#000000">
                <v:path arrowok="t"/>
              </v:shape>
            </v:group>
            <v:group style="position:absolute;left:1327;top:21;width:104;height:5" coordorigin="1327,21" coordsize="104,5">
              <v:shape style="position:absolute;left:1327;top:21;width:104;height:5" coordorigin="1327,21" coordsize="104,5" path="m1431,26l1327,21e" filled="f" stroked="t" strokeweight=".325915pt" strokecolor="#000000">
                <v:path arrowok="t"/>
              </v:shape>
            </v:group>
            <v:group style="position:absolute;left:1235;top:18;width:92;height:2" coordorigin="1235,18" coordsize="92,2">
              <v:shape style="position:absolute;left:1235;top:18;width:92;height:2" coordorigin="1235,18" coordsize="92,0" path="m1327,18l1235,18e" filled="f" stroked="t" strokeweight=".403777pt" strokecolor="#000000">
                <v:path arrowok="t"/>
              </v:shape>
            </v:group>
            <v:group style="position:absolute;left:1235;top:2;width:278;height:2" coordorigin="1235,2" coordsize="278,2">
              <v:shape style="position:absolute;left:1235;top:2;width:278;height:2" coordorigin="1235,2" coordsize="278,0" path="m1235,2l1513,2e" filled="f" stroked="t" strokeweight=".855682pt" strokecolor="#000000">
                <v:path arrowok="t"/>
              </v:shape>
            </v:group>
            <v:group style="position:absolute;left:1513;top:-15;width:365;height:2" coordorigin="1513,-15" coordsize="365,2">
              <v:shape style="position:absolute;left:1513;top:-15;width:365;height:2" coordorigin="1513,-15" coordsize="365,0" path="m1877,-15l1513,-15e" filled="f" stroked="t" strokeweight="1.00420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9.649864pt;margin-top:-4.638488pt;width:6.889294pt;height:8.781557pt;mso-position-horizontal-relative:page;mso-position-vertical-relative:paragraph;z-index:-16063" coordorigin="993,-93" coordsize="138,176">
            <v:group style="position:absolute;left:998;top:-88;width:128;height:166" coordorigin="998,-88" coordsize="128,166">
              <v:shape style="position:absolute;left:998;top:-88;width:128;height:166" coordorigin="998,-88" coordsize="128,166" path="m1077,78l1017,54,998,-4,1001,-29,1009,-51,1022,-69,1038,-82,1056,-88,1078,-84,1096,-74,1110,-59,1120,-39,1126,-16,1124,12,1117,36,1106,56,1093,70,1077,78e" filled="t" fillcolor="#548235" stroked="f">
                <v:path arrowok="t"/>
                <v:fill/>
              </v:shape>
            </v:group>
            <v:group style="position:absolute;left:998;top:-88;width:128;height:166" coordorigin="998,-88" coordsize="128,166">
              <v:shape style="position:absolute;left:998;top:-88;width:128;height:166" coordorigin="998,-88" coordsize="128,166" path="m998,-4l1022,-69,1056,-88,1078,-84,1096,-74,1110,-59,1120,-39,1126,-16,1124,12,1117,36,1106,56,1093,70,1077,78,1053,76,1006,36,998,-4xe" filled="f" stroked="t" strokeweight=".494585pt" strokecolor="#41719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8.820892pt;margin-top:9.382911pt;width:6.37175pt;height:8.166957pt;mso-position-horizontal-relative:page;mso-position-vertical-relative:paragraph;z-index:-16062" coordorigin="1576,188" coordsize="127,163">
            <v:group style="position:absolute;left:1581;top:193;width:118;height:153" coordorigin="1581,193" coordsize="118,153">
              <v:shape style="position:absolute;left:1581;top:193;width:118;height:153" coordorigin="1581,193" coordsize="118,153" path="m1651,346l1596,318,1581,268,1584,243,1593,221,1606,204,1623,193,1647,194,1667,202,1683,215,1693,232,1699,253,1697,282,1690,307,1680,326,1667,339,1651,346e" filled="t" fillcolor="#FF0000" stroked="f">
                <v:path arrowok="t"/>
                <v:fill/>
              </v:shape>
            </v:group>
            <v:group style="position:absolute;left:1581;top:193;width:118;height:153" coordorigin="1581,193" coordsize="118,153">
              <v:shape style="position:absolute;left:1581;top:193;width:118;height:153" coordorigin="1581,193" coordsize="118,153" path="m1581,268l1584,243,1593,221,1606,204,1623,193,1647,194,1667,202,1683,215,1693,232,1699,253,1697,282,1690,307,1680,326,1667,339,1651,346,1628,343,1586,299,1581,268xe" filled="f" stroked="t" strokeweight=".494524pt" strokecolor="#41719C">
                <v:path arrowok="t"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9"/>
          <w:szCs w:val="9"/>
          <w:spacing w:val="0"/>
          <w:w w:val="115"/>
        </w:rPr>
        <w:t>1.26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1307"/>
        <w:jc w:val="right"/>
        <w:rPr>
          <w:rFonts w:ascii="Tahoma" w:hAnsi="Tahoma" w:cs="Tahoma" w:eastAsia="Tahoma"/>
          <w:sz w:val="9"/>
          <w:szCs w:val="9"/>
        </w:rPr>
      </w:pPr>
      <w:rPr/>
      <w:r>
        <w:rPr/>
        <w:pict>
          <v:group style="position:absolute;margin-left:146.390442pt;margin-top:10.866838pt;width:.878807pt;height:1.003885pt;mso-position-horizontal-relative:page;mso-position-vertical-relative:paragraph;z-index:-16155" coordorigin="2928,217" coordsize="18,20">
            <v:group style="position:absolute;left:2938;top:230;width:4;height:5" coordorigin="2938,230" coordsize="4,5">
              <v:shape style="position:absolute;left:2938;top:230;width:4;height:5" coordorigin="2938,230" coordsize="4,5" path="m2942,234l2938,230e" filled="f" stroked="t" strokeweight=".325839pt" strokecolor="#000000">
                <v:path arrowok="t"/>
              </v:shape>
            </v:group>
            <v:group style="position:absolute;left:2935;top:225;width:3;height:5" coordorigin="2935,225" coordsize="3,5">
              <v:shape style="position:absolute;left:2935;top:225;width:3;height:5" coordorigin="2935,225" coordsize="3,5" path="m2938,230l2935,225e" filled="f" stroked="t" strokeweight=".325828pt" strokecolor="#000000">
                <v:path arrowok="t"/>
              </v:shape>
            </v:group>
            <v:group style="position:absolute;left:2931;top:221;width:3;height:5" coordorigin="2931,221" coordsize="3,5">
              <v:shape style="position:absolute;left:2931;top:221;width:3;height:5" coordorigin="2931,221" coordsize="3,5" path="m2935,225l2931,221e" filled="f" stroked="t" strokeweight=".32582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5.018051pt;margin-top:7.250368pt;width:1.698233pt;height:3.942219pt;mso-position-horizontal-relative:page;mso-position-vertical-relative:paragraph;z-index:-16154" coordorigin="2900,145" coordsize="34,79">
            <v:group style="position:absolute;left:2927;top:216;width:4;height:5" coordorigin="2927,216" coordsize="4,5">
              <v:shape style="position:absolute;left:2927;top:216;width:4;height:5" coordorigin="2927,216" coordsize="4,5" path="m2931,221l2927,216e" filled="f" stroked="t" strokeweight=".325840pt" strokecolor="#000000">
                <v:path arrowok="t"/>
              </v:shape>
            </v:group>
            <v:group style="position:absolute;left:2922;top:212;width:5;height:5" coordorigin="2922,212" coordsize="5,5">
              <v:shape style="position:absolute;left:2922;top:212;width:5;height:5" coordorigin="2922,212" coordsize="5,5" path="m2927,216l2922,212e" filled="f" stroked="t" strokeweight=".325854pt" strokecolor="#000000">
                <v:path arrowok="t"/>
              </v:shape>
            </v:group>
            <v:group style="position:absolute;left:2916;top:207;width:6;height:5" coordorigin="2916,207" coordsize="6,5">
              <v:shape style="position:absolute;left:2916;top:207;width:6;height:5" coordorigin="2916,207" coordsize="6,5" path="m2922,212l2916,207e" filled="f" stroked="t" strokeweight=".325862pt" strokecolor="#000000">
                <v:path arrowok="t"/>
              </v:shape>
            </v:group>
            <v:group style="position:absolute;left:2911;top:203;width:6;height:5" coordorigin="2911,203" coordsize="6,5">
              <v:shape style="position:absolute;left:2911;top:203;width:6;height:5" coordorigin="2911,203" coordsize="6,5" path="m2916,207l2911,203e" filled="f" stroked="t" strokeweight=".32586pt" strokecolor="#000000">
                <v:path arrowok="t"/>
              </v:shape>
            </v:group>
            <v:group style="position:absolute;left:2906;top:198;width:4;height:5" coordorigin="2906,198" coordsize="4,5">
              <v:shape style="position:absolute;left:2906;top:198;width:4;height:5" coordorigin="2906,198" coordsize="4,5" path="m2911,203l2906,198e" filled="f" stroked="t" strokeweight=".325843pt" strokecolor="#000000">
                <v:path arrowok="t"/>
              </v:shape>
            </v:group>
            <v:group style="position:absolute;left:2904;top:193;width:3;height:5" coordorigin="2904,193" coordsize="3,5">
              <v:shape style="position:absolute;left:2904;top:193;width:3;height:5" coordorigin="2904,193" coordsize="3,5" path="m2906,198l2904,193e" filled="f" stroked="t" strokeweight=".325809pt" strokecolor="#000000">
                <v:path arrowok="t"/>
              </v:shape>
            </v:group>
            <v:group style="position:absolute;left:2904;top:180;width:2;height:14" coordorigin="2904,180" coordsize="2,14">
              <v:shape style="position:absolute;left:2904;top:180;width:2;height:14" coordorigin="2904,180" coordsize="0,14" path="m2904,180l2904,193e" filled="f" stroked="t" strokeweight=".088932pt" strokecolor="#000000">
                <v:path arrowok="t"/>
              </v:shape>
            </v:group>
            <v:group style="position:absolute;left:2906;top:175;width:2;height:5" coordorigin="2906,175" coordsize="2,5">
              <v:shape style="position:absolute;left:2906;top:175;width:2;height:5" coordorigin="2906,175" coordsize="2,5" path="m2906,180l2908,175e" filled="f" stroked="t" strokeweight=".325805pt" strokecolor="#000000">
                <v:path arrowok="t"/>
              </v:shape>
            </v:group>
            <v:group style="position:absolute;left:2908;top:171;width:3;height:5" coordorigin="2908,171" coordsize="3,5">
              <v:shape style="position:absolute;left:2908;top:171;width:3;height:5" coordorigin="2908,171" coordsize="3,5" path="m2908,175l2911,171e" filled="f" stroked="t" strokeweight=".325811pt" strokecolor="#000000">
                <v:path arrowok="t"/>
              </v:shape>
            </v:group>
            <v:group style="position:absolute;left:2911;top:166;width:3;height:5" coordorigin="2911,166" coordsize="3,5">
              <v:shape style="position:absolute;left:2911;top:166;width:3;height:5" coordorigin="2911,166" coordsize="3,5" path="m2911,171l2914,166e" filled="f" stroked="t" strokeweight=".32582pt" strokecolor="#000000">
                <v:path arrowok="t"/>
              </v:shape>
            </v:group>
            <v:group style="position:absolute;left:2914;top:162;width:4;height:5" coordorigin="2914,162" coordsize="4,5">
              <v:shape style="position:absolute;left:2914;top:162;width:4;height:5" coordorigin="2914,162" coordsize="4,5" path="m2914,166l2918,162e" filled="f" stroked="t" strokeweight=".325833pt" strokecolor="#000000">
                <v:path arrowok="t"/>
              </v:shape>
            </v:group>
            <v:group style="position:absolute;left:2918;top:157;width:4;height:5" coordorigin="2918,157" coordsize="4,5">
              <v:shape style="position:absolute;left:2918;top:157;width:4;height:5" coordorigin="2918,157" coordsize="4,5" path="m2918,162l2922,157e" filled="f" stroked="t" strokeweight=".325844pt" strokecolor="#000000">
                <v:path arrowok="t"/>
              </v:shape>
            </v:group>
            <v:group style="position:absolute;left:2922;top:153;width:5;height:5" coordorigin="2922,153" coordsize="5,5">
              <v:shape style="position:absolute;left:2922;top:153;width:5;height:5" coordorigin="2922,153" coordsize="5,5" path="m2922,157l2927,153e" filled="f" stroked="t" strokeweight=".325846pt" strokecolor="#000000">
                <v:path arrowok="t"/>
              </v:shape>
            </v:group>
            <v:group style="position:absolute;left:2927;top:148;width:4;height:5" coordorigin="2927,148" coordsize="4,5">
              <v:shape style="position:absolute;left:2927;top:148;width:4;height:5" coordorigin="2927,148" coordsize="4,5" path="m2927,153l2930,148e" filled="f" stroked="t" strokeweight=".32583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6.320557pt;margin-top:3.181836pt;width:.588523pt;height:4.394293pt;mso-position-horizontal-relative:page;mso-position-vertical-relative:paragraph;z-index:-16153" coordorigin="2926,64" coordsize="12,88">
            <v:group style="position:absolute;left:2930;top:144;width:3;height:5" coordorigin="2930,144" coordsize="3,5">
              <v:shape style="position:absolute;left:2930;top:144;width:3;height:5" coordorigin="2930,144" coordsize="3,5" path="m2930,148l2933,144e" filled="f" stroked="t" strokeweight=".325809pt" strokecolor="#000000">
                <v:path arrowok="t"/>
              </v:shape>
            </v:group>
            <v:group style="position:absolute;left:2934;top:117;width:2;height:27" coordorigin="2934,117" coordsize="2,27">
              <v:shape style="position:absolute;left:2934;top:117;width:2;height:27" coordorigin="2934,117" coordsize="0,27" path="m2934,117l2934,144e" filled="f" stroked="t" strokeweight=".104283pt" strokecolor="#000000">
                <v:path arrowok="t"/>
              </v:shape>
            </v:group>
            <v:group style="position:absolute;left:2934;top:135;width:2;height:5" coordorigin="2934,135" coordsize="2,5">
              <v:shape style="position:absolute;left:2934;top:135;width:2;height:5" coordorigin="2934,135" coordsize="0,5" path="m2934,139l2934,135e" filled="f" stroked="t" strokeweight=".325776pt" strokecolor="#000000">
                <v:path arrowok="t"/>
              </v:shape>
            </v:group>
            <v:group style="position:absolute;left:2933;top:126;width:2;height:5" coordorigin="2933,126" coordsize="2,5">
              <v:shape style="position:absolute;left:2933;top:126;width:2;height:5" coordorigin="2933,126" coordsize="0,5" path="m2933,130l2933,126e" filled="f" stroked="t" strokeweight=".325776pt" strokecolor="#000000">
                <v:path arrowok="t"/>
              </v:shape>
            </v:group>
            <v:group style="position:absolute;left:2930;top:67;width:5;height:5" coordorigin="2930,67" coordsize="5,5">
              <v:shape style="position:absolute;left:2930;top:67;width:5;height:5" coordorigin="2930,67" coordsize="5,5" path="m2935,71l2930,67e" filled="f" stroked="t" strokeweight=".32585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6.583252pt;margin-top:3.407949pt;width:.649945pt;height:2.585971pt;mso-position-horizontal-relative:page;mso-position-vertical-relative:paragraph;z-index:-16152" coordorigin="2932,68" coordsize="13,52">
            <v:group style="position:absolute;left:2936;top:112;width:2;height:5" coordorigin="2936,112" coordsize="2,5">
              <v:shape style="position:absolute;left:2936;top:112;width:2;height:5" coordorigin="2936,112" coordsize="2,5" path="m2936,117l2939,112e" filled="f" stroked="t" strokeweight=".325807pt" strokecolor="#000000">
                <v:path arrowok="t"/>
              </v:shape>
            </v:group>
            <v:group style="position:absolute;left:2940;top:89;width:2;height:23" coordorigin="2940,89" coordsize="2,23">
              <v:shape style="position:absolute;left:2940;top:89;width:2;height:23" coordorigin="2940,89" coordsize="0,23" path="m2940,89l2940,112e" filled="f" stroked="t" strokeweight=".074994pt" strokecolor="#000000">
                <v:path arrowok="t"/>
              </v:shape>
            </v:group>
            <v:group style="position:absolute;left:2941;top:99;width:2;height:5" coordorigin="2941,99" coordsize="2,5">
              <v:shape style="position:absolute;left:2941;top:99;width:2;height:5" coordorigin="2941,99" coordsize="0,5" path="m2941,103l2941,99e" filled="f" stroked="t" strokeweight=".325776pt" strokecolor="#000000">
                <v:path arrowok="t"/>
              </v:shape>
            </v:group>
            <v:group style="position:absolute;left:2939;top:76;width:2;height:5" coordorigin="2939,76" coordsize="2,5">
              <v:shape style="position:absolute;left:2939;top:76;width:2;height:5" coordorigin="2939,76" coordsize="0,5" path="m2939,76l2939,80e" filled="f" stroked="t" strokeweight=".06062pt" strokecolor="#000000">
                <v:path arrowok="t"/>
              </v:shape>
            </v:group>
            <v:group style="position:absolute;left:2935;top:71;width:3;height:5" coordorigin="2935,71" coordsize="3,5">
              <v:shape style="position:absolute;left:2935;top:71;width:3;height:5" coordorigin="2935,71" coordsize="3,5" path="m2938,76l2935,71e" filled="f" stroked="t" strokeweight=".32581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6.794952pt;margin-top:3.859867pt;width:.356134pt;height:.777875pt;mso-position-horizontal-relative:page;mso-position-vertical-relative:paragraph;z-index:-16151" coordorigin="2936,77" coordsize="7,16">
            <v:group style="position:absolute;left:2939;top:85;width:2;height:5" coordorigin="2939,85" coordsize="2,5">
              <v:shape style="position:absolute;left:2939;top:85;width:2;height:5" coordorigin="2939,85" coordsize="0,5" path="m2940,89l2939,85e" filled="f" stroked="t" strokeweight=".325776pt" strokecolor="#000000">
                <v:path arrowok="t"/>
              </v:shape>
            </v:group>
            <v:group style="position:absolute;left:2939;top:80;width:2;height:5" coordorigin="2939,80" coordsize="2,5">
              <v:shape style="position:absolute;left:2939;top:80;width:2;height:5" coordorigin="2939,80" coordsize="0,5" path="m2939,85l2939,80e" filled="f" stroked="t" strokeweight=".32577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5.182495pt;margin-top:2.503842pt;width:1.463873pt;height:1.003711pt;mso-position-horizontal-relative:page;mso-position-vertical-relative:paragraph;z-index:-16150" coordorigin="2904,50" coordsize="29,20">
            <v:group style="position:absolute;left:2923;top:62;width:7;height:5" coordorigin="2923,62" coordsize="7,5">
              <v:shape style="position:absolute;left:2923;top:62;width:7;height:5" coordorigin="2923,62" coordsize="7,5" path="m2930,67l2923,62e" filled="f" stroked="t" strokeweight=".325876pt" strokecolor="#000000">
                <v:path arrowok="t"/>
              </v:shape>
            </v:group>
            <v:group style="position:absolute;left:2915;top:58;width:8;height:5" coordorigin="2915,58" coordsize="8,5">
              <v:shape style="position:absolute;left:2915;top:58;width:8;height:5" coordorigin="2915,58" coordsize="8,5" path="m2923,62l2915,58e" filled="f" stroked="t" strokeweight=".325882pt" strokecolor="#000000">
                <v:path arrowok="t"/>
              </v:shape>
            </v:group>
            <v:group style="position:absolute;left:2907;top:53;width:8;height:5" coordorigin="2907,53" coordsize="8,5">
              <v:shape style="position:absolute;left:2907;top:53;width:8;height:5" coordorigin="2907,53" coordsize="8,5" path="m2915,58l2907,53e" filled="f" stroked="t" strokeweight=".3258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4.236496pt;margin-top:1.825634pt;width:1.271773pt;height:1.003849pt;mso-position-horizontal-relative:page;mso-position-vertical-relative:paragraph;z-index:-16149" coordorigin="2885,37" coordsize="25,20">
            <v:group style="position:absolute;left:2900;top:49;width:7;height:5" coordorigin="2900,49" coordsize="7,5">
              <v:shape style="position:absolute;left:2900;top:49;width:7;height:5" coordorigin="2900,49" coordsize="7,5" path="m2907,53l2900,49e" filled="f" stroked="t" strokeweight=".325872pt" strokecolor="#000000">
                <v:path arrowok="t"/>
              </v:shape>
            </v:group>
            <v:group style="position:absolute;left:2894;top:44;width:6;height:5" coordorigin="2894,44" coordsize="6,5">
              <v:shape style="position:absolute;left:2894;top:44;width:6;height:5" coordorigin="2894,44" coordsize="6,5" path="m2900,49l2894,44e" filled="f" stroked="t" strokeweight=".325865pt" strokecolor="#000000">
                <v:path arrowok="t"/>
              </v:shape>
            </v:group>
            <v:group style="position:absolute;left:2888;top:40;width:6;height:5" coordorigin="2888,40" coordsize="6,5">
              <v:shape style="position:absolute;left:2888;top:40;width:6;height:5" coordorigin="2888,40" coordsize="6,5" path="m2894,44l2888,40e" filled="f" stroked="t" strokeweight=".32586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1.369263pt;margin-top:.243423pt;width:3.193032pt;height:1.907934pt;mso-position-horizontal-relative:page;mso-position-vertical-relative:paragraph;z-index:-16148" coordorigin="2827,5" coordsize="64,38">
            <v:group style="position:absolute;left:2881;top:35;width:7;height:5" coordorigin="2881,35" coordsize="7,5">
              <v:shape style="position:absolute;left:2881;top:35;width:7;height:5" coordorigin="2881,35" coordsize="7,5" path="m2888,40l2881,35e" filled="f" stroked="t" strokeweight=".325878pt" strokecolor="#000000">
                <v:path arrowok="t"/>
              </v:shape>
            </v:group>
            <v:group style="position:absolute;left:2861;top:31;width:20;height:2" coordorigin="2861,31" coordsize="20,2">
              <v:shape style="position:absolute;left:2861;top:31;width:20;height:2" coordorigin="2861,31" coordsize="20,0" path="m2861,31l2881,31e" filled="f" stroked="t" strokeweight=".25544pt" strokecolor="#000000">
                <v:path arrowok="t"/>
              </v:shape>
            </v:group>
            <v:group style="position:absolute;left:2841;top:22;width:20;height:2" coordorigin="2841,22" coordsize="20,2">
              <v:shape style="position:absolute;left:2841;top:22;width:20;height:2" coordorigin="2841,22" coordsize="20,0" path="m2841,22l2861,22e" filled="f" stroked="t" strokeweight=".255506pt" strokecolor="#000000">
                <v:path arrowok="t"/>
              </v:shape>
            </v:group>
            <v:group style="position:absolute;left:2835;top:13;width:7;height:5" coordorigin="2835,13" coordsize="7,5">
              <v:shape style="position:absolute;left:2835;top:13;width:7;height:5" coordorigin="2835,13" coordsize="7,5" path="m2841,17l2835,13e" filled="f" stroked="t" strokeweight=".32587pt" strokecolor="#000000">
                <v:path arrowok="t"/>
              </v:shape>
            </v:group>
            <v:group style="position:absolute;left:2831;top:8;width:4;height:5" coordorigin="2831,8" coordsize="4,5">
              <v:shape style="position:absolute;left:2831;top:8;width:4;height:5" coordorigin="2831,8" coordsize="4,5" path="m2835,13l2831,8e" filled="f" stroked="t" strokeweight=".32583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1.101105pt;margin-top:-.208658pt;width:.593991pt;height:.777839pt;mso-position-horizontal-relative:page;mso-position-vertical-relative:paragraph;z-index:-16147" coordorigin="2822,-4" coordsize="12,16">
            <v:group style="position:absolute;left:2828;top:4;width:3;height:5" coordorigin="2828,4" coordsize="3,5">
              <v:shape style="position:absolute;left:2828;top:4;width:3;height:5" coordorigin="2828,4" coordsize="3,5" path="m2831,8l2828,4e" filled="f" stroked="t" strokeweight=".325811pt" strokecolor="#000000">
                <v:path arrowok="t"/>
              </v:shape>
            </v:group>
            <v:group style="position:absolute;left:2825;top:-1;width:3;height:5" coordorigin="2825,-1" coordsize="3,5">
              <v:shape style="position:absolute;left:2825;top:-1;width:3;height:5" coordorigin="2825,-1" coordsize="3,5" path="m2828,4l2825,-1e" filled="f" stroked="t" strokeweight=".32581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318344pt;margin-top:-.886638pt;width:1.108624pt;height:1.003736pt;mso-position-horizontal-relative:page;mso-position-vertical-relative:paragraph;z-index:-16146" coordorigin="2806,-18" coordsize="22,20">
            <v:group style="position:absolute;left:2821;top:-5;width:4;height:5" coordorigin="2821,-5" coordsize="4,5">
              <v:shape style="position:absolute;left:2821;top:-5;width:4;height:5" coordorigin="2821,-5" coordsize="4,5" path="m2825,-1l2821,-5e" filled="f" stroked="t" strokeweight=".325839pt" strokecolor="#000000">
                <v:path arrowok="t"/>
              </v:shape>
            </v:group>
            <v:group style="position:absolute;left:2816;top:-10;width:6;height:5" coordorigin="2816,-10" coordsize="6,5">
              <v:shape style="position:absolute;left:2816;top:-10;width:6;height:5" coordorigin="2816,-10" coordsize="6,5" path="m2821,-5l2816,-10e" filled="f" stroked="t" strokeweight=".32586pt" strokecolor="#000000">
                <v:path arrowok="t"/>
              </v:shape>
            </v:group>
            <v:group style="position:absolute;left:2810;top:-14;width:6;height:5" coordorigin="2810,-14" coordsize="6,5">
              <v:shape style="position:absolute;left:2810;top:-14;width:6;height:5" coordorigin="2810,-14" coordsize="6,5" path="m2816,-10l2810,-14e" filled="f" stroked="t" strokeweight=".32586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39.84964pt;margin-top:-1.338707pt;width:.794485pt;height:.777726pt;mso-position-horizontal-relative:page;mso-position-vertical-relative:paragraph;z-index:-16145" coordorigin="2797,-27" coordsize="16,16">
            <v:group style="position:absolute;left:2804;top:-19;width:5;height:5" coordorigin="2804,-19" coordsize="5,5">
              <v:shape style="position:absolute;left:2804;top:-19;width:5;height:5" coordorigin="2804,-19" coordsize="5,5" path="m2810,-14l2804,-19e" filled="f" stroked="t" strokeweight=".325857pt" strokecolor="#000000">
                <v:path arrowok="t"/>
              </v:shape>
            </v:group>
            <v:group style="position:absolute;left:2800;top:-24;width:4;height:5" coordorigin="2800,-24" coordsize="4,5">
              <v:shape style="position:absolute;left:2800;top:-24;width:4;height:5" coordorigin="2800,-24" coordsize="4,5" path="m2804,-19l2800,-24e" filled="f" stroked="t" strokeweight=".32583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39.313568pt;margin-top:-1.790825pt;width:.861877pt;height:.777797pt;mso-position-horizontal-relative:page;mso-position-vertical-relative:paragraph;z-index:-16144" coordorigin="2786,-36" coordsize="17,16">
            <v:group style="position:absolute;left:2796;top:-28;width:4;height:5" coordorigin="2796,-28" coordsize="4,5">
              <v:shape style="position:absolute;left:2796;top:-28;width:4;height:5" coordorigin="2796,-28" coordsize="4,5" path="m2800,-24l2796,-28e" filled="f" stroked="t" strokeweight=".325837pt" strokecolor="#000000">
                <v:path arrowok="t"/>
              </v:shape>
            </v:group>
            <v:group style="position:absolute;left:2790;top:-33;width:7;height:5" coordorigin="2790,-33" coordsize="7,5">
              <v:shape style="position:absolute;left:2790;top:-33;width:7;height:5" coordorigin="2790,-33" coordsize="7,5" path="m2796,-28l2790,-33e" filled="f" stroked="t" strokeweight=".3258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9.31826pt;margin-top:-3.486102pt;width:20.586082pt;height:1.759879pt;mso-position-horizontal-relative:page;mso-position-vertical-relative:paragraph;z-index:-16143" coordorigin="2386,-70" coordsize="412,35">
            <v:group style="position:absolute;left:2671;top:-43;width:118;height:2" coordorigin="2671,-43" coordsize="118,2">
              <v:shape style="position:absolute;left:2671;top:-43;width:118;height:2" coordorigin="2671,-43" coordsize="118,0" path="m2671,-43l2790,-43e" filled="f" stroked="t" strokeweight=".855739pt" strokecolor="#000000">
                <v:path arrowok="t"/>
              </v:shape>
            </v:group>
            <v:group style="position:absolute;left:2396;top:-60;width:275;height:2" coordorigin="2396,-60" coordsize="275,2">
              <v:shape style="position:absolute;left:2396;top:-60;width:275;height:2" coordorigin="2396,-60" coordsize="275,0" path="m2671,-60l2396,-60e" filled="f" stroked="t" strokeweight="1.004339pt" strokecolor="#000000">
                <v:path arrowok="t"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9"/>
          <w:szCs w:val="9"/>
          <w:spacing w:val="0"/>
          <w:w w:val="115"/>
        </w:rPr>
        <w:t>1.27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1307"/>
        <w:jc w:val="right"/>
        <w:rPr>
          <w:rFonts w:ascii="Tahoma" w:hAnsi="Tahoma" w:cs="Tahoma" w:eastAsia="Tahoma"/>
          <w:sz w:val="9"/>
          <w:szCs w:val="9"/>
        </w:rPr>
      </w:pPr>
      <w:rPr/>
      <w:r>
        <w:rPr/>
        <w:pict>
          <v:group style="position:absolute;margin-left:146.002029pt;margin-top:3.877853pt;width:1.928232pt;height:8.236831pt;mso-position-horizontal-relative:page;mso-position-vertical-relative:paragraph;z-index:-16163" coordorigin="2920,78" coordsize="39,165">
            <v:group style="position:absolute;left:2941;top:235;width:4;height:5" coordorigin="2941,235" coordsize="4,5">
              <v:shape style="position:absolute;left:2941;top:235;width:4;height:5" coordorigin="2941,235" coordsize="4,5" path="m2945,239l2941,235e" filled="f" stroked="t" strokeweight=".325837pt" strokecolor="#000000">
                <v:path arrowok="t"/>
              </v:shape>
            </v:group>
            <v:group style="position:absolute;left:2937;top:230;width:4;height:5" coordorigin="2937,230" coordsize="4,5">
              <v:shape style="position:absolute;left:2937;top:230;width:4;height:5" coordorigin="2937,230" coordsize="4,5" path="m2941,235l2937,230e" filled="f" stroked="t" strokeweight=".325833pt" strokecolor="#000000">
                <v:path arrowok="t"/>
              </v:shape>
            </v:group>
            <v:group style="position:absolute;left:2933;top:225;width:3;height:5" coordorigin="2933,225" coordsize="3,5">
              <v:shape style="position:absolute;left:2933;top:225;width:3;height:5" coordorigin="2933,225" coordsize="3,5" path="m2937,230l2933,225e" filled="f" stroked="t" strokeweight=".325825pt" strokecolor="#000000">
                <v:path arrowok="t"/>
              </v:shape>
            </v:group>
            <v:group style="position:absolute;left:2931;top:221;width:3;height:5" coordorigin="2931,221" coordsize="3,5">
              <v:shape style="position:absolute;left:2931;top:221;width:3;height:5" coordorigin="2931,221" coordsize="3,5" path="m2933,225l2931,221e" filled="f" stroked="t" strokeweight=".325816pt" strokecolor="#000000">
                <v:path arrowok="t"/>
              </v:shape>
            </v:group>
            <v:group style="position:absolute;left:2928;top:216;width:2;height:5" coordorigin="2928,216" coordsize="2,5">
              <v:shape style="position:absolute;left:2928;top:216;width:2;height:5" coordorigin="2928,216" coordsize="2,5" path="m2931,221l2928,216e" filled="f" stroked="t" strokeweight=".325808pt" strokecolor="#000000">
                <v:path arrowok="t"/>
              </v:shape>
            </v:group>
            <v:group style="position:absolute;left:2925;top:194;width:2;height:23" coordorigin="2925,194" coordsize="2,23">
              <v:shape style="position:absolute;left:2925;top:194;width:2;height:23" coordorigin="2925,194" coordsize="0,23" path="m2925,194l2925,216e" filled="f" stroked="t" strokeweight=".17322pt" strokecolor="#000000">
                <v:path arrowok="t"/>
              </v:shape>
            </v:group>
            <v:group style="position:absolute;left:2923;top:198;width:2;height:5" coordorigin="2923,198" coordsize="2,5">
              <v:shape style="position:absolute;left:2923;top:198;width:2;height:5" coordorigin="2923,198" coordsize="0,5" path="m2923,203l2923,198e" filled="f" stroked="t" strokeweight=".325776pt" strokecolor="#000000">
                <v:path arrowok="t"/>
              </v:shape>
            </v:group>
            <v:group style="position:absolute;left:2925;top:189;width:2;height:5" coordorigin="2925,189" coordsize="2,5">
              <v:shape style="position:absolute;left:2925;top:189;width:2;height:5" coordorigin="2925,189" coordsize="2,5" path="m2925,194l2927,189e" filled="f" stroked="t" strokeweight=".325804pt" strokecolor="#000000">
                <v:path arrowok="t"/>
              </v:shape>
            </v:group>
            <v:group style="position:absolute;left:2927;top:185;width:3;height:5" coordorigin="2927,185" coordsize="3,5">
              <v:shape style="position:absolute;left:2927;top:185;width:3;height:5" coordorigin="2927,185" coordsize="3,5" path="m2927,189l2930,185e" filled="f" stroked="t" strokeweight=".32582pt" strokecolor="#000000">
                <v:path arrowok="t"/>
              </v:shape>
            </v:group>
            <v:group style="position:absolute;left:2930;top:180;width:3;height:5" coordorigin="2930,180" coordsize="3,5">
              <v:shape style="position:absolute;left:2930;top:180;width:3;height:5" coordorigin="2930,180" coordsize="3,5" path="m2930,185l2933,180e" filled="f" stroked="t" strokeweight=".325827pt" strokecolor="#000000">
                <v:path arrowok="t"/>
              </v:shape>
            </v:group>
            <v:group style="position:absolute;left:2933;top:176;width:3;height:5" coordorigin="2933,176" coordsize="3,5">
              <v:shape style="position:absolute;left:2933;top:176;width:3;height:5" coordorigin="2933,176" coordsize="3,5" path="m2933,180l2937,176e" filled="f" stroked="t" strokeweight=".325828pt" strokecolor="#000000">
                <v:path arrowok="t"/>
              </v:shape>
            </v:group>
            <v:group style="position:absolute;left:2937;top:171;width:3;height:5" coordorigin="2937,171" coordsize="3,5">
              <v:shape style="position:absolute;left:2937;top:171;width:3;height:5" coordorigin="2937,171" coordsize="3,5" path="m2937,176l2940,171e" filled="f" stroked="t" strokeweight=".325826pt" strokecolor="#000000">
                <v:path arrowok="t"/>
              </v:shape>
            </v:group>
            <v:group style="position:absolute;left:2940;top:167;width:3;height:5" coordorigin="2940,167" coordsize="3,5">
              <v:shape style="position:absolute;left:2940;top:167;width:3;height:5" coordorigin="2940,167" coordsize="3,5" path="m2940,171l2943,167e" filled="f" stroked="t" strokeweight=".325824pt" strokecolor="#000000">
                <v:path arrowok="t"/>
              </v:shape>
            </v:group>
            <v:group style="position:absolute;left:2943;top:162;width:3;height:5" coordorigin="2943,162" coordsize="3,5">
              <v:shape style="position:absolute;left:2943;top:162;width:3;height:5" coordorigin="2943,162" coordsize="3,5" path="m2943,167l2947,162e" filled="f" stroked="t" strokeweight=".325824pt" strokecolor="#000000">
                <v:path arrowok="t"/>
              </v:shape>
            </v:group>
            <v:group style="position:absolute;left:2947;top:158;width:3;height:5" coordorigin="2947,158" coordsize="3,5">
              <v:shape style="position:absolute;left:2947;top:158;width:3;height:5" coordorigin="2947,158" coordsize="3,5" path="m2947,162l2950,158e" filled="f" stroked="t" strokeweight=".325824pt" strokecolor="#000000">
                <v:path arrowok="t"/>
              </v:shape>
            </v:group>
            <v:group style="position:absolute;left:2950;top:153;width:3;height:5" coordorigin="2950,153" coordsize="3,5">
              <v:shape style="position:absolute;left:2950;top:153;width:3;height:5" coordorigin="2950,153" coordsize="3,5" path="m2950,158l2953,153e" filled="f" stroked="t" strokeweight=".325819pt" strokecolor="#000000">
                <v:path arrowok="t"/>
              </v:shape>
            </v:group>
            <v:group style="position:absolute;left:2953;top:149;width:2;height:5" coordorigin="2953,149" coordsize="2,5">
              <v:shape style="position:absolute;left:2953;top:149;width:2;height:5" coordorigin="2953,149" coordsize="2,5" path="m2953,153l2955,149e" filled="f" stroked="t" strokeweight=".325807pt" strokecolor="#000000">
                <v:path arrowok="t"/>
              </v:shape>
            </v:group>
            <v:group style="position:absolute;left:2951;top:126;width:3;height:5" coordorigin="2951,126" coordsize="3,5">
              <v:shape style="position:absolute;left:2951;top:126;width:3;height:5" coordorigin="2951,126" coordsize="3,5" path="m2954,131l2951,126e" filled="f" stroked="t" strokeweight=".325809pt" strokecolor="#000000">
                <v:path arrowok="t"/>
              </v:shape>
            </v:group>
            <v:group style="position:absolute;left:2949;top:122;width:2;height:5" coordorigin="2949,122" coordsize="2,5">
              <v:shape style="position:absolute;left:2949;top:122;width:2;height:5" coordorigin="2949,122" coordsize="2,5" path="m2951,126l2949,122e" filled="f" stroked="t" strokeweight=".325808pt" strokecolor="#000000">
                <v:path arrowok="t"/>
              </v:shape>
            </v:group>
            <v:group style="position:absolute;left:2946;top:94;width:2;height:27" coordorigin="2946,94" coordsize="2,27">
              <v:shape style="position:absolute;left:2946;top:94;width:2;height:27" coordorigin="2946,94" coordsize="0,27" path="m2946,94l2946,121e" filled="f" stroked="t" strokeweight=".167086pt" strokecolor="#000000">
                <v:path arrowok="t"/>
              </v:shape>
            </v:group>
            <v:group style="position:absolute;left:2944;top:103;width:2;height:5" coordorigin="2944,103" coordsize="2,5">
              <v:shape style="position:absolute;left:2944;top:103;width:2;height:5" coordorigin="2944,103" coordsize="0,5" path="m2944,108l2944,103e" filled="f" stroked="t" strokeweight=".325777pt" strokecolor="#000000">
                <v:path arrowok="t"/>
              </v:shape>
            </v:group>
            <v:group style="position:absolute;left:2944;top:99;width:2;height:5" coordorigin="2944,99" coordsize="2,5">
              <v:shape style="position:absolute;left:2944;top:99;width:2;height:5" coordorigin="2944,99" coordsize="0,5" path="m2944,99l2944,103e" filled="f" stroked="t" strokeweight=".023727pt" strokecolor="#000000">
                <v:path arrowok="t"/>
              </v:shape>
            </v:group>
            <v:group style="position:absolute;left:2946;top:90;width:3;height:5" coordorigin="2946,90" coordsize="3,5">
              <v:shape style="position:absolute;left:2946;top:90;width:3;height:5" coordorigin="2946,90" coordsize="3,5" path="m2946,94l2948,90e" filled="f" stroked="t" strokeweight=".32581pt" strokecolor="#000000">
                <v:path arrowok="t"/>
              </v:shape>
            </v:group>
            <v:group style="position:absolute;left:2948;top:85;width:3;height:5" coordorigin="2948,85" coordsize="3,5">
              <v:shape style="position:absolute;left:2948;top:85;width:3;height:5" coordorigin="2948,85" coordsize="3,5" path="m2948,90l2952,85e" filled="f" stroked="t" strokeweight=".325827pt" strokecolor="#000000">
                <v:path arrowok="t"/>
              </v:shape>
            </v:group>
            <v:group style="position:absolute;left:2952;top:81;width:4;height:5" coordorigin="2952,81" coordsize="4,5">
              <v:shape style="position:absolute;left:2952;top:81;width:4;height:5" coordorigin="2952,81" coordsize="4,5" path="m2952,85l2955,81e" filled="f" stroked="t" strokeweight=".32583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7.604401pt;margin-top:3.425773pt;width:.636482pt;height:4.050900pt;mso-position-horizontal-relative:page;mso-position-vertical-relative:paragraph;z-index:-16162" coordorigin="2952,69" coordsize="13,81">
            <v:group style="position:absolute;left:2955;top:131;width:2;height:18" coordorigin="2955,131" coordsize="2,18">
              <v:shape style="position:absolute;left:2955;top:131;width:2;height:18" coordorigin="2955,131" coordsize="0,18" path="m2955,131l2955,149e" filled="f" stroked="t" strokeweight=".091056pt" strokecolor="#000000">
                <v:path arrowok="t"/>
              </v:shape>
            </v:group>
            <v:group style="position:absolute;left:2957;top:140;width:2;height:5" coordorigin="2957,140" coordsize="2,5">
              <v:shape style="position:absolute;left:2957;top:140;width:2;height:5" coordorigin="2957,140" coordsize="0,5" path="m2957,144l2957,140e" filled="f" stroked="t" strokeweight=".325776pt" strokecolor="#000000">
                <v:path arrowok="t"/>
              </v:shape>
            </v:group>
            <v:group style="position:absolute;left:2955;top:76;width:4;height:5" coordorigin="2955,76" coordsize="4,5">
              <v:shape style="position:absolute;left:2955;top:76;width:4;height:5" coordorigin="2955,76" coordsize="4,5" path="m2955,81l2959,76e" filled="f" stroked="t" strokeweight=".325829pt" strokecolor="#000000">
                <v:path arrowok="t"/>
              </v:shape>
            </v:group>
            <v:group style="position:absolute;left:2959;top:72;width:3;height:5" coordorigin="2959,72" coordsize="3,5">
              <v:shape style="position:absolute;left:2959;top:72;width:3;height:5" coordorigin="2959,72" coordsize="3,5" path="m2959,76l2962,72e" filled="f" stroked="t" strokeweight=".32581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8.114929pt;margin-top:2.069705pt;width:.700022pt;height:1.615633pt;mso-position-horizontal-relative:page;mso-position-vertical-relative:paragraph;z-index:-16161" coordorigin="2962,41" coordsize="14,32">
            <v:group style="position:absolute;left:2964;top:54;width:2;height:18" coordorigin="2964,54" coordsize="2,18">
              <v:shape style="position:absolute;left:2964;top:54;width:2;height:18" coordorigin="2964,54" coordsize="0,18" path="m2964,54l2964,72e" filled="f" stroked="t" strokeweight=".193469pt" strokecolor="#000000">
                <v:path arrowok="t"/>
              </v:shape>
            </v:group>
            <v:group style="position:absolute;left:2967;top:49;width:3;height:5" coordorigin="2967,49" coordsize="3,5">
              <v:shape style="position:absolute;left:2967;top:49;width:3;height:5" coordorigin="2967,49" coordsize="3,5" path="m2967,54l2970,49e" filled="f" stroked="t" strokeweight=".325811pt" strokecolor="#000000">
                <v:path arrowok="t"/>
              </v:shape>
            </v:group>
            <v:group style="position:absolute;left:2970;top:45;width:4;height:5" coordorigin="2970,45" coordsize="4,5">
              <v:shape style="position:absolute;left:2970;top:45;width:4;height:5" coordorigin="2970,45" coordsize="4,5" path="m2970,49l2973,45e" filled="f" stroked="t" strokeweight=".32582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8.48909pt;margin-top:-1.42812pt;width:.693467pt;height:3.82351pt;mso-position-horizontal-relative:page;mso-position-vertical-relative:paragraph;z-index:-16160" coordorigin="2970,-29" coordsize="14,76">
            <v:group style="position:absolute;left:2973;top:40;width:4;height:5" coordorigin="2973,40" coordsize="4,5">
              <v:shape style="position:absolute;left:2973;top:40;width:4;height:5" coordorigin="2973,40" coordsize="4,5" path="m2973,45l2977,40e" filled="f" stroked="t" strokeweight=".325835pt" strokecolor="#000000">
                <v:path arrowok="t"/>
              </v:shape>
            </v:group>
            <v:group style="position:absolute;left:2977;top:36;width:3;height:5" coordorigin="2977,36" coordsize="3,5">
              <v:shape style="position:absolute;left:2977;top:36;width:3;height:5" coordorigin="2977,36" coordsize="3,5" path="m2977,40l2980,36e" filled="f" stroked="t" strokeweight=".325828pt" strokecolor="#000000">
                <v:path arrowok="t"/>
              </v:shape>
            </v:group>
            <v:group style="position:absolute;left:2980;top:-28;width:2;height:9" coordorigin="2980,-28" coordsize="2,9">
              <v:shape style="position:absolute;left:2980;top:-28;width:2;height:9" coordorigin="2980,-28" coordsize="0,9" path="m2980,-28l2980,-19e" filled="f" stroked="t" strokeweight=".0885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8.85675pt;margin-top:-1.094839pt;width:.792506pt;height:3.038186pt;mso-position-horizontal-relative:page;mso-position-vertical-relative:paragraph;z-index:-16159" coordorigin="2977,-22" coordsize="16,61">
            <v:group style="position:absolute;left:2980;top:31;width:3;height:5" coordorigin="2980,31" coordsize="3,5">
              <v:shape style="position:absolute;left:2980;top:31;width:3;height:5" coordorigin="2980,31" coordsize="3,5" path="m2980,36l2983,31e" filled="f" stroked="t" strokeweight=".325809pt" strokecolor="#000000">
                <v:path arrowok="t"/>
              </v:shape>
            </v:group>
            <v:group style="position:absolute;left:2986;top:-10;width:2;height:41" coordorigin="2986,-10" coordsize="2,41">
              <v:shape style="position:absolute;left:2986;top:-10;width:2;height:41" coordorigin="2986,-10" coordsize="0,41" path="m2986,-10l2986,31e" filled="f" stroked="t" strokeweight=".262648pt" strokecolor="#000000">
                <v:path arrowok="t"/>
              </v:shape>
            </v:group>
            <v:group style="position:absolute;left:2989;top:-1;width:2;height:5" coordorigin="2989,-1" coordsize="2,5">
              <v:shape style="position:absolute;left:2989;top:-1;width:2;height:5" coordorigin="2989,-1" coordsize="0,5" path="m2989,4l2990,-1e" filled="f" stroked="t" strokeweight=".325777pt" strokecolor="#000000">
                <v:path arrowok="t"/>
              </v:shape>
            </v:group>
            <v:group style="position:absolute;left:2989;top:-5;width:2;height:5" coordorigin="2989,-5" coordsize="2,5">
              <v:shape style="position:absolute;left:2989;top:-5;width:2;height:5" coordorigin="2989,-5" coordsize="0,5" path="m2989,-5l2989,-1e" filled="f" stroked="t" strokeweight=".040674pt" strokecolor="#000000">
                <v:path arrowok="t"/>
              </v:shape>
            </v:group>
            <v:group style="position:absolute;left:2984;top:-14;width:3;height:5" coordorigin="2984,-14" coordsize="3,5">
              <v:shape style="position:absolute;left:2984;top:-14;width:3;height:5" coordorigin="2984,-14" coordsize="3,5" path="m2987,-10l2984,-14e" filled="f" stroked="t" strokeweight=".325814pt" strokecolor="#000000">
                <v:path arrowok="t"/>
              </v:shape>
            </v:group>
            <v:group style="position:absolute;left:2981;top:-19;width:3;height:5" coordorigin="2981,-19" coordsize="3,5">
              <v:shape style="position:absolute;left:2981;top:-19;width:3;height:5" coordorigin="2981,-19" coordsize="3,5" path="m2984,-14l2981,-19e" filled="f" stroked="t" strokeweight=".32581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8.719589pt;margin-top:-1.998852pt;width:.357333pt;height:.77781pt;mso-position-horizontal-relative:page;mso-position-vertical-relative:paragraph;z-index:-16158" coordorigin="2974,-40" coordsize="7,16">
            <v:group style="position:absolute;left:2978;top:-32;width:2;height:5" coordorigin="2978,-32" coordsize="2,5">
              <v:shape style="position:absolute;left:2978;top:-32;width:2;height:5" coordorigin="2978,-32" coordsize="0,5" path="m2978,-28l2978,-32e" filled="f" stroked="t" strokeweight=".325777pt" strokecolor="#000000">
                <v:path arrowok="t"/>
              </v:shape>
            </v:group>
            <v:group style="position:absolute;left:2978;top:-37;width:2;height:5" coordorigin="2978,-37" coordsize="2,5">
              <v:shape style="position:absolute;left:2978;top:-37;width:2;height:5" coordorigin="2978,-37" coordsize="0,5" path="m2978,-32l2978,-37e" filled="f" stroked="t" strokeweight=".32577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7.758453pt;margin-top:-4.259227pt;width:1.109606pt;height:2.679088pt;mso-position-horizontal-relative:page;mso-position-vertical-relative:paragraph;z-index:-16157" coordorigin="2955,-85" coordsize="22,54">
            <v:group style="position:absolute;left:2972;top:-73;width:2;height:36" coordorigin="2972,-73" coordsize="2,36">
              <v:shape style="position:absolute;left:2972;top:-73;width:2;height:36" coordorigin="2972,-73" coordsize="0,36" path="m2972,-73l2972,-37e" filled="f" stroked="t" strokeweight=".511859pt" strokecolor="#000000">
                <v:path arrowok="t"/>
              </v:shape>
            </v:group>
            <v:group style="position:absolute;left:2963;top:-77;width:3;height:5" coordorigin="2963,-77" coordsize="3,5">
              <v:shape style="position:absolute;left:2963;top:-77;width:3;height:5" coordorigin="2963,-77" coordsize="3,5" path="m2966,-73l2963,-77e" filled="f" stroked="t" strokeweight=".325823pt" strokecolor="#000000">
                <v:path arrowok="t"/>
              </v:shape>
            </v:group>
            <v:group style="position:absolute;left:2958;top:-82;width:5;height:5" coordorigin="2958,-82" coordsize="5,5">
              <v:shape style="position:absolute;left:2958;top:-82;width:5;height:5" coordorigin="2958,-82" coordsize="5,5" path="m2963,-77l2958,-82e" filled="f" stroked="t" strokeweight=".32584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6.943466pt;margin-top:-4.937216pt;width:1.140833pt;height:1.003718pt;mso-position-horizontal-relative:page;mso-position-vertical-relative:paragraph;z-index:-16156" coordorigin="2939,-99" coordsize="23,20">
            <v:group style="position:absolute;left:2953;top:-86;width:6;height:5" coordorigin="2953,-86" coordsize="6,5">
              <v:shape style="position:absolute;left:2953;top:-86;width:6;height:5" coordorigin="2953,-86" coordsize="6,5" path="m2958,-82l2953,-86e" filled="f" stroked="t" strokeweight=".32586pt" strokecolor="#000000">
                <v:path arrowok="t"/>
              </v:shape>
            </v:group>
            <v:group style="position:absolute;left:2947;top:-91;width:6;height:5" coordorigin="2947,-91" coordsize="6,5">
              <v:shape style="position:absolute;left:2947;top:-91;width:6;height:5" coordorigin="2947,-91" coordsize="6,5" path="m2953,-86l2947,-91e" filled="f" stroked="t" strokeweight=".325862pt" strokecolor="#000000">
                <v:path arrowok="t"/>
              </v:shape>
            </v:group>
            <v:group style="position:absolute;left:2942;top:-95;width:5;height:5" coordorigin="2942,-95" coordsize="5,5">
              <v:shape style="position:absolute;left:2942;top:-95;width:5;height:5" coordorigin="2942,-95" coordsize="5,5" path="m2947,-91l2942,-95e" filled="f" stroked="t" strokeweight=".325854pt" strokecolor="#000000">
                <v:path arrowok="t"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9"/>
          <w:szCs w:val="9"/>
          <w:spacing w:val="0"/>
          <w:w w:val="115"/>
        </w:rPr>
        <w:t>1.28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1307"/>
        <w:jc w:val="right"/>
        <w:rPr>
          <w:rFonts w:ascii="Tahoma" w:hAnsi="Tahoma" w:cs="Tahoma" w:eastAsia="Tahoma"/>
          <w:sz w:val="9"/>
          <w:szCs w:val="9"/>
        </w:rPr>
      </w:pPr>
      <w:rPr/>
      <w:r>
        <w:rPr/>
        <w:pict>
          <v:group style="position:absolute;margin-left:145.400894pt;margin-top:10.22477pt;width:1.583448pt;height:1.681877pt;mso-position-horizontal-relative:page;mso-position-vertical-relative:paragraph;z-index:-16172" coordorigin="2908,204" coordsize="32,34">
            <v:group style="position:absolute;left:2933;top:230;width:3;height:5" coordorigin="2933,230" coordsize="3,5">
              <v:shape style="position:absolute;left:2933;top:230;width:3;height:5" coordorigin="2933,230" coordsize="3,5" path="m2936,235l2933,230e" filled="f" stroked="t" strokeweight=".325826pt" strokecolor="#000000">
                <v:path arrowok="t"/>
              </v:shape>
            </v:group>
            <v:group style="position:absolute;left:2930;top:226;width:3;height:5" coordorigin="2930,226" coordsize="3,5">
              <v:shape style="position:absolute;left:2930;top:226;width:3;height:5" coordorigin="2930,226" coordsize="3,5" path="m2933,230l2930,226e" filled="f" stroked="t" strokeweight=".325823pt" strokecolor="#000000">
                <v:path arrowok="t"/>
              </v:shape>
            </v:group>
            <v:group style="position:absolute;left:2927;top:221;width:3;height:5" coordorigin="2927,221" coordsize="3,5">
              <v:shape style="position:absolute;left:2927;top:221;width:3;height:5" coordorigin="2927,221" coordsize="3,5" path="m2930,226l2927,221e" filled="f" stroked="t" strokeweight=".325824pt" strokecolor="#000000">
                <v:path arrowok="t"/>
              </v:shape>
            </v:group>
            <v:group style="position:absolute;left:2923;top:217;width:4;height:5" coordorigin="2923,217" coordsize="4,5">
              <v:shape style="position:absolute;left:2923;top:217;width:4;height:5" coordorigin="2923,217" coordsize="4,5" path="m2927,221l2923,217e" filled="f" stroked="t" strokeweight=".325834pt" strokecolor="#000000">
                <v:path arrowok="t"/>
              </v:shape>
            </v:group>
            <v:group style="position:absolute;left:2918;top:212;width:5;height:5" coordorigin="2918,212" coordsize="5,5">
              <v:shape style="position:absolute;left:2918;top:212;width:5;height:5" coordorigin="2918,212" coordsize="5,5" path="m2923,217l2918,212e" filled="f" stroked="t" strokeweight=".325852pt" strokecolor="#000000">
                <v:path arrowok="t"/>
              </v:shape>
            </v:group>
            <v:group style="position:absolute;left:2911;top:208;width:6;height:5" coordorigin="2911,208" coordsize="6,5">
              <v:shape style="position:absolute;left:2911;top:208;width:6;height:5" coordorigin="2911,208" coordsize="6,5" path="m2918,212l2911,208e" filled="f" stroked="t" strokeweight=".3258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4.583221pt;margin-top:9.935546pt;width:1.143458pt;height:.614865pt;mso-position-horizontal-relative:page;mso-position-vertical-relative:paragraph;z-index:-16171" coordorigin="2892,199" coordsize="23,12">
            <v:group style="position:absolute;left:2903;top:203;width:8;height:5" coordorigin="2903,203" coordsize="8,5">
              <v:shape style="position:absolute;left:2903;top:203;width:8;height:5" coordorigin="2903,203" coordsize="8,5" path="m2911,208l2903,203e" filled="f" stroked="t" strokeweight=".325882pt" strokecolor="#000000">
                <v:path arrowok="t"/>
              </v:shape>
            </v:group>
            <v:group style="position:absolute;left:2894;top:201;width:9;height:2" coordorigin="2894,201" coordsize="9,2">
              <v:shape style="position:absolute;left:2894;top:201;width:9;height:2" coordorigin="2894,201" coordsize="9,0" path="m2894,201l2903,201e" filled="f" stroked="t" strokeweight=".22595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1.075714pt;margin-top:6.417336pt;width:3.974214pt;height:3.419902pt;mso-position-horizontal-relative:page;mso-position-vertical-relative:paragraph;z-index:-16170" coordorigin="2822,128" coordsize="79,68">
            <v:group style="position:absolute;left:2853;top:190;width:41;height:2" coordorigin="2853,190" coordsize="41,2">
              <v:shape style="position:absolute;left:2853;top:190;width:41;height:2" coordorigin="2853,190" coordsize="41,0" path="m2853,190l2894,190e" filled="f" stroked="t" strokeweight=".707574pt" strokecolor="#000000">
                <v:path arrowok="t"/>
              </v:shape>
            </v:group>
            <v:group style="position:absolute;left:2843;top:178;width:10;height:2" coordorigin="2843,178" coordsize="10,2">
              <v:shape style="position:absolute;left:2843;top:178;width:10;height:2" coordorigin="2843,178" coordsize="10,0" path="m2843,178l2853,178e" filled="f" stroked="t" strokeweight=".225828pt" strokecolor="#000000">
                <v:path arrowok="t"/>
              </v:shape>
            </v:group>
            <v:group style="position:absolute;left:2835;top:172;width:8;height:5" coordorigin="2835,172" coordsize="8,5">
              <v:shape style="position:absolute;left:2835;top:172;width:8;height:5" coordorigin="2835,172" coordsize="8,5" path="m2843,176l2835,172e" filled="f" stroked="t" strokeweight=".325884pt" strokecolor="#000000">
                <v:path arrowok="t"/>
              </v:shape>
            </v:group>
            <v:group style="position:absolute;left:2829;top:167;width:7;height:5" coordorigin="2829,167" coordsize="7,5">
              <v:shape style="position:absolute;left:2829;top:167;width:7;height:5" coordorigin="2829,167" coordsize="7,5" path="m2835,172l2829,167e" filled="f" stroked="t" strokeweight=".32587pt" strokecolor="#000000">
                <v:path arrowok="t"/>
              </v:shape>
            </v:group>
            <v:group style="position:absolute;left:2825;top:163;width:4;height:5" coordorigin="2825,163" coordsize="4,5">
              <v:shape style="position:absolute;left:2825;top:163;width:4;height:5" coordorigin="2825,163" coordsize="4,5" path="m2829,167l2825,163e" filled="f" stroked="t" strokeweight=".325832pt" strokecolor="#000000">
                <v:path arrowok="t"/>
              </v:shape>
            </v:group>
            <v:group style="position:absolute;left:2825;top:158;width:2;height:5" coordorigin="2825,158" coordsize="2,5">
              <v:shape style="position:absolute;left:2825;top:158;width:2;height:5" coordorigin="2825,158" coordsize="0,5" path="m2825,163l2825,158e" filled="f" stroked="t" strokeweight=".325776pt" strokecolor="#000000">
                <v:path arrowok="t"/>
              </v:shape>
            </v:group>
            <v:group style="position:absolute;left:2825;top:154;width:4;height:5" coordorigin="2825,154" coordsize="4,5">
              <v:shape style="position:absolute;left:2825;top:154;width:4;height:5" coordorigin="2825,154" coordsize="4,5" path="m2825,158l2828,154e" filled="f" stroked="t" strokeweight=".325832pt" strokecolor="#000000">
                <v:path arrowok="t"/>
              </v:shape>
            </v:group>
            <v:group style="position:absolute;left:2828;top:149;width:7;height:5" coordorigin="2828,149" coordsize="7,5">
              <v:shape style="position:absolute;left:2828;top:149;width:7;height:5" coordorigin="2828,149" coordsize="7,5" path="m2828,154l2836,149e" filled="f" stroked="t" strokeweight=".325876pt" strokecolor="#000000">
                <v:path arrowok="t"/>
              </v:shape>
            </v:group>
            <v:group style="position:absolute;left:2836;top:144;width:21;height:2" coordorigin="2836,144" coordsize="21,2">
              <v:shape style="position:absolute;left:2836;top:144;width:21;height:2" coordorigin="2836,144" coordsize="21,0" path="m2836,144l2856,144e" filled="f" stroked="t" strokeweight=".255505pt" strokecolor="#000000">
                <v:path arrowok="t"/>
              </v:shape>
            </v:group>
            <v:group style="position:absolute;left:2856;top:133;width:31;height:2" coordorigin="2856,133" coordsize="31,2">
              <v:shape style="position:absolute;left:2856;top:133;width:31;height:2" coordorigin="2856,133" coordsize="31,0" path="m2856,133l2887,133e" filled="f" stroked="t" strokeweight=".4814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4.209488pt;margin-top:5.478158pt;width:1.49933pt;height:1.003708pt;mso-position-horizontal-relative:page;mso-position-vertical-relative:paragraph;z-index:-16169" coordorigin="2884,110" coordsize="30,20">
            <v:group style="position:absolute;left:2887;top:122;width:9;height:5" coordorigin="2887,122" coordsize="9,5">
              <v:shape style="position:absolute;left:2887;top:122;width:9;height:5" coordorigin="2887,122" coordsize="9,5" path="m2887,126l2896,122e" filled="f" stroked="t" strokeweight=".325886pt" strokecolor="#000000">
                <v:path arrowok="t"/>
              </v:shape>
            </v:group>
            <v:group style="position:absolute;left:2896;top:117;width:8;height:5" coordorigin="2896,117" coordsize="8,5">
              <v:shape style="position:absolute;left:2896;top:117;width:8;height:5" coordorigin="2896,117" coordsize="8,5" path="m2896,122l2904,117e" filled="f" stroked="t" strokeweight=".325881pt" strokecolor="#000000">
                <v:path arrowok="t"/>
              </v:shape>
            </v:group>
            <v:group style="position:absolute;left:2904;top:113;width:7;height:5" coordorigin="2904,113" coordsize="7,5">
              <v:shape style="position:absolute;left:2904;top:113;width:7;height:5" coordorigin="2904,113" coordsize="7,5" path="m2904,117l2911,113e" filled="f" stroked="t" strokeweight=".3258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5.383041pt;margin-top:5.026091pt;width:.884933pt;height:.777713pt;mso-position-horizontal-relative:page;mso-position-vertical-relative:paragraph;z-index:-16168" coordorigin="2908,101" coordsize="18,16">
            <v:group style="position:absolute;left:2911;top:108;width:6;height:5" coordorigin="2911,108" coordsize="6,5">
              <v:shape style="position:absolute;left:2911;top:108;width:6;height:5" coordorigin="2911,108" coordsize="6,5" path="m2911,113l2917,108e" filled="f" stroked="t" strokeweight=".325866pt" strokecolor="#000000">
                <v:path arrowok="t"/>
              </v:shape>
            </v:group>
            <v:group style="position:absolute;left:2917;top:104;width:5;height:5" coordorigin="2917,104" coordsize="5,5">
              <v:shape style="position:absolute;left:2917;top:104;width:5;height:5" coordorigin="2917,104" coordsize="5,5" path="m2917,108l2922,104e" filled="f" stroked="t" strokeweight=".32585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5.942169pt;margin-top:4.574007pt;width:.687641pt;height:.777756pt;mso-position-horizontal-relative:page;mso-position-vertical-relative:paragraph;z-index:-16167" coordorigin="2919,91" coordsize="14,16">
            <v:group style="position:absolute;left:2922;top:99;width:4;height:5" coordorigin="2922,99" coordsize="4,5">
              <v:shape style="position:absolute;left:2922;top:99;width:4;height:5" coordorigin="2922,99" coordsize="4,5" path="m2922,104l2926,99e" filled="f" stroked="t" strokeweight=".325837pt" strokecolor="#000000">
                <v:path arrowok="t"/>
              </v:shape>
            </v:group>
            <v:group style="position:absolute;left:2926;top:95;width:3;height:5" coordorigin="2926,95" coordsize="3,5">
              <v:shape style="position:absolute;left:2926;top:95;width:3;height:5" coordorigin="2926,95" coordsize="3,5" path="m2926,99l2929,95e" filled="f" stroked="t" strokeweight=".32582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6.303986pt;margin-top:3.669882pt;width:1.082334pt;height:1.229822pt;mso-position-horizontal-relative:page;mso-position-vertical-relative:paragraph;z-index:-16166" coordorigin="2926,73" coordsize="22,25">
            <v:group style="position:absolute;left:2929;top:90;width:3;height:5" coordorigin="2929,90" coordsize="3,5">
              <v:shape style="position:absolute;left:2929;top:90;width:3;height:5" coordorigin="2929,90" coordsize="3,5" path="m2929,95l2932,90e" filled="f" stroked="t" strokeweight=".325818pt" strokecolor="#000000">
                <v:path arrowok="t"/>
              </v:shape>
            </v:group>
            <v:group style="position:absolute;left:2932;top:86;width:3;height:5" coordorigin="2932,86" coordsize="3,5">
              <v:shape style="position:absolute;left:2932;top:86;width:3;height:5" coordorigin="2932,86" coordsize="3,5" path="m2932,90l2936,86e" filled="f" stroked="t" strokeweight=".325825pt" strokecolor="#000000">
                <v:path arrowok="t"/>
              </v:shape>
            </v:group>
            <v:group style="position:absolute;left:2936;top:81;width:4;height:5" coordorigin="2936,81" coordsize="4,5">
              <v:shape style="position:absolute;left:2936;top:81;width:4;height:5" coordorigin="2936,81" coordsize="4,5" path="m2936,86l2940,81e" filled="f" stroked="t" strokeweight=".325838pt" strokecolor="#000000">
                <v:path arrowok="t"/>
              </v:shape>
            </v:group>
            <v:group style="position:absolute;left:2940;top:77;width:5;height:5" coordorigin="2940,77" coordsize="5,5">
              <v:shape style="position:absolute;left:2940;top:77;width:5;height:5" coordorigin="2940,77" coordsize="5,5" path="m2940,81l2944,77e" filled="f" stroked="t" strokeweight=".32584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7.060471pt;margin-top:-4.241284pt;width:1.149258pt;height:8.236833pt;mso-position-horizontal-relative:page;mso-position-vertical-relative:paragraph;z-index:-16165" coordorigin="2941,-85" coordsize="23,165">
            <v:group style="position:absolute;left:2944;top:72;width:5;height:5" coordorigin="2944,72" coordsize="5,5">
              <v:shape style="position:absolute;left:2944;top:72;width:5;height:5" coordorigin="2944,72" coordsize="5,5" path="m2944,77l2949,72e" filled="f" stroked="t" strokeweight=".325852pt" strokecolor="#000000">
                <v:path arrowok="t"/>
              </v:shape>
            </v:group>
            <v:group style="position:absolute;left:2949;top:68;width:5;height:5" coordorigin="2949,68" coordsize="5,5">
              <v:shape style="position:absolute;left:2949;top:68;width:5;height:5" coordorigin="2949,68" coordsize="5,5" path="m2949,72l2954,68e" filled="f" stroked="t" strokeweight=".325846pt" strokecolor="#000000">
                <v:path arrowok="t"/>
              </v:shape>
            </v:group>
            <v:group style="position:absolute;left:2954;top:63;width:3;height:5" coordorigin="2954,63" coordsize="3,5">
              <v:shape style="position:absolute;left:2954;top:63;width:3;height:5" coordorigin="2954,63" coordsize="3,5" path="m2954,68l2957,63e" filled="f" stroked="t" strokeweight=".325828pt" strokecolor="#000000">
                <v:path arrowok="t"/>
              </v:shape>
            </v:group>
            <v:group style="position:absolute;left:2956;top:-77;width:2;height:140" coordorigin="2956,-77" coordsize="2,140">
              <v:shape style="position:absolute;left:2956;top:-77;width:2;height:140" coordorigin="2956,-77" coordsize="0,140" path="m2956,-77l2956,63e" filled="f" stroked="t" strokeweight=".419945pt" strokecolor="#000000">
                <v:path arrowok="t"/>
              </v:shape>
            </v:group>
            <v:group style="position:absolute;left:2961;top:50;width:2;height:5" coordorigin="2961,50" coordsize="2,5">
              <v:shape style="position:absolute;left:2961;top:50;width:2;height:5" coordorigin="2961,50" coordsize="0,5" path="m2961,54l2961,50e" filled="f" stroked="t" strokeweight=".325776pt" strokecolor="#000000">
                <v:path arrowok="t"/>
              </v:shape>
            </v:group>
            <v:group style="position:absolute;left:2961;top:45;width:2;height:5" coordorigin="2961,45" coordsize="2,5">
              <v:shape style="position:absolute;left:2961;top:45;width:2;height:5" coordorigin="2961,45" coordsize="0,5" path="m2961,50l2961,45e" filled="f" stroked="t" strokeweight=".325776pt" strokecolor="#000000">
                <v:path arrowok="t"/>
              </v:shape>
            </v:group>
            <v:group style="position:absolute;left:2961;top:40;width:2;height:5" coordorigin="2961,40" coordsize="2,5">
              <v:shape style="position:absolute;left:2961;top:40;width:2;height:5" coordorigin="2961,40" coordsize="0,5" path="m2961,45l2961,40e" filled="f" stroked="t" strokeweight=".325776pt" strokecolor="#000000">
                <v:path arrowok="t"/>
              </v:shape>
            </v:group>
            <v:group style="position:absolute;left:2961;top:36;width:2;height:5" coordorigin="2961,36" coordsize="2,5">
              <v:shape style="position:absolute;left:2961;top:36;width:2;height:5" coordorigin="2961,36" coordsize="0,5" path="m2961,40l2961,36e" filled="f" stroked="t" strokeweight=".325776pt" strokecolor="#000000">
                <v:path arrowok="t"/>
              </v:shape>
            </v:group>
            <v:group style="position:absolute;left:2952;top:0;width:2;height:5" coordorigin="2952,0" coordsize="2,5">
              <v:shape style="position:absolute;left:2952;top:0;width:2;height:5" coordorigin="2952,0" coordsize="0,5" path="m2952,4l2952,0e" filled="f" stroked="t" strokeweight=".325776pt" strokecolor="#000000">
                <v:path arrowok="t"/>
              </v:shape>
            </v:group>
            <v:group style="position:absolute;left:2952;top:-5;width:2;height:5" coordorigin="2952,-5" coordsize="2,5">
              <v:shape style="position:absolute;left:2952;top:-5;width:2;height:5" coordorigin="2952,-5" coordsize="0,5" path="m2952,0l2952,-5e" filled="f" stroked="t" strokeweight=".325777pt" strokecolor="#000000">
                <v:path arrowok="t"/>
              </v:shape>
            </v:group>
            <v:group style="position:absolute;left:2952;top:-9;width:2;height:5" coordorigin="2952,-9" coordsize="2,5">
              <v:shape style="position:absolute;left:2952;top:-9;width:2;height:5" coordorigin="2952,-9" coordsize="0,5" path="m2952,-5l2953,-9e" filled="f" stroked="t" strokeweight=".325777pt" strokecolor="#000000">
                <v:path arrowok="t"/>
              </v:shape>
            </v:group>
            <v:group style="position:absolute;left:2953;top:-14;width:2;height:5" coordorigin="2953,-14" coordsize="2,5">
              <v:shape style="position:absolute;left:2953;top:-14;width:2;height:5" coordorigin="2953,-14" coordsize="0,5" path="m2953,-9l2953,-14e" filled="f" stroked="t" strokeweight=".325776pt" strokecolor="#000000">
                <v:path arrowok="t"/>
              </v:shape>
            </v:group>
            <v:group style="position:absolute;left:2953;top:-18;width:2;height:5" coordorigin="2953,-18" coordsize="2,5">
              <v:shape style="position:absolute;left:2953;top:-18;width:2;height:5" coordorigin="2953,-18" coordsize="0,5" path="m2953,-14l2953,-18e" filled="f" stroked="t" strokeweight=".325776pt" strokecolor="#000000">
                <v:path arrowok="t"/>
              </v:shape>
            </v:group>
            <v:group style="position:absolute;left:2953;top:-23;width:2;height:5" coordorigin="2953,-23" coordsize="2,5">
              <v:shape style="position:absolute;left:2953;top:-23;width:2;height:5" coordorigin="2953,-23" coordsize="0,5" path="m2953,-18l2953,-23e" filled="f" stroked="t" strokeweight=".325776pt" strokecolor="#000000">
                <v:path arrowok="t"/>
              </v:shape>
            </v:group>
            <v:group style="position:absolute;left:2953;top:-27;width:2;height:5" coordorigin="2953,-27" coordsize="2,5">
              <v:shape style="position:absolute;left:2953;top:-27;width:2;height:5" coordorigin="2953,-27" coordsize="0,5" path="m2953,-27l2953,-23e" filled="f" stroked="t" strokeweight=".031809pt" strokecolor="#000000">
                <v:path arrowok="t"/>
              </v:shape>
            </v:group>
            <v:group style="position:absolute;left:2960;top:-54;width:2;height:5" coordorigin="2960,-54" coordsize="2,5">
              <v:shape style="position:absolute;left:2960;top:-54;width:2;height:5" coordorigin="2960,-54" coordsize="0,5" path="m2960,-50l2960,-54e" filled="f" stroked="t" strokeweight=".325776pt" strokecolor="#000000">
                <v:path arrowok="t"/>
              </v:shape>
            </v:group>
            <v:group style="position:absolute;left:2960;top:-59;width:2;height:5" coordorigin="2960,-59" coordsize="2,5">
              <v:shape style="position:absolute;left:2960;top:-59;width:2;height:5" coordorigin="2960,-59" coordsize="0,5" path="m2960,-54l2960,-59e" filled="f" stroked="t" strokeweight=".325776pt" strokecolor="#000000">
                <v:path arrowok="t"/>
              </v:shape>
            </v:group>
            <v:group style="position:absolute;left:2959;top:-68;width:2;height:9" coordorigin="2959,-68" coordsize="2,9">
              <v:shape style="position:absolute;left:2959;top:-68;width:2;height:9" coordorigin="2959,-68" coordsize="0,9" path="m2959,-68l2959,-59e" filled="f" stroked="t" strokeweight=".046159pt" strokecolor="#000000">
                <v:path arrowok="t"/>
              </v:shape>
            </v:group>
            <v:group style="position:absolute;left:2952;top:-82;width:3;height:5" coordorigin="2952,-82" coordsize="3,5">
              <v:shape style="position:absolute;left:2952;top:-82;width:3;height:5" coordorigin="2952,-82" coordsize="3,5" path="m2955,-77l2952,-82e" filled="f" stroked="t" strokeweight=".32581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7.064423pt;margin-top:-4.693343pt;width:.701744pt;height:.777819pt;mso-position-horizontal-relative:page;mso-position-vertical-relative:paragraph;z-index:-16164" coordorigin="2941,-94" coordsize="14,16">
            <v:group style="position:absolute;left:2949;top:-86;width:4;height:5" coordorigin="2949,-86" coordsize="4,5">
              <v:shape style="position:absolute;left:2949;top:-86;width:4;height:5" coordorigin="2949,-86" coordsize="4,5" path="m2952,-82l2949,-86e" filled="f" stroked="t" strokeweight=".325829pt" strokecolor="#000000">
                <v:path arrowok="t"/>
              </v:shape>
            </v:group>
            <v:group style="position:absolute;left:2945;top:-91;width:4;height:5" coordorigin="2945,-91" coordsize="4,5">
              <v:shape style="position:absolute;left:2945;top:-91;width:4;height:5" coordorigin="2945,-91" coordsize="4,5" path="m2949,-86l2945,-91e" filled="f" stroked="t" strokeweight=".325837pt" strokecolor="#000000">
                <v:path arrowok="t"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9"/>
          <w:szCs w:val="9"/>
          <w:spacing w:val="0"/>
          <w:w w:val="115"/>
        </w:rPr>
        <w:t>1.29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06" w:lineRule="exact"/>
        <w:ind w:right="1307"/>
        <w:jc w:val="right"/>
        <w:rPr>
          <w:rFonts w:ascii="Tahoma" w:hAnsi="Tahoma" w:cs="Tahoma" w:eastAsia="Tahoma"/>
          <w:sz w:val="9"/>
          <w:szCs w:val="9"/>
        </w:rPr>
      </w:pPr>
      <w:rPr/>
      <w:r>
        <w:rPr/>
        <w:pict>
          <v:group style="position:absolute;margin-left:139.767319pt;margin-top:7.530394pt;width:.464327pt;height:.81487pt;mso-position-horizontal-relative:page;mso-position-vertical-relative:paragraph;z-index:-16185" coordorigin="2795,151" coordsize="9,16">
            <v:group style="position:absolute;left:2797;top:158;width:2;height:8" coordorigin="2797,158" coordsize="2,8">
              <v:shape style="position:absolute;left:2797;top:158;width:2;height:8" coordorigin="2797,158" coordsize="0,8" path="m2797,158l2797,166e" filled="f" stroked="t" strokeweight=".064349pt" strokecolor="#000000">
                <v:path arrowok="t"/>
              </v:shape>
            </v:group>
            <v:group style="position:absolute;left:2799;top:154;width:3;height:5" coordorigin="2799,154" coordsize="3,5">
              <v:shape style="position:absolute;left:2799;top:154;width:3;height:5" coordorigin="2799,154" coordsize="3,5" path="m2799,158l2801,154e" filled="f" stroked="t" strokeweight=".32581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39.905853pt;margin-top:7.078342pt;width:.749163pt;height:.777746pt;mso-position-horizontal-relative:page;mso-position-vertical-relative:paragraph;z-index:-16184" coordorigin="2798,142" coordsize="15,16">
            <v:group style="position:absolute;left:2801;top:149;width:4;height:5" coordorigin="2801,149" coordsize="4,5">
              <v:shape style="position:absolute;left:2801;top:149;width:4;height:5" coordorigin="2801,149" coordsize="4,5" path="m2801,154l2805,149e" filled="f" stroked="t" strokeweight=".325832pt" strokecolor="#000000">
                <v:path arrowok="t"/>
              </v:shape>
            </v:group>
            <v:group style="position:absolute;left:2805;top:145;width:5;height:5" coordorigin="2805,145" coordsize="5,5">
              <v:shape style="position:absolute;left:2805;top:145;width:5;height:5" coordorigin="2805,145" coordsize="5,5" path="m2805,149l2810,145e" filled="f" stroked="t" strokeweight=".32585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329178pt;margin-top:6.626285pt;width:.960707pt;height:.777718pt;mso-position-horizontal-relative:page;mso-position-vertical-relative:paragraph;z-index:-16183" coordorigin="2807,133" coordsize="19,16">
            <v:group style="position:absolute;left:2810;top:140;width:6;height:5" coordorigin="2810,140" coordsize="6,5">
              <v:shape style="position:absolute;left:2810;top:140;width:6;height:5" coordorigin="2810,140" coordsize="6,5" path="m2810,145l2816,140e" filled="f" stroked="t" strokeweight=".325864pt" strokecolor="#000000">
                <v:path arrowok="t"/>
              </v:shape>
            </v:group>
            <v:group style="position:absolute;left:2816;top:136;width:7;height:5" coordorigin="2816,136" coordsize="7,5">
              <v:shape style="position:absolute;left:2816;top:136;width:7;height:5" coordorigin="2816,136" coordsize="7,5" path="m2816,140l2823,136e" filled="f" stroked="t" strokeweight=".32587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964081pt;margin-top:5.269991pt;width:2.200348pt;height:1.681935pt;mso-position-horizontal-relative:page;mso-position-vertical-relative:paragraph;z-index:-16182" coordorigin="2819,105" coordsize="44,34">
            <v:group style="position:absolute;left:2823;top:131;width:7;height:5" coordorigin="2823,131" coordsize="7,5">
              <v:shape style="position:absolute;left:2823;top:131;width:7;height:5" coordorigin="2823,131" coordsize="7,5" path="m2823,136l2830,131e" filled="f" stroked="t" strokeweight=".325878pt" strokecolor="#000000">
                <v:path arrowok="t"/>
              </v:shape>
            </v:group>
            <v:group style="position:absolute;left:2830;top:127;width:8;height:5" coordorigin="2830,127" coordsize="8,5">
              <v:shape style="position:absolute;left:2830;top:127;width:8;height:5" coordorigin="2830,127" coordsize="8,5" path="m2830,131l2838,127e" filled="f" stroked="t" strokeweight=".32588pt" strokecolor="#000000">
                <v:path arrowok="t"/>
              </v:shape>
            </v:group>
            <v:group style="position:absolute;left:2838;top:122;width:7;height:5" coordorigin="2838,122" coordsize="7,5">
              <v:shape style="position:absolute;left:2838;top:122;width:7;height:5" coordorigin="2838,122" coordsize="7,5" path="m2838,127l2845,122e" filled="f" stroked="t" strokeweight=".325877pt" strokecolor="#000000">
                <v:path arrowok="t"/>
              </v:shape>
            </v:group>
            <v:group style="position:absolute;left:2845;top:118;width:6;height:5" coordorigin="2845,118" coordsize="6,5">
              <v:shape style="position:absolute;left:2845;top:118;width:6;height:5" coordorigin="2845,118" coordsize="6,5" path="m2845,122l2851,118e" filled="f" stroked="t" strokeweight=".325869pt" strokecolor="#000000">
                <v:path arrowok="t"/>
              </v:shape>
            </v:group>
            <v:group style="position:absolute;left:2851;top:113;width:5;height:5" coordorigin="2851,113" coordsize="5,5">
              <v:shape style="position:absolute;left:2851;top:113;width:5;height:5" coordorigin="2851,113" coordsize="5,5" path="m2851,118l2856,113e" filled="f" stroked="t" strokeweight=".325854pt" strokecolor="#000000">
                <v:path arrowok="t"/>
              </v:shape>
            </v:group>
            <v:group style="position:absolute;left:2856;top:109;width:4;height:5" coordorigin="2856,109" coordsize="4,5">
              <v:shape style="position:absolute;left:2856;top:109;width:4;height:5" coordorigin="2856,109" coordsize="4,5" path="m2856,113l2860,109e" filled="f" stroked="t" strokeweight=".32583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2.838562pt;margin-top:4.190688pt;width:.531907pt;height:1.405082pt;mso-position-horizontal-relative:page;mso-position-vertical-relative:paragraph;z-index:-16181" coordorigin="2857,84" coordsize="11,28">
            <v:group style="position:absolute;left:2860;top:104;width:2;height:5" coordorigin="2860,104" coordsize="2,5">
              <v:shape style="position:absolute;left:2860;top:104;width:2;height:5" coordorigin="2860,104" coordsize="2,5" path="m2860,109l2862,104e" filled="f" stroked="t" strokeweight=".325804pt" strokecolor="#000000">
                <v:path arrowok="t"/>
              </v:shape>
            </v:group>
            <v:group style="position:absolute;left:2865;top:86;width:2;height:18" coordorigin="2865,86" coordsize="2,18">
              <v:shape style="position:absolute;left:2865;top:86;width:2;height:18" coordorigin="2865,86" coordsize="0,18" path="m2865,86l2865,104e" filled="f" stroked="t" strokeweight=".2243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3.254440pt;margin-top:3.687862pt;width:.670592pt;height:.777759pt;mso-position-horizontal-relative:page;mso-position-vertical-relative:paragraph;z-index:-16180" coordorigin="2865,74" coordsize="13,16">
            <v:group style="position:absolute;left:2868;top:82;width:3;height:5" coordorigin="2868,82" coordsize="3,5">
              <v:shape style="position:absolute;left:2868;top:82;width:3;height:5" coordorigin="2868,82" coordsize="3,5" path="m2868,86l2871,82e" filled="f" stroked="t" strokeweight=".32582pt" strokecolor="#000000">
                <v:path arrowok="t"/>
              </v:shape>
            </v:group>
            <v:group style="position:absolute;left:2871;top:77;width:4;height:5" coordorigin="2871,77" coordsize="4,5">
              <v:shape style="position:absolute;left:2871;top:77;width:4;height:5" coordorigin="2871,77" coordsize="4,5" path="m2871,82l2875,77e" filled="f" stroked="t" strokeweight=".32583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3.599213pt;margin-top:3.235798pt;width:.762693pt;height:.777743pt;mso-position-horizontal-relative:page;mso-position-vertical-relative:paragraph;z-index:-16179" coordorigin="2872,65" coordsize="15,16">
            <v:group style="position:absolute;left:2875;top:72;width:4;height:5" coordorigin="2875,72" coordsize="4,5">
              <v:shape style="position:absolute;left:2875;top:72;width:4;height:5" coordorigin="2875,72" coordsize="4,5" path="m2875,77l2880,72e" filled="f" stroked="t" strokeweight=".325842pt" strokecolor="#000000">
                <v:path arrowok="t"/>
              </v:shape>
            </v:group>
            <v:group style="position:absolute;left:2880;top:68;width:4;height:5" coordorigin="2880,68" coordsize="4,5">
              <v:shape style="position:absolute;left:2880;top:68;width:4;height:5" coordorigin="2880,68" coordsize="4,5" path="m2880,72l2884,68e" filled="f" stroked="t" strokeweight=".32584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4.036087pt;margin-top:2.783664pt;width:.765495pt;height:.777808pt;mso-position-horizontal-relative:page;mso-position-vertical-relative:paragraph;z-index:-16178" coordorigin="2881,56" coordsize="15,16">
            <v:group style="position:absolute;left:2884;top:63;width:4;height:5" coordorigin="2884,63" coordsize="4,5">
              <v:shape style="position:absolute;left:2884;top:63;width:4;height:5" coordorigin="2884,63" coordsize="4,5" path="m2884,68l2888,63e" filled="f" stroked="t" strokeweight=".325844pt" strokecolor="#000000">
                <v:path arrowok="t"/>
              </v:shape>
            </v:group>
            <v:group style="position:absolute;left:2888;top:59;width:4;height:5" coordorigin="2888,59" coordsize="4,5">
              <v:shape style="position:absolute;left:2888;top:59;width:4;height:5" coordorigin="2888,59" coordsize="4,5" path="m2888,63l2893,59e" filled="f" stroked="t" strokeweight=".32584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4.475739pt;margin-top:2.105657pt;width:.986545pt;height:1.003745pt;mso-position-horizontal-relative:page;mso-position-vertical-relative:paragraph;z-index:-16177" coordorigin="2890,42" coordsize="20,20">
            <v:group style="position:absolute;left:2893;top:54;width:4;height:5" coordorigin="2893,54" coordsize="4,5">
              <v:shape style="position:absolute;left:2893;top:54;width:4;height:5" coordorigin="2893,54" coordsize="4,5" path="m2893,59l2897,54e" filled="f" stroked="t" strokeweight=".325844pt" strokecolor="#000000">
                <v:path arrowok="t"/>
              </v:shape>
            </v:group>
            <v:group style="position:absolute;left:2897;top:50;width:4;height:5" coordorigin="2897,50" coordsize="4,5">
              <v:shape style="position:absolute;left:2897;top:50;width:4;height:5" coordorigin="2897,50" coordsize="4,5" path="m2897,54l2902,50e" filled="f" stroked="t" strokeweight=".325845pt" strokecolor="#000000">
                <v:path arrowok="t"/>
              </v:shape>
            </v:group>
            <v:group style="position:absolute;left:2902;top:45;width:4;height:5" coordorigin="2902,45" coordsize="4,5">
              <v:shape style="position:absolute;left:2902;top:45;width:4;height:5" coordorigin="2902,45" coordsize="4,5" path="m2902,50l2906,45e" filled="f" stroked="t" strokeweight=".32584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5.13649pt;margin-top:.071381pt;width:.8399pt;height:2.359957pt;mso-position-horizontal-relative:page;mso-position-vertical-relative:paragraph;z-index:-16176" coordorigin="2903,1" coordsize="17,47">
            <v:group style="position:absolute;left:2906;top:41;width:4;height:5" coordorigin="2906,41" coordsize="4,5">
              <v:shape style="position:absolute;left:2906;top:41;width:4;height:5" coordorigin="2906,41" coordsize="4,5" path="m2906,45l2910,41e" filled="f" stroked="t" strokeweight=".325832pt" strokecolor="#000000">
                <v:path arrowok="t"/>
              </v:shape>
            </v:group>
            <v:group style="position:absolute;left:2910;top:36;width:3;height:5" coordorigin="2910,36" coordsize="3,5">
              <v:shape style="position:absolute;left:2910;top:36;width:3;height:5" coordorigin="2910,36" coordsize="3,5" path="m2910,41l2912,36e" filled="f" stroked="t" strokeweight=".32581pt" strokecolor="#000000">
                <v:path arrowok="t"/>
              </v:shape>
            </v:group>
            <v:group style="position:absolute;left:2912;top:9;width:2;height:27" coordorigin="2912,9" coordsize="2,27">
              <v:shape style="position:absolute;left:2912;top:9;width:2;height:27" coordorigin="2912,9" coordsize="0,27" path="m2912,9l2912,36e" filled="f" stroked="t" strokeweight=".054505pt" strokecolor="#000000">
                <v:path arrowok="t"/>
              </v:shape>
            </v:group>
            <v:group style="position:absolute;left:2913;top:27;width:2;height:5" coordorigin="2913,27" coordsize="2,5">
              <v:shape style="position:absolute;left:2913;top:27;width:2;height:5" coordorigin="2913,27" coordsize="0,5" path="m2913,32l2913,27e" filled="f" stroked="t" strokeweight=".325776pt" strokecolor="#000000">
                <v:path arrowok="t"/>
              </v:shape>
            </v:group>
            <v:group style="position:absolute;left:2911;top:14;width:2;height:5" coordorigin="2911,14" coordsize="2,5">
              <v:shape style="position:absolute;left:2911;top:14;width:2;height:5" coordorigin="2911,14" coordsize="0,5" path="m2911,18l2912,14e" filled="f" stroked="t" strokeweight=".325776pt" strokecolor="#000000">
                <v:path arrowok="t"/>
              </v:shape>
            </v:group>
            <v:group style="position:absolute;left:2913;top:5;width:3;height:5" coordorigin="2913,5" coordsize="3,5">
              <v:shape style="position:absolute;left:2913;top:5;width:3;height:5" coordorigin="2913,5" coordsize="3,5" path="m2913,9l2916,5e" filled="f" stroked="t" strokeweight=".3258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5.650558pt;margin-top:-.606818pt;width:.885341pt;height:1.003889pt;mso-position-horizontal-relative:page;mso-position-vertical-relative:paragraph;z-index:-16175" coordorigin="2913,-12" coordsize="18,20">
            <v:group style="position:absolute;left:2916;top:0;width:4;height:5" coordorigin="2916,0" coordsize="4,5">
              <v:shape style="position:absolute;left:2916;top:0;width:4;height:5" coordorigin="2916,0" coordsize="4,5" path="m2916,5l2920,0e" filled="f" stroked="t" strokeweight=".325836pt" strokecolor="#000000">
                <v:path arrowok="t"/>
              </v:shape>
            </v:group>
            <v:group style="position:absolute;left:2920;top:-4;width:4;height:5" coordorigin="2920,-4" coordsize="4,5">
              <v:shape style="position:absolute;left:2920;top:-4;width:4;height:5" coordorigin="2920,-4" coordsize="4,5" path="m2920,0l2924,-4e" filled="f" stroked="t" strokeweight=".325837pt" strokecolor="#000000">
                <v:path arrowok="t"/>
              </v:shape>
            </v:group>
            <v:group style="position:absolute;left:2924;top:-9;width:3;height:5" coordorigin="2924,-9" coordsize="3,5">
              <v:shape style="position:absolute;left:2924;top:-9;width:3;height:5" coordorigin="2924,-9" coordsize="3,5" path="m2924,-4l2927,-9e" filled="f" stroked="t" strokeweight=".32582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6.421036pt;margin-top:-4.901284pt;width:.88013pt;height:4.649274pt;mso-position-horizontal-relative:page;mso-position-vertical-relative:paragraph;z-index:-16174" coordorigin="2928,-98" coordsize="18,93">
            <v:group style="position:absolute;left:2932;top:-36;width:2;height:27" coordorigin="2932,-36" coordsize="2,27">
              <v:shape style="position:absolute;left:2932;top:-36;width:2;height:27" coordorigin="2932,-36" coordsize="0,27" path="m2932,-36l2932,-9e" filled="f" stroked="t" strokeweight=".383967pt" strokecolor="#000000">
                <v:path arrowok="t"/>
              </v:shape>
            </v:group>
            <v:group style="position:absolute;left:2937;top:-41;width:2;height:5" coordorigin="2937,-41" coordsize="2,5">
              <v:shape style="position:absolute;left:2937;top:-41;width:2;height:5" coordorigin="2937,-41" coordsize="2,5" path="m2937,-36l2939,-41e" filled="f" stroked="t" strokeweight=".325807pt" strokecolor="#000000">
                <v:path arrowok="t"/>
              </v:shape>
            </v:group>
            <v:group style="position:absolute;left:2940;top:-90;width:3;height:5" coordorigin="2940,-90" coordsize="3,5">
              <v:shape style="position:absolute;left:2940;top:-90;width:3;height:5" coordorigin="2940,-90" coordsize="3,5" path="m2943,-86l2940,-90e" filled="f" stroked="t" strokeweight=".325818pt" strokecolor="#000000">
                <v:path arrowok="t"/>
              </v:shape>
            </v:group>
            <v:group style="position:absolute;left:2936;top:-95;width:3;height:5" coordorigin="2936,-95" coordsize="3,5">
              <v:shape style="position:absolute;left:2936;top:-95;width:3;height:5" coordorigin="2936,-95" coordsize="3,5" path="m2940,-90l2936,-95e" filled="f" stroked="t" strokeweight=".32582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7.019882pt;margin-top:-4.417955pt;width:.454707pt;height:2.523426pt;mso-position-horizontal-relative:page;mso-position-vertical-relative:paragraph;z-index:-16173" coordorigin="2940,-88" coordsize="9,50">
            <v:group style="position:absolute;left:2943;top:-86;width:2;height:45" coordorigin="2943,-86" coordsize="2,45">
              <v:shape style="position:absolute;left:2943;top:-86;width:2;height:45" coordorigin="2943,-86" coordsize="0,45" path="m2943,-86l2943,-41e" filled="f" stroked="t" strokeweight=".26332pt" strokecolor="#000000">
                <v:path arrowok="t"/>
              </v:shape>
            </v:group>
            <v:group style="position:absolute;left:2946;top:-72;width:2;height:5" coordorigin="2946,-72" coordsize="2,5">
              <v:shape style="position:absolute;left:2946;top:-72;width:2;height:5" coordorigin="2946,-72" coordsize="0,5" path="m2946,-68l2946,-72e" filled="f" stroked="t" strokeweight=".325777pt" strokecolor="#000000">
                <v:path arrowok="t"/>
              </v:shape>
            </v:group>
            <v:group style="position:absolute;left:2946;top:-77;width:2;height:5" coordorigin="2946,-77" coordsize="2,5">
              <v:shape style="position:absolute;left:2946;top:-77;width:2;height:5" coordorigin="2946,-77" coordsize="0,5" path="m2946,-72l2946,-77e" filled="f" stroked="t" strokeweight=".325776pt" strokecolor="#000000">
                <v:path arrowok="t"/>
              </v:shape>
            </v:group>
            <v:group style="position:absolute;left:2945;top:-81;width:2;height:5" coordorigin="2945,-81" coordsize="2,5">
              <v:shape style="position:absolute;left:2945;top:-81;width:2;height:5" coordorigin="2945,-81" coordsize="0,5" path="m2945,-81l2945,-77e" filled="f" stroked="t" strokeweight=".055797pt" strokecolor="#000000">
                <v:path arrowok="t"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9"/>
          <w:szCs w:val="9"/>
          <w:spacing w:val="0"/>
          <w:w w:val="115"/>
          <w:position w:val="-1"/>
        </w:rPr>
        <w:t>1.30</w:t>
      </w:r>
      <w:r>
        <w:rPr>
          <w:rFonts w:ascii="Tahoma" w:hAnsi="Tahoma" w:cs="Tahoma" w:eastAsia="Tahoma"/>
          <w:sz w:val="9"/>
          <w:szCs w:val="9"/>
          <w:spacing w:val="0"/>
          <w:w w:val="100"/>
          <w:position w:val="0"/>
        </w:rPr>
      </w:r>
    </w:p>
    <w:p>
      <w:pPr>
        <w:jc w:val="right"/>
        <w:spacing w:after="0"/>
        <w:sectPr>
          <w:pgMar w:header="0" w:footer="556" w:top="1320" w:bottom="740" w:left="880" w:right="1380"/>
          <w:pgSz w:w="11920" w:h="16840"/>
        </w:sectPr>
      </w:pPr>
      <w:rPr/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06" w:lineRule="exact"/>
        <w:ind w:right="-20"/>
        <w:jc w:val="right"/>
        <w:rPr>
          <w:rFonts w:ascii="Tahoma" w:hAnsi="Tahoma" w:cs="Tahoma" w:eastAsia="Tahoma"/>
          <w:sz w:val="9"/>
          <w:szCs w:val="9"/>
        </w:rPr>
      </w:pPr>
      <w:rPr/>
      <w:r>
        <w:rPr>
          <w:rFonts w:ascii="Tahoma" w:hAnsi="Tahoma" w:cs="Tahoma" w:eastAsia="Tahoma"/>
          <w:sz w:val="9"/>
          <w:szCs w:val="9"/>
          <w:spacing w:val="0"/>
          <w:w w:val="115"/>
          <w:position w:val="-1"/>
        </w:rPr>
        <w:t>3.05</w:t>
      </w:r>
      <w:r>
        <w:rPr>
          <w:rFonts w:ascii="Tahoma" w:hAnsi="Tahoma" w:cs="Tahoma" w:eastAsia="Tahoma"/>
          <w:sz w:val="9"/>
          <w:szCs w:val="9"/>
          <w:spacing w:val="0"/>
          <w:w w:val="100"/>
          <w:position w:val="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106" w:lineRule="exact"/>
        <w:ind w:right="-54"/>
        <w:jc w:val="left"/>
        <w:rPr>
          <w:rFonts w:ascii="Tahoma" w:hAnsi="Tahoma" w:cs="Tahoma" w:eastAsia="Tahoma"/>
          <w:sz w:val="9"/>
          <w:szCs w:val="9"/>
        </w:rPr>
      </w:pPr>
      <w:rPr/>
      <w:r>
        <w:rPr>
          <w:rFonts w:ascii="Tahoma" w:hAnsi="Tahoma" w:cs="Tahoma" w:eastAsia="Tahoma"/>
          <w:sz w:val="9"/>
          <w:szCs w:val="9"/>
          <w:spacing w:val="0"/>
          <w:w w:val="115"/>
          <w:position w:val="-1"/>
        </w:rPr>
        <w:t>3.00</w:t>
      </w:r>
      <w:r>
        <w:rPr>
          <w:rFonts w:ascii="Tahoma" w:hAnsi="Tahoma" w:cs="Tahoma" w:eastAsia="Tahoma"/>
          <w:sz w:val="9"/>
          <w:szCs w:val="9"/>
          <w:spacing w:val="0"/>
          <w:w w:val="100"/>
          <w:position w:val="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108" w:lineRule="exact"/>
        <w:ind w:right="-54"/>
        <w:jc w:val="left"/>
        <w:rPr>
          <w:rFonts w:ascii="Tahoma" w:hAnsi="Tahoma" w:cs="Tahoma" w:eastAsia="Tahoma"/>
          <w:sz w:val="9"/>
          <w:szCs w:val="9"/>
        </w:rPr>
      </w:pPr>
      <w:rPr/>
      <w:r>
        <w:rPr>
          <w:rFonts w:ascii="Tahoma" w:hAnsi="Tahoma" w:cs="Tahoma" w:eastAsia="Tahoma"/>
          <w:sz w:val="9"/>
          <w:szCs w:val="9"/>
          <w:spacing w:val="0"/>
          <w:w w:val="115"/>
        </w:rPr>
        <w:t>2.95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108" w:lineRule="exact"/>
        <w:ind w:right="-54"/>
        <w:jc w:val="left"/>
        <w:rPr>
          <w:rFonts w:ascii="Tahoma" w:hAnsi="Tahoma" w:cs="Tahoma" w:eastAsia="Tahoma"/>
          <w:sz w:val="9"/>
          <w:szCs w:val="9"/>
        </w:rPr>
      </w:pPr>
      <w:rPr/>
      <w:r>
        <w:rPr>
          <w:rFonts w:ascii="Tahoma" w:hAnsi="Tahoma" w:cs="Tahoma" w:eastAsia="Tahoma"/>
          <w:sz w:val="9"/>
          <w:szCs w:val="9"/>
          <w:spacing w:val="0"/>
          <w:w w:val="115"/>
        </w:rPr>
        <w:t>2.90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108" w:lineRule="exact"/>
        <w:ind w:right="-54"/>
        <w:jc w:val="left"/>
        <w:rPr>
          <w:rFonts w:ascii="Tahoma" w:hAnsi="Tahoma" w:cs="Tahoma" w:eastAsia="Tahoma"/>
          <w:sz w:val="9"/>
          <w:szCs w:val="9"/>
        </w:rPr>
      </w:pPr>
      <w:rPr/>
      <w:r>
        <w:rPr>
          <w:rFonts w:ascii="Tahoma" w:hAnsi="Tahoma" w:cs="Tahoma" w:eastAsia="Tahoma"/>
          <w:sz w:val="9"/>
          <w:szCs w:val="9"/>
          <w:spacing w:val="0"/>
          <w:w w:val="115"/>
        </w:rPr>
        <w:t>2.85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108" w:lineRule="exact"/>
        <w:ind w:right="-54"/>
        <w:jc w:val="left"/>
        <w:rPr>
          <w:rFonts w:ascii="Tahoma" w:hAnsi="Tahoma" w:cs="Tahoma" w:eastAsia="Tahoma"/>
          <w:sz w:val="9"/>
          <w:szCs w:val="9"/>
        </w:rPr>
      </w:pPr>
      <w:rPr/>
      <w:r>
        <w:rPr>
          <w:rFonts w:ascii="Tahoma" w:hAnsi="Tahoma" w:cs="Tahoma" w:eastAsia="Tahoma"/>
          <w:sz w:val="9"/>
          <w:szCs w:val="9"/>
          <w:spacing w:val="0"/>
          <w:w w:val="115"/>
        </w:rPr>
        <w:t>2.80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108" w:lineRule="exact"/>
        <w:ind w:right="-54"/>
        <w:jc w:val="left"/>
        <w:rPr>
          <w:rFonts w:ascii="Tahoma" w:hAnsi="Tahoma" w:cs="Tahoma" w:eastAsia="Tahoma"/>
          <w:sz w:val="9"/>
          <w:szCs w:val="9"/>
        </w:rPr>
      </w:pPr>
      <w:rPr/>
      <w:r>
        <w:rPr>
          <w:rFonts w:ascii="Tahoma" w:hAnsi="Tahoma" w:cs="Tahoma" w:eastAsia="Tahoma"/>
          <w:sz w:val="9"/>
          <w:szCs w:val="9"/>
          <w:spacing w:val="0"/>
          <w:w w:val="115"/>
        </w:rPr>
        <w:t>2.75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108" w:lineRule="exact"/>
        <w:ind w:right="-54"/>
        <w:jc w:val="left"/>
        <w:rPr>
          <w:rFonts w:ascii="Tahoma" w:hAnsi="Tahoma" w:cs="Tahoma" w:eastAsia="Tahoma"/>
          <w:sz w:val="9"/>
          <w:szCs w:val="9"/>
        </w:rPr>
      </w:pPr>
      <w:rPr/>
      <w:r>
        <w:rPr>
          <w:rFonts w:ascii="Tahoma" w:hAnsi="Tahoma" w:cs="Tahoma" w:eastAsia="Tahoma"/>
          <w:sz w:val="9"/>
          <w:szCs w:val="9"/>
          <w:spacing w:val="0"/>
          <w:w w:val="115"/>
        </w:rPr>
        <w:t>2.70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108" w:lineRule="exact"/>
        <w:ind w:right="-54"/>
        <w:jc w:val="left"/>
        <w:rPr>
          <w:rFonts w:ascii="Tahoma" w:hAnsi="Tahoma" w:cs="Tahoma" w:eastAsia="Tahoma"/>
          <w:sz w:val="9"/>
          <w:szCs w:val="9"/>
        </w:rPr>
      </w:pPr>
      <w:rPr/>
      <w:r>
        <w:rPr>
          <w:rFonts w:ascii="Tahoma" w:hAnsi="Tahoma" w:cs="Tahoma" w:eastAsia="Tahoma"/>
          <w:sz w:val="9"/>
          <w:szCs w:val="9"/>
          <w:spacing w:val="0"/>
          <w:w w:val="115"/>
        </w:rPr>
        <w:t>2.65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108" w:lineRule="exact"/>
        <w:ind w:right="-54"/>
        <w:jc w:val="left"/>
        <w:rPr>
          <w:rFonts w:ascii="Tahoma" w:hAnsi="Tahoma" w:cs="Tahoma" w:eastAsia="Tahoma"/>
          <w:sz w:val="9"/>
          <w:szCs w:val="9"/>
        </w:rPr>
      </w:pPr>
      <w:rPr/>
      <w:r>
        <w:rPr>
          <w:rFonts w:ascii="Tahoma" w:hAnsi="Tahoma" w:cs="Tahoma" w:eastAsia="Tahoma"/>
          <w:sz w:val="9"/>
          <w:szCs w:val="9"/>
          <w:spacing w:val="0"/>
          <w:w w:val="115"/>
        </w:rPr>
        <w:t>2.60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108" w:lineRule="exact"/>
        <w:ind w:right="-54"/>
        <w:jc w:val="left"/>
        <w:rPr>
          <w:rFonts w:ascii="Tahoma" w:hAnsi="Tahoma" w:cs="Tahoma" w:eastAsia="Tahoma"/>
          <w:sz w:val="9"/>
          <w:szCs w:val="9"/>
        </w:rPr>
      </w:pPr>
      <w:rPr/>
      <w:r>
        <w:rPr>
          <w:rFonts w:ascii="Tahoma" w:hAnsi="Tahoma" w:cs="Tahoma" w:eastAsia="Tahoma"/>
          <w:sz w:val="9"/>
          <w:szCs w:val="9"/>
          <w:spacing w:val="0"/>
          <w:w w:val="115"/>
        </w:rPr>
        <w:t>2.55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108" w:lineRule="exact"/>
        <w:ind w:right="-54"/>
        <w:jc w:val="left"/>
        <w:rPr>
          <w:rFonts w:ascii="Tahoma" w:hAnsi="Tahoma" w:cs="Tahoma" w:eastAsia="Tahoma"/>
          <w:sz w:val="9"/>
          <w:szCs w:val="9"/>
        </w:rPr>
      </w:pPr>
      <w:rPr/>
      <w:r>
        <w:rPr>
          <w:rFonts w:ascii="Tahoma" w:hAnsi="Tahoma" w:cs="Tahoma" w:eastAsia="Tahoma"/>
          <w:sz w:val="9"/>
          <w:szCs w:val="9"/>
          <w:spacing w:val="0"/>
          <w:w w:val="115"/>
        </w:rPr>
        <w:t>2.50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108" w:lineRule="exact"/>
        <w:ind w:right="-54"/>
        <w:jc w:val="left"/>
        <w:rPr>
          <w:rFonts w:ascii="Tahoma" w:hAnsi="Tahoma" w:cs="Tahoma" w:eastAsia="Tahoma"/>
          <w:sz w:val="9"/>
          <w:szCs w:val="9"/>
        </w:rPr>
      </w:pPr>
      <w:rPr/>
      <w:r>
        <w:rPr>
          <w:rFonts w:ascii="Tahoma" w:hAnsi="Tahoma" w:cs="Tahoma" w:eastAsia="Tahoma"/>
          <w:sz w:val="9"/>
          <w:szCs w:val="9"/>
          <w:spacing w:val="0"/>
          <w:w w:val="115"/>
        </w:rPr>
        <w:t>2.45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108" w:lineRule="exact"/>
        <w:ind w:right="-20"/>
        <w:jc w:val="left"/>
        <w:rPr>
          <w:rFonts w:ascii="Tahoma" w:hAnsi="Tahoma" w:cs="Tahoma" w:eastAsia="Tahoma"/>
          <w:sz w:val="9"/>
          <w:szCs w:val="9"/>
        </w:rPr>
      </w:pPr>
      <w:rPr/>
      <w:r>
        <w:rPr>
          <w:rFonts w:ascii="Tahoma" w:hAnsi="Tahoma" w:cs="Tahoma" w:eastAsia="Tahoma"/>
          <w:sz w:val="9"/>
          <w:szCs w:val="9"/>
          <w:spacing w:val="0"/>
          <w:w w:val="115"/>
        </w:rPr>
        <w:t>2.40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360" w:bottom="740" w:left="880" w:right="1380"/>
          <w:cols w:num="14" w:equalWidth="0">
            <w:col w:w="2824" w:space="193"/>
            <w:col w:w="203" w:space="193"/>
            <w:col w:w="203" w:space="193"/>
            <w:col w:w="203" w:space="193"/>
            <w:col w:w="203" w:space="193"/>
            <w:col w:w="203" w:space="194"/>
            <w:col w:w="203" w:space="193"/>
            <w:col w:w="203" w:space="192"/>
            <w:col w:w="203" w:space="193"/>
            <w:col w:w="203" w:space="193"/>
            <w:col w:w="203" w:space="193"/>
            <w:col w:w="203" w:space="193"/>
            <w:col w:w="203" w:space="193"/>
            <w:col w:w="1891"/>
          </w:cols>
        </w:sectPr>
      </w:pPr>
      <w:rPr/>
    </w:p>
    <w:p>
      <w:pPr>
        <w:spacing w:before="17" w:after="0" w:line="106" w:lineRule="exact"/>
        <w:ind w:left="4978" w:right="4189"/>
        <w:jc w:val="center"/>
        <w:rPr>
          <w:rFonts w:ascii="Tahoma" w:hAnsi="Tahoma" w:cs="Tahoma" w:eastAsia="Tahoma"/>
          <w:sz w:val="9"/>
          <w:szCs w:val="9"/>
        </w:rPr>
      </w:pPr>
      <w:rPr/>
      <w:r>
        <w:rPr>
          <w:rFonts w:ascii="Tahoma" w:hAnsi="Tahoma" w:cs="Tahoma" w:eastAsia="Tahoma"/>
          <w:sz w:val="9"/>
          <w:szCs w:val="9"/>
          <w:spacing w:val="0"/>
          <w:w w:val="100"/>
          <w:position w:val="-1"/>
        </w:rPr>
        <w:t>f2</w:t>
      </w:r>
      <w:r>
        <w:rPr>
          <w:rFonts w:ascii="Tahoma" w:hAnsi="Tahoma" w:cs="Tahoma" w:eastAsia="Tahoma"/>
          <w:sz w:val="9"/>
          <w:szCs w:val="9"/>
          <w:spacing w:val="16"/>
          <w:w w:val="100"/>
          <w:position w:val="-1"/>
        </w:rPr>
        <w:t> </w:t>
      </w:r>
      <w:r>
        <w:rPr>
          <w:rFonts w:ascii="Tahoma" w:hAnsi="Tahoma" w:cs="Tahoma" w:eastAsia="Tahoma"/>
          <w:sz w:val="9"/>
          <w:szCs w:val="9"/>
          <w:spacing w:val="0"/>
          <w:w w:val="115"/>
          <w:position w:val="-1"/>
        </w:rPr>
        <w:t>(ppm)</w:t>
      </w:r>
      <w:r>
        <w:rPr>
          <w:rFonts w:ascii="Tahoma" w:hAnsi="Tahoma" w:cs="Tahoma" w:eastAsia="Tahoma"/>
          <w:sz w:val="9"/>
          <w:szCs w:val="9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Рис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S10.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OSY-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корр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ляции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реакционной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еси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BETA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задания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орто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пара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изомеров.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05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56.512244pt;height:19.89pt;mso-position-horizontal-relative:char;mso-position-vertical-relative:line" type="#_x0000_t75">
            <v:imagedata r:id="rId2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9" w:after="0" w:line="82" w:lineRule="exact"/>
        <w:ind w:right="1238"/>
        <w:jc w:val="right"/>
        <w:rPr>
          <w:rFonts w:ascii="Tahoma" w:hAnsi="Tahoma" w:cs="Tahoma" w:eastAsia="Tahoma"/>
          <w:sz w:val="7"/>
          <w:szCs w:val="7"/>
        </w:rPr>
      </w:pPr>
      <w:rPr/>
      <w:r>
        <w:rPr/>
        <w:pict>
          <v:group style="position:absolute;margin-left:296.702271pt;margin-top:-10.661392pt;width:158.775763pt;height:168.38785pt;mso-position-horizontal-relative:page;mso-position-vertical-relative:paragraph;z-index:-16060" coordorigin="5934,-213" coordsize="3176,3368">
            <v:group style="position:absolute;left:5937;top:3116;width:3104;height:2" coordorigin="5937,3116" coordsize="3104,2">
              <v:shape style="position:absolute;left:5937;top:3116;width:3104;height:2" coordorigin="5937,3116" coordsize="3104,0" path="m5937,3116l9041,3116e" filled="f" stroked="t" strokeweight=".250093pt" strokecolor="#000000">
                <v:path arrowok="t"/>
              </v:shape>
            </v:group>
            <v:group style="position:absolute;left:9006;top:3116;width:2;height:18" coordorigin="9006,3116" coordsize="2,18">
              <v:shape style="position:absolute;left:9006;top:3116;width:2;height:18" coordorigin="9006,3116" coordsize="0,18" path="m9006,3116l9006,3134e" filled="f" stroked="t" strokeweight=".250036pt" strokecolor="#000000">
                <v:path arrowok="t"/>
              </v:shape>
            </v:group>
            <v:group style="position:absolute;left:8736;top:3116;width:2;height:18" coordorigin="8736,3116" coordsize="2,18">
              <v:shape style="position:absolute;left:8736;top:3116;width:2;height:18" coordorigin="8736,3116" coordsize="0,18" path="m8736,3116l8736,3134e" filled="f" stroked="t" strokeweight=".250036pt" strokecolor="#000000">
                <v:path arrowok="t"/>
              </v:shape>
            </v:group>
            <v:group style="position:absolute;left:8467;top:3116;width:2;height:18" coordorigin="8467,3116" coordsize="2,18">
              <v:shape style="position:absolute;left:8467;top:3116;width:2;height:18" coordorigin="8467,3116" coordsize="0,18" path="m8467,3116l8467,3134e" filled="f" stroked="t" strokeweight=".250036pt" strokecolor="#000000">
                <v:path arrowok="t"/>
              </v:shape>
            </v:group>
            <v:group style="position:absolute;left:8198;top:3116;width:2;height:18" coordorigin="8198,3116" coordsize="2,18">
              <v:shape style="position:absolute;left:8198;top:3116;width:2;height:18" coordorigin="8198,3116" coordsize="0,18" path="m8198,3116l8198,3134e" filled="f" stroked="t" strokeweight=".250036pt" strokecolor="#000000">
                <v:path arrowok="t"/>
              </v:shape>
            </v:group>
            <v:group style="position:absolute;left:7929;top:3116;width:2;height:18" coordorigin="7929,3116" coordsize="2,18">
              <v:shape style="position:absolute;left:7929;top:3116;width:2;height:18" coordorigin="7929,3116" coordsize="0,18" path="m7929,3116l7929,3134e" filled="f" stroked="t" strokeweight=".250036pt" strokecolor="#000000">
                <v:path arrowok="t"/>
              </v:shape>
            </v:group>
            <v:group style="position:absolute;left:7659;top:3116;width:2;height:18" coordorigin="7659,3116" coordsize="2,18">
              <v:shape style="position:absolute;left:7659;top:3116;width:2;height:18" coordorigin="7659,3116" coordsize="0,18" path="m7659,3116l7659,3134e" filled="f" stroked="t" strokeweight=".250036pt" strokecolor="#000000">
                <v:path arrowok="t"/>
              </v:shape>
            </v:group>
            <v:group style="position:absolute;left:7390;top:3116;width:2;height:18" coordorigin="7390,3116" coordsize="2,18">
              <v:shape style="position:absolute;left:7390;top:3116;width:2;height:18" coordorigin="7390,3116" coordsize="0,18" path="m7390,3116l7390,3134e" filled="f" stroked="t" strokeweight=".250036pt" strokecolor="#000000">
                <v:path arrowok="t"/>
              </v:shape>
            </v:group>
            <v:group style="position:absolute;left:7121;top:3116;width:2;height:18" coordorigin="7121,3116" coordsize="2,18">
              <v:shape style="position:absolute;left:7121;top:3116;width:2;height:18" coordorigin="7121,3116" coordsize="0,18" path="m7121,3116l7121,3134e" filled="f" stroked="t" strokeweight=".250036pt" strokecolor="#000000">
                <v:path arrowok="t"/>
              </v:shape>
            </v:group>
            <v:group style="position:absolute;left:6852;top:3116;width:2;height:18" coordorigin="6852,3116" coordsize="2,18">
              <v:shape style="position:absolute;left:6852;top:3116;width:2;height:18" coordorigin="6852,3116" coordsize="0,18" path="m6852,3116l6852,3134e" filled="f" stroked="t" strokeweight=".250036pt" strokecolor="#000000">
                <v:path arrowok="t"/>
              </v:shape>
            </v:group>
            <v:group style="position:absolute;left:6582;top:3116;width:2;height:18" coordorigin="6582,3116" coordsize="2,18">
              <v:shape style="position:absolute;left:6582;top:3116;width:2;height:18" coordorigin="6582,3116" coordsize="0,18" path="m6582,3116l6582,3134e" filled="f" stroked="t" strokeweight=".250036pt" strokecolor="#000000">
                <v:path arrowok="t"/>
              </v:shape>
            </v:group>
            <v:group style="position:absolute;left:6313;top:3116;width:2;height:18" coordorigin="6313,3116" coordsize="2,18">
              <v:shape style="position:absolute;left:6313;top:3116;width:2;height:18" coordorigin="6313,3116" coordsize="0,18" path="m6313,3116l6313,3134e" filled="f" stroked="t" strokeweight=".250036pt" strokecolor="#000000">
                <v:path arrowok="t"/>
              </v:shape>
            </v:group>
            <v:group style="position:absolute;left:6044;top:3116;width:2;height:18" coordorigin="6044,3116" coordsize="2,18">
              <v:shape style="position:absolute;left:6044;top:3116;width:2;height:18" coordorigin="6044,3116" coordsize="0,18" path="m6044,3116l6044,3134e" filled="f" stroked="t" strokeweight=".250036pt" strokecolor="#000000">
                <v:path arrowok="t"/>
              </v:shape>
            </v:group>
            <v:group style="position:absolute;left:8871;top:3116;width:2;height:36" coordorigin="8871,3116" coordsize="2,36">
              <v:shape style="position:absolute;left:8871;top:3116;width:2;height:36" coordorigin="8871,3116" coordsize="0,36" path="m8871,3116l8871,3152e" filled="f" stroked="t" strokeweight=".250036pt" strokecolor="#000000">
                <v:path arrowok="t"/>
              </v:shape>
            </v:group>
            <v:group style="position:absolute;left:8602;top:3116;width:2;height:36" coordorigin="8602,3116" coordsize="2,36">
              <v:shape style="position:absolute;left:8602;top:3116;width:2;height:36" coordorigin="8602,3116" coordsize="0,36" path="m8602,3116l8602,3152e" filled="f" stroked="t" strokeweight=".250036pt" strokecolor="#000000">
                <v:path arrowok="t"/>
              </v:shape>
            </v:group>
            <v:group style="position:absolute;left:8332;top:3116;width:2;height:36" coordorigin="8332,3116" coordsize="2,36">
              <v:shape style="position:absolute;left:8332;top:3116;width:2;height:36" coordorigin="8332,3116" coordsize="0,36" path="m8332,3116l8332,3152e" filled="f" stroked="t" strokeweight=".250036pt" strokecolor="#000000">
                <v:path arrowok="t"/>
              </v:shape>
            </v:group>
            <v:group style="position:absolute;left:8063;top:3116;width:2;height:36" coordorigin="8063,3116" coordsize="2,36">
              <v:shape style="position:absolute;left:8063;top:3116;width:2;height:36" coordorigin="8063,3116" coordsize="0,36" path="m8063,3116l8063,3152e" filled="f" stroked="t" strokeweight=".250036pt" strokecolor="#000000">
                <v:path arrowok="t"/>
              </v:shape>
            </v:group>
            <v:group style="position:absolute;left:7794;top:3116;width:2;height:36" coordorigin="7794,3116" coordsize="2,36">
              <v:shape style="position:absolute;left:7794;top:3116;width:2;height:36" coordorigin="7794,3116" coordsize="0,36" path="m7794,3116l7794,3152e" filled="f" stroked="t" strokeweight=".250036pt" strokecolor="#000000">
                <v:path arrowok="t"/>
              </v:shape>
            </v:group>
            <v:group style="position:absolute;left:7525;top:3116;width:2;height:36" coordorigin="7525,3116" coordsize="2,36">
              <v:shape style="position:absolute;left:7525;top:3116;width:2;height:36" coordorigin="7525,3116" coordsize="0,36" path="m7525,3116l7525,3152e" filled="f" stroked="t" strokeweight=".250036pt" strokecolor="#000000">
                <v:path arrowok="t"/>
              </v:shape>
            </v:group>
            <v:group style="position:absolute;left:7255;top:3116;width:2;height:36" coordorigin="7255,3116" coordsize="2,36">
              <v:shape style="position:absolute;left:7255;top:3116;width:2;height:36" coordorigin="7255,3116" coordsize="0,36" path="m7255,3116l7255,3152e" filled="f" stroked="t" strokeweight=".250036pt" strokecolor="#000000">
                <v:path arrowok="t"/>
              </v:shape>
            </v:group>
            <v:group style="position:absolute;left:6986;top:3116;width:2;height:36" coordorigin="6986,3116" coordsize="2,36">
              <v:shape style="position:absolute;left:6986;top:3116;width:2;height:36" coordorigin="6986,3116" coordsize="0,36" path="m6986,3116l6986,3152e" filled="f" stroked="t" strokeweight=".250036pt" strokecolor="#000000">
                <v:path arrowok="t"/>
              </v:shape>
            </v:group>
            <v:group style="position:absolute;left:6717;top:3116;width:2;height:36" coordorigin="6717,3116" coordsize="2,36">
              <v:shape style="position:absolute;left:6717;top:3116;width:2;height:36" coordorigin="6717,3116" coordsize="0,36" path="m6717,3116l6717,3152e" filled="f" stroked="t" strokeweight=".250036pt" strokecolor="#000000">
                <v:path arrowok="t"/>
              </v:shape>
            </v:group>
            <v:group style="position:absolute;left:6448;top:3116;width:2;height:36" coordorigin="6448,3116" coordsize="2,36">
              <v:shape style="position:absolute;left:6448;top:3116;width:2;height:36" coordorigin="6448,3116" coordsize="0,36" path="m6448,3116l6448,3152e" filled="f" stroked="t" strokeweight=".250036pt" strokecolor="#000000">
                <v:path arrowok="t"/>
              </v:shape>
            </v:group>
            <v:group style="position:absolute;left:6179;top:3116;width:2;height:36" coordorigin="6179,3116" coordsize="2,36">
              <v:shape style="position:absolute;left:6179;top:3116;width:2;height:36" coordorigin="6179,3116" coordsize="0,36" path="m6179,3116l6179,3152e" filled="f" stroked="t" strokeweight=".250036pt" strokecolor="#000000">
                <v:path arrowok="t"/>
              </v:shape>
            </v:group>
            <v:group style="position:absolute;left:5937;top:-211;width:2;height:3297" coordorigin="5937,-211" coordsize="2,3297">
              <v:shape style="position:absolute;left:5937;top:-211;width:2;height:3297" coordorigin="5937,-211" coordsize="0,3297" path="m5937,-211l5937,3086e" filled="f" stroked="t" strokeweight=".250036pt" strokecolor="#000000">
                <v:path arrowok="t"/>
              </v:shape>
            </v:group>
            <v:group style="position:absolute;left:9071;top:-211;width:2;height:3297" coordorigin="9071,-211" coordsize="2,3297">
              <v:shape style="position:absolute;left:9071;top:-211;width:2;height:3297" coordorigin="9071,-211" coordsize="0,3297" path="m9071,-211l9071,3086e" filled="f" stroked="t" strokeweight=".250036pt" strokecolor="#000000">
                <v:path arrowok="t"/>
              </v:shape>
            </v:group>
            <v:group style="position:absolute;left:9071;top:-91;width:18;height:2" coordorigin="9071,-91" coordsize="18,2">
              <v:shape style="position:absolute;left:9071;top:-91;width:18;height:2" coordorigin="9071,-91" coordsize="18,0" path="m9071,-91l9089,-91e" filled="f" stroked="t" strokeweight=".250093pt" strokecolor="#000000">
                <v:path arrowok="t"/>
              </v:shape>
            </v:group>
            <v:group style="position:absolute;left:9071;top:317;width:18;height:2" coordorigin="9071,317" coordsize="18,2">
              <v:shape style="position:absolute;left:9071;top:317;width:18;height:2" coordorigin="9071,317" coordsize="18,0" path="m9071,317l9089,317e" filled="f" stroked="t" strokeweight=".250093pt" strokecolor="#000000">
                <v:path arrowok="t"/>
              </v:shape>
            </v:group>
            <v:group style="position:absolute;left:9071;top:725;width:18;height:2" coordorigin="9071,725" coordsize="18,2">
              <v:shape style="position:absolute;left:9071;top:725;width:18;height:2" coordorigin="9071,725" coordsize="18,0" path="m9071,725l9089,725e" filled="f" stroked="t" strokeweight=".250093pt" strokecolor="#000000">
                <v:path arrowok="t"/>
              </v:shape>
            </v:group>
            <v:group style="position:absolute;left:9071;top:1132;width:18;height:2" coordorigin="9071,1132" coordsize="18,2">
              <v:shape style="position:absolute;left:9071;top:1132;width:18;height:2" coordorigin="9071,1132" coordsize="18,0" path="m9071,1132l9089,1132e" filled="f" stroked="t" strokeweight=".250093pt" strokecolor="#000000">
                <v:path arrowok="t"/>
              </v:shape>
            </v:group>
            <v:group style="position:absolute;left:9071;top:1540;width:18;height:2" coordorigin="9071,1540" coordsize="18,2">
              <v:shape style="position:absolute;left:9071;top:1540;width:18;height:2" coordorigin="9071,1540" coordsize="18,0" path="m9071,1540l9089,1540e" filled="f" stroked="t" strokeweight=".250093pt" strokecolor="#000000">
                <v:path arrowok="t"/>
              </v:shape>
            </v:group>
            <v:group style="position:absolute;left:9071;top:1948;width:18;height:2" coordorigin="9071,1948" coordsize="18,2">
              <v:shape style="position:absolute;left:9071;top:1948;width:18;height:2" coordorigin="9071,1948" coordsize="18,0" path="m9071,1948l9089,1948e" filled="f" stroked="t" strokeweight=".250093pt" strokecolor="#000000">
                <v:path arrowok="t"/>
              </v:shape>
            </v:group>
            <v:group style="position:absolute;left:9071;top:2356;width:18;height:2" coordorigin="9071,2356" coordsize="18,2">
              <v:shape style="position:absolute;left:9071;top:2356;width:18;height:2" coordorigin="9071,2356" coordsize="18,0" path="m9071,2356l9089,2356e" filled="f" stroked="t" strokeweight=".250093pt" strokecolor="#000000">
                <v:path arrowok="t"/>
              </v:shape>
            </v:group>
            <v:group style="position:absolute;left:9071;top:2763;width:18;height:2" coordorigin="9071,2763" coordsize="18,2">
              <v:shape style="position:absolute;left:9071;top:2763;width:18;height:2" coordorigin="9071,2763" coordsize="18,0" path="m9071,2763l9089,2763e" filled="f" stroked="t" strokeweight=".250093pt" strokecolor="#000000">
                <v:path arrowok="t"/>
              </v:shape>
            </v:group>
            <v:group style="position:absolute;left:9071;top:113;width:36;height:2" coordorigin="9071,113" coordsize="36,2">
              <v:shape style="position:absolute;left:9071;top:113;width:36;height:2" coordorigin="9071,113" coordsize="36,0" path="m9071,113l9107,113e" filled="f" stroked="t" strokeweight=".250093pt" strokecolor="#000000">
                <v:path arrowok="t"/>
              </v:shape>
            </v:group>
            <v:group style="position:absolute;left:9071;top:521;width:36;height:2" coordorigin="9071,521" coordsize="36,2">
              <v:shape style="position:absolute;left:9071;top:521;width:36;height:2" coordorigin="9071,521" coordsize="36,0" path="m9071,521l9107,521e" filled="f" stroked="t" strokeweight=".250093pt" strokecolor="#000000">
                <v:path arrowok="t"/>
              </v:shape>
            </v:group>
            <v:group style="position:absolute;left:9071;top:928;width:36;height:2" coordorigin="9071,928" coordsize="36,2">
              <v:shape style="position:absolute;left:9071;top:928;width:36;height:2" coordorigin="9071,928" coordsize="36,0" path="m9071,928l9107,928e" filled="f" stroked="t" strokeweight=".250093pt" strokecolor="#000000">
                <v:path arrowok="t"/>
              </v:shape>
            </v:group>
            <v:group style="position:absolute;left:9071;top:1336;width:36;height:2" coordorigin="9071,1336" coordsize="36,2">
              <v:shape style="position:absolute;left:9071;top:1336;width:36;height:2" coordorigin="9071,1336" coordsize="36,0" path="m9071,1336l9107,1336e" filled="f" stroked="t" strokeweight=".250093pt" strokecolor="#000000">
                <v:path arrowok="t"/>
              </v:shape>
            </v:group>
            <v:group style="position:absolute;left:9071;top:1744;width:36;height:2" coordorigin="9071,1744" coordsize="36,2">
              <v:shape style="position:absolute;left:9071;top:1744;width:36;height:2" coordorigin="9071,1744" coordsize="36,0" path="m9071,1744l9107,1744e" filled="f" stroked="t" strokeweight=".250093pt" strokecolor="#000000">
                <v:path arrowok="t"/>
              </v:shape>
            </v:group>
            <v:group style="position:absolute;left:9071;top:2152;width:36;height:2" coordorigin="9071,2152" coordsize="36,2">
              <v:shape style="position:absolute;left:9071;top:2152;width:36;height:2" coordorigin="9071,2152" coordsize="36,0" path="m9071,2152l9107,2152e" filled="f" stroked="t" strokeweight=".250093pt" strokecolor="#000000">
                <v:path arrowok="t"/>
              </v:shape>
            </v:group>
            <v:group style="position:absolute;left:9071;top:2560;width:36;height:2" coordorigin="9071,2560" coordsize="36,2">
              <v:shape style="position:absolute;left:9071;top:2560;width:36;height:2" coordorigin="9071,2560" coordsize="36,0" path="m9071,2560l9107,2560e" filled="f" stroked="t" strokeweight=".250093pt" strokecolor="#000000">
                <v:path arrowok="t"/>
              </v:shape>
            </v:group>
            <v:group style="position:absolute;left:9071;top:2967;width:36;height:2" coordorigin="9071,2967" coordsize="36,2">
              <v:shape style="position:absolute;left:9071;top:2967;width:36;height:2" coordorigin="9071,2967" coordsize="36,0" path="m9071,2967l9107,2967e" filled="f" stroked="t" strokeweight=".250093pt" strokecolor="#000000">
                <v:path arrowok="t"/>
              </v:shape>
            </v:group>
            <v:group style="position:absolute;left:9041;top:-211;width:2;height:3297" coordorigin="9041,-211" coordsize="2,3297">
              <v:shape style="position:absolute;left:9041;top:-211;width:2;height:3297" coordorigin="9041,-211" coordsize="0,3297" path="m9041,-211l9041,3086e" filled="f" stroked="t" strokeweight=".250036pt" strokecolor="#000000">
                <v:path arrowok="t"/>
              </v:shape>
            </v:group>
            <v:group style="position:absolute;left:5937;top:-211;width:3104;height:2" coordorigin="5937,-211" coordsize="3104,2">
              <v:shape style="position:absolute;left:5937;top:-211;width:3104;height:2" coordorigin="5937,-211" coordsize="3104,0" path="m5937,-211l9041,-211e" filled="f" stroked="t" strokeweight=".250093pt" strokecolor="#000000">
                <v:path arrowok="t"/>
              </v:shape>
            </v:group>
            <v:group style="position:absolute;left:5937;top:3086;width:3104;height:2" coordorigin="5937,3086" coordsize="3104,2">
              <v:shape style="position:absolute;left:5937;top:3086;width:3104;height:2" coordorigin="5937,3086" coordsize="3104,0" path="m5937,3086l9041,3086e" filled="f" stroked="t" strokeweight=".250093pt" strokecolor="#000000">
                <v:path arrowok="t"/>
              </v:shape>
            </v:group>
            <v:group style="position:absolute;left:7139;top:1280;width:2;height:37" coordorigin="7139,1280" coordsize="2,37">
              <v:shape style="position:absolute;left:7139;top:1280;width:2;height:37" coordorigin="7139,1280" coordsize="0,37" path="m7139,1280l7139,1317e" filled="f" stroked="t" strokeweight=".781512pt" strokecolor="#000000">
                <v:path arrowok="t"/>
              </v:shape>
            </v:group>
            <v:group style="position:absolute;left:7151;top:1280;width:2;height:37" coordorigin="7151,1280" coordsize="2,37">
              <v:shape style="position:absolute;left:7151;top:1280;width:2;height:37" coordorigin="7151,1280" coordsize="0,37" path="m7151,1280l7151,1317e" filled="f" stroked="t" strokeweight=".365952pt" strokecolor="#000000">
                <v:path arrowok="t"/>
              </v:shape>
            </v:group>
            <v:group style="position:absolute;left:7118;top:1207;width:2;height:73" coordorigin="7118,1207" coordsize="2,73">
              <v:shape style="position:absolute;left:7118;top:1207;width:2;height:73" coordorigin="7118,1207" coordsize="0,73" path="m7118,1207l7118,1280e" filled="f" stroked="t" strokeweight="1.392799pt" strokecolor="#000000">
                <v:path arrowok="t"/>
              </v:shape>
            </v:group>
            <v:group style="position:absolute;left:7167;top:1207;width:2;height:73" coordorigin="7167,1207" coordsize="2,73">
              <v:shape style="position:absolute;left:7167;top:1207;width:2;height:73" coordorigin="7167,1207" coordsize="0,73" path="m7167,1207l7167,1280e" filled="f" stroked="t" strokeweight="1.216474pt" strokecolor="#000000">
                <v:path arrowok="t"/>
              </v:shape>
            </v:group>
            <v:group style="position:absolute;left:7091;top:1134;width:2;height:73" coordorigin="7091,1134" coordsize="2,73">
              <v:shape style="position:absolute;left:7091;top:1134;width:2;height:73" coordorigin="7091,1134" coordsize="0,73" path="m7091,1134l7091,1207e" filled="f" stroked="t" strokeweight="1.306587pt" strokecolor="#000000">
                <v:path arrowok="t"/>
              </v:shape>
            </v:group>
            <v:group style="position:absolute;left:7191;top:1134;width:2;height:73" coordorigin="7191,1134" coordsize="2,73">
              <v:shape style="position:absolute;left:7191;top:1134;width:2;height:73" coordorigin="7191,1134" coordsize="0,73" path="m7191,1134l7191,1207e" filled="f" stroked="t" strokeweight="1.185069pt" strokecolor="#000000">
                <v:path arrowok="t"/>
              </v:shape>
            </v:group>
            <v:group style="position:absolute;left:7063;top:1061;width:2;height:73" coordorigin="7063,1061" coordsize="2,73">
              <v:shape style="position:absolute;left:7063;top:1061;width:2;height:73" coordorigin="7063,1061" coordsize="0,73" path="m7063,1061l7063,1134e" filled="f" stroked="t" strokeweight="1.403701pt" strokecolor="#000000">
                <v:path arrowok="t"/>
              </v:shape>
            </v:group>
            <v:group style="position:absolute;left:7211;top:988;width:2;height:146" coordorigin="7211,988" coordsize="2,146">
              <v:shape style="position:absolute;left:7211;top:988;width:2;height:146" coordorigin="7211,988" coordsize="0,146" path="m7211,988l7211,1134e" filled="f" stroked="t" strokeweight=".216139pt" strokecolor="#000000">
                <v:path arrowok="t"/>
              </v:shape>
            </v:group>
            <v:group style="position:absolute;left:7018;top:988;width:9;height:6" coordorigin="7018,988" coordsize="9,6">
              <v:shape style="position:absolute;left:7018;top:988;width:9;height:6" coordorigin="7018,988" coordsize="9,6" path="m7018,988l7026,994e" filled="f" stroked="t" strokeweight=".250075pt" strokecolor="#000000">
                <v:path arrowok="t"/>
              </v:shape>
            </v:group>
            <v:group style="position:absolute;left:7038;top:994;width:2;height:67" coordorigin="7038,994" coordsize="2,67">
              <v:shape style="position:absolute;left:7038;top:994;width:2;height:67" coordorigin="7038,994" coordsize="0,67" path="m7038,994l7038,1061e" filled="f" stroked="t" strokeweight="1.150264pt" strokecolor="#000000">
                <v:path arrowok="t"/>
              </v:shape>
            </v:group>
            <v:group style="position:absolute;left:7018;top:987;width:9;height:2" coordorigin="7018,987" coordsize="9,2">
              <v:shape style="position:absolute;left:7018;top:987;width:9;height:2" coordorigin="7018,987" coordsize="9,0" path="m7018,987l7026,987e" filled="f" stroked="t" strokeweight=".058322pt" strokecolor="#000000">
                <v:path arrowok="t"/>
              </v:shape>
            </v:group>
            <v:group style="position:absolute;left:7026;top:974;width:183;height:2" coordorigin="7026,974" coordsize="183,2">
              <v:shape style="position:absolute;left:7026;top:974;width:183;height:2" coordorigin="7026,974" coordsize="183,0" path="m7026,974l7209,974e" filled="f" stroked="t" strokeweight=".161738pt" strokecolor="#000000">
                <v:path arrowok="t"/>
              </v:shape>
            </v:group>
            <v:group style="position:absolute;left:7108;top:486;width:39;height:2" coordorigin="7108,486" coordsize="39,2">
              <v:shape style="position:absolute;left:7108;top:486;width:39;height:2" coordorigin="7108,486" coordsize="39,0" path="m7108,486l7147,486e" filled="f" stroked="t" strokeweight=".96616pt" strokecolor="#000000">
                <v:path arrowok="t"/>
              </v:shape>
            </v:group>
            <v:group style="position:absolute;left:7147;top:476;width:24;height:19" coordorigin="7147,476" coordsize="24,19">
              <v:shape style="position:absolute;left:7147;top:476;width:24;height:19" coordorigin="7147,476" coordsize="24,19" path="m7147,495l7171,476e" filled="f" stroked="t" strokeweight=".250071pt" strokecolor="#000000">
                <v:path arrowok="t"/>
              </v:shape>
            </v:group>
            <v:group style="position:absolute;left:7067;top:403;width:41;height:73" coordorigin="7067,403" coordsize="41,73">
              <v:shape style="position:absolute;left:7067;top:403;width:41;height:73" coordorigin="7067,403" coordsize="41,73" path="m7108,476l7067,403e" filled="f" stroked="t" strokeweight=".250049pt" strokecolor="#000000">
                <v:path arrowok="t"/>
              </v:shape>
            </v:group>
            <v:group style="position:absolute;left:7188;top:403;width:2;height:73" coordorigin="7188,403" coordsize="2,73">
              <v:shape style="position:absolute;left:7188;top:403;width:2;height:73" coordorigin="7188,403" coordsize="0,73" path="m7188,403l7188,476e" filled="f" stroked="t" strokeweight="1.692342pt" strokecolor="#000000">
                <v:path arrowok="t"/>
              </v:shape>
            </v:group>
            <v:group style="position:absolute;left:7067;top:341;width:80;height:62" coordorigin="7067,341" coordsize="80,62">
              <v:shape style="position:absolute;left:7067;top:341;width:80;height:62" coordorigin="7067,341" coordsize="80,62" path="m7067,403l7147,341e" filled="f" stroked="t" strokeweight=".250072pt" strokecolor="#000000">
                <v:path arrowok="t"/>
              </v:shape>
            </v:group>
            <v:group style="position:absolute;left:7147;top:341;width:58;height:62" coordorigin="7147,341" coordsize="58,62">
              <v:shape style="position:absolute;left:7147;top:341;width:58;height:62" coordorigin="7147,341" coordsize="58,62" path="m7205,403l7147,341e" filled="f" stroked="t" strokeweight=".250063pt" strokecolor="#000000">
                <v:path arrowok="t"/>
              </v:shape>
            </v:group>
            <v:group style="position:absolute;left:7252;top:-196;width:14;height:1216" coordorigin="7252,-196" coordsize="14,1216">
              <v:shape style="position:absolute;left:7252;top:-196;width:14;height:1216" coordorigin="7252,-196" coordsize="14,1216" path="m7267,-196l7252,1021e" filled="f" stroked="t" strokeweight="1.328737pt" strokecolor="#548235">
                <v:path arrowok="t"/>
              </v:shape>
            </v:group>
            <v:group style="position:absolute;left:7212;top:1007;width:80;height:80" coordorigin="7212,1007" coordsize="80,80">
              <v:shape style="position:absolute;left:7212;top:1007;width:80;height:80" coordorigin="7212,1007" coordsize="80,80" path="m7251,1087l7292,1008,7212,1007,7251,1087e" filled="t" fillcolor="#548235" stroked="f">
                <v:path arrowok="t"/>
                <v:fill/>
              </v:shape>
            </v:group>
            <v:group style="position:absolute;left:6007;top:1124;width:1240;height:7" coordorigin="6007,1124" coordsize="1240,7">
              <v:shape style="position:absolute;left:6007;top:1124;width:1240;height:7" coordorigin="6007,1124" coordsize="1240,7" path="m7246,1131l6007,1124e" filled="f" stroked="t" strokeweight="1.32818pt" strokecolor="#548235">
                <v:path arrowok="t"/>
              </v:shape>
            </v:group>
            <v:group style="position:absolute;left:5940;top:1084;width:80;height:80" coordorigin="5940,1084" coordsize="80,80">
              <v:shape style="position:absolute;left:5940;top:1084;width:80;height:80" coordorigin="5940,1084" coordsize="80,80" path="m6020,1084l6020,1164,5940,1124,6020,1084e" filled="t" fillcolor="#548235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9.650002pt;margin-top:-65.341080pt;width:242.478056pt;height:232.872483pt;mso-position-horizontal-relative:page;mso-position-vertical-relative:paragraph;z-index:-16057" coordorigin="993,-1307" coordsize="4850,4657">
            <v:group style="position:absolute;left:5834;top:3084;width:2;height:5" coordorigin="5834,3084" coordsize="2,5">
              <v:shape style="position:absolute;left:5834;top:3084;width:2;height:5" coordorigin="5834,3084" coordsize="0,5" path="m5834,3084l5834,3089e" filled="f" stroked="t" strokeweight="0pt" strokecolor="#000000">
                <v:path arrowok="t"/>
              </v:shape>
            </v:group>
            <v:group style="position:absolute;left:5834;top:3082;width:2;height:4" coordorigin="5834,3082" coordsize="2,4">
              <v:shape style="position:absolute;left:5834;top:3082;width:2;height:4" coordorigin="5834,3082" coordsize="0,4" path="m5834,3086l5834,3082e" filled="f" stroked="t" strokeweight=".250093pt" strokecolor="#000000">
                <v:path arrowok="t"/>
              </v:shape>
            </v:group>
            <v:group style="position:absolute;left:5832;top:3082;width:5;height:2" coordorigin="5832,3082" coordsize="5,2">
              <v:shape style="position:absolute;left:5832;top:3082;width:5;height:2" coordorigin="5832,3082" coordsize="5,0" path="m5832,3082l5837,3082e" filled="f" stroked="t" strokeweight=".059222pt" strokecolor="#000000">
                <v:path arrowok="t"/>
              </v:shape>
            </v:group>
            <v:group style="position:absolute;left:5834;top:3076;width:2;height:5" coordorigin="5834,3076" coordsize="2,5">
              <v:shape style="position:absolute;left:5834;top:3076;width:2;height:5" coordorigin="5834,3076" coordsize="0,5" path="m5834,3081l5835,3076e" filled="f" stroked="t" strokeweight=".250093pt" strokecolor="#000000">
                <v:path arrowok="t"/>
              </v:shape>
            </v:group>
            <v:group style="position:absolute;left:5832;top:3073;width:5;height:2" coordorigin="5832,3073" coordsize="5,2">
              <v:shape style="position:absolute;left:5832;top:3073;width:5;height:2" coordorigin="5832,3073" coordsize="5,0" path="m5832,3073l5837,3073e" filled="f" stroked="t" strokeweight=".301973pt" strokecolor="#000000">
                <v:path arrowok="t"/>
              </v:shape>
            </v:group>
            <v:group style="position:absolute;left:5835;top:3071;width:2;height:5" coordorigin="5835,3071" coordsize="2,5">
              <v:shape style="position:absolute;left:5835;top:3071;width:2;height:5" coordorigin="5835,3071" coordsize="0,5" path="m5835,3075l5835,3071e" filled="f" stroked="t" strokeweight=".250093pt" strokecolor="#000000">
                <v:path arrowok="t"/>
              </v:shape>
            </v:group>
            <v:group style="position:absolute;left:5835;top:3065;width:2;height:5" coordorigin="5835,3065" coordsize="2,5">
              <v:shape style="position:absolute;left:5835;top:3065;width:2;height:5" coordorigin="5835,3065" coordsize="0,5" path="m5835,3069l5835,3065e" filled="f" stroked="t" strokeweight=".250093pt" strokecolor="#000000">
                <v:path arrowok="t"/>
              </v:shape>
            </v:group>
            <v:group style="position:absolute;left:5835;top:3060;width:2;height:5" coordorigin="5835,3060" coordsize="2,5">
              <v:shape style="position:absolute;left:5835;top:3060;width:2;height:5" coordorigin="5835,3060" coordsize="0,5" path="m5835,3065l5835,3060e" filled="f" stroked="t" strokeweight=".250093pt" strokecolor="#000000">
                <v:path arrowok="t"/>
              </v:shape>
            </v:group>
            <v:group style="position:absolute;left:5832;top:3058;width:5;height:2" coordorigin="5832,3058" coordsize="5,2">
              <v:shape style="position:absolute;left:5832;top:3058;width:5;height:2" coordorigin="5832,3058" coordsize="5,0" path="m5832,3058l5837,3058e" filled="f" stroked="t" strokeweight=".097678pt" strokecolor="#000000">
                <v:path arrowok="t"/>
              </v:shape>
            </v:group>
            <v:group style="position:absolute;left:5835;top:3052;width:2;height:5" coordorigin="5835,3052" coordsize="2,5">
              <v:shape style="position:absolute;left:5835;top:3052;width:2;height:5" coordorigin="5835,3052" coordsize="0,5" path="m5835,3056l5835,3052e" filled="f" stroked="t" strokeweight=".250093pt" strokecolor="#000000">
                <v:path arrowok="t"/>
              </v:shape>
            </v:group>
            <v:group style="position:absolute;left:5832;top:3051;width:5;height:2" coordorigin="5832,3051" coordsize="5,2">
              <v:shape style="position:absolute;left:5832;top:3051;width:5;height:2" coordorigin="5832,3051" coordsize="5,0" path="m5832,3051l5837,3051e" filled="f" stroked="t" strokeweight=".059222pt" strokecolor="#000000">
                <v:path arrowok="t"/>
              </v:shape>
            </v:group>
            <v:group style="position:absolute;left:5835;top:3046;width:2;height:5" coordorigin="5835,3046" coordsize="2,5">
              <v:shape style="position:absolute;left:5835;top:3046;width:2;height:5" coordorigin="5835,3046" coordsize="0,5" path="m5835,3050l5835,3046e" filled="f" stroked="t" strokeweight=".250093pt" strokecolor="#000000">
                <v:path arrowok="t"/>
              </v:shape>
            </v:group>
            <v:group style="position:absolute;left:5835;top:3041;width:2;height:5" coordorigin="5835,3041" coordsize="2,5">
              <v:shape style="position:absolute;left:5835;top:3041;width:2;height:5" coordorigin="5835,3041" coordsize="0,5" path="m5835,3046l5835,3041e" filled="f" stroked="t" strokeweight=".250093pt" strokecolor="#000000">
                <v:path arrowok="t"/>
              </v:shape>
            </v:group>
            <v:group style="position:absolute;left:5832;top:3039;width:5;height:2" coordorigin="5832,3039" coordsize="5,2">
              <v:shape style="position:absolute;left:5832;top:3039;width:5;height:2" coordorigin="5832,3039" coordsize="5,0" path="m5832,3039l5837,3039e" filled="f" stroked="t" strokeweight=".13025pt" strokecolor="#000000">
                <v:path arrowok="t"/>
              </v:shape>
            </v:group>
            <v:group style="position:absolute;left:5835;top:3033;width:2;height:4" coordorigin="5835,3033" coordsize="2,4">
              <v:shape style="position:absolute;left:5835;top:3033;width:2;height:4" coordorigin="5835,3033" coordsize="0,4" path="m5835,3036l5835,3033e" filled="f" stroked="t" strokeweight=".250093pt" strokecolor="#000000">
                <v:path arrowok="t"/>
              </v:shape>
            </v:group>
            <v:group style="position:absolute;left:5832;top:3032;width:5;height:2" coordorigin="5832,3032" coordsize="5,2">
              <v:shape style="position:absolute;left:5832;top:3032;width:5;height:2" coordorigin="5832,3032" coordsize="5,0" path="m5832,3032l5837,3032e" filled="f" stroked="t" strokeweight=".059222pt" strokecolor="#000000">
                <v:path arrowok="t"/>
              </v:shape>
            </v:group>
            <v:group style="position:absolute;left:5835;top:3027;width:2;height:5" coordorigin="5835,3027" coordsize="2,5">
              <v:shape style="position:absolute;left:5835;top:3027;width:2;height:5" coordorigin="5835,3027" coordsize="0,5" path="m5835,3031l5835,3027e" filled="f" stroked="t" strokeweight=".250093pt" strokecolor="#000000">
                <v:path arrowok="t"/>
              </v:shape>
            </v:group>
            <v:group style="position:absolute;left:5835;top:3023;width:2;height:4" coordorigin="5835,3023" coordsize="2,4">
              <v:shape style="position:absolute;left:5835;top:3023;width:2;height:4" coordorigin="5835,3023" coordsize="0,4" path="m5835,3027l5835,3023e" filled="f" stroked="t" strokeweight=".250093pt" strokecolor="#000000">
                <v:path arrowok="t"/>
              </v:shape>
            </v:group>
            <v:group style="position:absolute;left:5835;top:3020;width:2;height:4" coordorigin="5835,3020" coordsize="2,4">
              <v:shape style="position:absolute;left:5835;top:3020;width:2;height:4" coordorigin="5835,3020" coordsize="0,4" path="m5835,3023l5835,3020e" filled="f" stroked="t" strokeweight=".250093pt" strokecolor="#000000">
                <v:path arrowok="t"/>
              </v:shape>
            </v:group>
            <v:group style="position:absolute;left:5832;top:3018;width:5;height:2" coordorigin="5832,3018" coordsize="5,2">
              <v:shape style="position:absolute;left:5832;top:3018;width:5;height:2" coordorigin="5832,3018" coordsize="5,0" path="m5832,3018l5837,3018e" filled="f" stroked="t" strokeweight=".118444pt" strokecolor="#000000">
                <v:path arrowok="t"/>
              </v:shape>
            </v:group>
            <v:group style="position:absolute;left:5835;top:3014;width:2;height:4" coordorigin="5835,3014" coordsize="2,4">
              <v:shape style="position:absolute;left:5835;top:3014;width:2;height:4" coordorigin="5835,3014" coordsize="0,4" path="m5835,3017l5835,3014e" filled="f" stroked="t" strokeweight=".250093pt" strokecolor="#000000">
                <v:path arrowok="t"/>
              </v:shape>
            </v:group>
            <v:group style="position:absolute;left:5832;top:3013;width:5;height:2" coordorigin="5832,3013" coordsize="5,2">
              <v:shape style="position:absolute;left:5832;top:3013;width:5;height:2" coordorigin="5832,3013" coordsize="5,0" path="m5832,3013l5837,3013e" filled="f" stroked="t" strokeweight=".059222pt" strokecolor="#000000">
                <v:path arrowok="t"/>
              </v:shape>
            </v:group>
            <v:group style="position:absolute;left:5835;top:3008;width:2;height:5" coordorigin="5835,3008" coordsize="2,5">
              <v:shape style="position:absolute;left:5835;top:3008;width:2;height:5" coordorigin="5835,3008" coordsize="0,5" path="m5835,3013l5835,3008e" filled="f" stroked="t" strokeweight=".250093pt" strokecolor="#000000">
                <v:path arrowok="t"/>
              </v:shape>
            </v:group>
            <v:group style="position:absolute;left:5832;top:3007;width:5;height:2" coordorigin="5832,3007" coordsize="5,2">
              <v:shape style="position:absolute;left:5832;top:3007;width:5;height:2" coordorigin="5832,3007" coordsize="5,0" path="m5832,3007l5837,3007e" filled="f" stroked="t" strokeweight=".059222pt" strokecolor="#000000">
                <v:path arrowok="t"/>
              </v:shape>
            </v:group>
            <v:group style="position:absolute;left:5835;top:3003;width:2;height:4" coordorigin="5835,3003" coordsize="2,4">
              <v:shape style="position:absolute;left:5835;top:3003;width:2;height:4" coordorigin="5835,3003" coordsize="0,4" path="m5835,3007l5835,3003e" filled="f" stroked="t" strokeweight=".250093pt" strokecolor="#000000">
                <v:path arrowok="t"/>
              </v:shape>
            </v:group>
            <v:group style="position:absolute;left:5835;top:3000;width:2;height:4" coordorigin="5835,3000" coordsize="2,4">
              <v:shape style="position:absolute;left:5835;top:3000;width:2;height:4" coordorigin="5835,3000" coordsize="0,4" path="m5835,3003l5835,3000e" filled="f" stroked="t" strokeweight=".250093pt" strokecolor="#000000">
                <v:path arrowok="t"/>
              </v:shape>
            </v:group>
            <v:group style="position:absolute;left:5835;top:2995;width:2;height:5" coordorigin="5835,2995" coordsize="2,5">
              <v:shape style="position:absolute;left:5835;top:2995;width:2;height:5" coordorigin="5835,2995" coordsize="0,5" path="m5835,3000l5835,2995e" filled="f" stroked="t" strokeweight=".250093pt" strokecolor="#000000">
                <v:path arrowok="t"/>
              </v:shape>
            </v:group>
            <v:group style="position:absolute;left:5832;top:2991;width:5;height:2" coordorigin="5832,2991" coordsize="5,2">
              <v:shape style="position:absolute;left:5832;top:2991;width:5;height:2" coordorigin="5832,2991" coordsize="5,0" path="m5832,2991l5837,2991e" filled="f" stroked="t" strokeweight=".275304pt" strokecolor="#000000">
                <v:path arrowok="t"/>
              </v:shape>
            </v:group>
            <v:group style="position:absolute;left:5835;top:2990;width:2;height:4" coordorigin="5835,2990" coordsize="2,4">
              <v:shape style="position:absolute;left:5835;top:2990;width:2;height:4" coordorigin="5835,2990" coordsize="0,4" path="m5835,2994l5835,2990e" filled="f" stroked="t" strokeweight=".250093pt" strokecolor="#000000">
                <v:path arrowok="t"/>
              </v:shape>
            </v:group>
            <v:group style="position:absolute;left:5834;top:2984;width:2;height:4" coordorigin="5834,2984" coordsize="2,4">
              <v:shape style="position:absolute;left:5834;top:2984;width:2;height:4" coordorigin="5834,2984" coordsize="0,4" path="m5835,2988l5834,2984e" filled="f" stroked="t" strokeweight=".250093pt" strokecolor="#000000">
                <v:path arrowok="t"/>
              </v:shape>
            </v:group>
            <v:group style="position:absolute;left:5834;top:2979;width:2;height:5" coordorigin="5834,2979" coordsize="2,5">
              <v:shape style="position:absolute;left:5834;top:2979;width:2;height:5" coordorigin="5834,2979" coordsize="0,5" path="m5834,2984l5835,2979e" filled="f" stroked="t" strokeweight=".250093pt" strokecolor="#000000">
                <v:path arrowok="t"/>
              </v:shape>
            </v:group>
            <v:group style="position:absolute;left:5834;top:2976;width:2;height:4" coordorigin="5834,2976" coordsize="2,4">
              <v:shape style="position:absolute;left:5834;top:2976;width:2;height:4" coordorigin="5834,2976" coordsize="0,4" path="m5835,2979l5834,2976e" filled="f" stroked="t" strokeweight=".250093pt" strokecolor="#000000">
                <v:path arrowok="t"/>
              </v:shape>
            </v:group>
            <v:group style="position:absolute;left:5832;top:2975;width:5;height:2" coordorigin="5832,2975" coordsize="5,2">
              <v:shape style="position:absolute;left:5832;top:2975;width:5;height:2" coordorigin="5832,2975" coordsize="5,0" path="m5832,2975l5837,2975e" filled="f" stroked="t" strokeweight=".059222pt" strokecolor="#000000">
                <v:path arrowok="t"/>
              </v:shape>
            </v:group>
            <v:group style="position:absolute;left:5834;top:2970;width:2;height:5" coordorigin="5834,2970" coordsize="2,5">
              <v:shape style="position:absolute;left:5834;top:2970;width:2;height:5" coordorigin="5834,2970" coordsize="0,5" path="m5834,2975l5835,2970e" filled="f" stroked="t" strokeweight=".250093pt" strokecolor="#000000">
                <v:path arrowok="t"/>
              </v:shape>
            </v:group>
            <v:group style="position:absolute;left:5832;top:2964;width:5;height:2" coordorigin="5832,2964" coordsize="5,2">
              <v:shape style="position:absolute;left:5832;top:2964;width:5;height:2" coordorigin="5832,2964" coordsize="5,0" path="m5832,2964l5837,2964e" filled="f" stroked="t" strokeweight=".512152pt" strokecolor="#000000">
                <v:path arrowok="t"/>
              </v:shape>
            </v:group>
            <v:group style="position:absolute;left:5835;top:2960;width:2;height:6" coordorigin="5835,2960" coordsize="2,6">
              <v:shape style="position:absolute;left:5835;top:2960;width:2;height:6" coordorigin="5835,2960" coordsize="0,6" path="m5835,2966l5835,2960e" filled="f" stroked="t" strokeweight=".250093pt" strokecolor="#000000">
                <v:path arrowok="t"/>
              </v:shape>
            </v:group>
            <v:group style="position:absolute;left:5832;top:2957;width:5;height:2" coordorigin="5832,2957" coordsize="5,2">
              <v:shape style="position:absolute;left:5832;top:2957;width:5;height:2" coordorigin="5832,2957" coordsize="5,0" path="m5832,2957l5837,2957e" filled="f" stroked="t" strokeweight=".118444pt" strokecolor="#000000">
                <v:path arrowok="t"/>
              </v:shape>
            </v:group>
            <v:group style="position:absolute;left:5835;top:2951;width:2;height:5" coordorigin="5835,2951" coordsize="2,5">
              <v:shape style="position:absolute;left:5835;top:2951;width:2;height:5" coordorigin="5835,2951" coordsize="0,5" path="m5835,2956l5835,2951e" filled="f" stroked="t" strokeweight=".250093pt" strokecolor="#000000">
                <v:path arrowok="t"/>
              </v:shape>
            </v:group>
            <v:group style="position:absolute;left:5832;top:2945;width:5;height:2" coordorigin="5832,2945" coordsize="5,2">
              <v:shape style="position:absolute;left:5832;top:2945;width:5;height:2" coordorigin="5832,2945" coordsize="5,0" path="m5832,2945l5837,2945e" filled="f" stroked="t" strokeweight=".512152pt" strokecolor="#000000">
                <v:path arrowok="t"/>
              </v:shape>
            </v:group>
            <v:group style="position:absolute;left:5835;top:2946;width:2;height:4" coordorigin="5835,2946" coordsize="2,4">
              <v:shape style="position:absolute;left:5835;top:2946;width:2;height:4" coordorigin="5835,2946" coordsize="0,4" path="m5835,2950l5835,2946e" filled="f" stroked="t" strokeweight=".250093pt" strokecolor="#000000">
                <v:path arrowok="t"/>
              </v:shape>
            </v:group>
            <v:group style="position:absolute;left:5835;top:2941;width:2;height:5" coordorigin="5835,2941" coordsize="2,5">
              <v:shape style="position:absolute;left:5835;top:2941;width:2;height:5" coordorigin="5835,2941" coordsize="0,5" path="m5835,2946l5835,2941e" filled="f" stroked="t" strokeweight=".250093pt" strokecolor="#000000">
                <v:path arrowok="t"/>
              </v:shape>
            </v:group>
            <v:group style="position:absolute;left:5832;top:2939;width:5;height:2" coordorigin="5832,2939" coordsize="5,2">
              <v:shape style="position:absolute;left:5832;top:2939;width:5;height:2" coordorigin="5832,2939" coordsize="5,0" path="m5832,2939l5837,2939e" filled="f" stroked="t" strokeweight=".059222pt" strokecolor="#000000">
                <v:path arrowok="t"/>
              </v:shape>
            </v:group>
            <v:group style="position:absolute;left:5835;top:2932;width:2;height:6" coordorigin="5835,2932" coordsize="2,6">
              <v:shape style="position:absolute;left:5835;top:2932;width:2;height:6" coordorigin="5835,2932" coordsize="0,6" path="m5835,2938l5835,2932e" filled="f" stroked="t" strokeweight=".250093pt" strokecolor="#000000">
                <v:path arrowok="t"/>
              </v:shape>
            </v:group>
            <v:group style="position:absolute;left:5832;top:2926;width:5;height:2" coordorigin="5832,2926" coordsize="5,2">
              <v:shape style="position:absolute;left:5832;top:2926;width:5;height:2" coordorigin="5832,2926" coordsize="5,0" path="m5832,2926l5837,2926e" filled="f" stroked="t" strokeweight=".512202pt" strokecolor="#000000">
                <v:path arrowok="t"/>
              </v:shape>
            </v:group>
            <v:group style="position:absolute;left:5835;top:2927;width:2;height:4" coordorigin="5835,2927" coordsize="2,4">
              <v:shape style="position:absolute;left:5835;top:2927;width:2;height:4" coordorigin="5835,2927" coordsize="0,4" path="m5835,2931l5835,2927e" filled="f" stroked="t" strokeweight=".250093pt" strokecolor="#000000">
                <v:path arrowok="t"/>
              </v:shape>
            </v:group>
            <v:group style="position:absolute;left:5835;top:2923;width:2;height:5" coordorigin="5835,2923" coordsize="2,5">
              <v:shape style="position:absolute;left:5835;top:2923;width:2;height:5" coordorigin="5835,2923" coordsize="0,5" path="m5835,2927l5835,2923e" filled="f" stroked="t" strokeweight=".250093pt" strokecolor="#000000">
                <v:path arrowok="t"/>
              </v:shape>
            </v:group>
            <v:group style="position:absolute;left:5832;top:2919;width:5;height:2" coordorigin="5832,2919" coordsize="5,2">
              <v:shape style="position:absolute;left:5832;top:2919;width:5;height:2" coordorigin="5832,2919" coordsize="5,0" path="m5832,2919l5837,2919e" filled="f" stroked="t" strokeweight=".118444pt" strokecolor="#000000">
                <v:path arrowok="t"/>
              </v:shape>
            </v:group>
            <v:group style="position:absolute;left:5835;top:2914;width:2;height:4" coordorigin="5835,2914" coordsize="2,4">
              <v:shape style="position:absolute;left:5835;top:2914;width:2;height:4" coordorigin="5835,2914" coordsize="0,4" path="m5835,2918l5835,2914e" filled="f" stroked="t" strokeweight=".250093pt" strokecolor="#000000">
                <v:path arrowok="t"/>
              </v:shape>
            </v:group>
            <v:group style="position:absolute;left:5832;top:2914;width:5;height:2" coordorigin="5832,2914" coordsize="5,2">
              <v:shape style="position:absolute;left:5832;top:2914;width:5;height:2" coordorigin="5832,2914" coordsize="5,0" path="m5832,2914l5837,2914e" filled="f" stroked="t" strokeweight=".059222pt" strokecolor="#000000">
                <v:path arrowok="t"/>
              </v:shape>
            </v:group>
            <v:group style="position:absolute;left:5835;top:2908;width:2;height:5" coordorigin="5835,2908" coordsize="2,5">
              <v:shape style="position:absolute;left:5835;top:2908;width:2;height:5" coordorigin="5835,2908" coordsize="0,5" path="m5835,2913l5835,2908e" filled="f" stroked="t" strokeweight=".250093pt" strokecolor="#000000">
                <v:path arrowok="t"/>
              </v:shape>
            </v:group>
            <v:group style="position:absolute;left:5835;top:2904;width:2;height:5" coordorigin="5835,2904" coordsize="2,5">
              <v:shape style="position:absolute;left:5835;top:2904;width:2;height:5" coordorigin="5835,2904" coordsize="0,5" path="m5835,2908l5835,2904e" filled="f" stroked="t" strokeweight=".250093pt" strokecolor="#000000">
                <v:path arrowok="t"/>
              </v:shape>
            </v:group>
            <v:group style="position:absolute;left:5832;top:2901;width:5;height:2" coordorigin="5832,2901" coordsize="5,2">
              <v:shape style="position:absolute;left:5832;top:2901;width:5;height:2" coordorigin="5832,2901" coordsize="5,0" path="m5832,2901l5837,2901e" filled="f" stroked="t" strokeweight=".13025pt" strokecolor="#000000">
                <v:path arrowok="t"/>
              </v:shape>
            </v:group>
            <v:group style="position:absolute;left:5835;top:2895;width:2;height:4" coordorigin="5835,2895" coordsize="2,4">
              <v:shape style="position:absolute;left:5835;top:2895;width:2;height:4" coordorigin="5835,2895" coordsize="0,4" path="m5835,2899l5835,2895e" filled="f" stroked="t" strokeweight=".250093pt" strokecolor="#000000">
                <v:path arrowok="t"/>
              </v:shape>
            </v:group>
            <v:group style="position:absolute;left:5832;top:2895;width:5;height:2" coordorigin="5832,2895" coordsize="5,2">
              <v:shape style="position:absolute;left:5832;top:2895;width:5;height:2" coordorigin="5832,2895" coordsize="5,0" path="m5832,2895l5837,2895e" filled="f" stroked="t" strokeweight=".059222pt" strokecolor="#000000">
                <v:path arrowok="t"/>
              </v:shape>
            </v:group>
            <v:group style="position:absolute;left:5835;top:2889;width:2;height:5" coordorigin="5835,2889" coordsize="2,5">
              <v:shape style="position:absolute;left:5835;top:2889;width:2;height:5" coordorigin="5835,2889" coordsize="0,5" path="m5835,2894l5835,2889e" filled="f" stroked="t" strokeweight=".250093pt" strokecolor="#000000">
                <v:path arrowok="t"/>
              </v:shape>
            </v:group>
            <v:group style="position:absolute;left:5835;top:2885;width:2;height:5" coordorigin="5835,2885" coordsize="2,5">
              <v:shape style="position:absolute;left:5835;top:2885;width:2;height:5" coordorigin="5835,2885" coordsize="0,5" path="m5835,2889l5835,2885e" filled="f" stroked="t" strokeweight=".250093pt" strokecolor="#000000">
                <v:path arrowok="t"/>
              </v:shape>
            </v:group>
            <v:group style="position:absolute;left:5832;top:2882;width:5;height:2" coordorigin="5832,2882" coordsize="5,2">
              <v:shape style="position:absolute;left:5832;top:2882;width:5;height:2" coordorigin="5832,2882" coordsize="5,0" path="m5832,2882l5837,2882e" filled="f" stroked="t" strokeweight=".13025pt" strokecolor="#000000">
                <v:path arrowok="t"/>
              </v:shape>
            </v:group>
            <v:group style="position:absolute;left:5834;top:2876;width:2;height:4" coordorigin="5834,2876" coordsize="2,4">
              <v:shape style="position:absolute;left:5834;top:2876;width:2;height:4" coordorigin="5834,2876" coordsize="0,4" path="m5834,2880l5835,2876e" filled="f" stroked="t" strokeweight=".250093pt" strokecolor="#000000">
                <v:path arrowok="t"/>
              </v:shape>
            </v:group>
            <v:group style="position:absolute;left:5832;top:2876;width:5;height:2" coordorigin="5832,2876" coordsize="5,2">
              <v:shape style="position:absolute;left:5832;top:2876;width:5;height:2" coordorigin="5832,2876" coordsize="5,0" path="m5832,2876l5837,2876e" filled="f" stroked="t" strokeweight=".059222pt" strokecolor="#000000">
                <v:path arrowok="t"/>
              </v:shape>
            </v:group>
            <v:group style="position:absolute;left:5834;top:2870;width:2;height:5" coordorigin="5834,2870" coordsize="2,5">
              <v:shape style="position:absolute;left:5834;top:2870;width:2;height:5" coordorigin="5834,2870" coordsize="0,5" path="m5835,2875l5834,2870e" filled="f" stroked="t" strokeweight=".250093pt" strokecolor="#000000">
                <v:path arrowok="t"/>
              </v:shape>
            </v:group>
            <v:group style="position:absolute;left:5832;top:2870;width:5;height:2" coordorigin="5832,2870" coordsize="5,2">
              <v:shape style="position:absolute;left:5832;top:2870;width:5;height:2" coordorigin="5832,2870" coordsize="5,0" path="m5832,2870l5837,2870e" filled="f" stroked="t" strokeweight=".059222pt" strokecolor="#000000">
                <v:path arrowok="t"/>
              </v:shape>
            </v:group>
            <v:group style="position:absolute;left:5835;top:2866;width:2;height:4" coordorigin="5835,2866" coordsize="2,4">
              <v:shape style="position:absolute;left:5835;top:2866;width:2;height:4" coordorigin="5835,2866" coordsize="0,4" path="m5835,2869l5835,2866e" filled="f" stroked="t" strokeweight=".250093pt" strokecolor="#000000">
                <v:path arrowok="t"/>
              </v:shape>
            </v:group>
            <v:group style="position:absolute;left:5835;top:2861;width:2;height:5" coordorigin="5835,2861" coordsize="2,5">
              <v:shape style="position:absolute;left:5835;top:2861;width:2;height:5" coordorigin="5835,2861" coordsize="0,5" path="m5835,2866l5835,2861e" filled="f" stroked="t" strokeweight=".250093pt" strokecolor="#000000">
                <v:path arrowok="t"/>
              </v:shape>
            </v:group>
            <v:group style="position:absolute;left:5835;top:2857;width:2;height:4" coordorigin="5835,2857" coordsize="2,4">
              <v:shape style="position:absolute;left:5835;top:2857;width:2;height:4" coordorigin="5835,2857" coordsize="0,4" path="m5835,2861l5835,2857e" filled="f" stroked="t" strokeweight=".250093pt" strokecolor="#000000">
                <v:path arrowok="t"/>
              </v:shape>
            </v:group>
            <v:group style="position:absolute;left:5832;top:2857;width:5;height:2" coordorigin="5832,2857" coordsize="5,2">
              <v:shape style="position:absolute;left:5832;top:2857;width:5;height:2" coordorigin="5832,2857" coordsize="5,0" path="m5832,2857l5837,2857e" filled="f" stroked="t" strokeweight=".059222pt" strokecolor="#000000">
                <v:path arrowok="t"/>
              </v:shape>
            </v:group>
            <v:group style="position:absolute;left:5835;top:2851;width:2;height:5" coordorigin="5835,2851" coordsize="2,5">
              <v:shape style="position:absolute;left:5835;top:2851;width:2;height:5" coordorigin="5835,2851" coordsize="0,5" path="m5835,2856l5835,2851e" filled="f" stroked="t" strokeweight=".250093pt" strokecolor="#000000">
                <v:path arrowok="t"/>
              </v:shape>
            </v:group>
            <v:group style="position:absolute;left:5832;top:2851;width:5;height:2" coordorigin="5832,2851" coordsize="5,2">
              <v:shape style="position:absolute;left:5832;top:2851;width:5;height:2" coordorigin="5832,2851" coordsize="5,0" path="m5832,2851l5837,2851e" filled="f" stroked="t" strokeweight=".059222pt" strokecolor="#000000">
                <v:path arrowok="t"/>
              </v:shape>
            </v:group>
            <v:group style="position:absolute;left:5835;top:2847;width:2;height:4" coordorigin="5835,2847" coordsize="2,4">
              <v:shape style="position:absolute;left:5835;top:2847;width:2;height:4" coordorigin="5835,2847" coordsize="0,4" path="m5835,2850l5835,2847e" filled="f" stroked="t" strokeweight=".250093pt" strokecolor="#000000">
                <v:path arrowok="t"/>
              </v:shape>
            </v:group>
            <v:group style="position:absolute;left:5835;top:2843;width:2;height:4" coordorigin="5835,2843" coordsize="2,4">
              <v:shape style="position:absolute;left:5835;top:2843;width:2;height:4" coordorigin="5835,2843" coordsize="0,4" path="m5835,2847l5835,2843e" filled="f" stroked="t" strokeweight=".250093pt" strokecolor="#000000">
                <v:path arrowok="t"/>
              </v:shape>
            </v:group>
            <v:group style="position:absolute;left:5835;top:2838;width:2;height:5" coordorigin="5835,2838" coordsize="2,5">
              <v:shape style="position:absolute;left:5835;top:2838;width:2;height:5" coordorigin="5835,2838" coordsize="0,5" path="m5835,2843l5835,2838e" filled="f" stroked="t" strokeweight=".250093pt" strokecolor="#000000">
                <v:path arrowok="t"/>
              </v:shape>
            </v:group>
            <v:group style="position:absolute;left:5833;top:2835;width:5;height:2" coordorigin="5833,2835" coordsize="5,2">
              <v:shape style="position:absolute;left:5833;top:2835;width:5;height:2" coordorigin="5833,2835" coordsize="5,0" path="m5833,2835l5838,2835e" filled="f" stroked="t" strokeweight=".275344pt" strokecolor="#000000">
                <v:path arrowok="t"/>
              </v:shape>
            </v:group>
            <v:group style="position:absolute;left:5835;top:2834;width:2;height:4" coordorigin="5835,2834" coordsize="2,4">
              <v:shape style="position:absolute;left:5835;top:2834;width:2;height:4" coordorigin="5835,2834" coordsize="0,4" path="m5835,2837l5835,2834e" filled="f" stroked="t" strokeweight=".250093pt" strokecolor="#000000">
                <v:path arrowok="t"/>
              </v:shape>
            </v:group>
            <v:group style="position:absolute;left:5834;top:2591;width:2;height:240" coordorigin="5834,2591" coordsize="2,240">
              <v:shape style="position:absolute;left:5834;top:2591;width:2;height:240" coordorigin="5834,2591" coordsize="0,240" path="m5834,2591l5834,2831e" filled="f" stroked="t" strokeweight=".129996pt" strokecolor="#000000">
                <v:path arrowok="t"/>
              </v:shape>
            </v:group>
            <v:group style="position:absolute;left:5835;top:2820;width:2;height:6" coordorigin="5835,2820" coordsize="2,6">
              <v:shape style="position:absolute;left:5835;top:2820;width:2;height:6" coordorigin="5835,2820" coordsize="0,6" path="m5835,2825l5835,2820e" filled="f" stroked="t" strokeweight=".250093pt" strokecolor="#000000">
                <v:path arrowok="t"/>
              </v:shape>
            </v:group>
            <v:group style="position:absolute;left:5832;top:2819;width:5;height:2" coordorigin="5832,2819" coordsize="5,2">
              <v:shape style="position:absolute;left:5832;top:2819;width:5;height:2" coordorigin="5832,2819" coordsize="5,0" path="m5832,2819l5837,2819e" filled="f" stroked="t" strokeweight=".059222pt" strokecolor="#000000">
                <v:path arrowok="t"/>
              </v:shape>
            </v:group>
            <v:group style="position:absolute;left:5835;top:2815;width:2;height:4" coordorigin="5835,2815" coordsize="2,4">
              <v:shape style="position:absolute;left:5835;top:2815;width:2;height:4" coordorigin="5835,2815" coordsize="0,4" path="m5835,2818l5835,2815e" filled="f" stroked="t" strokeweight=".250093pt" strokecolor="#000000">
                <v:path arrowok="t"/>
              </v:shape>
            </v:group>
            <v:group style="position:absolute;left:5835;top:2804;width:2;height:5" coordorigin="5835,2804" coordsize="2,5">
              <v:shape style="position:absolute;left:5835;top:2804;width:2;height:5" coordorigin="5835,2804" coordsize="0,5" path="m5836,2809l5835,2804e" filled="f" stroked="t" strokeweight=".250093pt" strokecolor="#000000">
                <v:path arrowok="t"/>
              </v:shape>
            </v:group>
            <v:group style="position:absolute;left:5835;top:2801;width:2;height:4" coordorigin="5835,2801" coordsize="2,4">
              <v:shape style="position:absolute;left:5835;top:2801;width:2;height:4" coordorigin="5835,2801" coordsize="0,4" path="m5835,2804l5835,2801e" filled="f" stroked="t" strokeweight=".250093pt" strokecolor="#000000">
                <v:path arrowok="t"/>
              </v:shape>
            </v:group>
            <v:group style="position:absolute;left:5833;top:2800;width:5;height:2" coordorigin="5833,2800" coordsize="5,2">
              <v:shape style="position:absolute;left:5833;top:2800;width:5;height:2" coordorigin="5833,2800" coordsize="5,0" path="m5833,2800l5838,2800e" filled="f" stroked="t" strokeweight=".059222pt" strokecolor="#000000">
                <v:path arrowok="t"/>
              </v:shape>
            </v:group>
            <v:group style="position:absolute;left:5832;top:2794;width:5;height:2" coordorigin="5832,2794" coordsize="5,2">
              <v:shape style="position:absolute;left:5832;top:2794;width:5;height:2" coordorigin="5832,2794" coordsize="5,0" path="m5832,2794l5837,2794e" filled="f" stroked="t" strokeweight=".059222pt" strokecolor="#000000">
                <v:path arrowok="t"/>
              </v:shape>
            </v:group>
            <v:group style="position:absolute;left:5835;top:2790;width:2;height:4" coordorigin="5835,2790" coordsize="2,4">
              <v:shape style="position:absolute;left:5835;top:2790;width:2;height:4" coordorigin="5835,2790" coordsize="0,4" path="m5835,2793l5835,2790e" filled="f" stroked="t" strokeweight=".250093pt" strokecolor="#000000">
                <v:path arrowok="t"/>
              </v:shape>
            </v:group>
            <v:group style="position:absolute;left:5835;top:2785;width:2;height:5" coordorigin="5835,2785" coordsize="2,5">
              <v:shape style="position:absolute;left:5835;top:2785;width:2;height:5" coordorigin="5835,2785" coordsize="0,5" path="m5835,2790l5835,2785e" filled="f" stroked="t" strokeweight=".250093pt" strokecolor="#000000">
                <v:path arrowok="t"/>
              </v:shape>
            </v:group>
            <v:group style="position:absolute;left:5833;top:2782;width:5;height:2" coordorigin="5833,2782" coordsize="5,2">
              <v:shape style="position:absolute;left:5833;top:2782;width:5;height:2" coordorigin="5833,2782" coordsize="5,0" path="m5833,2782l5838,2782e" filled="f" stroked="t" strokeweight=".118444pt" strokecolor="#000000">
                <v:path arrowok="t"/>
              </v:shape>
            </v:group>
            <v:group style="position:absolute;left:5835;top:2776;width:2;height:5" coordorigin="5835,2776" coordsize="2,5">
              <v:shape style="position:absolute;left:5835;top:2776;width:2;height:5" coordorigin="5835,2776" coordsize="0,5" path="m5835,2780l5835,2776e" filled="f" stroked="t" strokeweight=".250093pt" strokecolor="#000000">
                <v:path arrowok="t"/>
              </v:shape>
            </v:group>
            <v:group style="position:absolute;left:5832;top:2775;width:5;height:2" coordorigin="5832,2775" coordsize="5,2">
              <v:shape style="position:absolute;left:5832;top:2775;width:5;height:2" coordorigin="5832,2775" coordsize="5,0" path="m5832,2775l5837,2775e" filled="f" stroked="t" strokeweight=".059222pt" strokecolor="#000000">
                <v:path arrowok="t"/>
              </v:shape>
            </v:group>
            <v:group style="position:absolute;left:5835;top:2771;width:2;height:4" coordorigin="5835,2771" coordsize="2,4">
              <v:shape style="position:absolute;left:5835;top:2771;width:2;height:4" coordorigin="5835,2771" coordsize="0,4" path="m5835,2775l5835,2771e" filled="f" stroked="t" strokeweight=".250093pt" strokecolor="#000000">
                <v:path arrowok="t"/>
              </v:shape>
            </v:group>
            <v:group style="position:absolute;left:5833;top:2763;width:5;height:2" coordorigin="5833,2763" coordsize="5,2">
              <v:shape style="position:absolute;left:5833;top:2763;width:5;height:2" coordorigin="5833,2763" coordsize="5,0" path="m5833,2763l5838,2763e" filled="f" stroked="t" strokeweight=".118444pt" strokecolor="#000000">
                <v:path arrowok="t"/>
              </v:shape>
            </v:group>
            <v:group style="position:absolute;left:5832;top:2756;width:5;height:2" coordorigin="5832,2756" coordsize="5,2">
              <v:shape style="position:absolute;left:5832;top:2756;width:5;height:2" coordorigin="5832,2756" coordsize="5,0" path="m5832,2756l5837,2756e" filled="f" stroked="t" strokeweight=".059222pt" strokecolor="#000000">
                <v:path arrowok="t"/>
              </v:shape>
            </v:group>
            <v:group style="position:absolute;left:5835;top:2752;width:2;height:4" coordorigin="5835,2752" coordsize="2,4">
              <v:shape style="position:absolute;left:5835;top:2752;width:2;height:4" coordorigin="5835,2752" coordsize="0,4" path="m5835,2756l5835,2752e" filled="f" stroked="t" strokeweight=".250093pt" strokecolor="#000000">
                <v:path arrowok="t"/>
              </v:shape>
            </v:group>
            <v:group style="position:absolute;left:5833;top:2744;width:5;height:2" coordorigin="5833,2744" coordsize="5,2">
              <v:shape style="position:absolute;left:5833;top:2744;width:5;height:2" coordorigin="5833,2744" coordsize="5,0" path="m5833,2744l5838,2744e" filled="f" stroked="t" strokeweight=".118444pt" strokecolor="#000000">
                <v:path arrowok="t"/>
              </v:shape>
            </v:group>
            <v:group style="position:absolute;left:5832;top:2738;width:5;height:2" coordorigin="5832,2738" coordsize="5,2">
              <v:shape style="position:absolute;left:5832;top:2738;width:5;height:2" coordorigin="5832,2738" coordsize="5,0" path="m5832,2738l5837,2738e" filled="f" stroked="t" strokeweight=".059222pt" strokecolor="#000000">
                <v:path arrowok="t"/>
              </v:shape>
            </v:group>
            <v:group style="position:absolute;left:5833;top:2725;width:5;height:2" coordorigin="5833,2725" coordsize="5,2">
              <v:shape style="position:absolute;left:5833;top:2725;width:5;height:2" coordorigin="5833,2725" coordsize="5,0" path="m5833,2725l5838,2725e" filled="f" stroked="t" strokeweight=".118444pt" strokecolor="#000000">
                <v:path arrowok="t"/>
              </v:shape>
            </v:group>
            <v:group style="position:absolute;left:5832;top:2719;width:5;height:2" coordorigin="5832,2719" coordsize="5,2">
              <v:shape style="position:absolute;left:5832;top:2719;width:5;height:2" coordorigin="5832,2719" coordsize="5,0" path="m5832,2719l5837,2719e" filled="f" stroked="t" strokeweight=".059222pt" strokecolor="#000000">
                <v:path arrowok="t"/>
              </v:shape>
            </v:group>
            <v:group style="position:absolute;left:5833;top:2714;width:5;height:2" coordorigin="5833,2714" coordsize="5,2">
              <v:shape style="position:absolute;left:5833;top:2714;width:5;height:2" coordorigin="5833,2714" coordsize="5,0" path="m5833,2714l5838,2714e" filled="f" stroked="t" strokeweight=".059222pt" strokecolor="#000000">
                <v:path arrowok="t"/>
              </v:shape>
            </v:group>
            <v:group style="position:absolute;left:5832;top:2700;width:5;height:2" coordorigin="5832,2700" coordsize="5,2">
              <v:shape style="position:absolute;left:5832;top:2700;width:5;height:2" coordorigin="5832,2700" coordsize="5,0" path="m5832,2700l5837,2700e" filled="f" stroked="t" strokeweight=".059222pt" strokecolor="#000000">
                <v:path arrowok="t"/>
              </v:shape>
            </v:group>
            <v:group style="position:absolute;left:5833;top:2695;width:5;height:2" coordorigin="5833,2695" coordsize="5,2">
              <v:shape style="position:absolute;left:5833;top:2695;width:5;height:2" coordorigin="5833,2695" coordsize="5,0" path="m5833,2695l5838,2695e" filled="f" stroked="t" strokeweight=".059222pt" strokecolor="#000000">
                <v:path arrowok="t"/>
              </v:shape>
            </v:group>
            <v:group style="position:absolute;left:5832;top:2682;width:5;height:2" coordorigin="5832,2682" coordsize="5,2">
              <v:shape style="position:absolute;left:5832;top:2682;width:5;height:2" coordorigin="5832,2682" coordsize="5,0" path="m5832,2682l5837,2682e" filled="f" stroked="t" strokeweight=".059222pt" strokecolor="#000000">
                <v:path arrowok="t"/>
              </v:shape>
            </v:group>
            <v:group style="position:absolute;left:5833;top:2676;width:5;height:2" coordorigin="5833,2676" coordsize="5,2">
              <v:shape style="position:absolute;left:5833;top:2676;width:5;height:2" coordorigin="5833,2676" coordsize="5,0" path="m5833,2676l5838,2676e" filled="f" stroked="t" strokeweight=".059222pt" strokecolor="#000000">
                <v:path arrowok="t"/>
              </v:shape>
            </v:group>
            <v:group style="position:absolute;left:5832;top:2663;width:5;height:2" coordorigin="5832,2663" coordsize="5,2">
              <v:shape style="position:absolute;left:5832;top:2663;width:5;height:2" coordorigin="5832,2663" coordsize="5,0" path="m5832,2663l5837,2663e" filled="f" stroked="t" strokeweight=".059222pt" strokecolor="#000000">
                <v:path arrowok="t"/>
              </v:shape>
            </v:group>
            <v:group style="position:absolute;left:5832;top:2644;width:5;height:2" coordorigin="5832,2644" coordsize="5,2">
              <v:shape style="position:absolute;left:5832;top:2644;width:5;height:2" coordorigin="5832,2644" coordsize="5,0" path="m5832,2644l5837,2644e" filled="f" stroked="t" strokeweight=".059222pt" strokecolor="#000000">
                <v:path arrowok="t"/>
              </v:shape>
            </v:group>
            <v:group style="position:absolute;left:5832;top:2589;width:2;height:2" coordorigin="5832,2589" coordsize="2,2">
              <v:shape style="position:absolute;left:5832;top:2589;width:2;height:2" coordorigin="5832,2589" coordsize="1,2" path="m5834,2591l5832,2589e" filled="f" stroked="t" strokeweight=".250077pt" strokecolor="#000000">
                <v:path arrowok="t"/>
              </v:shape>
            </v:group>
            <v:group style="position:absolute;left:5832;top:2583;width:2;height:6" coordorigin="5832,2583" coordsize="2,6">
              <v:shape style="position:absolute;left:5832;top:2583;width:2;height:6" coordorigin="5832,2583" coordsize="0,6" path="m5832,2583l5832,2589e" filled="f" stroked="t" strokeweight=".023225pt" strokecolor="#000000">
                <v:path arrowok="t"/>
              </v:shape>
            </v:group>
            <v:group style="position:absolute;left:5830;top:2582;width:5;height:2" coordorigin="5830,2582" coordsize="5,2">
              <v:shape style="position:absolute;left:5830;top:2582;width:5;height:2" coordorigin="5830,2582" coordsize="5,0" path="m5830,2582l5835,2582e" filled="f" stroked="t" strokeweight=".059222pt" strokecolor="#000000">
                <v:path arrowok="t"/>
              </v:shape>
            </v:group>
            <v:group style="position:absolute;left:5829;top:2577;width:4;height:5" coordorigin="5829,2577" coordsize="4,5">
              <v:shape style="position:absolute;left:5829;top:2577;width:4;height:5" coordorigin="5829,2577" coordsize="4,5" path="m5833,2581l5829,2577e" filled="f" stroked="t" strokeweight=".250071pt" strokecolor="#000000">
                <v:path arrowok="t"/>
              </v:shape>
            </v:group>
            <v:group style="position:absolute;left:5830;top:2573;width:2;height:4" coordorigin="5830,2573" coordsize="2,4">
              <v:shape style="position:absolute;left:5830;top:2573;width:2;height:4" coordorigin="5830,2573" coordsize="0,4" path="m5830,2573l5830,2577e" filled="f" stroked="t" strokeweight=".074111pt" strokecolor="#000000">
                <v:path arrowok="t"/>
              </v:shape>
            </v:group>
            <v:group style="position:absolute;left:5827;top:2570;width:3;height:4" coordorigin="5827,2570" coordsize="3,4">
              <v:shape style="position:absolute;left:5827;top:2570;width:3;height:4" coordorigin="5827,2570" coordsize="3,4" path="m5830,2573l5827,2570e" filled="f" stroked="t" strokeweight=".250067pt" strokecolor="#000000">
                <v:path arrowok="t"/>
              </v:shape>
            </v:group>
            <v:group style="position:absolute;left:5825;top:2567;width:2;height:2" coordorigin="5825,2567" coordsize="2,2">
              <v:shape style="position:absolute;left:5825;top:2567;width:2;height:2" coordorigin="5825,2567" coordsize="2,2" path="m5827,2570l5825,2567e" filled="f" stroked="t" strokeweight=".250068pt" strokecolor="#000000">
                <v:path arrowok="t"/>
              </v:shape>
            </v:group>
            <v:group style="position:absolute;left:5825;top:2564;width:3;height:4" coordorigin="5825,2564" coordsize="3,4">
              <v:shape style="position:absolute;left:5825;top:2564;width:3;height:4" coordorigin="5825,2564" coordsize="3,4" path="m5825,2567l5828,2564e" filled="f" stroked="t" strokeweight=".250071pt" strokecolor="#000000">
                <v:path arrowok="t"/>
              </v:shape>
            </v:group>
            <v:group style="position:absolute;left:5825;top:2563;width:5;height:2" coordorigin="5825,2563" coordsize="5,2">
              <v:shape style="position:absolute;left:5825;top:2563;width:5;height:2" coordorigin="5825,2563" coordsize="5,0" path="m5825,2563l5830,2563e" filled="f" stroked="t" strokeweight=".059222pt" strokecolor="#000000">
                <v:path arrowok="t"/>
              </v:shape>
            </v:group>
            <v:group style="position:absolute;left:5822;top:2558;width:6;height:5" coordorigin="5822,2558" coordsize="6,5">
              <v:shape style="position:absolute;left:5822;top:2558;width:6;height:5" coordorigin="5822,2558" coordsize="6,5" path="m5828,2563l5822,2558e" filled="f" stroked="t" strokeweight=".250056pt" strokecolor="#000000">
                <v:path arrowok="t"/>
              </v:shape>
            </v:group>
            <v:group style="position:absolute;left:5822;top:2555;width:2;height:2" coordorigin="5822,2555" coordsize="2,2">
              <v:shape style="position:absolute;left:5822;top:2555;width:2;height:2" coordorigin="5822,2555" coordsize="2,2" path="m5822,2558l5824,2555e" filled="f" stroked="t" strokeweight=".250068pt" strokecolor="#000000">
                <v:path arrowok="t"/>
              </v:shape>
            </v:group>
            <v:group style="position:absolute;left:5450;top:2546;width:373;height:2" coordorigin="5450,2546" coordsize="373,2">
              <v:shape style="position:absolute;left:5450;top:2546;width:373;height:2" coordorigin="5450,2546" coordsize="373,0" path="m5450,2546l5824,2546e" filled="f" stroked="t" strokeweight=".699395pt" strokecolor="#000000">
                <v:path arrowok="t"/>
              </v:shape>
            </v:group>
            <v:group style="position:absolute;left:5450;top:2537;width:323;height:2" coordorigin="5450,2537" coordsize="323,2">
              <v:shape style="position:absolute;left:5450;top:2537;width:323;height:2" coordorigin="5450,2537" coordsize="323,0" path="m5773,2537l5450,2537e" filled="f" stroked="t" strokeweight=".457176pt" strokecolor="#000000">
                <v:path arrowok="t"/>
              </v:shape>
            </v:group>
            <v:group style="position:absolute;left:5773;top:2531;width:51;height:2" coordorigin="5773,2531" coordsize="51,2">
              <v:shape style="position:absolute;left:5773;top:2531;width:51;height:2" coordorigin="5773,2531" coordsize="51,0" path="m5824,2531l5773,2531e" filled="f" stroked="t" strokeweight=".250036pt" strokecolor="#000000">
                <v:path arrowok="t"/>
              </v:shape>
            </v:group>
            <v:group style="position:absolute;left:5819;top:2525;width:6;height:4" coordorigin="5819,2525" coordsize="6,4">
              <v:shape style="position:absolute;left:5819;top:2525;width:6;height:4" coordorigin="5819,2525" coordsize="6,4" path="m5824,2528l5819,2525e" filled="f" stroked="t" strokeweight=".250052pt" strokecolor="#000000">
                <v:path arrowok="t"/>
              </v:shape>
            </v:group>
            <v:group style="position:absolute;left:5819;top:2522;width:14;height:2" coordorigin="5819,2522" coordsize="14,2">
              <v:shape style="position:absolute;left:5819;top:2522;width:14;height:2" coordorigin="5819,2522" coordsize="14,0" path="m5819,2522l5833,2522e" filled="f" stroked="t" strokeweight=".236888pt" strokecolor="#000000">
                <v:path arrowok="t"/>
              </v:shape>
            </v:group>
            <v:group style="position:absolute;left:5832;top:2519;width:2;height:2" coordorigin="5832,2519" coordsize="2,2">
              <v:shape style="position:absolute;left:5832;top:2519;width:2;height:2" coordorigin="5832,2519" coordsize="1,1" path="m5833,2520l5832,2519e" filled="f" stroked="t" strokeweight=".250079pt" strokecolor="#000000">
                <v:path arrowok="t"/>
              </v:shape>
            </v:group>
            <v:group style="position:absolute;left:5828;top:2515;width:4;height:4" coordorigin="5828,2515" coordsize="4,4">
              <v:shape style="position:absolute;left:5828;top:2515;width:4;height:4" coordorigin="5828,2515" coordsize="4,4" path="m5832,2519l5828,2515e" filled="f" stroked="t" strokeweight=".250063pt" strokecolor="#000000">
                <v:path arrowok="t"/>
              </v:shape>
            </v:group>
            <v:group style="position:absolute;left:5828;top:2510;width:6;height:5" coordorigin="5828,2510" coordsize="6,5">
              <v:shape style="position:absolute;left:5828;top:2510;width:6;height:5" coordorigin="5828,2510" coordsize="6,5" path="m5828,2515l5834,2510e" filled="f" stroked="t" strokeweight=".250057pt" strokecolor="#000000">
                <v:path arrowok="t"/>
              </v:shape>
            </v:group>
            <v:group style="position:absolute;left:5831;top:2507;width:4;height:4" coordorigin="5831,2507" coordsize="4,4">
              <v:shape style="position:absolute;left:5831;top:2507;width:4;height:4" coordorigin="5831,2507" coordsize="4,4" path="m5834,2510l5831,2507e" filled="f" stroked="t" strokeweight=".250064pt" strokecolor="#000000">
                <v:path arrowok="t"/>
              </v:shape>
            </v:group>
            <v:group style="position:absolute;left:5831;top:2506;width:2;height:2" coordorigin="5831,2506" coordsize="2,2">
              <v:shape style="position:absolute;left:5831;top:2506;width:2;height:2" coordorigin="5831,2506" coordsize="0,1" path="m5831,2506l5831,2507e" filled="f" stroked="t" strokeweight=".011702pt" strokecolor="#000000">
                <v:path arrowok="t"/>
              </v:shape>
            </v:group>
            <v:group style="position:absolute;left:5831;top:2501;width:4;height:5" coordorigin="5831,2501" coordsize="4,5">
              <v:shape style="position:absolute;left:5831;top:2501;width:4;height:5" coordorigin="5831,2501" coordsize="4,5" path="m5831,2506l5834,2501e" filled="f" stroked="t" strokeweight=".250071pt" strokecolor="#000000">
                <v:path arrowok="t"/>
              </v:shape>
            </v:group>
            <v:group style="position:absolute;left:5834;top:2500;width:2;height:2" coordorigin="5834,2500" coordsize="2,2">
              <v:shape style="position:absolute;left:5834;top:2500;width:2;height:2" coordorigin="5834,2500" coordsize="1,1" path="m5834,2501l5834,2500e" filled="f" stroked="t" strokeweight=".250079pt" strokecolor="#000000">
                <v:path arrowok="t"/>
              </v:shape>
            </v:group>
            <v:group style="position:absolute;left:5831;top:2496;width:2;height:4" coordorigin="5831,2496" coordsize="2,4">
              <v:shape style="position:absolute;left:5831;top:2496;width:2;height:4" coordorigin="5831,2496" coordsize="2,4" path="m5834,2500l5831,2496e" filled="f" stroked="t" strokeweight=".250077pt" strokecolor="#000000">
                <v:path arrowok="t"/>
              </v:shape>
            </v:group>
            <v:group style="position:absolute;left:5831;top:2491;width:3;height:5" coordorigin="5831,2491" coordsize="3,5">
              <v:shape style="position:absolute;left:5831;top:2491;width:3;height:5" coordorigin="5831,2491" coordsize="3,5" path="m5831,2496l5835,2491e" filled="f" stroked="t" strokeweight=".250077pt" strokecolor="#000000">
                <v:path arrowok="t"/>
              </v:shape>
            </v:group>
            <v:group style="position:absolute;left:5832;top:2488;width:2;height:4" coordorigin="5832,2488" coordsize="2,4">
              <v:shape style="position:absolute;left:5832;top:2488;width:2;height:4" coordorigin="5832,2488" coordsize="2,4" path="m5835,2491l5832,2488e" filled="f" stroked="t" strokeweight=".250079pt" strokecolor="#000000">
                <v:path arrowok="t"/>
              </v:shape>
            </v:group>
            <v:group style="position:absolute;left:5830;top:2487;width:5;height:2" coordorigin="5830,2487" coordsize="5,2">
              <v:shape style="position:absolute;left:5830;top:2487;width:5;height:2" coordorigin="5830,2487" coordsize="5,0" path="m5830,2487l5835,2487e" filled="f" stroked="t" strokeweight=".059222pt" strokecolor="#000000">
                <v:path arrowok="t"/>
              </v:shape>
            </v:group>
            <v:group style="position:absolute;left:5832;top:2482;width:2;height:5" coordorigin="5832,2482" coordsize="2,5">
              <v:shape style="position:absolute;left:5832;top:2482;width:2;height:5" coordorigin="5832,2482" coordsize="2,5" path="m5832,2487l5835,2482e" filled="f" stroked="t" strokeweight=".250081pt" strokecolor="#000000">
                <v:path arrowok="t"/>
              </v:shape>
            </v:group>
            <v:group style="position:absolute;left:5833;top:2370;width:2;height:113" coordorigin="5833,2370" coordsize="2,113">
              <v:shape style="position:absolute;left:5833;top:2370;width:2;height:113" coordorigin="5833,2370" coordsize="0,113" path="m5833,2370l5833,2482e" filled="f" stroked="t" strokeweight=".155691pt" strokecolor="#000000">
                <v:path arrowok="t"/>
              </v:shape>
            </v:group>
            <v:group style="position:absolute;left:5832;top:2426;width:5;height:2" coordorigin="5832,2426" coordsize="5,2">
              <v:shape style="position:absolute;left:5832;top:2426;width:5;height:2" coordorigin="5832,2426" coordsize="5,0" path="m5832,2426l5837,2426e" filled="f" stroked="t" strokeweight=".059222pt" strokecolor="#000000">
                <v:path arrowok="t"/>
              </v:shape>
            </v:group>
            <v:group style="position:absolute;left:5831;top:2407;width:5;height:2" coordorigin="5831,2407" coordsize="5,2">
              <v:shape style="position:absolute;left:5831;top:2407;width:5;height:2" coordorigin="5831,2407" coordsize="5,0" path="m5831,2407l5836,2407e" filled="f" stroked="t" strokeweight=".059222pt" strokecolor="#000000">
                <v:path arrowok="t"/>
              </v:shape>
            </v:group>
            <v:group style="position:absolute;left:5830;top:2388;width:5;height:2" coordorigin="5830,2388" coordsize="5,2">
              <v:shape style="position:absolute;left:5830;top:2388;width:5;height:2" coordorigin="5830,2388" coordsize="5,0" path="m5830,2388l5835,2388e" filled="f" stroked="t" strokeweight=".059222pt" strokecolor="#000000">
                <v:path arrowok="t"/>
              </v:shape>
            </v:group>
            <v:group style="position:absolute;left:5831;top:2368;width:2;height:2" coordorigin="5831,2368" coordsize="2,2">
              <v:shape style="position:absolute;left:5831;top:2368;width:2;height:2" coordorigin="5831,2368" coordsize="1,1" path="m5831,2369l5831,2368e" filled="f" stroked="t" strokeweight=".250081pt" strokecolor="#000000">
                <v:path arrowok="t"/>
              </v:shape>
            </v:group>
            <v:group style="position:absolute;left:5827;top:2364;width:4;height:5" coordorigin="5827,2364" coordsize="4,5">
              <v:shape style="position:absolute;left:5827;top:2364;width:4;height:5" coordorigin="5827,2364" coordsize="4,5" path="m5831,2368l5827,2364e" filled="f" stroked="t" strokeweight=".250071pt" strokecolor="#000000">
                <v:path arrowok="t"/>
              </v:shape>
            </v:group>
            <v:group style="position:absolute;left:5826;top:2362;width:2;height:2" coordorigin="5826,2362" coordsize="2,2">
              <v:shape style="position:absolute;left:5826;top:2362;width:2;height:2" coordorigin="5826,2362" coordsize="1,1" path="m5827,2364l5826,2362e" filled="f" stroked="t" strokeweight=".250079pt" strokecolor="#000000">
                <v:path arrowok="t"/>
              </v:shape>
            </v:group>
            <v:group style="position:absolute;left:5823;top:2356;width:3;height:6" coordorigin="5823,2356" coordsize="3,6">
              <v:shape style="position:absolute;left:5823;top:2356;width:3;height:6" coordorigin="5823,2356" coordsize="3,6" path="m5826,2362l5823,2356e" filled="f" stroked="t" strokeweight=".250081pt" strokecolor="#000000">
                <v:path arrowok="t"/>
              </v:shape>
            </v:group>
            <v:group style="position:absolute;left:5823;top:2351;width:2;height:6" coordorigin="5823,2351" coordsize="2,6">
              <v:shape style="position:absolute;left:5823;top:2351;width:2;height:6" coordorigin="5823,2351" coordsize="0,6" path="m5823,2351l5823,2356e" filled="f" stroked="t" strokeweight=".02508pt" strokecolor="#000000">
                <v:path arrowok="t"/>
              </v:shape>
            </v:group>
            <v:group style="position:absolute;left:5824;top:2349;width:2;height:2" coordorigin="5824,2349" coordsize="2,2">
              <v:shape style="position:absolute;left:5824;top:2349;width:2;height:2" coordorigin="5824,2349" coordsize="1,1" path="m5824,2351l5824,2349e" filled="f" stroked="t" strokeweight=".250080pt" strokecolor="#000000">
                <v:path arrowok="t"/>
              </v:shape>
            </v:group>
            <v:group style="position:absolute;left:5824;top:2345;width:3;height:5" coordorigin="5824,2345" coordsize="3,5">
              <v:shape style="position:absolute;left:5824;top:2345;width:3;height:5" coordorigin="5824,2345" coordsize="3,5" path="m5824,2349l5827,2345e" filled="f" stroked="t" strokeweight=".250081pt" strokecolor="#000000">
                <v:path arrowok="t"/>
              </v:shape>
            </v:group>
            <v:group style="position:absolute;left:5827;top:2343;width:2;height:2" coordorigin="5827,2343" coordsize="2,2">
              <v:shape style="position:absolute;left:5827;top:2343;width:2;height:2" coordorigin="5827,2343" coordsize="1,1" path="m5827,2345l5828,2343e" filled="f" stroked="t" strokeweight=".250073pt" strokecolor="#000000">
                <v:path arrowok="t"/>
              </v:shape>
            </v:group>
            <v:group style="position:absolute;left:5827;top:2338;width:5;height:2" coordorigin="5827,2338" coordsize="5,2">
              <v:shape style="position:absolute;left:5827;top:2338;width:5;height:2" coordorigin="5827,2338" coordsize="5,0" path="m5827,2338l5832,2338e" filled="f" stroked="t" strokeweight=".118444pt" strokecolor="#000000">
                <v:path arrowok="t"/>
              </v:shape>
            </v:group>
            <v:group style="position:absolute;left:5828;top:2331;width:5;height:2" coordorigin="5828,2331" coordsize="5,2">
              <v:shape style="position:absolute;left:5828;top:2331;width:5;height:2" coordorigin="5828,2331" coordsize="5,0" path="m5828,2331l5833,2331e" filled="f" stroked="t" strokeweight=".059222pt" strokecolor="#000000">
                <v:path arrowok="t"/>
              </v:shape>
            </v:group>
            <v:group style="position:absolute;left:5829;top:2319;width:5;height:2" coordorigin="5829,2319" coordsize="5,2">
              <v:shape style="position:absolute;left:5829;top:2319;width:5;height:2" coordorigin="5829,2319" coordsize="5,0" path="m5829,2319l5834,2319e" filled="f" stroked="t" strokeweight=".059222pt" strokecolor="#000000">
                <v:path arrowok="t"/>
              </v:shape>
            </v:group>
            <v:group style="position:absolute;left:5832;top:2150;width:2;height:193" coordorigin="5832,2150" coordsize="2,193">
              <v:shape style="position:absolute;left:5832;top:2150;width:2;height:193" coordorigin="5832,2150" coordsize="0,193" path="m5832,2150l5832,2343e" filled="f" stroked="t" strokeweight=".177434pt" strokecolor="#000000">
                <v:path arrowok="t"/>
              </v:shape>
            </v:group>
            <v:group style="position:absolute;left:5830;top:2312;width:5;height:2" coordorigin="5830,2312" coordsize="5,2">
              <v:shape style="position:absolute;left:5830;top:2312;width:5;height:2" coordorigin="5830,2312" coordsize="5,0" path="m5830,2312l5835,2312e" filled="f" stroked="t" strokeweight=".059222pt" strokecolor="#000000">
                <v:path arrowok="t"/>
              </v:shape>
            </v:group>
            <v:group style="position:absolute;left:5830;top:2306;width:5;height:2" coordorigin="5830,2306" coordsize="5,2">
              <v:shape style="position:absolute;left:5830;top:2306;width:5;height:2" coordorigin="5830,2306" coordsize="5,0" path="m5830,2306l5835,2306e" filled="f" stroked="t" strokeweight=".059222pt" strokecolor="#000000">
                <v:path arrowok="t"/>
              </v:shape>
            </v:group>
            <v:group style="position:absolute;left:5832;top:2302;width:2;height:4" coordorigin="5832,2302" coordsize="2,4">
              <v:shape style="position:absolute;left:5832;top:2302;width:2;height:4" coordorigin="5832,2302" coordsize="0,4" path="m5832,2306l5833,2302e" filled="f" stroked="t" strokeweight=".250093pt" strokecolor="#000000">
                <v:path arrowok="t"/>
              </v:shape>
            </v:group>
            <v:group style="position:absolute;left:5830;top:2294;width:5;height:2" coordorigin="5830,2294" coordsize="5,2">
              <v:shape style="position:absolute;left:5830;top:2294;width:5;height:2" coordorigin="5830,2294" coordsize="5,0" path="m5830,2294l5835,2294e" filled="f" stroked="t" strokeweight=".118444pt" strokecolor="#000000">
                <v:path arrowok="t"/>
              </v:shape>
            </v:group>
            <v:group style="position:absolute;left:5830;top:2287;width:5;height:2" coordorigin="5830,2287" coordsize="5,2">
              <v:shape style="position:absolute;left:5830;top:2287;width:5;height:2" coordorigin="5830,2287" coordsize="5,0" path="m5830,2287l5835,2287e" filled="f" stroked="t" strokeweight=".118444pt" strokecolor="#000000">
                <v:path arrowok="t"/>
              </v:shape>
            </v:group>
            <v:group style="position:absolute;left:5828;top:2275;width:5;height:2" coordorigin="5828,2275" coordsize="5,2">
              <v:shape style="position:absolute;left:5828;top:2275;width:5;height:2" coordorigin="5828,2275" coordsize="5,0" path="m5828,2275l5833,2275e" filled="f" stroked="t" strokeweight=".059222pt" strokecolor="#000000">
                <v:path arrowok="t"/>
              </v:shape>
            </v:group>
            <v:group style="position:absolute;left:5827;top:2269;width:5;height:2" coordorigin="5827,2269" coordsize="5,2">
              <v:shape style="position:absolute;left:5827;top:2269;width:5;height:2" coordorigin="5827,2269" coordsize="5,0" path="m5827,2269l5832,2269e" filled="f" stroked="t" strokeweight=".118444pt" strokecolor="#000000">
                <v:path arrowok="t"/>
              </v:shape>
            </v:group>
            <v:group style="position:absolute;left:5828;top:2256;width:2;height:2" coordorigin="5828,2256" coordsize="2,2">
              <v:shape style="position:absolute;left:5828;top:2256;width:2;height:2" coordorigin="5828,2256" coordsize="1,1" path="m5828,2257l5828,2256e" filled="f" stroked="t" strokeweight=".250081pt" strokecolor="#000000">
                <v:path arrowok="t"/>
              </v:shape>
            </v:group>
            <v:group style="position:absolute;left:5824;top:2251;width:4;height:5" coordorigin="5824,2251" coordsize="4,5">
              <v:shape style="position:absolute;left:5824;top:2251;width:4;height:5" coordorigin="5824,2251" coordsize="4,5" path="m5828,2256l5824,2251e" filled="f" stroked="t" strokeweight=".25007pt" strokecolor="#000000">
                <v:path arrowok="t"/>
              </v:shape>
            </v:group>
            <v:group style="position:absolute;left:5823;top:2250;width:2;height:2" coordorigin="5823,2250" coordsize="2,2">
              <v:shape style="position:absolute;left:5823;top:2250;width:2;height:2" coordorigin="5823,2250" coordsize="1,1" path="m5824,2251l5823,2250e" filled="f" stroked="t" strokeweight=".250072pt" strokecolor="#000000">
                <v:path arrowok="t"/>
              </v:shape>
            </v:group>
            <v:group style="position:absolute;left:5821;top:2242;width:2;height:8" coordorigin="5821,2242" coordsize="2,8">
              <v:shape style="position:absolute;left:5821;top:2242;width:2;height:8" coordorigin="5821,2242" coordsize="0,8" path="m5821,2242l5821,2250e" filled="f" stroked="t" strokeweight=".083688pt" strokecolor="#000000">
                <v:path arrowok="t"/>
              </v:shape>
            </v:group>
            <v:group style="position:absolute;left:5820;top:2238;width:2;height:4" coordorigin="5820,2238" coordsize="2,4">
              <v:shape style="position:absolute;left:5820;top:2238;width:2;height:4" coordorigin="5820,2238" coordsize="2,4" path="m5820,2242l5822,2238e" filled="f" stroked="t" strokeweight=".250082pt" strokecolor="#000000">
                <v:path arrowok="t"/>
              </v:shape>
            </v:group>
            <v:group style="position:absolute;left:5822;top:2237;width:2;height:2" coordorigin="5822,2237" coordsize="2,2">
              <v:shape style="position:absolute;left:5822;top:2237;width:2;height:2" coordorigin="5822,2237" coordsize="1,1" path="m5822,2238l5823,2237e" filled="f" stroked="t" strokeweight=".250068pt" strokecolor="#000000">
                <v:path arrowok="t"/>
              </v:shape>
            </v:group>
            <v:group style="position:absolute;left:5823;top:2232;width:4;height:5" coordorigin="5823,2232" coordsize="4,5">
              <v:shape style="position:absolute;left:5823;top:2232;width:4;height:5" coordorigin="5823,2232" coordsize="4,5" path="m5823,2237l5827,2232e" filled="f" stroked="t" strokeweight=".250066pt" strokecolor="#000000">
                <v:path arrowok="t"/>
              </v:shape>
            </v:group>
            <v:group style="position:absolute;left:5827;top:2231;width:2;height:2" coordorigin="5827,2231" coordsize="2,2">
              <v:shape style="position:absolute;left:5827;top:2231;width:2;height:2" coordorigin="5827,2231" coordsize="1,1" path="m5827,2232l5828,2231e" filled="f" stroked="t" strokeweight=".250065pt" strokecolor="#000000">
                <v:path arrowok="t"/>
              </v:shape>
            </v:group>
            <v:group style="position:absolute;left:5828;top:2226;width:3;height:5" coordorigin="5828,2226" coordsize="3,5">
              <v:shape style="position:absolute;left:5828;top:2226;width:3;height:5" coordorigin="5828,2226" coordsize="3,5" path="m5828,2231l5832,2226e" filled="f" stroked="t" strokeweight=".250073pt" strokecolor="#000000">
                <v:path arrowok="t"/>
              </v:shape>
            </v:group>
            <v:group style="position:absolute;left:5832;top:2221;width:2;height:5" coordorigin="5832,2221" coordsize="2,5">
              <v:shape style="position:absolute;left:5832;top:2221;width:2;height:5" coordorigin="5832,2221" coordsize="0,5" path="m5832,2226l5832,2221e" filled="f" stroked="t" strokeweight=".250093pt" strokecolor="#000000">
                <v:path arrowok="t"/>
              </v:shape>
            </v:group>
            <v:group style="position:absolute;left:5830;top:2219;width:5;height:2" coordorigin="5830,2219" coordsize="5,2">
              <v:shape style="position:absolute;left:5830;top:2219;width:5;height:2" coordorigin="5830,2219" coordsize="5,0" path="m5830,2219l5835,2219e" filled="f" stroked="t" strokeweight=".097728pt" strokecolor="#000000">
                <v:path arrowok="t"/>
              </v:shape>
            </v:group>
            <v:group style="position:absolute;left:5829;top:2213;width:5;height:2" coordorigin="5829,2213" coordsize="5,2">
              <v:shape style="position:absolute;left:5829;top:2213;width:5;height:2" coordorigin="5829,2213" coordsize="5,0" path="m5829,2213l5834,2213e" filled="f" stroked="t" strokeweight=".059222pt" strokecolor="#000000">
                <v:path arrowok="t"/>
              </v:shape>
            </v:group>
            <v:group style="position:absolute;left:5832;top:2207;width:2;height:5" coordorigin="5832,2207" coordsize="2,5">
              <v:shape style="position:absolute;left:5832;top:2207;width:2;height:5" coordorigin="5832,2207" coordsize="0,5" path="m5832,2212l5832,2207e" filled="f" stroked="t" strokeweight=".250093pt" strokecolor="#000000">
                <v:path arrowok="t"/>
              </v:shape>
            </v:group>
            <v:group style="position:absolute;left:5830;top:2206;width:5;height:2" coordorigin="5830,2206" coordsize="5,2">
              <v:shape style="position:absolute;left:5830;top:2206;width:5;height:2" coordorigin="5830,2206" coordsize="5,0" path="m5830,2206l5835,2206e" filled="f" stroked="t" strokeweight=".118444pt" strokecolor="#000000">
                <v:path arrowok="t"/>
              </v:shape>
            </v:group>
            <v:group style="position:absolute;left:5833;top:2194;width:2;height:4" coordorigin="5833,2194" coordsize="2,4">
              <v:shape style="position:absolute;left:5833;top:2194;width:2;height:4" coordorigin="5833,2194" coordsize="0,4" path="m5833,2198l5833,2194e" filled="f" stroked="t" strokeweight=".250093pt" strokecolor="#000000">
                <v:path arrowok="t"/>
              </v:shape>
            </v:group>
            <v:group style="position:absolute;left:5830;top:2194;width:5;height:2" coordorigin="5830,2194" coordsize="5,2">
              <v:shape style="position:absolute;left:5830;top:2194;width:5;height:2" coordorigin="5830,2194" coordsize="5,0" path="m5830,2194l5835,2194e" filled="f" stroked="t" strokeweight=".059222pt" strokecolor="#000000">
                <v:path arrowok="t"/>
              </v:shape>
            </v:group>
            <v:group style="position:absolute;left:5833;top:2188;width:2;height:5" coordorigin="5833,2188" coordsize="2,5">
              <v:shape style="position:absolute;left:5833;top:2188;width:2;height:5" coordorigin="5833,2188" coordsize="0,5" path="m5833,2193l5833,2188e" filled="f" stroked="t" strokeweight=".250093pt" strokecolor="#000000">
                <v:path arrowok="t"/>
              </v:shape>
            </v:group>
            <v:group style="position:absolute;left:5833;top:2185;width:2;height:4" coordorigin="5833,2185" coordsize="2,4">
              <v:shape style="position:absolute;left:5833;top:2185;width:2;height:4" coordorigin="5833,2185" coordsize="0,4" path="m5833,2188l5833,2185e" filled="f" stroked="t" strokeweight=".250093pt" strokecolor="#000000">
                <v:path arrowok="t"/>
              </v:shape>
            </v:group>
            <v:group style="position:absolute;left:5831;top:2184;width:5;height:2" coordorigin="5831,2184" coordsize="5,2">
              <v:shape style="position:absolute;left:5831;top:2184;width:5;height:2" coordorigin="5831,2184" coordsize="5,0" path="m5831,2184l5836,2184e" filled="f" stroked="t" strokeweight=".118444pt" strokecolor="#000000">
                <v:path arrowok="t"/>
              </v:shape>
            </v:group>
            <v:group style="position:absolute;left:5834;top:2174;width:2;height:5" coordorigin="5834,2174" coordsize="2,5">
              <v:shape style="position:absolute;left:5834;top:2174;width:2;height:5" coordorigin="5834,2174" coordsize="0,5" path="m5834,2179l5834,2174e" filled="f" stroked="t" strokeweight=".250093pt" strokecolor="#000000">
                <v:path arrowok="t"/>
              </v:shape>
            </v:group>
            <v:group style="position:absolute;left:5834;top:2169;width:2;height:5" coordorigin="5834,2169" coordsize="2,5">
              <v:shape style="position:absolute;left:5834;top:2169;width:2;height:5" coordorigin="5834,2169" coordsize="0,5" path="m5834,2174l5834,2169e" filled="f" stroked="t" strokeweight=".250093pt" strokecolor="#000000">
                <v:path arrowok="t"/>
              </v:shape>
            </v:group>
            <v:group style="position:absolute;left:5831;top:2169;width:5;height:2" coordorigin="5831,2169" coordsize="5,2">
              <v:shape style="position:absolute;left:5831;top:2169;width:5;height:2" coordorigin="5831,2169" coordsize="5,0" path="m5831,2169l5836,2169e" filled="f" stroked="t" strokeweight=".059222pt" strokecolor="#000000">
                <v:path arrowok="t"/>
              </v:shape>
            </v:group>
            <v:group style="position:absolute;left:5831;top:2163;width:5;height:2" coordorigin="5831,2163" coordsize="5,2">
              <v:shape style="position:absolute;left:5831;top:2163;width:5;height:2" coordorigin="5831,2163" coordsize="5,0" path="m5831,2163l5836,2163e" filled="f" stroked="t" strokeweight=".059222pt" strokecolor="#000000">
                <v:path arrowok="t"/>
              </v:shape>
            </v:group>
            <v:group style="position:absolute;left:5828;top:2149;width:2;height:2" coordorigin="5828,2149" coordsize="2,2">
              <v:shape style="position:absolute;left:5828;top:2149;width:2;height:2" coordorigin="5828,2149" coordsize="1,1" path="m5829,2150l5828,2149e" filled="f" stroked="t" strokeweight=".250078pt" strokecolor="#000000">
                <v:path arrowok="t"/>
              </v:shape>
            </v:group>
            <v:group style="position:absolute;left:5826;top:2144;width:3;height:5" coordorigin="5826,2144" coordsize="3,5">
              <v:shape style="position:absolute;left:5826;top:2144;width:3;height:5" coordorigin="5826,2144" coordsize="3,5" path="m5828,2149l5826,2144e" filled="f" stroked="t" strokeweight=".250081pt" strokecolor="#000000">
                <v:path arrowok="t"/>
              </v:shape>
            </v:group>
            <v:group style="position:absolute;left:5825;top:2126;width:2;height:19" coordorigin="5825,2126" coordsize="2,19">
              <v:shape style="position:absolute;left:5825;top:2126;width:2;height:19" coordorigin="5825,2126" coordsize="0,19" path="m5825,2126l5825,2144e" filled="f" stroked="t" strokeweight=".047235pt" strokecolor="#000000">
                <v:path arrowok="t"/>
              </v:shape>
            </v:group>
            <v:group style="position:absolute;left:5822;top:2138;width:5;height:2" coordorigin="5822,2138" coordsize="5,2">
              <v:shape style="position:absolute;left:5822;top:2138;width:5;height:2" coordorigin="5822,2138" coordsize="5,0" path="m5822,2138l5827,2138e" filled="f" stroked="t" strokeweight=".059222pt" strokecolor="#000000">
                <v:path arrowok="t"/>
              </v:shape>
            </v:group>
            <v:group style="position:absolute;left:5823;top:2131;width:5;height:2" coordorigin="5823,2131" coordsize="5,2">
              <v:shape style="position:absolute;left:5823;top:2131;width:5;height:2" coordorigin="5823,2131" coordsize="5,0" path="m5823,2131l5828,2131e" filled="f" stroked="t" strokeweight=".059222pt" strokecolor="#000000">
                <v:path arrowok="t"/>
              </v:shape>
            </v:group>
            <v:group style="position:absolute;left:5823;top:2111;width:2;height:14" coordorigin="5823,2111" coordsize="2,14">
              <v:shape style="position:absolute;left:5823;top:2111;width:2;height:14" coordorigin="5823,2111" coordsize="0,14" path="m5823,2111l5823,2126e" filled="f" stroked="t" strokeweight=".15042pt" strokecolor="#000000">
                <v:path arrowok="t"/>
              </v:shape>
            </v:group>
            <v:group style="position:absolute;left:5822;top:2107;width:3;height:5" coordorigin="5822,2107" coordsize="3,5">
              <v:shape style="position:absolute;left:5822;top:2107;width:3;height:5" coordorigin="5822,2107" coordsize="3,5" path="m5822,2111l5825,2107e" filled="f" stroked="t" strokeweight=".250078pt" strokecolor="#000000">
                <v:path arrowok="t"/>
              </v:shape>
            </v:group>
            <v:group style="position:absolute;left:5825;top:2105;width:2;height:2" coordorigin="5825,2105" coordsize="2,2">
              <v:shape style="position:absolute;left:5825;top:2105;width:2;height:2" coordorigin="5825,2105" coordsize="1,1" path="m5825,2107l5826,2105e" filled="f" stroked="t" strokeweight=".250069pt" strokecolor="#000000">
                <v:path arrowok="t"/>
              </v:shape>
            </v:group>
            <v:group style="position:absolute;left:5826;top:2101;width:3;height:5" coordorigin="5826,2101" coordsize="3,5">
              <v:shape style="position:absolute;left:5826;top:2101;width:3;height:5" coordorigin="5826,2101" coordsize="3,5" path="m5826,2105l5829,2101e" filled="f" stroked="t" strokeweight=".250075pt" strokecolor="#000000">
                <v:path arrowok="t"/>
              </v:shape>
            </v:group>
            <v:group style="position:absolute;left:5830;top:2057;width:2;height:44" coordorigin="5830,2057" coordsize="2,44">
              <v:shape style="position:absolute;left:5830;top:2057;width:2;height:44" coordorigin="5830,2057" coordsize="0,44" path="m5830,2057l5830,2101e" filled="f" stroked="t" strokeweight=".075936pt" strokecolor="#000000">
                <v:path arrowok="t"/>
              </v:shape>
            </v:group>
            <v:group style="position:absolute;left:5829;top:2094;width:5;height:2" coordorigin="5829,2094" coordsize="5,2">
              <v:shape style="position:absolute;left:5829;top:2094;width:5;height:2" coordorigin="5829,2094" coordsize="5,0" path="m5829,2094l5834,2094e" filled="f" stroked="t" strokeweight=".118444pt" strokecolor="#000000">
                <v:path arrowok="t"/>
              </v:shape>
            </v:group>
            <v:group style="position:absolute;left:5831;top:2089;width:2;height:4" coordorigin="5831,2089" coordsize="2,4">
              <v:shape style="position:absolute;left:5831;top:2089;width:2;height:4" coordorigin="5831,2089" coordsize="0,4" path="m5831,2092l5831,2089e" filled="f" stroked="t" strokeweight=".250093pt" strokecolor="#000000">
                <v:path arrowok="t"/>
              </v:shape>
            </v:group>
            <v:group style="position:absolute;left:5831;top:2085;width:2;height:4" coordorigin="5831,2085" coordsize="2,4">
              <v:shape style="position:absolute;left:5831;top:2085;width:2;height:4" coordorigin="5831,2085" coordsize="0,4" path="m5831,2089l5831,2085e" filled="f" stroked="t" strokeweight=".250093pt" strokecolor="#000000">
                <v:path arrowok="t"/>
              </v:shape>
            </v:group>
            <v:group style="position:absolute;left:5831;top:2082;width:2;height:4" coordorigin="5831,2082" coordsize="2,4">
              <v:shape style="position:absolute;left:5831;top:2082;width:2;height:4" coordorigin="5831,2082" coordsize="0,4" path="m5831,2085l5831,2082e" filled="f" stroked="t" strokeweight=".250093pt" strokecolor="#000000">
                <v:path arrowok="t"/>
              </v:shape>
            </v:group>
            <v:group style="position:absolute;left:5828;top:2080;width:5;height:2" coordorigin="5828,2080" coordsize="5,2">
              <v:shape style="position:absolute;left:5828;top:2080;width:5;height:2" coordorigin="5828,2080" coordsize="5,0" path="m5828,2080l5834,2080e" filled="f" stroked="t" strokeweight=".097698pt" strokecolor="#000000">
                <v:path arrowok="t"/>
              </v:shape>
            </v:group>
            <v:group style="position:absolute;left:5831;top:2075;width:2;height:4" coordorigin="5831,2075" coordsize="2,4">
              <v:shape style="position:absolute;left:5831;top:2075;width:2;height:4" coordorigin="5831,2075" coordsize="0,4" path="m5831,2078l5831,2075e" filled="f" stroked="t" strokeweight=".250093pt" strokecolor="#000000">
                <v:path arrowok="t"/>
              </v:shape>
            </v:group>
            <v:group style="position:absolute;left:5831;top:2070;width:2;height:5" coordorigin="5831,2070" coordsize="2,5">
              <v:shape style="position:absolute;left:5831;top:2070;width:2;height:5" coordorigin="5831,2070" coordsize="0,5" path="m5831,2075l5831,2070e" filled="f" stroked="t" strokeweight=".250093pt" strokecolor="#000000">
                <v:path arrowok="t"/>
              </v:shape>
            </v:group>
            <v:group style="position:absolute;left:5831;top:2066;width:2;height:4" coordorigin="5831,2066" coordsize="2,4">
              <v:shape style="position:absolute;left:5831;top:2066;width:2;height:4" coordorigin="5831,2066" coordsize="0,4" path="m5831,2070l5831,2066e" filled="f" stroked="t" strokeweight=".250093pt" strokecolor="#000000">
                <v:path arrowok="t"/>
              </v:shape>
            </v:group>
            <v:group style="position:absolute;left:5827;top:2056;width:2;height:2" coordorigin="5827,2056" coordsize="2,2">
              <v:shape style="position:absolute;left:5827;top:2056;width:2;height:2" coordorigin="5827,2056" coordsize="1,1" path="m5828,2057l5827,2056e" filled="f" stroked="t" strokeweight=".250066pt" strokecolor="#000000">
                <v:path arrowok="t"/>
              </v:shape>
            </v:group>
            <v:group style="position:absolute;left:5818;top:2051;width:9;height:5" coordorigin="5818,2051" coordsize="9,5">
              <v:shape style="position:absolute;left:5818;top:2051;width:9;height:5" coordorigin="5818,2051" coordsize="9,5" path="m5827,2056l5818,2051e" filled="f" stroked="t" strokeweight=".250048pt" strokecolor="#000000">
                <v:path arrowok="t"/>
              </v:shape>
            </v:group>
            <v:group style="position:absolute;left:5768;top:2045;width:50;height:2" coordorigin="5768,2045" coordsize="50,2">
              <v:shape style="position:absolute;left:5768;top:2045;width:50;height:2" coordorigin="5768,2045" coordsize="50,0" path="m5768,2045l5818,2045e" filled="f" stroked="t" strokeweight=".518108pt" strokecolor="#000000">
                <v:path arrowok="t"/>
              </v:shape>
            </v:group>
            <v:group style="position:absolute;left:5765;top:2037;width:3;height:2" coordorigin="5765,2037" coordsize="3,2">
              <v:shape style="position:absolute;left:5765;top:2037;width:3;height:2" coordorigin="5765,2037" coordsize="3,0" path="m5765,2037l5768,2037e" filled="f" stroked="t" strokeweight=".059222pt" strokecolor="#000000">
                <v:path arrowok="t"/>
              </v:shape>
            </v:group>
            <v:group style="position:absolute;left:5762;top:2033;width:3;height:4" coordorigin="5762,2033" coordsize="3,4">
              <v:shape style="position:absolute;left:5762;top:2033;width:3;height:4" coordorigin="5762,2033" coordsize="3,4" path="m5765,2037l5762,2033e" filled="f" stroked="t" strokeweight=".250067pt" strokecolor="#000000">
                <v:path arrowok="t"/>
              </v:shape>
            </v:group>
            <v:group style="position:absolute;left:5762;top:2031;width:3;height:2" coordorigin="5762,2031" coordsize="3,2">
              <v:shape style="position:absolute;left:5762;top:2031;width:3;height:2" coordorigin="5762,2031" coordsize="3,2" path="m5762,2033l5765,2031e" filled="f" stroked="t" strokeweight=".250058pt" strokecolor="#000000">
                <v:path arrowok="t"/>
              </v:shape>
            </v:group>
            <v:group style="position:absolute;left:5765;top:2025;width:31;height:2" coordorigin="5765,2025" coordsize="31,2">
              <v:shape style="position:absolute;left:5765;top:2025;width:31;height:2" coordorigin="5765,2025" coordsize="31,0" path="m5765,2025l5796,2025e" filled="f" stroked="t" strokeweight=".352355pt" strokecolor="#000000">
                <v:path arrowok="t"/>
              </v:shape>
            </v:group>
            <v:group style="position:absolute;left:5796;top:2007;width:2;height:12" coordorigin="5796,2007" coordsize="2,12">
              <v:shape style="position:absolute;left:5796;top:2007;width:2;height:12" coordorigin="5796,2007" coordsize="0,12" path="m5796,2007l5796,2019e" filled="f" stroked="t" strokeweight=".063739pt" strokecolor="#000000">
                <v:path arrowok="t"/>
              </v:shape>
            </v:group>
            <v:group style="position:absolute;left:5796;top:2006;width:2;height:2" coordorigin="5796,2006" coordsize="2,2">
              <v:shape style="position:absolute;left:5796;top:2006;width:2;height:2" coordorigin="5796,2006" coordsize="1,1" path="m5796,2007l5797,2006e" filled="f" stroked="t" strokeweight=".250071pt" strokecolor="#000000">
                <v:path arrowok="t"/>
              </v:shape>
            </v:group>
            <v:group style="position:absolute;left:5797;top:2000;width:7;height:6" coordorigin="5797,2000" coordsize="7,6">
              <v:shape style="position:absolute;left:5797;top:2000;width:7;height:6" coordorigin="5797,2000" coordsize="7,6" path="m5797,2006l5804,2000e" filled="f" stroked="t" strokeweight=".25006pt" strokecolor="#000000">
                <v:path arrowok="t"/>
              </v:shape>
            </v:group>
            <v:group style="position:absolute;left:5804;top:1999;width:2;height:2" coordorigin="5804,1999" coordsize="2,2">
              <v:shape style="position:absolute;left:5804;top:1999;width:2;height:2" coordorigin="5804,1999" coordsize="1,1" path="m5804,2000l5806,1999e" filled="f" stroked="t" strokeweight=".250063pt" strokecolor="#000000">
                <v:path arrowok="t"/>
              </v:shape>
            </v:group>
            <v:group style="position:absolute;left:5806;top:1975;width:2;height:24" coordorigin="5806,1975" coordsize="2,24">
              <v:shape style="position:absolute;left:5806;top:1975;width:2;height:24" coordorigin="5806,1975" coordsize="0,24" path="m5806,1975l5806,1999e" filled="f" stroked="t" strokeweight=".093688pt" strokecolor="#000000">
                <v:path arrowok="t"/>
              </v:shape>
            </v:group>
            <v:group style="position:absolute;left:5805;top:1994;width:5;height:2" coordorigin="5805,1994" coordsize="5,2">
              <v:shape style="position:absolute;left:5805;top:1994;width:5;height:2" coordorigin="5805,1994" coordsize="5,0" path="m5805,1994l5810,1994e" filled="f" stroked="t" strokeweight=".059222pt" strokecolor="#000000">
                <v:path arrowok="t"/>
              </v:shape>
            </v:group>
            <v:group style="position:absolute;left:5803;top:1982;width:5;height:2" coordorigin="5803,1982" coordsize="5,2">
              <v:shape style="position:absolute;left:5803;top:1982;width:5;height:2" coordorigin="5803,1982" coordsize="5,0" path="m5803,1982l5808,1982e" filled="f" stroked="t" strokeweight=".118444pt" strokecolor="#000000">
                <v:path arrowok="t"/>
              </v:shape>
            </v:group>
            <v:group style="position:absolute;left:5807;top:1974;width:2;height:2" coordorigin="5807,1974" coordsize="2,2">
              <v:shape style="position:absolute;left:5807;top:1974;width:2;height:2" coordorigin="5807,1974" coordsize="1,1" path="m5807,1975l5807,1974e" filled="f" stroked="t" strokeweight=".250081pt" strokecolor="#000000">
                <v:path arrowok="t"/>
              </v:shape>
            </v:group>
            <v:group style="position:absolute;left:5807;top:1969;width:2;height:5" coordorigin="5807,1969" coordsize="2,5">
              <v:shape style="position:absolute;left:5807;top:1969;width:2;height:5" coordorigin="5807,1969" coordsize="2,5" path="m5807,1974l5810,1969e" filled="f" stroked="t" strokeweight=".250081pt" strokecolor="#000000">
                <v:path arrowok="t"/>
              </v:shape>
            </v:group>
            <v:group style="position:absolute;left:5810;top:1968;width:2;height:2" coordorigin="5810,1968" coordsize="2,2">
              <v:shape style="position:absolute;left:5810;top:1968;width:2;height:2" coordorigin="5810,1968" coordsize="0,1" path="m5810,1968l5810,1969e" filled="f" stroked="t" strokeweight=".028704pt" strokecolor="#000000">
                <v:path arrowok="t"/>
              </v:shape>
            </v:group>
            <v:group style="position:absolute;left:5810;top:1963;width:4;height:5" coordorigin="5810,1963" coordsize="4,5">
              <v:shape style="position:absolute;left:5810;top:1963;width:4;height:5" coordorigin="5810,1963" coordsize="4,5" path="m5810,1968l5814,1963e" filled="f" stroked="t" strokeweight=".250072pt" strokecolor="#000000">
                <v:path arrowok="t"/>
              </v:shape>
            </v:group>
            <v:group style="position:absolute;left:5814;top:1962;width:2;height:2" coordorigin="5814,1962" coordsize="2,2">
              <v:shape style="position:absolute;left:5814;top:1962;width:2;height:2" coordorigin="5814,1962" coordsize="1,1" path="m5814,1963l5815,1962e" filled="f" stroked="t" strokeweight=".250065pt" strokecolor="#000000">
                <v:path arrowok="t"/>
              </v:shape>
            </v:group>
            <v:group style="position:absolute;left:5815;top:1956;width:4;height:6" coordorigin="5815,1956" coordsize="4,6">
              <v:shape style="position:absolute;left:5815;top:1956;width:4;height:6" coordorigin="5815,1956" coordsize="4,6" path="m5815,1962l5819,1956e" filled="f" stroked="t" strokeweight=".250073pt" strokecolor="#000000">
                <v:path arrowok="t"/>
              </v:shape>
            </v:group>
            <v:group style="position:absolute;left:5820;top:1954;width:2;height:2" coordorigin="5820,1954" coordsize="2,2">
              <v:shape style="position:absolute;left:5820;top:1954;width:2;height:2" coordorigin="5820,1954" coordsize="0,2" path="m5820,1954l5820,1956e" filled="f" stroked="t" strokeweight=".022503pt" strokecolor="#000000">
                <v:path arrowok="t"/>
              </v:shape>
            </v:group>
            <v:group style="position:absolute;left:5817;top:1950;width:3;height:4" coordorigin="5817,1950" coordsize="3,4">
              <v:shape style="position:absolute;left:5817;top:1950;width:3;height:4" coordorigin="5817,1950" coordsize="3,4" path="m5820,1954l5817,1950e" filled="f" stroked="t" strokeweight=".25007pt" strokecolor="#000000">
                <v:path arrowok="t"/>
              </v:shape>
            </v:group>
            <v:group style="position:absolute;left:5815;top:1949;width:2;height:2" coordorigin="5815,1949" coordsize="2,2">
              <v:shape style="position:absolute;left:5815;top:1949;width:2;height:2" coordorigin="5815,1949" coordsize="2,1" path="m5817,1950l5815,1949e" filled="f" stroked="t" strokeweight=".250048pt" strokecolor="#000000">
                <v:path arrowok="t"/>
              </v:shape>
            </v:group>
            <v:group style="position:absolute;left:5796;top:1945;width:19;height:2" coordorigin="5796,1945" coordsize="19,2">
              <v:shape style="position:absolute;left:5796;top:1945;width:19;height:2" coordorigin="5796,1945" coordsize="19,0" path="m5796,1945l5815,1945e" filled="f" stroked="t" strokeweight=".162826pt" strokecolor="#000000">
                <v:path arrowok="t"/>
              </v:shape>
            </v:group>
            <v:group style="position:absolute;left:5759;top:1938;width:37;height:2" coordorigin="5759,1938" coordsize="37,2">
              <v:shape style="position:absolute;left:5759;top:1938;width:37;height:2" coordorigin="5759,1938" coordsize="37,0" path="m5759,1938l5796,1938e" filled="f" stroked="t" strokeweight=".352276pt" strokecolor="#000000">
                <v:path arrowok="t"/>
              </v:shape>
            </v:group>
            <v:group style="position:absolute;left:5757;top:1931;width:5;height:2" coordorigin="5757,1931" coordsize="5,2">
              <v:shape style="position:absolute;left:5757;top:1931;width:5;height:2" coordorigin="5757,1931" coordsize="5,0" path="m5757,1931l5762,1931e" filled="f" stroked="t" strokeweight=".059222pt" strokecolor="#000000">
                <v:path arrowok="t"/>
              </v:shape>
            </v:group>
            <v:group style="position:absolute;left:5759;top:1922;width:56;height:2" coordorigin="5759,1922" coordsize="56,2">
              <v:shape style="position:absolute;left:5759;top:1922;width:56;height:2" coordorigin="5759,1922" coordsize="56,0" path="m5759,1922l5815,1922e" filled="f" stroked="t" strokeweight=".648326pt" strokecolor="#000000">
                <v:path arrowok="t"/>
              </v:shape>
            </v:group>
            <v:group style="position:absolute;left:5815;top:1911;width:2;height:2" coordorigin="5815,1911" coordsize="2,2">
              <v:shape style="position:absolute;left:5815;top:1911;width:2;height:2" coordorigin="5815,1911" coordsize="1,1" path="m5815,1912l5816,1911e" filled="f" stroked="t" strokeweight=".250062pt" strokecolor="#000000">
                <v:path arrowok="t"/>
              </v:shape>
            </v:group>
            <v:group style="position:absolute;left:5817;top:1905;width:2;height:6" coordorigin="5817,1905" coordsize="2,6">
              <v:shape style="position:absolute;left:5817;top:1905;width:2;height:6" coordorigin="5817,1905" coordsize="0,6" path="m5817,1905l5817,1911e" filled="f" stroked="t" strokeweight=".028135pt" strokecolor="#000000">
                <v:path arrowok="t"/>
              </v:shape>
            </v:group>
            <v:group style="position:absolute;left:5810;top:1901;width:5;height:5" coordorigin="5810,1901" coordsize="5,5">
              <v:shape style="position:absolute;left:5810;top:1901;width:5;height:5" coordorigin="5810,1901" coordsize="5,5" path="m5816,1905l5810,1901e" filled="f" stroked="t" strokeweight=".250062pt" strokecolor="#000000">
                <v:path arrowok="t"/>
              </v:shape>
            </v:group>
            <v:group style="position:absolute;left:5809;top:1899;width:2;height:2" coordorigin="5809,1899" coordsize="2,2">
              <v:shape style="position:absolute;left:5809;top:1899;width:2;height:2" coordorigin="5809,1899" coordsize="1,1" path="m5810,1901l5809,1899e" filled="f" stroked="t" strokeweight=".250061pt" strokecolor="#000000">
                <v:path arrowok="t"/>
              </v:shape>
            </v:group>
            <v:group style="position:absolute;left:5805;top:1895;width:4;height:5" coordorigin="5805,1895" coordsize="4,5">
              <v:shape style="position:absolute;left:5805;top:1895;width:4;height:5" coordorigin="5805,1895" coordsize="4,5" path="m5809,1899l5805,1895e" filled="f" stroked="t" strokeweight=".250067pt" strokecolor="#000000">
                <v:path arrowok="t"/>
              </v:shape>
            </v:group>
            <v:group style="position:absolute;left:5804;top:1893;width:2;height:2" coordorigin="5804,1893" coordsize="2,2">
              <v:shape style="position:absolute;left:5804;top:1893;width:2;height:2" coordorigin="5804,1893" coordsize="1,1" path="m5805,1895l5804,1893e" filled="f" stroked="t" strokeweight=".250071pt" strokecolor="#000000">
                <v:path arrowok="t"/>
              </v:shape>
            </v:group>
            <v:group style="position:absolute;left:5801;top:1888;width:3;height:6" coordorigin="5801,1888" coordsize="3,6">
              <v:shape style="position:absolute;left:5801;top:1888;width:3;height:6" coordorigin="5801,1888" coordsize="3,6" path="m5804,1893l5801,1888e" filled="f" stroked="t" strokeweight=".250080pt" strokecolor="#000000">
                <v:path arrowok="t"/>
              </v:shape>
            </v:group>
            <v:group style="position:absolute;left:5800;top:1876;width:2;height:12" coordorigin="5800,1876" coordsize="2,12">
              <v:shape style="position:absolute;left:5800;top:1876;width:2;height:12" coordorigin="5800,1876" coordsize="0,12" path="m5800,1876l5800,1888e" filled="f" stroked="t" strokeweight=".056392pt" strokecolor="#000000">
                <v:path arrowok="t"/>
              </v:shape>
            </v:group>
            <v:group style="position:absolute;left:5796;top:1881;width:5;height:2" coordorigin="5796,1881" coordsize="5,2">
              <v:shape style="position:absolute;left:5796;top:1881;width:5;height:2" coordorigin="5796,1881" coordsize="5,0" path="m5796,1881l5801,1881e" filled="f" stroked="t" strokeweight=".059222pt" strokecolor="#000000">
                <v:path arrowok="t"/>
              </v:shape>
            </v:group>
            <v:group style="position:absolute;left:5800;top:1874;width:2;height:2" coordorigin="5800,1874" coordsize="2,2">
              <v:shape style="position:absolute;left:5800;top:1874;width:2;height:2" coordorigin="5800,1874" coordsize="1,1" path="m5800,1876l5801,1874e" filled="f" stroked="t" strokeweight=".250077pt" strokecolor="#000000">
                <v:path arrowok="t"/>
              </v:shape>
            </v:group>
            <v:group style="position:absolute;left:5801;top:1869;width:7;height:6" coordorigin="5801,1869" coordsize="7,6">
              <v:shape style="position:absolute;left:5801;top:1869;width:7;height:6" coordorigin="5801,1869" coordsize="7,6" path="m5801,1874l5808,1869e" filled="f" stroked="t" strokeweight=".250061pt" strokecolor="#000000">
                <v:path arrowok="t"/>
              </v:shape>
            </v:group>
            <v:group style="position:absolute;left:5808;top:1867;width:2;height:2" coordorigin="5808,1867" coordsize="2,2">
              <v:shape style="position:absolute;left:5808;top:1867;width:2;height:2" coordorigin="5808,1867" coordsize="2,1" path="m5808,1869l5810,1867e" filled="f" stroked="t" strokeweight=".250051pt" strokecolor="#000000">
                <v:path arrowok="t"/>
              </v:shape>
            </v:group>
            <v:group style="position:absolute;left:5810;top:1863;width:7;height:5" coordorigin="5810,1863" coordsize="7,5">
              <v:shape style="position:absolute;left:5810;top:1863;width:7;height:5" coordorigin="5810,1863" coordsize="7,5" path="m5810,1867l5817,1863e" filled="f" stroked="t" strokeweight=".250053pt" strokecolor="#000000">
                <v:path arrowok="t"/>
              </v:shape>
            </v:group>
            <v:group style="position:absolute;left:5817;top:1861;width:2;height:2" coordorigin="5817,1861" coordsize="2,2">
              <v:shape style="position:absolute;left:5817;top:1861;width:2;height:2" coordorigin="5817,1861" coordsize="2,1" path="m5817,1863l5818,1861e" filled="f" stroked="t" strokeweight=".250057pt" strokecolor="#000000">
                <v:path arrowok="t"/>
              </v:shape>
            </v:group>
            <v:group style="position:absolute;left:5818;top:1857;width:4;height:5" coordorigin="5818,1857" coordsize="4,5">
              <v:shape style="position:absolute;left:5818;top:1857;width:4;height:5" coordorigin="5818,1857" coordsize="4,5" path="m5818,1861l5823,1857e" filled="f" stroked="t" strokeweight=".250067pt" strokecolor="#000000">
                <v:path arrowok="t"/>
              </v:shape>
            </v:group>
            <v:group style="position:absolute;left:5823;top:1850;width:2;height:7" coordorigin="5823,1850" coordsize="2,7">
              <v:shape style="position:absolute;left:5823;top:1850;width:2;height:7" coordorigin="5823,1850" coordsize="0,7" path="m5823,1850l5823,1857e" filled="f" stroked="t" strokeweight=".0374pt" strokecolor="#000000">
                <v:path arrowok="t"/>
              </v:shape>
            </v:group>
            <v:group style="position:absolute;left:5817;top:1844;width:5;height:6" coordorigin="5817,1844" coordsize="5,6">
              <v:shape style="position:absolute;left:5817;top:1844;width:5;height:6" coordorigin="5817,1844" coordsize="5,6" path="m5822,1850l5817,1844e" filled="f" stroked="t" strokeweight=".250067pt" strokecolor="#000000">
                <v:path arrowok="t"/>
              </v:shape>
            </v:group>
            <v:group style="position:absolute;left:5815;top:1843;width:2;height:2" coordorigin="5815,1843" coordsize="2,2">
              <v:shape style="position:absolute;left:5815;top:1843;width:2;height:2" coordorigin="5815,1843" coordsize="2,1" path="m5817,1844l5815,1843e" filled="f" stroked="t" strokeweight=".250052pt" strokecolor="#000000">
                <v:path arrowok="t"/>
              </v:shape>
            </v:group>
            <v:group style="position:absolute;left:5786;top:1836;width:28;height:2" coordorigin="5786,1836" coordsize="28,2">
              <v:shape style="position:absolute;left:5786;top:1836;width:28;height:2" coordorigin="5786,1836" coordsize="28,0" path="m5786,1836l5815,1836e" filled="f" stroked="t" strokeweight=".458886pt" strokecolor="#000000">
                <v:path arrowok="t"/>
              </v:shape>
            </v:group>
            <v:group style="position:absolute;left:5781;top:1826;width:5;height:5" coordorigin="5781,1826" coordsize="5,5">
              <v:shape style="position:absolute;left:5781;top:1826;width:5;height:5" coordorigin="5781,1826" coordsize="5,5" path="m5786,1831l5781,1826e" filled="f" stroked="t" strokeweight=".250061pt" strokecolor="#000000">
                <v:path arrowok="t"/>
              </v:shape>
            </v:group>
            <v:group style="position:absolute;left:5781;top:1824;width:2;height:2" coordorigin="5781,1824" coordsize="2,2">
              <v:shape style="position:absolute;left:5781;top:1824;width:2;height:2" coordorigin="5781,1824" coordsize="0,2" path="m5781,1824l5781,1826e" filled="f" stroked="t" strokeweight=".039606pt" strokecolor="#000000">
                <v:path arrowok="t"/>
              </v:shape>
            </v:group>
            <v:group style="position:absolute;left:5782;top:1817;width:36;height:2" coordorigin="5782,1817" coordsize="36,2">
              <v:shape style="position:absolute;left:5782;top:1817;width:36;height:2" coordorigin="5782,1817" coordsize="36,0" path="m5782,1817l5818,1817e" filled="f" stroked="t" strokeweight=".458886pt" strokecolor="#000000">
                <v:path arrowok="t"/>
              </v:shape>
            </v:group>
            <v:group style="position:absolute;left:5818;top:1807;width:7;height:5" coordorigin="5818,1807" coordsize="7,5">
              <v:shape style="position:absolute;left:5818;top:1807;width:7;height:5" coordorigin="5818,1807" coordsize="7,5" path="m5818,1812l5825,1807e" filled="f" stroked="t" strokeweight=".250054pt" strokecolor="#000000">
                <v:path arrowok="t"/>
              </v:shape>
            </v:group>
            <v:group style="position:absolute;left:5819;top:1780;width:2;height:5" coordorigin="5819,1780" coordsize="2,5">
              <v:shape style="position:absolute;left:5819;top:1780;width:2;height:5" coordorigin="5819,1780" coordsize="0,5" path="m5819,1784l5820,1780e" filled="f" stroked="t" strokeweight=".250093pt" strokecolor="#000000">
                <v:path arrowok="t"/>
              </v:shape>
            </v:group>
            <v:group style="position:absolute;left:5821;top:1774;width:2;height:2" coordorigin="5821,1774" coordsize="2,2">
              <v:shape style="position:absolute;left:5821;top:1774;width:2;height:2" coordorigin="5821,1774" coordsize="1,1" path="m5821,1775l5822,1774e" filled="f" stroked="t" strokeweight=".250081pt" strokecolor="#000000">
                <v:path arrowok="t"/>
              </v:shape>
            </v:group>
            <v:group style="position:absolute;left:5826;top:1755;width:5;height:2" coordorigin="5826,1755" coordsize="5,2">
              <v:shape style="position:absolute;left:5826;top:1755;width:5;height:2" coordorigin="5826,1755" coordsize="5,0" path="m5826,1755l5831,1755e" filled="f" stroked="t" strokeweight=".118444pt" strokecolor="#000000">
                <v:path arrowok="t"/>
              </v:shape>
            </v:group>
            <v:group style="position:absolute;left:5830;top:1593;width:2;height:214" coordorigin="5830,1593" coordsize="2,214">
              <v:shape style="position:absolute;left:5830;top:1593;width:2;height:214" coordorigin="5830,1593" coordsize="0,214" path="m5830,1593l5830,1807e" filled="f" stroked="t" strokeweight=".319933pt" strokecolor="#000000">
                <v:path arrowok="t"/>
              </v:shape>
            </v:group>
            <v:group style="position:absolute;left:5823;top:1737;width:5;height:2" coordorigin="5823,1737" coordsize="5,2">
              <v:shape style="position:absolute;left:5823;top:1737;width:5;height:2" coordorigin="5823,1737" coordsize="5,0" path="m5823,1737l5828,1737e" filled="f" stroked="t" strokeweight=".059222pt" strokecolor="#000000">
                <v:path arrowok="t"/>
              </v:shape>
            </v:group>
            <v:group style="position:absolute;left:5823;top:1731;width:5;height:2" coordorigin="5823,1731" coordsize="5,2">
              <v:shape style="position:absolute;left:5823;top:1731;width:5;height:2" coordorigin="5823,1731" coordsize="5,0" path="m5823,1731l5828,1731e" filled="f" stroked="t" strokeweight=".059222pt" strokecolor="#000000">
                <v:path arrowok="t"/>
              </v:shape>
            </v:group>
            <v:group style="position:absolute;left:5830;top:1712;width:5;height:2" coordorigin="5830,1712" coordsize="5,2">
              <v:shape style="position:absolute;left:5830;top:1712;width:5;height:2" coordorigin="5830,1712" coordsize="5,0" path="m5830,1712l5835,1712e" filled="f" stroked="t" strokeweight=".059222pt" strokecolor="#000000">
                <v:path arrowok="t"/>
              </v:shape>
            </v:group>
            <v:group style="position:absolute;left:5832;top:1687;width:2;height:24" coordorigin="5832,1687" coordsize="2,24">
              <v:shape style="position:absolute;left:5832;top:1687;width:2;height:24" coordorigin="5832,1687" coordsize="0,24" path="m5832,1687l5832,1711e" filled="f" stroked="t" strokeweight=".068242pt" strokecolor="#000000">
                <v:path arrowok="t"/>
              </v:shape>
            </v:group>
            <v:group style="position:absolute;left:5831;top:1705;width:5;height:2" coordorigin="5831,1705" coordsize="5,2">
              <v:shape style="position:absolute;left:5831;top:1705;width:5;height:2" coordorigin="5831,1705" coordsize="5,0" path="m5831,1705l5836,1705e" filled="f" stroked="t" strokeweight=".118444pt" strokecolor="#000000">
                <v:path arrowok="t"/>
              </v:shape>
            </v:group>
            <v:group style="position:absolute;left:5833;top:1700;width:2;height:4" coordorigin="5833,1700" coordsize="2,4">
              <v:shape style="position:absolute;left:5833;top:1700;width:2;height:4" coordorigin="5833,1700" coordsize="0,4" path="m5833,1704l5833,1700e" filled="f" stroked="t" strokeweight=".250093pt" strokecolor="#000000">
                <v:path arrowok="t"/>
              </v:shape>
            </v:group>
            <v:group style="position:absolute;left:5830;top:1700;width:5;height:2" coordorigin="5830,1700" coordsize="5,2">
              <v:shape style="position:absolute;left:5830;top:1700;width:5;height:2" coordorigin="5830,1700" coordsize="5,0" path="m5830,1700l5835,1700e" filled="f" stroked="t" strokeweight=".059222pt" strokecolor="#000000">
                <v:path arrowok="t"/>
              </v:shape>
            </v:group>
            <v:group style="position:absolute;left:5828;top:1687;width:5;height:2" coordorigin="5828,1687" coordsize="5,2">
              <v:shape style="position:absolute;left:5828;top:1687;width:5;height:2" coordorigin="5828,1687" coordsize="5,0" path="m5828,1687l5833,1687e" filled="f" stroked="t" strokeweight=".059222pt" strokecolor="#000000">
                <v:path arrowok="t"/>
              </v:shape>
            </v:group>
            <v:group style="position:absolute;left:5828;top:1681;width:5;height:2" coordorigin="5828,1681" coordsize="5,2">
              <v:shape style="position:absolute;left:5828;top:1681;width:5;height:2" coordorigin="5828,1681" coordsize="5,0" path="m5828,1681l5833,1681e" filled="f" stroked="t" strokeweight=".059222pt" strokecolor="#000000">
                <v:path arrowok="t"/>
              </v:shape>
            </v:group>
            <v:group style="position:absolute;left:5830;top:1676;width:2;height:5" coordorigin="5830,1676" coordsize="2,5">
              <v:shape style="position:absolute;left:5830;top:1676;width:2;height:5" coordorigin="5830,1676" coordsize="0,5" path="m5830,1680l5831,1676e" filled="f" stroked="t" strokeweight=".250093pt" strokecolor="#000000">
                <v:path arrowok="t"/>
              </v:shape>
            </v:group>
            <v:group style="position:absolute;left:5828;top:1675;width:5;height:2" coordorigin="5828,1675" coordsize="5,2">
              <v:shape style="position:absolute;left:5828;top:1675;width:5;height:2" coordorigin="5828,1675" coordsize="5,0" path="m5828,1675l5833,1675e" filled="f" stroked="t" strokeweight=".059222pt" strokecolor="#000000">
                <v:path arrowok="t"/>
              </v:shape>
            </v:group>
            <v:group style="position:absolute;left:5831;top:1668;width:2;height:6" coordorigin="5831,1668" coordsize="2,6">
              <v:shape style="position:absolute;left:5831;top:1668;width:2;height:6" coordorigin="5831,1668" coordsize="0,6" path="m5831,1674l5831,1668e" filled="f" stroked="t" strokeweight=".250093pt" strokecolor="#000000">
                <v:path arrowok="t"/>
              </v:shape>
            </v:group>
            <v:group style="position:absolute;left:5828;top:1668;width:5;height:2" coordorigin="5828,1668" coordsize="5,2">
              <v:shape style="position:absolute;left:5828;top:1668;width:5;height:2" coordorigin="5828,1668" coordsize="5,0" path="m5828,1668l5833,1668e" filled="f" stroked="t" strokeweight=".059222pt" strokecolor="#000000">
                <v:path arrowok="t"/>
              </v:shape>
            </v:group>
            <v:group style="position:absolute;left:5828;top:1662;width:5;height:2" coordorigin="5828,1662" coordsize="5,2">
              <v:shape style="position:absolute;left:5828;top:1662;width:5;height:2" coordorigin="5828,1662" coordsize="5,0" path="m5828,1662l5833,1662e" filled="f" stroked="t" strokeweight=".059222pt" strokecolor="#000000">
                <v:path arrowok="t"/>
              </v:shape>
            </v:group>
            <v:group style="position:absolute;left:5830;top:1657;width:2;height:5" coordorigin="5830,1657" coordsize="2,5">
              <v:shape style="position:absolute;left:5830;top:1657;width:2;height:5" coordorigin="5830,1657" coordsize="0,5" path="m5830,1661l5830,1657e" filled="f" stroked="t" strokeweight=".250093pt" strokecolor="#000000">
                <v:path arrowok="t"/>
              </v:shape>
            </v:group>
            <v:group style="position:absolute;left:5827;top:1656;width:5;height:2" coordorigin="5827,1656" coordsize="5,2">
              <v:shape style="position:absolute;left:5827;top:1656;width:5;height:2" coordorigin="5827,1656" coordsize="5,0" path="m5827,1656l5832,1656e" filled="f" stroked="t" strokeweight=".059222pt" strokecolor="#000000">
                <v:path arrowok="t"/>
              </v:shape>
            </v:group>
            <v:group style="position:absolute;left:5831;top:1637;width:5;height:2" coordorigin="5831,1637" coordsize="5,2">
              <v:shape style="position:absolute;left:5831;top:1637;width:5;height:2" coordorigin="5831,1637" coordsize="5,0" path="m5831,1637l5836,1637e" filled="f" stroked="t" strokeweight=".059222pt" strokecolor="#000000">
                <v:path arrowok="t"/>
              </v:shape>
            </v:group>
            <v:group style="position:absolute;left:5833;top:1632;width:2;height:5" coordorigin="5833,1632" coordsize="2,5">
              <v:shape style="position:absolute;left:5833;top:1632;width:2;height:5" coordorigin="5833,1632" coordsize="0,5" path="m5833,1636l5833,1632e" filled="f" stroked="t" strokeweight=".250093pt" strokecolor="#000000">
                <v:path arrowok="t"/>
              </v:shape>
            </v:group>
            <v:group style="position:absolute;left:5830;top:1631;width:5;height:2" coordorigin="5830,1631" coordsize="5,2">
              <v:shape style="position:absolute;left:5830;top:1631;width:5;height:2" coordorigin="5830,1631" coordsize="5,0" path="m5830,1631l5835,1631e" filled="f" stroked="t" strokeweight=".059222pt" strokecolor="#000000">
                <v:path arrowok="t"/>
              </v:shape>
            </v:group>
            <v:group style="position:absolute;left:5832;top:1625;width:2;height:6" coordorigin="5832,1625" coordsize="2,6">
              <v:shape style="position:absolute;left:5832;top:1625;width:2;height:6" coordorigin="5832,1625" coordsize="0,6" path="m5832,1625l5832,1631e" filled="f" stroked="t" strokeweight=".047307pt" strokecolor="#000000">
                <v:path arrowok="t"/>
              </v:shape>
            </v:group>
            <v:group style="position:absolute;left:5829;top:1624;width:5;height:2" coordorigin="5829,1624" coordsize="5,2">
              <v:shape style="position:absolute;left:5829;top:1624;width:5;height:2" coordorigin="5829,1624" coordsize="5,0" path="m5829,1624l5834,1624e" filled="f" stroked="t" strokeweight=".059222pt" strokecolor="#000000">
                <v:path arrowok="t"/>
              </v:shape>
            </v:group>
            <v:group style="position:absolute;left:5831;top:1619;width:2;height:5" coordorigin="5831,1619" coordsize="2,5">
              <v:shape style="position:absolute;left:5831;top:1619;width:2;height:5" coordorigin="5831,1619" coordsize="0,5" path="m5832,1623l5831,1619e" filled="f" stroked="t" strokeweight=".250093pt" strokecolor="#000000">
                <v:path arrowok="t"/>
              </v:shape>
            </v:group>
            <v:group style="position:absolute;left:5829;top:1618;width:5;height:2" coordorigin="5829,1618" coordsize="5,2">
              <v:shape style="position:absolute;left:5829;top:1618;width:5;height:2" coordorigin="5829,1618" coordsize="5,0" path="m5829,1618l5834,1618e" filled="f" stroked="t" strokeweight=".059222pt" strokecolor="#000000">
                <v:path arrowok="t"/>
              </v:shape>
            </v:group>
            <v:group style="position:absolute;left:5831;top:1610;width:2;height:4" coordorigin="5831,1610" coordsize="2,4">
              <v:shape style="position:absolute;left:5831;top:1610;width:2;height:4" coordorigin="5831,1610" coordsize="0,4" path="m5831,1614l5831,1610e" filled="f" stroked="t" strokeweight=".250093pt" strokecolor="#000000">
                <v:path arrowok="t"/>
              </v:shape>
            </v:group>
            <v:group style="position:absolute;left:5831;top:1607;width:2;height:4" coordorigin="5831,1607" coordsize="2,4">
              <v:shape style="position:absolute;left:5831;top:1607;width:2;height:4" coordorigin="5831,1607" coordsize="0,4" path="m5831,1610l5831,1607e" filled="f" stroked="t" strokeweight=".250093pt" strokecolor="#000000">
                <v:path arrowok="t"/>
              </v:shape>
            </v:group>
            <v:group style="position:absolute;left:5831;top:1602;width:2;height:5" coordorigin="5831,1602" coordsize="2,5">
              <v:shape style="position:absolute;left:5831;top:1602;width:2;height:5" coordorigin="5831,1602" coordsize="0,5" path="m5831,1607l5831,1602e" filled="f" stroked="t" strokeweight=".250093pt" strokecolor="#000000">
                <v:path arrowok="t"/>
              </v:shape>
            </v:group>
            <v:group style="position:absolute;left:5828;top:1600;width:5;height:2" coordorigin="5828,1600" coordsize="5,2">
              <v:shape style="position:absolute;left:5828;top:1600;width:5;height:2" coordorigin="5828,1600" coordsize="5,0" path="m5828,1600l5833,1600e" filled="f" stroked="t" strokeweight=".097678pt" strokecolor="#000000">
                <v:path arrowok="t"/>
              </v:shape>
            </v:group>
            <v:group style="position:absolute;left:5827;top:1588;width:2;height:5" coordorigin="5827,1588" coordsize="2,5">
              <v:shape style="position:absolute;left:5827;top:1588;width:2;height:5" coordorigin="5827,1588" coordsize="2,5" path="m5829,1593l5827,1588e" filled="f" stroked="t" strokeweight=".250081pt" strokecolor="#000000">
                <v:path arrowok="t"/>
              </v:shape>
            </v:group>
            <v:group style="position:absolute;left:5826;top:1587;width:2;height:2" coordorigin="5826,1587" coordsize="2,2">
              <v:shape style="position:absolute;left:5826;top:1587;width:2;height:2" coordorigin="5826,1587" coordsize="1,1" path="m5827,1588l5826,1587e" filled="f" stroked="t" strokeweight=".250076pt" strokecolor="#000000">
                <v:path arrowok="t"/>
              </v:shape>
            </v:group>
            <v:group style="position:absolute;left:5826;top:1536;width:2;height:2" coordorigin="5826,1536" coordsize="2,2">
              <v:shape style="position:absolute;left:5826;top:1536;width:2;height:2" coordorigin="5826,1536" coordsize="0,1" path="m5826,1536l5826,1537e" filled="f" stroked="t" strokeweight=".024804pt" strokecolor="#000000">
                <v:path arrowok="t"/>
              </v:shape>
            </v:group>
            <v:group style="position:absolute;left:5826;top:1531;width:3;height:5" coordorigin="5826,1531" coordsize="3,5">
              <v:shape style="position:absolute;left:5826;top:1531;width:3;height:5" coordorigin="5826,1531" coordsize="3,5" path="m5826,1536l5829,1531e" filled="f" stroked="t" strokeweight=".250079pt" strokecolor="#000000">
                <v:path arrowok="t"/>
              </v:shape>
            </v:group>
            <v:group style="position:absolute;left:5829;top:1492;width:2;height:39" coordorigin="5829,1492" coordsize="2,39">
              <v:shape style="position:absolute;left:5829;top:1492;width:2;height:39" coordorigin="5829,1492" coordsize="0,39" path="m5829,1492l5829,1531e" filled="f" stroked="t" strokeweight=".078836pt" strokecolor="#000000">
                <v:path arrowok="t"/>
              </v:shape>
            </v:group>
            <v:group style="position:absolute;left:5828;top:1525;width:5;height:2" coordorigin="5828,1525" coordsize="5,2">
              <v:shape style="position:absolute;left:5828;top:1525;width:5;height:2" coordorigin="5828,1525" coordsize="5,0" path="m5828,1525l5833,1525e" filled="f" stroked="t" strokeweight=".059222pt" strokecolor="#000000">
                <v:path arrowok="t"/>
              </v:shape>
            </v:group>
            <v:group style="position:absolute;left:5830;top:1519;width:2;height:5" coordorigin="5830,1519" coordsize="2,5">
              <v:shape style="position:absolute;left:5830;top:1519;width:2;height:5" coordorigin="5830,1519" coordsize="0,5" path="m5830,1524l5831,1519e" filled="f" stroked="t" strokeweight=".250093pt" strokecolor="#000000">
                <v:path arrowok="t"/>
              </v:shape>
            </v:group>
            <v:group style="position:absolute;left:5828;top:1519;width:5;height:2" coordorigin="5828,1519" coordsize="5,2">
              <v:shape style="position:absolute;left:5828;top:1519;width:5;height:2" coordorigin="5828,1519" coordsize="5,0" path="m5828,1519l5833,1519e" filled="f" stroked="t" strokeweight=".059222pt" strokecolor="#000000">
                <v:path arrowok="t"/>
              </v:shape>
            </v:group>
            <v:group style="position:absolute;left:5830;top:1512;width:2;height:6" coordorigin="5830,1512" coordsize="2,6">
              <v:shape style="position:absolute;left:5830;top:1512;width:2;height:6" coordorigin="5830,1512" coordsize="0,6" path="m5830,1518l5830,1512e" filled="f" stroked="t" strokeweight=".250093pt" strokecolor="#000000">
                <v:path arrowok="t"/>
              </v:shape>
            </v:group>
            <v:group style="position:absolute;left:5828;top:1506;width:5;height:2" coordorigin="5828,1506" coordsize="5,2">
              <v:shape style="position:absolute;left:5828;top:1506;width:5;height:2" coordorigin="5828,1506" coordsize="5,0" path="m5828,1506l5833,1506e" filled="f" stroked="t" strokeweight=".512202pt" strokecolor="#000000">
                <v:path arrowok="t"/>
              </v:shape>
            </v:group>
            <v:group style="position:absolute;left:5830;top:1506;width:2;height:5" coordorigin="5830,1506" coordsize="2,5">
              <v:shape style="position:absolute;left:5830;top:1506;width:2;height:5" coordorigin="5830,1506" coordsize="0,5" path="m5830,1511l5830,1506e" filled="f" stroked="t" strokeweight=".250093pt" strokecolor="#000000">
                <v:path arrowok="t"/>
              </v:shape>
            </v:group>
            <v:group style="position:absolute;left:5827;top:1500;width:5;height:2" coordorigin="5827,1500" coordsize="5,2">
              <v:shape style="position:absolute;left:5827;top:1500;width:5;height:2" coordorigin="5827,1500" coordsize="5,0" path="m5827,1500l5832,1500e" filled="f" stroked="t" strokeweight=".059222pt" strokecolor="#000000">
                <v:path arrowok="t"/>
              </v:shape>
            </v:group>
            <v:group style="position:absolute;left:5822;top:1581;width:4;height:6" coordorigin="5822,1581" coordsize="4,6">
              <v:shape style="position:absolute;left:5822;top:1581;width:4;height:6" coordorigin="5822,1581" coordsize="4,6" path="m5826,1587l5822,1581e" filled="f" stroked="t" strokeweight=".250077pt" strokecolor="#000000">
                <v:path arrowok="t"/>
              </v:shape>
            </v:group>
            <v:group style="position:absolute;left:5821;top:1580;width:2;height:2" coordorigin="5821,1580" coordsize="2,2">
              <v:shape style="position:absolute;left:5821;top:1580;width:2;height:2" coordorigin="5821,1580" coordsize="1,1" path="m5822,1581l5821,1580e" filled="f" stroked="t" strokeweight=".250065pt" strokecolor="#000000">
                <v:path arrowok="t"/>
              </v:shape>
            </v:group>
            <v:group style="position:absolute;left:5818;top:1575;width:4;height:5" coordorigin="5818,1575" coordsize="4,5">
              <v:shape style="position:absolute;left:5818;top:1575;width:4;height:5" coordorigin="5818,1575" coordsize="4,5" path="m5821,1580l5818,1575e" filled="f" stroked="t" strokeweight=".250072pt" strokecolor="#000000">
                <v:path arrowok="t"/>
              </v:shape>
            </v:group>
            <v:group style="position:absolute;left:5816;top:1555;width:2;height:20" coordorigin="5816,1555" coordsize="2,20">
              <v:shape style="position:absolute;left:5816;top:1555;width:2;height:20" coordorigin="5816,1555" coordsize="0,20" path="m5816,1555l5816,1575e" filled="f" stroked="t" strokeweight=".139374pt" strokecolor="#000000">
                <v:path arrowok="t"/>
              </v:shape>
            </v:group>
            <v:group style="position:absolute;left:5816;top:1550;width:3;height:5" coordorigin="5816,1550" coordsize="3,5">
              <v:shape style="position:absolute;left:5816;top:1550;width:3;height:5" coordorigin="5816,1550" coordsize="3,5" path="m5816,1555l5819,1550e" filled="f" stroked="t" strokeweight=".250079pt" strokecolor="#000000">
                <v:path arrowok="t"/>
              </v:shape>
            </v:group>
            <v:group style="position:absolute;left:5819;top:1544;width:2;height:6" coordorigin="5819,1544" coordsize="2,6">
              <v:shape style="position:absolute;left:5819;top:1544;width:2;height:6" coordorigin="5819,1544" coordsize="0,6" path="m5819,1544l5819,1550e" filled="f" stroked="t" strokeweight=".068626pt" strokecolor="#000000">
                <v:path arrowok="t"/>
              </v:shape>
            </v:group>
            <v:group style="position:absolute;left:5821;top:1543;width:2;height:2" coordorigin="5821,1543" coordsize="2,2">
              <v:shape style="position:absolute;left:5821;top:1543;width:2;height:2" coordorigin="5821,1543" coordsize="1,1" path="m5821,1544l5822,1543e" filled="f" stroked="t" strokeweight=".250067pt" strokecolor="#000000">
                <v:path arrowok="t"/>
              </v:shape>
            </v:group>
            <v:group style="position:absolute;left:5822;top:1537;width:4;height:6" coordorigin="5822,1537" coordsize="4,6">
              <v:shape style="position:absolute;left:5822;top:1537;width:4;height:6" coordorigin="5822,1537" coordsize="4,6" path="m5822,1543l5826,1537e" filled="f" stroked="t" strokeweight=".250077pt" strokecolor="#000000">
                <v:path arrowok="t"/>
              </v:shape>
            </v:group>
            <v:group style="position:absolute;left:5825;top:1487;width:4;height:5" coordorigin="5825,1487" coordsize="4,5">
              <v:shape style="position:absolute;left:5825;top:1487;width:4;height:5" coordorigin="5825,1487" coordsize="4,5" path="m5828,1492l5825,1487e" filled="f" stroked="t" strokeweight=".250073pt" strokecolor="#000000">
                <v:path arrowok="t"/>
              </v:shape>
            </v:group>
            <v:group style="position:absolute;left:5823;top:1486;width:2;height:2" coordorigin="5823,1486" coordsize="2,2">
              <v:shape style="position:absolute;left:5823;top:1486;width:2;height:2" coordorigin="5823,1486" coordsize="1,1" path="m5825,1487l5823,1486e" filled="f" stroked="t" strokeweight=".250064pt" strokecolor="#000000">
                <v:path arrowok="t"/>
              </v:shape>
            </v:group>
            <v:group style="position:absolute;left:5818;top:1481;width:5;height:5" coordorigin="5818,1481" coordsize="5,5">
              <v:shape style="position:absolute;left:5818;top:1481;width:5;height:5" coordorigin="5818,1481" coordsize="5,5" path="m5823,1486l5818,1481e" filled="f" stroked="t" strokeweight=".250062pt" strokecolor="#000000">
                <v:path arrowok="t"/>
              </v:shape>
            </v:group>
            <v:group style="position:absolute;left:5817;top:1480;width:2;height:2" coordorigin="5817,1480" coordsize="2,2">
              <v:shape style="position:absolute;left:5817;top:1480;width:2;height:2" coordorigin="5817,1480" coordsize="1,1" path="m5818,1481l5817,1480e" filled="f" stroked="t" strokeweight=".250059pt" strokecolor="#000000">
                <v:path arrowok="t"/>
              </v:shape>
            </v:group>
            <v:group style="position:absolute;left:5810;top:1475;width:7;height:5" coordorigin="5810,1475" coordsize="7,5">
              <v:shape style="position:absolute;left:5810;top:1475;width:7;height:5" coordorigin="5810,1475" coordsize="7,5" path="m5817,1480l5810,1475e" filled="f" stroked="t" strokeweight=".250055pt" strokecolor="#000000">
                <v:path arrowok="t"/>
              </v:shape>
            </v:group>
            <v:group style="position:absolute;left:5809;top:1474;width:2;height:2" coordorigin="5809,1474" coordsize="2,2">
              <v:shape style="position:absolute;left:5809;top:1474;width:2;height:2" coordorigin="5809,1474" coordsize="1,1" path="m5810,1475l5809,1474e" filled="f" stroked="t" strokeweight=".250059pt" strokecolor="#000000">
                <v:path arrowok="t"/>
              </v:shape>
            </v:group>
            <v:group style="position:absolute;left:5804;top:1468;width:4;height:6" coordorigin="5804,1468" coordsize="4,6">
              <v:shape style="position:absolute;left:5804;top:1468;width:4;height:6" coordorigin="5804,1468" coordsize="4,6" path="m5809,1474l5804,1468e" filled="f" stroked="t" strokeweight=".250073pt" strokecolor="#000000">
                <v:path arrowok="t"/>
              </v:shape>
            </v:group>
            <v:group style="position:absolute;left:5803;top:1467;width:2;height:2" coordorigin="5803,1467" coordsize="2,2">
              <v:shape style="position:absolute;left:5803;top:1467;width:2;height:2" coordorigin="5803,1467" coordsize="1,1" path="m5804,1468l5803,1467e" filled="f" stroked="t" strokeweight=".250073pt" strokecolor="#000000">
                <v:path arrowok="t"/>
              </v:shape>
            </v:group>
            <v:group style="position:absolute;left:5802;top:1447;width:2;height:20" coordorigin="5802,1447" coordsize="2,20">
              <v:shape style="position:absolute;left:5802;top:1447;width:2;height:20" coordorigin="5802,1447" coordsize="0,20" path="m5802,1447l5802,1467e" filled="f" stroked="t" strokeweight=".075885pt" strokecolor="#000000">
                <v:path arrowok="t"/>
              </v:shape>
            </v:group>
            <v:group style="position:absolute;left:5803;top:1442;width:2;height:5" coordorigin="5803,1442" coordsize="2,5">
              <v:shape style="position:absolute;left:5803;top:1442;width:2;height:5" coordorigin="5803,1442" coordsize="0,5" path="m5803,1447l5803,1442e" filled="f" stroked="t" strokeweight=".250093pt" strokecolor="#000000">
                <v:path arrowok="t"/>
              </v:shape>
            </v:group>
            <v:group style="position:absolute;left:5803;top:1438;width:4;height:5" coordorigin="5803,1438" coordsize="4,5">
              <v:shape style="position:absolute;left:5803;top:1438;width:4;height:5" coordorigin="5803,1438" coordsize="4,5" path="m5803,1442l5807,1438e" filled="f" stroked="t" strokeweight=".25007pt" strokecolor="#000000">
                <v:path arrowok="t"/>
              </v:shape>
            </v:group>
            <v:group style="position:absolute;left:5807;top:1436;width:2;height:2" coordorigin="5807,1436" coordsize="2,2">
              <v:shape style="position:absolute;left:5807;top:1436;width:2;height:2" coordorigin="5807,1436" coordsize="1,1" path="m5807,1438l5807,1436e" filled="f" stroked="t" strokeweight=".250075pt" strokecolor="#000000">
                <v:path arrowok="t"/>
              </v:shape>
            </v:group>
            <v:group style="position:absolute;left:5807;top:1432;width:2;height:5" coordorigin="5807,1432" coordsize="2,5">
              <v:shape style="position:absolute;left:5807;top:1432;width:2;height:5" coordorigin="5807,1432" coordsize="2,5" path="m5807,1436l5810,1432e" filled="f" stroked="t" strokeweight=".250082pt" strokecolor="#000000">
                <v:path arrowok="t"/>
              </v:shape>
            </v:group>
            <v:group style="position:absolute;left:5810;top:1430;width:2;height:2" coordorigin="5810,1430" coordsize="2,2">
              <v:shape style="position:absolute;left:5810;top:1430;width:2;height:2" coordorigin="5810,1430" coordsize="1,1" path="m5810,1432l5811,1430e" filled="f" stroked="t" strokeweight=".250073pt" strokecolor="#000000">
                <v:path arrowok="t"/>
              </v:shape>
            </v:group>
            <v:group style="position:absolute;left:5811;top:1424;width:3;height:6" coordorigin="5811,1424" coordsize="3,6">
              <v:shape style="position:absolute;left:5811;top:1424;width:3;height:6" coordorigin="5811,1424" coordsize="3,6" path="m5811,1430l5814,1424e" filled="f" stroked="t" strokeweight=".250081pt" strokecolor="#000000">
                <v:path arrowok="t"/>
              </v:shape>
            </v:group>
            <v:group style="position:absolute;left:5811;top:1424;width:5;height:2" coordorigin="5811,1424" coordsize="5,2">
              <v:shape style="position:absolute;left:5811;top:1424;width:5;height:2" coordorigin="5811,1424" coordsize="5,0" path="m5811,1424l5816,1424e" filled="f" stroked="t" strokeweight=".059222pt" strokecolor="#000000">
                <v:path arrowok="t"/>
              </v:shape>
            </v:group>
            <v:group style="position:absolute;left:5813;top:1407;width:2;height:17" coordorigin="5813,1407" coordsize="2,17">
              <v:shape style="position:absolute;left:5813;top:1407;width:2;height:17" coordorigin="5813,1407" coordsize="0,17" path="m5813,1407l5813,1423e" filled="f" stroked="t" strokeweight=".139479pt" strokecolor="#000000">
                <v:path arrowok="t"/>
              </v:shape>
            </v:group>
            <v:group style="position:absolute;left:5812;top:1418;width:5;height:2" coordorigin="5812,1418" coordsize="5,2">
              <v:shape style="position:absolute;left:5812;top:1418;width:5;height:2" coordorigin="5812,1418" coordsize="5,0" path="m5812,1418l5817,1418e" filled="f" stroked="t" strokeweight=".059222pt" strokecolor="#000000">
                <v:path arrowok="t"/>
              </v:shape>
            </v:group>
            <v:group style="position:absolute;left:5810;top:1406;width:2;height:2" coordorigin="5810,1406" coordsize="2,2">
              <v:shape style="position:absolute;left:5810;top:1406;width:2;height:2" coordorigin="5810,1406" coordsize="1,1" path="m5810,1407l5810,1406e" filled="f" stroked="t" strokeweight=".250077pt" strokecolor="#000000">
                <v:path arrowok="t"/>
              </v:shape>
            </v:group>
            <v:group style="position:absolute;left:5805;top:1400;width:5;height:6" coordorigin="5805,1400" coordsize="5,6">
              <v:shape style="position:absolute;left:5805;top:1400;width:5;height:6" coordorigin="5805,1400" coordsize="5,6" path="m5810,1406l5805,1400e" filled="f" stroked="t" strokeweight=".250072pt" strokecolor="#000000">
                <v:path arrowok="t"/>
              </v:shape>
            </v:group>
            <v:group style="position:absolute;left:5803;top:1398;width:2;height:2" coordorigin="5803,1398" coordsize="2,2">
              <v:shape style="position:absolute;left:5803;top:1398;width:2;height:2" coordorigin="5803,1398" coordsize="2,1" path="m5805,1400l5803,1398e" filled="f" stroked="t" strokeweight=".25005pt" strokecolor="#000000">
                <v:path arrowok="t"/>
              </v:shape>
            </v:group>
            <v:group style="position:absolute;left:5725;top:1390;width:78;height:2" coordorigin="5725,1390" coordsize="78,2">
              <v:shape style="position:absolute;left:5725;top:1390;width:78;height:2" coordorigin="5725,1390" coordsize="78,0" path="m5725,1390l5803,1390e" filled="f" stroked="t" strokeweight=".648336pt" strokecolor="#000000">
                <v:path arrowok="t"/>
              </v:shape>
            </v:group>
            <v:group style="position:absolute;left:5691;top:1379;width:34;height:2" coordorigin="5691,1379" coordsize="34,2">
              <v:shape style="position:absolute;left:5691;top:1379;width:34;height:2" coordorigin="5691,1379" coordsize="34,0" path="m5691,1379l5725,1379e" filled="f" stroked="t" strokeweight=".162846pt" strokecolor="#000000">
                <v:path arrowok="t"/>
              </v:shape>
            </v:group>
            <v:group style="position:absolute;left:5688;top:1372;width:3;height:2" coordorigin="5688,1372" coordsize="3,2">
              <v:shape style="position:absolute;left:5688;top:1372;width:3;height:2" coordorigin="5688,1372" coordsize="3,2" path="m5691,1375l5688,1372e" filled="f" stroked="t" strokeweight=".250061pt" strokecolor="#000000">
                <v:path arrowok="t"/>
              </v:shape>
            </v:group>
            <v:group style="position:absolute;left:5688;top:1369;width:5;height:4" coordorigin="5688,1369" coordsize="5,4">
              <v:shape style="position:absolute;left:5688;top:1369;width:5;height:4" coordorigin="5688,1369" coordsize="5,4" path="m5688,1372l5694,1369e" filled="f" stroked="t" strokeweight=".250054pt" strokecolor="#000000">
                <v:path arrowok="t"/>
              </v:shape>
            </v:group>
            <v:group style="position:absolute;left:5694;top:1368;width:2;height:2" coordorigin="5694,1368" coordsize="2,2">
              <v:shape style="position:absolute;left:5694;top:1368;width:2;height:2" coordorigin="5694,1368" coordsize="1,1" path="m5694,1369l5695,1368e" filled="f" stroked="t" strokeweight=".250061pt" strokecolor="#000000">
                <v:path arrowok="t"/>
              </v:shape>
            </v:group>
            <v:group style="position:absolute;left:5695;top:1359;width:63;height:2" coordorigin="5695,1359" coordsize="63,2">
              <v:shape style="position:absolute;left:5695;top:1359;width:63;height:2" coordorigin="5695,1359" coordsize="63,0" path="m5695,1359l5758,1359e" filled="f" stroked="t" strokeweight=".675005pt" strokecolor="#000000">
                <v:path arrowok="t"/>
              </v:shape>
            </v:group>
            <v:group style="position:absolute;left:5758;top:1349;width:4;height:2" coordorigin="5758,1349" coordsize="4,2">
              <v:shape style="position:absolute;left:5758;top:1349;width:4;height:2" coordorigin="5758,1349" coordsize="4,0" path="m5758,1349l5761,1349e" filled="f" stroked="t" strokeweight=".059222pt" strokecolor="#000000">
                <v:path arrowok="t"/>
              </v:shape>
            </v:group>
            <v:group style="position:absolute;left:5761;top:1344;width:6;height:5" coordorigin="5761,1344" coordsize="6,5">
              <v:shape style="position:absolute;left:5761;top:1344;width:6;height:5" coordorigin="5761,1344" coordsize="6,5" path="m5761,1349l5767,1344e" filled="f" stroked="t" strokeweight=".25006pt" strokecolor="#000000">
                <v:path arrowok="t"/>
              </v:shape>
            </v:group>
            <v:group style="position:absolute;left:5767;top:1343;width:2;height:2" coordorigin="5767,1343" coordsize="2,2">
              <v:shape style="position:absolute;left:5767;top:1343;width:2;height:2" coordorigin="5767,1343" coordsize="2,1" path="m5767,1344l5769,1343e" filled="f" stroked="t" strokeweight=".250053pt" strokecolor="#000000">
                <v:path arrowok="t"/>
              </v:shape>
            </v:group>
            <v:group style="position:absolute;left:5769;top:1340;width:14;height:2" coordorigin="5769,1340" coordsize="14,2">
              <v:shape style="position:absolute;left:5769;top:1340;width:14;height:2" coordorigin="5769,1340" coordsize="14,0" path="m5769,1340l5782,1340e" filled="f" stroked="t" strokeweight=".29601pt" strokecolor="#000000">
                <v:path arrowok="t"/>
              </v:shape>
            </v:group>
            <v:group style="position:absolute;left:5782;top:1336;width:2;height:2" coordorigin="5782,1336" coordsize="2,2">
              <v:shape style="position:absolute;left:5782;top:1336;width:2;height:2" coordorigin="5782,1336" coordsize="1,1" path="m5782,1337l5784,1336e" filled="f" stroked="t" strokeweight=".250067pt" strokecolor="#000000">
                <v:path arrowok="t"/>
              </v:shape>
            </v:group>
            <v:group style="position:absolute;left:5784;top:1331;width:7;height:5" coordorigin="5784,1331" coordsize="7,5">
              <v:shape style="position:absolute;left:5784;top:1331;width:7;height:5" coordorigin="5784,1331" coordsize="7,5" path="m5784,1336l5791,1331e" filled="f" stroked="t" strokeweight=".250052pt" strokecolor="#000000">
                <v:path arrowok="t"/>
              </v:shape>
            </v:group>
            <v:group style="position:absolute;left:5791;top:1330;width:3;height:2" coordorigin="5791,1330" coordsize="3,2">
              <v:shape style="position:absolute;left:5791;top:1330;width:3;height:2" coordorigin="5791,1330" coordsize="3,0" path="m5791,1330l5794,1330e" filled="f" stroked="t" strokeweight=".059222pt" strokecolor="#000000">
                <v:path arrowok="t"/>
              </v:shape>
            </v:group>
            <v:group style="position:absolute;left:5794;top:1326;width:4;height:4" coordorigin="5794,1326" coordsize="4,4">
              <v:shape style="position:absolute;left:5794;top:1326;width:4;height:4" coordorigin="5794,1326" coordsize="4,4" path="m5794,1330l5798,1326e" filled="f" stroked="t" strokeweight=".250059pt" strokecolor="#000000">
                <v:path arrowok="t"/>
              </v:shape>
            </v:group>
            <v:group style="position:absolute;left:5796;top:1325;width:5;height:2" coordorigin="5796,1325" coordsize="5,2">
              <v:shape style="position:absolute;left:5796;top:1325;width:5;height:2" coordorigin="5796,1325" coordsize="5,0" path="m5796,1325l5801,1325e" filled="f" stroked="t" strokeweight=".118444pt" strokecolor="#000000">
                <v:path arrowok="t"/>
              </v:shape>
            </v:group>
            <v:group style="position:absolute;left:5799;top:1318;width:2;height:6" coordorigin="5799,1318" coordsize="2,6">
              <v:shape style="position:absolute;left:5799;top:1318;width:2;height:6" coordorigin="5799,1318" coordsize="0,6" path="m5799,1318l5799,1324e" filled="f" stroked="t" strokeweight=".031181pt" strokecolor="#000000">
                <v:path arrowok="t"/>
              </v:shape>
            </v:group>
            <v:group style="position:absolute;left:5783;top:1313;width:16;height:2" coordorigin="5783,1313" coordsize="16,2">
              <v:shape style="position:absolute;left:5783;top:1313;width:16;height:2" coordorigin="5783,1313" coordsize="16,0" path="m5783,1313l5799,1313e" filled="f" stroked="t" strokeweight=".195424pt" strokecolor="#000000">
                <v:path arrowok="t"/>
              </v:shape>
            </v:group>
            <v:group style="position:absolute;left:5686;top:1302;width:97;height:2" coordorigin="5686,1302" coordsize="97,2">
              <v:shape style="position:absolute;left:5686;top:1302;width:97;height:2" coordorigin="5686,1302" coordsize="97,0" path="m5686,1302l5783,1302e" filled="f" stroked="t" strokeweight=".648336pt" strokecolor="#000000">
                <v:path arrowok="t"/>
              </v:shape>
            </v:group>
            <v:group style="position:absolute;left:5574;top:1284;width:113;height:2" coordorigin="5574,1284" coordsize="113,2">
              <v:shape style="position:absolute;left:5574;top:1284;width:113;height:2" coordorigin="5574,1284" coordsize="113,0" path="m5574,1284l5686,1284e" filled="f" stroked="t" strokeweight=".868165pt" strokecolor="#000000">
                <v:path arrowok="t"/>
              </v:shape>
            </v:group>
            <v:group style="position:absolute;left:5438;top:1271;width:135;height:2" coordorigin="5438,1271" coordsize="135,2">
              <v:shape style="position:absolute;left:5438;top:1271;width:135;height:2" coordorigin="5438,1271" coordsize="135,0" path="m5574,1271l5438,1271e" filled="f" stroked="t" strokeweight=".60521pt" strokecolor="#000000">
                <v:path arrowok="t"/>
              </v:shape>
            </v:group>
            <v:group style="position:absolute;left:5393;top:1263;width:45;height:2" coordorigin="5393,1263" coordsize="45,2">
              <v:shape style="position:absolute;left:5393;top:1263;width:45;height:2" coordorigin="5393,1263" coordsize="45,0" path="m5393,1263l5438,1263e" filled="f" stroked="t" strokeweight=".162836pt" strokecolor="#000000">
                <v:path arrowok="t"/>
              </v:shape>
            </v:group>
            <v:group style="position:absolute;left:5393;top:1256;width:42;height:2" coordorigin="5393,1256" coordsize="42,2">
              <v:shape style="position:absolute;left:5393;top:1256;width:42;height:2" coordorigin="5393,1256" coordsize="42,0" path="m5393,1256l5435,1256e" filled="f" stroked="t" strokeweight=".28492pt" strokecolor="#000000">
                <v:path arrowok="t"/>
              </v:shape>
            </v:group>
            <v:group style="position:absolute;left:5435;top:1246;width:286;height:2" coordorigin="5435,1246" coordsize="286,2">
              <v:shape style="position:absolute;left:5435;top:1246;width:286;height:2" coordorigin="5435,1246" coordsize="286,0" path="m5721,1246l5435,1246e" filled="f" stroked="t" strokeweight=".871659pt" strokecolor="#000000">
                <v:path arrowok="t"/>
              </v:shape>
            </v:group>
            <v:group style="position:absolute;left:5721;top:1230;width:71;height:2" coordorigin="5721,1230" coordsize="71,2">
              <v:shape style="position:absolute;left:5721;top:1230;width:71;height:2" coordorigin="5721,1230" coordsize="71,0" path="m5721,1230l5791,1230e" filled="f" stroked="t" strokeweight=".657237pt" strokecolor="#000000">
                <v:path arrowok="t"/>
              </v:shape>
            </v:group>
            <v:group style="position:absolute;left:5791;top:1218;width:4;height:5" coordorigin="5791,1218" coordsize="4,5">
              <v:shape style="position:absolute;left:5791;top:1218;width:4;height:5" coordorigin="5791,1218" coordsize="4,5" path="m5791,1223l5796,1218e" filled="f" stroked="t" strokeweight=".250068pt" strokecolor="#000000">
                <v:path arrowok="t"/>
              </v:shape>
            </v:group>
            <v:group style="position:absolute;left:5796;top:1215;width:2;height:4" coordorigin="5796,1215" coordsize="2,4">
              <v:shape style="position:absolute;left:5796;top:1215;width:2;height:4" coordorigin="5796,1215" coordsize="0,4" path="m5796,1218l5796,1215e" filled="f" stroked="t" strokeweight=".250093pt" strokecolor="#000000">
                <v:path arrowok="t"/>
              </v:shape>
            </v:group>
            <v:group style="position:absolute;left:5795;top:1213;width:2;height:2" coordorigin="5795,1213" coordsize="2,2">
              <v:shape style="position:absolute;left:5795;top:1213;width:2;height:2" coordorigin="5795,1213" coordsize="0,2" path="m5795,1213l5795,1215e" filled="f" stroked="t" strokeweight=".048907pt" strokecolor="#000000">
                <v:path arrowok="t"/>
              </v:shape>
            </v:group>
            <v:group style="position:absolute;left:5794;top:1211;width:2;height:2" coordorigin="5794,1211" coordsize="2,2">
              <v:shape style="position:absolute;left:5794;top:1211;width:2;height:2" coordorigin="5794,1211" coordsize="1,1" path="m5795,1213l5794,1211e" filled="f" stroked="t" strokeweight=".250064pt" strokecolor="#000000">
                <v:path arrowok="t"/>
              </v:shape>
            </v:group>
            <v:group style="position:absolute;left:5787;top:1207;width:6;height:5" coordorigin="5787,1207" coordsize="6,5">
              <v:shape style="position:absolute;left:5787;top:1207;width:6;height:5" coordorigin="5787,1207" coordsize="6,5" path="m5794,1211l5787,1207e" filled="f" stroked="t" strokeweight=".250056pt" strokecolor="#000000">
                <v:path arrowok="t"/>
              </v:shape>
            </v:group>
            <v:group style="position:absolute;left:5786;top:1205;width:2;height:2" coordorigin="5786,1205" coordsize="2,2">
              <v:shape style="position:absolute;left:5786;top:1205;width:2;height:2" coordorigin="5786,1205" coordsize="1,1" path="m5787,1207l5786,1205e" filled="f" stroked="t" strokeweight=".250063pt" strokecolor="#000000">
                <v:path arrowok="t"/>
              </v:shape>
            </v:group>
            <v:group style="position:absolute;left:5775;top:1199;width:11;height:6" coordorigin="5775,1199" coordsize="11,6">
              <v:shape style="position:absolute;left:5775;top:1199;width:11;height:6" coordorigin="5775,1199" coordsize="11,6" path="m5786,1205l5775,1199e" filled="f" stroked="t" strokeweight=".250048pt" strokecolor="#000000">
                <v:path arrowok="t"/>
              </v:shape>
            </v:group>
            <v:group style="position:absolute;left:5729;top:1193;width:46;height:2" coordorigin="5729,1193" coordsize="46,2">
              <v:shape style="position:absolute;left:5729;top:1193;width:46;height:2" coordorigin="5729,1193" coordsize="46,0" path="m5729,1193l5775,1193e" filled="f" stroked="t" strokeweight=".598045pt" strokecolor="#000000">
                <v:path arrowok="t"/>
              </v:shape>
            </v:group>
            <v:group style="position:absolute;left:5703;top:1183;width:26;height:2" coordorigin="5703,1183" coordsize="26,2">
              <v:shape style="position:absolute;left:5703;top:1183;width:26;height:2" coordorigin="5703,1183" coordsize="26,0" path="m5703,1183l5729,1183e" filled="f" stroked="t" strokeweight=".29601pt" strokecolor="#000000">
                <v:path arrowok="t"/>
              </v:shape>
            </v:group>
            <v:group style="position:absolute;left:5664;top:1174;width:39;height:2" coordorigin="5664,1174" coordsize="39,2">
              <v:shape style="position:absolute;left:5664;top:1174;width:39;height:2" coordorigin="5664,1174" coordsize="39,0" path="m5664,1174l5703,1174e" filled="f" stroked="t" strokeweight=".598045pt" strokecolor="#000000">
                <v:path arrowok="t"/>
              </v:shape>
            </v:group>
            <v:group style="position:absolute;left:5344;top:1157;width:319;height:2" coordorigin="5344,1157" coordsize="319,2">
              <v:shape style="position:absolute;left:5344;top:1157;width:319;height:2" coordorigin="5344,1157" coordsize="319,0" path="m5344,1157l5664,1157e" filled="f" stroked="t" strokeweight=".788208pt" strokecolor="#000000">
                <v:path arrowok="t"/>
              </v:shape>
            </v:group>
            <v:group style="position:absolute;left:5279;top:1148;width:65;height:2" coordorigin="5279,1148" coordsize="65,2">
              <v:shape style="position:absolute;left:5279;top:1148;width:65;height:2" coordorigin="5279,1148" coordsize="65,0" path="m5344,1148l5279,1148e" filled="f" stroked="t" strokeweight=".368433pt" strokecolor="#000000">
                <v:path arrowok="t"/>
              </v:shape>
            </v:group>
            <v:group style="position:absolute;left:5279;top:1136;width:387;height:2" coordorigin="5279,1136" coordsize="387,2">
              <v:shape style="position:absolute;left:5279;top:1136;width:387;height:2" coordorigin="5279,1136" coordsize="387,0" path="m5279,1136l5666,1136e" filled="f" stroked="t" strokeweight=".811875pt" strokecolor="#000000">
                <v:path arrowok="t"/>
              </v:shape>
            </v:group>
            <v:group style="position:absolute;left:5666;top:1125;width:58;height:5" coordorigin="5666,1125" coordsize="58,5">
              <v:shape style="position:absolute;left:5666;top:1125;width:58;height:5" coordorigin="5666,1125" coordsize="58,5" path="m5666,1130l5724,1125e" filled="f" stroked="t" strokeweight=".250036pt" strokecolor="#000000">
                <v:path arrowok="t"/>
              </v:shape>
            </v:group>
            <v:group style="position:absolute;left:5724;top:1123;width:5;height:2" coordorigin="5724,1123" coordsize="5,2">
              <v:shape style="position:absolute;left:5724;top:1123;width:5;height:2" coordorigin="5724,1123" coordsize="5,2" path="m5724,1125l5728,1123e" filled="f" stroked="t" strokeweight=".250048pt" strokecolor="#000000">
                <v:path arrowok="t"/>
              </v:shape>
            </v:group>
            <v:group style="position:absolute;left:5724;top:1119;width:5;height:4" coordorigin="5724,1119" coordsize="5,4">
              <v:shape style="position:absolute;left:5724;top:1119;width:5;height:4" coordorigin="5724,1119" coordsize="5,4" path="m5728,1123l5724,1119e" filled="f" stroked="t" strokeweight=".250057pt" strokecolor="#000000">
                <v:path arrowok="t"/>
              </v:shape>
            </v:group>
            <v:group style="position:absolute;left:5720;top:1115;width:4;height:4" coordorigin="5720,1115" coordsize="4,4">
              <v:shape style="position:absolute;left:5720;top:1115;width:4;height:4" coordorigin="5720,1115" coordsize="4,4" path="m5724,1119l5720,1115e" filled="f" stroked="t" strokeweight=".250062pt" strokecolor="#000000">
                <v:path arrowok="t"/>
              </v:shape>
            </v:group>
            <v:group style="position:absolute;left:5720;top:1112;width:5;height:4" coordorigin="5720,1112" coordsize="5,4">
              <v:shape style="position:absolute;left:5720;top:1112;width:5;height:4" coordorigin="5720,1112" coordsize="5,4" path="m5720,1115l5725,1112e" filled="f" stroked="t" strokeweight=".250053pt" strokecolor="#000000">
                <v:path arrowok="t"/>
              </v:shape>
            </v:group>
            <v:group style="position:absolute;left:5725;top:1110;width:34;height:2" coordorigin="5725,1110" coordsize="34,2">
              <v:shape style="position:absolute;left:5725;top:1110;width:34;height:2" coordorigin="5725,1110" coordsize="34,0" path="m5725,1110l5760,1110e" filled="f" stroked="t" strokeweight=".162841pt" strokecolor="#000000">
                <v:path arrowok="t"/>
              </v:shape>
            </v:group>
            <v:group style="position:absolute;left:5760;top:1102;width:38;height:2" coordorigin="5760,1102" coordsize="38,2">
              <v:shape style="position:absolute;left:5760;top:1102;width:38;height:2" coordorigin="5760,1102" coordsize="38,0" path="m5760,1102l5798,1102e" filled="f" stroked="t" strokeweight=".301985pt" strokecolor="#000000">
                <v:path arrowok="t"/>
              </v:shape>
            </v:group>
            <v:group style="position:absolute;left:5798;top:1094;width:4;height:5" coordorigin="5798,1094" coordsize="4,5">
              <v:shape style="position:absolute;left:5798;top:1094;width:4;height:5" coordorigin="5798,1094" coordsize="4,5" path="m5798,1099l5802,1094e" filled="f" stroked="t" strokeweight=".250067pt" strokecolor="#000000">
                <v:path arrowok="t"/>
              </v:shape>
            </v:group>
            <v:group style="position:absolute;left:5802;top:1092;width:2;height:2" coordorigin="5802,1092" coordsize="2,2">
              <v:shape style="position:absolute;left:5802;top:1092;width:2;height:2" coordorigin="5802,1092" coordsize="0,2" path="m5802,1092l5802,1094e" filled="f" stroked="t" strokeweight=".037605pt" strokecolor="#000000">
                <v:path arrowok="t"/>
              </v:shape>
            </v:group>
            <v:group style="position:absolute;left:5799;top:1087;width:3;height:5" coordorigin="5799,1087" coordsize="3,5">
              <v:shape style="position:absolute;left:5799;top:1087;width:3;height:5" coordorigin="5799,1087" coordsize="3,5" path="m5802,1092l5799,1087e" filled="f" stroked="t" strokeweight=".250080pt" strokecolor="#000000">
                <v:path arrowok="t"/>
              </v:shape>
            </v:group>
            <v:group style="position:absolute;left:5798;top:1086;width:2;height:2" coordorigin="5798,1086" coordsize="2,2">
              <v:shape style="position:absolute;left:5798;top:1086;width:2;height:2" coordorigin="5798,1086" coordsize="1,1" path="m5799,1087l5798,1086e" filled="f" stroked="t" strokeweight=".25007pt" strokecolor="#000000">
                <v:path arrowok="t"/>
              </v:shape>
            </v:group>
            <v:group style="position:absolute;left:5793;top:1081;width:5;height:5" coordorigin="5793,1081" coordsize="5,5">
              <v:shape style="position:absolute;left:5793;top:1081;width:5;height:5" coordorigin="5793,1081" coordsize="5,5" path="m5798,1086l5793,1081e" filled="f" stroked="t" strokeweight=".250063pt" strokecolor="#000000">
                <v:path arrowok="t"/>
              </v:shape>
            </v:group>
            <v:group style="position:absolute;left:5792;top:1080;width:2;height:2" coordorigin="5792,1080" coordsize="2,2">
              <v:shape style="position:absolute;left:5792;top:1080;width:2;height:2" coordorigin="5792,1080" coordsize="1,1" path="m5793,1081l5792,1080e" filled="f" stroked="t" strokeweight=".250063pt" strokecolor="#000000">
                <v:path arrowok="t"/>
              </v:shape>
            </v:group>
            <v:group style="position:absolute;left:5785;top:1075;width:7;height:5" coordorigin="5785,1075" coordsize="7,5">
              <v:shape style="position:absolute;left:5785;top:1075;width:7;height:5" coordorigin="5785,1075" coordsize="7,5" path="m5792,1080l5785,1075e" filled="f" stroked="t" strokeweight=".250054pt" strokecolor="#000000">
                <v:path arrowok="t"/>
              </v:shape>
            </v:group>
            <v:group style="position:absolute;left:5741;top:1069;width:44;height:2" coordorigin="5741,1069" coordsize="44,2">
              <v:shape style="position:absolute;left:5741;top:1069;width:44;height:2" coordorigin="5741,1069" coordsize="44,0" path="m5741,1069l5785,1069e" filled="f" stroked="t" strokeweight=".518158pt" strokecolor="#000000">
                <v:path arrowok="t"/>
              </v:shape>
            </v:group>
            <v:group style="position:absolute;left:5738;top:1062;width:3;height:2" coordorigin="5738,1062" coordsize="3,2">
              <v:shape style="position:absolute;left:5738;top:1062;width:3;height:2" coordorigin="5738,1062" coordsize="3,0" path="m5738,1062l5741,1062e" filled="f" stroked="t" strokeweight=".059222pt" strokecolor="#000000">
                <v:path arrowok="t"/>
              </v:shape>
            </v:group>
            <v:group style="position:absolute;left:5732;top:1056;width:7;height:5" coordorigin="5732,1056" coordsize="7,5">
              <v:shape style="position:absolute;left:5732;top:1056;width:7;height:5" coordorigin="5732,1056" coordsize="7,5" path="m5738,1061l5732,1056e" filled="f" stroked="t" strokeweight=".250055pt" strokecolor="#000000">
                <v:path arrowok="t"/>
              </v:shape>
            </v:group>
            <v:group style="position:absolute;left:5731;top:1055;width:2;height:2" coordorigin="5731,1055" coordsize="2,2">
              <v:shape style="position:absolute;left:5731;top:1055;width:2;height:2" coordorigin="5731,1055" coordsize="1,1" path="m5732,1056l5731,1055e" filled="f" stroked="t" strokeweight=".25007pt" strokecolor="#000000">
                <v:path arrowok="t"/>
              </v:shape>
            </v:group>
            <v:group style="position:absolute;left:5723;top:1049;width:8;height:6" coordorigin="5723,1049" coordsize="8,6">
              <v:shape style="position:absolute;left:5723;top:1049;width:8;height:6" coordorigin="5723,1049" coordsize="8,6" path="m5731,1055l5723,1049e" filled="f" stroked="t" strokeweight=".250056pt" strokecolor="#000000">
                <v:path arrowok="t"/>
              </v:shape>
            </v:group>
            <v:group style="position:absolute;left:5652;top:1044;width:70;height:2" coordorigin="5652,1044" coordsize="70,2">
              <v:shape style="position:absolute;left:5652;top:1044;width:70;height:2" coordorigin="5652,1044" coordsize="70,0" path="m5652,1044l5723,1044e" filled="f" stroked="t" strokeweight=".458906pt" strokecolor="#000000">
                <v:path arrowok="t"/>
              </v:shape>
            </v:group>
            <v:group style="position:absolute;left:5648;top:1035;width:4;height:2" coordorigin="5648,1035" coordsize="4,2">
              <v:shape style="position:absolute;left:5648;top:1035;width:4;height:2" coordorigin="5648,1035" coordsize="4,2" path="m5652,1037l5648,1035e" filled="f" stroked="t" strokeweight=".25005pt" strokecolor="#000000">
                <v:path arrowok="t"/>
              </v:shape>
            </v:group>
            <v:group style="position:absolute;left:5648;top:1027;width:84;height:2" coordorigin="5648,1027" coordsize="84,2">
              <v:shape style="position:absolute;left:5648;top:1027;width:84;height:2" coordorigin="5648,1027" coordsize="84,0" path="m5648,1027l5732,1027e" filled="f" stroked="t" strokeweight=".607619pt" strokecolor="#000000">
                <v:path arrowok="t"/>
              </v:shape>
            </v:group>
            <v:group style="position:absolute;left:5732;top:1018;width:70;height:2" coordorigin="5732,1018" coordsize="70,2">
              <v:shape style="position:absolute;left:5732;top:1018;width:70;height:2" coordorigin="5732,1018" coordsize="70,0" path="m5732,1018l5802,1018e" filled="f" stroked="t" strokeweight=".319758pt" strokecolor="#000000">
                <v:path arrowok="t"/>
              </v:shape>
            </v:group>
            <v:group style="position:absolute;left:5828;top:516;width:2;height:2" coordorigin="5828,516" coordsize="2,2">
              <v:shape style="position:absolute;left:5828;top:516;width:2;height:2" coordorigin="5828,516" coordsize="1,1" path="m5828,517l5828,516e" filled="f" stroked="t" strokeweight=".250082pt" strokecolor="#000000">
                <v:path arrowok="t"/>
              </v:shape>
            </v:group>
            <v:group style="position:absolute;left:5825;top:511;width:3;height:5" coordorigin="5825,511" coordsize="3,5">
              <v:shape style="position:absolute;left:5825;top:511;width:3;height:5" coordorigin="5825,511" coordsize="3,5" path="m5828,516l5825,511e" filled="f" stroked="t" strokeweight=".250076pt" strokecolor="#000000">
                <v:path arrowok="t"/>
              </v:shape>
            </v:group>
            <v:group style="position:absolute;left:5824;top:510;width:2;height:2" coordorigin="5824,510" coordsize="2,2">
              <v:shape style="position:absolute;left:5824;top:510;width:2;height:2" coordorigin="5824,510" coordsize="1,1" path="m5825,511l5824,510e" filled="f" stroked="t" strokeweight=".250074pt" strokecolor="#000000">
                <v:path arrowok="t"/>
              </v:shape>
            </v:group>
            <v:group style="position:absolute;left:5820;top:506;width:4;height:5" coordorigin="5820,506" coordsize="4,5">
              <v:shape style="position:absolute;left:5820;top:506;width:4;height:5" coordorigin="5820,506" coordsize="4,5" path="m5824,510l5820,506e" filled="f" stroked="t" strokeweight=".250073pt" strokecolor="#000000">
                <v:path arrowok="t"/>
              </v:shape>
            </v:group>
            <v:group style="position:absolute;left:5819;top:504;width:2;height:2" coordorigin="5819,504" coordsize="2,2">
              <v:shape style="position:absolute;left:5819;top:504;width:2;height:2" coordorigin="5819,504" coordsize="1,1" path="m5820,506l5819,504e" filled="f" stroked="t" strokeweight=".250065pt" strokecolor="#000000">
                <v:path arrowok="t"/>
              </v:shape>
            </v:group>
            <v:group style="position:absolute;left:5814;top:500;width:5;height:5" coordorigin="5814,500" coordsize="5,5">
              <v:shape style="position:absolute;left:5814;top:500;width:5;height:5" coordorigin="5814,500" coordsize="5,5" path="m5819,504l5814,500e" filled="f" stroked="t" strokeweight=".250061pt" strokecolor="#000000">
                <v:path arrowok="t"/>
              </v:shape>
            </v:group>
            <v:group style="position:absolute;left:5813;top:498;width:2;height:2" coordorigin="5813,498" coordsize="2,2">
              <v:shape style="position:absolute;left:5813;top:498;width:2;height:2" coordorigin="5813,498" coordsize="1,1" path="m5814,500l5813,498e" filled="f" stroked="t" strokeweight=".250067pt" strokecolor="#000000">
                <v:path arrowok="t"/>
              </v:shape>
            </v:group>
            <v:group style="position:absolute;left:5807;top:492;width:6;height:6" coordorigin="5807,492" coordsize="6,6">
              <v:shape style="position:absolute;left:5807;top:492;width:6;height:6" coordorigin="5807,492" coordsize="6,6" path="m5813,498l5807,492e" filled="f" stroked="t" strokeweight=".250065pt" strokecolor="#000000">
                <v:path arrowok="t"/>
              </v:shape>
            </v:group>
            <v:group style="position:absolute;left:5805;top:491;width:2;height:2" coordorigin="5805,491" coordsize="2,2">
              <v:shape style="position:absolute;left:5805;top:491;width:2;height:2" coordorigin="5805,491" coordsize="2,1" path="m5807,492l5805,491e" filled="f" stroked="t" strokeweight=".250053pt" strokecolor="#000000">
                <v:path arrowok="t"/>
              </v:shape>
            </v:group>
            <v:group style="position:absolute;left:5799;top:487;width:6;height:5" coordorigin="5799,487" coordsize="6,5">
              <v:shape style="position:absolute;left:5799;top:487;width:6;height:5" coordorigin="5799,487" coordsize="6,5" path="m5805,491l5799,487e" filled="f" stroked="t" strokeweight=".250056pt" strokecolor="#000000">
                <v:path arrowok="t"/>
              </v:shape>
            </v:group>
            <v:group style="position:absolute;left:5797;top:485;width:2;height:2" coordorigin="5797,485" coordsize="2,2">
              <v:shape style="position:absolute;left:5797;top:485;width:2;height:2" coordorigin="5797,485" coordsize="1,1" path="m5799,487l5797,485e" filled="f" stroked="t" strokeweight=".250067pt" strokecolor="#000000">
                <v:path arrowok="t"/>
              </v:shape>
            </v:group>
            <v:group style="position:absolute;left:5793;top:481;width:5;height:5" coordorigin="5793,481" coordsize="5,5">
              <v:shape style="position:absolute;left:5793;top:481;width:5;height:5" coordorigin="5793,481" coordsize="5,5" path="m5797,485l5793,481e" filled="f" stroked="t" strokeweight=".250063pt" strokecolor="#000000">
                <v:path arrowok="t"/>
              </v:shape>
            </v:group>
            <v:group style="position:absolute;left:5791;top:479;width:2;height:2" coordorigin="5791,479" coordsize="2,2">
              <v:shape style="position:absolute;left:5791;top:479;width:2;height:2" coordorigin="5791,479" coordsize="2,1" path="m5793,481l5791,479e" filled="f" stroked="t" strokeweight=".250052pt" strokecolor="#000000">
                <v:path arrowok="t"/>
              </v:shape>
            </v:group>
            <v:group style="position:absolute;left:5783;top:475;width:8;height:5" coordorigin="5783,475" coordsize="8,5">
              <v:shape style="position:absolute;left:5783;top:475;width:8;height:5" coordorigin="5783,475" coordsize="8,5" path="m5791,479l5783,475e" filled="f" stroked="t" strokeweight=".250051pt" strokecolor="#000000">
                <v:path arrowok="t"/>
              </v:shape>
            </v:group>
            <v:group style="position:absolute;left:5782;top:474;width:2;height:2" coordorigin="5782,474" coordsize="2,2">
              <v:shape style="position:absolute;left:5782;top:474;width:2;height:2" coordorigin="5782,474" coordsize="1,1" path="m5783,475l5782,474e" filled="f" stroked="t" strokeweight=".250066pt" strokecolor="#000000">
                <v:path arrowok="t"/>
              </v:shape>
            </v:group>
            <v:group style="position:absolute;left:5777;top:468;width:5;height:6" coordorigin="5777,468" coordsize="5,6">
              <v:shape style="position:absolute;left:5777;top:468;width:5;height:6" coordorigin="5777,468" coordsize="5,6" path="m5782,474l5777,468e" filled="f" stroked="t" strokeweight=".250072pt" strokecolor="#000000">
                <v:path arrowok="t"/>
              </v:shape>
            </v:group>
            <v:group style="position:absolute;left:5775;top:466;width:2;height:2" coordorigin="5775,466" coordsize="2,2">
              <v:shape style="position:absolute;left:5775;top:466;width:2;height:2" coordorigin="5775,466" coordsize="2,1" path="m5777,468l5775,466e" filled="f" stroked="t" strokeweight=".250055pt" strokecolor="#000000">
                <v:path arrowok="t"/>
              </v:shape>
            </v:group>
            <v:group style="position:absolute;left:5776;top:446;width:2;height:9" coordorigin="5776,446" coordsize="2,9">
              <v:shape style="position:absolute;left:5776;top:446;width:2;height:9" coordorigin="5776,446" coordsize="0,9" path="m5776,446l5776,456e" filled="f" stroked="t" strokeweight=".109957pt" strokecolor="#000000">
                <v:path arrowok="t"/>
              </v:shape>
            </v:group>
            <v:group style="position:absolute;left:5772;top:463;width:4;height:4" coordorigin="5772,463" coordsize="4,4">
              <v:shape style="position:absolute;left:5772;top:463;width:4;height:4" coordorigin="5772,463" coordsize="4,4" path="m5775,466l5772,463e" filled="f" stroked="t" strokeweight=".250063pt" strokecolor="#000000">
                <v:path arrowok="t"/>
              </v:shape>
            </v:group>
            <v:group style="position:absolute;left:5772;top:461;width:2;height:2" coordorigin="5772,461" coordsize="2,2">
              <v:shape style="position:absolute;left:5772;top:461;width:2;height:2" coordorigin="5772,461" coordsize="0,2" path="m5772,461l5772,463e" filled="f" stroked="t" strokeweight=".033905pt" strokecolor="#000000">
                <v:path arrowok="t"/>
              </v:shape>
            </v:group>
            <v:group style="position:absolute;left:5772;top:456;width:3;height:5" coordorigin="5772,456" coordsize="3,5">
              <v:shape style="position:absolute;left:5772;top:456;width:3;height:5" coordorigin="5772,456" coordsize="3,5" path="m5772,461l5775,456e" filled="f" stroked="t" strokeweight=".250080pt" strokecolor="#000000">
                <v:path arrowok="t"/>
              </v:shape>
            </v:group>
            <v:group style="position:absolute;left:5774;top:443;width:4;height:4" coordorigin="5774,443" coordsize="4,4">
              <v:shape style="position:absolute;left:5774;top:443;width:4;height:4" coordorigin="5774,443" coordsize="4,4" path="m5777,446l5774,443e" filled="f" stroked="t" strokeweight=".250063pt" strokecolor="#000000">
                <v:path arrowok="t"/>
              </v:shape>
            </v:group>
            <v:group style="position:absolute;left:5772;top:442;width:2;height:2" coordorigin="5772,442" coordsize="2,2">
              <v:shape style="position:absolute;left:5772;top:442;width:2;height:2" coordorigin="5772,442" coordsize="2,1" path="m5774,443l5772,442e" filled="f" stroked="t" strokeweight=".25005pt" strokecolor="#000000">
                <v:path arrowok="t"/>
              </v:shape>
            </v:group>
            <v:group style="position:absolute;left:5763;top:437;width:9;height:5" coordorigin="5763,437" coordsize="9,5">
              <v:shape style="position:absolute;left:5763;top:437;width:9;height:5" coordorigin="5763,437" coordsize="9,5" path="m5772,442l5763,437e" filled="f" stroked="t" strokeweight=".250049pt" strokecolor="#000000">
                <v:path arrowok="t"/>
              </v:shape>
            </v:group>
            <v:group style="position:absolute;left:5746;top:433;width:17;height:2" coordorigin="5746,433" coordsize="17,2">
              <v:shape style="position:absolute;left:5746;top:433;width:17;height:2" coordorigin="5746,433" coordsize="17,0" path="m5746,433l5763,433e" filled="f" stroked="t" strokeweight=".301985pt" strokecolor="#000000">
                <v:path arrowok="t"/>
              </v:shape>
            </v:group>
            <v:group style="position:absolute;left:5738;top:424;width:8;height:6" coordorigin="5738,424" coordsize="8,6">
              <v:shape style="position:absolute;left:5738;top:424;width:8;height:6" coordorigin="5738,424" coordsize="8,6" path="m5746,430l5738,424e" filled="f" stroked="t" strokeweight=".250055pt" strokecolor="#000000">
                <v:path arrowok="t"/>
              </v:shape>
            </v:group>
            <v:group style="position:absolute;left:5737;top:423;width:2;height:2" coordorigin="5737,423" coordsize="2,2">
              <v:shape style="position:absolute;left:5737;top:423;width:2;height:2" coordorigin="5737,423" coordsize="1,1" path="m5738,424l5737,423e" filled="f" stroked="t" strokeweight=".250063pt" strokecolor="#000000">
                <v:path arrowok="t"/>
              </v:shape>
            </v:group>
            <v:group style="position:absolute;left:5732;top:418;width:5;height:5" coordorigin="5732,418" coordsize="5,5">
              <v:shape style="position:absolute;left:5732;top:418;width:5;height:5" coordorigin="5732,418" coordsize="5,5" path="m5737,423l5732,418e" filled="f" stroked="t" strokeweight=".250065pt" strokecolor="#000000">
                <v:path arrowok="t"/>
              </v:shape>
            </v:group>
            <v:group style="position:absolute;left:5731;top:417;width:2;height:2" coordorigin="5731,417" coordsize="2,2">
              <v:shape style="position:absolute;left:5731;top:417;width:2;height:2" coordorigin="5731,417" coordsize="1,1" path="m5732,418l5731,417e" filled="f" stroked="t" strokeweight=".250063pt" strokecolor="#000000">
                <v:path arrowok="t"/>
              </v:shape>
            </v:group>
            <v:group style="position:absolute;left:5725;top:412;width:6;height:5" coordorigin="5725,412" coordsize="6,5">
              <v:shape style="position:absolute;left:5725;top:412;width:6;height:5" coordorigin="5725,412" coordsize="6,5" path="m5731,417l5725,412e" filled="f" stroked="t" strokeweight=".250058pt" strokecolor="#000000">
                <v:path arrowok="t"/>
              </v:shape>
            </v:group>
            <v:group style="position:absolute;left:5723;top:411;width:2;height:2" coordorigin="5723,411" coordsize="2,2">
              <v:shape style="position:absolute;left:5723;top:411;width:2;height:2" coordorigin="5723,411" coordsize="2,1" path="m5725,412l5723,411e" filled="f" stroked="t" strokeweight=".250052pt" strokecolor="#000000">
                <v:path arrowok="t"/>
              </v:shape>
            </v:group>
            <v:group style="position:absolute;left:5712;top:405;width:11;height:6" coordorigin="5712,405" coordsize="11,6">
              <v:shape style="position:absolute;left:5712;top:405;width:11;height:6" coordorigin="5712,405" coordsize="11,6" path="m5723,411l5712,405e" filled="f" stroked="t" strokeweight=".250049pt" strokecolor="#000000">
                <v:path arrowok="t"/>
              </v:shape>
            </v:group>
            <v:group style="position:absolute;left:5711;top:404;width:2;height:2" coordorigin="5711,404" coordsize="2,2">
              <v:shape style="position:absolute;left:5711;top:404;width:2;height:2" coordorigin="5711,404" coordsize="1,1" path="m5712,405l5711,404e" filled="f" stroked="t" strokeweight=".250058pt" strokecolor="#000000">
                <v:path arrowok="t"/>
              </v:shape>
            </v:group>
            <v:group style="position:absolute;left:5708;top:399;width:3;height:5" coordorigin="5708,399" coordsize="3,5">
              <v:shape style="position:absolute;left:5708;top:399;width:3;height:5" coordorigin="5708,399" coordsize="3,5" path="m5711,404l5708,399e" filled="f" stroked="t" strokeweight=".250079pt" strokecolor="#000000">
                <v:path arrowok="t"/>
              </v:shape>
            </v:group>
            <v:group style="position:absolute;left:5705;top:398;width:5;height:2" coordorigin="5705,398" coordsize="5,2">
              <v:shape style="position:absolute;left:5705;top:398;width:5;height:2" coordorigin="5705,398" coordsize="5,0" path="m5705,398l5710,398e" filled="f" stroked="t" strokeweight=".059222pt" strokecolor="#000000">
                <v:path arrowok="t"/>
              </v:shape>
            </v:group>
            <v:group style="position:absolute;left:5708;top:393;width:4;height:5" coordorigin="5708,393" coordsize="4,5">
              <v:shape style="position:absolute;left:5708;top:393;width:4;height:5" coordorigin="5708,393" coordsize="4,5" path="m5708,398l5712,393e" filled="f" stroked="t" strokeweight=".250067pt" strokecolor="#000000">
                <v:path arrowok="t"/>
              </v:shape>
            </v:group>
            <v:group style="position:absolute;left:5712;top:389;width:17;height:2" coordorigin="5712,389" coordsize="17,2">
              <v:shape style="position:absolute;left:5712;top:389;width:17;height:2" coordorigin="5712,389" coordsize="17,0" path="m5712,389l5729,389e" filled="f" stroked="t" strokeweight=".301985pt" strokecolor="#000000">
                <v:path arrowok="t"/>
              </v:shape>
            </v:group>
            <v:group style="position:absolute;left:5729;top:377;width:48;height:2" coordorigin="5729,377" coordsize="48,2">
              <v:shape style="position:absolute;left:5729;top:377;width:48;height:2" coordorigin="5729,377" coordsize="48,0" path="m5729,377l5777,377e" filled="f" stroked="t" strokeweight=".648406pt" strokecolor="#000000">
                <v:path arrowok="t"/>
              </v:shape>
            </v:group>
            <v:group style="position:absolute;left:2387;top:1202;width:2;height:169" coordorigin="2387,1202" coordsize="2,169">
              <v:shape style="position:absolute;left:2387;top:1202;width:2;height:169" coordorigin="2387,1202" coordsize="0,169" path="m2387,1202l2387,1370e" filled="f" stroked="t" strokeweight=".349049pt" strokecolor="#000000">
                <v:path arrowok="t"/>
              </v:shape>
            </v:group>
            <v:group style="position:absolute;left:2417;top:1219;width:2;height:134" coordorigin="2417,1219" coordsize="2,134">
              <v:shape style="position:absolute;left:2417;top:1219;width:2;height:134" coordorigin="2417,1219" coordsize="0,134" path="m2417,1219l2417,1353e" filled="f" stroked="t" strokeweight=".349049pt" strokecolor="#000000">
                <v:path arrowok="t"/>
              </v:shape>
            </v:group>
            <v:group style="position:absolute;left:2387;top:1370;width:145;height:84" coordorigin="2387,1370" coordsize="145,84">
              <v:shape style="position:absolute;left:2387;top:1370;width:145;height:84" coordorigin="2387,1370" coordsize="145,84" path="m2387,1370l2532,1455e" filled="f" stroked="t" strokeweight=".350722pt" strokecolor="#000000">
                <v:path arrowok="t"/>
              </v:shape>
            </v:group>
            <v:group style="position:absolute;left:2532;top:1370;width:145;height:84" coordorigin="2532,1370" coordsize="145,84">
              <v:shape style="position:absolute;left:2532;top:1370;width:145;height:84" coordorigin="2532,1370" coordsize="145,84" path="m2532,1455l2677,1370e" filled="f" stroked="t" strokeweight=".350722pt" strokecolor="#000000">
                <v:path arrowok="t"/>
              </v:shape>
            </v:group>
            <v:group style="position:absolute;left:2532;top:1353;width:115;height:67" coordorigin="2532,1353" coordsize="115,67">
              <v:shape style="position:absolute;left:2532;top:1353;width:115;height:67" coordorigin="2532,1353" coordsize="115,67" path="m2532,1420l2647,1353e" filled="f" stroked="t" strokeweight=".350722pt" strokecolor="#000000">
                <v:path arrowok="t"/>
              </v:shape>
            </v:group>
            <v:group style="position:absolute;left:2677;top:1202;width:2;height:169" coordorigin="2677,1202" coordsize="2,169">
              <v:shape style="position:absolute;left:2677;top:1202;width:2;height:169" coordorigin="2677,1202" coordsize="0,169" path="m2677,1370l2677,1202e" filled="f" stroked="t" strokeweight=".349049pt" strokecolor="#000000">
                <v:path arrowok="t"/>
              </v:shape>
            </v:group>
            <v:group style="position:absolute;left:2532;top:1117;width:145;height:84" coordorigin="2532,1117" coordsize="145,84">
              <v:shape style="position:absolute;left:2532;top:1117;width:145;height:84" coordorigin="2532,1117" coordsize="145,84" path="m2677,1202l2532,1117e" filled="f" stroked="t" strokeweight=".350722pt" strokecolor="#000000">
                <v:path arrowok="t"/>
              </v:shape>
            </v:group>
            <v:group style="position:absolute;left:2532;top:1152;width:115;height:67" coordorigin="2532,1152" coordsize="115,67">
              <v:shape style="position:absolute;left:2532;top:1152;width:115;height:67" coordorigin="2532,1152" coordsize="115,67" path="m2647,1219l2532,1152e" filled="f" stroked="t" strokeweight=".350722pt" strokecolor="#000000">
                <v:path arrowok="t"/>
              </v:shape>
            </v:group>
            <v:group style="position:absolute;left:2387;top:1117;width:145;height:84" coordorigin="2387,1117" coordsize="145,84">
              <v:shape style="position:absolute;left:2387;top:1117;width:145;height:84" coordorigin="2387,1117" coordsize="145,84" path="m2532,1117l2387,1202e" filled="f" stroked="t" strokeweight=".350722pt" strokecolor="#000000">
                <v:path arrowok="t"/>
              </v:shape>
            </v:group>
            <v:group style="position:absolute;left:2532;top:844;width:2;height:274" coordorigin="2532,844" coordsize="2,274">
              <v:shape style="position:absolute;left:2532;top:844;width:2;height:274" coordorigin="2532,844" coordsize="0,274" path="m2532,1117l2532,844e" filled="f" stroked="t" strokeweight=".349065pt" strokecolor="#000000">
                <v:path arrowok="t"/>
              </v:shape>
            </v:group>
            <v:group style="position:absolute;left:2677;top:1117;width:145;height:84" coordorigin="2677,1117" coordsize="145,84">
              <v:shape style="position:absolute;left:2677;top:1117;width:145;height:84" coordorigin="2677,1117" coordsize="145,84" path="m2677,1202l2822,1117e" filled="f" stroked="t" strokeweight=".350722pt" strokecolor="#000000">
                <v:path arrowok="t"/>
              </v:shape>
            </v:group>
            <v:group style="position:absolute;left:2822;top:1117;width:145;height:84" coordorigin="2822,1117" coordsize="145,84">
              <v:shape style="position:absolute;left:2822;top:1117;width:145;height:84" coordorigin="2822,1117" coordsize="145,84" path="m2822,1117l2967,1202e" filled="f" stroked="t" strokeweight=".350722pt" strokecolor="#000000">
                <v:path arrowok="t"/>
              </v:shape>
            </v:group>
            <v:group style="position:absolute;left:2822;top:949;width:2;height:169" coordorigin="2822,949" coordsize="2,169">
              <v:shape style="position:absolute;left:2822;top:949;width:2;height:169" coordorigin="2822,949" coordsize="0,169" path="m2822,1117l2822,949e" filled="f" stroked="t" strokeweight=".349049pt" strokecolor="#000000">
                <v:path arrowok="t"/>
              </v:shape>
            </v:group>
            <v:group style="position:absolute;left:2967;top:1117;width:145;height:84" coordorigin="2967,1117" coordsize="145,84">
              <v:shape style="position:absolute;left:2967;top:1117;width:145;height:84" coordorigin="2967,1117" coordsize="145,84" path="m2967,1202l3113,1117e" filled="f" stroked="t" strokeweight=".350722pt" strokecolor="#000000">
                <v:path arrowok="t"/>
              </v:shape>
            </v:group>
            <v:group style="position:absolute;left:3113;top:1117;width:145;height:84" coordorigin="3113,1117" coordsize="145,84">
              <v:shape style="position:absolute;left:3113;top:1117;width:145;height:84" coordorigin="3113,1117" coordsize="145,84" path="m3113,1117l3258,1202e" filled="f" stroked="t" strokeweight=".350722pt" strokecolor="#000000">
                <v:path arrowok="t"/>
              </v:shape>
            </v:group>
            <v:group style="position:absolute;left:3258;top:1117;width:145;height:84" coordorigin="3258,1117" coordsize="145,84">
              <v:shape style="position:absolute;left:3258;top:1117;width:145;height:84" coordorigin="3258,1117" coordsize="145,84" path="m3258,1202l3403,1117e" filled="f" stroked="t" strokeweight=".350722pt" strokecolor="#000000">
                <v:path arrowok="t"/>
              </v:shape>
            </v:group>
            <v:group style="position:absolute;left:2822;top:1068;width:85;height:49" coordorigin="2822,1068" coordsize="85,49">
              <v:shape style="position:absolute;left:2822;top:1068;width:85;height:49" coordorigin="2822,1068" coordsize="85,49" path="m2822,1117l2907,1068e" filled="f" stroked="t" strokeweight=".350722pt" strokecolor="#000000">
                <v:path arrowok="t"/>
              </v:shape>
            </v:group>
            <v:group style="position:absolute;left:2532;top:900;width:85;height:49" coordorigin="2532,900" coordsize="85,49">
              <v:shape style="position:absolute;left:2532;top:900;width:85;height:49" coordorigin="2532,900" coordsize="85,49" path="m2532,949l2617,900e" filled="f" stroked="t" strokeweight=".350722pt" strokecolor="#000000">
                <v:path arrowok="t"/>
              </v:shape>
            </v:group>
            <v:group style="position:absolute;left:2446;top:899;width:86;height:50" coordorigin="2446,899" coordsize="86,50">
              <v:shape style="position:absolute;left:2446;top:899;width:86;height:50" coordorigin="2446,899" coordsize="86,50" path="m2532,949l2446,899e" filled="f" stroked="t" strokeweight=".350722pt" strokecolor="#000000">
                <v:path arrowok="t"/>
              </v:shape>
            </v:group>
            <v:group style="position:absolute;left:2714;top:725;width:200;height:128" coordorigin="2714,725" coordsize="200,128">
              <v:shape style="position:absolute;left:2714;top:725;width:200;height:128" coordorigin="2714,725" coordsize="200,128" path="m2914,853l2878,802,2831,762,2775,736,2734,727,2714,725e" filled="f" stroked="t" strokeweight=".350637pt" strokecolor="#000000">
                <v:path arrowok="t"/>
              </v:shape>
            </v:group>
            <v:group style="position:absolute;left:2898;top:841;width:28;height:57" coordorigin="2898,841" coordsize="28,57">
              <v:shape style="position:absolute;left:2898;top:841;width:28;height:57" coordorigin="2898,841" coordsize="28,57" path="m2926,854l2909,854,2911,853,2914,853,2924,841,2926,850,2926,854e" filled="t" fillcolor="#000000" stroked="f">
                <v:path arrowok="t"/>
                <v:fill/>
              </v:shape>
              <v:shape style="position:absolute;left:2898;top:841;width:28;height:57" coordorigin="2898,841" coordsize="28,57" path="m2931,899l2898,852,2900,852,2901,853,2906,853,2909,854,2926,854,2931,899e" filled="t" fillcolor="#000000" stroked="f">
                <v:path arrowok="t"/>
                <v:fill/>
              </v:shape>
            </v:group>
            <v:group style="position:absolute;left:2898;top:841;width:33;height:58" coordorigin="2898,841" coordsize="33,58">
              <v:shape style="position:absolute;left:2898;top:841;width:33;height:58" coordorigin="2898,841" coordsize="33,58" path="m2931,899l2898,852,2908,855,2914,853,2920,851,2925,841,2931,899xe" filled="f" stroked="t" strokeweight=".069922pt" strokecolor="#000000">
                <v:path arrowok="t"/>
              </v:shape>
            </v:group>
            <v:group style="position:absolute;left:2646;top:710;width:57;height:28" coordorigin="2646,710" coordsize="57,28">
              <v:shape style="position:absolute;left:2646;top:710;width:57;height:28" coordorigin="2646,710" coordsize="57,28" path="m2703,738l2646,733,2698,710,2697,713,2696,715,2695,717,2694,720,2694,723,2694,725,2702,737,2703,738e" filled="t" fillcolor="#000000" stroked="f">
                <v:path arrowok="t"/>
                <v:fill/>
              </v:shape>
            </v:group>
            <v:group style="position:absolute;left:2646;top:710;width:57;height:28" coordorigin="2646,710" coordsize="57,28">
              <v:shape style="position:absolute;left:2646;top:710;width:57;height:28" coordorigin="2646,710" coordsize="57,28" path="m2646,733l2703,738,2695,731,2694,725,2693,719,2698,710,2646,733xe" filled="f" stroked="t" strokeweight=".070171pt" strokecolor="#000000">
                <v:path arrowok="t"/>
              </v:shape>
              <v:shape style="position:absolute;left:993;top:-1307;width:4668;height:4657" type="#_x0000_t75">
                <v:imagedata r:id="rId22" o:title=""/>
              </v:shape>
            </v:group>
            <v:group style="position:absolute;left:3480;top:-141;width:12;height:666" coordorigin="3480,-141" coordsize="12,666">
              <v:shape style="position:absolute;left:3480;top:-141;width:12;height:666" coordorigin="3480,-141" coordsize="12,666" path="m3480,-141l3492,525e" filled="f" stroked="t" strokeweight="1.118601pt" strokecolor="#548235">
                <v:path arrowok="t"/>
              </v:shape>
            </v:group>
            <v:group style="position:absolute;left:3458;top:514;width:67;height:68" coordorigin="3458,514" coordsize="67,68">
              <v:shape style="position:absolute;left:3458;top:514;width:67;height:68" coordorigin="3458,514" coordsize="67,68" path="m3493,581l3458,515,3525,514,3493,581e" filled="t" fillcolor="#548235" stroked="f">
                <v:path arrowok="t"/>
                <v:fill/>
              </v:shape>
            </v:group>
            <v:group style="position:absolute;left:2179;top:590;width:1312;height:2" coordorigin="2179,590" coordsize="1312,2">
              <v:shape style="position:absolute;left:2179;top:590;width:1312;height:2" coordorigin="2179,590" coordsize="1312,0" path="m3491,590l2179,590e" filled="f" stroked="t" strokeweight="1.117831pt" strokecolor="#548235">
                <v:path arrowok="t"/>
              </v:shape>
            </v:group>
            <v:group style="position:absolute;left:2123;top:556;width:67;height:67" coordorigin="2123,556" coordsize="67,67">
              <v:shape style="position:absolute;left:2123;top:556;width:67;height:67" coordorigin="2123,556" coordsize="67,67" path="m2190,623l2190,556,2123,590,2190,623e" filled="t" fillcolor="#548235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88.713470pt;margin-top:12.302269pt;width:2.726503pt;height:6.230379pt;mso-position-horizontal-relative:page;mso-position-vertical-relative:paragraph;z-index:-16052" coordorigin="5774,246" coordsize="55,125">
            <v:group style="position:absolute;left:5777;top:367;width:2;height:2" coordorigin="5777,367" coordsize="2,2">
              <v:shape style="position:absolute;left:5777;top:367;width:2;height:2" coordorigin="5777,367" coordsize="2,1" path="m5777,368l5779,367e" filled="f" stroked="t" strokeweight=".250047pt" strokecolor="#000000">
                <v:path arrowok="t"/>
              </v:shape>
            </v:group>
            <v:group style="position:absolute;left:5779;top:362;width:17;height:2" coordorigin="5779,362" coordsize="17,2">
              <v:shape style="position:absolute;left:5779;top:362;width:17;height:2" coordorigin="5779,362" coordsize="17,0" path="m5779,362l5796,362e" filled="f" stroked="t" strokeweight=".195434pt" strokecolor="#000000">
                <v:path arrowok="t"/>
              </v:shape>
            </v:group>
            <v:group style="position:absolute;left:5796;top:355;width:7;height:5" coordorigin="5796,355" coordsize="7,5">
              <v:shape style="position:absolute;left:5796;top:355;width:7;height:5" coordorigin="5796,355" coordsize="7,5" path="m5796,360l5803,355e" filled="f" stroked="t" strokeweight=".250054pt" strokecolor="#000000">
                <v:path arrowok="t"/>
              </v:shape>
            </v:group>
            <v:group style="position:absolute;left:5803;top:354;width:2;height:2" coordorigin="5803,354" coordsize="2,2">
              <v:shape style="position:absolute;left:5803;top:354;width:2;height:2" coordorigin="5803,354" coordsize="2,1" path="m5803,355l5804,354e" filled="f" stroked="t" strokeweight=".250056pt" strokecolor="#000000">
                <v:path arrowok="t"/>
              </v:shape>
            </v:group>
            <v:group style="position:absolute;left:5804;top:349;width:7;height:5" coordorigin="5804,349" coordsize="7,5">
              <v:shape style="position:absolute;left:5804;top:349;width:7;height:5" coordorigin="5804,349" coordsize="7,5" path="m5804,354l5811,349e" filled="f" stroked="t" strokeweight=".250054pt" strokecolor="#000000">
                <v:path arrowok="t"/>
              </v:shape>
            </v:group>
            <v:group style="position:absolute;left:5811;top:348;width:2;height:2" coordorigin="5811,348" coordsize="2,2">
              <v:shape style="position:absolute;left:5811;top:348;width:2;height:2" coordorigin="5811,348" coordsize="1,1" path="m5811,349l5813,348e" filled="f" stroked="t" strokeweight=".250065pt" strokecolor="#000000">
                <v:path arrowok="t"/>
              </v:shape>
            </v:group>
            <v:group style="position:absolute;left:5813;top:343;width:3;height:5" coordorigin="5813,343" coordsize="3,5">
              <v:shape style="position:absolute;left:5813;top:343;width:3;height:5" coordorigin="5813,343" coordsize="3,5" path="m5813,348l5815,343e" filled="f" stroked="t" strokeweight=".250078pt" strokecolor="#000000">
                <v:path arrowok="t"/>
              </v:shape>
            </v:group>
            <v:group style="position:absolute;left:5815;top:342;width:2;height:2" coordorigin="5815,342" coordsize="2,2">
              <v:shape style="position:absolute;left:5815;top:342;width:2;height:2" coordorigin="5815,342" coordsize="1,1" path="m5815,343l5816,342e" filled="f" stroked="t" strokeweight=".250078pt" strokecolor="#000000">
                <v:path arrowok="t"/>
              </v:shape>
            </v:group>
            <v:group style="position:absolute;left:5819;top:323;width:2;height:19" coordorigin="5819,323" coordsize="2,19">
              <v:shape style="position:absolute;left:5819;top:323;width:2;height:19" coordorigin="5819,323" coordsize="0,19" path="m5819,323l5819,342e" filled="f" stroked="t" strokeweight=".125911pt" strokecolor="#000000">
                <v:path arrowok="t"/>
              </v:shape>
            </v:group>
            <v:group style="position:absolute;left:5812;top:317;width:6;height:6" coordorigin="5812,317" coordsize="6,6">
              <v:shape style="position:absolute;left:5812;top:317;width:6;height:6" coordorigin="5812,317" coordsize="6,6" path="m5818,323l5812,317e" filled="f" stroked="t" strokeweight=".250067pt" strokecolor="#000000">
                <v:path arrowok="t"/>
              </v:shape>
            </v:group>
            <v:group style="position:absolute;left:5811;top:316;width:2;height:2" coordorigin="5811,316" coordsize="2,2">
              <v:shape style="position:absolute;left:5811;top:316;width:2;height:2" coordorigin="5811,316" coordsize="1,1" path="m5812,317l5811,316e" filled="f" stroked="t" strokeweight=".250059pt" strokecolor="#000000">
                <v:path arrowok="t"/>
              </v:shape>
            </v:group>
            <v:group style="position:absolute;left:5805;top:311;width:6;height:5" coordorigin="5805,311" coordsize="6,5">
              <v:shape style="position:absolute;left:5805;top:311;width:6;height:5" coordorigin="5805,311" coordsize="6,5" path="m5811,316l5805,311e" filled="f" stroked="t" strokeweight=".250059pt" strokecolor="#000000">
                <v:path arrowok="t"/>
              </v:shape>
            </v:group>
            <v:group style="position:absolute;left:5804;top:310;width:2;height:2" coordorigin="5804,310" coordsize="2,2">
              <v:shape style="position:absolute;left:5804;top:310;width:2;height:2" coordorigin="5804,310" coordsize="2,1" path="m5805,311l5804,310e" filled="f" stroked="t" strokeweight=".250058pt" strokecolor="#000000">
                <v:path arrowok="t"/>
              </v:shape>
            </v:group>
            <v:group style="position:absolute;left:5798;top:305;width:5;height:5" coordorigin="5798,305" coordsize="5,5">
              <v:shape style="position:absolute;left:5798;top:305;width:5;height:5" coordorigin="5798,305" coordsize="5,5" path="m5804,310l5798,305e" filled="f" stroked="t" strokeweight=".250062pt" strokecolor="#000000">
                <v:path arrowok="t"/>
              </v:shape>
            </v:group>
            <v:group style="position:absolute;left:5798;top:304;width:2;height:2" coordorigin="5798,304" coordsize="2,2">
              <v:shape style="position:absolute;left:5798;top:304;width:2;height:2" coordorigin="5798,304" coordsize="1,1" path="m5798,305l5798,304e" filled="f" stroked="t" strokeweight=".250071pt" strokecolor="#000000">
                <v:path arrowok="t"/>
              </v:shape>
            </v:group>
            <v:group style="position:absolute;left:5794;top:299;width:3;height:5" coordorigin="5794,299" coordsize="3,5">
              <v:shape style="position:absolute;left:5794;top:299;width:3;height:5" coordorigin="5794,299" coordsize="3,5" path="m5798,304l5794,299e" filled="f" stroked="t" strokeweight=".250075pt" strokecolor="#000000">
                <v:path arrowok="t"/>
              </v:shape>
            </v:group>
            <v:group style="position:absolute;left:5793;top:281;width:2;height:19" coordorigin="5793,281" coordsize="2,19">
              <v:shape style="position:absolute;left:5793;top:281;width:2;height:19" coordorigin="5793,281" coordsize="0,19" path="m5793,281l5793,299e" filled="f" stroked="t" strokeweight=".098928pt" strokecolor="#000000">
                <v:path arrowok="t"/>
              </v:shape>
            </v:group>
            <v:group style="position:absolute;left:5795;top:279;width:2;height:2" coordorigin="5795,279" coordsize="2,2">
              <v:shape style="position:absolute;left:5795;top:279;width:2;height:2" coordorigin="5795,279" coordsize="1,1" path="m5795,281l5795,279e" filled="f" stroked="t" strokeweight=".250077pt" strokecolor="#000000">
                <v:path arrowok="t"/>
              </v:shape>
            </v:group>
            <v:group style="position:absolute;left:5795;top:273;width:6;height:6" coordorigin="5795,273" coordsize="6,6">
              <v:shape style="position:absolute;left:5795;top:273;width:6;height:6" coordorigin="5795,273" coordsize="6,6" path="m5795,279l5802,273e" filled="f" stroked="t" strokeweight=".250063pt" strokecolor="#000000">
                <v:path arrowok="t"/>
              </v:shape>
            </v:group>
            <v:group style="position:absolute;left:5802;top:272;width:2;height:2" coordorigin="5802,272" coordsize="2,2">
              <v:shape style="position:absolute;left:5802;top:272;width:2;height:2" coordorigin="5802,272" coordsize="1,1" path="m5802,273l5803,272e" filled="f" stroked="t" strokeweight=".250061pt" strokecolor="#000000">
                <v:path arrowok="t"/>
              </v:shape>
            </v:group>
            <v:group style="position:absolute;left:5803;top:267;width:5;height:5" coordorigin="5803,267" coordsize="5,5">
              <v:shape style="position:absolute;left:5803;top:267;width:5;height:5" coordorigin="5803,267" coordsize="5,5" path="m5803,272l5808,267e" filled="f" stroked="t" strokeweight=".250061pt" strokecolor="#000000">
                <v:path arrowok="t"/>
              </v:shape>
            </v:group>
            <v:group style="position:absolute;left:5808;top:266;width:2;height:2" coordorigin="5808,266" coordsize="2,2">
              <v:shape style="position:absolute;left:5808;top:266;width:2;height:2" coordorigin="5808,266" coordsize="1,1" path="m5808,267l5810,266e" filled="f" stroked="t" strokeweight=".250059pt" strokecolor="#000000">
                <v:path arrowok="t"/>
              </v:shape>
            </v:group>
            <v:group style="position:absolute;left:5810;top:262;width:5;height:5" coordorigin="5810,262" coordsize="5,5">
              <v:shape style="position:absolute;left:5810;top:262;width:5;height:5" coordorigin="5810,262" coordsize="5,5" path="m5810,266l5815,262e" filled="f" stroked="t" strokeweight=".250063pt" strokecolor="#000000">
                <v:path arrowok="t"/>
              </v:shape>
            </v:group>
            <v:group style="position:absolute;left:5815;top:260;width:2;height:2" coordorigin="5815,260" coordsize="2,2">
              <v:shape style="position:absolute;left:5815;top:260;width:2;height:2" coordorigin="5815,260" coordsize="1,1" path="m5815,262l5816,260e" filled="f" stroked="t" strokeweight=".250067pt" strokecolor="#000000">
                <v:path arrowok="t"/>
              </v:shape>
            </v:group>
            <v:group style="position:absolute;left:5816;top:256;width:5;height:5" coordorigin="5816,256" coordsize="5,5">
              <v:shape style="position:absolute;left:5816;top:256;width:5;height:5" coordorigin="5816,256" coordsize="5,5" path="m5816,260l5821,256e" filled="f" stroked="t" strokeweight=".250064pt" strokecolor="#000000">
                <v:path arrowok="t"/>
              </v:shape>
            </v:group>
            <v:group style="position:absolute;left:5821;top:254;width:2;height:2" coordorigin="5821,254" coordsize="2,2">
              <v:shape style="position:absolute;left:5821;top:254;width:2;height:2" coordorigin="5821,254" coordsize="1,1" path="m5821,256l5822,254e" filled="f" stroked="t" strokeweight=".250065pt" strokecolor="#000000">
                <v:path arrowok="t"/>
              </v:shape>
            </v:group>
            <v:group style="position:absolute;left:5822;top:249;width:5;height:6" coordorigin="5822,249" coordsize="5,6">
              <v:shape style="position:absolute;left:5822;top:249;width:5;height:6" coordorigin="5822,249" coordsize="5,6" path="m5822,254l5826,249e" filled="f" stroked="t" strokeweight=".25007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90.501556pt;margin-top:-10.512456pt;width:1.497763pt;height:23.064741pt;mso-position-horizontal-relative:page;mso-position-vertical-relative:paragraph;z-index:-16051" coordorigin="5810,-210" coordsize="30,461">
            <v:group style="position:absolute;left:5826;top:247;width:2;height:2" coordorigin="5826,247" coordsize="2,2">
              <v:shape style="position:absolute;left:5826;top:247;width:2;height:2" coordorigin="5826,247" coordsize="1,1" path="m5826,249l5827,247e" filled="f" stroked="t" strokeweight=".250073pt" strokecolor="#000000">
                <v:path arrowok="t"/>
              </v:shape>
            </v:group>
            <v:group style="position:absolute;left:5827;top:243;width:2;height:5" coordorigin="5827,243" coordsize="2,5">
              <v:shape style="position:absolute;left:5827;top:243;width:2;height:5" coordorigin="5827,243" coordsize="2,5" path="m5827,247l5830,243e" filled="f" stroked="t" strokeweight=".250082pt" strokecolor="#000000">
                <v:path arrowok="t"/>
              </v:shape>
            </v:group>
            <v:group style="position:absolute;left:5830;top:237;width:2;height:6" coordorigin="5830,237" coordsize="2,6">
              <v:shape style="position:absolute;left:5830;top:237;width:2;height:6" coordorigin="5830,237" coordsize="0,6" path="m5830,237l5830,243e" filled="f" stroked="t" strokeweight=".038562pt" strokecolor="#000000">
                <v:path arrowok="t"/>
              </v:shape>
            </v:group>
            <v:group style="position:absolute;left:5829;top:236;width:5;height:2" coordorigin="5829,236" coordsize="5,2">
              <v:shape style="position:absolute;left:5829;top:236;width:5;height:2" coordorigin="5829,236" coordsize="5,0" path="m5829,236l5834,236e" filled="f" stroked="t" strokeweight=".059222pt" strokecolor="#000000">
                <v:path arrowok="t"/>
              </v:shape>
            </v:group>
            <v:group style="position:absolute;left:5831;top:230;width:2;height:6" coordorigin="5831,230" coordsize="2,6">
              <v:shape style="position:absolute;left:5831;top:230;width:2;height:6" coordorigin="5831,230" coordsize="0,6" path="m5831,236l5831,230e" filled="f" stroked="t" strokeweight=".250093pt" strokecolor="#000000">
                <v:path arrowok="t"/>
              </v:shape>
            </v:group>
            <v:group style="position:absolute;left:5829;top:226;width:5;height:2" coordorigin="5829,226" coordsize="5,2">
              <v:shape style="position:absolute;left:5829;top:226;width:5;height:2" coordorigin="5829,226" coordsize="5,0" path="m5829,226l5834,226e" filled="f" stroked="t" strokeweight=".275344pt" strokecolor="#000000">
                <v:path arrowok="t"/>
              </v:shape>
            </v:group>
            <v:group style="position:absolute;left:5831;top:225;width:2;height:4" coordorigin="5831,225" coordsize="2,4">
              <v:shape style="position:absolute;left:5831;top:225;width:2;height:4" coordorigin="5831,225" coordsize="0,4" path="m5831,228l5832,225e" filled="f" stroked="t" strokeweight=".250093pt" strokecolor="#000000">
                <v:path arrowok="t"/>
              </v:shape>
            </v:group>
            <v:group style="position:absolute;left:5832;top:218;width:2;height:5" coordorigin="5832,218" coordsize="2,5">
              <v:shape style="position:absolute;left:5832;top:218;width:2;height:5" coordorigin="5832,218" coordsize="0,5" path="m5832,222l5832,218e" filled="f" stroked="t" strokeweight=".250093pt" strokecolor="#000000">
                <v:path arrowok="t"/>
              </v:shape>
            </v:group>
            <v:group style="position:absolute;left:5829;top:217;width:5;height:2" coordorigin="5829,217" coordsize="5,2">
              <v:shape style="position:absolute;left:5829;top:217;width:5;height:2" coordorigin="5829,217" coordsize="5,0" path="m5829,217l5834,217e" filled="f" stroked="t" strokeweight=".059222pt" strokecolor="#000000">
                <v:path arrowok="t"/>
              </v:shape>
            </v:group>
            <v:group style="position:absolute;left:5832;top:212;width:2;height:5" coordorigin="5832,212" coordsize="2,5">
              <v:shape style="position:absolute;left:5832;top:212;width:2;height:5" coordorigin="5832,212" coordsize="0,5" path="m5832,217l5832,212e" filled="f" stroked="t" strokeweight=".250093pt" strokecolor="#000000">
                <v:path arrowok="t"/>
              </v:shape>
            </v:group>
            <v:group style="position:absolute;left:5829;top:211;width:5;height:2" coordorigin="5829,211" coordsize="5,2">
              <v:shape style="position:absolute;left:5829;top:211;width:5;height:2" coordorigin="5829,211" coordsize="5,0" path="m5829,211l5834,211e" filled="f" stroked="t" strokeweight=".059222pt" strokecolor="#000000">
                <v:path arrowok="t"/>
              </v:shape>
            </v:group>
            <v:group style="position:absolute;left:5832;top:207;width:2;height:4" coordorigin="5832,207" coordsize="2,4">
              <v:shape style="position:absolute;left:5832;top:207;width:2;height:4" coordorigin="5832,207" coordsize="0,4" path="m5832,211l5832,207e" filled="f" stroked="t" strokeweight=".250093pt" strokecolor="#000000">
                <v:path arrowok="t"/>
              </v:shape>
            </v:group>
            <v:group style="position:absolute;left:5832;top:202;width:2;height:5" coordorigin="5832,202" coordsize="2,5">
              <v:shape style="position:absolute;left:5832;top:202;width:2;height:5" coordorigin="5832,202" coordsize="0,5" path="m5832,207l5832,202e" filled="f" stroked="t" strokeweight=".250093pt" strokecolor="#000000">
                <v:path arrowok="t"/>
              </v:shape>
            </v:group>
            <v:group style="position:absolute;left:5832;top:199;width:2;height:4" coordorigin="5832,199" coordsize="2,4">
              <v:shape style="position:absolute;left:5832;top:199;width:2;height:4" coordorigin="5832,199" coordsize="0,4" path="m5832,202l5832,199e" filled="f" stroked="t" strokeweight=".250093pt" strokecolor="#000000">
                <v:path arrowok="t"/>
              </v:shape>
            </v:group>
            <v:group style="position:absolute;left:5829;top:195;width:5;height:2" coordorigin="5829,195" coordsize="5,2">
              <v:shape style="position:absolute;left:5829;top:195;width:5;height:2" coordorigin="5829,195" coordsize="5,0" path="m5829,195l5834,195e" filled="f" stroked="t" strokeweight=".301983pt" strokecolor="#000000">
                <v:path arrowok="t"/>
              </v:shape>
            </v:group>
            <v:group style="position:absolute;left:5832;top:193;width:2;height:5" coordorigin="5832,193" coordsize="2,5">
              <v:shape style="position:absolute;left:5832;top:193;width:2;height:5" coordorigin="5832,193" coordsize="0,5" path="m5832,198l5832,193e" filled="f" stroked="t" strokeweight=".250093pt" strokecolor="#000000">
                <v:path arrowok="t"/>
              </v:shape>
            </v:group>
            <v:group style="position:absolute;left:5832;top:188;width:2;height:4" coordorigin="5832,188" coordsize="2,4">
              <v:shape style="position:absolute;left:5832;top:188;width:2;height:4" coordorigin="5832,188" coordsize="0,4" path="m5832,192l5832,188e" filled="f" stroked="t" strokeweight=".250093pt" strokecolor="#000000">
                <v:path arrowok="t"/>
              </v:shape>
            </v:group>
            <v:group style="position:absolute;left:5832;top:183;width:2;height:5" coordorigin="5832,183" coordsize="2,5">
              <v:shape style="position:absolute;left:5832;top:183;width:2;height:5" coordorigin="5832,183" coordsize="0,5" path="m5832,188l5832,183e" filled="f" stroked="t" strokeweight=".250093pt" strokecolor="#000000">
                <v:path arrowok="t"/>
              </v:shape>
            </v:group>
            <v:group style="position:absolute;left:5832;top:180;width:2;height:4" coordorigin="5832,180" coordsize="2,4">
              <v:shape style="position:absolute;left:5832;top:180;width:2;height:4" coordorigin="5832,180" coordsize="0,4" path="m5832,183l5832,180e" filled="f" stroked="t" strokeweight=".250093pt" strokecolor="#000000">
                <v:path arrowok="t"/>
              </v:shape>
            </v:group>
            <v:group style="position:absolute;left:5829;top:176;width:5;height:2" coordorigin="5829,176" coordsize="5,2">
              <v:shape style="position:absolute;left:5829;top:176;width:5;height:2" coordorigin="5829,176" coordsize="5,0" path="m5829,176l5834,176e" filled="f" stroked="t" strokeweight=".301983pt" strokecolor="#000000">
                <v:path arrowok="t"/>
              </v:shape>
            </v:group>
            <v:group style="position:absolute;left:5832;top:174;width:2;height:5" coordorigin="5832,174" coordsize="2,5">
              <v:shape style="position:absolute;left:5832;top:174;width:2;height:5" coordorigin="5832,174" coordsize="0,5" path="m5832,179l5832,174e" filled="f" stroked="t" strokeweight=".250093pt" strokecolor="#000000">
                <v:path arrowok="t"/>
              </v:shape>
            </v:group>
            <v:group style="position:absolute;left:5832;top:169;width:2;height:4" coordorigin="5832,169" coordsize="2,4">
              <v:shape style="position:absolute;left:5832;top:169;width:2;height:4" coordorigin="5832,169" coordsize="0,4" path="m5832,173l5832,169e" filled="f" stroked="t" strokeweight=".250093pt" strokecolor="#000000">
                <v:path arrowok="t"/>
              </v:shape>
            </v:group>
            <v:group style="position:absolute;left:5832;top:166;width:2;height:4" coordorigin="5832,166" coordsize="2,4">
              <v:shape style="position:absolute;left:5832;top:166;width:2;height:4" coordorigin="5832,166" coordsize="0,4" path="m5832,169l5832,166e" filled="f" stroked="t" strokeweight=".250093pt" strokecolor="#000000">
                <v:path arrowok="t"/>
              </v:shape>
            </v:group>
            <v:group style="position:absolute;left:5832;top:161;width:2;height:5" coordorigin="5832,161" coordsize="2,5">
              <v:shape style="position:absolute;left:5832;top:161;width:2;height:5" coordorigin="5832,161" coordsize="0,5" path="m5832,166l5832,161e" filled="f" stroked="t" strokeweight=".250093pt" strokecolor="#000000">
                <v:path arrowok="t"/>
              </v:shape>
            </v:group>
            <v:group style="position:absolute;left:5830;top:157;width:5;height:2" coordorigin="5830,157" coordsize="5,2">
              <v:shape style="position:absolute;left:5830;top:157;width:5;height:2" coordorigin="5830,157" coordsize="5,0" path="m5830,157l5835,157e" filled="f" stroked="t" strokeweight=".248704pt" strokecolor="#000000">
                <v:path arrowok="t"/>
              </v:shape>
            </v:group>
            <v:group style="position:absolute;left:5832;top:149;width:2;height:5" coordorigin="5832,149" coordsize="2,5">
              <v:shape style="position:absolute;left:5832;top:149;width:2;height:5" coordorigin="5832,149" coordsize="0,5" path="m5832,154l5833,149e" filled="f" stroked="t" strokeweight=".250093pt" strokecolor="#000000">
                <v:path arrowok="t"/>
              </v:shape>
            </v:group>
            <v:group style="position:absolute;left:5830;top:148;width:5;height:2" coordorigin="5830,148" coordsize="5,2">
              <v:shape style="position:absolute;left:5830;top:148;width:5;height:2" coordorigin="5830,148" coordsize="5,0" path="m5830,148l5835,148e" filled="f" stroked="t" strokeweight=".118444pt" strokecolor="#000000">
                <v:path arrowok="t"/>
              </v:shape>
            </v:group>
            <v:group style="position:absolute;left:5833;top:143;width:2;height:4" coordorigin="5833,143" coordsize="2,4">
              <v:shape style="position:absolute;left:5833;top:143;width:2;height:4" coordorigin="5833,143" coordsize="0,4" path="m5833,147l5833,143e" filled="f" stroked="t" strokeweight=".250093pt" strokecolor="#000000">
                <v:path arrowok="t"/>
              </v:shape>
            </v:group>
            <v:group style="position:absolute;left:5830;top:142;width:5;height:2" coordorigin="5830,142" coordsize="5,2">
              <v:shape style="position:absolute;left:5830;top:142;width:5;height:2" coordorigin="5830,142" coordsize="5,0" path="m5830,142l5835,142e" filled="f" stroked="t" strokeweight=".097688pt" strokecolor="#000000">
                <v:path arrowok="t"/>
              </v:shape>
            </v:group>
            <v:group style="position:absolute;left:5833;top:135;width:2;height:5" coordorigin="5833,135" coordsize="2,5">
              <v:shape style="position:absolute;left:5833;top:135;width:2;height:5" coordorigin="5833,135" coordsize="0,5" path="m5833,140l5833,135e" filled="f" stroked="t" strokeweight=".250093pt" strokecolor="#000000">
                <v:path arrowok="t"/>
              </v:shape>
            </v:group>
            <v:group style="position:absolute;left:5833;top:131;width:2;height:4" coordorigin="5833,131" coordsize="2,4">
              <v:shape style="position:absolute;left:5833;top:131;width:2;height:4" coordorigin="5833,131" coordsize="0,4" path="m5833,135l5833,131e" filled="f" stroked="t" strokeweight=".250093pt" strokecolor="#000000">
                <v:path arrowok="t"/>
              </v:shape>
            </v:group>
            <v:group style="position:absolute;left:5833;top:127;width:2;height:5" coordorigin="5833,127" coordsize="2,5">
              <v:shape style="position:absolute;left:5833;top:127;width:2;height:5" coordorigin="5833,127" coordsize="0,5" path="m5833,131l5833,127e" filled="f" stroked="t" strokeweight=".250093pt" strokecolor="#000000">
                <v:path arrowok="t"/>
              </v:shape>
            </v:group>
            <v:group style="position:absolute;left:5831;top:125;width:5;height:2" coordorigin="5831,125" coordsize="5,2">
              <v:shape style="position:absolute;left:5831;top:125;width:5;height:2" coordorigin="5831,125" coordsize="5,0" path="m5831,125l5836,125e" filled="f" stroked="t" strokeweight=".097678pt" strokecolor="#000000">
                <v:path arrowok="t"/>
              </v:shape>
            </v:group>
            <v:group style="position:absolute;left:5833;top:117;width:2;height:6" coordorigin="5833,117" coordsize="2,6">
              <v:shape style="position:absolute;left:5833;top:117;width:2;height:6" coordorigin="5833,117" coordsize="0,6" path="m5833,123l5833,117e" filled="f" stroked="t" strokeweight=".250093pt" strokecolor="#000000">
                <v:path arrowok="t"/>
              </v:shape>
            </v:group>
            <v:group style="position:absolute;left:5830;top:117;width:5;height:2" coordorigin="5830,117" coordsize="5,2">
              <v:shape style="position:absolute;left:5830;top:117;width:5;height:2" coordorigin="5830,117" coordsize="5,0" path="m5830,117l5835,117e" filled="f" stroked="t" strokeweight=".059222pt" strokecolor="#000000">
                <v:path arrowok="t"/>
              </v:shape>
            </v:group>
            <v:group style="position:absolute;left:5833;top:111;width:2;height:5" coordorigin="5833,111" coordsize="2,5">
              <v:shape style="position:absolute;left:5833;top:111;width:2;height:5" coordorigin="5833,111" coordsize="0,5" path="m5833,116l5833,111e" filled="f" stroked="t" strokeweight=".250093pt" strokecolor="#000000">
                <v:path arrowok="t"/>
              </v:shape>
            </v:group>
            <v:group style="position:absolute;left:5830;top:111;width:5;height:2" coordorigin="5830,111" coordsize="5,2">
              <v:shape style="position:absolute;left:5830;top:111;width:5;height:2" coordorigin="5830,111" coordsize="5,0" path="m5830,111l5835,111e" filled="f" stroked="t" strokeweight=".059222pt" strokecolor="#000000">
                <v:path arrowok="t"/>
              </v:shape>
            </v:group>
            <v:group style="position:absolute;left:5832;top:105;width:2;height:5" coordorigin="5832,105" coordsize="2,5">
              <v:shape style="position:absolute;left:5832;top:105;width:2;height:5" coordorigin="5832,105" coordsize="0,5" path="m5833,110l5832,105e" filled="f" stroked="t" strokeweight=".250093pt" strokecolor="#000000">
                <v:path arrowok="t"/>
              </v:shape>
            </v:group>
            <v:group style="position:absolute;left:5830;top:105;width:5;height:2" coordorigin="5830,105" coordsize="5,2">
              <v:shape style="position:absolute;left:5830;top:105;width:5;height:2" coordorigin="5830,105" coordsize="5,0" path="m5830,105l5835,105e" filled="f" stroked="t" strokeweight=".059222pt" strokecolor="#000000">
                <v:path arrowok="t"/>
              </v:shape>
            </v:group>
            <v:group style="position:absolute;left:5832;top:99;width:2;height:5" coordorigin="5832,99" coordsize="2,5">
              <v:shape style="position:absolute;left:5832;top:99;width:2;height:5" coordorigin="5832,99" coordsize="0,5" path="m5832,104l5832,99e" filled="f" stroked="t" strokeweight=".250093pt" strokecolor="#000000">
                <v:path arrowok="t"/>
              </v:shape>
            </v:group>
            <v:group style="position:absolute;left:5832;top:95;width:2;height:5" coordorigin="5832,95" coordsize="2,5">
              <v:shape style="position:absolute;left:5832;top:95;width:2;height:5" coordorigin="5832,95" coordsize="0,5" path="m5832,99l5832,95e" filled="f" stroked="t" strokeweight=".250093pt" strokecolor="#000000">
                <v:path arrowok="t"/>
              </v:shape>
            </v:group>
            <v:group style="position:absolute;left:5829;top:93;width:5;height:2" coordorigin="5829,93" coordsize="5,2">
              <v:shape style="position:absolute;left:5829;top:93;width:5;height:2" coordorigin="5829,93" coordsize="5,0" path="m5829,93l5834,93e" filled="f" stroked="t" strokeweight=".118444pt" strokecolor="#000000">
                <v:path arrowok="t"/>
              </v:shape>
            </v:group>
            <v:group style="position:absolute;left:5832;top:89;width:2;height:4" coordorigin="5832,89" coordsize="2,4">
              <v:shape style="position:absolute;left:5832;top:89;width:2;height:4" coordorigin="5832,89" coordsize="0,4" path="m5832,92l5832,89e" filled="f" stroked="t" strokeweight=".250093pt" strokecolor="#000000">
                <v:path arrowok="t"/>
              </v:shape>
            </v:group>
            <v:group style="position:absolute;left:5829;top:87;width:5;height:2" coordorigin="5829,87" coordsize="5,2">
              <v:shape style="position:absolute;left:5829;top:87;width:5;height:2" coordorigin="5829,87" coordsize="5,0" path="m5829,87l5834,87e" filled="f" stroked="t" strokeweight=".097678pt" strokecolor="#000000">
                <v:path arrowok="t"/>
              </v:shape>
            </v:group>
            <v:group style="position:absolute;left:5832;top:80;width:2;height:5" coordorigin="5832,80" coordsize="2,5">
              <v:shape style="position:absolute;left:5832;top:80;width:2;height:5" coordorigin="5832,80" coordsize="0,5" path="m5832,85l5832,80e" filled="f" stroked="t" strokeweight=".250093pt" strokecolor="#000000">
                <v:path arrowok="t"/>
              </v:shape>
            </v:group>
            <v:group style="position:absolute;left:5829;top:80;width:5;height:2" coordorigin="5829,80" coordsize="5,2">
              <v:shape style="position:absolute;left:5829;top:80;width:5;height:2" coordorigin="5829,80" coordsize="5,0" path="m5829,80l5834,80e" filled="f" stroked="t" strokeweight=".059222pt" strokecolor="#000000">
                <v:path arrowok="t"/>
              </v:shape>
            </v:group>
            <v:group style="position:absolute;left:5832;top:73;width:2;height:6" coordorigin="5832,73" coordsize="2,6">
              <v:shape style="position:absolute;left:5832;top:73;width:2;height:6" coordorigin="5832,73" coordsize="0,6" path="m5832,79l5832,73e" filled="f" stroked="t" strokeweight=".250093pt" strokecolor="#000000">
                <v:path arrowok="t"/>
              </v:shape>
            </v:group>
            <v:group style="position:absolute;left:5829;top:73;width:5;height:2" coordorigin="5829,73" coordsize="5,2">
              <v:shape style="position:absolute;left:5829;top:73;width:5;height:2" coordorigin="5829,73" coordsize="5,0" path="m5829,73l5834,73e" filled="f" stroked="t" strokeweight=".059222pt" strokecolor="#000000">
                <v:path arrowok="t"/>
              </v:shape>
            </v:group>
            <v:group style="position:absolute;left:5832;top:67;width:2;height:5" coordorigin="5832,67" coordsize="2,5">
              <v:shape style="position:absolute;left:5832;top:67;width:2;height:5" coordorigin="5832,67" coordsize="0,5" path="m5832,72l5832,67e" filled="f" stroked="t" strokeweight=".250093pt" strokecolor="#000000">
                <v:path arrowok="t"/>
              </v:shape>
            </v:group>
            <v:group style="position:absolute;left:5830;top:67;width:5;height:2" coordorigin="5830,67" coordsize="5,2">
              <v:shape style="position:absolute;left:5830;top:67;width:5;height:2" coordorigin="5830,67" coordsize="5,0" path="m5830,67l5835,67e" filled="f" stroked="t" strokeweight=".059222pt" strokecolor="#000000">
                <v:path arrowok="t"/>
              </v:shape>
            </v:group>
            <v:group style="position:absolute;left:5832;top:61;width:2;height:5" coordorigin="5832,61" coordsize="2,5">
              <v:shape style="position:absolute;left:5832;top:61;width:2;height:5" coordorigin="5832,61" coordsize="0,5" path="m5832,66l5833,61e" filled="f" stroked="t" strokeweight=".250093pt" strokecolor="#000000">
                <v:path arrowok="t"/>
              </v:shape>
            </v:group>
            <v:group style="position:absolute;left:5830;top:58;width:5;height:2" coordorigin="5830,58" coordsize="5,2">
              <v:shape style="position:absolute;left:5830;top:58;width:5;height:2" coordorigin="5830,58" coordsize="5,0" path="m5830,58l5835,58e" filled="f" stroked="t" strokeweight=".275354pt" strokecolor="#000000">
                <v:path arrowok="t"/>
              </v:shape>
            </v:group>
            <v:group style="position:absolute;left:5833;top:57;width:2;height:4" coordorigin="5833,57" coordsize="2,4">
              <v:shape style="position:absolute;left:5833;top:57;width:2;height:4" coordorigin="5833,57" coordsize="0,4" path="m5833,60l5833,57e" filled="f" stroked="t" strokeweight=".250093pt" strokecolor="#000000">
                <v:path arrowok="t"/>
              </v:shape>
            </v:group>
            <v:group style="position:absolute;left:5829;top:22;width:2;height:32" coordorigin="5829,22" coordsize="2,32">
              <v:shape style="position:absolute;left:5829;top:22;width:2;height:32" coordorigin="5829,22" coordsize="0,32" path="m5829,22l5829,54e" filled="f" stroked="t" strokeweight=".365213pt" strokecolor="#000000">
                <v:path arrowok="t"/>
              </v:shape>
            </v:group>
            <v:group style="position:absolute;left:5829;top:48;width:5;height:2" coordorigin="5829,48" coordsize="5,2">
              <v:shape style="position:absolute;left:5829;top:48;width:5;height:2" coordorigin="5829,48" coordsize="5,0" path="m5829,48l5834,48e" filled="f" stroked="t" strokeweight=".059222pt" strokecolor="#000000">
                <v:path arrowok="t"/>
              </v:shape>
            </v:group>
            <v:group style="position:absolute;left:5824;top:18;width:2;height:5" coordorigin="5824,18" coordsize="2,5">
              <v:shape style="position:absolute;left:5824;top:18;width:2;height:5" coordorigin="5824,18" coordsize="0,5" path="m5824,18l5824,22e" filled="f" stroked="t" strokeweight=".111016pt" strokecolor="#000000">
                <v:path arrowok="t"/>
              </v:shape>
            </v:group>
            <v:group style="position:absolute;left:5822;top:16;width:2;height:2" coordorigin="5822,16" coordsize="2,2">
              <v:shape style="position:absolute;left:5822;top:16;width:2;height:2" coordorigin="5822,16" coordsize="1,1" path="m5822,18l5822,16e" filled="f" stroked="t" strokeweight=".250081pt" strokecolor="#000000">
                <v:path arrowok="t"/>
              </v:shape>
            </v:group>
            <v:group style="position:absolute;left:5819;top:12;width:3;height:5" coordorigin="5819,12" coordsize="3,5">
              <v:shape style="position:absolute;left:5819;top:12;width:3;height:5" coordorigin="5819,12" coordsize="3,5" path="m5822,16l5819,12e" filled="f" stroked="t" strokeweight=".250080pt" strokecolor="#000000">
                <v:path arrowok="t"/>
              </v:shape>
            </v:group>
            <v:group style="position:absolute;left:5819;top:11;width:2;height:2" coordorigin="5819,11" coordsize="2,2">
              <v:shape style="position:absolute;left:5819;top:11;width:2;height:2" coordorigin="5819,11" coordsize="1,1" path="m5819,12l5819,11e" filled="f" stroked="t" strokeweight=".250081pt" strokecolor="#000000">
                <v:path arrowok="t"/>
              </v:shape>
            </v:group>
            <v:group style="position:absolute;left:5816;top:5;width:3;height:6" coordorigin="5816,5" coordsize="3,6">
              <v:shape style="position:absolute;left:5816;top:5;width:3;height:6" coordorigin="5816,5" coordsize="3,6" path="m5819,11l5816,5e" filled="f" stroked="t" strokeweight=".250082pt" strokecolor="#000000">
                <v:path arrowok="t"/>
              </v:shape>
            </v:group>
            <v:group style="position:absolute;left:5815;top:-16;width:2;height:20" coordorigin="5815,-16" coordsize="2,20">
              <v:shape style="position:absolute;left:5815;top:-16;width:2;height:20" coordorigin="5815,-16" coordsize="0,20" path="m5815,-16l5815,5e" filled="f" stroked="t" strokeweight=".100876pt" strokecolor="#000000">
                <v:path arrowok="t"/>
              </v:shape>
            </v:group>
            <v:group style="position:absolute;left:5811;top:-4;width:5;height:2" coordorigin="5811,-4" coordsize="5,2">
              <v:shape style="position:absolute;left:5811;top:-4;width:5;height:2" coordorigin="5811,-4" coordsize="5,0" path="m5811,-4l5816,-4e" filled="f" stroked="t" strokeweight=".118444pt" strokecolor="#000000">
                <v:path arrowok="t"/>
              </v:shape>
            </v:group>
            <v:group style="position:absolute;left:5816;top:-20;width:3;height:5" coordorigin="5816,-20" coordsize="3,5">
              <v:shape style="position:absolute;left:5816;top:-20;width:3;height:5" coordorigin="5816,-20" coordsize="3,5" path="m5816,-16l5819,-20e" filled="f" stroked="t" strokeweight=".250080pt" strokecolor="#000000">
                <v:path arrowok="t"/>
              </v:shape>
            </v:group>
            <v:group style="position:absolute;left:5819;top:-21;width:2;height:2" coordorigin="5819,-21" coordsize="2,2">
              <v:shape style="position:absolute;left:5819;top:-21;width:2;height:2" coordorigin="5819,-21" coordsize="1,1" path="m5819,-20l5819,-21e" filled="f" stroked="t" strokeweight=".250079pt" strokecolor="#000000">
                <v:path arrowok="t"/>
              </v:shape>
            </v:group>
            <v:group style="position:absolute;left:5819;top:-26;width:3;height:5" coordorigin="5819,-26" coordsize="3,5">
              <v:shape style="position:absolute;left:5819;top:-26;width:3;height:5" coordorigin="5819,-26" coordsize="3,5" path="m5819,-21l5822,-26e" filled="f" stroked="t" strokeweight=".250078pt" strokecolor="#000000">
                <v:path arrowok="t"/>
              </v:shape>
            </v:group>
            <v:group style="position:absolute;left:5822;top:-27;width:2;height:2" coordorigin="5822,-27" coordsize="2,2">
              <v:shape style="position:absolute;left:5822;top:-27;width:2;height:2" coordorigin="5822,-27" coordsize="1,1" path="m5822,-26l5823,-27e" filled="f" stroked="t" strokeweight=".250075pt" strokecolor="#000000">
                <v:path arrowok="t"/>
              </v:shape>
            </v:group>
            <v:group style="position:absolute;left:5823;top:-32;width:3;height:5" coordorigin="5823,-32" coordsize="3,5">
              <v:shape style="position:absolute;left:5823;top:-32;width:3;height:5" coordorigin="5823,-32" coordsize="3,5" path="m5823,-27l5826,-32e" filled="f" stroked="t" strokeweight=".250078pt" strokecolor="#000000">
                <v:path arrowok="t"/>
              </v:shape>
            </v:group>
            <v:group style="position:absolute;left:5829;top:-145;width:2;height:113" coordorigin="5829,-145" coordsize="2,113">
              <v:shape style="position:absolute;left:5829;top:-145;width:2;height:113" coordorigin="5829,-145" coordsize="0,113" path="m5829,-145l5829,-32e" filled="f" stroked="t" strokeweight=".268342pt" strokecolor="#000000">
                <v:path arrowok="t"/>
              </v:shape>
            </v:group>
            <v:group style="position:absolute;left:5830;top:-52;width:5;height:2" coordorigin="5830,-52" coordsize="5,2">
              <v:shape style="position:absolute;left:5830;top:-52;width:5;height:2" coordorigin="5830,-52" coordsize="5,0" path="m5830,-52l5835,-52e" filled="f" stroked="t" strokeweight=".059222pt" strokecolor="#000000">
                <v:path arrowok="t"/>
              </v:shape>
            </v:group>
            <v:group style="position:absolute;left:5832;top:-95;width:2;height:43" coordorigin="5832,-95" coordsize="2,43">
              <v:shape style="position:absolute;left:5832;top:-95;width:2;height:43" coordorigin="5832,-95" coordsize="0,43" path="m5832,-95l5832,-52e" filled="f" stroked="t" strokeweight=".084126pt" strokecolor="#000000">
                <v:path arrowok="t"/>
              </v:shape>
            </v:group>
            <v:group style="position:absolute;left:5830;top:-58;width:5;height:2" coordorigin="5830,-58" coordsize="5,2">
              <v:shape style="position:absolute;left:5830;top:-58;width:5;height:2" coordorigin="5830,-58" coordsize="5,0" path="m5830,-58l5835,-58e" filled="f" stroked="t" strokeweight=".059222pt" strokecolor="#000000">
                <v:path arrowok="t"/>
              </v:shape>
            </v:group>
            <v:group style="position:absolute;left:5833;top:-64;width:2;height:6" coordorigin="5833,-64" coordsize="2,6">
              <v:shape style="position:absolute;left:5833;top:-64;width:2;height:6" coordorigin="5833,-64" coordsize="0,6" path="m5833,-58l5833,-64e" filled="f" stroked="t" strokeweight=".250093pt" strokecolor="#000000">
                <v:path arrowok="t"/>
              </v:shape>
            </v:group>
            <v:group style="position:absolute;left:5831;top:-66;width:5;height:2" coordorigin="5831,-66" coordsize="5,2">
              <v:shape style="position:absolute;left:5831;top:-66;width:5;height:2" coordorigin="5831,-66" coordsize="5,0" path="m5831,-66l5836,-66e" filled="f" stroked="t" strokeweight=".097698pt" strokecolor="#000000">
                <v:path arrowok="t"/>
              </v:shape>
            </v:group>
            <v:group style="position:absolute;left:5833;top:-71;width:2;height:4" coordorigin="5833,-71" coordsize="2,4">
              <v:shape style="position:absolute;left:5833;top:-71;width:2;height:4" coordorigin="5833,-71" coordsize="0,4" path="m5833,-68l5833,-71e" filled="f" stroked="t" strokeweight=".250093pt" strokecolor="#000000">
                <v:path arrowok="t"/>
              </v:shape>
            </v:group>
            <v:group style="position:absolute;left:5833;top:-76;width:2;height:5" coordorigin="5833,-76" coordsize="2,5">
              <v:shape style="position:absolute;left:5833;top:-76;width:2;height:5" coordorigin="5833,-76" coordsize="0,5" path="m5833,-71l5833,-76e" filled="f" stroked="t" strokeweight=".250093pt" strokecolor="#000000">
                <v:path arrowok="t"/>
              </v:shape>
            </v:group>
            <v:group style="position:absolute;left:5831;top:-77;width:5;height:2" coordorigin="5831,-77" coordsize="5,2">
              <v:shape style="position:absolute;left:5831;top:-77;width:5;height:2" coordorigin="5831,-77" coordsize="5,0" path="m5831,-77l5836,-77e" filled="f" stroked="t" strokeweight=".059222pt" strokecolor="#000000">
                <v:path arrowok="t"/>
              </v:shape>
            </v:group>
            <v:group style="position:absolute;left:5833;top:-83;width:2;height:6" coordorigin="5833,-83" coordsize="2,6">
              <v:shape style="position:absolute;left:5833;top:-83;width:2;height:6" coordorigin="5833,-83" coordsize="1,6" path="m5833,-77l5833,-83e" filled="f" stroked="t" strokeweight=".250093pt" strokecolor="#000000">
                <v:path arrowok="t"/>
              </v:shape>
            </v:group>
            <v:group style="position:absolute;left:5830;top:-84;width:5;height:2" coordorigin="5830,-84" coordsize="5,2">
              <v:shape style="position:absolute;left:5830;top:-84;width:5;height:2" coordorigin="5830,-84" coordsize="5,0" path="m5830,-84l5835,-84e" filled="f" stroked="t" strokeweight=".059222pt" strokecolor="#000000">
                <v:path arrowok="t"/>
              </v:shape>
            </v:group>
            <v:group style="position:absolute;left:5825;top:-109;width:5;height:2" coordorigin="5825,-109" coordsize="5,2">
              <v:shape style="position:absolute;left:5825;top:-109;width:5;height:2" coordorigin="5825,-109" coordsize="5,0" path="m5825,-109l5830,-109e" filled="f" stroked="t" strokeweight=".059222pt" strokecolor="#000000">
                <v:path arrowok="t"/>
              </v:shape>
            </v:group>
            <v:group style="position:absolute;left:5828;top:-114;width:2;height:5" coordorigin="5828,-114" coordsize="2,5">
              <v:shape style="position:absolute;left:5828;top:-114;width:2;height:5" coordorigin="5828,-114" coordsize="0,5" path="m5828,-109l5828,-114e" filled="f" stroked="t" strokeweight=".250093pt" strokecolor="#000000">
                <v:path arrowok="t"/>
              </v:shape>
            </v:group>
            <v:group style="position:absolute;left:5825;top:-114;width:5;height:2" coordorigin="5825,-114" coordsize="5,2">
              <v:shape style="position:absolute;left:5825;top:-114;width:5;height:2" coordorigin="5825,-114" coordsize="5,0" path="m5825,-114l5830,-114e" filled="f" stroked="t" strokeweight=".059222pt" strokecolor="#000000">
                <v:path arrowok="t"/>
              </v:shape>
            </v:group>
            <v:group style="position:absolute;left:5828;top:-119;width:2;height:4" coordorigin="5828,-119" coordsize="2,4">
              <v:shape style="position:absolute;left:5828;top:-119;width:2;height:4" coordorigin="5828,-119" coordsize="0,4" path="m5828,-115l5828,-119e" filled="f" stroked="t" strokeweight=".250093pt" strokecolor="#000000">
                <v:path arrowok="t"/>
              </v:shape>
            </v:group>
            <v:group style="position:absolute;left:5825;top:-120;width:5;height:2" coordorigin="5825,-120" coordsize="5,2">
              <v:shape style="position:absolute;left:5825;top:-120;width:5;height:2" coordorigin="5825,-120" coordsize="5,0" path="m5825,-120l5830,-120e" filled="f" stroked="t" strokeweight=".118444pt" strokecolor="#000000">
                <v:path arrowok="t"/>
              </v:shape>
            </v:group>
            <v:group style="position:absolute;left:5828;top:-127;width:2;height:6" coordorigin="5828,-127" coordsize="2,6">
              <v:shape style="position:absolute;left:5828;top:-127;width:2;height:6" coordorigin="5828,-127" coordsize="1,6" path="m5828,-121l5828,-127e" filled="f" stroked="t" strokeweight=".250093pt" strokecolor="#000000">
                <v:path arrowok="t"/>
              </v:shape>
            </v:group>
            <v:group style="position:absolute;left:5826;top:-127;width:5;height:2" coordorigin="5826,-127" coordsize="5,2">
              <v:shape style="position:absolute;left:5826;top:-127;width:5;height:2" coordorigin="5826,-127" coordsize="5,0" path="m5826,-127l5831,-127e" filled="f" stroked="t" strokeweight=".059222pt" strokecolor="#000000">
                <v:path arrowok="t"/>
              </v:shape>
            </v:group>
            <v:group style="position:absolute;left:5827;top:-133;width:5;height:2" coordorigin="5827,-133" coordsize="5,2">
              <v:shape style="position:absolute;left:5827;top:-133;width:5;height:2" coordorigin="5827,-133" coordsize="5,0" path="m5827,-133l5832,-133e" filled="f" stroked="t" strokeweight=".059222pt" strokecolor="#000000">
                <v:path arrowok="t"/>
              </v:shape>
            </v:group>
            <v:group style="position:absolute;left:5828;top:-145;width:5;height:2" coordorigin="5828,-145" coordsize="5,2">
              <v:shape style="position:absolute;left:5828;top:-145;width:5;height:2" coordorigin="5828,-145" coordsize="5,0" path="m5828,-145l5833,-145e" filled="f" stroked="t" strokeweight=".059222pt" strokecolor="#000000">
                <v:path arrowok="t"/>
              </v:shape>
            </v:group>
            <v:group style="position:absolute;left:5832;top:-158;width:2;height:12" coordorigin="5832,-158" coordsize="2,12">
              <v:shape style="position:absolute;left:5832;top:-158;width:2;height:12" coordorigin="5832,-158" coordsize="0,12" path="m5832,-158l5832,-146e" filled="f" stroked="t" strokeweight=".052734pt" strokecolor="#000000">
                <v:path arrowok="t"/>
              </v:shape>
            </v:group>
            <v:group style="position:absolute;left:5830;top:-152;width:5;height:2" coordorigin="5830,-152" coordsize="5,2">
              <v:shape style="position:absolute;left:5830;top:-152;width:5;height:2" coordorigin="5830,-152" coordsize="5,0" path="m5830,-152l5835,-152e" filled="f" stroked="t" strokeweight=".059222pt" strokecolor="#000000">
                <v:path arrowok="t"/>
              </v:shape>
            </v:group>
            <v:group style="position:absolute;left:5830;top:-158;width:5;height:2" coordorigin="5830,-158" coordsize="5,2">
              <v:shape style="position:absolute;left:5830;top:-158;width:5;height:2" coordorigin="5830,-158" coordsize="5,0" path="m5830,-158l5835,-158e" filled="f" stroked="t" strokeweight=".059222pt" strokecolor="#000000">
                <v:path arrowok="t"/>
              </v:shape>
            </v:group>
            <v:group style="position:absolute;left:5833;top:-164;width:2;height:5" coordorigin="5833,-164" coordsize="2,5">
              <v:shape style="position:absolute;left:5833;top:-164;width:2;height:5" coordorigin="5833,-164" coordsize="0,5" path="m5833,-159l5833,-164e" filled="f" stroked="t" strokeweight=".250093pt" strokecolor="#000000">
                <v:path arrowok="t"/>
              </v:shape>
            </v:group>
            <v:group style="position:absolute;left:5831;top:-164;width:5;height:2" coordorigin="5831,-164" coordsize="5,2">
              <v:shape style="position:absolute;left:5831;top:-164;width:5;height:2" coordorigin="5831,-164" coordsize="5,0" path="m5831,-164l5836,-164e" filled="f" stroked="t" strokeweight=".059222pt" strokecolor="#000000">
                <v:path arrowok="t"/>
              </v:shape>
            </v:group>
            <v:group style="position:absolute;left:5833;top:-171;width:2;height:6" coordorigin="5833,-171" coordsize="2,6">
              <v:shape style="position:absolute;left:5833;top:-171;width:2;height:6" coordorigin="5833,-171" coordsize="0,6" path="m5833,-165l5834,-171e" filled="f" stroked="t" strokeweight=".250093pt" strokecolor="#000000">
                <v:path arrowok="t"/>
              </v:shape>
            </v:group>
            <v:group style="position:absolute;left:5834;top:-174;width:2;height:4" coordorigin="5834,-174" coordsize="2,4">
              <v:shape style="position:absolute;left:5834;top:-174;width:2;height:4" coordorigin="5834,-174" coordsize="0,4" path="m5834,-171l5834,-174e" filled="f" stroked="t" strokeweight=".250093pt" strokecolor="#000000">
                <v:path arrowok="t"/>
              </v:shape>
            </v:group>
            <v:group style="position:absolute;left:5831;top:-179;width:5;height:2" coordorigin="5831,-179" coordsize="5,2">
              <v:shape style="position:absolute;left:5831;top:-179;width:5;height:2" coordorigin="5831,-179" coordsize="5,0" path="m5831,-179l5836,-179e" filled="f" stroked="t" strokeweight=".367109pt" strokecolor="#000000">
                <v:path arrowok="t"/>
              </v:shape>
            </v:group>
            <v:group style="position:absolute;left:5834;top:-181;width:2;height:4" coordorigin="5834,-181" coordsize="2,4">
              <v:shape style="position:absolute;left:5834;top:-181;width:2;height:4" coordorigin="5834,-181" coordsize="0,4" path="m5834,-178l5834,-181e" filled="f" stroked="t" strokeweight=".250093pt" strokecolor="#000000">
                <v:path arrowok="t"/>
              </v:shape>
            </v:group>
            <v:group style="position:absolute;left:5834;top:-188;width:2;height:5" coordorigin="5834,-188" coordsize="2,5">
              <v:shape style="position:absolute;left:5834;top:-188;width:2;height:5" coordorigin="5834,-188" coordsize="0,5" path="m5834,-184l5834,-188e" filled="f" stroked="t" strokeweight=".250093pt" strokecolor="#000000">
                <v:path arrowok="t"/>
              </v:shape>
            </v:group>
            <v:group style="position:absolute;left:5831;top:-190;width:5;height:2" coordorigin="5831,-190" coordsize="5,2">
              <v:shape style="position:absolute;left:5831;top:-190;width:5;height:2" coordorigin="5831,-190" coordsize="5,0" path="m5831,-190l5836,-190e" filled="f" stroked="t" strokeweight=".065175pt" strokecolor="#000000">
                <v:path arrowok="t"/>
              </v:shape>
            </v:group>
            <v:group style="position:absolute;left:5834;top:-197;width:2;height:6" coordorigin="5834,-197" coordsize="2,6">
              <v:shape style="position:absolute;left:5834;top:-197;width:2;height:6" coordorigin="5834,-197" coordsize="0,6" path="m5834,-191l5834,-197e" filled="f" stroked="t" strokeweight=".250093pt" strokecolor="#000000">
                <v:path arrowok="t"/>
              </v:shape>
            </v:group>
            <v:group style="position:absolute;left:5834;top:-200;width:2;height:4" coordorigin="5834,-200" coordsize="2,4">
              <v:shape style="position:absolute;left:5834;top:-200;width:2;height:4" coordorigin="5834,-200" coordsize="0,4" path="m5834,-197l5834,-200e" filled="f" stroked="t" strokeweight=".250093pt" strokecolor="#000000">
                <v:path arrowok="t"/>
              </v:shape>
            </v:group>
            <v:group style="position:absolute;left:5834;top:-205;width:2;height:5" coordorigin="5834,-205" coordsize="2,5">
              <v:shape style="position:absolute;left:5834;top:-205;width:2;height:5" coordorigin="5834,-205" coordsize="0,5" path="m5834,-200l5834,-205e" filled="f" stroked="t" strokeweight=".250093pt" strokecolor="#000000">
                <v:path arrowok="t"/>
              </v:shape>
            </v:group>
            <v:group style="position:absolute;left:5832;top:-208;width:5;height:2" coordorigin="5832,-208" coordsize="5,2">
              <v:shape style="position:absolute;left:5832;top:-208;width:5;height:2" coordorigin="5832,-208" coordsize="5,0" path="m5832,-208l5837,-208e" filled="f" stroked="t" strokeweight=".20841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6.222137pt;margin-top:-.149488pt;width:41.494533pt;height:41.377047pt;mso-position-horizontal-relative:page;mso-position-vertical-relative:paragraph;z-index:-16050" coordorigin="6324,-3" coordsize="830,828">
            <v:group style="position:absolute;left:6418;top:252;width:2;height:168" coordorigin="6418,252" coordsize="2,168">
              <v:shape style="position:absolute;left:6418;top:252;width:2;height:168" coordorigin="6418,252" coordsize="0,168" path="m6418,252l6418,419e" filled="f" stroked="t" strokeweight=".352582pt" strokecolor="#000000">
                <v:path arrowok="t"/>
              </v:shape>
            </v:group>
            <v:group style="position:absolute;left:6448;top:269;width:2;height:133" coordorigin="6448,269" coordsize="2,133">
              <v:shape style="position:absolute;left:6448;top:269;width:2;height:133" coordorigin="6448,269" coordsize="0,133" path="m6448,269l6448,402e" filled="f" stroked="t" strokeweight=".352582pt" strokecolor="#000000">
                <v:path arrowok="t"/>
              </v:shape>
            </v:group>
            <v:group style="position:absolute;left:6418;top:419;width:147;height:84" coordorigin="6418,419" coordsize="147,84">
              <v:shape style="position:absolute;left:6418;top:419;width:147;height:84" coordorigin="6418,419" coordsize="147,84" path="m6418,419l6565,503e" filled="f" stroked="t" strokeweight=".34989pt" strokecolor="#000000">
                <v:path arrowok="t"/>
              </v:shape>
            </v:group>
            <v:group style="position:absolute;left:6565;top:419;width:147;height:84" coordorigin="6565,419" coordsize="147,84">
              <v:shape style="position:absolute;left:6565;top:419;width:147;height:84" coordorigin="6565,419" coordsize="147,84" path="m6565,503l6711,419e" filled="f" stroked="t" strokeweight=".34989pt" strokecolor="#000000">
                <v:path arrowok="t"/>
              </v:shape>
            </v:group>
            <v:group style="position:absolute;left:6565;top:402;width:116;height:66" coordorigin="6565,402" coordsize="116,66">
              <v:shape style="position:absolute;left:6565;top:402;width:116;height:66" coordorigin="6565,402" coordsize="116,66" path="m6565,468l6681,402e" filled="f" stroked="t" strokeweight=".34989pt" strokecolor="#000000">
                <v:path arrowok="t"/>
              </v:shape>
            </v:group>
            <v:group style="position:absolute;left:6711;top:252;width:2;height:168" coordorigin="6711,252" coordsize="2,168">
              <v:shape style="position:absolute;left:6711;top:252;width:2;height:168" coordorigin="6711,252" coordsize="0,168" path="m6711,419l6711,252e" filled="f" stroked="t" strokeweight=".352582pt" strokecolor="#000000">
                <v:path arrowok="t"/>
              </v:shape>
            </v:group>
            <v:group style="position:absolute;left:6565;top:168;width:147;height:84" coordorigin="6565,168" coordsize="147,84">
              <v:shape style="position:absolute;left:6565;top:168;width:147;height:84" coordorigin="6565,168" coordsize="147,84" path="m6711,252l6565,168e" filled="f" stroked="t" strokeweight=".34989pt" strokecolor="#000000">
                <v:path arrowok="t"/>
              </v:shape>
            </v:group>
            <v:group style="position:absolute;left:6565;top:203;width:116;height:66" coordorigin="6565,203" coordsize="116,66">
              <v:shape style="position:absolute;left:6565;top:203;width:116;height:66" coordorigin="6565,203" coordsize="116,66" path="m6681,269l6565,203e" filled="f" stroked="t" strokeweight=".34989pt" strokecolor="#000000">
                <v:path arrowok="t"/>
              </v:shape>
            </v:group>
            <v:group style="position:absolute;left:6418;top:168;width:147;height:84" coordorigin="6418,168" coordsize="147,84">
              <v:shape style="position:absolute;left:6418;top:168;width:147;height:84" coordorigin="6418,168" coordsize="147,84" path="m6565,168l6418,252e" filled="f" stroked="t" strokeweight=".34989pt" strokecolor="#000000">
                <v:path arrowok="t"/>
              </v:shape>
            </v:group>
            <v:group style="position:absolute;left:6565;top:1;width:2;height:168" coordorigin="6565,1" coordsize="2,168">
              <v:shape style="position:absolute;left:6565;top:1;width:2;height:168" coordorigin="6565,1" coordsize="0,168" path="m6565,168l6565,1e" filled="f" stroked="t" strokeweight=".352582pt" strokecolor="#000000">
                <v:path arrowok="t"/>
              </v:shape>
            </v:group>
            <v:group style="position:absolute;left:6565;top:503;width:2;height:280" coordorigin="6565,503" coordsize="2,280">
              <v:shape style="position:absolute;left:6565;top:503;width:2;height:280" coordorigin="6565,503" coordsize="0,280" path="m6565,783l6565,503e" filled="f" stroked="t" strokeweight=".352613pt" strokecolor="#000000">
                <v:path arrowok="t"/>
              </v:shape>
            </v:group>
            <v:group style="position:absolute;left:6565;top:671;width:147;height:84" coordorigin="6565,671" coordsize="147,84">
              <v:shape style="position:absolute;left:6565;top:671;width:147;height:84" coordorigin="6565,671" coordsize="147,84" path="m6565,671l6711,754e" filled="f" stroked="t" strokeweight=".34989pt" strokecolor="#000000">
                <v:path arrowok="t"/>
              </v:shape>
            </v:group>
            <v:group style="position:absolute;left:6418;top:671;width:147;height:84" coordorigin="6418,671" coordsize="147,84">
              <v:shape style="position:absolute;left:6418;top:671;width:147;height:84" coordorigin="6418,671" coordsize="147,84" path="m6565,671l6418,754e" filled="f" stroked="t" strokeweight=".34989pt" strokecolor="#000000">
                <v:path arrowok="t"/>
              </v:shape>
            </v:group>
            <v:group style="position:absolute;left:6711;top:671;width:147;height:84" coordorigin="6711,671" coordsize="147,84">
              <v:shape style="position:absolute;left:6711;top:671;width:147;height:84" coordorigin="6711,671" coordsize="147,84" path="m6711,754l6858,671e" filled="f" stroked="t" strokeweight=".34989pt" strokecolor="#000000">
                <v:path arrowok="t"/>
              </v:shape>
            </v:group>
            <v:group style="position:absolute;left:6858;top:671;width:147;height:84" coordorigin="6858,671" coordsize="147,84">
              <v:shape style="position:absolute;left:6858;top:671;width:147;height:84" coordorigin="6858,671" coordsize="147,84" path="m6858,671l7004,754e" filled="f" stroked="t" strokeweight=".34989pt" strokecolor="#000000">
                <v:path arrowok="t"/>
              </v:shape>
            </v:group>
            <v:group style="position:absolute;left:7004;top:671;width:147;height:84" coordorigin="7004,671" coordsize="147,84">
              <v:shape style="position:absolute;left:7004;top:671;width:147;height:84" coordorigin="7004,671" coordsize="147,84" path="m7004,754l7151,671e" filled="f" stroked="t" strokeweight=".34989pt" strokecolor="#000000">
                <v:path arrowok="t"/>
              </v:shape>
            </v:group>
            <v:group style="position:absolute;left:6711;top:419;width:89;height:51" coordorigin="6711,419" coordsize="89,51">
              <v:shape style="position:absolute;left:6711;top:419;width:89;height:51" coordorigin="6711,419" coordsize="89,51" path="m6711,419l6800,470e" filled="f" stroked="t" strokeweight=".34989pt" strokecolor="#000000">
                <v:path arrowok="t"/>
              </v:shape>
            </v:group>
            <v:group style="position:absolute;left:6328;top:419;width:90;height:51" coordorigin="6328,419" coordsize="90,51">
              <v:shape style="position:absolute;left:6328;top:419;width:90;height:51" coordorigin="6328,419" coordsize="90,51" path="m6418,419l6328,471e" filled="f" stroked="t" strokeweight=".34989pt" strokecolor="#000000">
                <v:path arrowok="t"/>
              </v:shape>
            </v:group>
            <v:group style="position:absolute;left:6698;top:629;width:187;height:181" coordorigin="6698,629" coordsize="187,181">
              <v:shape style="position:absolute;left:6698;top:629;width:187;height:181" coordorigin="6698,629" coordsize="187,181" path="m6698,810l6757,789,6810,754,6851,706,6879,650,6885,629e" filled="f" stroked="t" strokeweight=".350736pt" strokecolor="#FF0000">
                <v:path arrowok="t"/>
              </v:shape>
            </v:group>
            <v:group style="position:absolute;left:6872;top:575;width:27;height:54" coordorigin="6872,575" coordsize="27,54">
              <v:shape style="position:absolute;left:6872;top:575;width:27;height:54" coordorigin="6872,575" coordsize="27,54" path="m6872,629l6872,627,6891,575,6899,624,6886,624,6884,624,6873,628,6872,629e" filled="t" fillcolor="#FF0000" stroked="f">
                <v:path arrowok="t"/>
                <v:fill/>
              </v:shape>
            </v:group>
            <v:group style="position:absolute;left:6886;top:624;width:14;height:9" coordorigin="6886,624" coordsize="14,9">
              <v:shape style="position:absolute;left:6886;top:624;width:14;height:9" coordorigin="6886,624" coordsize="14,9" path="m6900,632l6886,624,6899,624,6900,632e" filled="t" fillcolor="#FF0000" stroked="f">
                <v:path arrowok="t"/>
                <v:fill/>
              </v:shape>
            </v:group>
            <v:group style="position:absolute;left:6871;top:575;width:29;height:57" coordorigin="6871,575" coordsize="29,57">
              <v:shape style="position:absolute;left:6871;top:575;width:29;height:57" coordorigin="6871,575" coordsize="29,57" path="m6891,575l6900,632,6892,624,6886,624,6880,623,6871,629,6891,575xe" filled="f" stroked="t" strokeweight=".070374pt" strokecolor="#FF0000">
                <v:path arrowok="t"/>
              </v:shape>
            </v:group>
            <v:group style="position:absolute;left:6649;top:796;width:58;height:28" coordorigin="6649,796" coordsize="58,28">
              <v:shape style="position:absolute;left:6649;top:796;width:58;height:28" coordorigin="6649,796" coordsize="58,28" path="m6706,824l6649,815,6703,796,6702,797,6701,799,6700,801,6699,803,6698,806,6698,813,6705,823,6706,824e" filled="t" fillcolor="#FF0000" stroked="f">
                <v:path arrowok="t"/>
                <v:fill/>
              </v:shape>
            </v:group>
            <v:group style="position:absolute;left:6649;top:796;width:58;height:28" coordorigin="6649,796" coordsize="58,28">
              <v:shape style="position:absolute;left:6649;top:796;width:58;height:28" coordorigin="6649,796" coordsize="58,28" path="m6649,815l6706,824,6698,817,6698,810,6697,804,6703,796,6649,815xe" filled="f" stroked="t" strokeweight=".06994pt" strokecolor="#FF0000">
                <v:path arrowok="t"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7"/>
          <w:szCs w:val="7"/>
          <w:spacing w:val="0"/>
          <w:w w:val="114"/>
        </w:rPr>
        <w:t>6.95</w:t>
      </w:r>
      <w:r>
        <w:rPr>
          <w:rFonts w:ascii="Tahoma" w:hAnsi="Tahoma" w:cs="Tahoma" w:eastAsia="Tahoma"/>
          <w:sz w:val="7"/>
          <w:szCs w:val="7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1" w:after="0" w:line="125" w:lineRule="exact"/>
        <w:ind w:left="5349" w:right="-20"/>
        <w:jc w:val="left"/>
        <w:tabs>
          <w:tab w:pos="5920" w:val="left"/>
          <w:tab w:pos="8220" w:val="left"/>
        </w:tabs>
        <w:rPr>
          <w:rFonts w:ascii="Tahoma" w:hAnsi="Tahoma" w:cs="Tahoma" w:eastAsia="Tahoma"/>
          <w:sz w:val="7"/>
          <w:szCs w:val="7"/>
        </w:rPr>
      </w:pPr>
      <w:rPr/>
      <w:r>
        <w:rPr/>
        <w:pict>
          <v:group style="position:absolute;margin-left:367.679596pt;margin-top:29.974945pt;width:3.073515pt;height:13.442932pt;mso-position-horizontal-relative:page;mso-position-vertical-relative:paragraph;z-index:-16059" coordorigin="7354,599" coordsize="61,269">
            <v:group style="position:absolute;left:7385;top:833;width:2;height:24" coordorigin="7385,833" coordsize="2,24">
              <v:shape style="position:absolute;left:7385;top:833;width:2;height:24" coordorigin="7385,833" coordsize="0,24" path="m7385,833l7385,857e" filled="f" stroked="t" strokeweight=".353951pt" strokecolor="#000000">
                <v:path arrowok="t"/>
              </v:shape>
            </v:group>
            <v:group style="position:absolute;left:7403;top:687;width:2;height:170" coordorigin="7403,687" coordsize="2,170">
              <v:shape style="position:absolute;left:7403;top:687;width:2;height:170" coordorigin="7403,687" coordsize="0,170" path="m7403,687l7403,857e" filled="f" stroked="t" strokeweight="1.162229pt" strokecolor="#000000">
                <v:path arrowok="t"/>
              </v:shape>
            </v:group>
            <v:group style="position:absolute;left:7371;top:760;width:2;height:73" coordorigin="7371,760" coordsize="2,73">
              <v:shape style="position:absolute;left:7371;top:760;width:2;height:73" coordorigin="7371,760" coordsize="0,73" path="m7371,760l7371,833e" filled="f" stroked="t" strokeweight="1.031848pt" strokecolor="#000000">
                <v:path arrowok="t"/>
              </v:shape>
            </v:group>
            <v:group style="position:absolute;left:7355;top:613;width:2;height:146" coordorigin="7355,613" coordsize="2,146">
              <v:shape style="position:absolute;left:7355;top:613;width:2;height:146" coordorigin="7355,613" coordsize="0,146" path="m7355,613l7355,760e" filled="f" stroked="t" strokeweight=".088595pt" strokecolor="#000000">
                <v:path arrowok="t"/>
              </v:shape>
            </v:group>
            <v:group style="position:absolute;left:7409;top:613;width:2;height:73" coordorigin="7409,613" coordsize="2,73">
              <v:shape style="position:absolute;left:7409;top:613;width:2;height:73" coordorigin="7409,613" coordsize="0,73" path="m7409,613l7409,687e" filled="f" stroked="t" strokeweight=".481269pt" strokecolor="#000000">
                <v:path arrowok="t"/>
              </v:shape>
            </v:group>
            <v:group style="position:absolute;left:7359;top:608;width:29;height:2" coordorigin="7359,608" coordsize="29,2">
              <v:shape style="position:absolute;left:7359;top:608;width:29;height:2" coordorigin="7359,608" coordsize="29,0" path="m7359,608l7389,608e" filled="f" stroked="t" strokeweight=".569712pt" strokecolor="#000000">
                <v:path arrowok="t"/>
              </v:shape>
            </v:group>
            <v:group style="position:absolute;left:7389;top:602;width:16;height:11" coordorigin="7389,602" coordsize="16,11">
              <v:shape style="position:absolute;left:7389;top:602;width:16;height:11" coordorigin="7389,602" coordsize="16,11" path="m7404,613l7389,602e" filled="f" stroked="t" strokeweight=".25007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7.826691pt;margin-top:-2.801575pt;width:2.698357pt;height:8.756374pt;mso-position-horizontal-relative:page;mso-position-vertical-relative:paragraph;z-index:-16058" coordorigin="7357,-56" coordsize="54,175">
            <v:group style="position:absolute;left:7368;top:102;width:20;height:15" coordorigin="7368,102" coordsize="20,15">
              <v:shape style="position:absolute;left:7368;top:102;width:20;height:15" coordorigin="7368,102" coordsize="20,15" path="m7368,102l7389,117e" filled="f" stroked="t" strokeweight=".250073pt" strokecolor="#000000">
                <v:path arrowok="t"/>
              </v:shape>
            </v:group>
            <v:group style="position:absolute;left:7389;top:102;width:16;height:15" coordorigin="7389,102" coordsize="16,15">
              <v:shape style="position:absolute;left:7389;top:102;width:16;height:15" coordorigin="7389,102" coordsize="16,15" path="m7389,117l7405,102e" filled="f" stroked="t" strokeweight=".250066pt" strokecolor="#000000">
                <v:path arrowok="t"/>
              </v:shape>
            </v:group>
            <v:group style="position:absolute;left:7360;top:-45;width:2;height:146" coordorigin="7360,-45" coordsize="2,146">
              <v:shape style="position:absolute;left:7360;top:-45;width:2;height:146" coordorigin="7360,-45" coordsize="0,146" path="m7360,-45l7360,102e" filled="f" stroked="t" strokeweight=".306589pt" strokecolor="#000000">
                <v:path arrowok="t"/>
              </v:shape>
            </v:group>
            <v:group style="position:absolute;left:7408;top:-45;width:2;height:146" coordorigin="7408,-45" coordsize="2,146">
              <v:shape style="position:absolute;left:7408;top:-45;width:2;height:146" coordorigin="7408,-45" coordsize="0,146" path="m7408,102l7408,-45e" filled="f" stroked="t" strokeweight=".260827pt" strokecolor="#000000">
                <v:path arrowok="t"/>
              </v:shape>
            </v:group>
            <v:group style="position:absolute;left:7362;top:-49;width:26;height:2" coordorigin="7362,-49" coordsize="26,2">
              <v:shape style="position:absolute;left:7362;top:-49;width:26;height:2" coordorigin="7362,-49" coordsize="26,0" path="m7362,-49l7389,-49e" filled="f" stroked="t" strokeweight=".443265pt" strokecolor="#000000">
                <v:path arrowok="t"/>
              </v:shape>
            </v:group>
            <v:group style="position:absolute;left:7389;top:-54;width:16;height:9" coordorigin="7389,-54" coordsize="16,9">
              <v:shape style="position:absolute;left:7389;top:-54;width:16;height:9" coordorigin="7389,-54" coordsize="16,9" path="m7404,-45l7389,-54e" filled="f" stroked="t" strokeweight=".25007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91.256744pt;margin-top:7.105999pt;width:.769005pt;height:3.251488pt;mso-position-horizontal-relative:page;mso-position-vertical-relative:paragraph;z-index:-16053" coordorigin="5825,142" coordsize="15,65">
            <v:group style="position:absolute;left:5830;top:205;width:5;height:2" coordorigin="5830,205" coordsize="5,2">
              <v:shape style="position:absolute;left:5830;top:205;width:5;height:2" coordorigin="5830,205" coordsize="5,0" path="m5830,205l5835,205e" filled="f" stroked="t" strokeweight=".059222pt" strokecolor="#000000">
                <v:path arrowok="t"/>
              </v:shape>
            </v:group>
            <v:group style="position:absolute;left:5832;top:200;width:2;height:5" coordorigin="5832,200" coordsize="2,5">
              <v:shape style="position:absolute;left:5832;top:200;width:2;height:5" coordorigin="5832,200" coordsize="0,5" path="m5832,205l5832,200e" filled="f" stroked="t" strokeweight=".250093pt" strokecolor="#000000">
                <v:path arrowok="t"/>
              </v:shape>
            </v:group>
            <v:group style="position:absolute;left:5830;top:199;width:5;height:2" coordorigin="5830,199" coordsize="5,2">
              <v:shape style="position:absolute;left:5830;top:199;width:5;height:2" coordorigin="5830,199" coordsize="5,0" path="m5830,199l5835,199e" filled="f" stroked="t" strokeweight=".059222pt" strokecolor="#000000">
                <v:path arrowok="t"/>
              </v:shape>
            </v:group>
            <v:group style="position:absolute;left:5832;top:194;width:2;height:5" coordorigin="5832,194" coordsize="2,5">
              <v:shape style="position:absolute;left:5832;top:194;width:2;height:5" coordorigin="5832,194" coordsize="0,5" path="m5832,199l5833,194e" filled="f" stroked="t" strokeweight=".250093pt" strokecolor="#000000">
                <v:path arrowok="t"/>
              </v:shape>
            </v:group>
            <v:group style="position:absolute;left:5830;top:193;width:5;height:2" coordorigin="5830,193" coordsize="5,2">
              <v:shape style="position:absolute;left:5830;top:193;width:5;height:2" coordorigin="5830,193" coordsize="5,0" path="m5830,193l5835,193e" filled="f" stroked="t" strokeweight=".059222pt" strokecolor="#000000">
                <v:path arrowok="t"/>
              </v:shape>
            </v:group>
            <v:group style="position:absolute;left:5833;top:187;width:2;height:6" coordorigin="5833,187" coordsize="2,6">
              <v:shape style="position:absolute;left:5833;top:187;width:2;height:6" coordorigin="5833,187" coordsize="0,6" path="m5833,193l5833,187e" filled="f" stroked="t" strokeweight=".250093pt" strokecolor="#000000">
                <v:path arrowok="t"/>
              </v:shape>
            </v:group>
            <v:group style="position:absolute;left:5830;top:181;width:5;height:2" coordorigin="5830,181" coordsize="5,2">
              <v:shape style="position:absolute;left:5830;top:181;width:5;height:2" coordorigin="5830,181" coordsize="5,0" path="m5830,181l5835,181e" filled="f" stroked="t" strokeweight=".512152pt" strokecolor="#000000">
                <v:path arrowok="t"/>
              </v:shape>
            </v:group>
            <v:group style="position:absolute;left:5833;top:182;width:2;height:4" coordorigin="5833,182" coordsize="2,4">
              <v:shape style="position:absolute;left:5833;top:182;width:2;height:4" coordorigin="5833,182" coordsize="0,4" path="m5833,186l5833,182e" filled="f" stroked="t" strokeweight=".250093pt" strokecolor="#000000">
                <v:path arrowok="t"/>
              </v:shape>
            </v:group>
            <v:group style="position:absolute;left:5833;top:177;width:2;height:5" coordorigin="5833,177" coordsize="2,5">
              <v:shape style="position:absolute;left:5833;top:177;width:2;height:5" coordorigin="5833,177" coordsize="0,5" path="m5833,182l5833,177e" filled="f" stroked="t" strokeweight=".250093pt" strokecolor="#000000">
                <v:path arrowok="t"/>
              </v:shape>
            </v:group>
            <v:group style="position:absolute;left:5830;top:174;width:5;height:2" coordorigin="5830,174" coordsize="5,2">
              <v:shape style="position:absolute;left:5830;top:174;width:5;height:2" coordorigin="5830,174" coordsize="5,0" path="m5830,174l5835,174e" filled="f" stroked="t" strokeweight=".059222pt" strokecolor="#000000">
                <v:path arrowok="t"/>
              </v:shape>
            </v:group>
            <v:group style="position:absolute;left:5833;top:169;width:2;height:5" coordorigin="5833,169" coordsize="2,5">
              <v:shape style="position:absolute;left:5833;top:169;width:2;height:5" coordorigin="5833,169" coordsize="0,5" path="m5833,174l5833,169e" filled="f" stroked="t" strokeweight=".250093pt" strokecolor="#000000">
                <v:path arrowok="t"/>
              </v:shape>
            </v:group>
            <v:group style="position:absolute;left:5830;top:169;width:5;height:2" coordorigin="5830,169" coordsize="5,2">
              <v:shape style="position:absolute;left:5830;top:169;width:5;height:2" coordorigin="5830,169" coordsize="5,0" path="m5830,169l5835,169e" filled="f" stroked="t" strokeweight=".059222pt" strokecolor="#000000">
                <v:path arrowok="t"/>
              </v:shape>
            </v:group>
            <v:group style="position:absolute;left:5832;top:162;width:2;height:6" coordorigin="5832,162" coordsize="2,6">
              <v:shape style="position:absolute;left:5832;top:162;width:2;height:6" coordorigin="5832,162" coordsize="0,6" path="m5833,168l5832,162e" filled="f" stroked="t" strokeweight=".250093pt" strokecolor="#000000">
                <v:path arrowok="t"/>
              </v:shape>
            </v:group>
            <v:group style="position:absolute;left:5830;top:161;width:5;height:2" coordorigin="5830,161" coordsize="5,2">
              <v:shape style="position:absolute;left:5830;top:161;width:5;height:2" coordorigin="5830,161" coordsize="5,0" path="m5830,161l5835,161e" filled="f" stroked="t" strokeweight=".059222pt" strokecolor="#000000">
                <v:path arrowok="t"/>
              </v:shape>
            </v:group>
            <v:group style="position:absolute;left:5832;top:156;width:2;height:5" coordorigin="5832,156" coordsize="2,5">
              <v:shape style="position:absolute;left:5832;top:156;width:2;height:5" coordorigin="5832,156" coordsize="0,5" path="m5832,161l5832,156e" filled="f" stroked="t" strokeweight=".250093pt" strokecolor="#000000">
                <v:path arrowok="t"/>
              </v:shape>
            </v:group>
            <v:group style="position:absolute;left:5829;top:156;width:5;height:2" coordorigin="5829,156" coordsize="5,2">
              <v:shape style="position:absolute;left:5829;top:156;width:5;height:2" coordorigin="5829,156" coordsize="5,0" path="m5829,156l5834,156e" filled="f" stroked="t" strokeweight=".059222pt" strokecolor="#000000">
                <v:path arrowok="t"/>
              </v:shape>
            </v:group>
            <v:group style="position:absolute;left:5830;top:143;width:2;height:12" coordorigin="5830,143" coordsize="2,12">
              <v:shape style="position:absolute;left:5830;top:143;width:2;height:12" coordorigin="5830,143" coordsize="0,12" path="m5830,143l5830,155e" filled="f" stroked="t" strokeweight=".09508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1"/>
          <w:szCs w:val="11"/>
          <w:color w:val="FF0000"/>
          <w:spacing w:val="0"/>
          <w:w w:val="100"/>
        </w:rPr>
        <w:t>H</w:t>
      </w:r>
      <w:r>
        <w:rPr>
          <w:rFonts w:ascii="Arial" w:hAnsi="Arial" w:cs="Arial" w:eastAsia="Arial"/>
          <w:sz w:val="11"/>
          <w:szCs w:val="11"/>
          <w:color w:val="FF0000"/>
          <w:spacing w:val="-2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FF0000"/>
          <w:spacing w:val="0"/>
          <w:w w:val="100"/>
        </w:rPr>
        <w:tab/>
      </w:r>
      <w:r>
        <w:rPr>
          <w:rFonts w:ascii="Arial" w:hAnsi="Arial" w:cs="Arial" w:eastAsia="Arial"/>
          <w:sz w:val="11"/>
          <w:szCs w:val="11"/>
          <w:color w:val="FF0000"/>
          <w:spacing w:val="0"/>
          <w:w w:val="100"/>
        </w:rPr>
        <w:t>H</w:t>
      </w:r>
      <w:r>
        <w:rPr>
          <w:rFonts w:ascii="Arial" w:hAnsi="Arial" w:cs="Arial" w:eastAsia="Arial"/>
          <w:sz w:val="11"/>
          <w:szCs w:val="11"/>
          <w:color w:val="FF0000"/>
          <w:spacing w:val="-2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FF0000"/>
          <w:spacing w:val="0"/>
          <w:w w:val="100"/>
        </w:rPr>
        <w:tab/>
      </w:r>
      <w:r>
        <w:rPr>
          <w:rFonts w:ascii="Arial" w:hAnsi="Arial" w:cs="Arial" w:eastAsia="Arial"/>
          <w:sz w:val="11"/>
          <w:szCs w:val="11"/>
          <w:color w:val="FF0000"/>
          <w:spacing w:val="0"/>
          <w:w w:val="100"/>
        </w:rPr>
      </w:r>
      <w:r>
        <w:rPr>
          <w:rFonts w:ascii="Tahoma" w:hAnsi="Tahoma" w:cs="Tahoma" w:eastAsia="Tahoma"/>
          <w:sz w:val="7"/>
          <w:szCs w:val="7"/>
          <w:color w:val="000000"/>
          <w:spacing w:val="0"/>
          <w:w w:val="114"/>
        </w:rPr>
        <w:t>7.00</w:t>
      </w:r>
      <w:r>
        <w:rPr>
          <w:rFonts w:ascii="Tahoma" w:hAnsi="Tahoma" w:cs="Tahoma" w:eastAsia="Tahoma"/>
          <w:sz w:val="7"/>
          <w:szCs w:val="7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360" w:bottom="740" w:left="880" w:right="1380"/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465" w:right="-70"/>
        <w:jc w:val="left"/>
        <w:tabs>
          <w:tab w:pos="5640" w:val="left"/>
        </w:tabs>
        <w:rPr>
          <w:rFonts w:ascii="Arial" w:hAnsi="Arial" w:cs="Arial" w:eastAsia="Arial"/>
          <w:sz w:val="11"/>
          <w:szCs w:val="11"/>
        </w:rPr>
      </w:pPr>
      <w:rPr/>
      <w:r>
        <w:rPr/>
        <w:pict>
          <v:group style="position:absolute;margin-left:290.262848pt;margin-top:3.623124pt;width:1.780033pt;height:11.428727pt;mso-position-horizontal-relative:page;mso-position-vertical-relative:paragraph;z-index:-16055" coordorigin="5805,72" coordsize="36,229">
            <v:group style="position:absolute;left:5808;top:297;width:2;height:2" coordorigin="5808,297" coordsize="2,2">
              <v:shape style="position:absolute;left:5808;top:297;width:2;height:2" coordorigin="5808,297" coordsize="1,1" path="m5808,299l5809,297e" filled="f" stroked="t" strokeweight=".250065pt" strokecolor="#000000">
                <v:path arrowok="t"/>
              </v:shape>
            </v:group>
            <v:group style="position:absolute;left:5809;top:293;width:5;height:5" coordorigin="5809,293" coordsize="5,5">
              <v:shape style="position:absolute;left:5809;top:293;width:5;height:5" coordorigin="5809,293" coordsize="5,5" path="m5809,297l5814,293e" filled="f" stroked="t" strokeweight=".250063pt" strokecolor="#000000">
                <v:path arrowok="t"/>
              </v:shape>
            </v:group>
            <v:group style="position:absolute;left:5814;top:291;width:2;height:2" coordorigin="5814,291" coordsize="2,2">
              <v:shape style="position:absolute;left:5814;top:291;width:2;height:2" coordorigin="5814,291" coordsize="1,1" path="m5814,293l5815,291e" filled="f" stroked="t" strokeweight=".250063pt" strokecolor="#000000">
                <v:path arrowok="t"/>
              </v:shape>
            </v:group>
            <v:group style="position:absolute;left:5815;top:287;width:3;height:5" coordorigin="5815,287" coordsize="3,5">
              <v:shape style="position:absolute;left:5815;top:287;width:3;height:5" coordorigin="5815,287" coordsize="3,5" path="m5815,291l5818,287e" filled="f" stroked="t" strokeweight=".250076pt" strokecolor="#000000">
                <v:path arrowok="t"/>
              </v:shape>
            </v:group>
            <v:group style="position:absolute;left:5816;top:286;width:5;height:2" coordorigin="5816,286" coordsize="5,2">
              <v:shape style="position:absolute;left:5816;top:286;width:5;height:2" coordorigin="5816,286" coordsize="5,0" path="m5816,286l5821,286e" filled="f" stroked="t" strokeweight=".059222pt" strokecolor="#000000">
                <v:path arrowok="t"/>
              </v:shape>
            </v:group>
            <v:group style="position:absolute;left:5817;top:268;width:2;height:18" coordorigin="5817,268" coordsize="2,18">
              <v:shape style="position:absolute;left:5817;top:268;width:2;height:18" coordorigin="5817,268" coordsize="0,18" path="m5817,268l5817,286e" filled="f" stroked="t" strokeweight=".065384pt" strokecolor="#000000">
                <v:path arrowok="t"/>
              </v:shape>
            </v:group>
            <v:group style="position:absolute;left:5814;top:274;width:5;height:2" coordorigin="5814,274" coordsize="5,2">
              <v:shape style="position:absolute;left:5814;top:274;width:5;height:2" coordorigin="5814,274" coordsize="5,0" path="m5814,274l5819,274e" filled="f" stroked="t" strokeweight=".118444pt" strokecolor="#000000">
                <v:path arrowok="t"/>
              </v:shape>
            </v:group>
            <v:group style="position:absolute;left:5818;top:267;width:2;height:2" coordorigin="5818,267" coordsize="2,2">
              <v:shape style="position:absolute;left:5818;top:267;width:2;height:2" coordorigin="5818,267" coordsize="1,1" path="m5818,268l5819,267e" filled="f" stroked="t" strokeweight=".250075pt" strokecolor="#000000">
                <v:path arrowok="t"/>
              </v:shape>
            </v:group>
            <v:group style="position:absolute;left:5819;top:262;width:3;height:5" coordorigin="5819,262" coordsize="3,5">
              <v:shape style="position:absolute;left:5819;top:262;width:3;height:5" coordorigin="5819,262" coordsize="3,5" path="m5819,267l5822,262e" filled="f" stroked="t" strokeweight=".250080pt" strokecolor="#000000">
                <v:path arrowok="t"/>
              </v:shape>
            </v:group>
            <v:group style="position:absolute;left:5819;top:261;width:5;height:2" coordorigin="5819,261" coordsize="5,2">
              <v:shape style="position:absolute;left:5819;top:261;width:5;height:2" coordorigin="5819,261" coordsize="5,0" path="m5819,261l5824,261e" filled="f" stroked="t" strokeweight=".059222pt" strokecolor="#000000">
                <v:path arrowok="t"/>
              </v:shape>
            </v:group>
            <v:group style="position:absolute;left:5821;top:255;width:2;height:6" coordorigin="5821,255" coordsize="2,6">
              <v:shape style="position:absolute;left:5821;top:255;width:2;height:6" coordorigin="5821,255" coordsize="0,6" path="m5821,255l5821,261e" filled="f" stroked="t" strokeweight=".037425pt" strokecolor="#000000">
                <v:path arrowok="t"/>
              </v:shape>
            </v:group>
            <v:group style="position:absolute;left:5820;top:251;width:2;height:4" coordorigin="5820,251" coordsize="2,4">
              <v:shape style="position:absolute;left:5820;top:251;width:2;height:4" coordorigin="5820,251" coordsize="0,4" path="m5821,255l5820,251e" filled="f" stroked="t" strokeweight=".250093pt" strokecolor="#000000">
                <v:path arrowok="t"/>
              </v:shape>
            </v:group>
            <v:group style="position:absolute;left:5820;top:248;width:2;height:4" coordorigin="5820,248" coordsize="2,4">
              <v:shape style="position:absolute;left:5820;top:248;width:2;height:4" coordorigin="5820,248" coordsize="0,4" path="m5820,251l5821,248e" filled="f" stroked="t" strokeweight=".250093pt" strokecolor="#000000">
                <v:path arrowok="t"/>
              </v:shape>
            </v:group>
            <v:group style="position:absolute;left:5821;top:243;width:3;height:5" coordorigin="5821,243" coordsize="3,5">
              <v:shape style="position:absolute;left:5821;top:243;width:3;height:5" coordorigin="5821,243" coordsize="3,5" path="m5821,248l5823,243e" filled="f" stroked="t" strokeweight=".250080pt" strokecolor="#000000">
                <v:path arrowok="t"/>
              </v:shape>
            </v:group>
            <v:group style="position:absolute;left:5823;top:242;width:2;height:2" coordorigin="5823,242" coordsize="2,2">
              <v:shape style="position:absolute;left:5823;top:242;width:2;height:2" coordorigin="5823,242" coordsize="1,1" path="m5823,243l5824,242e" filled="f" stroked="t" strokeweight=".250068pt" strokecolor="#000000">
                <v:path arrowok="t"/>
              </v:shape>
            </v:group>
            <v:group style="position:absolute;left:5824;top:237;width:4;height:5" coordorigin="5824,237" coordsize="4,5">
              <v:shape style="position:absolute;left:5824;top:237;width:4;height:5" coordorigin="5824,237" coordsize="4,5" path="m5824,242l5828,237e" filled="f" stroked="t" strokeweight=".250071pt" strokecolor="#000000">
                <v:path arrowok="t"/>
              </v:shape>
            </v:group>
            <v:group style="position:absolute;left:5828;top:236;width:2;height:2" coordorigin="5828,236" coordsize="2,2">
              <v:shape style="position:absolute;left:5828;top:236;width:2;height:2" coordorigin="5828,236" coordsize="1,1" path="m5828,237l5829,236e" filled="f" stroked="t" strokeweight=".250080pt" strokecolor="#000000">
                <v:path arrowok="t"/>
              </v:shape>
            </v:group>
            <v:group style="position:absolute;left:5829;top:230;width:2;height:6" coordorigin="5829,230" coordsize="2,6">
              <v:shape style="position:absolute;left:5829;top:230;width:2;height:6" coordorigin="5829,230" coordsize="0,6" path="m5829,230l5829,236e" filled="f" stroked="t" strokeweight=".075111pt" strokecolor="#000000">
                <v:path arrowok="t"/>
              </v:shape>
            </v:group>
            <v:group style="position:absolute;left:5828;top:229;width:5;height:2" coordorigin="5828,229" coordsize="5,2">
              <v:shape style="position:absolute;left:5828;top:229;width:5;height:2" coordorigin="5828,229" coordsize="5,0" path="m5828,229l5833,229e" filled="f" stroked="t" strokeweight=".059222pt" strokecolor="#000000">
                <v:path arrowok="t"/>
              </v:shape>
            </v:group>
            <v:group style="position:absolute;left:5830;top:224;width:2;height:5" coordorigin="5830,224" coordsize="2,5">
              <v:shape style="position:absolute;left:5830;top:224;width:2;height:5" coordorigin="5830,224" coordsize="0,5" path="m5830,229l5830,224e" filled="f" stroked="t" strokeweight=".250093pt" strokecolor="#000000">
                <v:path arrowok="t"/>
              </v:shape>
            </v:group>
            <v:group style="position:absolute;left:5828;top:223;width:5;height:2" coordorigin="5828,223" coordsize="5,2">
              <v:shape style="position:absolute;left:5828;top:223;width:5;height:2" coordorigin="5828,223" coordsize="5,0" path="m5828,223l5833,223e" filled="f" stroked="t" strokeweight=".059222pt" strokecolor="#000000">
                <v:path arrowok="t"/>
              </v:shape>
            </v:group>
            <v:group style="position:absolute;left:5830;top:218;width:2;height:5" coordorigin="5830,218" coordsize="2,5">
              <v:shape style="position:absolute;left:5830;top:218;width:2;height:5" coordorigin="5830,218" coordsize="0,5" path="m5830,223l5830,218e" filled="f" stroked="t" strokeweight=".250093pt" strokecolor="#000000">
                <v:path arrowok="t"/>
              </v:shape>
            </v:group>
            <v:group style="position:absolute;left:5828;top:217;width:5;height:2" coordorigin="5828,217" coordsize="5,2">
              <v:shape style="position:absolute;left:5828;top:217;width:5;height:2" coordorigin="5828,217" coordsize="5,0" path="m5828,217l5833,217e" filled="f" stroked="t" strokeweight=".059222pt" strokecolor="#000000">
                <v:path arrowok="t"/>
              </v:shape>
            </v:group>
            <v:group style="position:absolute;left:5830;top:212;width:2;height:5" coordorigin="5830,212" coordsize="2,5">
              <v:shape style="position:absolute;left:5830;top:212;width:2;height:5" coordorigin="5830,212" coordsize="0,5" path="m5830,217l5830,212e" filled="f" stroked="t" strokeweight=".250093pt" strokecolor="#000000">
                <v:path arrowok="t"/>
              </v:shape>
            </v:group>
            <v:group style="position:absolute;left:5827;top:207;width:5;height:2" coordorigin="5827,207" coordsize="5,2">
              <v:shape style="position:absolute;left:5827;top:207;width:5;height:2" coordorigin="5827,207" coordsize="5,0" path="m5827,207l5832,207e" filled="f" stroked="t" strokeweight=".45296pt" strokecolor="#000000">
                <v:path arrowok="t"/>
              </v:shape>
            </v:group>
            <v:group style="position:absolute;left:5830;top:207;width:2;height:4" coordorigin="5830,207" coordsize="2,4">
              <v:shape style="position:absolute;left:5830;top:207;width:2;height:4" coordorigin="5830,207" coordsize="0,4" path="m5830,211l5830,207e" filled="f" stroked="t" strokeweight=".250093pt" strokecolor="#000000">
                <v:path arrowok="t"/>
              </v:shape>
            </v:group>
            <v:group style="position:absolute;left:5830;top:204;width:2;height:4" coordorigin="5830,204" coordsize="2,4">
              <v:shape style="position:absolute;left:5830;top:204;width:2;height:4" coordorigin="5830,204" coordsize="0,4" path="m5830,207l5830,204e" filled="f" stroked="t" strokeweight=".250093pt" strokecolor="#000000">
                <v:path arrowok="t"/>
              </v:shape>
            </v:group>
            <v:group style="position:absolute;left:5830;top:194;width:2;height:7" coordorigin="5830,194" coordsize="2,7">
              <v:shape style="position:absolute;left:5830;top:194;width:2;height:7" coordorigin="5830,194" coordsize="0,7" path="m5830,201l5830,194e" filled="f" stroked="t" strokeweight=".250093pt" strokecolor="#000000">
                <v:path arrowok="t"/>
              </v:shape>
            </v:group>
            <v:group style="position:absolute;left:5827;top:193;width:5;height:2" coordorigin="5827,193" coordsize="5,2">
              <v:shape style="position:absolute;left:5827;top:193;width:5;height:2" coordorigin="5827,193" coordsize="5,0" path="m5827,193l5832,193e" filled="f" stroked="t" strokeweight=".065125pt" strokecolor="#000000">
                <v:path arrowok="t"/>
              </v:shape>
            </v:group>
            <v:group style="position:absolute;left:5829;top:187;width:2;height:5" coordorigin="5829,187" coordsize="2,5">
              <v:shape style="position:absolute;left:5829;top:187;width:2;height:5" coordorigin="5829,187" coordsize="0,5" path="m5830,192l5829,187e" filled="f" stroked="t" strokeweight=".250093pt" strokecolor="#000000">
                <v:path arrowok="t"/>
              </v:shape>
            </v:group>
            <v:group style="position:absolute;left:5827;top:186;width:5;height:2" coordorigin="5827,186" coordsize="5,2">
              <v:shape style="position:absolute;left:5827;top:186;width:5;height:2" coordorigin="5827,186" coordsize="5,0" path="m5827,186l5832,186e" filled="f" stroked="t" strokeweight=".118444pt" strokecolor="#000000">
                <v:path arrowok="t"/>
              </v:shape>
            </v:group>
            <v:group style="position:absolute;left:5829;top:180;width:2;height:5" coordorigin="5829,180" coordsize="2,5">
              <v:shape style="position:absolute;left:5829;top:180;width:2;height:5" coordorigin="5829,180" coordsize="0,5" path="m5829,185l5830,180e" filled="f" stroked="t" strokeweight=".250093pt" strokecolor="#000000">
                <v:path arrowok="t"/>
              </v:shape>
            </v:group>
            <v:group style="position:absolute;left:5827;top:180;width:5;height:2" coordorigin="5827,180" coordsize="5,2">
              <v:shape style="position:absolute;left:5827;top:180;width:5;height:2" coordorigin="5827,180" coordsize="5,0" path="m5827,180l5832,180e" filled="f" stroked="t" strokeweight=".059222pt" strokecolor="#000000">
                <v:path arrowok="t"/>
              </v:shape>
            </v:group>
            <v:group style="position:absolute;left:5830;top:174;width:2;height:5" coordorigin="5830,174" coordsize="2,5">
              <v:shape style="position:absolute;left:5830;top:174;width:2;height:5" coordorigin="5830,174" coordsize="0,5" path="m5830,174l5830,179e" filled="f" stroked="t" strokeweight=".033005pt" strokecolor="#000000">
                <v:path arrowok="t"/>
              </v:shape>
            </v:group>
            <v:group style="position:absolute;left:5828;top:174;width:5;height:2" coordorigin="5828,174" coordsize="5,2">
              <v:shape style="position:absolute;left:5828;top:174;width:5;height:2" coordorigin="5828,174" coordsize="5,0" path="m5828,174l5833,174e" filled="f" stroked="t" strokeweight=".059222pt" strokecolor="#000000">
                <v:path arrowok="t"/>
              </v:shape>
            </v:group>
            <v:group style="position:absolute;left:5830;top:168;width:2;height:5" coordorigin="5830,168" coordsize="2,5">
              <v:shape style="position:absolute;left:5830;top:168;width:2;height:5" coordorigin="5830,168" coordsize="0,5" path="m5830,173l5831,168e" filled="f" stroked="t" strokeweight=".250093pt" strokecolor="#000000">
                <v:path arrowok="t"/>
              </v:shape>
            </v:group>
            <v:group style="position:absolute;left:5828;top:164;width:5;height:2" coordorigin="5828,164" coordsize="5,2">
              <v:shape style="position:absolute;left:5828;top:164;width:5;height:2" coordorigin="5828,164" coordsize="5,0" path="m5828,164l5833,164e" filled="f" stroked="t" strokeweight=".334536pt" strokecolor="#000000">
                <v:path arrowok="t"/>
              </v:shape>
            </v:group>
            <v:group style="position:absolute;left:5831;top:161;width:2;height:5" coordorigin="5831,161" coordsize="2,5">
              <v:shape style="position:absolute;left:5831;top:161;width:2;height:5" coordorigin="5831,161" coordsize="0,5" path="m5831,166l5831,161e" filled="f" stroked="t" strokeweight=".250093pt" strokecolor="#000000">
                <v:path arrowok="t"/>
              </v:shape>
            </v:group>
            <v:group style="position:absolute;left:5831;top:155;width:2;height:5" coordorigin="5831,155" coordsize="2,5">
              <v:shape style="position:absolute;left:5831;top:155;width:2;height:5" coordorigin="5831,155" coordsize="0,5" path="m5831,160l5831,155e" filled="f" stroked="t" strokeweight=".250093pt" strokecolor="#000000">
                <v:path arrowok="t"/>
              </v:shape>
            </v:group>
            <v:group style="position:absolute;left:5828;top:155;width:5;height:2" coordorigin="5828,155" coordsize="5,2">
              <v:shape style="position:absolute;left:5828;top:155;width:5;height:2" coordorigin="5828,155" coordsize="5,0" path="m5828,155l5833,155e" filled="f" stroked="t" strokeweight=".059222pt" strokecolor="#000000">
                <v:path arrowok="t"/>
              </v:shape>
            </v:group>
            <v:group style="position:absolute;left:5831;top:149;width:2;height:5" coordorigin="5831,149" coordsize="2,5">
              <v:shape style="position:absolute;left:5831;top:149;width:2;height:5" coordorigin="5831,149" coordsize="0,5" path="m5831,154l5831,149e" filled="f" stroked="t" strokeweight=".250093pt" strokecolor="#000000">
                <v:path arrowok="t"/>
              </v:shape>
            </v:group>
            <v:group style="position:absolute;left:5829;top:149;width:5;height:2" coordorigin="5829,149" coordsize="5,2">
              <v:shape style="position:absolute;left:5829;top:149;width:5;height:2" coordorigin="5829,149" coordsize="5,0" path="m5829,149l5834,149e" filled="f" stroked="t" strokeweight=".059222pt" strokecolor="#000000">
                <v:path arrowok="t"/>
              </v:shape>
            </v:group>
            <v:group style="position:absolute;left:5831;top:142;width:2;height:6" coordorigin="5831,142" coordsize="2,6">
              <v:shape style="position:absolute;left:5831;top:142;width:2;height:6" coordorigin="5831,142" coordsize="0,6" path="m5831,148l5832,142e" filled="f" stroked="t" strokeweight=".250093pt" strokecolor="#000000">
                <v:path arrowok="t"/>
              </v:shape>
            </v:group>
            <v:group style="position:absolute;left:5829;top:142;width:5;height:2" coordorigin="5829,142" coordsize="5,2">
              <v:shape style="position:absolute;left:5829;top:142;width:5;height:2" coordorigin="5829,142" coordsize="5,0" path="m5829,142l5834,142e" filled="f" stroked="t" strokeweight=".059222pt" strokecolor="#000000">
                <v:path arrowok="t"/>
              </v:shape>
            </v:group>
            <v:group style="position:absolute;left:5832;top:136;width:2;height:5" coordorigin="5832,136" coordsize="2,5">
              <v:shape style="position:absolute;left:5832;top:136;width:2;height:5" coordorigin="5832,136" coordsize="0,5" path="m5832,141l5832,136e" filled="f" stroked="t" strokeweight=".250093pt" strokecolor="#000000">
                <v:path arrowok="t"/>
              </v:shape>
            </v:group>
            <v:group style="position:absolute;left:5829;top:129;width:5;height:2" coordorigin="5829,129" coordsize="5,2">
              <v:shape style="position:absolute;left:5829;top:129;width:5;height:2" coordorigin="5829,129" coordsize="5,0" path="m5829,129l5835,129e" filled="f" stroked="t" strokeweight=".630606pt" strokecolor="#000000">
                <v:path arrowok="t"/>
              </v:shape>
            </v:group>
            <v:group style="position:absolute;left:5832;top:130;width:2;height:5" coordorigin="5832,130" coordsize="2,5">
              <v:shape style="position:absolute;left:5832;top:130;width:2;height:5" coordorigin="5832,130" coordsize="0,5" path="m5832,135l5832,130e" filled="f" stroked="t" strokeweight=".250093pt" strokecolor="#000000">
                <v:path arrowok="t"/>
              </v:shape>
            </v:group>
            <v:group style="position:absolute;left:5832;top:124;width:2;height:4" coordorigin="5832,124" coordsize="2,4">
              <v:shape style="position:absolute;left:5832;top:124;width:2;height:4" coordorigin="5832,124" coordsize="0,4" path="m5832,128l5832,124e" filled="f" stroked="t" strokeweight=".250093pt" strokecolor="#000000">
                <v:path arrowok="t"/>
              </v:shape>
            </v:group>
            <v:group style="position:absolute;left:5832;top:119;width:2;height:4" coordorigin="5832,119" coordsize="2,4">
              <v:shape style="position:absolute;left:5832;top:119;width:2;height:4" coordorigin="5832,119" coordsize="0,4" path="m5832,122l5832,119e" filled="f" stroked="t" strokeweight=".250093pt" strokecolor="#000000">
                <v:path arrowok="t"/>
              </v:shape>
            </v:group>
            <v:group style="position:absolute;left:5829;top:117;width:5;height:2" coordorigin="5829,117" coordsize="5,2">
              <v:shape style="position:absolute;left:5829;top:117;width:5;height:2" coordorigin="5829,117" coordsize="5,0" path="m5829,117l5835,117e" filled="f" stroked="t" strokeweight=".118444pt" strokecolor="#000000">
                <v:path arrowok="t"/>
              </v:shape>
            </v:group>
            <v:group style="position:absolute;left:5832;top:111;width:2;height:5" coordorigin="5832,111" coordsize="2,5">
              <v:shape style="position:absolute;left:5832;top:111;width:2;height:5" coordorigin="5832,111" coordsize="0,5" path="m5832,116l5832,111e" filled="f" stroked="t" strokeweight=".250093pt" strokecolor="#000000">
                <v:path arrowok="t"/>
              </v:shape>
            </v:group>
            <v:group style="position:absolute;left:5829;top:111;width:5;height:2" coordorigin="5829,111" coordsize="5,2">
              <v:shape style="position:absolute;left:5829;top:111;width:5;height:2" coordorigin="5829,111" coordsize="5,0" path="m5829,111l5834,111e" filled="f" stroked="t" strokeweight=".059222pt" strokecolor="#000000">
                <v:path arrowok="t"/>
              </v:shape>
            </v:group>
            <v:group style="position:absolute;left:5831;top:106;width:2;height:5" coordorigin="5831,106" coordsize="2,5">
              <v:shape style="position:absolute;left:5831;top:106;width:2;height:5" coordorigin="5831,106" coordsize="0,5" path="m5832,110l5831,106e" filled="f" stroked="t" strokeweight=".250093pt" strokecolor="#000000">
                <v:path arrowok="t"/>
              </v:shape>
            </v:group>
            <v:group style="position:absolute;left:5829;top:105;width:5;height:2" coordorigin="5829,105" coordsize="5,2">
              <v:shape style="position:absolute;left:5829;top:105;width:5;height:2" coordorigin="5829,105" coordsize="5,0" path="m5829,105l5834,105e" filled="f" stroked="t" strokeweight=".059222pt" strokecolor="#000000">
                <v:path arrowok="t"/>
              </v:shape>
            </v:group>
            <v:group style="position:absolute;left:5831;top:98;width:2;height:6" coordorigin="5831,98" coordsize="2,6">
              <v:shape style="position:absolute;left:5831;top:98;width:2;height:6" coordorigin="5831,98" coordsize="1,6" path="m5831,104l5831,98e" filled="f" stroked="t" strokeweight=".250093pt" strokecolor="#000000">
                <v:path arrowok="t"/>
              </v:shape>
            </v:group>
            <v:group style="position:absolute;left:5828;top:98;width:5;height:2" coordorigin="5828,98" coordsize="5,2">
              <v:shape style="position:absolute;left:5828;top:98;width:5;height:2" coordorigin="5828,98" coordsize="5,0" path="m5828,98l5833,98e" filled="f" stroked="t" strokeweight=".059222pt" strokecolor="#000000">
                <v:path arrowok="t"/>
              </v:shape>
            </v:group>
            <v:group style="position:absolute;left:5830;top:92;width:2;height:5" coordorigin="5830,92" coordsize="2,5">
              <v:shape style="position:absolute;left:5830;top:92;width:2;height:5" coordorigin="5830,92" coordsize="0,5" path="m5831,97l5830,92e" filled="f" stroked="t" strokeweight=".250093pt" strokecolor="#000000">
                <v:path arrowok="t"/>
              </v:shape>
            </v:group>
            <v:group style="position:absolute;left:5828;top:92;width:5;height:2" coordorigin="5828,92" coordsize="5,2">
              <v:shape style="position:absolute;left:5828;top:92;width:5;height:2" coordorigin="5828,92" coordsize="5,0" path="m5828,92l5833,92e" filled="f" stroked="t" strokeweight=".059222pt" strokecolor="#000000">
                <v:path arrowok="t"/>
              </v:shape>
            </v:group>
            <v:group style="position:absolute;left:5830;top:87;width:2;height:5" coordorigin="5830,87" coordsize="2,5">
              <v:shape style="position:absolute;left:5830;top:87;width:2;height:5" coordorigin="5830,87" coordsize="0,5" path="m5830,91l5830,87e" filled="f" stroked="t" strokeweight=".250093pt" strokecolor="#000000">
                <v:path arrowok="t"/>
              </v:shape>
            </v:group>
            <v:group style="position:absolute;left:5828;top:86;width:5;height:2" coordorigin="5828,86" coordsize="5,2">
              <v:shape style="position:absolute;left:5828;top:86;width:5;height:2" coordorigin="5828,86" coordsize="5,0" path="m5828,86l5833,86e" filled="f" stroked="t" strokeweight=".059222pt" strokecolor="#000000">
                <v:path arrowok="t"/>
              </v:shape>
            </v:group>
            <v:group style="position:absolute;left:5829;top:74;width:2;height:12" coordorigin="5829,74" coordsize="2,12">
              <v:shape style="position:absolute;left:5829;top:74;width:2;height:12" coordorigin="5829,74" coordsize="0,12" path="m5829,74l5829,85e" filled="f" stroked="t" strokeweight=".10710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6.106903pt;margin-top:-6.512846pt;width:5.549376pt;height:10.314497pt;mso-position-horizontal-relative:page;mso-position-vertical-relative:paragraph;z-index:-16054" coordorigin="5722,-130" coordsize="111,206">
            <v:group style="position:absolute;left:5826;top:72;width:2;height:2" coordorigin="5826,72" coordsize="2,2">
              <v:shape style="position:absolute;left:5826;top:72;width:2;height:2" coordorigin="5826,72" coordsize="1,1" path="m5826,74l5826,72e" filled="f" stroked="t" strokeweight=".250075pt" strokecolor="#000000">
                <v:path arrowok="t"/>
              </v:shape>
            </v:group>
            <v:group style="position:absolute;left:5822;top:68;width:4;height:5" coordorigin="5822,68" coordsize="4,5">
              <v:shape style="position:absolute;left:5822;top:68;width:4;height:5" coordorigin="5822,68" coordsize="4,5" path="m5826,72l5822,68e" filled="f" stroked="t" strokeweight=".250072pt" strokecolor="#000000">
                <v:path arrowok="t"/>
              </v:shape>
            </v:group>
            <v:group style="position:absolute;left:5821;top:66;width:2;height:2" coordorigin="5821,66" coordsize="2,2">
              <v:shape style="position:absolute;left:5821;top:66;width:2;height:2" coordorigin="5821,66" coordsize="1,1" path="m5822,68l5821,66e" filled="f" stroked="t" strokeweight=".250074pt" strokecolor="#000000">
                <v:path arrowok="t"/>
              </v:shape>
            </v:group>
            <v:group style="position:absolute;left:5818;top:62;width:3;height:5" coordorigin="5818,62" coordsize="3,5">
              <v:shape style="position:absolute;left:5818;top:62;width:3;height:5" coordorigin="5818,62" coordsize="3,5" path="m5821,66l5818,62e" filled="f" stroked="t" strokeweight=".250079pt" strokecolor="#000000">
                <v:path arrowok="t"/>
              </v:shape>
            </v:group>
            <v:group style="position:absolute;left:5818;top:61;width:2;height:2" coordorigin="5818,61" coordsize="2,2">
              <v:shape style="position:absolute;left:5818;top:61;width:2;height:2" coordorigin="5818,61" coordsize="0,1" path="m5818,61l5818,62e" filled="f" stroked="t" strokeweight=".025004pt" strokecolor="#000000">
                <v:path arrowok="t"/>
              </v:shape>
            </v:group>
            <v:group style="position:absolute;left:5814;top:55;width:4;height:6" coordorigin="5814,55" coordsize="4,6">
              <v:shape style="position:absolute;left:5814;top:55;width:4;height:6" coordorigin="5814,55" coordsize="4,6" path="m5818,61l5814,55e" filled="f" stroked="t" strokeweight=".250077pt" strokecolor="#000000">
                <v:path arrowok="t"/>
              </v:shape>
            </v:group>
            <v:group style="position:absolute;left:5813;top:53;width:2;height:2" coordorigin="5813,53" coordsize="2,2">
              <v:shape style="position:absolute;left:5813;top:53;width:2;height:2" coordorigin="5813,53" coordsize="2,1" path="m5814,55l5813,53e" filled="f" stroked="t" strokeweight=".250055pt" strokecolor="#000000">
                <v:path arrowok="t"/>
              </v:shape>
            </v:group>
            <v:group style="position:absolute;left:5734;top:45;width:78;height:2" coordorigin="5734,45" coordsize="78,2">
              <v:shape style="position:absolute;left:5734;top:45;width:78;height:2" coordorigin="5734,45" coordsize="78,0" path="m5734,45l5813,45e" filled="f" stroked="t" strokeweight=".615808pt" strokecolor="#000000">
                <v:path arrowok="t"/>
              </v:shape>
            </v:group>
            <v:group style="position:absolute;left:5728;top:33;width:6;height:4" coordorigin="5728,33" coordsize="6,4">
              <v:shape style="position:absolute;left:5728;top:33;width:6;height:4" coordorigin="5728,33" coordsize="6,4" path="m5734,37l5728,33e" filled="f" stroked="t" strokeweight=".250049pt" strokecolor="#000000">
                <v:path arrowok="t"/>
              </v:shape>
            </v:group>
            <v:group style="position:absolute;left:5728;top:26;width:69;height:2" coordorigin="5728,26" coordsize="69,2">
              <v:shape style="position:absolute;left:5728;top:26;width:69;height:2" coordorigin="5728,26" coordsize="69,0" path="m5728,26l5797,26e" filled="f" stroked="t" strokeweight=".58326pt" strokecolor="#000000">
                <v:path arrowok="t"/>
              </v:shape>
            </v:group>
            <v:group style="position:absolute;left:5797;top:17;width:3;height:2" coordorigin="5797,17" coordsize="3,2">
              <v:shape style="position:absolute;left:5797;top:17;width:3;height:2" coordorigin="5797,17" coordsize="3,0" path="m5797,17l5800,17e" filled="f" stroked="t" strokeweight=".059222pt" strokecolor="#000000">
                <v:path arrowok="t"/>
              </v:shape>
            </v:group>
            <v:group style="position:absolute;left:5800;top:12;width:5;height:5" coordorigin="5800,12" coordsize="5,5">
              <v:shape style="position:absolute;left:5800;top:12;width:5;height:5" coordorigin="5800,12" coordsize="5,5" path="m5800,17l5804,12e" filled="f" stroked="t" strokeweight=".250064pt" strokecolor="#000000">
                <v:path arrowok="t"/>
              </v:shape>
            </v:group>
            <v:group style="position:absolute;left:5805;top:5;width:2;height:7" coordorigin="5805,5" coordsize="2,7">
              <v:shape style="position:absolute;left:5805;top:5;width:2;height:7" coordorigin="5805,5" coordsize="0,7" path="m5805,5l5805,12e" filled="f" stroked="t" strokeweight=".066491pt" strokecolor="#000000">
                <v:path arrowok="t"/>
              </v:shape>
            </v:group>
            <v:group style="position:absolute;left:5807;top:4;width:2;height:2" coordorigin="5807,4" coordsize="2,2">
              <v:shape style="position:absolute;left:5807;top:4;width:2;height:2" coordorigin="5807,4" coordsize="1,1" path="m5807,5l5808,4e" filled="f" stroked="t" strokeweight=".250065pt" strokecolor="#000000">
                <v:path arrowok="t"/>
              </v:shape>
            </v:group>
            <v:group style="position:absolute;left:5808;top:-1;width:7;height:5" coordorigin="5808,-1" coordsize="7,5">
              <v:shape style="position:absolute;left:5808;top:-1;width:7;height:5" coordorigin="5808,-1" coordsize="7,5" path="m5808,4l5815,-1e" filled="f" stroked="t" strokeweight=".250053pt" strokecolor="#000000">
                <v:path arrowok="t"/>
              </v:shape>
            </v:group>
            <v:group style="position:absolute;left:5815;top:-2;width:2;height:2" coordorigin="5815,-2" coordsize="2,2">
              <v:shape style="position:absolute;left:5815;top:-2;width:2;height:2" coordorigin="5815,-2" coordsize="2,1" path="m5815,-1l5817,-2e" filled="f" stroked="t" strokeweight=".250049pt" strokecolor="#000000">
                <v:path arrowok="t"/>
              </v:shape>
            </v:group>
            <v:group style="position:absolute;left:5817;top:-7;width:7;height:5" coordorigin="5817,-7" coordsize="7,5">
              <v:shape style="position:absolute;left:5817;top:-7;width:7;height:5" coordorigin="5817,-7" coordsize="7,5" path="m5817,-2l5825,-7e" filled="f" stroked="t" strokeweight=".250053pt" strokecolor="#000000">
                <v:path arrowok="t"/>
              </v:shape>
            </v:group>
            <v:group style="position:absolute;left:5825;top:-8;width:2;height:2" coordorigin="5825,-8" coordsize="2,2">
              <v:shape style="position:absolute;left:5825;top:-8;width:2;height:2" coordorigin="5825,-8" coordsize="1,1" path="m5825,-7l5826,-8e" filled="f" stroked="t" strokeweight=".250062pt" strokecolor="#000000">
                <v:path arrowok="t"/>
              </v:shape>
            </v:group>
            <v:group style="position:absolute;left:5826;top:-14;width:3;height:6" coordorigin="5826,-14" coordsize="3,6">
              <v:shape style="position:absolute;left:5826;top:-14;width:3;height:6" coordorigin="5826,-14" coordsize="3,6" path="m5826,-8l5829,-14e" filled="f" stroked="t" strokeweight=".250081pt" strokecolor="#000000">
                <v:path arrowok="t"/>
              </v:shape>
            </v:group>
            <v:group style="position:absolute;left:5827;top:-15;width:5;height:2" coordorigin="5827,-15" coordsize="5,2">
              <v:shape style="position:absolute;left:5827;top:-15;width:5;height:2" coordorigin="5827,-15" coordsize="5,0" path="m5827,-15l5832,-15e" filled="f" stroked="t" strokeweight=".059222pt" strokecolor="#000000">
                <v:path arrowok="t"/>
              </v:shape>
            </v:group>
            <v:group style="position:absolute;left:5829;top:-20;width:2;height:5" coordorigin="5829,-20" coordsize="2,5">
              <v:shape style="position:absolute;left:5829;top:-20;width:2;height:5" coordorigin="5829,-20" coordsize="0,5" path="m5829,-15l5830,-20e" filled="f" stroked="t" strokeweight=".250093pt" strokecolor="#000000">
                <v:path arrowok="t"/>
              </v:shape>
            </v:group>
            <v:group style="position:absolute;left:5830;top:-24;width:2;height:4" coordorigin="5830,-24" coordsize="2,4">
              <v:shape style="position:absolute;left:5830;top:-24;width:2;height:4" coordorigin="5830,-24" coordsize="0,4" path="m5830,-20l5830,-24e" filled="f" stroked="t" strokeweight=".250093pt" strokecolor="#000000">
                <v:path arrowok="t"/>
              </v:shape>
            </v:group>
            <v:group style="position:absolute;left:5827;top:-26;width:5;height:2" coordorigin="5827,-26" coordsize="5,2">
              <v:shape style="position:absolute;left:5827;top:-26;width:5;height:2" coordorigin="5827,-26" coordsize="5,0" path="m5827,-26l5832,-26e" filled="f" stroked="t" strokeweight=".097728pt" strokecolor="#000000">
                <v:path arrowok="t"/>
              </v:shape>
            </v:group>
            <v:group style="position:absolute;left:5829;top:-32;width:2;height:5" coordorigin="5829,-32" coordsize="2,5">
              <v:shape style="position:absolute;left:5829;top:-32;width:2;height:5" coordorigin="5829,-32" coordsize="0,5" path="m5829,-32l5829,-27e" filled="f" stroked="t" strokeweight=".054408pt" strokecolor="#000000">
                <v:path arrowok="t"/>
              </v:shape>
            </v:group>
            <v:group style="position:absolute;left:5828;top:-33;width:2;height:2" coordorigin="5828,-33" coordsize="2,2">
              <v:shape style="position:absolute;left:5828;top:-33;width:2;height:2" coordorigin="5828,-33" coordsize="1,1" path="m5828,-32l5828,-33e" filled="f" stroked="t" strokeweight=".250081pt" strokecolor="#000000">
                <v:path arrowok="t"/>
              </v:shape>
            </v:group>
            <v:group style="position:absolute;left:5822;top:-39;width:5;height:6" coordorigin="5822,-39" coordsize="5,6">
              <v:shape style="position:absolute;left:5822;top:-39;width:5;height:6" coordorigin="5822,-39" coordsize="5,6" path="m5828,-33l5822,-39e" filled="f" stroked="t" strokeweight=".250067pt" strokecolor="#000000">
                <v:path arrowok="t"/>
              </v:shape>
            </v:group>
            <v:group style="position:absolute;left:5821;top:-40;width:2;height:2" coordorigin="5821,-40" coordsize="2,2">
              <v:shape style="position:absolute;left:5821;top:-40;width:2;height:2" coordorigin="5821,-40" coordsize="1,1" path="m5822,-39l5821,-40e" filled="f" stroked="t" strokeweight=".250059pt" strokecolor="#000000">
                <v:path arrowok="t"/>
              </v:shape>
            </v:group>
            <v:group style="position:absolute;left:5815;top:-45;width:6;height:5" coordorigin="5815,-45" coordsize="6,5">
              <v:shape style="position:absolute;left:5815;top:-45;width:6;height:5" coordorigin="5815,-45" coordsize="6,5" path="m5821,-40l5815,-45e" filled="f" stroked="t" strokeweight=".250057pt" strokecolor="#000000">
                <v:path arrowok="t"/>
              </v:shape>
            </v:group>
            <v:group style="position:absolute;left:5813;top:-46;width:2;height:2" coordorigin="5813,-46" coordsize="2,2">
              <v:shape style="position:absolute;left:5813;top:-46;width:2;height:2" coordorigin="5813,-46" coordsize="1,1" path="m5815,-45l5813,-46e" filled="f" stroked="t" strokeweight=".250059pt" strokecolor="#000000">
                <v:path arrowok="t"/>
              </v:shape>
            </v:group>
            <v:group style="position:absolute;left:5809;top:-51;width:4;height:5" coordorigin="5809,-51" coordsize="4,5">
              <v:shape style="position:absolute;left:5809;top:-51;width:4;height:5" coordorigin="5809,-51" coordsize="4,5" path="m5813,-46l5809,-51e" filled="f" stroked="t" strokeweight=".250066pt" strokecolor="#000000">
                <v:path arrowok="t"/>
              </v:shape>
            </v:group>
            <v:group style="position:absolute;left:5808;top:-52;width:2;height:2" coordorigin="5808,-52" coordsize="2,2">
              <v:shape style="position:absolute;left:5808;top:-52;width:2;height:2" coordorigin="5808,-52" coordsize="1,1" path="m5809,-51l5808,-52e" filled="f" stroked="t" strokeweight=".250073pt" strokecolor="#000000">
                <v:path arrowok="t"/>
              </v:shape>
            </v:group>
            <v:group style="position:absolute;left:5803;top:-58;width:5;height:6" coordorigin="5803,-58" coordsize="5,6">
              <v:shape style="position:absolute;left:5803;top:-58;width:5;height:6" coordorigin="5803,-58" coordsize="5,6" path="m5808,-52l5803,-58e" filled="f" stroked="t" strokeweight=".25007pt" strokecolor="#000000">
                <v:path arrowok="t"/>
              </v:shape>
            </v:group>
            <v:group style="position:absolute;left:5802;top:-59;width:2;height:2" coordorigin="5802,-59" coordsize="2,2">
              <v:shape style="position:absolute;left:5802;top:-59;width:2;height:2" coordorigin="5802,-59" coordsize="2,1" path="m5803,-58l5802,-59e" filled="f" stroked="t" strokeweight=".250057pt" strokecolor="#000000">
                <v:path arrowok="t"/>
              </v:shape>
            </v:group>
            <v:group style="position:absolute;left:5770;top:-66;width:32;height:2" coordorigin="5770,-66" coordsize="32,2">
              <v:shape style="position:absolute;left:5770;top:-66;width:32;height:2" coordorigin="5770,-66" coordsize="32,0" path="m5770,-66l5802,-66e" filled="f" stroked="t" strokeweight=".458886pt" strokecolor="#000000">
                <v:path arrowok="t"/>
              </v:shape>
            </v:group>
            <v:group style="position:absolute;left:5764;top:-76;width:5;height:5" coordorigin="5764,-76" coordsize="5,5">
              <v:shape style="position:absolute;left:5764;top:-76;width:5;height:5" coordorigin="5764,-76" coordsize="5,5" path="m5770,-71l5764,-76e" filled="f" stroked="t" strokeweight=".250062pt" strokecolor="#000000">
                <v:path arrowok="t"/>
              </v:shape>
            </v:group>
            <v:group style="position:absolute;left:5764;top:-77;width:2;height:2" coordorigin="5764,-77" coordsize="2,2">
              <v:shape style="position:absolute;left:5764;top:-77;width:2;height:2" coordorigin="5764,-77" coordsize="1,1" path="m5764,-76l5765,-77e" filled="f" stroked="t" strokeweight=".25007pt" strokecolor="#000000">
                <v:path arrowok="t"/>
              </v:shape>
            </v:group>
            <v:group style="position:absolute;left:5765;top:-86;width:57;height:2" coordorigin="5765,-86" coordsize="57,2">
              <v:shape style="position:absolute;left:5765;top:-86;width:57;height:2" coordorigin="5765,-86" coordsize="57,0" path="m5765,-86l5823,-86e" filled="f" stroked="t" strokeweight=".648406pt" strokecolor="#000000">
                <v:path arrowok="t"/>
              </v:shape>
            </v:group>
            <v:group style="position:absolute;left:5823;top:-96;width:2;height:2" coordorigin="5823,-96" coordsize="2,2">
              <v:shape style="position:absolute;left:5823;top:-96;width:2;height:2" coordorigin="5823,-96" coordsize="1,1" path="m5823,-95l5824,-96e" filled="f" stroked="t" strokeweight=".250065pt" strokecolor="#000000">
                <v:path arrowok="t"/>
              </v:shape>
            </v:group>
            <v:group style="position:absolute;left:5828;top:-127;width:2;height:31" coordorigin="5828,-127" coordsize="2,31">
              <v:shape style="position:absolute;left:5828;top:-127;width:2;height:31" coordorigin="5828,-127" coordsize="0,31" path="m5828,-127l5828,-96e" filled="f" stroked="t" strokeweight=".365517pt" strokecolor="#000000">
                <v:path arrowok="t"/>
              </v:shape>
            </v:group>
            <v:group style="position:absolute;left:5823;top:-102;width:5;height:2" coordorigin="5823,-102" coordsize="5,2">
              <v:shape style="position:absolute;left:5823;top:-102;width:5;height:2" coordorigin="5823,-102" coordsize="5,0" path="m5823,-102l5828,-102e" filled="f" stroked="t" strokeweight=".05922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8.144012pt;margin-top:-6.176755pt;width:12.627254pt;height:12.500097pt;mso-position-horizontal-relative:page;mso-position-vertical-relative:paragraph;z-index:-16049" coordorigin="6163,-124" coordsize="253,250">
            <v:group style="position:absolute;left:6176;top:-77;width:181;height:188" coordorigin="6176,-77" coordsize="181,188">
              <v:shape style="position:absolute;left:6176;top:-77;width:181;height:188" coordorigin="6176,-77" coordsize="181,188" path="m6176,-77l6197,-17,6233,35,6281,76,6337,105,6358,111e" filled="f" stroked="t" strokeweight=".350858pt" strokecolor="#FF0000">
                <v:path arrowok="t"/>
              </v:shape>
            </v:group>
            <v:group style="position:absolute;left:6164;top:-123;width:25;height:54" coordorigin="6164,-123" coordsize="25,54">
              <v:shape style="position:absolute;left:6164;top:-123;width:25;height:54" coordorigin="6164,-123" coordsize="25,54" path="m6164,-69l6164,-71,6172,-123,6189,-77,6176,-77,6174,-76,6165,-70,6164,-69e" filled="t" fillcolor="#FF0000" stroked="f">
                <v:path arrowok="t"/>
                <v:fill/>
              </v:shape>
            </v:group>
            <v:group style="position:absolute;left:6176;top:-77;width:14;height:5" coordorigin="6176,-77" coordsize="14,5">
              <v:shape style="position:absolute;left:6176;top:-77;width:14;height:5" coordorigin="6176,-77" coordsize="14,5" path="m6191,-72l6176,-77,6189,-77,6191,-72e" filled="t" fillcolor="#FF0000" stroked="f">
                <v:path arrowok="t"/>
                <v:fill/>
              </v:shape>
            </v:group>
            <v:group style="position:absolute;left:6164;top:-123;width:27;height:54" coordorigin="6164,-123" coordsize="27,54">
              <v:shape style="position:absolute;left:6164;top:-123;width:27;height:54" coordorigin="6164,-123" coordsize="27,54" path="m6172,-123l6191,-72,6182,-78,6176,-77,6171,-76,6164,-69,6172,-123xe" filled="f" stroked="t" strokeweight=".070374pt" strokecolor="#FF0000">
                <v:path arrowok="t"/>
              </v:shape>
            </v:group>
            <v:group style="position:absolute;left:6360;top:99;width:54;height:27" coordorigin="6360,99" coordsize="54,27">
              <v:shape style="position:absolute;left:6360;top:99;width:54;height:27" coordorigin="6360,99" coordsize="54,27" path="m6360,126l6368,115,6368,109,6367,106,6366,104,6364,100,6363,99,6415,117,6360,126e" filled="t" fillcolor="#FF0000" stroked="f">
                <v:path arrowok="t"/>
                <v:fill/>
              </v:shape>
            </v:group>
            <v:group style="position:absolute;left:6360;top:99;width:54;height:27" coordorigin="6360,99" coordsize="54,27">
              <v:shape style="position:absolute;left:6360;top:99;width:54;height:27" coordorigin="6360,99" coordsize="54,27" path="m6415,117l6363,99,6369,108,6368,113,6368,119,6360,126,6415,117xe" filled="f" stroked="t" strokeweight=".06994pt" strokecolor="#FF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1"/>
          <w:szCs w:val="11"/>
          <w:color w:val="FF0000"/>
          <w:spacing w:val="0"/>
          <w:w w:val="100"/>
        </w:rPr>
        <w:t>H</w:t>
      </w:r>
      <w:r>
        <w:rPr>
          <w:rFonts w:ascii="Arial" w:hAnsi="Arial" w:cs="Arial" w:eastAsia="Arial"/>
          <w:sz w:val="11"/>
          <w:szCs w:val="11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FF0000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FF0000"/>
          <w:spacing w:val="0"/>
          <w:w w:val="100"/>
          <w:position w:val="8"/>
        </w:rPr>
        <w:t>H</w:t>
      </w:r>
      <w:r>
        <w:rPr>
          <w:rFonts w:ascii="Arial" w:hAnsi="Arial" w:cs="Arial" w:eastAsia="Arial"/>
          <w:sz w:val="11"/>
          <w:szCs w:val="11"/>
          <w:color w:val="FF0000"/>
          <w:spacing w:val="0"/>
          <w:w w:val="100"/>
          <w:position w:val="8"/>
        </w:rPr>
        <w:t> </w:t>
      </w:r>
      <w:r>
        <w:rPr>
          <w:rFonts w:ascii="Arial" w:hAnsi="Arial" w:cs="Arial" w:eastAsia="Arial"/>
          <w:sz w:val="11"/>
          <w:szCs w:val="11"/>
          <w:color w:val="FF0000"/>
          <w:spacing w:val="4"/>
          <w:w w:val="100"/>
          <w:position w:val="8"/>
        </w:rPr>
        <w:t> </w:t>
      </w:r>
      <w:r>
        <w:rPr>
          <w:rFonts w:ascii="Arial" w:hAnsi="Arial" w:cs="Arial" w:eastAsia="Arial"/>
          <w:sz w:val="11"/>
          <w:szCs w:val="11"/>
          <w:color w:val="FF0000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11"/>
          <w:szCs w:val="11"/>
          <w:color w:val="FF0000"/>
          <w:spacing w:val="-27"/>
          <w:w w:val="100"/>
          <w:position w:val="0"/>
        </w:rPr>
        <w:t> </w:t>
      </w:r>
      <w:r>
        <w:rPr>
          <w:rFonts w:ascii="Arial" w:hAnsi="Arial" w:cs="Arial" w:eastAsia="Arial"/>
          <w:sz w:val="11"/>
          <w:szCs w:val="11"/>
          <w:color w:val="FF0000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1"/>
          <w:szCs w:val="11"/>
          <w:color w:val="FF0000"/>
          <w:spacing w:val="0"/>
          <w:w w:val="106"/>
          <w:position w:val="3"/>
        </w:rPr>
        <w:t>H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42" w:after="0" w:line="240" w:lineRule="auto"/>
        <w:ind w:left="2017" w:right="3549"/>
        <w:jc w:val="center"/>
        <w:rPr>
          <w:rFonts w:ascii="Arial" w:hAnsi="Arial" w:cs="Arial" w:eastAsia="Arial"/>
          <w:sz w:val="11"/>
          <w:szCs w:val="11"/>
        </w:rPr>
      </w:pPr>
      <w:rPr/>
      <w:r>
        <w:rPr/>
        <w:pict>
          <v:group style="position:absolute;margin-left:289.999084pt;margin-top:4.470923pt;width:.513816pt;height:.60527pt;mso-position-horizontal-relative:page;mso-position-vertical-relative:paragraph;z-index:-16056" coordorigin="5800,89" coordsize="10,12">
            <v:group style="position:absolute;left:5802;top:98;width:2;height:2" coordorigin="5802,98" coordsize="2,2">
              <v:shape style="position:absolute;left:5802;top:98;width:2;height:2" coordorigin="5802,98" coordsize="1,1" path="m5802,99l5803,98e" filled="f" stroked="t" strokeweight=".250069pt" strokecolor="#000000">
                <v:path arrowok="t"/>
              </v:shape>
            </v:group>
            <v:group style="position:absolute;left:5803;top:92;width:4;height:6" coordorigin="5803,92" coordsize="4,6">
              <v:shape style="position:absolute;left:5803;top:92;width:4;height:6" coordorigin="5803,92" coordsize="4,6" path="m5803,98l5808,92e" filled="f" stroked="t" strokeweight=".25007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1"/>
          <w:szCs w:val="11"/>
          <w:color w:val="FF0000"/>
          <w:spacing w:val="0"/>
          <w:w w:val="105"/>
        </w:rPr>
        <w:t>H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ahoma" w:hAnsi="Tahoma" w:cs="Tahoma" w:eastAsia="Tahoma"/>
          <w:sz w:val="7"/>
          <w:szCs w:val="7"/>
        </w:rPr>
      </w:pPr>
      <w:rPr/>
      <w:r>
        <w:rPr>
          <w:rFonts w:ascii="Tahoma" w:hAnsi="Tahoma" w:cs="Tahoma" w:eastAsia="Tahoma"/>
          <w:sz w:val="7"/>
          <w:szCs w:val="7"/>
          <w:spacing w:val="0"/>
          <w:w w:val="114"/>
        </w:rPr>
        <w:t>7.05</w:t>
      </w:r>
      <w:r>
        <w:rPr>
          <w:rFonts w:ascii="Tahoma" w:hAnsi="Tahoma" w:cs="Tahoma" w:eastAsia="Tahoma"/>
          <w:sz w:val="7"/>
          <w:szCs w:val="7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ahoma" w:hAnsi="Tahoma" w:cs="Tahoma" w:eastAsia="Tahoma"/>
          <w:sz w:val="7"/>
          <w:szCs w:val="7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9.456909pt;margin-top:-.435988pt;width:5.604pt;height:17.561835pt;mso-position-horizontal-relative:page;mso-position-vertical-relative:paragraph;z-index:-16047" type="#_x0000_t202" filled="f" stroked="f">
            <v:textbox inset="0,0,0,0" style="layout-flow:vertical;mso-layout-flow-alt:bottom-to-top">
              <w:txbxContent>
                <w:p>
                  <w:pPr>
                    <w:spacing w:before="9" w:after="0" w:line="240" w:lineRule="auto"/>
                    <w:ind w:left="20" w:right="-20"/>
                    <w:jc w:val="left"/>
                    <w:rPr>
                      <w:rFonts w:ascii="Tahoma" w:hAnsi="Tahoma" w:cs="Tahoma" w:eastAsia="Tahoma"/>
                      <w:sz w:val="7"/>
                      <w:szCs w:val="7"/>
                    </w:rPr>
                  </w:pPr>
                  <w:rPr/>
                  <w:r>
                    <w:rPr>
                      <w:rFonts w:ascii="Tahoma" w:hAnsi="Tahoma" w:cs="Tahoma" w:eastAsia="Tahoma"/>
                      <w:sz w:val="7"/>
                      <w:szCs w:val="7"/>
                      <w:spacing w:val="0"/>
                      <w:w w:val="100"/>
                    </w:rPr>
                    <w:t>f1</w:t>
                  </w:r>
                  <w:r>
                    <w:rPr>
                      <w:rFonts w:ascii="Tahoma" w:hAnsi="Tahoma" w:cs="Tahoma" w:eastAsia="Tahoma"/>
                      <w:sz w:val="7"/>
                      <w:szCs w:val="7"/>
                      <w:spacing w:val="11"/>
                      <w:w w:val="100"/>
                    </w:rPr>
                    <w:t> </w:t>
                  </w:r>
                  <w:r>
                    <w:rPr>
                      <w:rFonts w:ascii="Tahoma" w:hAnsi="Tahoma" w:cs="Tahoma" w:eastAsia="Tahoma"/>
                      <w:sz w:val="7"/>
                      <w:szCs w:val="7"/>
                      <w:spacing w:val="0"/>
                      <w:w w:val="114"/>
                    </w:rPr>
                    <w:t>(ppm)</w:t>
                  </w:r>
                  <w:r>
                    <w:rPr>
                      <w:rFonts w:ascii="Tahoma" w:hAnsi="Tahoma" w:cs="Tahoma" w:eastAsia="Tahoma"/>
                      <w:sz w:val="7"/>
                      <w:szCs w:val="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ahoma" w:hAnsi="Tahoma" w:cs="Tahoma" w:eastAsia="Tahoma"/>
          <w:sz w:val="7"/>
          <w:szCs w:val="7"/>
          <w:spacing w:val="0"/>
          <w:w w:val="114"/>
        </w:rPr>
        <w:t>7.10</w:t>
      </w:r>
      <w:r>
        <w:rPr>
          <w:rFonts w:ascii="Tahoma" w:hAnsi="Tahoma" w:cs="Tahoma" w:eastAsia="Tahoma"/>
          <w:sz w:val="7"/>
          <w:szCs w:val="7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ahoma" w:hAnsi="Tahoma" w:cs="Tahoma" w:eastAsia="Tahoma"/>
          <w:sz w:val="7"/>
          <w:szCs w:val="7"/>
        </w:rPr>
      </w:pPr>
      <w:rPr/>
      <w:r>
        <w:rPr>
          <w:rFonts w:ascii="Tahoma" w:hAnsi="Tahoma" w:cs="Tahoma" w:eastAsia="Tahoma"/>
          <w:sz w:val="7"/>
          <w:szCs w:val="7"/>
          <w:spacing w:val="0"/>
          <w:w w:val="114"/>
        </w:rPr>
        <w:t>7.15</w:t>
      </w:r>
      <w:r>
        <w:rPr>
          <w:rFonts w:ascii="Tahoma" w:hAnsi="Tahoma" w:cs="Tahoma" w:eastAsia="Tahoma"/>
          <w:sz w:val="7"/>
          <w:szCs w:val="7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ahoma" w:hAnsi="Tahoma" w:cs="Tahoma" w:eastAsia="Tahoma"/>
          <w:sz w:val="7"/>
          <w:szCs w:val="7"/>
        </w:rPr>
      </w:pPr>
      <w:rPr/>
      <w:r>
        <w:rPr>
          <w:rFonts w:ascii="Tahoma" w:hAnsi="Tahoma" w:cs="Tahoma" w:eastAsia="Tahoma"/>
          <w:sz w:val="7"/>
          <w:szCs w:val="7"/>
          <w:spacing w:val="0"/>
          <w:w w:val="114"/>
        </w:rPr>
        <w:t>7.20</w:t>
      </w:r>
      <w:r>
        <w:rPr>
          <w:rFonts w:ascii="Tahoma" w:hAnsi="Tahoma" w:cs="Tahoma" w:eastAsia="Tahoma"/>
          <w:sz w:val="7"/>
          <w:szCs w:val="7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ahoma" w:hAnsi="Tahoma" w:cs="Tahoma" w:eastAsia="Tahoma"/>
          <w:sz w:val="7"/>
          <w:szCs w:val="7"/>
        </w:rPr>
      </w:pPr>
      <w:rPr/>
      <w:r>
        <w:rPr>
          <w:rFonts w:ascii="Tahoma" w:hAnsi="Tahoma" w:cs="Tahoma" w:eastAsia="Tahoma"/>
          <w:sz w:val="7"/>
          <w:szCs w:val="7"/>
          <w:spacing w:val="0"/>
          <w:w w:val="114"/>
        </w:rPr>
        <w:t>7.25</w:t>
      </w:r>
      <w:r>
        <w:rPr>
          <w:rFonts w:ascii="Tahoma" w:hAnsi="Tahoma" w:cs="Tahoma" w:eastAsia="Tahoma"/>
          <w:sz w:val="7"/>
          <w:szCs w:val="7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82" w:lineRule="exact"/>
        <w:ind w:right="-20"/>
        <w:jc w:val="left"/>
        <w:rPr>
          <w:rFonts w:ascii="Tahoma" w:hAnsi="Tahoma" w:cs="Tahoma" w:eastAsia="Tahoma"/>
          <w:sz w:val="7"/>
          <w:szCs w:val="7"/>
        </w:rPr>
      </w:pPr>
      <w:rPr/>
      <w:r>
        <w:rPr>
          <w:rFonts w:ascii="Tahoma" w:hAnsi="Tahoma" w:cs="Tahoma" w:eastAsia="Tahoma"/>
          <w:sz w:val="7"/>
          <w:szCs w:val="7"/>
          <w:spacing w:val="0"/>
          <w:w w:val="114"/>
        </w:rPr>
        <w:t>7.30</w:t>
      </w:r>
      <w:r>
        <w:rPr>
          <w:rFonts w:ascii="Tahoma" w:hAnsi="Tahoma" w:cs="Tahoma" w:eastAsia="Tahoma"/>
          <w:sz w:val="7"/>
          <w:szCs w:val="7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360" w:bottom="740" w:left="880" w:right="1380"/>
          <w:cols w:num="2" w:equalWidth="0">
            <w:col w:w="5728" w:space="2505"/>
            <w:col w:w="1427"/>
          </w:cols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82" w:lineRule="exact"/>
        <w:ind w:right="-20"/>
        <w:jc w:val="right"/>
        <w:rPr>
          <w:rFonts w:ascii="Tahoma" w:hAnsi="Tahoma" w:cs="Tahoma" w:eastAsia="Tahoma"/>
          <w:sz w:val="7"/>
          <w:szCs w:val="7"/>
        </w:rPr>
      </w:pPr>
      <w:rPr/>
      <w:r>
        <w:rPr>
          <w:rFonts w:ascii="Tahoma" w:hAnsi="Tahoma" w:cs="Tahoma" w:eastAsia="Tahoma"/>
          <w:sz w:val="7"/>
          <w:szCs w:val="7"/>
          <w:spacing w:val="0"/>
          <w:w w:val="114"/>
        </w:rPr>
        <w:t>2.70</w:t>
      </w:r>
      <w:r>
        <w:rPr>
          <w:rFonts w:ascii="Tahoma" w:hAnsi="Tahoma" w:cs="Tahoma" w:eastAsia="Tahoma"/>
          <w:sz w:val="7"/>
          <w:szCs w:val="7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82" w:lineRule="exact"/>
        <w:ind w:right="-51"/>
        <w:jc w:val="left"/>
        <w:rPr>
          <w:rFonts w:ascii="Tahoma" w:hAnsi="Tahoma" w:cs="Tahoma" w:eastAsia="Tahoma"/>
          <w:sz w:val="7"/>
          <w:szCs w:val="7"/>
        </w:rPr>
      </w:pPr>
      <w:rPr/>
      <w:r>
        <w:rPr>
          <w:rFonts w:ascii="Tahoma" w:hAnsi="Tahoma" w:cs="Tahoma" w:eastAsia="Tahoma"/>
          <w:sz w:val="7"/>
          <w:szCs w:val="7"/>
          <w:spacing w:val="0"/>
          <w:w w:val="114"/>
        </w:rPr>
        <w:t>2.68</w:t>
      </w:r>
      <w:r>
        <w:rPr>
          <w:rFonts w:ascii="Tahoma" w:hAnsi="Tahoma" w:cs="Tahoma" w:eastAsia="Tahoma"/>
          <w:sz w:val="7"/>
          <w:szCs w:val="7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82" w:lineRule="exact"/>
        <w:ind w:right="-51"/>
        <w:jc w:val="left"/>
        <w:rPr>
          <w:rFonts w:ascii="Tahoma" w:hAnsi="Tahoma" w:cs="Tahoma" w:eastAsia="Tahoma"/>
          <w:sz w:val="7"/>
          <w:szCs w:val="7"/>
        </w:rPr>
      </w:pPr>
      <w:rPr/>
      <w:r>
        <w:rPr>
          <w:rFonts w:ascii="Tahoma" w:hAnsi="Tahoma" w:cs="Tahoma" w:eastAsia="Tahoma"/>
          <w:sz w:val="7"/>
          <w:szCs w:val="7"/>
          <w:spacing w:val="0"/>
          <w:w w:val="114"/>
        </w:rPr>
        <w:t>2.66</w:t>
      </w:r>
      <w:r>
        <w:rPr>
          <w:rFonts w:ascii="Tahoma" w:hAnsi="Tahoma" w:cs="Tahoma" w:eastAsia="Tahoma"/>
          <w:sz w:val="7"/>
          <w:szCs w:val="7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82" w:lineRule="exact"/>
        <w:ind w:right="-51"/>
        <w:jc w:val="left"/>
        <w:rPr>
          <w:rFonts w:ascii="Tahoma" w:hAnsi="Tahoma" w:cs="Tahoma" w:eastAsia="Tahoma"/>
          <w:sz w:val="7"/>
          <w:szCs w:val="7"/>
        </w:rPr>
      </w:pPr>
      <w:rPr/>
      <w:r>
        <w:rPr>
          <w:rFonts w:ascii="Tahoma" w:hAnsi="Tahoma" w:cs="Tahoma" w:eastAsia="Tahoma"/>
          <w:sz w:val="7"/>
          <w:szCs w:val="7"/>
          <w:spacing w:val="0"/>
          <w:w w:val="114"/>
        </w:rPr>
        <w:t>2.64</w:t>
      </w:r>
      <w:r>
        <w:rPr>
          <w:rFonts w:ascii="Tahoma" w:hAnsi="Tahoma" w:cs="Tahoma" w:eastAsia="Tahoma"/>
          <w:sz w:val="7"/>
          <w:szCs w:val="7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82" w:lineRule="exact"/>
        <w:ind w:right="-51"/>
        <w:jc w:val="left"/>
        <w:rPr>
          <w:rFonts w:ascii="Tahoma" w:hAnsi="Tahoma" w:cs="Tahoma" w:eastAsia="Tahoma"/>
          <w:sz w:val="7"/>
          <w:szCs w:val="7"/>
        </w:rPr>
      </w:pPr>
      <w:rPr/>
      <w:r>
        <w:rPr>
          <w:rFonts w:ascii="Tahoma" w:hAnsi="Tahoma" w:cs="Tahoma" w:eastAsia="Tahoma"/>
          <w:sz w:val="7"/>
          <w:szCs w:val="7"/>
          <w:spacing w:val="0"/>
          <w:w w:val="114"/>
        </w:rPr>
        <w:t>2.62</w:t>
      </w:r>
      <w:r>
        <w:rPr>
          <w:rFonts w:ascii="Tahoma" w:hAnsi="Tahoma" w:cs="Tahoma" w:eastAsia="Tahoma"/>
          <w:sz w:val="7"/>
          <w:szCs w:val="7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82" w:lineRule="exact"/>
        <w:ind w:right="-51"/>
        <w:jc w:val="left"/>
        <w:rPr>
          <w:rFonts w:ascii="Tahoma" w:hAnsi="Tahoma" w:cs="Tahoma" w:eastAsia="Tahoma"/>
          <w:sz w:val="7"/>
          <w:szCs w:val="7"/>
        </w:rPr>
      </w:pPr>
      <w:rPr/>
      <w:r>
        <w:rPr>
          <w:rFonts w:ascii="Tahoma" w:hAnsi="Tahoma" w:cs="Tahoma" w:eastAsia="Tahoma"/>
          <w:sz w:val="7"/>
          <w:szCs w:val="7"/>
          <w:spacing w:val="0"/>
          <w:w w:val="114"/>
        </w:rPr>
        <w:t>2.60</w:t>
      </w:r>
      <w:r>
        <w:rPr>
          <w:rFonts w:ascii="Tahoma" w:hAnsi="Tahoma" w:cs="Tahoma" w:eastAsia="Tahoma"/>
          <w:sz w:val="7"/>
          <w:szCs w:val="7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82" w:lineRule="exact"/>
        <w:ind w:right="-51"/>
        <w:jc w:val="left"/>
        <w:rPr>
          <w:rFonts w:ascii="Tahoma" w:hAnsi="Tahoma" w:cs="Tahoma" w:eastAsia="Tahoma"/>
          <w:sz w:val="7"/>
          <w:szCs w:val="7"/>
        </w:rPr>
      </w:pPr>
      <w:rPr/>
      <w:r>
        <w:rPr>
          <w:rFonts w:ascii="Tahoma" w:hAnsi="Tahoma" w:cs="Tahoma" w:eastAsia="Tahoma"/>
          <w:sz w:val="7"/>
          <w:szCs w:val="7"/>
          <w:spacing w:val="0"/>
          <w:w w:val="114"/>
        </w:rPr>
        <w:t>2.58</w:t>
      </w:r>
      <w:r>
        <w:rPr>
          <w:rFonts w:ascii="Tahoma" w:hAnsi="Tahoma" w:cs="Tahoma" w:eastAsia="Tahoma"/>
          <w:sz w:val="7"/>
          <w:szCs w:val="7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82" w:lineRule="exact"/>
        <w:ind w:right="-51"/>
        <w:jc w:val="left"/>
        <w:rPr>
          <w:rFonts w:ascii="Tahoma" w:hAnsi="Tahoma" w:cs="Tahoma" w:eastAsia="Tahoma"/>
          <w:sz w:val="7"/>
          <w:szCs w:val="7"/>
        </w:rPr>
      </w:pPr>
      <w:rPr/>
      <w:r>
        <w:rPr>
          <w:rFonts w:ascii="Tahoma" w:hAnsi="Tahoma" w:cs="Tahoma" w:eastAsia="Tahoma"/>
          <w:sz w:val="7"/>
          <w:szCs w:val="7"/>
          <w:spacing w:val="0"/>
          <w:w w:val="114"/>
        </w:rPr>
        <w:t>2.56</w:t>
      </w:r>
      <w:r>
        <w:rPr>
          <w:rFonts w:ascii="Tahoma" w:hAnsi="Tahoma" w:cs="Tahoma" w:eastAsia="Tahoma"/>
          <w:sz w:val="7"/>
          <w:szCs w:val="7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82" w:lineRule="exact"/>
        <w:ind w:right="-51"/>
        <w:jc w:val="left"/>
        <w:rPr>
          <w:rFonts w:ascii="Tahoma" w:hAnsi="Tahoma" w:cs="Tahoma" w:eastAsia="Tahoma"/>
          <w:sz w:val="7"/>
          <w:szCs w:val="7"/>
        </w:rPr>
      </w:pPr>
      <w:rPr/>
      <w:r>
        <w:rPr>
          <w:rFonts w:ascii="Tahoma" w:hAnsi="Tahoma" w:cs="Tahoma" w:eastAsia="Tahoma"/>
          <w:sz w:val="7"/>
          <w:szCs w:val="7"/>
          <w:spacing w:val="0"/>
          <w:w w:val="114"/>
        </w:rPr>
        <w:t>2.54</w:t>
      </w:r>
      <w:r>
        <w:rPr>
          <w:rFonts w:ascii="Tahoma" w:hAnsi="Tahoma" w:cs="Tahoma" w:eastAsia="Tahoma"/>
          <w:sz w:val="7"/>
          <w:szCs w:val="7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82" w:lineRule="exact"/>
        <w:ind w:right="-51"/>
        <w:jc w:val="left"/>
        <w:rPr>
          <w:rFonts w:ascii="Tahoma" w:hAnsi="Tahoma" w:cs="Tahoma" w:eastAsia="Tahoma"/>
          <w:sz w:val="7"/>
          <w:szCs w:val="7"/>
        </w:rPr>
      </w:pPr>
      <w:rPr/>
      <w:r>
        <w:rPr>
          <w:rFonts w:ascii="Tahoma" w:hAnsi="Tahoma" w:cs="Tahoma" w:eastAsia="Tahoma"/>
          <w:sz w:val="7"/>
          <w:szCs w:val="7"/>
          <w:spacing w:val="0"/>
          <w:w w:val="114"/>
        </w:rPr>
        <w:t>2.52</w:t>
      </w:r>
      <w:r>
        <w:rPr>
          <w:rFonts w:ascii="Tahoma" w:hAnsi="Tahoma" w:cs="Tahoma" w:eastAsia="Tahoma"/>
          <w:sz w:val="7"/>
          <w:szCs w:val="7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82" w:lineRule="exact"/>
        <w:ind w:right="-20"/>
        <w:jc w:val="left"/>
        <w:rPr>
          <w:rFonts w:ascii="Tahoma" w:hAnsi="Tahoma" w:cs="Tahoma" w:eastAsia="Tahoma"/>
          <w:sz w:val="7"/>
          <w:szCs w:val="7"/>
        </w:rPr>
      </w:pPr>
      <w:rPr/>
      <w:r>
        <w:rPr>
          <w:rFonts w:ascii="Tahoma" w:hAnsi="Tahoma" w:cs="Tahoma" w:eastAsia="Tahoma"/>
          <w:sz w:val="7"/>
          <w:szCs w:val="7"/>
          <w:spacing w:val="0"/>
          <w:w w:val="114"/>
        </w:rPr>
        <w:t>2.50</w:t>
      </w:r>
      <w:r>
        <w:rPr>
          <w:rFonts w:ascii="Tahoma" w:hAnsi="Tahoma" w:cs="Tahoma" w:eastAsia="Tahoma"/>
          <w:sz w:val="7"/>
          <w:szCs w:val="7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360" w:bottom="740" w:left="880" w:right="1380"/>
          <w:cols w:num="11" w:equalWidth="0">
            <w:col w:w="5377" w:space="112"/>
            <w:col w:w="156" w:space="113"/>
            <w:col w:w="156" w:space="113"/>
            <w:col w:w="156" w:space="113"/>
            <w:col w:w="156" w:space="113"/>
            <w:col w:w="156" w:space="113"/>
            <w:col w:w="156" w:space="113"/>
            <w:col w:w="156" w:space="113"/>
            <w:col w:w="156" w:space="113"/>
            <w:col w:w="156" w:space="113"/>
            <w:col w:w="1750"/>
          </w:cols>
        </w:sectPr>
      </w:pPr>
      <w:rPr/>
    </w:p>
    <w:p>
      <w:pPr>
        <w:spacing w:before="13" w:after="0" w:line="240" w:lineRule="auto"/>
        <w:ind w:right="2863"/>
        <w:jc w:val="right"/>
        <w:rPr>
          <w:rFonts w:ascii="Tahoma" w:hAnsi="Tahoma" w:cs="Tahoma" w:eastAsia="Tahoma"/>
          <w:sz w:val="7"/>
          <w:szCs w:val="7"/>
        </w:rPr>
      </w:pPr>
      <w:rPr/>
      <w:r>
        <w:rPr>
          <w:rFonts w:ascii="Tahoma" w:hAnsi="Tahoma" w:cs="Tahoma" w:eastAsia="Tahoma"/>
          <w:sz w:val="7"/>
          <w:szCs w:val="7"/>
          <w:spacing w:val="0"/>
          <w:w w:val="100"/>
        </w:rPr>
        <w:t>f2</w:t>
      </w:r>
      <w:r>
        <w:rPr>
          <w:rFonts w:ascii="Tahoma" w:hAnsi="Tahoma" w:cs="Tahoma" w:eastAsia="Tahoma"/>
          <w:sz w:val="7"/>
          <w:szCs w:val="7"/>
          <w:spacing w:val="11"/>
          <w:w w:val="100"/>
        </w:rPr>
        <w:t> </w:t>
      </w:r>
      <w:r>
        <w:rPr>
          <w:rFonts w:ascii="Tahoma" w:hAnsi="Tahoma" w:cs="Tahoma" w:eastAsia="Tahoma"/>
          <w:sz w:val="7"/>
          <w:szCs w:val="7"/>
          <w:spacing w:val="0"/>
          <w:w w:val="114"/>
        </w:rPr>
        <w:t>(ppm)</w:t>
      </w:r>
      <w:r>
        <w:rPr>
          <w:rFonts w:ascii="Tahoma" w:hAnsi="Tahoma" w:cs="Tahoma" w:eastAsia="Tahoma"/>
          <w:sz w:val="7"/>
          <w:szCs w:val="7"/>
          <w:spacing w:val="0"/>
          <w:w w:val="100"/>
        </w:rPr>
      </w:r>
    </w:p>
    <w:p>
      <w:pPr>
        <w:jc w:val="right"/>
        <w:spacing w:after="0"/>
        <w:sectPr>
          <w:type w:val="continuous"/>
          <w:pgSz w:w="11920" w:h="16840"/>
          <w:pgMar w:top="1360" w:bottom="740" w:left="880" w:right="1380"/>
        </w:sectPr>
      </w:pPr>
      <w:rPr/>
    </w:p>
    <w:p>
      <w:pPr>
        <w:spacing w:before="76" w:after="0" w:line="271" w:lineRule="exact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Рис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S11.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нализ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экспери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ента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реа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ционной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есью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FAU.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0" w:footer="556" w:top="1320" w:bottom="740" w:left="880" w:right="1060"/>
          <w:pgSz w:w="11920" w:h="16840"/>
        </w:sectPr>
      </w:pPr>
      <w:rPr/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Calibri" w:hAnsi="Calibri" w:cs="Calibri" w:eastAsia="Calibri"/>
          <w:sz w:val="17"/>
          <w:szCs w:val="17"/>
        </w:rPr>
      </w:pPr>
      <w:rPr/>
      <w:r>
        <w:rPr/>
        <w:pict>
          <v:group style="position:absolute;margin-left:175.886917pt;margin-top:10.076780pt;width:35.936349pt;height:22.162959pt;mso-position-horizontal-relative:page;mso-position-vertical-relative:paragraph;z-index:-16041" coordorigin="3518,202" coordsize="719,443">
            <v:group style="position:absolute;left:3521;top:611;width:2;height:17" coordorigin="3521,611" coordsize="2,17">
              <v:shape style="position:absolute;left:3521;top:611;width:2;height:17" coordorigin="3521,611" coordsize="0,17" path="m3521,611l3521,629e" filled="f" stroked="t" strokeweight=".353203pt" strokecolor="#000000">
                <v:path arrowok="t"/>
              </v:shape>
            </v:group>
            <v:group style="position:absolute;left:3525;top:610;width:2;height:2" coordorigin="3525,610" coordsize="2,2">
              <v:shape style="position:absolute;left:3525;top:610;width:2;height:2" coordorigin="3525,610" coordsize="1,1" path="m3525,611l3525,610e" filled="f" stroked="t" strokeweight=".29889pt" strokecolor="#000000">
                <v:path arrowok="t"/>
              </v:shape>
            </v:group>
            <v:group style="position:absolute;left:3525;top:605;width:6;height:5" coordorigin="3525,605" coordsize="6,5">
              <v:shape style="position:absolute;left:3525;top:605;width:6;height:5" coordorigin="3525,605" coordsize="6,5" path="m3525,610l3532,605e" filled="f" stroked="t" strokeweight=".298682pt" strokecolor="#000000">
                <v:path arrowok="t"/>
              </v:shape>
            </v:group>
            <v:group style="position:absolute;left:3535;top:595;width:2;height:10" coordorigin="3535,595" coordsize="2,10">
              <v:shape style="position:absolute;left:3535;top:595;width:2;height:10" coordorigin="3535,595" coordsize="0,10" path="m3535,595l3535,605e" filled="f" stroked="t" strokeweight=".332587pt" strokecolor="#000000">
                <v:path arrowok="t"/>
              </v:shape>
            </v:group>
            <v:group style="position:absolute;left:3533;top:595;width:4;height:9" coordorigin="3533,595" coordsize="4,9">
              <v:shape style="position:absolute;left:3533;top:595;width:4;height:9" coordorigin="3533,595" coordsize="4,9" path="m3533,604l3537,595e" filled="f" stroked="t" strokeweight=".299036pt" strokecolor="#000000">
                <v:path arrowok="t"/>
              </v:shape>
            </v:group>
            <v:group style="position:absolute;left:3544;top:604;width:2;height:22" coordorigin="3544,604" coordsize="2,22">
              <v:shape style="position:absolute;left:3544;top:604;width:2;height:22" coordorigin="3544,604" coordsize="0,22" path="m3544,604l3544,626e" filled="f" stroked="t" strokeweight=".353203pt" strokecolor="#000000">
                <v:path arrowok="t"/>
              </v:shape>
            </v:group>
            <v:group style="position:absolute;left:3547;top:626;width:7;height:2" coordorigin="3547,626" coordsize="7,2">
              <v:shape style="position:absolute;left:3547;top:626;width:7;height:2" coordorigin="3547,626" coordsize="7,0" path="m3547,626l3554,626e" filled="f" stroked="t" strokeweight=".053154pt" strokecolor="#000000">
                <v:path arrowok="t"/>
              </v:shape>
            </v:group>
            <v:group style="position:absolute;left:3554;top:624;width:2;height:2" coordorigin="3554,624" coordsize="2,2">
              <v:shape style="position:absolute;left:3554;top:624;width:2;height:2" coordorigin="3554,624" coordsize="1,1" path="m3554,624l3555,624e" filled="f" stroked="t" strokeweight=".298682pt" strokecolor="#000000">
                <v:path arrowok="t"/>
              </v:shape>
            </v:group>
            <v:group style="position:absolute;left:3555;top:614;width:7;height:9" coordorigin="3555,614" coordsize="7,9">
              <v:shape style="position:absolute;left:3555;top:614;width:7;height:9" coordorigin="3555,614" coordsize="7,9" path="m3555,624l3562,614e" filled="f" stroked="t" strokeweight=".2989pt" strokecolor="#000000">
                <v:path arrowok="t"/>
              </v:shape>
            </v:group>
            <v:group style="position:absolute;left:3562;top:613;width:2;height:2" coordorigin="3562,613" coordsize="2,2">
              <v:shape style="position:absolute;left:3562;top:613;width:2;height:2" coordorigin="3562,613" coordsize="1,1" path="m3562,614l3563,613e" filled="f" stroked="t" strokeweight=".299037pt" strokecolor="#000000">
                <v:path arrowok="t"/>
              </v:shape>
            </v:group>
            <v:group style="position:absolute;left:3566;top:579;width:2;height:34" coordorigin="3566,579" coordsize="2,34">
              <v:shape style="position:absolute;left:3566;top:579;width:2;height:34" coordorigin="3566,579" coordsize="0,34" path="m3566,579l3566,613e" filled="f" stroked="t" strokeweight=".353203pt" strokecolor="#000000">
                <v:path arrowok="t"/>
              </v:shape>
            </v:group>
            <v:group style="position:absolute;left:3570;top:573;width:2;height:7" coordorigin="3570,573" coordsize="2,7">
              <v:shape style="position:absolute;left:3570;top:573;width:2;height:7" coordorigin="3570,573" coordsize="1,7" path="m3570,579l3570,573e" filled="f" stroked="t" strokeweight=".299215pt" strokecolor="#000000">
                <v:path arrowok="t"/>
              </v:shape>
            </v:group>
            <v:group style="position:absolute;left:3576;top:456;width:2;height:117" coordorigin="3576,456" coordsize="2,117">
              <v:shape style="position:absolute;left:3576;top:456;width:2;height:117" coordorigin="3576,456" coordsize="0,117" path="m3576,573l3576,456e" filled="f" stroked="t" strokeweight=".539957pt" strokecolor="#000000">
                <v:path arrowok="t"/>
              </v:shape>
            </v:group>
            <v:group style="position:absolute;left:3586;top:424;width:2;height:31" coordorigin="3586,424" coordsize="2,31">
              <v:shape style="position:absolute;left:3586;top:424;width:2;height:31" coordorigin="3586,424" coordsize="0,31" path="m3586,424l3586,456e" filled="f" stroked="t" strokeweight=".19258pt" strokecolor="#000000">
                <v:path arrowok="t"/>
              </v:shape>
            </v:group>
            <v:group style="position:absolute;left:3593;top:424;width:2;height:169" coordorigin="3593,424" coordsize="2,169">
              <v:shape style="position:absolute;left:3593;top:424;width:2;height:169" coordorigin="3593,424" coordsize="0,169" path="m3593,593l3593,424e" filled="f" stroked="t" strokeweight=".588198pt" strokecolor="#000000">
                <v:path arrowok="t"/>
              </v:shape>
            </v:group>
            <v:group style="position:absolute;left:3600;top:593;width:2;height:3" coordorigin="3600,593" coordsize="2,3">
              <v:shape style="position:absolute;left:3600;top:593;width:2;height:3" coordorigin="3600,593" coordsize="0,3" path="m3600,593l3600,596e" filled="f" stroked="t" strokeweight=".032196pt" strokecolor="#000000">
                <v:path arrowok="t"/>
              </v:shape>
            </v:group>
            <v:group style="position:absolute;left:3600;top:596;width:4;height:6" coordorigin="3600,596" coordsize="4,6">
              <v:shape style="position:absolute;left:3600;top:596;width:4;height:6" coordorigin="3600,596" coordsize="4,6" path="m3600,596l3604,602e" filled="f" stroked="t" strokeweight=".298988pt" strokecolor="#000000">
                <v:path arrowok="t"/>
              </v:shape>
            </v:group>
            <v:group style="position:absolute;left:3604;top:599;width:4;height:3" coordorigin="3604,599" coordsize="4,3">
              <v:shape style="position:absolute;left:3604;top:599;width:4;height:3" coordorigin="3604,599" coordsize="4,3" path="m3604,602l3608,599e" filled="f" stroked="t" strokeweight=".298718pt" strokecolor="#000000">
                <v:path arrowok="t"/>
              </v:shape>
            </v:group>
            <v:group style="position:absolute;left:3620;top:343;width:2;height:256" coordorigin="3620,343" coordsize="2,256">
              <v:shape style="position:absolute;left:3620;top:343;width:2;height:256" coordorigin="3620,343" coordsize="0,256" path="m3620,343l3620,599e" filled="f" stroked="t" strokeweight=".909222pt" strokecolor="#000000">
                <v:path arrowok="t"/>
              </v:shape>
            </v:group>
            <v:group style="position:absolute;left:3635;top:214;width:2;height:130" coordorigin="3635,214" coordsize="2,130">
              <v:shape style="position:absolute;left:3635;top:214;width:2;height:130" coordorigin="3635,214" coordsize="0,130" path="m3635,214l3635,343e" filled="f" stroked="t" strokeweight=".56891pt" strokecolor="#000000">
                <v:path arrowok="t"/>
              </v:shape>
            </v:group>
            <v:group style="position:absolute;left:3645;top:214;width:2;height:358" coordorigin="3645,214" coordsize="2,358">
              <v:shape style="position:absolute;left:3645;top:214;width:2;height:358" coordorigin="3645,214" coordsize="0,358" path="m3645,572l3645,214e" filled="f" stroked="t" strokeweight=".620354pt" strokecolor="#000000">
                <v:path arrowok="t"/>
              </v:shape>
            </v:group>
            <v:group style="position:absolute;left:3654;top:572;width:2;height:17" coordorigin="3654,572" coordsize="2,17">
              <v:shape style="position:absolute;left:3654;top:572;width:2;height:17" coordorigin="3654,572" coordsize="0,17" path="m3654,572l3654,589e" filled="f" stroked="t" strokeweight=".161760pt" strokecolor="#000000">
                <v:path arrowok="t"/>
              </v:shape>
            </v:group>
            <v:group style="position:absolute;left:3658;top:588;width:2;height:2" coordorigin="3658,588" coordsize="2,2">
              <v:shape style="position:absolute;left:3658;top:588;width:2;height:2" coordorigin="3658,588" coordsize="2,0" path="m3658,588l3660,588e" filled="f" stroked="t" strokeweight=".042364pt" strokecolor="#000000">
                <v:path arrowok="t"/>
              </v:shape>
            </v:group>
            <v:group style="position:absolute;left:3660;top:574;width:7;height:14" coordorigin="3660,574" coordsize="7,14">
              <v:shape style="position:absolute;left:3660;top:574;width:7;height:14" coordorigin="3660,574" coordsize="7,14" path="m3660,588l3667,574e" filled="f" stroked="t" strokeweight=".299038pt" strokecolor="#000000">
                <v:path arrowok="t"/>
              </v:shape>
            </v:group>
            <v:group style="position:absolute;left:3678;top:237;width:2;height:338" coordorigin="3678,237" coordsize="2,338">
              <v:shape style="position:absolute;left:3678;top:237;width:2;height:338" coordorigin="3678,237" coordsize="0,338" path="m3678,237l3678,574e" filled="f" stroked="t" strokeweight="1.082639pt" strokecolor="#000000">
                <v:path arrowok="t"/>
              </v:shape>
            </v:group>
            <v:group style="position:absolute;left:3682;top:327;width:2;height:4" coordorigin="3682,327" coordsize="2,4">
              <v:shape style="position:absolute;left:3682;top:327;width:2;height:4" coordorigin="3682,327" coordsize="0,4" path="m3682,327l3682,331e" filled="f" stroked="t" strokeweight=".032077pt" strokecolor="#000000">
                <v:path arrowok="t"/>
              </v:shape>
            </v:group>
            <v:group style="position:absolute;left:3689;top:208;width:3;height:29" coordorigin="3689,208" coordsize="3,29">
              <v:shape style="position:absolute;left:3689;top:208;width:3;height:29" coordorigin="3689,208" coordsize="3,29" path="m3689,237l3692,208e" filled="f" stroked="t" strokeweight=".299216pt" strokecolor="#000000">
                <v:path arrowok="t"/>
              </v:shape>
            </v:group>
            <v:group style="position:absolute;left:3698;top:208;width:2;height:376" coordorigin="3698,208" coordsize="2,376">
              <v:shape style="position:absolute;left:3698;top:208;width:2;height:376" coordorigin="3698,208" coordsize="0,376" path="m3698,583l3698,208e" filled="f" stroked="t" strokeweight=".620288pt" strokecolor="#000000">
                <v:path arrowok="t"/>
              </v:shape>
            </v:group>
            <v:group style="position:absolute;left:3706;top:583;width:2;height:20" coordorigin="3706,583" coordsize="2,20">
              <v:shape style="position:absolute;left:3706;top:583;width:2;height:20" coordorigin="3706,583" coordsize="0,20" path="m3706,583l3706,603e" filled="f" stroked="t" strokeweight=".215692pt" strokecolor="#000000">
                <v:path arrowok="t"/>
              </v:shape>
            </v:group>
            <v:group style="position:absolute;left:3713;top:600;width:2;height:6" coordorigin="3713,600" coordsize="2,6">
              <v:shape style="position:absolute;left:3713;top:600;width:2;height:6" coordorigin="3713,600" coordsize="0,6" path="m3713,600l3713,606e" filled="f" stroked="t" strokeweight=".128427pt" strokecolor="#000000">
                <v:path arrowok="t"/>
              </v:shape>
            </v:group>
            <v:group style="position:absolute;left:3714;top:599;width:5;height:4" coordorigin="3714,599" coordsize="5,4">
              <v:shape style="position:absolute;left:3714;top:599;width:5;height:4" coordorigin="3714,599" coordsize="5,4" path="m3714,603l3719,599e" filled="f" stroked="t" strokeweight=".298702pt" strokecolor="#000000">
                <v:path arrowok="t"/>
              </v:shape>
            </v:group>
            <v:group style="position:absolute;left:3722;top:551;width:2;height:48" coordorigin="3722,551" coordsize="2,48">
              <v:shape style="position:absolute;left:3722;top:551;width:2;height:48" coordorigin="3722,551" coordsize="0,48" path="m3722,551l3722,599e" filled="f" stroked="t" strokeweight=".197689pt" strokecolor="#000000">
                <v:path arrowok="t"/>
              </v:shape>
            </v:group>
            <v:group style="position:absolute;left:3726;top:542;width:2;height:9" coordorigin="3726,542" coordsize="2,9">
              <v:shape style="position:absolute;left:3726;top:542;width:2;height:9" coordorigin="3726,542" coordsize="1,9" path="m3726,551l3727,542e" filled="f" stroked="t" strokeweight=".299218pt" strokecolor="#000000">
                <v:path arrowok="t"/>
              </v:shape>
            </v:group>
            <v:group style="position:absolute;left:3727;top:470;width:7;height:72" coordorigin="3727,470" coordsize="7,72">
              <v:shape style="position:absolute;left:3727;top:470;width:7;height:72" coordorigin="3727,470" coordsize="7,72" path="m3727,542l3734,470e" filled="f" stroked="t" strokeweight=".299215pt" strokecolor="#000000">
                <v:path arrowok="t"/>
              </v:shape>
            </v:group>
            <v:group style="position:absolute;left:3734;top:468;width:2;height:2" coordorigin="3734,468" coordsize="2,2">
              <v:shape style="position:absolute;left:3734;top:468;width:2;height:2" coordorigin="3734,468" coordsize="1,1" path="m3734,470l3735,468e" filled="f" stroked="t" strokeweight=".299016pt" strokecolor="#000000">
                <v:path arrowok="t"/>
              </v:shape>
            </v:group>
            <v:group style="position:absolute;left:3740;top:409;width:2;height:60" coordorigin="3740,409" coordsize="2,60">
              <v:shape style="position:absolute;left:3740;top:409;width:2;height:60" coordorigin="3740,409" coordsize="0,60" path="m3740,409l3740,468e" filled="f" stroked="t" strokeweight=".233684pt" strokecolor="#000000">
                <v:path arrowok="t"/>
              </v:shape>
            </v:group>
            <v:group style="position:absolute;left:3750;top:409;width:2;height:208" coordorigin="3750,409" coordsize="2,208">
              <v:shape style="position:absolute;left:3750;top:409;width:2;height:208" coordorigin="3750,409" coordsize="0,208" path="m3750,616l3750,409e" filled="f" stroked="t" strokeweight=".652394pt" strokecolor="#000000">
                <v:path arrowok="t"/>
              </v:shape>
            </v:group>
            <v:group style="position:absolute;left:3757;top:616;width:2;height:2" coordorigin="3757,616" coordsize="2,2">
              <v:shape style="position:absolute;left:3757;top:616;width:2;height:2" coordorigin="3757,616" coordsize="0,2" path="m3757,616l3757,618e" filled="f" stroked="t" strokeweight=".032077pt" strokecolor="#000000">
                <v:path arrowok="t"/>
              </v:shape>
            </v:group>
            <v:group style="position:absolute;left:3757;top:618;width:6;height:7" coordorigin="3757,618" coordsize="6,7">
              <v:shape style="position:absolute;left:3757;top:618;width:6;height:7" coordorigin="3757,618" coordsize="6,7" path="m3757,618l3764,625e" filled="f" stroked="t" strokeweight=".298825pt" strokecolor="#000000">
                <v:path arrowok="t"/>
              </v:shape>
            </v:group>
            <v:group style="position:absolute;left:3764;top:626;width:8;height:2" coordorigin="3764,626" coordsize="8,2">
              <v:shape style="position:absolute;left:3764;top:626;width:8;height:2" coordorigin="3764,626" coordsize="8,0" path="m3764,626l3772,626e" filled="f" stroked="t" strokeweight=".076985pt" strokecolor="#000000">
                <v:path arrowok="t"/>
              </v:shape>
            </v:group>
            <v:group style="position:absolute;left:3779;top:595;width:2;height:32" coordorigin="3779,595" coordsize="2,32">
              <v:shape style="position:absolute;left:3779;top:595;width:2;height:32" coordorigin="3779,595" coordsize="0,32" path="m3779,595l3779,627e" filled="f" stroked="t" strokeweight=".409545pt" strokecolor="#000000">
                <v:path arrowok="t"/>
              </v:shape>
            </v:group>
            <v:group style="position:absolute;left:3786;top:592;width:2;height:6" coordorigin="3786,592" coordsize="2,6">
              <v:shape style="position:absolute;left:3786;top:592;width:2;height:6" coordorigin="3786,592" coordsize="0,6" path="m3786,592l3786,598e" filled="f" stroked="t" strokeweight=".032196pt" strokecolor="#000000">
                <v:path arrowok="t"/>
              </v:shape>
            </v:group>
            <v:group style="position:absolute;left:3790;top:580;width:2;height:15" coordorigin="3790,580" coordsize="2,15">
              <v:shape style="position:absolute;left:3790;top:580;width:2;height:15" coordorigin="3790,580" coordsize="0,15" path="m3790,580l3790,594e" filled="f" stroked="t" strokeweight=".353203pt" strokecolor="#000000">
                <v:path arrowok="t"/>
              </v:shape>
            </v:group>
            <v:group style="position:absolute;left:3794;top:578;width:2;height:2" coordorigin="3794,578" coordsize="2,2">
              <v:shape style="position:absolute;left:3794;top:578;width:2;height:2" coordorigin="3794,578" coordsize="1,1" path="m3794,580l3795,578e" filled="f" stroked="t" strokeweight=".29884pt" strokecolor="#000000">
                <v:path arrowok="t"/>
              </v:shape>
            </v:group>
            <v:group style="position:absolute;left:3802;top:578;width:2;height:54" coordorigin="3802,578" coordsize="2,54">
              <v:shape style="position:absolute;left:3802;top:578;width:2;height:54" coordorigin="3802,578" coordsize="0,54" path="m3802,578l3802,633e" filled="f" stroked="t" strokeweight=".39158pt" strokecolor="#000000">
                <v:path arrowok="t"/>
              </v:shape>
            </v:group>
            <v:group style="position:absolute;left:3809;top:633;width:2;height:2" coordorigin="3809,633" coordsize="2,2">
              <v:shape style="position:absolute;left:3809;top:633;width:2;height:2" coordorigin="3809,633" coordsize="1,1" path="m3809,633l3809,633e" filled="f" stroked="t" strokeweight=".298708pt" strokecolor="#000000">
                <v:path arrowok="t"/>
              </v:shape>
            </v:group>
            <v:group style="position:absolute;left:3809;top:632;width:141;height:2" coordorigin="3809,632" coordsize="141,2">
              <v:shape style="position:absolute;left:3809;top:632;width:141;height:2" coordorigin="3809,632" coordsize="141,0" path="m3809,632l3951,632e" filled="f" stroked="t" strokeweight=".241419pt" strokecolor="#000000">
                <v:path arrowok="t"/>
              </v:shape>
            </v:group>
            <v:group style="position:absolute;left:3814;top:635;width:5;height:2" coordorigin="3814,635" coordsize="5,2">
              <v:shape style="position:absolute;left:3814;top:635;width:5;height:2" coordorigin="3814,635" coordsize="5,0" path="m3814,635l3820,635e" filled="f" stroked="t" strokeweight=".298337pt" strokecolor="#000000">
                <v:path arrowok="t"/>
              </v:shape>
            </v:group>
            <v:group style="position:absolute;left:3824;top:631;width:2;height:6" coordorigin="3824,631" coordsize="2,6">
              <v:shape style="position:absolute;left:3824;top:631;width:2;height:6" coordorigin="3824,631" coordsize="0,6" path="m3824,631l3824,637e" filled="f" stroked="t" strokeweight=".032077pt" strokecolor="#000000">
                <v:path arrowok="t"/>
              </v:shape>
            </v:group>
            <v:group style="position:absolute;left:3839;top:627;width:2;height:6" coordorigin="3839,627" coordsize="2,6">
              <v:shape style="position:absolute;left:3839;top:627;width:2;height:6" coordorigin="3839,627" coordsize="0,6" path="m3839,627l3839,633e" filled="f" stroked="t" strokeweight=".032077pt" strokecolor="#000000">
                <v:path arrowok="t"/>
              </v:shape>
            </v:group>
            <v:group style="position:absolute;left:3839;top:628;width:8;height:2" coordorigin="3839,628" coordsize="8,2">
              <v:shape style="position:absolute;left:3839;top:628;width:8;height:2" coordorigin="3839,628" coordsize="8,0" path="m3839,628l3848,628e" filled="f" stroked="t" strokeweight=".060201pt" strokecolor="#000000">
                <v:path arrowok="t"/>
              </v:shape>
            </v:group>
            <v:group style="position:absolute;left:3848;top:628;width:6;height:4" coordorigin="3848,628" coordsize="6,4">
              <v:shape style="position:absolute;left:3848;top:628;width:6;height:4" coordorigin="3848,628" coordsize="6,4" path="m3848,628l3854,631e" filled="f" stroked="t" strokeweight=".298601pt" strokecolor="#000000">
                <v:path arrowok="t"/>
              </v:shape>
            </v:group>
            <v:group style="position:absolute;left:3854;top:631;width:2;height:2" coordorigin="3854,631" coordsize="2,2">
              <v:shape style="position:absolute;left:3854;top:631;width:2;height:2" coordorigin="3854,631" coordsize="1,1" path="m3854,631l3854,632e" filled="f" stroked="t" strokeweight=".298828pt" strokecolor="#000000">
                <v:path arrowok="t"/>
              </v:shape>
            </v:group>
            <v:group style="position:absolute;left:3854;top:632;width:6;height:4" coordorigin="3854,632" coordsize="6,4">
              <v:shape style="position:absolute;left:3854;top:632;width:6;height:4" coordorigin="3854,632" coordsize="6,4" path="m3854,632l3861,636e" filled="f" stroked="t" strokeweight=".298542pt" strokecolor="#000000">
                <v:path arrowok="t"/>
              </v:shape>
            </v:group>
            <v:group style="position:absolute;left:3861;top:636;width:128;height:2" coordorigin="3861,636" coordsize="128,2">
              <v:shape style="position:absolute;left:3861;top:636;width:128;height:2" coordorigin="3861,636" coordsize="128,0" path="m3861,636l3988,636e" filled="f" stroked="t" strokeweight=".137472pt" strokecolor="#000000">
                <v:path arrowok="t"/>
              </v:shape>
            </v:group>
            <v:group style="position:absolute;left:3869;top:630;width:2;height:6" coordorigin="3869,630" coordsize="2,6">
              <v:shape style="position:absolute;left:3869;top:630;width:2;height:6" coordorigin="3869,630" coordsize="0,6" path="m3869,630l3869,636e" filled="f" stroked="t" strokeweight=".032077pt" strokecolor="#000000">
                <v:path arrowok="t"/>
              </v:shape>
            </v:group>
            <v:group style="position:absolute;left:3891;top:629;width:2;height:6" coordorigin="3891,629" coordsize="2,6">
              <v:shape style="position:absolute;left:3891;top:629;width:2;height:6" coordorigin="3891,629" coordsize="0,6" path="m3891,629l3891,635e" filled="f" stroked="t" strokeweight=".032196pt" strokecolor="#000000">
                <v:path arrowok="t"/>
              </v:shape>
            </v:group>
            <v:group style="position:absolute;left:3899;top:627;width:2;height:6" coordorigin="3899,627" coordsize="2,6">
              <v:shape style="position:absolute;left:3899;top:627;width:2;height:6" coordorigin="3899,627" coordsize="0,6" path="m3899,627l3899,633e" filled="f" stroked="t" strokeweight=".032077pt" strokecolor="#000000">
                <v:path arrowok="t"/>
              </v:shape>
            </v:group>
            <v:group style="position:absolute;left:3906;top:633;width:2;height:2" coordorigin="3906,633" coordsize="2,2">
              <v:shape style="position:absolute;left:3906;top:633;width:2;height:2" coordorigin="3906,633" coordsize="1,1" path="m3906,633l3907,634e" filled="f" stroked="t" strokeweight=".298673pt" strokecolor="#000000">
                <v:path arrowok="t"/>
              </v:shape>
            </v:group>
            <v:group style="position:absolute;left:3921;top:630;width:2;height:6" coordorigin="3921,630" coordsize="2,6">
              <v:shape style="position:absolute;left:3921;top:630;width:2;height:6" coordorigin="3921,630" coordsize="0,6" path="m3921,630l3921,636e" filled="f" stroked="t" strokeweight=".032077pt" strokecolor="#000000">
                <v:path arrowok="t"/>
              </v:shape>
            </v:group>
            <v:group style="position:absolute;left:3944;top:630;width:2;height:6" coordorigin="3944,630" coordsize="2,6">
              <v:shape style="position:absolute;left:3944;top:630;width:2;height:6" coordorigin="3944,630" coordsize="0,6" path="m3944,630l3944,636e" filled="f" stroked="t" strokeweight=".09635pt" strokecolor="#000000">
                <v:path arrowok="t"/>
              </v:shape>
            </v:group>
            <v:group style="position:absolute;left:3951;top:629;width:2;height:6" coordorigin="3951,629" coordsize="2,6">
              <v:shape style="position:absolute;left:3951;top:629;width:2;height:6" coordorigin="3951,629" coordsize="0,6" path="m3951,629l3951,635e" filled="f" stroked="t" strokeweight=".064153pt" strokecolor="#000000">
                <v:path arrowok="t"/>
              </v:shape>
            </v:group>
            <v:group style="position:absolute;left:3952;top:632;width:6;height:3" coordorigin="3952,632" coordsize="6,3">
              <v:shape style="position:absolute;left:3952;top:632;width:6;height:3" coordorigin="3952,632" coordsize="6,3" path="m3952,632l3958,635e" filled="f" stroked="t" strokeweight=".298527pt" strokecolor="#000000">
                <v:path arrowok="t"/>
              </v:shape>
            </v:group>
            <v:group style="position:absolute;left:3958;top:635;width:2;height:2" coordorigin="3958,635" coordsize="2,2">
              <v:shape style="position:absolute;left:3958;top:635;width:2;height:2" coordorigin="3958,635" coordsize="1,0" path="m3958,635l3959,636e" filled="f" stroked="t" strokeweight=".298590pt" strokecolor="#000000">
                <v:path arrowok="t"/>
              </v:shape>
            </v:group>
            <v:group style="position:absolute;left:3963;top:637;width:3;height:2" coordorigin="3963,637" coordsize="3,2">
              <v:shape style="position:absolute;left:3963;top:637;width:3;height:2" coordorigin="3963,637" coordsize="3,0" path="m3963,638l3967,637e" filled="f" stroked="t" strokeweight=".298345pt" strokecolor="#000000">
                <v:path arrowok="t"/>
              </v:shape>
            </v:group>
            <v:group style="position:absolute;left:3974;top:633;width:2;height:6" coordorigin="3974,633" coordsize="2,6">
              <v:shape style="position:absolute;left:3974;top:633;width:2;height:6" coordorigin="3974,633" coordsize="0,6" path="m3974,633l3974,639e" filled="f" stroked="t" strokeweight=".032077pt" strokecolor="#000000">
                <v:path arrowok="t"/>
              </v:shape>
            </v:group>
            <v:group style="position:absolute;left:3982;top:632;width:2;height:6" coordorigin="3982,632" coordsize="2,6">
              <v:shape style="position:absolute;left:3982;top:632;width:2;height:6" coordorigin="3982,632" coordsize="0,6" path="m3982,632l3982,638e" filled="f" stroked="t" strokeweight=".09635pt" strokecolor="#000000">
                <v:path arrowok="t"/>
              </v:shape>
            </v:group>
            <v:group style="position:absolute;left:3989;top:633;width:2;height:6" coordorigin="3989,633" coordsize="2,6">
              <v:shape style="position:absolute;left:3989;top:633;width:2;height:6" coordorigin="3989,633" coordsize="0,6" path="m3989,633l3989,639e" filled="f" stroked="t" strokeweight=".032196pt" strokecolor="#000000">
                <v:path arrowok="t"/>
              </v:shape>
            </v:group>
            <v:group style="position:absolute;left:3989;top:637;width:7;height:2" coordorigin="3989,637" coordsize="7,2">
              <v:shape style="position:absolute;left:3989;top:637;width:7;height:2" coordorigin="3989,637" coordsize="7,1" path="m3989,637l3996,637e" filled="f" stroked="t" strokeweight=".298345pt" strokecolor="#000000">
                <v:path arrowok="t"/>
              </v:shape>
            </v:group>
            <v:group style="position:absolute;left:3996;top:634;width:2;height:6" coordorigin="3996,634" coordsize="2,6">
              <v:shape style="position:absolute;left:3996;top:634;width:2;height:6" coordorigin="3996,634" coordsize="0,6" path="m3996,634l3996,640e" filled="f" stroked="t" strokeweight=".032077pt" strokecolor="#000000">
                <v:path arrowok="t"/>
              </v:shape>
            </v:group>
            <v:group style="position:absolute;left:3997;top:637;width:5;height:2" coordorigin="3997,637" coordsize="5,2">
              <v:shape style="position:absolute;left:3997;top:637;width:5;height:2" coordorigin="3997,637" coordsize="5,0" path="m3997,637l4002,637e" filled="f" stroked="t" strokeweight=".298342pt" strokecolor="#000000">
                <v:path arrowok="t"/>
              </v:shape>
            </v:group>
            <v:group style="position:absolute;left:4003;top:634;width:2;height:6" coordorigin="4003,634" coordsize="2,6">
              <v:shape style="position:absolute;left:4003;top:634;width:2;height:6" coordorigin="4003,634" coordsize="0,6" path="m4003,634l4003,640e" filled="f" stroked="t" strokeweight=".09635pt" strokecolor="#000000">
                <v:path arrowok="t"/>
              </v:shape>
            </v:group>
            <v:group style="position:absolute;left:4004;top:639;width:224;height:2" coordorigin="4004,639" coordsize="224,2">
              <v:shape style="position:absolute;left:4004;top:639;width:224;height:2" coordorigin="4004,639" coordsize="224,0" path="m4004,639l4228,639e" filled="f" stroked="t" strokeweight=".165639pt" strokecolor="#000000">
                <v:path arrowok="t"/>
              </v:shape>
            </v:group>
            <v:group style="position:absolute;left:4011;top:636;width:2;height:6" coordorigin="4011,636" coordsize="2,6">
              <v:shape style="position:absolute;left:4011;top:636;width:2;height:6" coordorigin="4011,636" coordsize="0,6" path="m4011,636l4011,642e" filled="f" stroked="t" strokeweight=".032077pt" strokecolor="#000000">
                <v:path arrowok="t"/>
              </v:shape>
            </v:group>
            <v:group style="position:absolute;left:4018;top:637;width:2;height:6" coordorigin="4018,637" coordsize="2,6">
              <v:shape style="position:absolute;left:4018;top:637;width:2;height:6" coordorigin="4018,637" coordsize="0,6" path="m4018,637l4018,643e" filled="f" stroked="t" strokeweight=".032077pt" strokecolor="#000000">
                <v:path arrowok="t"/>
              </v:shape>
            </v:group>
            <v:group style="position:absolute;left:4019;top:640;width:6;height:2" coordorigin="4019,640" coordsize="6,2">
              <v:shape style="position:absolute;left:4019;top:640;width:6;height:2" coordorigin="4019,640" coordsize="6,0" path="m4019,640l4025,640e" filled="f" stroked="t" strokeweight=".298337pt" strokecolor="#000000">
                <v:path arrowok="t"/>
              </v:shape>
            </v:group>
            <v:group style="position:absolute;left:4025;top:640;width:5;height:2" coordorigin="4025,640" coordsize="5,2">
              <v:shape style="position:absolute;left:4025;top:640;width:5;height:2" coordorigin="4025,640" coordsize="5,0" path="m4025,640l4030,640e" filled="f" stroked="t" strokeweight=".298337pt" strokecolor="#000000">
                <v:path arrowok="t"/>
              </v:shape>
            </v:group>
            <v:group style="position:absolute;left:4033;top:640;width:5;height:2" coordorigin="4033,640" coordsize="5,2">
              <v:shape style="position:absolute;left:4033;top:640;width:5;height:2" coordorigin="4033,640" coordsize="5,0" path="m4033,640l4038,640e" filled="f" stroked="t" strokeweight=".298337pt" strokecolor="#000000">
                <v:path arrowok="t"/>
              </v:shape>
            </v:group>
            <v:group style="position:absolute;left:4040;top:637;width:2;height:6" coordorigin="4040,637" coordsize="2,6">
              <v:shape style="position:absolute;left:4040;top:637;width:2;height:6" coordorigin="4040,637" coordsize="0,6" path="m4040,637l4040,643e" filled="f" stroked="t" strokeweight=".089805pt" strokecolor="#000000">
                <v:path arrowok="t"/>
              </v:shape>
            </v:group>
            <v:group style="position:absolute;left:4041;top:640;width:7;height:2" coordorigin="4041,640" coordsize="7,2">
              <v:shape style="position:absolute;left:4041;top:640;width:7;height:2" coordorigin="4041,640" coordsize="7,0" path="m4041,640l4048,640e" filled="f" stroked="t" strokeweight=".29834pt" strokecolor="#000000">
                <v:path arrowok="t"/>
              </v:shape>
            </v:group>
            <v:group style="position:absolute;left:4049;top:637;width:2;height:6" coordorigin="4049,637" coordsize="2,6">
              <v:shape style="position:absolute;left:4049;top:637;width:2;height:6" coordorigin="4049,637" coordsize="0,6" path="m4049,637l4049,643e" filled="f" stroked="t" strokeweight=".128427pt" strokecolor="#000000">
                <v:path arrowok="t"/>
              </v:shape>
            </v:group>
            <v:group style="position:absolute;left:4052;top:636;width:2;height:6" coordorigin="4052,636" coordsize="2,6">
              <v:shape style="position:absolute;left:4052;top:636;width:2;height:6" coordorigin="4052,636" coordsize="0,6" path="m4052,636l4052,642e" filled="f" stroked="t" strokeweight=".128427pt" strokecolor="#000000">
                <v:path arrowok="t"/>
              </v:shape>
            </v:group>
            <v:group style="position:absolute;left:4053;top:639;width:5;height:2" coordorigin="4053,639" coordsize="5,2">
              <v:shape style="position:absolute;left:4053;top:639;width:5;height:2" coordorigin="4053,639" coordsize="5,0" path="m4053,639l4058,639e" filled="f" stroked="t" strokeweight=".298337pt" strokecolor="#000000">
                <v:path arrowok="t"/>
              </v:shape>
            </v:group>
            <v:group style="position:absolute;left:4058;top:639;width:4;height:2" coordorigin="4058,639" coordsize="4,2">
              <v:shape style="position:absolute;left:4058;top:639;width:4;height:2" coordorigin="4058,639" coordsize="4,0" path="m4058,639l4063,640e" filled="f" stroked="t" strokeweight=".298339pt" strokecolor="#000000">
                <v:path arrowok="t"/>
              </v:shape>
            </v:group>
            <v:group style="position:absolute;left:4063;top:637;width:2;height:6" coordorigin="4063,637" coordsize="2,6">
              <v:shape style="position:absolute;left:4063;top:637;width:2;height:6" coordorigin="4063,637" coordsize="0,6" path="m4063,637l4063,643e" filled="f" stroked="t" strokeweight=".032077pt" strokecolor="#000000">
                <v:path arrowok="t"/>
              </v:shape>
            </v:group>
            <v:group style="position:absolute;left:4071;top:641;width:6;height:2" coordorigin="4071,641" coordsize="6,2">
              <v:shape style="position:absolute;left:4071;top:641;width:6;height:2" coordorigin="4071,641" coordsize="6,0" path="m4071,641l4076,641e" filled="f" stroked="t" strokeweight=".298337pt" strokecolor="#000000">
                <v:path arrowok="t"/>
              </v:shape>
            </v:group>
            <v:group style="position:absolute;left:4078;top:641;width:3;height:2" coordorigin="4078,641" coordsize="3,2">
              <v:shape style="position:absolute;left:4078;top:641;width:3;height:2" coordorigin="4078,641" coordsize="3,0" path="m4078,641l4082,641e" filled="f" stroked="t" strokeweight=".298337pt" strokecolor="#000000">
                <v:path arrowok="t"/>
              </v:shape>
            </v:group>
            <v:group style="position:absolute;left:4083;top:638;width:2;height:6" coordorigin="4083,638" coordsize="2,6">
              <v:shape style="position:absolute;left:4083;top:638;width:2;height:6" coordorigin="4083,638" coordsize="0,6" path="m4083,638l4083,644e" filled="f" stroked="t" strokeweight=".128427pt" strokecolor="#000000">
                <v:path arrowok="t"/>
              </v:shape>
            </v:group>
            <v:group style="position:absolute;left:4085;top:637;width:2;height:6" coordorigin="4085,637" coordsize="2,6">
              <v:shape style="position:absolute;left:4085;top:637;width:2;height:6" coordorigin="4085,637" coordsize="0,6" path="m4085,637l4085,643e" filled="f" stroked="t" strokeweight=".128427pt" strokecolor="#000000">
                <v:path arrowok="t"/>
              </v:shape>
            </v:group>
            <v:group style="position:absolute;left:4087;top:640;width:6;height:2" coordorigin="4087,640" coordsize="6,2">
              <v:shape style="position:absolute;left:4087;top:640;width:6;height:2" coordorigin="4087,640" coordsize="6,0" path="m4087,640l4093,640e" filled="f" stroked="t" strokeweight=".298341pt" strokecolor="#000000">
                <v:path arrowok="t"/>
              </v:shape>
            </v:group>
            <v:group style="position:absolute;left:4093;top:637;width:2;height:6" coordorigin="4093,637" coordsize="2,6">
              <v:shape style="position:absolute;left:4093;top:637;width:2;height:6" coordorigin="4093,637" coordsize="0,6" path="m4093,637l4093,643e" filled="f" stroked="t" strokeweight=".032077pt" strokecolor="#000000">
                <v:path arrowok="t"/>
              </v:shape>
            </v:group>
            <v:group style="position:absolute;left:4094;top:639;width:7;height:2" coordorigin="4094,639" coordsize="7,2">
              <v:shape style="position:absolute;left:4094;top:639;width:7;height:2" coordorigin="4094,639" coordsize="7,1" path="m4094,640l4101,639e" filled="f" stroked="t" strokeweight=".298342pt" strokecolor="#000000">
                <v:path arrowok="t"/>
              </v:shape>
            </v:group>
            <v:group style="position:absolute;left:4101;top:636;width:2;height:6" coordorigin="4101,636" coordsize="2,6">
              <v:shape style="position:absolute;left:4101;top:636;width:2;height:6" coordorigin="4101,636" coordsize="0,6" path="m4101,636l4101,642e" filled="f" stroked="t" strokeweight=".032077pt" strokecolor="#000000">
                <v:path arrowok="t"/>
              </v:shape>
            </v:group>
            <v:group style="position:absolute;left:4101;top:639;width:3;height:2" coordorigin="4101,639" coordsize="3,2">
              <v:shape style="position:absolute;left:4101;top:639;width:3;height:2" coordorigin="4101,639" coordsize="3,0" path="m4101,639l4105,639e" filled="f" stroked="t" strokeweight=".298337pt" strokecolor="#000000">
                <v:path arrowok="t"/>
              </v:shape>
            </v:group>
            <v:group style="position:absolute;left:4105;top:639;width:4;height:2" coordorigin="4105,639" coordsize="4,2">
              <v:shape style="position:absolute;left:4105;top:639;width:4;height:2" coordorigin="4105,639" coordsize="4,0" path="m4105,639l4108,639e" filled="f" stroked="t" strokeweight=".298337pt" strokecolor="#000000">
                <v:path arrowok="t"/>
              </v:shape>
            </v:group>
            <v:group style="position:absolute;left:4112;top:639;width:4;height:2" coordorigin="4112,639" coordsize="4,2">
              <v:shape style="position:absolute;left:4112;top:639;width:4;height:2" coordorigin="4112,639" coordsize="4,0" path="m4112,639l4116,639e" filled="f" stroked="t" strokeweight=".298344pt" strokecolor="#000000">
                <v:path arrowok="t"/>
              </v:shape>
            </v:group>
            <v:group style="position:absolute;left:4124;top:638;width:2;height:6" coordorigin="4124,638" coordsize="2,6">
              <v:shape style="position:absolute;left:4124;top:638;width:2;height:6" coordorigin="4124,638" coordsize="0,6" path="m4124,638l4124,644e" filled="f" stroked="t" strokeweight=".032196pt" strokecolor="#000000">
                <v:path arrowok="t"/>
              </v:shape>
            </v:group>
            <v:group style="position:absolute;left:4124;top:641;width:4;height:2" coordorigin="4124,641" coordsize="4,2">
              <v:shape style="position:absolute;left:4124;top:641;width:4;height:2" coordorigin="4124,641" coordsize="4,0" path="m4124,641l4128,641e" filled="f" stroked="t" strokeweight=".298339pt" strokecolor="#000000">
                <v:path arrowok="t"/>
              </v:shape>
            </v:group>
            <v:group style="position:absolute;left:4128;top:641;width:5;height:2" coordorigin="4128,641" coordsize="5,2">
              <v:shape style="position:absolute;left:4128;top:641;width:5;height:2" coordorigin="4128,641" coordsize="5,0" path="m4128,641l4133,641e" filled="f" stroked="t" strokeweight=".298337pt" strokecolor="#000000">
                <v:path arrowok="t"/>
              </v:shape>
            </v:group>
            <v:group style="position:absolute;left:4133;top:640;width:5;height:2" coordorigin="4133,640" coordsize="5,2">
              <v:shape style="position:absolute;left:4133;top:640;width:5;height:2" coordorigin="4133,640" coordsize="5,0" path="m4133,641l4138,640e" filled="f" stroked="t" strokeweight=".298339pt" strokecolor="#000000">
                <v:path arrowok="t"/>
              </v:shape>
            </v:group>
            <v:group style="position:absolute;left:4138;top:640;width:4;height:2" coordorigin="4138,640" coordsize="4,2">
              <v:shape style="position:absolute;left:4138;top:640;width:4;height:2" coordorigin="4138,640" coordsize="4,0" path="m4138,640l4142,640e" filled="f" stroked="t" strokeweight=".298337pt" strokecolor="#000000">
                <v:path arrowok="t"/>
              </v:shape>
            </v:group>
            <v:group style="position:absolute;left:4146;top:637;width:2;height:6" coordorigin="4146,637" coordsize="2,6">
              <v:shape style="position:absolute;left:4146;top:637;width:2;height:6" coordorigin="4146,637" coordsize="0,6" path="m4146,637l4146,643e" filled="f" stroked="t" strokeweight=".09635pt" strokecolor="#000000">
                <v:path arrowok="t"/>
              </v:shape>
            </v:group>
            <v:group style="position:absolute;left:4151;top:639;width:8;height:2" coordorigin="4151,639" coordsize="8,2">
              <v:shape style="position:absolute;left:4151;top:639;width:8;height:2" coordorigin="4151,639" coordsize="8,0" path="m4151,639l4159,639e" filled="f" stroked="t" strokeweight=".298337pt" strokecolor="#000000">
                <v:path arrowok="t"/>
              </v:shape>
            </v:group>
            <v:group style="position:absolute;left:4161;top:639;width:4;height:2" coordorigin="4161,639" coordsize="4,2">
              <v:shape style="position:absolute;left:4161;top:639;width:4;height:2" coordorigin="4161,639" coordsize="4,0" path="m4161,639l4165,639e" filled="f" stroked="t" strokeweight=".298343pt" strokecolor="#000000">
                <v:path arrowok="t"/>
              </v:shape>
            </v:group>
            <v:group style="position:absolute;left:4168;top:636;width:2;height:6" coordorigin="4168,636" coordsize="2,6">
              <v:shape style="position:absolute;left:4168;top:636;width:2;height:6" coordorigin="4168,636" coordsize="0,6" path="m4168,636l4168,642e" filled="f" stroked="t" strokeweight=".032077pt" strokecolor="#000000">
                <v:path arrowok="t"/>
              </v:shape>
            </v:group>
            <v:group style="position:absolute;left:4175;top:641;width:4;height:2" coordorigin="4175,641" coordsize="4,2">
              <v:shape style="position:absolute;left:4175;top:641;width:4;height:2" coordorigin="4175,641" coordsize="4,0" path="m4175,641l4179,641e" filled="f" stroked="t" strokeweight=".298337pt" strokecolor="#000000">
                <v:path arrowok="t"/>
              </v:shape>
            </v:group>
            <v:group style="position:absolute;left:4179;top:641;width:4;height:2" coordorigin="4179,641" coordsize="4,2">
              <v:shape style="position:absolute;left:4179;top:641;width:4;height:2" coordorigin="4179,641" coordsize="4,0" path="m4179,641l4183,641e" filled="f" stroked="t" strokeweight=".298341pt" strokecolor="#000000">
                <v:path arrowok="t"/>
              </v:shape>
            </v:group>
            <v:group style="position:absolute;left:4183;top:638;width:2;height:6" coordorigin="4183,638" coordsize="2,6">
              <v:shape style="position:absolute;left:4183;top:638;width:2;height:6" coordorigin="4183,638" coordsize="0,6" path="m4183,638l4183,644e" filled="f" stroked="t" strokeweight=".032077pt" strokecolor="#000000">
                <v:path arrowok="t"/>
              </v:shape>
            </v:group>
            <v:group style="position:absolute;left:4184;top:640;width:6;height:2" coordorigin="4184,640" coordsize="6,2">
              <v:shape style="position:absolute;left:4184;top:640;width:6;height:2" coordorigin="4184,640" coordsize="6,0" path="m4184,641l4190,640e" filled="f" stroked="t" strokeweight=".298338pt" strokecolor="#000000">
                <v:path arrowok="t"/>
              </v:shape>
            </v:group>
            <v:group style="position:absolute;left:4190;top:637;width:2;height:6" coordorigin="4190,637" coordsize="2,6">
              <v:shape style="position:absolute;left:4190;top:637;width:2;height:6" coordorigin="4190,637" coordsize="0,6" path="m4190,637l4190,643e" filled="f" stroked="t" strokeweight=".032077pt" strokecolor="#000000">
                <v:path arrowok="t"/>
              </v:shape>
            </v:group>
            <v:group style="position:absolute;left:4191;top:640;width:7;height:2" coordorigin="4191,640" coordsize="7,2">
              <v:shape style="position:absolute;left:4191;top:640;width:7;height:2" coordorigin="4191,640" coordsize="7,0" path="m4191,640l4198,640e" filled="f" stroked="t" strokeweight=".29834pt" strokecolor="#000000">
                <v:path arrowok="t"/>
              </v:shape>
            </v:group>
            <v:group style="position:absolute;left:4198;top:637;width:2;height:6" coordorigin="4198,637" coordsize="2,6">
              <v:shape style="position:absolute;left:4198;top:637;width:2;height:6" coordorigin="4198,637" coordsize="0,6" path="m4198,637l4198,643e" filled="f" stroked="t" strokeweight=".032077pt" strokecolor="#000000">
                <v:path arrowok="t"/>
              </v:shape>
            </v:group>
            <v:group style="position:absolute;left:4198;top:639;width:7;height:2" coordorigin="4198,639" coordsize="7,2">
              <v:shape style="position:absolute;left:4198;top:639;width:7;height:2" coordorigin="4198,639" coordsize="7,1" path="m4198,640l4205,639e" filled="f" stroked="t" strokeweight=".298342pt" strokecolor="#000000">
                <v:path arrowok="t"/>
              </v:shape>
            </v:group>
            <v:group style="position:absolute;left:4206;top:636;width:2;height:6" coordorigin="4206,636" coordsize="2,6">
              <v:shape style="position:absolute;left:4206;top:636;width:2;height:6" coordorigin="4206,636" coordsize="0,6" path="m4206,636l4206,642e" filled="f" stroked="t" strokeweight=".032196pt" strokecolor="#000000">
                <v:path arrowok="t"/>
              </v:shape>
            </v:group>
            <v:group style="position:absolute;left:4206;top:639;width:6;height:2" coordorigin="4206,639" coordsize="6,2">
              <v:shape style="position:absolute;left:4206;top:639;width:6;height:2" coordorigin="4206,639" coordsize="6,0" path="m4206,639l4213,639e" filled="f" stroked="t" strokeweight=".298338pt" strokecolor="#000000">
                <v:path arrowok="t"/>
              </v:shape>
            </v:group>
            <v:group style="position:absolute;left:4213;top:636;width:2;height:6" coordorigin="4213,636" coordsize="2,6">
              <v:shape style="position:absolute;left:4213;top:636;width:2;height:6" coordorigin="4213,636" coordsize="0,6" path="m4213,636l4213,642e" filled="f" stroked="t" strokeweight=".032196pt" strokecolor="#000000">
                <v:path arrowok="t"/>
              </v:shape>
            </v:group>
            <v:group style="position:absolute;left:4221;top:635;width:2;height:6" coordorigin="4221,635" coordsize="2,6">
              <v:shape style="position:absolute;left:4221;top:635;width:2;height:6" coordorigin="4221,635" coordsize="0,6" path="m4221,635l4221,641e" filled="f" stroked="t" strokeweight=".032077pt" strokecolor="#000000">
                <v:path arrowok="t"/>
              </v:shape>
            </v:group>
            <v:group style="position:absolute;left:4228;top:634;width:2;height:6" coordorigin="4228,634" coordsize="2,6">
              <v:shape style="position:absolute;left:4228;top:634;width:2;height:6" coordorigin="4228,634" coordsize="0,6" path="m4228,634l4228,640e" filled="f" stroked="t" strokeweight=".032196pt" strokecolor="#000000">
                <v:path arrowok="t"/>
              </v:shape>
            </v:group>
            <v:group style="position:absolute;left:4229;top:635;width:6;height:2" coordorigin="4229,635" coordsize="6,2">
              <v:shape style="position:absolute;left:4229;top:635;width:6;height:2" coordorigin="4229,635" coordsize="6,0" path="m4229,635l4235,635e" filled="f" stroked="t" strokeweight=".147617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17"/>
          <w:szCs w:val="17"/>
          <w:color w:val="385723"/>
          <w:spacing w:val="-1"/>
          <w:w w:val="104"/>
        </w:rPr>
        <w:t>m</w:t>
      </w:r>
      <w:r>
        <w:rPr>
          <w:rFonts w:ascii="Calibri" w:hAnsi="Calibri" w:cs="Calibri" w:eastAsia="Calibri"/>
          <w:sz w:val="17"/>
          <w:szCs w:val="17"/>
          <w:color w:val="385723"/>
          <w:spacing w:val="0"/>
          <w:w w:val="104"/>
        </w:rPr>
        <w:t>eta</w:t>
      </w:r>
      <w:r>
        <w:rPr>
          <w:rFonts w:ascii="Calibri" w:hAnsi="Calibri" w:cs="Calibri" w:eastAsia="Calibri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6" w:lineRule="exact"/>
        <w:ind w:right="-67"/>
        <w:jc w:val="left"/>
        <w:rPr>
          <w:rFonts w:ascii="Calibri" w:hAnsi="Calibri" w:cs="Calibri" w:eastAsia="Calibri"/>
          <w:sz w:val="17"/>
          <w:szCs w:val="17"/>
        </w:rPr>
      </w:pPr>
      <w:rPr/>
      <w:r>
        <w:rPr/>
        <w:pict>
          <v:group style="position:absolute;margin-left:211.600143pt;margin-top:19.609638pt;width:34.716626pt;height:10.051372pt;mso-position-horizontal-relative:page;mso-position-vertical-relative:paragraph;z-index:-16040" coordorigin="4232,392" coordsize="694,201">
            <v:group style="position:absolute;left:4235;top:581;width:2;height:2" coordorigin="4235,581" coordsize="2,2">
              <v:shape style="position:absolute;left:4235;top:581;width:2;height:2" coordorigin="4235,581" coordsize="1,0" path="m4235,582l4236,581e" filled="f" stroked="t" strokeweight=".298647pt" strokecolor="#000000">
                <v:path arrowok="t"/>
              </v:shape>
            </v:group>
            <v:group style="position:absolute;left:4236;top:569;width:7;height:12" coordorigin="4236,569" coordsize="7,12">
              <v:shape style="position:absolute;left:4236;top:569;width:7;height:12" coordorigin="4236,569" coordsize="7,12" path="m4236,581l4243,569e" filled="f" stroked="t" strokeweight=".299002pt" strokecolor="#000000">
                <v:path arrowok="t"/>
              </v:shape>
            </v:group>
            <v:group style="position:absolute;left:4243;top:567;width:2;height:2" coordorigin="4243,567" coordsize="2,2">
              <v:shape style="position:absolute;left:4243;top:567;width:2;height:2" coordorigin="4243,567" coordsize="0,2" path="m4243,567l4243,569e" filled="f" stroked="t" strokeweight=".032077pt" strokecolor="#000000">
                <v:path arrowok="t"/>
              </v:shape>
            </v:group>
            <v:group style="position:absolute;left:4243;top:555;width:7;height:12" coordorigin="4243,555" coordsize="7,12">
              <v:shape style="position:absolute;left:4243;top:555;width:7;height:12" coordorigin="4243,555" coordsize="7,12" path="m4243,567l4250,555e" filled="f" stroked="t" strokeweight=".299008pt" strokecolor="#000000">
                <v:path arrowok="t"/>
              </v:shape>
            </v:group>
            <v:group style="position:absolute;left:4250;top:554;width:2;height:2" coordorigin="4250,554" coordsize="2,2">
              <v:shape style="position:absolute;left:4250;top:554;width:2;height:2" coordorigin="4250,554" coordsize="1,1" path="m4250,555l4251,554e" filled="f" stroked="t" strokeweight=".298681pt" strokecolor="#000000">
                <v:path arrowok="t"/>
              </v:shape>
            </v:group>
            <v:group style="position:absolute;left:4251;top:543;width:6;height:12" coordorigin="4251,543" coordsize="6,12">
              <v:shape style="position:absolute;left:4251;top:543;width:6;height:12" coordorigin="4251,543" coordsize="6,12" path="m4251,554l4257,543e" filled="f" stroked="t" strokeweight=".29902pt" strokecolor="#000000">
                <v:path arrowok="t"/>
              </v:shape>
            </v:group>
            <v:group style="position:absolute;left:4257;top:541;width:2;height:2" coordorigin="4257,541" coordsize="2,2">
              <v:shape style="position:absolute;left:4257;top:541;width:2;height:2" coordorigin="4257,541" coordsize="1,1" path="m4257,543l4259,541e" filled="f" stroked="t" strokeweight=".298727pt" strokecolor="#000000">
                <v:path arrowok="t"/>
              </v:shape>
            </v:group>
            <v:group style="position:absolute;left:4264;top:541;width:2;height:22" coordorigin="4264,541" coordsize="2,22">
              <v:shape style="position:absolute;left:4264;top:541;width:2;height:22" coordorigin="4264,541" coordsize="0,22" path="m4264,541l4264,563e" filled="f" stroked="t" strokeweight=".197685pt" strokecolor="#000000">
                <v:path arrowok="t"/>
              </v:shape>
            </v:group>
            <v:group style="position:absolute;left:4266;top:563;width:6;height:10" coordorigin="4266,563" coordsize="6,10">
              <v:shape style="position:absolute;left:4266;top:563;width:6;height:10" coordorigin="4266,563" coordsize="6,10" path="m4266,563l4272,572e" filled="f" stroked="t" strokeweight=".298986pt" strokecolor="#000000">
                <v:path arrowok="t"/>
              </v:shape>
            </v:group>
            <v:group style="position:absolute;left:4272;top:572;width:2;height:2" coordorigin="4272,572" coordsize="2,2">
              <v:shape style="position:absolute;left:4272;top:572;width:2;height:2" coordorigin="4272,572" coordsize="1,0" path="m4272,572l4273,572e" filled="f" stroked="t" strokeweight=".015752pt" strokecolor="#000000">
                <v:path arrowok="t"/>
              </v:shape>
            </v:group>
            <v:group style="position:absolute;left:4273;top:561;width:7;height:11" coordorigin="4273,561" coordsize="7,11">
              <v:shape style="position:absolute;left:4273;top:561;width:7;height:11" coordorigin="4273,561" coordsize="7,11" path="m4273,572l4280,561e" filled="f" stroked="t" strokeweight=".298955pt" strokecolor="#000000">
                <v:path arrowok="t"/>
              </v:shape>
            </v:group>
            <v:group style="position:absolute;left:4286;top:507;width:2;height:55" coordorigin="4286,507" coordsize="2,55">
              <v:shape style="position:absolute;left:4286;top:507;width:2;height:55" coordorigin="4286,507" coordsize="0,55" path="m4286,507l4286,561e" filled="f" stroked="t" strokeweight=".583046pt" strokecolor="#000000">
                <v:path arrowok="t"/>
              </v:shape>
            </v:group>
            <v:group style="position:absolute;left:4296;top:486;width:2;height:21" coordorigin="4296,486" coordsize="2,21">
              <v:shape style="position:absolute;left:4296;top:486;width:2;height:21" coordorigin="4296,486" coordsize="0,21" path="m4296,486l4296,507e" filled="f" stroked="t" strokeweight=".143728pt" strokecolor="#000000">
                <v:path arrowok="t"/>
              </v:shape>
            </v:group>
            <v:group style="position:absolute;left:4304;top:486;width:2;height:34" coordorigin="4304,486" coordsize="2,34">
              <v:shape style="position:absolute;left:4304;top:486;width:2;height:34" coordorigin="4304,486" coordsize="0,34" path="m4304,486l4304,519e" filled="f" stroked="t" strokeweight=".233686pt" strokecolor="#000000">
                <v:path arrowok="t"/>
              </v:shape>
            </v:group>
            <v:group style="position:absolute;left:4308;top:516;width:3;height:3" coordorigin="4308,516" coordsize="3,3">
              <v:shape style="position:absolute;left:4308;top:516;width:3;height:3" coordorigin="4308,516" coordsize="3,3" path="m4308,519l4311,516e" filled="f" stroked="t" strokeweight=".298913pt" strokecolor="#000000">
                <v:path arrowok="t"/>
              </v:shape>
            </v:group>
            <v:group style="position:absolute;left:4311;top:504;width:6;height:12" coordorigin="4311,504" coordsize="6,12">
              <v:shape style="position:absolute;left:4311;top:504;width:6;height:12" coordorigin="4311,504" coordsize="6,12" path="m4311,516l4317,504e" filled="f" stroked="t" strokeweight=".299019pt" strokecolor="#000000">
                <v:path arrowok="t"/>
              </v:shape>
            </v:group>
            <v:group style="position:absolute;left:4320;top:468;width:2;height:36" coordorigin="4320,468" coordsize="2,36">
              <v:shape style="position:absolute;left:4320;top:468;width:2;height:36" coordorigin="4320,468" coordsize="0,36" path="m4320,468l4320,504e" filled="f" stroked="t" strokeweight=".215701pt" strokecolor="#000000">
                <v:path arrowok="t"/>
              </v:shape>
            </v:group>
            <v:group style="position:absolute;left:4325;top:467;width:2;height:2" coordorigin="4325,467" coordsize="2,2">
              <v:shape style="position:absolute;left:4325;top:467;width:2;height:2" coordorigin="4325,467" coordsize="1,0" path="m4325,468l4326,467e" filled="f" stroked="t" strokeweight=".298667pt" strokecolor="#000000">
                <v:path arrowok="t"/>
              </v:shape>
            </v:group>
            <v:group style="position:absolute;left:4332;top:467;width:2;height:51" coordorigin="4332,467" coordsize="2,51">
              <v:shape style="position:absolute;left:4332;top:467;width:2;height:51" coordorigin="4332,467" coordsize="0,51" path="m4332,467l4332,518e" filled="f" stroked="t" strokeweight=".287554pt" strokecolor="#000000">
                <v:path arrowok="t"/>
              </v:shape>
            </v:group>
            <v:group style="position:absolute;left:4336;top:510;width:4;height:8" coordorigin="4336,510" coordsize="4,8">
              <v:shape style="position:absolute;left:4336;top:510;width:4;height:8" coordorigin="4336,510" coordsize="4,8" path="m4336,518l4340,510e" filled="f" stroked="t" strokeweight=".299044pt" strokecolor="#000000">
                <v:path arrowok="t"/>
              </v:shape>
            </v:group>
            <v:group style="position:absolute;left:4340;top:509;width:2;height:2" coordorigin="4340,509" coordsize="2,2">
              <v:shape style="position:absolute;left:4340;top:509;width:2;height:2" coordorigin="4340,509" coordsize="1,1" path="m4340,510l4340,509e" filled="f" stroked="t" strokeweight=".299042pt" strokecolor="#000000">
                <v:path arrowok="t"/>
              </v:shape>
            </v:group>
            <v:group style="position:absolute;left:4340;top:502;width:7;height:7" coordorigin="4340,502" coordsize="7,7">
              <v:shape style="position:absolute;left:4340;top:502;width:7;height:7" coordorigin="4340,502" coordsize="7,7" path="m4340,509l4347,502e" filled="f" stroked="t" strokeweight=".298763pt" strokecolor="#000000">
                <v:path arrowok="t"/>
              </v:shape>
            </v:group>
            <v:group style="position:absolute;left:4353;top:415;width:2;height:88" coordorigin="4353,415" coordsize="2,88">
              <v:shape style="position:absolute;left:4353;top:415;width:2;height:88" coordorigin="4353,415" coordsize="0,88" path="m4353,415l4353,502e" filled="f" stroked="t" strokeweight=".582993pt" strokecolor="#000000">
                <v:path arrowok="t"/>
              </v:shape>
            </v:group>
            <v:group style="position:absolute;left:4364;top:395;width:2;height:20" coordorigin="4364,395" coordsize="2,20">
              <v:shape style="position:absolute;left:4364;top:395;width:2;height:20" coordorigin="4364,395" coordsize="0,20" path="m4364,395l4364,415e" filled="f" stroked="t" strokeweight=".160503pt" strokecolor="#000000">
                <v:path arrowok="t"/>
              </v:shape>
            </v:group>
            <v:group style="position:absolute;left:4365;top:395;width:4;height:48" coordorigin="4365,395" coordsize="4,48">
              <v:shape style="position:absolute;left:4365;top:395;width:4;height:48" coordorigin="4365,395" coordsize="4,48" path="m4365,395l4370,443e" filled="f" stroked="t" strokeweight=".299216pt" strokecolor="#000000">
                <v:path arrowok="t"/>
              </v:shape>
            </v:group>
            <v:group style="position:absolute;left:4370;top:443;width:2;height:12" coordorigin="4370,443" coordsize="2,12">
              <v:shape style="position:absolute;left:4370;top:443;width:2;height:12" coordorigin="4370,443" coordsize="1,12" path="m4370,443l4370,455e" filled="f" stroked="t" strokeweight=".299221pt" strokecolor="#000000">
                <v:path arrowok="t"/>
              </v:shape>
            </v:group>
            <v:group style="position:absolute;left:4374;top:455;width:2;height:67" coordorigin="4374,455" coordsize="2,67">
              <v:shape style="position:absolute;left:4374;top:455;width:2;height:67" coordorigin="4374,455" coordsize="0,67" path="m4374,455l4374,522e" filled="f" stroked="t" strokeweight=".353203pt" strokecolor="#000000">
                <v:path arrowok="t"/>
              </v:shape>
            </v:group>
            <v:group style="position:absolute;left:4378;top:523;width:3;height:2" coordorigin="4378,523" coordsize="3,2">
              <v:shape style="position:absolute;left:4378;top:523;width:3;height:2" coordorigin="4378,523" coordsize="3,0" path="m4378,523l4380,523e" filled="f" stroked="t" strokeweight=".056326pt" strokecolor="#000000">
                <v:path arrowok="t"/>
              </v:shape>
            </v:group>
            <v:group style="position:absolute;left:4380;top:518;width:4;height:5" coordorigin="4380,518" coordsize="4,5">
              <v:shape style="position:absolute;left:4380;top:518;width:4;height:5" coordorigin="4380,518" coordsize="4,5" path="m4380,523l4385,518e" filled="f" stroked="t" strokeweight=".298865pt" strokecolor="#000000">
                <v:path arrowok="t"/>
              </v:shape>
            </v:group>
            <v:group style="position:absolute;left:4387;top:481;width:2;height:37" coordorigin="4387,481" coordsize="2,37">
              <v:shape style="position:absolute;left:4387;top:481;width:2;height:37" coordorigin="4387,481" coordsize="0,37" path="m4387,481l4387,518e" filled="f" stroked="t" strokeweight=".215694pt" strokecolor="#000000">
                <v:path arrowok="t"/>
              </v:shape>
            </v:group>
            <v:group style="position:absolute;left:4392;top:480;width:2;height:2" coordorigin="4392,480" coordsize="2,2">
              <v:shape style="position:absolute;left:4392;top:480;width:2;height:2" coordorigin="4392,480" coordsize="1,1" path="m4392,481l4393,480e" filled="f" stroked="t" strokeweight=".298748pt" strokecolor="#000000">
                <v:path arrowok="t"/>
              </v:shape>
            </v:group>
            <v:group style="position:absolute;left:4396;top:480;width:2;height:15" coordorigin="4396,480" coordsize="2,15">
              <v:shape style="position:absolute;left:4396;top:480;width:2;height:15" coordorigin="4396,480" coordsize="0,15" path="m4396,480l4396,495e" filled="f" stroked="t" strokeweight=".321007pt" strokecolor="#000000">
                <v:path arrowok="t"/>
              </v:shape>
            </v:group>
            <v:group style="position:absolute;left:4400;top:492;width:2;height:6" coordorigin="4400,492" coordsize="2,6">
              <v:shape style="position:absolute;left:4400;top:492;width:2;height:6" coordorigin="4400,492" coordsize="0,6" path="m4400,492l4400,498e" filled="f" stroked="t" strokeweight=".032196pt" strokecolor="#000000">
                <v:path arrowok="t"/>
              </v:shape>
            </v:group>
            <v:group style="position:absolute;left:4403;top:477;width:2;height:18" coordorigin="4403,477" coordsize="2,18">
              <v:shape style="position:absolute;left:4403;top:477;width:2;height:18" coordorigin="4403,477" coordsize="0,18" path="m4403,477l4403,495e" filled="f" stroked="t" strokeweight=".321007pt" strokecolor="#000000">
                <v:path arrowok="t"/>
              </v:shape>
            </v:group>
            <v:group style="position:absolute;left:4406;top:477;width:2;height:2" coordorigin="4406,477" coordsize="2,2">
              <v:shape style="position:absolute;left:4406;top:477;width:2;height:2" coordorigin="4406,477" coordsize="1,2" path="m4406,477l4408,479e" filled="f" stroked="t" strokeweight=".299024pt" strokecolor="#000000">
                <v:path arrowok="t"/>
              </v:shape>
            </v:group>
            <v:group style="position:absolute;left:4411;top:479;width:2;height:38" coordorigin="4411,479" coordsize="2,38">
              <v:shape style="position:absolute;left:4411;top:479;width:2;height:38" coordorigin="4411,479" coordsize="0,38" path="m4411,479l4411,517e" filled="f" stroked="t" strokeweight=".353203pt" strokecolor="#000000">
                <v:path arrowok="t"/>
              </v:shape>
            </v:group>
            <v:group style="position:absolute;left:4415;top:517;width:2;height:2" coordorigin="4415,517" coordsize="2,2">
              <v:shape style="position:absolute;left:4415;top:517;width:2;height:2" coordorigin="4415,517" coordsize="1,0" path="m4415,517l4415,518e" filled="f" stroked="t" strokeweight=".298546pt" strokecolor="#000000">
                <v:path arrowok="t"/>
              </v:shape>
            </v:group>
            <v:group style="position:absolute;left:4415;top:509;width:6;height:8" coordorigin="4415,509" coordsize="6,8">
              <v:shape style="position:absolute;left:4415;top:509;width:6;height:8" coordorigin="4415,509" coordsize="6,8" path="m4415,518l4422,509e" filled="f" stroked="t" strokeweight=".298888pt" strokecolor="#000000">
                <v:path arrowok="t"/>
              </v:shape>
            </v:group>
            <v:group style="position:absolute;left:4422;top:509;width:2;height:2" coordorigin="4422,509" coordsize="2,2">
              <v:shape style="position:absolute;left:4422;top:509;width:2;height:2" coordorigin="4422,509" coordsize="1,0" path="m4422,509l4422,509e" filled="f" stroked="t" strokeweight=".011575pt" strokecolor="#000000">
                <v:path arrowok="t"/>
              </v:shape>
            </v:group>
            <v:group style="position:absolute;left:4426;top:489;width:2;height:20" coordorigin="4426,489" coordsize="2,20">
              <v:shape style="position:absolute;left:4426;top:489;width:2;height:20" coordorigin="4426,489" coordsize="0,20" path="m4426,489l4426,509e" filled="f" stroked="t" strokeweight=".353203pt" strokecolor="#000000">
                <v:path arrowok="t"/>
              </v:shape>
            </v:group>
            <v:group style="position:absolute;left:4430;top:487;width:2;height:2" coordorigin="4430,487" coordsize="2,2">
              <v:shape style="position:absolute;left:4430;top:487;width:2;height:2" coordorigin="4430,487" coordsize="1,2" path="m4430,489l4431,487e" filled="f" stroked="t" strokeweight=".298987pt" strokecolor="#000000">
                <v:path arrowok="t"/>
              </v:shape>
            </v:group>
            <v:group style="position:absolute;left:4438;top:487;width:2;height:80" coordorigin="4438,487" coordsize="2,80">
              <v:shape style="position:absolute;left:4438;top:487;width:2;height:80" coordorigin="4438,487" coordsize="0,80" path="m4438,487l4438,567e" filled="f" stroked="t" strokeweight=".391587pt" strokecolor="#000000">
                <v:path arrowok="t"/>
              </v:shape>
            </v:group>
            <v:group style="position:absolute;left:4444;top:567;width:3;height:2" coordorigin="4444,567" coordsize="3,2">
              <v:shape style="position:absolute;left:4444;top:567;width:3;height:2" coordorigin="4444,567" coordsize="3,2" path="m4444,567l4448,569e" filled="f" stroked="t" strokeweight=".298519pt" strokecolor="#000000">
                <v:path arrowok="t"/>
              </v:shape>
            </v:group>
            <v:group style="position:absolute;left:4448;top:567;width:4;height:2" coordorigin="4448,567" coordsize="4,2">
              <v:shape style="position:absolute;left:4448;top:567;width:4;height:2" coordorigin="4448,567" coordsize="4,2" path="m4448,569l4452,567e" filled="f" stroked="t" strokeweight=".298525pt" strokecolor="#000000">
                <v:path arrowok="t"/>
              </v:shape>
            </v:group>
            <v:group style="position:absolute;left:4452;top:566;width:2;height:2" coordorigin="4452,566" coordsize="2,2">
              <v:shape style="position:absolute;left:4452;top:566;width:2;height:2" coordorigin="4452,566" coordsize="1,1" path="m4452,567l4453,566e" filled="f" stroked="t" strokeweight=".298914pt" strokecolor="#000000">
                <v:path arrowok="t"/>
              </v:shape>
            </v:group>
            <v:group style="position:absolute;left:4453;top:552;width:7;height:14" coordorigin="4453,552" coordsize="7,14">
              <v:shape style="position:absolute;left:4453;top:552;width:7;height:14" coordorigin="4453,552" coordsize="7,14" path="m4453,566l4460,552e" filled="f" stroked="t" strokeweight=".299041pt" strokecolor="#000000">
                <v:path arrowok="t"/>
              </v:shape>
            </v:group>
            <v:group style="position:absolute;left:4460;top:551;width:2;height:2" coordorigin="4460,551" coordsize="2,2">
              <v:shape style="position:absolute;left:4460;top:551;width:2;height:2" coordorigin="4460,551" coordsize="1,1" path="m4460,552l4460,551e" filled="f" stroked="t" strokeweight=".298873pt" strokecolor="#000000">
                <v:path arrowok="t"/>
              </v:shape>
            </v:group>
            <v:group style="position:absolute;left:4460;top:547;width:6;height:4" coordorigin="4460,547" coordsize="6,4">
              <v:shape style="position:absolute;left:4460;top:547;width:6;height:4" coordorigin="4460,547" coordsize="6,4" path="m4460,551l4467,547e" filled="f" stroked="t" strokeweight=".298595pt" strokecolor="#000000">
                <v:path arrowok="t"/>
              </v:shape>
            </v:group>
            <v:group style="position:absolute;left:4467;top:546;width:2;height:2" coordorigin="4467,546" coordsize="2,2">
              <v:shape style="position:absolute;left:4467;top:546;width:2;height:2" coordorigin="4467,546" coordsize="1,1" path="m4467,547l4467,546e" filled="f" stroked="t" strokeweight=".299040pt" strokecolor="#000000">
                <v:path arrowok="t"/>
              </v:shape>
            </v:group>
            <v:group style="position:absolute;left:4467;top:539;width:4;height:7" coordorigin="4467,539" coordsize="4,7">
              <v:shape style="position:absolute;left:4467;top:539;width:4;height:7" coordorigin="4467,539" coordsize="4,7" path="m4467,546l4472,539e" filled="f" stroked="t" strokeweight=".298962pt" strokecolor="#000000">
                <v:path arrowok="t"/>
              </v:shape>
            </v:group>
            <v:group style="position:absolute;left:4476;top:539;width:2;height:37" coordorigin="4476,539" coordsize="2,37">
              <v:shape style="position:absolute;left:4476;top:539;width:2;height:37" coordorigin="4476,539" coordsize="0,37" path="m4476,539l4476,576e" filled="f" stroked="t" strokeweight=".287624pt" strokecolor="#000000">
                <v:path arrowok="t"/>
              </v:shape>
            </v:group>
            <v:group style="position:absolute;left:4482;top:576;width:2;height:2" coordorigin="4482,576" coordsize="2,2">
              <v:shape style="position:absolute;left:4482;top:576;width:2;height:2" coordorigin="4482,576" coordsize="1,1" path="m4482,576l4483,577e" filled="f" stroked="t" strokeweight=".298996pt" strokecolor="#000000">
                <v:path arrowok="t"/>
              </v:shape>
            </v:group>
            <v:group style="position:absolute;left:4483;top:577;width:6;height:4" coordorigin="4483,577" coordsize="6,4">
              <v:shape style="position:absolute;left:4483;top:577;width:6;height:4" coordorigin="4483,577" coordsize="6,4" path="m4483,577l4489,582e" filled="f" stroked="t" strokeweight=".298627pt" strokecolor="#000000">
                <v:path arrowok="t"/>
              </v:shape>
            </v:group>
            <v:group style="position:absolute;left:4490;top:579;width:2;height:6" coordorigin="4490,579" coordsize="2,6">
              <v:shape style="position:absolute;left:4490;top:579;width:2;height:6" coordorigin="4490,579" coordsize="0,6" path="m4490,579l4490,585e" filled="f" stroked="t" strokeweight=".032077pt" strokecolor="#000000">
                <v:path arrowok="t"/>
              </v:shape>
            </v:group>
            <v:group style="position:absolute;left:4490;top:583;width:186;height:2" coordorigin="4490,583" coordsize="186,2">
              <v:shape style="position:absolute;left:4490;top:583;width:186;height:2" coordorigin="4490,583" coordsize="186,0" path="m4490,583l4676,583e" filled="f" stroked="t" strokeweight=".226252pt" strokecolor="#000000">
                <v:path arrowok="t"/>
              </v:shape>
            </v:group>
            <v:group style="position:absolute;left:4497;top:580;width:2;height:6" coordorigin="4497,580" coordsize="2,6">
              <v:shape style="position:absolute;left:4497;top:580;width:2;height:6" coordorigin="4497,580" coordsize="0,6" path="m4497,580l4497,586e" filled="f" stroked="t" strokeweight=".032196pt" strokecolor="#000000">
                <v:path arrowok="t"/>
              </v:shape>
            </v:group>
            <v:group style="position:absolute;left:4498;top:583;width:5;height:2" coordorigin="4498,583" coordsize="5,2">
              <v:shape style="position:absolute;left:4498;top:583;width:5;height:2" coordorigin="4498,583" coordsize="5,0" path="m4498,583l4503,583e" filled="f" stroked="t" strokeweight=".298339pt" strokecolor="#000000">
                <v:path arrowok="t"/>
              </v:shape>
            </v:group>
            <v:group style="position:absolute;left:4504;top:580;width:2;height:6" coordorigin="4504,580" coordsize="2,6">
              <v:shape style="position:absolute;left:4504;top:580;width:2;height:6" coordorigin="4504,580" coordsize="0,6" path="m4504,580l4504,586e" filled="f" stroked="t" strokeweight=".128427pt" strokecolor="#000000">
                <v:path arrowok="t"/>
              </v:shape>
            </v:group>
            <v:group style="position:absolute;left:4520;top:582;width:2;height:6" coordorigin="4520,582" coordsize="2,6">
              <v:shape style="position:absolute;left:4520;top:582;width:2;height:6" coordorigin="4520,582" coordsize="0,6" path="m4520,582l4520,588e" filled="f" stroked="t" strokeweight=".032196pt" strokecolor="#000000">
                <v:path arrowok="t"/>
              </v:shape>
            </v:group>
            <v:group style="position:absolute;left:4520;top:586;width:14;height:2" coordorigin="4520,586" coordsize="14,2">
              <v:shape style="position:absolute;left:4520;top:586;width:14;height:2" coordorigin="4520,586" coordsize="14,0" path="m4520,586l4534,586e" filled="f" stroked="t" strokeweight=".009022pt" strokecolor="#000000">
                <v:path arrowok="t"/>
              </v:shape>
            </v:group>
            <v:group style="position:absolute;left:4527;top:583;width:2;height:6" coordorigin="4527,583" coordsize="2,6">
              <v:shape style="position:absolute;left:4527;top:583;width:2;height:6" coordorigin="4527,583" coordsize="0,6" path="m4527,583l4527,589e" filled="f" stroked="t" strokeweight=".09635pt" strokecolor="#000000">
                <v:path arrowok="t"/>
              </v:shape>
            </v:group>
            <v:group style="position:absolute;left:4542;top:581;width:2;height:6" coordorigin="4542,581" coordsize="2,6">
              <v:shape style="position:absolute;left:4542;top:581;width:2;height:6" coordorigin="4542,581" coordsize="0,6" path="m4542,581l4542,587e" filled="f" stroked="t" strokeweight=".032077pt" strokecolor="#000000">
                <v:path arrowok="t"/>
              </v:shape>
            </v:group>
            <v:group style="position:absolute;left:4550;top:580;width:2;height:6" coordorigin="4550,580" coordsize="2,6">
              <v:shape style="position:absolute;left:4550;top:580;width:2;height:6" coordorigin="4550,580" coordsize="0,6" path="m4550,580l4550,586e" filled="f" stroked="t" strokeweight=".128427pt" strokecolor="#000000">
                <v:path arrowok="t"/>
              </v:shape>
            </v:group>
            <v:group style="position:absolute;left:4552;top:583;width:5;height:2" coordorigin="4552,583" coordsize="5,2">
              <v:shape style="position:absolute;left:4552;top:583;width:5;height:2" coordorigin="4552,583" coordsize="5,0" path="m4552,583l4557,583e" filled="f" stroked="t" strokeweight=".29834pt" strokecolor="#000000">
                <v:path arrowok="t"/>
              </v:shape>
            </v:group>
            <v:group style="position:absolute;left:4557;top:580;width:2;height:6" coordorigin="4557,580" coordsize="2,6">
              <v:shape style="position:absolute;left:4557;top:580;width:2;height:6" coordorigin="4557,580" coordsize="0,6" path="m4557,580l4557,586e" filled="f" stroked="t" strokeweight=".032196pt" strokecolor="#000000">
                <v:path arrowok="t"/>
              </v:shape>
            </v:group>
            <v:group style="position:absolute;left:4557;top:583;width:6;height:2" coordorigin="4557,583" coordsize="6,2">
              <v:shape style="position:absolute;left:4557;top:583;width:6;height:2" coordorigin="4557,583" coordsize="6,1" path="m4557,583l4563,584e" filled="f" stroked="t" strokeweight=".298345pt" strokecolor="#000000">
                <v:path arrowok="t"/>
              </v:shape>
            </v:group>
            <v:group style="position:absolute;left:4564;top:581;width:2;height:6" coordorigin="4564,581" coordsize="2,6">
              <v:shape style="position:absolute;left:4564;top:581;width:2;height:6" coordorigin="4564,581" coordsize="0,6" path="m4564,581l4564,587e" filled="f" stroked="t" strokeweight=".09635pt" strokecolor="#000000">
                <v:path arrowok="t"/>
              </v:shape>
            </v:group>
            <v:group style="position:absolute;left:4565;top:583;width:6;height:2" coordorigin="4565,583" coordsize="6,2">
              <v:shape style="position:absolute;left:4565;top:583;width:6;height:2" coordorigin="4565,583" coordsize="6,0" path="m4565,584l4571,583e" filled="f" stroked="t" strokeweight=".29834pt" strokecolor="#000000">
                <v:path arrowok="t"/>
              </v:shape>
            </v:group>
            <v:group style="position:absolute;left:4572;top:580;width:2;height:6" coordorigin="4572,580" coordsize="2,6">
              <v:shape style="position:absolute;left:4572;top:580;width:2;height:6" coordorigin="4572,580" coordsize="0,6" path="m4572,580l4572,586e" filled="f" stroked="t" strokeweight=".032077pt" strokecolor="#000000">
                <v:path arrowok="t"/>
              </v:shape>
            </v:group>
            <v:group style="position:absolute;left:4575;top:583;width:5;height:2" coordorigin="4575,583" coordsize="5,2">
              <v:shape style="position:absolute;left:4575;top:583;width:5;height:2" coordorigin="4575,583" coordsize="5,0" path="m4575,583l4580,583e" filled="f" stroked="t" strokeweight=".298337pt" strokecolor="#000000">
                <v:path arrowok="t"/>
              </v:shape>
            </v:group>
            <v:group style="position:absolute;left:4580;top:583;width:6;height:2" coordorigin="4580,583" coordsize="6,2">
              <v:shape style="position:absolute;left:4580;top:583;width:6;height:2" coordorigin="4580,583" coordsize="6,0" path="m4580,583l4586,583e" filled="f" stroked="t" strokeweight=".298339pt" strokecolor="#000000">
                <v:path arrowok="t"/>
              </v:shape>
            </v:group>
            <v:group style="position:absolute;left:4587;top:580;width:2;height:6" coordorigin="4587,580" coordsize="2,6">
              <v:shape style="position:absolute;left:4587;top:580;width:2;height:6" coordorigin="4587,580" coordsize="0,6" path="m4587,580l4587,586e" filled="f" stroked="t" strokeweight=".064273pt" strokecolor="#000000">
                <v:path arrowok="t"/>
              </v:shape>
            </v:group>
            <v:group style="position:absolute;left:4590;top:583;width:4;height:2" coordorigin="4590,583" coordsize="4,2">
              <v:shape style="position:absolute;left:4590;top:583;width:4;height:2" coordorigin="4590,583" coordsize="4,0" path="m4590,584l4595,583e" filled="f" stroked="t" strokeweight=".298339pt" strokecolor="#000000">
                <v:path arrowok="t"/>
              </v:shape>
            </v:group>
            <v:group style="position:absolute;left:4595;top:583;width:7;height:2" coordorigin="4595,583" coordsize="7,2">
              <v:shape style="position:absolute;left:4595;top:583;width:7;height:2" coordorigin="4595,583" coordsize="7,1" path="m4595,583l4602,583e" filled="f" stroked="t" strokeweight=".298343pt" strokecolor="#000000">
                <v:path arrowok="t"/>
              </v:shape>
            </v:group>
            <v:group style="position:absolute;left:4602;top:580;width:2;height:6" coordorigin="4602,580" coordsize="2,6">
              <v:shape style="position:absolute;left:4602;top:580;width:2;height:6" coordorigin="4602,580" coordsize="0,6" path="m4602,580l4602,586e" filled="f" stroked="t" strokeweight=".032196pt" strokecolor="#000000">
                <v:path arrowok="t"/>
              </v:shape>
            </v:group>
            <v:group style="position:absolute;left:4617;top:578;width:2;height:6" coordorigin="4617,578" coordsize="2,6">
              <v:shape style="position:absolute;left:4617;top:578;width:2;height:6" coordorigin="4617,578" coordsize="0,6" path="m4617,578l4617,584e" filled="f" stroked="t" strokeweight=".032077pt" strokecolor="#000000">
                <v:path arrowok="t"/>
              </v:shape>
            </v:group>
            <v:group style="position:absolute;left:4639;top:580;width:2;height:6" coordorigin="4639,580" coordsize="2,6">
              <v:shape style="position:absolute;left:4639;top:580;width:2;height:6" coordorigin="4639,580" coordsize="0,6" path="m4639,580l4639,586e" filled="f" stroked="t" strokeweight=".032077pt" strokecolor="#000000">
                <v:path arrowok="t"/>
              </v:shape>
            </v:group>
            <v:group style="position:absolute;left:4640;top:583;width:7;height:2" coordorigin="4640,583" coordsize="7,2">
              <v:shape style="position:absolute;left:4640;top:583;width:7;height:2" coordorigin="4640,583" coordsize="7,0" path="m4640,583l4647,583e" filled="f" stroked="t" strokeweight=".298338pt" strokecolor="#000000">
                <v:path arrowok="t"/>
              </v:shape>
            </v:group>
            <v:group style="position:absolute;left:4647;top:580;width:2;height:6" coordorigin="4647,580" coordsize="2,6">
              <v:shape style="position:absolute;left:4647;top:580;width:2;height:6" coordorigin="4647,580" coordsize="0,6" path="m4647,580l4647,586e" filled="f" stroked="t" strokeweight=".032077pt" strokecolor="#000000">
                <v:path arrowok="t"/>
              </v:shape>
            </v:group>
            <v:group style="position:absolute;left:4647;top:583;width:4;height:2" coordorigin="4647,583" coordsize="4,2">
              <v:shape style="position:absolute;left:4647;top:583;width:4;height:2" coordorigin="4647,583" coordsize="4,0" path="m4647,583l4652,584e" filled="f" stroked="t" strokeweight=".298343pt" strokecolor="#000000">
                <v:path arrowok="t"/>
              </v:shape>
            </v:group>
            <v:group style="position:absolute;left:4653;top:581;width:2;height:6" coordorigin="4653,581" coordsize="2,6">
              <v:shape style="position:absolute;left:4653;top:581;width:2;height:6" coordorigin="4653,581" coordsize="0,6" path="m4653,581l4653,587e" filled="f" stroked="t" strokeweight=".128427pt" strokecolor="#000000">
                <v:path arrowok="t"/>
              </v:shape>
            </v:group>
            <v:group style="position:absolute;left:4656;top:581;width:2;height:6" coordorigin="4656,581" coordsize="2,6">
              <v:shape style="position:absolute;left:4656;top:581;width:2;height:6" coordorigin="4656,581" coordsize="0,6" path="m4656,581l4656,587e" filled="f" stroked="t" strokeweight=".128427pt" strokecolor="#000000">
                <v:path arrowok="t"/>
              </v:shape>
            </v:group>
            <v:group style="position:absolute;left:4657;top:584;width:6;height:2" coordorigin="4657,584" coordsize="6,2">
              <v:shape style="position:absolute;left:4657;top:584;width:6;height:2" coordorigin="4657,584" coordsize="6,0" path="m4657,584l4663,584e" filled="f" stroked="t" strokeweight=".298337pt" strokecolor="#000000">
                <v:path arrowok="t"/>
              </v:shape>
            </v:group>
            <v:group style="position:absolute;left:4663;top:584;width:4;height:2" coordorigin="4663,584" coordsize="4,2">
              <v:shape style="position:absolute;left:4663;top:584;width:4;height:2" coordorigin="4663,584" coordsize="4,0" path="m4663,584l4667,584e" filled="f" stroked="t" strokeweight=".298343pt" strokecolor="#000000">
                <v:path arrowok="t"/>
              </v:shape>
            </v:group>
            <v:group style="position:absolute;left:4667;top:584;width:8;height:2" coordorigin="4667,584" coordsize="8,2">
              <v:shape style="position:absolute;left:4667;top:584;width:8;height:2" coordorigin="4667,584" coordsize="8,0" path="m4667,584l4675,584e" filled="f" stroked="t" strokeweight=".298337pt" strokecolor="#000000">
                <v:path arrowok="t"/>
              </v:shape>
            </v:group>
            <v:group style="position:absolute;left:4676;top:581;width:2;height:6" coordorigin="4676,581" coordsize="2,6">
              <v:shape style="position:absolute;left:4676;top:581;width:2;height:6" coordorigin="4676,581" coordsize="0,6" path="m4676,581l4676,587e" filled="f" stroked="t" strokeweight=".032077pt" strokecolor="#000000">
                <v:path arrowok="t"/>
              </v:shape>
            </v:group>
            <v:group style="position:absolute;left:4677;top:586;width:52;height:2" coordorigin="4677,586" coordsize="52,2">
              <v:shape style="position:absolute;left:4677;top:586;width:52;height:2" coordorigin="4677,586" coordsize="52,0" path="m4677,586l4729,586e" filled="f" stroked="t" strokeweight=".129531pt" strokecolor="#000000">
                <v:path arrowok="t"/>
              </v:shape>
            </v:group>
            <v:group style="position:absolute;left:4684;top:583;width:2;height:6" coordorigin="4684,583" coordsize="2,6">
              <v:shape style="position:absolute;left:4684;top:583;width:2;height:6" coordorigin="4684,583" coordsize="0,6" path="m4684,583l4684,589e" filled="f" stroked="t" strokeweight=".032196pt" strokecolor="#000000">
                <v:path arrowok="t"/>
              </v:shape>
            </v:group>
            <v:group style="position:absolute;left:4692;top:584;width:2;height:6" coordorigin="4692,584" coordsize="2,6">
              <v:shape style="position:absolute;left:4692;top:584;width:2;height:6" coordorigin="4692,584" coordsize="0,6" path="m4692,584l4692,590e" filled="f" stroked="t" strokeweight=".032077pt" strokecolor="#000000">
                <v:path arrowok="t"/>
              </v:shape>
            </v:group>
            <v:group style="position:absolute;left:4699;top:585;width:2;height:6" coordorigin="4699,585" coordsize="2,6">
              <v:shape style="position:absolute;left:4699;top:585;width:2;height:6" coordorigin="4699,585" coordsize="0,6" path="m4699,585l4699,591e" filled="f" stroked="t" strokeweight=".032077pt" strokecolor="#000000">
                <v:path arrowok="t"/>
              </v:shape>
            </v:group>
            <v:group style="position:absolute;left:4699;top:588;width:4;height:2" coordorigin="4699,588" coordsize="4,2">
              <v:shape style="position:absolute;left:4699;top:588;width:4;height:2" coordorigin="4699,588" coordsize="4,0" path="m4699,588l4703,588e" filled="f" stroked="t" strokeweight=".29834pt" strokecolor="#000000">
                <v:path arrowok="t"/>
              </v:shape>
            </v:group>
            <v:group style="position:absolute;left:4703;top:588;width:4;height:2" coordorigin="4703,588" coordsize="4,2">
              <v:shape style="position:absolute;left:4703;top:588;width:4;height:2" coordorigin="4703,588" coordsize="4,0" path="m4703,588l4707,588e" filled="f" stroked="t" strokeweight=".298337pt" strokecolor="#000000">
                <v:path arrowok="t"/>
              </v:shape>
            </v:group>
            <v:group style="position:absolute;left:4714;top:584;width:2;height:6" coordorigin="4714,584" coordsize="2,6">
              <v:shape style="position:absolute;left:4714;top:584;width:2;height:6" coordorigin="4714,584" coordsize="0,6" path="m4714,584l4714,590e" filled="f" stroked="t" strokeweight=".032077pt" strokecolor="#000000">
                <v:path arrowok="t"/>
              </v:shape>
            </v:group>
            <v:group style="position:absolute;left:4715;top:587;width:5;height:2" coordorigin="4715,587" coordsize="5,2">
              <v:shape style="position:absolute;left:4715;top:587;width:5;height:2" coordorigin="4715,587" coordsize="5,0" path="m4715,587l4720,587e" filled="f" stroked="t" strokeweight=".298337pt" strokecolor="#000000">
                <v:path arrowok="t"/>
              </v:shape>
            </v:group>
            <v:group style="position:absolute;left:4721;top:584;width:2;height:6" coordorigin="4721,584" coordsize="2,6">
              <v:shape style="position:absolute;left:4721;top:584;width:2;height:6" coordorigin="4721,584" coordsize="0,6" path="m4721,584l4721,590e" filled="f" stroked="t" strokeweight=".09635pt" strokecolor="#000000">
                <v:path arrowok="t"/>
              </v:shape>
            </v:group>
            <v:group style="position:absolute;left:4729;top:585;width:2;height:6" coordorigin="4729,585" coordsize="2,6">
              <v:shape style="position:absolute;left:4729;top:585;width:2;height:6" coordorigin="4729,585" coordsize="0,6" path="m4729,585l4729,591e" filled="f" stroked="t" strokeweight=".032077pt" strokecolor="#000000">
                <v:path arrowok="t"/>
              </v:shape>
            </v:group>
            <v:group style="position:absolute;left:4729;top:589;width:30;height:2" coordorigin="4729,589" coordsize="30,2">
              <v:shape style="position:absolute;left:4729;top:589;width:30;height:2" coordorigin="4729,589" coordsize="30,0" path="m4729,589l4760,589e" filled="f" stroked="t" strokeweight=".036855pt" strokecolor="#000000">
                <v:path arrowok="t"/>
              </v:shape>
            </v:group>
            <v:group style="position:absolute;left:4737;top:586;width:2;height:6" coordorigin="4737,586" coordsize="2,6">
              <v:shape style="position:absolute;left:4737;top:586;width:2;height:6" coordorigin="4737,586" coordsize="0,6" path="m4737,586l4737,592e" filled="f" stroked="t" strokeweight=".032196pt" strokecolor="#000000">
                <v:path arrowok="t"/>
              </v:shape>
            </v:group>
            <v:group style="position:absolute;left:4737;top:589;width:6;height:2" coordorigin="4737,589" coordsize="6,2">
              <v:shape style="position:absolute;left:4737;top:589;width:6;height:2" coordorigin="4737,589" coordsize="6,0" path="m4737,589l4744,589e" filled="f" stroked="t" strokeweight=".298338pt" strokecolor="#000000">
                <v:path arrowok="t"/>
              </v:shape>
            </v:group>
            <v:group style="position:absolute;left:4744;top:589;width:3;height:2" coordorigin="4744,589" coordsize="3,2">
              <v:shape style="position:absolute;left:4744;top:589;width:3;height:2" coordorigin="4744,589" coordsize="3,0" path="m4744,589l4747,589e" filled="f" stroked="t" strokeweight=".298337pt" strokecolor="#000000">
                <v:path arrowok="t"/>
              </v:shape>
            </v:group>
            <v:group style="position:absolute;left:4748;top:586;width:2;height:6" coordorigin="4748,586" coordsize="2,6">
              <v:shape style="position:absolute;left:4748;top:586;width:2;height:6" coordorigin="4748,586" coordsize="0,6" path="m4748,586l4748,592e" filled="f" stroked="t" strokeweight=".128427pt" strokecolor="#000000">
                <v:path arrowok="t"/>
              </v:shape>
            </v:group>
            <v:group style="position:absolute;left:4749;top:589;width:4;height:2" coordorigin="4749,589" coordsize="4,2">
              <v:shape style="position:absolute;left:4749;top:589;width:4;height:2" coordorigin="4749,589" coordsize="4,0" path="m4749,589l4753,589e" filled="f" stroked="t" strokeweight=".298337pt" strokecolor="#000000">
                <v:path arrowok="t"/>
              </v:shape>
            </v:group>
            <v:group style="position:absolute;left:4753;top:589;width:4;height:2" coordorigin="4753,589" coordsize="4,2">
              <v:shape style="position:absolute;left:4753;top:589;width:4;height:2" coordorigin="4753,589" coordsize="4,0" path="m4753,589l4757,589e" filled="f" stroked="t" strokeweight=".298342pt" strokecolor="#000000">
                <v:path arrowok="t"/>
              </v:shape>
            </v:group>
            <v:group style="position:absolute;left:4760;top:589;width:6;height:2" coordorigin="4760,589" coordsize="6,2">
              <v:shape style="position:absolute;left:4760;top:589;width:6;height:2" coordorigin="4760,589" coordsize="6,0" path="m4760,589l4766,589e" filled="f" stroked="t" strokeweight=".298338pt" strokecolor="#000000">
                <v:path arrowok="t"/>
              </v:shape>
            </v:group>
            <v:group style="position:absolute;left:4766;top:589;width:4;height:2" coordorigin="4766,589" coordsize="4,2">
              <v:shape style="position:absolute;left:4766;top:589;width:4;height:2" coordorigin="4766,589" coordsize="4,0" path="m4766,589l4770,589e" filled="f" stroked="t" strokeweight=".298337pt" strokecolor="#000000">
                <v:path arrowok="t"/>
              </v:shape>
            </v:group>
            <v:group style="position:absolute;left:4771;top:586;width:2;height:6" coordorigin="4771,586" coordsize="2,6">
              <v:shape style="position:absolute;left:4771;top:586;width:2;height:6" coordorigin="4771,586" coordsize="0,6" path="m4771,586l4771,592e" filled="f" stroked="t" strokeweight=".128427pt" strokecolor="#000000">
                <v:path arrowok="t"/>
              </v:shape>
            </v:group>
            <v:group style="position:absolute;left:4772;top:589;width:4;height:2" coordorigin="4772,589" coordsize="4,2">
              <v:shape style="position:absolute;left:4772;top:589;width:4;height:2" coordorigin="4772,589" coordsize="4,0" path="m4772,589l4776,589e" filled="f" stroked="t" strokeweight=".298337pt" strokecolor="#000000">
                <v:path arrowok="t"/>
              </v:shape>
            </v:group>
            <v:group style="position:absolute;left:4776;top:589;width:4;height:2" coordorigin="4776,589" coordsize="4,2">
              <v:shape style="position:absolute;left:4776;top:589;width:4;height:2" coordorigin="4776,589" coordsize="4,0" path="m4776,589l4780,589e" filled="f" stroked="t" strokeweight=".298337pt" strokecolor="#000000">
                <v:path arrowok="t"/>
              </v:shape>
            </v:group>
            <v:group style="position:absolute;left:4781;top:586;width:2;height:6" coordorigin="4781,586" coordsize="2,6">
              <v:shape style="position:absolute;left:4781;top:586;width:2;height:6" coordorigin="4781,586" coordsize="0,6" path="m4781,586l4781,592e" filled="f" stroked="t" strokeweight=".128427pt" strokecolor="#000000">
                <v:path arrowok="t"/>
              </v:shape>
            </v:group>
            <v:group style="position:absolute;left:4784;top:586;width:2;height:6" coordorigin="4784,586" coordsize="2,6">
              <v:shape style="position:absolute;left:4784;top:586;width:2;height:6" coordorigin="4784,586" coordsize="0,6" path="m4784,586l4784,592e" filled="f" stroked="t" strokeweight=".128427pt" strokecolor="#000000">
                <v:path arrowok="t"/>
              </v:shape>
            </v:group>
            <v:group style="position:absolute;left:4785;top:589;width:5;height:2" coordorigin="4785,589" coordsize="5,2">
              <v:shape style="position:absolute;left:4785;top:589;width:5;height:2" coordorigin="4785,589" coordsize="5,0" path="m4785,589l4790,589e" filled="f" stroked="t" strokeweight=".298337pt" strokecolor="#000000">
                <v:path arrowok="t"/>
              </v:shape>
            </v:group>
            <v:group style="position:absolute;left:4790;top:588;width:6;height:2" coordorigin="4790,588" coordsize="6,2">
              <v:shape style="position:absolute;left:4790;top:588;width:6;height:2" coordorigin="4790,588" coordsize="6,0" path="m4790,589l4796,588e" filled="f" stroked="t" strokeweight=".298341pt" strokecolor="#000000">
                <v:path arrowok="t"/>
              </v:shape>
            </v:group>
            <v:group style="position:absolute;left:4797;top:585;width:2;height:6" coordorigin="4797,585" coordsize="2,6">
              <v:shape style="position:absolute;left:4797;top:585;width:2;height:6" coordorigin="4797,585" coordsize="0,6" path="m4797,585l4797,591e" filled="f" stroked="t" strokeweight=".09635pt" strokecolor="#000000">
                <v:path arrowok="t"/>
              </v:shape>
            </v:group>
            <v:group style="position:absolute;left:4799;top:585;width:2;height:6" coordorigin="4799,585" coordsize="2,6">
              <v:shape style="position:absolute;left:4799;top:585;width:2;height:6" coordorigin="4799,585" coordsize="0,6" path="m4799,585l4799,591e" filled="f" stroked="t" strokeweight=".128427pt" strokecolor="#000000">
                <v:path arrowok="t"/>
              </v:shape>
            </v:group>
            <v:group style="position:absolute;left:4801;top:588;width:5;height:2" coordorigin="4801,588" coordsize="5,2">
              <v:shape style="position:absolute;left:4801;top:588;width:5;height:2" coordorigin="4801,588" coordsize="5,0" path="m4801,588l4806,589e" filled="f" stroked="t" strokeweight=".298339pt" strokecolor="#000000">
                <v:path arrowok="t"/>
              </v:shape>
            </v:group>
            <v:group style="position:absolute;left:4806;top:588;width:5;height:2" coordorigin="4806,588" coordsize="5,2">
              <v:shape style="position:absolute;left:4806;top:588;width:5;height:2" coordorigin="4806,588" coordsize="5,0" path="m4806,589l4811,588e" filled="f" stroked="t" strokeweight=".298339pt" strokecolor="#000000">
                <v:path arrowok="t"/>
              </v:shape>
            </v:group>
            <v:group style="position:absolute;left:4812;top:585;width:2;height:6" coordorigin="4812,585" coordsize="2,6">
              <v:shape style="position:absolute;left:4812;top:585;width:2;height:6" coordorigin="4812,585" coordsize="0,6" path="m4812,585l4812,591e" filled="f" stroked="t" strokeweight=".128427pt" strokecolor="#000000">
                <v:path arrowok="t"/>
              </v:shape>
            </v:group>
            <v:group style="position:absolute;left:4815;top:585;width:2;height:6" coordorigin="4815,585" coordsize="2,6">
              <v:shape style="position:absolute;left:4815;top:585;width:2;height:6" coordorigin="4815,585" coordsize="0,6" path="m4815,585l4815,591e" filled="f" stroked="t" strokeweight=".128427pt" strokecolor="#000000">
                <v:path arrowok="t"/>
              </v:shape>
            </v:group>
            <v:group style="position:absolute;left:4816;top:588;width:3;height:2" coordorigin="4816,588" coordsize="3,2">
              <v:shape style="position:absolute;left:4816;top:588;width:3;height:2" coordorigin="4816,588" coordsize="3,0" path="m4816,589l4819,588e" filled="f" stroked="t" strokeweight=".298337pt" strokecolor="#000000">
                <v:path arrowok="t"/>
              </v:shape>
            </v:group>
            <v:group style="position:absolute;left:4819;top:588;width:4;height:2" coordorigin="4819,588" coordsize="4,2">
              <v:shape style="position:absolute;left:4819;top:588;width:4;height:2" coordorigin="4819,588" coordsize="4,0" path="m4819,588l4824,588e" filled="f" stroked="t" strokeweight=".298337pt" strokecolor="#000000">
                <v:path arrowok="t"/>
              </v:shape>
            </v:group>
            <v:group style="position:absolute;left:4825;top:585;width:2;height:6" coordorigin="4825,585" coordsize="2,6">
              <v:shape style="position:absolute;left:4825;top:585;width:2;height:6" coordorigin="4825,585" coordsize="0,6" path="m4825,585l4825,591e" filled="f" stroked="t" strokeweight=".128427pt" strokecolor="#000000">
                <v:path arrowok="t"/>
              </v:shape>
            </v:group>
            <v:group style="position:absolute;left:4826;top:588;width:7;height:2" coordorigin="4826,588" coordsize="7,2">
              <v:shape style="position:absolute;left:4826;top:588;width:7;height:2" coordorigin="4826,588" coordsize="7,1" path="m4826,588l4833,588e" filled="f" stroked="t" strokeweight=".298342pt" strokecolor="#000000">
                <v:path arrowok="t"/>
              </v:shape>
            </v:group>
            <v:group style="position:absolute;left:4834;top:585;width:2;height:6" coordorigin="4834,585" coordsize="2,6">
              <v:shape style="position:absolute;left:4834;top:585;width:2;height:6" coordorigin="4834,585" coordsize="0,6" path="m4834,585l4834,591e" filled="f" stroked="t" strokeweight=".032077pt" strokecolor="#000000">
                <v:path arrowok="t"/>
              </v:shape>
            </v:group>
            <v:group style="position:absolute;left:4834;top:588;width:7;height:2" coordorigin="4834,588" coordsize="7,2">
              <v:shape style="position:absolute;left:4834;top:588;width:7;height:2" coordorigin="4834,588" coordsize="7,0" path="m4834,588l4841,588e" filled="f" stroked="t" strokeweight=".29834pt" strokecolor="#000000">
                <v:path arrowok="t"/>
              </v:shape>
            </v:group>
            <v:group style="position:absolute;left:4841;top:588;width:3;height:2" coordorigin="4841,588" coordsize="3,2">
              <v:shape style="position:absolute;left:4841;top:588;width:3;height:2" coordorigin="4841,588" coordsize="3,0" path="m4841,588l4844,588e" filled="f" stroked="t" strokeweight=".298337pt" strokecolor="#000000">
                <v:path arrowok="t"/>
              </v:shape>
            </v:group>
            <v:group style="position:absolute;left:4846;top:585;width:2;height:6" coordorigin="4846,585" coordsize="2,6">
              <v:shape style="position:absolute;left:4846;top:585;width:2;height:6" coordorigin="4846,585" coordsize="0,6" path="m4846,585l4846,591e" filled="f" stroked="t" strokeweight=".128427pt" strokecolor="#000000">
                <v:path arrowok="t"/>
              </v:shape>
            </v:group>
            <v:group style="position:absolute;left:4847;top:587;width:44;height:2" coordorigin="4847,587" coordsize="44,2">
              <v:shape style="position:absolute;left:4847;top:587;width:44;height:2" coordorigin="4847,587" coordsize="44,0" path="m4847,587l4891,587e" filled="f" stroked="t" strokeweight=".108594pt" strokecolor="#000000">
                <v:path arrowok="t"/>
              </v:shape>
            </v:group>
            <v:group style="position:absolute;left:4849;top:587;width:6;height:2" coordorigin="4849,587" coordsize="6,2">
              <v:shape style="position:absolute;left:4849;top:587;width:6;height:2" coordorigin="4849,587" coordsize="6,0" path="m4849,588l4855,587e" filled="f" stroked="t" strokeweight=".298341pt" strokecolor="#000000">
                <v:path arrowok="t"/>
              </v:shape>
            </v:group>
            <v:group style="position:absolute;left:4856;top:584;width:2;height:6" coordorigin="4856,584" coordsize="2,6">
              <v:shape style="position:absolute;left:4856;top:584;width:2;height:6" coordorigin="4856,584" coordsize="0,6" path="m4856,584l4856,590e" filled="f" stroked="t" strokeweight=".128427pt" strokecolor="#000000">
                <v:path arrowok="t"/>
              </v:shape>
            </v:group>
            <v:group style="position:absolute;left:4857;top:587;width:6;height:2" coordorigin="4857,587" coordsize="6,2">
              <v:shape style="position:absolute;left:4857;top:587;width:6;height:2" coordorigin="4857,587" coordsize="6,0" path="m4857,588l4864,587e" filled="f" stroked="t" strokeweight=".298342pt" strokecolor="#000000">
                <v:path arrowok="t"/>
              </v:shape>
            </v:group>
            <v:group style="position:absolute;left:4864;top:587;width:4;height:2" coordorigin="4864,587" coordsize="4,2">
              <v:shape style="position:absolute;left:4864;top:587;width:4;height:2" coordorigin="4864,587" coordsize="4,0" path="m4864,587l4867,587e" filled="f" stroked="t" strokeweight=".298337pt" strokecolor="#000000">
                <v:path arrowok="t"/>
              </v:shape>
            </v:group>
            <v:group style="position:absolute;left:4869;top:584;width:2;height:6" coordorigin="4869,584" coordsize="2,6">
              <v:shape style="position:absolute;left:4869;top:584;width:2;height:6" coordorigin="4869,584" coordsize="0,6" path="m4869,584l4869,590e" filled="f" stroked="t" strokeweight=".128427pt" strokecolor="#000000">
                <v:path arrowok="t"/>
              </v:shape>
            </v:group>
            <v:group style="position:absolute;left:4871;top:584;width:2;height:6" coordorigin="4871,584" coordsize="2,6">
              <v:shape style="position:absolute;left:4871;top:584;width:2;height:6" coordorigin="4871,584" coordsize="0,6" path="m4871,584l4871,590e" filled="f" stroked="t" strokeweight=".128427pt" strokecolor="#000000">
                <v:path arrowok="t"/>
              </v:shape>
            </v:group>
            <v:group style="position:absolute;left:4873;top:586;width:6;height:2" coordorigin="4873,586" coordsize="6,2">
              <v:shape style="position:absolute;left:4873;top:586;width:6;height:2" coordorigin="4873,586" coordsize="6,0" path="m4873,587l4878,586e" filled="f" stroked="t" strokeweight=".298342pt" strokecolor="#000000">
                <v:path arrowok="t"/>
              </v:shape>
            </v:group>
            <v:group style="position:absolute;left:4878;top:586;width:4;height:2" coordorigin="4878,586" coordsize="4,2">
              <v:shape style="position:absolute;left:4878;top:586;width:4;height:2" coordorigin="4878,586" coordsize="4,0" path="m4878,586l4883,586e" filled="f" stroked="t" strokeweight=".298337pt" strokecolor="#000000">
                <v:path arrowok="t"/>
              </v:shape>
            </v:group>
            <v:group style="position:absolute;left:4887;top:583;width:2;height:6" coordorigin="4887,583" coordsize="2,6">
              <v:shape style="position:absolute;left:4887;top:583;width:2;height:6" coordorigin="4887,583" coordsize="0,6" path="m4887,583l4887,589e" filled="f" stroked="t" strokeweight=".128427pt" strokecolor="#000000">
                <v:path arrowok="t"/>
              </v:shape>
            </v:group>
            <v:group style="position:absolute;left:4891;top:585;width:3;height:2" coordorigin="4891,585" coordsize="3,2">
              <v:shape style="position:absolute;left:4891;top:585;width:3;height:2" coordorigin="4891,585" coordsize="3,0" path="m4891,586l4894,585e" filled="f" stroked="t" strokeweight=".298337pt" strokecolor="#000000">
                <v:path arrowok="t"/>
              </v:shape>
            </v:group>
            <v:group style="position:absolute;left:4894;top:582;width:22;height:2" coordorigin="4894,582" coordsize="22,2">
              <v:shape style="position:absolute;left:4894;top:582;width:22;height:2" coordorigin="4894,582" coordsize="22,0" path="m4894,582l4916,582e" filled="f" stroked="t" strokeweight=".235569pt" strokecolor="#000000">
                <v:path arrowok="t"/>
              </v:shape>
            </v:group>
            <v:group style="position:absolute;left:4901;top:581;width:2;height:6" coordorigin="4901,581" coordsize="2,6">
              <v:shape style="position:absolute;left:4901;top:581;width:2;height:6" coordorigin="4901,581" coordsize="0,6" path="m4901,581l4901,587e" filled="f" stroked="t" strokeweight=".032196pt" strokecolor="#000000">
                <v:path arrowok="t"/>
              </v:shape>
            </v:group>
            <v:group style="position:absolute;left:4916;top:578;width:2;height:2" coordorigin="4916,578" coordsize="2,2">
              <v:shape style="position:absolute;left:4916;top:578;width:2;height:2" coordorigin="4916,578" coordsize="1,0" path="m4916,579l4916,578e" filled="f" stroked="t" strokeweight=".298619pt" strokecolor="#000000">
                <v:path arrowok="t"/>
              </v:shape>
            </v:group>
            <v:group style="position:absolute;left:4916;top:569;width:7;height:10" coordorigin="4916,569" coordsize="7,10">
              <v:shape style="position:absolute;left:4916;top:569;width:7;height:10" coordorigin="4916,569" coordsize="7,10" path="m4916,578l4923,569e" filled="f" stroked="t" strokeweight=".298917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17"/>
          <w:szCs w:val="17"/>
          <w:color w:val="C00000"/>
          <w:spacing w:val="-1"/>
          <w:w w:val="104"/>
        </w:rPr>
        <w:t>m</w:t>
      </w:r>
      <w:r>
        <w:rPr>
          <w:rFonts w:ascii="Calibri" w:hAnsi="Calibri" w:cs="Calibri" w:eastAsia="Calibri"/>
          <w:sz w:val="17"/>
          <w:szCs w:val="17"/>
          <w:color w:val="C00000"/>
          <w:spacing w:val="0"/>
          <w:w w:val="104"/>
        </w:rPr>
        <w:t>eta</w:t>
      </w:r>
      <w:r>
        <w:rPr>
          <w:rFonts w:ascii="Calibri" w:hAnsi="Calibri" w:cs="Calibri" w:eastAsia="Calibri"/>
          <w:sz w:val="17"/>
          <w:szCs w:val="17"/>
          <w:color w:val="000000"/>
          <w:spacing w:val="0"/>
          <w:w w:val="100"/>
        </w:rPr>
      </w:r>
    </w:p>
    <w:p>
      <w:pPr>
        <w:spacing w:before="31" w:after="0" w:line="248" w:lineRule="auto"/>
        <w:ind w:left="37" w:right="-51" w:firstLine="-37"/>
        <w:jc w:val="left"/>
        <w:rPr>
          <w:rFonts w:ascii="Calibri" w:hAnsi="Calibri" w:cs="Calibri" w:eastAsia="Calibri"/>
          <w:sz w:val="17"/>
          <w:szCs w:val="17"/>
        </w:rPr>
      </w:pPr>
      <w:rPr/>
      <w:r>
        <w:rPr/>
        <w:br w:type="column"/>
      </w:r>
      <w:r>
        <w:rPr>
          <w:rFonts w:ascii="Calibri" w:hAnsi="Calibri" w:cs="Calibri" w:eastAsia="Calibri"/>
          <w:sz w:val="17"/>
          <w:szCs w:val="17"/>
          <w:color w:val="385723"/>
          <w:spacing w:val="3"/>
          <w:w w:val="104"/>
        </w:rPr>
        <w:t>o</w:t>
      </w:r>
      <w:r>
        <w:rPr>
          <w:rFonts w:ascii="Calibri" w:hAnsi="Calibri" w:cs="Calibri" w:eastAsia="Calibri"/>
          <w:sz w:val="17"/>
          <w:szCs w:val="17"/>
          <w:color w:val="385723"/>
          <w:spacing w:val="-3"/>
          <w:w w:val="104"/>
        </w:rPr>
        <w:t>r</w:t>
      </w:r>
      <w:r>
        <w:rPr>
          <w:rFonts w:ascii="Calibri" w:hAnsi="Calibri" w:cs="Calibri" w:eastAsia="Calibri"/>
          <w:sz w:val="17"/>
          <w:szCs w:val="17"/>
          <w:color w:val="385723"/>
          <w:spacing w:val="0"/>
          <w:w w:val="104"/>
        </w:rPr>
        <w:t>t</w:t>
      </w:r>
      <w:r>
        <w:rPr>
          <w:rFonts w:ascii="Calibri" w:hAnsi="Calibri" w:cs="Calibri" w:eastAsia="Calibri"/>
          <w:sz w:val="17"/>
          <w:szCs w:val="17"/>
          <w:color w:val="385723"/>
          <w:spacing w:val="3"/>
          <w:w w:val="104"/>
        </w:rPr>
        <w:t>h</w:t>
      </w:r>
      <w:r>
        <w:rPr>
          <w:rFonts w:ascii="Calibri" w:hAnsi="Calibri" w:cs="Calibri" w:eastAsia="Calibri"/>
          <w:sz w:val="17"/>
          <w:szCs w:val="17"/>
          <w:color w:val="385723"/>
          <w:spacing w:val="0"/>
          <w:w w:val="104"/>
        </w:rPr>
        <w:t>o</w:t>
      </w:r>
      <w:r>
        <w:rPr>
          <w:rFonts w:ascii="Calibri" w:hAnsi="Calibri" w:cs="Calibri" w:eastAsia="Calibri"/>
          <w:sz w:val="17"/>
          <w:szCs w:val="17"/>
          <w:color w:val="385723"/>
          <w:spacing w:val="0"/>
          <w:w w:val="104"/>
        </w:rPr>
        <w:t> </w:t>
      </w:r>
      <w:r>
        <w:rPr>
          <w:rFonts w:ascii="Calibri" w:hAnsi="Calibri" w:cs="Calibri" w:eastAsia="Calibri"/>
          <w:sz w:val="17"/>
          <w:szCs w:val="17"/>
          <w:color w:val="385723"/>
          <w:spacing w:val="3"/>
          <w:w w:val="104"/>
        </w:rPr>
        <w:t>p</w:t>
      </w:r>
      <w:r>
        <w:rPr>
          <w:rFonts w:ascii="Calibri" w:hAnsi="Calibri" w:cs="Calibri" w:eastAsia="Calibri"/>
          <w:sz w:val="17"/>
          <w:szCs w:val="17"/>
          <w:color w:val="385723"/>
          <w:spacing w:val="4"/>
          <w:w w:val="104"/>
        </w:rPr>
        <w:t>a</w:t>
      </w:r>
      <w:r>
        <w:rPr>
          <w:rFonts w:ascii="Calibri" w:hAnsi="Calibri" w:cs="Calibri" w:eastAsia="Calibri"/>
          <w:sz w:val="17"/>
          <w:szCs w:val="17"/>
          <w:color w:val="385723"/>
          <w:spacing w:val="-3"/>
          <w:w w:val="104"/>
        </w:rPr>
        <w:t>r</w:t>
      </w:r>
      <w:r>
        <w:rPr>
          <w:rFonts w:ascii="Calibri" w:hAnsi="Calibri" w:cs="Calibri" w:eastAsia="Calibri"/>
          <w:sz w:val="17"/>
          <w:szCs w:val="17"/>
          <w:color w:val="385723"/>
          <w:spacing w:val="0"/>
          <w:w w:val="104"/>
        </w:rPr>
        <w:t>a</w:t>
      </w:r>
      <w:r>
        <w:rPr>
          <w:rFonts w:ascii="Calibri" w:hAnsi="Calibri" w:cs="Calibri" w:eastAsia="Calibri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48" w:lineRule="auto"/>
        <w:ind w:left="37" w:right="4491" w:firstLine="-37"/>
        <w:jc w:val="left"/>
        <w:rPr>
          <w:rFonts w:ascii="Calibri" w:hAnsi="Calibri" w:cs="Calibri" w:eastAsia="Calibri"/>
          <w:sz w:val="17"/>
          <w:szCs w:val="17"/>
        </w:rPr>
      </w:pPr>
      <w:rPr/>
      <w:r>
        <w:rPr/>
        <w:pict>
          <v:group style="position:absolute;margin-left:325.836853pt;margin-top:29.279312pt;width:93.756614pt;height:13.499418pt;mso-position-horizontal-relative:page;mso-position-vertical-relative:paragraph;z-index:-16036" coordorigin="6517,586" coordsize="1875,270">
            <v:group style="position:absolute;left:6522;top:650;width:2;height:83" coordorigin="6522,650" coordsize="2,83">
              <v:shape style="position:absolute;left:6522;top:650;width:2;height:83" coordorigin="6522,650" coordsize="0,83" path="m6522,650l6522,733e" filled="f" stroked="t" strokeweight=".568868pt" strokecolor="#000000">
                <v:path arrowok="t"/>
              </v:shape>
            </v:group>
            <v:group style="position:absolute;left:6532;top:733;width:2;height:2" coordorigin="6532,733" coordsize="2,2">
              <v:shape style="position:absolute;left:6532;top:733;width:2;height:2" coordorigin="6532,733" coordsize="0,2" path="m6532,733l6532,735e" filled="f" stroked="t" strokeweight=".032077pt" strokecolor="#000000">
                <v:path arrowok="t"/>
              </v:shape>
            </v:group>
            <v:group style="position:absolute;left:6532;top:735;width:6;height:9" coordorigin="6532,735" coordsize="6,9">
              <v:shape style="position:absolute;left:6532;top:735;width:6;height:9" coordorigin="6532,735" coordsize="6,9" path="m6532,735l6538,745e" filled="f" stroked="t" strokeweight=".298941pt" strokecolor="#000000">
                <v:path arrowok="t"/>
              </v:shape>
            </v:group>
            <v:group style="position:absolute;left:6538;top:743;width:2;height:2" coordorigin="6538,743" coordsize="2,2">
              <v:shape style="position:absolute;left:6538;top:743;width:2;height:2" coordorigin="6538,743" coordsize="1,2" path="m6538,745l6540,743e" filled="f" stroked="t" strokeweight=".298956pt" strokecolor="#000000">
                <v:path arrowok="t"/>
              </v:shape>
            </v:group>
            <v:group style="position:absolute;left:6544;top:718;width:2;height:25" coordorigin="6544,718" coordsize="2,25">
              <v:shape style="position:absolute;left:6544;top:718;width:2;height:25" coordorigin="6544,718" coordsize="0,25" path="m6544,718l6544,743e" filled="f" stroked="t" strokeweight=".197686pt" strokecolor="#000000">
                <v:path arrowok="t"/>
              </v:shape>
            </v:group>
            <v:group style="position:absolute;left:6547;top:707;width:7;height:11" coordorigin="6547,707" coordsize="7,11">
              <v:shape style="position:absolute;left:6547;top:707;width:7;height:11" coordorigin="6547,707" coordsize="7,11" path="m6547,718l6554,707e" filled="f" stroked="t" strokeweight=".298948pt" strokecolor="#000000">
                <v:path arrowok="t"/>
              </v:shape>
            </v:group>
            <v:group style="position:absolute;left:6556;top:695;width:2;height:12" coordorigin="6556,695" coordsize="2,12">
              <v:shape style="position:absolute;left:6556;top:695;width:2;height:12" coordorigin="6556,695" coordsize="0,12" path="m6556,695l6556,707e" filled="f" stroked="t" strokeweight=".19258pt" strokecolor="#000000">
                <v:path arrowok="t"/>
              </v:shape>
            </v:group>
            <v:group style="position:absolute;left:6559;top:695;width:2;height:17" coordorigin="6559,695" coordsize="2,17">
              <v:shape style="position:absolute;left:6559;top:695;width:2;height:17" coordorigin="6559,695" coordsize="0,17" path="m6559,695l6559,712e" filled="f" stroked="t" strokeweight=".19258pt" strokecolor="#000000">
                <v:path arrowok="t"/>
              </v:shape>
            </v:group>
            <v:group style="position:absolute;left:6561;top:712;width:2;height:6" coordorigin="6561,712" coordsize="2,6">
              <v:shape style="position:absolute;left:6561;top:712;width:2;height:6" coordorigin="6561,712" coordsize="1,6" path="m6561,712l6562,718e" filled="f" stroked="t" strokeweight=".299214pt" strokecolor="#000000">
                <v:path arrowok="t"/>
              </v:shape>
            </v:group>
            <v:group style="position:absolute;left:6566;top:718;width:2;height:68" coordorigin="6566,718" coordsize="2,68">
              <v:shape style="position:absolute;left:6566;top:718;width:2;height:68" coordorigin="6566,718" coordsize="0,68" path="m6566,787l6566,718e" filled="f" stroked="t" strokeweight=".32809pt" strokecolor="#000000">
                <v:path arrowok="t"/>
              </v:shape>
            </v:group>
            <v:group style="position:absolute;left:6569;top:787;width:4;height:5" coordorigin="6569,787" coordsize="4,5">
              <v:shape style="position:absolute;left:6569;top:787;width:4;height:5" coordorigin="6569,787" coordsize="4,5" path="m6569,787l6573,791e" filled="f" stroked="t" strokeweight=".298866pt" strokecolor="#000000">
                <v:path arrowok="t"/>
              </v:shape>
            </v:group>
            <v:group style="position:absolute;left:6573;top:785;width:4;height:6" coordorigin="6573,785" coordsize="4,6">
              <v:shape style="position:absolute;left:6573;top:785;width:4;height:6" coordorigin="6573,785" coordsize="4,6" path="m6573,791l6577,785e" filled="f" stroked="t" strokeweight=".298989pt" strokecolor="#000000">
                <v:path arrowok="t"/>
              </v:shape>
            </v:group>
            <v:group style="position:absolute;left:6585;top:727;width:2;height:58" coordorigin="6585,727" coordsize="2,58">
              <v:shape style="position:absolute;left:6585;top:727;width:2;height:58" coordorigin="6585,727" coordsize="0,58" path="m6585,727l6585,785e" filled="f" stroked="t" strokeweight=".582997pt" strokecolor="#000000">
                <v:path arrowok="t"/>
              </v:shape>
            </v:group>
            <v:group style="position:absolute;left:6594;top:712;width:2;height:16" coordorigin="6594,712" coordsize="2,16">
              <v:shape style="position:absolute;left:6594;top:712;width:2;height:16" coordorigin="6594,712" coordsize="0,16" path="m6594,712l6594,727e" filled="f" stroked="t" strokeweight=".256853pt" strokecolor="#000000">
                <v:path arrowok="t"/>
              </v:shape>
            </v:group>
            <v:group style="position:absolute;left:6600;top:712;width:2;height:51" coordorigin="6600,712" coordsize="2,51">
              <v:shape style="position:absolute;left:6600;top:712;width:2;height:51" coordorigin="6600,712" coordsize="0,51" path="m6600,712l6600,762e" filled="f" stroked="t" strokeweight=".251646pt" strokecolor="#000000">
                <v:path arrowok="t"/>
              </v:shape>
            </v:group>
            <v:group style="position:absolute;left:6606;top:759;width:2;height:6" coordorigin="6606,759" coordsize="2,6">
              <v:shape style="position:absolute;left:6606;top:759;width:2;height:6" coordorigin="6606,759" coordsize="0,6" path="m6606,759l6606,765e" filled="f" stroked="t" strokeweight=".032196pt" strokecolor="#000000">
                <v:path arrowok="t"/>
              </v:shape>
            </v:group>
            <v:group style="position:absolute;left:6614;top:635;width:2;height:127" coordorigin="6614,635" coordsize="2,127">
              <v:shape style="position:absolute;left:6614;top:635;width:2;height:127" coordorigin="6614,635" coordsize="0,127" path="m6614,635l6614,762e" filled="f" stroked="t" strokeweight=".427529pt" strokecolor="#000000">
                <v:path arrowok="t"/>
              </v:shape>
            </v:group>
            <v:group style="position:absolute;left:6621;top:628;width:2;height:7" coordorigin="6621,628" coordsize="2,7">
              <v:shape style="position:absolute;left:6621;top:628;width:2;height:7" coordorigin="6621,628" coordsize="1,7" path="m6621,635l6622,628e" filled="f" stroked="t" strokeweight=".299216pt" strokecolor="#000000">
                <v:path arrowok="t"/>
              </v:shape>
            </v:group>
            <v:group style="position:absolute;left:6624;top:589;width:2;height:39" coordorigin="6624,589" coordsize="2,39">
              <v:shape style="position:absolute;left:6624;top:589;width:2;height:39" coordorigin="6624,589" coordsize="0,39" path="m6624,589l6624,628e" filled="f" stroked="t" strokeweight=".256853pt" strokecolor="#000000">
                <v:path arrowok="t"/>
              </v:shape>
            </v:group>
            <v:group style="position:absolute;left:6632;top:589;width:2;height:97" coordorigin="6632,589" coordsize="2,97">
              <v:shape style="position:absolute;left:6632;top:589;width:2;height:97" coordorigin="6632,589" coordsize="0,97" path="m6632,589l6632,686e" filled="f" stroked="t" strokeweight=".380174pt" strokecolor="#000000">
                <v:path arrowok="t"/>
              </v:shape>
            </v:group>
            <v:group style="position:absolute;left:6636;top:686;width:2;height:9" coordorigin="6636,686" coordsize="2,9">
              <v:shape style="position:absolute;left:6636;top:686;width:2;height:9" coordorigin="6636,686" coordsize="1,9" path="m6636,686l6637,695e" filled="f" stroked="t" strokeweight=".299219pt" strokecolor="#000000">
                <v:path arrowok="t"/>
              </v:shape>
            </v:group>
            <v:group style="position:absolute;left:6642;top:695;width:2;height:87" coordorigin="6642,695" coordsize="2,87">
              <v:shape style="position:absolute;left:6642;top:695;width:2;height:87" coordorigin="6642,695" coordsize="0,87" path="m6642,782l6642,695e" filled="f" stroked="t" strokeweight=".466128pt" strokecolor="#000000">
                <v:path arrowok="t"/>
              </v:shape>
            </v:group>
            <v:group style="position:absolute;left:6648;top:775;width:7;height:7" coordorigin="6648,775" coordsize="7,7">
              <v:shape style="position:absolute;left:6648;top:775;width:7;height:7" coordorigin="6648,775" coordsize="7,7" path="m6648,782l6655,775e" filled="f" stroked="t" strokeweight=".298756pt" strokecolor="#000000">
                <v:path arrowok="t"/>
              </v:shape>
            </v:group>
            <v:group style="position:absolute;left:6655;top:775;width:3;height:5" coordorigin="6655,775" coordsize="3,5">
              <v:shape style="position:absolute;left:6655;top:775;width:3;height:5" coordorigin="6655,775" coordsize="3,5" path="m6655,775l6658,780e" filled="f" stroked="t" strokeweight=".298968pt" strokecolor="#000000">
                <v:path arrowok="t"/>
              </v:shape>
            </v:group>
            <v:group style="position:absolute;left:6660;top:780;width:2;height:21" coordorigin="6660,780" coordsize="2,21">
              <v:shape style="position:absolute;left:6660;top:780;width:2;height:21" coordorigin="6660,780" coordsize="0,21" path="m6660,780l6660,801e" filled="f" stroked="t" strokeweight=".179716pt" strokecolor="#000000">
                <v:path arrowok="t"/>
              </v:shape>
            </v:group>
            <v:group style="position:absolute;left:6665;top:798;width:2;height:3" coordorigin="6665,798" coordsize="2,3">
              <v:shape style="position:absolute;left:6665;top:798;width:2;height:3" coordorigin="6665,798" coordsize="2,3" path="m6665,801l6667,798e" filled="f" stroked="t" strokeweight=".298986pt" strokecolor="#000000">
                <v:path arrowok="t"/>
              </v:shape>
            </v:group>
            <v:group style="position:absolute;left:6675;top:729;width:2;height:69" coordorigin="6675,729" coordsize="2,69">
              <v:shape style="position:absolute;left:6675;top:729;width:2;height:69" coordorigin="6675,729" coordsize="0,69" path="m6675,729l6675,798e" filled="f" stroked="t" strokeweight=".583pt" strokecolor="#000000">
                <v:path arrowok="t"/>
              </v:shape>
            </v:group>
            <v:group style="position:absolute;left:6683;top:708;width:2;height:20" coordorigin="6683,708" coordsize="2,20">
              <v:shape style="position:absolute;left:6683;top:708;width:2;height:20" coordorigin="6683,708" coordsize="0,20" path="m6683,708l6683,729e" filled="f" stroked="t" strokeweight=".19258pt" strokecolor="#000000">
                <v:path arrowok="t"/>
              </v:shape>
            </v:group>
            <v:group style="position:absolute;left:6691;top:708;width:2;height:100" coordorigin="6691,708" coordsize="2,100">
              <v:shape style="position:absolute;left:6691;top:708;width:2;height:100" coordorigin="6691,708" coordsize="0,100" path="m6691,708l6691,809e" filled="f" stroked="t" strokeweight=".446898pt" strokecolor="#000000">
                <v:path arrowok="t"/>
              </v:shape>
            </v:group>
            <v:group style="position:absolute;left:6696;top:809;width:7;height:8" coordorigin="6696,809" coordsize="7,8">
              <v:shape style="position:absolute;left:6696;top:809;width:7;height:8" coordorigin="6696,809" coordsize="7,8" path="m6696,809l6703,817e" filled="f" stroked="t" strokeweight=".298833pt" strokecolor="#000000">
                <v:path arrowok="t"/>
              </v:shape>
            </v:group>
            <v:group style="position:absolute;left:6703;top:817;width:2;height:2" coordorigin="6703,817" coordsize="2,2">
              <v:shape style="position:absolute;left:6703;top:817;width:2;height:2" coordorigin="6703,817" coordsize="1,1" path="m6703,817l6704,817e" filled="f" stroked="t" strokeweight=".298770pt" strokecolor="#000000">
                <v:path arrowok="t"/>
              </v:shape>
            </v:group>
            <v:group style="position:absolute;left:6704;top:817;width:6;height:12" coordorigin="6704,817" coordsize="6,12">
              <v:shape style="position:absolute;left:6704;top:817;width:6;height:12" coordorigin="6704,817" coordsize="6,12" path="m6704,817l6710,829e" filled="f" stroked="t" strokeweight=".299024pt" strokecolor="#000000">
                <v:path arrowok="t"/>
              </v:shape>
            </v:group>
            <v:group style="position:absolute;left:6710;top:829;width:2;height:2" coordorigin="6710,829" coordsize="2,2">
              <v:shape style="position:absolute;left:6710;top:829;width:2;height:2" coordorigin="6710,829" coordsize="1,1" path="m6710,829l6711,830e" filled="f" stroked="t" strokeweight=".299042pt" strokecolor="#000000">
                <v:path arrowok="t"/>
              </v:shape>
            </v:group>
            <v:group style="position:absolute;left:6711;top:830;width:7;height:7" coordorigin="6711,830" coordsize="7,7">
              <v:shape style="position:absolute;left:6711;top:830;width:7;height:7" coordorigin="6711,830" coordsize="7,7" path="m6711,830l6718,837e" filled="f" stroked="t" strokeweight=".29878pt" strokecolor="#000000">
                <v:path arrowok="t"/>
              </v:shape>
            </v:group>
            <v:group style="position:absolute;left:6719;top:834;width:2;height:6" coordorigin="6719,834" coordsize="2,6">
              <v:shape style="position:absolute;left:6719;top:834;width:2;height:6" coordorigin="6719,834" coordsize="0,6" path="m6719,834l6719,840e" filled="f" stroked="t" strokeweight=".128427pt" strokecolor="#000000">
                <v:path arrowok="t"/>
              </v:shape>
            </v:group>
            <v:group style="position:absolute;left:6721;top:838;width:73;height:2" coordorigin="6721,838" coordsize="73,2">
              <v:shape style="position:absolute;left:6721;top:838;width:73;height:2" coordorigin="6721,838" coordsize="73,0" path="m6721,838l6793,838e" filled="f" stroked="t" strokeweight=".143507pt" strokecolor="#000000">
                <v:path arrowok="t"/>
              </v:shape>
            </v:group>
            <v:group style="position:absolute;left:6725;top:838;width:4;height:2" coordorigin="6725,838" coordsize="4,2">
              <v:shape style="position:absolute;left:6725;top:838;width:4;height:2" coordorigin="6725,838" coordsize="4,0" path="m6725,838l6728,838e" filled="f" stroked="t" strokeweight=".298337pt" strokecolor="#000000">
                <v:path arrowok="t"/>
              </v:shape>
            </v:group>
            <v:group style="position:absolute;left:6733;top:829;width:7;height:8" coordorigin="6733,829" coordsize="7,8">
              <v:shape style="position:absolute;left:6733;top:829;width:7;height:8" coordorigin="6733,829" coordsize="7,8" path="m6733,837l6741,829e" filled="f" stroked="t" strokeweight=".298829pt" strokecolor="#000000">
                <v:path arrowok="t"/>
              </v:shape>
            </v:group>
            <v:group style="position:absolute;left:6741;top:829;width:4;height:2" coordorigin="6741,829" coordsize="4,2">
              <v:shape style="position:absolute;left:6741;top:829;width:4;height:2" coordorigin="6741,829" coordsize="4,0" path="m6741,829l6744,829e" filled="f" stroked="t" strokeweight=".298337pt" strokecolor="#000000">
                <v:path arrowok="t"/>
              </v:shape>
            </v:group>
            <v:group style="position:absolute;left:6744;top:828;width:4;height:2" coordorigin="6744,828" coordsize="4,2">
              <v:shape style="position:absolute;left:6744;top:828;width:4;height:2" coordorigin="6744,828" coordsize="4,0" path="m6744,828l6748,828e" filled="f" stroked="t" strokeweight=".087234pt" strokecolor="#000000">
                <v:path arrowok="t"/>
              </v:shape>
            </v:group>
            <v:group style="position:absolute;left:6748;top:826;width:2;height:2" coordorigin="6748,826" coordsize="2,2">
              <v:shape style="position:absolute;left:6748;top:826;width:2;height:2" coordorigin="6748,826" coordsize="1,1" path="m6748,827l6749,826e" filled="f" stroked="t" strokeweight=".298812pt" strokecolor="#000000">
                <v:path arrowok="t"/>
              </v:shape>
            </v:group>
            <v:group style="position:absolute;left:6749;top:821;width:4;height:6" coordorigin="6749,821" coordsize="4,6">
              <v:shape style="position:absolute;left:6749;top:821;width:4;height:6" coordorigin="6749,821" coordsize="4,6" path="m6749,826l6753,821e" filled="f" stroked="t" strokeweight=".298932pt" strokecolor="#000000">
                <v:path arrowok="t"/>
              </v:shape>
            </v:group>
            <v:group style="position:absolute;left:6753;top:821;width:3;height:3" coordorigin="6753,821" coordsize="3,3">
              <v:shape style="position:absolute;left:6753;top:821;width:3;height:3" coordorigin="6753,821" coordsize="3,3" path="m6753,821l6756,824e" filled="f" stroked="t" strokeweight=".298801pt" strokecolor="#000000">
                <v:path arrowok="t"/>
              </v:shape>
            </v:group>
            <v:group style="position:absolute;left:6759;top:824;width:2;height:14" coordorigin="6759,824" coordsize="2,14">
              <v:shape style="position:absolute;left:6759;top:824;width:2;height:14" coordorigin="6759,824" coordsize="0,14" path="m6759,824l6759,838e" filled="f" stroked="t" strokeweight=".353203pt" strokecolor="#000000">
                <v:path arrowok="t"/>
              </v:shape>
            </v:group>
            <v:group style="position:absolute;left:6763;top:838;width:2;height:2" coordorigin="6763,838" coordsize="2,2">
              <v:shape style="position:absolute;left:6763;top:838;width:2;height:2" coordorigin="6763,838" coordsize="1,0" path="m6763,838l6764,839e" filled="f" stroked="t" strokeweight=".298616pt" strokecolor="#000000">
                <v:path arrowok="t"/>
              </v:shape>
            </v:group>
            <v:group style="position:absolute;left:6765;top:839;width:8;height:2" coordorigin="6765,839" coordsize="8,2">
              <v:shape style="position:absolute;left:6765;top:839;width:8;height:2" coordorigin="6765,839" coordsize="8,1" path="m6765,839l6773,839e" filled="f" stroked="t" strokeweight=".298341pt" strokecolor="#000000">
                <v:path arrowok="t"/>
              </v:shape>
            </v:group>
            <v:group style="position:absolute;left:6773;top:839;width:5;height:2" coordorigin="6773,839" coordsize="5,2">
              <v:shape style="position:absolute;left:6773;top:839;width:5;height:2" coordorigin="6773,839" coordsize="5,0" path="m6773,839l6778,839e" filled="f" stroked="t" strokeweight=".298343pt" strokecolor="#000000">
                <v:path arrowok="t"/>
              </v:shape>
            </v:group>
            <v:group style="position:absolute;left:6793;top:840;width:2;height:2" coordorigin="6793,840" coordsize="2,2">
              <v:shape style="position:absolute;left:6793;top:840;width:2;height:2" coordorigin="6793,840" coordsize="1,1" path="m6793,840l6794,841e" filled="f" stroked="t" strokeweight=".298684pt" strokecolor="#000000">
                <v:path arrowok="t"/>
              </v:shape>
            </v:group>
            <v:group style="position:absolute;left:6794;top:842;width:37;height:2" coordorigin="6794,842" coordsize="37,2">
              <v:shape style="position:absolute;left:6794;top:842;width:37;height:2" coordorigin="6794,842" coordsize="37,0" path="m6794,842l6831,842e" filled="f" stroked="t" strokeweight=".119009pt" strokecolor="#000000">
                <v:path arrowok="t"/>
              </v:shape>
            </v:group>
            <v:group style="position:absolute;left:6801;top:840;width:2;height:6" coordorigin="6801,840" coordsize="2,6">
              <v:shape style="position:absolute;left:6801;top:840;width:2;height:6" coordorigin="6801,840" coordsize="0,6" path="m6801,840l6801,846e" filled="f" stroked="t" strokeweight=".032077pt" strokecolor="#000000">
                <v:path arrowok="t"/>
              </v:shape>
            </v:group>
            <v:group style="position:absolute;left:6801;top:843;width:7;height:2" coordorigin="6801,843" coordsize="7,2">
              <v:shape style="position:absolute;left:6801;top:843;width:7;height:2" coordorigin="6801,843" coordsize="7,1" path="m6801,843l6808,843e" filled="f" stroked="t" strokeweight=".298342pt" strokecolor="#000000">
                <v:path arrowok="t"/>
              </v:shape>
            </v:group>
            <v:group style="position:absolute;left:6808;top:840;width:2;height:6" coordorigin="6808,840" coordsize="2,6">
              <v:shape style="position:absolute;left:6808;top:840;width:2;height:6" coordorigin="6808,840" coordsize="0,6" path="m6808,840l6808,846e" filled="f" stroked="t" strokeweight=".032077pt" strokecolor="#000000">
                <v:path arrowok="t"/>
              </v:shape>
            </v:group>
            <v:group style="position:absolute;left:6816;top:840;width:2;height:6" coordorigin="6816,840" coordsize="2,6">
              <v:shape style="position:absolute;left:6816;top:840;width:2;height:6" coordorigin="6816,840" coordsize="0,6" path="m6816,840l6816,846e" filled="f" stroked="t" strokeweight=".032196pt" strokecolor="#000000">
                <v:path arrowok="t"/>
              </v:shape>
            </v:group>
            <v:group style="position:absolute;left:6831;top:836;width:6;height:5" coordorigin="6831,836" coordsize="6,5">
              <v:shape style="position:absolute;left:6831;top:836;width:6;height:5" coordorigin="6831,836" coordsize="6,5" path="m6831,841l6838,836e" filled="f" stroked="t" strokeweight=".298669pt" strokecolor="#000000">
                <v:path arrowok="t"/>
              </v:shape>
            </v:group>
            <v:group style="position:absolute;left:6838;top:835;width:2;height:2" coordorigin="6838,835" coordsize="2,2">
              <v:shape style="position:absolute;left:6838;top:835;width:2;height:2" coordorigin="6838,835" coordsize="1,0" path="m6838,836l6838,835e" filled="f" stroked="t" strokeweight=".298652pt" strokecolor="#000000">
                <v:path arrowok="t"/>
              </v:shape>
            </v:group>
            <v:group style="position:absolute;left:6838;top:831;width:7;height:4" coordorigin="6838,831" coordsize="7,4">
              <v:shape style="position:absolute;left:6838;top:831;width:7;height:4" coordorigin="6838,831" coordsize="7,4" path="m6838,835l6845,831e" filled="f" stroked="t" strokeweight=".298557pt" strokecolor="#000000">
                <v:path arrowok="t"/>
              </v:shape>
            </v:group>
            <v:group style="position:absolute;left:6846;top:828;width:2;height:6" coordorigin="6846,828" coordsize="2,6">
              <v:shape style="position:absolute;left:6846;top:828;width:2;height:6" coordorigin="6846,828" coordsize="0,6" path="m6846,828l6846,834e" filled="f" stroked="t" strokeweight=".032196pt" strokecolor="#000000">
                <v:path arrowok="t"/>
              </v:shape>
            </v:group>
            <v:group style="position:absolute;left:6846;top:829;width:4;height:2" coordorigin="6846,829" coordsize="4,2">
              <v:shape style="position:absolute;left:6846;top:829;width:4;height:2" coordorigin="6846,829" coordsize="4,2" path="m6846,831l6850,829e" filled="f" stroked="t" strokeweight=".298524pt" strokecolor="#000000">
                <v:path arrowok="t"/>
              </v:shape>
            </v:group>
            <v:group style="position:absolute;left:6850;top:830;width:4;height:2" coordorigin="6850,830" coordsize="4,2">
              <v:shape style="position:absolute;left:6850;top:830;width:4;height:2" coordorigin="6850,830" coordsize="4,0" path="m6850,830l6854,830e" filled="f" stroked="t" strokeweight=".072078pt" strokecolor="#000000">
                <v:path arrowok="t"/>
              </v:shape>
            </v:group>
            <v:group style="position:absolute;left:6854;top:830;width:6;height:5" coordorigin="6854,830" coordsize="6,5">
              <v:shape style="position:absolute;left:6854;top:830;width:6;height:5" coordorigin="6854,830" coordsize="6,5" path="m6854,830l6860,836e" filled="f" stroked="t" strokeweight=".298699pt" strokecolor="#000000">
                <v:path arrowok="t"/>
              </v:shape>
            </v:group>
            <v:group style="position:absolute;left:6860;top:836;width:2;height:2" coordorigin="6860,836" coordsize="2,2">
              <v:shape style="position:absolute;left:6860;top:836;width:2;height:2" coordorigin="6860,836" coordsize="1,0" path="m6860,836l6861,836e" filled="f" stroked="t" strokeweight=".298583pt" strokecolor="#000000">
                <v:path arrowok="t"/>
              </v:shape>
            </v:group>
            <v:group style="position:absolute;left:6861;top:837;width:15;height:2" coordorigin="6861,837" coordsize="15,2">
              <v:shape style="position:absolute;left:6861;top:837;width:15;height:2" coordorigin="6861,837" coordsize="15,0" path="m6861,837l6875,837e" filled="f" stroked="t" strokeweight=".032783pt" strokecolor="#000000">
                <v:path arrowok="t"/>
              </v:shape>
            </v:group>
            <v:group style="position:absolute;left:6875;top:838;width:2;height:2" coordorigin="6875,838" coordsize="2,2">
              <v:shape style="position:absolute;left:6875;top:838;width:2;height:2" coordorigin="6875,838" coordsize="1,1" path="m6875,838l6876,838e" filled="f" stroked="t" strokeweight=".298742pt" strokecolor="#000000">
                <v:path arrowok="t"/>
              </v:shape>
            </v:group>
            <v:group style="position:absolute;left:6876;top:838;width:6;height:4" coordorigin="6876,838" coordsize="6,4">
              <v:shape style="position:absolute;left:6876;top:838;width:6;height:4" coordorigin="6876,838" coordsize="6,4" path="m6876,838l6882,843e" filled="f" stroked="t" strokeweight=".298626pt" strokecolor="#000000">
                <v:path arrowok="t"/>
              </v:shape>
            </v:group>
            <v:group style="position:absolute;left:6882;top:843;width:5;height:2" coordorigin="6882,843" coordsize="5,2">
              <v:shape style="position:absolute;left:6882;top:843;width:5;height:2" coordorigin="6882,843" coordsize="5,0" path="m6882,843l6888,843e" filled="f" stroked="t" strokeweight=".29834pt" strokecolor="#000000">
                <v:path arrowok="t"/>
              </v:shape>
            </v:group>
            <v:group style="position:absolute;left:6888;top:842;width:63;height:2" coordorigin="6888,842" coordsize="63,2">
              <v:shape style="position:absolute;left:6888;top:842;width:63;height:2" coordorigin="6888,842" coordsize="63,0" path="m6888,842l6951,842e" filled="f" stroked="t" strokeweight=".094086pt" strokecolor="#000000">
                <v:path arrowok="t"/>
              </v:shape>
            </v:group>
            <v:group style="position:absolute;left:6898;top:840;width:2;height:2" coordorigin="6898,840" coordsize="2,2">
              <v:shape style="position:absolute;left:6898;top:840;width:2;height:2" coordorigin="6898,840" coordsize="1,0" path="m6898,840l6899,840e" filled="f" stroked="t" strokeweight=".298534pt" strokecolor="#000000">
                <v:path arrowok="t"/>
              </v:shape>
            </v:group>
            <v:group style="position:absolute;left:6899;top:830;width:6;height:10" coordorigin="6899,830" coordsize="6,10">
              <v:shape style="position:absolute;left:6899;top:830;width:6;height:10" coordorigin="6899,830" coordsize="6,10" path="m6899,840l6905,830e" filled="f" stroked="t" strokeweight=".298952pt" strokecolor="#000000">
                <v:path arrowok="t"/>
              </v:shape>
            </v:group>
            <v:group style="position:absolute;left:6911;top:786;width:2;height:44" coordorigin="6911,786" coordsize="2,44">
              <v:shape style="position:absolute;left:6911;top:786;width:2;height:44" coordorigin="6911,786" coordsize="0,44" path="m6911,786l6911,830e" filled="f" stroked="t" strokeweight=".600946pt" strokecolor="#000000">
                <v:path arrowok="t"/>
              </v:shape>
            </v:group>
            <v:group style="position:absolute;left:6920;top:785;width:3;height:2" coordorigin="6920,785" coordsize="3,2">
              <v:shape style="position:absolute;left:6920;top:785;width:3;height:2" coordorigin="6920,785" coordsize="3,0" path="m6920,785l6924,785e" filled="f" stroked="t" strokeweight=".050359pt" strokecolor="#000000">
                <v:path arrowok="t"/>
              </v:shape>
            </v:group>
            <v:group style="position:absolute;left:6924;top:785;width:4;height:4" coordorigin="6924,785" coordsize="4,4">
              <v:shape style="position:absolute;left:6924;top:785;width:4;height:4" coordorigin="6924,785" coordsize="4,4" path="m6924,785l6927,788e" filled="f" stroked="t" strokeweight=".29875pt" strokecolor="#000000">
                <v:path arrowok="t"/>
              </v:shape>
            </v:group>
            <v:group style="position:absolute;left:6927;top:788;width:2;height:2" coordorigin="6927,788" coordsize="2,2">
              <v:shape style="position:absolute;left:6927;top:788;width:2;height:2" coordorigin="6927,788" coordsize="1,1" path="m6927,788l6928,789e" filled="f" stroked="t" strokeweight=".29897pt" strokecolor="#000000">
                <v:path arrowok="t"/>
              </v:shape>
            </v:group>
            <v:group style="position:absolute;left:6935;top:789;width:2;height:52" coordorigin="6935,789" coordsize="2,52">
              <v:shape style="position:absolute;left:6935;top:789;width:2;height:52" coordorigin="6935,789" coordsize="0,52" path="m6935,789l6935,841e" filled="f" stroked="t" strokeweight=".427509pt" strokecolor="#000000">
                <v:path arrowok="t"/>
              </v:shape>
            </v:group>
            <v:group style="position:absolute;left:6943;top:841;width:2;height:2" coordorigin="6943,841" coordsize="2,2">
              <v:shape style="position:absolute;left:6943;top:841;width:2;height:2" coordorigin="6943,841" coordsize="1,1" path="m6943,841l6943,842e" filled="f" stroked="t" strokeweight=".298694pt" strokecolor="#000000">
                <v:path arrowok="t"/>
              </v:shape>
            </v:group>
            <v:group style="position:absolute;left:6951;top:838;width:7;height:4" coordorigin="6951,838" coordsize="7,4">
              <v:shape style="position:absolute;left:6951;top:838;width:7;height:4" coordorigin="6951,838" coordsize="7,4" path="m6951,843l6958,838e" filled="f" stroked="t" strokeweight=".298563pt" strokecolor="#000000">
                <v:path arrowok="t"/>
              </v:shape>
            </v:group>
            <v:group style="position:absolute;left:6958;top:838;width:7;height:2" coordorigin="6958,838" coordsize="7,2">
              <v:shape style="position:absolute;left:6958;top:838;width:7;height:2" coordorigin="6958,838" coordsize="7,0" path="m6958,838l6965,838e" filled="f" stroked="t" strokeweight=".072067pt" strokecolor="#000000">
                <v:path arrowok="t"/>
              </v:shape>
            </v:group>
            <v:group style="position:absolute;left:6965;top:836;width:2;height:2" coordorigin="6965,836" coordsize="2,2">
              <v:shape style="position:absolute;left:6965;top:836;width:2;height:2" coordorigin="6965,836" coordsize="1,0" path="m6965,836l6965,836e" filled="f" stroked="t" strokeweight=".298543pt" strokecolor="#000000">
                <v:path arrowok="t"/>
              </v:shape>
            </v:group>
            <v:group style="position:absolute;left:6965;top:833;width:8;height:2" coordorigin="6965,833" coordsize="8,2">
              <v:shape style="position:absolute;left:6965;top:833;width:8;height:2" coordorigin="6965,833" coordsize="8,0" path="m6965,833l6973,833e" filled="f" stroked="t" strokeweight=".072478pt" strokecolor="#000000">
                <v:path arrowok="t"/>
              </v:shape>
            </v:group>
            <v:group style="position:absolute;left:6973;top:833;width:7;height:9" coordorigin="6973,833" coordsize="7,9">
              <v:shape style="position:absolute;left:6973;top:833;width:7;height:9" coordorigin="6973,833" coordsize="7,9" path="m6973,833l6980,842e" filled="f" stroked="t" strokeweight=".298896pt" strokecolor="#000000">
                <v:path arrowok="t"/>
              </v:shape>
            </v:group>
            <v:group style="position:absolute;left:6980;top:842;width:2;height:2" coordorigin="6980,842" coordsize="2,2">
              <v:shape style="position:absolute;left:6980;top:842;width:2;height:2" coordorigin="6980,842" coordsize="1,1" path="m6980,842l6981,843e" filled="f" stroked="t" strokeweight=".298792pt" strokecolor="#000000">
                <v:path arrowok="t"/>
              </v:shape>
            </v:group>
            <v:group style="position:absolute;left:6981;top:846;width:147;height:2" coordorigin="6981,846" coordsize="147,2">
              <v:shape style="position:absolute;left:6981;top:846;width:147;height:2" coordorigin="6981,846" coordsize="147,0" path="m6981,846l7128,846e" filled="f" stroked="t" strokeweight=".155003pt" strokecolor="#000000">
                <v:path arrowok="t"/>
              </v:shape>
            </v:group>
            <v:group style="position:absolute;left:6987;top:843;width:2;height:6" coordorigin="6987,843" coordsize="2,6">
              <v:shape style="position:absolute;left:6987;top:843;width:2;height:6" coordorigin="6987,843" coordsize="0,6" path="m6987,843l6987,849e" filled="f" stroked="t" strokeweight=".032077pt" strokecolor="#000000">
                <v:path arrowok="t"/>
              </v:shape>
            </v:group>
            <v:group style="position:absolute;left:6991;top:846;width:7;height:2" coordorigin="6991,846" coordsize="7,2">
              <v:shape style="position:absolute;left:6991;top:846;width:7;height:2" coordorigin="6991,846" coordsize="7,0" path="m6991,846l6998,846e" filled="f" stroked="t" strokeweight=".298339pt" strokecolor="#000000">
                <v:path arrowok="t"/>
              </v:shape>
            </v:group>
            <v:group style="position:absolute;left:7003;top:843;width:2;height:6" coordorigin="7003,843" coordsize="2,6">
              <v:shape style="position:absolute;left:7003;top:843;width:2;height:6" coordorigin="7003,843" coordsize="0,6" path="m7003,843l7003,849e" filled="f" stroked="t" strokeweight=".064273pt" strokecolor="#000000">
                <v:path arrowok="t"/>
              </v:shape>
            </v:group>
            <v:group style="position:absolute;left:7006;top:847;width:4;height:2" coordorigin="7006,847" coordsize="4,2">
              <v:shape style="position:absolute;left:7006;top:847;width:4;height:2" coordorigin="7006,847" coordsize="4,0" path="m7006,847l7011,847e" filled="f" stroked="t" strokeweight=".298337pt" strokecolor="#000000">
                <v:path arrowok="t"/>
              </v:shape>
            </v:group>
            <v:group style="position:absolute;left:7014;top:846;width:7;height:2" coordorigin="7014,846" coordsize="7,2">
              <v:shape style="position:absolute;left:7014;top:846;width:7;height:2" coordorigin="7014,846" coordsize="7,0" path="m7014,847l7021,846e" filled="f" stroked="t" strokeweight=".298337pt" strokecolor="#000000">
                <v:path arrowok="t"/>
              </v:shape>
            </v:group>
            <v:group style="position:absolute;left:7025;top:843;width:2;height:6" coordorigin="7025,843" coordsize="2,6">
              <v:shape style="position:absolute;left:7025;top:843;width:2;height:6" coordorigin="7025,843" coordsize="0,6" path="m7025,843l7025,849e" filled="f" stroked="t" strokeweight=".128427pt" strokecolor="#000000">
                <v:path arrowok="t"/>
              </v:shape>
            </v:group>
            <v:group style="position:absolute;left:7030;top:846;width:4;height:2" coordorigin="7030,846" coordsize="4,2">
              <v:shape style="position:absolute;left:7030;top:846;width:4;height:2" coordorigin="7030,846" coordsize="4,0" path="m7030,846l7034,846e" filled="f" stroked="t" strokeweight=".298345pt" strokecolor="#000000">
                <v:path arrowok="t"/>
              </v:shape>
            </v:group>
            <v:group style="position:absolute;left:7034;top:846;width:6;height:2" coordorigin="7034,846" coordsize="6,2">
              <v:shape style="position:absolute;left:7034;top:846;width:6;height:2" coordorigin="7034,846" coordsize="6,1" path="m7034,846l7040,847e" filled="f" stroked="t" strokeweight=".298345pt" strokecolor="#000000">
                <v:path arrowok="t"/>
              </v:shape>
            </v:group>
            <v:group style="position:absolute;left:7040;top:844;width:2;height:6" coordorigin="7040,844" coordsize="2,6">
              <v:shape style="position:absolute;left:7040;top:844;width:2;height:6" coordorigin="7040,844" coordsize="0,6" path="m7040,844l7040,850e" filled="f" stroked="t" strokeweight=".032077pt" strokecolor="#000000">
                <v:path arrowok="t"/>
              </v:shape>
            </v:group>
            <v:group style="position:absolute;left:7040;top:847;width:7;height:2" coordorigin="7040,847" coordsize="7,2">
              <v:shape style="position:absolute;left:7040;top:847;width:7;height:2" coordorigin="7040,847" coordsize="7,0" path="m7040,847l7047,847e" filled="f" stroked="t" strokeweight=".298341pt" strokecolor="#000000">
                <v:path arrowok="t"/>
              </v:shape>
            </v:group>
            <v:group style="position:absolute;left:7048;top:844;width:2;height:6" coordorigin="7048,844" coordsize="2,6">
              <v:shape style="position:absolute;left:7048;top:844;width:2;height:6" coordorigin="7048,844" coordsize="0,6" path="m7048,844l7048,850e" filled="f" stroked="t" strokeweight=".032196pt" strokecolor="#000000">
                <v:path arrowok="t"/>
              </v:shape>
            </v:group>
            <v:group style="position:absolute;left:7048;top:847;width:6;height:2" coordorigin="7048,847" coordsize="6,2">
              <v:shape style="position:absolute;left:7048;top:847;width:6;height:2" coordorigin="7048,847" coordsize="6,0" path="m7048,847l7055,847e" filled="f" stroked="t" strokeweight=".298339pt" strokecolor="#000000">
                <v:path arrowok="t"/>
              </v:shape>
            </v:group>
            <v:group style="position:absolute;left:7056;top:844;width:2;height:6" coordorigin="7056,844" coordsize="2,6">
              <v:shape style="position:absolute;left:7056;top:844;width:2;height:6" coordorigin="7056,844" coordsize="0,6" path="m7056,844l7056,850e" filled="f" stroked="t" strokeweight=".128427pt" strokecolor="#000000">
                <v:path arrowok="t"/>
              </v:shape>
            </v:group>
            <v:group style="position:absolute;left:7060;top:847;width:3;height:2" coordorigin="7060,847" coordsize="3,2">
              <v:shape style="position:absolute;left:7060;top:847;width:3;height:2" coordorigin="7060,847" coordsize="3,0" path="m7060,847l7063,847e" filled="f" stroked="t" strokeweight=".298337pt" strokecolor="#000000">
                <v:path arrowok="t"/>
              </v:shape>
            </v:group>
            <v:group style="position:absolute;left:7065;top:847;width:6;height:2" coordorigin="7065,847" coordsize="6,2">
              <v:shape style="position:absolute;left:7065;top:847;width:6;height:2" coordorigin="7065,847" coordsize="6,0" path="m7065,847l7071,847e" filled="f" stroked="t" strokeweight=".298337pt" strokecolor="#000000">
                <v:path arrowok="t"/>
              </v:shape>
            </v:group>
            <v:group style="position:absolute;left:7071;top:847;width:6;height:2" coordorigin="7071,847" coordsize="6,2">
              <v:shape style="position:absolute;left:7071;top:847;width:6;height:2" coordorigin="7071,847" coordsize="6,0" path="m7071,847l7077,847e" filled="f" stroked="t" strokeweight=".29834pt" strokecolor="#000000">
                <v:path arrowok="t"/>
              </v:shape>
            </v:group>
            <v:group style="position:absolute;left:7077;top:844;width:2;height:6" coordorigin="7077,844" coordsize="2,6">
              <v:shape style="position:absolute;left:7077;top:844;width:2;height:6" coordorigin="7077,844" coordsize="0,6" path="m7077,844l7077,850e" filled="f" stroked="t" strokeweight=".032077pt" strokecolor="#000000">
                <v:path arrowok="t"/>
              </v:shape>
            </v:group>
            <v:group style="position:absolute;left:7080;top:847;width:8;height:2" coordorigin="7080,847" coordsize="8,2">
              <v:shape style="position:absolute;left:7080;top:847;width:8;height:2" coordorigin="7080,847" coordsize="8,0" path="m7080,847l7089,847e" filled="f" stroked="t" strokeweight=".298337pt" strokecolor="#000000">
                <v:path arrowok="t"/>
              </v:shape>
            </v:group>
            <v:group style="position:absolute;left:7092;top:844;width:2;height:6" coordorigin="7092,844" coordsize="2,6">
              <v:shape style="position:absolute;left:7092;top:844;width:2;height:6" coordorigin="7092,844" coordsize="0,6" path="m7092,844l7092,850e" filled="f" stroked="t" strokeweight=".128427pt" strokecolor="#000000">
                <v:path arrowok="t"/>
              </v:shape>
            </v:group>
            <v:group style="position:absolute;left:7096;top:846;width:5;height:2" coordorigin="7096,846" coordsize="5,2">
              <v:shape style="position:absolute;left:7096;top:846;width:5;height:2" coordorigin="7096,846" coordsize="5,0" path="m7096,846l7101,846e" filled="f" stroked="t" strokeweight=".298337pt" strokecolor="#000000">
                <v:path arrowok="t"/>
              </v:shape>
            </v:group>
            <v:group style="position:absolute;left:7108;top:844;width:2;height:6" coordorigin="7108,844" coordsize="2,6">
              <v:shape style="position:absolute;left:7108;top:844;width:2;height:6" coordorigin="7108,844" coordsize="0,6" path="m7108,844l7108,850e" filled="f" stroked="t" strokeweight=".032196pt" strokecolor="#000000">
                <v:path arrowok="t"/>
              </v:shape>
            </v:group>
            <v:group style="position:absolute;left:7108;top:847;width:6;height:2" coordorigin="7108,847" coordsize="6,2">
              <v:shape style="position:absolute;left:7108;top:847;width:6;height:2" coordorigin="7108,847" coordsize="6,0" path="m7108,847l7114,848e" filled="f" stroked="t" strokeweight=".298341pt" strokecolor="#000000">
                <v:path arrowok="t"/>
              </v:shape>
            </v:group>
            <v:group style="position:absolute;left:7115;top:844;width:2;height:6" coordorigin="7115,844" coordsize="2,6">
              <v:shape style="position:absolute;left:7115;top:844;width:2;height:6" coordorigin="7115,844" coordsize="0,6" path="m7115,844l7115,850e" filled="f" stroked="t" strokeweight=".032196pt" strokecolor="#000000">
                <v:path arrowok="t"/>
              </v:shape>
            </v:group>
            <v:group style="position:absolute;left:7122;top:843;width:2;height:2" coordorigin="7122,843" coordsize="2,2">
              <v:shape style="position:absolute;left:7122;top:843;width:2;height:2" coordorigin="7122,843" coordsize="1,1" path="m7122,844l7123,843e" filled="f" stroked="t" strokeweight=".29857pt" strokecolor="#000000">
                <v:path arrowok="t"/>
              </v:shape>
            </v:group>
            <v:group style="position:absolute;left:7128;top:841;width:4;height:4" coordorigin="7128,841" coordsize="4,4">
              <v:shape style="position:absolute;left:7128;top:841;width:4;height:4" coordorigin="7128,841" coordsize="4,4" path="m7128,845l7132,841e" filled="f" stroked="t" strokeweight=".298778pt" strokecolor="#000000">
                <v:path arrowok="t"/>
              </v:shape>
            </v:group>
            <v:group style="position:absolute;left:7132;top:841;width:4;height:7" coordorigin="7132,841" coordsize="4,7">
              <v:shape style="position:absolute;left:7132;top:841;width:4;height:7" coordorigin="7132,841" coordsize="4,7" path="m7132,841l7137,848e" filled="f" stroked="t" strokeweight=".298963pt" strokecolor="#000000">
                <v:path arrowok="t"/>
              </v:shape>
            </v:group>
            <v:group style="position:absolute;left:7137;top:848;width:3;height:2" coordorigin="7137,848" coordsize="3,2">
              <v:shape style="position:absolute;left:7137;top:848;width:3;height:2" coordorigin="7137,848" coordsize="3,0" path="m7137,848l7140,848e" filled="f" stroked="t" strokeweight=".012368pt" strokecolor="#000000">
                <v:path arrowok="t"/>
              </v:shape>
            </v:group>
            <v:group style="position:absolute;left:7140;top:848;width:8;height:2" coordorigin="7140,848" coordsize="8,2">
              <v:shape style="position:absolute;left:7140;top:848;width:8;height:2" coordorigin="7140,848" coordsize="8,0" path="m7140,848l7148,848e" filled="f" stroked="t" strokeweight=".298337pt" strokecolor="#000000">
                <v:path arrowok="t"/>
              </v:shape>
            </v:group>
            <v:group style="position:absolute;left:7150;top:845;width:2;height:6" coordorigin="7150,845" coordsize="2,6">
              <v:shape style="position:absolute;left:7150;top:845;width:2;height:6" coordorigin="7150,845" coordsize="0,6" path="m7150,845l7150,851e" filled="f" stroked="t" strokeweight=".128427pt" strokecolor="#000000">
                <v:path arrowok="t"/>
              </v:shape>
            </v:group>
            <v:group style="position:absolute;left:7151;top:847;width:5;height:2" coordorigin="7151,847" coordsize="5,2">
              <v:shape style="position:absolute;left:7151;top:847;width:5;height:2" coordorigin="7151,847" coordsize="5,0" path="m7151,848l7156,847e" filled="f" stroked="t" strokeweight=".298337pt" strokecolor="#000000">
                <v:path arrowok="t"/>
              </v:shape>
            </v:group>
            <v:group style="position:absolute;left:7156;top:847;width:3;height:2" coordorigin="7156,847" coordsize="3,2">
              <v:shape style="position:absolute;left:7156;top:847;width:3;height:2" coordorigin="7156,847" coordsize="3,0" path="m7156,847l7159,848e" filled="f" stroked="t" strokeweight=".298345pt" strokecolor="#000000">
                <v:path arrowok="t"/>
              </v:shape>
            </v:group>
            <v:group style="position:absolute;left:7160;top:845;width:2;height:6" coordorigin="7160,845" coordsize="2,6">
              <v:shape style="position:absolute;left:7160;top:845;width:2;height:6" coordorigin="7160,845" coordsize="0,6" path="m7160,845l7160,851e" filled="f" stroked="t" strokeweight=".032077pt" strokecolor="#000000">
                <v:path arrowok="t"/>
              </v:shape>
            </v:group>
            <v:group style="position:absolute;left:7160;top:848;width:7;height:2" coordorigin="7160,848" coordsize="7,2">
              <v:shape style="position:absolute;left:7160;top:848;width:7;height:2" coordorigin="7160,848" coordsize="7,0" path="m7160,848l7167,848e" filled="f" stroked="t" strokeweight=".298341pt" strokecolor="#000000">
                <v:path arrowok="t"/>
              </v:shape>
            </v:group>
            <v:group style="position:absolute;left:7168;top:845;width:2;height:6" coordorigin="7168,845" coordsize="2,6">
              <v:shape style="position:absolute;left:7168;top:845;width:2;height:6" coordorigin="7168,845" coordsize="0,6" path="m7168,845l7168,851e" filled="f" stroked="t" strokeweight=".053931pt" strokecolor="#000000">
                <v:path arrowok="t"/>
              </v:shape>
            </v:group>
            <v:group style="position:absolute;left:7169;top:848;width:6;height:2" coordorigin="7169,848" coordsize="6,2">
              <v:shape style="position:absolute;left:7169;top:848;width:6;height:2" coordorigin="7169,848" coordsize="6,0" path="m7169,848l7175,848e" filled="f" stroked="t" strokeweight=".298337pt" strokecolor="#000000">
                <v:path arrowok="t"/>
              </v:shape>
            </v:group>
            <v:group style="position:absolute;left:7175;top:848;width:6;height:2" coordorigin="7175,848" coordsize="6,2">
              <v:shape style="position:absolute;left:7175;top:848;width:6;height:2" coordorigin="7175,848" coordsize="6,0" path="m7175,848l7182,849e" filled="f" stroked="t" strokeweight=".298338pt" strokecolor="#000000">
                <v:path arrowok="t"/>
              </v:shape>
            </v:group>
            <v:group style="position:absolute;left:7182;top:846;width:2;height:6" coordorigin="7182,846" coordsize="2,6">
              <v:shape style="position:absolute;left:7182;top:846;width:2;height:6" coordorigin="7182,846" coordsize="0,6" path="m7182,846l7182,852e" filled="f" stroked="t" strokeweight=".032077pt" strokecolor="#000000">
                <v:path arrowok="t"/>
              </v:shape>
            </v:group>
            <v:group style="position:absolute;left:7182;top:849;width:7;height:2" coordorigin="7182,849" coordsize="7,2">
              <v:shape style="position:absolute;left:7182;top:849;width:7;height:2" coordorigin="7182,849" coordsize="7,0" path="m7182,849l7189,849e" filled="f" stroked="t" strokeweight=".298339pt" strokecolor="#000000">
                <v:path arrowok="t"/>
              </v:shape>
            </v:group>
            <v:group style="position:absolute;left:7191;top:846;width:2;height:6" coordorigin="7191,846" coordsize="2,6">
              <v:shape style="position:absolute;left:7191;top:846;width:2;height:6" coordorigin="7191,846" coordsize="0,6" path="m7191,846l7191,852e" filled="f" stroked="t" strokeweight=".107812pt" strokecolor="#000000">
                <v:path arrowok="t"/>
              </v:shape>
            </v:group>
            <v:group style="position:absolute;left:7193;top:849;width:8;height:2" coordorigin="7193,849" coordsize="8,2">
              <v:shape style="position:absolute;left:7193;top:849;width:8;height:2" coordorigin="7193,849" coordsize="8,0" path="m7193,849l7201,849e" filled="f" stroked="t" strokeweight=".298337pt" strokecolor="#000000">
                <v:path arrowok="t"/>
              </v:shape>
            </v:group>
            <v:group style="position:absolute;left:7201;top:849;width:3;height:2" coordorigin="7201,849" coordsize="3,2">
              <v:shape style="position:absolute;left:7201;top:849;width:3;height:2" coordorigin="7201,849" coordsize="3,0" path="m7201,849l7204,849e" filled="f" stroked="t" strokeweight=".298342pt" strokecolor="#000000">
                <v:path arrowok="t"/>
              </v:shape>
            </v:group>
            <v:group style="position:absolute;left:7204;top:846;width:2;height:6" coordorigin="7204,846" coordsize="2,6">
              <v:shape style="position:absolute;left:7204;top:846;width:2;height:6" coordorigin="7204,846" coordsize="0,6" path="m7204,846l7204,852e" filled="f" stroked="t" strokeweight=".032077pt" strokecolor="#000000">
                <v:path arrowok="t"/>
              </v:shape>
            </v:group>
            <v:group style="position:absolute;left:7205;top:848;width:7;height:2" coordorigin="7205,848" coordsize="7,2">
              <v:shape style="position:absolute;left:7205;top:848;width:7;height:2" coordorigin="7205,848" coordsize="7,1" path="m7205,849l7212,848e" filled="f" stroked="t" strokeweight=".298341pt" strokecolor="#000000">
                <v:path arrowok="t"/>
              </v:shape>
            </v:group>
            <v:group style="position:absolute;left:7212;top:848;width:4;height:2" coordorigin="7212,848" coordsize="4,2">
              <v:shape style="position:absolute;left:7212;top:848;width:4;height:2" coordorigin="7212,848" coordsize="4,0" path="m7212,848l7216,848e" filled="f" stroked="t" strokeweight=".298337pt" strokecolor="#000000">
                <v:path arrowok="t"/>
              </v:shape>
            </v:group>
            <v:group style="position:absolute;left:7218;top:845;width:2;height:6" coordorigin="7218,845" coordsize="2,6">
              <v:shape style="position:absolute;left:7218;top:845;width:2;height:6" coordorigin="7218,845" coordsize="0,6" path="m7218,845l7218,851e" filled="f" stroked="t" strokeweight=".128427pt" strokecolor="#000000">
                <v:path arrowok="t"/>
              </v:shape>
            </v:group>
            <v:group style="position:absolute;left:7219;top:848;width:5;height:2" coordorigin="7219,848" coordsize="5,2">
              <v:shape style="position:absolute;left:7219;top:848;width:5;height:2" coordorigin="7219,848" coordsize="5,0" path="m7219,848l7224,848e" filled="f" stroked="t" strokeweight=".003816pt" strokecolor="#000000">
                <v:path arrowok="t"/>
              </v:shape>
            </v:group>
            <v:group style="position:absolute;left:7224;top:848;width:5;height:2" coordorigin="7224,848" coordsize="5,2">
              <v:shape style="position:absolute;left:7224;top:848;width:5;height:2" coordorigin="7224,848" coordsize="5,0" path="m7224,848l7229,848e" filled="f" stroked="t" strokeweight=".298337pt" strokecolor="#000000">
                <v:path arrowok="t"/>
              </v:shape>
            </v:group>
            <v:group style="position:absolute;left:7229;top:848;width:5;height:2" coordorigin="7229,848" coordsize="5,2">
              <v:shape style="position:absolute;left:7229;top:848;width:5;height:2" coordorigin="7229,848" coordsize="5,0" path="m7229,848l7234,848e" filled="f" stroked="t" strokeweight=".298339pt" strokecolor="#000000">
                <v:path arrowok="t"/>
              </v:shape>
            </v:group>
            <v:group style="position:absolute;left:7234;top:848;width:4;height:2" coordorigin="7234,848" coordsize="4,2">
              <v:shape style="position:absolute;left:7234;top:848;width:4;height:2" coordorigin="7234,848" coordsize="4,0" path="m7234,848l7238,848e" filled="f" stroked="t" strokeweight=".298337pt" strokecolor="#000000">
                <v:path arrowok="t"/>
              </v:shape>
            </v:group>
            <v:group style="position:absolute;left:7238;top:848;width:3;height:2" coordorigin="7238,848" coordsize="3,2">
              <v:shape style="position:absolute;left:7238;top:848;width:3;height:2" coordorigin="7238,848" coordsize="3,0" path="m7238,848l7241,849e" filled="f" stroked="t" strokeweight=".298337pt" strokecolor="#000000">
                <v:path arrowok="t"/>
              </v:shape>
            </v:group>
            <v:group style="position:absolute;left:7242;top:846;width:2;height:6" coordorigin="7242,846" coordsize="2,6">
              <v:shape style="position:absolute;left:7242;top:846;width:2;height:6" coordorigin="7242,846" coordsize="0,6" path="m7242,846l7242,852e" filled="f" stroked="t" strokeweight=".09635pt" strokecolor="#000000">
                <v:path arrowok="t"/>
              </v:shape>
            </v:group>
            <v:group style="position:absolute;left:7243;top:849;width:6;height:2" coordorigin="7243,849" coordsize="6,2">
              <v:shape style="position:absolute;left:7243;top:849;width:6;height:2" coordorigin="7243,849" coordsize="6,0" path="m7243,849l7249,849e" filled="f" stroked="t" strokeweight=".298337pt" strokecolor="#000000">
                <v:path arrowok="t"/>
              </v:shape>
            </v:group>
            <v:group style="position:absolute;left:7249;top:846;width:2;height:6" coordorigin="7249,846" coordsize="2,6">
              <v:shape style="position:absolute;left:7249;top:846;width:2;height:6" coordorigin="7249,846" coordsize="0,6" path="m7249,846l7249,851e" filled="f" stroked="t" strokeweight=".032077pt" strokecolor="#000000">
                <v:path arrowok="t"/>
              </v:shape>
            </v:group>
            <v:group style="position:absolute;left:7250;top:848;width:4;height:2" coordorigin="7250,848" coordsize="4,2">
              <v:shape style="position:absolute;left:7250;top:848;width:4;height:2" coordorigin="7250,848" coordsize="4,0" path="m7250,849l7254,848e" filled="f" stroked="t" strokeweight=".298337pt" strokecolor="#000000">
                <v:path arrowok="t"/>
              </v:shape>
            </v:group>
            <v:group style="position:absolute;left:7254;top:848;width:6;height:2" coordorigin="7254,848" coordsize="6,2">
              <v:shape style="position:absolute;left:7254;top:848;width:6;height:2" coordorigin="7254,848" coordsize="6,0" path="m7254,848l7260,848e" filled="f" stroked="t" strokeweight=".298337pt" strokecolor="#000000">
                <v:path arrowok="t"/>
              </v:shape>
            </v:group>
            <v:group style="position:absolute;left:7261;top:845;width:2;height:6" coordorigin="7261,845" coordsize="2,6">
              <v:shape style="position:absolute;left:7261;top:845;width:2;height:6" coordorigin="7261,845" coordsize="0,6" path="m7261,845l7261,851e" filled="f" stroked="t" strokeweight=".128427pt" strokecolor="#000000">
                <v:path arrowok="t"/>
              </v:shape>
            </v:group>
            <v:group style="position:absolute;left:7263;top:848;width:6;height:2" coordorigin="7263,848" coordsize="6,2">
              <v:shape style="position:absolute;left:7263;top:848;width:6;height:2" coordorigin="7263,848" coordsize="6,0" path="m7263,849l7269,848e" filled="f" stroked="t" strokeweight=".298338pt" strokecolor="#000000">
                <v:path arrowok="t"/>
              </v:shape>
            </v:group>
            <v:group style="position:absolute;left:7270;top:845;width:2;height:6" coordorigin="7270,845" coordsize="2,6">
              <v:shape style="position:absolute;left:7270;top:845;width:2;height:6" coordorigin="7270,845" coordsize="0,6" path="m7270,845l7270,851e" filled="f" stroked="t" strokeweight=".128427pt" strokecolor="#000000">
                <v:path arrowok="t"/>
              </v:shape>
            </v:group>
            <v:group style="position:absolute;left:7272;top:848;width:6;height:2" coordorigin="7272,848" coordsize="6,2">
              <v:shape style="position:absolute;left:7272;top:848;width:6;height:2" coordorigin="7272,848" coordsize="6,0" path="m7272,848l7278,848e" filled="f" stroked="t" strokeweight=".298337pt" strokecolor="#000000">
                <v:path arrowok="t"/>
              </v:shape>
            </v:group>
            <v:group style="position:absolute;left:7279;top:845;width:2;height:6" coordorigin="7279,845" coordsize="2,6">
              <v:shape style="position:absolute;left:7279;top:845;width:2;height:6" coordorigin="7279,845" coordsize="0,6" path="m7279,845l7279,851e" filled="f" stroked="t" strokeweight=".071896pt" strokecolor="#000000">
                <v:path arrowok="t"/>
              </v:shape>
            </v:group>
            <v:group style="position:absolute;left:7281;top:848;width:6;height:2" coordorigin="7281,848" coordsize="6,2">
              <v:shape style="position:absolute;left:7281;top:848;width:6;height:2" coordorigin="7281,848" coordsize="6,0" path="m7281,848l7286,849e" filled="f" stroked="t" strokeweight=".298339pt" strokecolor="#000000">
                <v:path arrowok="t"/>
              </v:shape>
            </v:group>
            <v:group style="position:absolute;left:7287;top:846;width:2;height:6" coordorigin="7287,846" coordsize="2,6">
              <v:shape style="position:absolute;left:7287;top:846;width:2;height:6" coordorigin="7287,846" coordsize="0,6" path="m7287,846l7287,852e" filled="f" stroked="t" strokeweight=".053936pt" strokecolor="#000000">
                <v:path arrowok="t"/>
              </v:shape>
            </v:group>
            <v:group style="position:absolute;left:7288;top:849;width:8;height:2" coordorigin="7288,849" coordsize="8,2">
              <v:shape style="position:absolute;left:7288;top:849;width:8;height:2" coordorigin="7288,849" coordsize="8,0" path="m7288,849l7296,849e" filled="f" stroked="t" strokeweight=".298337pt" strokecolor="#000000">
                <v:path arrowok="t"/>
              </v:shape>
            </v:group>
            <v:group style="position:absolute;left:7296;top:849;width:6;height:2" coordorigin="7296,849" coordsize="6,2">
              <v:shape style="position:absolute;left:7296;top:849;width:6;height:2" coordorigin="7296,849" coordsize="6,0" path="m7296,849l7302,849e" filled="f" stroked="t" strokeweight=".298338pt" strokecolor="#000000">
                <v:path arrowok="t"/>
              </v:shape>
            </v:group>
            <v:group style="position:absolute;left:7302;top:846;width:2;height:6" coordorigin="7302,846" coordsize="2,6">
              <v:shape style="position:absolute;left:7302;top:846;width:2;height:6" coordorigin="7302,846" coordsize="0,6" path="m7302,846l7302,852e" filled="f" stroked="t" strokeweight=".032077pt" strokecolor="#000000">
                <v:path arrowok="t"/>
              </v:shape>
            </v:group>
            <v:group style="position:absolute;left:7302;top:849;width:4;height:2" coordorigin="7302,849" coordsize="4,2">
              <v:shape style="position:absolute;left:7302;top:849;width:4;height:2" coordorigin="7302,849" coordsize="4,0" path="m7302,849l7306,849e" filled="f" stroked="t" strokeweight=".29834pt" strokecolor="#000000">
                <v:path arrowok="t"/>
              </v:shape>
            </v:group>
            <v:group style="position:absolute;left:7306;top:849;width:3;height:2" coordorigin="7306,849" coordsize="3,2">
              <v:shape style="position:absolute;left:7306;top:849;width:3;height:2" coordorigin="7306,849" coordsize="3,0" path="m7306,849l7309,849e" filled="f" stroked="t" strokeweight=".298337pt" strokecolor="#000000">
                <v:path arrowok="t"/>
              </v:shape>
            </v:group>
            <v:group style="position:absolute;left:7309;top:848;width:7;height:2" coordorigin="7309,848" coordsize="7,2">
              <v:shape style="position:absolute;left:7309;top:848;width:7;height:2" coordorigin="7309,848" coordsize="7,0" path="m7309,849l7317,848e" filled="f" stroked="t" strokeweight=".298338pt" strokecolor="#000000">
                <v:path arrowok="t"/>
              </v:shape>
            </v:group>
            <v:group style="position:absolute;left:7317;top:845;width:2;height:6" coordorigin="7317,845" coordsize="2,6">
              <v:shape style="position:absolute;left:7317;top:845;width:2;height:6" coordorigin="7317,845" coordsize="0,6" path="m7317,845l7317,851e" filled="f" stroked="t" strokeweight=".032196pt" strokecolor="#000000">
                <v:path arrowok="t"/>
              </v:shape>
            </v:group>
            <v:group style="position:absolute;left:7317;top:848;width:3;height:2" coordorigin="7317,848" coordsize="3,2">
              <v:shape style="position:absolute;left:7317;top:848;width:3;height:2" coordorigin="7317,848" coordsize="3,0" path="m7317,848l7320,848e" filled="f" stroked="t" strokeweight=".298337pt" strokecolor="#000000">
                <v:path arrowok="t"/>
              </v:shape>
            </v:group>
            <v:group style="position:absolute;left:7320;top:848;width:6;height:2" coordorigin="7320,848" coordsize="6,2">
              <v:shape style="position:absolute;left:7320;top:848;width:6;height:2" coordorigin="7320,848" coordsize="6,0" path="m7320,848l7327,848e" filled="f" stroked="t" strokeweight=".298337pt" strokecolor="#000000">
                <v:path arrowok="t"/>
              </v:shape>
            </v:group>
            <v:group style="position:absolute;left:7328;top:845;width:2;height:6" coordorigin="7328,845" coordsize="2,6">
              <v:shape style="position:absolute;left:7328;top:845;width:2;height:6" coordorigin="7328,845" coordsize="0,6" path="m7328,845l7328,851e" filled="f" stroked="t" strokeweight=".128427pt" strokecolor="#000000">
                <v:path arrowok="t"/>
              </v:shape>
            </v:group>
            <v:group style="position:absolute;left:7331;top:845;width:2;height:6" coordorigin="7331,845" coordsize="2,6">
              <v:shape style="position:absolute;left:7331;top:845;width:2;height:6" coordorigin="7331,845" coordsize="0,6" path="m7331,845l7331,851e" filled="f" stroked="t" strokeweight=".128427pt" strokecolor="#000000">
                <v:path arrowok="t"/>
              </v:shape>
            </v:group>
            <v:group style="position:absolute;left:7332;top:848;width:157;height:2" coordorigin="7332,848" coordsize="157,2">
              <v:shape style="position:absolute;left:7332;top:848;width:157;height:2" coordorigin="7332,848" coordsize="157,0" path="m7332,848l7489,848e" filled="f" stroked="t" strokeweight=".033283pt" strokecolor="#000000">
                <v:path arrowok="t"/>
              </v:shape>
            </v:group>
            <v:group style="position:absolute;left:7335;top:848;width:9;height:2" coordorigin="7335,848" coordsize="9,2">
              <v:shape style="position:absolute;left:7335;top:848;width:9;height:2" coordorigin="7335,848" coordsize="9,0" path="m7335,848l7344,848e" filled="f" stroked="t" strokeweight=".298337pt" strokecolor="#000000">
                <v:path arrowok="t"/>
              </v:shape>
            </v:group>
            <v:group style="position:absolute;left:7345;top:845;width:2;height:6" coordorigin="7345,845" coordsize="2,6">
              <v:shape style="position:absolute;left:7345;top:845;width:2;height:6" coordorigin="7345,845" coordsize="0,6" path="m7345,845l7345,851e" filled="f" stroked="t" strokeweight=".128427pt" strokecolor="#000000">
                <v:path arrowok="t"/>
              </v:shape>
            </v:group>
            <v:group style="position:absolute;left:7346;top:848;width:5;height:2" coordorigin="7346,848" coordsize="5,2">
              <v:shape style="position:absolute;left:7346;top:848;width:5;height:2" coordorigin="7346,848" coordsize="5,0" path="m7346,848l7351,848e" filled="f" stroked="t" strokeweight=".298337pt" strokecolor="#000000">
                <v:path arrowok="t"/>
              </v:shape>
            </v:group>
            <v:group style="position:absolute;left:7352;top:845;width:2;height:6" coordorigin="7352,845" coordsize="2,6">
              <v:shape style="position:absolute;left:7352;top:845;width:2;height:6" coordorigin="7352,845" coordsize="0,6" path="m7352,845l7352,851e" filled="f" stroked="t" strokeweight=".128427pt" strokecolor="#000000">
                <v:path arrowok="t"/>
              </v:shape>
            </v:group>
            <v:group style="position:absolute;left:7355;top:845;width:2;height:6" coordorigin="7355,845" coordsize="2,6">
              <v:shape style="position:absolute;left:7355;top:845;width:2;height:6" coordorigin="7355,845" coordsize="0,6" path="m7355,845l7355,851e" filled="f" stroked="t" strokeweight=".128427pt" strokecolor="#000000">
                <v:path arrowok="t"/>
              </v:shape>
            </v:group>
            <v:group style="position:absolute;left:7358;top:845;width:2;height:6" coordorigin="7358,845" coordsize="2,6">
              <v:shape style="position:absolute;left:7358;top:845;width:2;height:6" coordorigin="7358,845" coordsize="0,6" path="m7358,845l7358,851e" filled="f" stroked="t" strokeweight=".128427pt" strokecolor="#000000">
                <v:path arrowok="t"/>
              </v:shape>
            </v:group>
            <v:group style="position:absolute;left:7359;top:848;width:5;height:2" coordorigin="7359,848" coordsize="5,2">
              <v:shape style="position:absolute;left:7359;top:848;width:5;height:2" coordorigin="7359,848" coordsize="5,0" path="m7359,848l7364,848e" filled="f" stroked="t" strokeweight=".298337pt" strokecolor="#000000">
                <v:path arrowok="t"/>
              </v:shape>
            </v:group>
            <v:group style="position:absolute;left:7365;top:845;width:2;height:6" coordorigin="7365,845" coordsize="2,6">
              <v:shape style="position:absolute;left:7365;top:845;width:2;height:6" coordorigin="7365,845" coordsize="0,6" path="m7365,845l7365,851e" filled="f" stroked="t" strokeweight=".128427pt" strokecolor="#000000">
                <v:path arrowok="t"/>
              </v:shape>
            </v:group>
            <v:group style="position:absolute;left:7367;top:848;width:5;height:2" coordorigin="7367,848" coordsize="5,2">
              <v:shape style="position:absolute;left:7367;top:848;width:5;height:2" coordorigin="7367,848" coordsize="5,0" path="m7367,848l7372,848e" filled="f" stroked="t" strokeweight=".298337pt" strokecolor="#000000">
                <v:path arrowok="t"/>
              </v:shape>
            </v:group>
            <v:group style="position:absolute;left:7373;top:845;width:2;height:6" coordorigin="7373,845" coordsize="2,6">
              <v:shape style="position:absolute;left:7373;top:845;width:2;height:6" coordorigin="7373,845" coordsize="0,6" path="m7373,845l7373,851e" filled="f" stroked="t" strokeweight=".128427pt" strokecolor="#000000">
                <v:path arrowok="t"/>
              </v:shape>
            </v:group>
            <v:group style="position:absolute;left:7374;top:848;width:6;height:2" coordorigin="7374,848" coordsize="6,2">
              <v:shape style="position:absolute;left:7374;top:848;width:6;height:2" coordorigin="7374,848" coordsize="6,0" path="m7374,848l7381,848e" filled="f" stroked="t" strokeweight=".298337pt" strokecolor="#000000">
                <v:path arrowok="t"/>
              </v:shape>
            </v:group>
            <v:group style="position:absolute;left:7388;top:848;width:3;height:2" coordorigin="7388,848" coordsize="3,2">
              <v:shape style="position:absolute;left:7388;top:848;width:3;height:2" coordorigin="7388,848" coordsize="3,0" path="m7388,848l7392,848e" filled="f" stroked="t" strokeweight=".298337pt" strokecolor="#000000">
                <v:path arrowok="t"/>
              </v:shape>
            </v:group>
            <v:group style="position:absolute;left:7392;top:848;width:7;height:2" coordorigin="7392,848" coordsize="7,2">
              <v:shape style="position:absolute;left:7392;top:848;width:7;height:2" coordorigin="7392,848" coordsize="7,0" path="m7392,848l7399,848e" filled="f" stroked="t" strokeweight=".298337pt" strokecolor="#000000">
                <v:path arrowok="t"/>
              </v:shape>
            </v:group>
            <v:group style="position:absolute;left:7399;top:848;width:5;height:2" coordorigin="7399,848" coordsize="5,2">
              <v:shape style="position:absolute;left:7399;top:848;width:5;height:2" coordorigin="7399,848" coordsize="5,0" path="m7399,848l7404,848e" filled="f" stroked="t" strokeweight=".298337pt" strokecolor="#000000">
                <v:path arrowok="t"/>
              </v:shape>
            </v:group>
            <v:group style="position:absolute;left:7408;top:845;width:2;height:6" coordorigin="7408,845" coordsize="2,6">
              <v:shape style="position:absolute;left:7408;top:845;width:2;height:6" coordorigin="7408,845" coordsize="0,6" path="m7408,845l7408,851e" filled="f" stroked="t" strokeweight=".128427pt" strokecolor="#000000">
                <v:path arrowok="t"/>
              </v:shape>
            </v:group>
            <v:group style="position:absolute;left:7410;top:845;width:2;height:6" coordorigin="7410,845" coordsize="2,6">
              <v:shape style="position:absolute;left:7410;top:845;width:2;height:6" coordorigin="7410,845" coordsize="0,6" path="m7410,845l7410,851e" filled="f" stroked="t" strokeweight=".128427pt" strokecolor="#000000">
                <v:path arrowok="t"/>
              </v:shape>
            </v:group>
            <v:group style="position:absolute;left:7413;top:845;width:2;height:6" coordorigin="7413,845" coordsize="2,6">
              <v:shape style="position:absolute;left:7413;top:845;width:2;height:6" coordorigin="7413,845" coordsize="0,6" path="m7413,845l7413,851e" filled="f" stroked="t" strokeweight=".128427pt" strokecolor="#000000">
                <v:path arrowok="t"/>
              </v:shape>
            </v:group>
            <v:group style="position:absolute;left:7414;top:848;width:7;height:2" coordorigin="7414,848" coordsize="7,2">
              <v:shape style="position:absolute;left:7414;top:848;width:7;height:2" coordorigin="7414,848" coordsize="7,0" path="m7414,848l7421,848e" filled="f" stroked="t" strokeweight=".298337pt" strokecolor="#000000">
                <v:path arrowok="t"/>
              </v:shape>
            </v:group>
            <v:group style="position:absolute;left:7421;top:848;width:6;height:2" coordorigin="7421,848" coordsize="6,2">
              <v:shape style="position:absolute;left:7421;top:848;width:6;height:2" coordorigin="7421,848" coordsize="6,0" path="m7421,848l7427,848e" filled="f" stroked="t" strokeweight=".298337pt" strokecolor="#000000">
                <v:path arrowok="t"/>
              </v:shape>
            </v:group>
            <v:group style="position:absolute;left:7429;top:845;width:2;height:6" coordorigin="7429,845" coordsize="2,6">
              <v:shape style="position:absolute;left:7429;top:845;width:2;height:6" coordorigin="7429,845" coordsize="0,6" path="m7429,845l7429,851e" filled="f" stroked="t" strokeweight=".071907pt" strokecolor="#000000">
                <v:path arrowok="t"/>
              </v:shape>
            </v:group>
            <v:group style="position:absolute;left:7431;top:845;width:2;height:6" coordorigin="7431,845" coordsize="2,6">
              <v:shape style="position:absolute;left:7431;top:845;width:2;height:6" coordorigin="7431,845" coordsize="0,6" path="m7431,845l7431,851e" filled="f" stroked="t" strokeweight=".128427pt" strokecolor="#000000">
                <v:path arrowok="t"/>
              </v:shape>
            </v:group>
            <v:group style="position:absolute;left:7432;top:848;width:5;height:2" coordorigin="7432,848" coordsize="5,2">
              <v:shape style="position:absolute;left:7432;top:848;width:5;height:2" coordorigin="7432,848" coordsize="5,0" path="m7432,848l7437,848e" filled="f" stroked="t" strokeweight=".298337pt" strokecolor="#000000">
                <v:path arrowok="t"/>
              </v:shape>
            </v:group>
            <v:group style="position:absolute;left:7437;top:848;width:6;height:2" coordorigin="7437,848" coordsize="6,2">
              <v:shape style="position:absolute;left:7437;top:848;width:6;height:2" coordorigin="7437,848" coordsize="6,0" path="m7437,848l7444,848e" filled="f" stroked="t" strokeweight=".298339pt" strokecolor="#000000">
                <v:path arrowok="t"/>
              </v:shape>
            </v:group>
            <v:group style="position:absolute;left:7444;top:845;width:2;height:6" coordorigin="7444,845" coordsize="2,6">
              <v:shape style="position:absolute;left:7444;top:845;width:2;height:6" coordorigin="7444,845" coordsize="0,6" path="m7444,845l7444,851e" filled="f" stroked="t" strokeweight=".032077pt" strokecolor="#000000">
                <v:path arrowok="t"/>
              </v:shape>
            </v:group>
            <v:group style="position:absolute;left:7446;top:847;width:8;height:2" coordorigin="7446,847" coordsize="8,2">
              <v:shape style="position:absolute;left:7446;top:847;width:8;height:2" coordorigin="7446,847" coordsize="8,0" path="m7446,848l7454,847e" filled="f" stroked="t" strokeweight=".298338pt" strokecolor="#000000">
                <v:path arrowok="t"/>
              </v:shape>
            </v:group>
            <v:group style="position:absolute;left:7459;top:845;width:2;height:6" coordorigin="7459,845" coordsize="2,6">
              <v:shape style="position:absolute;left:7459;top:845;width:2;height:6" coordorigin="7459,845" coordsize="0,6" path="m7459,845l7459,851e" filled="f" stroked="t" strokeweight=".09635pt" strokecolor="#000000">
                <v:path arrowok="t"/>
              </v:shape>
            </v:group>
            <v:group style="position:absolute;left:7462;top:845;width:2;height:6" coordorigin="7462,845" coordsize="2,6">
              <v:shape style="position:absolute;left:7462;top:845;width:2;height:6" coordorigin="7462,845" coordsize="0,6" path="m7462,845l7462,851e" filled="f" stroked="t" strokeweight=".128427pt" strokecolor="#000000">
                <v:path arrowok="t"/>
              </v:shape>
            </v:group>
            <v:group style="position:absolute;left:7463;top:848;width:5;height:2" coordorigin="7463,848" coordsize="5,2">
              <v:shape style="position:absolute;left:7463;top:848;width:5;height:2" coordorigin="7463,848" coordsize="5,0" path="m7463,848l7468,848e" filled="f" stroked="t" strokeweight=".298337pt" strokecolor="#000000">
                <v:path arrowok="t"/>
              </v:shape>
            </v:group>
            <v:group style="position:absolute;left:7469;top:845;width:2;height:6" coordorigin="7469,845" coordsize="2,6">
              <v:shape style="position:absolute;left:7469;top:845;width:2;height:6" coordorigin="7469,845" coordsize="0,6" path="m7469,845l7469,851e" filled="f" stroked="t" strokeweight=".128427pt" strokecolor="#000000">
                <v:path arrowok="t"/>
              </v:shape>
            </v:group>
            <v:group style="position:absolute;left:7471;top:848;width:6;height:2" coordorigin="7471,848" coordsize="6,2">
              <v:shape style="position:absolute;left:7471;top:848;width:6;height:2" coordorigin="7471,848" coordsize="6,0" path="m7471,848l7477,848e" filled="f" stroked="t" strokeweight=".298337pt" strokecolor="#000000">
                <v:path arrowok="t"/>
              </v:shape>
            </v:group>
            <v:group style="position:absolute;left:7478;top:845;width:2;height:6" coordorigin="7478,845" coordsize="2,6">
              <v:shape style="position:absolute;left:7478;top:845;width:2;height:6" coordorigin="7478,845" coordsize="0,6" path="m7478,845l7478,851e" filled="f" stroked="t" strokeweight=".128427pt" strokecolor="#000000">
                <v:path arrowok="t"/>
              </v:shape>
            </v:group>
            <v:group style="position:absolute;left:7480;top:848;width:6;height:2" coordorigin="7480,848" coordsize="6,2">
              <v:shape style="position:absolute;left:7480;top:848;width:6;height:2" coordorigin="7480,848" coordsize="6,0" path="m7480,848l7486,848e" filled="f" stroked="t" strokeweight=".298337pt" strokecolor="#000000">
                <v:path arrowok="t"/>
              </v:shape>
            </v:group>
            <v:group style="position:absolute;left:7490;top:845;width:2;height:6" coordorigin="7490,845" coordsize="2,6">
              <v:shape style="position:absolute;left:7490;top:845;width:2;height:6" coordorigin="7490,845" coordsize="0,6" path="m7490,845l7490,851e" filled="f" stroked="t" strokeweight=".128427pt" strokecolor="#000000">
                <v:path arrowok="t"/>
              </v:shape>
            </v:group>
            <v:group style="position:absolute;left:7492;top:845;width:2;height:6" coordorigin="7492,845" coordsize="2,6">
              <v:shape style="position:absolute;left:7492;top:845;width:2;height:6" coordorigin="7492,845" coordsize="0,6" path="m7492,845l7492,851e" filled="f" stroked="t" strokeweight=".128427pt" strokecolor="#000000">
                <v:path arrowok="t"/>
              </v:shape>
            </v:group>
            <v:group style="position:absolute;left:7495;top:845;width:2;height:6" coordorigin="7495,845" coordsize="2,6">
              <v:shape style="position:absolute;left:7495;top:845;width:2;height:6" coordorigin="7495,845" coordsize="0,6" path="m7495,845l7495,851e" filled="f" stroked="t" strokeweight=".128427pt" strokecolor="#000000">
                <v:path arrowok="t"/>
              </v:shape>
            </v:group>
            <v:group style="position:absolute;left:7496;top:848;width:7;height:2" coordorigin="7496,848" coordsize="7,2">
              <v:shape style="position:absolute;left:7496;top:848;width:7;height:2" coordorigin="7496,848" coordsize="7,0" path="m7496,848l7503,848e" filled="f" stroked="t" strokeweight=".298338pt" strokecolor="#000000">
                <v:path arrowok="t"/>
              </v:shape>
            </v:group>
            <v:group style="position:absolute;left:7504;top:845;width:2;height:6" coordorigin="7504,845" coordsize="2,6">
              <v:shape style="position:absolute;left:7504;top:845;width:2;height:6" coordorigin="7504,845" coordsize="0,6" path="m7504,845l7504,851e" filled="f" stroked="t" strokeweight=".032077pt" strokecolor="#000000">
                <v:path arrowok="t"/>
              </v:shape>
            </v:group>
            <v:group style="position:absolute;left:7504;top:848;width:7;height:2" coordorigin="7504,848" coordsize="7,2">
              <v:shape style="position:absolute;left:7504;top:848;width:7;height:2" coordorigin="7504,848" coordsize="7,0" path="m7504,848l7511,848e" filled="f" stroked="t" strokeweight=".298337pt" strokecolor="#000000">
                <v:path arrowok="t"/>
              </v:shape>
            </v:group>
            <v:group style="position:absolute;left:7511;top:848;width:3;height:2" coordorigin="7511,848" coordsize="3,2">
              <v:shape style="position:absolute;left:7511;top:848;width:3;height:2" coordorigin="7511,848" coordsize="3,0" path="m7511,848l7514,848e" filled="f" stroked="t" strokeweight=".298337pt" strokecolor="#000000">
                <v:path arrowok="t"/>
              </v:shape>
            </v:group>
            <v:group style="position:absolute;left:7516;top:845;width:2;height:6" coordorigin="7516,845" coordsize="2,6">
              <v:shape style="position:absolute;left:7516;top:845;width:2;height:6" coordorigin="7516,845" coordsize="0,6" path="m7516,845l7516,851e" filled="f" stroked="t" strokeweight=".128427pt" strokecolor="#000000">
                <v:path arrowok="t"/>
              </v:shape>
            </v:group>
            <v:group style="position:absolute;left:7518;top:845;width:2;height:6" coordorigin="7518,845" coordsize="2,6">
              <v:shape style="position:absolute;left:7518;top:845;width:2;height:6" coordorigin="7518,845" coordsize="0,6" path="m7518,845l7518,851e" filled="f" stroked="t" strokeweight=".128427pt" strokecolor="#000000">
                <v:path arrowok="t"/>
              </v:shape>
            </v:group>
            <v:group style="position:absolute;left:7521;top:845;width:2;height:6" coordorigin="7521,845" coordsize="2,6">
              <v:shape style="position:absolute;left:7521;top:845;width:2;height:6" coordorigin="7521,845" coordsize="0,6" path="m7521,845l7521,851e" filled="f" stroked="t" strokeweight=".128427pt" strokecolor="#000000">
                <v:path arrowok="t"/>
              </v:shape>
            </v:group>
            <v:group style="position:absolute;left:7522;top:848;width:10;height:2" coordorigin="7522,848" coordsize="10,2">
              <v:shape style="position:absolute;left:7522;top:848;width:10;height:2" coordorigin="7522,848" coordsize="10,0" path="m7522,848l7532,848e" filled="f" stroked="t" strokeweight=".298337pt" strokecolor="#000000">
                <v:path arrowok="t"/>
              </v:shape>
            </v:group>
            <v:group style="position:absolute;left:7534;top:845;width:2;height:6" coordorigin="7534,845" coordsize="2,6">
              <v:shape style="position:absolute;left:7534;top:845;width:2;height:6" coordorigin="7534,845" coordsize="0,6" path="m7534,845l7534,851e" filled="f" stroked="t" strokeweight=".071888pt" strokecolor="#000000">
                <v:path arrowok="t"/>
              </v:shape>
            </v:group>
            <v:group style="position:absolute;left:7536;top:845;width:2;height:6" coordorigin="7536,845" coordsize="2,6">
              <v:shape style="position:absolute;left:7536;top:845;width:2;height:6" coordorigin="7536,845" coordsize="0,6" path="m7536,845l7536,851e" filled="f" stroked="t" strokeweight=".128427pt" strokecolor="#000000">
                <v:path arrowok="t"/>
              </v:shape>
            </v:group>
            <v:group style="position:absolute;left:7537;top:848;width:8;height:2" coordorigin="7537,848" coordsize="8,2">
              <v:shape style="position:absolute;left:7537;top:848;width:8;height:2" coordorigin="7537,848" coordsize="8,0" path="m7537,848l7545,848e" filled="f" stroked="t" strokeweight=".298337pt" strokecolor="#000000">
                <v:path arrowok="t"/>
              </v:shape>
            </v:group>
            <v:group style="position:absolute;left:7546;top:845;width:2;height:6" coordorigin="7546,845" coordsize="2,6">
              <v:shape style="position:absolute;left:7546;top:845;width:2;height:6" coordorigin="7546,845" coordsize="0,6" path="m7546,845l7546,851e" filled="f" stroked="t" strokeweight=".128427pt" strokecolor="#000000">
                <v:path arrowok="t"/>
              </v:shape>
            </v:group>
            <v:group style="position:absolute;left:7548;top:848;width:5;height:2" coordorigin="7548,848" coordsize="5,2">
              <v:shape style="position:absolute;left:7548;top:848;width:5;height:2" coordorigin="7548,848" coordsize="5,0" path="m7548,848l7553,848e" filled="f" stroked="t" strokeweight=".298337pt" strokecolor="#000000">
                <v:path arrowok="t"/>
              </v:shape>
            </v:group>
            <v:group style="position:absolute;left:7553;top:848;width:44;height:2" coordorigin="7553,848" coordsize="44,2">
              <v:shape style="position:absolute;left:7553;top:848;width:44;height:2" coordorigin="7553,848" coordsize="44,0" path="m7553,848l7597,848e" filled="f" stroked="t" strokeweight=".002263pt" strokecolor="#000000">
                <v:path arrowok="t"/>
              </v:shape>
            </v:group>
            <v:group style="position:absolute;left:7555;top:849;width:5;height:2" coordorigin="7555,849" coordsize="5,2">
              <v:shape style="position:absolute;left:7555;top:849;width:5;height:2" coordorigin="7555,849" coordsize="5,0" path="m7555,849l7561,849e" filled="f" stroked="t" strokeweight=".298337pt" strokecolor="#000000">
                <v:path arrowok="t"/>
              </v:shape>
            </v:group>
            <v:group style="position:absolute;left:7563;top:845;width:2;height:6" coordorigin="7563,845" coordsize="2,6">
              <v:shape style="position:absolute;left:7563;top:845;width:2;height:6" coordorigin="7563,845" coordsize="0,6" path="m7563,845l7563,851e" filled="f" stroked="t" strokeweight=".089872pt" strokecolor="#000000">
                <v:path arrowok="t"/>
              </v:shape>
            </v:group>
            <v:group style="position:absolute;left:7564;top:848;width:7;height:2" coordorigin="7564,848" coordsize="7,2">
              <v:shape style="position:absolute;left:7564;top:848;width:7;height:2" coordorigin="7564,848" coordsize="7,0" path="m7564,848l7571,849e" filled="f" stroked="t" strokeweight=".298338pt" strokecolor="#000000">
                <v:path arrowok="t"/>
              </v:shape>
            </v:group>
            <v:group style="position:absolute;left:7571;top:846;width:2;height:6" coordorigin="7571,846" coordsize="2,6">
              <v:shape style="position:absolute;left:7571;top:846;width:2;height:6" coordorigin="7571,846" coordsize="0,6" path="m7571,846l7571,852e" filled="f" stroked="t" strokeweight=".032077pt" strokecolor="#000000">
                <v:path arrowok="t"/>
              </v:shape>
            </v:group>
            <v:group style="position:absolute;left:7571;top:848;width:6;height:2" coordorigin="7571,848" coordsize="6,2">
              <v:shape style="position:absolute;left:7571;top:848;width:6;height:2" coordorigin="7571,848" coordsize="6,0" path="m7571,849l7577,848e" filled="f" stroked="t" strokeweight=".298338pt" strokecolor="#000000">
                <v:path arrowok="t"/>
              </v:shape>
            </v:group>
            <v:group style="position:absolute;left:7577;top:848;width:5;height:2" coordorigin="7577,848" coordsize="5,2">
              <v:shape style="position:absolute;left:7577;top:848;width:5;height:2" coordorigin="7577,848" coordsize="5,0" path="m7577,848l7582,848e" filled="f" stroked="t" strokeweight=".298337pt" strokecolor="#000000">
                <v:path arrowok="t"/>
              </v:shape>
            </v:group>
            <v:group style="position:absolute;left:7584;top:846;width:2;height:6" coordorigin="7584,846" coordsize="2,6">
              <v:shape style="position:absolute;left:7584;top:846;width:2;height:6" coordorigin="7584,846" coordsize="0,6" path="m7584,846l7584,851e" filled="f" stroked="t" strokeweight=".128427pt" strokecolor="#000000">
                <v:path arrowok="t"/>
              </v:shape>
            </v:group>
            <v:group style="position:absolute;left:7585;top:849;width:5;height:2" coordorigin="7585,849" coordsize="5,2">
              <v:shape style="position:absolute;left:7585;top:849;width:5;height:2" coordorigin="7585,849" coordsize="5,0" path="m7585,849l7590,849e" filled="f" stroked="t" strokeweight=".298337pt" strokecolor="#000000">
                <v:path arrowok="t"/>
              </v:shape>
            </v:group>
            <v:group style="position:absolute;left:7590;top:848;width:3;height:2" coordorigin="7590,848" coordsize="3,2">
              <v:shape style="position:absolute;left:7590;top:848;width:3;height:2" coordorigin="7590,848" coordsize="3,0" path="m7590,849l7593,848e" filled="f" stroked="t" strokeweight=".298341pt" strokecolor="#000000">
                <v:path arrowok="t"/>
              </v:shape>
            </v:group>
            <v:group style="position:absolute;left:7594;top:845;width:2;height:6" coordorigin="7594,845" coordsize="2,6">
              <v:shape style="position:absolute;left:7594;top:845;width:2;height:6" coordorigin="7594,845" coordsize="0,6" path="m7594,845l7594,851e" filled="f" stroked="t" strokeweight=".032077pt" strokecolor="#000000">
                <v:path arrowok="t"/>
              </v:shape>
            </v:group>
            <v:group style="position:absolute;left:7597;top:849;width:5;height:2" coordorigin="7597,849" coordsize="5,2">
              <v:shape style="position:absolute;left:7597;top:849;width:5;height:2" coordorigin="7597,849" coordsize="5,0" path="m7597,849l7602,849e" filled="f" stroked="t" strokeweight=".298337pt" strokecolor="#000000">
                <v:path arrowok="t"/>
              </v:shape>
            </v:group>
            <v:group style="position:absolute;left:7603;top:845;width:2;height:6" coordorigin="7603,845" coordsize="2,6">
              <v:shape style="position:absolute;left:7603;top:845;width:2;height:6" coordorigin="7603,845" coordsize="0,6" path="m7603,845l7603,851e" filled="f" stroked="t" strokeweight=".128427pt" strokecolor="#000000">
                <v:path arrowok="t"/>
              </v:shape>
            </v:group>
            <v:group style="position:absolute;left:7604;top:848;width:9;height:2" coordorigin="7604,848" coordsize="9,2">
              <v:shape style="position:absolute;left:7604;top:848;width:9;height:2" coordorigin="7604,848" coordsize="9,0" path="m7604,848l7613,848e" filled="f" stroked="t" strokeweight=".298337pt" strokecolor="#000000">
                <v:path arrowok="t"/>
              </v:shape>
            </v:group>
            <v:group style="position:absolute;left:7614;top:845;width:2;height:6" coordorigin="7614,845" coordsize="2,6">
              <v:shape style="position:absolute;left:7614;top:845;width:2;height:6" coordorigin="7614,845" coordsize="0,6" path="m7614,845l7614,851e" filled="f" stroked="t" strokeweight=".128427pt" strokecolor="#000000">
                <v:path arrowok="t"/>
              </v:shape>
            </v:group>
            <v:group style="position:absolute;left:7617;top:846;width:2;height:6" coordorigin="7617,846" coordsize="2,6">
              <v:shape style="position:absolute;left:7617;top:846;width:2;height:6" coordorigin="7617,846" coordsize="0,6" path="m7617,846l7617,851e" filled="f" stroked="t" strokeweight=".128427pt" strokecolor="#000000">
                <v:path arrowok="t"/>
              </v:shape>
            </v:group>
            <v:group style="position:absolute;left:7620;top:846;width:2;height:6" coordorigin="7620,846" coordsize="2,6">
              <v:shape style="position:absolute;left:7620;top:846;width:2;height:6" coordorigin="7620,846" coordsize="0,6" path="m7620,846l7620,852e" filled="f" stroked="t" strokeweight=".128427pt" strokecolor="#000000">
                <v:path arrowok="t"/>
              </v:shape>
            </v:group>
            <v:group style="position:absolute;left:7622;top:846;width:2;height:6" coordorigin="7622,846" coordsize="2,6">
              <v:shape style="position:absolute;left:7622;top:846;width:2;height:6" coordorigin="7622,846" coordsize="0,6" path="m7622,846l7622,852e" filled="f" stroked="t" strokeweight=".128427pt" strokecolor="#000000">
                <v:path arrowok="t"/>
              </v:shape>
            </v:group>
            <v:group style="position:absolute;left:7623;top:849;width:7;height:2" coordorigin="7623,849" coordsize="7,2">
              <v:shape style="position:absolute;left:7623;top:849;width:7;height:2" coordorigin="7623,849" coordsize="7,0" path="m7623,849l7631,849e" filled="f" stroked="t" strokeweight=".298337pt" strokecolor="#000000">
                <v:path arrowok="t"/>
              </v:shape>
            </v:group>
            <v:group style="position:absolute;left:7631;top:849;width:4;height:2" coordorigin="7631,849" coordsize="4,2">
              <v:shape style="position:absolute;left:7631;top:849;width:4;height:2" coordorigin="7631,849" coordsize="4,0" path="m7631,849l7635,849e" filled="f" stroked="t" strokeweight=".298337pt" strokecolor="#000000">
                <v:path arrowok="t"/>
              </v:shape>
            </v:group>
            <v:group style="position:absolute;left:7636;top:846;width:2;height:6" coordorigin="7636,846" coordsize="2,6">
              <v:shape style="position:absolute;left:7636;top:846;width:2;height:6" coordorigin="7636,846" coordsize="0,6" path="m7636,846l7636,852e" filled="f" stroked="t" strokeweight=".128427pt" strokecolor="#000000">
                <v:path arrowok="t"/>
              </v:shape>
            </v:group>
            <v:group style="position:absolute;left:7638;top:849;width:4;height:2" coordorigin="7638,849" coordsize="4,2">
              <v:shape style="position:absolute;left:7638;top:849;width:4;height:2" coordorigin="7638,849" coordsize="4,0" path="m7638,849l7641,849e" filled="f" stroked="t" strokeweight=".298337pt" strokecolor="#000000">
                <v:path arrowok="t"/>
              </v:shape>
            </v:group>
            <v:group style="position:absolute;left:7643;top:846;width:2;height:6" coordorigin="7643,846" coordsize="2,6">
              <v:shape style="position:absolute;left:7643;top:846;width:2;height:6" coordorigin="7643,846" coordsize="0,6" path="m7643,846l7643,852e" filled="f" stroked="t" strokeweight=".128427pt" strokecolor="#000000">
                <v:path arrowok="t"/>
              </v:shape>
            </v:group>
            <v:group style="position:absolute;left:7645;top:846;width:2;height:6" coordorigin="7645,846" coordsize="2,6">
              <v:shape style="position:absolute;left:7645;top:846;width:2;height:6" coordorigin="7645,846" coordsize="0,6" path="m7645,846l7645,852e" filled="f" stroked="t" strokeweight=".128427pt" strokecolor="#000000">
                <v:path arrowok="t"/>
              </v:shape>
            </v:group>
            <v:group style="position:absolute;left:7647;top:849;width:6;height:2" coordorigin="7647,849" coordsize="6,2">
              <v:shape style="position:absolute;left:7647;top:849;width:6;height:2" coordorigin="7647,849" coordsize="6,0" path="m7647,849l7653,849e" filled="f" stroked="t" strokeweight=".298337pt" strokecolor="#000000">
                <v:path arrowok="t"/>
              </v:shape>
            </v:group>
            <v:group style="position:absolute;left:7653;top:849;width:4;height:2" coordorigin="7653,849" coordsize="4,2">
              <v:shape style="position:absolute;left:7653;top:849;width:4;height:2" coordorigin="7653,849" coordsize="4,0" path="m7653,849l7657,849e" filled="f" stroked="t" strokeweight=".298337pt" strokecolor="#000000">
                <v:path arrowok="t"/>
              </v:shape>
            </v:group>
            <v:group style="position:absolute;left:7657;top:848;width:4;height:2" coordorigin="7657,848" coordsize="4,2">
              <v:shape style="position:absolute;left:7657;top:848;width:4;height:2" coordorigin="7657,848" coordsize="4,0" path="m7657,848l7661,848e" filled="f" stroked="t" strokeweight=".042602pt" strokecolor="#000000">
                <v:path arrowok="t"/>
              </v:shape>
            </v:group>
            <v:group style="position:absolute;left:7661;top:845;width:2;height:6" coordorigin="7661,845" coordsize="2,6">
              <v:shape style="position:absolute;left:7661;top:845;width:2;height:6" coordorigin="7661,845" coordsize="0,6" path="m7661,845l7661,851e" filled="f" stroked="t" strokeweight=".032077pt" strokecolor="#000000">
                <v:path arrowok="t"/>
              </v:shape>
            </v:group>
            <v:group style="position:absolute;left:7661;top:845;width:4;height:3" coordorigin="7661,845" coordsize="4,3">
              <v:shape style="position:absolute;left:7661;top:845;width:4;height:3" coordorigin="7661,845" coordsize="4,3" path="m7661,848l7665,845e" filled="f" stroked="t" strokeweight=".298662pt" strokecolor="#000000">
                <v:path arrowok="t"/>
              </v:shape>
            </v:group>
            <v:group style="position:absolute;left:7665;top:845;width:4;height:2" coordorigin="7665,845" coordsize="4,2">
              <v:shape style="position:absolute;left:7665;top:845;width:4;height:2" coordorigin="7665,845" coordsize="4,2" path="m7665,845l7669,847e" filled="f" stroked="t" strokeweight=".298536pt" strokecolor="#000000">
                <v:path arrowok="t"/>
              </v:shape>
            </v:group>
            <v:group style="position:absolute;left:7669;top:843;width:6;height:4" coordorigin="7669,843" coordsize="6,4">
              <v:shape style="position:absolute;left:7669;top:843;width:6;height:4" coordorigin="7669,843" coordsize="6,4" path="m7669,847l7675,843e" filled="f" stroked="t" strokeweight=".298587pt" strokecolor="#000000">
                <v:path arrowok="t"/>
              </v:shape>
            </v:group>
            <v:group style="position:absolute;left:7680;top:840;width:2;height:12" coordorigin="7680,840" coordsize="2,12">
              <v:shape style="position:absolute;left:7680;top:840;width:2;height:12" coordorigin="7680,840" coordsize="0,12" path="m7680,840l7680,852e" filled="f" stroked="t" strokeweight=".389084pt" strokecolor="#000000">
                <v:path arrowok="t"/>
              </v:shape>
            </v:group>
            <v:group style="position:absolute;left:7676;top:843;width:7;height:6" coordorigin="7676,843" coordsize="7,6">
              <v:shape style="position:absolute;left:7676;top:843;width:7;height:6" coordorigin="7676,843" coordsize="7,6" path="m7676,843l7683,849e" filled="f" stroked="t" strokeweight=".298704pt" strokecolor="#000000">
                <v:path arrowok="t"/>
              </v:shape>
            </v:group>
            <v:group style="position:absolute;left:7684;top:849;width:6;height:2" coordorigin="7684,849" coordsize="6,2">
              <v:shape style="position:absolute;left:7684;top:849;width:6;height:2" coordorigin="7684,849" coordsize="6,0" path="m7684,849l7690,849e" filled="f" stroked="t" strokeweight=".298338pt" strokecolor="#000000">
                <v:path arrowok="t"/>
              </v:shape>
            </v:group>
            <v:group style="position:absolute;left:7692;top:846;width:2;height:6" coordorigin="7692,846" coordsize="2,6">
              <v:shape style="position:absolute;left:7692;top:846;width:2;height:6" coordorigin="7692,846" coordsize="0,6" path="m7692,846l7692,852e" filled="f" stroked="t" strokeweight=".1078pt" strokecolor="#000000">
                <v:path arrowok="t"/>
              </v:shape>
            </v:group>
            <v:group style="position:absolute;left:7694;top:849;width:8;height:2" coordorigin="7694,849" coordsize="8,2">
              <v:shape style="position:absolute;left:7694;top:849;width:8;height:2" coordorigin="7694,849" coordsize="8,0" path="m7694,849l7702,849e" filled="f" stroked="t" strokeweight=".298337pt" strokecolor="#000000">
                <v:path arrowok="t"/>
              </v:shape>
            </v:group>
            <v:group style="position:absolute;left:7703;top:846;width:2;height:6" coordorigin="7703,846" coordsize="2,6">
              <v:shape style="position:absolute;left:7703;top:846;width:2;height:6" coordorigin="7703,846" coordsize="0,6" path="m7703,846l7703,852e" filled="f" stroked="t" strokeweight=".128427pt" strokecolor="#000000">
                <v:path arrowok="t"/>
              </v:shape>
            </v:group>
            <v:group style="position:absolute;left:7705;top:846;width:2;height:6" coordorigin="7705,846" coordsize="2,6">
              <v:shape style="position:absolute;left:7705;top:846;width:2;height:6" coordorigin="7705,846" coordsize="0,6" path="m7705,846l7705,852e" filled="f" stroked="t" strokeweight=".09635pt" strokecolor="#000000">
                <v:path arrowok="t"/>
              </v:shape>
            </v:group>
            <v:group style="position:absolute;left:7706;top:849;width:6;height:2" coordorigin="7706,849" coordsize="6,2">
              <v:shape style="position:absolute;left:7706;top:849;width:6;height:2" coordorigin="7706,849" coordsize="6,0" path="m7706,849l7713,849e" filled="f" stroked="t" strokeweight=".298337pt" strokecolor="#000000">
                <v:path arrowok="t"/>
              </v:shape>
            </v:group>
            <v:group style="position:absolute;left:7713;top:849;width:4;height:2" coordorigin="7713,849" coordsize="4,2">
              <v:shape style="position:absolute;left:7713;top:849;width:4;height:2" coordorigin="7713,849" coordsize="4,0" path="m7713,849l7717,849e" filled="f" stroked="t" strokeweight=".298337pt" strokecolor="#000000">
                <v:path arrowok="t"/>
              </v:shape>
            </v:group>
            <v:group style="position:absolute;left:7717;top:849;width:3;height:2" coordorigin="7717,849" coordsize="3,2">
              <v:shape style="position:absolute;left:7717;top:849;width:3;height:2" coordorigin="7717,849" coordsize="3,0" path="m7717,849l7720,849e" filled="f" stroked="t" strokeweight=".013365pt" strokecolor="#000000">
                <v:path arrowok="t"/>
              </v:shape>
            </v:group>
            <v:group style="position:absolute;left:7720;top:846;width:2;height:6" coordorigin="7720,846" coordsize="2,6">
              <v:shape style="position:absolute;left:7720;top:846;width:2;height:6" coordorigin="7720,846" coordsize="0,6" path="m7720,846l7720,852e" filled="f" stroked="t" strokeweight=".064273pt" strokecolor="#000000">
                <v:path arrowok="t"/>
              </v:shape>
            </v:group>
            <v:group style="position:absolute;left:7721;top:849;width:6;height:2" coordorigin="7721,849" coordsize="6,2">
              <v:shape style="position:absolute;left:7721;top:849;width:6;height:2" coordorigin="7721,849" coordsize="6,0" path="m7721,849l7727,849e" filled="f" stroked="t" strokeweight=".298337pt" strokecolor="#000000">
                <v:path arrowok="t"/>
              </v:shape>
            </v:group>
            <v:group style="position:absolute;left:7729;top:846;width:2;height:6" coordorigin="7729,846" coordsize="2,6">
              <v:shape style="position:absolute;left:7729;top:846;width:2;height:6" coordorigin="7729,846" coordsize="0,6" path="m7729,846l7729,852e" filled="f" stroked="t" strokeweight=".128427pt" strokecolor="#000000">
                <v:path arrowok="t"/>
              </v:shape>
            </v:group>
            <v:group style="position:absolute;left:7731;top:846;width:2;height:6" coordorigin="7731,846" coordsize="2,6">
              <v:shape style="position:absolute;left:7731;top:846;width:2;height:6" coordorigin="7731,846" coordsize="0,6" path="m7731,846l7731,852e" filled="f" stroked="t" strokeweight=".128427pt" strokecolor="#000000">
                <v:path arrowok="t"/>
              </v:shape>
            </v:group>
            <v:group style="position:absolute;left:7733;top:849;width:5;height:2" coordorigin="7733,849" coordsize="5,2">
              <v:shape style="position:absolute;left:7733;top:849;width:5;height:2" coordorigin="7733,849" coordsize="5,0" path="m7733,849l7738,849e" filled="f" stroked="t" strokeweight=".298337pt" strokecolor="#000000">
                <v:path arrowok="t"/>
              </v:shape>
            </v:group>
            <v:group style="position:absolute;left:7739;top:846;width:2;height:6" coordorigin="7739,846" coordsize="2,6">
              <v:shape style="position:absolute;left:7739;top:846;width:2;height:6" coordorigin="7739,846" coordsize="0,6" path="m7739,846l7739,852e" filled="f" stroked="t" strokeweight=".128427pt" strokecolor="#000000">
                <v:path arrowok="t"/>
              </v:shape>
            </v:group>
            <v:group style="position:absolute;left:7740;top:849;width:3;height:2" coordorigin="7740,849" coordsize="3,2">
              <v:shape style="position:absolute;left:7740;top:849;width:3;height:2" coordorigin="7740,849" coordsize="3,0" path="m7740,849l7744,849e" filled="f" stroked="t" strokeweight=".298337pt" strokecolor="#000000">
                <v:path arrowok="t"/>
              </v:shape>
            </v:group>
            <v:group style="position:absolute;left:7744;top:849;width:6;height:2" coordorigin="7744,849" coordsize="6,2">
              <v:shape style="position:absolute;left:7744;top:849;width:6;height:2" coordorigin="7744,849" coordsize="6,0" path="m7744,849l7750,849e" filled="f" stroked="t" strokeweight=".298337pt" strokecolor="#000000">
                <v:path arrowok="t"/>
              </v:shape>
            </v:group>
            <v:group style="position:absolute;left:7750;top:849;width:3;height:2" coordorigin="7750,849" coordsize="3,2">
              <v:shape style="position:absolute;left:7750;top:849;width:3;height:2" coordorigin="7750,849" coordsize="3,0" path="m7750,849l7753,849e" filled="f" stroked="t" strokeweight=".298337pt" strokecolor="#000000">
                <v:path arrowok="t"/>
              </v:shape>
            </v:group>
            <v:group style="position:absolute;left:7754;top:846;width:2;height:6" coordorigin="7754,846" coordsize="2,6">
              <v:shape style="position:absolute;left:7754;top:846;width:2;height:6" coordorigin="7754,846" coordsize="0,6" path="m7754,846l7754,852e" filled="f" stroked="t" strokeweight=".128427pt" strokecolor="#000000">
                <v:path arrowok="t"/>
              </v:shape>
            </v:group>
            <v:group style="position:absolute;left:7756;top:849;width:4;height:2" coordorigin="7756,849" coordsize="4,2">
              <v:shape style="position:absolute;left:7756;top:849;width:4;height:2" coordorigin="7756,849" coordsize="4,0" path="m7756,849l7760,849e" filled="f" stroked="t" strokeweight=".298337pt" strokecolor="#000000">
                <v:path arrowok="t"/>
              </v:shape>
            </v:group>
            <v:group style="position:absolute;left:7760;top:849;width:4;height:2" coordorigin="7760,849" coordsize="4,2">
              <v:shape style="position:absolute;left:7760;top:849;width:4;height:2" coordorigin="7760,849" coordsize="4,0" path="m7760,849l7763,849e" filled="f" stroked="t" strokeweight=".298337pt" strokecolor="#000000">
                <v:path arrowok="t"/>
              </v:shape>
            </v:group>
            <v:group style="position:absolute;left:7765;top:846;width:2;height:6" coordorigin="7765,846" coordsize="2,6">
              <v:shape style="position:absolute;left:7765;top:846;width:2;height:6" coordorigin="7765,846" coordsize="0,6" path="m7765,846l7765,852e" filled="f" stroked="t" strokeweight=".128427pt" strokecolor="#000000">
                <v:path arrowok="t"/>
              </v:shape>
            </v:group>
            <v:group style="position:absolute;left:7767;top:846;width:2;height:6" coordorigin="7767,846" coordsize="2,6">
              <v:shape style="position:absolute;left:7767;top:846;width:2;height:6" coordorigin="7767,846" coordsize="0,6" path="m7767,846l7767,852e" filled="f" stroked="t" strokeweight=".128427pt" strokecolor="#000000">
                <v:path arrowok="t"/>
              </v:shape>
            </v:group>
            <v:group style="position:absolute;left:7769;top:849;width:6;height:2" coordorigin="7769,849" coordsize="6,2">
              <v:shape style="position:absolute;left:7769;top:849;width:6;height:2" coordorigin="7769,849" coordsize="6,0" path="m7769,849l7775,849e" filled="f" stroked="t" strokeweight=".298337pt" strokecolor="#000000">
                <v:path arrowok="t"/>
              </v:shape>
            </v:group>
            <v:group style="position:absolute;left:7775;top:849;width:4;height:2" coordorigin="7775,849" coordsize="4,2">
              <v:shape style="position:absolute;left:7775;top:849;width:4;height:2" coordorigin="7775,849" coordsize="4,0" path="m7775,849l7779,849e" filled="f" stroked="t" strokeweight=".29834pt" strokecolor="#000000">
                <v:path arrowok="t"/>
              </v:shape>
            </v:group>
            <v:group style="position:absolute;left:7780;top:846;width:2;height:6" coordorigin="7780,846" coordsize="2,6">
              <v:shape style="position:absolute;left:7780;top:846;width:2;height:6" coordorigin="7780,846" coordsize="0,6" path="m7780,846l7780,852e" filled="f" stroked="t" strokeweight=".128427pt" strokecolor="#000000">
                <v:path arrowok="t"/>
              </v:shape>
            </v:group>
            <v:group style="position:absolute;left:7783;top:846;width:2;height:6" coordorigin="7783,846" coordsize="2,6">
              <v:shape style="position:absolute;left:7783;top:846;width:2;height:6" coordorigin="7783,846" coordsize="0,6" path="m7783,846l7783,852e" filled="f" stroked="t" strokeweight=".128427pt" strokecolor="#000000">
                <v:path arrowok="t"/>
              </v:shape>
            </v:group>
            <v:group style="position:absolute;left:7784;top:849;width:5;height:2" coordorigin="7784,849" coordsize="5,2">
              <v:shape style="position:absolute;left:7784;top:849;width:5;height:2" coordorigin="7784,849" coordsize="5,0" path="m7784,849l7789,849e" filled="f" stroked="t" strokeweight=".298337pt" strokecolor="#000000">
                <v:path arrowok="t"/>
              </v:shape>
            </v:group>
            <v:group style="position:absolute;left:7790;top:846;width:2;height:6" coordorigin="7790,846" coordsize="2,6">
              <v:shape style="position:absolute;left:7790;top:846;width:2;height:6" coordorigin="7790,846" coordsize="0,6" path="m7790,846l7790,852e" filled="f" stroked="t" strokeweight=".128427pt" strokecolor="#000000">
                <v:path arrowok="t"/>
              </v:shape>
            </v:group>
            <v:group style="position:absolute;left:7792;top:849;width:5;height:2" coordorigin="7792,849" coordsize="5,2">
              <v:shape style="position:absolute;left:7792;top:849;width:5;height:2" coordorigin="7792,849" coordsize="5,0" path="m7792,849l7797,849e" filled="f" stroked="t" strokeweight=".298337pt" strokecolor="#000000">
                <v:path arrowok="t"/>
              </v:shape>
            </v:group>
            <v:group style="position:absolute;left:7798;top:846;width:2;height:6" coordorigin="7798,846" coordsize="2,6">
              <v:shape style="position:absolute;left:7798;top:846;width:2;height:6" coordorigin="7798,846" coordsize="0,6" path="m7798,846l7798,852e" filled="f" stroked="t" strokeweight=".128307pt" strokecolor="#000000">
                <v:path arrowok="t"/>
              </v:shape>
            </v:group>
            <v:group style="position:absolute;left:7799;top:849;width:5;height:2" coordorigin="7799,849" coordsize="5,2">
              <v:shape style="position:absolute;left:7799;top:849;width:5;height:2" coordorigin="7799,849" coordsize="5,0" path="m7799,849l7805,849e" filled="f" stroked="t" strokeweight=".298337pt" strokecolor="#000000">
                <v:path arrowok="t"/>
              </v:shape>
            </v:group>
            <v:group style="position:absolute;left:7806;top:846;width:2;height:6" coordorigin="7806,846" coordsize="2,6">
              <v:shape style="position:absolute;left:7806;top:846;width:2;height:6" coordorigin="7806,846" coordsize="0,6" path="m7806,846l7806,852e" filled="f" stroked="t" strokeweight=".128307pt" strokecolor="#000000">
                <v:path arrowok="t"/>
              </v:shape>
            </v:group>
            <v:group style="position:absolute;left:7807;top:849;width:8;height:2" coordorigin="7807,849" coordsize="8,2">
              <v:shape style="position:absolute;left:7807;top:849;width:8;height:2" coordorigin="7807,849" coordsize="8,0" path="m7807,849l7815,849e" filled="f" stroked="t" strokeweight=".298337pt" strokecolor="#000000">
                <v:path arrowok="t"/>
              </v:shape>
            </v:group>
            <v:group style="position:absolute;left:7817;top:846;width:2;height:6" coordorigin="7817,846" coordsize="2,6">
              <v:shape style="position:absolute;left:7817;top:846;width:2;height:6" coordorigin="7817,846" coordsize="0,6" path="m7817,846l7817,852e" filled="f" stroked="t" strokeweight=".089865pt" strokecolor="#000000">
                <v:path arrowok="t"/>
              </v:shape>
            </v:group>
            <v:group style="position:absolute;left:7818;top:849;width:7;height:2" coordorigin="7818,849" coordsize="7,2">
              <v:shape style="position:absolute;left:7818;top:849;width:7;height:2" coordorigin="7818,849" coordsize="7,0" path="m7818,849l7825,849e" filled="f" stroked="t" strokeweight=".298338pt" strokecolor="#000000">
                <v:path arrowok="t"/>
              </v:shape>
            </v:group>
            <v:group style="position:absolute;left:7825;top:846;width:2;height:6" coordorigin="7825,846" coordsize="2,6">
              <v:shape style="position:absolute;left:7825;top:846;width:2;height:6" coordorigin="7825,846" coordsize="0,6" path="m7825,846l7825,852e" filled="f" stroked="t" strokeweight=".032077pt" strokecolor="#000000">
                <v:path arrowok="t"/>
              </v:shape>
            </v:group>
            <v:group style="position:absolute;left:7826;top:849;width:7;height:2" coordorigin="7826,849" coordsize="7,2">
              <v:shape style="position:absolute;left:7826;top:849;width:7;height:2" coordorigin="7826,849" coordsize="7,0" path="m7826,849l7833,849e" filled="f" stroked="t" strokeweight=".298338pt" strokecolor="#000000">
                <v:path arrowok="t"/>
              </v:shape>
            </v:group>
            <v:group style="position:absolute;left:7833;top:849;width:33;height:2" coordorigin="7833,849" coordsize="33,2">
              <v:shape style="position:absolute;left:7833;top:849;width:33;height:2" coordorigin="7833,849" coordsize="33,0" path="m7833,849l7866,849e" filled="f" stroked="t" strokeweight=".003348pt" strokecolor="#000000">
                <v:path arrowok="t"/>
              </v:shape>
            </v:group>
            <v:group style="position:absolute;left:7837;top:846;width:2;height:6" coordorigin="7837,846" coordsize="2,6">
              <v:shape style="position:absolute;left:7837;top:846;width:2;height:6" coordorigin="7837,846" coordsize="0,6" path="m7837,846l7837,852e" filled="f" stroked="t" strokeweight=".128307pt" strokecolor="#000000">
                <v:path arrowok="t"/>
              </v:shape>
            </v:group>
            <v:group style="position:absolute;left:7838;top:849;width:5;height:2" coordorigin="7838,849" coordsize="5,2">
              <v:shape style="position:absolute;left:7838;top:849;width:5;height:2" coordorigin="7838,849" coordsize="5,0" path="m7838,849l7843,849e" filled="f" stroked="t" strokeweight=".298337pt" strokecolor="#000000">
                <v:path arrowok="t"/>
              </v:shape>
            </v:group>
            <v:group style="position:absolute;left:7844;top:846;width:2;height:6" coordorigin="7844,846" coordsize="2,6">
              <v:shape style="position:absolute;left:7844;top:846;width:2;height:6" coordorigin="7844,846" coordsize="0,6" path="m7844,846l7844,852e" filled="f" stroked="t" strokeweight=".128307pt" strokecolor="#000000">
                <v:path arrowok="t"/>
              </v:shape>
            </v:group>
            <v:group style="position:absolute;left:7846;top:849;width:5;height:2" coordorigin="7846,849" coordsize="5,2">
              <v:shape style="position:absolute;left:7846;top:849;width:5;height:2" coordorigin="7846,849" coordsize="5,0" path="m7846,849l7851,849e" filled="f" stroked="t" strokeweight=".298337pt" strokecolor="#000000">
                <v:path arrowok="t"/>
              </v:shape>
            </v:group>
            <v:group style="position:absolute;left:7851;top:849;width:4;height:2" coordorigin="7851,849" coordsize="4,2">
              <v:shape style="position:absolute;left:7851;top:849;width:4;height:2" coordorigin="7851,849" coordsize="4,0" path="m7851,849l7855,849e" filled="f" stroked="t" strokeweight=".29834pt" strokecolor="#000000">
                <v:path arrowok="t"/>
              </v:shape>
            </v:group>
            <v:group style="position:absolute;left:7855;top:849;width:5;height:2" coordorigin="7855,849" coordsize="5,2">
              <v:shape style="position:absolute;left:7855;top:849;width:5;height:2" coordorigin="7855,849" coordsize="5,0" path="m7855,849l7860,849e" filled="f" stroked="t" strokeweight=".298339pt" strokecolor="#000000">
                <v:path arrowok="t"/>
              </v:shape>
            </v:group>
            <v:group style="position:absolute;left:7863;top:846;width:2;height:6" coordorigin="7863,846" coordsize="2,6">
              <v:shape style="position:absolute;left:7863;top:846;width:2;height:6" coordorigin="7863,846" coordsize="0,6" path="m7863,846l7863,852e" filled="f" stroked="t" strokeweight=".032196pt" strokecolor="#000000">
                <v:path arrowok="t"/>
              </v:shape>
            </v:group>
            <v:group style="position:absolute;left:7866;top:849;width:5;height:2" coordorigin="7866,849" coordsize="5,2">
              <v:shape style="position:absolute;left:7866;top:849;width:5;height:2" coordorigin="7866,849" coordsize="5,0" path="m7866,849l7871,849e" filled="f" stroked="t" strokeweight=".298337pt" strokecolor="#000000">
                <v:path arrowok="t"/>
              </v:shape>
            </v:group>
            <v:group style="position:absolute;left:7873;top:846;width:2;height:6" coordorigin="7873,846" coordsize="2,6">
              <v:shape style="position:absolute;left:7873;top:846;width:2;height:6" coordorigin="7873,846" coordsize="0,6" path="m7873,846l7873,852e" filled="f" stroked="t" strokeweight=".128427pt" strokecolor="#000000">
                <v:path arrowok="t"/>
              </v:shape>
            </v:group>
            <v:group style="position:absolute;left:7874;top:849;width:6;height:2" coordorigin="7874,849" coordsize="6,2">
              <v:shape style="position:absolute;left:7874;top:849;width:6;height:2" coordorigin="7874,849" coordsize="6,0" path="m7874,849l7880,849e" filled="f" stroked="t" strokeweight=".298337pt" strokecolor="#000000">
                <v:path arrowok="t"/>
              </v:shape>
            </v:group>
            <v:group style="position:absolute;left:7880;top:849;width:4;height:2" coordorigin="7880,849" coordsize="4,2">
              <v:shape style="position:absolute;left:7880;top:849;width:4;height:2" coordorigin="7880,849" coordsize="4,0" path="m7880,849l7884,849e" filled="f" stroked="t" strokeweight=".298337pt" strokecolor="#000000">
                <v:path arrowok="t"/>
              </v:shape>
            </v:group>
            <v:group style="position:absolute;left:7885;top:846;width:2;height:6" coordorigin="7885,846" coordsize="2,6">
              <v:shape style="position:absolute;left:7885;top:846;width:2;height:6" coordorigin="7885,846" coordsize="0,6" path="m7885,846l7885,852e" filled="f" stroked="t" strokeweight=".128307pt" strokecolor="#000000">
                <v:path arrowok="t"/>
              </v:shape>
            </v:group>
            <v:group style="position:absolute;left:7888;top:846;width:2;height:6" coordorigin="7888,846" coordsize="2,6">
              <v:shape style="position:absolute;left:7888;top:846;width:2;height:6" coordorigin="7888,846" coordsize="0,6" path="m7888,846l7888,852e" filled="f" stroked="t" strokeweight=".128427pt" strokecolor="#000000">
                <v:path arrowok="t"/>
              </v:shape>
            </v:group>
            <v:group style="position:absolute;left:7889;top:849;width:5;height:2" coordorigin="7889,849" coordsize="5,2">
              <v:shape style="position:absolute;left:7889;top:849;width:5;height:2" coordorigin="7889,849" coordsize="5,0" path="m7889,849l7894,849e" filled="f" stroked="t" strokeweight=".298337pt" strokecolor="#000000">
                <v:path arrowok="t"/>
              </v:shape>
            </v:group>
            <v:group style="position:absolute;left:7896;top:846;width:2;height:6" coordorigin="7896,846" coordsize="2,6">
              <v:shape style="position:absolute;left:7896;top:846;width:2;height:6" coordorigin="7896,846" coordsize="0,6" path="m7896,846l7896,852e" filled="f" stroked="t" strokeweight=".128427pt" strokecolor="#000000">
                <v:path arrowok="t"/>
              </v:shape>
            </v:group>
            <v:group style="position:absolute;left:7897;top:849;width:5;height:2" coordorigin="7897,849" coordsize="5,2">
              <v:shape style="position:absolute;left:7897;top:849;width:5;height:2" coordorigin="7897,849" coordsize="5,0" path="m7897,849l7902,849e" filled="f" stroked="t" strokeweight=".298337pt" strokecolor="#000000">
                <v:path arrowok="t"/>
              </v:shape>
            </v:group>
            <v:group style="position:absolute;left:7903;top:846;width:2;height:6" coordorigin="7903,846" coordsize="2,6">
              <v:shape style="position:absolute;left:7903;top:846;width:2;height:6" coordorigin="7903,846" coordsize="0,6" path="m7903,846l7903,852e" filled="f" stroked="t" strokeweight=".128307pt" strokecolor="#000000">
                <v:path arrowok="t"/>
              </v:shape>
            </v:group>
            <v:group style="position:absolute;left:7905;top:849;width:5;height:2" coordorigin="7905,849" coordsize="5,2">
              <v:shape style="position:absolute;left:7905;top:849;width:5;height:2" coordorigin="7905,849" coordsize="5,0" path="m7905,849l7910,849e" filled="f" stroked="t" strokeweight=".298337pt" strokecolor="#000000">
                <v:path arrowok="t"/>
              </v:shape>
            </v:group>
            <v:group style="position:absolute;left:7911;top:846;width:2;height:6" coordorigin="7911,846" coordsize="2,6">
              <v:shape style="position:absolute;left:7911;top:846;width:2;height:6" coordorigin="7911,846" coordsize="0,6" path="m7911,846l7911,852e" filled="f" stroked="t" strokeweight=".128427pt" strokecolor="#000000">
                <v:path arrowok="t"/>
              </v:shape>
            </v:group>
            <v:group style="position:absolute;left:7912;top:849;width:5;height:2" coordorigin="7912,849" coordsize="5,2">
              <v:shape style="position:absolute;left:7912;top:849;width:5;height:2" coordorigin="7912,849" coordsize="5,0" path="m7912,849l7918,849e" filled="f" stroked="t" strokeweight=".298337pt" strokecolor="#000000">
                <v:path arrowok="t"/>
              </v:shape>
            </v:group>
            <v:group style="position:absolute;left:7919;top:846;width:2;height:6" coordorigin="7919,846" coordsize="2,6">
              <v:shape style="position:absolute;left:7919;top:846;width:2;height:6" coordorigin="7919,846" coordsize="0,6" path="m7919,846l7919,852e" filled="f" stroked="t" strokeweight=".128427pt" strokecolor="#000000">
                <v:path arrowok="t"/>
              </v:shape>
            </v:group>
            <v:group style="position:absolute;left:7921;top:846;width:2;height:6" coordorigin="7921,846" coordsize="2,6">
              <v:shape style="position:absolute;left:7921;top:846;width:2;height:6" coordorigin="7921,846" coordsize="0,6" path="m7921,846l7921,852e" filled="f" stroked="t" strokeweight=".128427pt" strokecolor="#000000">
                <v:path arrowok="t"/>
              </v:shape>
            </v:group>
            <v:group style="position:absolute;left:7923;top:849;width:4;height:2" coordorigin="7923,849" coordsize="4,2">
              <v:shape style="position:absolute;left:7923;top:849;width:4;height:2" coordorigin="7923,849" coordsize="4,0" path="m7923,849l7927,849e" filled="f" stroked="t" strokeweight=".298345pt" strokecolor="#000000">
                <v:path arrowok="t"/>
              </v:shape>
            </v:group>
            <v:group style="position:absolute;left:7927;top:849;width:5;height:2" coordorigin="7927,849" coordsize="5,2">
              <v:shape style="position:absolute;left:7927;top:849;width:5;height:2" coordorigin="7927,849" coordsize="5,0" path="m7927,849l7932,849e" filled="f" stroked="t" strokeweight=".29834pt" strokecolor="#000000">
                <v:path arrowok="t"/>
              </v:shape>
            </v:group>
            <v:group style="position:absolute;left:7932;top:849;width:4;height:2" coordorigin="7932,849" coordsize="4,2">
              <v:shape style="position:absolute;left:7932;top:849;width:4;height:2" coordorigin="7932,849" coordsize="4,0" path="m7932,849l7936,849e" filled="f" stroked="t" strokeweight=".29834pt" strokecolor="#000000">
                <v:path arrowok="t"/>
              </v:shape>
            </v:group>
            <v:group style="position:absolute;left:7937;top:846;width:2;height:6" coordorigin="7937,846" coordsize="2,6">
              <v:shape style="position:absolute;left:7937;top:846;width:2;height:6" coordorigin="7937,846" coordsize="0,6" path="m7937,846l7937,852e" filled="f" stroked="t" strokeweight=".128427pt" strokecolor="#000000">
                <v:path arrowok="t"/>
              </v:shape>
            </v:group>
            <v:group style="position:absolute;left:7939;top:846;width:2;height:6" coordorigin="7939,846" coordsize="2,6">
              <v:shape style="position:absolute;left:7939;top:846;width:2;height:6" coordorigin="7939,846" coordsize="0,6" path="m7939,846l7939,852e" filled="f" stroked="t" strokeweight=".128427pt" strokecolor="#000000">
                <v:path arrowok="t"/>
              </v:shape>
            </v:group>
            <v:group style="position:absolute;left:7941;top:850;width:5;height:2" coordorigin="7941,850" coordsize="5,2">
              <v:shape style="position:absolute;left:7941;top:850;width:5;height:2" coordorigin="7941,850" coordsize="5,0" path="m7941,850l7946,850e" filled="f" stroked="t" strokeweight=".298337pt" strokecolor="#000000">
                <v:path arrowok="t"/>
              </v:shape>
            </v:group>
            <v:group style="position:absolute;left:7947;top:847;width:2;height:6" coordorigin="7947,847" coordsize="2,6">
              <v:shape style="position:absolute;left:7947;top:847;width:2;height:6" coordorigin="7947,847" coordsize="0,6" path="m7947,847l7947,853e" filled="f" stroked="t" strokeweight=".128427pt" strokecolor="#000000">
                <v:path arrowok="t"/>
              </v:shape>
            </v:group>
            <v:group style="position:absolute;left:7948;top:849;width:6;height:2" coordorigin="7948,849" coordsize="6,2">
              <v:shape style="position:absolute;left:7948;top:849;width:6;height:2" coordorigin="7948,849" coordsize="6,0" path="m7948,849l7955,850e" filled="f" stroked="t" strokeweight=".298337pt" strokecolor="#000000">
                <v:path arrowok="t"/>
              </v:shape>
            </v:group>
            <v:group style="position:absolute;left:7956;top:847;width:2;height:6" coordorigin="7956,847" coordsize="2,6">
              <v:shape style="position:absolute;left:7956;top:847;width:2;height:6" coordorigin="7956,847" coordsize="0,6" path="m7956,847l7956,852e" filled="f" stroked="t" strokeweight=".128307pt" strokecolor="#000000">
                <v:path arrowok="t"/>
              </v:shape>
            </v:group>
            <v:group style="position:absolute;left:7957;top:849;width:4;height:2" coordorigin="7957,849" coordsize="4,2">
              <v:shape style="position:absolute;left:7957;top:849;width:4;height:2" coordorigin="7957,849" coordsize="4,0" path="m7957,849l7961,850e" filled="f" stroked="t" strokeweight=".298337pt" strokecolor="#000000">
                <v:path arrowok="t"/>
              </v:shape>
            </v:group>
            <v:group style="position:absolute;left:7963;top:846;width:2;height:6" coordorigin="7963,846" coordsize="2,6">
              <v:shape style="position:absolute;left:7963;top:846;width:2;height:6" coordorigin="7963,846" coordsize="0,6" path="m7963,846l7963,852e" filled="f" stroked="t" strokeweight=".128307pt" strokecolor="#000000">
                <v:path arrowok="t"/>
              </v:shape>
            </v:group>
            <v:group style="position:absolute;left:7964;top:849;width:4;height:2" coordorigin="7964,849" coordsize="4,2">
              <v:shape style="position:absolute;left:7964;top:849;width:4;height:2" coordorigin="7964,849" coordsize="4,0" path="m7964,849l7968,849e" filled="f" stroked="t" strokeweight=".298337pt" strokecolor="#000000">
                <v:path arrowok="t"/>
              </v:shape>
            </v:group>
            <v:group style="position:absolute;left:7968;top:849;width:4;height:2" coordorigin="7968,849" coordsize="4,2">
              <v:shape style="position:absolute;left:7968;top:849;width:4;height:2" coordorigin="7968,849" coordsize="4,0" path="m7968,849l7972,850e" filled="f" stroked="t" strokeweight=".298337pt" strokecolor="#000000">
                <v:path arrowok="t"/>
              </v:shape>
            </v:group>
            <v:group style="position:absolute;left:7972;top:850;width:4;height:2" coordorigin="7972,850" coordsize="4,2">
              <v:shape style="position:absolute;left:7972;top:850;width:4;height:2" coordorigin="7972,850" coordsize="4,0" path="m7972,850l7975,850e" filled="f" stroked="t" strokeweight=".298337pt" strokecolor="#000000">
                <v:path arrowok="t"/>
              </v:shape>
            </v:group>
            <v:group style="position:absolute;left:7975;top:850;width:5;height:2" coordorigin="7975,850" coordsize="5,2">
              <v:shape style="position:absolute;left:7975;top:850;width:5;height:2" coordorigin="7975,850" coordsize="5,0" path="m7975,850l7980,850e" filled="f" stroked="t" strokeweight=".298337pt" strokecolor="#000000">
                <v:path arrowok="t"/>
              </v:shape>
            </v:group>
            <v:group style="position:absolute;left:7982;top:847;width:2;height:6" coordorigin="7982,847" coordsize="2,6">
              <v:shape style="position:absolute;left:7982;top:847;width:2;height:6" coordorigin="7982,847" coordsize="0,6" path="m7982,847l7982,853e" filled="f" stroked="t" strokeweight=".128427pt" strokecolor="#000000">
                <v:path arrowok="t"/>
              </v:shape>
            </v:group>
            <v:group style="position:absolute;left:7983;top:850;width:4;height:2" coordorigin="7983,850" coordsize="4,2">
              <v:shape style="position:absolute;left:7983;top:850;width:4;height:2" coordorigin="7983,850" coordsize="4,0" path="m7983,850l7987,850e" filled="f" stroked="t" strokeweight=".298337pt" strokecolor="#000000">
                <v:path arrowok="t"/>
              </v:shape>
            </v:group>
            <v:group style="position:absolute;left:7987;top:850;width:4;height:2" coordorigin="7987,850" coordsize="4,2">
              <v:shape style="position:absolute;left:7987;top:850;width:4;height:2" coordorigin="7987,850" coordsize="4,0" path="m7987,850l7991,850e" filled="f" stroked="t" strokeweight=".298337pt" strokecolor="#000000">
                <v:path arrowok="t"/>
              </v:shape>
            </v:group>
            <v:group style="position:absolute;left:7991;top:849;width:4;height:2" coordorigin="7991,849" coordsize="4,2">
              <v:shape style="position:absolute;left:7991;top:849;width:4;height:2" coordorigin="7991,849" coordsize="4,0" path="m7991,850l7995,849e" filled="f" stroked="t" strokeweight=".29834pt" strokecolor="#000000">
                <v:path arrowok="t"/>
              </v:shape>
            </v:group>
            <v:group style="position:absolute;left:7995;top:849;width:5;height:2" coordorigin="7995,849" coordsize="5,2">
              <v:shape style="position:absolute;left:7995;top:849;width:5;height:2" coordorigin="7995,849" coordsize="5,0" path="m7995,849l8000,850e" filled="f" stroked="t" strokeweight=".298337pt" strokecolor="#000000">
                <v:path arrowok="t"/>
              </v:shape>
            </v:group>
            <v:group style="position:absolute;left:8000;top:850;width:4;height:2" coordorigin="8000,850" coordsize="4,2">
              <v:shape style="position:absolute;left:8000;top:850;width:4;height:2" coordorigin="8000,850" coordsize="4,0" path="m8000,850l8004,850e" filled="f" stroked="t" strokeweight=".298337pt" strokecolor="#000000">
                <v:path arrowok="t"/>
              </v:shape>
            </v:group>
            <v:group style="position:absolute;left:8004;top:850;width:4;height:2" coordorigin="8004,850" coordsize="4,2">
              <v:shape style="position:absolute;left:8004;top:850;width:4;height:2" coordorigin="8004,850" coordsize="4,0" path="m8004,850l8009,850e" filled="f" stroked="t" strokeweight=".298337pt" strokecolor="#000000">
                <v:path arrowok="t"/>
              </v:shape>
            </v:group>
            <v:group style="position:absolute;left:8009;top:850;width:3;height:2" coordorigin="8009,850" coordsize="3,2">
              <v:shape style="position:absolute;left:8009;top:850;width:3;height:2" coordorigin="8009,850" coordsize="3,0" path="m8009,850l8012,850e" filled="f" stroked="t" strokeweight=".298341pt" strokecolor="#000000">
                <v:path arrowok="t"/>
              </v:shape>
            </v:group>
            <v:group style="position:absolute;left:8013;top:847;width:2;height:6" coordorigin="8013,847" coordsize="2,6">
              <v:shape style="position:absolute;left:8013;top:847;width:2;height:6" coordorigin="8013,847" coordsize="0,6" path="m8013,847l8013,853e" filled="f" stroked="t" strokeweight=".089769pt" strokecolor="#000000">
                <v:path arrowok="t"/>
              </v:shape>
            </v:group>
            <v:group style="position:absolute;left:8015;top:850;width:5;height:2" coordorigin="8015,850" coordsize="5,2">
              <v:shape style="position:absolute;left:8015;top:850;width:5;height:2" coordorigin="8015,850" coordsize="5,0" path="m8015,850l8020,850e" filled="f" stroked="t" strokeweight=".298337pt" strokecolor="#000000">
                <v:path arrowok="t"/>
              </v:shape>
            </v:group>
            <v:group style="position:absolute;left:8020;top:850;width:6;height:2" coordorigin="8020,850" coordsize="6,2">
              <v:shape style="position:absolute;left:8020;top:850;width:6;height:2" coordorigin="8020,850" coordsize="6,0" path="m8020,850l8027,850e" filled="f" stroked="t" strokeweight=".298337pt" strokecolor="#000000">
                <v:path arrowok="t"/>
              </v:shape>
            </v:group>
            <v:group style="position:absolute;left:8027;top:847;width:2;height:6" coordorigin="8027,847" coordsize="2,6">
              <v:shape style="position:absolute;left:8027;top:847;width:2;height:6" coordorigin="8027,847" coordsize="0,6" path="m8027,847l8027,853e" filled="f" stroked="t" strokeweight=".032196pt" strokecolor="#000000">
                <v:path arrowok="t"/>
              </v:shape>
            </v:group>
            <v:group style="position:absolute;left:8027;top:849;width:3;height:2" coordorigin="8027,849" coordsize="3,2">
              <v:shape style="position:absolute;left:8027;top:849;width:3;height:2" coordorigin="8027,849" coordsize="3,0" path="m8027,850l8031,849e" filled="f" stroked="t" strokeweight=".298343pt" strokecolor="#000000">
                <v:path arrowok="t"/>
              </v:shape>
            </v:group>
            <v:group style="position:absolute;left:8031;top:849;width:5;height:2" coordorigin="8031,849" coordsize="5,2">
              <v:shape style="position:absolute;left:8031;top:849;width:5;height:2" coordorigin="8031,849" coordsize="5,0" path="m8031,849l8036,850e" filled="f" stroked="t" strokeweight=".298337pt" strokecolor="#000000">
                <v:path arrowok="t"/>
              </v:shape>
            </v:group>
            <v:group style="position:absolute;left:8037;top:847;width:2;height:6" coordorigin="8037,847" coordsize="2,6">
              <v:shape style="position:absolute;left:8037;top:847;width:2;height:6" coordorigin="8037,847" coordsize="0,6" path="m8037,847l8037,853e" filled="f" stroked="t" strokeweight=".128427pt" strokecolor="#000000">
                <v:path arrowok="t"/>
              </v:shape>
            </v:group>
            <v:group style="position:absolute;left:8038;top:850;width:8;height:2" coordorigin="8038,850" coordsize="8,2">
              <v:shape style="position:absolute;left:8038;top:850;width:8;height:2" coordorigin="8038,850" coordsize="8,0" path="m8038,850l8046,850e" filled="f" stroked="t" strokeweight=".298337pt" strokecolor="#000000">
                <v:path arrowok="t"/>
              </v:shape>
            </v:group>
            <v:group style="position:absolute;left:8047;top:847;width:2;height:6" coordorigin="8047,847" coordsize="2,6">
              <v:shape style="position:absolute;left:8047;top:847;width:2;height:6" coordorigin="8047,847" coordsize="0,6" path="m8047,847l8047,853e" filled="f" stroked="t" strokeweight=".128427pt" strokecolor="#000000">
                <v:path arrowok="t"/>
              </v:shape>
            </v:group>
            <v:group style="position:absolute;left:8050;top:847;width:2;height:6" coordorigin="8050,847" coordsize="2,6">
              <v:shape style="position:absolute;left:8050;top:847;width:2;height:6" coordorigin="8050,847" coordsize="0,6" path="m8050,847l8050,853e" filled="f" stroked="t" strokeweight=".128307pt" strokecolor="#000000">
                <v:path arrowok="t"/>
              </v:shape>
            </v:group>
            <v:group style="position:absolute;left:8052;top:847;width:2;height:6" coordorigin="8052,847" coordsize="2,6">
              <v:shape style="position:absolute;left:8052;top:847;width:2;height:6" coordorigin="8052,847" coordsize="0,6" path="m8052,847l8052,853e" filled="f" stroked="t" strokeweight=".128427pt" strokecolor="#000000">
                <v:path arrowok="t"/>
              </v:shape>
            </v:group>
            <v:group style="position:absolute;left:8054;top:850;width:4;height:2" coordorigin="8054,850" coordsize="4,2">
              <v:shape style="position:absolute;left:8054;top:850;width:4;height:2" coordorigin="8054,850" coordsize="4,0" path="m8054,850l8058,850e" filled="f" stroked="t" strokeweight=".298337pt" strokecolor="#000000">
                <v:path arrowok="t"/>
              </v:shape>
            </v:group>
            <v:group style="position:absolute;left:8058;top:850;width:4;height:2" coordorigin="8058,850" coordsize="4,2">
              <v:shape style="position:absolute;left:8058;top:850;width:4;height:2" coordorigin="8058,850" coordsize="4,0" path="m8058,850l8061,850e" filled="f" stroked="t" strokeweight=".298337pt" strokecolor="#000000">
                <v:path arrowok="t"/>
              </v:shape>
            </v:group>
            <v:group style="position:absolute;left:8061;top:850;width:5;height:2" coordorigin="8061,850" coordsize="5,2">
              <v:shape style="position:absolute;left:8061;top:850;width:5;height:2" coordorigin="8061,850" coordsize="5,0" path="m8061,850l8067,850e" filled="f" stroked="t" strokeweight=".298337pt" strokecolor="#000000">
                <v:path arrowok="t"/>
              </v:shape>
            </v:group>
            <v:group style="position:absolute;left:8068;top:847;width:2;height:6" coordorigin="8068,847" coordsize="2,6">
              <v:shape style="position:absolute;left:8068;top:847;width:2;height:6" coordorigin="8068,847" coordsize="0,6" path="m8068,847l8068,853e" filled="f" stroked="t" strokeweight=".128307pt" strokecolor="#000000">
                <v:path arrowok="t"/>
              </v:shape>
            </v:group>
            <v:group style="position:absolute;left:8069;top:850;width:8;height:2" coordorigin="8069,850" coordsize="8,2">
              <v:shape style="position:absolute;left:8069;top:850;width:8;height:2" coordorigin="8069,850" coordsize="8,0" path="m8069,850l8077,850e" filled="f" stroked="t" strokeweight=".298337pt" strokecolor="#000000">
                <v:path arrowok="t"/>
              </v:shape>
            </v:group>
            <v:group style="position:absolute;left:8079;top:847;width:2;height:6" coordorigin="8079,847" coordsize="2,6">
              <v:shape style="position:absolute;left:8079;top:847;width:2;height:6" coordorigin="8079,847" coordsize="0,6" path="m8079,847l8079,853e" filled="f" stroked="t" strokeweight=".089864pt" strokecolor="#000000">
                <v:path arrowok="t"/>
              </v:shape>
            </v:group>
            <v:group style="position:absolute;left:8080;top:850;width:7;height:2" coordorigin="8080,850" coordsize="7,2">
              <v:shape style="position:absolute;left:8080;top:850;width:7;height:2" coordorigin="8080,850" coordsize="7,0" path="m8080,850l8087,850e" filled="f" stroked="t" strokeweight=".298337pt" strokecolor="#000000">
                <v:path arrowok="t"/>
              </v:shape>
            </v:group>
            <v:group style="position:absolute;left:8087;top:847;width:2;height:6" coordorigin="8087,847" coordsize="2,6">
              <v:shape style="position:absolute;left:8087;top:847;width:2;height:6" coordorigin="8087,847" coordsize="0,6" path="m8087,847l8087,853e" filled="f" stroked="t" strokeweight=".032077pt" strokecolor="#000000">
                <v:path arrowok="t"/>
              </v:shape>
            </v:group>
            <v:group style="position:absolute;left:8088;top:850;width:6;height:2" coordorigin="8088,850" coordsize="6,2">
              <v:shape style="position:absolute;left:8088;top:850;width:6;height:2" coordorigin="8088,850" coordsize="6,0" path="m8088,850l8094,850e" filled="f" stroked="t" strokeweight=".298337pt" strokecolor="#000000">
                <v:path arrowok="t"/>
              </v:shape>
            </v:group>
            <v:group style="position:absolute;left:8094;top:850;width:4;height:2" coordorigin="8094,850" coordsize="4,2">
              <v:shape style="position:absolute;left:8094;top:850;width:4;height:2" coordorigin="8094,850" coordsize="4,0" path="m8094,850l8097,850e" filled="f" stroked="t" strokeweight=".298337pt" strokecolor="#000000">
                <v:path arrowok="t"/>
              </v:shape>
            </v:group>
            <v:group style="position:absolute;left:8099;top:847;width:2;height:6" coordorigin="8099,847" coordsize="2,6">
              <v:shape style="position:absolute;left:8099;top:847;width:2;height:6" coordorigin="8099,847" coordsize="0,6" path="m8099,847l8099,853e" filled="f" stroked="t" strokeweight=".128307pt" strokecolor="#000000">
                <v:path arrowok="t"/>
              </v:shape>
            </v:group>
            <v:group style="position:absolute;left:8100;top:850;width:6;height:2" coordorigin="8100,850" coordsize="6,2">
              <v:shape style="position:absolute;left:8100;top:850;width:6;height:2" coordorigin="8100,850" coordsize="6,0" path="m8100,850l8106,850e" filled="f" stroked="t" strokeweight=".298337pt" strokecolor="#000000">
                <v:path arrowok="t"/>
              </v:shape>
            </v:group>
            <v:group style="position:absolute;left:8108;top:847;width:2;height:6" coordorigin="8108,847" coordsize="2,6">
              <v:shape style="position:absolute;left:8108;top:847;width:2;height:6" coordorigin="8108,847" coordsize="0,6" path="m8108,847l8108,853e" filled="f" stroked="t" strokeweight=".089931pt" strokecolor="#000000">
                <v:path arrowok="t"/>
              </v:shape>
            </v:group>
            <v:group style="position:absolute;left:8110;top:849;width:7;height:2" coordorigin="8110,849" coordsize="7,2">
              <v:shape style="position:absolute;left:8110;top:849;width:7;height:2" coordorigin="8110,849" coordsize="7,0" path="m8110,850l8117,849e" filled="f" stroked="t" strokeweight=".298338pt" strokecolor="#000000">
                <v:path arrowok="t"/>
              </v:shape>
            </v:group>
            <v:group style="position:absolute;left:8117;top:850;width:3;height:2" coordorigin="8117,850" coordsize="3,2">
              <v:shape style="position:absolute;left:8117;top:850;width:3;height:2" coordorigin="8117,850" coordsize="3,0" path="m8117,850l8119,850e" filled="f" stroked="t" strokeweight=".015633pt" strokecolor="#000000">
                <v:path arrowok="t"/>
              </v:shape>
            </v:group>
            <v:group style="position:absolute;left:8119;top:849;width:4;height:2" coordorigin="8119,849" coordsize="4,2">
              <v:shape style="position:absolute;left:8119;top:849;width:4;height:2" coordorigin="8119,849" coordsize="4,0" path="m8119,850l8123,849e" filled="f" stroked="t" strokeweight=".298341pt" strokecolor="#000000">
                <v:path arrowok="t"/>
              </v:shape>
            </v:group>
            <v:group style="position:absolute;left:8125;top:847;width:2;height:6" coordorigin="8125,847" coordsize="2,6">
              <v:shape style="position:absolute;left:8125;top:847;width:2;height:6" coordorigin="8125,847" coordsize="0,6" path="m8125,847l8125,852e" filled="f" stroked="t" strokeweight=".107812pt" strokecolor="#000000">
                <v:path arrowok="t"/>
              </v:shape>
            </v:group>
            <v:group style="position:absolute;left:8127;top:849;width:8;height:2" coordorigin="8127,849" coordsize="8,2">
              <v:shape style="position:absolute;left:8127;top:849;width:8;height:2" coordorigin="8127,849" coordsize="8,0" path="m8127,849l8135,850e" filled="f" stroked="t" strokeweight=".298337pt" strokecolor="#000000">
                <v:path arrowok="t"/>
              </v:shape>
            </v:group>
            <v:group style="position:absolute;left:8136;top:847;width:2;height:6" coordorigin="8136,847" coordsize="2,6">
              <v:shape style="position:absolute;left:8136;top:847;width:2;height:6" coordorigin="8136,847" coordsize="0,6" path="m8136,847l8136,852e" filled="f" stroked="t" strokeweight=".128427pt" strokecolor="#000000">
                <v:path arrowok="t"/>
              </v:shape>
            </v:group>
            <v:group style="position:absolute;left:8137;top:849;width:6;height:2" coordorigin="8137,849" coordsize="6,2">
              <v:shape style="position:absolute;left:8137;top:849;width:6;height:2" coordorigin="8137,849" coordsize="6,0" path="m8137,849l8144,849e" filled="f" stroked="t" strokeweight=".298337pt" strokecolor="#000000">
                <v:path arrowok="t"/>
              </v:shape>
            </v:group>
            <v:group style="position:absolute;left:8145;top:847;width:2;height:6" coordorigin="8145,847" coordsize="2,6">
              <v:shape style="position:absolute;left:8145;top:847;width:2;height:6" coordorigin="8145,847" coordsize="0,6" path="m8145,847l8145,853e" filled="f" stroked="t" strokeweight=".128307pt" strokecolor="#000000">
                <v:path arrowok="t"/>
              </v:shape>
            </v:group>
            <v:group style="position:absolute;left:8146;top:850;width:5;height:2" coordorigin="8146,850" coordsize="5,2">
              <v:shape style="position:absolute;left:8146;top:850;width:5;height:2" coordorigin="8146,850" coordsize="5,0" path="m8146,850l8151,850e" filled="f" stroked="t" strokeweight=".298337pt" strokecolor="#000000">
                <v:path arrowok="t"/>
              </v:shape>
            </v:group>
            <v:group style="position:absolute;left:8153;top:846;width:2;height:6" coordorigin="8153,846" coordsize="2,6">
              <v:shape style="position:absolute;left:8153;top:846;width:2;height:6" coordorigin="8153,846" coordsize="0,6" path="m8153,846l8153,852e" filled="f" stroked="t" strokeweight=".107793pt" strokecolor="#000000">
                <v:path arrowok="t"/>
              </v:shape>
            </v:group>
            <v:group style="position:absolute;left:8155;top:849;width:4;height:2" coordorigin="8155,849" coordsize="4,2">
              <v:shape style="position:absolute;left:8155;top:849;width:4;height:2" coordorigin="8155,849" coordsize="4,0" path="m8155,850l8159,849e" filled="f" stroked="t" strokeweight=".29834pt" strokecolor="#000000">
                <v:path arrowok="t"/>
              </v:shape>
            </v:group>
            <v:group style="position:absolute;left:8159;top:849;width:5;height:2" coordorigin="8159,849" coordsize="5,2">
              <v:shape style="position:absolute;left:8159;top:849;width:5;height:2" coordorigin="8159,849" coordsize="5,0" path="m8159,849l8164,849e" filled="f" stroked="t" strokeweight=".298337pt" strokecolor="#000000">
                <v:path arrowok="t"/>
              </v:shape>
            </v:group>
            <v:group style="position:absolute;left:8165;top:846;width:2;height:6" coordorigin="8165,846" coordsize="2,6">
              <v:shape style="position:absolute;left:8165;top:846;width:2;height:6" coordorigin="8165,846" coordsize="0,6" path="m8165,846l8165,852e" filled="f" stroked="t" strokeweight=".128307pt" strokecolor="#000000">
                <v:path arrowok="t"/>
              </v:shape>
            </v:group>
            <v:group style="position:absolute;left:8167;top:850;width:5;height:2" coordorigin="8167,850" coordsize="5,2">
              <v:shape style="position:absolute;left:8167;top:850;width:5;height:2" coordorigin="8167,850" coordsize="5,0" path="m8167,850l8172,850e" filled="f" stroked="t" strokeweight=".298337pt" strokecolor="#000000">
                <v:path arrowok="t"/>
              </v:shape>
            </v:group>
            <v:group style="position:absolute;left:8173;top:846;width:2;height:6" coordorigin="8173,846" coordsize="2,6">
              <v:shape style="position:absolute;left:8173;top:846;width:2;height:6" coordorigin="8173,846" coordsize="0,6" path="m8173,846l8173,852e" filled="f" stroked="t" strokeweight=".128427pt" strokecolor="#000000">
                <v:path arrowok="t"/>
              </v:shape>
            </v:group>
            <v:group style="position:absolute;left:8174;top:849;width:8;height:2" coordorigin="8174,849" coordsize="8,2">
              <v:shape style="position:absolute;left:8174;top:849;width:8;height:2" coordorigin="8174,849" coordsize="8,0" path="m8174,849l8182,849e" filled="f" stroked="t" strokeweight=".298337pt" strokecolor="#000000">
                <v:path arrowok="t"/>
              </v:shape>
            </v:group>
            <v:group style="position:absolute;left:8184;top:846;width:2;height:6" coordorigin="8184,846" coordsize="2,6">
              <v:shape style="position:absolute;left:8184;top:846;width:2;height:6" coordorigin="8184,846" coordsize="0,6" path="m8184,846l8184,852e" filled="f" stroked="t" strokeweight=".071907pt" strokecolor="#000000">
                <v:path arrowok="t"/>
              </v:shape>
            </v:group>
            <v:group style="position:absolute;left:8185;top:849;width:7;height:2" coordorigin="8185,849" coordsize="7,2">
              <v:shape style="position:absolute;left:8185;top:849;width:7;height:2" coordorigin="8185,849" coordsize="7,0" path="m8185,849l8192,850e" filled="f" stroked="t" strokeweight=".298338pt" strokecolor="#000000">
                <v:path arrowok="t"/>
              </v:shape>
            </v:group>
            <v:group style="position:absolute;left:8192;top:847;width:2;height:6" coordorigin="8192,847" coordsize="2,6">
              <v:shape style="position:absolute;left:8192;top:847;width:2;height:6" coordorigin="8192,847" coordsize="0,6" path="m8192,847l8192,852e" filled="f" stroked="t" strokeweight=".032196pt" strokecolor="#000000">
                <v:path arrowok="t"/>
              </v:shape>
            </v:group>
            <v:group style="position:absolute;left:8192;top:849;width:6;height:2" coordorigin="8192,849" coordsize="6,2">
              <v:shape style="position:absolute;left:8192;top:849;width:6;height:2" coordorigin="8192,849" coordsize="6,0" path="m8192,850l8199,849e" filled="f" stroked="t" strokeweight=".298337pt" strokecolor="#000000">
                <v:path arrowok="t"/>
              </v:shape>
            </v:group>
            <v:group style="position:absolute;left:8199;top:849;width:4;height:2" coordorigin="8199,849" coordsize="4,2">
              <v:shape style="position:absolute;left:8199;top:849;width:4;height:2" coordorigin="8199,849" coordsize="4,0" path="m8199,849l8203,850e" filled="f" stroked="t" strokeweight=".298339pt" strokecolor="#000000">
                <v:path arrowok="t"/>
              </v:shape>
            </v:group>
            <v:group style="position:absolute;left:8203;top:849;width:46;height:2" coordorigin="8203,849" coordsize="46,2">
              <v:shape style="position:absolute;left:8203;top:849;width:46;height:2" coordorigin="8203,849" coordsize="46,0" path="m8203,849l8249,849e" filled="f" stroked="t" strokeweight=".003796pt" strokecolor="#000000">
                <v:path arrowok="t"/>
              </v:shape>
            </v:group>
            <v:group style="position:absolute;left:8205;top:849;width:8;height:2" coordorigin="8205,849" coordsize="8,2">
              <v:shape style="position:absolute;left:8205;top:849;width:8;height:2" coordorigin="8205,849" coordsize="8,0" path="m8205,849l8213,849e" filled="f" stroked="t" strokeweight=".298337pt" strokecolor="#000000">
                <v:path arrowok="t"/>
              </v:shape>
            </v:group>
            <v:group style="position:absolute;left:8215;top:846;width:2;height:6" coordorigin="8215,846" coordsize="2,6">
              <v:shape style="position:absolute;left:8215;top:846;width:2;height:6" coordorigin="8215,846" coordsize="0,6" path="m8215,846l8215,852e" filled="f" stroked="t" strokeweight=".107793pt" strokecolor="#000000">
                <v:path arrowok="t"/>
              </v:shape>
            </v:group>
            <v:group style="position:absolute;left:8217;top:849;width:4;height:2" coordorigin="8217,849" coordsize="4,2">
              <v:shape style="position:absolute;left:8217;top:849;width:4;height:2" coordorigin="8217,849" coordsize="4,0" path="m8217,849l8221,849e" filled="f" stroked="t" strokeweight=".29834pt" strokecolor="#000000">
                <v:path arrowok="t"/>
              </v:shape>
            </v:group>
            <v:group style="position:absolute;left:8222;top:846;width:2;height:6" coordorigin="8222,846" coordsize="2,6">
              <v:shape style="position:absolute;left:8222;top:846;width:2;height:6" coordorigin="8222,846" coordsize="0,6" path="m8222,846l8222,852e" filled="f" stroked="t" strokeweight=".128427pt" strokecolor="#000000">
                <v:path arrowok="t"/>
              </v:shape>
            </v:group>
            <v:group style="position:absolute;left:8223;top:849;width:6;height:2" coordorigin="8223,849" coordsize="6,2">
              <v:shape style="position:absolute;left:8223;top:849;width:6;height:2" coordorigin="8223,849" coordsize="6,0" path="m8223,849l8229,849e" filled="f" stroked="t" strokeweight=".298337pt" strokecolor="#000000">
                <v:path arrowok="t"/>
              </v:shape>
            </v:group>
            <v:group style="position:absolute;left:8230;top:846;width:2;height:6" coordorigin="8230,846" coordsize="2,6">
              <v:shape style="position:absolute;left:8230;top:846;width:2;height:6" coordorigin="8230,846" coordsize="0,6" path="m8230,846l8230,852e" filled="f" stroked="t" strokeweight=".089769pt" strokecolor="#000000">
                <v:path arrowok="t"/>
              </v:shape>
            </v:group>
            <v:group style="position:absolute;left:8232;top:849;width:6;height:2" coordorigin="8232,849" coordsize="6,2">
              <v:shape style="position:absolute;left:8232;top:849;width:6;height:2" coordorigin="8232,849" coordsize="6,0" path="m8232,849l8239,850e" filled="f" stroked="t" strokeweight=".298337pt" strokecolor="#000000">
                <v:path arrowok="t"/>
              </v:shape>
            </v:group>
            <v:group style="position:absolute;left:8239;top:846;width:2;height:6" coordorigin="8239,846" coordsize="2,6">
              <v:shape style="position:absolute;left:8239;top:846;width:2;height:6" coordorigin="8239,846" coordsize="0,6" path="m8239,846l8239,852e" filled="f" stroked="t" strokeweight=".064153pt" strokecolor="#000000">
                <v:path arrowok="t"/>
              </v:shape>
            </v:group>
            <v:group style="position:absolute;left:8240;top:849;width:6;height:2" coordorigin="8240,849" coordsize="6,2">
              <v:shape style="position:absolute;left:8240;top:849;width:6;height:2" coordorigin="8240,849" coordsize="6,0" path="m8240,849l8246,849e" filled="f" stroked="t" strokeweight=".298337pt" strokecolor="#000000">
                <v:path arrowok="t"/>
              </v:shape>
            </v:group>
            <v:group style="position:absolute;left:8249;top:850;width:5;height:2" coordorigin="8249,850" coordsize="5,2">
              <v:shape style="position:absolute;left:8249;top:850;width:5;height:2" coordorigin="8249,850" coordsize="5,0" path="m8249,850l8254,850e" filled="f" stroked="t" strokeweight=".298337pt" strokecolor="#000000">
                <v:path arrowok="t"/>
              </v:shape>
            </v:group>
            <v:group style="position:absolute;left:8255;top:846;width:2;height:6" coordorigin="8255,846" coordsize="2,6">
              <v:shape style="position:absolute;left:8255;top:846;width:2;height:6" coordorigin="8255,846" coordsize="0,6" path="m8255,846l8255,852e" filled="f" stroked="t" strokeweight=".128427pt" strokecolor="#000000">
                <v:path arrowok="t"/>
              </v:shape>
            </v:group>
            <v:group style="position:absolute;left:8257;top:849;width:5;height:2" coordorigin="8257,849" coordsize="5,2">
              <v:shape style="position:absolute;left:8257;top:849;width:5;height:2" coordorigin="8257,849" coordsize="5,0" path="m8257,849l8262,849e" filled="f" stroked="t" strokeweight=".298337pt" strokecolor="#000000">
                <v:path arrowok="t"/>
              </v:shape>
            </v:group>
            <v:group style="position:absolute;left:8263;top:846;width:2;height:6" coordorigin="8263,846" coordsize="2,6">
              <v:shape style="position:absolute;left:8263;top:846;width:2;height:6" coordorigin="8263,846" coordsize="0,6" path="m8263,846l8263,852e" filled="f" stroked="t" strokeweight=".128307pt" strokecolor="#000000">
                <v:path arrowok="t"/>
              </v:shape>
            </v:group>
            <v:group style="position:absolute;left:8264;top:849;width:5;height:2" coordorigin="8264,849" coordsize="5,2">
              <v:shape style="position:absolute;left:8264;top:849;width:5;height:2" coordorigin="8264,849" coordsize="5,0" path="m8264,849l8269,850e" filled="f" stroked="t" strokeweight=".298337pt" strokecolor="#000000">
                <v:path arrowok="t"/>
              </v:shape>
            </v:group>
            <v:group style="position:absolute;left:8271;top:846;width:2;height:6" coordorigin="8271,846" coordsize="2,6">
              <v:shape style="position:absolute;left:8271;top:846;width:2;height:6" coordorigin="8271,846" coordsize="0,6" path="m8271,846l8271,852e" filled="f" stroked="t" strokeweight=".128427pt" strokecolor="#000000">
                <v:path arrowok="t"/>
              </v:shape>
            </v:group>
            <v:group style="position:absolute;left:8272;top:849;width:5;height:2" coordorigin="8272,849" coordsize="5,2">
              <v:shape style="position:absolute;left:8272;top:849;width:5;height:2" coordorigin="8272,849" coordsize="5,0" path="m8272,849l8277,849e" filled="f" stroked="t" strokeweight=".298337pt" strokecolor="#000000">
                <v:path arrowok="t"/>
              </v:shape>
            </v:group>
            <v:group style="position:absolute;left:8278;top:846;width:2;height:6" coordorigin="8278,846" coordsize="2,6">
              <v:shape style="position:absolute;left:8278;top:846;width:2;height:6" coordorigin="8278,846" coordsize="0,6" path="m8278,846l8278,852e" filled="f" stroked="t" strokeweight=".128427pt" strokecolor="#000000">
                <v:path arrowok="t"/>
              </v:shape>
            </v:group>
            <v:group style="position:absolute;left:8280;top:849;width:5;height:2" coordorigin="8280,849" coordsize="5,2">
              <v:shape style="position:absolute;left:8280;top:849;width:5;height:2" coordorigin="8280,849" coordsize="5,0" path="m8280,849l8285,849e" filled="f" stroked="t" strokeweight=".298337pt" strokecolor="#000000">
                <v:path arrowok="t"/>
              </v:shape>
            </v:group>
            <v:group style="position:absolute;left:8286;top:846;width:2;height:6" coordorigin="8286,846" coordsize="2,6">
              <v:shape style="position:absolute;left:8286;top:846;width:2;height:6" coordorigin="8286,846" coordsize="0,6" path="m8286,846l8286,852e" filled="f" stroked="t" strokeweight=".128427pt" strokecolor="#000000">
                <v:path arrowok="t"/>
              </v:shape>
            </v:group>
            <v:group style="position:absolute;left:8289;top:846;width:2;height:6" coordorigin="8289,846" coordsize="2,6">
              <v:shape style="position:absolute;left:8289;top:846;width:2;height:6" coordorigin="8289,846" coordsize="0,6" path="m8289,846l8289,852e" filled="f" stroked="t" strokeweight=".128427pt" strokecolor="#000000">
                <v:path arrowok="t"/>
              </v:shape>
            </v:group>
            <v:group style="position:absolute;left:8291;top:846;width:2;height:6" coordorigin="8291,846" coordsize="2,6">
              <v:shape style="position:absolute;left:8291;top:846;width:2;height:6" coordorigin="8291,846" coordsize="0,6" path="m8291,846l8291,852e" filled="f" stroked="t" strokeweight=".128307pt" strokecolor="#000000">
                <v:path arrowok="t"/>
              </v:shape>
            </v:group>
            <v:group style="position:absolute;left:8293;top:849;width:6;height:2" coordorigin="8293,849" coordsize="6,2">
              <v:shape style="position:absolute;left:8293;top:849;width:6;height:2" coordorigin="8293,849" coordsize="6,0" path="m8293,849l8299,849e" filled="f" stroked="t" strokeweight=".298337pt" strokecolor="#000000">
                <v:path arrowok="t"/>
              </v:shape>
            </v:group>
            <v:group style="position:absolute;left:8299;top:849;width:4;height:2" coordorigin="8299,849" coordsize="4,2">
              <v:shape style="position:absolute;left:8299;top:849;width:4;height:2" coordorigin="8299,849" coordsize="4,0" path="m8299,849l8303,849e" filled="f" stroked="t" strokeweight=".298339pt" strokecolor="#000000">
                <v:path arrowok="t"/>
              </v:shape>
            </v:group>
            <v:group style="position:absolute;left:8304;top:846;width:2;height:6" coordorigin="8304,846" coordsize="2,6">
              <v:shape style="position:absolute;left:8304;top:846;width:2;height:6" coordorigin="8304,846" coordsize="0,6" path="m8304,846l8304,852e" filled="f" stroked="t" strokeweight=".128427pt" strokecolor="#000000">
                <v:path arrowok="t"/>
              </v:shape>
            </v:group>
            <v:group style="position:absolute;left:8307;top:846;width:2;height:6" coordorigin="8307,846" coordsize="2,6">
              <v:shape style="position:absolute;left:8307;top:846;width:2;height:6" coordorigin="8307,846" coordsize="0,6" path="m8307,846l8307,852e" filled="f" stroked="t" strokeweight=".128427pt" strokecolor="#000000">
                <v:path arrowok="t"/>
              </v:shape>
            </v:group>
            <v:group style="position:absolute;left:8308;top:849;width:5;height:2" coordorigin="8308,849" coordsize="5,2">
              <v:shape style="position:absolute;left:8308;top:849;width:5;height:2" coordorigin="8308,849" coordsize="5,0" path="m8308,849l8313,849e" filled="f" stroked="t" strokeweight=".298337pt" strokecolor="#000000">
                <v:path arrowok="t"/>
              </v:shape>
            </v:group>
            <v:group style="position:absolute;left:8314;top:846;width:2;height:6" coordorigin="8314,846" coordsize="2,6">
              <v:shape style="position:absolute;left:8314;top:846;width:2;height:6" coordorigin="8314,846" coordsize="0,6" path="m8314,846l8314,852e" filled="f" stroked="t" strokeweight=".128427pt" strokecolor="#000000">
                <v:path arrowok="t"/>
              </v:shape>
            </v:group>
            <v:group style="position:absolute;left:8316;top:849;width:5;height:2" coordorigin="8316,849" coordsize="5,2">
              <v:shape style="position:absolute;left:8316;top:849;width:5;height:2" coordorigin="8316,849" coordsize="5,0" path="m8316,849l8321,849e" filled="f" stroked="t" strokeweight=".298337pt" strokecolor="#000000">
                <v:path arrowok="t"/>
              </v:shape>
            </v:group>
            <v:group style="position:absolute;left:8322;top:846;width:2;height:6" coordorigin="8322,846" coordsize="2,6">
              <v:shape style="position:absolute;left:8322;top:846;width:2;height:6" coordorigin="8322,846" coordsize="0,6" path="m8322,846l8322,852e" filled="f" stroked="t" strokeweight=".128427pt" strokecolor="#000000">
                <v:path arrowok="t"/>
              </v:shape>
            </v:group>
            <v:group style="position:absolute;left:8323;top:849;width:6;height:2" coordorigin="8323,849" coordsize="6,2">
              <v:shape style="position:absolute;left:8323;top:849;width:6;height:2" coordorigin="8323,849" coordsize="6,0" path="m8323,849l8330,850e" filled="f" stroked="t" strokeweight=".298337pt" strokecolor="#000000">
                <v:path arrowok="t"/>
              </v:shape>
            </v:group>
            <v:group style="position:absolute;left:8330;top:849;width:4;height:2" coordorigin="8330,849" coordsize="4,2">
              <v:shape style="position:absolute;left:8330;top:849;width:4;height:2" coordorigin="8330,849" coordsize="4,0" path="m8330,850l8334,849e" filled="f" stroked="t" strokeweight=".298339pt" strokecolor="#000000">
                <v:path arrowok="t"/>
              </v:shape>
            </v:group>
            <v:group style="position:absolute;left:8335;top:846;width:2;height:6" coordorigin="8335,846" coordsize="2,6">
              <v:shape style="position:absolute;left:8335;top:846;width:2;height:6" coordorigin="8335,846" coordsize="0,6" path="m8335,846l8335,852e" filled="f" stroked="t" strokeweight=".128427pt" strokecolor="#000000">
                <v:path arrowok="t"/>
              </v:shape>
            </v:group>
            <v:group style="position:absolute;left:8338;top:846;width:2;height:6" coordorigin="8338,846" coordsize="2,6">
              <v:shape style="position:absolute;left:8338;top:846;width:2;height:6" coordorigin="8338,846" coordsize="0,6" path="m8338,846l8338,852e" filled="f" stroked="t" strokeweight=".128427pt" strokecolor="#000000">
                <v:path arrowok="t"/>
              </v:shape>
            </v:group>
            <v:group style="position:absolute;left:8339;top:849;width:5;height:2" coordorigin="8339,849" coordsize="5,2">
              <v:shape style="position:absolute;left:8339;top:849;width:5;height:2" coordorigin="8339,849" coordsize="5,0" path="m8339,849l8344,849e" filled="f" stroked="t" strokeweight=".298337pt" strokecolor="#000000">
                <v:path arrowok="t"/>
              </v:shape>
            </v:group>
            <v:group style="position:absolute;left:8345;top:846;width:2;height:6" coordorigin="8345,846" coordsize="2,6">
              <v:shape style="position:absolute;left:8345;top:846;width:2;height:6" coordorigin="8345,846" coordsize="0,6" path="m8345,846l8345,852e" filled="f" stroked="t" strokeweight=".128427pt" strokecolor="#000000">
                <v:path arrowok="t"/>
              </v:shape>
            </v:group>
            <v:group style="position:absolute;left:8348;top:846;width:2;height:6" coordorigin="8348,846" coordsize="2,6">
              <v:shape style="position:absolute;left:8348;top:846;width:2;height:6" coordorigin="8348,846" coordsize="0,6" path="m8348,846l8348,852e" filled="f" stroked="t" strokeweight=".128427pt" strokecolor="#000000">
                <v:path arrowok="t"/>
              </v:shape>
            </v:group>
            <v:group style="position:absolute;left:8349;top:849;width:6;height:2" coordorigin="8349,849" coordsize="6,2">
              <v:shape style="position:absolute;left:8349;top:849;width:6;height:2" coordorigin="8349,849" coordsize="6,0" path="m8349,849l8355,849e" filled="f" stroked="t" strokeweight=".298337pt" strokecolor="#000000">
                <v:path arrowok="t"/>
              </v:shape>
            </v:group>
            <v:group style="position:absolute;left:8356;top:846;width:2;height:6" coordorigin="8356,846" coordsize="2,6">
              <v:shape style="position:absolute;left:8356;top:846;width:2;height:6" coordorigin="8356,846" coordsize="0,6" path="m8356,846l8356,852e" filled="f" stroked="t" strokeweight=".064273pt" strokecolor="#000000">
                <v:path arrowok="t"/>
              </v:shape>
            </v:group>
            <v:group style="position:absolute;left:8357;top:849;width:6;height:2" coordorigin="8357,849" coordsize="6,2">
              <v:shape style="position:absolute;left:8357;top:849;width:6;height:2" coordorigin="8357,849" coordsize="6,0" path="m8357,849l8363,849e" filled="f" stroked="t" strokeweight=".298338pt" strokecolor="#000000">
                <v:path arrowok="t"/>
              </v:shape>
            </v:group>
            <v:group style="position:absolute;left:8364;top:846;width:2;height:6" coordorigin="8364,846" coordsize="2,6">
              <v:shape style="position:absolute;left:8364;top:846;width:2;height:6" coordorigin="8364,846" coordsize="0,6" path="m8364,846l8364,852e" filled="f" stroked="t" strokeweight=".032077pt" strokecolor="#000000">
                <v:path arrowok="t"/>
              </v:shape>
            </v:group>
            <v:group style="position:absolute;left:8364;top:849;width:3;height:2" coordorigin="8364,849" coordsize="3,2">
              <v:shape style="position:absolute;left:8364;top:849;width:3;height:2" coordorigin="8364,849" coordsize="3,0" path="m8364,849l8367,849e" filled="f" stroked="t" strokeweight=".298343pt" strokecolor="#000000">
                <v:path arrowok="t"/>
              </v:shape>
            </v:group>
            <v:group style="position:absolute;left:8367;top:849;width:5;height:2" coordorigin="8367,849" coordsize="5,2">
              <v:shape style="position:absolute;left:8367;top:849;width:5;height:2" coordorigin="8367,849" coordsize="5,0" path="m8367,849l8372,849e" filled="f" stroked="t" strokeweight=".298337pt" strokecolor="#000000">
                <v:path arrowok="t"/>
              </v:shape>
            </v:group>
            <v:group style="position:absolute;left:8372;top:849;width:6;height:2" coordorigin="8372,849" coordsize="6,2">
              <v:shape style="position:absolute;left:8372;top:849;width:6;height:2" coordorigin="8372,849" coordsize="6,0" path="m8372,849l8379,849e" filled="f" stroked="t" strokeweight=".298338pt" strokecolor="#000000">
                <v:path arrowok="t"/>
              </v:shape>
            </v:group>
            <v:group style="position:absolute;left:8380;top:846;width:2;height:6" coordorigin="8380,846" coordsize="2,6">
              <v:shape style="position:absolute;left:8380;top:846;width:2;height:6" coordorigin="8380,846" coordsize="0,6" path="m8380,846l8380,852e" filled="f" stroked="t" strokeweight=".107805pt" strokecolor="#000000">
                <v:path arrowok="t"/>
              </v:shape>
            </v:group>
            <v:group style="position:absolute;left:8382;top:849;width:6;height:2" coordorigin="8382,849" coordsize="6,2">
              <v:shape style="position:absolute;left:8382;top:849;width:6;height:2" coordorigin="8382,849" coordsize="6,0" path="m8382,849l8389,849e" filled="f" stroked="t" strokeweight=".298338pt" strokecolor="#000000">
                <v:path arrowok="t"/>
              </v:shape>
            </v:group>
            <v:group style="position:absolute;left:8390;top:846;width:2;height:6" coordorigin="8390,846" coordsize="2,6">
              <v:shape style="position:absolute;left:8390;top:846;width:2;height:6" coordorigin="8390,846" coordsize="0,6" path="m8390,846l8390,852e" filled="f" stroked="t" strokeweight=".113585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17"/>
          <w:szCs w:val="17"/>
          <w:color w:val="C00000"/>
          <w:spacing w:val="3"/>
          <w:w w:val="104"/>
        </w:rPr>
        <w:t>o</w:t>
      </w:r>
      <w:r>
        <w:rPr>
          <w:rFonts w:ascii="Calibri" w:hAnsi="Calibri" w:cs="Calibri" w:eastAsia="Calibri"/>
          <w:sz w:val="17"/>
          <w:szCs w:val="17"/>
          <w:color w:val="C00000"/>
          <w:spacing w:val="-3"/>
          <w:w w:val="104"/>
        </w:rPr>
        <w:t>r</w:t>
      </w:r>
      <w:r>
        <w:rPr>
          <w:rFonts w:ascii="Calibri" w:hAnsi="Calibri" w:cs="Calibri" w:eastAsia="Calibri"/>
          <w:sz w:val="17"/>
          <w:szCs w:val="17"/>
          <w:color w:val="C00000"/>
          <w:spacing w:val="0"/>
          <w:w w:val="104"/>
        </w:rPr>
        <w:t>t</w:t>
      </w:r>
      <w:r>
        <w:rPr>
          <w:rFonts w:ascii="Calibri" w:hAnsi="Calibri" w:cs="Calibri" w:eastAsia="Calibri"/>
          <w:sz w:val="17"/>
          <w:szCs w:val="17"/>
          <w:color w:val="C00000"/>
          <w:spacing w:val="3"/>
          <w:w w:val="104"/>
        </w:rPr>
        <w:t>h</w:t>
      </w:r>
      <w:r>
        <w:rPr>
          <w:rFonts w:ascii="Calibri" w:hAnsi="Calibri" w:cs="Calibri" w:eastAsia="Calibri"/>
          <w:sz w:val="17"/>
          <w:szCs w:val="17"/>
          <w:color w:val="C00000"/>
          <w:spacing w:val="0"/>
          <w:w w:val="104"/>
        </w:rPr>
        <w:t>o</w:t>
      </w:r>
      <w:r>
        <w:rPr>
          <w:rFonts w:ascii="Calibri" w:hAnsi="Calibri" w:cs="Calibri" w:eastAsia="Calibri"/>
          <w:sz w:val="17"/>
          <w:szCs w:val="17"/>
          <w:color w:val="C00000"/>
          <w:spacing w:val="0"/>
          <w:w w:val="104"/>
        </w:rPr>
        <w:t> </w:t>
      </w:r>
      <w:r>
        <w:rPr>
          <w:rFonts w:ascii="Calibri" w:hAnsi="Calibri" w:cs="Calibri" w:eastAsia="Calibri"/>
          <w:sz w:val="17"/>
          <w:szCs w:val="17"/>
          <w:color w:val="C00000"/>
          <w:spacing w:val="3"/>
          <w:w w:val="104"/>
        </w:rPr>
        <w:t>p</w:t>
      </w:r>
      <w:r>
        <w:rPr>
          <w:rFonts w:ascii="Calibri" w:hAnsi="Calibri" w:cs="Calibri" w:eastAsia="Calibri"/>
          <w:sz w:val="17"/>
          <w:szCs w:val="17"/>
          <w:color w:val="C00000"/>
          <w:spacing w:val="4"/>
          <w:w w:val="104"/>
        </w:rPr>
        <w:t>a</w:t>
      </w:r>
      <w:r>
        <w:rPr>
          <w:rFonts w:ascii="Calibri" w:hAnsi="Calibri" w:cs="Calibri" w:eastAsia="Calibri"/>
          <w:sz w:val="17"/>
          <w:szCs w:val="17"/>
          <w:color w:val="C00000"/>
          <w:spacing w:val="-3"/>
          <w:w w:val="104"/>
        </w:rPr>
        <w:t>r</w:t>
      </w:r>
      <w:r>
        <w:rPr>
          <w:rFonts w:ascii="Calibri" w:hAnsi="Calibri" w:cs="Calibri" w:eastAsia="Calibri"/>
          <w:sz w:val="17"/>
          <w:szCs w:val="17"/>
          <w:color w:val="C00000"/>
          <w:spacing w:val="0"/>
          <w:w w:val="104"/>
        </w:rPr>
        <w:t>a</w:t>
      </w:r>
      <w:r>
        <w:rPr>
          <w:rFonts w:ascii="Calibri" w:hAnsi="Calibri" w:cs="Calibri" w:eastAsia="Calibri"/>
          <w:sz w:val="17"/>
          <w:szCs w:val="17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360" w:bottom="740" w:left="880" w:right="1060"/>
          <w:cols w:num="4" w:equalWidth="0">
            <w:col w:w="2965" w:space="343"/>
            <w:col w:w="375" w:space="283"/>
            <w:col w:w="406" w:space="647"/>
            <w:col w:w="496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51" w:after="0" w:line="240" w:lineRule="auto"/>
        <w:ind w:right="2245"/>
        <w:jc w:val="right"/>
        <w:rPr>
          <w:rFonts w:ascii="Tahoma" w:hAnsi="Tahoma" w:cs="Tahoma" w:eastAsia="Tahoma"/>
          <w:sz w:val="8"/>
          <w:szCs w:val="8"/>
        </w:rPr>
      </w:pPr>
      <w:rPr/>
      <w:r>
        <w:rPr/>
        <w:pict>
          <v:group style="position:absolute;margin-left:49.423836pt;margin-top:2.361091pt;width:374.232933pt;height:202.164198pt;mso-position-horizontal-relative:page;mso-position-vertical-relative:paragraph;z-index:-16046" coordorigin="988,47" coordsize="7485,4043">
            <v:group style="position:absolute;left:2980;top:4045;width:5412;height:2" coordorigin="2980,4045" coordsize="5412,2">
              <v:shape style="position:absolute;left:2980;top:4045;width:5412;height:2" coordorigin="2980,4045" coordsize="5412,0" path="m2980,4045l8391,4045e" filled="f" stroked="t" strokeweight=".298337pt" strokecolor="#000000">
                <v:path arrowok="t"/>
              </v:shape>
            </v:group>
            <v:group style="position:absolute;left:8137;top:4045;width:2;height:21" coordorigin="8137,4045" coordsize="2,21">
              <v:shape style="position:absolute;left:8137;top:4045;width:2;height:21" coordorigin="8137,4045" coordsize="0,21" path="m8137,4045l8137,4066e" filled="f" stroked="t" strokeweight=".299223pt" strokecolor="#000000">
                <v:path arrowok="t"/>
              </v:shape>
            </v:group>
            <v:group style="position:absolute;left:7695;top:4045;width:2;height:21" coordorigin="7695,4045" coordsize="2,21">
              <v:shape style="position:absolute;left:7695;top:4045;width:2;height:21" coordorigin="7695,4045" coordsize="0,21" path="m7695,4045l7695,4066e" filled="f" stroked="t" strokeweight=".299223pt" strokecolor="#000000">
                <v:path arrowok="t"/>
              </v:shape>
            </v:group>
            <v:group style="position:absolute;left:7253;top:4045;width:2;height:21" coordorigin="7253,4045" coordsize="2,21">
              <v:shape style="position:absolute;left:7253;top:4045;width:2;height:21" coordorigin="7253,4045" coordsize="0,21" path="m7253,4045l7253,4066e" filled="f" stroked="t" strokeweight=".299223pt" strokecolor="#000000">
                <v:path arrowok="t"/>
              </v:shape>
            </v:group>
            <v:group style="position:absolute;left:6811;top:4045;width:2;height:21" coordorigin="6811,4045" coordsize="2,21">
              <v:shape style="position:absolute;left:6811;top:4045;width:2;height:21" coordorigin="6811,4045" coordsize="0,21" path="m6811,4045l6811,4066e" filled="f" stroked="t" strokeweight=".299223pt" strokecolor="#000000">
                <v:path arrowok="t"/>
              </v:shape>
            </v:group>
            <v:group style="position:absolute;left:6368;top:4045;width:2;height:21" coordorigin="6368,4045" coordsize="2,21">
              <v:shape style="position:absolute;left:6368;top:4045;width:2;height:21" coordorigin="6368,4045" coordsize="0,21" path="m6368,4045l6368,4066e" filled="f" stroked="t" strokeweight=".299223pt" strokecolor="#000000">
                <v:path arrowok="t"/>
              </v:shape>
            </v:group>
            <v:group style="position:absolute;left:5926;top:4045;width:2;height:21" coordorigin="5926,4045" coordsize="2,21">
              <v:shape style="position:absolute;left:5926;top:4045;width:2;height:21" coordorigin="5926,4045" coordsize="0,21" path="m5926,4045l5926,4066e" filled="f" stroked="t" strokeweight=".299223pt" strokecolor="#000000">
                <v:path arrowok="t"/>
              </v:shape>
            </v:group>
            <v:group style="position:absolute;left:5484;top:4045;width:2;height:21" coordorigin="5484,4045" coordsize="2,21">
              <v:shape style="position:absolute;left:5484;top:4045;width:2;height:21" coordorigin="5484,4045" coordsize="0,21" path="m5484,4045l5484,4066e" filled="f" stroked="t" strokeweight=".299223pt" strokecolor="#000000">
                <v:path arrowok="t"/>
              </v:shape>
            </v:group>
            <v:group style="position:absolute;left:5042;top:4045;width:2;height:21" coordorigin="5042,4045" coordsize="2,21">
              <v:shape style="position:absolute;left:5042;top:4045;width:2;height:21" coordorigin="5042,4045" coordsize="0,21" path="m5042,4045l5042,4066e" filled="f" stroked="t" strokeweight=".299223pt" strokecolor="#000000">
                <v:path arrowok="t"/>
              </v:shape>
            </v:group>
            <v:group style="position:absolute;left:4600;top:4045;width:2;height:21" coordorigin="4600,4045" coordsize="2,21">
              <v:shape style="position:absolute;left:4600;top:4045;width:2;height:21" coordorigin="4600,4045" coordsize="0,21" path="m4600,4045l4600,4066e" filled="f" stroked="t" strokeweight=".299223pt" strokecolor="#000000">
                <v:path arrowok="t"/>
              </v:shape>
            </v:group>
            <v:group style="position:absolute;left:4157;top:4045;width:2;height:21" coordorigin="4157,4045" coordsize="2,21">
              <v:shape style="position:absolute;left:4157;top:4045;width:2;height:21" coordorigin="4157,4045" coordsize="0,21" path="m4157,4045l4157,4066e" filled="f" stroked="t" strokeweight=".299223pt" strokecolor="#000000">
                <v:path arrowok="t"/>
              </v:shape>
            </v:group>
            <v:group style="position:absolute;left:3715;top:4045;width:2;height:21" coordorigin="3715,4045" coordsize="2,21">
              <v:shape style="position:absolute;left:3715;top:4045;width:2;height:21" coordorigin="3715,4045" coordsize="0,21" path="m3715,4045l3715,4066e" filled="f" stroked="t" strokeweight=".299223pt" strokecolor="#000000">
                <v:path arrowok="t"/>
              </v:shape>
            </v:group>
            <v:group style="position:absolute;left:3273;top:4045;width:2;height:21" coordorigin="3273,4045" coordsize="2,21">
              <v:shape style="position:absolute;left:3273;top:4045;width:2;height:21" coordorigin="3273,4045" coordsize="0,21" path="m3273,4045l3273,4066e" filled="f" stroked="t" strokeweight=".299223pt" strokecolor="#000000">
                <v:path arrowok="t"/>
              </v:shape>
            </v:group>
            <v:group style="position:absolute;left:8358;top:4045;width:2;height:43" coordorigin="8358,4045" coordsize="2,43">
              <v:shape style="position:absolute;left:8358;top:4045;width:2;height:43" coordorigin="8358,4045" coordsize="0,43" path="m8358,4045l8358,4088e" filled="f" stroked="t" strokeweight=".299223pt" strokecolor="#000000">
                <v:path arrowok="t"/>
              </v:shape>
            </v:group>
            <v:group style="position:absolute;left:7916;top:4045;width:2;height:43" coordorigin="7916,4045" coordsize="2,43">
              <v:shape style="position:absolute;left:7916;top:4045;width:2;height:43" coordorigin="7916,4045" coordsize="0,43" path="m7916,4045l7916,4088e" filled="f" stroked="t" strokeweight=".299223pt" strokecolor="#000000">
                <v:path arrowok="t"/>
              </v:shape>
            </v:group>
            <v:group style="position:absolute;left:7474;top:4045;width:2;height:43" coordorigin="7474,4045" coordsize="2,43">
              <v:shape style="position:absolute;left:7474;top:4045;width:2;height:43" coordorigin="7474,4045" coordsize="0,43" path="m7474,4045l7474,4088e" filled="f" stroked="t" strokeweight=".299223pt" strokecolor="#000000">
                <v:path arrowok="t"/>
              </v:shape>
            </v:group>
            <v:group style="position:absolute;left:7032;top:4045;width:2;height:43" coordorigin="7032,4045" coordsize="2,43">
              <v:shape style="position:absolute;left:7032;top:4045;width:2;height:43" coordorigin="7032,4045" coordsize="0,43" path="m7032,4045l7032,4088e" filled="f" stroked="t" strokeweight=".299223pt" strokecolor="#000000">
                <v:path arrowok="t"/>
              </v:shape>
            </v:group>
            <v:group style="position:absolute;left:6589;top:4045;width:2;height:43" coordorigin="6589,4045" coordsize="2,43">
              <v:shape style="position:absolute;left:6589;top:4045;width:2;height:43" coordorigin="6589,4045" coordsize="0,43" path="m6589,4045l6589,4088e" filled="f" stroked="t" strokeweight=".299223pt" strokecolor="#000000">
                <v:path arrowok="t"/>
              </v:shape>
            </v:group>
            <v:group style="position:absolute;left:6147;top:4045;width:2;height:43" coordorigin="6147,4045" coordsize="2,43">
              <v:shape style="position:absolute;left:6147;top:4045;width:2;height:43" coordorigin="6147,4045" coordsize="0,43" path="m6147,4045l6147,4088e" filled="f" stroked="t" strokeweight=".299223pt" strokecolor="#000000">
                <v:path arrowok="t"/>
              </v:shape>
            </v:group>
            <v:group style="position:absolute;left:5705;top:4045;width:2;height:43" coordorigin="5705,4045" coordsize="2,43">
              <v:shape style="position:absolute;left:5705;top:4045;width:2;height:43" coordorigin="5705,4045" coordsize="0,43" path="m5705,4045l5705,4088e" filled="f" stroked="t" strokeweight=".299223pt" strokecolor="#000000">
                <v:path arrowok="t"/>
              </v:shape>
            </v:group>
            <v:group style="position:absolute;left:5263;top:4045;width:2;height:43" coordorigin="5263,4045" coordsize="2,43">
              <v:shape style="position:absolute;left:5263;top:4045;width:2;height:43" coordorigin="5263,4045" coordsize="0,43" path="m5263,4045l5263,4088e" filled="f" stroked="t" strokeweight=".299223pt" strokecolor="#000000">
                <v:path arrowok="t"/>
              </v:shape>
            </v:group>
            <v:group style="position:absolute;left:4821;top:4045;width:2;height:43" coordorigin="4821,4045" coordsize="2,43">
              <v:shape style="position:absolute;left:4821;top:4045;width:2;height:43" coordorigin="4821,4045" coordsize="0,43" path="m4821,4045l4821,4088e" filled="f" stroked="t" strokeweight=".299223pt" strokecolor="#000000">
                <v:path arrowok="t"/>
              </v:shape>
            </v:group>
            <v:group style="position:absolute;left:4378;top:4045;width:2;height:43" coordorigin="4378,4045" coordsize="2,43">
              <v:shape style="position:absolute;left:4378;top:4045;width:2;height:43" coordorigin="4378,4045" coordsize="0,43" path="m4378,4045l4378,4088e" filled="f" stroked="t" strokeweight=".299223pt" strokecolor="#000000">
                <v:path arrowok="t"/>
              </v:shape>
            </v:group>
            <v:group style="position:absolute;left:3936;top:4045;width:2;height:43" coordorigin="3936,4045" coordsize="2,43">
              <v:shape style="position:absolute;left:3936;top:4045;width:2;height:43" coordorigin="3936,4045" coordsize="0,43" path="m3936,4045l3936,4088e" filled="f" stroked="t" strokeweight=".299223pt" strokecolor="#000000">
                <v:path arrowok="t"/>
              </v:shape>
            </v:group>
            <v:group style="position:absolute;left:3494;top:4045;width:2;height:43" coordorigin="3494,4045" coordsize="2,43">
              <v:shape style="position:absolute;left:3494;top:4045;width:2;height:43" coordorigin="3494,4045" coordsize="0,43" path="m3494,4045l3494,4088e" filled="f" stroked="t" strokeweight=".299223pt" strokecolor="#000000">
                <v:path arrowok="t"/>
              </v:shape>
            </v:group>
            <v:group style="position:absolute;left:3052;top:4045;width:2;height:43" coordorigin="3052,4045" coordsize="2,43">
              <v:shape style="position:absolute;left:3052;top:4045;width:2;height:43" coordorigin="3052,4045" coordsize="0,43" path="m3052,4045l3052,4088e" filled="f" stroked="t" strokeweight=".299223pt" strokecolor="#000000">
                <v:path arrowok="t"/>
              </v:shape>
            </v:group>
            <v:group style="position:absolute;left:2980;top:76;width:2;height:3933" coordorigin="2980,76" coordsize="2,3933">
              <v:shape style="position:absolute;left:2980;top:76;width:2;height:3933" coordorigin="2980,76" coordsize="0,3933" path="m2980,76l2980,4009e" filled="f" stroked="t" strokeweight=".299223pt" strokecolor="#000000">
                <v:path arrowok="t"/>
              </v:shape>
            </v:group>
            <v:group style="position:absolute;left:8427;top:76;width:2;height:3933" coordorigin="8427,76" coordsize="2,3933">
              <v:shape style="position:absolute;left:8427;top:76;width:2;height:3933" coordorigin="8427,76" coordsize="0,3933" path="m8427,76l8427,4009e" filled="f" stroked="t" strokeweight=".299223pt" strokecolor="#000000">
                <v:path arrowok="t"/>
              </v:shape>
            </v:group>
            <v:group style="position:absolute;left:8427;top:315;width:22;height:2" coordorigin="8427,315" coordsize="22,2">
              <v:shape style="position:absolute;left:8427;top:315;width:22;height:2" coordorigin="8427,315" coordsize="22,0" path="m8427,315l8449,315e" filled="f" stroked="t" strokeweight=".298337pt" strokecolor="#000000">
                <v:path arrowok="t"/>
              </v:shape>
            </v:group>
            <v:group style="position:absolute;left:8427;top:696;width:22;height:2" coordorigin="8427,696" coordsize="22,2">
              <v:shape style="position:absolute;left:8427;top:696;width:22;height:2" coordorigin="8427,696" coordsize="22,0" path="m8427,696l8449,696e" filled="f" stroked="t" strokeweight=".298337pt" strokecolor="#000000">
                <v:path arrowok="t"/>
              </v:shape>
            </v:group>
            <v:group style="position:absolute;left:8427;top:1077;width:22;height:2" coordorigin="8427,1077" coordsize="22,2">
              <v:shape style="position:absolute;left:8427;top:1077;width:22;height:2" coordorigin="8427,1077" coordsize="22,0" path="m8427,1077l8449,1077e" filled="f" stroked="t" strokeweight=".298337pt" strokecolor="#000000">
                <v:path arrowok="t"/>
              </v:shape>
            </v:group>
            <v:group style="position:absolute;left:8427;top:1457;width:22;height:2" coordorigin="8427,1457" coordsize="22,2">
              <v:shape style="position:absolute;left:8427;top:1457;width:22;height:2" coordorigin="8427,1457" coordsize="22,0" path="m8427,1457l8449,1457e" filled="f" stroked="t" strokeweight=".298337pt" strokecolor="#000000">
                <v:path arrowok="t"/>
              </v:shape>
            </v:group>
            <v:group style="position:absolute;left:8427;top:1838;width:22;height:2" coordorigin="8427,1838" coordsize="22,2">
              <v:shape style="position:absolute;left:8427;top:1838;width:22;height:2" coordorigin="8427,1838" coordsize="22,0" path="m8427,1838l8449,1838e" filled="f" stroked="t" strokeweight=".298337pt" strokecolor="#000000">
                <v:path arrowok="t"/>
              </v:shape>
            </v:group>
            <v:group style="position:absolute;left:8427;top:2219;width:22;height:2" coordorigin="8427,2219" coordsize="22,2">
              <v:shape style="position:absolute;left:8427;top:2219;width:22;height:2" coordorigin="8427,2219" coordsize="22,0" path="m8427,2219l8449,2219e" filled="f" stroked="t" strokeweight=".298337pt" strokecolor="#000000">
                <v:path arrowok="t"/>
              </v:shape>
            </v:group>
            <v:group style="position:absolute;left:8427;top:2599;width:22;height:2" coordorigin="8427,2599" coordsize="22,2">
              <v:shape style="position:absolute;left:8427;top:2599;width:22;height:2" coordorigin="8427,2599" coordsize="22,0" path="m8427,2599l8449,2599e" filled="f" stroked="t" strokeweight=".298337pt" strokecolor="#000000">
                <v:path arrowok="t"/>
              </v:shape>
            </v:group>
            <v:group style="position:absolute;left:8427;top:2980;width:22;height:2" coordorigin="8427,2980" coordsize="22,2">
              <v:shape style="position:absolute;left:8427;top:2980;width:22;height:2" coordorigin="8427,2980" coordsize="22,0" path="m8427,2980l8449,2980e" filled="f" stroked="t" strokeweight=".298337pt" strokecolor="#000000">
                <v:path arrowok="t"/>
              </v:shape>
            </v:group>
            <v:group style="position:absolute;left:8427;top:3361;width:22;height:2" coordorigin="8427,3361" coordsize="22,2">
              <v:shape style="position:absolute;left:8427;top:3361;width:22;height:2" coordorigin="8427,3361" coordsize="22,0" path="m8427,3361l8449,3361e" filled="f" stroked="t" strokeweight=".298337pt" strokecolor="#000000">
                <v:path arrowok="t"/>
              </v:shape>
            </v:group>
            <v:group style="position:absolute;left:8427;top:3741;width:22;height:2" coordorigin="8427,3741" coordsize="22,2">
              <v:shape style="position:absolute;left:8427;top:3741;width:22;height:2" coordorigin="8427,3741" coordsize="22,0" path="m8427,3741l8449,3741e" filled="f" stroked="t" strokeweight=".298337pt" strokecolor="#000000">
                <v:path arrowok="t"/>
              </v:shape>
            </v:group>
            <v:group style="position:absolute;left:8427;top:125;width:43;height:2" coordorigin="8427,125" coordsize="43,2">
              <v:shape style="position:absolute;left:8427;top:125;width:43;height:2" coordorigin="8427,125" coordsize="43,0" path="m8427,125l8470,125e" filled="f" stroked="t" strokeweight=".298337pt" strokecolor="#000000">
                <v:path arrowok="t"/>
              </v:shape>
            </v:group>
            <v:group style="position:absolute;left:8427;top:506;width:43;height:2" coordorigin="8427,506" coordsize="43,2">
              <v:shape style="position:absolute;left:8427;top:506;width:43;height:2" coordorigin="8427,506" coordsize="43,0" path="m8427,506l8470,506e" filled="f" stroked="t" strokeweight=".298337pt" strokecolor="#000000">
                <v:path arrowok="t"/>
              </v:shape>
            </v:group>
            <v:group style="position:absolute;left:8427;top:886;width:43;height:2" coordorigin="8427,886" coordsize="43,2">
              <v:shape style="position:absolute;left:8427;top:886;width:43;height:2" coordorigin="8427,886" coordsize="43,0" path="m8427,886l8470,886e" filled="f" stroked="t" strokeweight=".298337pt" strokecolor="#000000">
                <v:path arrowok="t"/>
              </v:shape>
            </v:group>
            <v:group style="position:absolute;left:8427;top:1267;width:43;height:2" coordorigin="8427,1267" coordsize="43,2">
              <v:shape style="position:absolute;left:8427;top:1267;width:43;height:2" coordorigin="8427,1267" coordsize="43,0" path="m8427,1267l8470,1267e" filled="f" stroked="t" strokeweight=".298337pt" strokecolor="#000000">
                <v:path arrowok="t"/>
              </v:shape>
            </v:group>
            <v:group style="position:absolute;left:8427;top:1648;width:43;height:2" coordorigin="8427,1648" coordsize="43,2">
              <v:shape style="position:absolute;left:8427;top:1648;width:43;height:2" coordorigin="8427,1648" coordsize="43,0" path="m8427,1648l8470,1648e" filled="f" stroked="t" strokeweight=".298337pt" strokecolor="#000000">
                <v:path arrowok="t"/>
              </v:shape>
            </v:group>
            <v:group style="position:absolute;left:8427;top:2028;width:43;height:2" coordorigin="8427,2028" coordsize="43,2">
              <v:shape style="position:absolute;left:8427;top:2028;width:43;height:2" coordorigin="8427,2028" coordsize="43,0" path="m8427,2028l8470,2028e" filled="f" stroked="t" strokeweight=".298337pt" strokecolor="#000000">
                <v:path arrowok="t"/>
              </v:shape>
            </v:group>
            <v:group style="position:absolute;left:8427;top:2409;width:43;height:2" coordorigin="8427,2409" coordsize="43,2">
              <v:shape style="position:absolute;left:8427;top:2409;width:43;height:2" coordorigin="8427,2409" coordsize="43,0" path="m8427,2409l8470,2409e" filled="f" stroked="t" strokeweight=".298337pt" strokecolor="#000000">
                <v:path arrowok="t"/>
              </v:shape>
            </v:group>
            <v:group style="position:absolute;left:8427;top:2790;width:43;height:2" coordorigin="8427,2790" coordsize="43,2">
              <v:shape style="position:absolute;left:8427;top:2790;width:43;height:2" coordorigin="8427,2790" coordsize="43,0" path="m8427,2790l8470,2790e" filled="f" stroked="t" strokeweight=".298337pt" strokecolor="#000000">
                <v:path arrowok="t"/>
              </v:shape>
            </v:group>
            <v:group style="position:absolute;left:8427;top:3170;width:43;height:2" coordorigin="8427,3170" coordsize="43,2">
              <v:shape style="position:absolute;left:8427;top:3170;width:43;height:2" coordorigin="8427,3170" coordsize="43,0" path="m8427,3170l8470,3170e" filled="f" stroked="t" strokeweight=".298337pt" strokecolor="#000000">
                <v:path arrowok="t"/>
              </v:shape>
            </v:group>
            <v:group style="position:absolute;left:8427;top:3551;width:43;height:2" coordorigin="8427,3551" coordsize="43,2">
              <v:shape style="position:absolute;left:8427;top:3551;width:43;height:2" coordorigin="8427,3551" coordsize="43,0" path="m8427,3551l8470,3551e" filled="f" stroked="t" strokeweight=".298337pt" strokecolor="#000000">
                <v:path arrowok="t"/>
              </v:shape>
            </v:group>
            <v:group style="position:absolute;left:8427;top:3932;width:43;height:2" coordorigin="8427,3932" coordsize="43,2">
              <v:shape style="position:absolute;left:8427;top:3932;width:43;height:2" coordorigin="8427,3932" coordsize="43,0" path="m8427,3932l8470,3932e" filled="f" stroked="t" strokeweight=".298337pt" strokecolor="#000000">
                <v:path arrowok="t"/>
              </v:shape>
            </v:group>
            <v:group style="position:absolute;left:8391;top:76;width:2;height:3933" coordorigin="8391,76" coordsize="2,3933">
              <v:shape style="position:absolute;left:8391;top:76;width:2;height:3933" coordorigin="8391,76" coordsize="0,3933" path="m8391,76l8391,4009e" filled="f" stroked="t" strokeweight=".299223pt" strokecolor="#000000">
                <v:path arrowok="t"/>
              </v:shape>
            </v:group>
            <v:group style="position:absolute;left:2980;top:76;width:5412;height:2" coordorigin="2980,76" coordsize="5412,2">
              <v:shape style="position:absolute;left:2980;top:76;width:5412;height:2" coordorigin="2980,76" coordsize="5412,0" path="m2980,76l8391,76e" filled="f" stroked="t" strokeweight=".298337pt" strokecolor="#000000">
                <v:path arrowok="t"/>
              </v:shape>
            </v:group>
            <v:group style="position:absolute;left:2980;top:4009;width:5412;height:2" coordorigin="2980,4009" coordsize="5412,2">
              <v:shape style="position:absolute;left:2980;top:4009;width:5412;height:2" coordorigin="2980,4009" coordsize="5412,0" path="m2980,4009l8391,4009e" filled="f" stroked="t" strokeweight=".298337pt" strokecolor="#000000">
                <v:path arrowok="t"/>
              </v:shape>
              <v:shape style="position:absolute;left:988;top:47;width:5984;height:3965" type="#_x0000_t75">
                <v:imagedata r:id="rId23" o:title=""/>
              </v:shape>
            </v:group>
            <v:group style="position:absolute;left:6339;top:1932;width:6;height:2" coordorigin="6339,1932" coordsize="6,2">
              <v:shape style="position:absolute;left:6339;top:1932;width:6;height:2" coordorigin="6339,1932" coordsize="6,0" path="m6339,1932l6345,1932e" filled="f" stroked="t" strokeweight=".063851pt" strokecolor="#000000">
                <v:path arrowok="t"/>
              </v:shape>
            </v:group>
            <v:group style="position:absolute;left:6326;top:1712;width:31;height:2" coordorigin="6326,1712" coordsize="31,2">
              <v:shape style="position:absolute;left:6326;top:1712;width:31;height:2" coordorigin="6326,1712" coordsize="31,0" path="m6326,1712l6357,1712e" filled="f" stroked="t" strokeweight=".033385pt" strokecolor="#000000">
                <v:path arrowok="t"/>
              </v:shape>
            </v:group>
            <v:group style="position:absolute;left:6536;top:1711;width:23;height:2" coordorigin="6536,1711" coordsize="23,2">
              <v:shape style="position:absolute;left:6536;top:1711;width:23;height:2" coordorigin="6536,1711" coordsize="23,0" path="m6536,1711l6559,1711e" filled="f" stroked="t" strokeweight=".024752pt" strokecolor="#000000">
                <v:path arrowok="t"/>
              </v:shape>
            </v:group>
            <v:group style="position:absolute;left:6326;top:1695;width:7;height:15" coordorigin="6326,1695" coordsize="7,15">
              <v:shape style="position:absolute;left:6326;top:1695;width:7;height:15" coordorigin="6326,1695" coordsize="7,15" path="m6326,1709l6334,1695e" filled="f" stroked="t" strokeweight=".358863pt" strokecolor="#000000">
                <v:path arrowok="t"/>
              </v:shape>
            </v:group>
            <v:group style="position:absolute;left:6357;top:1695;width:13;height:15" coordorigin="6357,1695" coordsize="13,15">
              <v:shape style="position:absolute;left:6357;top:1695;width:13;height:15" coordorigin="6357,1695" coordsize="13,15" path="m6357,1709l6370,1695e" filled="f" stroked="t" strokeweight=".358614pt" strokecolor="#000000">
                <v:path arrowok="t"/>
              </v:shape>
            </v:group>
            <v:group style="position:absolute;left:6536;top:1707;width:23;height:2" coordorigin="6536,1707" coordsize="23,2">
              <v:shape style="position:absolute;left:6536;top:1707;width:23;height:2" coordorigin="6536,1707" coordsize="23,0" path="m6536,1707l6559,1707e" filled="f" stroked="t" strokeweight=".024716pt" strokecolor="#000000">
                <v:path arrowok="t"/>
              </v:shape>
            </v:group>
            <v:group style="position:absolute;left:6334;top:1693;width:36;height:2" coordorigin="6334,1693" coordsize="36,2">
              <v:shape style="position:absolute;left:6334;top:1693;width:36;height:2" coordorigin="6334,1693" coordsize="36,0" path="m6334,1693l6370,1693e" filled="f" stroked="t" strokeweight=".017679pt" strokecolor="#000000">
                <v:path arrowok="t"/>
              </v:shape>
            </v:group>
            <v:group style="position:absolute;left:6035;top:1077;width:84;height:2" coordorigin="6035,1077" coordsize="84,2">
              <v:shape style="position:absolute;left:6035;top:1077;width:84;height:2" coordorigin="6035,1077" coordsize="84,0" path="m6035,1077l6119,1077e" filled="f" stroked="t" strokeweight=".414868pt" strokecolor="#000000">
                <v:path arrowok="t"/>
              </v:shape>
            </v:group>
            <v:group style="position:absolute;left:6035;top:1063;width:84;height:2" coordorigin="6035,1063" coordsize="84,2">
              <v:shape style="position:absolute;left:6035;top:1063;width:84;height:2" coordorigin="6035,1063" coordsize="84,0" path="m6035,1063l6119,1063e" filled="f" stroked="t" strokeweight=".414803pt" strokecolor="#000000">
                <v:path arrowok="t"/>
              </v:shape>
            </v:group>
            <v:group style="position:absolute;left:3776;top:1014;width:35;height:2" coordorigin="3776,1014" coordsize="35,2">
              <v:shape style="position:absolute;left:3776;top:1014;width:35;height:2" coordorigin="3776,1014" coordsize="35,0" path="m3776,1014l3812,1014e" filled="f" stroked="t" strokeweight=".038243pt" strokecolor="#000000">
                <v:path arrowok="t"/>
              </v:shape>
            </v:group>
            <v:group style="position:absolute;left:3776;top:1007;width:35;height:2" coordorigin="3776,1007" coordsize="35,2">
              <v:shape style="position:absolute;left:3776;top:1007;width:35;height:2" coordorigin="3776,1007" coordsize="35,0" path="m3776,1007l3812,1007e" filled="f" stroked="t" strokeweight=".038207pt" strokecolor="#000000">
                <v:path arrowok="t"/>
              </v:shape>
            </v:group>
            <v:group style="position:absolute;left:3822;top:999;width:61;height:2" coordorigin="3822,999" coordsize="61,2">
              <v:shape style="position:absolute;left:3822;top:999;width:61;height:2" coordorigin="3822,999" coordsize="61,0" path="m3822,999l3883,999e" filled="f" stroked="t" strokeweight=".358007pt" strokecolor="#000000">
                <v:path arrowok="t"/>
              </v:shape>
            </v:group>
            <v:group style="position:absolute;left:5345;top:999;width:58;height:2" coordorigin="5345,999" coordsize="58,2">
              <v:shape style="position:absolute;left:5345;top:999;width:58;height:2" coordorigin="5345,999" coordsize="58,0" path="m5345,999l5404,999e" filled="f" stroked="t" strokeweight=".358005pt" strokecolor="#000000">
                <v:path arrowok="t"/>
              </v:shape>
            </v:group>
            <v:group style="position:absolute;left:3806;top:981;width:16;height:15" coordorigin="3806,981" coordsize="16,15">
              <v:shape style="position:absolute;left:3806;top:981;width:16;height:15" coordorigin="3806,981" coordsize="16,15" path="m3822,996l3806,981e" filled="f" stroked="t" strokeweight=".358489pt" strokecolor="#000000">
                <v:path arrowok="t"/>
              </v:shape>
            </v:group>
            <v:group style="position:absolute;left:3883;top:981;width:24;height:15" coordorigin="3883,981" coordsize="24,15">
              <v:shape style="position:absolute;left:3883;top:981;width:24;height:15" coordorigin="3883,981" coordsize="24,15" path="m3883,996l3907,981e" filled="f" stroked="t" strokeweight=".358305pt" strokecolor="#000000">
                <v:path arrowok="t"/>
              </v:shape>
            </v:group>
            <v:group style="position:absolute;left:5329;top:981;width:16;height:15" coordorigin="5329,981" coordsize="16,15">
              <v:shape style="position:absolute;left:5329;top:981;width:16;height:15" coordorigin="5329,981" coordsize="16,15" path="m5345,996l5329,981e" filled="f" stroked="t" strokeweight=".358501pt" strokecolor="#000000">
                <v:path arrowok="t"/>
              </v:shape>
            </v:group>
            <v:group style="position:absolute;left:5404;top:981;width:24;height:15" coordorigin="5404,981" coordsize="24,15">
              <v:shape style="position:absolute;left:5404;top:981;width:24;height:15" coordorigin="5404,981" coordsize="24,15" path="m5404,996l5428,981e" filled="f" stroked="t" strokeweight=".358294pt" strokecolor="#000000">
                <v:path arrowok="t"/>
              </v:shape>
            </v:group>
            <v:group style="position:absolute;left:3805;top:951;width:2;height:30" coordorigin="3805,951" coordsize="2,30">
              <v:shape style="position:absolute;left:3805;top:951;width:2;height:30" coordorigin="3805,951" coordsize="0,30" path="m3805,951l3805,981e" filled="f" stroked="t" strokeweight=".087605pt" strokecolor="#000000">
                <v:path arrowok="t"/>
              </v:shape>
            </v:group>
            <v:group style="position:absolute;left:3907;top:951;width:2;height:30" coordorigin="3907,951" coordsize="2,30">
              <v:shape style="position:absolute;left:3907;top:951;width:2;height:30" coordorigin="3907,951" coordsize="0,30" path="m3907,951l3907,981e" filled="f" stroked="t" strokeweight=".057149pt" strokecolor="#000000">
                <v:path arrowok="t"/>
              </v:shape>
            </v:group>
            <v:group style="position:absolute;left:5330;top:951;width:2;height:30" coordorigin="5330,951" coordsize="2,30">
              <v:shape style="position:absolute;left:5330;top:951;width:2;height:30" coordorigin="5330,951" coordsize="0,30" path="m5330,951l5330,981e" filled="f" stroked="t" strokeweight=".159214pt" strokecolor="#000000">
                <v:path arrowok="t"/>
              </v:shape>
            </v:group>
            <v:group style="position:absolute;left:5429;top:951;width:2;height:30" coordorigin="5429,951" coordsize="2,30">
              <v:shape style="position:absolute;left:5429;top:951;width:2;height:30" coordorigin="5429,951" coordsize="0,30" path="m5429,951l5429,981e" filled="f" stroked="t" strokeweight=".04768pt" strokecolor="#000000">
                <v:path arrowok="t"/>
              </v:shape>
            </v:group>
            <v:group style="position:absolute;left:5861;top:975;width:100;height:2" coordorigin="5861,975" coordsize="100,2">
              <v:shape style="position:absolute;left:5861;top:975;width:100;height:2" coordorigin="5861,975" coordsize="100,0" path="m5861,975l5962,975e" filled="f" stroked="t" strokeweight=".487547pt" strokecolor="#000000">
                <v:path arrowok="t"/>
              </v:shape>
            </v:group>
            <v:group style="position:absolute;left:5864;top:951;width:2;height:15" coordorigin="5864,951" coordsize="2,15">
              <v:shape style="position:absolute;left:5864;top:951;width:2;height:15" coordorigin="5864,951" coordsize="0,15" path="m5864,951l5864,966e" filled="f" stroked="t" strokeweight=".239738pt" strokecolor="#000000">
                <v:path arrowok="t"/>
              </v:shape>
            </v:group>
            <v:group style="position:absolute;left:5960;top:951;width:2;height:15" coordorigin="5960,951" coordsize="2,15">
              <v:shape style="position:absolute;left:5960;top:951;width:2;height:15" coordorigin="5960,951" coordsize="0,15" path="m5960,951l5960,966e" filled="f" stroked="t" strokeweight=".170318pt" strokecolor="#000000">
                <v:path arrowok="t"/>
              </v:shape>
            </v:group>
            <v:group style="position:absolute;left:3808;top:942;width:97;height:2" coordorigin="3808,942" coordsize="97,2">
              <v:shape style="position:absolute;left:3808;top:942;width:97;height:2" coordorigin="3808,942" coordsize="97,0" path="m3808,942l3905,942e" filled="f" stroked="t" strokeweight=".471369pt" strokecolor="#000000">
                <v:path arrowok="t"/>
              </v:shape>
            </v:group>
            <v:group style="position:absolute;left:5334;top:943;width:92;height:2" coordorigin="5334,943" coordsize="92,2">
              <v:shape style="position:absolute;left:5334;top:943;width:92;height:2" coordorigin="5334,943" coordsize="92,0" path="m5334,943l5427,943e" filled="f" stroked="t" strokeweight=".473798pt" strokecolor="#000000">
                <v:path arrowok="t"/>
              </v:shape>
            </v:group>
            <v:group style="position:absolute;left:5866;top:943;width:92;height:2" coordorigin="5866,943" coordsize="92,2">
              <v:shape style="position:absolute;left:5866;top:943;width:92;height:2" coordorigin="5866,943" coordsize="92,0" path="m5866,943l5958,943e" filled="f" stroked="t" strokeweight=".451569pt" strokecolor="#000000">
                <v:path arrowok="t"/>
              </v:shape>
            </v:group>
            <v:group style="position:absolute;left:3863;top:879;width:27;height:2" coordorigin="3863,879" coordsize="27,2">
              <v:shape style="position:absolute;left:3863;top:879;width:27;height:2" coordorigin="3863,879" coordsize="27,0" path="m3863,879l3889,879e" filled="f" stroked="t" strokeweight=".0287pt" strokecolor="#000000">
                <v:path arrowok="t"/>
              </v:shape>
            </v:group>
            <v:group style="position:absolute;left:5334;top:885;width:89;height:2" coordorigin="5334,885" coordsize="89,2">
              <v:shape style="position:absolute;left:5334;top:885;width:89;height:2" coordorigin="5334,885" coordsize="89,0" path="m5334,885l5423,885e" filled="f" stroked="t" strokeweight=".443346pt" strokecolor="#000000">
                <v:path arrowok="t"/>
              </v:shape>
            </v:group>
            <v:group style="position:absolute;left:3860;top:862;width:2;height:15" coordorigin="3860,862" coordsize="2,15">
              <v:shape style="position:absolute;left:3860;top:862;width:2;height:15" coordorigin="3860,862" coordsize="0,15" path="m3860,862l3860,877e" filled="f" stroked="t" strokeweight=".311551pt" strokecolor="#000000">
                <v:path arrowok="t"/>
              </v:shape>
            </v:group>
            <v:group style="position:absolute;left:3892;top:862;width:2;height:15" coordorigin="3892,862" coordsize="2,15">
              <v:shape style="position:absolute;left:3892;top:862;width:2;height:15" coordorigin="3892,862" coordsize="0,15" path="m3892,862l3892,877e" filled="f" stroked="t" strokeweight=".311432pt" strokecolor="#000000">
                <v:path arrowok="t"/>
              </v:shape>
            </v:group>
            <v:group style="position:absolute;left:5326;top:862;width:8;height:15" coordorigin="5326,862" coordsize="8,15">
              <v:shape style="position:absolute;left:5326;top:862;width:8;height:15" coordorigin="5326,862" coordsize="8,15" path="m5334,877l5326,862e" filled="f" stroked="t" strokeweight=".358847pt" strokecolor="#000000">
                <v:path arrowok="t"/>
              </v:shape>
            </v:group>
            <v:group style="position:absolute;left:5424;top:847;width:2;height:30" coordorigin="5424,847" coordsize="2,30">
              <v:shape style="position:absolute;left:5424;top:847;width:2;height:30" coordorigin="5424,847" coordsize="0,30" path="m5424,847l5424,877e" filled="f" stroked="t" strokeweight=".106292pt" strokecolor="#000000">
                <v:path arrowok="t"/>
              </v:shape>
            </v:group>
            <v:group style="position:absolute;left:3828;top:845;width:53;height:2" coordorigin="3828,845" coordsize="53,2">
              <v:shape style="position:absolute;left:3828;top:845;width:53;height:2" coordorigin="3828,845" coordsize="53,0" path="m3828,845l3881,845e" filled="f" stroked="t" strokeweight=".358004pt" strokecolor="#000000">
                <v:path arrowok="t"/>
              </v:shape>
            </v:group>
            <v:group style="position:absolute;left:3835;top:849;width:22;height:13" coordorigin="3835,849" coordsize="22,13">
              <v:shape style="position:absolute;left:3835;top:849;width:22;height:13" coordorigin="3835,849" coordsize="22,13" path="m3857,862l3835,849e" filled="f" stroked="t" strokeweight=".358272pt" strokecolor="#000000">
                <v:path arrowok="t"/>
              </v:shape>
            </v:group>
            <v:group style="position:absolute;left:3881;top:847;width:14;height:15" coordorigin="3881,847" coordsize="14,15">
              <v:shape style="position:absolute;left:3881;top:847;width:14;height:15" coordorigin="3881,847" coordsize="14,15" path="m3896,862l3881,847e" filled="f" stroked="t" strokeweight=".358563pt" strokecolor="#000000">
                <v:path arrowok="t"/>
              </v:shape>
            </v:group>
            <v:group style="position:absolute;left:5328;top:847;width:2;height:15" coordorigin="5328,847" coordsize="2,15">
              <v:shape style="position:absolute;left:5328;top:847;width:2;height:15" coordorigin="5328,847" coordsize="0,15" path="m5328,847l5328,862e" filled="f" stroked="t" strokeweight=".117056pt" strokecolor="#000000">
                <v:path arrowok="t"/>
              </v:shape>
            </v:group>
            <v:group style="position:absolute;left:5329;top:841;width:91;height:2" coordorigin="5329,841" coordsize="91,2">
              <v:shape style="position:absolute;left:5329;top:841;width:91;height:2" coordorigin="5329,841" coordsize="91,0" path="m5329,841l5420,841e" filled="f" stroked="t" strokeweight=".196569pt" strokecolor="#000000">
                <v:path arrowok="t"/>
              </v:shape>
            </v:group>
            <v:group style="position:absolute;left:6065;top:1070;width:37;height:2" coordorigin="6065,1070" coordsize="37,2">
              <v:shape style="position:absolute;left:6065;top:1070;width:37;height:2" coordorigin="6065,1070" coordsize="37,0" path="m6065,1070l6102,1070e" filled="f" stroked="t" strokeweight=".475241pt" strokecolor="#000000">
                <v:path arrowok="t"/>
              </v:shape>
            </v:group>
            <v:group style="position:absolute;left:3817;top:981;width:18;height:11" coordorigin="3817,981" coordsize="18,11">
              <v:shape style="position:absolute;left:3817;top:981;width:18;height:11" coordorigin="3817,981" coordsize="18,11" path="m3817,981l3835,992e" filled="f" stroked="t" strokeweight=".358301pt" strokecolor="#000000">
                <v:path arrowok="t"/>
              </v:shape>
            </v:group>
            <v:group style="position:absolute;left:3835;top:991;width:41;height:2" coordorigin="3835,991" coordsize="41,2">
              <v:shape style="position:absolute;left:3835;top:991;width:41;height:2" coordorigin="3835,991" coordsize="41,0" path="m3835,992l3876,991e" filled="f" stroked="t" strokeweight=".358004pt" strokecolor="#000000">
                <v:path arrowok="t"/>
              </v:shape>
            </v:group>
            <v:group style="position:absolute;left:3876;top:981;width:20;height:11" coordorigin="3876,981" coordsize="20,11">
              <v:shape style="position:absolute;left:3876;top:981;width:20;height:11" coordorigin="3876,981" coordsize="20,11" path="m3876,991l3896,981e" filled="f" stroked="t" strokeweight=".358231pt" strokecolor="#000000">
                <v:path arrowok="t"/>
              </v:shape>
            </v:group>
            <v:group style="position:absolute;left:5344;top:981;width:11;height:8" coordorigin="5344,981" coordsize="11,8">
              <v:shape style="position:absolute;left:5344;top:981;width:11;height:8" coordorigin="5344,981" coordsize="11,8" path="m5344,981l5355,989e" filled="f" stroked="t" strokeweight=".358354pt" strokecolor="#000000">
                <v:path arrowok="t"/>
              </v:shape>
            </v:group>
            <v:group style="position:absolute;left:5355;top:989;width:41;height:3" coordorigin="5355,989" coordsize="41,3">
              <v:shape style="position:absolute;left:5355;top:989;width:41;height:3" coordorigin="5355,989" coordsize="41,3" path="m5355,989l5397,992e" filled="f" stroked="t" strokeweight=".358009pt" strokecolor="#000000">
                <v:path arrowok="t"/>
              </v:shape>
            </v:group>
            <v:group style="position:absolute;left:5397;top:981;width:21;height:11" coordorigin="5397,981" coordsize="21,11">
              <v:shape style="position:absolute;left:5397;top:981;width:21;height:11" coordorigin="5397,981" coordsize="21,11" path="m5397,992l5418,981e" filled="f" stroked="t" strokeweight=".358222pt" strokecolor="#000000">
                <v:path arrowok="t"/>
              </v:shape>
            </v:group>
            <v:group style="position:absolute;left:3815;top:966;width:2;height:15" coordorigin="3815,966" coordsize="2,15">
              <v:shape style="position:absolute;left:3815;top:966;width:2;height:15" coordorigin="3815,966" coordsize="0,15" path="m3815,966l3815,981e" filled="f" stroked="t" strokeweight=".198086pt" strokecolor="#000000">
                <v:path arrowok="t"/>
              </v:shape>
            </v:group>
            <v:group style="position:absolute;left:3899;top:966;width:2;height:15" coordorigin="3899,966" coordsize="2,15">
              <v:shape style="position:absolute;left:3899;top:966;width:2;height:15" coordorigin="3899,966" coordsize="0,15" path="m3899,966l3899,981e" filled="f" stroked="t" strokeweight=".229564pt" strokecolor="#000000">
                <v:path arrowok="t"/>
              </v:shape>
            </v:group>
            <v:group style="position:absolute;left:5342;top:966;width:2;height:15" coordorigin="5342,966" coordsize="2,15">
              <v:shape style="position:absolute;left:5342;top:966;width:2;height:15" coordorigin="5342,966" coordsize="0,15" path="m5342,966l5342,981e" filled="f" stroked="t" strokeweight=".217835pt" strokecolor="#000000">
                <v:path arrowok="t"/>
              </v:shape>
            </v:group>
            <v:group style="position:absolute;left:5419;top:951;width:2;height:30" coordorigin="5419,951" coordsize="2,30">
              <v:shape style="position:absolute;left:5419;top:951;width:2;height:30" coordorigin="5419,951" coordsize="0,30" path="m5419,951l5419,981e" filled="f" stroked="t" strokeweight=".358873pt" strokecolor="#000000">
                <v:path arrowok="t"/>
              </v:shape>
            </v:group>
            <v:group style="position:absolute;left:5874;top:972;width:77;height:2" coordorigin="5874,972" coordsize="77,2">
              <v:shape style="position:absolute;left:5874;top:972;width:77;height:2" coordorigin="5874,972" coordsize="77,0" path="m5874,972l5951,972e" filled="f" stroked="t" strokeweight=".37992pt" strokecolor="#000000">
                <v:path arrowok="t"/>
              </v:shape>
            </v:group>
            <v:group style="position:absolute;left:3813;top:951;width:9;height:15" coordorigin="3813,951" coordsize="9,15">
              <v:shape style="position:absolute;left:3813;top:951;width:9;height:15" coordorigin="3813,951" coordsize="9,15" path="m3813,966l3823,951e" filled="f" stroked="t" strokeweight=".358765pt" strokecolor="#000000">
                <v:path arrowok="t"/>
              </v:shape>
            </v:group>
            <v:group style="position:absolute;left:3893;top:951;width:8;height:15" coordorigin="3893,951" coordsize="8,15">
              <v:shape style="position:absolute;left:3893;top:951;width:8;height:15" coordorigin="3893,951" coordsize="8,15" path="m3901,966l3893,951e" filled="f" stroked="t" strokeweight=".358843pt" strokecolor="#000000">
                <v:path arrowok="t"/>
              </v:shape>
            </v:group>
            <v:group style="position:absolute;left:5340;top:951;width:15;height:15" coordorigin="5340,951" coordsize="15,15">
              <v:shape style="position:absolute;left:5340;top:951;width:15;height:15" coordorigin="5340,951" coordsize="15,15" path="m5340,966l5355,951e" filled="f" stroked="t" strokeweight=".358538pt" strokecolor="#000000">
                <v:path arrowok="t"/>
              </v:shape>
            </v:group>
            <v:group style="position:absolute;left:5874;top:951;width:10;height:15" coordorigin="5874,951" coordsize="10,15">
              <v:shape style="position:absolute;left:5874;top:951;width:10;height:15" coordorigin="5874,951" coordsize="10,15" path="m5874,966l5884,951e" filled="f" stroked="t" strokeweight=".358755pt" strokecolor="#000000">
                <v:path arrowok="t"/>
              </v:shape>
            </v:group>
            <v:group style="position:absolute;left:5948;top:951;width:2;height:15" coordorigin="5948,951" coordsize="2,15">
              <v:shape style="position:absolute;left:5948;top:951;width:2;height:15" coordorigin="5948,951" coordsize="0,15" path="m5948,951l5948,966e" filled="f" stroked="t" strokeweight=".340995pt" strokecolor="#000000">
                <v:path arrowok="t"/>
              </v:shape>
            </v:group>
            <v:group style="position:absolute;left:3823;top:946;width:71;height:2" coordorigin="3823,946" coordsize="71,2">
              <v:shape style="position:absolute;left:3823;top:946;width:71;height:2" coordorigin="3823,946" coordsize="71,0" path="m3823,946l3893,946e" filled="f" stroked="t" strokeweight=".358006pt" strokecolor="#000000">
                <v:path arrowok="t"/>
              </v:shape>
            </v:group>
            <v:group style="position:absolute;left:5355;top:949;width:61;height:2" coordorigin="5355,949" coordsize="61,2">
              <v:shape style="position:absolute;left:5355;top:949;width:61;height:2" coordorigin="5355,949" coordsize="61,0" path="m5355,949l5416,949e" filled="f" stroked="t" strokeweight=".192939pt" strokecolor="#000000">
                <v:path arrowok="t"/>
              </v:shape>
            </v:group>
            <v:group style="position:absolute;left:5884;top:948;width:61;height:2" coordorigin="5884,948" coordsize="61,2">
              <v:shape style="position:absolute;left:5884;top:948;width:61;height:2" coordorigin="5884,948" coordsize="61,0" path="m5884,948l5944,948e" filled="f" stroked="t" strokeweight=".358009pt" strokecolor="#000000">
                <v:path arrowok="t"/>
              </v:shape>
            </v:group>
            <v:group style="position:absolute;left:5354;top:879;width:55;height:2" coordorigin="5354,879" coordsize="55,2">
              <v:shape style="position:absolute;left:5354;top:879;width:55;height:2" coordorigin="5354,879" coordsize="55,0" path="m5354,879l5409,879e" filled="f" stroked="t" strokeweight=".358012pt" strokecolor="#000000">
                <v:path arrowok="t"/>
              </v:shape>
            </v:group>
            <v:group style="position:absolute;left:5338;top:862;width:15;height:15" coordorigin="5338,862" coordsize="15,15">
              <v:shape style="position:absolute;left:5338;top:862;width:15;height:15" coordorigin="5338,862" coordsize="15,15" path="m5354,877l5338,862e" filled="f" stroked="t" strokeweight=".358523pt" strokecolor="#000000">
                <v:path arrowok="t"/>
              </v:shape>
            </v:group>
            <v:group style="position:absolute;left:5412;top:862;width:2;height:15" coordorigin="5412,862" coordsize="2,15">
              <v:shape style="position:absolute;left:5412;top:862;width:2;height:15" coordorigin="5412,862" coordsize="0,15" path="m5412,862l5412,877e" filled="f" stroked="t" strokeweight=".276722pt" strokecolor="#000000">
                <v:path arrowok="t"/>
              </v:shape>
            </v:group>
            <v:group style="position:absolute;left:5341;top:847;width:2;height:15" coordorigin="5341,847" coordsize="2,15">
              <v:shape style="position:absolute;left:5341;top:847;width:2;height:15" coordorigin="5341,847" coordsize="0,15" path="m5341,847l5341,862e" filled="f" stroked="t" strokeweight=".234112pt" strokecolor="#000000">
                <v:path arrowok="t"/>
              </v:shape>
            </v:group>
            <v:group style="position:absolute;left:5402;top:847;width:12;height:15" coordorigin="5402,847" coordsize="12,15">
              <v:shape style="position:absolute;left:5402;top:847;width:12;height:15" coordorigin="5402,847" coordsize="12,15" path="m5414,862l5402,847e" filled="f" stroked="t" strokeweight=".35865pt" strokecolor="#000000">
                <v:path arrowok="t"/>
              </v:shape>
            </v:group>
            <v:group style="position:absolute;left:5343;top:844;width:59;height:2" coordorigin="5343,844" coordsize="59,2">
              <v:shape style="position:absolute;left:5343;top:844;width:59;height:2" coordorigin="5343,844" coordsize="59,0" path="m5343,844l5402,844e" filled="f" stroked="t" strokeweight=".358008pt" strokecolor="#000000">
                <v:path arrowok="t"/>
              </v:shape>
            </v:group>
            <v:group style="position:absolute;left:5391;top:981;width:5;height:2" coordorigin="5391,981" coordsize="5,2">
              <v:shape style="position:absolute;left:5391;top:981;width:5;height:2" coordorigin="5391,981" coordsize="5,0" path="m5391,981l5397,981e" filled="f" stroked="t" strokeweight=".046421pt" strokecolor="#000000">
                <v:path arrowok="t"/>
              </v:shape>
            </v:group>
            <v:group style="position:absolute;left:5397;top:981;width:2;height:2" coordorigin="5397,981" coordsize="2,2">
              <v:shape style="position:absolute;left:5397;top:981;width:2;height:2" coordorigin="5397,981" coordsize="2,1" path="m5397,982l5398,981e" filled="f" stroked="t" strokeweight=".358222pt" strokecolor="#000000">
                <v:path arrowok="t"/>
              </v:shape>
            </v:group>
            <v:group style="position:absolute;left:3834;top:966;width:2;height:5" coordorigin="3834,966" coordsize="2,5">
              <v:shape style="position:absolute;left:3834;top:966;width:2;height:5" coordorigin="3834,966" coordsize="0,5" path="m3834,966l3834,971e" filled="f" stroked="t" strokeweight=".112747pt" strokecolor="#000000">
                <v:path arrowok="t"/>
              </v:shape>
            </v:group>
            <v:group style="position:absolute;left:3835;top:975;width:41;height:2" coordorigin="3835,975" coordsize="41,2">
              <v:shape style="position:absolute;left:3835;top:975;width:41;height:2" coordorigin="3835,975" coordsize="41,0" path="m3835,975l3876,975e" filled="f" stroked="t" strokeweight=".466121pt" strokecolor="#000000">
                <v:path arrowok="t"/>
              </v:shape>
            </v:group>
            <v:group style="position:absolute;left:3876;top:966;width:9;height:14" coordorigin="3876,966" coordsize="9,14">
              <v:shape style="position:absolute;left:3876;top:966;width:9;height:14" coordorigin="3876,966" coordsize="9,14" path="m3876,980l3885,966e" filled="f" stroked="t" strokeweight=".35878pt" strokecolor="#000000">
                <v:path arrowok="t"/>
              </v:shape>
            </v:group>
            <v:group style="position:absolute;left:5369;top:966;width:22;height:15" coordorigin="5369,966" coordsize="22,15">
              <v:shape style="position:absolute;left:5369;top:966;width:22;height:15" coordorigin="5369,966" coordsize="22,15" path="m5391,981l5369,966e" filled="f" stroked="t" strokeweight=".358341pt" strokecolor="#000000">
                <v:path arrowok="t"/>
              </v:shape>
            </v:group>
            <v:group style="position:absolute;left:5398;top:966;width:9;height:15" coordorigin="5398,966" coordsize="9,15">
              <v:shape style="position:absolute;left:5398;top:966;width:9;height:15" coordorigin="5398,966" coordsize="9,15" path="m5398,981l5408,966e" filled="f" stroked="t" strokeweight=".35877pt" strokecolor="#000000">
                <v:path arrowok="t"/>
              </v:shape>
            </v:group>
            <v:group style="position:absolute;left:3833;top:963;width:2;height:3" coordorigin="3833,963" coordsize="2,3">
              <v:shape style="position:absolute;left:3833;top:963;width:2;height:3" coordorigin="3833,963" coordsize="2,3" path="m3833,966l3835,963e" filled="f" stroked="t" strokeweight=".358592pt" strokecolor="#000000">
                <v:path arrowok="t"/>
              </v:shape>
            </v:group>
            <v:group style="position:absolute;left:3835;top:956;width:41;height:7" coordorigin="3835,956" coordsize="41,7">
              <v:shape style="position:absolute;left:3835;top:956;width:41;height:7" coordorigin="3835,956" coordsize="41,7" path="m3835,963l3876,956e" filled="f" stroked="t" strokeweight=".358035pt" strokecolor="#000000">
                <v:path arrowok="t"/>
              </v:shape>
            </v:group>
            <v:group style="position:absolute;left:3876;top:956;width:9;height:10" coordorigin="3876,956" coordsize="9,10">
              <v:shape style="position:absolute;left:3876;top:956;width:9;height:10" coordorigin="3876,956" coordsize="9,10" path="m3885,966l3876,956e" filled="f" stroked="t" strokeweight=".358598pt" strokecolor="#000000">
                <v:path arrowok="t"/>
              </v:shape>
            </v:group>
            <v:group style="position:absolute;left:5369;top:960;width:27;height:2" coordorigin="5369,960" coordsize="27,2">
              <v:shape style="position:absolute;left:5369;top:960;width:27;height:2" coordorigin="5369,960" coordsize="27,0" path="m5369,960l5397,960e" filled="f" stroked="t" strokeweight=".627819pt" strokecolor="#000000">
                <v:path arrowok="t"/>
              </v:shape>
            </v:group>
            <v:group style="position:absolute;left:5397;top:953;width:11;height:13" coordorigin="5397,953" coordsize="11,13">
              <v:shape style="position:absolute;left:5397;top:953;width:11;height:13" coordorigin="5397,953" coordsize="11,13" path="m5408,966l5397,953e" filled="f" stroked="t" strokeweight=".358601pt" strokecolor="#000000">
                <v:path arrowok="t"/>
              </v:shape>
            </v:group>
            <v:group style="position:absolute;left:2927;top:2949;width:3259;height:2" coordorigin="2927,2949" coordsize="3259,2">
              <v:shape style="position:absolute;left:2927;top:2949;width:3259;height:2" coordorigin="2927,2949" coordsize="3259,0" path="m2927,2949l6186,2949e" filled="f" stroked="t" strokeweight=".370649pt" strokecolor="#C00000">
                <v:path arrowok="t"/>
              </v:shape>
            </v:group>
            <v:group style="position:absolute;left:2927;top:2979;width:3323;height:9" coordorigin="2927,2979" coordsize="3323,9">
              <v:shape style="position:absolute;left:2927;top:2979;width:3323;height:9" coordorigin="2927,2979" coordsize="3323,9" path="m2927,2988l6249,2979e" filled="f" stroked="t" strokeweight=".370654pt" strokecolor="#C00000">
                <v:path arrowok="t"/>
              </v:shape>
            </v:group>
            <v:group style="position:absolute;left:6260;top:51;width:26;height:2945" coordorigin="6260,51" coordsize="26,2945">
              <v:shape style="position:absolute;left:6260;top:51;width:26;height:2945" coordorigin="6260,51" coordsize="26,2945" path="m6260,2996l6286,51e" filled="f" stroked="t" strokeweight=".371154pt" strokecolor="#C00000">
                <v:path arrowok="t"/>
              </v:shape>
            </v:group>
            <v:group style="position:absolute;left:6185;top:58;width:46;height:2875" coordorigin="6185,58" coordsize="46,2875">
              <v:shape style="position:absolute;left:6185;top:58;width:46;height:2875" coordorigin="6185,58" coordsize="46,2875" path="m6185,2933l6232,58e" filled="f" stroked="t" strokeweight=".371154pt" strokecolor="#C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2.257233pt;margin-top:13.173442pt;width:4.199996pt;height:2.148235pt;mso-position-horizontal-relative:page;mso-position-vertical-relative:paragraph;z-index:-16043" coordorigin="8045,263" coordsize="84,43">
            <v:group style="position:absolute;left:8051;top:303;width:75;height:2" coordorigin="8051,303" coordsize="75,2">
              <v:shape style="position:absolute;left:8051;top:303;width:75;height:2" coordorigin="8051,303" coordsize="75,0" path="m8051,303l8125,303e" filled="f" stroked="t" strokeweight=".358004pt" strokecolor="#000000">
                <v:path arrowok="t"/>
              </v:shape>
            </v:group>
            <v:group style="position:absolute;left:8050;top:282;width:2;height:15" coordorigin="8050,282" coordsize="2,15">
              <v:shape style="position:absolute;left:8050;top:282;width:2;height:15" coordorigin="8050,282" coordsize="0,15" path="m8050,282l8050,297e" filled="f" stroked="t" strokeweight=".102574pt" strokecolor="#000000">
                <v:path arrowok="t"/>
              </v:shape>
            </v:group>
            <v:group style="position:absolute;left:8125;top:282;width:2;height:15" coordorigin="8125,282" coordsize="2,15">
              <v:shape style="position:absolute;left:8125;top:282;width:2;height:15" coordorigin="8125,282" coordsize="0,15" path="m8125,297l8126,282e" filled="f" stroked="t" strokeweight=".359068pt" strokecolor="#000000">
                <v:path arrowok="t"/>
              </v:shape>
            </v:group>
            <v:group style="position:absolute;left:8049;top:267;width:18;height:15" coordorigin="8049,267" coordsize="18,15">
              <v:shape style="position:absolute;left:8049;top:267;width:18;height:15" coordorigin="8049,267" coordsize="18,15" path="m8049,282l8067,267e" filled="f" stroked="t" strokeweight=".358426pt" strokecolor="#000000">
                <v:path arrowok="t"/>
              </v:shape>
            </v:group>
            <v:group style="position:absolute;left:8067;top:270;width:58;height:2" coordorigin="8067,270" coordsize="58,2">
              <v:shape style="position:absolute;left:8067;top:270;width:58;height:2" coordorigin="8067,270" coordsize="58,0" path="m8067,270l8126,270e" filled="f" stroked="t" strokeweight=".30934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8.979538pt;margin-top:-6.234073pt;width:27.056936pt;height:1.119911pt;mso-position-horizontal-relative:page;mso-position-vertical-relative:paragraph;z-index:-16042" coordorigin="2980,-125" coordsize="541,22">
            <v:group style="position:absolute;left:2980;top:-110;width:2;height:6" coordorigin="2980,-110" coordsize="2,6">
              <v:shape style="position:absolute;left:2980;top:-110;width:2;height:6" coordorigin="2980,-110" coordsize="0,6" path="m2980,-110l2980,-104e" filled="f" stroked="t" strokeweight=".0743pt" strokecolor="#000000">
                <v:path arrowok="t"/>
              </v:shape>
            </v:group>
            <v:group style="position:absolute;left:2983;top:-110;width:2;height:6" coordorigin="2983,-110" coordsize="2,6">
              <v:shape style="position:absolute;left:2983;top:-110;width:2;height:6" coordorigin="2983,-110" coordsize="0,6" path="m2983,-110l2983,-104e" filled="f" stroked="t" strokeweight=".128427pt" strokecolor="#000000">
                <v:path arrowok="t"/>
              </v:shape>
            </v:group>
            <v:group style="position:absolute;left:2986;top:-110;width:2;height:6" coordorigin="2986,-110" coordsize="2,6">
              <v:shape style="position:absolute;left:2986;top:-110;width:2;height:6" coordorigin="2986,-110" coordsize="0,6" path="m2986,-110l2986,-104e" filled="f" stroked="t" strokeweight=".09635pt" strokecolor="#000000">
                <v:path arrowok="t"/>
              </v:shape>
            </v:group>
            <v:group style="position:absolute;left:2987;top:-107;width:3;height:2" coordorigin="2987,-107" coordsize="3,2">
              <v:shape style="position:absolute;left:2987;top:-107;width:3;height:2" coordorigin="2987,-107" coordsize="3,0" path="m2987,-107l2990,-107e" filled="f" stroked="t" strokeweight=".298337pt" strokecolor="#000000">
                <v:path arrowok="t"/>
              </v:shape>
            </v:group>
            <v:group style="position:absolute;left:2990;top:-107;width:8;height:2" coordorigin="2990,-107" coordsize="8,2">
              <v:shape style="position:absolute;left:2990;top:-107;width:8;height:2" coordorigin="2990,-107" coordsize="8,0" path="m2990,-107l2998,-106e" filled="f" stroked="t" strokeweight=".298338pt" strokecolor="#000000">
                <v:path arrowok="t"/>
              </v:shape>
            </v:group>
            <v:group style="position:absolute;left:2998;top:-107;width:8;height:2" coordorigin="2998,-107" coordsize="8,2">
              <v:shape style="position:absolute;left:2998;top:-107;width:8;height:2" coordorigin="2998,-107" coordsize="8,0" path="m2998,-107l3005,-107e" filled="f" stroked="t" strokeweight=".008114pt" strokecolor="#000000">
                <v:path arrowok="t"/>
              </v:shape>
            </v:group>
            <v:group style="position:absolute;left:3001;top:-110;width:2;height:6" coordorigin="3001,-110" coordsize="2,6">
              <v:shape style="position:absolute;left:3001;top:-110;width:2;height:6" coordorigin="3001,-110" coordsize="0,6" path="m3001,-110l3001,-104e" filled="f" stroked="t" strokeweight=".128427pt" strokecolor="#000000">
                <v:path arrowok="t"/>
              </v:shape>
            </v:group>
            <v:group style="position:absolute;left:3005;top:-107;width:4;height:2" coordorigin="3005,-107" coordsize="4,2">
              <v:shape style="position:absolute;left:3005;top:-107;width:4;height:2" coordorigin="3005,-107" coordsize="4,0" path="m3005,-107l3009,-107e" filled="f" stroked="t" strokeweight=".298341pt" strokecolor="#000000">
                <v:path arrowok="t"/>
              </v:shape>
            </v:group>
            <v:group style="position:absolute;left:3010;top:-110;width:2;height:6" coordorigin="3010,-110" coordsize="2,6">
              <v:shape style="position:absolute;left:3010;top:-110;width:2;height:6" coordorigin="3010,-110" coordsize="0,6" path="m3010,-110l3010,-104e" filled="f" stroked="t" strokeweight=".064153pt" strokecolor="#000000">
                <v:path arrowok="t"/>
              </v:shape>
            </v:group>
            <v:group style="position:absolute;left:3010;top:-107;width:8;height:2" coordorigin="3010,-107" coordsize="8,2">
              <v:shape style="position:absolute;left:3010;top:-107;width:8;height:2" coordorigin="3010,-107" coordsize="8,0" path="m3010,-107l3018,-107e" filled="f" stroked="t" strokeweight=".298337pt" strokecolor="#000000">
                <v:path arrowok="t"/>
              </v:shape>
            </v:group>
            <v:group style="position:absolute;left:3019;top:-110;width:2;height:6" coordorigin="3019,-110" coordsize="2,6">
              <v:shape style="position:absolute;left:3019;top:-110;width:2;height:6" coordorigin="3019,-110" coordsize="0,6" path="m3019,-110l3019,-104e" filled="f" stroked="t" strokeweight=".128427pt" strokecolor="#000000">
                <v:path arrowok="t"/>
              </v:shape>
            </v:group>
            <v:group style="position:absolute;left:3021;top:-107;width:8;height:2" coordorigin="3021,-107" coordsize="8,2">
              <v:shape style="position:absolute;left:3021;top:-107;width:8;height:2" coordorigin="3021,-107" coordsize="8,0" path="m3021,-107l3028,-107e" filled="f" stroked="t" strokeweight=".298337pt" strokecolor="#000000">
                <v:path arrowok="t"/>
              </v:shape>
            </v:group>
            <v:group style="position:absolute;left:3030;top:-110;width:2;height:6" coordorigin="3030,-110" coordsize="2,6">
              <v:shape style="position:absolute;left:3030;top:-110;width:2;height:6" coordorigin="3030,-110" coordsize="0,6" path="m3030,-110l3030,-104e" filled="f" stroked="t" strokeweight=".089872pt" strokecolor="#000000">
                <v:path arrowok="t"/>
              </v:shape>
            </v:group>
            <v:group style="position:absolute;left:3032;top:-107;width:7;height:2" coordorigin="3032,-107" coordsize="7,2">
              <v:shape style="position:absolute;left:3032;top:-107;width:7;height:2" coordorigin="3032,-107" coordsize="7,0" path="m3032,-107l3039,-107e" filled="f" stroked="t" strokeweight=".298337pt" strokecolor="#000000">
                <v:path arrowok="t"/>
              </v:shape>
            </v:group>
            <v:group style="position:absolute;left:3039;top:-110;width:2;height:6" coordorigin="3039,-110" coordsize="2,6">
              <v:shape style="position:absolute;left:3039;top:-110;width:2;height:6" coordorigin="3039,-110" coordsize="0,6" path="m3039,-110l3039,-104e" filled="f" stroked="t" strokeweight=".032077pt" strokecolor="#000000">
                <v:path arrowok="t"/>
              </v:shape>
            </v:group>
            <v:group style="position:absolute;left:3039;top:-107;width:6;height:2" coordorigin="3039,-107" coordsize="6,2">
              <v:shape style="position:absolute;left:3039;top:-107;width:6;height:2" coordorigin="3039,-107" coordsize="6,0" path="m3039,-107l3046,-107e" filled="f" stroked="t" strokeweight=".298337pt" strokecolor="#000000">
                <v:path arrowok="t"/>
              </v:shape>
            </v:group>
            <v:group style="position:absolute;left:3047;top:-110;width:2;height:6" coordorigin="3047,-110" coordsize="2,6">
              <v:shape style="position:absolute;left:3047;top:-110;width:2;height:6" coordorigin="3047,-110" coordsize="0,6" path="m3047,-110l3047,-104e" filled="f" stroked="t" strokeweight=".08984pt" strokecolor="#000000">
                <v:path arrowok="t"/>
              </v:shape>
            </v:group>
            <v:group style="position:absolute;left:3049;top:-107;width:9;height:2" coordorigin="3049,-107" coordsize="9,2">
              <v:shape style="position:absolute;left:3049;top:-107;width:9;height:2" coordorigin="3049,-107" coordsize="9,0" path="m3049,-107l3058,-107e" filled="f" stroked="t" strokeweight=".298337pt" strokecolor="#000000">
                <v:path arrowok="t"/>
              </v:shape>
            </v:group>
            <v:group style="position:absolute;left:3058;top:-107;width:3;height:2" coordorigin="3058,-107" coordsize="3,2">
              <v:shape style="position:absolute;left:3058;top:-107;width:3;height:2" coordorigin="3058,-107" coordsize="3,0" path="m3058,-107l3061,-107e" filled="f" stroked="t" strokeweight=".298341pt" strokecolor="#000000">
                <v:path arrowok="t"/>
              </v:shape>
            </v:group>
            <v:group style="position:absolute;left:3061;top:-107;width:3;height:2" coordorigin="3061,-107" coordsize="3,2">
              <v:shape style="position:absolute;left:3061;top:-107;width:3;height:2" coordorigin="3061,-107" coordsize="3,0" path="m3061,-107l3064,-107e" filled="f" stroked="t" strokeweight=".298337pt" strokecolor="#000000">
                <v:path arrowok="t"/>
              </v:shape>
            </v:group>
            <v:group style="position:absolute;left:3064;top:-107;width:4;height:2" coordorigin="3064,-107" coordsize="4,2">
              <v:shape style="position:absolute;left:3064;top:-107;width:4;height:2" coordorigin="3064,-107" coordsize="4,0" path="m3064,-107l3068,-107e" filled="f" stroked="t" strokeweight=".298337pt" strokecolor="#000000">
                <v:path arrowok="t"/>
              </v:shape>
            </v:group>
            <v:group style="position:absolute;left:3068;top:-107;width:105;height:2" coordorigin="3068,-107" coordsize="105,2">
              <v:shape style="position:absolute;left:3068;top:-107;width:105;height:2" coordorigin="3068,-107" coordsize="105,0" path="m3068,-107l3173,-107e" filled="f" stroked="t" strokeweight=".298337pt" strokecolor="#000000">
                <v:path arrowok="t"/>
              </v:shape>
            </v:group>
            <v:group style="position:absolute;left:3076;top:-110;width:2;height:6" coordorigin="3076,-110" coordsize="2,6">
              <v:shape style="position:absolute;left:3076;top:-110;width:2;height:6" coordorigin="3076,-110" coordsize="0,6" path="m3076,-110l3076,-104e" filled="f" stroked="t" strokeweight=".1078pt" strokecolor="#000000">
                <v:path arrowok="t"/>
              </v:shape>
            </v:group>
            <v:group style="position:absolute;left:3080;top:-110;width:2;height:6" coordorigin="3080,-110" coordsize="2,6">
              <v:shape style="position:absolute;left:3080;top:-110;width:2;height:6" coordorigin="3080,-110" coordsize="0,6" path="m3080,-110l3080,-104e" filled="f" stroked="t" strokeweight=".128427pt" strokecolor="#000000">
                <v:path arrowok="t"/>
              </v:shape>
            </v:group>
            <v:group style="position:absolute;left:3081;top:-107;width:8;height:2" coordorigin="3081,-107" coordsize="8,2">
              <v:shape style="position:absolute;left:3081;top:-107;width:8;height:2" coordorigin="3081,-107" coordsize="8,0" path="m3081,-107l3089,-107e" filled="f" stroked="t" strokeweight=".298338pt" strokecolor="#000000">
                <v:path arrowok="t"/>
              </v:shape>
            </v:group>
            <v:group style="position:absolute;left:3090;top:-110;width:2;height:6" coordorigin="3090,-110" coordsize="2,6">
              <v:shape style="position:absolute;left:3090;top:-110;width:2;height:6" coordorigin="3090,-110" coordsize="0,6" path="m3090,-110l3090,-104e" filled="f" stroked="t" strokeweight=".071907pt" strokecolor="#000000">
                <v:path arrowok="t"/>
              </v:shape>
            </v:group>
            <v:group style="position:absolute;left:3091;top:-107;width:4;height:2" coordorigin="3091,-107" coordsize="4,2">
              <v:shape style="position:absolute;left:3091;top:-107;width:4;height:2" coordorigin="3091,-107" coordsize="4,0" path="m3091,-107l3095,-107e" filled="f" stroked="t" strokeweight=".29834pt" strokecolor="#000000">
                <v:path arrowok="t"/>
              </v:shape>
            </v:group>
            <v:group style="position:absolute;left:3095;top:-107;width:5;height:2" coordorigin="3095,-107" coordsize="5,2">
              <v:shape style="position:absolute;left:3095;top:-107;width:5;height:2" coordorigin="3095,-107" coordsize="5,0" path="m3095,-107l3100,-107e" filled="f" stroked="t" strokeweight=".298337pt" strokecolor="#000000">
                <v:path arrowok="t"/>
              </v:shape>
            </v:group>
            <v:group style="position:absolute;left:3100;top:-107;width:6;height:2" coordorigin="3100,-107" coordsize="6,2">
              <v:shape style="position:absolute;left:3100;top:-107;width:6;height:2" coordorigin="3100,-107" coordsize="6,0" path="m3100,-107l3106,-107e" filled="f" stroked="t" strokeweight=".298337pt" strokecolor="#000000">
                <v:path arrowok="t"/>
              </v:shape>
            </v:group>
            <v:group style="position:absolute;left:3106;top:-107;width:4;height:2" coordorigin="3106,-107" coordsize="4,2">
              <v:shape style="position:absolute;left:3106;top:-107;width:4;height:2" coordorigin="3106,-107" coordsize="4,0" path="m3106,-107l3111,-107e" filled="f" stroked="t" strokeweight=".298337pt" strokecolor="#000000">
                <v:path arrowok="t"/>
              </v:shape>
            </v:group>
            <v:group style="position:absolute;left:3114;top:-110;width:2;height:6" coordorigin="3114,-110" coordsize="2,6">
              <v:shape style="position:absolute;left:3114;top:-110;width:2;height:6" coordorigin="3114,-110" coordsize="0,6" path="m3114,-110l3114,-104e" filled="f" stroked="t" strokeweight=".128427pt" strokecolor="#000000">
                <v:path arrowok="t"/>
              </v:shape>
            </v:group>
            <v:group style="position:absolute;left:3116;top:-108;width:5;height:2" coordorigin="3116,-108" coordsize="5,2">
              <v:shape style="position:absolute;left:3116;top:-108;width:5;height:2" coordorigin="3116,-108" coordsize="5,0" path="m3116,-107l3121,-108e" filled="f" stroked="t" strokeweight=".298341pt" strokecolor="#000000">
                <v:path arrowok="t"/>
              </v:shape>
            </v:group>
            <v:group style="position:absolute;left:3121;top:-111;width:2;height:6" coordorigin="3121,-111" coordsize="2,6">
              <v:shape style="position:absolute;left:3121;top:-111;width:2;height:6" coordorigin="3121,-111" coordsize="0,6" path="m3121,-111l3121,-105e" filled="f" stroked="t" strokeweight=".032077pt" strokecolor="#000000">
                <v:path arrowok="t"/>
              </v:shape>
            </v:group>
            <v:group style="position:absolute;left:3122;top:-108;width:6;height:2" coordorigin="3122,-108" coordsize="6,2">
              <v:shape style="position:absolute;left:3122;top:-108;width:6;height:2" coordorigin="3122,-108" coordsize="6,0" path="m3122,-108l3128,-108e" filled="f" stroked="t" strokeweight=".298339pt" strokecolor="#000000">
                <v:path arrowok="t"/>
              </v:shape>
            </v:group>
            <v:group style="position:absolute;left:3128;top:-108;width:4;height:2" coordorigin="3128,-108" coordsize="4,2">
              <v:shape style="position:absolute;left:3128;top:-108;width:4;height:2" coordorigin="3128,-108" coordsize="4,0" path="m3128,-108l3132,-108e" filled="f" stroked="t" strokeweight=".29834pt" strokecolor="#000000">
                <v:path arrowok="t"/>
              </v:shape>
            </v:group>
            <v:group style="position:absolute;left:3132;top:-108;width:3;height:2" coordorigin="3132,-108" coordsize="3,2">
              <v:shape style="position:absolute;left:3132;top:-108;width:3;height:2" coordorigin="3132,-108" coordsize="3,0" path="m3132,-108l3136,-108e" filled="f" stroked="t" strokeweight=".298342pt" strokecolor="#000000">
                <v:path arrowok="t"/>
              </v:shape>
            </v:group>
            <v:group style="position:absolute;left:3136;top:-111;width:2;height:6" coordorigin="3136,-111" coordsize="2,6">
              <v:shape style="position:absolute;left:3136;top:-111;width:2;height:6" coordorigin="3136,-111" coordsize="0,6" path="m3136,-111l3136,-105e" filled="f" stroked="t" strokeweight=".032077pt" strokecolor="#000000">
                <v:path arrowok="t"/>
              </v:shape>
            </v:group>
            <v:group style="position:absolute;left:3141;top:-107;width:5;height:2" coordorigin="3141,-107" coordsize="5,2">
              <v:shape style="position:absolute;left:3141;top:-107;width:5;height:2" coordorigin="3141,-107" coordsize="5,0" path="m3141,-107l3147,-107e" filled="f" stroked="t" strokeweight=".298337pt" strokecolor="#000000">
                <v:path arrowok="t"/>
              </v:shape>
            </v:group>
            <v:group style="position:absolute;left:3148;top:-110;width:2;height:6" coordorigin="3148,-110" coordsize="2,6">
              <v:shape style="position:absolute;left:3148;top:-110;width:2;height:6" coordorigin="3148,-110" coordsize="0,6" path="m3148,-110l3148,-104e" filled="f" stroked="t" strokeweight=".128427pt" strokecolor="#000000">
                <v:path arrowok="t"/>
              </v:shape>
            </v:group>
            <v:group style="position:absolute;left:3150;top:-110;width:2;height:6" coordorigin="3150,-110" coordsize="2,6">
              <v:shape style="position:absolute;left:3150;top:-110;width:2;height:6" coordorigin="3150,-110" coordsize="0,6" path="m3150,-110l3150,-104e" filled="f" stroked="t" strokeweight=".128427pt" strokecolor="#000000">
                <v:path arrowok="t"/>
              </v:shape>
            </v:group>
            <v:group style="position:absolute;left:3152;top:-108;width:6;height:2" coordorigin="3152,-108" coordsize="6,2">
              <v:shape style="position:absolute;left:3152;top:-108;width:6;height:2" coordorigin="3152,-108" coordsize="6,0" path="m3152,-107l3158,-108e" filled="f" stroked="t" strokeweight=".298339pt" strokecolor="#000000">
                <v:path arrowok="t"/>
              </v:shape>
            </v:group>
            <v:group style="position:absolute;left:3158;top:-111;width:2;height:6" coordorigin="3158,-111" coordsize="2,6">
              <v:shape style="position:absolute;left:3158;top:-111;width:2;height:6" coordorigin="3158,-111" coordsize="0,6" path="m3158,-111l3158,-105e" filled="f" stroked="t" strokeweight=".032077pt" strokecolor="#000000">
                <v:path arrowok="t"/>
              </v:shape>
            </v:group>
            <v:group style="position:absolute;left:3159;top:-108;width:7;height:2" coordorigin="3159,-108" coordsize="7,2">
              <v:shape style="position:absolute;left:3159;top:-108;width:7;height:2" coordorigin="3159,-108" coordsize="7,1" path="m3159,-108l3166,-108e" filled="f" stroked="t" strokeweight=".298342pt" strokecolor="#000000">
                <v:path arrowok="t"/>
              </v:shape>
            </v:group>
            <v:group style="position:absolute;left:3166;top:-111;width:2;height:6" coordorigin="3166,-111" coordsize="2,6">
              <v:shape style="position:absolute;left:3166;top:-111;width:2;height:6" coordorigin="3166,-111" coordsize="0,6" path="m3166,-111l3166,-105e" filled="f" stroked="t" strokeweight=".032196pt" strokecolor="#000000">
                <v:path arrowok="t"/>
              </v:shape>
            </v:group>
            <v:group style="position:absolute;left:3173;top:-112;width:2;height:6" coordorigin="3173,-112" coordsize="2,6">
              <v:shape style="position:absolute;left:3173;top:-112;width:2;height:6" coordorigin="3173,-112" coordsize="0,6" path="m3173,-112l3173,-106e" filled="f" stroked="t" strokeweight=".032196pt" strokecolor="#000000">
                <v:path arrowok="t"/>
              </v:shape>
            </v:group>
            <v:group style="position:absolute;left:3174;top:-110;width:7;height:2" coordorigin="3174,-110" coordsize="7,2">
              <v:shape style="position:absolute;left:3174;top:-110;width:7;height:2" coordorigin="3174,-110" coordsize="7,1" path="m3174,-109l3181,-110e" filled="f" stroked="t" strokeweight=".298342pt" strokecolor="#000000">
                <v:path arrowok="t"/>
              </v:shape>
            </v:group>
            <v:group style="position:absolute;left:3181;top:-110;width:4;height:2" coordorigin="3181,-110" coordsize="4,2">
              <v:shape style="position:absolute;left:3181;top:-110;width:4;height:2" coordorigin="3181,-110" coordsize="4,0" path="m3181,-110l3185,-110e" filled="f" stroked="t" strokeweight=".298337pt" strokecolor="#000000">
                <v:path arrowok="t"/>
              </v:shape>
            </v:group>
            <v:group style="position:absolute;left:3185;top:-111;width:317;height:2" coordorigin="3185,-111" coordsize="317,2">
              <v:shape style="position:absolute;left:3185;top:-111;width:317;height:2" coordorigin="3185,-111" coordsize="317,0" path="m3185,-111l3502,-111e" filled="f" stroked="t" strokeweight=".207499pt" strokecolor="#000000">
                <v:path arrowok="t"/>
              </v:shape>
            </v:group>
            <v:group style="position:absolute;left:3189;top:-112;width:2;height:6" coordorigin="3189,-112" coordsize="2,6">
              <v:shape style="position:absolute;left:3189;top:-112;width:2;height:6" coordorigin="3189,-112" coordsize="0,6" path="m3189,-112l3189,-107e" filled="f" stroked="t" strokeweight=".032196pt" strokecolor="#000000">
                <v:path arrowok="t"/>
              </v:shape>
            </v:group>
            <v:group style="position:absolute;left:3197;top:-111;width:2;height:6" coordorigin="3197,-111" coordsize="2,6">
              <v:shape style="position:absolute;left:3197;top:-111;width:2;height:6" coordorigin="3197,-111" coordsize="0,6" path="m3197,-111l3197,-105e" filled="f" stroked="t" strokeweight=".128427pt" strokecolor="#000000">
                <v:path arrowok="t"/>
              </v:shape>
            </v:group>
            <v:group style="position:absolute;left:3198;top:-108;width:5;height:2" coordorigin="3198,-108" coordsize="5,2">
              <v:shape style="position:absolute;left:3198;top:-108;width:5;height:2" coordorigin="3198,-108" coordsize="5,0" path="m3198,-108l3203,-108e" filled="f" stroked="t" strokeweight=".298338pt" strokecolor="#000000">
                <v:path arrowok="t"/>
              </v:shape>
            </v:group>
            <v:group style="position:absolute;left:3203;top:-112;width:2;height:6" coordorigin="3203,-112" coordsize="2,6">
              <v:shape style="position:absolute;left:3203;top:-112;width:2;height:6" coordorigin="3203,-112" coordsize="0,6" path="m3203,-112l3203,-106e" filled="f" stroked="t" strokeweight=".032077pt" strokecolor="#000000">
                <v:path arrowok="t"/>
              </v:shape>
            </v:group>
            <v:group style="position:absolute;left:3211;top:-112;width:2;height:6" coordorigin="3211,-112" coordsize="2,6">
              <v:shape style="position:absolute;left:3211;top:-112;width:2;height:6" coordorigin="3211,-112" coordsize="0,6" path="m3211,-112l3211,-106e" filled="f" stroked="t" strokeweight=".032196pt" strokecolor="#000000">
                <v:path arrowok="t"/>
              </v:shape>
            </v:group>
            <v:group style="position:absolute;left:3218;top:-113;width:2;height:6" coordorigin="3218,-113" coordsize="2,6">
              <v:shape style="position:absolute;left:3218;top:-113;width:2;height:6" coordorigin="3218,-113" coordsize="0,6" path="m3218,-113l3218,-108e" filled="f" stroked="t" strokeweight=".032196pt" strokecolor="#000000">
                <v:path arrowok="t"/>
              </v:shape>
            </v:group>
            <v:group style="position:absolute;left:3227;top:-115;width:2;height:6" coordorigin="3227,-115" coordsize="2,6">
              <v:shape style="position:absolute;left:3227;top:-115;width:2;height:6" coordorigin="3227,-115" coordsize="0,6" path="m3227,-115l3227,-109e" filled="f" stroked="t" strokeweight=".09635pt" strokecolor="#000000">
                <v:path arrowok="t"/>
              </v:shape>
            </v:group>
            <v:group style="position:absolute;left:3227;top:-112;width:6;height:2" coordorigin="3227,-112" coordsize="6,2">
              <v:shape style="position:absolute;left:3227;top:-112;width:6;height:2" coordorigin="3227,-112" coordsize="6,0" path="m3227,-112l3233,-112e" filled="f" stroked="t" strokeweight=".298337pt" strokecolor="#000000">
                <v:path arrowok="t"/>
              </v:shape>
            </v:group>
            <v:group style="position:absolute;left:3234;top:-115;width:2;height:6" coordorigin="3234,-115" coordsize="2,6">
              <v:shape style="position:absolute;left:3234;top:-115;width:2;height:6" coordorigin="3234,-115" coordsize="0,6" path="m3234,-115l3234,-109e" filled="f" stroked="t" strokeweight=".09635pt" strokecolor="#000000">
                <v:path arrowok="t"/>
              </v:shape>
            </v:group>
            <v:group style="position:absolute;left:3241;top:-114;width:2;height:6" coordorigin="3241,-114" coordsize="2,6">
              <v:shape style="position:absolute;left:3241;top:-114;width:2;height:6" coordorigin="3241,-114" coordsize="0,6" path="m3241,-114l3241,-108e" filled="f" stroked="t" strokeweight=".032077pt" strokecolor="#000000">
                <v:path arrowok="t"/>
              </v:shape>
            </v:group>
            <v:group style="position:absolute;left:3249;top:-113;width:2;height:6" coordorigin="3249,-113" coordsize="2,6">
              <v:shape style="position:absolute;left:3249;top:-113;width:2;height:6" coordorigin="3249,-113" coordsize="0,6" path="m3249,-113l3249,-107e" filled="f" stroked="t" strokeweight=".064273pt" strokecolor="#000000">
                <v:path arrowok="t"/>
              </v:shape>
            </v:group>
            <v:group style="position:absolute;left:3249;top:-111;width:6;height:2" coordorigin="3249,-111" coordsize="6,2">
              <v:shape style="position:absolute;left:3249;top:-111;width:6;height:2" coordorigin="3249,-111" coordsize="6,1" path="m3249,-110l3255,-111e" filled="f" stroked="t" strokeweight=".298345pt" strokecolor="#000000">
                <v:path arrowok="t"/>
              </v:shape>
            </v:group>
            <v:group style="position:absolute;left:3255;top:-114;width:2;height:6" coordorigin="3255,-114" coordsize="2,6">
              <v:shape style="position:absolute;left:3255;top:-114;width:2;height:6" coordorigin="3255,-114" coordsize="0,6" path="m3255,-114l3255,-108e" filled="f" stroked="t" strokeweight=".032196pt" strokecolor="#000000">
                <v:path arrowok="t"/>
              </v:shape>
            </v:group>
            <v:group style="position:absolute;left:3263;top:-115;width:2;height:6" coordorigin="3263,-115" coordsize="2,6">
              <v:shape style="position:absolute;left:3263;top:-115;width:2;height:6" coordorigin="3263,-115" coordsize="0,6" path="m3263,-115l3263,-109e" filled="f" stroked="t" strokeweight=".032077pt" strokecolor="#000000">
                <v:path arrowok="t"/>
              </v:shape>
            </v:group>
            <v:group style="position:absolute;left:3263;top:-113;width:74;height:2" coordorigin="3263,-113" coordsize="74,2">
              <v:shape style="position:absolute;left:3263;top:-113;width:74;height:2" coordorigin="3263,-113" coordsize="74,0" path="m3263,-113l3338,-113e" filled="f" stroked="t" strokeweight=".086362pt" strokecolor="#000000">
                <v:path arrowok="t"/>
              </v:shape>
            </v:group>
            <v:group style="position:absolute;left:3271;top:-116;width:2;height:6" coordorigin="3271,-116" coordsize="2,6">
              <v:shape style="position:absolute;left:3271;top:-116;width:2;height:6" coordorigin="3271,-116" coordsize="0,6" path="m3271,-116l3271,-110e" filled="f" stroked="t" strokeweight=".032196pt" strokecolor="#000000">
                <v:path arrowok="t"/>
              </v:shape>
            </v:group>
            <v:group style="position:absolute;left:3271;top:-114;width:6;height:2" coordorigin="3271,-114" coordsize="6,2">
              <v:shape style="position:absolute;left:3271;top:-114;width:6;height:2" coordorigin="3271,-114" coordsize="6,1" path="m3271,-113l3278,-114e" filled="f" stroked="t" strokeweight=".298343pt" strokecolor="#000000">
                <v:path arrowok="t"/>
              </v:shape>
            </v:group>
            <v:group style="position:absolute;left:3278;top:-117;width:2;height:6" coordorigin="3278,-117" coordsize="2,6">
              <v:shape style="position:absolute;left:3278;top:-117;width:2;height:6" coordorigin="3278,-117" coordsize="0,6" path="m3278,-117l3278,-111e" filled="f" stroked="t" strokeweight=".032196pt" strokecolor="#000000">
                <v:path arrowok="t"/>
              </v:shape>
            </v:group>
            <v:group style="position:absolute;left:3286;top:-116;width:2;height:6" coordorigin="3286,-116" coordsize="2,6">
              <v:shape style="position:absolute;left:3286;top:-116;width:2;height:6" coordorigin="3286,-116" coordsize="0,6" path="m3286,-116l3286,-110e" filled="f" stroked="t" strokeweight=".032077pt" strokecolor="#000000">
                <v:path arrowok="t"/>
              </v:shape>
            </v:group>
            <v:group style="position:absolute;left:3293;top:-115;width:2;height:6" coordorigin="3293,-115" coordsize="2,6">
              <v:shape style="position:absolute;left:3293;top:-115;width:2;height:6" coordorigin="3293,-115" coordsize="0,6" path="m3293,-115l3293,-109e" filled="f" stroked="t" strokeweight=".032196pt" strokecolor="#000000">
                <v:path arrowok="t"/>
              </v:shape>
            </v:group>
            <v:group style="position:absolute;left:3296;top:-112;width:5;height:2" coordorigin="3296,-112" coordsize="5,2">
              <v:shape style="position:absolute;left:3296;top:-112;width:5;height:2" coordorigin="3296,-112" coordsize="5,0" path="m3296,-111l3301,-112e" filled="f" stroked="t" strokeweight=".298337pt" strokecolor="#000000">
                <v:path arrowok="t"/>
              </v:shape>
            </v:group>
            <v:group style="position:absolute;left:3301;top:-112;width:7;height:2" coordorigin="3301,-112" coordsize="7,2">
              <v:shape style="position:absolute;left:3301;top:-112;width:7;height:2" coordorigin="3301,-112" coordsize="7,1" path="m3301,-112l3308,-112e" filled="f" stroked="t" strokeweight=".298344pt" strokecolor="#000000">
                <v:path arrowok="t"/>
              </v:shape>
            </v:group>
            <v:group style="position:absolute;left:3308;top:-115;width:2;height:6" coordorigin="3308,-115" coordsize="2,6">
              <v:shape style="position:absolute;left:3308;top:-115;width:2;height:6" coordorigin="3308,-115" coordsize="0,6" path="m3308,-115l3308,-109e" filled="f" stroked="t" strokeweight=".032077pt" strokecolor="#000000">
                <v:path arrowok="t"/>
              </v:shape>
            </v:group>
            <v:group style="position:absolute;left:3316;top:-117;width:2;height:6" coordorigin="3316,-117" coordsize="2,6">
              <v:shape style="position:absolute;left:3316;top:-117;width:2;height:6" coordorigin="3316,-117" coordsize="0,6" path="m3316,-117l3316,-111e" filled="f" stroked="t" strokeweight=".032077pt" strokecolor="#000000">
                <v:path arrowok="t"/>
              </v:shape>
            </v:group>
            <v:group style="position:absolute;left:3319;top:-114;width:4;height:2" coordorigin="3319,-114" coordsize="4,2">
              <v:shape style="position:absolute;left:3319;top:-114;width:4;height:2" coordorigin="3319,-114" coordsize="4,0" path="m3319,-114l3323,-114e" filled="f" stroked="t" strokeweight=".298337pt" strokecolor="#000000">
                <v:path arrowok="t"/>
              </v:shape>
            </v:group>
            <v:group style="position:absolute;left:3323;top:-114;width:7;height:2" coordorigin="3323,-114" coordsize="7,2">
              <v:shape style="position:absolute;left:3323;top:-114;width:7;height:2" coordorigin="3323,-114" coordsize="7,0" path="m3323,-114l3330,-114e" filled="f" stroked="t" strokeweight=".29834pt" strokecolor="#000000">
                <v:path arrowok="t"/>
              </v:shape>
            </v:group>
            <v:group style="position:absolute;left:3331;top:-117;width:2;height:6" coordorigin="3331,-117" coordsize="2,6">
              <v:shape style="position:absolute;left:3331;top:-117;width:2;height:6" coordorigin="3331,-117" coordsize="0,6" path="m3331,-117l3331,-111e" filled="f" stroked="t" strokeweight=".032196pt" strokecolor="#000000">
                <v:path arrowok="t"/>
              </v:shape>
            </v:group>
            <v:group style="position:absolute;left:3338;top:-115;width:2;height:6" coordorigin="3338,-115" coordsize="2,6">
              <v:shape style="position:absolute;left:3338;top:-115;width:2;height:6" coordorigin="3338,-115" coordsize="0,6" path="m3338,-115l3338,-109e" filled="f" stroked="t" strokeweight=".032077pt" strokecolor="#000000">
                <v:path arrowok="t"/>
              </v:shape>
            </v:group>
            <v:group style="position:absolute;left:3345;top:-111;width:4;height:2" coordorigin="3345,-111" coordsize="4,2">
              <v:shape style="position:absolute;left:3345;top:-111;width:4;height:2" coordorigin="3345,-111" coordsize="4,0" path="m3345,-111l3350,-111e" filled="f" stroked="t" strokeweight=".298337pt" strokecolor="#000000">
                <v:path arrowok="t"/>
              </v:shape>
            </v:group>
            <v:group style="position:absolute;left:3351;top:-114;width:2;height:6" coordorigin="3351,-114" coordsize="2,6">
              <v:shape style="position:absolute;left:3351;top:-114;width:2;height:6" coordorigin="3351,-114" coordsize="0,6" path="m3351,-114l3351,-108e" filled="f" stroked="t" strokeweight=".128427pt" strokecolor="#000000">
                <v:path arrowok="t"/>
              </v:shape>
            </v:group>
            <v:group style="position:absolute;left:3352;top:-111;width:5;height:2" coordorigin="3352,-111" coordsize="5,2">
              <v:shape style="position:absolute;left:3352;top:-111;width:5;height:2" coordorigin="3352,-111" coordsize="5,0" path="m3352,-111l3357,-111e" filled="f" stroked="t" strokeweight=".298337pt" strokecolor="#000000">
                <v:path arrowok="t"/>
              </v:shape>
            </v:group>
            <v:group style="position:absolute;left:3361;top:-115;width:2;height:6" coordorigin="3361,-115" coordsize="2,6">
              <v:shape style="position:absolute;left:3361;top:-115;width:2;height:6" coordorigin="3361,-115" coordsize="0,6" path="m3361,-115l3361,-109e" filled="f" stroked="t" strokeweight=".032077pt" strokecolor="#000000">
                <v:path arrowok="t"/>
              </v:shape>
            </v:group>
            <v:group style="position:absolute;left:3370;top:-113;width:5;height:2" coordorigin="3370,-113" coordsize="5,2">
              <v:shape style="position:absolute;left:3370;top:-113;width:5;height:2" coordorigin="3370,-113" coordsize="5,0" path="m3370,-113l3375,-113e" filled="f" stroked="t" strokeweight=".298344pt" strokecolor="#000000">
                <v:path arrowok="t"/>
              </v:shape>
            </v:group>
            <v:group style="position:absolute;left:3376;top:-116;width:2;height:6" coordorigin="3376,-116" coordsize="2,6">
              <v:shape style="position:absolute;left:3376;top:-116;width:2;height:6" coordorigin="3376,-116" coordsize="0,6" path="m3376,-116l3376,-110e" filled="f" stroked="t" strokeweight=".032196pt" strokecolor="#000000">
                <v:path arrowok="t"/>
              </v:shape>
            </v:group>
            <v:group style="position:absolute;left:3383;top:-115;width:2;height:6" coordorigin="3383,-115" coordsize="2,6">
              <v:shape style="position:absolute;left:3383;top:-115;width:2;height:6" coordorigin="3383,-115" coordsize="0,6" path="m3383,-115l3383,-109e" filled="f" stroked="t" strokeweight=".032196pt" strokecolor="#000000">
                <v:path arrowok="t"/>
              </v:shape>
            </v:group>
            <v:group style="position:absolute;left:3390;top:-114;width:2;height:6" coordorigin="3390,-114" coordsize="2,6">
              <v:shape style="position:absolute;left:3390;top:-114;width:2;height:6" coordorigin="3390,-114" coordsize="0,6" path="m3390,-114l3390,-108e" filled="f" stroked="t" strokeweight=".032077pt" strokecolor="#000000">
                <v:path arrowok="t"/>
              </v:shape>
            </v:group>
            <v:group style="position:absolute;left:3391;top:-111;width:7;height:2" coordorigin="3391,-111" coordsize="7,2">
              <v:shape style="position:absolute;left:3391;top:-111;width:7;height:2" coordorigin="3391,-111" coordsize="7,1" path="m3391,-111l3398,-110e" filled="f" stroked="t" strokeweight=".298343pt" strokecolor="#000000">
                <v:path arrowok="t"/>
              </v:shape>
            </v:group>
            <v:group style="position:absolute;left:3398;top:-110;width:6;height:2" coordorigin="3398,-110" coordsize="6,2">
              <v:shape style="position:absolute;left:3398;top:-110;width:6;height:2" coordorigin="3398,-110" coordsize="6,0" path="m3398,-110l3403,-110e" filled="f" stroked="t" strokeweight=".298337pt" strokecolor="#000000">
                <v:path arrowok="t"/>
              </v:shape>
            </v:group>
            <v:group style="position:absolute;left:3404;top:-113;width:2;height:6" coordorigin="3404,-113" coordsize="2,6">
              <v:shape style="position:absolute;left:3404;top:-113;width:2;height:6" coordorigin="3404,-113" coordsize="0,6" path="m3404,-113l3404,-107e" filled="f" stroked="t" strokeweight=".064273pt" strokecolor="#000000">
                <v:path arrowok="t"/>
              </v:shape>
            </v:group>
            <v:group style="position:absolute;left:3405;top:-110;width:4;height:2" coordorigin="3405,-110" coordsize="4,2">
              <v:shape style="position:absolute;left:3405;top:-110;width:4;height:2" coordorigin="3405,-110" coordsize="4,0" path="m3405,-110l3409,-110e" filled="f" stroked="t" strokeweight=".298337pt" strokecolor="#000000">
                <v:path arrowok="t"/>
              </v:shape>
            </v:group>
            <v:group style="position:absolute;left:3409;top:-110;width:4;height:2" coordorigin="3409,-110" coordsize="4,2">
              <v:shape style="position:absolute;left:3409;top:-110;width:4;height:2" coordorigin="3409,-110" coordsize="4,0" path="m3409,-110l3412,-110e" filled="f" stroked="t" strokeweight=".298337pt" strokecolor="#000000">
                <v:path arrowok="t"/>
              </v:shape>
            </v:group>
            <v:group style="position:absolute;left:3413;top:-113;width:2;height:6" coordorigin="3413,-113" coordsize="2,6">
              <v:shape style="position:absolute;left:3413;top:-113;width:2;height:6" coordorigin="3413,-113" coordsize="0,6" path="m3413,-113l3413,-107e" filled="f" stroked="t" strokeweight=".032077pt" strokecolor="#000000">
                <v:path arrowok="t"/>
              </v:shape>
            </v:group>
            <v:group style="position:absolute;left:3413;top:-110;width:7;height:2" coordorigin="3413,-110" coordsize="7,2">
              <v:shape style="position:absolute;left:3413;top:-110;width:7;height:2" coordorigin="3413,-110" coordsize="7,0" path="m3413,-110l3420,-110e" filled="f" stroked="t" strokeweight=".29834pt" strokecolor="#000000">
                <v:path arrowok="t"/>
              </v:shape>
            </v:group>
            <v:group style="position:absolute;left:3421;top:-113;width:2;height:6" coordorigin="3421,-113" coordsize="2,6">
              <v:shape style="position:absolute;left:3421;top:-113;width:2;height:6" coordorigin="3421,-113" coordsize="0,6" path="m3421,-113l3421,-107e" filled="f" stroked="t" strokeweight=".064273pt" strokecolor="#000000">
                <v:path arrowok="t"/>
              </v:shape>
            </v:group>
            <v:group style="position:absolute;left:3421;top:-110;width:6;height:2" coordorigin="3421,-110" coordsize="6,2">
              <v:shape style="position:absolute;left:3421;top:-110;width:6;height:2" coordorigin="3421,-110" coordsize="6,0" path="m3421,-110l3427,-110e" filled="f" stroked="t" strokeweight=".298341pt" strokecolor="#000000">
                <v:path arrowok="t"/>
              </v:shape>
            </v:group>
            <v:group style="position:absolute;left:3428;top:-113;width:2;height:6" coordorigin="3428,-113" coordsize="2,6">
              <v:shape style="position:absolute;left:3428;top:-113;width:2;height:6" coordorigin="3428,-113" coordsize="0,6" path="m3428,-113l3428,-107e" filled="f" stroked="t" strokeweight=".032077pt" strokecolor="#000000">
                <v:path arrowok="t"/>
              </v:shape>
            </v:group>
            <v:group style="position:absolute;left:3428;top:-110;width:7;height:2" coordorigin="3428,-110" coordsize="7,2">
              <v:shape style="position:absolute;left:3428;top:-110;width:7;height:2" coordorigin="3428,-110" coordsize="7,0" path="m3428,-110l3435,-110e" filled="f" stroked="t" strokeweight=".298338pt" strokecolor="#000000">
                <v:path arrowok="t"/>
              </v:shape>
            </v:group>
            <v:group style="position:absolute;left:3435;top:-113;width:2;height:6" coordorigin="3435,-113" coordsize="2,6">
              <v:shape style="position:absolute;left:3435;top:-113;width:2;height:6" coordorigin="3435,-113" coordsize="0,6" path="m3435,-113l3435,-107e" filled="f" stroked="t" strokeweight=".032196pt" strokecolor="#000000">
                <v:path arrowok="t"/>
              </v:shape>
            </v:group>
            <v:group style="position:absolute;left:3439;top:-109;width:5;height:2" coordorigin="3439,-109" coordsize="5,2">
              <v:shape style="position:absolute;left:3439;top:-109;width:5;height:2" coordorigin="3439,-109" coordsize="5,0" path="m3439,-109l3445,-109e" filled="f" stroked="t" strokeweight=".298337pt" strokecolor="#000000">
                <v:path arrowok="t"/>
              </v:shape>
            </v:group>
            <v:group style="position:absolute;left:3445;top:-110;width:5;height:2" coordorigin="3445,-110" coordsize="5,2">
              <v:shape style="position:absolute;left:3445;top:-110;width:5;height:2" coordorigin="3445,-110" coordsize="5,0" path="m3445,-109l3450,-110e" filled="f" stroked="t" strokeweight=".298339pt" strokecolor="#000000">
                <v:path arrowok="t"/>
              </v:shape>
            </v:group>
            <v:group style="position:absolute;left:3450;top:-110;width:5;height:2" coordorigin="3450,-110" coordsize="5,2">
              <v:shape style="position:absolute;left:3450;top:-110;width:5;height:2" coordorigin="3450,-110" coordsize="5,0" path="m3450,-110l3455,-109e" filled="f" stroked="t" strokeweight=".298337pt" strokecolor="#000000">
                <v:path arrowok="t"/>
              </v:shape>
            </v:group>
            <v:group style="position:absolute;left:3457;top:-113;width:2;height:6" coordorigin="3457,-113" coordsize="2,6">
              <v:shape style="position:absolute;left:3457;top:-113;width:2;height:6" coordorigin="3457,-113" coordsize="0,6" path="m3457,-113l3457,-106e" filled="f" stroked="t" strokeweight=".08986pt" strokecolor="#000000">
                <v:path arrowok="t"/>
              </v:shape>
            </v:group>
            <v:group style="position:absolute;left:3458;top:-110;width:7;height:2" coordorigin="3458,-110" coordsize="7,2">
              <v:shape style="position:absolute;left:3458;top:-110;width:7;height:2" coordorigin="3458,-110" coordsize="7,0" path="m3458,-110l3465,-109e" filled="f" stroked="t" strokeweight=".298337pt" strokecolor="#000000">
                <v:path arrowok="t"/>
              </v:shape>
            </v:group>
            <v:group style="position:absolute;left:3465;top:-112;width:2;height:6" coordorigin="3465,-112" coordsize="2,6">
              <v:shape style="position:absolute;left:3465;top:-112;width:2;height:6" coordorigin="3465,-112" coordsize="0,6" path="m3465,-112l3465,-106e" filled="f" stroked="t" strokeweight=".032077pt" strokecolor="#000000">
                <v:path arrowok="t"/>
              </v:shape>
            </v:group>
            <v:group style="position:absolute;left:3468;top:-110;width:8;height:2" coordorigin="3468,-110" coordsize="8,2">
              <v:shape style="position:absolute;left:3468;top:-110;width:8;height:2" coordorigin="3468,-110" coordsize="8,0" path="m3468,-110l3475,-110e" filled="f" stroked="t" strokeweight=".298337pt" strokecolor="#000000">
                <v:path arrowok="t"/>
              </v:shape>
            </v:group>
            <v:group style="position:absolute;left:3475;top:-110;width:4;height:2" coordorigin="3475,-110" coordsize="4,2">
              <v:shape style="position:absolute;left:3475;top:-110;width:4;height:2" coordorigin="3475,-110" coordsize="4,0" path="m3475,-110l3480,-110e" filled="f" stroked="t" strokeweight=".298337pt" strokecolor="#000000">
                <v:path arrowok="t"/>
              </v:shape>
            </v:group>
            <v:group style="position:absolute;left:3480;top:-113;width:2;height:6" coordorigin="3480,-113" coordsize="2,6">
              <v:shape style="position:absolute;left:3480;top:-113;width:2;height:6" coordorigin="3480,-113" coordsize="0,6" path="m3480,-113l3480,-107e" filled="f" stroked="t" strokeweight=".032077pt" strokecolor="#000000">
                <v:path arrowok="t"/>
              </v:shape>
            </v:group>
            <v:group style="position:absolute;left:3483;top:-110;width:5;height:2" coordorigin="3483,-110" coordsize="5,2">
              <v:shape style="position:absolute;left:3483;top:-110;width:5;height:2" coordorigin="3483,-110" coordsize="5,0" path="m3483,-110l3488,-110e" filled="f" stroked="t" strokeweight=".298337pt" strokecolor="#000000">
                <v:path arrowok="t"/>
              </v:shape>
            </v:group>
            <v:group style="position:absolute;left:3495;top:-114;width:2;height:6" coordorigin="3495,-114" coordsize="2,6">
              <v:shape style="position:absolute;left:3495;top:-114;width:2;height:6" coordorigin="3495,-114" coordsize="0,6" path="m3495,-114l3495,-108e" filled="f" stroked="t" strokeweight=".032077pt" strokecolor="#000000">
                <v:path arrowok="t"/>
              </v:shape>
            </v:group>
            <v:group style="position:absolute;left:3503;top:-116;width:2;height:6" coordorigin="3503,-116" coordsize="2,6">
              <v:shape style="position:absolute;left:3503;top:-116;width:2;height:6" coordorigin="3503,-116" coordsize="0,6" path="m3503,-116l3503,-110e" filled="f" stroked="t" strokeweight=".032077pt" strokecolor="#000000">
                <v:path arrowok="t"/>
              </v:shape>
            </v:group>
            <v:group style="position:absolute;left:3503;top:-114;width:6;height:2" coordorigin="3503,-114" coordsize="6,2">
              <v:shape style="position:absolute;left:3503;top:-114;width:6;height:2" coordorigin="3503,-114" coordsize="6,0" path="m3503,-114l3509,-114e" filled="f" stroked="t" strokeweight=".102628pt" strokecolor="#000000">
                <v:path arrowok="t"/>
              </v:shape>
            </v:group>
            <v:group style="position:absolute;left:3510;top:-118;width:2;height:6" coordorigin="3510,-118" coordsize="2,6">
              <v:shape style="position:absolute;left:3510;top:-118;width:2;height:6" coordorigin="3510,-118" coordsize="0,6" path="m3510,-118l3510,-112e" filled="f" stroked="t" strokeweight=".032077pt" strokecolor="#000000">
                <v:path arrowok="t"/>
              </v:shape>
            </v:group>
            <v:group style="position:absolute;left:3510;top:-121;width:7;height:6" coordorigin="3510,-121" coordsize="7,6">
              <v:shape style="position:absolute;left:3510;top:-121;width:7;height:6" coordorigin="3510,-121" coordsize="7,6" path="m3510,-115l3517,-121e" filled="f" stroked="t" strokeweight=".298679pt" strokecolor="#000000">
                <v:path arrowok="t"/>
              </v:shape>
            </v:group>
            <v:group style="position:absolute;left:3517;top:-122;width:2;height:2" coordorigin="3517,-122" coordsize="2,2">
              <v:shape style="position:absolute;left:3517;top:-122;width:2;height:2" coordorigin="3517,-122" coordsize="1,1" path="m3517,-121l3518,-122e" filled="f" stroked="t" strokeweight=".29898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46.181458pt;margin-top:-11.091874pt;width:2.445138pt;height:4.704869pt;mso-position-horizontal-relative:page;mso-position-vertical-relative:paragraph;z-index:-16039" coordorigin="4924,-222" coordsize="49,94">
            <v:group style="position:absolute;left:4926;top:-149;width:2;height:20" coordorigin="4926,-149" coordsize="2,20">
              <v:shape style="position:absolute;left:4926;top:-149;width:2;height:20" coordorigin="4926,-149" coordsize="0,20" path="m4926,-149l4926,-130e" filled="f" stroked="t" strokeweight=".197672pt" strokecolor="#000000">
                <v:path arrowok="t"/>
              </v:shape>
            </v:group>
            <v:group style="position:absolute;left:4930;top:-151;width:2;height:2" coordorigin="4930,-151" coordsize="2,2">
              <v:shape style="position:absolute;left:4930;top:-151;width:2;height:2" coordorigin="4930,-151" coordsize="1,1" path="m4930,-149l4931,-151e" filled="f" stroked="t" strokeweight=".298990pt" strokecolor="#000000">
                <v:path arrowok="t"/>
              </v:shape>
            </v:group>
            <v:group style="position:absolute;left:4931;top:-163;width:7;height:12" coordorigin="4931,-163" coordsize="7,12">
              <v:shape style="position:absolute;left:4931;top:-163;width:7;height:12" coordorigin="4931,-163" coordsize="7,12" path="m4931,-151l4938,-163e" filled="f" stroked="t" strokeweight=".299008pt" strokecolor="#000000">
                <v:path arrowok="t"/>
              </v:shape>
            </v:group>
            <v:group style="position:absolute;left:4938;top:-169;width:3;height:6" coordorigin="4938,-169" coordsize="3,6">
              <v:shape style="position:absolute;left:4938;top:-169;width:3;height:6" coordorigin="4938,-169" coordsize="3,6" path="m4938,-163l4941,-169e" filled="f" stroked="t" strokeweight=".298998pt" strokecolor="#000000">
                <v:path arrowok="t"/>
              </v:shape>
            </v:group>
            <v:group style="position:absolute;left:4947;top:-169;width:2;height:28" coordorigin="4947,-169" coordsize="2,28">
              <v:shape style="position:absolute;left:4947;top:-169;width:2;height:28" coordorigin="4947,-169" coordsize="0,28" path="m4947,-169l4947,-141e" filled="f" stroked="t" strokeweight=".319712pt" strokecolor="#000000">
                <v:path arrowok="t"/>
              </v:shape>
            </v:group>
            <v:group style="position:absolute;left:4952;top:-142;width:2;height:2" coordorigin="4952,-142" coordsize="2,2">
              <v:shape style="position:absolute;left:4952;top:-142;width:2;height:2" coordorigin="4952,-142" coordsize="1,1" path="m4952,-141l4954,-142e" filled="f" stroked="t" strokeweight=".298621pt" strokecolor="#000000">
                <v:path arrowok="t"/>
              </v:shape>
            </v:group>
            <v:group style="position:absolute;left:4954;top:-154;width:7;height:12" coordorigin="4954,-154" coordsize="7,12">
              <v:shape style="position:absolute;left:4954;top:-154;width:7;height:12" coordorigin="4954,-154" coordsize="7,12" path="m4954,-142l4961,-154e" filled="f" stroked="t" strokeweight=".298999pt" strokecolor="#000000">
                <v:path arrowok="t"/>
              </v:shape>
            </v:group>
            <v:group style="position:absolute;left:4961;top:-155;width:2;height:2" coordorigin="4961,-155" coordsize="2,2">
              <v:shape style="position:absolute;left:4961;top:-155;width:2;height:2" coordorigin="4961,-155" coordsize="1,1" path="m4961,-154l4961,-155e" filled="f" stroked="t" strokeweight=".299003pt" strokecolor="#000000">
                <v:path arrowok="t"/>
              </v:shape>
            </v:group>
            <v:group style="position:absolute;left:4968;top:-218;width:2;height:63" coordorigin="4968,-218" coordsize="2,63">
              <v:shape style="position:absolute;left:4968;top:-218;width:2;height:63" coordorigin="4968,-218" coordsize="0,63" path="m4968,-218l4968,-155e" filled="f" stroked="t" strokeweight=".40956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48.618286pt;margin-top:-30.897511pt;width:13.266877pt;height:24.45622pt;mso-position-horizontal-relative:page;mso-position-vertical-relative:paragraph;z-index:-16038" coordorigin="4972,-618" coordsize="265,489">
            <v:group style="position:absolute;left:4975;top:-224;width:2;height:7" coordorigin="4975,-224" coordsize="2,7">
              <v:shape style="position:absolute;left:4975;top:-224;width:2;height:7" coordorigin="4975,-224" coordsize="1,7" path="m4975,-218l4976,-224e" filled="f" stroked="t" strokeweight=".299215pt" strokecolor="#000000">
                <v:path arrowok="t"/>
              </v:shape>
            </v:group>
            <v:group style="position:absolute;left:4985;top:-370;width:2;height:145" coordorigin="4985,-370" coordsize="2,145">
              <v:shape style="position:absolute;left:4985;top:-370;width:2;height:145" coordorigin="4985,-370" coordsize="0,145" path="m4985,-370l4985,-224e" filled="f" stroked="t" strokeweight=".618988pt" strokecolor="#000000">
                <v:path arrowok="t"/>
              </v:shape>
            </v:group>
            <v:group style="position:absolute;left:4992;top:-370;width:6;height:64" coordorigin="4992,-370" coordsize="6,64">
              <v:shape style="position:absolute;left:4992;top:-370;width:6;height:64" coordorigin="4992,-370" coordsize="6,64" path="m4992,-370l4998,-305e" filled="f" stroked="t" strokeweight=".299216pt" strokecolor="#000000">
                <v:path arrowok="t"/>
              </v:shape>
            </v:group>
            <v:group style="position:absolute;left:4998;top:-305;width:2;height:11" coordorigin="4998,-305" coordsize="2,11">
              <v:shape style="position:absolute;left:4998;top:-305;width:2;height:11" coordorigin="4998,-305" coordsize="1,11" path="m4998,-305l4998,-295e" filled="f" stroked="t" strokeweight=".29922pt" strokecolor="#000000">
                <v:path arrowok="t"/>
              </v:shape>
            </v:group>
            <v:group style="position:absolute;left:5002;top:-295;width:2;height:55" coordorigin="5002,-295" coordsize="2,55">
              <v:shape style="position:absolute;left:5002;top:-295;width:2;height:55" coordorigin="5002,-295" coordsize="0,55" path="m5002,-295l5002,-239e" filled="f" stroked="t" strokeweight=".353203pt" strokecolor="#000000">
                <v:path arrowok="t"/>
              </v:shape>
            </v:group>
            <v:group style="position:absolute;left:5006;top:-240;width:2;height:2" coordorigin="5006,-240" coordsize="2,2">
              <v:shape style="position:absolute;left:5006;top:-240;width:2;height:2" coordorigin="5006,-240" coordsize="1,1" path="m5006,-239l5006,-240e" filled="f" stroked="t" strokeweight=".298706pt" strokecolor="#000000">
                <v:path arrowok="t"/>
              </v:shape>
            </v:group>
            <v:group style="position:absolute;left:5015;top:-322;width:2;height:82" coordorigin="5015,-322" coordsize="2,82">
              <v:shape style="position:absolute;left:5015;top:-322;width:2;height:82" coordorigin="5015,-322" coordsize="0,82" path="m5015,-322l5015,-240e" filled="f" stroked="t" strokeweight=".568822pt" strokecolor="#000000">
                <v:path arrowok="t"/>
              </v:shape>
            </v:group>
            <v:group style="position:absolute;left:5024;top:-380;width:2;height:59" coordorigin="5024,-380" coordsize="2,59">
              <v:shape style="position:absolute;left:5024;top:-380;width:2;height:59" coordorigin="5024,-380" coordsize="0,59" path="m5024,-380l5024,-322e" filled="f" stroked="t" strokeweight=".353203pt" strokecolor="#000000">
                <v:path arrowok="t"/>
              </v:shape>
            </v:group>
            <v:group style="position:absolute;left:5028;top:-389;width:2;height:9" coordorigin="5028,-389" coordsize="2,9">
              <v:shape style="position:absolute;left:5028;top:-389;width:2;height:9" coordorigin="5028,-389" coordsize="1,9" path="m5028,-380l5029,-389e" filled="f" stroked="t" strokeweight=".299219pt" strokecolor="#000000">
                <v:path arrowok="t"/>
              </v:shape>
            </v:group>
            <v:group style="position:absolute;left:5029;top:-491;width:7;height:102" coordorigin="5029,-491" coordsize="7,102">
              <v:shape style="position:absolute;left:5029;top:-491;width:7;height:102" coordorigin="5029,-491" coordsize="7,102" path="m5029,-389l5036,-491e" filled="f" stroked="t" strokeweight=".299219pt" strokecolor="#000000">
                <v:path arrowok="t"/>
              </v:shape>
            </v:group>
            <v:group style="position:absolute;left:5036;top:-503;width:2;height:12" coordorigin="5036,-503" coordsize="2,12">
              <v:shape style="position:absolute;left:5036;top:-503;width:2;height:12" coordorigin="5036,-503" coordsize="1,12" path="m5036,-491l5036,-503e" filled="f" stroked="t" strokeweight=".299221pt" strokecolor="#000000">
                <v:path arrowok="t"/>
              </v:shape>
            </v:group>
            <v:group style="position:absolute;left:5036;top:-608;width:6;height:105" coordorigin="5036,-608" coordsize="6,105">
              <v:shape style="position:absolute;left:5036;top:-608;width:6;height:105" coordorigin="5036,-608" coordsize="6,105" path="m5036,-503l5043,-608e" filled="f" stroked="t" strokeweight=".29922pt" strokecolor="#000000">
                <v:path arrowok="t"/>
              </v:shape>
            </v:group>
            <v:group style="position:absolute;left:5050;top:-611;width:2;height:254" coordorigin="5050,-611" coordsize="2,254">
              <v:shape style="position:absolute;left:5050;top:-611;width:2;height:254" coordorigin="5050,-611" coordsize="0,254" path="m5050,-611l5050,-356e" filled="f" stroked="t" strokeweight=".713382pt" strokecolor="#000000">
                <v:path arrowok="t"/>
              </v:shape>
            </v:group>
            <v:group style="position:absolute;left:5059;top:-356;width:2;height:10" coordorigin="5059,-356" coordsize="2,10">
              <v:shape style="position:absolute;left:5059;top:-356;width:2;height:10" coordorigin="5059,-356" coordsize="0,10" path="m5059,-356l5059,-346e" filled="f" stroked="t" strokeweight=".128427pt" strokecolor="#000000">
                <v:path arrowok="t"/>
              </v:shape>
            </v:group>
            <v:group style="position:absolute;left:5063;top:-374;width:2;height:28" coordorigin="5063,-374" coordsize="2,28">
              <v:shape style="position:absolute;left:5063;top:-374;width:2;height:28" coordorigin="5063,-374" coordsize="0,28" path="m5063,-374l5063,-346e" filled="f" stroked="t" strokeweight=".256853pt" strokecolor="#000000">
                <v:path arrowok="t"/>
              </v:shape>
            </v:group>
            <v:group style="position:absolute;left:5065;top:-381;width:2;height:7" coordorigin="5065,-381" coordsize="2,7">
              <v:shape style="position:absolute;left:5065;top:-381;width:2;height:7" coordorigin="5065,-381" coordsize="1,7" path="m5065,-374l5066,-381e" filled="f" stroked="t" strokeweight=".299216pt" strokecolor="#000000">
                <v:path arrowok="t"/>
              </v:shape>
            </v:group>
            <v:group style="position:absolute;left:5069;top:-443;width:2;height:62" coordorigin="5069,-443" coordsize="2,62">
              <v:shape style="position:absolute;left:5069;top:-443;width:2;height:62" coordorigin="5069,-443" coordsize="0,62" path="m5069,-443l5069,-381e" filled="f" stroked="t" strokeweight=".353203pt" strokecolor="#000000">
                <v:path arrowok="t"/>
              </v:shape>
            </v:group>
            <v:group style="position:absolute;left:5073;top:-444;width:2;height:2" coordorigin="5073,-444" coordsize="2,2">
              <v:shape style="position:absolute;left:5073;top:-444;width:2;height:2" coordorigin="5073,-444" coordsize="1,1" path="m5073,-443l5074,-444e" filled="f" stroked="t" strokeweight=".299017pt" strokecolor="#000000">
                <v:path arrowok="t"/>
              </v:shape>
            </v:group>
            <v:group style="position:absolute;left:5074;top:-456;width:6;height:12" coordorigin="5074,-456" coordsize="6,12">
              <v:shape style="position:absolute;left:5074;top:-456;width:6;height:12" coordorigin="5074,-456" coordsize="6,12" path="m5074,-444l5080,-456e" filled="f" stroked="t" strokeweight=".299033pt" strokecolor="#000000">
                <v:path arrowok="t"/>
              </v:shape>
            </v:group>
            <v:group style="position:absolute;left:5082;top:-526;width:2;height:69" coordorigin="5082,-526" coordsize="2,69">
              <v:shape style="position:absolute;left:5082;top:-526;width:2;height:69" coordorigin="5082,-526" coordsize="0,69" path="m5082,-526l5082,-456e" filled="f" stroked="t" strokeweight=".215708pt" strokecolor="#000000">
                <v:path arrowok="t"/>
              </v:shape>
            </v:group>
            <v:group style="position:absolute;left:5088;top:-537;width:2;height:11" coordorigin="5088,-537" coordsize="2,11">
              <v:shape style="position:absolute;left:5088;top:-537;width:2;height:11" coordorigin="5088,-537" coordsize="1,11" path="m5088,-526l5088,-537e" filled="f" stroked="t" strokeweight=".29922pt" strokecolor="#000000">
                <v:path arrowok="t"/>
              </v:shape>
            </v:group>
            <v:group style="position:absolute;left:5088;top:-604;width:6;height:67" coordorigin="5088,-604" coordsize="6,67">
              <v:shape style="position:absolute;left:5088;top:-604;width:6;height:67" coordorigin="5088,-604" coordsize="6,67" path="m5088,-537l5095,-604e" filled="f" stroked="t" strokeweight=".299215pt" strokecolor="#000000">
                <v:path arrowok="t"/>
              </v:shape>
            </v:group>
            <v:group style="position:absolute;left:5103;top:-604;width:2;height:269" coordorigin="5103,-604" coordsize="2,269">
              <v:shape style="position:absolute;left:5103;top:-604;width:2;height:269" coordorigin="5103,-604" coordsize="0,269" path="m5103,-604l5103,-335e" filled="f" stroked="t" strokeweight=".715313pt" strokecolor="#000000">
                <v:path arrowok="t"/>
              </v:shape>
            </v:group>
            <v:group style="position:absolute;left:5111;top:-335;width:2;height:7" coordorigin="5111,-335" coordsize="2,7">
              <v:shape style="position:absolute;left:5111;top:-335;width:2;height:7" coordorigin="5111,-335" coordsize="0,7" path="m5111,-335l5111,-328e" filled="f" stroked="t" strokeweight=".09635pt" strokecolor="#000000">
                <v:path arrowok="t"/>
              </v:shape>
            </v:group>
            <v:group style="position:absolute;left:5118;top:-402;width:2;height:74" coordorigin="5118,-402" coordsize="2,74">
              <v:shape style="position:absolute;left:5118;top:-402;width:2;height:74" coordorigin="5118,-402" coordsize="0,74" path="m5118,-402l5118,-328e" filled="f" stroked="t" strokeweight=".373641pt" strokecolor="#000000">
                <v:path arrowok="t"/>
              </v:shape>
            </v:group>
            <v:group style="position:absolute;left:5125;top:-405;width:2;height:6" coordorigin="5125,-405" coordsize="2,6">
              <v:shape style="position:absolute;left:5125;top:-405;width:2;height:6" coordorigin="5125,-405" coordsize="0,6" path="m5125,-405l5125,-399e" filled="f" stroked="t" strokeweight=".032077pt" strokecolor="#000000">
                <v:path arrowok="t"/>
              </v:shape>
            </v:group>
            <v:group style="position:absolute;left:5132;top:-402;width:2;height:59" coordorigin="5132,-402" coordsize="2,59">
              <v:shape style="position:absolute;left:5132;top:-402;width:2;height:59" coordorigin="5132,-402" coordsize="0,59" path="m5132,-402l5132,-343e" filled="f" stroked="t" strokeweight=".319705pt" strokecolor="#000000">
                <v:path arrowok="t"/>
              </v:shape>
            </v:group>
            <v:group style="position:absolute;left:5142;top:-376;width:2;height:33" coordorigin="5142,-376" coordsize="2,33">
              <v:shape style="position:absolute;left:5142;top:-376;width:2;height:33" coordorigin="5142,-376" coordsize="0,33" path="m5142,-376l5142,-343e" filled="f" stroked="t" strokeweight=".305599pt" strokecolor="#000000">
                <v:path arrowok="t"/>
              </v:shape>
            </v:group>
            <v:group style="position:absolute;left:5147;top:-381;width:3;height:5" coordorigin="5147,-381" coordsize="3,5">
              <v:shape style="position:absolute;left:5147;top:-381;width:3;height:5" coordorigin="5147,-381" coordsize="3,5" path="m5147,-376l5150,-381e" filled="f" stroked="t" strokeweight=".299035pt" strokecolor="#000000">
                <v:path arrowok="t"/>
              </v:shape>
            </v:group>
            <v:group style="position:absolute;left:5156;top:-381;width:2;height:163" coordorigin="5156,-381" coordsize="2,163">
              <v:shape style="position:absolute;left:5156;top:-381;width:2;height:163" coordorigin="5156,-381" coordsize="0,163" path="m5156,-218l5156,-381e" filled="f" stroked="t" strokeweight=".636333pt" strokecolor="#000000">
                <v:path arrowok="t"/>
              </v:shape>
            </v:group>
            <v:group style="position:absolute;left:5163;top:-218;width:2;height:2" coordorigin="5163,-218" coordsize="2,2">
              <v:shape style="position:absolute;left:5163;top:-218;width:2;height:2" coordorigin="5163,-218" coordsize="1,0" path="m5163,-218l5164,-218e" filled="f" stroked="t" strokeweight=".013962pt" strokecolor="#000000">
                <v:path arrowok="t"/>
              </v:shape>
            </v:group>
            <v:group style="position:absolute;left:5170;top:-257;width:2;height:39" coordorigin="5170,-257" coordsize="2,39">
              <v:shape style="position:absolute;left:5170;top:-257;width:2;height:39" coordorigin="5170,-257" coordsize="0,39" path="m5170,-257l5170,-218e" filled="f" stroked="t" strokeweight=".409597pt" strokecolor="#000000">
                <v:path arrowok="t"/>
              </v:shape>
            </v:group>
            <v:group style="position:absolute;left:5178;top:-260;width:2;height:6" coordorigin="5178,-260" coordsize="2,6">
              <v:shape style="position:absolute;left:5178;top:-260;width:2;height:6" coordorigin="5178,-260" coordsize="0,6" path="m5178,-260l5178,-254e" filled="f" stroked="t" strokeweight=".032077pt" strokecolor="#000000">
                <v:path arrowok="t"/>
              </v:shape>
            </v:group>
            <v:group style="position:absolute;left:5185;top:-257;width:2;height:80" coordorigin="5185,-257" coordsize="2,80">
              <v:shape style="position:absolute;left:5185;top:-257;width:2;height:80" coordorigin="5185,-257" coordsize="0,80" path="m5185,-257l5185,-178e" filled="f" stroked="t" strokeweight=".409556pt" strokecolor="#000000">
                <v:path arrowok="t"/>
              </v:shape>
            </v:group>
            <v:group style="position:absolute;left:5192;top:-177;width:3;height:2" coordorigin="5192,-177" coordsize="3,2">
              <v:shape style="position:absolute;left:5192;top:-177;width:3;height:2" coordorigin="5192,-177" coordsize="3,0" path="m5192,-177l5195,-177e" filled="f" stroked="t" strokeweight=".052507pt" strokecolor="#000000">
                <v:path arrowok="t"/>
              </v:shape>
            </v:group>
            <v:group style="position:absolute;left:5195;top:-182;width:5;height:6" coordorigin="5195,-182" coordsize="5,6">
              <v:shape style="position:absolute;left:5195;top:-182;width:5;height:6" coordorigin="5195,-182" coordsize="5,6" path="m5195,-177l5200,-182e" filled="f" stroked="t" strokeweight=".298822pt" strokecolor="#000000">
                <v:path arrowok="t"/>
              </v:shape>
            </v:group>
            <v:group style="position:absolute;left:5200;top:-183;width:2;height:2" coordorigin="5200,-183" coordsize="2,2">
              <v:shape style="position:absolute;left:5200;top:-183;width:2;height:2" coordorigin="5200,-183" coordsize="1,1" path="m5200,-182l5201,-183e" filled="f" stroked="t" strokeweight=".298532pt" strokecolor="#000000">
                <v:path arrowok="t"/>
              </v:shape>
            </v:group>
            <v:group style="position:absolute;left:5207;top:-183;width:2;height:44" coordorigin="5207,-183" coordsize="2,44">
              <v:shape style="position:absolute;left:5207;top:-183;width:2;height:44" coordorigin="5207,-183" coordsize="0,44" path="m5207,-183l5207,-139e" filled="f" stroked="t" strokeweight=".35560pt" strokecolor="#000000">
                <v:path arrowok="t"/>
              </v:shape>
            </v:group>
            <v:group style="position:absolute;left:5214;top:-140;width:2;height:2" coordorigin="5214,-140" coordsize="2,2">
              <v:shape style="position:absolute;left:5214;top:-140;width:2;height:2" coordorigin="5214,-140" coordsize="2,0" path="m5214,-140l5216,-140e" filled="f" stroked="t" strokeweight=".040932pt" strokecolor="#000000">
                <v:path arrowok="t"/>
              </v:shape>
            </v:group>
            <v:group style="position:absolute;left:5216;top:-146;width:7;height:5" coordorigin="5216,-146" coordsize="7,5">
              <v:shape style="position:absolute;left:5216;top:-146;width:7;height:5" coordorigin="5216,-146" coordsize="7,5" path="m5216,-140l5223,-146e" filled="f" stroked="t" strokeweight=".298671pt" strokecolor="#000000">
                <v:path arrowok="t"/>
              </v:shape>
            </v:group>
            <v:group style="position:absolute;left:5223;top:-146;width:2;height:2" coordorigin="5223,-146" coordsize="2,2">
              <v:shape style="position:absolute;left:5223;top:-146;width:2;height:2" coordorigin="5223,-146" coordsize="1,0" path="m5223,-146l5223,-146e" filled="f" stroked="t" strokeweight=".298526pt" strokecolor="#000000">
                <v:path arrowok="t"/>
              </v:shape>
            </v:group>
            <v:group style="position:absolute;left:5223;top:-152;width:6;height:6" coordorigin="5223,-152" coordsize="6,6">
              <v:shape style="position:absolute;left:5223;top:-152;width:6;height:6" coordorigin="5223,-152" coordsize="6,6" path="m5223,-146l5230,-152e" filled="f" stroked="t" strokeweight=".298779pt" strokecolor="#000000">
                <v:path arrowok="t"/>
              </v:shape>
            </v:group>
            <v:group style="position:absolute;left:5230;top:-155;width:2;height:6" coordorigin="5230,-155" coordsize="2,6">
              <v:shape style="position:absolute;left:5230;top:-155;width:2;height:6" coordorigin="5230,-155" coordsize="0,6" path="m5230,-155l5230,-149e" filled="f" stroked="t" strokeweight=".032077pt" strokecolor="#000000">
                <v:path arrowok="t"/>
              </v:shape>
            </v:group>
            <v:group style="position:absolute;left:5236;top:-152;width:2;height:21" coordorigin="5236,-152" coordsize="2,21">
              <v:shape style="position:absolute;left:5236;top:-152;width:2;height:21" coordorigin="5236,-152" coordsize="0,21" path="m5236,-152l5236,-131e" filled="f" stroked="t" strokeweight=".21564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1.749847pt;margin-top:-67.182762pt;width:64.045856pt;height:61.942427pt;mso-position-horizontal-relative:page;mso-position-vertical-relative:paragraph;z-index:-16037" coordorigin="5235,-1344" coordsize="1281,1239">
            <v:group style="position:absolute;left:5238;top:-131;width:7;height:9" coordorigin="5238,-131" coordsize="7,9">
              <v:shape style="position:absolute;left:5238;top:-131;width:7;height:9" coordorigin="5238,-131" coordsize="7,9" path="m5238,-131l5245,-122e" filled="f" stroked="t" strokeweight=".298866pt" strokecolor="#000000">
                <v:path arrowok="t"/>
              </v:shape>
            </v:group>
            <v:group style="position:absolute;left:5245;top:-120;width:38;height:2" coordorigin="5245,-120" coordsize="38,2">
              <v:shape style="position:absolute;left:5245;top:-120;width:38;height:2" coordorigin="5245,-120" coordsize="38,0" path="m5245,-120l5283,-120e" filled="f" stroked="t" strokeweight=".180826pt" strokecolor="#000000">
                <v:path arrowok="t"/>
              </v:shape>
            </v:group>
            <v:group style="position:absolute;left:5252;top:-124;width:2;height:6" coordorigin="5252,-124" coordsize="2,6">
              <v:shape style="position:absolute;left:5252;top:-124;width:2;height:6" coordorigin="5252,-124" coordsize="0,6" path="m5252,-124l5252,-118e" filled="f" stroked="t" strokeweight=".032077pt" strokecolor="#000000">
                <v:path arrowok="t"/>
              </v:shape>
            </v:group>
            <v:group style="position:absolute;left:5268;top:-121;width:2;height:6" coordorigin="5268,-121" coordsize="2,6">
              <v:shape style="position:absolute;left:5268;top:-121;width:2;height:6" coordorigin="5268,-121" coordsize="0,6" path="m5268,-121l5268,-115e" filled="f" stroked="t" strokeweight=".064273pt" strokecolor="#000000">
                <v:path arrowok="t"/>
              </v:shape>
            </v:group>
            <v:group style="position:absolute;left:5275;top:-122;width:2;height:6" coordorigin="5275,-122" coordsize="2,6">
              <v:shape style="position:absolute;left:5275;top:-122;width:2;height:6" coordorigin="5275,-122" coordsize="0,6" path="m5275,-122l5275,-116e" filled="f" stroked="t" strokeweight=".032196pt" strokecolor="#000000">
                <v:path arrowok="t"/>
              </v:shape>
            </v:group>
            <v:group style="position:absolute;left:5283;top:-121;width:7;height:4" coordorigin="5283,-121" coordsize="7,4">
              <v:shape style="position:absolute;left:5283;top:-121;width:7;height:4" coordorigin="5283,-121" coordsize="7,4" path="m5283,-121l5290,-117e" filled="f" stroked="t" strokeweight=".298552pt" strokecolor="#000000">
                <v:path arrowok="t"/>
              </v:shape>
            </v:group>
            <v:group style="position:absolute;left:5294;top:-115;width:5;height:2" coordorigin="5294,-115" coordsize="5,2">
              <v:shape style="position:absolute;left:5294;top:-115;width:5;height:2" coordorigin="5294,-115" coordsize="5,0" path="m5294,-115l5299,-115e" filled="f" stroked="t" strokeweight=".298337pt" strokecolor="#000000">
                <v:path arrowok="t"/>
              </v:shape>
            </v:group>
            <v:group style="position:absolute;left:5299;top:-116;width:6;height:2" coordorigin="5299,-116" coordsize="6,2">
              <v:shape style="position:absolute;left:5299;top:-116;width:6;height:2" coordorigin="5299,-116" coordsize="6,1" path="m5299,-115l5305,-116e" filled="f" stroked="t" strokeweight=".298345pt" strokecolor="#000000">
                <v:path arrowok="t"/>
              </v:shape>
            </v:group>
            <v:group style="position:absolute;left:5320;top:-113;width:5;height:2" coordorigin="5320,-113" coordsize="5,2">
              <v:shape style="position:absolute;left:5320;top:-113;width:5;height:2" coordorigin="5320,-113" coordsize="5,0" path="m5320,-113l5325,-113e" filled="f" stroked="t" strokeweight=".298337pt" strokecolor="#000000">
                <v:path arrowok="t"/>
              </v:shape>
            </v:group>
            <v:group style="position:absolute;left:5290;top:-114;width:52;height:2" coordorigin="5290,-114" coordsize="52,2">
              <v:shape style="position:absolute;left:5290;top:-114;width:52;height:2" coordorigin="5290,-114" coordsize="52,0" path="m5290,-114l5342,-114e" filled="f" stroked="t" strokeweight=".12858pt" strokecolor="#000000">
                <v:path arrowok="t"/>
              </v:shape>
            </v:group>
            <v:group style="position:absolute;left:5329;top:-116;width:2;height:6" coordorigin="5329,-116" coordsize="2,6">
              <v:shape style="position:absolute;left:5329;top:-116;width:2;height:6" coordorigin="5329,-116" coordsize="0,6" path="m5329,-116l5329,-110e" filled="f" stroked="t" strokeweight=".128427pt" strokecolor="#000000">
                <v:path arrowok="t"/>
              </v:shape>
            </v:group>
            <v:group style="position:absolute;left:5334;top:-117;width:2;height:6" coordorigin="5334,-117" coordsize="2,6">
              <v:shape style="position:absolute;left:5334;top:-117;width:2;height:6" coordorigin="5334,-117" coordsize="0,6" path="m5334,-117l5334,-111e" filled="f" stroked="t" strokeweight=".128427pt" strokecolor="#000000">
                <v:path arrowok="t"/>
              </v:shape>
            </v:group>
            <v:group style="position:absolute;left:5342;top:-114;width:2;height:6" coordorigin="5342,-114" coordsize="2,6">
              <v:shape style="position:absolute;left:5342;top:-114;width:2;height:6" coordorigin="5342,-114" coordsize="0,6" path="m5342,-114l5342,-108e" filled="f" stroked="t" strokeweight=".032077pt" strokecolor="#000000">
                <v:path arrowok="t"/>
              </v:shape>
            </v:group>
            <v:group style="position:absolute;left:5343;top:-111;width:544;height:2" coordorigin="5343,-111" coordsize="544,2">
              <v:shape style="position:absolute;left:5343;top:-111;width:544;height:2" coordorigin="5343,-111" coordsize="544,0" path="m5343,-111l5887,-111e" filled="f" stroked="t" strokeweight=".171553pt" strokecolor="#000000">
                <v:path arrowok="t"/>
              </v:shape>
            </v:group>
            <v:group style="position:absolute;left:5345;top:-111;width:5;height:2" coordorigin="5345,-111" coordsize="5,2">
              <v:shape style="position:absolute;left:5345;top:-111;width:5;height:2" coordorigin="5345,-111" coordsize="5,0" path="m5345,-111l5350,-111e" filled="f" stroked="t" strokeweight=".298337pt" strokecolor="#000000">
                <v:path arrowok="t"/>
              </v:shape>
            </v:group>
            <v:group style="position:absolute;left:5350;top:-111;width:6;height:2" coordorigin="5350,-111" coordsize="6,2">
              <v:shape style="position:absolute;left:5350;top:-111;width:6;height:2" coordorigin="5350,-111" coordsize="6,0" path="m5350,-111l5357,-111e" filled="f" stroked="t" strokeweight=".29834pt" strokecolor="#000000">
                <v:path arrowok="t"/>
              </v:shape>
            </v:group>
            <v:group style="position:absolute;left:5357;top:-114;width:2;height:6" coordorigin="5357,-114" coordsize="2,6">
              <v:shape style="position:absolute;left:5357;top:-114;width:2;height:6" coordorigin="5357,-114" coordsize="0,6" path="m5357,-114l5357,-108e" filled="f" stroked="t" strokeweight=".064273pt" strokecolor="#000000">
                <v:path arrowok="t"/>
              </v:shape>
            </v:group>
            <v:group style="position:absolute;left:5358;top:-111;width:6;height:2" coordorigin="5358,-111" coordsize="6,2">
              <v:shape style="position:absolute;left:5358;top:-111;width:6;height:2" coordorigin="5358,-111" coordsize="6,1" path="m5358,-111l5364,-111e" filled="f" stroked="t" strokeweight=".298344pt" strokecolor="#000000">
                <v:path arrowok="t"/>
              </v:shape>
            </v:group>
            <v:group style="position:absolute;left:5365;top:-114;width:2;height:6" coordorigin="5365,-114" coordsize="2,6">
              <v:shape style="position:absolute;left:5365;top:-114;width:2;height:6" coordorigin="5365,-114" coordsize="0,6" path="m5365,-114l5365,-108e" filled="f" stroked="t" strokeweight=".032077pt" strokecolor="#000000">
                <v:path arrowok="t"/>
              </v:shape>
            </v:group>
            <v:group style="position:absolute;left:5372;top:-113;width:2;height:6" coordorigin="5372,-113" coordsize="2,6">
              <v:shape style="position:absolute;left:5372;top:-113;width:2;height:6" coordorigin="5372,-113" coordsize="0,6" path="m5372,-113l5372,-107e" filled="f" stroked="t" strokeweight=".128427pt" strokecolor="#000000">
                <v:path arrowok="t"/>
              </v:shape>
            </v:group>
            <v:group style="position:absolute;left:5375;top:-112;width:2;height:6" coordorigin="5375,-112" coordsize="2,6">
              <v:shape style="position:absolute;left:5375;top:-112;width:2;height:6" coordorigin="5375,-112" coordsize="0,6" path="m5375,-112l5375,-106e" filled="f" stroked="t" strokeweight=".128427pt" strokecolor="#000000">
                <v:path arrowok="t"/>
              </v:shape>
            </v:group>
            <v:group style="position:absolute;left:5376;top:-110;width:8;height:2" coordorigin="5376,-110" coordsize="8,2">
              <v:shape style="position:absolute;left:5376;top:-110;width:8;height:2" coordorigin="5376,-110" coordsize="8,0" path="m5376,-109l5384,-110e" filled="f" stroked="t" strokeweight=".298337pt" strokecolor="#000000">
                <v:path arrowok="t"/>
              </v:shape>
            </v:group>
            <v:group style="position:absolute;left:5388;top:-112;width:2;height:6" coordorigin="5388,-112" coordsize="2,6">
              <v:shape style="position:absolute;left:5388;top:-112;width:2;height:6" coordorigin="5388,-112" coordsize="0,6" path="m5388,-112l5388,-106e" filled="f" stroked="t" strokeweight=".128427pt" strokecolor="#000000">
                <v:path arrowok="t"/>
              </v:shape>
            </v:group>
            <v:group style="position:absolute;left:5389;top:-109;width:6;height:2" coordorigin="5389,-109" coordsize="6,2">
              <v:shape style="position:absolute;left:5389;top:-109;width:6;height:2" coordorigin="5389,-109" coordsize="6,0" path="m5389,-109l5395,-109e" filled="f" stroked="t" strokeweight=".298341pt" strokecolor="#000000">
                <v:path arrowok="t"/>
              </v:shape>
            </v:group>
            <v:group style="position:absolute;left:5396;top:-112;width:2;height:6" coordorigin="5396,-112" coordsize="2,6">
              <v:shape style="position:absolute;left:5396;top:-112;width:2;height:6" coordorigin="5396,-112" coordsize="0,6" path="m5396,-112l5396,-106e" filled="f" stroked="t" strokeweight=".09635pt" strokecolor="#000000">
                <v:path arrowok="t"/>
              </v:shape>
            </v:group>
            <v:group style="position:absolute;left:5397;top:-109;width:5;height:2" coordorigin="5397,-109" coordsize="5,2">
              <v:shape style="position:absolute;left:5397;top:-109;width:5;height:2" coordorigin="5397,-109" coordsize="5,0" path="m5397,-109l5402,-109e" filled="f" stroked="t" strokeweight=".298338pt" strokecolor="#000000">
                <v:path arrowok="t"/>
              </v:shape>
            </v:group>
            <v:group style="position:absolute;left:5402;top:-112;width:2;height:6" coordorigin="5402,-112" coordsize="2,6">
              <v:shape style="position:absolute;left:5402;top:-112;width:2;height:6" coordorigin="5402,-112" coordsize="0,6" path="m5402,-112l5402,-106e" filled="f" stroked="t" strokeweight=".032196pt" strokecolor="#000000">
                <v:path arrowok="t"/>
              </v:shape>
            </v:group>
            <v:group style="position:absolute;left:5402;top:-109;width:7;height:2" coordorigin="5402,-109" coordsize="7,2">
              <v:shape style="position:absolute;left:5402;top:-109;width:7;height:2" coordorigin="5402,-109" coordsize="7,0" path="m5402,-109l5409,-109e" filled="f" stroked="t" strokeweight=".29834pt" strokecolor="#000000">
                <v:path arrowok="t"/>
              </v:shape>
            </v:group>
            <v:group style="position:absolute;left:5409;top:-110;width:5;height:2" coordorigin="5409,-110" coordsize="5,2">
              <v:shape style="position:absolute;left:5409;top:-110;width:5;height:2" coordorigin="5409,-110" coordsize="5,0" path="m5409,-109l5415,-110e" filled="f" stroked="t" strokeweight=".298339pt" strokecolor="#000000">
                <v:path arrowok="t"/>
              </v:shape>
            </v:group>
            <v:group style="position:absolute;left:5417;top:-112;width:2;height:6" coordorigin="5417,-112" coordsize="2,6">
              <v:shape style="position:absolute;left:5417;top:-112;width:2;height:6" coordorigin="5417,-112" coordsize="0,6" path="m5417,-112l5417,-106e" filled="f" stroked="t" strokeweight=".032077pt" strokecolor="#000000">
                <v:path arrowok="t"/>
              </v:shape>
            </v:group>
            <v:group style="position:absolute;left:5418;top:-110;width:6;height:2" coordorigin="5418,-110" coordsize="6,2">
              <v:shape style="position:absolute;left:5418;top:-110;width:6;height:2" coordorigin="5418,-110" coordsize="6,0" path="m5418,-109l5424,-110e" filled="f" stroked="t" strokeweight=".298339pt" strokecolor="#000000">
                <v:path arrowok="t"/>
              </v:shape>
            </v:group>
            <v:group style="position:absolute;left:5424;top:-113;width:2;height:6" coordorigin="5424,-113" coordsize="2,6">
              <v:shape style="position:absolute;left:5424;top:-113;width:2;height:6" coordorigin="5424,-113" coordsize="0,6" path="m5424,-113l5424,-107e" filled="f" stroked="t" strokeweight=".064153pt" strokecolor="#000000">
                <v:path arrowok="t"/>
              </v:shape>
            </v:group>
            <v:group style="position:absolute;left:5427;top:-109;width:6;height:2" coordorigin="5427,-109" coordsize="6,2">
              <v:shape style="position:absolute;left:5427;top:-109;width:6;height:2" coordorigin="5427,-109" coordsize="6,0" path="m5427,-109l5434,-109e" filled="f" stroked="t" strokeweight=".298337pt" strokecolor="#000000">
                <v:path arrowok="t"/>
              </v:shape>
            </v:group>
            <v:group style="position:absolute;left:5439;top:-112;width:2;height:6" coordorigin="5439,-112" coordsize="2,6">
              <v:shape style="position:absolute;left:5439;top:-112;width:2;height:6" coordorigin="5439,-112" coordsize="0,6" path="m5439,-112l5439,-106e" filled="f" stroked="t" strokeweight=".032196pt" strokecolor="#000000">
                <v:path arrowok="t"/>
              </v:shape>
            </v:group>
            <v:group style="position:absolute;left:5440;top:-109;width:3;height:2" coordorigin="5440,-109" coordsize="3,2">
              <v:shape style="position:absolute;left:5440;top:-109;width:3;height:2" coordorigin="5440,-109" coordsize="3,0" path="m5440,-109l5443,-109e" filled="f" stroked="t" strokeweight=".298341pt" strokecolor="#000000">
                <v:path arrowok="t"/>
              </v:shape>
            </v:group>
            <v:group style="position:absolute;left:5443;top:-109;width:4;height:2" coordorigin="5443,-109" coordsize="4,2">
              <v:shape style="position:absolute;left:5443;top:-109;width:4;height:2" coordorigin="5443,-109" coordsize="4,0" path="m5443,-109l5447,-109e" filled="f" stroked="t" strokeweight=".298337pt" strokecolor="#000000">
                <v:path arrowok="t"/>
              </v:shape>
            </v:group>
            <v:group style="position:absolute;left:5455;top:-113;width:2;height:6" coordorigin="5455,-113" coordsize="2,6">
              <v:shape style="position:absolute;left:5455;top:-113;width:2;height:6" coordorigin="5455,-113" coordsize="0,6" path="m5455,-113l5455,-107e" filled="f" stroked="t" strokeweight=".032196pt" strokecolor="#000000">
                <v:path arrowok="t"/>
              </v:shape>
            </v:group>
            <v:group style="position:absolute;left:5461;top:-113;width:2;height:6" coordorigin="5461,-113" coordsize="2,6">
              <v:shape style="position:absolute;left:5461;top:-113;width:2;height:6" coordorigin="5461,-113" coordsize="0,6" path="m5461,-113l5461,-107e" filled="f" stroked="t" strokeweight=".064273pt" strokecolor="#000000">
                <v:path arrowok="t"/>
              </v:shape>
            </v:group>
            <v:group style="position:absolute;left:5466;top:-111;width:5;height:2" coordorigin="5466,-111" coordsize="5,2">
              <v:shape style="position:absolute;left:5466;top:-111;width:5;height:2" coordorigin="5466,-111" coordsize="5,0" path="m5466,-111l5471,-111e" filled="f" stroked="t" strokeweight=".298337pt" strokecolor="#000000">
                <v:path arrowok="t"/>
              </v:shape>
            </v:group>
            <v:group style="position:absolute;left:5474;top:-110;width:4;height:2" coordorigin="5474,-110" coordsize="4,2">
              <v:shape style="position:absolute;left:5474;top:-110;width:4;height:2" coordorigin="5474,-110" coordsize="4,0" path="m5474,-110l5477,-110e" filled="f" stroked="t" strokeweight=".298337pt" strokecolor="#000000">
                <v:path arrowok="t"/>
              </v:shape>
            </v:group>
            <v:group style="position:absolute;left:5477;top:-110;width:6;height:2" coordorigin="5477,-110" coordsize="6,2">
              <v:shape style="position:absolute;left:5477;top:-110;width:6;height:2" coordorigin="5477,-110" coordsize="6,0" path="m5477,-110l5484,-110e" filled="f" stroked="t" strokeweight=".29834pt" strokecolor="#000000">
                <v:path arrowok="t"/>
              </v:shape>
            </v:group>
            <v:group style="position:absolute;left:5485;top:-113;width:2;height:6" coordorigin="5485,-113" coordsize="2,6">
              <v:shape style="position:absolute;left:5485;top:-113;width:2;height:6" coordorigin="5485,-113" coordsize="0,6" path="m5485,-113l5485,-107e" filled="f" stroked="t" strokeweight=".128427pt" strokecolor="#000000">
                <v:path arrowok="t"/>
              </v:shape>
            </v:group>
            <v:group style="position:absolute;left:5489;top:-110;width:5;height:2" coordorigin="5489,-110" coordsize="5,2">
              <v:shape style="position:absolute;left:5489;top:-110;width:5;height:2" coordorigin="5489,-110" coordsize="5,0" path="m5489,-110l5494,-110e" filled="f" stroked="t" strokeweight=".298337pt" strokecolor="#000000">
                <v:path arrowok="t"/>
              </v:shape>
            </v:group>
            <v:group style="position:absolute;left:5494;top:-110;width:5;height:2" coordorigin="5494,-110" coordsize="5,2">
              <v:shape style="position:absolute;left:5494;top:-110;width:5;height:2" coordorigin="5494,-110" coordsize="5,0" path="m5494,-110l5499,-110e" filled="f" stroked="t" strokeweight=".298339pt" strokecolor="#000000">
                <v:path arrowok="t"/>
              </v:shape>
            </v:group>
            <v:group style="position:absolute;left:5500;top:-113;width:2;height:6" coordorigin="5500,-113" coordsize="2,6">
              <v:shape style="position:absolute;left:5500;top:-113;width:2;height:6" coordorigin="5500,-113" coordsize="0,6" path="m5500,-113l5500,-107e" filled="f" stroked="t" strokeweight=".032077pt" strokecolor="#000000">
                <v:path arrowok="t"/>
              </v:shape>
            </v:group>
            <v:group style="position:absolute;left:5507;top:-114;width:2;height:6" coordorigin="5507,-114" coordsize="2,6">
              <v:shape style="position:absolute;left:5507;top:-114;width:2;height:6" coordorigin="5507,-114" coordsize="0,6" path="m5507,-114l5507,-108e" filled="f" stroked="t" strokeweight=".032077pt" strokecolor="#000000">
                <v:path arrowok="t"/>
              </v:shape>
            </v:group>
            <v:group style="position:absolute;left:5514;top:-112;width:3;height:2" coordorigin="5514,-112" coordsize="3,2">
              <v:shape style="position:absolute;left:5514;top:-112;width:3;height:2" coordorigin="5514,-112" coordsize="3,0" path="m5514,-112l5517,-112e" filled="f" stroked="t" strokeweight=".298345pt" strokecolor="#000000">
                <v:path arrowok="t"/>
              </v:shape>
            </v:group>
            <v:group style="position:absolute;left:5517;top:-112;width:4;height:2" coordorigin="5517,-112" coordsize="4,2">
              <v:shape style="position:absolute;left:5517;top:-112;width:4;height:2" coordorigin="5517,-112" coordsize="4,0" path="m5517,-112l5522,-112e" filled="f" stroked="t" strokeweight=".298342pt" strokecolor="#000000">
                <v:path arrowok="t"/>
              </v:shape>
            </v:group>
            <v:group style="position:absolute;left:5522;top:-115;width:2;height:6" coordorigin="5522,-115" coordsize="2,6">
              <v:shape style="position:absolute;left:5522;top:-115;width:2;height:6" coordorigin="5522,-115" coordsize="0,6" path="m5522,-115l5522,-109e" filled="f" stroked="t" strokeweight=".032077pt" strokecolor="#000000">
                <v:path arrowok="t"/>
              </v:shape>
            </v:group>
            <v:group style="position:absolute;left:5529;top:-114;width:2;height:6" coordorigin="5529,-114" coordsize="2,6">
              <v:shape style="position:absolute;left:5529;top:-114;width:2;height:6" coordorigin="5529,-114" coordsize="0,6" path="m5529,-114l5529,-108e" filled="f" stroked="t" strokeweight=".032077pt" strokecolor="#000000">
                <v:path arrowok="t"/>
              </v:shape>
            </v:group>
            <v:group style="position:absolute;left:5530;top:-111;width:6;height:2" coordorigin="5530,-111" coordsize="6,2">
              <v:shape style="position:absolute;left:5530;top:-111;width:6;height:2" coordorigin="5530,-111" coordsize="6,1" path="m5530,-111l5535,-110e" filled="f" stroked="t" strokeweight=".298344pt" strokecolor="#000000">
                <v:path arrowok="t"/>
              </v:shape>
            </v:group>
            <v:group style="position:absolute;left:5535;top:-110;width:4;height:2" coordorigin="5535,-110" coordsize="4,2">
              <v:shape style="position:absolute;left:5535;top:-110;width:4;height:2" coordorigin="5535,-110" coordsize="4,0" path="m5535,-110l5539,-110e" filled="f" stroked="t" strokeweight=".298337pt" strokecolor="#000000">
                <v:path arrowok="t"/>
              </v:shape>
            </v:group>
            <v:group style="position:absolute;left:5539;top:-110;width:4;height:2" coordorigin="5539,-110" coordsize="4,2">
              <v:shape style="position:absolute;left:5539;top:-110;width:4;height:2" coordorigin="5539,-110" coordsize="4,0" path="m5539,-110l5543,-110e" filled="f" stroked="t" strokeweight=".298341pt" strokecolor="#000000">
                <v:path arrowok="t"/>
              </v:shape>
            </v:group>
            <v:group style="position:absolute;left:5543;top:-110;width:6;height:2" coordorigin="5543,-110" coordsize="6,2">
              <v:shape style="position:absolute;left:5543;top:-110;width:6;height:2" coordorigin="5543,-110" coordsize="6,0" path="m5543,-110l5549,-110e" filled="f" stroked="t" strokeweight=".298338pt" strokecolor="#000000">
                <v:path arrowok="t"/>
              </v:shape>
            </v:group>
            <v:group style="position:absolute;left:5550;top:-113;width:2;height:6" coordorigin="5550,-113" coordsize="2,6">
              <v:shape style="position:absolute;left:5550;top:-113;width:2;height:6" coordorigin="5550,-113" coordsize="0,6" path="m5550,-113l5550,-107e" filled="f" stroked="t" strokeweight=".09635pt" strokecolor="#000000">
                <v:path arrowok="t"/>
              </v:shape>
            </v:group>
            <v:group style="position:absolute;left:5551;top:-110;width:3;height:2" coordorigin="5551,-110" coordsize="3,2">
              <v:shape style="position:absolute;left:5551;top:-110;width:3;height:2" coordorigin="5551,-110" coordsize="3,0" path="m5551,-110l5555,-110e" filled="f" stroked="t" strokeweight=".298337pt" strokecolor="#000000">
                <v:path arrowok="t"/>
              </v:shape>
            </v:group>
            <v:group style="position:absolute;left:5555;top:-111;width:4;height:2" coordorigin="5555,-111" coordsize="4,2">
              <v:shape style="position:absolute;left:5555;top:-111;width:4;height:2" coordorigin="5555,-111" coordsize="4,0" path="m5555,-110l5558,-111e" filled="f" stroked="t" strokeweight=".298341pt" strokecolor="#000000">
                <v:path arrowok="t"/>
              </v:shape>
            </v:group>
            <v:group style="position:absolute;left:5559;top:-114;width:2;height:6" coordorigin="5559,-114" coordsize="2,6">
              <v:shape style="position:absolute;left:5559;top:-114;width:2;height:6" coordorigin="5559,-114" coordsize="0,6" path="m5559,-114l5559,-108e" filled="f" stroked="t" strokeweight=".064273pt" strokecolor="#000000">
                <v:path arrowok="t"/>
              </v:shape>
            </v:group>
            <v:group style="position:absolute;left:5564;top:-111;width:5;height:2" coordorigin="5564,-111" coordsize="5,2">
              <v:shape style="position:absolute;left:5564;top:-111;width:5;height:2" coordorigin="5564,-111" coordsize="5,0" path="m5564,-111l5569,-111e" filled="f" stroked="t" strokeweight=".298339pt" strokecolor="#000000">
                <v:path arrowok="t"/>
              </v:shape>
            </v:group>
            <v:group style="position:absolute;left:5569;top:-111;width:5;height:2" coordorigin="5569,-111" coordsize="5,2">
              <v:shape style="position:absolute;left:5569;top:-111;width:5;height:2" coordorigin="5569,-111" coordsize="5,0" path="m5569,-111l5574,-111e" filled="f" stroked="t" strokeweight=".29834pt" strokecolor="#000000">
                <v:path arrowok="t"/>
              </v:shape>
            </v:group>
            <v:group style="position:absolute;left:5574;top:-114;width:2;height:6" coordorigin="5574,-114" coordsize="2,6">
              <v:shape style="position:absolute;left:5574;top:-114;width:2;height:6" coordorigin="5574,-114" coordsize="0,6" path="m5574,-114l5574,-108e" filled="f" stroked="t" strokeweight=".032077pt" strokecolor="#000000">
                <v:path arrowok="t"/>
              </v:shape>
            </v:group>
            <v:group style="position:absolute;left:5582;top:-113;width:2;height:6" coordorigin="5582,-113" coordsize="2,6">
              <v:shape style="position:absolute;left:5582;top:-113;width:2;height:6" coordorigin="5582,-113" coordsize="0,6" path="m5582,-113l5582,-107e" filled="f" stroked="t" strokeweight=".032077pt" strokecolor="#000000">
                <v:path arrowok="t"/>
              </v:shape>
            </v:group>
            <v:group style="position:absolute;left:5582;top:-110;width:4;height:2" coordorigin="5582,-110" coordsize="4,2">
              <v:shape style="position:absolute;left:5582;top:-110;width:4;height:2" coordorigin="5582,-110" coordsize="4,0" path="m5582,-110l5587,-109e" filled="f" stroked="t" strokeweight=".298342pt" strokecolor="#000000">
                <v:path arrowok="t"/>
              </v:shape>
            </v:group>
            <v:group style="position:absolute;left:5587;top:-110;width:4;height:2" coordorigin="5587,-110" coordsize="4,2">
              <v:shape style="position:absolute;left:5587;top:-110;width:4;height:2" coordorigin="5587,-110" coordsize="4,0" path="m5587,-109l5591,-110e" filled="f" stroked="t" strokeweight=".298341pt" strokecolor="#000000">
                <v:path arrowok="t"/>
              </v:shape>
            </v:group>
            <v:group style="position:absolute;left:5591;top:-110;width:4;height:2" coordorigin="5591,-110" coordsize="4,2">
              <v:shape style="position:absolute;left:5591;top:-110;width:4;height:2" coordorigin="5591,-110" coordsize="4,0" path="m5591,-110l5594,-110e" filled="f" stroked="t" strokeweight=".298345pt" strokecolor="#000000">
                <v:path arrowok="t"/>
              </v:shape>
            </v:group>
            <v:group style="position:absolute;left:5596;top:-113;width:2;height:6" coordorigin="5596,-113" coordsize="2,6">
              <v:shape style="position:absolute;left:5596;top:-113;width:2;height:6" coordorigin="5596,-113" coordsize="0,6" path="m5596,-113l5596,-107e" filled="f" stroked="t" strokeweight=".128427pt" strokecolor="#000000">
                <v:path arrowok="t"/>
              </v:shape>
            </v:group>
            <v:group style="position:absolute;left:5597;top:-110;width:6;height:2" coordorigin="5597,-110" coordsize="6,2">
              <v:shape style="position:absolute;left:5597;top:-110;width:6;height:2" coordorigin="5597,-110" coordsize="6,0" path="m5597,-110l5603,-110e" filled="f" stroked="t" strokeweight=".298338pt" strokecolor="#000000">
                <v:path arrowok="t"/>
              </v:shape>
            </v:group>
            <v:group style="position:absolute;left:5604;top:-113;width:2;height:6" coordorigin="5604,-113" coordsize="2,6">
              <v:shape style="position:absolute;left:5604;top:-113;width:2;height:6" coordorigin="5604,-113" coordsize="0,6" path="m5604,-113l5604,-107e" filled="f" stroked="t" strokeweight=".064153pt" strokecolor="#000000">
                <v:path arrowok="t"/>
              </v:shape>
            </v:group>
            <v:group style="position:absolute;left:5605;top:-110;width:6;height:2" coordorigin="5605,-110" coordsize="6,2">
              <v:shape style="position:absolute;left:5605;top:-110;width:6;height:2" coordorigin="5605,-110" coordsize="6,0" path="m5605,-110l5611,-110e" filled="f" stroked="t" strokeweight=".298341pt" strokecolor="#000000">
                <v:path arrowok="t"/>
              </v:shape>
            </v:group>
            <v:group style="position:absolute;left:5611;top:-113;width:2;height:6" coordorigin="5611,-113" coordsize="2,6">
              <v:shape style="position:absolute;left:5611;top:-113;width:2;height:6" coordorigin="5611,-113" coordsize="0,6" path="m5611,-113l5611,-107e" filled="f" stroked="t" strokeweight=".032077pt" strokecolor="#000000">
                <v:path arrowok="t"/>
              </v:shape>
            </v:group>
            <v:group style="position:absolute;left:5612;top:-110;width:7;height:2" coordorigin="5612,-110" coordsize="7,2">
              <v:shape style="position:absolute;left:5612;top:-110;width:7;height:2" coordorigin="5612,-110" coordsize="7,0" path="m5612,-110l5619,-110e" filled="f" stroked="t" strokeweight=".29834pt" strokecolor="#000000">
                <v:path arrowok="t"/>
              </v:shape>
            </v:group>
            <v:group style="position:absolute;left:5619;top:-110;width:6;height:2" coordorigin="5619,-110" coordsize="6,2">
              <v:shape style="position:absolute;left:5619;top:-110;width:6;height:2" coordorigin="5619,-110" coordsize="6,0" path="m5619,-110l5625,-110e" filled="f" stroked="t" strokeweight=".298337pt" strokecolor="#000000">
                <v:path arrowok="t"/>
              </v:shape>
            </v:group>
            <v:group style="position:absolute;left:5627;top:-113;width:2;height:6" coordorigin="5627,-113" coordsize="2,6">
              <v:shape style="position:absolute;left:5627;top:-113;width:2;height:6" coordorigin="5627,-113" coordsize="0,6" path="m5627,-113l5627,-107e" filled="f" stroked="t" strokeweight=".032077pt" strokecolor="#000000">
                <v:path arrowok="t"/>
              </v:shape>
            </v:group>
            <v:group style="position:absolute;left:5633;top:-109;width:4;height:2" coordorigin="5633,-109" coordsize="4,2">
              <v:shape style="position:absolute;left:5633;top:-109;width:4;height:2" coordorigin="5633,-109" coordsize="4,0" path="m5633,-109l5637,-109e" filled="f" stroked="t" strokeweight=".298337pt" strokecolor="#000000">
                <v:path arrowok="t"/>
              </v:shape>
            </v:group>
            <v:group style="position:absolute;left:5641;top:-112;width:2;height:6" coordorigin="5641,-112" coordsize="2,6">
              <v:shape style="position:absolute;left:5641;top:-112;width:2;height:6" coordorigin="5641,-112" coordsize="0,6" path="m5641,-112l5641,-106e" filled="f" stroked="t" strokeweight=".09635pt" strokecolor="#000000">
                <v:path arrowok="t"/>
              </v:shape>
            </v:group>
            <v:group style="position:absolute;left:5645;top:-110;width:5;height:2" coordorigin="5645,-110" coordsize="5,2">
              <v:shape style="position:absolute;left:5645;top:-110;width:5;height:2" coordorigin="5645,-110" coordsize="5,0" path="m5645,-110l5650,-110e" filled="f" stroked="t" strokeweight=".298337pt" strokecolor="#000000">
                <v:path arrowok="t"/>
              </v:shape>
            </v:group>
            <v:group style="position:absolute;left:5653;top:-110;width:4;height:2" coordorigin="5653,-110" coordsize="4,2">
              <v:shape style="position:absolute;left:5653;top:-110;width:4;height:2" coordorigin="5653,-110" coordsize="4,0" path="m5653,-110l5657,-110e" filled="f" stroked="t" strokeweight=".298337pt" strokecolor="#000000">
                <v:path arrowok="t"/>
              </v:shape>
            </v:group>
            <v:group style="position:absolute;left:5657;top:-110;width:7;height:2" coordorigin="5657,-110" coordsize="7,2">
              <v:shape style="position:absolute;left:5657;top:-110;width:7;height:2" coordorigin="5657,-110" coordsize="7,1" path="m5657,-110l5664,-109e" filled="f" stroked="t" strokeweight=".298341pt" strokecolor="#000000">
                <v:path arrowok="t"/>
              </v:shape>
            </v:group>
            <v:group style="position:absolute;left:5664;top:-109;width:5;height:2" coordorigin="5664,-109" coordsize="5,2">
              <v:shape style="position:absolute;left:5664;top:-109;width:5;height:2" coordorigin="5664,-109" coordsize="5,0" path="m5664,-109l5669,-109e" filled="f" stroked="t" strokeweight=".298337pt" strokecolor="#000000">
                <v:path arrowok="t"/>
              </v:shape>
            </v:group>
            <v:group style="position:absolute;left:5672;top:-112;width:2;height:6" coordorigin="5672,-112" coordsize="2,6">
              <v:shape style="position:absolute;left:5672;top:-112;width:2;height:6" coordorigin="5672,-112" coordsize="0,6" path="m5672,-112l5672,-106e" filled="f" stroked="t" strokeweight=".032077pt" strokecolor="#000000">
                <v:path arrowok="t"/>
              </v:shape>
            </v:group>
            <v:group style="position:absolute;left:5672;top:-109;width:6;height:2" coordorigin="5672,-109" coordsize="6,2">
              <v:shape style="position:absolute;left:5672;top:-109;width:6;height:2" coordorigin="5672,-109" coordsize="6,1" path="m5672,-109l5678,-109e" filled="f" stroked="t" strokeweight=".298342pt" strokecolor="#000000">
                <v:path arrowok="t"/>
              </v:shape>
            </v:group>
            <v:group style="position:absolute;left:5684;top:-109;width:4;height:2" coordorigin="5684,-109" coordsize="4,2">
              <v:shape style="position:absolute;left:5684;top:-109;width:4;height:2" coordorigin="5684,-109" coordsize="4,0" path="m5684,-109l5688,-109e" filled="f" stroked="t" strokeweight=".298342pt" strokecolor="#000000">
                <v:path arrowok="t"/>
              </v:shape>
            </v:group>
            <v:group style="position:absolute;left:5688;top:-109;width:4;height:2" coordorigin="5688,-109" coordsize="4,2">
              <v:shape style="position:absolute;left:5688;top:-109;width:4;height:2" coordorigin="5688,-109" coordsize="4,0" path="m5688,-109l5692,-109e" filled="f" stroked="t" strokeweight=".298345pt" strokecolor="#000000">
                <v:path arrowok="t"/>
              </v:shape>
            </v:group>
            <v:group style="position:absolute;left:5693;top:-112;width:2;height:6" coordorigin="5693,-112" coordsize="2,6">
              <v:shape style="position:absolute;left:5693;top:-112;width:2;height:6" coordorigin="5693,-112" coordsize="0,6" path="m5693,-112l5693,-106e" filled="f" stroked="t" strokeweight=".09635pt" strokecolor="#000000">
                <v:path arrowok="t"/>
              </v:shape>
            </v:group>
            <v:group style="position:absolute;left:5701;top:-110;width:3;height:2" coordorigin="5701,-110" coordsize="3,2">
              <v:shape style="position:absolute;left:5701;top:-110;width:3;height:2" coordorigin="5701,-110" coordsize="3,0" path="m5701,-110l5704,-110e" filled="f" stroked="t" strokeweight=".298337pt" strokecolor="#000000">
                <v:path arrowok="t"/>
              </v:shape>
            </v:group>
            <v:group style="position:absolute;left:5707;top:-111;width:4;height:2" coordorigin="5707,-111" coordsize="4,2">
              <v:shape style="position:absolute;left:5707;top:-111;width:4;height:2" coordorigin="5707,-111" coordsize="4,0" path="m5707,-111l5712,-111e" filled="f" stroked="t" strokeweight=".298337pt" strokecolor="#000000">
                <v:path arrowok="t"/>
              </v:shape>
            </v:group>
            <v:group style="position:absolute;left:5716;top:-113;width:2;height:6" coordorigin="5716,-113" coordsize="2,6">
              <v:shape style="position:absolute;left:5716;top:-113;width:2;height:6" coordorigin="5716,-113" coordsize="0,6" path="m5716,-113l5716,-107e" filled="f" stroked="t" strokeweight=".064153pt" strokecolor="#000000">
                <v:path arrowok="t"/>
              </v:shape>
            </v:group>
            <v:group style="position:absolute;left:5720;top:-110;width:4;height:2" coordorigin="5720,-110" coordsize="4,2">
              <v:shape style="position:absolute;left:5720;top:-110;width:4;height:2" coordorigin="5720,-110" coordsize="4,0" path="m5720,-110l5724,-110e" filled="f" stroked="t" strokeweight=".298337pt" strokecolor="#000000">
                <v:path arrowok="t"/>
              </v:shape>
            </v:group>
            <v:group style="position:absolute;left:5724;top:-110;width:7;height:2" coordorigin="5724,-110" coordsize="7,2">
              <v:shape style="position:absolute;left:5724;top:-110;width:7;height:2" coordorigin="5724,-110" coordsize="7,0" path="m5724,-110l5731,-110e" filled="f" stroked="t" strokeweight=".29834pt" strokecolor="#000000">
                <v:path arrowok="t"/>
              </v:shape>
            </v:group>
            <v:group style="position:absolute;left:5731;top:-110;width:4;height:2" coordorigin="5731,-110" coordsize="4,2">
              <v:shape style="position:absolute;left:5731;top:-110;width:4;height:2" coordorigin="5731,-110" coordsize="4,0" path="m5731,-110l5735,-110e" filled="f" stroked="t" strokeweight=".298337pt" strokecolor="#000000">
                <v:path arrowok="t"/>
              </v:shape>
            </v:group>
            <v:group style="position:absolute;left:5738;top:-111;width:5;height:2" coordorigin="5738,-111" coordsize="5,2">
              <v:shape style="position:absolute;left:5738;top:-111;width:5;height:2" coordorigin="5738,-111" coordsize="5,0" path="m5738,-111l5743,-111e" filled="f" stroked="t" strokeweight=".298337pt" strokecolor="#000000">
                <v:path arrowok="t"/>
              </v:shape>
            </v:group>
            <v:group style="position:absolute;left:5751;top:-110;width:5;height:2" coordorigin="5751,-110" coordsize="5,2">
              <v:shape style="position:absolute;left:5751;top:-110;width:5;height:2" coordorigin="5751,-110" coordsize="5,0" path="m5751,-110l5756,-110e" filled="f" stroked="t" strokeweight=".298337pt" strokecolor="#000000">
                <v:path arrowok="t"/>
              </v:shape>
            </v:group>
            <v:group style="position:absolute;left:5757;top:-113;width:2;height:6" coordorigin="5757,-113" coordsize="2,6">
              <v:shape style="position:absolute;left:5757;top:-113;width:2;height:6" coordorigin="5757,-113" coordsize="0,6" path="m5757,-113l5757,-107e" filled="f" stroked="t" strokeweight=".128427pt" strokecolor="#000000">
                <v:path arrowok="t"/>
              </v:shape>
            </v:group>
            <v:group style="position:absolute;left:5760;top:-113;width:2;height:6" coordorigin="5760,-113" coordsize="2,6">
              <v:shape style="position:absolute;left:5760;top:-113;width:2;height:6" coordorigin="5760,-113" coordsize="0,6" path="m5760,-113l5760,-107e" filled="f" stroked="t" strokeweight=".128427pt" strokecolor="#000000">
                <v:path arrowok="t"/>
              </v:shape>
            </v:group>
            <v:group style="position:absolute;left:5769;top:-114;width:2;height:6" coordorigin="5769,-114" coordsize="2,6">
              <v:shape style="position:absolute;left:5769;top:-114;width:2;height:6" coordorigin="5769,-114" coordsize="0,6" path="m5769,-114l5769,-108e" filled="f" stroked="t" strokeweight=".09635pt" strokecolor="#000000">
                <v:path arrowok="t"/>
              </v:shape>
            </v:group>
            <v:group style="position:absolute;left:5770;top:-111;width:4;height:2" coordorigin="5770,-111" coordsize="4,2">
              <v:shape style="position:absolute;left:5770;top:-111;width:4;height:2" coordorigin="5770,-111" coordsize="4,0" path="m5770,-111l5774,-111e" filled="f" stroked="t" strokeweight=".298344pt" strokecolor="#000000">
                <v:path arrowok="t"/>
              </v:shape>
            </v:group>
            <v:group style="position:absolute;left:5774;top:-111;width:4;height:2" coordorigin="5774,-111" coordsize="4,2">
              <v:shape style="position:absolute;left:5774;top:-111;width:4;height:2" coordorigin="5774,-111" coordsize="4,0" path="m5774,-111l5779,-111e" filled="f" stroked="t" strokeweight=".298338pt" strokecolor="#000000">
                <v:path arrowok="t"/>
              </v:shape>
            </v:group>
            <v:group style="position:absolute;left:5783;top:-114;width:2;height:6" coordorigin="5783,-114" coordsize="2,6">
              <v:shape style="position:absolute;left:5783;top:-114;width:2;height:6" coordorigin="5783,-114" coordsize="0,6" path="m5783,-114l5783,-108e" filled="f" stroked="t" strokeweight=".09635pt" strokecolor="#000000">
                <v:path arrowok="t"/>
              </v:shape>
            </v:group>
            <v:group style="position:absolute;left:5784;top:-111;width:7;height:2" coordorigin="5784,-111" coordsize="7,2">
              <v:shape style="position:absolute;left:5784;top:-111;width:7;height:2" coordorigin="5784,-111" coordsize="7,1" path="m5784,-111l5791,-110e" filled="f" stroked="t" strokeweight=".298343pt" strokecolor="#000000">
                <v:path arrowok="t"/>
              </v:shape>
            </v:group>
            <v:group style="position:absolute;left:5791;top:-113;width:2;height:6" coordorigin="5791,-113" coordsize="2,6">
              <v:shape style="position:absolute;left:5791;top:-113;width:2;height:6" coordorigin="5791,-113" coordsize="0,6" path="m5791,-113l5791,-107e" filled="f" stroked="t" strokeweight=".032077pt" strokecolor="#000000">
                <v:path arrowok="t"/>
              </v:shape>
            </v:group>
            <v:group style="position:absolute;left:5791;top:-111;width:7;height:2" coordorigin="5791,-111" coordsize="7,2">
              <v:shape style="position:absolute;left:5791;top:-111;width:7;height:2" coordorigin="5791,-111" coordsize="7,1" path="m5791,-110l5799,-111e" filled="f" stroked="t" strokeweight=".298345pt" strokecolor="#000000">
                <v:path arrowok="t"/>
              </v:shape>
            </v:group>
            <v:group style="position:absolute;left:5799;top:-111;width:3;height:2" coordorigin="5799,-111" coordsize="3,2">
              <v:shape style="position:absolute;left:5799;top:-111;width:3;height:2" coordorigin="5799,-111" coordsize="3,0" path="m5799,-111l5802,-111e" filled="f" stroked="t" strokeweight=".298337pt" strokecolor="#000000">
                <v:path arrowok="t"/>
              </v:shape>
            </v:group>
            <v:group style="position:absolute;left:5804;top:-112;width:5;height:2" coordorigin="5804,-112" coordsize="5,2">
              <v:shape style="position:absolute;left:5804;top:-112;width:5;height:2" coordorigin="5804,-112" coordsize="5,0" path="m5804,-111l5809,-112e" filled="f" stroked="t" strokeweight=".298338pt" strokecolor="#000000">
                <v:path arrowok="t"/>
              </v:shape>
            </v:group>
            <v:group style="position:absolute;left:5813;top:-114;width:2;height:6" coordorigin="5813,-114" coordsize="2,6">
              <v:shape style="position:absolute;left:5813;top:-114;width:2;height:6" coordorigin="5813,-114" coordsize="0,6" path="m5813,-114l5813,-108e" filled="f" stroked="t" strokeweight=".128427pt" strokecolor="#000000">
                <v:path arrowok="t"/>
              </v:shape>
            </v:group>
            <v:group style="position:absolute;left:5817;top:-111;width:8;height:2" coordorigin="5817,-111" coordsize="8,2">
              <v:shape style="position:absolute;left:5817;top:-111;width:8;height:2" coordorigin="5817,-111" coordsize="8,0" path="m5817,-111l5825,-111e" filled="f" stroked="t" strokeweight=".298337pt" strokecolor="#000000">
                <v:path arrowok="t"/>
              </v:shape>
            </v:group>
            <v:group style="position:absolute;left:5828;top:-114;width:2;height:6" coordorigin="5828,-114" coordsize="2,6">
              <v:shape style="position:absolute;left:5828;top:-114;width:2;height:6" coordorigin="5828,-114" coordsize="0,6" path="m5828,-114l5828,-108e" filled="f" stroked="t" strokeweight=".064273pt" strokecolor="#000000">
                <v:path arrowok="t"/>
              </v:shape>
            </v:group>
            <v:group style="position:absolute;left:5829;top:-111;width:7;height:2" coordorigin="5829,-111" coordsize="7,2">
              <v:shape style="position:absolute;left:5829;top:-111;width:7;height:2" coordorigin="5829,-111" coordsize="7,1" path="m5829,-111l5836,-111e" filled="f" stroked="t" strokeweight=".298344pt" strokecolor="#000000">
                <v:path arrowok="t"/>
              </v:shape>
            </v:group>
            <v:group style="position:absolute;left:5837;top:-114;width:2;height:6" coordorigin="5837,-114" coordsize="2,6">
              <v:shape style="position:absolute;left:5837;top:-114;width:2;height:6" coordorigin="5837,-114" coordsize="0,6" path="m5837,-114l5837,-108e" filled="f" stroked="t" strokeweight=".128427pt" strokecolor="#000000">
                <v:path arrowok="t"/>
              </v:shape>
            </v:group>
            <v:group style="position:absolute;left:5842;top:-114;width:2;height:6" coordorigin="5842,-114" coordsize="2,6">
              <v:shape style="position:absolute;left:5842;top:-114;width:2;height:6" coordorigin="5842,-114" coordsize="0,6" path="m5842,-114l5842,-108e" filled="f" stroked="t" strokeweight=".128427pt" strokecolor="#000000">
                <v:path arrowok="t"/>
              </v:shape>
            </v:group>
            <v:group style="position:absolute;left:5845;top:-112;width:6;height:2" coordorigin="5845,-112" coordsize="6,2">
              <v:shape style="position:absolute;left:5845;top:-112;width:6;height:2" coordorigin="5845,-112" coordsize="6,0" path="m5845,-112l5851,-112e" filled="f" stroked="t" strokeweight=".298337pt" strokecolor="#000000">
                <v:path arrowok="t"/>
              </v:shape>
            </v:group>
            <v:group style="position:absolute;left:5851;top:-112;width:7;height:2" coordorigin="5851,-112" coordsize="7,2">
              <v:shape style="position:absolute;left:5851;top:-112;width:7;height:2" coordorigin="5851,-112" coordsize="7,0" path="m5851,-112l5858,-111e" filled="f" stroked="t" strokeweight=".298339pt" strokecolor="#000000">
                <v:path arrowok="t"/>
              </v:shape>
            </v:group>
            <v:group style="position:absolute;left:5859;top:-114;width:2;height:6" coordorigin="5859,-114" coordsize="2,6">
              <v:shape style="position:absolute;left:5859;top:-114;width:2;height:6" coordorigin="5859,-114" coordsize="0,6" path="m5859,-114l5859,-108e" filled="f" stroked="t" strokeweight=".032196pt" strokecolor="#000000">
                <v:path arrowok="t"/>
              </v:shape>
            </v:group>
            <v:group style="position:absolute;left:5859;top:-112;width:6;height:2" coordorigin="5859,-112" coordsize="6,2">
              <v:shape style="position:absolute;left:5859;top:-112;width:6;height:2" coordorigin="5859,-112" coordsize="6,1" path="m5859,-111l5865,-112e" filled="f" stroked="t" strokeweight=".298345pt" strokecolor="#000000">
                <v:path arrowok="t"/>
              </v:shape>
            </v:group>
            <v:group style="position:absolute;left:5865;top:-112;width:3;height:2" coordorigin="5865,-112" coordsize="3,2">
              <v:shape style="position:absolute;left:5865;top:-112;width:3;height:2" coordorigin="5865,-112" coordsize="3,0" path="m5865,-112l5869,-112e" filled="f" stroked="t" strokeweight=".298337pt" strokecolor="#000000">
                <v:path arrowok="t"/>
              </v:shape>
            </v:group>
            <v:group style="position:absolute;left:5871;top:-112;width:5;height:2" coordorigin="5871,-112" coordsize="5,2">
              <v:shape style="position:absolute;left:5871;top:-112;width:5;height:2" coordorigin="5871,-112" coordsize="5,0" path="m5871,-112l5876,-112e" filled="f" stroked="t" strokeweight=".298337pt" strokecolor="#000000">
                <v:path arrowok="t"/>
              </v:shape>
            </v:group>
            <v:group style="position:absolute;left:5879;top:-112;width:5;height:2" coordorigin="5879,-112" coordsize="5,2">
              <v:shape style="position:absolute;left:5879;top:-112;width:5;height:2" coordorigin="5879,-112" coordsize="5,0" path="m5879,-112l5884,-112e" filled="f" stroked="t" strokeweight=".298337pt" strokecolor="#000000">
                <v:path arrowok="t"/>
              </v:shape>
            </v:group>
            <v:group style="position:absolute;left:5888;top:-115;width:2;height:6" coordorigin="5888,-115" coordsize="2,6">
              <v:shape style="position:absolute;left:5888;top:-115;width:2;height:6" coordorigin="5888,-115" coordsize="0,6" path="m5888,-115l5888,-109e" filled="f" stroked="t" strokeweight=".128427pt" strokecolor="#000000">
                <v:path arrowok="t"/>
              </v:shape>
            </v:group>
            <v:group style="position:absolute;left:5889;top:-114;width:14;height:2" coordorigin="5889,-114" coordsize="14,2">
              <v:shape style="position:absolute;left:5889;top:-114;width:14;height:2" coordorigin="5889,-114" coordsize="14,0" path="m5889,-114l5903,-114e" filled="f" stroked="t" strokeweight=".12541pt" strokecolor="#000000">
                <v:path arrowok="t"/>
              </v:shape>
            </v:group>
            <v:group style="position:absolute;left:5903;top:-117;width:2;height:2" coordorigin="5903,-117" coordsize="2,2">
              <v:shape style="position:absolute;left:5903;top:-117;width:2;height:2" coordorigin="5903,-117" coordsize="1,0" path="m5903,-117l5904,-117e" filled="f" stroked="t" strokeweight=".298542pt" strokecolor="#000000">
                <v:path arrowok="t"/>
              </v:shape>
            </v:group>
            <v:group style="position:absolute;left:5904;top:-122;width:6;height:5" coordorigin="5904,-122" coordsize="6,5">
              <v:shape style="position:absolute;left:5904;top:-122;width:6;height:5" coordorigin="5904,-122" coordsize="6,5" path="m5904,-117l5910,-122e" filled="f" stroked="t" strokeweight=".298667pt" strokecolor="#000000">
                <v:path arrowok="t"/>
              </v:shape>
            </v:group>
            <v:group style="position:absolute;left:5910;top:-123;width:2;height:2" coordorigin="5910,-123" coordsize="2,2">
              <v:shape style="position:absolute;left:5910;top:-123;width:2;height:2" coordorigin="5910,-123" coordsize="1,1" path="m5910,-122l5911,-123e" filled="f" stroked="t" strokeweight=".298769pt" strokecolor="#000000">
                <v:path arrowok="t"/>
              </v:shape>
            </v:group>
            <v:group style="position:absolute;left:5911;top:-127;width:7;height:5" coordorigin="5911,-127" coordsize="7,5">
              <v:shape style="position:absolute;left:5911;top:-127;width:7;height:5" coordorigin="5911,-127" coordsize="7,5" path="m5911,-123l5918,-127e" filled="f" stroked="t" strokeweight=".298602pt" strokecolor="#000000">
                <v:path arrowok="t"/>
              </v:shape>
            </v:group>
            <v:group style="position:absolute;left:5918;top:-127;width:8;height:2" coordorigin="5918,-127" coordsize="8,2">
              <v:shape style="position:absolute;left:5918;top:-127;width:8;height:2" coordorigin="5918,-127" coordsize="8,0" path="m5918,-127l5926,-127e" filled="f" stroked="t" strokeweight=".070544pt" strokecolor="#000000">
                <v:path arrowok="t"/>
              </v:shape>
            </v:group>
            <v:group style="position:absolute;left:5926;top:-125;width:2;height:2" coordorigin="5926,-125" coordsize="2,2">
              <v:shape style="position:absolute;left:5926;top:-125;width:2;height:2" coordorigin="5926,-125" coordsize="1,0" path="m5926,-125l5926,-124e" filled="f" stroked="t" strokeweight=".298628pt" strokecolor="#000000">
                <v:path arrowok="t"/>
              </v:shape>
            </v:group>
            <v:group style="position:absolute;left:5926;top:-124;width:6;height:3" coordorigin="5926,-124" coordsize="6,3">
              <v:shape style="position:absolute;left:5926;top:-124;width:6;height:3" coordorigin="5926,-124" coordsize="6,3" path="m5926,-124l5933,-121e" filled="f" stroked="t" strokeweight=".298523pt" strokecolor="#000000">
                <v:path arrowok="t"/>
              </v:shape>
            </v:group>
            <v:group style="position:absolute;left:5933;top:-121;width:15;height:2" coordorigin="5933,-121" coordsize="15,2">
              <v:shape style="position:absolute;left:5933;top:-121;width:15;height:2" coordorigin="5933,-121" coordsize="15,0" path="m5933,-121l5948,-121e" filled="f" stroked="t" strokeweight=".06458pt" strokecolor="#000000">
                <v:path arrowok="t"/>
              </v:shape>
            </v:group>
            <v:group style="position:absolute;left:5940;top:-125;width:2;height:6" coordorigin="5940,-125" coordsize="2,6">
              <v:shape style="position:absolute;left:5940;top:-125;width:2;height:6" coordorigin="5940,-125" coordsize="0,6" path="m5940,-125l5940,-119e" filled="f" stroked="t" strokeweight=".09635pt" strokecolor="#000000">
                <v:path arrowok="t"/>
              </v:shape>
            </v:group>
            <v:group style="position:absolute;left:5948;top:-119;width:2;height:2" coordorigin="5948,-119" coordsize="2,2">
              <v:shape style="position:absolute;left:5948;top:-119;width:2;height:2" coordorigin="5948,-119" coordsize="1,1" path="m5948,-119l5948,-118e" filled="f" stroked="t" strokeweight=".298711pt" strokecolor="#000000">
                <v:path arrowok="t"/>
              </v:shape>
            </v:group>
            <v:group style="position:absolute;left:5948;top:-116;width:15;height:2" coordorigin="5948,-116" coordsize="15,2">
              <v:shape style="position:absolute;left:5948;top:-116;width:15;height:2" coordorigin="5948,-116" coordsize="15,0" path="m5948,-116l5964,-116e" filled="f" stroked="t" strokeweight=".058245pt" strokecolor="#000000">
                <v:path arrowok="t"/>
              </v:shape>
            </v:group>
            <v:group style="position:absolute;left:5956;top:-118;width:2;height:6" coordorigin="5956,-118" coordsize="2,6">
              <v:shape style="position:absolute;left:5956;top:-118;width:2;height:6" coordorigin="5956,-118" coordsize="0,6" path="m5956,-118l5956,-112e" filled="f" stroked="t" strokeweight=".032077pt" strokecolor="#000000">
                <v:path arrowok="t"/>
              </v:shape>
            </v:group>
            <v:group style="position:absolute;left:5964;top:-120;width:6;height:3" coordorigin="5964,-120" coordsize="6,3">
              <v:shape style="position:absolute;left:5964;top:-120;width:6;height:3" coordorigin="5964,-120" coordsize="6,3" path="m5964,-117l5970,-120e" filled="f" stroked="t" strokeweight=".298514pt" strokecolor="#000000">
                <v:path arrowok="t"/>
              </v:shape>
            </v:group>
            <v:group style="position:absolute;left:5970;top:-121;width:2;height:2" coordorigin="5970,-121" coordsize="2,2">
              <v:shape style="position:absolute;left:5970;top:-121;width:2;height:2" coordorigin="5970,-121" coordsize="1,1" path="m5970,-120l5971,-121e" filled="f" stroked="t" strokeweight=".298677pt" strokecolor="#000000">
                <v:path arrowok="t"/>
              </v:shape>
            </v:group>
            <v:group style="position:absolute;left:5971;top:-134;width:7;height:13" coordorigin="5971,-134" coordsize="7,13">
              <v:shape style="position:absolute;left:5971;top:-134;width:7;height:13" coordorigin="5971,-134" coordsize="7,13" path="m5971,-121l5978,-134e" filled="f" stroked="t" strokeweight=".299031pt" strokecolor="#000000">
                <v:path arrowok="t"/>
              </v:shape>
            </v:group>
            <v:group style="position:absolute;left:5984;top:-175;width:2;height:41" coordorigin="5984,-175" coordsize="2,41">
              <v:shape style="position:absolute;left:5984;top:-175;width:2;height:41" coordorigin="5984,-175" coordsize="0,41" path="m5984,-175l5984,-134e" filled="f" stroked="t" strokeweight=".58299pt" strokecolor="#000000">
                <v:path arrowok="t"/>
              </v:shape>
            </v:group>
            <v:group style="position:absolute;left:5992;top:-175;width:2;height:2" coordorigin="5992,-175" coordsize="2,2">
              <v:shape style="position:absolute;left:5992;top:-175;width:2;height:2" coordorigin="5992,-175" coordsize="2,0" path="m5992,-175l5994,-175e" filled="f" stroked="t" strokeweight=".038784pt" strokecolor="#000000">
                <v:path arrowok="t"/>
              </v:shape>
            </v:group>
            <v:group style="position:absolute;left:5994;top:-176;width:6;height:10" coordorigin="5994,-176" coordsize="6,10">
              <v:shape style="position:absolute;left:5994;top:-176;width:6;height:10" coordorigin="5994,-176" coordsize="6,10" path="m5994,-176l6000,-166e" filled="f" stroked="t" strokeweight=".298985pt" strokecolor="#000000">
                <v:path arrowok="t"/>
              </v:shape>
            </v:group>
            <v:group style="position:absolute;left:6004;top:-166;width:2;height:38" coordorigin="6004,-166" coordsize="2,38">
              <v:shape style="position:absolute;left:6004;top:-166;width:2;height:38" coordorigin="6004,-166" coordsize="0,38" path="m6004,-166l6004,-129e" filled="f" stroked="t" strokeweight=".389094pt" strokecolor="#000000">
                <v:path arrowok="t"/>
              </v:shape>
            </v:group>
            <v:group style="position:absolute;left:6009;top:-129;width:6;height:10" coordorigin="6009,-129" coordsize="6,10">
              <v:shape style="position:absolute;left:6009;top:-129;width:6;height:10" coordorigin="6009,-129" coordsize="6,10" path="m6009,-129l6015,-119e" filled="f" stroked="t" strokeweight=".298966pt" strokecolor="#000000">
                <v:path arrowok="t"/>
              </v:shape>
            </v:group>
            <v:group style="position:absolute;left:6015;top:-119;width:45;height:2" coordorigin="6015,-119" coordsize="45,2">
              <v:shape style="position:absolute;left:6015;top:-119;width:45;height:2" coordorigin="6015,-119" coordsize="45,0" path="m6015,-119l6060,-119e" filled="f" stroked="t" strokeweight=".084209pt" strokecolor="#000000">
                <v:path arrowok="t"/>
              </v:shape>
            </v:group>
            <v:group style="position:absolute;left:6023;top:-125;width:7;height:6" coordorigin="6023,-125" coordsize="7,6">
              <v:shape style="position:absolute;left:6023;top:-125;width:7;height:6" coordorigin="6023,-125" coordsize="7,6" path="m6023,-120l6030,-125e" filled="f" stroked="t" strokeweight=".298675pt" strokecolor="#000000">
                <v:path arrowok="t"/>
              </v:shape>
            </v:group>
            <v:group style="position:absolute;left:6030;top:-126;width:60;height:2" coordorigin="6030,-126" coordsize="60,2">
              <v:shape style="position:absolute;left:6030;top:-126;width:60;height:2" coordorigin="6030,-126" coordsize="60,0" path="m6030,-126l6090,-126e" filled="f" stroked="t" strokeweight=".140916pt" strokecolor="#000000">
                <v:path arrowok="t"/>
              </v:shape>
            </v:group>
            <v:group style="position:absolute;left:6037;top:-129;width:2;height:2" coordorigin="6037,-129" coordsize="2,2">
              <v:shape style="position:absolute;left:6037;top:-129;width:2;height:2" coordorigin="6037,-129" coordsize="1,0" path="m6037,-128l6038,-129e" filled="f" stroked="t" strokeweight=".298577pt" strokecolor="#000000">
                <v:path arrowok="t"/>
              </v:shape>
            </v:group>
            <v:group style="position:absolute;left:6038;top:-131;width:3;height:2" coordorigin="6038,-131" coordsize="3,2">
              <v:shape style="position:absolute;left:6038;top:-131;width:3;height:2" coordorigin="6038,-131" coordsize="3,2" path="m6038,-129l6041,-131e" filled="f" stroked="t" strokeweight=".298571pt" strokecolor="#000000">
                <v:path arrowok="t"/>
              </v:shape>
            </v:group>
            <v:group style="position:absolute;left:6041;top:-131;width:4;height:2" coordorigin="6041,-131" coordsize="4,2">
              <v:shape style="position:absolute;left:6041;top:-131;width:4;height:2" coordorigin="6041,-131" coordsize="4,2" path="m6041,-131l6046,-128e" filled="f" stroked="t" strokeweight=".298541pt" strokecolor="#000000">
                <v:path arrowok="t"/>
              </v:shape>
            </v:group>
            <v:group style="position:absolute;left:6046;top:-128;width:7;height:8" coordorigin="6046,-128" coordsize="7,8">
              <v:shape style="position:absolute;left:6046;top:-128;width:7;height:8" coordorigin="6046,-128" coordsize="7,8" path="m6046,-128l6053,-120e" filled="f" stroked="t" strokeweight=".298853pt" strokecolor="#000000">
                <v:path arrowok="t"/>
              </v:shape>
            </v:group>
            <v:group style="position:absolute;left:6060;top:-121;width:2;height:2" coordorigin="6060,-121" coordsize="2,2">
              <v:shape style="position:absolute;left:6060;top:-121;width:2;height:2" coordorigin="6060,-121" coordsize="1,0" path="m6060,-121l6061,-121e" filled="f" stroked="t" strokeweight=".298515pt" strokecolor="#000000">
                <v:path arrowok="t"/>
              </v:shape>
            </v:group>
            <v:group style="position:absolute;left:6061;top:-122;width:14;height:2" coordorigin="6061,-122" coordsize="14,2">
              <v:shape style="position:absolute;left:6061;top:-122;width:14;height:2" coordorigin="6061,-122" coordsize="14,0" path="m6061,-122l6075,-122e" filled="f" stroked="t" strokeweight=".055761pt" strokecolor="#000000">
                <v:path arrowok="t"/>
              </v:shape>
            </v:group>
            <v:group style="position:absolute;left:6075;top:-123;width:2;height:2" coordorigin="6075,-123" coordsize="2,2">
              <v:shape style="position:absolute;left:6075;top:-123;width:2;height:2" coordorigin="6075,-123" coordsize="1,0" path="m6075,-123l6075,-123e" filled="f" stroked="t" strokeweight=".298567pt" strokecolor="#000000">
                <v:path arrowok="t"/>
              </v:shape>
            </v:group>
            <v:group style="position:absolute;left:6083;top:-128;width:2;height:6" coordorigin="6083,-128" coordsize="2,6">
              <v:shape style="position:absolute;left:6083;top:-128;width:2;height:6" coordorigin="6083,-128" coordsize="0,6" path="m6083,-128l6083,-123e" filled="f" stroked="t" strokeweight=".064153pt" strokecolor="#000000">
                <v:path arrowok="t"/>
              </v:shape>
            </v:group>
            <v:group style="position:absolute;left:6090;top:-128;width:2;height:2" coordorigin="6090,-128" coordsize="2,2">
              <v:shape style="position:absolute;left:6090;top:-128;width:2;height:2" coordorigin="6090,-128" coordsize="1,0" path="m6090,-128l6091,-128e" filled="f" stroked="t" strokeweight=".298641pt" strokecolor="#000000">
                <v:path arrowok="t"/>
              </v:shape>
            </v:group>
            <v:group style="position:absolute;left:6091;top:-132;width:6;height:3" coordorigin="6091,-132" coordsize="6,3">
              <v:shape style="position:absolute;left:6091;top:-132;width:6;height:3" coordorigin="6091,-132" coordsize="6,3" path="m6091,-128l6097,-132e" filled="f" stroked="t" strokeweight=".298537pt" strokecolor="#000000">
                <v:path arrowok="t"/>
              </v:shape>
            </v:group>
            <v:group style="position:absolute;left:6097;top:-132;width:2;height:2" coordorigin="6097,-132" coordsize="2,2">
              <v:shape style="position:absolute;left:6097;top:-132;width:2;height:2" coordorigin="6097,-132" coordsize="1,1" path="m6097,-132l6098,-132e" filled="f" stroked="t" strokeweight=".298732pt" strokecolor="#000000">
                <v:path arrowok="t"/>
              </v:shape>
            </v:group>
            <v:group style="position:absolute;left:6098;top:-143;width:7;height:11" coordorigin="6098,-143" coordsize="7,11">
              <v:shape style="position:absolute;left:6098;top:-143;width:7;height:11" coordorigin="6098,-143" coordsize="7,11" path="m6098,-132l6105,-143e" filled="f" stroked="t" strokeweight=".298968pt" strokecolor="#000000">
                <v:path arrowok="t"/>
              </v:shape>
            </v:group>
            <v:group style="position:absolute;left:6111;top:-189;width:2;height:46" coordorigin="6111,-189" coordsize="2,46">
              <v:shape style="position:absolute;left:6111;top:-189;width:2;height:46" coordorigin="6111,-189" coordsize="0,46" path="m6111,-189l6111,-143e" filled="f" stroked="t" strokeweight=".582997pt" strokecolor="#000000">
                <v:path arrowok="t"/>
              </v:shape>
            </v:group>
            <v:group style="position:absolute;left:6121;top:-201;width:2;height:12" coordorigin="6121,-201" coordsize="2,12">
              <v:shape style="position:absolute;left:6121;top:-201;width:2;height:12" coordorigin="6121,-201" coordsize="0,12" path="m6121,-201l6121,-189e" filled="f" stroked="t" strokeweight=".125835pt" strokecolor="#000000">
                <v:path arrowok="t"/>
              </v:shape>
            </v:group>
            <v:group style="position:absolute;left:6129;top:-201;width:2;height:30" coordorigin="6129,-201" coordsize="2,30">
              <v:shape style="position:absolute;left:6129;top:-201;width:2;height:30" coordorigin="6129,-201" coordsize="0,30" path="m6129,-201l6129,-170e" filled="f" stroked="t" strokeweight=".305590pt" strokecolor="#000000">
                <v:path arrowok="t"/>
              </v:shape>
            </v:group>
            <v:group style="position:absolute;left:6135;top:-171;width:2;height:2" coordorigin="6135,-171" coordsize="2,2">
              <v:shape style="position:absolute;left:6135;top:-171;width:2;height:2" coordorigin="6135,-171" coordsize="1,0" path="m6135,-170l6136,-171e" filled="f" stroked="t" strokeweight=".298671pt" strokecolor="#000000">
                <v:path arrowok="t"/>
              </v:shape>
            </v:group>
            <v:group style="position:absolute;left:6144;top:-259;width:2;height:88" coordorigin="6144,-259" coordsize="2,88">
              <v:shape style="position:absolute;left:6144;top:-259;width:2;height:88" coordorigin="6144,-259" coordsize="0,88" path="m6144,-259l6144,-171e" filled="f" stroked="t" strokeweight=".58301pt" strokecolor="#000000">
                <v:path arrowok="t"/>
              </v:shape>
            </v:group>
            <v:group style="position:absolute;left:6157;top:-299;width:2;height:40" coordorigin="6157,-299" coordsize="2,40">
              <v:shape style="position:absolute;left:6157;top:-299;width:2;height:40" coordorigin="6157,-299" coordsize="0,40" path="m6157,-299l6157,-259e" filled="f" stroked="t" strokeweight=".373579pt" strokecolor="#000000">
                <v:path arrowok="t"/>
              </v:shape>
            </v:group>
            <v:group style="position:absolute;left:6167;top:-299;width:2;height:68" coordorigin="6167,-299" coordsize="2,68">
              <v:shape style="position:absolute;left:6167;top:-299;width:2;height:68" coordorigin="6167,-299" coordsize="0,68" path="m6167,-299l6167,-231e" filled="f" stroked="t" strokeweight=".251642pt" strokecolor="#000000">
                <v:path arrowok="t"/>
              </v:shape>
            </v:group>
            <v:group style="position:absolute;left:6172;top:-231;width:2;height:2" coordorigin="6172,-231" coordsize="2,2">
              <v:shape style="position:absolute;left:6172;top:-231;width:2;height:2" coordorigin="6172,-231" coordsize="1,0" path="m6172,-231l6173,-230e" filled="f" stroked="t" strokeweight=".298537pt" strokecolor="#000000">
                <v:path arrowok="t"/>
              </v:shape>
            </v:group>
            <v:group style="position:absolute;left:6180;top:-349;width:2;height:119" coordorigin="6180,-349" coordsize="2,119">
              <v:shape style="position:absolute;left:6180;top:-349;width:2;height:119" coordorigin="6180,-349" coordsize="0,119" path="m6180,-349l6180,-230e" filled="f" stroked="t" strokeweight=".409571pt" strokecolor="#000000">
                <v:path arrowok="t"/>
              </v:shape>
            </v:group>
            <v:group style="position:absolute;left:6187;top:-357;width:2;height:8" coordorigin="6187,-357" coordsize="2,8">
              <v:shape style="position:absolute;left:6187;top:-357;width:2;height:8" coordorigin="6187,-357" coordsize="1,8" path="m6187,-349l6188,-357e" filled="f" stroked="t" strokeweight=".299217pt" strokecolor="#000000">
                <v:path arrowok="t"/>
              </v:shape>
            </v:group>
            <v:group style="position:absolute;left:6190;top:-398;width:2;height:42" coordorigin="6190,-398" coordsize="2,42">
              <v:shape style="position:absolute;left:6190;top:-398;width:2;height:42" coordorigin="6190,-398" coordsize="0,42" path="m6190,-398l6190,-357e" filled="f" stroked="t" strokeweight=".224777pt" strokecolor="#000000">
                <v:path arrowok="t"/>
              </v:shape>
            </v:group>
            <v:group style="position:absolute;left:6198;top:-398;width:2;height:103" coordorigin="6198,-398" coordsize="2,103">
              <v:shape style="position:absolute;left:6198;top:-398;width:2;height:103" coordorigin="6198,-398" coordsize="0,103" path="m6198,-398l6198,-296e" filled="f" stroked="t" strokeweight=".428869pt" strokecolor="#000000">
                <v:path arrowok="t"/>
              </v:shape>
            </v:group>
            <v:group style="position:absolute;left:6202;top:-296;width:6;height:12" coordorigin="6202,-296" coordsize="6,12">
              <v:shape style="position:absolute;left:6202;top:-296;width:6;height:12" coordorigin="6202,-296" coordsize="6,12" path="m6202,-296l6208,-284e" filled="f" stroked="t" strokeweight=".299045pt" strokecolor="#000000">
                <v:path arrowok="t"/>
              </v:shape>
            </v:group>
            <v:group style="position:absolute;left:6208;top:-288;width:2;height:3" coordorigin="6208,-288" coordsize="2,3">
              <v:shape style="position:absolute;left:6208;top:-288;width:2;height:3" coordorigin="6208,-288" coordsize="2,3" path="m6208,-284l6210,-288e" filled="f" stroked="t" strokeweight=".299008pt" strokecolor="#000000">
                <v:path arrowok="t"/>
              </v:shape>
            </v:group>
            <v:group style="position:absolute;left:6216;top:-446;width:2;height:159" coordorigin="6216,-446" coordsize="2,159">
              <v:shape style="position:absolute;left:6216;top:-446;width:2;height:159" coordorigin="6216,-446" coordsize="0,159" path="m6216,-288l6216,-446e" filled="f" stroked="t" strokeweight=".538056pt" strokecolor="#000000">
                <v:path arrowok="t"/>
              </v:shape>
            </v:group>
            <v:group style="position:absolute;left:6226;top:-480;width:2;height:33" coordorigin="6226,-480" coordsize="2,33">
              <v:shape style="position:absolute;left:6226;top:-480;width:2;height:33" coordorigin="6226,-480" coordsize="0,33" path="m6226,-480l6226,-446e" filled="f" stroked="t" strokeweight=".179791pt" strokecolor="#000000">
                <v:path arrowok="t"/>
              </v:shape>
            </v:group>
            <v:group style="position:absolute;left:6237;top:-480;width:2;height:195" coordorigin="6237,-480" coordsize="2,195">
              <v:shape style="position:absolute;left:6237;top:-480;width:2;height:195" coordorigin="6237,-480" coordsize="0,195" path="m6237,-480l6237,-285e" filled="f" stroked="t" strokeweight=".496928pt" strokecolor="#000000">
                <v:path arrowok="t"/>
              </v:shape>
            </v:group>
            <v:group style="position:absolute;left:6249;top:-395;width:2;height:110" coordorigin="6249,-395" coordsize="2,110">
              <v:shape style="position:absolute;left:6249;top:-395;width:2;height:110" coordorigin="6249,-395" coordsize="0,110" path="m6249,-395l6249,-285e" filled="f" stroked="t" strokeweight=".466148pt" strokecolor="#000000">
                <v:path arrowok="t"/>
              </v:shape>
            </v:group>
            <v:group style="position:absolute;left:6254;top:-405;width:2;height:10" coordorigin="6254,-405" coordsize="2,10">
              <v:shape style="position:absolute;left:6254;top:-405;width:2;height:10" coordorigin="6254,-405" coordsize="1,10" path="m6254,-395l6255,-405e" filled="f" stroked="t" strokeweight=".29922pt" strokecolor="#000000">
                <v:path arrowok="t"/>
              </v:shape>
            </v:group>
            <v:group style="position:absolute;left:6255;top:-469;width:6;height:64" coordorigin="6255,-469" coordsize="6,64">
              <v:shape style="position:absolute;left:6255;top:-469;width:6;height:64" coordorigin="6255,-469" coordsize="6,64" path="m6255,-405l6261,-469e" filled="f" stroked="t" strokeweight=".299216pt" strokecolor="#000000">
                <v:path arrowok="t"/>
              </v:shape>
            </v:group>
            <v:group style="position:absolute;left:6268;top:-469;width:2;height:161" coordorigin="6268,-469" coordsize="2,161">
              <v:shape style="position:absolute;left:6268;top:-469;width:2;height:161" coordorigin="6268,-469" coordsize="0,161" path="m6268,-469l6268,-308e" filled="f" stroked="t" strokeweight=".604810pt" strokecolor="#000000">
                <v:path arrowok="t"/>
              </v:shape>
            </v:group>
            <v:group style="position:absolute;left:6279;top:-308;width:2;height:17" coordorigin="6279,-308" coordsize="2,17">
              <v:shape style="position:absolute;left:6279;top:-308;width:2;height:17" coordorigin="6279,-308" coordsize="0,17" path="m6279,-308l6279,-291e" filled="f" stroked="t" strokeweight=".160503pt" strokecolor="#000000">
                <v:path arrowok="t"/>
              </v:shape>
            </v:group>
            <v:group style="position:absolute;left:6282;top:-324;width:2;height:34" coordorigin="6282,-324" coordsize="2,34">
              <v:shape style="position:absolute;left:6282;top:-324;width:2;height:34" coordorigin="6282,-324" coordsize="0,34" path="m6282,-324l6282,-291e" filled="f" stroked="t" strokeweight=".224777pt" strokecolor="#000000">
                <v:path arrowok="t"/>
              </v:shape>
            </v:group>
            <v:group style="position:absolute;left:6285;top:-332;width:2;height:8" coordorigin="6285,-332" coordsize="2,8">
              <v:shape style="position:absolute;left:6285;top:-332;width:2;height:8" coordorigin="6285,-332" coordsize="1,8" path="m6285,-324l6285,-332e" filled="f" stroked="t" strokeweight=".299217pt" strokecolor="#000000">
                <v:path arrowok="t"/>
              </v:shape>
            </v:group>
            <v:group style="position:absolute;left:6292;top:-397;width:2;height:65" coordorigin="6292,-397" coordsize="2,65">
              <v:shape style="position:absolute;left:6292;top:-397;width:2;height:65" coordorigin="6292,-397" coordsize="0,65" path="m6292,-397l6292,-332e" filled="f" stroked="t" strokeweight=".391598pt" strokecolor="#000000">
                <v:path arrowok="t"/>
              </v:shape>
            </v:group>
            <v:group style="position:absolute;left:6292;top:-368;width:2;height:2" coordorigin="6292,-368" coordsize="2,2">
              <v:shape style="position:absolute;left:6292;top:-368;width:2;height:2" coordorigin="6292,-368" coordsize="1,1" path="m6292,-368l6292,-368e" filled="f" stroked="t" strokeweight=".29884pt" strokecolor="#000000">
                <v:path arrowok="t"/>
              </v:shape>
            </v:group>
            <v:group style="position:absolute;left:6299;top:-397;width:2;height:2" coordorigin="6299,-397" coordsize="2,2">
              <v:shape style="position:absolute;left:6299;top:-397;width:2;height:2" coordorigin="6299,-397" coordsize="1,2" path="m6299,-397l6300,-395e" filled="f" stroked="t" strokeweight=".298929pt" strokecolor="#000000">
                <v:path arrowok="t"/>
              </v:shape>
            </v:group>
            <v:group style="position:absolute;left:6305;top:-395;width:2;height:117" coordorigin="6305,-395" coordsize="2,117">
              <v:shape style="position:absolute;left:6305;top:-395;width:2;height:117" coordorigin="6305,-395" coordsize="0,117" path="m6305,-278l6305,-395e" filled="f" stroked="t" strokeweight=".416037pt" strokecolor="#000000">
                <v:path arrowok="t"/>
              </v:shape>
            </v:group>
            <v:group style="position:absolute;left:6315;top:-375;width:2;height:96" coordorigin="6315,-375" coordsize="2,96">
              <v:shape style="position:absolute;left:6315;top:-375;width:2;height:96" coordorigin="6315,-375" coordsize="0,96" path="m6315,-375l6315,-278e" filled="f" stroked="t" strokeweight=".337737pt" strokecolor="#000000">
                <v:path arrowok="t"/>
              </v:shape>
            </v:group>
            <v:group style="position:absolute;left:6322;top:-383;width:2;height:8" coordorigin="6322,-383" coordsize="2,8">
              <v:shape style="position:absolute;left:6322;top:-383;width:2;height:8" coordorigin="6322,-383" coordsize="1,8" path="m6322,-375l6323,-383e" filled="f" stroked="t" strokeweight=".299218pt" strokecolor="#000000">
                <v:path arrowok="t"/>
              </v:shape>
            </v:group>
            <v:group style="position:absolute;left:6326;top:-430;width:2;height:47" coordorigin="6326,-430" coordsize="2,47">
              <v:shape style="position:absolute;left:6326;top:-430;width:2;height:47" coordorigin="6326,-430" coordsize="0,47" path="m6326,-430l6326,-383e" filled="f" stroked="t" strokeweight=".321126pt" strokecolor="#000000">
                <v:path arrowok="t"/>
              </v:shape>
            </v:group>
            <v:group style="position:absolute;left:6329;top:-430;width:2;height:2" coordorigin="6329,-430" coordsize="2,2">
              <v:shape style="position:absolute;left:6329;top:-430;width:2;height:2" coordorigin="6329,-430" coordsize="0,1" path="m6329,-430l6329,-429e" filled="f" stroked="t" strokeweight=".032077pt" strokecolor="#000000">
                <v:path arrowok="t"/>
              </v:shape>
            </v:group>
            <v:group style="position:absolute;left:6330;top:-429;width:5;height:9" coordorigin="6330,-429" coordsize="5,9">
              <v:shape style="position:absolute;left:6330;top:-429;width:5;height:9" coordorigin="6330,-429" coordsize="5,9" path="m6330,-429l6335,-419e" filled="f" stroked="t" strokeweight=".299022pt" strokecolor="#000000">
                <v:path arrowok="t"/>
              </v:shape>
            </v:group>
            <v:group style="position:absolute;left:6345;top:-518;width:2;height:99" coordorigin="6345,-518" coordsize="2,99">
              <v:shape style="position:absolute;left:6345;top:-518;width:2;height:99" coordorigin="6345,-518" coordsize="0,99" path="m6345,-518l6345,-419e" filled="f" stroked="t" strokeweight=".943903pt" strokecolor="#000000">
                <v:path arrowok="t"/>
              </v:shape>
            </v:group>
            <v:group style="position:absolute;left:6337;top:-431;width:6;height:6" coordorigin="6337,-431" coordsize="6,6">
              <v:shape style="position:absolute;left:6337;top:-431;width:6;height:6" coordorigin="6337,-431" coordsize="6,6" path="m6337,-425l6343,-431e" filled="f" stroked="t" strokeweight=".298816pt" strokecolor="#000000">
                <v:path arrowok="t"/>
              </v:shape>
            </v:group>
            <v:group style="position:absolute;left:6343;top:-431;width:2;height:3" coordorigin="6343,-431" coordsize="2,3">
              <v:shape style="position:absolute;left:6343;top:-431;width:2;height:3" coordorigin="6343,-431" coordsize="2,3" path="m6343,-431l6345,-428e" filled="f" stroked="t" strokeweight=".298973pt" strokecolor="#000000">
                <v:path arrowok="t"/>
              </v:shape>
            </v:group>
            <v:group style="position:absolute;left:6358;top:-1337;width:2;height:819" coordorigin="6358,-1337" coordsize="2,819">
              <v:shape style="position:absolute;left:6358;top:-1337;width:2;height:819" coordorigin="6358,-1337" coordsize="0,819" path="m6358,-518l6358,-1337e" filled="f" stroked="t" strokeweight=".559522pt" strokecolor="#000000">
                <v:path arrowok="t"/>
              </v:shape>
            </v:group>
            <v:group style="position:absolute;left:6406;top:-1337;width:2;height:687" coordorigin="6406,-1337" coordsize="2,687">
              <v:shape style="position:absolute;left:6406;top:-1337;width:2;height:687" coordorigin="6406,-1337" coordsize="0,687" path="m6406,-1337l6406,-650e" filled="f" stroked="t" strokeweight=".086154pt" strokecolor="#000000">
                <v:path arrowok="t"/>
              </v:shape>
            </v:group>
            <v:group style="position:absolute;left:6412;top:-650;width:2;height:7" coordorigin="6412,-650" coordsize="2,7">
              <v:shape style="position:absolute;left:6412;top:-650;width:2;height:7" coordorigin="6412,-650" coordsize="1,7" path="m6412,-650l6412,-643e" filled="f" stroked="t" strokeweight=".299215pt" strokecolor="#000000">
                <v:path arrowok="t"/>
              </v:shape>
            </v:group>
            <v:group style="position:absolute;left:6419;top:-1337;width:2;height:694" coordorigin="6419,-1337" coordsize="2,694">
              <v:shape style="position:absolute;left:6419;top:-1337;width:2;height:694" coordorigin="6419,-1337" coordsize="0,694" path="m6419,-643l6419,-1337e" filled="f" stroked="t" strokeweight=".639778pt" strokecolor="#000000">
                <v:path arrowok="t"/>
              </v:shape>
            </v:group>
            <v:group style="position:absolute;left:6470;top:-1339;width:2;height:5" coordorigin="6470,-1339" coordsize="2,5">
              <v:shape style="position:absolute;left:6470;top:-1339;width:2;height:5" coordorigin="6470,-1339" coordsize="0,5" path="m6470,-1338l6470,-1333e" filled="f" stroked="t" strokeweight="0pt" strokecolor="#000000">
                <v:path arrowok="t"/>
              </v:shape>
            </v:group>
            <v:group style="position:absolute;left:6473;top:-1337;width:2;height:460" coordorigin="6473,-1337" coordsize="2,460">
              <v:shape style="position:absolute;left:6473;top:-1337;width:2;height:460" coordorigin="6473,-1337" coordsize="0,460" path="m6473,-877l6473,-1337e" filled="f" stroked="t" strokeweight=".491877pt" strokecolor="#000000">
                <v:path arrowok="t"/>
              </v:shape>
            </v:group>
            <v:group style="position:absolute;left:6480;top:-1337;width:2;height:460" coordorigin="6480,-1337" coordsize="2,460">
              <v:shape style="position:absolute;left:6480;top:-1337;width:2;height:460" coordorigin="6480,-1337" coordsize="0,460" path="m6480,-877l6480,-1337e" filled="f" stroked="t" strokeweight=".437717pt" strokecolor="#000000">
                <v:path arrowok="t"/>
              </v:shape>
            </v:group>
            <v:group style="position:absolute;left:6510;top:-1337;width:2;height:1029" coordorigin="6510,-1337" coordsize="2,1029">
              <v:shape style="position:absolute;left:6510;top:-1337;width:2;height:1029" coordorigin="6510,-1337" coordsize="0,1029" path="m6510,-308l6510,-1337e" filled="f" stroked="t" strokeweight=".620116pt" strokecolor="#000000">
                <v:path arrowok="t"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8"/>
          <w:szCs w:val="8"/>
          <w:spacing w:val="0"/>
          <w:w w:val="119"/>
        </w:rPr>
        <w:t>10</w:t>
      </w:r>
      <w:r>
        <w:rPr>
          <w:rFonts w:ascii="Tahoma" w:hAnsi="Tahoma" w:cs="Tahoma" w:eastAsia="Tahoma"/>
          <w:sz w:val="8"/>
          <w:szCs w:val="8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2245"/>
        <w:jc w:val="right"/>
        <w:rPr>
          <w:rFonts w:ascii="Tahoma" w:hAnsi="Tahoma" w:cs="Tahoma" w:eastAsia="Tahoma"/>
          <w:sz w:val="8"/>
          <w:szCs w:val="8"/>
        </w:rPr>
      </w:pPr>
      <w:rPr/>
      <w:r>
        <w:rPr/>
        <w:pict>
          <v:group style="position:absolute;margin-left:383.295837pt;margin-top:-1.19556pt;width:5.287044pt;height:3.130364pt;mso-position-horizontal-relative:page;mso-position-vertical-relative:paragraph;z-index:-16044" coordorigin="7666,-24" coordsize="106,63">
            <v:group style="position:absolute;left:7683;top:35;width:77;height:2" coordorigin="7683,35" coordsize="77,2">
              <v:shape style="position:absolute;left:7683;top:35;width:77;height:2" coordorigin="7683,35" coordsize="77,0" path="m7683,35l7760,35e" filled="f" stroked="t" strokeweight=".380357pt" strokecolor="#000000">
                <v:path arrowok="t"/>
              </v:shape>
            </v:group>
            <v:group style="position:absolute;left:7670;top:14;width:13;height:15" coordorigin="7670,14" coordsize="13,15">
              <v:shape style="position:absolute;left:7670;top:14;width:13;height:15" coordorigin="7670,14" coordsize="13,15" path="m7683,29l7670,14e" filled="f" stroked="t" strokeweight=".358599pt" strokecolor="#000000">
                <v:path arrowok="t"/>
              </v:shape>
            </v:group>
            <v:group style="position:absolute;left:7670;top:-1;width:2;height:15" coordorigin="7670,-1" coordsize="2,15">
              <v:shape style="position:absolute;left:7670;top:-1;width:2;height:15" coordorigin="7670,-1" coordsize="0,15" path="m7670,14l7670,-1e" filled="f" stroked="t" strokeweight=".359068pt" strokecolor="#000000">
                <v:path arrowok="t"/>
              </v:shape>
            </v:group>
            <v:group style="position:absolute;left:7670;top:-16;width:13;height:15" coordorigin="7670,-16" coordsize="13,15">
              <v:shape style="position:absolute;left:7670;top:-16;width:13;height:15" coordorigin="7670,-16" coordsize="13,15" path="m7670,-1l7683,-16e" filled="f" stroked="t" strokeweight=".35859pt" strokecolor="#000000">
                <v:path arrowok="t"/>
              </v:shape>
            </v:group>
            <v:group style="position:absolute;left:7760;top:14;width:9;height:15" coordorigin="7760,14" coordsize="9,15">
              <v:shape style="position:absolute;left:7760;top:14;width:9;height:15" coordorigin="7760,14" coordsize="9,15" path="m7760,29l7768,14e" filled="f" stroked="t" strokeweight=".358803pt" strokecolor="#000000">
                <v:path arrowok="t"/>
              </v:shape>
            </v:group>
            <v:group style="position:absolute;left:7767;top:-1;width:2;height:15" coordorigin="7767,-1" coordsize="2,15">
              <v:shape style="position:absolute;left:7767;top:-1;width:2;height:15" coordorigin="7767,-1" coordsize="1,15" path="m7768,14l7767,-1e" filled="f" stroked="t" strokeweight=".359061pt" strokecolor="#000000">
                <v:path arrowok="t"/>
              </v:shape>
            </v:group>
            <v:group style="position:absolute;left:7748;top:-16;width:18;height:15" coordorigin="7748,-16" coordsize="18,15">
              <v:shape style="position:absolute;left:7748;top:-16;width:18;height:15" coordorigin="7748,-16" coordsize="18,15" path="m7767,-1l7748,-16e" filled="f" stroked="t" strokeweight=".358423pt" strokecolor="#000000">
                <v:path arrowok="t"/>
              </v:shape>
            </v:group>
            <v:group style="position:absolute;left:7683;top:-20;width:65;height:2" coordorigin="7683,-20" coordsize="65,2">
              <v:shape style="position:absolute;left:7683;top:-20;width:65;height:2" coordorigin="7683,-20" coordsize="65,0" path="m7683,-20l7748,-20e" filled="f" stroked="t" strokeweight=".358006pt" strokecolor="#000000">
                <v:path arrowok="t"/>
              </v:shape>
            </v:group>
            <v:group style="position:absolute;left:7682;top:14;width:16;height:11" coordorigin="7682,14" coordsize="16,11">
              <v:shape style="position:absolute;left:7682;top:14;width:16;height:11" coordorigin="7682,14" coordsize="16,11" path="m7682,14l7698,25e" filled="f" stroked="t" strokeweight=".358362pt" strokecolor="#000000">
                <v:path arrowok="t"/>
              </v:shape>
            </v:group>
            <v:group style="position:absolute;left:7698;top:25;width:41;height:4" coordorigin="7698,25" coordsize="41,4">
              <v:shape style="position:absolute;left:7698;top:25;width:41;height:4" coordorigin="7698,25" coordsize="41,4" path="m7698,25l7739,29e" filled="f" stroked="t" strokeweight=".358012pt" strokecolor="#000000">
                <v:path arrowok="t"/>
              </v:shape>
            </v:group>
            <v:group style="position:absolute;left:7739;top:14;width:17;height:15" coordorigin="7739,14" coordsize="17,15">
              <v:shape style="position:absolute;left:7739;top:14;width:17;height:15" coordorigin="7739,14" coordsize="17,15" path="m7739,29l7756,14e" filled="f" stroked="t" strokeweight=".358464pt" strokecolor="#000000">
                <v:path arrowok="t"/>
              </v:shape>
            </v:group>
            <v:group style="position:absolute;left:7682;top:-1;width:2;height:15" coordorigin="7682,-1" coordsize="2,15">
              <v:shape style="position:absolute;left:7682;top:-1;width:2;height:15" coordorigin="7682,-1" coordsize="0,15" path="m7682,14l7682,-1e" filled="f" stroked="t" strokeweight=".359068pt" strokecolor="#000000">
                <v:path arrowok="t"/>
              </v:shape>
            </v:group>
            <v:group style="position:absolute;left:7755;top:-1;width:2;height:15" coordorigin="7755,-1" coordsize="2,15">
              <v:shape style="position:absolute;left:7755;top:-1;width:2;height:15" coordorigin="7755,-1" coordsize="0,15" path="m7755,-1l7755,14e" filled="f" stroked="t" strokeweight=".124118pt" strokecolor="#000000">
                <v:path arrowok="t"/>
              </v:shape>
            </v:group>
            <v:group style="position:absolute;left:7682;top:-12;width:16;height:11" coordorigin="7682,-12" coordsize="16,11">
              <v:shape style="position:absolute;left:7682;top:-12;width:16;height:11" coordorigin="7682,-12" coordsize="16,11" path="m7682,-1l7698,-12e" filled="f" stroked="t" strokeweight=".358355pt" strokecolor="#000000">
                <v:path arrowok="t"/>
              </v:shape>
            </v:group>
            <v:group style="position:absolute;left:7698;top:-12;width:41;height:2" coordorigin="7698,-12" coordsize="41,2">
              <v:shape style="position:absolute;left:7698;top:-12;width:41;height:2" coordorigin="7698,-12" coordsize="41,2" path="m7698,-12l7739,-10e" filled="f" stroked="t" strokeweight=".358007pt" strokecolor="#000000">
                <v:path arrowok="t"/>
              </v:shape>
            </v:group>
            <v:group style="position:absolute;left:7739;top:-10;width:14;height:9" coordorigin="7739,-10" coordsize="14,9">
              <v:shape style="position:absolute;left:7739;top:-10;width:14;height:9" coordorigin="7739,-10" coordsize="14,9" path="m7753,-1l7739,-10e" filled="f" stroked="t" strokeweight=".358301pt" strokecolor="#000000">
                <v:path arrowok="t"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8"/>
          <w:szCs w:val="8"/>
          <w:spacing w:val="0"/>
          <w:w w:val="119"/>
        </w:rPr>
        <w:t>15</w:t>
      </w:r>
      <w:r>
        <w:rPr>
          <w:rFonts w:ascii="Tahoma" w:hAnsi="Tahoma" w:cs="Tahoma" w:eastAsia="Tahoma"/>
          <w:sz w:val="8"/>
          <w:szCs w:val="8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95" w:lineRule="exact"/>
        <w:ind w:right="2245"/>
        <w:jc w:val="right"/>
        <w:rPr>
          <w:rFonts w:ascii="Tahoma" w:hAnsi="Tahoma" w:cs="Tahoma" w:eastAsia="Tahoma"/>
          <w:sz w:val="8"/>
          <w:szCs w:val="8"/>
        </w:rPr>
      </w:pPr>
      <w:rPr/>
      <w:r>
        <w:rPr/>
        <w:pict>
          <v:group style="position:absolute;margin-left:373.261383pt;margin-top:3.605403pt;width:4.948561pt;height:1.723516pt;mso-position-horizontal-relative:page;mso-position-vertical-relative:paragraph;z-index:-16045" coordorigin="7465,72" coordsize="99,34">
            <v:group style="position:absolute;left:7470;top:102;width:90;height:2" coordorigin="7470,102" coordsize="90,2">
              <v:shape style="position:absolute;left:7470;top:102;width:90;height:2" coordorigin="7470,102" coordsize="90,0" path="m7470,102l7560,102e" filled="f" stroked="t" strokeweight=".440834pt" strokecolor="#000000">
                <v:path arrowok="t"/>
              </v:shape>
            </v:group>
            <v:group style="position:absolute;left:7471;top:79;width:2;height:15" coordorigin="7471,79" coordsize="2,15">
              <v:shape style="position:absolute;left:7471;top:79;width:2;height:15" coordorigin="7471,79" coordsize="0,15" path="m7471,79l7471,94e" filled="f" stroked="t" strokeweight=".156554pt" strokecolor="#000000">
                <v:path arrowok="t"/>
              </v:shape>
            </v:group>
            <v:group style="position:absolute;left:7492;top:86;width:67;height:2" coordorigin="7492,86" coordsize="67,2">
              <v:shape style="position:absolute;left:7492;top:86;width:67;height:2" coordorigin="7492,86" coordsize="67,0" path="m7492,86l7560,86e" filled="f" stroked="t" strokeweight=".419147pt" strokecolor="#000000">
                <v:path arrowok="t"/>
              </v:shape>
            </v:group>
            <v:group style="position:absolute;left:7473;top:76;width:39;height:2" coordorigin="7473,76" coordsize="39,2">
              <v:shape style="position:absolute;left:7473;top:76;width:39;height:2" coordorigin="7473,76" coordsize="39,0" path="m7473,76l7512,76e" filled="f" stroked="t" strokeweight=".358004pt" strokecolor="#000000">
                <v:path arrowok="t"/>
              </v:shape>
            </v:group>
            <v:group style="position:absolute;left:7488;top:97;width:57;height:2" coordorigin="7488,97" coordsize="57,2">
              <v:shape style="position:absolute;left:7488;top:97;width:57;height:2" coordorigin="7488,97" coordsize="57,0" path="m7488,97l7545,97e" filled="f" stroked="t" strokeweight=".358008pt" strokecolor="#000000">
                <v:path arrowok="t"/>
              </v:shape>
            </v:group>
            <v:group style="position:absolute;left:7490;top:83;width:2;height:11" coordorigin="7490,83" coordsize="2,11">
              <v:shape style="position:absolute;left:7490;top:83;width:2;height:11" coordorigin="7490,83" coordsize="0,11" path="m7490,83l7490,94e" filled="f" stroked="t" strokeweight=".228487pt" strokecolor="#000000">
                <v:path arrowok="t"/>
              </v:shape>
            </v:group>
            <v:group style="position:absolute;left:7534;top:92;width:11;height:2" coordorigin="7534,92" coordsize="11,2">
              <v:shape style="position:absolute;left:7534;top:92;width:11;height:2" coordorigin="7534,92" coordsize="11,0" path="m7534,92l7545,92e" filled="f" stroked="t" strokeweight=".204778pt" strokecolor="#000000">
                <v:path arrowok="t"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8"/>
          <w:szCs w:val="8"/>
          <w:spacing w:val="0"/>
          <w:w w:val="119"/>
        </w:rPr>
        <w:t>20</w:t>
      </w:r>
      <w:r>
        <w:rPr>
          <w:rFonts w:ascii="Tahoma" w:hAnsi="Tahoma" w:cs="Tahoma" w:eastAsia="Tahoma"/>
          <w:sz w:val="8"/>
          <w:szCs w:val="8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51" w:after="0" w:line="240" w:lineRule="auto"/>
        <w:ind w:right="2245"/>
        <w:jc w:val="right"/>
        <w:rPr>
          <w:rFonts w:ascii="Tahoma" w:hAnsi="Tahoma" w:cs="Tahoma" w:eastAsia="Tahoma"/>
          <w:sz w:val="8"/>
          <w:szCs w:val="8"/>
        </w:rPr>
      </w:pPr>
      <w:rPr/>
      <w:r>
        <w:rPr>
          <w:rFonts w:ascii="Tahoma" w:hAnsi="Tahoma" w:cs="Tahoma" w:eastAsia="Tahoma"/>
          <w:sz w:val="8"/>
          <w:szCs w:val="8"/>
          <w:spacing w:val="0"/>
          <w:w w:val="119"/>
        </w:rPr>
        <w:t>25</w:t>
      </w:r>
      <w:r>
        <w:rPr>
          <w:rFonts w:ascii="Tahoma" w:hAnsi="Tahoma" w:cs="Tahoma" w:eastAsia="Tahoma"/>
          <w:sz w:val="8"/>
          <w:szCs w:val="8"/>
          <w:spacing w:val="0"/>
          <w:w w:val="100"/>
        </w:rPr>
      </w:r>
    </w:p>
    <w:p>
      <w:pPr>
        <w:spacing w:before="92" w:after="0" w:line="248" w:lineRule="auto"/>
        <w:ind w:left="2782" w:right="5706" w:firstLine="-163"/>
        <w:jc w:val="left"/>
        <w:rPr>
          <w:rFonts w:ascii="Calibri" w:hAnsi="Calibri" w:cs="Calibri" w:eastAsia="Calibri"/>
          <w:sz w:val="17"/>
          <w:szCs w:val="17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0.583221pt;margin-top:27.400095pt;width:6.313pt;height:20.563753pt;mso-position-horizontal-relative:page;mso-position-vertical-relative:paragraph;z-index:-16010" type="#_x0000_t202" filled="f" stroked="f">
            <v:textbox inset="0,0,0,0" style="layout-flow:vertical;mso-layout-flow-alt:bottom-to-top">
              <w:txbxContent>
                <w:p>
                  <w:pPr>
                    <w:spacing w:before="11" w:after="0" w:line="240" w:lineRule="auto"/>
                    <w:ind w:left="20" w:right="-20"/>
                    <w:jc w:val="left"/>
                    <w:rPr>
                      <w:rFonts w:ascii="Tahoma" w:hAnsi="Tahoma" w:cs="Tahoma" w:eastAsia="Tahoma"/>
                      <w:sz w:val="8"/>
                      <w:szCs w:val="8"/>
                    </w:rPr>
                  </w:pPr>
                  <w:rPr/>
                  <w:r>
                    <w:rPr>
                      <w:rFonts w:ascii="Tahoma" w:hAnsi="Tahoma" w:cs="Tahoma" w:eastAsia="Tahoma"/>
                      <w:sz w:val="8"/>
                      <w:szCs w:val="8"/>
                      <w:spacing w:val="0"/>
                      <w:w w:val="100"/>
                    </w:rPr>
                    <w:t>f1</w:t>
                  </w:r>
                  <w:r>
                    <w:rPr>
                      <w:rFonts w:ascii="Tahoma" w:hAnsi="Tahoma" w:cs="Tahoma" w:eastAsia="Tahoma"/>
                      <w:sz w:val="8"/>
                      <w:szCs w:val="8"/>
                      <w:spacing w:val="18"/>
                      <w:w w:val="100"/>
                    </w:rPr>
                    <w:t> </w:t>
                  </w:r>
                  <w:r>
                    <w:rPr>
                      <w:rFonts w:ascii="Tahoma" w:hAnsi="Tahoma" w:cs="Tahoma" w:eastAsia="Tahoma"/>
                      <w:sz w:val="8"/>
                      <w:szCs w:val="8"/>
                      <w:spacing w:val="0"/>
                      <w:w w:val="119"/>
                    </w:rPr>
                    <w:t>(ppm)</w:t>
                  </w:r>
                  <w:r>
                    <w:rPr>
                      <w:rFonts w:ascii="Tahoma" w:hAnsi="Tahoma" w:cs="Tahoma" w:eastAsia="Tahoma"/>
                      <w:sz w:val="8"/>
                      <w:szCs w:val="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3.86499pt;margin-top:14.715484pt;width:5.228059pt;height:4.3002pt;mso-position-horizontal-relative:page;mso-position-vertical-relative:paragraph;z-index:-16008" type="#_x0000_t202" filled="f" stroked="f">
            <v:textbox inset="0,0,0,0">
              <w:txbxContent>
                <w:p>
                  <w:pPr>
                    <w:spacing w:before="0" w:after="0" w:line="86" w:lineRule="exact"/>
                    <w:ind w:right="-53"/>
                    <w:jc w:val="left"/>
                    <w:rPr>
                      <w:rFonts w:ascii="Tahoma" w:hAnsi="Tahoma" w:cs="Tahoma" w:eastAsia="Tahoma"/>
                      <w:sz w:val="8"/>
                      <w:szCs w:val="8"/>
                    </w:rPr>
                  </w:pPr>
                  <w:rPr/>
                  <w:r>
                    <w:rPr>
                      <w:rFonts w:ascii="Tahoma" w:hAnsi="Tahoma" w:cs="Tahoma" w:eastAsia="Tahoma"/>
                      <w:sz w:val="8"/>
                      <w:szCs w:val="8"/>
                      <w:spacing w:val="0"/>
                      <w:w w:val="119"/>
                    </w:rPr>
                    <w:t>30</w:t>
                  </w:r>
                  <w:r>
                    <w:rPr>
                      <w:rFonts w:ascii="Tahoma" w:hAnsi="Tahoma" w:cs="Tahoma" w:eastAsia="Tahoma"/>
                      <w:sz w:val="8"/>
                      <w:szCs w:val="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Calibri" w:hAnsi="Calibri" w:cs="Calibri" w:eastAsia="Calibri"/>
          <w:sz w:val="17"/>
          <w:szCs w:val="17"/>
          <w:color w:val="385723"/>
          <w:spacing w:val="0"/>
          <w:w w:val="100"/>
        </w:rPr>
        <w:t>S</w:t>
      </w:r>
      <w:r>
        <w:rPr>
          <w:rFonts w:ascii="Calibri" w:hAnsi="Calibri" w:cs="Calibri" w:eastAsia="Calibri"/>
          <w:sz w:val="17"/>
          <w:szCs w:val="17"/>
          <w:color w:val="385723"/>
          <w:spacing w:val="4"/>
          <w:w w:val="100"/>
        </w:rPr>
        <w:t>i</w:t>
      </w:r>
      <w:r>
        <w:rPr>
          <w:rFonts w:ascii="Calibri" w:hAnsi="Calibri" w:cs="Calibri" w:eastAsia="Calibri"/>
          <w:sz w:val="17"/>
          <w:szCs w:val="17"/>
          <w:color w:val="385723"/>
          <w:spacing w:val="-2"/>
          <w:w w:val="100"/>
        </w:rPr>
        <w:t>g</w:t>
      </w:r>
      <w:r>
        <w:rPr>
          <w:rFonts w:ascii="Calibri" w:hAnsi="Calibri" w:cs="Calibri" w:eastAsia="Calibri"/>
          <w:sz w:val="17"/>
          <w:szCs w:val="17"/>
          <w:color w:val="385723"/>
          <w:spacing w:val="3"/>
          <w:w w:val="100"/>
        </w:rPr>
        <w:t>n</w:t>
      </w:r>
      <w:r>
        <w:rPr>
          <w:rFonts w:ascii="Calibri" w:hAnsi="Calibri" w:cs="Calibri" w:eastAsia="Calibri"/>
          <w:sz w:val="17"/>
          <w:szCs w:val="17"/>
          <w:color w:val="385723"/>
          <w:spacing w:val="4"/>
          <w:w w:val="100"/>
        </w:rPr>
        <w:t>al</w:t>
      </w:r>
      <w:r>
        <w:rPr>
          <w:rFonts w:ascii="Calibri" w:hAnsi="Calibri" w:cs="Calibri" w:eastAsia="Calibri"/>
          <w:sz w:val="17"/>
          <w:szCs w:val="17"/>
          <w:color w:val="385723"/>
          <w:spacing w:val="0"/>
          <w:w w:val="100"/>
        </w:rPr>
        <w:t>s</w:t>
      </w:r>
      <w:r>
        <w:rPr>
          <w:rFonts w:ascii="Calibri" w:hAnsi="Calibri" w:cs="Calibri" w:eastAsia="Calibri"/>
          <w:sz w:val="17"/>
          <w:szCs w:val="17"/>
          <w:color w:val="385723"/>
          <w:spacing w:val="7"/>
          <w:w w:val="100"/>
        </w:rPr>
        <w:t> </w:t>
      </w:r>
      <w:r>
        <w:rPr>
          <w:rFonts w:ascii="Calibri" w:hAnsi="Calibri" w:cs="Calibri" w:eastAsia="Calibri"/>
          <w:sz w:val="17"/>
          <w:szCs w:val="17"/>
          <w:color w:val="385723"/>
          <w:spacing w:val="-1"/>
          <w:w w:val="104"/>
        </w:rPr>
        <w:t>c</w:t>
      </w:r>
      <w:r>
        <w:rPr>
          <w:rFonts w:ascii="Calibri" w:hAnsi="Calibri" w:cs="Calibri" w:eastAsia="Calibri"/>
          <w:sz w:val="17"/>
          <w:szCs w:val="17"/>
          <w:color w:val="385723"/>
          <w:spacing w:val="3"/>
          <w:w w:val="104"/>
        </w:rPr>
        <w:t>o</w:t>
      </w:r>
      <w:r>
        <w:rPr>
          <w:rFonts w:ascii="Calibri" w:hAnsi="Calibri" w:cs="Calibri" w:eastAsia="Calibri"/>
          <w:sz w:val="17"/>
          <w:szCs w:val="17"/>
          <w:color w:val="385723"/>
          <w:spacing w:val="-3"/>
          <w:w w:val="104"/>
        </w:rPr>
        <w:t>r</w:t>
      </w:r>
      <w:r>
        <w:rPr>
          <w:rFonts w:ascii="Calibri" w:hAnsi="Calibri" w:cs="Calibri" w:eastAsia="Calibri"/>
          <w:sz w:val="17"/>
          <w:szCs w:val="17"/>
          <w:color w:val="385723"/>
          <w:spacing w:val="-3"/>
          <w:w w:val="104"/>
        </w:rPr>
        <w:t>r</w:t>
      </w:r>
      <w:r>
        <w:rPr>
          <w:rFonts w:ascii="Calibri" w:hAnsi="Calibri" w:cs="Calibri" w:eastAsia="Calibri"/>
          <w:sz w:val="17"/>
          <w:szCs w:val="17"/>
          <w:color w:val="385723"/>
          <w:spacing w:val="0"/>
          <w:w w:val="104"/>
        </w:rPr>
        <w:t>e</w:t>
      </w:r>
      <w:r>
        <w:rPr>
          <w:rFonts w:ascii="Calibri" w:hAnsi="Calibri" w:cs="Calibri" w:eastAsia="Calibri"/>
          <w:sz w:val="17"/>
          <w:szCs w:val="17"/>
          <w:color w:val="385723"/>
          <w:spacing w:val="-3"/>
          <w:w w:val="104"/>
        </w:rPr>
        <w:t>s</w:t>
      </w:r>
      <w:r>
        <w:rPr>
          <w:rFonts w:ascii="Calibri" w:hAnsi="Calibri" w:cs="Calibri" w:eastAsia="Calibri"/>
          <w:sz w:val="17"/>
          <w:szCs w:val="17"/>
          <w:color w:val="385723"/>
          <w:spacing w:val="3"/>
          <w:w w:val="104"/>
        </w:rPr>
        <w:t>p</w:t>
      </w:r>
      <w:r>
        <w:rPr>
          <w:rFonts w:ascii="Calibri" w:hAnsi="Calibri" w:cs="Calibri" w:eastAsia="Calibri"/>
          <w:sz w:val="17"/>
          <w:szCs w:val="17"/>
          <w:color w:val="385723"/>
          <w:spacing w:val="3"/>
          <w:w w:val="104"/>
        </w:rPr>
        <w:t>o</w:t>
      </w:r>
      <w:r>
        <w:rPr>
          <w:rFonts w:ascii="Calibri" w:hAnsi="Calibri" w:cs="Calibri" w:eastAsia="Calibri"/>
          <w:sz w:val="17"/>
          <w:szCs w:val="17"/>
          <w:color w:val="385723"/>
          <w:spacing w:val="3"/>
          <w:w w:val="104"/>
        </w:rPr>
        <w:t>n</w:t>
      </w:r>
      <w:r>
        <w:rPr>
          <w:rFonts w:ascii="Calibri" w:hAnsi="Calibri" w:cs="Calibri" w:eastAsia="Calibri"/>
          <w:sz w:val="17"/>
          <w:szCs w:val="17"/>
          <w:color w:val="385723"/>
          <w:spacing w:val="3"/>
          <w:w w:val="104"/>
        </w:rPr>
        <w:t>d</w:t>
      </w:r>
      <w:r>
        <w:rPr>
          <w:rFonts w:ascii="Calibri" w:hAnsi="Calibri" w:cs="Calibri" w:eastAsia="Calibri"/>
          <w:sz w:val="17"/>
          <w:szCs w:val="17"/>
          <w:color w:val="385723"/>
          <w:spacing w:val="4"/>
          <w:w w:val="104"/>
        </w:rPr>
        <w:t>i</w:t>
      </w:r>
      <w:r>
        <w:rPr>
          <w:rFonts w:ascii="Calibri" w:hAnsi="Calibri" w:cs="Calibri" w:eastAsia="Calibri"/>
          <w:sz w:val="17"/>
          <w:szCs w:val="17"/>
          <w:color w:val="385723"/>
          <w:spacing w:val="3"/>
          <w:w w:val="104"/>
        </w:rPr>
        <w:t>n</w:t>
      </w:r>
      <w:r>
        <w:rPr>
          <w:rFonts w:ascii="Calibri" w:hAnsi="Calibri" w:cs="Calibri" w:eastAsia="Calibri"/>
          <w:sz w:val="17"/>
          <w:szCs w:val="17"/>
          <w:color w:val="385723"/>
          <w:spacing w:val="0"/>
          <w:w w:val="104"/>
        </w:rPr>
        <w:t>g</w:t>
      </w:r>
      <w:r>
        <w:rPr>
          <w:rFonts w:ascii="Calibri" w:hAnsi="Calibri" w:cs="Calibri" w:eastAsia="Calibri"/>
          <w:sz w:val="17"/>
          <w:szCs w:val="17"/>
          <w:color w:val="385723"/>
          <w:spacing w:val="0"/>
          <w:w w:val="104"/>
        </w:rPr>
        <w:t> </w:t>
      </w:r>
      <w:r>
        <w:rPr>
          <w:rFonts w:ascii="Calibri" w:hAnsi="Calibri" w:cs="Calibri" w:eastAsia="Calibri"/>
          <w:sz w:val="17"/>
          <w:szCs w:val="17"/>
          <w:color w:val="385723"/>
          <w:spacing w:val="0"/>
          <w:w w:val="100"/>
        </w:rPr>
        <w:t>to</w:t>
      </w:r>
      <w:r>
        <w:rPr>
          <w:rFonts w:ascii="Calibri" w:hAnsi="Calibri" w:cs="Calibri" w:eastAsia="Calibri"/>
          <w:sz w:val="17"/>
          <w:szCs w:val="17"/>
          <w:color w:val="385723"/>
          <w:spacing w:val="7"/>
          <w:w w:val="100"/>
        </w:rPr>
        <w:t> </w:t>
      </w:r>
      <w:r>
        <w:rPr>
          <w:rFonts w:ascii="Calibri" w:hAnsi="Calibri" w:cs="Calibri" w:eastAsia="Calibri"/>
          <w:sz w:val="17"/>
          <w:szCs w:val="17"/>
          <w:color w:val="385723"/>
          <w:spacing w:val="2"/>
          <w:w w:val="100"/>
        </w:rPr>
        <w:t>C</w:t>
      </w:r>
      <w:r>
        <w:rPr>
          <w:rFonts w:ascii="Calibri" w:hAnsi="Calibri" w:cs="Calibri" w:eastAsia="Calibri"/>
          <w:sz w:val="17"/>
          <w:szCs w:val="17"/>
          <w:color w:val="385723"/>
          <w:spacing w:val="-1"/>
          <w:w w:val="100"/>
        </w:rPr>
        <w:t>2</w:t>
      </w:r>
      <w:r>
        <w:rPr>
          <w:rFonts w:ascii="Calibri" w:hAnsi="Calibri" w:cs="Calibri" w:eastAsia="Calibri"/>
          <w:sz w:val="17"/>
          <w:szCs w:val="17"/>
          <w:color w:val="385723"/>
          <w:spacing w:val="-3"/>
          <w:w w:val="100"/>
        </w:rPr>
        <w:t>-</w:t>
      </w:r>
      <w:r>
        <w:rPr>
          <w:rFonts w:ascii="Calibri" w:hAnsi="Calibri" w:cs="Calibri" w:eastAsia="Calibri"/>
          <w:sz w:val="17"/>
          <w:szCs w:val="17"/>
          <w:color w:val="385723"/>
          <w:spacing w:val="4"/>
          <w:w w:val="100"/>
        </w:rPr>
        <w:t>M</w:t>
      </w:r>
      <w:r>
        <w:rPr>
          <w:rFonts w:ascii="Calibri" w:hAnsi="Calibri" w:cs="Calibri" w:eastAsia="Calibri"/>
          <w:sz w:val="17"/>
          <w:szCs w:val="17"/>
          <w:color w:val="385723"/>
          <w:spacing w:val="0"/>
          <w:w w:val="100"/>
        </w:rPr>
        <w:t>A</w:t>
      </w:r>
      <w:r>
        <w:rPr>
          <w:rFonts w:ascii="Calibri" w:hAnsi="Calibri" w:cs="Calibri" w:eastAsia="Calibri"/>
          <w:sz w:val="17"/>
          <w:szCs w:val="17"/>
          <w:color w:val="385723"/>
          <w:spacing w:val="19"/>
          <w:w w:val="100"/>
        </w:rPr>
        <w:t> </w:t>
      </w:r>
      <w:r>
        <w:rPr>
          <w:rFonts w:ascii="Calibri" w:hAnsi="Calibri" w:cs="Calibri" w:eastAsia="Calibri"/>
          <w:sz w:val="17"/>
          <w:szCs w:val="17"/>
          <w:color w:val="385723"/>
          <w:spacing w:val="4"/>
          <w:w w:val="105"/>
        </w:rPr>
        <w:t>i</w:t>
      </w:r>
      <w:r>
        <w:rPr>
          <w:rFonts w:ascii="Calibri" w:hAnsi="Calibri" w:cs="Calibri" w:eastAsia="Calibri"/>
          <w:sz w:val="17"/>
          <w:szCs w:val="17"/>
          <w:color w:val="385723"/>
          <w:spacing w:val="-3"/>
          <w:w w:val="104"/>
        </w:rPr>
        <w:t>s</w:t>
      </w:r>
      <w:r>
        <w:rPr>
          <w:rFonts w:ascii="Calibri" w:hAnsi="Calibri" w:cs="Calibri" w:eastAsia="Calibri"/>
          <w:sz w:val="17"/>
          <w:szCs w:val="17"/>
          <w:color w:val="385723"/>
          <w:spacing w:val="3"/>
          <w:w w:val="104"/>
        </w:rPr>
        <w:t>o</w:t>
      </w:r>
      <w:r>
        <w:rPr>
          <w:rFonts w:ascii="Calibri" w:hAnsi="Calibri" w:cs="Calibri" w:eastAsia="Calibri"/>
          <w:sz w:val="17"/>
          <w:szCs w:val="17"/>
          <w:color w:val="385723"/>
          <w:spacing w:val="-1"/>
          <w:w w:val="104"/>
        </w:rPr>
        <w:t>m</w:t>
      </w:r>
      <w:r>
        <w:rPr>
          <w:rFonts w:ascii="Calibri" w:hAnsi="Calibri" w:cs="Calibri" w:eastAsia="Calibri"/>
          <w:sz w:val="17"/>
          <w:szCs w:val="17"/>
          <w:color w:val="385723"/>
          <w:spacing w:val="0"/>
          <w:w w:val="104"/>
        </w:rPr>
        <w:t>e</w:t>
      </w:r>
      <w:r>
        <w:rPr>
          <w:rFonts w:ascii="Calibri" w:hAnsi="Calibri" w:cs="Calibri" w:eastAsia="Calibri"/>
          <w:sz w:val="17"/>
          <w:szCs w:val="17"/>
          <w:color w:val="385723"/>
          <w:spacing w:val="-3"/>
          <w:w w:val="104"/>
        </w:rPr>
        <w:t>rs</w:t>
      </w:r>
      <w:r>
        <w:rPr>
          <w:rFonts w:ascii="Calibri" w:hAnsi="Calibri" w:cs="Calibri" w:eastAsia="Calibri"/>
          <w:sz w:val="17"/>
          <w:szCs w:val="17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right="2245"/>
        <w:jc w:val="right"/>
        <w:rPr>
          <w:rFonts w:ascii="Tahoma" w:hAnsi="Tahoma" w:cs="Tahoma" w:eastAsia="Tahoma"/>
          <w:sz w:val="8"/>
          <w:szCs w:val="8"/>
        </w:rPr>
      </w:pPr>
      <w:rPr/>
      <w:r>
        <w:rPr>
          <w:rFonts w:ascii="Tahoma" w:hAnsi="Tahoma" w:cs="Tahoma" w:eastAsia="Tahoma"/>
          <w:sz w:val="8"/>
          <w:szCs w:val="8"/>
          <w:spacing w:val="0"/>
          <w:w w:val="119"/>
        </w:rPr>
        <w:t>35</w:t>
      </w:r>
      <w:r>
        <w:rPr>
          <w:rFonts w:ascii="Tahoma" w:hAnsi="Tahoma" w:cs="Tahoma" w:eastAsia="Tahoma"/>
          <w:sz w:val="8"/>
          <w:szCs w:val="8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2245"/>
        <w:jc w:val="right"/>
        <w:rPr>
          <w:rFonts w:ascii="Tahoma" w:hAnsi="Tahoma" w:cs="Tahoma" w:eastAsia="Tahoma"/>
          <w:sz w:val="8"/>
          <w:szCs w:val="8"/>
        </w:rPr>
      </w:pPr>
      <w:rPr/>
      <w:r>
        <w:rPr>
          <w:rFonts w:ascii="Tahoma" w:hAnsi="Tahoma" w:cs="Tahoma" w:eastAsia="Tahoma"/>
          <w:sz w:val="8"/>
          <w:szCs w:val="8"/>
          <w:spacing w:val="0"/>
          <w:w w:val="119"/>
        </w:rPr>
        <w:t>40</w:t>
      </w:r>
      <w:r>
        <w:rPr>
          <w:rFonts w:ascii="Tahoma" w:hAnsi="Tahoma" w:cs="Tahoma" w:eastAsia="Tahoma"/>
          <w:sz w:val="8"/>
          <w:szCs w:val="8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2245"/>
        <w:jc w:val="right"/>
        <w:rPr>
          <w:rFonts w:ascii="Tahoma" w:hAnsi="Tahoma" w:cs="Tahoma" w:eastAsia="Tahoma"/>
          <w:sz w:val="8"/>
          <w:szCs w:val="8"/>
        </w:rPr>
      </w:pPr>
      <w:rPr/>
      <w:r>
        <w:rPr>
          <w:rFonts w:ascii="Tahoma" w:hAnsi="Tahoma" w:cs="Tahoma" w:eastAsia="Tahoma"/>
          <w:sz w:val="8"/>
          <w:szCs w:val="8"/>
          <w:spacing w:val="0"/>
          <w:w w:val="119"/>
        </w:rPr>
        <w:t>45</w:t>
      </w:r>
      <w:r>
        <w:rPr>
          <w:rFonts w:ascii="Tahoma" w:hAnsi="Tahoma" w:cs="Tahoma" w:eastAsia="Tahoma"/>
          <w:sz w:val="8"/>
          <w:szCs w:val="8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95" w:lineRule="exact"/>
        <w:ind w:right="2245"/>
        <w:jc w:val="right"/>
        <w:rPr>
          <w:rFonts w:ascii="Tahoma" w:hAnsi="Tahoma" w:cs="Tahoma" w:eastAsia="Tahoma"/>
          <w:sz w:val="8"/>
          <w:szCs w:val="8"/>
        </w:rPr>
      </w:pPr>
      <w:rPr/>
      <w:r>
        <w:rPr>
          <w:rFonts w:ascii="Tahoma" w:hAnsi="Tahoma" w:cs="Tahoma" w:eastAsia="Tahoma"/>
          <w:sz w:val="8"/>
          <w:szCs w:val="8"/>
          <w:spacing w:val="0"/>
          <w:w w:val="119"/>
        </w:rPr>
        <w:t>50</w:t>
      </w:r>
      <w:r>
        <w:rPr>
          <w:rFonts w:ascii="Tahoma" w:hAnsi="Tahoma" w:cs="Tahoma" w:eastAsia="Tahoma"/>
          <w:sz w:val="8"/>
          <w:szCs w:val="8"/>
          <w:spacing w:val="0"/>
          <w:w w:val="100"/>
        </w:rPr>
      </w:r>
    </w:p>
    <w:p>
      <w:pPr>
        <w:spacing w:before="0" w:after="0" w:line="178" w:lineRule="exact"/>
        <w:ind w:left="3570" w:right="4719"/>
        <w:jc w:val="center"/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color w:val="C00000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17"/>
          <w:szCs w:val="17"/>
          <w:color w:val="C00000"/>
          <w:spacing w:val="4"/>
          <w:w w:val="100"/>
          <w:position w:val="1"/>
        </w:rPr>
        <w:t>i</w:t>
      </w:r>
      <w:r>
        <w:rPr>
          <w:rFonts w:ascii="Calibri" w:hAnsi="Calibri" w:cs="Calibri" w:eastAsia="Calibri"/>
          <w:sz w:val="17"/>
          <w:szCs w:val="17"/>
          <w:color w:val="C00000"/>
          <w:spacing w:val="-2"/>
          <w:w w:val="100"/>
          <w:position w:val="1"/>
        </w:rPr>
        <w:t>g</w:t>
      </w:r>
      <w:r>
        <w:rPr>
          <w:rFonts w:ascii="Calibri" w:hAnsi="Calibri" w:cs="Calibri" w:eastAsia="Calibri"/>
          <w:sz w:val="17"/>
          <w:szCs w:val="17"/>
          <w:color w:val="C00000"/>
          <w:spacing w:val="3"/>
          <w:w w:val="100"/>
          <w:position w:val="1"/>
        </w:rPr>
        <w:t>n</w:t>
      </w:r>
      <w:r>
        <w:rPr>
          <w:rFonts w:ascii="Calibri" w:hAnsi="Calibri" w:cs="Calibri" w:eastAsia="Calibri"/>
          <w:sz w:val="17"/>
          <w:szCs w:val="17"/>
          <w:color w:val="C00000"/>
          <w:spacing w:val="4"/>
          <w:w w:val="100"/>
          <w:position w:val="1"/>
        </w:rPr>
        <w:t>al</w:t>
      </w:r>
      <w:r>
        <w:rPr>
          <w:rFonts w:ascii="Calibri" w:hAnsi="Calibri" w:cs="Calibri" w:eastAsia="Calibri"/>
          <w:sz w:val="17"/>
          <w:szCs w:val="17"/>
          <w:color w:val="C00000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17"/>
          <w:szCs w:val="17"/>
          <w:color w:val="C00000"/>
          <w:spacing w:val="7"/>
          <w:w w:val="100"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color w:val="C00000"/>
          <w:spacing w:val="-1"/>
          <w:w w:val="104"/>
          <w:position w:val="1"/>
        </w:rPr>
        <w:t>c</w:t>
      </w:r>
      <w:r>
        <w:rPr>
          <w:rFonts w:ascii="Calibri" w:hAnsi="Calibri" w:cs="Calibri" w:eastAsia="Calibri"/>
          <w:sz w:val="17"/>
          <w:szCs w:val="17"/>
          <w:color w:val="C00000"/>
          <w:spacing w:val="3"/>
          <w:w w:val="104"/>
          <w:position w:val="1"/>
        </w:rPr>
        <w:t>o</w:t>
      </w:r>
      <w:r>
        <w:rPr>
          <w:rFonts w:ascii="Calibri" w:hAnsi="Calibri" w:cs="Calibri" w:eastAsia="Calibri"/>
          <w:sz w:val="17"/>
          <w:szCs w:val="17"/>
          <w:color w:val="C00000"/>
          <w:spacing w:val="-3"/>
          <w:w w:val="104"/>
          <w:position w:val="1"/>
        </w:rPr>
        <w:t>r</w:t>
      </w:r>
      <w:r>
        <w:rPr>
          <w:rFonts w:ascii="Calibri" w:hAnsi="Calibri" w:cs="Calibri" w:eastAsia="Calibri"/>
          <w:sz w:val="17"/>
          <w:szCs w:val="17"/>
          <w:color w:val="C00000"/>
          <w:spacing w:val="-3"/>
          <w:w w:val="104"/>
          <w:position w:val="1"/>
        </w:rPr>
        <w:t>r</w:t>
      </w:r>
      <w:r>
        <w:rPr>
          <w:rFonts w:ascii="Calibri" w:hAnsi="Calibri" w:cs="Calibri" w:eastAsia="Calibri"/>
          <w:sz w:val="17"/>
          <w:szCs w:val="17"/>
          <w:color w:val="C00000"/>
          <w:spacing w:val="0"/>
          <w:w w:val="104"/>
          <w:position w:val="1"/>
        </w:rPr>
        <w:t>e</w:t>
      </w:r>
      <w:r>
        <w:rPr>
          <w:rFonts w:ascii="Calibri" w:hAnsi="Calibri" w:cs="Calibri" w:eastAsia="Calibri"/>
          <w:sz w:val="17"/>
          <w:szCs w:val="17"/>
          <w:color w:val="C00000"/>
          <w:spacing w:val="-3"/>
          <w:w w:val="104"/>
          <w:position w:val="1"/>
        </w:rPr>
        <w:t>s</w:t>
      </w:r>
      <w:r>
        <w:rPr>
          <w:rFonts w:ascii="Calibri" w:hAnsi="Calibri" w:cs="Calibri" w:eastAsia="Calibri"/>
          <w:sz w:val="17"/>
          <w:szCs w:val="17"/>
          <w:color w:val="C00000"/>
          <w:spacing w:val="3"/>
          <w:w w:val="104"/>
          <w:position w:val="1"/>
        </w:rPr>
        <w:t>p</w:t>
      </w:r>
      <w:r>
        <w:rPr>
          <w:rFonts w:ascii="Calibri" w:hAnsi="Calibri" w:cs="Calibri" w:eastAsia="Calibri"/>
          <w:sz w:val="17"/>
          <w:szCs w:val="17"/>
          <w:color w:val="C00000"/>
          <w:spacing w:val="3"/>
          <w:w w:val="104"/>
          <w:position w:val="1"/>
        </w:rPr>
        <w:t>o</w:t>
      </w:r>
      <w:r>
        <w:rPr>
          <w:rFonts w:ascii="Calibri" w:hAnsi="Calibri" w:cs="Calibri" w:eastAsia="Calibri"/>
          <w:sz w:val="17"/>
          <w:szCs w:val="17"/>
          <w:color w:val="C00000"/>
          <w:spacing w:val="3"/>
          <w:w w:val="104"/>
          <w:position w:val="1"/>
        </w:rPr>
        <w:t>n</w:t>
      </w:r>
      <w:r>
        <w:rPr>
          <w:rFonts w:ascii="Calibri" w:hAnsi="Calibri" w:cs="Calibri" w:eastAsia="Calibri"/>
          <w:sz w:val="17"/>
          <w:szCs w:val="17"/>
          <w:color w:val="C00000"/>
          <w:spacing w:val="3"/>
          <w:w w:val="104"/>
          <w:position w:val="1"/>
        </w:rPr>
        <w:t>d</w:t>
      </w:r>
      <w:r>
        <w:rPr>
          <w:rFonts w:ascii="Calibri" w:hAnsi="Calibri" w:cs="Calibri" w:eastAsia="Calibri"/>
          <w:sz w:val="17"/>
          <w:szCs w:val="17"/>
          <w:color w:val="C00000"/>
          <w:spacing w:val="4"/>
          <w:w w:val="104"/>
          <w:position w:val="1"/>
        </w:rPr>
        <w:t>i</w:t>
      </w:r>
      <w:r>
        <w:rPr>
          <w:rFonts w:ascii="Calibri" w:hAnsi="Calibri" w:cs="Calibri" w:eastAsia="Calibri"/>
          <w:sz w:val="17"/>
          <w:szCs w:val="17"/>
          <w:color w:val="C00000"/>
          <w:spacing w:val="3"/>
          <w:w w:val="104"/>
          <w:position w:val="1"/>
        </w:rPr>
        <w:t>n</w:t>
      </w:r>
      <w:r>
        <w:rPr>
          <w:rFonts w:ascii="Calibri" w:hAnsi="Calibri" w:cs="Calibri" w:eastAsia="Calibri"/>
          <w:sz w:val="17"/>
          <w:szCs w:val="17"/>
          <w:color w:val="C00000"/>
          <w:spacing w:val="0"/>
          <w:w w:val="104"/>
          <w:position w:val="1"/>
        </w:rPr>
        <w:t>g</w:t>
      </w:r>
      <w:r>
        <w:rPr>
          <w:rFonts w:ascii="Calibri" w:hAnsi="Calibri" w:cs="Calibri" w:eastAsia="Calibri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6" w:after="0" w:line="240" w:lineRule="auto"/>
        <w:ind w:right="2245"/>
        <w:jc w:val="right"/>
        <w:tabs>
          <w:tab w:pos="3820" w:val="left"/>
        </w:tabs>
        <w:rPr>
          <w:rFonts w:ascii="Tahoma" w:hAnsi="Tahoma" w:cs="Tahoma" w:eastAsia="Tahoma"/>
          <w:sz w:val="8"/>
          <w:szCs w:val="8"/>
        </w:rPr>
      </w:pPr>
      <w:rPr/>
      <w:r>
        <w:rPr>
          <w:rFonts w:ascii="Calibri" w:hAnsi="Calibri" w:cs="Calibri" w:eastAsia="Calibri"/>
          <w:sz w:val="17"/>
          <w:szCs w:val="17"/>
          <w:color w:val="C00000"/>
          <w:spacing w:val="0"/>
          <w:w w:val="100"/>
          <w:position w:val="2"/>
        </w:rPr>
        <w:t>to</w:t>
      </w:r>
      <w:r>
        <w:rPr>
          <w:rFonts w:ascii="Calibri" w:hAnsi="Calibri" w:cs="Calibri" w:eastAsia="Calibri"/>
          <w:sz w:val="17"/>
          <w:szCs w:val="17"/>
          <w:color w:val="C00000"/>
          <w:spacing w:val="7"/>
          <w:w w:val="100"/>
          <w:position w:val="2"/>
        </w:rPr>
        <w:t> </w:t>
      </w:r>
      <w:r>
        <w:rPr>
          <w:rFonts w:ascii="Calibri" w:hAnsi="Calibri" w:cs="Calibri" w:eastAsia="Calibri"/>
          <w:sz w:val="17"/>
          <w:szCs w:val="17"/>
          <w:color w:val="C00000"/>
          <w:spacing w:val="2"/>
          <w:w w:val="100"/>
          <w:position w:val="2"/>
        </w:rPr>
        <w:t>C</w:t>
      </w:r>
      <w:r>
        <w:rPr>
          <w:rFonts w:ascii="Calibri" w:hAnsi="Calibri" w:cs="Calibri" w:eastAsia="Calibri"/>
          <w:sz w:val="17"/>
          <w:szCs w:val="17"/>
          <w:color w:val="C00000"/>
          <w:spacing w:val="-1"/>
          <w:w w:val="100"/>
          <w:position w:val="2"/>
        </w:rPr>
        <w:t>3</w:t>
      </w:r>
      <w:r>
        <w:rPr>
          <w:rFonts w:ascii="Calibri" w:hAnsi="Calibri" w:cs="Calibri" w:eastAsia="Calibri"/>
          <w:sz w:val="17"/>
          <w:szCs w:val="17"/>
          <w:color w:val="C00000"/>
          <w:spacing w:val="-3"/>
          <w:w w:val="100"/>
          <w:position w:val="2"/>
        </w:rPr>
        <w:t>-</w:t>
      </w:r>
      <w:r>
        <w:rPr>
          <w:rFonts w:ascii="Calibri" w:hAnsi="Calibri" w:cs="Calibri" w:eastAsia="Calibri"/>
          <w:sz w:val="17"/>
          <w:szCs w:val="17"/>
          <w:color w:val="C00000"/>
          <w:spacing w:val="4"/>
          <w:w w:val="100"/>
          <w:position w:val="2"/>
        </w:rPr>
        <w:t>M</w:t>
      </w:r>
      <w:r>
        <w:rPr>
          <w:rFonts w:ascii="Calibri" w:hAnsi="Calibri" w:cs="Calibri" w:eastAsia="Calibri"/>
          <w:sz w:val="17"/>
          <w:szCs w:val="17"/>
          <w:color w:val="C00000"/>
          <w:spacing w:val="0"/>
          <w:w w:val="100"/>
          <w:position w:val="2"/>
        </w:rPr>
        <w:t>A</w:t>
      </w:r>
      <w:r>
        <w:rPr>
          <w:rFonts w:ascii="Calibri" w:hAnsi="Calibri" w:cs="Calibri" w:eastAsia="Calibri"/>
          <w:sz w:val="17"/>
          <w:szCs w:val="17"/>
          <w:color w:val="C00000"/>
          <w:spacing w:val="19"/>
          <w:w w:val="100"/>
          <w:position w:val="2"/>
        </w:rPr>
        <w:t> </w:t>
      </w:r>
      <w:r>
        <w:rPr>
          <w:rFonts w:ascii="Calibri" w:hAnsi="Calibri" w:cs="Calibri" w:eastAsia="Calibri"/>
          <w:sz w:val="17"/>
          <w:szCs w:val="17"/>
          <w:color w:val="C00000"/>
          <w:spacing w:val="4"/>
          <w:w w:val="105"/>
          <w:position w:val="2"/>
        </w:rPr>
        <w:t>i</w:t>
      </w:r>
      <w:r>
        <w:rPr>
          <w:rFonts w:ascii="Calibri" w:hAnsi="Calibri" w:cs="Calibri" w:eastAsia="Calibri"/>
          <w:sz w:val="17"/>
          <w:szCs w:val="17"/>
          <w:color w:val="C00000"/>
          <w:spacing w:val="-3"/>
          <w:w w:val="104"/>
          <w:position w:val="2"/>
        </w:rPr>
        <w:t>s</w:t>
      </w:r>
      <w:r>
        <w:rPr>
          <w:rFonts w:ascii="Calibri" w:hAnsi="Calibri" w:cs="Calibri" w:eastAsia="Calibri"/>
          <w:sz w:val="17"/>
          <w:szCs w:val="17"/>
          <w:color w:val="C00000"/>
          <w:spacing w:val="3"/>
          <w:w w:val="104"/>
          <w:position w:val="2"/>
        </w:rPr>
        <w:t>o</w:t>
      </w:r>
      <w:r>
        <w:rPr>
          <w:rFonts w:ascii="Calibri" w:hAnsi="Calibri" w:cs="Calibri" w:eastAsia="Calibri"/>
          <w:sz w:val="17"/>
          <w:szCs w:val="17"/>
          <w:color w:val="C00000"/>
          <w:spacing w:val="-1"/>
          <w:w w:val="104"/>
          <w:position w:val="2"/>
        </w:rPr>
        <w:t>m</w:t>
      </w:r>
      <w:r>
        <w:rPr>
          <w:rFonts w:ascii="Calibri" w:hAnsi="Calibri" w:cs="Calibri" w:eastAsia="Calibri"/>
          <w:sz w:val="17"/>
          <w:szCs w:val="17"/>
          <w:color w:val="C00000"/>
          <w:spacing w:val="0"/>
          <w:w w:val="104"/>
          <w:position w:val="2"/>
        </w:rPr>
        <w:t>e</w:t>
      </w:r>
      <w:r>
        <w:rPr>
          <w:rFonts w:ascii="Calibri" w:hAnsi="Calibri" w:cs="Calibri" w:eastAsia="Calibri"/>
          <w:sz w:val="17"/>
          <w:szCs w:val="17"/>
          <w:color w:val="C00000"/>
          <w:spacing w:val="-3"/>
          <w:w w:val="104"/>
          <w:position w:val="2"/>
        </w:rPr>
        <w:t>r</w:t>
      </w:r>
      <w:r>
        <w:rPr>
          <w:rFonts w:ascii="Calibri" w:hAnsi="Calibri" w:cs="Calibri" w:eastAsia="Calibri"/>
          <w:sz w:val="17"/>
          <w:szCs w:val="17"/>
          <w:color w:val="C00000"/>
          <w:spacing w:val="0"/>
          <w:w w:val="104"/>
          <w:position w:val="2"/>
        </w:rPr>
        <w:t>s</w:t>
      </w:r>
      <w:r>
        <w:rPr>
          <w:rFonts w:ascii="Calibri" w:hAnsi="Calibri" w:cs="Calibri" w:eastAsia="Calibri"/>
          <w:sz w:val="17"/>
          <w:szCs w:val="17"/>
          <w:color w:val="C00000"/>
          <w:spacing w:val="0"/>
          <w:w w:val="100"/>
          <w:position w:val="2"/>
        </w:rPr>
        <w:tab/>
      </w:r>
      <w:r>
        <w:rPr>
          <w:rFonts w:ascii="Calibri" w:hAnsi="Calibri" w:cs="Calibri" w:eastAsia="Calibri"/>
          <w:sz w:val="17"/>
          <w:szCs w:val="17"/>
          <w:color w:val="C00000"/>
          <w:spacing w:val="0"/>
          <w:w w:val="100"/>
          <w:position w:val="2"/>
        </w:rPr>
      </w:r>
      <w:r>
        <w:rPr>
          <w:rFonts w:ascii="Tahoma" w:hAnsi="Tahoma" w:cs="Tahoma" w:eastAsia="Tahoma"/>
          <w:sz w:val="8"/>
          <w:szCs w:val="8"/>
          <w:color w:val="000000"/>
          <w:spacing w:val="0"/>
          <w:w w:val="119"/>
          <w:position w:val="0"/>
        </w:rPr>
        <w:t>55</w:t>
      </w:r>
      <w:r>
        <w:rPr>
          <w:rFonts w:ascii="Tahoma" w:hAnsi="Tahoma" w:cs="Tahoma" w:eastAsia="Tahoma"/>
          <w:sz w:val="8"/>
          <w:szCs w:val="8"/>
          <w:color w:val="000000"/>
          <w:spacing w:val="0"/>
          <w:w w:val="100"/>
          <w:position w:val="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95" w:lineRule="exact"/>
        <w:ind w:right="2245"/>
        <w:jc w:val="right"/>
        <w:rPr>
          <w:rFonts w:ascii="Tahoma" w:hAnsi="Tahoma" w:cs="Tahoma" w:eastAsia="Tahoma"/>
          <w:sz w:val="8"/>
          <w:szCs w:val="8"/>
        </w:rPr>
      </w:pPr>
      <w:rPr/>
      <w:r>
        <w:rPr>
          <w:rFonts w:ascii="Tahoma" w:hAnsi="Tahoma" w:cs="Tahoma" w:eastAsia="Tahoma"/>
          <w:sz w:val="8"/>
          <w:szCs w:val="8"/>
          <w:spacing w:val="0"/>
          <w:w w:val="119"/>
        </w:rPr>
        <w:t>60</w:t>
      </w:r>
      <w:r>
        <w:rPr>
          <w:rFonts w:ascii="Tahoma" w:hAnsi="Tahoma" w:cs="Tahoma" w:eastAsia="Tahoma"/>
          <w:sz w:val="8"/>
          <w:szCs w:val="8"/>
          <w:spacing w:val="0"/>
          <w:w w:val="100"/>
        </w:rPr>
      </w:r>
    </w:p>
    <w:p>
      <w:pPr>
        <w:jc w:val="right"/>
        <w:spacing w:after="0"/>
        <w:sectPr>
          <w:type w:val="continuous"/>
          <w:pgSz w:w="11920" w:h="16840"/>
          <w:pgMar w:top="1360" w:bottom="740" w:left="880" w:right="1060"/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right"/>
        <w:rPr>
          <w:rFonts w:ascii="Tahoma" w:hAnsi="Tahoma" w:cs="Tahoma" w:eastAsia="Tahoma"/>
          <w:sz w:val="8"/>
          <w:szCs w:val="8"/>
        </w:rPr>
      </w:pPr>
      <w:rPr/>
      <w:r>
        <w:rPr>
          <w:rFonts w:ascii="Tahoma" w:hAnsi="Tahoma" w:cs="Tahoma" w:eastAsia="Tahoma"/>
          <w:sz w:val="8"/>
          <w:szCs w:val="8"/>
          <w:spacing w:val="0"/>
          <w:w w:val="119"/>
        </w:rPr>
        <w:t>3.1</w:t>
      </w:r>
      <w:r>
        <w:rPr>
          <w:rFonts w:ascii="Tahoma" w:hAnsi="Tahoma" w:cs="Tahoma" w:eastAsia="Tahoma"/>
          <w:sz w:val="8"/>
          <w:szCs w:val="8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right="-53"/>
        <w:jc w:val="left"/>
        <w:rPr>
          <w:rFonts w:ascii="Tahoma" w:hAnsi="Tahoma" w:cs="Tahoma" w:eastAsia="Tahoma"/>
          <w:sz w:val="8"/>
          <w:szCs w:val="8"/>
        </w:rPr>
      </w:pPr>
      <w:rPr/>
      <w:r>
        <w:rPr>
          <w:rFonts w:ascii="Tahoma" w:hAnsi="Tahoma" w:cs="Tahoma" w:eastAsia="Tahoma"/>
          <w:sz w:val="8"/>
          <w:szCs w:val="8"/>
          <w:spacing w:val="0"/>
          <w:w w:val="119"/>
        </w:rPr>
        <w:t>3.0</w:t>
      </w:r>
      <w:r>
        <w:rPr>
          <w:rFonts w:ascii="Tahoma" w:hAnsi="Tahoma" w:cs="Tahoma" w:eastAsia="Tahoma"/>
          <w:sz w:val="8"/>
          <w:szCs w:val="8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right="-53"/>
        <w:jc w:val="left"/>
        <w:rPr>
          <w:rFonts w:ascii="Tahoma" w:hAnsi="Tahoma" w:cs="Tahoma" w:eastAsia="Tahoma"/>
          <w:sz w:val="8"/>
          <w:szCs w:val="8"/>
        </w:rPr>
      </w:pPr>
      <w:rPr/>
      <w:r>
        <w:rPr>
          <w:rFonts w:ascii="Tahoma" w:hAnsi="Tahoma" w:cs="Tahoma" w:eastAsia="Tahoma"/>
          <w:sz w:val="8"/>
          <w:szCs w:val="8"/>
          <w:spacing w:val="0"/>
          <w:w w:val="119"/>
        </w:rPr>
        <w:t>2.9</w:t>
      </w:r>
      <w:r>
        <w:rPr>
          <w:rFonts w:ascii="Tahoma" w:hAnsi="Tahoma" w:cs="Tahoma" w:eastAsia="Tahoma"/>
          <w:sz w:val="8"/>
          <w:szCs w:val="8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right="-53"/>
        <w:jc w:val="left"/>
        <w:rPr>
          <w:rFonts w:ascii="Tahoma" w:hAnsi="Tahoma" w:cs="Tahoma" w:eastAsia="Tahoma"/>
          <w:sz w:val="8"/>
          <w:szCs w:val="8"/>
        </w:rPr>
      </w:pPr>
      <w:rPr/>
      <w:r>
        <w:rPr>
          <w:rFonts w:ascii="Tahoma" w:hAnsi="Tahoma" w:cs="Tahoma" w:eastAsia="Tahoma"/>
          <w:sz w:val="8"/>
          <w:szCs w:val="8"/>
          <w:spacing w:val="0"/>
          <w:w w:val="119"/>
        </w:rPr>
        <w:t>2.8</w:t>
      </w:r>
      <w:r>
        <w:rPr>
          <w:rFonts w:ascii="Tahoma" w:hAnsi="Tahoma" w:cs="Tahoma" w:eastAsia="Tahoma"/>
          <w:sz w:val="8"/>
          <w:szCs w:val="8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right="-53"/>
        <w:jc w:val="left"/>
        <w:rPr>
          <w:rFonts w:ascii="Tahoma" w:hAnsi="Tahoma" w:cs="Tahoma" w:eastAsia="Tahoma"/>
          <w:sz w:val="8"/>
          <w:szCs w:val="8"/>
        </w:rPr>
      </w:pPr>
      <w:rPr/>
      <w:r>
        <w:rPr>
          <w:rFonts w:ascii="Tahoma" w:hAnsi="Tahoma" w:cs="Tahoma" w:eastAsia="Tahoma"/>
          <w:sz w:val="8"/>
          <w:szCs w:val="8"/>
          <w:spacing w:val="0"/>
          <w:w w:val="119"/>
        </w:rPr>
        <w:t>2.7</w:t>
      </w:r>
      <w:r>
        <w:rPr>
          <w:rFonts w:ascii="Tahoma" w:hAnsi="Tahoma" w:cs="Tahoma" w:eastAsia="Tahoma"/>
          <w:sz w:val="8"/>
          <w:szCs w:val="8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right="-53"/>
        <w:jc w:val="left"/>
        <w:rPr>
          <w:rFonts w:ascii="Tahoma" w:hAnsi="Tahoma" w:cs="Tahoma" w:eastAsia="Tahoma"/>
          <w:sz w:val="8"/>
          <w:szCs w:val="8"/>
        </w:rPr>
      </w:pPr>
      <w:rPr/>
      <w:r>
        <w:rPr>
          <w:rFonts w:ascii="Tahoma" w:hAnsi="Tahoma" w:cs="Tahoma" w:eastAsia="Tahoma"/>
          <w:sz w:val="8"/>
          <w:szCs w:val="8"/>
          <w:spacing w:val="0"/>
          <w:w w:val="119"/>
        </w:rPr>
        <w:t>2.6</w:t>
      </w:r>
      <w:r>
        <w:rPr>
          <w:rFonts w:ascii="Tahoma" w:hAnsi="Tahoma" w:cs="Tahoma" w:eastAsia="Tahoma"/>
          <w:sz w:val="8"/>
          <w:szCs w:val="8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left="113" w:right="53"/>
        <w:jc w:val="center"/>
        <w:rPr>
          <w:rFonts w:ascii="Tahoma" w:hAnsi="Tahoma" w:cs="Tahoma" w:eastAsia="Tahoma"/>
          <w:sz w:val="8"/>
          <w:szCs w:val="8"/>
        </w:rPr>
      </w:pPr>
      <w:rPr/>
      <w:r>
        <w:rPr>
          <w:rFonts w:ascii="Tahoma" w:hAnsi="Tahoma" w:cs="Tahoma" w:eastAsia="Tahoma"/>
          <w:sz w:val="8"/>
          <w:szCs w:val="8"/>
          <w:spacing w:val="0"/>
          <w:w w:val="119"/>
        </w:rPr>
        <w:t>2.5</w:t>
      </w:r>
      <w:r>
        <w:rPr>
          <w:rFonts w:ascii="Tahoma" w:hAnsi="Tahoma" w:cs="Tahoma" w:eastAsia="Tahoma"/>
          <w:sz w:val="8"/>
          <w:szCs w:val="8"/>
          <w:spacing w:val="0"/>
          <w:w w:val="100"/>
        </w:rPr>
      </w:r>
    </w:p>
    <w:p>
      <w:pPr>
        <w:spacing w:before="17" w:after="0" w:line="95" w:lineRule="exact"/>
        <w:ind w:left="-26" w:right="-46"/>
        <w:jc w:val="center"/>
        <w:rPr>
          <w:rFonts w:ascii="Tahoma" w:hAnsi="Tahoma" w:cs="Tahoma" w:eastAsia="Tahoma"/>
          <w:sz w:val="8"/>
          <w:szCs w:val="8"/>
        </w:rPr>
      </w:pPr>
      <w:rPr/>
      <w:r>
        <w:rPr>
          <w:rFonts w:ascii="Tahoma" w:hAnsi="Tahoma" w:cs="Tahoma" w:eastAsia="Tahoma"/>
          <w:sz w:val="8"/>
          <w:szCs w:val="8"/>
          <w:spacing w:val="0"/>
          <w:w w:val="100"/>
        </w:rPr>
        <w:t>f2</w:t>
      </w:r>
      <w:r>
        <w:rPr>
          <w:rFonts w:ascii="Tahoma" w:hAnsi="Tahoma" w:cs="Tahoma" w:eastAsia="Tahoma"/>
          <w:sz w:val="8"/>
          <w:szCs w:val="8"/>
          <w:spacing w:val="18"/>
          <w:w w:val="100"/>
        </w:rPr>
        <w:t> </w:t>
      </w:r>
      <w:r>
        <w:rPr>
          <w:rFonts w:ascii="Tahoma" w:hAnsi="Tahoma" w:cs="Tahoma" w:eastAsia="Tahoma"/>
          <w:sz w:val="8"/>
          <w:szCs w:val="8"/>
          <w:spacing w:val="0"/>
          <w:w w:val="119"/>
        </w:rPr>
        <w:t>(ppm)</w:t>
      </w:r>
      <w:r>
        <w:rPr>
          <w:rFonts w:ascii="Tahoma" w:hAnsi="Tahoma" w:cs="Tahoma" w:eastAsia="Tahoma"/>
          <w:sz w:val="8"/>
          <w:szCs w:val="8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right="-53"/>
        <w:jc w:val="left"/>
        <w:rPr>
          <w:rFonts w:ascii="Tahoma" w:hAnsi="Tahoma" w:cs="Tahoma" w:eastAsia="Tahoma"/>
          <w:sz w:val="8"/>
          <w:szCs w:val="8"/>
        </w:rPr>
      </w:pPr>
      <w:rPr/>
      <w:r>
        <w:rPr>
          <w:rFonts w:ascii="Tahoma" w:hAnsi="Tahoma" w:cs="Tahoma" w:eastAsia="Tahoma"/>
          <w:sz w:val="8"/>
          <w:szCs w:val="8"/>
          <w:spacing w:val="0"/>
          <w:w w:val="119"/>
        </w:rPr>
        <w:t>2.4</w:t>
      </w:r>
      <w:r>
        <w:rPr>
          <w:rFonts w:ascii="Tahoma" w:hAnsi="Tahoma" w:cs="Tahoma" w:eastAsia="Tahoma"/>
          <w:sz w:val="8"/>
          <w:szCs w:val="8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right="-53"/>
        <w:jc w:val="left"/>
        <w:rPr>
          <w:rFonts w:ascii="Tahoma" w:hAnsi="Tahoma" w:cs="Tahoma" w:eastAsia="Tahoma"/>
          <w:sz w:val="8"/>
          <w:szCs w:val="8"/>
        </w:rPr>
      </w:pPr>
      <w:rPr/>
      <w:r>
        <w:rPr>
          <w:rFonts w:ascii="Tahoma" w:hAnsi="Tahoma" w:cs="Tahoma" w:eastAsia="Tahoma"/>
          <w:sz w:val="8"/>
          <w:szCs w:val="8"/>
          <w:spacing w:val="0"/>
          <w:w w:val="119"/>
        </w:rPr>
        <w:t>2.3</w:t>
      </w:r>
      <w:r>
        <w:rPr>
          <w:rFonts w:ascii="Tahoma" w:hAnsi="Tahoma" w:cs="Tahoma" w:eastAsia="Tahoma"/>
          <w:sz w:val="8"/>
          <w:szCs w:val="8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right="-53"/>
        <w:jc w:val="left"/>
        <w:rPr>
          <w:rFonts w:ascii="Tahoma" w:hAnsi="Tahoma" w:cs="Tahoma" w:eastAsia="Tahoma"/>
          <w:sz w:val="8"/>
          <w:szCs w:val="8"/>
        </w:rPr>
      </w:pPr>
      <w:rPr/>
      <w:r>
        <w:rPr>
          <w:rFonts w:ascii="Tahoma" w:hAnsi="Tahoma" w:cs="Tahoma" w:eastAsia="Tahoma"/>
          <w:sz w:val="8"/>
          <w:szCs w:val="8"/>
          <w:spacing w:val="0"/>
          <w:w w:val="119"/>
        </w:rPr>
        <w:t>2.2</w:t>
      </w:r>
      <w:r>
        <w:rPr>
          <w:rFonts w:ascii="Tahoma" w:hAnsi="Tahoma" w:cs="Tahoma" w:eastAsia="Tahoma"/>
          <w:sz w:val="8"/>
          <w:szCs w:val="8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right="-53"/>
        <w:jc w:val="left"/>
        <w:rPr>
          <w:rFonts w:ascii="Tahoma" w:hAnsi="Tahoma" w:cs="Tahoma" w:eastAsia="Tahoma"/>
          <w:sz w:val="8"/>
          <w:szCs w:val="8"/>
        </w:rPr>
      </w:pPr>
      <w:rPr/>
      <w:r>
        <w:rPr>
          <w:rFonts w:ascii="Tahoma" w:hAnsi="Tahoma" w:cs="Tahoma" w:eastAsia="Tahoma"/>
          <w:sz w:val="8"/>
          <w:szCs w:val="8"/>
          <w:spacing w:val="0"/>
          <w:w w:val="119"/>
        </w:rPr>
        <w:t>2.1</w:t>
      </w:r>
      <w:r>
        <w:rPr>
          <w:rFonts w:ascii="Tahoma" w:hAnsi="Tahoma" w:cs="Tahoma" w:eastAsia="Tahoma"/>
          <w:sz w:val="8"/>
          <w:szCs w:val="8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right="-53"/>
        <w:jc w:val="left"/>
        <w:rPr>
          <w:rFonts w:ascii="Tahoma" w:hAnsi="Tahoma" w:cs="Tahoma" w:eastAsia="Tahoma"/>
          <w:sz w:val="8"/>
          <w:szCs w:val="8"/>
        </w:rPr>
      </w:pPr>
      <w:rPr/>
      <w:r>
        <w:rPr>
          <w:rFonts w:ascii="Tahoma" w:hAnsi="Tahoma" w:cs="Tahoma" w:eastAsia="Tahoma"/>
          <w:sz w:val="8"/>
          <w:szCs w:val="8"/>
          <w:spacing w:val="0"/>
          <w:w w:val="119"/>
        </w:rPr>
        <w:t>2.0</w:t>
      </w:r>
      <w:r>
        <w:rPr>
          <w:rFonts w:ascii="Tahoma" w:hAnsi="Tahoma" w:cs="Tahoma" w:eastAsia="Tahoma"/>
          <w:sz w:val="8"/>
          <w:szCs w:val="8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left"/>
        <w:rPr>
          <w:rFonts w:ascii="Tahoma" w:hAnsi="Tahoma" w:cs="Tahoma" w:eastAsia="Tahoma"/>
          <w:sz w:val="8"/>
          <w:szCs w:val="8"/>
        </w:rPr>
      </w:pPr>
      <w:rPr/>
      <w:r>
        <w:rPr>
          <w:rFonts w:ascii="Tahoma" w:hAnsi="Tahoma" w:cs="Tahoma" w:eastAsia="Tahoma"/>
          <w:sz w:val="8"/>
          <w:szCs w:val="8"/>
          <w:spacing w:val="0"/>
          <w:w w:val="119"/>
        </w:rPr>
        <w:t>1.9</w:t>
      </w:r>
      <w:r>
        <w:rPr>
          <w:rFonts w:ascii="Tahoma" w:hAnsi="Tahoma" w:cs="Tahoma" w:eastAsia="Tahoma"/>
          <w:sz w:val="8"/>
          <w:szCs w:val="8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360" w:bottom="740" w:left="880" w:right="1060"/>
          <w:cols w:num="13" w:equalWidth="0">
            <w:col w:w="2239" w:space="308"/>
            <w:col w:w="134" w:space="308"/>
            <w:col w:w="134" w:space="308"/>
            <w:col w:w="134" w:space="309"/>
            <w:col w:w="134" w:space="307"/>
            <w:col w:w="134" w:space="169"/>
            <w:col w:w="373" w:space="209"/>
            <w:col w:w="134" w:space="308"/>
            <w:col w:w="134" w:space="308"/>
            <w:col w:w="134" w:space="308"/>
            <w:col w:w="134" w:space="308"/>
            <w:col w:w="134" w:space="308"/>
            <w:col w:w="257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Figure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S12.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Анализ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HMBC-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эксперимента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еакционной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смесью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зада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C3-MA</w:t>
      </w:r>
    </w:p>
    <w:p>
      <w:pPr>
        <w:spacing w:before="1" w:after="0" w:line="271" w:lineRule="exact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изомера.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4" w:after="0" w:line="254" w:lineRule="exact"/>
        <w:ind w:left="5117" w:right="2494"/>
        <w:jc w:val="left"/>
        <w:rPr>
          <w:rFonts w:ascii="Calibri" w:hAnsi="Calibri" w:cs="Calibri" w:eastAsia="Calibri"/>
          <w:sz w:val="21"/>
          <w:szCs w:val="21"/>
        </w:rPr>
      </w:pPr>
      <w:rPr/>
      <w:r>
        <w:rPr/>
        <w:pict>
          <v:group style="position:absolute;margin-left:233.223526pt;margin-top:12.691324pt;width:13.783081pt;height:49.754635pt;mso-position-horizontal-relative:page;mso-position-vertical-relative:paragraph;z-index:-16023" coordorigin="4664,254" coordsize="276,995">
            <v:group style="position:absolute;left:4665;top:1244;width:5;height:2" coordorigin="4665,1244" coordsize="5,2">
              <v:shape style="position:absolute;left:4665;top:1244;width:5;height:2" coordorigin="4665,1244" coordsize="5,0" path="m4665,1244l4670,1244e" filled="f" stroked="t" strokeweight=".031741pt" strokecolor="#000000">
                <v:path arrowok="t"/>
              </v:shape>
            </v:group>
            <v:group style="position:absolute;left:4670;top:1240;width:3;height:3" coordorigin="4670,1240" coordsize="3,3">
              <v:shape style="position:absolute;left:4670;top:1240;width:3;height:3" coordorigin="4670,1240" coordsize="3,3" path="m4670,1243l4673,1240e" filled="f" stroked="t" strokeweight=".312848pt" strokecolor="#000000">
                <v:path arrowok="t"/>
              </v:shape>
            </v:group>
            <v:group style="position:absolute;left:4673;top:1241;width:4;height:2" coordorigin="4673,1241" coordsize="4,2">
              <v:shape style="position:absolute;left:4673;top:1241;width:4;height:2" coordorigin="4673,1241" coordsize="4,0" path="m4673,1241l4677,1241e" filled="f" stroked="t" strokeweight=".027992pt" strokecolor="#000000">
                <v:path arrowok="t"/>
              </v:shape>
            </v:group>
            <v:group style="position:absolute;left:4677;top:1237;width:4;height:4" coordorigin="4677,1237" coordsize="4,4">
              <v:shape style="position:absolute;left:4677;top:1237;width:4;height:4" coordorigin="4677,1237" coordsize="4,4" path="m4677,1241l4681,1237e" filled="f" stroked="t" strokeweight=".312854pt" strokecolor="#000000">
                <v:path arrowok="t"/>
              </v:shape>
            </v:group>
            <v:group style="position:absolute;left:4681;top:1237;width:4;height:2" coordorigin="4681,1237" coordsize="4,2">
              <v:shape style="position:absolute;left:4681;top:1237;width:4;height:2" coordorigin="4681,1237" coordsize="4,0" path="m4681,1237l4684,1237e" filled="f" stroked="t" strokeweight=".062608pt" strokecolor="#000000">
                <v:path arrowok="t"/>
              </v:shape>
            </v:group>
            <v:group style="position:absolute;left:4684;top:1232;width:4;height:6" coordorigin="4684,1232" coordsize="4,6">
              <v:shape style="position:absolute;left:4684;top:1232;width:4;height:6" coordorigin="4684,1232" coordsize="4,6" path="m4684,1238l4689,1232e" filled="f" stroked="t" strokeweight=".312872pt" strokecolor="#000000">
                <v:path arrowok="t"/>
              </v:shape>
            </v:group>
            <v:group style="position:absolute;left:4689;top:1232;width:2;height:2" coordorigin="4689,1232" coordsize="2,2">
              <v:shape style="position:absolute;left:4689;top:1232;width:2;height:2" coordorigin="4689,1232" coordsize="2,1" path="m4689,1232l4691,1234e" filled="f" stroked="t" strokeweight=".312653pt" strokecolor="#000000">
                <v:path arrowok="t"/>
              </v:shape>
            </v:group>
            <v:group style="position:absolute;left:4691;top:1227;width:5;height:7" coordorigin="4691,1227" coordsize="5,7">
              <v:shape style="position:absolute;left:4691;top:1227;width:5;height:7" coordorigin="4691,1227" coordsize="5,7" path="m4691,1234l4696,1227e" filled="f" stroked="t" strokeweight=".312871pt" strokecolor="#000000">
                <v:path arrowok="t"/>
              </v:shape>
            </v:group>
            <v:group style="position:absolute;left:4696;top:1227;width:2;height:2" coordorigin="4696,1227" coordsize="2,2">
              <v:shape style="position:absolute;left:4696;top:1227;width:2;height:2" coordorigin="4696,1227" coordsize="2,1" path="m4696,1227l4698,1228e" filled="f" stroked="t" strokeweight=".312649pt" strokecolor="#000000">
                <v:path arrowok="t"/>
              </v:shape>
            </v:group>
            <v:group style="position:absolute;left:4698;top:1218;width:5;height:10" coordorigin="4698,1218" coordsize="5,10">
              <v:shape style="position:absolute;left:4698;top:1218;width:5;height:10" coordorigin="4698,1218" coordsize="5,10" path="m4698,1228l4703,1218e" filled="f" stroked="t" strokeweight=".313pt" strokecolor="#000000">
                <v:path arrowok="t"/>
              </v:shape>
            </v:group>
            <v:group style="position:absolute;left:4703;top:1219;width:2;height:2" coordorigin="4703,1219" coordsize="2,2">
              <v:shape style="position:absolute;left:4703;top:1219;width:2;height:2" coordorigin="4703,1219" coordsize="2,0" path="m4703,1219l4705,1219e" filled="f" stroked="t" strokeweight=".026868pt" strokecolor="#000000">
                <v:path arrowok="t"/>
              </v:shape>
            </v:group>
            <v:group style="position:absolute;left:4709;top:1204;width:2;height:15" coordorigin="4709,1204" coordsize="2,15">
              <v:shape style="position:absolute;left:4709;top:1204;width:2;height:15" coordorigin="4709,1204" coordsize="0,15" path="m4709,1204l4709,1219e" filled="f" stroked="t" strokeweight=".356765pt" strokecolor="#000000">
                <v:path arrowok="t"/>
              </v:shape>
            </v:group>
            <v:group style="position:absolute;left:4712;top:1202;width:2;height:2" coordorigin="4712,1202" coordsize="2,2">
              <v:shape style="position:absolute;left:4712;top:1202;width:2;height:2" coordorigin="4712,1202" coordsize="1,2" path="m4712,1204l4713,1202e" filled="f" stroked="t" strokeweight=".313012pt" strokecolor="#000000">
                <v:path arrowok="t"/>
              </v:shape>
            </v:group>
            <v:group style="position:absolute;left:4726;top:666;width:2;height:537" coordorigin="4726,666" coordsize="2,537">
              <v:shape style="position:absolute;left:4726;top:666;width:2;height:537" coordorigin="4726,666" coordsize="0,537" path="m4726,666l4726,1202e" filled="f" stroked="t" strokeweight=".959748pt" strokecolor="#000000">
                <v:path arrowok="t"/>
              </v:shape>
            </v:group>
            <v:group style="position:absolute;left:4737;top:264;width:2;height:402" coordorigin="4737,264" coordsize="2,402">
              <v:shape style="position:absolute;left:4737;top:264;width:2;height:402" coordorigin="4737,264" coordsize="0,402" path="m4737,666l4737,264e" filled="f" stroked="t" strokeweight=".424772pt" strokecolor="#000000">
                <v:path arrowok="t"/>
              </v:shape>
            </v:group>
            <v:group style="position:absolute;left:4749;top:264;width:2;height:932" coordorigin="4749,264" coordsize="2,932">
              <v:shape style="position:absolute;left:4749;top:264;width:2;height:932" coordorigin="4749,264" coordsize="0,932" path="m4749,1196l4749,264e" filled="f" stroked="t" strokeweight="1.0047pt" strokecolor="#000000">
                <v:path arrowok="t"/>
              </v:shape>
            </v:group>
            <v:group style="position:absolute;left:4762;top:1196;width:2;height:24" coordorigin="4762,1196" coordsize="2,24">
              <v:shape style="position:absolute;left:4762;top:1196;width:2;height:24" coordorigin="4762,1196" coordsize="0,24" path="m4762,1196l4762,1220e" filled="f" stroked="t" strokeweight=".225937pt" strokecolor="#000000">
                <v:path arrowok="t"/>
              </v:shape>
            </v:group>
            <v:group style="position:absolute;left:4767;top:1219;width:2;height:2" coordorigin="4767,1219" coordsize="2,2">
              <v:shape style="position:absolute;left:4767;top:1219;width:2;height:2" coordorigin="4767,1219" coordsize="2,1" path="m4767,1220l4769,1219e" filled="f" stroked="t" strokeweight=".312618pt" strokecolor="#000000">
                <v:path arrowok="t"/>
              </v:shape>
            </v:group>
            <v:group style="position:absolute;left:4772;top:1219;width:2;height:12" coordorigin="4772,1219" coordsize="2,12">
              <v:shape style="position:absolute;left:4772;top:1219;width:2;height:12" coordorigin="4772,1219" coordsize="0,12" path="m4772,1219l4772,1231e" filled="f" stroked="t" strokeweight=".267574pt" strokecolor="#000000">
                <v:path arrowok="t"/>
              </v:shape>
            </v:group>
            <v:group style="position:absolute;left:4775;top:1229;width:2;height:2" coordorigin="4775,1229" coordsize="2,2">
              <v:shape style="position:absolute;left:4775;top:1229;width:2;height:2" coordorigin="4775,1229" coordsize="2,2" path="m4775,1231l4776,1229e" filled="f" stroked="t" strokeweight=".312756pt" strokecolor="#000000">
                <v:path arrowok="t"/>
              </v:shape>
            </v:group>
            <v:group style="position:absolute;left:4776;top:1229;width:5;height:7" coordorigin="4776,1229" coordsize="5,7">
              <v:shape style="position:absolute;left:4776;top:1229;width:5;height:7" coordorigin="4776,1229" coordsize="5,7" path="m4776,1229l4782,1237e" filled="f" stroked="t" strokeweight=".312903pt" strokecolor="#000000">
                <v:path arrowok="t"/>
              </v:shape>
            </v:group>
            <v:group style="position:absolute;left:4782;top:1235;width:3;height:2" coordorigin="4782,1235" coordsize="3,2">
              <v:shape style="position:absolute;left:4782;top:1235;width:3;height:2" coordorigin="4782,1235" coordsize="3,2" path="m4782,1237l4784,1235e" filled="f" stroked="t" strokeweight=".312678pt" strokecolor="#000000">
                <v:path arrowok="t"/>
              </v:shape>
            </v:group>
            <v:group style="position:absolute;left:4784;top:1235;width:4;height:5" coordorigin="4784,1235" coordsize="4,5">
              <v:shape style="position:absolute;left:4784;top:1235;width:4;height:5" coordorigin="4784,1235" coordsize="4,5" path="m4784,1235l4788,1240e" filled="f" stroked="t" strokeweight=".312946pt" strokecolor="#000000">
                <v:path arrowok="t"/>
              </v:shape>
            </v:group>
            <v:group style="position:absolute;left:4788;top:1238;width:4;height:2" coordorigin="4788,1238" coordsize="4,2">
              <v:shape style="position:absolute;left:4788;top:1238;width:4;height:2" coordorigin="4788,1238" coordsize="4,2" path="m4788,1240l4792,1238e" filled="f" stroked="t" strokeweight=".312608pt" strokecolor="#000000">
                <v:path arrowok="t"/>
              </v:shape>
            </v:group>
            <v:group style="position:absolute;left:4792;top:1238;width:4;height:4" coordorigin="4792,1238" coordsize="4,4">
              <v:shape style="position:absolute;left:4792;top:1238;width:4;height:4" coordorigin="4792,1238" coordsize="4,4" path="m4792,1238l4795,1242e" filled="f" stroked="t" strokeweight=".312861pt" strokecolor="#000000">
                <v:path arrowok="t"/>
              </v:shape>
            </v:group>
            <v:group style="position:absolute;left:4795;top:1243;width:132;height:2" coordorigin="4795,1243" coordsize="132,2">
              <v:shape style="position:absolute;left:4795;top:1243;width:132;height:2" coordorigin="4795,1243" coordsize="132,0" path="m4795,1243l4927,1243e" filled="f" stroked="t" strokeweight=".151812pt" strokecolor="#000000">
                <v:path arrowok="t"/>
              </v:shape>
            </v:group>
            <v:group style="position:absolute;left:4800;top:1241;width:3;height:3" coordorigin="4800,1241" coordsize="3,3">
              <v:shape style="position:absolute;left:4800;top:1241;width:3;height:3" coordorigin="4800,1241" coordsize="3,3" path="m4800,1241l4802,1244e" filled="f" stroked="t" strokeweight=".312837pt" strokecolor="#000000">
                <v:path arrowok="t"/>
              </v:shape>
            </v:group>
            <v:group style="position:absolute;left:4807;top:1242;width:3;height:2" coordorigin="4807,1242" coordsize="3,2">
              <v:shape style="position:absolute;left:4807;top:1242;width:3;height:2" coordorigin="4807,1242" coordsize="3,2" path="m4807,1242l4809,1245e" filled="f" stroked="t" strokeweight=".312755pt" strokecolor="#000000">
                <v:path arrowok="t"/>
              </v:shape>
            </v:group>
            <v:group style="position:absolute;left:4809;top:1245;width:7;height:2" coordorigin="4809,1245" coordsize="7,2">
              <v:shape style="position:absolute;left:4809;top:1245;width:7;height:2" coordorigin="4809,1245" coordsize="7,1" path="m4809,1245l4816,1245e" filled="f" stroked="t" strokeweight=".312421pt" strokecolor="#000000">
                <v:path arrowok="t"/>
              </v:shape>
            </v:group>
            <v:group style="position:absolute;left:4816;top:1243;width:4;height:2" coordorigin="4816,1243" coordsize="4,2">
              <v:shape style="position:absolute;left:4816;top:1243;width:4;height:2" coordorigin="4816,1243" coordsize="4,2" path="m4816,1245l4820,1243e" filled="f" stroked="t" strokeweight=".312585pt" strokecolor="#000000">
                <v:path arrowok="t"/>
              </v:shape>
            </v:group>
            <v:group style="position:absolute;left:4820;top:1243;width:4;height:2" coordorigin="4820,1243" coordsize="4,2">
              <v:shape style="position:absolute;left:4820;top:1243;width:4;height:2" coordorigin="4820,1243" coordsize="4,2" path="m4820,1243l4824,1246e" filled="f" stroked="t" strokeweight=".312624pt" strokecolor="#000000">
                <v:path arrowok="t"/>
              </v:shape>
            </v:group>
            <v:group style="position:absolute;left:4824;top:1244;width:4;height:2" coordorigin="4824,1244" coordsize="4,2">
              <v:shape style="position:absolute;left:4824;top:1244;width:4;height:2" coordorigin="4824,1244" coordsize="4,2" path="m4824,1246l4827,1244e" filled="f" stroked="t" strokeweight=".312573pt" strokecolor="#000000">
                <v:path arrowok="t"/>
              </v:shape>
            </v:group>
            <v:group style="position:absolute;left:4827;top:1244;width:4;height:2" coordorigin="4827,1244" coordsize="4,2">
              <v:shape style="position:absolute;left:4827;top:1244;width:4;height:2" coordorigin="4827,1244" coordsize="4,2" path="m4827,1244l4831,1246e" filled="f" stroked="t" strokeweight=".312591pt" strokecolor="#000000">
                <v:path arrowok="t"/>
              </v:shape>
            </v:group>
            <v:group style="position:absolute;left:4831;top:1244;width:4;height:2" coordorigin="4831,1244" coordsize="4,2">
              <v:shape style="position:absolute;left:4831;top:1244;width:4;height:2" coordorigin="4831,1244" coordsize="4,2" path="m4831,1246l4834,1244e" filled="f" stroked="t" strokeweight=".312581pt" strokecolor="#000000">
                <v:path arrowok="t"/>
              </v:shape>
            </v:group>
            <v:group style="position:absolute;left:4834;top:1244;width:7;height:2" coordorigin="4834,1244" coordsize="7,2">
              <v:shape style="position:absolute;left:4834;top:1244;width:7;height:2" coordorigin="4834,1244" coordsize="7,0" path="m4834,1244l4841,1244e" filled="f" stroked="t" strokeweight=".312416pt" strokecolor="#000000">
                <v:path arrowok="t"/>
              </v:shape>
            </v:group>
            <v:group style="position:absolute;left:4841;top:1245;width:4;height:2" coordorigin="4841,1245" coordsize="4,2">
              <v:shape style="position:absolute;left:4841;top:1245;width:4;height:2" coordorigin="4841,1245" coordsize="4,0" path="m4841,1245l4846,1245e" filled="f" stroked="t" strokeweight=".036752pt" strokecolor="#000000">
                <v:path arrowok="t"/>
              </v:shape>
            </v:group>
            <v:group style="position:absolute;left:4846;top:1243;width:3;height:2" coordorigin="4846,1243" coordsize="3,2">
              <v:shape style="position:absolute;left:4846;top:1243;width:3;height:2" coordorigin="4846,1243" coordsize="3,2" path="m4846,1245l4849,1243e" filled="f" stroked="t" strokeweight=".312603pt" strokecolor="#000000">
                <v:path arrowok="t"/>
              </v:shape>
            </v:group>
            <v:group style="position:absolute;left:4849;top:1243;width:5;height:2" coordorigin="4849,1243" coordsize="5,2">
              <v:shape style="position:absolute;left:4849;top:1243;width:5;height:2" coordorigin="4849,1243" coordsize="5,0" path="m4849,1243l4854,1244e" filled="f" stroked="t" strokeweight=".312416pt" strokecolor="#000000">
                <v:path arrowok="t"/>
              </v:shape>
            </v:group>
            <v:group style="position:absolute;left:4861;top:1242;width:5;height:2" coordorigin="4861,1242" coordsize="5,2">
              <v:shape style="position:absolute;left:4861;top:1242;width:5;height:2" coordorigin="4861,1242" coordsize="5,0" path="m4861,1242l4866,1242e" filled="f" stroked="t" strokeweight=".312416pt" strokecolor="#000000">
                <v:path arrowok="t"/>
              </v:shape>
            </v:group>
            <v:group style="position:absolute;left:4870;top:1238;width:2;height:6" coordorigin="4870,1238" coordsize="2,6">
              <v:shape style="position:absolute;left:4870;top:1238;width:2;height:6" coordorigin="4870,1238" coordsize="0,6" path="m4870,1238l4870,1244e" filled="f" stroked="t" strokeweight=".044596pt" strokecolor="#000000">
                <v:path arrowok="t"/>
              </v:shape>
            </v:group>
            <v:group style="position:absolute;left:4870;top:1241;width:4;height:2" coordorigin="4870,1241" coordsize="4,2">
              <v:shape style="position:absolute;left:4870;top:1241;width:4;height:2" coordorigin="4870,1241" coordsize="4,2" path="m4870,1241l4874,1243e" filled="f" stroked="t" strokeweight=".312573pt" strokecolor="#000000">
                <v:path arrowok="t"/>
              </v:shape>
            </v:group>
            <v:group style="position:absolute;left:4876;top:1240;width:2;height:6" coordorigin="4876,1240" coordsize="2,6">
              <v:shape style="position:absolute;left:4876;top:1240;width:2;height:6" coordorigin="4876,1240" coordsize="0,6" path="m4876,1240l4876,1246e" filled="f" stroked="t" strokeweight=".133787pt" strokecolor="#000000">
                <v:path arrowok="t"/>
              </v:shape>
            </v:group>
            <v:group style="position:absolute;left:4881;top:1245;width:7;height:2" coordorigin="4881,1245" coordsize="7,2">
              <v:shape style="position:absolute;left:4881;top:1245;width:7;height:2" coordorigin="4881,1245" coordsize="7,0" path="m4881,1245l4888,1245e" filled="f" stroked="t" strokeweight=".312416pt" strokecolor="#000000">
                <v:path arrowok="t"/>
              </v:shape>
            </v:group>
            <v:group style="position:absolute;left:4920;top:1242;width:4;height:2" coordorigin="4920,1242" coordsize="4,2">
              <v:shape style="position:absolute;left:4920;top:1242;width:4;height:2" coordorigin="4920,1242" coordsize="4,0" path="m4920,1242l4924,1242e" filled="f" stroked="t" strokeweight=".312419pt" strokecolor="#000000">
                <v:path arrowok="t"/>
              </v:shape>
            </v:group>
            <v:group style="position:absolute;left:4927;top:1241;width:5;height:2" coordorigin="4927,1241" coordsize="5,2">
              <v:shape style="position:absolute;left:4927;top:1241;width:5;height:2" coordorigin="4927,1241" coordsize="5,0" path="m4927,1241l4932,1241e" filled="f" stroked="t" strokeweight=".312419pt" strokecolor="#000000">
                <v:path arrowok="t"/>
              </v:shape>
            </v:group>
            <v:group style="position:absolute;left:4932;top:1240;width:7;height:2" coordorigin="4932,1240" coordsize="7,2">
              <v:shape style="position:absolute;left:4932;top:1240;width:7;height:2" coordorigin="4932,1240" coordsize="7,0" path="m4932,1240l4940,1240e" filled="f" stroked="t" strokeweight=".04986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4.407761pt;margin-top:-4.007652pt;width:59.344528pt;height:64.928603pt;mso-position-horizontal-relative:page;mso-position-vertical-relative:paragraph;z-index:-16020" coordorigin="5088,-80" coordsize="1187,1299">
            <v:group style="position:absolute;left:5096;top:892;width:2;height:229" coordorigin="5096,892" coordsize="2,229">
              <v:shape style="position:absolute;left:5096;top:892;width:2;height:229" coordorigin="5096,892" coordsize="0,229" path="m5096,892l5096,1121e" filled="f" stroked="t" strokeweight=".761727pt" strokecolor="#000000">
                <v:path arrowok="t"/>
              </v:shape>
            </v:group>
            <v:group style="position:absolute;left:5104;top:879;width:2;height:13" coordorigin="5104,879" coordsize="2,13">
              <v:shape style="position:absolute;left:5104;top:879;width:2;height:13" coordorigin="5104,879" coordsize="1,13" path="m5104,892l5105,879e" filled="f" stroked="t" strokeweight=".313168pt" strokecolor="#000000">
                <v:path arrowok="t"/>
              </v:shape>
            </v:group>
            <v:group style="position:absolute;left:5107;top:842;width:2;height:37" coordorigin="5107,842" coordsize="2,37">
              <v:shape style="position:absolute;left:5107;top:842;width:2;height:37" coordorigin="5107,842" coordsize="0,37" path="m5107,842l5107,879e" filled="f" stroked="t" strokeweight=".267574pt" strokecolor="#000000">
                <v:path arrowok="t"/>
              </v:shape>
            </v:group>
            <v:group style="position:absolute;left:5115;top:842;width:2;height:67" coordorigin="5115,842" coordsize="2,67">
              <v:shape style="position:absolute;left:5115;top:842;width:2;height:67" coordorigin="5115,842" coordsize="0,67" path="m5115,842l5115,909e" filled="f" stroked="t" strokeweight=".41273pt" strokecolor="#000000">
                <v:path arrowok="t"/>
              </v:shape>
            </v:group>
            <v:group style="position:absolute;left:5120;top:909;width:7;height:13" coordorigin="5120,909" coordsize="7,13">
              <v:shape style="position:absolute;left:5120;top:909;width:7;height:13" coordorigin="5120,909" coordsize="7,13" path="m5120,909l5127,922e" filled="f" stroked="t" strokeweight=".312989pt" strokecolor="#000000">
                <v:path arrowok="t"/>
              </v:shape>
            </v:group>
            <v:group style="position:absolute;left:5134;top:922;width:2;height:77" coordorigin="5134,922" coordsize="2,77">
              <v:shape style="position:absolute;left:5134;top:922;width:2;height:77" coordorigin="5134,922" coordsize="0,77" path="m5134,922l5134,999e" filled="f" stroked="t" strokeweight=".627502pt" strokecolor="#000000">
                <v:path arrowok="t"/>
              </v:shape>
            </v:group>
            <v:group style="position:absolute;left:5143;top:999;width:2;height:2" coordorigin="5143,999" coordsize="2,2">
              <v:shape style="position:absolute;left:5143;top:999;width:2;height:2" coordorigin="5143,999" coordsize="1,0" path="m5143,999l5144,999e" filled="f" stroked="t" strokeweight=".014996pt" strokecolor="#000000">
                <v:path arrowok="t"/>
              </v:shape>
            </v:group>
            <v:group style="position:absolute;left:5144;top:1000;width:7;height:11" coordorigin="5144,1000" coordsize="7,11">
              <v:shape style="position:absolute;left:5144;top:1000;width:7;height:11" coordorigin="5144,1000" coordsize="7,11" path="m5144,1000l5151,1010e" filled="f" stroked="t" strokeweight=".312936pt" strokecolor="#000000">
                <v:path arrowok="t"/>
              </v:shape>
            </v:group>
            <v:group style="position:absolute;left:5157;top:1010;width:2;height:37" coordorigin="5157,1010" coordsize="2,37">
              <v:shape style="position:absolute;left:5157;top:1010;width:2;height:37" coordorigin="5157,1010" coordsize="0,37" path="m5157,1010l5157,1047e" filled="f" stroked="t" strokeweight=".582834pt" strokecolor="#000000">
                <v:path arrowok="t"/>
              </v:shape>
            </v:group>
            <v:group style="position:absolute;left:5166;top:1047;width:2;height:2" coordorigin="5166,1047" coordsize="2,2">
              <v:shape style="position:absolute;left:5166;top:1047;width:2;height:2" coordorigin="5166,1047" coordsize="1,1" path="m5166,1047l5167,1047e" filled="f" stroked="t" strokeweight=".312649pt" strokecolor="#000000">
                <v:path arrowok="t"/>
              </v:shape>
            </v:group>
            <v:group style="position:absolute;left:5177;top:956;width:2;height:91" coordorigin="5177,956" coordsize="2,91">
              <v:shape style="position:absolute;left:5177;top:956;width:2;height:91" coordorigin="5177,956" coordsize="0,91" path="m5177,956l5177,1047e" filled="f" stroked="t" strokeweight=".677627pt" strokecolor="#000000">
                <v:path arrowok="t"/>
              </v:shape>
            </v:group>
            <v:group style="position:absolute;left:5194;top:956;width:2;height:97" coordorigin="5194,956" coordsize="2,97">
              <v:shape style="position:absolute;left:5194;top:956;width:2;height:97" coordorigin="5194,956" coordsize="0,97" path="m5194,956l5194,1053e" filled="f" stroked="t" strokeweight=".652561pt" strokecolor="#000000">
                <v:path arrowok="t"/>
              </v:shape>
            </v:group>
            <v:group style="position:absolute;left:5209;top:996;width:2;height:57" coordorigin="5209,996" coordsize="2,57">
              <v:shape style="position:absolute;left:5209;top:996;width:2;height:57" coordorigin="5209,996" coordsize="0,57" path="m5209,996l5209,1053e" filled="f" stroked="t" strokeweight=".527108pt" strokecolor="#000000">
                <v:path arrowok="t"/>
              </v:shape>
            </v:group>
            <v:group style="position:absolute;left:5214;top:984;width:6;height:12" coordorigin="5214,984" coordsize="6,12">
              <v:shape style="position:absolute;left:5214;top:984;width:6;height:12" coordorigin="5214,984" coordsize="6,12" path="m5214,996l5221,984e" filled="f" stroked="t" strokeweight=".313005pt" strokecolor="#000000">
                <v:path arrowok="t"/>
              </v:shape>
            </v:group>
            <v:group style="position:absolute;left:5221;top:981;width:2;height:6" coordorigin="5221,981" coordsize="2,6">
              <v:shape style="position:absolute;left:5221;top:981;width:2;height:6" coordorigin="5221,981" coordsize="0,6" path="m5221,981l5221,987e" filled="f" stroked="t" strokeweight=".044596pt" strokecolor="#000000">
                <v:path arrowok="t"/>
              </v:shape>
            </v:group>
            <v:group style="position:absolute;left:5222;top:984;width:7;height:10" coordorigin="5222,984" coordsize="7,10">
              <v:shape style="position:absolute;left:5222;top:984;width:7;height:10" coordorigin="5222,984" coordsize="7,10" path="m5222,984l5229,994e" filled="f" stroked="t" strokeweight=".312931pt" strokecolor="#000000">
                <v:path arrowok="t"/>
              </v:shape>
            </v:group>
            <v:group style="position:absolute;left:5231;top:994;width:2;height:37" coordorigin="5231,994" coordsize="2,37">
              <v:shape style="position:absolute;left:5231;top:994;width:2;height:37" coordorigin="5231,994" coordsize="0,37" path="m5231,994l5231,1032e" filled="f" stroked="t" strokeweight=".225936pt" strokecolor="#000000">
                <v:path arrowok="t"/>
              </v:shape>
            </v:group>
            <v:group style="position:absolute;left:5237;top:1032;width:4;height:9" coordorigin="5237,1032" coordsize="4,9">
              <v:shape style="position:absolute;left:5237;top:1032;width:4;height:9" coordorigin="5237,1032" coordsize="4,9" path="m5237,1032l5241,1041e" filled="f" stroked="t" strokeweight=".313016pt" strokecolor="#000000">
                <v:path arrowok="t"/>
              </v:shape>
            </v:group>
            <v:group style="position:absolute;left:5241;top:1034;width:4;height:7" coordorigin="5241,1034" coordsize="4,7">
              <v:shape style="position:absolute;left:5241;top:1034;width:4;height:7" coordorigin="5241,1034" coordsize="4,7" path="m5241,1041l5245,1034e" filled="f" stroked="t" strokeweight=".313015pt" strokecolor="#000000">
                <v:path arrowok="t"/>
              </v:shape>
            </v:group>
            <v:group style="position:absolute;left:5253;top:942;width:2;height:92" coordorigin="5253,942" coordsize="2,92">
              <v:shape style="position:absolute;left:5253;top:942;width:2;height:92" coordorigin="5253,942" coordsize="0,92" path="m5253,942l5253,1034e" filled="f" stroked="t" strokeweight=".739425pt" strokecolor="#000000">
                <v:path arrowok="t"/>
              </v:shape>
            </v:group>
            <v:group style="position:absolute;left:5260;top:941;width:2;height:2" coordorigin="5260,941" coordsize="2,2">
              <v:shape style="position:absolute;left:5260;top:941;width:2;height:2" coordorigin="5260,941" coordsize="1,1" path="m5260,942l5261,941e" filled="f" stroked="t" strokeweight=".312845pt" strokecolor="#000000">
                <v:path arrowok="t"/>
              </v:shape>
            </v:group>
            <v:group style="position:absolute;left:5264;top:941;width:2;height:36" coordorigin="5264,941" coordsize="2,36">
              <v:shape style="position:absolute;left:5264;top:941;width:2;height:36" coordorigin="5264,941" coordsize="0,36" path="m5264,941l5264,976e" filled="f" stroked="t" strokeweight=".356891pt" strokecolor="#000000">
                <v:path arrowok="t"/>
              </v:shape>
            </v:group>
            <v:group style="position:absolute;left:5268;top:976;width:2;height:9" coordorigin="5268,976" coordsize="2,9">
              <v:shape style="position:absolute;left:5268;top:976;width:2;height:9" coordorigin="5268,976" coordsize="1,9" path="m5268,976l5269,986e" filled="f" stroked="t" strokeweight=".313165pt" strokecolor="#000000">
                <v:path arrowok="t"/>
              </v:shape>
            </v:group>
            <v:group style="position:absolute;left:5269;top:986;width:7;height:87" coordorigin="5269,986" coordsize="7,87">
              <v:shape style="position:absolute;left:5269;top:986;width:7;height:87" coordorigin="5269,986" coordsize="7,87" path="m5269,986l5276,1073e" filled="f" stroked="t" strokeweight=".313167pt" strokecolor="#000000">
                <v:path arrowok="t"/>
              </v:shape>
            </v:group>
            <v:group style="position:absolute;left:5276;top:1073;width:2;height:9" coordorigin="5276,1073" coordsize="2,9">
              <v:shape style="position:absolute;left:5276;top:1073;width:2;height:9" coordorigin="5276,1073" coordsize="1,9" path="m5276,1073l5277,1082e" filled="f" stroked="t" strokeweight=".313165pt" strokecolor="#000000">
                <v:path arrowok="t"/>
              </v:shape>
            </v:group>
            <v:group style="position:absolute;left:5281;top:1082;width:2;height:38" coordorigin="5281,1082" coordsize="2,38">
              <v:shape style="position:absolute;left:5281;top:1082;width:2;height:38" coordorigin="5281,1082" coordsize="0,38" path="m5281,1082l5281,1121e" filled="f" stroked="t" strokeweight=".356891pt" strokecolor="#000000">
                <v:path arrowok="t"/>
              </v:shape>
            </v:group>
            <v:group style="position:absolute;left:5284;top:1121;width:3;height:3" coordorigin="5284,1121" coordsize="3,3">
              <v:shape style="position:absolute;left:5284;top:1121;width:3;height:3" coordorigin="5284,1121" coordsize="3,3" path="m5284,1121l5287,1124e" filled="f" stroked="t" strokeweight=".312859pt" strokecolor="#000000">
                <v:path arrowok="t"/>
              </v:shape>
            </v:group>
            <v:group style="position:absolute;left:5287;top:1121;width:4;height:3" coordorigin="5287,1121" coordsize="4,3">
              <v:shape style="position:absolute;left:5287;top:1121;width:4;height:3" coordorigin="5287,1121" coordsize="4,3" path="m5287,1124l5291,1121e" filled="f" stroked="t" strokeweight=".31261pt" strokecolor="#000000">
                <v:path arrowok="t"/>
              </v:shape>
            </v:group>
            <v:group style="position:absolute;left:5291;top:1121;width:2;height:2" coordorigin="5291,1121" coordsize="2,2">
              <v:shape style="position:absolute;left:5291;top:1121;width:2;height:2" coordorigin="5291,1121" coordsize="1,1" path="m5291,1121l5292,1121e" filled="f" stroked="t" strokeweight=".312655pt" strokecolor="#000000">
                <v:path arrowok="t"/>
              </v:shape>
            </v:group>
            <v:group style="position:absolute;left:5292;top:1118;width:5;height:3" coordorigin="5292,1118" coordsize="5,3">
              <v:shape style="position:absolute;left:5292;top:1118;width:5;height:3" coordorigin="5292,1118" coordsize="5,3" path="m5292,1121l5297,1118e" filled="f" stroked="t" strokeweight=".312578pt" strokecolor="#000000">
                <v:path arrowok="t"/>
              </v:shape>
            </v:group>
            <v:group style="position:absolute;left:5297;top:1119;width:10;height:2" coordorigin="5297,1119" coordsize="10,2">
              <v:shape style="position:absolute;left:5297;top:1119;width:10;height:2" coordorigin="5297,1119" coordsize="10,0" path="m5297,1119l5307,1119e" filled="f" stroked="t" strokeweight=".088007pt" strokecolor="#000000">
                <v:path arrowok="t"/>
              </v:shape>
            </v:group>
            <v:group style="position:absolute;left:5308;top:1118;width:2;height:6" coordorigin="5308,1118" coordsize="2,6">
              <v:shape style="position:absolute;left:5308;top:1118;width:2;height:6" coordorigin="5308,1118" coordsize="0,6" path="m5308,1118l5308,1124e" filled="f" stroked="t" strokeweight=".044596pt" strokecolor="#000000">
                <v:path arrowok="t"/>
              </v:shape>
            </v:group>
            <v:group style="position:absolute;left:5308;top:1114;width:7;height:7" coordorigin="5308,1114" coordsize="7,7">
              <v:shape style="position:absolute;left:5308;top:1114;width:7;height:7" coordorigin="5308,1114" coordsize="7,7" path="m5308,1121l5315,1114e" filled="f" stroked="t" strokeweight=".3128pt" strokecolor="#000000">
                <v:path arrowok="t"/>
              </v:shape>
            </v:group>
            <v:group style="position:absolute;left:5323;top:1064;width:2;height:50" coordorigin="5323,1064" coordsize="2,50">
              <v:shape style="position:absolute;left:5323;top:1064;width:2;height:50" coordorigin="5323,1064" coordsize="0,50" path="m5323,1064l5323,1114e" filled="f" stroked="t" strokeweight=".739401pt" strokecolor="#000000">
                <v:path arrowok="t"/>
              </v:shape>
            </v:group>
            <v:group style="position:absolute;left:5330;top:1062;width:2;height:2" coordorigin="5330,1062" coordsize="2,2">
              <v:shape style="position:absolute;left:5330;top:1062;width:2;height:2" coordorigin="5330,1062" coordsize="2,1" path="m5330,1064l5332,1062e" filled="f" stroked="t" strokeweight=".312671pt" strokecolor="#000000">
                <v:path arrowok="t"/>
              </v:shape>
            </v:group>
            <v:group style="position:absolute;left:5338;top:1062;width:2;height:57" coordorigin="5338,1062" coordsize="2,57">
              <v:shape style="position:absolute;left:5338;top:1062;width:2;height:57" coordorigin="5338,1062" coordsize="0,57" path="m5338,1119l5338,1062e" filled="f" stroked="t" strokeweight=".55819pt" strokecolor="#000000">
                <v:path arrowok="t"/>
              </v:shape>
            </v:group>
            <v:group style="position:absolute;left:5349;top:1119;width:2;height:31" coordorigin="5349,1119" coordsize="2,31">
              <v:shape style="position:absolute;left:5349;top:1119;width:2;height:31" coordorigin="5349,1119" coordsize="0,31" path="m5349,1119l5349,1151e" filled="f" stroked="t" strokeweight=".225947pt" strokecolor="#000000">
                <v:path arrowok="t"/>
              </v:shape>
            </v:group>
            <v:group style="position:absolute;left:5355;top:1151;width:2;height:2" coordorigin="5355,1151" coordsize="2,2">
              <v:shape style="position:absolute;left:5355;top:1151;width:2;height:2" coordorigin="5355,1151" coordsize="1,0" path="m5355,1151l5355,1151e" filled="f" stroked="t" strokeweight=".016995pt" strokecolor="#000000">
                <v:path arrowok="t"/>
              </v:shape>
            </v:group>
            <v:group style="position:absolute;left:5366;top:1072;width:2;height:79" coordorigin="5366,1072" coordsize="2,79">
              <v:shape style="position:absolute;left:5366;top:1072;width:2;height:79" coordorigin="5366,1072" coordsize="0,79" path="m5366,1151l5366,1072e" filled="f" stroked="t" strokeweight="1.071662pt" strokecolor="#000000">
                <v:path arrowok="t"/>
              </v:shape>
            </v:group>
            <v:group style="position:absolute;left:5370;top:1090;width:2;height:4" coordorigin="5370,1090" coordsize="2,4">
              <v:shape style="position:absolute;left:5370;top:1090;width:2;height:4" coordorigin="5370,1090" coordsize="0,4" path="m5370,1090l5370,1095e" filled="f" stroked="t" strokeweight=".044596pt" strokecolor="#000000">
                <v:path arrowok="t"/>
              </v:shape>
            </v:group>
            <v:group style="position:absolute;left:5377;top:1072;width:2;height:2" coordorigin="5377,1072" coordsize="2,2">
              <v:shape style="position:absolute;left:5377;top:1072;width:2;height:2" coordorigin="5377,1072" coordsize="2,0" path="m5377,1072l5379,1072e" filled="f" stroked="t" strokeweight=".036365pt" strokecolor="#000000">
                <v:path arrowok="t"/>
              </v:shape>
            </v:group>
            <v:group style="position:absolute;left:5379;top:1073;width:7;height:6" coordorigin="5379,1073" coordsize="7,6">
              <v:shape style="position:absolute;left:5379;top:1073;width:7;height:6" coordorigin="5379,1073" coordsize="7,6" path="m5379,1073l5386,1079e" filled="f" stroked="t" strokeweight=".312719pt" strokecolor="#000000">
                <v:path arrowok="t"/>
              </v:shape>
            </v:group>
            <v:group style="position:absolute;left:5386;top:1079;width:4;height:2" coordorigin="5386,1079" coordsize="4,2">
              <v:shape style="position:absolute;left:5386;top:1079;width:4;height:2" coordorigin="5386,1079" coordsize="4,0" path="m5386,1079l5389,1079e" filled="f" stroked="t" strokeweight=".312416pt" strokecolor="#000000">
                <v:path arrowok="t"/>
              </v:shape>
            </v:group>
            <v:group style="position:absolute;left:5389;top:1079;width:4;height:7" coordorigin="5389,1079" coordsize="4,7">
              <v:shape style="position:absolute;left:5389;top:1079;width:4;height:7" coordorigin="5389,1079" coordsize="4,7" path="m5389,1079l5394,1086e" filled="f" stroked="t" strokeweight=".312965pt" strokecolor="#000000">
                <v:path arrowok="t"/>
              </v:shape>
            </v:group>
            <v:group style="position:absolute;left:5400;top:1086;width:2;height:100" coordorigin="5400,1086" coordsize="2,100">
              <v:shape style="position:absolute;left:5400;top:1086;width:2;height:100" coordorigin="5400,1086" coordsize="0,100" path="m5400,1086l5400,1185e" filled="f" stroked="t" strokeweight=".582912pt" strokecolor="#000000">
                <v:path arrowok="t"/>
              </v:shape>
            </v:group>
            <v:group style="position:absolute;left:5409;top:1185;width:2;height:2" coordorigin="5409,1185" coordsize="2,2">
              <v:shape style="position:absolute;left:5409;top:1185;width:2;height:2" coordorigin="5409,1185" coordsize="0,2" path="m5409,1185l5409,1188e" filled="f" stroked="t" strokeweight=".044596pt" strokecolor="#000000">
                <v:path arrowok="t"/>
              </v:shape>
            </v:group>
            <v:group style="position:absolute;left:5410;top:1188;width:5;height:7" coordorigin="5410,1188" coordsize="5,7">
              <v:shape style="position:absolute;left:5410;top:1188;width:5;height:7" coordorigin="5410,1188" coordsize="5,7" path="m5410,1188l5415,1194e" filled="f" stroked="t" strokeweight=".312886pt" strokecolor="#000000">
                <v:path arrowok="t"/>
              </v:shape>
            </v:group>
            <v:group style="position:absolute;left:5415;top:1194;width:3;height:2" coordorigin="5415,1194" coordsize="3,2">
              <v:shape style="position:absolute;left:5415;top:1194;width:3;height:2" coordorigin="5415,1194" coordsize="3,0" path="m5415,1194l5418,1194e" filled="f" stroked="t" strokeweight=".045863pt" strokecolor="#000000">
                <v:path arrowok="t"/>
              </v:shape>
            </v:group>
            <v:group style="position:absolute;left:5418;top:1188;width:7;height:5" coordorigin="5418,1188" coordsize="7,5">
              <v:shape style="position:absolute;left:5418;top:1188;width:7;height:5" coordorigin="5418,1188" coordsize="7,5" path="m5418,1193l5425,1188e" filled="f" stroked="t" strokeweight=".312692pt" strokecolor="#000000">
                <v:path arrowok="t"/>
              </v:shape>
            </v:group>
            <v:group style="position:absolute;left:5425;top:1187;width:2;height:2" coordorigin="5425,1187" coordsize="2,2">
              <v:shape style="position:absolute;left:5425;top:1187;width:2;height:2" coordorigin="5425,1187" coordsize="1,1" path="m5425,1188l5426,1187e" filled="f" stroked="t" strokeweight=".312866pt" strokecolor="#000000">
                <v:path arrowok="t"/>
              </v:shape>
            </v:group>
            <v:group style="position:absolute;left:5432;top:1136;width:2;height:51" coordorigin="5432,1136" coordsize="2,51">
              <v:shape style="position:absolute;left:5432;top:1136;width:2;height:51" coordorigin="5432,1136" coordsize="0,51" path="m5432,1187l5432,1136e" filled="f" stroked="t" strokeweight=".558216pt" strokecolor="#000000">
                <v:path arrowok="t"/>
              </v:shape>
            </v:group>
            <v:group style="position:absolute;left:5447;top:1022;width:2;height:114" coordorigin="5447,1022" coordsize="2,114">
              <v:shape style="position:absolute;left:5447;top:1022;width:2;height:114" coordorigin="5447,1022" coordsize="0,114" path="m5447,1022l5447,1136e" filled="f" stroked="t" strokeweight=".627495pt" strokecolor="#000000">
                <v:path arrowok="t"/>
              </v:shape>
            </v:group>
            <v:group style="position:absolute;left:5456;top:1021;width:2;height:2" coordorigin="5456,1021" coordsize="2,2">
              <v:shape style="position:absolute;left:5456;top:1021;width:2;height:2" coordorigin="5456,1021" coordsize="1,1" path="m5456,1022l5457,1021e" filled="f" stroked="t" strokeweight=".312931pt" strokecolor="#000000">
                <v:path arrowok="t"/>
              </v:shape>
            </v:group>
            <v:group style="position:absolute;left:5457;top:1012;width:5;height:9" coordorigin="5457,1012" coordsize="5,9">
              <v:shape style="position:absolute;left:5457;top:1012;width:5;height:9" coordorigin="5457,1012" coordsize="5,9" path="m5457,1021l5463,1012e" filled="f" stroked="t" strokeweight=".312976pt" strokecolor="#000000">
                <v:path arrowok="t"/>
              </v:shape>
            </v:group>
            <v:group style="position:absolute;left:5463;top:1012;width:2;height:3" coordorigin="5463,1012" coordsize="2,3">
              <v:shape style="position:absolute;left:5463;top:1012;width:2;height:3" coordorigin="5463,1012" coordsize="2,3" path="m5463,1012l5464,1015e" filled="f" stroked="t" strokeweight=".312987pt" strokecolor="#000000">
                <v:path arrowok="t"/>
              </v:shape>
            </v:group>
            <v:group style="position:absolute;left:5464;top:1015;width:7;height:13" coordorigin="5464,1015" coordsize="7,13">
              <v:shape style="position:absolute;left:5464;top:1015;width:7;height:13" coordorigin="5464,1015" coordsize="7,13" path="m5464,1015l5471,1028e" filled="f" stroked="t" strokeweight=".313004pt" strokecolor="#000000">
                <v:path arrowok="t"/>
              </v:shape>
            </v:group>
            <v:group style="position:absolute;left:5478;top:1028;width:2;height:63" coordorigin="5478,1028" coordsize="2,63">
              <v:shape style="position:absolute;left:5478;top:1028;width:2;height:63" coordorigin="5478,1028" coordsize="0,63" path="m5478,1028l5478,1091e" filled="f" stroked="t" strokeweight=".627492pt" strokecolor="#000000">
                <v:path arrowok="t"/>
              </v:shape>
            </v:group>
            <v:group style="position:absolute;left:5488;top:1091;width:2;height:2" coordorigin="5488,1091" coordsize="2,2">
              <v:shape style="position:absolute;left:5488;top:1091;width:2;height:2" coordorigin="5488,1091" coordsize="1,2" path="m5488,1091l5488,1093e" filled="f" stroked="t" strokeweight=".313004pt" strokecolor="#000000">
                <v:path arrowok="t"/>
              </v:shape>
            </v:group>
            <v:group style="position:absolute;left:5488;top:1093;width:5;height:5" coordorigin="5488,1093" coordsize="5,5">
              <v:shape style="position:absolute;left:5488;top:1093;width:5;height:5" coordorigin="5488,1093" coordsize="5,5" path="m5488,1093l5494,1097e" filled="f" stroked="t" strokeweight=".312731pt" strokecolor="#000000">
                <v:path arrowok="t"/>
              </v:shape>
            </v:group>
            <v:group style="position:absolute;left:5494;top:1097;width:17;height:2" coordorigin="5494,1097" coordsize="17,2">
              <v:shape style="position:absolute;left:5494;top:1097;width:17;height:2" coordorigin="5494,1097" coordsize="17,0" path="m5494,1097l5511,1097e" filled="f" stroked="t" strokeweight=".056623pt" strokecolor="#000000">
                <v:path arrowok="t"/>
              </v:shape>
            </v:group>
            <v:group style="position:absolute;left:5511;top:1095;width:2;height:2" coordorigin="5511,1095" coordsize="2,2">
              <v:shape style="position:absolute;left:5511;top:1095;width:2;height:2" coordorigin="5511,1095" coordsize="1,1" path="m5511,1096l5512,1095e" filled="f" stroked="t" strokeweight=".312832pt" strokecolor="#000000">
                <v:path arrowok="t"/>
              </v:shape>
            </v:group>
            <v:group style="position:absolute;left:5524;top:962;width:2;height:133" coordorigin="5524,962" coordsize="2,133">
              <v:shape style="position:absolute;left:5524;top:962;width:2;height:133" coordorigin="5524,962" coordsize="0,133" path="m5524,962l5524,1095e" filled="f" stroked="t" strokeweight=".959746pt" strokecolor="#000000">
                <v:path arrowok="t"/>
              </v:shape>
            </v:group>
            <v:group style="position:absolute;left:5536;top:943;width:2;height:19" coordorigin="5536,943" coordsize="2,19">
              <v:shape style="position:absolute;left:5536;top:943;width:2;height:19" coordorigin="5536,943" coordsize="0,19" path="m5536,943l5536,962e" filled="f" stroked="t" strokeweight=".175681pt" strokecolor="#000000">
                <v:path arrowok="t"/>
              </v:shape>
            </v:group>
            <v:group style="position:absolute;left:5548;top:943;width:2;height:49" coordorigin="5548,943" coordsize="2,49">
              <v:shape style="position:absolute;left:5548;top:943;width:2;height:49" coordorigin="5548,943" coordsize="0,49" path="m5548,943l5548,992e" filled="f" stroked="t" strokeweight=".677733pt" strokecolor="#000000">
                <v:path arrowok="t"/>
              </v:shape>
            </v:group>
            <v:group style="position:absolute;left:5558;top:992;width:2;height:3" coordorigin="5558,992" coordsize="2,3">
              <v:shape style="position:absolute;left:5558;top:992;width:2;height:3" coordorigin="5558,992" coordsize="0,3" path="m5558,992l5558,995e" filled="f" stroked="t" strokeweight=".044596pt" strokecolor="#000000">
                <v:path arrowok="t"/>
              </v:shape>
            </v:group>
            <v:group style="position:absolute;left:5559;top:995;width:6;height:6" coordorigin="5559,995" coordsize="6,6">
              <v:shape style="position:absolute;left:5559;top:995;width:6;height:6" coordorigin="5559,995" coordsize="6,6" path="m5559,995l5565,1001e" filled="f" stroked="t" strokeweight=".312796pt" strokecolor="#000000">
                <v:path arrowok="t"/>
              </v:shape>
            </v:group>
            <v:group style="position:absolute;left:5565;top:1001;width:2;height:2" coordorigin="5565,1001" coordsize="2,2">
              <v:shape style="position:absolute;left:5565;top:1001;width:2;height:2" coordorigin="5565,1001" coordsize="2,0" path="m5565,1001l5567,1001e" filled="f" stroked="t" strokeweight=".034616pt" strokecolor="#000000">
                <v:path arrowok="t"/>
              </v:shape>
            </v:group>
            <v:group style="position:absolute;left:5567;top:995;width:6;height:6" coordorigin="5567,995" coordsize="6,6">
              <v:shape style="position:absolute;left:5567;top:995;width:6;height:6" coordorigin="5567,995" coordsize="6,6" path="m5567,1001l5573,995e" filled="f" stroked="t" strokeweight=".312775pt" strokecolor="#000000">
                <v:path arrowok="t"/>
              </v:shape>
            </v:group>
            <v:group style="position:absolute;left:5574;top:993;width:2;height:2" coordorigin="5574,993" coordsize="2,2">
              <v:shape style="position:absolute;left:5574;top:993;width:2;height:2" coordorigin="5574,993" coordsize="0,2" path="m5574,993l5574,995e" filled="f" stroked="t" strokeweight=".044596pt" strokecolor="#000000">
                <v:path arrowok="t"/>
              </v:shape>
            </v:group>
            <v:group style="position:absolute;left:5574;top:984;width:7;height:9" coordorigin="5574,984" coordsize="7,9">
              <v:shape style="position:absolute;left:5574;top:984;width:7;height:9" coordorigin="5574,984" coordsize="7,9" path="m5574,993l5581,984e" filled="f" stroked="t" strokeweight=".312863pt" strokecolor="#000000">
                <v:path arrowok="t"/>
              </v:shape>
            </v:group>
            <v:group style="position:absolute;left:5588;top:902;width:2;height:82" coordorigin="5588,902" coordsize="2,82">
              <v:shape style="position:absolute;left:5588;top:902;width:2;height:82" coordorigin="5588,902" coordsize="0,82" path="m5588,902l5588,984e" filled="f" stroked="t" strokeweight=".627487pt" strokecolor="#000000">
                <v:path arrowok="t"/>
              </v:shape>
            </v:group>
            <v:group style="position:absolute;left:5597;top:890;width:2;height:12" coordorigin="5597,890" coordsize="2,12">
              <v:shape style="position:absolute;left:5597;top:890;width:2;height:12" coordorigin="5597,890" coordsize="1,12" path="m5597,902l5598,890e" filled="f" stroked="t" strokeweight=".313167pt" strokecolor="#000000">
                <v:path arrowok="t"/>
              </v:shape>
            </v:group>
            <v:group style="position:absolute;left:5602;top:828;width:2;height:63" coordorigin="5602,828" coordsize="2,63">
              <v:shape style="position:absolute;left:5602;top:828;width:2;height:63" coordorigin="5602,828" coordsize="0,63" path="m5602,890l5602,828e" filled="f" stroked="t" strokeweight=".38804pt" strokecolor="#000000">
                <v:path arrowok="t"/>
              </v:shape>
            </v:group>
            <v:group style="position:absolute;left:5615;top:828;width:2;height:104" coordorigin="5615,828" coordsize="2,104">
              <v:shape style="position:absolute;left:5615;top:828;width:2;height:104" coordorigin="5615,828" coordsize="0,104" path="m5615,828l5615,932e" filled="f" stroked="t" strokeweight=".57728pt" strokecolor="#000000">
                <v:path arrowok="t"/>
              </v:shape>
            </v:group>
            <v:group style="position:absolute;left:5630;top:932;width:2;height:64" coordorigin="5630,932" coordsize="2,64">
              <v:shape style="position:absolute;left:5630;top:932;width:2;height:64" coordorigin="5630,932" coordsize="0,64" path="m5630,932l5630,996e" filled="f" stroked="t" strokeweight=".558159pt" strokecolor="#000000">
                <v:path arrowok="t"/>
              </v:shape>
            </v:group>
            <v:group style="position:absolute;left:5636;top:995;width:2;height:2" coordorigin="5636,995" coordsize="2,2">
              <v:shape style="position:absolute;left:5636;top:995;width:2;height:2" coordorigin="5636,995" coordsize="2,1" path="m5636,996l5637,995e" filled="f" stroked="t" strokeweight=".312639pt" strokecolor="#000000">
                <v:path arrowok="t"/>
              </v:shape>
            </v:group>
            <v:group style="position:absolute;left:5646;top:870;width:2;height:125" coordorigin="5646,870" coordsize="2,125">
              <v:shape style="position:absolute;left:5646;top:870;width:2;height:125" coordorigin="5646,870" coordsize="0,125" path="m5646,995l5646,870e" filled="f" stroked="t" strokeweight=".893213pt" strokecolor="#000000">
                <v:path arrowok="t"/>
              </v:shape>
            </v:group>
            <v:group style="position:absolute;left:5662;top:500;width:2;height:370" coordorigin="5662,500" coordsize="2,370">
              <v:shape style="position:absolute;left:5662;top:500;width:2;height:370" coordorigin="5662,500" coordsize="0,370" path="m5662,870l5662,500e" filled="f" stroked="t" strokeweight=".915496pt" strokecolor="#000000">
                <v:path arrowok="t"/>
              </v:shape>
            </v:group>
            <v:group style="position:absolute;left:5678;top:187;width:2;height:313" coordorigin="5678,187" coordsize="2,313">
              <v:shape style="position:absolute;left:5678;top:187;width:2;height:313" coordorigin="5678,187" coordsize="0,313" path="m5678,500l5678,187e" filled="f" stroked="t" strokeweight=".893179pt" strokecolor="#000000">
                <v:path arrowok="t"/>
              </v:shape>
            </v:group>
            <v:group style="position:absolute;left:5684;top:114;width:5;height:72" coordorigin="5684,114" coordsize="5,72">
              <v:shape style="position:absolute;left:5684;top:114;width:5;height:72" coordorigin="5684,114" coordsize="5,72" path="m5684,187l5689,114e" filled="f" stroked="t" strokeweight=".313168pt" strokecolor="#000000">
                <v:path arrowok="t"/>
              </v:shape>
            </v:group>
            <v:group style="position:absolute;left:5700;top:114;width:2;height:603" coordorigin="5700,114" coordsize="2,603">
              <v:shape style="position:absolute;left:5700;top:114;width:2;height:603" coordorigin="5700,114" coordsize="0,603" path="m5700,114l5700,718e" filled="f" stroked="t" strokeweight=".968144pt" strokecolor="#000000">
                <v:path arrowok="t"/>
              </v:shape>
            </v:group>
            <v:group style="position:absolute;left:5707;top:718;width:7;height:154" coordorigin="5707,718" coordsize="7,154">
              <v:shape style="position:absolute;left:5707;top:718;width:7;height:154" coordorigin="5707,718" coordsize="7,154" path="m5707,718l5714,871e" filled="f" stroked="t" strokeweight=".31317pt" strokecolor="#000000">
                <v:path arrowok="t"/>
              </v:shape>
            </v:group>
            <v:group style="position:absolute;left:5714;top:871;width:2;height:10" coordorigin="5714,871" coordsize="2,10">
              <v:shape style="position:absolute;left:5714;top:871;width:2;height:10" coordorigin="5714,871" coordsize="1,10" path="m5714,871l5715,881e" filled="f" stroked="t" strokeweight=".313165pt" strokecolor="#000000">
                <v:path arrowok="t"/>
              </v:shape>
            </v:group>
            <v:group style="position:absolute;left:5715;top:881;width:6;height:28" coordorigin="5715,881" coordsize="6,28">
              <v:shape style="position:absolute;left:5715;top:881;width:6;height:28" coordorigin="5715,881" coordsize="6,28" path="m5715,881l5721,908e" filled="f" stroked="t" strokeweight=".313135pt" strokecolor="#000000">
                <v:path arrowok="t"/>
              </v:shape>
            </v:group>
            <v:group style="position:absolute;left:5725;top:847;width:2;height:62" coordorigin="5725,847" coordsize="2,62">
              <v:shape style="position:absolute;left:5725;top:847;width:2;height:62" coordorigin="5725,847" coordsize="0,62" path="m5725,847l5725,908e" filled="f" stroked="t" strokeweight=".251027pt" strokecolor="#000000">
                <v:path arrowok="t"/>
              </v:shape>
            </v:group>
            <v:group style="position:absolute;left:5730;top:835;width:2;height:12" coordorigin="5730,835" coordsize="2,12">
              <v:shape style="position:absolute;left:5730;top:835;width:2;height:12" coordorigin="5730,835" coordsize="1,12" path="m5730,847l5731,835e" filled="f" stroked="t" strokeweight=".313168pt" strokecolor="#000000">
                <v:path arrowok="t"/>
              </v:shape>
            </v:group>
            <v:group style="position:absolute;left:5740;top:538;width:2;height:297" coordorigin="5740,538" coordsize="2,297">
              <v:shape style="position:absolute;left:5740;top:538;width:2;height:297" coordorigin="5740,538" coordsize="0,297" path="m5740,835l5740,538e" filled="f" stroked="t" strokeweight=".870916pt" strokecolor="#000000">
                <v:path arrowok="t"/>
              </v:shape>
            </v:group>
            <v:group style="position:absolute;left:5756;top:253;width:2;height:284" coordorigin="5756,253" coordsize="2,284">
              <v:shape style="position:absolute;left:5756;top:253;width:2;height:284" coordorigin="5756,253" coordsize="0,284" path="m5756,538l5756,253e" filled="f" stroked="t" strokeweight=".915485pt" strokecolor="#000000">
                <v:path arrowok="t"/>
              </v:shape>
            </v:group>
            <v:group style="position:absolute;left:5770;top:-71;width:2;height:324" coordorigin="5770,-71" coordsize="2,324">
              <v:shape style="position:absolute;left:5770;top:-71;width:2;height:324" coordorigin="5770,-71" coordsize="0,324" path="m5770,253l5770,-71e" filled="f" stroked="t" strokeweight=".686655pt" strokecolor="#000000">
                <v:path arrowok="t"/>
              </v:shape>
            </v:group>
            <v:group style="position:absolute;left:5787;top:-71;width:2;height:822" coordorigin="5787,-71" coordsize="2,822">
              <v:shape style="position:absolute;left:5787;top:-71;width:2;height:822" coordorigin="5787,-71" coordsize="0,822" path="m5787,751l5787,-71e" filled="f" stroked="t" strokeweight=".911863pt" strokecolor="#000000">
                <v:path arrowok="t"/>
              </v:shape>
            </v:group>
            <v:group style="position:absolute;left:5801;top:751;width:2;height:168" coordorigin="5801,751" coordsize="2,168">
              <v:shape style="position:absolute;left:5801;top:751;width:2;height:168" coordorigin="5801,751" coordsize="0,168" path="m5801,919l5801,751e" filled="f" stroked="t" strokeweight=".71472pt" strokecolor="#000000">
                <v:path arrowok="t"/>
              </v:shape>
            </v:group>
            <v:group style="position:absolute;left:5811;top:919;width:2;height:27" coordorigin="5811,919" coordsize="2,27">
              <v:shape style="position:absolute;left:5811;top:919;width:2;height:27" coordorigin="5811,919" coordsize="0,27" path="m5811,919l5811,946e" filled="f" stroked="t" strokeweight=".150668pt" strokecolor="#000000">
                <v:path arrowok="t"/>
              </v:shape>
            </v:group>
            <v:group style="position:absolute;left:5822;top:817;width:2;height:129" coordorigin="5822,817" coordsize="2,129">
              <v:shape style="position:absolute;left:5822;top:817;width:2;height:129" coordorigin="5822,817" coordsize="0,129" path="m5822,817l5822,946e" filled="f" stroked="t" strokeweight=".677675pt" strokecolor="#000000">
                <v:path arrowok="t"/>
              </v:shape>
            </v:group>
            <v:group style="position:absolute;left:5840;top:735;width:2;height:82" coordorigin="5840,735" coordsize="2,82">
              <v:shape style="position:absolute;left:5840;top:735;width:2;height:82" coordorigin="5840,735" coordsize="0,82" path="m5840,735l5840,817e" filled="f" stroked="t" strokeweight=".739399pt" strokecolor="#000000">
                <v:path arrowok="t"/>
              </v:shape>
            </v:group>
            <v:group style="position:absolute;left:5848;top:732;width:2;height:6" coordorigin="5848,732" coordsize="2,6">
              <v:shape style="position:absolute;left:5848;top:732;width:2;height:6" coordorigin="5848,732" coordsize="0,6" path="m5848,732l5848,738e" filled="f" stroked="t" strokeweight=".044596pt" strokecolor="#000000">
                <v:path arrowok="t"/>
              </v:shape>
            </v:group>
            <v:group style="position:absolute;left:5848;top:735;width:7;height:13" coordorigin="5848,735" coordsize="7,13">
              <v:shape style="position:absolute;left:5848;top:735;width:7;height:13" coordorigin="5848,735" coordsize="7,13" path="m5848,735l5855,748e" filled="f" stroked="t" strokeweight=".312995pt" strokecolor="#000000">
                <v:path arrowok="t"/>
              </v:shape>
            </v:group>
            <v:group style="position:absolute;left:5855;top:748;width:2;height:2" coordorigin="5855,748" coordsize="2,2">
              <v:shape style="position:absolute;left:5855;top:748;width:2;height:2" coordorigin="5855,748" coordsize="1,0" path="m5855,748l5856,748e" filled="f" stroked="t" strokeweight=".012622pt" strokecolor="#000000">
                <v:path arrowok="t"/>
              </v:shape>
            </v:group>
            <v:group style="position:absolute;left:5869;top:748;width:2;height:313" coordorigin="5869,748" coordsize="2,313">
              <v:shape style="position:absolute;left:5869;top:748;width:2;height:313" coordorigin="5869,748" coordsize="0,313" path="m5869,748l5869,1061e" filled="f" stroked="t" strokeweight=".982052pt" strokecolor="#000000">
                <v:path arrowok="t"/>
              </v:shape>
            </v:group>
            <v:group style="position:absolute;left:5880;top:1061;width:2;height:4" coordorigin="5880,1061" coordsize="2,4">
              <v:shape style="position:absolute;left:5880;top:1061;width:2;height:4" coordorigin="5880,1061" coordsize="0,4" path="m5880,1061l5880,1064e" filled="f" stroked="t" strokeweight=".044596pt" strokecolor="#000000">
                <v:path arrowok="t"/>
              </v:shape>
            </v:group>
            <v:group style="position:absolute;left:5880;top:1064;width:4;height:6" coordorigin="5880,1064" coordsize="4,6">
              <v:shape style="position:absolute;left:5880;top:1064;width:4;height:6" coordorigin="5880,1064" coordsize="4,6" path="m5880,1064l5885,1071e" filled="f" stroked="t" strokeweight=".312916pt" strokecolor="#000000">
                <v:path arrowok="t"/>
              </v:shape>
            </v:group>
            <v:group style="position:absolute;left:5885;top:1069;width:3;height:2" coordorigin="5885,1069" coordsize="3,2">
              <v:shape style="position:absolute;left:5885;top:1069;width:3;height:2" coordorigin="5885,1069" coordsize="3,1" path="m5885,1071l5887,1069e" filled="f" stroked="t" strokeweight=".312591pt" strokecolor="#000000">
                <v:path arrowok="t"/>
              </v:shape>
            </v:group>
            <v:group style="position:absolute;left:5887;top:1056;width:7;height:13" coordorigin="5887,1056" coordsize="7,13">
              <v:shape style="position:absolute;left:5887;top:1056;width:7;height:13" coordorigin="5887,1056" coordsize="7,13" path="m5887,1069l5894,1056e" filled="f" stroked="t" strokeweight=".313pt" strokecolor="#000000">
                <v:path arrowok="t"/>
              </v:shape>
            </v:group>
            <v:group style="position:absolute;left:5897;top:1041;width:2;height:15" coordorigin="5897,1041" coordsize="2,15">
              <v:shape style="position:absolute;left:5897;top:1041;width:2;height:15" coordorigin="5897,1041" coordsize="0,15" path="m5897,1041l5897,1056e" filled="f" stroked="t" strokeweight=".175691pt" strokecolor="#000000">
                <v:path arrowok="t"/>
              </v:shape>
            </v:group>
            <v:group style="position:absolute;left:5901;top:1041;width:3;height:2" coordorigin="5901,1041" coordsize="3,2">
              <v:shape style="position:absolute;left:5901;top:1041;width:3;height:2" coordorigin="5901,1041" coordsize="3,2" path="m5901,1041l5903,1043e" filled="f" stroked="t" strokeweight=".312649pt" strokecolor="#000000">
                <v:path arrowok="t"/>
              </v:shape>
            </v:group>
            <v:group style="position:absolute;left:5912;top:1043;width:2;height:42" coordorigin="5912,1043" coordsize="2,42">
              <v:shape style="position:absolute;left:5912;top:1043;width:2;height:42" coordorigin="5912,1043" coordsize="0,42" path="m5912,1043l5912,1085e" filled="f" stroked="t" strokeweight=".558154pt" strokecolor="#000000">
                <v:path arrowok="t"/>
              </v:shape>
            </v:group>
            <v:group style="position:absolute;left:5924;top:1085;width:2;height:95" coordorigin="5924,1085" coordsize="2,95">
              <v:shape style="position:absolute;left:5924;top:1085;width:2;height:95" coordorigin="5924,1085" coordsize="0,95" path="m5924,1085l5924,1181e" filled="f" stroked="t" strokeweight=".627495pt" strokecolor="#000000">
                <v:path arrowok="t"/>
              </v:shape>
            </v:group>
            <v:group style="position:absolute;left:5934;top:1181;width:2;height:3" coordorigin="5934,1181" coordsize="2,3">
              <v:shape style="position:absolute;left:5934;top:1181;width:2;height:3" coordorigin="5934,1181" coordsize="0,3" path="m5934,1181l5934,1184e" filled="f" stroked="t" strokeweight=".044596pt" strokecolor="#000000">
                <v:path arrowok="t"/>
              </v:shape>
            </v:group>
            <v:group style="position:absolute;left:5935;top:1184;width:7;height:12" coordorigin="5935,1184" coordsize="7,12">
              <v:shape style="position:absolute;left:5935;top:1184;width:7;height:12" coordorigin="5935,1184" coordsize="7,12" path="m5935,1184l5942,1196e" filled="f" stroked="t" strokeweight=".312983pt" strokecolor="#000000">
                <v:path arrowok="t"/>
              </v:shape>
            </v:group>
            <v:group style="position:absolute;left:5942;top:1196;width:2;height:2" coordorigin="5942,1196" coordsize="2,2">
              <v:shape style="position:absolute;left:5942;top:1196;width:2;height:2" coordorigin="5942,1196" coordsize="1,1" path="m5942,1196l5943,1197e" filled="f" stroked="t" strokeweight=".31273pt" strokecolor="#000000">
                <v:path arrowok="t"/>
              </v:shape>
            </v:group>
            <v:group style="position:absolute;left:5943;top:1198;width:7;height:2" coordorigin="5943,1198" coordsize="7,2">
              <v:shape style="position:absolute;left:5943;top:1198;width:7;height:2" coordorigin="5943,1198" coordsize="7,0" path="m5943,1198l5950,1198e" filled="f" stroked="t" strokeweight=".042945pt" strokecolor="#000000">
                <v:path arrowok="t"/>
              </v:shape>
            </v:group>
            <v:group style="position:absolute;left:5950;top:1193;width:7;height:5" coordorigin="5950,1193" coordsize="7,5">
              <v:shape style="position:absolute;left:5950;top:1193;width:7;height:5" coordorigin="5950,1193" coordsize="7,5" path="m5950,1198l5957,1193e" filled="f" stroked="t" strokeweight=".312663pt" strokecolor="#000000">
                <v:path arrowok="t"/>
              </v:shape>
            </v:group>
            <v:group style="position:absolute;left:5957;top:1193;width:2;height:2" coordorigin="5957,1193" coordsize="2,2">
              <v:shape style="position:absolute;left:5957;top:1193;width:2;height:2" coordorigin="5957,1193" coordsize="1,1" path="m5957,1193l5958,1193e" filled="f" stroked="t" strokeweight=".312745pt" strokecolor="#000000">
                <v:path arrowok="t"/>
              </v:shape>
            </v:group>
            <v:group style="position:absolute;left:5958;top:1183;width:7;height:10" coordorigin="5958,1183" coordsize="7,10">
              <v:shape style="position:absolute;left:5958;top:1183;width:7;height:10" coordorigin="5958,1183" coordsize="7,10" path="m5958,1193l5965,1183e" filled="f" stroked="t" strokeweight=".312915pt" strokecolor="#000000">
                <v:path arrowok="t"/>
              </v:shape>
            </v:group>
            <v:group style="position:absolute;left:5965;top:1182;width:2;height:2" coordorigin="5965,1182" coordsize="2,2">
              <v:shape style="position:absolute;left:5965;top:1182;width:2;height:2" coordorigin="5965,1182" coordsize="1,1" path="m5965,1183l5966,1182e" filled="f" stroked="t" strokeweight=".312889pt" strokecolor="#000000">
                <v:path arrowok="t"/>
              </v:shape>
            </v:group>
            <v:group style="position:absolute;left:5966;top:1178;width:4;height:4" coordorigin="5966,1178" coordsize="4,4">
              <v:shape style="position:absolute;left:5966;top:1178;width:4;height:4" coordorigin="5966,1178" coordsize="4,4" path="m5966,1182l5970,1178e" filled="f" stroked="t" strokeweight=".312745pt" strokecolor="#000000">
                <v:path arrowok="t"/>
              </v:shape>
            </v:group>
            <v:group style="position:absolute;left:5970;top:1178;width:4;height:2" coordorigin="5970,1178" coordsize="4,2">
              <v:shape style="position:absolute;left:5970;top:1178;width:4;height:2" coordorigin="5970,1178" coordsize="4,2" path="m5970,1178l5974,1180e" filled="f" stroked="t" strokeweight=".312592pt" strokecolor="#000000">
                <v:path arrowok="t"/>
              </v:shape>
            </v:group>
            <v:group style="position:absolute;left:5974;top:1180;width:7;height:7" coordorigin="5974,1180" coordsize="7,7">
              <v:shape style="position:absolute;left:5974;top:1180;width:7;height:7" coordorigin="5974,1180" coordsize="7,7" path="m5974,1180l5981,1186e" filled="f" stroked="t" strokeweight=".312775pt" strokecolor="#000000">
                <v:path arrowok="t"/>
              </v:shape>
            </v:group>
            <v:group style="position:absolute;left:5981;top:1183;width:2;height:6" coordorigin="5981,1183" coordsize="2,6">
              <v:shape style="position:absolute;left:5981;top:1183;width:2;height:6" coordorigin="5981,1183" coordsize="0,6" path="m5981,1183l5981,1190e" filled="f" stroked="t" strokeweight=".044596pt" strokecolor="#000000">
                <v:path arrowok="t"/>
              </v:shape>
            </v:group>
            <v:group style="position:absolute;left:5982;top:1183;width:6;height:3" coordorigin="5982,1183" coordsize="6,3">
              <v:shape style="position:absolute;left:5982;top:1183;width:6;height:3" coordorigin="5982,1183" coordsize="6,3" path="m5982,1186l5988,1183e" filled="f" stroked="t" strokeweight=".312582pt" strokecolor="#000000">
                <v:path arrowok="t"/>
              </v:shape>
            </v:group>
            <v:group style="position:absolute;left:5989;top:1180;width:2;height:6" coordorigin="5989,1180" coordsize="2,6">
              <v:shape style="position:absolute;left:5989;top:1180;width:2;height:6" coordorigin="5989,1180" coordsize="0,6" path="m5989,1180l5989,1186e" filled="f" stroked="t" strokeweight=".044596pt" strokecolor="#000000">
                <v:path arrowok="t"/>
              </v:shape>
            </v:group>
            <v:group style="position:absolute;left:5989;top:1183;width:7;height:11" coordorigin="5989,1183" coordsize="7,11">
              <v:shape style="position:absolute;left:5989;top:1183;width:7;height:11" coordorigin="5989,1183" coordsize="7,11" path="m5989,1183l5996,1194e" filled="f" stroked="t" strokeweight=".312936pt" strokecolor="#000000">
                <v:path arrowok="t"/>
              </v:shape>
            </v:group>
            <v:group style="position:absolute;left:5997;top:1194;width:2;height:2" coordorigin="5997,1194" coordsize="2,2">
              <v:shape style="position:absolute;left:5997;top:1194;width:2;height:2" coordorigin="5997,1194" coordsize="0,2" path="m5997,1194l5997,1196e" filled="f" stroked="t" strokeweight=".044596pt" strokecolor="#000000">
                <v:path arrowok="t"/>
              </v:shape>
            </v:group>
            <v:group style="position:absolute;left:5997;top:1196;width:7;height:8" coordorigin="5997,1196" coordsize="7,8">
              <v:shape style="position:absolute;left:5997;top:1196;width:7;height:8" coordorigin="5997,1196" coordsize="7,8" path="m5997,1196l6004,1204e" filled="f" stroked="t" strokeweight=".312856pt" strokecolor="#000000">
                <v:path arrowok="t"/>
              </v:shape>
            </v:group>
            <v:group style="position:absolute;left:6004;top:1204;width:4;height:2" coordorigin="6004,1204" coordsize="4,2">
              <v:shape style="position:absolute;left:6004;top:1204;width:4;height:2" coordorigin="6004,1204" coordsize="4,0" path="m6004,1204l6009,1204e" filled="f" stroked="t" strokeweight=".312416pt" strokecolor="#000000">
                <v:path arrowok="t"/>
              </v:shape>
            </v:group>
            <v:group style="position:absolute;left:6009;top:1203;width:11;height:2" coordorigin="6009,1203" coordsize="11,2">
              <v:shape style="position:absolute;left:6009;top:1203;width:11;height:2" coordorigin="6009,1203" coordsize="11,0" path="m6009,1203l6019,1203e" filled="f" stroked="t" strokeweight=".095924pt" strokecolor="#000000">
                <v:path arrowok="t"/>
              </v:shape>
            </v:group>
            <v:group style="position:absolute;left:6019;top:1201;width:2;height:2" coordorigin="6019,1201" coordsize="2,2">
              <v:shape style="position:absolute;left:6019;top:1201;width:2;height:2" coordorigin="6019,1201" coordsize="1,1" path="m6019,1201l6020,1201e" filled="f" stroked="t" strokeweight=".312608pt" strokecolor="#000000">
                <v:path arrowok="t"/>
              </v:shape>
            </v:group>
            <v:group style="position:absolute;left:6020;top:1195;width:7;height:6" coordorigin="6020,1195" coordsize="7,6">
              <v:shape style="position:absolute;left:6020;top:1195;width:7;height:6" coordorigin="6020,1195" coordsize="7,6" path="m6020,1201l6027,1195e" filled="f" stroked="t" strokeweight=".312727pt" strokecolor="#000000">
                <v:path arrowok="t"/>
              </v:shape>
            </v:group>
            <v:group style="position:absolute;left:6027;top:1193;width:2;height:2" coordorigin="6027,1193" coordsize="2,2">
              <v:shape style="position:absolute;left:6027;top:1193;width:2;height:2" coordorigin="6027,1193" coordsize="1,1" path="m6027,1195l6028,1193e" filled="f" stroked="t" strokeweight=".312857pt" strokecolor="#000000">
                <v:path arrowok="t"/>
              </v:shape>
            </v:group>
            <v:group style="position:absolute;left:6028;top:1182;width:7;height:11" coordorigin="6028,1182" coordsize="7,11">
              <v:shape style="position:absolute;left:6028;top:1182;width:7;height:11" coordorigin="6028,1182" coordsize="7,11" path="m6028,1193l6035,1182e" filled="f" stroked="t" strokeweight=".31295pt" strokecolor="#000000">
                <v:path arrowok="t"/>
              </v:shape>
            </v:group>
            <v:group style="position:absolute;left:6035;top:1181;width:2;height:2" coordorigin="6035,1181" coordsize="2,2">
              <v:shape style="position:absolute;left:6035;top:1181;width:2;height:2" coordorigin="6035,1181" coordsize="1,2" path="m6035,1182l6036,1181e" filled="f" stroked="t" strokeweight=".312979pt" strokecolor="#000000">
                <v:path arrowok="t"/>
              </v:shape>
            </v:group>
            <v:group style="position:absolute;left:6049;top:1091;width:2;height:90" coordorigin="6049,1091" coordsize="2,90">
              <v:shape style="position:absolute;left:6049;top:1091;width:2;height:90" coordorigin="6049,1091" coordsize="0,90" path="m6049,1091l6049,1181e" filled="f" stroked="t" strokeweight=".959741pt" strokecolor="#000000">
                <v:path arrowok="t"/>
              </v:shape>
            </v:group>
            <v:group style="position:absolute;left:6063;top:1002;width:2;height:89" coordorigin="6063,1002" coordsize="2,89">
              <v:shape style="position:absolute;left:6063;top:1002;width:2;height:89" coordorigin="6063,1002" coordsize="0,89" path="m6063,1002l6063,1091e" filled="f" stroked="t" strokeweight=".360168pt" strokecolor="#000000">
                <v:path arrowok="t"/>
              </v:shape>
            </v:group>
            <v:group style="position:absolute;left:6067;top:989;width:2;height:12" coordorigin="6067,989" coordsize="2,12">
              <v:shape style="position:absolute;left:6067;top:989;width:2;height:12" coordorigin="6067,989" coordsize="1,12" path="m6067,1002l6068,989e" filled="f" stroked="t" strokeweight=".313168pt" strokecolor="#000000">
                <v:path arrowok="t"/>
              </v:shape>
            </v:group>
            <v:group style="position:absolute;left:6075;top:760;width:2;height:230" coordorigin="6075,760" coordsize="2,230">
              <v:shape style="position:absolute;left:6075;top:760;width:2;height:230" coordorigin="6075,760" coordsize="0,230" path="m6075,989l6075,760e" filled="f" stroked="t" strokeweight=".71474pt" strokecolor="#000000">
                <v:path arrowok="t"/>
              </v:shape>
            </v:group>
            <v:group style="position:absolute;left:6083;top:760;width:2;height:2" coordorigin="6083,760" coordsize="2,2">
              <v:shape style="position:absolute;left:6083;top:760;width:2;height:2" coordorigin="6083,760" coordsize="1,2" path="m6083,760l6084,761e" filled="f" stroked="t" strokeweight=".313018pt" strokecolor="#000000">
                <v:path arrowok="t"/>
              </v:shape>
            </v:group>
            <v:group style="position:absolute;left:6091;top:761;width:2;height:263" coordorigin="6091,761" coordsize="2,263">
              <v:shape style="position:absolute;left:6091;top:761;width:2;height:263" coordorigin="6091,761" coordsize="0,263" path="m6091,1024l6091,761e" filled="f" stroked="t" strokeweight=".692428pt" strokecolor="#000000">
                <v:path arrowok="t"/>
              </v:shape>
            </v:group>
            <v:group style="position:absolute;left:6105;top:1024;width:2;height:114" coordorigin="6105,1024" coordsize="2,114">
              <v:shape style="position:absolute;left:6105;top:1024;width:2;height:114" coordorigin="6105,1024" coordsize="0,114" path="m6105,1024l6105,1138e" filled="f" stroked="t" strokeweight=".627495pt" strokecolor="#000000">
                <v:path arrowok="t"/>
              </v:shape>
            </v:group>
            <v:group style="position:absolute;left:6114;top:1138;width:2;height:5" coordorigin="6114,1138" coordsize="2,5">
              <v:shape style="position:absolute;left:6114;top:1138;width:2;height:5" coordorigin="6114,1138" coordsize="0,5" path="m6114,1138l6114,1143e" filled="f" stroked="t" strokeweight=".044596pt" strokecolor="#000000">
                <v:path arrowok="t"/>
              </v:shape>
            </v:group>
            <v:group style="position:absolute;left:6115;top:1143;width:7;height:14" coordorigin="6115,1143" coordsize="7,14">
              <v:shape style="position:absolute;left:6115;top:1143;width:7;height:14" coordorigin="6115,1143" coordsize="7,14" path="m6115,1143l6122,1156e" filled="f" stroked="t" strokeweight=".313007pt" strokecolor="#000000">
                <v:path arrowok="t"/>
              </v:shape>
            </v:group>
            <v:group style="position:absolute;left:6122;top:1156;width:2;height:2" coordorigin="6122,1156" coordsize="2,2">
              <v:shape style="position:absolute;left:6122;top:1156;width:2;height:2" coordorigin="6122,1156" coordsize="1,0" path="m6122,1156l6123,1156e" filled="f" stroked="t" strokeweight=".012997pt" strokecolor="#000000">
                <v:path arrowok="t"/>
              </v:shape>
            </v:group>
            <v:group style="position:absolute;left:6123;top:1145;width:6;height:11" coordorigin="6123,1145" coordsize="6,11">
              <v:shape style="position:absolute;left:6123;top:1145;width:6;height:11" coordorigin="6123,1145" coordsize="6,11" path="m6123,1156l6129,1145e" filled="f" stroked="t" strokeweight=".312985pt" strokecolor="#000000">
                <v:path arrowok="t"/>
              </v:shape>
            </v:group>
            <v:group style="position:absolute;left:6136;top:1052;width:2;height:93" coordorigin="6136,1052" coordsize="2,93">
              <v:shape style="position:absolute;left:6136;top:1052;width:2;height:93" coordorigin="6136,1052" coordsize="0,93" path="m6136,1052l6136,1145e" filled="f" stroked="t" strokeweight=".627495pt" strokecolor="#000000">
                <v:path arrowok="t"/>
              </v:shape>
            </v:group>
            <v:group style="position:absolute;left:6153;top:937;width:2;height:114" coordorigin="6153,937" coordsize="2,114">
              <v:shape style="position:absolute;left:6153;top:937;width:2;height:114" coordorigin="6153,937" coordsize="0,114" path="m6153,937l6153,1052e" filled="f" stroked="t" strokeweight=".739437pt" strokecolor="#000000">
                <v:path arrowok="t"/>
              </v:shape>
            </v:group>
            <v:group style="position:absolute;left:6162;top:925;width:2;height:12" coordorigin="6162,925" coordsize="2,12">
              <v:shape style="position:absolute;left:6162;top:925;width:2;height:12" coordorigin="6162,925" coordsize="0,12" path="m6162,925l6162,937e" filled="f" stroked="t" strokeweight=".178383pt" strokecolor="#000000">
                <v:path arrowok="t"/>
              </v:shape>
            </v:group>
            <v:group style="position:absolute;left:6173;top:925;width:2;height:186" coordorigin="6173,925" coordsize="2,186">
              <v:shape style="position:absolute;left:6173;top:925;width:2;height:186" coordorigin="6173,925" coordsize="0,186" path="m6173,925l6173,1111e" filled="f" stroked="t" strokeweight=".714726pt" strokecolor="#000000">
                <v:path arrowok="t"/>
              </v:shape>
            </v:group>
            <v:group style="position:absolute;left:6190;top:1111;width:2;height:94" coordorigin="6190,1111" coordsize="2,94">
              <v:shape style="position:absolute;left:6190;top:1111;width:2;height:94" coordorigin="6190,1111" coordsize="0,94" path="m6190,1111l6190,1206e" filled="f" stroked="t" strokeweight=".959626pt" strokecolor="#000000">
                <v:path arrowok="t"/>
              </v:shape>
            </v:group>
            <v:group style="position:absolute;left:6200;top:1206;width:2;height:2" coordorigin="6200,1206" coordsize="2,2">
              <v:shape style="position:absolute;left:6200;top:1206;width:2;height:2" coordorigin="6200,1206" coordsize="1,1" path="m6200,1206l6201,1207e" filled="f" stroked="t" strokeweight=".312919pt" strokecolor="#000000">
                <v:path arrowok="t"/>
              </v:shape>
            </v:group>
            <v:group style="position:absolute;left:6201;top:1207;width:7;height:4" coordorigin="6201,1207" coordsize="7,4">
              <v:shape style="position:absolute;left:6201;top:1207;width:7;height:4" coordorigin="6201,1207" coordsize="7,4" path="m6201,1207l6208,1211e" filled="f" stroked="t" strokeweight=".312628pt" strokecolor="#000000">
                <v:path arrowok="t"/>
              </v:shape>
            </v:group>
            <v:group style="position:absolute;left:6208;top:1213;width:24;height:2" coordorigin="6208,1213" coordsize="24,2">
              <v:shape style="position:absolute;left:6208;top:1213;width:24;height:2" coordorigin="6208,1213" coordsize="24,0" path="m6208,1213l6232,1213e" filled="f" stroked="t" strokeweight=".126283pt" strokecolor="#000000">
                <v:path arrowok="t"/>
              </v:shape>
            </v:group>
            <v:group style="position:absolute;left:6225;top:1211;width:2;height:6" coordorigin="6225,1211" coordsize="2,6">
              <v:shape style="position:absolute;left:6225;top:1211;width:2;height:6" coordorigin="6225,1211" coordsize="0,6" path="m6225,1211l6225,1218e" filled="f" stroked="t" strokeweight=".089191pt" strokecolor="#000000">
                <v:path arrowok="t"/>
              </v:shape>
            </v:group>
            <v:group style="position:absolute;left:6232;top:1209;width:7;height:5" coordorigin="6232,1209" coordsize="7,5">
              <v:shape style="position:absolute;left:6232;top:1209;width:7;height:5" coordorigin="6232,1209" coordsize="7,5" path="m6232,1213l6239,1209e" filled="f" stroked="t" strokeweight=".312662pt" strokecolor="#000000">
                <v:path arrowok="t"/>
              </v:shape>
            </v:group>
            <v:group style="position:absolute;left:6239;top:1207;width:2;height:2" coordorigin="6239,1207" coordsize="2,2">
              <v:shape style="position:absolute;left:6239;top:1207;width:2;height:2" coordorigin="6239,1207" coordsize="1,1" path="m6239,1209l6240,1207e" filled="f" stroked="t" strokeweight=".312847pt" strokecolor="#000000">
                <v:path arrowok="t"/>
              </v:shape>
            </v:group>
            <v:group style="position:absolute;left:6240;top:1197;width:7;height:11" coordorigin="6240,1197" coordsize="7,11">
              <v:shape style="position:absolute;left:6240;top:1197;width:7;height:11" coordorigin="6240,1197" coordsize="7,11" path="m6240,1207l6247,1197e" filled="f" stroked="t" strokeweight=".312946pt" strokecolor="#000000">
                <v:path arrowok="t"/>
              </v:shape>
            </v:group>
            <v:group style="position:absolute;left:6255;top:1146;width:2;height:50" coordorigin="6255,1146" coordsize="2,50">
              <v:shape style="position:absolute;left:6255;top:1146;width:2;height:50" coordorigin="6255,1146" coordsize="0,50" path="m6255,1146l6255,1197e" filled="f" stroked="t" strokeweight=".73942pt" strokecolor="#000000">
                <v:path arrowok="t"/>
              </v:shape>
            </v:group>
            <v:group style="position:absolute;left:6269;top:1057;width:2;height:89" coordorigin="6269,1057" coordsize="2,89">
              <v:shape style="position:absolute;left:6269;top:1057;width:2;height:89" coordorigin="6269,1057" coordsize="0,89" path="m6269,1057l6269,1146e" filled="f" stroked="t" strokeweight=".627495pt" strokecolor="#000000">
                <v:path arrowok="t"/>
              </v:shape>
            </v:group>
            <v:group style="position:absolute;left:6045;top:521;width:99;height:219" coordorigin="6045,521" coordsize="99,219">
              <v:shape style="position:absolute;left:6045;top:521;width:99;height:219" coordorigin="6045,521" coordsize="99,219" path="m6144,675l6078,675,6078,521,6144,521,6144,675e" filled="t" fillcolor="#5B9BD5" stroked="f">
                <v:path arrowok="t"/>
                <v:fill/>
              </v:shape>
              <v:shape style="position:absolute;left:6045;top:521;width:99;height:219" coordorigin="6045,521" coordsize="99,219" path="m6111,741l6045,675,6176,675,6111,741e" filled="t" fillcolor="#5B9BD5" stroked="f">
                <v:path arrowok="t"/>
                <v:fill/>
              </v:shape>
            </v:group>
            <v:group style="position:absolute;left:6045;top:521;width:132;height:219" coordorigin="6045,521" coordsize="132,219">
              <v:shape style="position:absolute;left:6045;top:521;width:132;height:219" coordorigin="6045,521" coordsize="132,219" path="m6045,675l6078,675,6078,521,6144,521,6144,675,6176,675,6111,741,6045,675xe" filled="f" stroked="t" strokeweight=".438835pt" strokecolor="#41719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3.927887pt;margin-top:40.742176pt;width:4.665821pt;height:13.178901pt;mso-position-horizontal-relative:page;mso-position-vertical-relative:paragraph;z-index:-16019" coordorigin="6279,815" coordsize="93,264">
            <v:group style="position:absolute;left:6290;top:946;width:2;height:111" coordorigin="6290,946" coordsize="2,111">
              <v:shape style="position:absolute;left:6290;top:946;width:2;height:111" coordorigin="6290,946" coordsize="0,111" path="m6290,946l6290,1057e" filled="f" stroked="t" strokeweight="1.140972pt" strokecolor="#000000">
                <v:path arrowok="t"/>
              </v:shape>
            </v:group>
            <v:group style="position:absolute;left:6295;top:967;width:2;height:3" coordorigin="6295,967" coordsize="2,3">
              <v:shape style="position:absolute;left:6295;top:967;width:2;height:3" coordorigin="6295,967" coordsize="0,3" path="m6295,967l6295,970e" filled="f" stroked="t" strokeweight=".044596pt" strokecolor="#000000">
                <v:path arrowok="t"/>
              </v:shape>
            </v:group>
            <v:group style="position:absolute;left:6308;top:855;width:2;height:91" coordorigin="6308,855" coordsize="2,91">
              <v:shape style="position:absolute;left:6308;top:855;width:2;height:91" coordorigin="6308,855" coordsize="0,91" path="m6308,855l6308,946e" filled="f" stroked="t" strokeweight=".627495pt" strokecolor="#000000">
                <v:path arrowok="t"/>
              </v:shape>
            </v:group>
            <v:group style="position:absolute;left:6320;top:828;width:2;height:27" coordorigin="6320,828" coordsize="2,27">
              <v:shape style="position:absolute;left:6320;top:828;width:2;height:27" coordorigin="6320,828" coordsize="0,27" path="m6320,828l6320,855e" filled="f" stroked="t" strokeweight=".225946pt" strokecolor="#000000">
                <v:path arrowok="t"/>
              </v:shape>
            </v:group>
            <v:group style="position:absolute;left:6325;top:827;width:2;height:2" coordorigin="6325,827" coordsize="2,2">
              <v:shape style="position:absolute;left:6325;top:827;width:2;height:2" coordorigin="6325,827" coordsize="1,1" path="m6325,828l6326,827e" filled="f" stroked="t" strokeweight=".312901pt" strokecolor="#000000">
                <v:path arrowok="t"/>
              </v:shape>
            </v:group>
            <v:group style="position:absolute;left:6326;top:821;width:6;height:6" coordorigin="6326,821" coordsize="6,6">
              <v:shape style="position:absolute;left:6326;top:821;width:6;height:6" coordorigin="6326,821" coordsize="6,6" path="m6326,827l6333,821e" filled="f" stroked="t" strokeweight=".312792pt" strokecolor="#000000">
                <v:path arrowok="t"/>
              </v:shape>
            </v:group>
            <v:group style="position:absolute;left:6334;top:818;width:2;height:6" coordorigin="6334,818" coordsize="2,6">
              <v:shape style="position:absolute;left:6334;top:818;width:2;height:6" coordorigin="6334,818" coordsize="0,6" path="m6334,818l6334,824e" filled="f" stroked="t" strokeweight=".133787pt" strokecolor="#000000">
                <v:path arrowok="t"/>
              </v:shape>
            </v:group>
            <v:group style="position:absolute;left:6343;top:821;width:2;height:77" coordorigin="6343,821" coordsize="2,77">
              <v:shape style="position:absolute;left:6343;top:821;width:2;height:77" coordorigin="6343,821" coordsize="0,77" path="m6343,821l6343,898e" filled="f" stroked="t" strokeweight=".577282pt" strokecolor="#000000">
                <v:path arrowok="t"/>
              </v:shape>
            </v:group>
            <v:group style="position:absolute;left:6362;top:898;width:2;height:171" coordorigin="6362,898" coordsize="2,171">
              <v:shape style="position:absolute;left:6362;top:898;width:2;height:171" coordorigin="6362,898" coordsize="0,171" path="m6362,898l6362,1069e" filled="f" stroked="t" strokeweight=".959745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1"/>
          <w:szCs w:val="21"/>
          <w:spacing w:val="2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-13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g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l</w:t>
      </w:r>
      <w:r>
        <w:rPr>
          <w:rFonts w:ascii="Calibri" w:hAnsi="Calibri" w:cs="Calibri" w:eastAsia="Calibri"/>
          <w:sz w:val="21"/>
          <w:szCs w:val="21"/>
          <w:spacing w:val="-8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h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n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d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-1"/>
          <w:w w:val="100"/>
        </w:rPr>
        <w:t>c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a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1"/>
          <w:w w:val="100"/>
        </w:rPr>
        <w:t>e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-25"/>
          <w:w w:val="100"/>
        </w:rPr>
        <w:t> </w:t>
      </w:r>
      <w:r>
        <w:rPr>
          <w:rFonts w:ascii="Calibri" w:hAnsi="Calibri" w:cs="Calibri" w:eastAsia="Calibri"/>
          <w:sz w:val="21"/>
          <w:szCs w:val="21"/>
          <w:spacing w:val="-3"/>
          <w:w w:val="100"/>
          <w:i/>
        </w:rPr>
        <w:t>pa</w:t>
      </w:r>
      <w:r>
        <w:rPr>
          <w:rFonts w:ascii="Calibri" w:hAnsi="Calibri" w:cs="Calibri" w:eastAsia="Calibri"/>
          <w:sz w:val="21"/>
          <w:szCs w:val="21"/>
          <w:spacing w:val="-2"/>
          <w:w w:val="100"/>
          <w:i/>
        </w:rPr>
        <w:t>r</w:t>
      </w:r>
      <w:r>
        <w:rPr>
          <w:rFonts w:ascii="Calibri" w:hAnsi="Calibri" w:cs="Calibri" w:eastAsia="Calibri"/>
          <w:sz w:val="21"/>
          <w:szCs w:val="21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1"/>
          <w:szCs w:val="21"/>
          <w:spacing w:val="11"/>
          <w:w w:val="100"/>
          <w:i/>
        </w:rPr>
        <w:t> 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b</w:t>
      </w:r>
      <w:r>
        <w:rPr>
          <w:rFonts w:ascii="Calibri" w:hAnsi="Calibri" w:cs="Calibri" w:eastAsia="Calibri"/>
          <w:sz w:val="21"/>
          <w:szCs w:val="21"/>
          <w:spacing w:val="-3"/>
          <w:w w:val="100"/>
        </w:rPr>
        <w:t>s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u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t</w:t>
      </w:r>
      <w:r>
        <w:rPr>
          <w:rFonts w:ascii="Calibri" w:hAnsi="Calibri" w:cs="Calibri" w:eastAsia="Calibri"/>
          <w:sz w:val="21"/>
          <w:szCs w:val="21"/>
          <w:spacing w:val="4"/>
          <w:w w:val="100"/>
        </w:rPr>
        <w:t>i</w:t>
      </w:r>
      <w:r>
        <w:rPr>
          <w:rFonts w:ascii="Calibri" w:hAnsi="Calibri" w:cs="Calibri" w:eastAsia="Calibri"/>
          <w:sz w:val="21"/>
          <w:szCs w:val="21"/>
          <w:spacing w:val="3"/>
          <w:w w:val="100"/>
        </w:rPr>
        <w:t>o</w:t>
      </w:r>
      <w:r>
        <w:rPr>
          <w:rFonts w:ascii="Calibri" w:hAnsi="Calibri" w:cs="Calibri" w:eastAsia="Calibri"/>
          <w:sz w:val="21"/>
          <w:szCs w:val="21"/>
          <w:spacing w:val="0"/>
          <w:w w:val="100"/>
        </w:rPr>
        <w:t>n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4" w:after="0" w:line="240" w:lineRule="auto"/>
        <w:ind w:right="1891"/>
        <w:jc w:val="right"/>
        <w:rPr>
          <w:rFonts w:ascii="Tahoma" w:hAnsi="Tahoma" w:cs="Tahoma" w:eastAsia="Tahoma"/>
          <w:sz w:val="9"/>
          <w:szCs w:val="9"/>
        </w:rPr>
      </w:pPr>
      <w:rPr/>
      <w:r>
        <w:rPr/>
        <w:pict>
          <v:group style="position:absolute;margin-left:152.793289pt;margin-top:2.049541pt;width:288.298408pt;height:210.590125pt;mso-position-horizontal-relative:page;mso-position-vertical-relative:paragraph;z-index:-16035" coordorigin="3056,41" coordsize="5766,4212">
            <v:group style="position:absolute;left:3072;top:4205;width:5664;height:2" coordorigin="3072,4205" coordsize="5664,2">
              <v:shape style="position:absolute;left:3072;top:4205;width:5664;height:2" coordorigin="3072,4205" coordsize="5664,0" path="m3072,4205l8736,4205e" filled="f" stroked="t" strokeweight=".312416pt" strokecolor="#000000">
                <v:path arrowok="t"/>
              </v:shape>
            </v:group>
            <v:group style="position:absolute;left:8562;top:4205;width:2;height:22" coordorigin="8562,4205" coordsize="2,22">
              <v:shape style="position:absolute;left:8562;top:4205;width:2;height:22" coordorigin="8562,4205" coordsize="0,22" path="m8562,4205l8562,4227e" filled="f" stroked="t" strokeweight=".313172pt" strokecolor="#000000">
                <v:path arrowok="t"/>
              </v:shape>
            </v:group>
            <v:group style="position:absolute;left:8255;top:4205;width:2;height:22" coordorigin="8255,4205" coordsize="2,22">
              <v:shape style="position:absolute;left:8255;top:4205;width:2;height:22" coordorigin="8255,4205" coordsize="0,22" path="m8255,4205l8255,4227e" filled="f" stroked="t" strokeweight=".313172pt" strokecolor="#000000">
                <v:path arrowok="t"/>
              </v:shape>
            </v:group>
            <v:group style="position:absolute;left:7948;top:4205;width:2;height:22" coordorigin="7948,4205" coordsize="2,22">
              <v:shape style="position:absolute;left:7948;top:4205;width:2;height:22" coordorigin="7948,4205" coordsize="0,22" path="m7948,4205l7948,4227e" filled="f" stroked="t" strokeweight=".313172pt" strokecolor="#000000">
                <v:path arrowok="t"/>
              </v:shape>
            </v:group>
            <v:group style="position:absolute;left:7641;top:4205;width:2;height:22" coordorigin="7641,4205" coordsize="2,22">
              <v:shape style="position:absolute;left:7641;top:4205;width:2;height:22" coordorigin="7641,4205" coordsize="0,22" path="m7641,4205l7641,4227e" filled="f" stroked="t" strokeweight=".313172pt" strokecolor="#000000">
                <v:path arrowok="t"/>
              </v:shape>
            </v:group>
            <v:group style="position:absolute;left:7334;top:4205;width:2;height:22" coordorigin="7334,4205" coordsize="2,22">
              <v:shape style="position:absolute;left:7334;top:4205;width:2;height:22" coordorigin="7334,4205" coordsize="0,22" path="m7334,4205l7334,4227e" filled="f" stroked="t" strokeweight=".313172pt" strokecolor="#000000">
                <v:path arrowok="t"/>
              </v:shape>
            </v:group>
            <v:group style="position:absolute;left:7027;top:4205;width:2;height:22" coordorigin="7027,4205" coordsize="2,22">
              <v:shape style="position:absolute;left:7027;top:4205;width:2;height:22" coordorigin="7027,4205" coordsize="0,22" path="m7027,4205l7027,4227e" filled="f" stroked="t" strokeweight=".313172pt" strokecolor="#000000">
                <v:path arrowok="t"/>
              </v:shape>
            </v:group>
            <v:group style="position:absolute;left:6719;top:4205;width:2;height:22" coordorigin="6719,4205" coordsize="2,22">
              <v:shape style="position:absolute;left:6719;top:4205;width:2;height:22" coordorigin="6719,4205" coordsize="0,22" path="m6719,4205l6719,4227e" filled="f" stroked="t" strokeweight=".313172pt" strokecolor="#000000">
                <v:path arrowok="t"/>
              </v:shape>
            </v:group>
            <v:group style="position:absolute;left:6412;top:4205;width:2;height:22" coordorigin="6412,4205" coordsize="2,22">
              <v:shape style="position:absolute;left:6412;top:4205;width:2;height:22" coordorigin="6412,4205" coordsize="0,22" path="m6412,4205l6412,4227e" filled="f" stroked="t" strokeweight=".313172pt" strokecolor="#000000">
                <v:path arrowok="t"/>
              </v:shape>
            </v:group>
            <v:group style="position:absolute;left:6105;top:4205;width:2;height:22" coordorigin="6105,4205" coordsize="2,22">
              <v:shape style="position:absolute;left:6105;top:4205;width:2;height:22" coordorigin="6105,4205" coordsize="0,22" path="m6105,4205l6105,4227e" filled="f" stroked="t" strokeweight=".313172pt" strokecolor="#000000">
                <v:path arrowok="t"/>
              </v:shape>
            </v:group>
            <v:group style="position:absolute;left:5798;top:4205;width:2;height:22" coordorigin="5798,4205" coordsize="2,22">
              <v:shape style="position:absolute;left:5798;top:4205;width:2;height:22" coordorigin="5798,4205" coordsize="0,22" path="m5798,4205l5798,4227e" filled="f" stroked="t" strokeweight=".313172pt" strokecolor="#000000">
                <v:path arrowok="t"/>
              </v:shape>
            </v:group>
            <v:group style="position:absolute;left:5491;top:4205;width:2;height:22" coordorigin="5491,4205" coordsize="2,22">
              <v:shape style="position:absolute;left:5491;top:4205;width:2;height:22" coordorigin="5491,4205" coordsize="0,22" path="m5491,4205l5491,4227e" filled="f" stroked="t" strokeweight=".313172pt" strokecolor="#000000">
                <v:path arrowok="t"/>
              </v:shape>
            </v:group>
            <v:group style="position:absolute;left:5184;top:4205;width:2;height:22" coordorigin="5184,4205" coordsize="2,22">
              <v:shape style="position:absolute;left:5184;top:4205;width:2;height:22" coordorigin="5184,4205" coordsize="0,22" path="m5184,4205l5184,4227e" filled="f" stroked="t" strokeweight=".313172pt" strokecolor="#000000">
                <v:path arrowok="t"/>
              </v:shape>
            </v:group>
            <v:group style="position:absolute;left:4876;top:4205;width:2;height:22" coordorigin="4876,4205" coordsize="2,22">
              <v:shape style="position:absolute;left:4876;top:4205;width:2;height:22" coordorigin="4876,4205" coordsize="0,22" path="m4876,4205l4876,4227e" filled="f" stroked="t" strokeweight=".313172pt" strokecolor="#000000">
                <v:path arrowok="t"/>
              </v:shape>
            </v:group>
            <v:group style="position:absolute;left:4569;top:4205;width:2;height:22" coordorigin="4569,4205" coordsize="2,22">
              <v:shape style="position:absolute;left:4569;top:4205;width:2;height:22" coordorigin="4569,4205" coordsize="0,22" path="m4569,4205l4569,4227e" filled="f" stroked="t" strokeweight=".313172pt" strokecolor="#000000">
                <v:path arrowok="t"/>
              </v:shape>
            </v:group>
            <v:group style="position:absolute;left:4262;top:4205;width:2;height:22" coordorigin="4262,4205" coordsize="2,22">
              <v:shape style="position:absolute;left:4262;top:4205;width:2;height:22" coordorigin="4262,4205" coordsize="0,22" path="m4262,4205l4262,4227e" filled="f" stroked="t" strokeweight=".313172pt" strokecolor="#000000">
                <v:path arrowok="t"/>
              </v:shape>
            </v:group>
            <v:group style="position:absolute;left:3955;top:4205;width:2;height:22" coordorigin="3955,4205" coordsize="2,22">
              <v:shape style="position:absolute;left:3955;top:4205;width:2;height:22" coordorigin="3955,4205" coordsize="0,22" path="m3955,4205l3955,4227e" filled="f" stroked="t" strokeweight=".313172pt" strokecolor="#000000">
                <v:path arrowok="t"/>
              </v:shape>
            </v:group>
            <v:group style="position:absolute;left:3648;top:4205;width:2;height:22" coordorigin="3648,4205" coordsize="2,22">
              <v:shape style="position:absolute;left:3648;top:4205;width:2;height:22" coordorigin="3648,4205" coordsize="0,22" path="m3648,4205l3648,4227e" filled="f" stroked="t" strokeweight=".313172pt" strokecolor="#000000">
                <v:path arrowok="t"/>
              </v:shape>
            </v:group>
            <v:group style="position:absolute;left:3341;top:4205;width:2;height:22" coordorigin="3341,4205" coordsize="2,22">
              <v:shape style="position:absolute;left:3341;top:4205;width:2;height:22" coordorigin="3341,4205" coordsize="0,22" path="m3341,4205l3341,4227e" filled="f" stroked="t" strokeweight=".313172pt" strokecolor="#000000">
                <v:path arrowok="t"/>
              </v:shape>
            </v:group>
            <v:group style="position:absolute;left:8716;top:4205;width:2;height:45" coordorigin="8716,4205" coordsize="2,45">
              <v:shape style="position:absolute;left:8716;top:4205;width:2;height:45" coordorigin="8716,4205" coordsize="0,45" path="m8716,4205l8716,4250e" filled="f" stroked="t" strokeweight=".313172pt" strokecolor="#000000">
                <v:path arrowok="t"/>
              </v:shape>
            </v:group>
            <v:group style="position:absolute;left:8409;top:4205;width:2;height:45" coordorigin="8409,4205" coordsize="2,45">
              <v:shape style="position:absolute;left:8409;top:4205;width:2;height:45" coordorigin="8409,4205" coordsize="0,45" path="m8409,4205l8409,4250e" filled="f" stroked="t" strokeweight=".313172pt" strokecolor="#000000">
                <v:path arrowok="t"/>
              </v:shape>
            </v:group>
            <v:group style="position:absolute;left:8102;top:4205;width:2;height:45" coordorigin="8102,4205" coordsize="2,45">
              <v:shape style="position:absolute;left:8102;top:4205;width:2;height:45" coordorigin="8102,4205" coordsize="0,45" path="m8102,4205l8102,4250e" filled="f" stroked="t" strokeweight=".313172pt" strokecolor="#000000">
                <v:path arrowok="t"/>
              </v:shape>
            </v:group>
            <v:group style="position:absolute;left:7795;top:4205;width:2;height:45" coordorigin="7795,4205" coordsize="2,45">
              <v:shape style="position:absolute;left:7795;top:4205;width:2;height:45" coordorigin="7795,4205" coordsize="0,45" path="m7795,4205l7795,4250e" filled="f" stroked="t" strokeweight=".313172pt" strokecolor="#000000">
                <v:path arrowok="t"/>
              </v:shape>
            </v:group>
            <v:group style="position:absolute;left:7487;top:4205;width:2;height:45" coordorigin="7487,4205" coordsize="2,45">
              <v:shape style="position:absolute;left:7487;top:4205;width:2;height:45" coordorigin="7487,4205" coordsize="0,45" path="m7487,4205l7487,4250e" filled="f" stroked="t" strokeweight=".313172pt" strokecolor="#000000">
                <v:path arrowok="t"/>
              </v:shape>
            </v:group>
            <v:group style="position:absolute;left:7180;top:4205;width:2;height:45" coordorigin="7180,4205" coordsize="2,45">
              <v:shape style="position:absolute;left:7180;top:4205;width:2;height:45" coordorigin="7180,4205" coordsize="0,45" path="m7180,4205l7180,4250e" filled="f" stroked="t" strokeweight=".313172pt" strokecolor="#000000">
                <v:path arrowok="t"/>
              </v:shape>
            </v:group>
            <v:group style="position:absolute;left:6873;top:4205;width:2;height:45" coordorigin="6873,4205" coordsize="2,45">
              <v:shape style="position:absolute;left:6873;top:4205;width:2;height:45" coordorigin="6873,4205" coordsize="0,45" path="m6873,4205l6873,4250e" filled="f" stroked="t" strokeweight=".313172pt" strokecolor="#000000">
                <v:path arrowok="t"/>
              </v:shape>
            </v:group>
            <v:group style="position:absolute;left:6566;top:4205;width:2;height:45" coordorigin="6566,4205" coordsize="2,45">
              <v:shape style="position:absolute;left:6566;top:4205;width:2;height:45" coordorigin="6566,4205" coordsize="0,45" path="m6566,4205l6566,4250e" filled="f" stroked="t" strokeweight=".313172pt" strokecolor="#000000">
                <v:path arrowok="t"/>
              </v:shape>
            </v:group>
            <v:group style="position:absolute;left:6259;top:4205;width:2;height:45" coordorigin="6259,4205" coordsize="2,45">
              <v:shape style="position:absolute;left:6259;top:4205;width:2;height:45" coordorigin="6259,4205" coordsize="0,45" path="m6259,4205l6259,4250e" filled="f" stroked="t" strokeweight=".313172pt" strokecolor="#000000">
                <v:path arrowok="t"/>
              </v:shape>
            </v:group>
            <v:group style="position:absolute;left:5952;top:4205;width:2;height:45" coordorigin="5952,4205" coordsize="2,45">
              <v:shape style="position:absolute;left:5952;top:4205;width:2;height:45" coordorigin="5952,4205" coordsize="0,45" path="m5952,4205l5952,4250e" filled="f" stroked="t" strokeweight=".313172pt" strokecolor="#000000">
                <v:path arrowok="t"/>
              </v:shape>
            </v:group>
            <v:group style="position:absolute;left:5644;top:4205;width:2;height:45" coordorigin="5644,4205" coordsize="2,45">
              <v:shape style="position:absolute;left:5644;top:4205;width:2;height:45" coordorigin="5644,4205" coordsize="0,45" path="m5644,4205l5644,4250e" filled="f" stroked="t" strokeweight=".313172pt" strokecolor="#000000">
                <v:path arrowok="t"/>
              </v:shape>
            </v:group>
            <v:group style="position:absolute;left:5337;top:4205;width:2;height:45" coordorigin="5337,4205" coordsize="2,45">
              <v:shape style="position:absolute;left:5337;top:4205;width:2;height:45" coordorigin="5337,4205" coordsize="0,45" path="m5337,4205l5337,4250e" filled="f" stroked="t" strokeweight=".313172pt" strokecolor="#000000">
                <v:path arrowok="t"/>
              </v:shape>
            </v:group>
            <v:group style="position:absolute;left:5030;top:4205;width:2;height:45" coordorigin="5030,4205" coordsize="2,45">
              <v:shape style="position:absolute;left:5030;top:4205;width:2;height:45" coordorigin="5030,4205" coordsize="0,45" path="m5030,4205l5030,4250e" filled="f" stroked="t" strokeweight=".313172pt" strokecolor="#000000">
                <v:path arrowok="t"/>
              </v:shape>
            </v:group>
            <v:group style="position:absolute;left:4723;top:4205;width:2;height:45" coordorigin="4723,4205" coordsize="2,45">
              <v:shape style="position:absolute;left:4723;top:4205;width:2;height:45" coordorigin="4723,4205" coordsize="0,45" path="m4723,4205l4723,4250e" filled="f" stroked="t" strokeweight=".313172pt" strokecolor="#000000">
                <v:path arrowok="t"/>
              </v:shape>
            </v:group>
            <v:group style="position:absolute;left:4416;top:4205;width:2;height:45" coordorigin="4416,4205" coordsize="2,45">
              <v:shape style="position:absolute;left:4416;top:4205;width:2;height:45" coordorigin="4416,4205" coordsize="0,45" path="m4416,4205l4416,4250e" filled="f" stroked="t" strokeweight=".313172pt" strokecolor="#000000">
                <v:path arrowok="t"/>
              </v:shape>
            </v:group>
            <v:group style="position:absolute;left:4109;top:4205;width:2;height:45" coordorigin="4109,4205" coordsize="2,45">
              <v:shape style="position:absolute;left:4109;top:4205;width:2;height:45" coordorigin="4109,4205" coordsize="0,45" path="m4109,4205l4109,4250e" filled="f" stroked="t" strokeweight=".313172pt" strokecolor="#000000">
                <v:path arrowok="t"/>
              </v:shape>
            </v:group>
            <v:group style="position:absolute;left:3801;top:4205;width:2;height:45" coordorigin="3801,4205" coordsize="2,45">
              <v:shape style="position:absolute;left:3801;top:4205;width:2;height:45" coordorigin="3801,4205" coordsize="0,45" path="m3801,4205l3801,4250e" filled="f" stroked="t" strokeweight=".313172pt" strokecolor="#000000">
                <v:path arrowok="t"/>
              </v:shape>
            </v:group>
            <v:group style="position:absolute;left:3494;top:4205;width:2;height:45" coordorigin="3494,4205" coordsize="2,45">
              <v:shape style="position:absolute;left:3494;top:4205;width:2;height:45" coordorigin="3494,4205" coordsize="0,45" path="m3494,4205l3494,4250e" filled="f" stroked="t" strokeweight=".313172pt" strokecolor="#000000">
                <v:path arrowok="t"/>
              </v:shape>
            </v:group>
            <v:group style="position:absolute;left:3187;top:4205;width:2;height:45" coordorigin="3187,4205" coordsize="2,45">
              <v:shape style="position:absolute;left:3187;top:4205;width:2;height:45" coordorigin="3187,4205" coordsize="0,45" path="m3187,4205l3187,4250e" filled="f" stroked="t" strokeweight=".313172pt" strokecolor="#000000">
                <v:path arrowok="t"/>
              </v:shape>
            </v:group>
            <v:group style="position:absolute;left:3072;top:49;width:2;height:4118" coordorigin="3072,49" coordsize="2,4118">
              <v:shape style="position:absolute;left:3072;top:49;width:2;height:4118" coordorigin="3072,49" coordsize="0,4118" path="m3072,49l3072,4167e" filled="f" stroked="t" strokeweight=".313172pt" strokecolor="#000000">
                <v:path arrowok="t"/>
              </v:shape>
            </v:group>
            <v:group style="position:absolute;left:8774;top:49;width:2;height:4118" coordorigin="8774,49" coordsize="2,4118">
              <v:shape style="position:absolute;left:8774;top:49;width:2;height:4118" coordorigin="8774,49" coordsize="0,4118" path="m8774,49l8774,4167e" filled="f" stroked="t" strokeweight=".313172pt" strokecolor="#000000">
                <v:path arrowok="t"/>
              </v:shape>
            </v:group>
            <v:group style="position:absolute;left:8774;top:278;width:23;height:2" coordorigin="8774,278" coordsize="23,2">
              <v:shape style="position:absolute;left:8774;top:278;width:23;height:2" coordorigin="8774,278" coordsize="23,0" path="m8774,278l8796,278e" filled="f" stroked="t" strokeweight=".312416pt" strokecolor="#000000">
                <v:path arrowok="t"/>
              </v:shape>
            </v:group>
            <v:group style="position:absolute;left:8774;top:578;width:23;height:2" coordorigin="8774,578" coordsize="23,2">
              <v:shape style="position:absolute;left:8774;top:578;width:23;height:2" coordorigin="8774,578" coordsize="23,0" path="m8774,578l8796,578e" filled="f" stroked="t" strokeweight=".312416pt" strokecolor="#000000">
                <v:path arrowok="t"/>
              </v:shape>
            </v:group>
            <v:group style="position:absolute;left:8774;top:877;width:23;height:2" coordorigin="8774,877" coordsize="23,2">
              <v:shape style="position:absolute;left:8774;top:877;width:23;height:2" coordorigin="8774,877" coordsize="23,0" path="m8774,877l8796,877e" filled="f" stroked="t" strokeweight=".312416pt" strokecolor="#000000">
                <v:path arrowok="t"/>
              </v:shape>
            </v:group>
            <v:group style="position:absolute;left:8774;top:1177;width:23;height:2" coordorigin="8774,1177" coordsize="23,2">
              <v:shape style="position:absolute;left:8774;top:1177;width:23;height:2" coordorigin="8774,1177" coordsize="23,0" path="m8774,1177l8796,1177e" filled="f" stroked="t" strokeweight=".312416pt" strokecolor="#000000">
                <v:path arrowok="t"/>
              </v:shape>
            </v:group>
            <v:group style="position:absolute;left:8774;top:1477;width:23;height:2" coordorigin="8774,1477" coordsize="23,2">
              <v:shape style="position:absolute;left:8774;top:1477;width:23;height:2" coordorigin="8774,1477" coordsize="23,0" path="m8774,1477l8796,1477e" filled="f" stroked="t" strokeweight=".312416pt" strokecolor="#000000">
                <v:path arrowok="t"/>
              </v:shape>
            </v:group>
            <v:group style="position:absolute;left:8774;top:1777;width:23;height:2" coordorigin="8774,1777" coordsize="23,2">
              <v:shape style="position:absolute;left:8774;top:1777;width:23;height:2" coordorigin="8774,1777" coordsize="23,0" path="m8774,1777l8796,1777e" filled="f" stroked="t" strokeweight=".312416pt" strokecolor="#000000">
                <v:path arrowok="t"/>
              </v:shape>
            </v:group>
            <v:group style="position:absolute;left:8774;top:2077;width:23;height:2" coordorigin="8774,2077" coordsize="23,2">
              <v:shape style="position:absolute;left:8774;top:2077;width:23;height:2" coordorigin="8774,2077" coordsize="23,0" path="m8774,2077l8796,2077e" filled="f" stroked="t" strokeweight=".312416pt" strokecolor="#000000">
                <v:path arrowok="t"/>
              </v:shape>
            </v:group>
            <v:group style="position:absolute;left:8774;top:2377;width:23;height:2" coordorigin="8774,2377" coordsize="23,2">
              <v:shape style="position:absolute;left:8774;top:2377;width:23;height:2" coordorigin="8774,2377" coordsize="23,0" path="m8774,2377l8796,2377e" filled="f" stroked="t" strokeweight=".312416pt" strokecolor="#000000">
                <v:path arrowok="t"/>
              </v:shape>
            </v:group>
            <v:group style="position:absolute;left:8774;top:2676;width:23;height:2" coordorigin="8774,2676" coordsize="23,2">
              <v:shape style="position:absolute;left:8774;top:2676;width:23;height:2" coordorigin="8774,2676" coordsize="23,0" path="m8774,2676l8796,2676e" filled="f" stroked="t" strokeweight=".312416pt" strokecolor="#000000">
                <v:path arrowok="t"/>
              </v:shape>
            </v:group>
            <v:group style="position:absolute;left:8774;top:2976;width:23;height:2" coordorigin="8774,2976" coordsize="23,2">
              <v:shape style="position:absolute;left:8774;top:2976;width:23;height:2" coordorigin="8774,2976" coordsize="23,0" path="m8774,2976l8796,2976e" filled="f" stroked="t" strokeweight=".312416pt" strokecolor="#000000">
                <v:path arrowok="t"/>
              </v:shape>
            </v:group>
            <v:group style="position:absolute;left:8774;top:3276;width:23;height:2" coordorigin="8774,3276" coordsize="23,2">
              <v:shape style="position:absolute;left:8774;top:3276;width:23;height:2" coordorigin="8774,3276" coordsize="23,0" path="m8774,3276l8796,3276e" filled="f" stroked="t" strokeweight=".312416pt" strokecolor="#000000">
                <v:path arrowok="t"/>
              </v:shape>
            </v:group>
            <v:group style="position:absolute;left:8774;top:3576;width:23;height:2" coordorigin="8774,3576" coordsize="23,2">
              <v:shape style="position:absolute;left:8774;top:3576;width:23;height:2" coordorigin="8774,3576" coordsize="23,0" path="m8774,3576l8796,3576e" filled="f" stroked="t" strokeweight=".312416pt" strokecolor="#000000">
                <v:path arrowok="t"/>
              </v:shape>
            </v:group>
            <v:group style="position:absolute;left:8774;top:3876;width:23;height:2" coordorigin="8774,3876" coordsize="23,2">
              <v:shape style="position:absolute;left:8774;top:3876;width:23;height:2" coordorigin="8774,3876" coordsize="23,0" path="m8774,3876l8796,3876e" filled="f" stroked="t" strokeweight=".312416pt" strokecolor="#000000">
                <v:path arrowok="t"/>
              </v:shape>
            </v:group>
            <v:group style="position:absolute;left:8774;top:128;width:45;height:2" coordorigin="8774,128" coordsize="45,2">
              <v:shape style="position:absolute;left:8774;top:128;width:45;height:2" coordorigin="8774,128" coordsize="45,0" path="m8774,128l8819,128e" filled="f" stroked="t" strokeweight=".312416pt" strokecolor="#000000">
                <v:path arrowok="t"/>
              </v:shape>
            </v:group>
            <v:group style="position:absolute;left:8774;top:428;width:45;height:2" coordorigin="8774,428" coordsize="45,2">
              <v:shape style="position:absolute;left:8774;top:428;width:45;height:2" coordorigin="8774,428" coordsize="45,0" path="m8774,428l8819,428e" filled="f" stroked="t" strokeweight=".312416pt" strokecolor="#000000">
                <v:path arrowok="t"/>
              </v:shape>
            </v:group>
            <v:group style="position:absolute;left:8774;top:727;width:45;height:2" coordorigin="8774,727" coordsize="45,2">
              <v:shape style="position:absolute;left:8774;top:727;width:45;height:2" coordorigin="8774,727" coordsize="45,0" path="m8774,727l8819,727e" filled="f" stroked="t" strokeweight=".312416pt" strokecolor="#000000">
                <v:path arrowok="t"/>
              </v:shape>
            </v:group>
            <v:group style="position:absolute;left:8774;top:1027;width:45;height:2" coordorigin="8774,1027" coordsize="45,2">
              <v:shape style="position:absolute;left:8774;top:1027;width:45;height:2" coordorigin="8774,1027" coordsize="45,0" path="m8774,1027l8819,1027e" filled="f" stroked="t" strokeweight=".312416pt" strokecolor="#000000">
                <v:path arrowok="t"/>
              </v:shape>
            </v:group>
            <v:group style="position:absolute;left:8774;top:1327;width:45;height:2" coordorigin="8774,1327" coordsize="45,2">
              <v:shape style="position:absolute;left:8774;top:1327;width:45;height:2" coordorigin="8774,1327" coordsize="45,0" path="m8774,1327l8819,1327e" filled="f" stroked="t" strokeweight=".312416pt" strokecolor="#000000">
                <v:path arrowok="t"/>
              </v:shape>
            </v:group>
            <v:group style="position:absolute;left:8774;top:1627;width:45;height:2" coordorigin="8774,1627" coordsize="45,2">
              <v:shape style="position:absolute;left:8774;top:1627;width:45;height:2" coordorigin="8774,1627" coordsize="45,0" path="m8774,1627l8819,1627e" filled="f" stroked="t" strokeweight=".312416pt" strokecolor="#000000">
                <v:path arrowok="t"/>
              </v:shape>
            </v:group>
            <v:group style="position:absolute;left:8774;top:1927;width:45;height:2" coordorigin="8774,1927" coordsize="45,2">
              <v:shape style="position:absolute;left:8774;top:1927;width:45;height:2" coordorigin="8774,1927" coordsize="45,0" path="m8774,1927l8819,1927e" filled="f" stroked="t" strokeweight=".312416pt" strokecolor="#000000">
                <v:path arrowok="t"/>
              </v:shape>
            </v:group>
            <v:group style="position:absolute;left:8774;top:2227;width:45;height:2" coordorigin="8774,2227" coordsize="45,2">
              <v:shape style="position:absolute;left:8774;top:2227;width:45;height:2" coordorigin="8774,2227" coordsize="45,0" path="m8774,2227l8819,2227e" filled="f" stroked="t" strokeweight=".312416pt" strokecolor="#000000">
                <v:path arrowok="t"/>
              </v:shape>
            </v:group>
            <v:group style="position:absolute;left:8774;top:2527;width:45;height:2" coordorigin="8774,2527" coordsize="45,2">
              <v:shape style="position:absolute;left:8774;top:2527;width:45;height:2" coordorigin="8774,2527" coordsize="45,0" path="m8774,2527l8819,2527e" filled="f" stroked="t" strokeweight=".312416pt" strokecolor="#000000">
                <v:path arrowok="t"/>
              </v:shape>
            </v:group>
            <v:group style="position:absolute;left:8774;top:2826;width:45;height:2" coordorigin="8774,2826" coordsize="45,2">
              <v:shape style="position:absolute;left:8774;top:2826;width:45;height:2" coordorigin="8774,2826" coordsize="45,0" path="m8774,2826l8819,2826e" filled="f" stroked="t" strokeweight=".312416pt" strokecolor="#000000">
                <v:path arrowok="t"/>
              </v:shape>
            </v:group>
            <v:group style="position:absolute;left:8774;top:3126;width:45;height:2" coordorigin="8774,3126" coordsize="45,2">
              <v:shape style="position:absolute;left:8774;top:3126;width:45;height:2" coordorigin="8774,3126" coordsize="45,0" path="m8774,3126l8819,3126e" filled="f" stroked="t" strokeweight=".312416pt" strokecolor="#000000">
                <v:path arrowok="t"/>
              </v:shape>
            </v:group>
            <v:group style="position:absolute;left:8774;top:3426;width:45;height:2" coordorigin="8774,3426" coordsize="45,2">
              <v:shape style="position:absolute;left:8774;top:3426;width:45;height:2" coordorigin="8774,3426" coordsize="45,0" path="m8774,3426l8819,3426e" filled="f" stroked="t" strokeweight=".312416pt" strokecolor="#000000">
                <v:path arrowok="t"/>
              </v:shape>
            </v:group>
            <v:group style="position:absolute;left:8774;top:3726;width:45;height:2" coordorigin="8774,3726" coordsize="45,2">
              <v:shape style="position:absolute;left:8774;top:3726;width:45;height:2" coordorigin="8774,3726" coordsize="45,0" path="m8774,3726l8819,3726e" filled="f" stroked="t" strokeweight=".312416pt" strokecolor="#000000">
                <v:path arrowok="t"/>
              </v:shape>
            </v:group>
            <v:group style="position:absolute;left:8774;top:4026;width:45;height:2" coordorigin="8774,4026" coordsize="45,2">
              <v:shape style="position:absolute;left:8774;top:4026;width:45;height:2" coordorigin="8774,4026" coordsize="45,0" path="m8774,4026l8819,4026e" filled="f" stroked="t" strokeweight=".312416pt" strokecolor="#000000">
                <v:path arrowok="t"/>
              </v:shape>
            </v:group>
            <v:group style="position:absolute;left:8736;top:49;width:2;height:4118" coordorigin="8736,49" coordsize="2,4118">
              <v:shape style="position:absolute;left:8736;top:49;width:2;height:4118" coordorigin="8736,49" coordsize="0,4118" path="m8736,49l8736,4167e" filled="f" stroked="t" strokeweight=".313172pt" strokecolor="#000000">
                <v:path arrowok="t"/>
              </v:shape>
            </v:group>
            <v:group style="position:absolute;left:3072;top:49;width:5664;height:2" coordorigin="3072,49" coordsize="5664,2">
              <v:shape style="position:absolute;left:3072;top:49;width:5664;height:2" coordorigin="3072,49" coordsize="5664,0" path="m3072,49l8736,49e" filled="f" stroked="t" strokeweight=".312416pt" strokecolor="#000000">
                <v:path arrowok="t"/>
              </v:shape>
            </v:group>
            <v:group style="position:absolute;left:3072;top:4167;width:5664;height:2" coordorigin="3072,4167" coordsize="5664,2">
              <v:shape style="position:absolute;left:3072;top:4167;width:5664;height:2" coordorigin="3072,4167" coordsize="5664,0" path="m3072,4167l8736,4167e" filled="f" stroked="t" strokeweight=".312416pt" strokecolor="#000000">
                <v:path arrowok="t"/>
              </v:shape>
            </v:group>
            <v:group style="position:absolute;left:6019;top:3331;width:52;height:35" coordorigin="6019,3331" coordsize="52,35">
              <v:shape style="position:absolute;left:6019;top:3331;width:52;height:35" coordorigin="6019,3331" coordsize="52,35" path="m6019,3331l6070,3366e" filled="f" stroked="t" strokeweight=".375186pt" strokecolor="#000000">
                <v:path arrowok="t"/>
              </v:shape>
            </v:group>
            <v:group style="position:absolute;left:6070;top:3366;width:114;height:2" coordorigin="6070,3366" coordsize="114,2">
              <v:shape style="position:absolute;left:6070;top:3366;width:114;height:2" coordorigin="6070,3366" coordsize="114,0" path="m6070,3366l6185,3366e" filled="f" stroked="t" strokeweight=".41049pt" strokecolor="#000000">
                <v:path arrowok="t"/>
              </v:shape>
            </v:group>
            <v:group style="position:absolute;left:6024;top:3331;width:47;height:32" coordorigin="6024,3331" coordsize="47,32">
              <v:shape style="position:absolute;left:6024;top:3331;width:47;height:32" coordorigin="6024,3331" coordsize="47,32" path="m6024,3331l6071,3363e" filled="f" stroked="t" strokeweight=".375186pt" strokecolor="#000000">
                <v:path arrowok="t"/>
              </v:shape>
            </v:group>
            <v:group style="position:absolute;left:6185;top:3331;width:50;height:34" coordorigin="6185,3331" coordsize="50,34">
              <v:shape style="position:absolute;left:6185;top:3331;width:50;height:34" coordorigin="6185,3331" coordsize="50,34" path="m6185,3365l6234,3331e" filled="f" stroked="t" strokeweight=".375186pt" strokecolor="#000000">
                <v:path arrowok="t"/>
              </v:shape>
            </v:group>
            <v:group style="position:absolute;left:6235;top:3254;width:2;height:78" coordorigin="6235,3254" coordsize="2,78">
              <v:shape style="position:absolute;left:6235;top:3254;width:2;height:78" coordorigin="6235,3254" coordsize="0,78" path="m6235,3331l6235,3254e" filled="f" stroked="t" strokeweight=".396835pt" strokecolor="#000000">
                <v:path arrowok="t"/>
              </v:shape>
            </v:group>
            <v:group style="position:absolute;left:6185;top:3220;width:49;height:33" coordorigin="6185,3220" coordsize="49,33">
              <v:shape style="position:absolute;left:6185;top:3220;width:49;height:33" coordorigin="6185,3220" coordsize="49,33" path="m6234,3254l6185,3220e" filled="f" stroked="t" strokeweight=".375186pt" strokecolor="#000000">
                <v:path arrowok="t"/>
              </v:shape>
            </v:group>
            <v:group style="position:absolute;left:6071;top:3363;width:114;height:2" coordorigin="6071,3363" coordsize="114,2">
              <v:shape style="position:absolute;left:6071;top:3363;width:114;height:2" coordorigin="6071,3363" coordsize="114,0" path="m6071,3363l6185,3363e" filled="f" stroked="t" strokeweight=".446094pt" strokecolor="#000000">
                <v:path arrowok="t"/>
              </v:shape>
            </v:group>
            <v:group style="position:absolute;left:6185;top:3331;width:42;height:29" coordorigin="6185,3331" coordsize="42,29">
              <v:shape style="position:absolute;left:6185;top:3331;width:42;height:29" coordorigin="6185,3331" coordsize="42,29" path="m6185,3360l6227,3331e" filled="f" stroked="t" strokeweight=".375186pt" strokecolor="#000000">
                <v:path arrowok="t"/>
              </v:shape>
            </v:group>
            <v:group style="position:absolute;left:6018;top:3254;width:2;height:78" coordorigin="6018,3254" coordsize="2,78">
              <v:shape style="position:absolute;left:6018;top:3254;width:2;height:78" coordorigin="6018,3254" coordsize="0,78" path="m6018,3331l6018,3254e" filled="f" stroked="t" strokeweight=".39654pt" strokecolor="#000000">
                <v:path arrowok="t"/>
              </v:shape>
            </v:group>
            <v:group style="position:absolute;left:6019;top:3219;width:51;height:35" coordorigin="6019,3219" coordsize="51,35">
              <v:shape style="position:absolute;left:6019;top:3219;width:51;height:35" coordorigin="6019,3219" coordsize="51,35" path="m6019,3254l6070,3219e" filled="f" stroked="t" strokeweight=".375186pt" strokecolor="#000000">
                <v:path arrowok="t"/>
              </v:shape>
            </v:group>
            <v:group style="position:absolute;left:6070;top:3219;width:114;height:2" coordorigin="6070,3219" coordsize="114,2">
              <v:shape style="position:absolute;left:6070;top:3219;width:114;height:2" coordorigin="6070,3219" coordsize="114,0" path="m6070,3219l6185,3219e" filled="f" stroked="t" strokeweight=".41124pt" strokecolor="#000000">
                <v:path arrowok="t"/>
              </v:shape>
            </v:group>
            <v:group style="position:absolute;left:6023;top:3254;width:2;height:78" coordorigin="6023,3254" coordsize="2,78">
              <v:shape style="position:absolute;left:6023;top:3254;width:2;height:78" coordorigin="6023,3254" coordsize="0,78" path="m6023,3331l6023,3254e" filled="f" stroked="t" strokeweight=".416798pt" strokecolor="#000000">
                <v:path arrowok="t"/>
              </v:shape>
            </v:group>
            <v:group style="position:absolute;left:6229;top:3254;width:2;height:78" coordorigin="6229,3254" coordsize="2,78">
              <v:shape style="position:absolute;left:6229;top:3254;width:2;height:78" coordorigin="6229,3254" coordsize="0,78" path="m6229,3331l6229,3254e" filled="f" stroked="t" strokeweight=".375806pt" strokecolor="#000000">
                <v:path arrowok="t"/>
              </v:shape>
            </v:group>
            <v:group style="position:absolute;left:6026;top:3223;width:45;height:31" coordorigin="6026,3223" coordsize="45,31">
              <v:shape style="position:absolute;left:6026;top:3223;width:45;height:31" coordorigin="6026,3223" coordsize="45,31" path="m6026,3254l6071,3223e" filled="f" stroked="t" strokeweight=".375186pt" strokecolor="#000000">
                <v:path arrowok="t"/>
              </v:shape>
            </v:group>
            <v:group style="position:absolute;left:6071;top:3223;width:114;height:2" coordorigin="6071,3223" coordsize="114,2">
              <v:shape style="position:absolute;left:6071;top:3223;width:114;height:2" coordorigin="6071,3223" coordsize="114,0" path="m6071,3223l6185,3223e" filled="f" stroked="t" strokeweight=".447519pt" strokecolor="#000000">
                <v:path arrowok="t"/>
              </v:shape>
            </v:group>
            <v:group style="position:absolute;left:6185;top:3226;width:41;height:28" coordorigin="6185,3226" coordsize="41,28">
              <v:shape style="position:absolute;left:6185;top:3226;width:41;height:28" coordorigin="6185,3226" coordsize="41,28" path="m6225,3254l6185,3226e" filled="f" stroked="t" strokeweight=".375186pt" strokecolor="#000000">
                <v:path arrowok="t"/>
              </v:shape>
            </v:group>
            <v:group style="position:absolute;left:6034;top:3331;width:36;height:25" coordorigin="6034,3331" coordsize="36,25">
              <v:shape style="position:absolute;left:6034;top:3331;width:36;height:25" coordorigin="6034,3331" coordsize="36,25" path="m6034,3331l6071,3356e" filled="f" stroked="t" strokeweight=".375186pt" strokecolor="#000000">
                <v:path arrowok="t"/>
              </v:shape>
            </v:group>
            <v:group style="position:absolute;left:6071;top:3355;width:114;height:2" coordorigin="6071,3355" coordsize="114,2">
              <v:shape style="position:absolute;left:6071;top:3355;width:114;height:2" coordorigin="6071,3355" coordsize="114,0" path="m6071,3355l6185,3355e" filled="f" stroked="t" strokeweight=".517343pt" strokecolor="#000000">
                <v:path arrowok="t"/>
              </v:shape>
            </v:group>
            <v:group style="position:absolute;left:6185;top:3331;width:28;height:19" coordorigin="6185,3331" coordsize="28,19">
              <v:shape style="position:absolute;left:6185;top:3331;width:28;height:19" coordorigin="6185,3331" coordsize="28,19" path="m6185,3350l6213,3331e" filled="f" stroked="t" strokeweight=".375186pt" strokecolor="#000000">
                <v:path arrowok="t"/>
              </v:shape>
            </v:group>
            <v:group style="position:absolute;left:6033;top:3254;width:2;height:78" coordorigin="6033,3254" coordsize="2,78">
              <v:shape style="position:absolute;left:6033;top:3254;width:2;height:78" coordorigin="6033,3254" coordsize="0,78" path="m6033,3254l6033,3331e" filled="f" stroked="t" strokeweight=".117069pt" strokecolor="#000000">
                <v:path arrowok="t"/>
              </v:shape>
            </v:group>
            <v:group style="position:absolute;left:6215;top:3254;width:2;height:78" coordorigin="6215,3254" coordsize="2,78">
              <v:shape style="position:absolute;left:6215;top:3254;width:2;height:78" coordorigin="6215,3254" coordsize="0,78" path="m6215,3254l6215,3331e" filled="f" stroked="t" strokeweight=".135197pt" strokecolor="#000000">
                <v:path arrowok="t"/>
              </v:shape>
            </v:group>
            <v:group style="position:absolute;left:6038;top:3231;width:33;height:22" coordorigin="6038,3231" coordsize="33,22">
              <v:shape style="position:absolute;left:6038;top:3231;width:33;height:22" coordorigin="6038,3231" coordsize="33,22" path="m6038,3254l6071,3231e" filled="f" stroked="t" strokeweight=".375186pt" strokecolor="#000000">
                <v:path arrowok="t"/>
              </v:shape>
            </v:group>
            <v:group style="position:absolute;left:6071;top:3230;width:114;height:2" coordorigin="6071,3230" coordsize="114,2">
              <v:shape style="position:absolute;left:6071;top:3230;width:114;height:2" coordorigin="6071,3230" coordsize="114,0" path="m6071,3230l6185,3230e" filled="f" stroked="t" strokeweight=".374899pt" strokecolor="#000000">
                <v:path arrowok="t"/>
              </v:shape>
            </v:group>
            <v:group style="position:absolute;left:6185;top:3237;width:24;height:17" coordorigin="6185,3237" coordsize="24,17">
              <v:shape style="position:absolute;left:6185;top:3237;width:24;height:17" coordorigin="6185,3237" coordsize="24,17" path="m6209,3254l6185,3237e" filled="f" stroked="t" strokeweight=".375186pt" strokecolor="#000000">
                <v:path arrowok="t"/>
              </v:shape>
            </v:group>
            <v:group style="position:absolute;left:6056;top:3331;width:15;height:10" coordorigin="6056,3331" coordsize="15,10">
              <v:shape style="position:absolute;left:6056;top:3331;width:15;height:10" coordorigin="6056,3331" coordsize="15,10" path="m6056,3331l6071,3341e" filled="f" stroked="t" strokeweight=".375186pt" strokecolor="#000000">
                <v:path arrowok="t"/>
              </v:shape>
            </v:group>
            <v:group style="position:absolute;left:6071;top:3342;width:111;height:2" coordorigin="6071,3342" coordsize="111,2">
              <v:shape style="position:absolute;left:6071;top:3342;width:111;height:2" coordorigin="6071,3342" coordsize="111,0" path="m6071,3342l6182,3342e" filled="f" stroked="t" strokeweight=".487281pt" strokecolor="#000000">
                <v:path arrowok="t"/>
              </v:shape>
            </v:group>
            <v:group style="position:absolute;left:6053;top:3254;width:2;height:78" coordorigin="6053,3254" coordsize="2,78">
              <v:shape style="position:absolute;left:6053;top:3254;width:2;height:78" coordorigin="6053,3254" coordsize="0,78" path="m6053,3254l6053,3331e" filled="f" stroked="t" strokeweight=".234249pt" strokecolor="#000000">
                <v:path arrowok="t"/>
              </v:shape>
            </v:group>
            <v:group style="position:absolute;left:6182;top:3327;width:3;height:4" coordorigin="6182,3327" coordsize="3,4">
              <v:shape style="position:absolute;left:6182;top:3327;width:3;height:4" coordorigin="6182,3327" coordsize="3,4" path="m6182,3331l6185,3327e" filled="f" stroked="t" strokeweight=".375535pt" strokecolor="#000000">
                <v:path arrowok="t"/>
              </v:shape>
            </v:group>
            <v:group style="position:absolute;left:6190;top:3268;width:2;height:59" coordorigin="6190,3268" coordsize="2,59">
              <v:shape style="position:absolute;left:6190;top:3268;width:2;height:59" coordorigin="6190,3268" coordsize="0,59" path="m6190,3268l6190,3327e" filled="f" stroked="t" strokeweight=".067314pt" strokecolor="#000000">
                <v:path arrowok="t"/>
              </v:shape>
            </v:group>
            <v:group style="position:absolute;left:6170;top:3254;width:15;height:14" coordorigin="6170,3254" coordsize="15,14">
              <v:shape style="position:absolute;left:6170;top:3254;width:15;height:14" coordorigin="6170,3254" coordsize="15,14" path="m6170,3254l6185,3268e" filled="f" stroked="t" strokeweight=".375334pt" strokecolor="#000000">
                <v:path arrowok="t"/>
              </v:shape>
            </v:group>
            <v:group style="position:absolute;left:6062;top:3248;width:9;height:6" coordorigin="6062,3248" coordsize="9,6">
              <v:shape style="position:absolute;left:6062;top:3248;width:9;height:6" coordorigin="6062,3248" coordsize="9,6" path="m6062,3254l6071,3248e" filled="f" stroked="t" strokeweight=".375186pt" strokecolor="#000000">
                <v:path arrowok="t"/>
              </v:shape>
            </v:group>
            <v:group style="position:absolute;left:6071;top:3245;width:100;height:2" coordorigin="6071,3245" coordsize="100,2">
              <v:shape style="position:absolute;left:6071;top:3245;width:100;height:2" coordorigin="6071,3245" coordsize="100,0" path="m6071,3245l6170,3245e" filled="f" stroked="t" strokeweight=".374899pt" strokecolor="#000000">
                <v:path arrowok="t"/>
              </v:shape>
            </v:group>
            <v:group style="position:absolute;left:6111;top:50;width:5;height:3263" coordorigin="6111,50" coordsize="5,3263">
              <v:shape style="position:absolute;left:6111;top:50;width:5;height:3263" coordorigin="6111,50" coordsize="5,3263" path="m6116,50l6111,3313e" filled="f" stroked="t" strokeweight=".877822pt" strokecolor="#2E75B6">
                <v:path arrowok="t"/>
              </v:shape>
            </v:group>
            <v:group style="position:absolute;left:3065;top:3305;width:3051;height:2" coordorigin="3065,3305" coordsize="3051,2">
              <v:shape style="position:absolute;left:3065;top:3305;width:3051;height:2" coordorigin="3065,3305" coordsize="3051,0" path="m3065,3305l6116,3305e" filled="f" stroked="t" strokeweight=".877347pt" strokecolor="#2E75B6">
                <v:path arrowok="t"/>
              </v:shape>
            </v:group>
            <w10:wrap type="none"/>
          </v:group>
        </w:pict>
      </w:r>
      <w:r>
        <w:rPr/>
        <w:pict>
          <v:shape style="position:absolute;margin-left:88.807076pt;margin-top:2.289617pt;width:56.658217pt;height:206.244882pt;mso-position-horizontal-relative:page;mso-position-vertical-relative:paragraph;z-index:-16027" type="#_x0000_t75">
            <v:imagedata r:id="rId24" o:title=""/>
          </v:shape>
        </w:pict>
      </w:r>
      <w:r>
        <w:rPr/>
        <w:pict>
          <v:group style="position:absolute;margin-left:153.705948pt;margin-top:-5.774439pt;width:77.793855pt;height:1.235206pt;mso-position-horizontal-relative:page;mso-position-vertical-relative:paragraph;z-index:-16026" coordorigin="3074,-115" coordsize="1556,25">
            <v:group style="position:absolute;left:3075;top:-106;width:2;height:6" coordorigin="3075,-106" coordsize="2,6">
              <v:shape style="position:absolute;left:3075;top:-106;width:2;height:6" coordorigin="3075,-106" coordsize="0,6" path="m3075,-106l3075,-100e" filled="f" stroked="t" strokeweight=".049409pt" strokecolor="#000000">
                <v:path arrowok="t"/>
              </v:shape>
            </v:group>
            <v:group style="position:absolute;left:3077;top:-106;width:2;height:6" coordorigin="3077,-106" coordsize="2,6">
              <v:shape style="position:absolute;left:3077;top:-106;width:2;height:6" coordorigin="3077,-106" coordsize="0,6" path="m3077,-106l3077,-100e" filled="f" stroked="t" strokeweight=".133787pt" strokecolor="#000000">
                <v:path arrowok="t"/>
              </v:shape>
            </v:group>
            <v:group style="position:absolute;left:3078;top:-103;width:4;height:2" coordorigin="3078,-103" coordsize="4,2">
              <v:shape style="position:absolute;left:3078;top:-103;width:4;height:2" coordorigin="3078,-103" coordsize="4,0" path="m3078,-103l3082,-103e" filled="f" stroked="t" strokeweight=".312416pt" strokecolor="#000000">
                <v:path arrowok="t"/>
              </v:shape>
            </v:group>
            <v:group style="position:absolute;left:3082;top:-103;width:4;height:2" coordorigin="3082,-103" coordsize="4,2">
              <v:shape style="position:absolute;left:3082;top:-103;width:4;height:2" coordorigin="3082,-103" coordsize="4,0" path="m3082,-103l3085,-103e" filled="f" stroked="t" strokeweight=".312419pt" strokecolor="#000000">
                <v:path arrowok="t"/>
              </v:shape>
            </v:group>
            <v:group style="position:absolute;left:3085;top:-103;width:4;height:2" coordorigin="3085,-103" coordsize="4,2">
              <v:shape style="position:absolute;left:3085;top:-103;width:4;height:2" coordorigin="3085,-103" coordsize="4,0" path="m3085,-103l3089,-103e" filled="f" stroked="t" strokeweight=".312416pt" strokecolor="#000000">
                <v:path arrowok="t"/>
              </v:shape>
            </v:group>
            <v:group style="position:absolute;left:3089;top:-103;width:4;height:2" coordorigin="3089,-103" coordsize="4,2">
              <v:shape style="position:absolute;left:3089;top:-103;width:4;height:2" coordorigin="3089,-103" coordsize="4,0" path="m3089,-103l3092,-103e" filled="f" stroked="t" strokeweight=".312416pt" strokecolor="#000000">
                <v:path arrowok="t"/>
              </v:shape>
            </v:group>
            <v:group style="position:absolute;left:3092;top:-103;width:4;height:2" coordorigin="3092,-103" coordsize="4,2">
              <v:shape style="position:absolute;left:3092;top:-103;width:4;height:2" coordorigin="3092,-103" coordsize="4,0" path="m3092,-103l3096,-103e" filled="f" stroked="t" strokeweight=".312416pt" strokecolor="#000000">
                <v:path arrowok="t"/>
              </v:shape>
            </v:group>
            <v:group style="position:absolute;left:3103;top:-103;width:4;height:2" coordorigin="3103,-103" coordsize="4,2">
              <v:shape style="position:absolute;left:3103;top:-103;width:4;height:2" coordorigin="3103,-103" coordsize="4,0" path="m3103,-103l3107,-103e" filled="f" stroked="t" strokeweight=".312419pt" strokecolor="#000000">
                <v:path arrowok="t"/>
              </v:shape>
            </v:group>
            <v:group style="position:absolute;left:3103;top:-106;width:2;height:7" coordorigin="3103,-106" coordsize="2,7">
              <v:shape style="position:absolute;left:3103;top:-106;width:2;height:7" coordorigin="3103,-106" coordsize="0,7" path="m3103,-106l3103,-99e" filled="f" stroked="t" strokeweight=".655292pt" strokecolor="#000000">
                <v:path arrowok="t"/>
              </v:shape>
            </v:group>
            <v:group style="position:absolute;left:3110;top:-103;width:7;height:2" coordorigin="3110,-103" coordsize="7,2">
              <v:shape style="position:absolute;left:3110;top:-103;width:7;height:2" coordorigin="3110,-103" coordsize="7,0" path="m3110,-103l3117,-103e" filled="f" stroked="t" strokeweight=".312416pt" strokecolor="#000000">
                <v:path arrowok="t"/>
              </v:shape>
            </v:group>
            <v:group style="position:absolute;left:3117;top:-103;width:4;height:2" coordorigin="3117,-103" coordsize="4,2">
              <v:shape style="position:absolute;left:3117;top:-103;width:4;height:2" coordorigin="3117,-103" coordsize="4,0" path="m3117,-103l3122,-103e" filled="f" stroked="t" strokeweight=".312416pt" strokecolor="#000000">
                <v:path arrowok="t"/>
              </v:shape>
            </v:group>
            <v:group style="position:absolute;left:3122;top:-103;width:4;height:2" coordorigin="3122,-103" coordsize="4,2">
              <v:shape style="position:absolute;left:3122;top:-103;width:4;height:2" coordorigin="3122,-103" coordsize="4,0" path="m3122,-103l3125,-103e" filled="f" stroked="t" strokeweight=".312416pt" strokecolor="#000000">
                <v:path arrowok="t"/>
              </v:shape>
            </v:group>
            <v:group style="position:absolute;left:3127;top:-106;width:2;height:6" coordorigin="3127,-106" coordsize="2,6">
              <v:shape style="position:absolute;left:3127;top:-106;width:2;height:6" coordorigin="3127,-106" coordsize="0,6" path="m3127,-106l3127,-100e" filled="f" stroked="t" strokeweight=".133787pt" strokecolor="#000000">
                <v:path arrowok="t"/>
              </v:shape>
            </v:group>
            <v:group style="position:absolute;left:3128;top:-103;width:5;height:2" coordorigin="3128,-103" coordsize="5,2">
              <v:shape style="position:absolute;left:3128;top:-103;width:5;height:2" coordorigin="3128,-103" coordsize="5,0" path="m3128,-103l3134,-103e" filled="f" stroked="t" strokeweight=".312416pt" strokecolor="#000000">
                <v:path arrowok="t"/>
              </v:shape>
            </v:group>
            <v:group style="position:absolute;left:3134;top:-106;width:2;height:6" coordorigin="3134,-106" coordsize="2,6">
              <v:shape style="position:absolute;left:3134;top:-106;width:2;height:6" coordorigin="3134,-106" coordsize="0,6" path="m3134,-106l3134,-100e" filled="f" stroked="t" strokeweight=".089191pt" strokecolor="#000000">
                <v:path arrowok="t"/>
              </v:shape>
            </v:group>
            <v:group style="position:absolute;left:3135;top:-103;width:7;height:2" coordorigin="3135,-103" coordsize="7,2">
              <v:shape style="position:absolute;left:3135;top:-103;width:7;height:2" coordorigin="3135,-103" coordsize="7,0" path="m3135,-103l3142,-103e" filled="f" stroked="t" strokeweight=".312416pt" strokecolor="#000000">
                <v:path arrowok="t"/>
              </v:shape>
            </v:group>
            <v:group style="position:absolute;left:3142;top:-103;width:4;height:2" coordorigin="3142,-103" coordsize="4,2">
              <v:shape style="position:absolute;left:3142;top:-103;width:4;height:2" coordorigin="3142,-103" coordsize="4,0" path="m3142,-103l3146,-103e" filled="f" stroked="t" strokeweight=".312416pt" strokecolor="#000000">
                <v:path arrowok="t"/>
              </v:shape>
            </v:group>
            <v:group style="position:absolute;left:3146;top:-103;width:4;height:2" coordorigin="3146,-103" coordsize="4,2">
              <v:shape style="position:absolute;left:3146;top:-103;width:4;height:2" coordorigin="3146,-103" coordsize="4,0" path="m3146,-103l3150,-103e" filled="f" stroked="t" strokeweight=".312416pt" strokecolor="#000000">
                <v:path arrowok="t"/>
              </v:shape>
            </v:group>
            <v:group style="position:absolute;left:3150;top:-103;width:4;height:2" coordorigin="3150,-103" coordsize="4,2">
              <v:shape style="position:absolute;left:3150;top:-103;width:4;height:2" coordorigin="3150,-103" coordsize="4,0" path="m3150,-103l3153,-103e" filled="f" stroked="t" strokeweight=".312418pt" strokecolor="#000000">
                <v:path arrowok="t"/>
              </v:shape>
            </v:group>
            <v:group style="position:absolute;left:3153;top:-103;width:4;height:2" coordorigin="3153,-103" coordsize="4,2">
              <v:shape style="position:absolute;left:3153;top:-103;width:4;height:2" coordorigin="3153,-103" coordsize="4,0" path="m3153,-103l3157,-103e" filled="f" stroked="t" strokeweight=".312416pt" strokecolor="#000000">
                <v:path arrowok="t"/>
              </v:shape>
            </v:group>
            <v:group style="position:absolute;left:3157;top:-103;width:4;height:2" coordorigin="3157,-103" coordsize="4,2">
              <v:shape style="position:absolute;left:3157;top:-103;width:4;height:2" coordorigin="3157,-103" coordsize="4,0" path="m3157,-103l3160,-103e" filled="f" stroked="t" strokeweight=".312419pt" strokecolor="#000000">
                <v:path arrowok="t"/>
              </v:shape>
            </v:group>
            <v:group style="position:absolute;left:3160;top:-103;width:4;height:2" coordorigin="3160,-103" coordsize="4,2">
              <v:shape style="position:absolute;left:3160;top:-103;width:4;height:2" coordorigin="3160,-103" coordsize="4,0" path="m3160,-103l3165,-103e" filled="f" stroked="t" strokeweight=".312419pt" strokecolor="#000000">
                <v:path arrowok="t"/>
              </v:shape>
            </v:group>
            <v:group style="position:absolute;left:3165;top:-103;width:4;height:2" coordorigin="3165,-103" coordsize="4,2">
              <v:shape style="position:absolute;left:3165;top:-103;width:4;height:2" coordorigin="3165,-103" coordsize="4,0" path="m3165,-103l3168,-103e" filled="f" stroked="t" strokeweight=".312416pt" strokecolor="#000000">
                <v:path arrowok="t"/>
              </v:shape>
            </v:group>
            <v:group style="position:absolute;left:3170;top:-106;width:2;height:6" coordorigin="3170,-106" coordsize="2,6">
              <v:shape style="position:absolute;left:3170;top:-106;width:2;height:6" coordorigin="3170,-106" coordsize="0,6" path="m3170,-106l3170,-100e" filled="f" stroked="t" strokeweight=".133787pt" strokecolor="#000000">
                <v:path arrowok="t"/>
              </v:shape>
            </v:group>
            <v:group style="position:absolute;left:3171;top:-103;width:4;height:2" coordorigin="3171,-103" coordsize="4,2">
              <v:shape style="position:absolute;left:3171;top:-103;width:4;height:2" coordorigin="3171,-103" coordsize="4,0" path="m3171,-103l3175,-103e" filled="f" stroked="t" strokeweight=".312416pt" strokecolor="#000000">
                <v:path arrowok="t"/>
              </v:shape>
            </v:group>
            <v:group style="position:absolute;left:3175;top:-103;width:4;height:2" coordorigin="3175,-103" coordsize="4,2">
              <v:shape style="position:absolute;left:3175;top:-103;width:4;height:2" coordorigin="3175,-103" coordsize="4,0" path="m3175,-103l3178,-103e" filled="f" stroked="t" strokeweight=".312416pt" strokecolor="#000000">
                <v:path arrowok="t"/>
              </v:shape>
            </v:group>
            <v:group style="position:absolute;left:3178;top:-103;width:4;height:2" coordorigin="3178,-103" coordsize="4,2">
              <v:shape style="position:absolute;left:3178;top:-103;width:4;height:2" coordorigin="3178,-103" coordsize="4,0" path="m3178,-103l3182,-103e" filled="f" stroked="t" strokeweight=".312416pt" strokecolor="#000000">
                <v:path arrowok="t"/>
              </v:shape>
            </v:group>
            <v:group style="position:absolute;left:3182;top:-103;width:7;height:2" coordorigin="3182,-103" coordsize="7,2">
              <v:shape style="position:absolute;left:3182;top:-103;width:7;height:2" coordorigin="3182,-103" coordsize="7,0" path="m3182,-103l3189,-103e" filled="f" stroked="t" strokeweight=".312416pt" strokecolor="#000000">
                <v:path arrowok="t"/>
              </v:shape>
            </v:group>
            <v:group style="position:absolute;left:3189;top:-103;width:4;height:2" coordorigin="3189,-103" coordsize="4,2">
              <v:shape style="position:absolute;left:3189;top:-103;width:4;height:2" coordorigin="3189,-103" coordsize="4,0" path="m3189,-103l3192,-103e" filled="f" stroked="t" strokeweight=".312416pt" strokecolor="#000000">
                <v:path arrowok="t"/>
              </v:shape>
            </v:group>
            <v:group style="position:absolute;left:3192;top:-103;width:4;height:2" coordorigin="3192,-103" coordsize="4,2">
              <v:shape style="position:absolute;left:3192;top:-103;width:4;height:2" coordorigin="3192,-103" coordsize="4,0" path="m3192,-103l3196,-103e" filled="f" stroked="t" strokeweight=".312416pt" strokecolor="#000000">
                <v:path arrowok="t"/>
              </v:shape>
            </v:group>
            <v:group style="position:absolute;left:3196;top:-103;width:4;height:2" coordorigin="3196,-103" coordsize="4,2">
              <v:shape style="position:absolute;left:3196;top:-103;width:4;height:2" coordorigin="3196,-103" coordsize="4,0" path="m3196,-103l3200,-103e" filled="f" stroked="t" strokeweight=".312416pt" strokecolor="#000000">
                <v:path arrowok="t"/>
              </v:shape>
            </v:group>
            <v:group style="position:absolute;left:3200;top:-103;width:4;height:2" coordorigin="3200,-103" coordsize="4,2">
              <v:shape style="position:absolute;left:3200;top:-103;width:4;height:2" coordorigin="3200,-103" coordsize="4,0" path="m3200,-103l3203,-103e" filled="f" stroked="t" strokeweight=".312416pt" strokecolor="#000000">
                <v:path arrowok="t"/>
              </v:shape>
            </v:group>
            <v:group style="position:absolute;left:3203;top:-103;width:4;height:2" coordorigin="3203,-103" coordsize="4,2">
              <v:shape style="position:absolute;left:3203;top:-103;width:4;height:2" coordorigin="3203,-103" coordsize="4,0" path="m3203,-103l3207,-103e" filled="f" stroked="t" strokeweight=".312416pt" strokecolor="#000000">
                <v:path arrowok="t"/>
              </v:shape>
            </v:group>
            <v:group style="position:absolute;left:3207;top:-103;width:4;height:2" coordorigin="3207,-103" coordsize="4,2">
              <v:shape style="position:absolute;left:3207;top:-103;width:4;height:2" coordorigin="3207,-103" coordsize="4,0" path="m3207,-103l3210,-103e" filled="f" stroked="t" strokeweight=".312419pt" strokecolor="#000000">
                <v:path arrowok="t"/>
              </v:shape>
            </v:group>
            <v:group style="position:absolute;left:3210;top:-103;width:4;height:2" coordorigin="3210,-103" coordsize="4,2">
              <v:shape style="position:absolute;left:3210;top:-103;width:4;height:2" coordorigin="3210,-103" coordsize="4,0" path="m3210,-103l3214,-103e" filled="f" stroked="t" strokeweight=".312418pt" strokecolor="#000000">
                <v:path arrowok="t"/>
              </v:shape>
            </v:group>
            <v:group style="position:absolute;left:3214;top:-103;width:4;height:2" coordorigin="3214,-103" coordsize="4,2">
              <v:shape style="position:absolute;left:3214;top:-103;width:4;height:2" coordorigin="3214,-103" coordsize="4,0" path="m3214,-103l3218,-103e" filled="f" stroked="t" strokeweight=".312418pt" strokecolor="#000000">
                <v:path arrowok="t"/>
              </v:shape>
            </v:group>
            <v:group style="position:absolute;left:3218;top:-103;width:4;height:2" coordorigin="3218,-103" coordsize="4,2">
              <v:shape style="position:absolute;left:3218;top:-103;width:4;height:2" coordorigin="3218,-103" coordsize="4,0" path="m3218,-103l3222,-103e" filled="f" stroked="t" strokeweight=".312416pt" strokecolor="#000000">
                <v:path arrowok="t"/>
              </v:shape>
            </v:group>
            <v:group style="position:absolute;left:3222;top:-103;width:6;height:2" coordorigin="3222,-103" coordsize="6,2">
              <v:shape style="position:absolute;left:3222;top:-103;width:6;height:2" coordorigin="3222,-103" coordsize="6,0" path="m3222,-103l3228,-103e" filled="f" stroked="t" strokeweight=".312416pt" strokecolor="#000000">
                <v:path arrowok="t"/>
              </v:shape>
            </v:group>
            <v:group style="position:absolute;left:3228;top:-103;width:4;height:2" coordorigin="3228,-103" coordsize="4,2">
              <v:shape style="position:absolute;left:3228;top:-103;width:4;height:2" coordorigin="3228,-103" coordsize="4,0" path="m3228,-103l3233,-103e" filled="f" stroked="t" strokeweight=".312418pt" strokecolor="#000000">
                <v:path arrowok="t"/>
              </v:shape>
            </v:group>
            <v:group style="position:absolute;left:3233;top:-106;width:2;height:6" coordorigin="3233,-106" coordsize="2,6">
              <v:shape style="position:absolute;left:3233;top:-106;width:2;height:6" coordorigin="3233,-106" coordsize="0,6" path="m3233,-106l3233,-100e" filled="f" stroked="t" strokeweight=".044596pt" strokecolor="#000000">
                <v:path arrowok="t"/>
              </v:shape>
            </v:group>
            <v:group style="position:absolute;left:3233;top:-103;width:7;height:2" coordorigin="3233,-103" coordsize="7,2">
              <v:shape style="position:absolute;left:3233;top:-103;width:7;height:2" coordorigin="3233,-103" coordsize="7,0" path="m3233,-103l3241,-103e" filled="f" stroked="t" strokeweight=".312416pt" strokecolor="#000000">
                <v:path arrowok="t"/>
              </v:shape>
            </v:group>
            <v:group style="position:absolute;left:3241;top:-106;width:2;height:6" coordorigin="3241,-106" coordsize="2,6">
              <v:shape style="position:absolute;left:3241;top:-106;width:2;height:6" coordorigin="3241,-106" coordsize="0,6" path="m3241,-106l3241,-100e" filled="f" stroked="t" strokeweight=".089191pt" strokecolor="#000000">
                <v:path arrowok="t"/>
              </v:shape>
            </v:group>
            <v:group style="position:absolute;left:3242;top:-103;width:4;height:2" coordorigin="3242,-103" coordsize="4,2">
              <v:shape style="position:absolute;left:3242;top:-103;width:4;height:2" coordorigin="3242,-103" coordsize="4,0" path="m3242,-103l3246,-103e" filled="f" stroked="t" strokeweight=".312416pt" strokecolor="#000000">
                <v:path arrowok="t"/>
              </v:shape>
            </v:group>
            <v:group style="position:absolute;left:3246;top:-103;width:4;height:2" coordorigin="3246,-103" coordsize="4,2">
              <v:shape style="position:absolute;left:3246;top:-103;width:4;height:2" coordorigin="3246,-103" coordsize="4,0" path="m3246,-103l3250,-103e" filled="f" stroked="t" strokeweight=".312416pt" strokecolor="#000000">
                <v:path arrowok="t"/>
              </v:shape>
            </v:group>
            <v:group style="position:absolute;left:3250;top:-103;width:4;height:2" coordorigin="3250,-103" coordsize="4,2">
              <v:shape style="position:absolute;left:3250;top:-103;width:4;height:2" coordorigin="3250,-103" coordsize="4,0" path="m3250,-103l3253,-103e" filled="f" stroked="t" strokeweight=".312416pt" strokecolor="#000000">
                <v:path arrowok="t"/>
              </v:shape>
            </v:group>
            <v:group style="position:absolute;left:3253;top:-103;width:4;height:2" coordorigin="3253,-103" coordsize="4,2">
              <v:shape style="position:absolute;left:3253;top:-103;width:4;height:2" coordorigin="3253,-103" coordsize="4,0" path="m3253,-103l3257,-103e" filled="f" stroked="t" strokeweight=".312416pt" strokecolor="#000000">
                <v:path arrowok="t"/>
              </v:shape>
            </v:group>
            <v:group style="position:absolute;left:3257;top:-103;width:4;height:2" coordorigin="3257,-103" coordsize="4,2">
              <v:shape style="position:absolute;left:3257;top:-103;width:4;height:2" coordorigin="3257,-103" coordsize="4,0" path="m3257,-103l3260,-103e" filled="f" stroked="t" strokeweight=".312416pt" strokecolor="#000000">
                <v:path arrowok="t"/>
              </v:shape>
            </v:group>
            <v:group style="position:absolute;left:3260;top:-103;width:7;height:2" coordorigin="3260,-103" coordsize="7,2">
              <v:shape style="position:absolute;left:3260;top:-103;width:7;height:2" coordorigin="3260,-103" coordsize="7,0" path="m3260,-103l3267,-103e" filled="f" stroked="t" strokeweight=".312416pt" strokecolor="#000000">
                <v:path arrowok="t"/>
              </v:shape>
            </v:group>
            <v:group style="position:absolute;left:3267;top:-103;width:4;height:2" coordorigin="3267,-103" coordsize="4,2">
              <v:shape style="position:absolute;left:3267;top:-103;width:4;height:2" coordorigin="3267,-103" coordsize="4,0" path="m3267,-103l3271,-103e" filled="f" stroked="t" strokeweight=".312419pt" strokecolor="#000000">
                <v:path arrowok="t"/>
              </v:shape>
            </v:group>
            <v:group style="position:absolute;left:3271;top:-103;width:4;height:2" coordorigin="3271,-103" coordsize="4,2">
              <v:shape style="position:absolute;left:3271;top:-103;width:4;height:2" coordorigin="3271,-103" coordsize="4,0" path="m3271,-103l3274,-103e" filled="f" stroked="t" strokeweight=".312419pt" strokecolor="#000000">
                <v:path arrowok="t"/>
              </v:shape>
            </v:group>
            <v:group style="position:absolute;left:3274;top:-103;width:4;height:2" coordorigin="3274,-103" coordsize="4,2">
              <v:shape style="position:absolute;left:3274;top:-103;width:4;height:2" coordorigin="3274,-103" coordsize="4,0" path="m3274,-103l3279,-103e" filled="f" stroked="t" strokeweight=".312418pt" strokecolor="#000000">
                <v:path arrowok="t"/>
              </v:shape>
            </v:group>
            <v:group style="position:absolute;left:3279;top:-103;width:4;height:2" coordorigin="3279,-103" coordsize="4,2">
              <v:shape style="position:absolute;left:3279;top:-103;width:4;height:2" coordorigin="3279,-103" coordsize="4,0" path="m3279,-103l3283,-103e" filled="f" stroked="t" strokeweight=".312416pt" strokecolor="#000000">
                <v:path arrowok="t"/>
              </v:shape>
            </v:group>
            <v:group style="position:absolute;left:3283;top:-103;width:4;height:2" coordorigin="3283,-103" coordsize="4,2">
              <v:shape style="position:absolute;left:3283;top:-103;width:4;height:2" coordorigin="3283,-103" coordsize="4,0" path="m3283,-103l3286,-103e" filled="f" stroked="t" strokeweight=".312418pt" strokecolor="#000000">
                <v:path arrowok="t"/>
              </v:shape>
            </v:group>
            <v:group style="position:absolute;left:3286;top:-103;width:6;height:2" coordorigin="3286,-103" coordsize="6,2">
              <v:shape style="position:absolute;left:3286;top:-103;width:6;height:2" coordorigin="3286,-103" coordsize="6,0" path="m3286,-103l3292,-103e" filled="f" stroked="t" strokeweight=".312416pt" strokecolor="#000000">
                <v:path arrowok="t"/>
              </v:shape>
            </v:group>
            <v:group style="position:absolute;left:3295;top:-106;width:2;height:6" coordorigin="3295,-106" coordsize="2,6">
              <v:shape style="position:absolute;left:3295;top:-106;width:2;height:6" coordorigin="3295,-106" coordsize="0,6" path="m3295,-106l3295,-100e" filled="f" stroked="t" strokeweight=".100386pt" strokecolor="#000000">
                <v:path arrowok="t"/>
              </v:shape>
            </v:group>
            <v:group style="position:absolute;left:3296;top:-103;width:4;height:2" coordorigin="3296,-103" coordsize="4,2">
              <v:shape style="position:absolute;left:3296;top:-103;width:4;height:2" coordorigin="3296,-103" coordsize="4,0" path="m3296,-103l3299,-103e" filled="f" stroked="t" strokeweight=".312416pt" strokecolor="#000000">
                <v:path arrowok="t"/>
              </v:shape>
            </v:group>
            <v:group style="position:absolute;left:3299;top:-103;width:7;height:2" coordorigin="3299,-103" coordsize="7,2">
              <v:shape style="position:absolute;left:3299;top:-103;width:7;height:2" coordorigin="3299,-103" coordsize="7,0" path="m3299,-103l3307,-103e" filled="f" stroked="t" strokeweight=".312416pt" strokecolor="#000000">
                <v:path arrowok="t"/>
              </v:shape>
            </v:group>
            <v:group style="position:absolute;left:3307;top:-103;width:4;height:2" coordorigin="3307,-103" coordsize="4,2">
              <v:shape style="position:absolute;left:3307;top:-103;width:4;height:2" coordorigin="3307,-103" coordsize="4,0" path="m3307,-103l3310,-103e" filled="f" stroked="t" strokeweight=".312416pt" strokecolor="#000000">
                <v:path arrowok="t"/>
              </v:shape>
            </v:group>
            <v:group style="position:absolute;left:3310;top:-103;width:4;height:2" coordorigin="3310,-103" coordsize="4,2">
              <v:shape style="position:absolute;left:3310;top:-103;width:4;height:2" coordorigin="3310,-103" coordsize="4,0" path="m3310,-103l3314,-103e" filled="f" stroked="t" strokeweight=".312416pt" strokecolor="#000000">
                <v:path arrowok="t"/>
              </v:shape>
            </v:group>
            <v:group style="position:absolute;left:3314;top:-103;width:4;height:2" coordorigin="3314,-103" coordsize="4,2">
              <v:shape style="position:absolute;left:3314;top:-103;width:4;height:2" coordorigin="3314,-103" coordsize="4,0" path="m3314,-103l3317,-103e" filled="f" stroked="t" strokeweight=".312416pt" strokecolor="#000000">
                <v:path arrowok="t"/>
              </v:shape>
            </v:group>
            <v:group style="position:absolute;left:3317;top:-103;width:4;height:2" coordorigin="3317,-103" coordsize="4,2">
              <v:shape style="position:absolute;left:3317;top:-103;width:4;height:2" coordorigin="3317,-103" coordsize="4,0" path="m3317,-103l3322,-103e" filled="f" stroked="t" strokeweight=".312419pt" strokecolor="#000000">
                <v:path arrowok="t"/>
              </v:shape>
            </v:group>
            <v:group style="position:absolute;left:3322;top:-103;width:4;height:2" coordorigin="3322,-103" coordsize="4,2">
              <v:shape style="position:absolute;left:3322;top:-103;width:4;height:2" coordorigin="3322,-103" coordsize="4,0" path="m3322,-103l3325,-103e" filled="f" stroked="t" strokeweight=".312421pt" strokecolor="#000000">
                <v:path arrowok="t"/>
              </v:shape>
            </v:group>
            <v:group style="position:absolute;left:3325;top:-103;width:6;height:2" coordorigin="3325,-103" coordsize="6,2">
              <v:shape style="position:absolute;left:3325;top:-103;width:6;height:2" coordorigin="3325,-103" coordsize="6,0" path="m3325,-103l3332,-103e" filled="f" stroked="t" strokeweight=".312416pt" strokecolor="#000000">
                <v:path arrowok="t"/>
              </v:shape>
            </v:group>
            <v:group style="position:absolute;left:3334;top:-106;width:2;height:6" coordorigin="3334,-106" coordsize="2,6">
              <v:shape style="position:absolute;left:3334;top:-106;width:2;height:6" coordorigin="3334,-106" coordsize="0,6" path="m3334,-106l3334,-100e" filled="f" stroked="t" strokeweight=".100436pt" strokecolor="#000000">
                <v:path arrowok="t"/>
              </v:shape>
            </v:group>
            <v:group style="position:absolute;left:3335;top:-103;width:4;height:2" coordorigin="3335,-103" coordsize="4,2">
              <v:shape style="position:absolute;left:3335;top:-103;width:4;height:2" coordorigin="3335,-103" coordsize="4,0" path="m3335,-103l3340,-103e" filled="f" stroked="t" strokeweight=".312419pt" strokecolor="#000000">
                <v:path arrowok="t"/>
              </v:shape>
            </v:group>
            <v:group style="position:absolute;left:3340;top:-103;width:4;height:2" coordorigin="3340,-103" coordsize="4,2">
              <v:shape style="position:absolute;left:3340;top:-103;width:4;height:2" coordorigin="3340,-103" coordsize="4,0" path="m3340,-103l3343,-103e" filled="f" stroked="t" strokeweight=".312420pt" strokecolor="#000000">
                <v:path arrowok="t"/>
              </v:shape>
            </v:group>
            <v:group style="position:absolute;left:3343;top:-103;width:4;height:2" coordorigin="3343,-103" coordsize="4,2">
              <v:shape style="position:absolute;left:3343;top:-103;width:4;height:2" coordorigin="3343,-103" coordsize="4,0" path="m3343,-103l3347,-103e" filled="f" stroked="t" strokeweight=".312416pt" strokecolor="#000000">
                <v:path arrowok="t"/>
              </v:shape>
            </v:group>
            <v:group style="position:absolute;left:3347;top:-103;width:6;height:2" coordorigin="3347,-103" coordsize="6,2">
              <v:shape style="position:absolute;left:3347;top:-103;width:6;height:2" coordorigin="3347,-103" coordsize="6,0" path="m3347,-103l3353,-103e" filled="f" stroked="t" strokeweight=".312416pt" strokecolor="#000000">
                <v:path arrowok="t"/>
              </v:shape>
            </v:group>
            <v:group style="position:absolute;left:3353;top:-103;width:4;height:2" coordorigin="3353,-103" coordsize="4,2">
              <v:shape style="position:absolute;left:3353;top:-103;width:4;height:2" coordorigin="3353,-103" coordsize="4,0" path="m3353,-103l3357,-103e" filled="f" stroked="t" strokeweight=".312421pt" strokecolor="#000000">
                <v:path arrowok="t"/>
              </v:shape>
            </v:group>
            <v:group style="position:absolute;left:3357;top:-103;width:4;height:2" coordorigin="3357,-103" coordsize="4,2">
              <v:shape style="position:absolute;left:3357;top:-103;width:4;height:2" coordorigin="3357,-103" coordsize="4,0" path="m3357,-103l3361,-103e" filled="f" stroked="t" strokeweight=".312419pt" strokecolor="#000000">
                <v:path arrowok="t"/>
              </v:shape>
            </v:group>
            <v:group style="position:absolute;left:3361;top:-103;width:4;height:2" coordorigin="3361,-103" coordsize="4,2">
              <v:shape style="position:absolute;left:3361;top:-103;width:4;height:2" coordorigin="3361,-103" coordsize="4,0" path="m3361,-103l3365,-103e" filled="f" stroked="t" strokeweight=".312419pt" strokecolor="#000000">
                <v:path arrowok="t"/>
              </v:shape>
            </v:group>
            <v:group style="position:absolute;left:3365;top:-103;width:4;height:2" coordorigin="3365,-103" coordsize="4,2">
              <v:shape style="position:absolute;left:3365;top:-103;width:4;height:2" coordorigin="3365,-103" coordsize="4,0" path="m3365,-103l3368,-103e" filled="f" stroked="t" strokeweight=".312419pt" strokecolor="#000000">
                <v:path arrowok="t"/>
              </v:shape>
            </v:group>
            <v:group style="position:absolute;left:3368;top:-103;width:4;height:2" coordorigin="3368,-103" coordsize="4,2">
              <v:shape style="position:absolute;left:3368;top:-103;width:4;height:2" coordorigin="3368,-103" coordsize="4,0" path="m3368,-103l3372,-103e" filled="f" stroked="t" strokeweight=".312416pt" strokecolor="#000000">
                <v:path arrowok="t"/>
              </v:shape>
            </v:group>
            <v:group style="position:absolute;left:3372;top:-103;width:4;height:2" coordorigin="3372,-103" coordsize="4,2">
              <v:shape style="position:absolute;left:3372;top:-103;width:4;height:2" coordorigin="3372,-103" coordsize="4,0" path="m3372,-103l3375,-103e" filled="f" stroked="t" strokeweight=".312416pt" strokecolor="#000000">
                <v:path arrowok="t"/>
              </v:shape>
            </v:group>
            <v:group style="position:absolute;left:3375;top:-103;width:4;height:2" coordorigin="3375,-103" coordsize="4,2">
              <v:shape style="position:absolute;left:3375;top:-103;width:4;height:2" coordorigin="3375,-103" coordsize="4,0" path="m3375,-103l3380,-103e" filled="f" stroked="t" strokeweight=".312416pt" strokecolor="#000000">
                <v:path arrowok="t"/>
              </v:shape>
            </v:group>
            <v:group style="position:absolute;left:3380;top:-103;width:5;height:2" coordorigin="3380,-103" coordsize="5,2">
              <v:shape style="position:absolute;left:3380;top:-103;width:5;height:2" coordorigin="3380,-103" coordsize="5,0" path="m3380,-103l3385,-103e" filled="f" stroked="t" strokeweight=".312416pt" strokecolor="#000000">
                <v:path arrowok="t"/>
              </v:shape>
            </v:group>
            <v:group style="position:absolute;left:3385;top:-103;width:4;height:2" coordorigin="3385,-103" coordsize="4,2">
              <v:shape style="position:absolute;left:3385;top:-103;width:4;height:2" coordorigin="3385,-103" coordsize="4,0" path="m3385,-103l3389,-103e" filled="f" stroked="t" strokeweight=".312416pt" strokecolor="#000000">
                <v:path arrowok="t"/>
              </v:shape>
            </v:group>
            <v:group style="position:absolute;left:3389;top:-103;width:4;height:2" coordorigin="3389,-103" coordsize="4,2">
              <v:shape style="position:absolute;left:3389;top:-103;width:4;height:2" coordorigin="3389,-103" coordsize="4,0" path="m3389,-103l3392,-103e" filled="f" stroked="t" strokeweight=".312416pt" strokecolor="#000000">
                <v:path arrowok="t"/>
              </v:shape>
            </v:group>
            <v:group style="position:absolute;left:3392;top:-103;width:4;height:2" coordorigin="3392,-103" coordsize="4,2">
              <v:shape style="position:absolute;left:3392;top:-103;width:4;height:2" coordorigin="3392,-103" coordsize="4,0" path="m3392,-103l3396,-103e" filled="f" stroked="t" strokeweight=".312416pt" strokecolor="#000000">
                <v:path arrowok="t"/>
              </v:shape>
            </v:group>
            <v:group style="position:absolute;left:3396;top:-103;width:4;height:2" coordorigin="3396,-103" coordsize="4,2">
              <v:shape style="position:absolute;left:3396;top:-103;width:4;height:2" coordorigin="3396,-103" coordsize="4,0" path="m3396,-103l3399,-103e" filled="f" stroked="t" strokeweight=".312420pt" strokecolor="#000000">
                <v:path arrowok="t"/>
              </v:shape>
            </v:group>
            <v:group style="position:absolute;left:3399;top:-103;width:4;height:2" coordorigin="3399,-103" coordsize="4,2">
              <v:shape style="position:absolute;left:3399;top:-103;width:4;height:2" coordorigin="3399,-103" coordsize="4,0" path="m3399,-103l3403,-103e" filled="f" stroked="t" strokeweight=".312419pt" strokecolor="#000000">
                <v:path arrowok="t"/>
              </v:shape>
            </v:group>
            <v:group style="position:absolute;left:3403;top:-103;width:4;height:2" coordorigin="3403,-103" coordsize="4,2">
              <v:shape style="position:absolute;left:3403;top:-103;width:4;height:2" coordorigin="3403,-103" coordsize="4,0" path="m3403,-103l3407,-103e" filled="f" stroked="t" strokeweight=".312416pt" strokecolor="#000000">
                <v:path arrowok="t"/>
              </v:shape>
            </v:group>
            <v:group style="position:absolute;left:3407;top:-103;width:4;height:2" coordorigin="3407,-103" coordsize="4,2">
              <v:shape style="position:absolute;left:3407;top:-103;width:4;height:2" coordorigin="3407,-103" coordsize="4,0" path="m3407,-103l3410,-103e" filled="f" stroked="t" strokeweight=".312419pt" strokecolor="#000000">
                <v:path arrowok="t"/>
              </v:shape>
            </v:group>
            <v:group style="position:absolute;left:3410;top:-103;width:4;height:2" coordorigin="3410,-103" coordsize="4,2">
              <v:shape style="position:absolute;left:3410;top:-103;width:4;height:2" coordorigin="3410,-103" coordsize="4,0" path="m3410,-103l3415,-103e" filled="f" stroked="t" strokeweight=".312416pt" strokecolor="#000000">
                <v:path arrowok="t"/>
              </v:shape>
            </v:group>
            <v:group style="position:absolute;left:3415;top:-103;width:4;height:2" coordorigin="3415,-103" coordsize="4,2">
              <v:shape style="position:absolute;left:3415;top:-103;width:4;height:2" coordorigin="3415,-103" coordsize="4,0" path="m3415,-103l3418,-103e" filled="f" stroked="t" strokeweight=".312419pt" strokecolor="#000000">
                <v:path arrowok="t"/>
              </v:shape>
            </v:group>
            <v:group style="position:absolute;left:3418;top:-103;width:6;height:2" coordorigin="3418,-103" coordsize="6,2">
              <v:shape style="position:absolute;left:3418;top:-103;width:6;height:2" coordorigin="3418,-103" coordsize="6,0" path="m3418,-103l3424,-103e" filled="f" stroked="t" strokeweight=".312416pt" strokecolor="#000000">
                <v:path arrowok="t"/>
              </v:shape>
            </v:group>
            <v:group style="position:absolute;left:3424;top:-103;width:4;height:2" coordorigin="3424,-103" coordsize="4,2">
              <v:shape style="position:absolute;left:3424;top:-103;width:4;height:2" coordorigin="3424,-103" coordsize="4,0" path="m3424,-103l3428,-103e" filled="f" stroked="t" strokeweight=".312420pt" strokecolor="#000000">
                <v:path arrowok="t"/>
              </v:shape>
            </v:group>
            <v:group style="position:absolute;left:3428;top:-106;width:2;height:6" coordorigin="3428,-106" coordsize="2,6">
              <v:shape style="position:absolute;left:3428;top:-106;width:2;height:6" coordorigin="3428,-106" coordsize="0,6" path="m3428,-106l3428,-100e" filled="f" stroked="t" strokeweight=".044596pt" strokecolor="#000000">
                <v:path arrowok="t"/>
              </v:shape>
            </v:group>
            <v:group style="position:absolute;left:3429;top:-103;width:4;height:2" coordorigin="3429,-103" coordsize="4,2">
              <v:shape style="position:absolute;left:3429;top:-103;width:4;height:2" coordorigin="3429,-103" coordsize="4,0" path="m3429,-103l3432,-103e" filled="f" stroked="t" strokeweight=".312419pt" strokecolor="#000000">
                <v:path arrowok="t"/>
              </v:shape>
            </v:group>
            <v:group style="position:absolute;left:3432;top:-103;width:7;height:2" coordorigin="3432,-103" coordsize="7,2">
              <v:shape style="position:absolute;left:3432;top:-103;width:7;height:2" coordorigin="3432,-103" coordsize="7,0" path="m3432,-103l3440,-103e" filled="f" stroked="t" strokeweight=".312416pt" strokecolor="#000000">
                <v:path arrowok="t"/>
              </v:shape>
            </v:group>
            <v:group style="position:absolute;left:3440;top:-103;width:4;height:2" coordorigin="3440,-103" coordsize="4,2">
              <v:shape style="position:absolute;left:3440;top:-103;width:4;height:2" coordorigin="3440,-103" coordsize="4,0" path="m3440,-103l3443,-103e" filled="f" stroked="t" strokeweight=".312416pt" strokecolor="#000000">
                <v:path arrowok="t"/>
              </v:shape>
            </v:group>
            <v:group style="position:absolute;left:3443;top:-103;width:4;height:2" coordorigin="3443,-103" coordsize="4,2">
              <v:shape style="position:absolute;left:3443;top:-103;width:4;height:2" coordorigin="3443,-103" coordsize="4,0" path="m3443,-103l3447,-103e" filled="f" stroked="t" strokeweight=".312416pt" strokecolor="#000000">
                <v:path arrowok="t"/>
              </v:shape>
            </v:group>
            <v:group style="position:absolute;left:3456;top:-106;width:2;height:7" coordorigin="3456,-106" coordsize="2,7">
              <v:shape style="position:absolute;left:3456;top:-106;width:2;height:7" coordorigin="3456,-106" coordsize="0,7" path="m3456,-106l3456,-99e" filled="f" stroked="t" strokeweight=".375058pt" strokecolor="#000000">
                <v:path arrowok="t"/>
              </v:shape>
            </v:group>
            <v:group style="position:absolute;left:3460;top:-103;width:4;height:2" coordorigin="3460,-103" coordsize="4,2">
              <v:shape style="position:absolute;left:3460;top:-103;width:4;height:2" coordorigin="3460,-103" coordsize="4,0" path="m3460,-103l3464,-103e" filled="f" stroked="t" strokeweight=".312420pt" strokecolor="#000000">
                <v:path arrowok="t"/>
              </v:shape>
            </v:group>
            <v:group style="position:absolute;left:3464;top:-103;width:8;height:2" coordorigin="3464,-103" coordsize="8,2">
              <v:shape style="position:absolute;left:3464;top:-103;width:8;height:2" coordorigin="3464,-103" coordsize="8,0" path="m3464,-103l3472,-103e" filled="f" stroked="t" strokeweight=".312416pt" strokecolor="#000000">
                <v:path arrowok="t"/>
              </v:shape>
            </v:group>
            <v:group style="position:absolute;left:3472;top:-103;width:4;height:2" coordorigin="3472,-103" coordsize="4,2">
              <v:shape style="position:absolute;left:3472;top:-103;width:4;height:2" coordorigin="3472,-103" coordsize="4,0" path="m3472,-103l3475,-103e" filled="f" stroked="t" strokeweight=".312419pt" strokecolor="#000000">
                <v:path arrowok="t"/>
              </v:shape>
            </v:group>
            <v:group style="position:absolute;left:3477;top:-106;width:2;height:6" coordorigin="3477,-106" coordsize="2,6">
              <v:shape style="position:absolute;left:3477;top:-106;width:2;height:6" coordorigin="3477,-106" coordsize="0,6" path="m3477,-106l3477,-100e" filled="f" stroked="t" strokeweight=".133787pt" strokecolor="#000000">
                <v:path arrowok="t"/>
              </v:shape>
            </v:group>
            <v:group style="position:absolute;left:3478;top:-103;width:4;height:2" coordorigin="3478,-103" coordsize="4,2">
              <v:shape style="position:absolute;left:3478;top:-103;width:4;height:2" coordorigin="3478,-103" coordsize="4,0" path="m3478,-103l3482,-103e" filled="f" stroked="t" strokeweight=".312416pt" strokecolor="#000000">
                <v:path arrowok="t"/>
              </v:shape>
            </v:group>
            <v:group style="position:absolute;left:3482;top:-103;width:4;height:2" coordorigin="3482,-103" coordsize="4,2">
              <v:shape style="position:absolute;left:3482;top:-103;width:4;height:2" coordorigin="3482,-103" coordsize="4,0" path="m3482,-103l3485,-103e" filled="f" stroked="t" strokeweight=".312419pt" strokecolor="#000000">
                <v:path arrowok="t"/>
              </v:shape>
            </v:group>
            <v:group style="position:absolute;left:3485;top:-103;width:4;height:2" coordorigin="3485,-103" coordsize="4,2">
              <v:shape style="position:absolute;left:3485;top:-103;width:4;height:2" coordorigin="3485,-103" coordsize="4,0" path="m3485,-103l3490,-103e" filled="f" stroked="t" strokeweight=".312418pt" strokecolor="#000000">
                <v:path arrowok="t"/>
              </v:shape>
            </v:group>
            <v:group style="position:absolute;left:3490;top:-103;width:4;height:2" coordorigin="3490,-103" coordsize="4,2">
              <v:shape style="position:absolute;left:3490;top:-103;width:4;height:2" coordorigin="3490,-103" coordsize="4,0" path="m3490,-103l3493,-103e" filled="f" stroked="t" strokeweight=".312419pt" strokecolor="#000000">
                <v:path arrowok="t"/>
              </v:shape>
            </v:group>
            <v:group style="position:absolute;left:3493;top:-103;width:4;height:2" coordorigin="3493,-103" coordsize="4,2">
              <v:shape style="position:absolute;left:3493;top:-103;width:4;height:2" coordorigin="3493,-103" coordsize="4,0" path="m3493,-103l3497,-103e" filled="f" stroked="t" strokeweight=".312419pt" strokecolor="#000000">
                <v:path arrowok="t"/>
              </v:shape>
            </v:group>
            <v:group style="position:absolute;left:3497;top:-103;width:7;height:2" coordorigin="3497,-103" coordsize="7,2">
              <v:shape style="position:absolute;left:3497;top:-103;width:7;height:2" coordorigin="3497,-103" coordsize="7,0" path="m3497,-103l3504,-103e" filled="f" stroked="t" strokeweight=".312416pt" strokecolor="#000000">
                <v:path arrowok="t"/>
              </v:shape>
            </v:group>
            <v:group style="position:absolute;left:3506;top:-106;width:2;height:6" coordorigin="3506,-106" coordsize="2,6">
              <v:shape style="position:absolute;left:3506;top:-106;width:2;height:6" coordorigin="3506,-106" coordsize="0,6" path="m3506,-106l3506,-100e" filled="f" stroked="t" strokeweight=".100373pt" strokecolor="#000000">
                <v:path arrowok="t"/>
              </v:shape>
            </v:group>
            <v:group style="position:absolute;left:3507;top:-103;width:4;height:2" coordorigin="3507,-103" coordsize="4,2">
              <v:shape style="position:absolute;left:3507;top:-103;width:4;height:2" coordorigin="3507,-103" coordsize="4,0" path="m3507,-103l3511,-103e" filled="f" stroked="t" strokeweight=".312420pt" strokecolor="#000000">
                <v:path arrowok="t"/>
              </v:shape>
            </v:group>
            <v:group style="position:absolute;left:3511;top:-103;width:7;height:2" coordorigin="3511,-103" coordsize="7,2">
              <v:shape style="position:absolute;left:3511;top:-103;width:7;height:2" coordorigin="3511,-103" coordsize="7,0" path="m3511,-103l3518,-103e" filled="f" stroked="t" strokeweight=".312416pt" strokecolor="#000000">
                <v:path arrowok="t"/>
              </v:shape>
            </v:group>
            <v:group style="position:absolute;left:3518;top:-103;width:4;height:2" coordorigin="3518,-103" coordsize="4,2">
              <v:shape style="position:absolute;left:3518;top:-103;width:4;height:2" coordorigin="3518,-103" coordsize="4,0" path="m3518,-103l3522,-103e" filled="f" stroked="t" strokeweight=".312416pt" strokecolor="#000000">
                <v:path arrowok="t"/>
              </v:shape>
            </v:group>
            <v:group style="position:absolute;left:3522;top:-106;width:2;height:6" coordorigin="3522,-106" coordsize="2,6">
              <v:shape style="position:absolute;left:3522;top:-106;width:2;height:6" coordorigin="3522,-106" coordsize="0,6" path="m3522,-106l3522,-100e" filled="f" stroked="t" strokeweight=".044596pt" strokecolor="#000000">
                <v:path arrowok="t"/>
              </v:shape>
            </v:group>
            <v:group style="position:absolute;left:3523;top:-103;width:7;height:2" coordorigin="3523,-103" coordsize="7,2">
              <v:shape style="position:absolute;left:3523;top:-103;width:7;height:2" coordorigin="3523,-103" coordsize="7,0" path="m3523,-103l3530,-103e" filled="f" stroked="t" strokeweight=".312416pt" strokecolor="#000000">
                <v:path arrowok="t"/>
              </v:shape>
            </v:group>
            <v:group style="position:absolute;left:3531;top:-106;width:2;height:6" coordorigin="3531,-106" coordsize="2,6">
              <v:shape style="position:absolute;left:3531;top:-106;width:2;height:6" coordorigin="3531,-106" coordsize="0,6" path="m3531,-106l3531,-100e" filled="f" stroked="t" strokeweight=".089191pt" strokecolor="#000000">
                <v:path arrowok="t"/>
              </v:shape>
            </v:group>
            <v:group style="position:absolute;left:3531;top:-103;width:4;height:2" coordorigin="3531,-103" coordsize="4,2">
              <v:shape style="position:absolute;left:3531;top:-103;width:4;height:2" coordorigin="3531,-103" coordsize="4,0" path="m3531,-103l3535,-103e" filled="f" stroked="t" strokeweight=".312420pt" strokecolor="#000000">
                <v:path arrowok="t"/>
              </v:shape>
            </v:group>
            <v:group style="position:absolute;left:3535;top:-103;width:4;height:2" coordorigin="3535,-103" coordsize="4,2">
              <v:shape style="position:absolute;left:3535;top:-103;width:4;height:2" coordorigin="3535,-103" coordsize="4,0" path="m3535,-103l3540,-103e" filled="f" stroked="t" strokeweight=".312416pt" strokecolor="#000000">
                <v:path arrowok="t"/>
              </v:shape>
            </v:group>
            <v:group style="position:absolute;left:3540;top:-103;width:4;height:2" coordorigin="3540,-103" coordsize="4,2">
              <v:shape style="position:absolute;left:3540;top:-103;width:4;height:2" coordorigin="3540,-103" coordsize="4,0" path="m3540,-103l3543,-103e" filled="f" stroked="t" strokeweight=".312416pt" strokecolor="#000000">
                <v:path arrowok="t"/>
              </v:shape>
            </v:group>
            <v:group style="position:absolute;left:3543;top:-103;width:6;height:2" coordorigin="3543,-103" coordsize="6,2">
              <v:shape style="position:absolute;left:3543;top:-103;width:6;height:2" coordorigin="3543,-103" coordsize="6,0" path="m3543,-103l3549,-103e" filled="f" stroked="t" strokeweight=".312416pt" strokecolor="#000000">
                <v:path arrowok="t"/>
              </v:shape>
            </v:group>
            <v:group style="position:absolute;left:3549;top:-103;width:4;height:2" coordorigin="3549,-103" coordsize="4,2">
              <v:shape style="position:absolute;left:3549;top:-103;width:4;height:2" coordorigin="3549,-103" coordsize="4,0" path="m3549,-103l3554,-103e" filled="f" stroked="t" strokeweight=".312416pt" strokecolor="#000000">
                <v:path arrowok="t"/>
              </v:shape>
            </v:group>
            <v:group style="position:absolute;left:3554;top:-103;width:4;height:2" coordorigin="3554,-103" coordsize="4,2">
              <v:shape style="position:absolute;left:3554;top:-103;width:4;height:2" coordorigin="3554,-103" coordsize="4,0" path="m3554,-103l3557,-103e" filled="f" stroked="t" strokeweight=".312416pt" strokecolor="#000000">
                <v:path arrowok="t"/>
              </v:shape>
            </v:group>
            <v:group style="position:absolute;left:3559;top:-106;width:2;height:6" coordorigin="3559,-106" coordsize="2,6">
              <v:shape style="position:absolute;left:3559;top:-106;width:2;height:6" coordorigin="3559,-106" coordsize="0,6" path="m3559,-106l3559,-100e" filled="f" stroked="t" strokeweight=".133787pt" strokecolor="#000000">
                <v:path arrowok="t"/>
              </v:shape>
            </v:group>
            <v:group style="position:absolute;left:3561;top:-106;width:2;height:6" coordorigin="3561,-106" coordsize="2,6">
              <v:shape style="position:absolute;left:3561;top:-106;width:2;height:6" coordorigin="3561,-106" coordsize="0,6" path="m3561,-106l3561,-100e" filled="f" stroked="t" strokeweight=".089191pt" strokecolor="#000000">
                <v:path arrowok="t"/>
              </v:shape>
            </v:group>
            <v:group style="position:absolute;left:3562;top:-103;width:7;height:2" coordorigin="3562,-103" coordsize="7,2">
              <v:shape style="position:absolute;left:3562;top:-103;width:7;height:2" coordorigin="3562,-103" coordsize="7,0" path="m3562,-103l3569,-103e" filled="f" stroked="t" strokeweight=".312416pt" strokecolor="#000000">
                <v:path arrowok="t"/>
              </v:shape>
            </v:group>
            <v:group style="position:absolute;left:3570;top:-106;width:2;height:6" coordorigin="3570,-106" coordsize="2,6">
              <v:shape style="position:absolute;left:3570;top:-106;width:2;height:6" coordorigin="3570,-106" coordsize="0,6" path="m3570,-106l3570,-100e" filled="f" stroked="t" strokeweight=".089191pt" strokecolor="#000000">
                <v:path arrowok="t"/>
              </v:shape>
            </v:group>
            <v:group style="position:absolute;left:3571;top:-103;width:4;height:2" coordorigin="3571,-103" coordsize="4,2">
              <v:shape style="position:absolute;left:3571;top:-103;width:4;height:2" coordorigin="3571,-103" coordsize="4,0" path="m3571,-103l3574,-103e" filled="f" stroked="t" strokeweight=".312420pt" strokecolor="#000000">
                <v:path arrowok="t"/>
              </v:shape>
            </v:group>
            <v:group style="position:absolute;left:3574;top:-103;width:7;height:2" coordorigin="3574,-103" coordsize="7,2">
              <v:shape style="position:absolute;left:3574;top:-103;width:7;height:2" coordorigin="3574,-103" coordsize="7,0" path="m3574,-103l3581,-103e" filled="f" stroked="t" strokeweight=".312416pt" strokecolor="#000000">
                <v:path arrowok="t"/>
              </v:shape>
            </v:group>
            <v:group style="position:absolute;left:3581;top:-103;width:4;height:2" coordorigin="3581,-103" coordsize="4,2">
              <v:shape style="position:absolute;left:3581;top:-103;width:4;height:2" coordorigin="3581,-103" coordsize="4,0" path="m3581,-103l3585,-103e" filled="f" stroked="t" strokeweight=".312421pt" strokecolor="#000000">
                <v:path arrowok="t"/>
              </v:shape>
            </v:group>
            <v:group style="position:absolute;left:3585;top:-106;width:2;height:6" coordorigin="3585,-106" coordsize="2,6">
              <v:shape style="position:absolute;left:3585;top:-106;width:2;height:6" coordorigin="3585,-106" coordsize="0,6" path="m3585,-106l3585,-100e" filled="f" stroked="t" strokeweight=".044596pt" strokecolor="#000000">
                <v:path arrowok="t"/>
              </v:shape>
            </v:group>
            <v:group style="position:absolute;left:3586;top:-103;width:4;height:2" coordorigin="3586,-103" coordsize="4,2">
              <v:shape style="position:absolute;left:3586;top:-103;width:4;height:2" coordorigin="3586,-103" coordsize="4,0" path="m3586,-103l3589,-103e" filled="f" stroked="t" strokeweight=".312420pt" strokecolor="#000000">
                <v:path arrowok="t"/>
              </v:shape>
            </v:group>
            <v:group style="position:absolute;left:3589;top:-103;width:6;height:2" coordorigin="3589,-103" coordsize="6,2">
              <v:shape style="position:absolute;left:3589;top:-103;width:6;height:2" coordorigin="3589,-103" coordsize="6,0" path="m3589,-103l3596,-103e" filled="f" stroked="t" strokeweight=".312416pt" strokecolor="#000000">
                <v:path arrowok="t"/>
              </v:shape>
            </v:group>
            <v:group style="position:absolute;left:3596;top:-103;width:4;height:2" coordorigin="3596,-103" coordsize="4,2">
              <v:shape style="position:absolute;left:3596;top:-103;width:4;height:2" coordorigin="3596,-103" coordsize="4,0" path="m3596,-103l3600,-103e" filled="f" stroked="t" strokeweight=".312419pt" strokecolor="#000000">
                <v:path arrowok="t"/>
              </v:shape>
            </v:group>
            <v:group style="position:absolute;left:3602;top:-106;width:2;height:6" coordorigin="3602,-106" coordsize="2,6">
              <v:shape style="position:absolute;left:3602;top:-106;width:2;height:6" coordorigin="3602,-106" coordsize="0,6" path="m3602,-106l3602,-100e" filled="f" stroked="t" strokeweight=".133787pt" strokecolor="#000000">
                <v:path arrowok="t"/>
              </v:shape>
            </v:group>
            <v:group style="position:absolute;left:3603;top:-103;width:4;height:2" coordorigin="3603,-103" coordsize="4,2">
              <v:shape style="position:absolute;left:3603;top:-103;width:4;height:2" coordorigin="3603,-103" coordsize="4,0" path="m3603,-103l3606,-103e" filled="f" stroked="t" strokeweight=".312416pt" strokecolor="#000000">
                <v:path arrowok="t"/>
              </v:shape>
            </v:group>
            <v:group style="position:absolute;left:3606;top:-103;width:4;height:2" coordorigin="3606,-103" coordsize="4,2">
              <v:shape style="position:absolute;left:3606;top:-103;width:4;height:2" coordorigin="3606,-103" coordsize="4,0" path="m3606,-103l3611,-103e" filled="f" stroked="t" strokeweight=".312418pt" strokecolor="#000000">
                <v:path arrowok="t"/>
              </v:shape>
            </v:group>
            <v:group style="position:absolute;left:3612;top:-106;width:2;height:6" coordorigin="3612,-106" coordsize="2,6">
              <v:shape style="position:absolute;left:3612;top:-106;width:2;height:6" coordorigin="3612,-106" coordsize="0,6" path="m3612,-106l3612,-100e" filled="f" stroked="t" strokeweight=".133787pt" strokecolor="#000000">
                <v:path arrowok="t"/>
              </v:shape>
            </v:group>
            <v:group style="position:absolute;left:3614;top:-103;width:4;height:2" coordorigin="3614,-103" coordsize="4,2">
              <v:shape style="position:absolute;left:3614;top:-103;width:4;height:2" coordorigin="3614,-103" coordsize="4,0" path="m3614,-103l3617,-103e" filled="f" stroked="t" strokeweight=".312419pt" strokecolor="#000000">
                <v:path arrowok="t"/>
              </v:shape>
            </v:group>
            <v:group style="position:absolute;left:3617;top:-103;width:4;height:2" coordorigin="3617,-103" coordsize="4,2">
              <v:shape style="position:absolute;left:3617;top:-103;width:4;height:2" coordorigin="3617,-103" coordsize="4,0" path="m3617,-103l3621,-103e" filled="f" stroked="t" strokeweight=".312421pt" strokecolor="#000000">
                <v:path arrowok="t"/>
              </v:shape>
            </v:group>
            <v:group style="position:absolute;left:3621;top:-103;width:4;height:2" coordorigin="3621,-103" coordsize="4,2">
              <v:shape style="position:absolute;left:3621;top:-103;width:4;height:2" coordorigin="3621,-103" coordsize="4,0" path="m3621,-103l3625,-103e" filled="f" stroked="t" strokeweight=".312420pt" strokecolor="#000000">
                <v:path arrowok="t"/>
              </v:shape>
            </v:group>
            <v:group style="position:absolute;left:3625;top:-103;width:4;height:2" coordorigin="3625,-103" coordsize="4,2">
              <v:shape style="position:absolute;left:3625;top:-103;width:4;height:2" coordorigin="3625,-103" coordsize="4,0" path="m3625,-103l3629,-103e" filled="f" stroked="t" strokeweight=".312419pt" strokecolor="#000000">
                <v:path arrowok="t"/>
              </v:shape>
            </v:group>
            <v:group style="position:absolute;left:3629;top:-103;width:7;height:2" coordorigin="3629,-103" coordsize="7,2">
              <v:shape style="position:absolute;left:3629;top:-103;width:7;height:2" coordorigin="3629,-103" coordsize="7,0" path="m3629,-103l3636,-103e" filled="f" stroked="t" strokeweight=".312416pt" strokecolor="#000000">
                <v:path arrowok="t"/>
              </v:shape>
            </v:group>
            <v:group style="position:absolute;left:3636;top:-103;width:4;height:2" coordorigin="3636,-103" coordsize="4,2">
              <v:shape style="position:absolute;left:3636;top:-103;width:4;height:2" coordorigin="3636,-103" coordsize="4,0" path="m3636,-103l3639,-103e" filled="f" stroked="t" strokeweight=".312419pt" strokecolor="#000000">
                <v:path arrowok="t"/>
              </v:shape>
            </v:group>
            <v:group style="position:absolute;left:3639;top:-103;width:4;height:2" coordorigin="3639,-103" coordsize="4,2">
              <v:shape style="position:absolute;left:3639;top:-103;width:4;height:2" coordorigin="3639,-103" coordsize="4,0" path="m3639,-103l3643,-103e" filled="f" stroked="t" strokeweight=".312418pt" strokecolor="#000000">
                <v:path arrowok="t"/>
              </v:shape>
            </v:group>
            <v:group style="position:absolute;left:3643;top:-103;width:4;height:2" coordorigin="3643,-103" coordsize="4,2">
              <v:shape style="position:absolute;left:3643;top:-103;width:4;height:2" coordorigin="3643,-103" coordsize="4,0" path="m3643,-103l3647,-103e" filled="f" stroked="t" strokeweight=".312419pt" strokecolor="#000000">
                <v:path arrowok="t"/>
              </v:shape>
            </v:group>
            <v:group style="position:absolute;left:3647;top:-103;width:4;height:2" coordorigin="3647,-103" coordsize="4,2">
              <v:shape style="position:absolute;left:3647;top:-103;width:4;height:2" coordorigin="3647,-103" coordsize="4,0" path="m3647,-103l3650,-103e" filled="f" stroked="t" strokeweight=".312416pt" strokecolor="#000000">
                <v:path arrowok="t"/>
              </v:shape>
            </v:group>
            <v:group style="position:absolute;left:3650;top:-103;width:4;height:2" coordorigin="3650,-103" coordsize="4,2">
              <v:shape style="position:absolute;left:3650;top:-103;width:4;height:2" coordorigin="3650,-103" coordsize="4,0" path="m3650,-103l3654,-103e" filled="f" stroked="t" strokeweight=".312419pt" strokecolor="#000000">
                <v:path arrowok="t"/>
              </v:shape>
            </v:group>
            <v:group style="position:absolute;left:3655;top:-106;width:2;height:6" coordorigin="3655,-106" coordsize="2,6">
              <v:shape style="position:absolute;left:3655;top:-106;width:2;height:6" coordorigin="3655,-106" coordsize="0,6" path="m3655,-106l3655,-100e" filled="f" stroked="t" strokeweight=".133787pt" strokecolor="#000000">
                <v:path arrowok="t"/>
              </v:shape>
            </v:group>
            <v:group style="position:absolute;left:3656;top:-103;width:4;height:2" coordorigin="3656,-103" coordsize="4,2">
              <v:shape style="position:absolute;left:3656;top:-103;width:4;height:2" coordorigin="3656,-103" coordsize="4,0" path="m3656,-103l3661,-103e" filled="f" stroked="t" strokeweight=".312420pt" strokecolor="#000000">
                <v:path arrowok="t"/>
              </v:shape>
            </v:group>
            <v:group style="position:absolute;left:3662;top:-107;width:2;height:6" coordorigin="3662,-107" coordsize="2,6">
              <v:shape style="position:absolute;left:3662;top:-107;width:2;height:6" coordorigin="3662,-107" coordsize="0,6" path="m3662,-107l3662,-100e" filled="f" stroked="t" strokeweight=".133787pt" strokecolor="#000000">
                <v:path arrowok="t"/>
              </v:shape>
            </v:group>
            <v:group style="position:absolute;left:3664;top:-105;width:37;height:2" coordorigin="3664,-105" coordsize="37,2">
              <v:shape style="position:absolute;left:3664;top:-105;width:37;height:2" coordorigin="3664,-105" coordsize="37,0" path="m3664,-105l3701,-105e" filled="f" stroked="t" strokeweight=".111841pt" strokecolor="#000000">
                <v:path arrowok="t"/>
              </v:shape>
            </v:group>
            <v:group style="position:absolute;left:3668;top:-104;width:4;height:2" coordorigin="3668,-104" coordsize="4,2">
              <v:shape style="position:absolute;left:3668;top:-104;width:4;height:2" coordorigin="3668,-104" coordsize="4,0" path="m3668,-104l3672,-104e" filled="f" stroked="t" strokeweight=".312416pt" strokecolor="#000000">
                <v:path arrowok="t"/>
              </v:shape>
            </v:group>
            <v:group style="position:absolute;left:3679;top:-106;width:2;height:2" coordorigin="3679,-106" coordsize="2,2">
              <v:shape style="position:absolute;left:3679;top:-106;width:2;height:2" coordorigin="3679,-106" coordsize="1,1" path="m3679,-106l3680,-106e" filled="f" stroked="t" strokeweight=".312625pt" strokecolor="#000000">
                <v:path arrowok="t"/>
              </v:shape>
            </v:group>
            <v:group style="position:absolute;left:3680;top:-108;width:8;height:2" coordorigin="3680,-108" coordsize="8,2">
              <v:shape style="position:absolute;left:3680;top:-108;width:8;height:2" coordorigin="3680,-108" coordsize="8,0" path="m3680,-108l3688,-108e" filled="f" stroked="t" strokeweight=".029039pt" strokecolor="#000000">
                <v:path arrowok="t"/>
              </v:shape>
            </v:group>
            <v:group style="position:absolute;left:3694;top:-107;width:2;height:6" coordorigin="3694,-107" coordsize="2,6">
              <v:shape style="position:absolute;left:3694;top:-107;width:2;height:6" coordorigin="3694,-107" coordsize="0,6" path="m3694,-107l3694,-101e" filled="f" stroked="t" strokeweight=".044596pt" strokecolor="#000000">
                <v:path arrowok="t"/>
              </v:shape>
            </v:group>
            <v:group style="position:absolute;left:3702;top:-107;width:2;height:6" coordorigin="3702,-107" coordsize="2,6">
              <v:shape style="position:absolute;left:3702;top:-107;width:2;height:6" coordorigin="3702,-107" coordsize="0,6" path="m3702,-107l3702,-100e" filled="f" stroked="t" strokeweight=".089191pt" strokecolor="#000000">
                <v:path arrowok="t"/>
              </v:shape>
            </v:group>
            <v:group style="position:absolute;left:3703;top:-103;width:4;height:2" coordorigin="3703,-103" coordsize="4,2">
              <v:shape style="position:absolute;left:3703;top:-103;width:4;height:2" coordorigin="3703,-103" coordsize="4,0" path="m3703,-103l3706,-103e" filled="f" stroked="t" strokeweight=".312416pt" strokecolor="#000000">
                <v:path arrowok="t"/>
              </v:shape>
            </v:group>
            <v:group style="position:absolute;left:3706;top:-103;width:7;height:2" coordorigin="3706,-103" coordsize="7,2">
              <v:shape style="position:absolute;left:3706;top:-103;width:7;height:2" coordorigin="3706,-103" coordsize="7,0" path="m3706,-103l3714,-103e" filled="f" stroked="t" strokeweight=".312416pt" strokecolor="#000000">
                <v:path arrowok="t"/>
              </v:shape>
            </v:group>
            <v:group style="position:absolute;left:3714;top:-103;width:4;height:2" coordorigin="3714,-103" coordsize="4,2">
              <v:shape style="position:absolute;left:3714;top:-103;width:4;height:2" coordorigin="3714,-103" coordsize="4,0" path="m3714,-103l3717,-103e" filled="f" stroked="t" strokeweight=".312419pt" strokecolor="#000000">
                <v:path arrowok="t"/>
              </v:shape>
            </v:group>
            <v:group style="position:absolute;left:3722;top:-103;width:6;height:2" coordorigin="3722,-103" coordsize="6,2">
              <v:shape style="position:absolute;left:3722;top:-103;width:6;height:2" coordorigin="3722,-103" coordsize="6,0" path="m3722,-103l3728,-103e" filled="f" stroked="t" strokeweight=".312416pt" strokecolor="#000000">
                <v:path arrowok="t"/>
              </v:shape>
            </v:group>
            <v:group style="position:absolute;left:3728;top:-103;width:4;height:2" coordorigin="3728,-103" coordsize="4,2">
              <v:shape style="position:absolute;left:3728;top:-103;width:4;height:2" coordorigin="3728,-103" coordsize="4,0" path="m3728,-103l3731,-103e" filled="f" stroked="t" strokeweight=".312416pt" strokecolor="#000000">
                <v:path arrowok="t"/>
              </v:shape>
            </v:group>
            <v:group style="position:absolute;left:3733;top:-107;width:2;height:7" coordorigin="3733,-107" coordsize="2,7">
              <v:shape style="position:absolute;left:3733;top:-107;width:2;height:7" coordorigin="3733,-107" coordsize="0,7" path="m3733,-107l3733,-100e" filled="f" stroked="t" strokeweight=".87844pt" strokecolor="#000000">
                <v:path arrowok="t"/>
              </v:shape>
            </v:group>
            <v:group style="position:absolute;left:3742;top:-103;width:4;height:2" coordorigin="3742,-103" coordsize="4,2">
              <v:shape style="position:absolute;left:3742;top:-103;width:4;height:2" coordorigin="3742,-103" coordsize="4,0" path="m3742,-103l3746,-103e" filled="f" stroked="t" strokeweight=".312419pt" strokecolor="#000000">
                <v:path arrowok="t"/>
              </v:shape>
            </v:group>
            <v:group style="position:absolute;left:3746;top:-103;width:7;height:2" coordorigin="3746,-103" coordsize="7,2">
              <v:shape style="position:absolute;left:3746;top:-103;width:7;height:2" coordorigin="3746,-103" coordsize="7,0" path="m3746,-103l3753,-103e" filled="f" stroked="t" strokeweight=".312416pt" strokecolor="#000000">
                <v:path arrowok="t"/>
              </v:shape>
            </v:group>
            <v:group style="position:absolute;left:3753;top:-103;width:4;height:2" coordorigin="3753,-103" coordsize="4,2">
              <v:shape style="position:absolute;left:3753;top:-103;width:4;height:2" coordorigin="3753,-103" coordsize="4,0" path="m3753,-103l3756,-103e" filled="f" stroked="t" strokeweight=".312420pt" strokecolor="#000000">
                <v:path arrowok="t"/>
              </v:shape>
            </v:group>
            <v:group style="position:absolute;left:3756;top:-103;width:4;height:2" coordorigin="3756,-103" coordsize="4,2">
              <v:shape style="position:absolute;left:3756;top:-103;width:4;height:2" coordorigin="3756,-103" coordsize="4,0" path="m3756,-103l3760,-103e" filled="f" stroked="t" strokeweight=".312416pt" strokecolor="#000000">
                <v:path arrowok="t"/>
              </v:shape>
            </v:group>
            <v:group style="position:absolute;left:3760;top:-103;width:4;height:2" coordorigin="3760,-103" coordsize="4,2">
              <v:shape style="position:absolute;left:3760;top:-103;width:4;height:2" coordorigin="3760,-103" coordsize="4,0" path="m3760,-103l3764,-103e" filled="f" stroked="t" strokeweight=".312418pt" strokecolor="#000000">
                <v:path arrowok="t"/>
              </v:shape>
            </v:group>
            <v:group style="position:absolute;left:3764;top:-103;width:4;height:2" coordorigin="3764,-103" coordsize="4,2">
              <v:shape style="position:absolute;left:3764;top:-103;width:4;height:2" coordorigin="3764,-103" coordsize="4,0" path="m3764,-103l3767,-103e" filled="f" stroked="t" strokeweight=".312422pt" strokecolor="#000000">
                <v:path arrowok="t"/>
              </v:shape>
            </v:group>
            <v:group style="position:absolute;left:3767;top:-103;width:4;height:2" coordorigin="3767,-103" coordsize="4,2">
              <v:shape style="position:absolute;left:3767;top:-103;width:4;height:2" coordorigin="3767,-103" coordsize="4,0" path="m3767,-103l3772,-103e" filled="f" stroked="t" strokeweight=".312419pt" strokecolor="#000000">
                <v:path arrowok="t"/>
              </v:shape>
            </v:group>
            <v:group style="position:absolute;left:3772;top:-103;width:4;height:2" coordorigin="3772,-103" coordsize="4,2">
              <v:shape style="position:absolute;left:3772;top:-103;width:4;height:2" coordorigin="3772,-103" coordsize="4,0" path="m3772,-103l3775,-103e" filled="f" stroked="t" strokeweight=".312419pt" strokecolor="#000000">
                <v:path arrowok="t"/>
              </v:shape>
            </v:group>
            <v:group style="position:absolute;left:3776;top:-106;width:2;height:6" coordorigin="3776,-106" coordsize="2,6">
              <v:shape style="position:absolute;left:3776;top:-106;width:2;height:6" coordorigin="3776,-106" coordsize="0,6" path="m3776,-106l3776,-100e" filled="f" stroked="t" strokeweight=".133787pt" strokecolor="#000000">
                <v:path arrowok="t"/>
              </v:shape>
            </v:group>
            <v:group style="position:absolute;left:3778;top:-103;width:4;height:2" coordorigin="3778,-103" coordsize="4,2">
              <v:shape style="position:absolute;left:3778;top:-103;width:4;height:2" coordorigin="3778,-103" coordsize="4,0" path="m3778,-103l3781,-103e" filled="f" stroked="t" strokeweight=".312416pt" strokecolor="#000000">
                <v:path arrowok="t"/>
              </v:shape>
            </v:group>
            <v:group style="position:absolute;left:3781;top:-103;width:4;height:2" coordorigin="3781,-103" coordsize="4,2">
              <v:shape style="position:absolute;left:3781;top:-103;width:4;height:2" coordorigin="3781,-103" coordsize="4,0" path="m3781,-103l3785,-103e" filled="f" stroked="t" strokeweight=".312421pt" strokecolor="#000000">
                <v:path arrowok="t"/>
              </v:shape>
            </v:group>
            <v:group style="position:absolute;left:3785;top:-103;width:4;height:2" coordorigin="3785,-103" coordsize="4,2">
              <v:shape style="position:absolute;left:3785;top:-103;width:4;height:2" coordorigin="3785,-103" coordsize="4,0" path="m3785,-103l3789,-103e" filled="f" stroked="t" strokeweight=".312419pt" strokecolor="#000000">
                <v:path arrowok="t"/>
              </v:shape>
            </v:group>
            <v:group style="position:absolute;left:3789;top:-103;width:4;height:2" coordorigin="3789,-103" coordsize="4,2">
              <v:shape style="position:absolute;left:3789;top:-103;width:4;height:2" coordorigin="3789,-103" coordsize="4,0" path="m3789,-103l3793,-103e" filled="f" stroked="t" strokeweight=".312420pt" strokecolor="#000000">
                <v:path arrowok="t"/>
              </v:shape>
            </v:group>
            <v:group style="position:absolute;left:3793;top:-103;width:4;height:2" coordorigin="3793,-103" coordsize="4,2">
              <v:shape style="position:absolute;left:3793;top:-103;width:4;height:2" coordorigin="3793,-103" coordsize="4,0" path="m3793,-103l3797,-103e" filled="f" stroked="t" strokeweight=".312418pt" strokecolor="#000000">
                <v:path arrowok="t"/>
              </v:shape>
            </v:group>
            <v:group style="position:absolute;left:3799;top:-106;width:2;height:6" coordorigin="3799,-106" coordsize="2,6">
              <v:shape style="position:absolute;left:3799;top:-106;width:2;height:6" coordorigin="3799,-106" coordsize="0,6" path="m3799,-106l3799,-100e" filled="f" stroked="t" strokeweight=".133787pt" strokecolor="#000000">
                <v:path arrowok="t"/>
              </v:shape>
            </v:group>
            <v:group style="position:absolute;left:3800;top:-103;width:6;height:2" coordorigin="3800,-103" coordsize="6,2">
              <v:shape style="position:absolute;left:3800;top:-103;width:6;height:2" coordorigin="3800,-103" coordsize="6,0" path="m3800,-103l3806,-103e" filled="f" stroked="t" strokeweight=".312416pt" strokecolor="#000000">
                <v:path arrowok="t"/>
              </v:shape>
            </v:group>
            <v:group style="position:absolute;left:3806;top:-103;width:4;height:2" coordorigin="3806,-103" coordsize="4,2">
              <v:shape style="position:absolute;left:3806;top:-103;width:4;height:2" coordorigin="3806,-103" coordsize="4,0" path="m3806,-103l3810,-103e" filled="f" stroked="t" strokeweight=".312421pt" strokecolor="#000000">
                <v:path arrowok="t"/>
              </v:shape>
            </v:group>
            <v:group style="position:absolute;left:3810;top:-103;width:4;height:2" coordorigin="3810,-103" coordsize="4,2">
              <v:shape style="position:absolute;left:3810;top:-103;width:4;height:2" coordorigin="3810,-103" coordsize="4,0" path="m3810,-103l3813,-103e" filled="f" stroked="t" strokeweight=".312421pt" strokecolor="#000000">
                <v:path arrowok="t"/>
              </v:shape>
            </v:group>
            <v:group style="position:absolute;left:3813;top:-103;width:4;height:2" coordorigin="3813,-103" coordsize="4,2">
              <v:shape style="position:absolute;left:3813;top:-103;width:4;height:2" coordorigin="3813,-103" coordsize="4,0" path="m3813,-103l3818,-103e" filled="f" stroked="t" strokeweight=".312419pt" strokecolor="#000000">
                <v:path arrowok="t"/>
              </v:shape>
            </v:group>
            <v:group style="position:absolute;left:3818;top:-103;width:4;height:2" coordorigin="3818,-103" coordsize="4,2">
              <v:shape style="position:absolute;left:3818;top:-103;width:4;height:2" coordorigin="3818,-103" coordsize="4,0" path="m3818,-103l3822,-103e" filled="f" stroked="t" strokeweight=".312419pt" strokecolor="#000000">
                <v:path arrowok="t"/>
              </v:shape>
            </v:group>
            <v:group style="position:absolute;left:3822;top:-103;width:4;height:2" coordorigin="3822,-103" coordsize="4,2">
              <v:shape style="position:absolute;left:3822;top:-103;width:4;height:2" coordorigin="3822,-103" coordsize="4,0" path="m3822,-103l3825,-103e" filled="f" stroked="t" strokeweight=".312416pt" strokecolor="#000000">
                <v:path arrowok="t"/>
              </v:shape>
            </v:group>
            <v:group style="position:absolute;left:3825;top:-103;width:4;height:2" coordorigin="3825,-103" coordsize="4,2">
              <v:shape style="position:absolute;left:3825;top:-103;width:4;height:2" coordorigin="3825,-103" coordsize="4,0" path="m3825,-103l3829,-103e" filled="f" stroked="t" strokeweight=".312416pt" strokecolor="#000000">
                <v:path arrowok="t"/>
              </v:shape>
            </v:group>
            <v:group style="position:absolute;left:3830;top:-106;width:2;height:6" coordorigin="3830,-106" coordsize="2,6">
              <v:shape style="position:absolute;left:3830;top:-106;width:2;height:6" coordorigin="3830,-106" coordsize="0,6" path="m3830,-106l3830,-100e" filled="f" stroked="t" strokeweight=".133787pt" strokecolor="#000000">
                <v:path arrowok="t"/>
              </v:shape>
            </v:group>
            <v:group style="position:absolute;left:3831;top:-103;width:4;height:2" coordorigin="3831,-103" coordsize="4,2">
              <v:shape style="position:absolute;left:3831;top:-103;width:4;height:2" coordorigin="3831,-103" coordsize="4,0" path="m3831,-103l3836,-103e" filled="f" stroked="t" strokeweight=".312416pt" strokecolor="#000000">
                <v:path arrowok="t"/>
              </v:shape>
            </v:group>
            <v:group style="position:absolute;left:3836;top:-103;width:4;height:2" coordorigin="3836,-103" coordsize="4,2">
              <v:shape style="position:absolute;left:3836;top:-103;width:4;height:2" coordorigin="3836,-103" coordsize="4,0" path="m3836,-103l3839,-103e" filled="f" stroked="t" strokeweight=".312416pt" strokecolor="#000000">
                <v:path arrowok="t"/>
              </v:shape>
            </v:group>
            <v:group style="position:absolute;left:3839;top:-103;width:6;height:2" coordorigin="3839,-103" coordsize="6,2">
              <v:shape style="position:absolute;left:3839;top:-103;width:6;height:2" coordorigin="3839,-103" coordsize="6,0" path="m3839,-103l3846,-103e" filled="f" stroked="t" strokeweight=".312416pt" strokecolor="#000000">
                <v:path arrowok="t"/>
              </v:shape>
            </v:group>
            <v:group style="position:absolute;left:3846;top:-103;width:4;height:2" coordorigin="3846,-103" coordsize="4,2">
              <v:shape style="position:absolute;left:3846;top:-103;width:4;height:2" coordorigin="3846,-103" coordsize="4,0" path="m3846,-103l3849,-103e" filled="f" stroked="t" strokeweight=".312421pt" strokecolor="#000000">
                <v:path arrowok="t"/>
              </v:shape>
            </v:group>
            <v:group style="position:absolute;left:3849;top:-103;width:7;height:2" coordorigin="3849,-103" coordsize="7,2">
              <v:shape style="position:absolute;left:3849;top:-103;width:7;height:2" coordorigin="3849,-103" coordsize="7,0" path="m3849,-103l3856,-103e" filled="f" stroked="t" strokeweight=".312416pt" strokecolor="#000000">
                <v:path arrowok="t"/>
              </v:shape>
            </v:group>
            <v:group style="position:absolute;left:3858;top:-106;width:2;height:6" coordorigin="3858,-106" coordsize="2,6">
              <v:shape style="position:absolute;left:3858;top:-106;width:2;height:6" coordorigin="3858,-106" coordsize="0,6" path="m3858,-106l3858,-100e" filled="f" stroked="t" strokeweight=".133787pt" strokecolor="#000000">
                <v:path arrowok="t"/>
              </v:shape>
            </v:group>
            <v:group style="position:absolute;left:3859;top:-103;width:4;height:2" coordorigin="3859,-103" coordsize="4,2">
              <v:shape style="position:absolute;left:3859;top:-103;width:4;height:2" coordorigin="3859,-103" coordsize="4,0" path="m3859,-103l3863,-103e" filled="f" stroked="t" strokeweight=".312416pt" strokecolor="#000000">
                <v:path arrowok="t"/>
              </v:shape>
            </v:group>
            <v:group style="position:absolute;left:3866;top:-106;width:2;height:6" coordorigin="3866,-106" coordsize="2,6">
              <v:shape style="position:absolute;left:3866;top:-106;width:2;height:6" coordorigin="3866,-106" coordsize="0,6" path="m3866,-106l3866,-100e" filled="f" stroked="t" strokeweight=".100386pt" strokecolor="#000000">
                <v:path arrowok="t"/>
              </v:shape>
            </v:group>
            <v:group style="position:absolute;left:3867;top:-103;width:4;height:2" coordorigin="3867,-103" coordsize="4,2">
              <v:shape style="position:absolute;left:3867;top:-103;width:4;height:2" coordorigin="3867,-103" coordsize="4,0" path="m3867,-103l3871,-103e" filled="f" stroked="t" strokeweight=".312419pt" strokecolor="#000000">
                <v:path arrowok="t"/>
              </v:shape>
            </v:group>
            <v:group style="position:absolute;left:3871;top:-103;width:6;height:2" coordorigin="3871,-103" coordsize="6,2">
              <v:shape style="position:absolute;left:3871;top:-103;width:6;height:2" coordorigin="3871,-103" coordsize="6,0" path="m3871,-103l3878,-103e" filled="f" stroked="t" strokeweight=".312416pt" strokecolor="#000000">
                <v:path arrowok="t"/>
              </v:shape>
            </v:group>
            <v:group style="position:absolute;left:3878;top:-103;width:4;height:2" coordorigin="3878,-103" coordsize="4,2">
              <v:shape style="position:absolute;left:3878;top:-103;width:4;height:2" coordorigin="3878,-103" coordsize="4,0" path="m3878,-103l3881,-103e" filled="f" stroked="t" strokeweight=".312419pt" strokecolor="#000000">
                <v:path arrowok="t"/>
              </v:shape>
            </v:group>
            <v:group style="position:absolute;left:3881;top:-103;width:4;height:2" coordorigin="3881,-103" coordsize="4,2">
              <v:shape style="position:absolute;left:3881;top:-103;width:4;height:2" coordorigin="3881,-103" coordsize="4,0" path="m3881,-103l3885,-103e" filled="f" stroked="t" strokeweight=".312421pt" strokecolor="#000000">
                <v:path arrowok="t"/>
              </v:shape>
            </v:group>
            <v:group style="position:absolute;left:3885;top:-103;width:4;height:2" coordorigin="3885,-103" coordsize="4,2">
              <v:shape style="position:absolute;left:3885;top:-103;width:4;height:2" coordorigin="3885,-103" coordsize="4,0" path="m3885,-103l3888,-103e" filled="f" stroked="t" strokeweight=".312421pt" strokecolor="#000000">
                <v:path arrowok="t"/>
              </v:shape>
            </v:group>
            <v:group style="position:absolute;left:3888;top:-103;width:7;height:2" coordorigin="3888,-103" coordsize="7,2">
              <v:shape style="position:absolute;left:3888;top:-103;width:7;height:2" coordorigin="3888,-103" coordsize="7,0" path="m3888,-103l3896,-103e" filled="f" stroked="t" strokeweight=".312416pt" strokecolor="#000000">
                <v:path arrowok="t"/>
              </v:shape>
            </v:group>
            <v:group style="position:absolute;left:3898;top:-106;width:2;height:6" coordorigin="3898,-106" coordsize="2,6">
              <v:shape style="position:absolute;left:3898;top:-106;width:2;height:6" coordorigin="3898,-106" coordsize="0,6" path="m3898,-106l3898,-100e" filled="f" stroked="t" strokeweight=".100373pt" strokecolor="#000000">
                <v:path arrowok="t"/>
              </v:shape>
            </v:group>
            <v:group style="position:absolute;left:3899;top:-103;width:4;height:2" coordorigin="3899,-103" coordsize="4,2">
              <v:shape style="position:absolute;left:3899;top:-103;width:4;height:2" coordorigin="3899,-103" coordsize="4,0" path="m3899,-103l3903,-103e" filled="f" stroked="t" strokeweight=".312421pt" strokecolor="#000000">
                <v:path arrowok="t"/>
              </v:shape>
            </v:group>
            <v:group style="position:absolute;left:3903;top:-103;width:4;height:2" coordorigin="3903,-103" coordsize="4,2">
              <v:shape style="position:absolute;left:3903;top:-103;width:4;height:2" coordorigin="3903,-103" coordsize="4,0" path="m3903,-103l3907,-103e" filled="f" stroked="t" strokeweight=".312421pt" strokecolor="#000000">
                <v:path arrowok="t"/>
              </v:shape>
            </v:group>
            <v:group style="position:absolute;left:3907;top:-103;width:4;height:2" coordorigin="3907,-103" coordsize="4,2">
              <v:shape style="position:absolute;left:3907;top:-103;width:4;height:2" coordorigin="3907,-103" coordsize="4,0" path="m3907,-103l3911,-103e" filled="f" stroked="t" strokeweight=".312423pt" strokecolor="#000000">
                <v:path arrowok="t"/>
              </v:shape>
            </v:group>
            <v:group style="position:absolute;left:3911;top:-103;width:4;height:2" coordorigin="3911,-103" coordsize="4,2">
              <v:shape style="position:absolute;left:3911;top:-103;width:4;height:2" coordorigin="3911,-103" coordsize="4,0" path="m3911,-103l3914,-103e" filled="f" stroked="t" strokeweight=".312420pt" strokecolor="#000000">
                <v:path arrowok="t"/>
              </v:shape>
            </v:group>
            <v:group style="position:absolute;left:3914;top:-103;width:4;height:2" coordorigin="3914,-103" coordsize="4,2">
              <v:shape style="position:absolute;left:3914;top:-103;width:4;height:2" coordorigin="3914,-103" coordsize="4,0" path="m3914,-103l3918,-103e" filled="f" stroked="t" strokeweight=".312421pt" strokecolor="#000000">
                <v:path arrowok="t"/>
              </v:shape>
            </v:group>
            <v:group style="position:absolute;left:3922;top:-107;width:2;height:7" coordorigin="3922,-107" coordsize="2,7">
              <v:shape style="position:absolute;left:3922;top:-107;width:2;height:7" coordorigin="3922,-107" coordsize="0,7" path="m3922,-107l3922,-100e" filled="f" stroked="t" strokeweight=".432167pt" strokecolor="#000000">
                <v:path arrowok="t"/>
              </v:shape>
            </v:group>
            <v:group style="position:absolute;left:3928;top:-103;width:4;height:2" coordorigin="3928,-103" coordsize="4,2">
              <v:shape style="position:absolute;left:3928;top:-103;width:4;height:2" coordorigin="3928,-103" coordsize="4,0" path="m3928,-103l3931,-103e" filled="f" stroked="t" strokeweight=".312420pt" strokecolor="#000000">
                <v:path arrowok="t"/>
              </v:shape>
            </v:group>
            <v:group style="position:absolute;left:3931;top:-103;width:4;height:2" coordorigin="3931,-103" coordsize="4,2">
              <v:shape style="position:absolute;left:3931;top:-103;width:4;height:2" coordorigin="3931,-103" coordsize="4,0" path="m3931,-103l3935,-103e" filled="f" stroked="t" strokeweight=".312421pt" strokecolor="#000000">
                <v:path arrowok="t"/>
              </v:shape>
            </v:group>
            <v:group style="position:absolute;left:3935;top:-103;width:4;height:2" coordorigin="3935,-103" coordsize="4,2">
              <v:shape style="position:absolute;left:3935;top:-103;width:4;height:2" coordorigin="3935,-103" coordsize="4,0" path="m3935,-103l3939,-103e" filled="f" stroked="t" strokeweight=".312419pt" strokecolor="#000000">
                <v:path arrowok="t"/>
              </v:shape>
            </v:group>
            <v:group style="position:absolute;left:3941;top:-106;width:2;height:6" coordorigin="3941,-106" coordsize="2,6">
              <v:shape style="position:absolute;left:3941;top:-106;width:2;height:6" coordorigin="3941,-106" coordsize="0,6" path="m3941,-106l3941,-100e" filled="f" stroked="t" strokeweight=".133787pt" strokecolor="#000000">
                <v:path arrowok="t"/>
              </v:shape>
            </v:group>
            <v:group style="position:absolute;left:3942;top:-103;width:4;height:2" coordorigin="3942,-103" coordsize="4,2">
              <v:shape style="position:absolute;left:3942;top:-103;width:4;height:2" coordorigin="3942,-103" coordsize="4,0" path="m3942,-103l3946,-103e" filled="f" stroked="t" strokeweight=".312420pt" strokecolor="#000000">
                <v:path arrowok="t"/>
              </v:shape>
            </v:group>
            <v:group style="position:absolute;left:3946;top:-103;width:4;height:2" coordorigin="3946,-103" coordsize="4,2">
              <v:shape style="position:absolute;left:3946;top:-103;width:4;height:2" coordorigin="3946,-103" coordsize="4,0" path="m3946,-103l3950,-103e" filled="f" stroked="t" strokeweight=".312420pt" strokecolor="#000000">
                <v:path arrowok="t"/>
              </v:shape>
            </v:group>
            <v:group style="position:absolute;left:3950;top:-103;width:6;height:2" coordorigin="3950,-103" coordsize="6,2">
              <v:shape style="position:absolute;left:3950;top:-103;width:6;height:2" coordorigin="3950,-103" coordsize="6,0" path="m3950,-103l3956,-103e" filled="f" stroked="t" strokeweight=".312416pt" strokecolor="#000000">
                <v:path arrowok="t"/>
              </v:shape>
            </v:group>
            <v:group style="position:absolute;left:3956;top:-103;width:4;height:2" coordorigin="3956,-103" coordsize="4,2">
              <v:shape style="position:absolute;left:3956;top:-103;width:4;height:2" coordorigin="3956,-103" coordsize="4,0" path="m3956,-103l3960,-103e" filled="f" stroked="t" strokeweight=".312420pt" strokecolor="#000000">
                <v:path arrowok="t"/>
              </v:shape>
            </v:group>
            <v:group style="position:absolute;left:3960;top:-103;width:4;height:2" coordorigin="3960,-103" coordsize="4,2">
              <v:shape style="position:absolute;left:3960;top:-103;width:4;height:2" coordorigin="3960,-103" coordsize="4,0" path="m3960,-103l3963,-103e" filled="f" stroked="t" strokeweight=".312421pt" strokecolor="#000000">
                <v:path arrowok="t"/>
              </v:shape>
            </v:group>
            <v:group style="position:absolute;left:3963;top:-103;width:4;height:2" coordorigin="3963,-103" coordsize="4,2">
              <v:shape style="position:absolute;left:3963;top:-103;width:4;height:2" coordorigin="3963,-103" coordsize="4,0" path="m3963,-103l3967,-103e" filled="f" stroked="t" strokeweight=".312420pt" strokecolor="#000000">
                <v:path arrowok="t"/>
              </v:shape>
            </v:group>
            <v:group style="position:absolute;left:3967;top:-103;width:4;height:2" coordorigin="3967,-103" coordsize="4,2">
              <v:shape style="position:absolute;left:3967;top:-103;width:4;height:2" coordorigin="3967,-103" coordsize="4,0" path="m3967,-103l3971,-103e" filled="f" stroked="t" strokeweight=".312421pt" strokecolor="#000000">
                <v:path arrowok="t"/>
              </v:shape>
            </v:group>
            <v:group style="position:absolute;left:3971;top:-103;width:4;height:2" coordorigin="3971,-103" coordsize="4,2">
              <v:shape style="position:absolute;left:3971;top:-103;width:4;height:2" coordorigin="3971,-103" coordsize="4,0" path="m3971,-103l3974,-103e" filled="f" stroked="t" strokeweight=".312422pt" strokecolor="#000000">
                <v:path arrowok="t"/>
              </v:shape>
            </v:group>
            <v:group style="position:absolute;left:3974;top:-103;width:4;height:2" coordorigin="3974,-103" coordsize="4,2">
              <v:shape style="position:absolute;left:3974;top:-103;width:4;height:2" coordorigin="3974,-103" coordsize="4,0" path="m3974,-103l3978,-103e" filled="f" stroked="t" strokeweight=".312421pt" strokecolor="#000000">
                <v:path arrowok="t"/>
              </v:shape>
            </v:group>
            <v:group style="position:absolute;left:3978;top:-103;width:4;height:2" coordorigin="3978,-103" coordsize="4,2">
              <v:shape style="position:absolute;left:3978;top:-103;width:4;height:2" coordorigin="3978,-103" coordsize="4,0" path="m3978,-103l3982,-103e" filled="f" stroked="t" strokeweight=".312421pt" strokecolor="#000000">
                <v:path arrowok="t"/>
              </v:shape>
            </v:group>
            <v:group style="position:absolute;left:3985;top:-103;width:4;height:2" coordorigin="3985,-103" coordsize="4,2">
              <v:shape style="position:absolute;left:3985;top:-103;width:4;height:2" coordorigin="3985,-103" coordsize="4,0" path="m3985,-103l3988,-103e" filled="f" stroked="t" strokeweight=".312420pt" strokecolor="#000000">
                <v:path arrowok="t"/>
              </v:shape>
            </v:group>
            <v:group style="position:absolute;left:3988;top:-103;width:7;height:2" coordorigin="3988,-103" coordsize="7,2">
              <v:shape style="position:absolute;left:3988;top:-103;width:7;height:2" coordorigin="3988,-103" coordsize="7,0" path="m3988,-103l3996,-103e" filled="f" stroked="t" strokeweight=".312416pt" strokecolor="#000000">
                <v:path arrowok="t"/>
              </v:shape>
            </v:group>
            <v:group style="position:absolute;left:3996;top:-103;width:4;height:2" coordorigin="3996,-103" coordsize="4,2">
              <v:shape style="position:absolute;left:3996;top:-103;width:4;height:2" coordorigin="3996,-103" coordsize="4,0" path="m3996,-103l3999,-103e" filled="f" stroked="t" strokeweight=".312416pt" strokecolor="#000000">
                <v:path arrowok="t"/>
              </v:shape>
            </v:group>
            <v:group style="position:absolute;left:3999;top:-103;width:4;height:2" coordorigin="3999,-103" coordsize="4,2">
              <v:shape style="position:absolute;left:3999;top:-103;width:4;height:2" coordorigin="3999,-103" coordsize="4,0" path="m3999,-103l4003,-103e" filled="f" stroked="t" strokeweight=".312422pt" strokecolor="#000000">
                <v:path arrowok="t"/>
              </v:shape>
            </v:group>
            <v:group style="position:absolute;left:4006;top:-103;width:4;height:2" coordorigin="4006,-103" coordsize="4,2">
              <v:shape style="position:absolute;left:4006;top:-103;width:4;height:2" coordorigin="4006,-103" coordsize="4,0" path="m4006,-103l4010,-103e" filled="f" stroked="t" strokeweight=".312420pt" strokecolor="#000000">
                <v:path arrowok="t"/>
              </v:shape>
            </v:group>
            <v:group style="position:absolute;left:4010;top:-103;width:4;height:2" coordorigin="4010,-103" coordsize="4,2">
              <v:shape style="position:absolute;left:4010;top:-103;width:4;height:2" coordorigin="4010,-103" coordsize="4,0" path="m4010,-103l4013,-103e" filled="f" stroked="t" strokeweight=".312421pt" strokecolor="#000000">
                <v:path arrowok="t"/>
              </v:shape>
            </v:group>
            <v:group style="position:absolute;left:4013;top:-103;width:4;height:2" coordorigin="4013,-103" coordsize="4,2">
              <v:shape style="position:absolute;left:4013;top:-103;width:4;height:2" coordorigin="4013,-103" coordsize="4,0" path="m4013,-103l4017,-103e" filled="f" stroked="t" strokeweight=".312422pt" strokecolor="#000000">
                <v:path arrowok="t"/>
              </v:shape>
            </v:group>
            <v:group style="position:absolute;left:4017;top:-103;width:4;height:2" coordorigin="4017,-103" coordsize="4,2">
              <v:shape style="position:absolute;left:4017;top:-103;width:4;height:2" coordorigin="4017,-103" coordsize="4,0" path="m4017,-103l4021,-103e" filled="f" stroked="t" strokeweight=".312420pt" strokecolor="#000000">
                <v:path arrowok="t"/>
              </v:shape>
            </v:group>
            <v:group style="position:absolute;left:4021;top:-103;width:7;height:2" coordorigin="4021,-103" coordsize="7,2">
              <v:shape style="position:absolute;left:4021;top:-103;width:7;height:2" coordorigin="4021,-103" coordsize="7,0" path="m4021,-103l4028,-103e" filled="f" stroked="t" strokeweight=".312416pt" strokecolor="#000000">
                <v:path arrowok="t"/>
              </v:shape>
            </v:group>
            <v:group style="position:absolute;left:4028;top:-103;width:4;height:2" coordorigin="4028,-103" coordsize="4,2">
              <v:shape style="position:absolute;left:4028;top:-103;width:4;height:2" coordorigin="4028,-103" coordsize="4,0" path="m4028,-103l4031,-103e" filled="f" stroked="t" strokeweight=".312423pt" strokecolor="#000000">
                <v:path arrowok="t"/>
              </v:shape>
            </v:group>
            <v:group style="position:absolute;left:4031;top:-103;width:4;height:2" coordorigin="4031,-103" coordsize="4,2">
              <v:shape style="position:absolute;left:4031;top:-103;width:4;height:2" coordorigin="4031,-103" coordsize="4,0" path="m4031,-103l4035,-103e" filled="f" stroked="t" strokeweight=".312420pt" strokecolor="#000000">
                <v:path arrowok="t"/>
              </v:shape>
            </v:group>
            <v:group style="position:absolute;left:4035;top:-103;width:4;height:2" coordorigin="4035,-103" coordsize="4,2">
              <v:shape style="position:absolute;left:4035;top:-103;width:4;height:2" coordorigin="4035,-103" coordsize="4,0" path="m4035,-103l4038,-103e" filled="f" stroked="t" strokeweight=".312421pt" strokecolor="#000000">
                <v:path arrowok="t"/>
              </v:shape>
            </v:group>
            <v:group style="position:absolute;left:4038;top:-103;width:4;height:2" coordorigin="4038,-103" coordsize="4,2">
              <v:shape style="position:absolute;left:4038;top:-103;width:4;height:2" coordorigin="4038,-103" coordsize="4,0" path="m4038,-103l4042,-103e" filled="f" stroked="t" strokeweight=".312420pt" strokecolor="#000000">
                <v:path arrowok="t"/>
              </v:shape>
            </v:group>
            <v:group style="position:absolute;left:4042;top:-103;width:4;height:2" coordorigin="4042,-103" coordsize="4,2">
              <v:shape style="position:absolute;left:4042;top:-103;width:4;height:2" coordorigin="4042,-103" coordsize="4,0" path="m4042,-103l4045,-103e" filled="f" stroked="t" strokeweight=".312420pt" strokecolor="#000000">
                <v:path arrowok="t"/>
              </v:shape>
            </v:group>
            <v:group style="position:absolute;left:4045;top:-103;width:4;height:2" coordorigin="4045,-103" coordsize="4,2">
              <v:shape style="position:absolute;left:4045;top:-103;width:4;height:2" coordorigin="4045,-103" coordsize="4,0" path="m4045,-103l4049,-103e" filled="f" stroked="t" strokeweight=".312420pt" strokecolor="#000000">
                <v:path arrowok="t"/>
              </v:shape>
            </v:group>
            <v:group style="position:absolute;left:4053;top:-104;width:4;height:2" coordorigin="4053,-104" coordsize="4,2">
              <v:shape style="position:absolute;left:4053;top:-104;width:4;height:2" coordorigin="4053,-104" coordsize="4,0" path="m4053,-104l4056,-103e" filled="f" stroked="t" strokeweight=".312423pt" strokecolor="#000000">
                <v:path arrowok="t"/>
              </v:shape>
            </v:group>
            <v:group style="position:absolute;left:4056;top:-103;width:4;height:2" coordorigin="4056,-103" coordsize="4,2">
              <v:shape style="position:absolute;left:4056;top:-103;width:4;height:2" coordorigin="4056,-103" coordsize="4,0" path="m4056,-103l4060,-103e" filled="f" stroked="t" strokeweight=".312422pt" strokecolor="#000000">
                <v:path arrowok="t"/>
              </v:shape>
            </v:group>
            <v:group style="position:absolute;left:4060;top:-103;width:7;height:2" coordorigin="4060,-103" coordsize="7,2">
              <v:shape style="position:absolute;left:4060;top:-103;width:7;height:2" coordorigin="4060,-103" coordsize="7,0" path="m4060,-103l4067,-103e" filled="f" stroked="t" strokeweight=".312416pt" strokecolor="#000000">
                <v:path arrowok="t"/>
              </v:shape>
            </v:group>
            <v:group style="position:absolute;left:4067;top:-103;width:4;height:2" coordorigin="4067,-103" coordsize="4,2">
              <v:shape style="position:absolute;left:4067;top:-103;width:4;height:2" coordorigin="4067,-103" coordsize="4,0" path="m4067,-103l4070,-103e" filled="f" stroked="t" strokeweight=".312423pt" strokecolor="#000000">
                <v:path arrowok="t"/>
              </v:shape>
            </v:group>
            <v:group style="position:absolute;left:4074;top:-103;width:4;height:2" coordorigin="4074,-103" coordsize="4,2">
              <v:shape style="position:absolute;left:4074;top:-103;width:4;height:2" coordorigin="4074,-103" coordsize="4,0" path="m4074,-103l4078,-103e" filled="f" stroked="t" strokeweight=".312423pt" strokecolor="#000000">
                <v:path arrowok="t"/>
              </v:shape>
            </v:group>
            <v:group style="position:absolute;left:4078;top:-103;width:4;height:2" coordorigin="4078,-103" coordsize="4,2">
              <v:shape style="position:absolute;left:4078;top:-103;width:4;height:2" coordorigin="4078,-103" coordsize="4,0" path="m4078,-103l4081,-103e" filled="f" stroked="t" strokeweight=".312422pt" strokecolor="#000000">
                <v:path arrowok="t"/>
              </v:shape>
            </v:group>
            <v:group style="position:absolute;left:4086;top:-106;width:2;height:6" coordorigin="4086,-106" coordsize="2,6">
              <v:shape style="position:absolute;left:4086;top:-106;width:2;height:6" coordorigin="4086,-106" coordsize="0,6" path="m4086,-106l4086,-100e" filled="f" stroked="t" strokeweight=".089191pt" strokecolor="#000000">
                <v:path arrowok="t"/>
              </v:shape>
            </v:group>
            <v:group style="position:absolute;left:4089;top:-104;width:7;height:2" coordorigin="4089,-104" coordsize="7,2">
              <v:shape style="position:absolute;left:4089;top:-104;width:7;height:2" coordorigin="4089,-104" coordsize="7,0" path="m4089,-104l4096,-104e" filled="f" stroked="t" strokeweight=".312416pt" strokecolor="#000000">
                <v:path arrowok="t"/>
              </v:shape>
            </v:group>
            <v:group style="position:absolute;left:4096;top:-104;width:4;height:2" coordorigin="4096,-104" coordsize="4,2">
              <v:shape style="position:absolute;left:4096;top:-104;width:4;height:2" coordorigin="4096,-104" coordsize="4,0" path="m4096,-104l4100,-103e" filled="f" stroked="t" strokeweight=".312422pt" strokecolor="#000000">
                <v:path arrowok="t"/>
              </v:shape>
            </v:group>
            <v:group style="position:absolute;left:4101;top:-107;width:2;height:6" coordorigin="4101,-107" coordsize="2,6">
              <v:shape style="position:absolute;left:4101;top:-107;width:2;height:6" coordorigin="4101,-107" coordsize="0,6" path="m4101,-107l4101,-100e" filled="f" stroked="t" strokeweight=".133787pt" strokecolor="#000000">
                <v:path arrowok="t"/>
              </v:shape>
            </v:group>
            <v:group style="position:absolute;left:4103;top:-103;width:4;height:2" coordorigin="4103,-103" coordsize="4,2">
              <v:shape style="position:absolute;left:4103;top:-103;width:4;height:2" coordorigin="4103,-103" coordsize="4,0" path="m4103,-103l4106,-103e" filled="f" stroked="t" strokeweight=".312422pt" strokecolor="#000000">
                <v:path arrowok="t"/>
              </v:shape>
            </v:group>
            <v:group style="position:absolute;left:4117;top:-107;width:2;height:6" coordorigin="4117,-107" coordsize="2,6">
              <v:shape style="position:absolute;left:4117;top:-107;width:2;height:6" coordorigin="4117,-107" coordsize="0,6" path="m4117,-107l4117,-100e" filled="f" stroked="t" strokeweight=".044596pt" strokecolor="#000000">
                <v:path arrowok="t"/>
              </v:shape>
            </v:group>
            <v:group style="position:absolute;left:4118;top:-104;width:4;height:2" coordorigin="4118,-104" coordsize="4,2">
              <v:shape style="position:absolute;left:4118;top:-104;width:4;height:2" coordorigin="4118,-104" coordsize="4,0" path="m4118,-104l4121,-103e" filled="f" stroked="t" strokeweight=".312421pt" strokecolor="#000000">
                <v:path arrowok="t"/>
              </v:shape>
            </v:group>
            <v:group style="position:absolute;left:4121;top:-103;width:6;height:2" coordorigin="4121,-103" coordsize="6,2">
              <v:shape style="position:absolute;left:4121;top:-103;width:6;height:2" coordorigin="4121,-103" coordsize="6,0" path="m4121,-103l4128,-103e" filled="f" stroked="t" strokeweight=".312416pt" strokecolor="#000000">
                <v:path arrowok="t"/>
              </v:shape>
            </v:group>
            <v:group style="position:absolute;left:4128;top:-104;width:4;height:2" coordorigin="4128,-104" coordsize="4,2">
              <v:shape style="position:absolute;left:4128;top:-104;width:4;height:2" coordorigin="4128,-104" coordsize="4,0" path="m4128,-103l4131,-104e" filled="f" stroked="t" strokeweight=".312422pt" strokecolor="#000000">
                <v:path arrowok="t"/>
              </v:shape>
            </v:group>
            <v:group style="position:absolute;left:4131;top:-104;width:4;height:2" coordorigin="4131,-104" coordsize="4,2">
              <v:shape style="position:absolute;left:4131;top:-104;width:4;height:2" coordorigin="4131,-104" coordsize="4,0" path="m4131,-104l4135,-103e" filled="f" stroked="t" strokeweight=".312420pt" strokecolor="#000000">
                <v:path arrowok="t"/>
              </v:shape>
            </v:group>
            <v:group style="position:absolute;left:4135;top:-104;width:4;height:2" coordorigin="4135,-104" coordsize="4,2">
              <v:shape style="position:absolute;left:4135;top:-104;width:4;height:2" coordorigin="4135,-104" coordsize="4,0" path="m4135,-103l4138,-104e" filled="f" stroked="t" strokeweight=".312420pt" strokecolor="#000000">
                <v:path arrowok="t"/>
              </v:shape>
            </v:group>
            <v:group style="position:absolute;left:4138;top:-104;width:4;height:2" coordorigin="4138,-104" coordsize="4,2">
              <v:shape style="position:absolute;left:4138;top:-104;width:4;height:2" coordorigin="4138,-104" coordsize="4,0" path="m4138,-104l4142,-103e" filled="f" stroked="t" strokeweight=".312421pt" strokecolor="#000000">
                <v:path arrowok="t"/>
              </v:shape>
            </v:group>
            <v:group style="position:absolute;left:4145;top:-104;width:4;height:2" coordorigin="4145,-104" coordsize="4,2">
              <v:shape style="position:absolute;left:4145;top:-104;width:4;height:2" coordorigin="4145,-104" coordsize="4,0" path="m4145,-104l4149,-103e" filled="f" stroked="t" strokeweight=".312421pt" strokecolor="#000000">
                <v:path arrowok="t"/>
              </v:shape>
            </v:group>
            <v:group style="position:absolute;left:4149;top:-104;width:4;height:2" coordorigin="4149,-104" coordsize="4,2">
              <v:shape style="position:absolute;left:4149;top:-104;width:4;height:2" coordorigin="4149,-104" coordsize="4,0" path="m4149,-103l4153,-104e" filled="f" stroked="t" strokeweight=".312423pt" strokecolor="#000000">
                <v:path arrowok="t"/>
              </v:shape>
            </v:group>
            <v:group style="position:absolute;left:3982;top:-104;width:485;height:2" coordorigin="3982,-104" coordsize="485,2">
              <v:shape style="position:absolute;left:3982;top:-104;width:485;height:2" coordorigin="3982,-104" coordsize="485,0" path="m3982,-104l4467,-104e" filled="f" stroked="t" strokeweight=".320266pt" strokecolor="#000000">
                <v:path arrowok="t"/>
              </v:shape>
            </v:group>
            <v:group style="position:absolute;left:4160;top:-104;width:4;height:2" coordorigin="4160,-104" coordsize="4,2">
              <v:shape style="position:absolute;left:4160;top:-104;width:4;height:2" coordorigin="4160,-104" coordsize="4,0" path="m4160,-104l4163,-103e" filled="f" stroked="t" strokeweight=".312423pt" strokecolor="#000000">
                <v:path arrowok="t"/>
              </v:shape>
            </v:group>
            <v:group style="position:absolute;left:4167;top:-104;width:4;height:2" coordorigin="4167,-104" coordsize="4,2">
              <v:shape style="position:absolute;left:4167;top:-104;width:4;height:2" coordorigin="4167,-104" coordsize="4,0" path="m4167,-104l4170,-103e" filled="f" stroked="t" strokeweight=".312422pt" strokecolor="#000000">
                <v:path arrowok="t"/>
              </v:shape>
            </v:group>
            <v:group style="position:absolute;left:4174;top:-104;width:4;height:2" coordorigin="4174,-104" coordsize="4,2">
              <v:shape style="position:absolute;left:4174;top:-104;width:4;height:2" coordorigin="4174,-104" coordsize="4,0" path="m4174,-104l4178,-103e" filled="f" stroked="t" strokeweight=".312419pt" strokecolor="#000000">
                <v:path arrowok="t"/>
              </v:shape>
            </v:group>
            <v:group style="position:absolute;left:4178;top:-103;width:6;height:2" coordorigin="4178,-103" coordsize="6,2">
              <v:shape style="position:absolute;left:4178;top:-103;width:6;height:2" coordorigin="4178,-103" coordsize="6,0" path="m4178,-103l4185,-103e" filled="f" stroked="t" strokeweight=".312416pt" strokecolor="#000000">
                <v:path arrowok="t"/>
              </v:shape>
            </v:group>
            <v:group style="position:absolute;left:4188;top:-107;width:2;height:6" coordorigin="4188,-107" coordsize="2,6">
              <v:shape style="position:absolute;left:4188;top:-107;width:2;height:6" coordorigin="4188,-107" coordsize="0,6" path="m4188,-107l4188,-101e" filled="f" stroked="t" strokeweight=".044596pt" strokecolor="#000000">
                <v:path arrowok="t"/>
              </v:shape>
            </v:group>
            <v:group style="position:absolute;left:4192;top:-104;width:4;height:2" coordorigin="4192,-104" coordsize="4,2">
              <v:shape style="position:absolute;left:4192;top:-104;width:4;height:2" coordorigin="4192,-104" coordsize="4,0" path="m4192,-103l4196,-104e" filled="f" stroked="t" strokeweight=".312420pt" strokecolor="#000000">
                <v:path arrowok="t"/>
              </v:shape>
            </v:group>
            <v:group style="position:absolute;left:4199;top:-103;width:7;height:2" coordorigin="4199,-103" coordsize="7,2">
              <v:shape style="position:absolute;left:4199;top:-103;width:7;height:2" coordorigin="4199,-103" coordsize="7,0" path="m4199,-103l4206,-103e" filled="f" stroked="t" strokeweight=".312416pt" strokecolor="#000000">
                <v:path arrowok="t"/>
              </v:shape>
            </v:group>
            <v:group style="position:absolute;left:4220;top:-104;width:4;height:2" coordorigin="4220,-104" coordsize="4,2">
              <v:shape style="position:absolute;left:4220;top:-104;width:4;height:2" coordorigin="4220,-104" coordsize="4,0" path="m4220,-104l4225,-104e" filled="f" stroked="t" strokeweight=".312423pt" strokecolor="#000000">
                <v:path arrowok="t"/>
              </v:shape>
            </v:group>
            <v:group style="position:absolute;left:4225;top:-104;width:6;height:2" coordorigin="4225,-104" coordsize="6,2">
              <v:shape style="position:absolute;left:4225;top:-104;width:6;height:2" coordorigin="4225,-104" coordsize="6,0" path="m4225,-104l4231,-104e" filled="f" stroked="t" strokeweight=".312416pt" strokecolor="#000000">
                <v:path arrowok="t"/>
              </v:shape>
            </v:group>
            <v:group style="position:absolute;left:4235;top:-107;width:2;height:6" coordorigin="4235,-107" coordsize="2,6">
              <v:shape style="position:absolute;left:4235;top:-107;width:2;height:6" coordorigin="4235,-107" coordsize="0,6" path="m4235,-107l4235,-101e" filled="f" stroked="t" strokeweight=".044596pt" strokecolor="#000000">
                <v:path arrowok="t"/>
              </v:shape>
            </v:group>
            <v:group style="position:absolute;left:4238;top:-104;width:5;height:2" coordorigin="4238,-104" coordsize="5,2">
              <v:shape style="position:absolute;left:4238;top:-104;width:5;height:2" coordorigin="4238,-104" coordsize="5,0" path="m4238,-104l4244,-104e" filled="f" stroked="t" strokeweight=".312416pt" strokecolor="#000000">
                <v:path arrowok="t"/>
              </v:shape>
            </v:group>
            <v:group style="position:absolute;left:4246;top:-105;width:6;height:2" coordorigin="4246,-105" coordsize="6,2">
              <v:shape style="position:absolute;left:4246;top:-105;width:6;height:2" coordorigin="4246,-105" coordsize="6,0" path="m4246,-104l4253,-105e" filled="f" stroked="t" strokeweight=".312418pt" strokecolor="#000000">
                <v:path arrowok="t"/>
              </v:shape>
            </v:group>
            <v:group style="position:absolute;left:4253;top:-105;width:4;height:2" coordorigin="4253,-105" coordsize="4,2">
              <v:shape style="position:absolute;left:4253;top:-105;width:4;height:2" coordorigin="4253,-105" coordsize="4,0" path="m4253,-105l4256,-104e" filled="f" stroked="t" strokeweight=".312422pt" strokecolor="#000000">
                <v:path arrowok="t"/>
              </v:shape>
            </v:group>
            <v:group style="position:absolute;left:4256;top:-105;width:7;height:2" coordorigin="4256,-105" coordsize="7,2">
              <v:shape style="position:absolute;left:4256;top:-105;width:7;height:2" coordorigin="4256,-105" coordsize="7,0" path="m4256,-104l4263,-105e" filled="f" stroked="t" strokeweight=".312418pt" strokecolor="#000000">
                <v:path arrowok="t"/>
              </v:shape>
            </v:group>
            <v:group style="position:absolute;left:4266;top:-105;width:4;height:2" coordorigin="4266,-105" coordsize="4,2">
              <v:shape style="position:absolute;left:4266;top:-105;width:4;height:2" coordorigin="4266,-105" coordsize="4,0" path="m4266,-105l4270,-105e" filled="f" stroked="t" strokeweight=".312416pt" strokecolor="#000000">
                <v:path arrowok="t"/>
              </v:shape>
            </v:group>
            <v:group style="position:absolute;left:4274;top:-108;width:2;height:6" coordorigin="4274,-108" coordsize="2,6">
              <v:shape style="position:absolute;left:4274;top:-108;width:2;height:6" coordorigin="4274,-108" coordsize="0,6" path="m4274,-108l4274,-102e" filled="f" stroked="t" strokeweight=".044596pt" strokecolor="#000000">
                <v:path arrowok="t"/>
              </v:shape>
            </v:group>
            <v:group style="position:absolute;left:4278;top:-105;width:5;height:2" coordorigin="4278,-105" coordsize="5,2">
              <v:shape style="position:absolute;left:4278;top:-105;width:5;height:2" coordorigin="4278,-105" coordsize="5,0" path="m4278,-105l4283,-105e" filled="f" stroked="t" strokeweight=".312416pt" strokecolor="#000000">
                <v:path arrowok="t"/>
              </v:shape>
            </v:group>
            <v:group style="position:absolute;left:4286;top:-105;width:6;height:2" coordorigin="4286,-105" coordsize="6,2">
              <v:shape style="position:absolute;left:4286;top:-105;width:6;height:2" coordorigin="4286,-105" coordsize="6,0" path="m4286,-105l4292,-104e" filled="f" stroked="t" strokeweight=".312417pt" strokecolor="#000000">
                <v:path arrowok="t"/>
              </v:shape>
            </v:group>
            <v:group style="position:absolute;left:4305;top:-108;width:2;height:6" coordorigin="4305,-108" coordsize="2,6">
              <v:shape style="position:absolute;left:4305;top:-108;width:2;height:6" coordorigin="4305,-108" coordsize="0,6" path="m4305,-108l4305,-102e" filled="f" stroked="t" strokeweight=".089191pt" strokecolor="#000000">
                <v:path arrowok="t"/>
              </v:shape>
            </v:group>
            <v:group style="position:absolute;left:4317;top:-105;width:4;height:2" coordorigin="4317,-105" coordsize="4,2">
              <v:shape style="position:absolute;left:4317;top:-105;width:4;height:2" coordorigin="4317,-105" coordsize="4,0" path="m4317,-105l4320,-105e" filled="f" stroked="t" strokeweight=".312419pt" strokecolor="#000000">
                <v:path arrowok="t"/>
              </v:shape>
            </v:group>
            <v:group style="position:absolute;left:4336;top:-106;width:6;height:2" coordorigin="4336,-106" coordsize="6,2">
              <v:shape style="position:absolute;left:4336;top:-106;width:6;height:2" coordorigin="4336,-106" coordsize="6,0" path="m4336,-106l4342,-106e" filled="f" stroked="t" strokeweight=".312417pt" strokecolor="#000000">
                <v:path arrowok="t"/>
              </v:shape>
            </v:group>
            <v:group style="position:absolute;left:4342;top:-108;width:286;height:2" coordorigin="4342,-108" coordsize="286,2">
              <v:shape style="position:absolute;left:4342;top:-108;width:286;height:2" coordorigin="4342,-108" coordsize="286,0" path="m4342,-108l4627,-108e" filled="f" stroked="t" strokeweight=".268924pt" strokecolor="#000000">
                <v:path arrowok="t"/>
              </v:shape>
            </v:group>
            <v:group style="position:absolute;left:4345;top:-110;width:2;height:6" coordorigin="4345,-110" coordsize="2,6">
              <v:shape style="position:absolute;left:4345;top:-110;width:2;height:6" coordorigin="4345,-110" coordsize="0,6" path="m4345,-110l4345,-103e" filled="f" stroked="t" strokeweight=".089191pt" strokecolor="#000000">
                <v:path arrowok="t"/>
              </v:shape>
            </v:group>
            <v:group style="position:absolute;left:4350;top:-106;width:4;height:2" coordorigin="4350,-106" coordsize="4,2">
              <v:shape style="position:absolute;left:4350;top:-106;width:4;height:2" coordorigin="4350,-106" coordsize="4,0" path="m4350,-106l4353,-106e" filled="f" stroked="t" strokeweight=".312423pt" strokecolor="#000000">
                <v:path arrowok="t"/>
              </v:shape>
            </v:group>
            <v:group style="position:absolute;left:4357;top:-106;width:4;height:2" coordorigin="4357,-106" coordsize="4,2">
              <v:shape style="position:absolute;left:4357;top:-106;width:4;height:2" coordorigin="4357,-106" coordsize="4,0" path="m4357,-106l4360,-106e" filled="f" stroked="t" strokeweight=".312420pt" strokecolor="#000000">
                <v:path arrowok="t"/>
              </v:shape>
            </v:group>
            <v:group style="position:absolute;left:4364;top:-105;width:6;height:2" coordorigin="4364,-105" coordsize="6,2">
              <v:shape style="position:absolute;left:4364;top:-105;width:6;height:2" coordorigin="4364,-105" coordsize="6,0" path="m4364,-105l4370,-105e" filled="f" stroked="t" strokeweight=".312417pt" strokecolor="#000000">
                <v:path arrowok="t"/>
              </v:shape>
            </v:group>
            <v:group style="position:absolute;left:4383;top:-109;width:2;height:6" coordorigin="4383,-109" coordsize="2,6">
              <v:shape style="position:absolute;left:4383;top:-109;width:2;height:6" coordorigin="4383,-109" coordsize="0,6" path="m4383,-109l4383,-103e" filled="f" stroked="t" strokeweight=".133787pt" strokecolor="#000000">
                <v:path arrowok="t"/>
              </v:shape>
            </v:group>
            <v:group style="position:absolute;left:4395;top:-107;width:7;height:2" coordorigin="4395,-107" coordsize="7,2">
              <v:shape style="position:absolute;left:4395;top:-107;width:7;height:2" coordorigin="4395,-107" coordsize="7,0" path="m4395,-107l4402,-107e" filled="f" stroked="t" strokeweight=".312416pt" strokecolor="#000000">
                <v:path arrowok="t"/>
              </v:shape>
            </v:group>
            <v:group style="position:absolute;left:4435;top:-105;width:7;height:2" coordorigin="4435,-105" coordsize="7,2">
              <v:shape style="position:absolute;left:4435;top:-105;width:7;height:2" coordorigin="4435,-105" coordsize="7,0" path="m4435,-105l4442,-105e" filled="f" stroked="t" strokeweight=".312416pt" strokecolor="#000000">
                <v:path arrowok="t"/>
              </v:shape>
            </v:group>
            <v:group style="position:absolute;left:4467;top:-108;width:7;height:2" coordorigin="4467,-108" coordsize="7,2">
              <v:shape style="position:absolute;left:4467;top:-108;width:7;height:2" coordorigin="4467,-108" coordsize="7,0" path="m4467,-107l4474,-108e" filled="f" stroked="t" strokeweight=".312417pt" strokecolor="#000000">
                <v:path arrowok="t"/>
              </v:shape>
            </v:group>
            <v:group style="position:absolute;left:4520;top:-106;width:7;height:2" coordorigin="4520,-106" coordsize="7,2">
              <v:shape style="position:absolute;left:4520;top:-106;width:7;height:2" coordorigin="4520,-106" coordsize="7,1" path="m4520,-105l4527,-106e" filled="f" stroked="t" strokeweight=".312421pt" strokecolor="#000000">
                <v:path arrowok="t"/>
              </v:shape>
            </v:group>
            <v:group style="position:absolute;left:4533;top:-111;width:2;height:6" coordorigin="4533,-111" coordsize="2,6">
              <v:shape style="position:absolute;left:4533;top:-111;width:2;height:6" coordorigin="4533,-111" coordsize="0,6" path="m4533,-111l4533,-104e" filled="f" stroked="t" strokeweight=".089191pt" strokecolor="#000000">
                <v:path arrowok="t"/>
              </v:shape>
            </v:group>
            <v:group style="position:absolute;left:4538;top:-109;width:7;height:2" coordorigin="4538,-109" coordsize="7,2">
              <v:shape style="position:absolute;left:4538;top:-109;width:7;height:2" coordorigin="4538,-109" coordsize="7,1" path="m4538,-109l4545,-108e" filled="f" stroked="t" strokeweight=".312421pt" strokecolor="#000000">
                <v:path arrowok="t"/>
              </v:shape>
            </v:group>
            <v:group style="position:absolute;left:4564;top:-110;width:2;height:6" coordorigin="4564,-110" coordsize="2,6">
              <v:shape style="position:absolute;left:4564;top:-110;width:2;height:6" coordorigin="4564,-110" coordsize="0,6" path="m4564,-110l4564,-104e" filled="f" stroked="t" strokeweight=".044596pt" strokecolor="#000000">
                <v:path arrowok="t"/>
              </v:shape>
            </v:group>
            <v:group style="position:absolute;left:4567;top:-108;width:7;height:2" coordorigin="4567,-108" coordsize="7,2">
              <v:shape style="position:absolute;left:4567;top:-108;width:7;height:2" coordorigin="4567,-108" coordsize="7,0" path="m4567,-108l4574,-108e" filled="f" stroked="t" strokeweight=".312418pt" strokecolor="#000000">
                <v:path arrowok="t"/>
              </v:shape>
            </v:group>
            <v:group style="position:absolute;left:4577;top:-108;width:7;height:2" coordorigin="4577,-108" coordsize="7,2">
              <v:shape style="position:absolute;left:4577;top:-108;width:7;height:2" coordorigin="4577,-108" coordsize="7,1" path="m4577,-107l4584,-108e" filled="f" stroked="t" strokeweight=".31242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1.209137pt;margin-top:-5.861185pt;width:1.472495pt;height:.499902pt;mso-position-horizontal-relative:page;mso-position-vertical-relative:paragraph;z-index:-16025" coordorigin="4624,-117" coordsize="29,10">
            <v:group style="position:absolute;left:4627;top:-112;width:4;height:2" coordorigin="4627,-112" coordsize="4,2">
              <v:shape style="position:absolute;left:4627;top:-112;width:4;height:2" coordorigin="4627,-112" coordsize="4,2" path="m4627,-110l4631,-112e" filled="f" stroked="t" strokeweight=".312589pt" strokecolor="#000000">
                <v:path arrowok="t"/>
              </v:shape>
            </v:group>
            <v:group style="position:absolute;left:4631;top:-112;width:12;height:2" coordorigin="4631,-112" coordsize="12,2">
              <v:shape style="position:absolute;left:4631;top:-112;width:12;height:2" coordorigin="4631,-112" coordsize="12,0" path="m4631,-112l4642,-112e" filled="f" stroked="t" strokeweight=".055236pt" strokecolor="#000000">
                <v:path arrowok="t"/>
              </v:shape>
            </v:group>
            <v:group style="position:absolute;left:4634;top:-113;width:4;height:2" coordorigin="4634,-113" coordsize="4,2">
              <v:shape style="position:absolute;left:4634;top:-113;width:4;height:2" coordorigin="4634,-113" coordsize="4,2" path="m4634,-111l4638,-113e" filled="f" stroked="t" strokeweight=".312617pt" strokecolor="#000000">
                <v:path arrowok="t"/>
              </v:shape>
            </v:group>
            <v:group style="position:absolute;left:4642;top:-114;width:3;height:2" coordorigin="4642,-114" coordsize="3,2">
              <v:shape style="position:absolute;left:4642;top:-114;width:3;height:2" coordorigin="4642,-114" coordsize="3,2" path="m4642,-112l4645,-114e" filled="f" stroked="t" strokeweight=".312694pt" strokecolor="#000000">
                <v:path arrowok="t"/>
              </v:shape>
            </v:group>
            <v:group style="position:absolute;left:4645;top:-114;width:5;height:2" coordorigin="4645,-114" coordsize="5,2">
              <v:shape style="position:absolute;left:4645;top:-114;width:5;height:2" coordorigin="4645,-114" coordsize="5,0" path="m4645,-114l4651,-114e" filled="f" stroked="t" strokeweight=".31241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2.494507pt;margin-top:-6.051201pt;width:.90115pt;height:.392356pt;mso-position-horizontal-relative:page;mso-position-vertical-relative:paragraph;z-index:-16024" coordorigin="4650,-121" coordsize="18,8">
            <v:group style="position:absolute;left:4651;top:-115;width:12;height:2" coordorigin="4651,-115" coordsize="12,2">
              <v:shape style="position:absolute;left:4651;top:-115;width:12;height:2" coordorigin="4651,-115" coordsize="12,0" path="m4651,-115l4663,-115e" filled="f" stroked="t" strokeweight=".062018pt" strokecolor="#000000">
                <v:path arrowok="t"/>
              </v:shape>
            </v:group>
            <v:group style="position:absolute;left:4663;top:-118;width:2;height:2" coordorigin="4663,-118" coordsize="2,2">
              <v:shape style="position:absolute;left:4663;top:-118;width:2;height:2" coordorigin="4663,-118" coordsize="2,2" path="m4663,-116l4665,-118e" filled="f" stroked="t" strokeweight=".31275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46.825363pt;margin-top:-7.072012pt;width:3.480562pt;height:1.114052pt;mso-position-horizontal-relative:page;mso-position-vertical-relative:paragraph;z-index:-16022" coordorigin="4937,-141" coordsize="70,22">
            <v:group style="position:absolute;left:4940;top:-123;width:2;height:2" coordorigin="4940,-123" coordsize="2,2">
              <v:shape style="position:absolute;left:4940;top:-123;width:2;height:2" coordorigin="4940,-123" coordsize="1,1" path="m4940,-122l4941,-123e" filled="f" stroked="t" strokeweight=".312638pt" strokecolor="#000000">
                <v:path arrowok="t"/>
              </v:shape>
            </v:group>
            <v:group style="position:absolute;left:4941;top:-127;width:6;height:4" coordorigin="4941,-127" coordsize="6,4">
              <v:shape style="position:absolute;left:4941;top:-127;width:6;height:4" coordorigin="4941,-127" coordsize="6,4" path="m4941,-123l4947,-127e" filled="f" stroked="t" strokeweight=".31265pt" strokecolor="#000000">
                <v:path arrowok="t"/>
              </v:shape>
            </v:group>
            <v:group style="position:absolute;left:4947;top:-128;width:2;height:2" coordorigin="4947,-128" coordsize="2,2">
              <v:shape style="position:absolute;left:4947;top:-128;width:2;height:2" coordorigin="4947,-128" coordsize="1,1" path="m4947,-127l4948,-128e" filled="f" stroked="t" strokeweight=".312746pt" strokecolor="#000000">
                <v:path arrowok="t"/>
              </v:shape>
            </v:group>
            <v:group style="position:absolute;left:4948;top:-128;width:38;height:2" coordorigin="4948,-128" coordsize="38,2">
              <v:shape style="position:absolute;left:4948;top:-128;width:38;height:2" coordorigin="4948,-128" coordsize="38,0" path="m4948,-128l4986,-128e" filled="f" stroked="t" strokeweight=".102867pt" strokecolor="#000000">
                <v:path arrowok="t"/>
              </v:shape>
            </v:group>
            <v:group style="position:absolute;left:4956;top:-128;width:4;height:3" coordorigin="4956,-128" coordsize="4,3">
              <v:shape style="position:absolute;left:4956;top:-128;width:4;height:3" coordorigin="4956,-128" coordsize="4,3" path="m4956,-128l4960,-125e" filled="f" stroked="t" strokeweight=".312661pt" strokecolor="#000000">
                <v:path arrowok="t"/>
              </v:shape>
            </v:group>
            <v:group style="position:absolute;left:4960;top:-125;width:11;height:2" coordorigin="4960,-125" coordsize="11,2">
              <v:shape style="position:absolute;left:4960;top:-125;width:11;height:2" coordorigin="4960,-125" coordsize="11,0" path="m4960,-125l4971,-125e" filled="f" stroked="t" strokeweight=".021474pt" strokecolor="#000000">
                <v:path arrowok="t"/>
              </v:shape>
            </v:group>
            <v:group style="position:absolute;left:4971;top:-129;width:2;height:6" coordorigin="4971,-129" coordsize="2,6">
              <v:shape style="position:absolute;left:4971;top:-129;width:2;height:6" coordorigin="4971,-129" coordsize="0,6" path="m4971,-129l4971,-123e" filled="f" stroked="t" strokeweight=".044596pt" strokecolor="#000000">
                <v:path arrowok="t"/>
              </v:shape>
            </v:group>
            <v:group style="position:absolute;left:4978;top:-131;width:2;height:6" coordorigin="4978,-131" coordsize="2,6">
              <v:shape style="position:absolute;left:4978;top:-131;width:2;height:6" coordorigin="4978,-131" coordsize="0,6" path="m4978,-131l4978,-124e" filled="f" stroked="t" strokeweight=".044596pt" strokecolor="#000000">
                <v:path arrowok="t"/>
              </v:shape>
            </v:group>
            <v:group style="position:absolute;left:4986;top:-133;width:2;height:6" coordorigin="4986,-133" coordsize="2,6">
              <v:shape style="position:absolute;left:4986;top:-133;width:2;height:6" coordorigin="4986,-133" coordsize="0,6" path="m4986,-133l4986,-126e" filled="f" stroked="t" strokeweight=".044596pt" strokecolor="#000000">
                <v:path arrowok="t"/>
              </v:shape>
            </v:group>
            <v:group style="position:absolute;left:4987;top:-131;width:8;height:2" coordorigin="4987,-131" coordsize="8,2">
              <v:shape style="position:absolute;left:4987;top:-131;width:8;height:2" coordorigin="4987,-131" coordsize="8,0" path="m4987,-131l4995,-131e" filled="f" stroked="t" strokeweight=".08207pt" strokecolor="#000000">
                <v:path arrowok="t"/>
              </v:shape>
            </v:group>
            <v:group style="position:absolute;left:4995;top:-137;width:7;height:5" coordorigin="4995,-137" coordsize="7,5">
              <v:shape style="position:absolute;left:4995;top:-137;width:7;height:5" coordorigin="4995,-137" coordsize="7,5" path="m4995,-132l5002,-137e" filled="f" stroked="t" strokeweight=".312655pt" strokecolor="#000000">
                <v:path arrowok="t"/>
              </v:shape>
            </v:group>
            <v:group style="position:absolute;left:5002;top:-138;width:2;height:2" coordorigin="5002,-138" coordsize="2,2">
              <v:shape style="position:absolute;left:5002;top:-138;width:2;height:2" coordorigin="5002,-138" coordsize="1,1" path="m5002,-137l5003,-138e" filled="f" stroked="t" strokeweight=".31287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49.993057pt;margin-top:-12.316953pt;width:4.395608pt;height:5.55787pt;mso-position-horizontal-relative:page;mso-position-vertical-relative:paragraph;z-index:-16021" coordorigin="5000,-246" coordsize="88,111">
            <v:group style="position:absolute;left:5003;top:-151;width:7;height:12" coordorigin="5003,-151" coordsize="7,12">
              <v:shape style="position:absolute;left:5003;top:-151;width:7;height:12" coordorigin="5003,-151" coordsize="7,12" path="m5003,-138l5010,-151e" filled="f" stroked="t" strokeweight=".312986pt" strokecolor="#000000">
                <v:path arrowok="t"/>
              </v:shape>
            </v:group>
            <v:group style="position:absolute;left:5016;top:-201;width:2;height:50" coordorigin="5016,-201" coordsize="2,50">
              <v:shape style="position:absolute;left:5016;top:-201;width:2;height:50" coordorigin="5016,-201" coordsize="0,50" path="m5016,-201l5016,-151e" filled="f" stroked="t" strokeweight=".582909pt" strokecolor="#000000">
                <v:path arrowok="t"/>
              </v:shape>
            </v:group>
            <v:group style="position:absolute;left:5026;top:-203;width:2;height:3" coordorigin="5026,-203" coordsize="2,3">
              <v:shape style="position:absolute;left:5026;top:-203;width:2;height:3" coordorigin="5026,-203" coordsize="0,3" path="m5026,-203l5026,-201e" filled="f" stroked="t" strokeweight=".044596pt" strokecolor="#000000">
                <v:path arrowok="t"/>
              </v:shape>
            </v:group>
            <v:group style="position:absolute;left:5026;top:-214;width:7;height:11" coordorigin="5026,-214" coordsize="7,11">
              <v:shape style="position:absolute;left:5026;top:-214;width:7;height:11" coordorigin="5026,-214" coordsize="7,11" path="m5026,-203l5033,-214e" filled="f" stroked="t" strokeweight=".312938pt" strokecolor="#000000">
                <v:path arrowok="t"/>
              </v:shape>
            </v:group>
            <v:group style="position:absolute;left:5033;top:-214;width:2;height:2" coordorigin="5033,-214" coordsize="2,2">
              <v:shape style="position:absolute;left:5033;top:-214;width:2;height:2" coordorigin="5033,-214" coordsize="1,0" path="m5033,-214l5034,-214e" filled="f" stroked="t" strokeweight=".011997pt" strokecolor="#000000">
                <v:path arrowok="t"/>
              </v:shape>
            </v:group>
            <v:group style="position:absolute;left:5034;top:-219;width:7;height:5" coordorigin="5034,-219" coordsize="7,5">
              <v:shape style="position:absolute;left:5034;top:-219;width:7;height:5" coordorigin="5034,-219" coordsize="7,5" path="m5034,-214l5041,-219e" filled="f" stroked="t" strokeweight=".312648pt" strokecolor="#000000">
                <v:path arrowok="t"/>
              </v:shape>
            </v:group>
            <v:group style="position:absolute;left:5041;top:-222;width:4;height:3" coordorigin="5041,-222" coordsize="4,3">
              <v:shape style="position:absolute;left:5041;top:-222;width:4;height:3" coordorigin="5041,-222" coordsize="4,3" path="m5041,-219l5046,-222e" filled="f" stroked="t" strokeweight=".312631pt" strokecolor="#000000">
                <v:path arrowok="t"/>
              </v:shape>
            </v:group>
            <v:group style="position:absolute;left:5046;top:-222;width:3;height:3" coordorigin="5046,-222" coordsize="3,3">
              <v:shape style="position:absolute;left:5046;top:-222;width:3;height:3" coordorigin="5046,-222" coordsize="3,3" path="m5046,-222l5048,-219e" filled="f" stroked="t" strokeweight=".312787pt" strokecolor="#000000">
                <v:path arrowok="t"/>
              </v:shape>
            </v:group>
            <v:group style="position:absolute;left:5053;top:-219;width:2;height:34" coordorigin="5053,-219" coordsize="2,34">
              <v:shape style="position:absolute;left:5053;top:-219;width:2;height:34" coordorigin="5053,-219" coordsize="0,34" path="m5053,-219l5053,-185e" filled="f" stroked="t" strokeweight=".407143pt" strokecolor="#000000">
                <v:path arrowok="t"/>
              </v:shape>
            </v:group>
            <v:group style="position:absolute;left:5057;top:-185;width:7;height:14" coordorigin="5057,-185" coordsize="7,14">
              <v:shape style="position:absolute;left:5057;top:-185;width:7;height:14" coordorigin="5057,-185" coordsize="7,14" path="m5057,-185l5065,-171e" filled="f" stroked="t" strokeweight=".313016pt" strokecolor="#000000">
                <v:path arrowok="t"/>
              </v:shape>
            </v:group>
            <v:group style="position:absolute;left:5065;top:-171;width:2;height:2" coordorigin="5065,-171" coordsize="2,2">
              <v:shape style="position:absolute;left:5065;top:-171;width:2;height:2" coordorigin="5065,-171" coordsize="1,0" path="m5065,-171l5065,-171e" filled="f" stroked="t" strokeweight=".010497pt" strokecolor="#000000">
                <v:path arrowok="t"/>
              </v:shape>
            </v:group>
            <v:group style="position:absolute;left:5065;top:-177;width:7;height:6" coordorigin="5065,-177" coordsize="7,6">
              <v:shape style="position:absolute;left:5065;top:-177;width:7;height:6" coordorigin="5065,-177" coordsize="7,6" path="m5065,-171l5073,-177e" filled="f" stroked="t" strokeweight=".312755pt" strokecolor="#000000">
                <v:path arrowok="t"/>
              </v:shape>
            </v:group>
            <v:group style="position:absolute;left:5073;top:-179;width:2;height:2" coordorigin="5073,-179" coordsize="2,2">
              <v:shape style="position:absolute;left:5073;top:-179;width:2;height:2" coordorigin="5073,-179" coordsize="1,2" path="m5073,-177l5073,-179e" filled="f" stroked="t" strokeweight=".312980pt" strokecolor="#000000">
                <v:path arrowok="t"/>
              </v:shape>
            </v:group>
            <v:group style="position:absolute;left:5082;top:-241;width:2;height:62" coordorigin="5082,-241" coordsize="2,62">
              <v:shape style="position:absolute;left:5082;top:-241;width:2;height:62" coordorigin="5082,-241" coordsize="0,62" path="m5082,-241l5082,-179e" filled="f" stroked="t" strokeweight=".55818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8.612823pt;margin-top:-14.767424pt;width:3.9319pt;height:7.002221pt;mso-position-horizontal-relative:page;mso-position-vertical-relative:paragraph;z-index:-16018" coordorigin="6372,-295" coordsize="79,140">
            <v:group style="position:absolute;left:6375;top:-293;width:2;height:23" coordorigin="6375,-293" coordsize="2,23">
              <v:shape style="position:absolute;left:6375;top:-293;width:2;height:23" coordorigin="6375,-293" coordsize="0,23" path="m6375,-293l6375,-270e" filled="f" stroked="t" strokeweight=".225932pt" strokecolor="#000000">
                <v:path arrowok="t"/>
              </v:shape>
            </v:group>
            <v:group style="position:absolute;left:6380;top:-270;width:2;height:2" coordorigin="6380,-270" coordsize="2,2">
              <v:shape style="position:absolute;left:6380;top:-270;width:2;height:2" coordorigin="6380,-270" coordsize="1,2" path="m6380,-270l6381,-268e" filled="f" stroked="t" strokeweight=".313005pt" strokecolor="#000000">
                <v:path arrowok="t"/>
              </v:shape>
            </v:group>
            <v:group style="position:absolute;left:6381;top:-268;width:7;height:6" coordorigin="6381,-268" coordsize="7,6">
              <v:shape style="position:absolute;left:6381;top:-268;width:7;height:6" coordorigin="6381,-268" coordsize="7,6" path="m6381,-268l6388,-262e" filled="f" stroked="t" strokeweight=".312713pt" strokecolor="#000000">
                <v:path arrowok="t"/>
              </v:shape>
            </v:group>
            <v:group style="position:absolute;left:6388;top:-262;width:8;height:2" coordorigin="6388,-262" coordsize="8,2">
              <v:shape style="position:absolute;left:6388;top:-262;width:8;height:2" coordorigin="6388,-262" coordsize="8,0" path="m6388,-262l6396,-262e" filled="f" stroked="t" strokeweight=".012567pt" strokecolor="#000000">
                <v:path arrowok="t"/>
              </v:shape>
            </v:group>
            <v:group style="position:absolute;left:6396;top:-263;width:2;height:2" coordorigin="6396,-263" coordsize="2,2">
              <v:shape style="position:absolute;left:6396;top:-263;width:2;height:2" coordorigin="6396,-263" coordsize="1,1" path="m6396,-262l6397,-263e" filled="f" stroked="t" strokeweight=".31271pt" strokecolor="#000000">
                <v:path arrowok="t"/>
              </v:shape>
            </v:group>
            <v:group style="position:absolute;left:6397;top:-268;width:6;height:4" coordorigin="6397,-268" coordsize="6,4">
              <v:shape style="position:absolute;left:6397;top:-268;width:6;height:4" coordorigin="6397,-268" coordsize="6,4" path="m6397,-263l6403,-268e" filled="f" stroked="t" strokeweight=".312663pt" strokecolor="#000000">
                <v:path arrowok="t"/>
              </v:shape>
            </v:group>
            <v:group style="position:absolute;left:6403;top:-269;width:2;height:2" coordorigin="6403,-269" coordsize="2,2">
              <v:shape style="position:absolute;left:6403;top:-269;width:2;height:2" coordorigin="6403,-269" coordsize="1,1" path="m6403,-268l6404,-269e" filled="f" stroked="t" strokeweight=".31289pt" strokecolor="#000000">
                <v:path arrowok="t"/>
              </v:shape>
            </v:group>
            <v:group style="position:absolute;left:6404;top:-275;width:7;height:6" coordorigin="6404,-275" coordsize="7,6">
              <v:shape style="position:absolute;left:6404;top:-275;width:7;height:6" coordorigin="6404,-275" coordsize="7,6" path="m6404,-269l6411,-275e" filled="f" stroked="t" strokeweight=".312739pt" strokecolor="#000000">
                <v:path arrowok="t"/>
              </v:shape>
            </v:group>
            <v:group style="position:absolute;left:6411;top:-275;width:2;height:2" coordorigin="6411,-275" coordsize="2,2">
              <v:shape style="position:absolute;left:6411;top:-275;width:2;height:2" coordorigin="6411,-275" coordsize="1,0" path="m6411,-275l6412,-275e" filled="f" stroked="t" strokeweight=".011122pt" strokecolor="#000000">
                <v:path arrowok="t"/>
              </v:shape>
            </v:group>
            <v:group style="position:absolute;left:6412;top:-275;width:7;height:8" coordorigin="6412,-275" coordsize="7,8">
              <v:shape style="position:absolute;left:6412;top:-275;width:7;height:8" coordorigin="6412,-275" coordsize="7,8" path="m6412,-275l6419,-267e" filled="f" stroked="t" strokeweight=".312815pt" strokecolor="#000000">
                <v:path arrowok="t"/>
              </v:shape>
            </v:group>
            <v:group style="position:absolute;left:6431;top:-267;width:2;height:78" coordorigin="6431,-267" coordsize="2,78">
              <v:shape style="position:absolute;left:6431;top:-267;width:2;height:78" coordorigin="6431,-267" coordsize="0,78" path="m6431,-267l6431,-189e" filled="f" stroked="t" strokeweight="1.140980pt" strokecolor="#000000">
                <v:path arrowok="t"/>
              </v:shape>
            </v:group>
            <v:group style="position:absolute;left:6436;top:-219;width:2;height:4" coordorigin="6436,-219" coordsize="2,4">
              <v:shape style="position:absolute;left:6436;top:-219;width:2;height:4" coordorigin="6436,-219" coordsize="0,4" path="m6436,-219l6436,-215e" filled="f" stroked="t" strokeweight=".044596pt" strokecolor="#000000">
                <v:path arrowok="t"/>
              </v:shape>
            </v:group>
            <v:group style="position:absolute;left:6447;top:-189;width:2;height:30" coordorigin="6447,-189" coordsize="2,30">
              <v:shape style="position:absolute;left:6447;top:-189;width:2;height:30" coordorigin="6447,-189" coordsize="0,30" path="m6447,-189l6447,-159e" filled="f" stroked="t" strokeweight=".40713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2.407837pt;margin-top:-8.125261pt;width:.714336pt;height:1.044567pt;mso-position-horizontal-relative:page;mso-position-vertical-relative:paragraph;z-index:-16017" coordorigin="6448,-163" coordsize="14,21">
            <v:group style="position:absolute;left:6451;top:-159;width:7;height:14" coordorigin="6451,-159" coordsize="7,14">
              <v:shape style="position:absolute;left:6451;top:-159;width:7;height:14" coordorigin="6451,-159" coordsize="7,14" path="m6451,-159l6458,-146e" filled="f" stroked="t" strokeweight=".313011pt" strokecolor="#000000">
                <v:path arrowok="t"/>
              </v:shape>
            </v:group>
            <v:group style="position:absolute;left:6458;top:-146;width:2;height:2" coordorigin="6458,-146" coordsize="2,2">
              <v:shape style="position:absolute;left:6458;top:-146;width:2;height:2" coordorigin="6458,-146" coordsize="1,1" path="m6458,-146l6459,-145e" filled="f" stroked="t" strokeweight=".3127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2.809631pt;margin-top:-7.393374pt;width:2.588020pt;height:1.024076pt;mso-position-horizontal-relative:page;mso-position-vertical-relative:paragraph;z-index:-16016" coordorigin="6456,-148" coordsize="52,20">
            <v:group style="position:absolute;left:6459;top:-145;width:7;height:4" coordorigin="6459,-145" coordsize="7,4">
              <v:shape style="position:absolute;left:6459;top:-145;width:7;height:4" coordorigin="6459,-145" coordsize="7,4" path="m6459,-145l6466,-141e" filled="f" stroked="t" strokeweight=".312568pt" strokecolor="#000000">
                <v:path arrowok="t"/>
              </v:shape>
            </v:group>
            <v:group style="position:absolute;left:6467;top:-144;width:2;height:6" coordorigin="6467,-144" coordsize="2,6">
              <v:shape style="position:absolute;left:6467;top:-144;width:2;height:6" coordorigin="6467,-144" coordsize="0,6" path="m6467,-144l6467,-138e" filled="f" stroked="t" strokeweight=".089191pt" strokecolor="#000000">
                <v:path arrowok="t"/>
              </v:shape>
            </v:group>
            <v:group style="position:absolute;left:6468;top:-140;width:21;height:2" coordorigin="6468,-140" coordsize="21,2">
              <v:shape style="position:absolute;left:6468;top:-140;width:21;height:2" coordorigin="6468,-140" coordsize="21,0" path="m6468,-140l6490,-140e" filled="f" stroked="t" strokeweight=".115989pt" strokecolor="#000000">
                <v:path arrowok="t"/>
              </v:shape>
            </v:group>
            <v:group style="position:absolute;left:6474;top:-144;width:2;height:6" coordorigin="6474,-144" coordsize="2,6">
              <v:shape style="position:absolute;left:6474;top:-144;width:2;height:6" coordorigin="6474,-144" coordsize="0,6" path="m6474,-144l6474,-137e" filled="f" stroked="t" strokeweight=".089191pt" strokecolor="#000000">
                <v:path arrowok="t"/>
              </v:shape>
            </v:group>
            <v:group style="position:absolute;left:6482;top:-143;width:2;height:6" coordorigin="6482,-143" coordsize="2,6">
              <v:shape style="position:absolute;left:6482;top:-143;width:2;height:6" coordorigin="6482,-143" coordsize="0,6" path="m6482,-143l6482,-136e" filled="f" stroked="t" strokeweight=".089191pt" strokecolor="#000000">
                <v:path arrowok="t"/>
              </v:shape>
            </v:group>
            <v:group style="position:absolute;left:6490;top:-141;width:2;height:6" coordorigin="6490,-141" coordsize="2,6">
              <v:shape style="position:absolute;left:6490;top:-141;width:2;height:6" coordorigin="6490,-141" coordsize="0,6" path="m6490,-141l6490,-135e" filled="f" stroked="t" strokeweight=".044596pt" strokecolor="#000000">
                <v:path arrowok="t"/>
              </v:shape>
            </v:group>
            <v:group style="position:absolute;left:6491;top:-136;width:7;height:2" coordorigin="6491,-136" coordsize="7,2">
              <v:shape style="position:absolute;left:6491;top:-136;width:7;height:2" coordorigin="6491,-136" coordsize="7,0" path="m6491,-136l6498,-136e" filled="f" stroked="t" strokeweight=".148835pt" strokecolor="#000000">
                <v:path arrowok="t"/>
              </v:shape>
            </v:group>
            <v:group style="position:absolute;left:6498;top:-135;width:2;height:2" coordorigin="6498,-135" coordsize="2,2">
              <v:shape style="position:absolute;left:6498;top:-135;width:2;height:2" coordorigin="6498,-135" coordsize="1,1" path="m6498,-135l6499,-134e" filled="f" stroked="t" strokeweight=".312599pt" strokecolor="#000000">
                <v:path arrowok="t"/>
              </v:shape>
            </v:group>
            <v:group style="position:absolute;left:6499;top:-134;width:6;height:4" coordorigin="6499,-134" coordsize="6,4">
              <v:shape style="position:absolute;left:6499;top:-134;width:6;height:4" coordorigin="6499,-134" coordsize="6,4" path="m6499,-134l6505,-131e" filled="f" stroked="t" strokeweight=".31261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5.085022pt;margin-top:-6.681871pt;width:3.946427pt;height:.782396pt;mso-position-horizontal-relative:page;mso-position-vertical-relative:paragraph;z-index:-16015" coordorigin="6502,-134" coordsize="79,16">
            <v:group style="position:absolute;left:6505;top:-131;width:2;height:2" coordorigin="6505,-131" coordsize="2,2">
              <v:shape style="position:absolute;left:6505;top:-131;width:2;height:2" coordorigin="6505,-131" coordsize="1,1" path="m6505,-131l6506,-130e" filled="f" stroked="t" strokeweight=".312655pt" strokecolor="#000000">
                <v:path arrowok="t"/>
              </v:shape>
            </v:group>
            <v:group style="position:absolute;left:6506;top:-130;width:7;height:4" coordorigin="6506,-130" coordsize="7,4">
              <v:shape style="position:absolute;left:6506;top:-130;width:7;height:4" coordorigin="6506,-130" coordsize="7,4" path="m6506,-130l6513,-126e" filled="f" stroked="t" strokeweight=".312582pt" strokecolor="#000000">
                <v:path arrowok="t"/>
              </v:shape>
            </v:group>
            <v:group style="position:absolute;left:6513;top:-126;width:2;height:2" coordorigin="6513,-126" coordsize="2,2">
              <v:shape style="position:absolute;left:6513;top:-126;width:2;height:2" coordorigin="6513,-126" coordsize="1,0" path="m6513,-126l6514,-126e" filled="f" stroked="t" strokeweight=".312571pt" strokecolor="#000000">
                <v:path arrowok="t"/>
              </v:shape>
            </v:group>
            <v:group style="position:absolute;left:6514;top:-128;width:62;height:2" coordorigin="6514,-128" coordsize="62,2">
              <v:shape style="position:absolute;left:6514;top:-128;width:62;height:2" coordorigin="6514,-128" coordsize="62,0" path="m6514,-128l6575,-128e" filled="f" stroked="t" strokeweight=".530580pt" strokecolor="#000000">
                <v:path arrowok="t"/>
              </v:shape>
            </v:group>
            <v:group style="position:absolute;left:6530;top:-126;width:2;height:6" coordorigin="6530,-126" coordsize="2,6">
              <v:shape style="position:absolute;left:6530;top:-126;width:2;height:6" coordorigin="6530,-126" coordsize="0,6" path="m6530,-126l6530,-119e" filled="f" stroked="t" strokeweight=".089191pt" strokecolor="#000000">
                <v:path arrowok="t"/>
              </v:shape>
            </v:group>
            <v:group style="position:absolute;left:6532;top:-126;width:2;height:6" coordorigin="6532,-126" coordsize="2,6">
              <v:shape style="position:absolute;left:6532;top:-126;width:2;height:6" coordorigin="6532,-126" coordsize="0,6" path="m6532,-126l6532,-119e" filled="f" stroked="t" strokeweight=".133787pt" strokecolor="#000000">
                <v:path arrowok="t"/>
              </v:shape>
            </v:group>
            <v:group style="position:absolute;left:6533;top:-123;width:4;height:2" coordorigin="6533,-123" coordsize="4,2">
              <v:shape style="position:absolute;left:6533;top:-123;width:4;height:2" coordorigin="6533,-123" coordsize="4,0" path="m6533,-123l6538,-123e" filled="f" stroked="t" strokeweight=".31241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8.686523pt;margin-top:-7.279452pt;width:1.039086pt;height:.554378pt;mso-position-horizontal-relative:page;mso-position-vertical-relative:paragraph;z-index:-16014" coordorigin="6574,-146" coordsize="21,11">
            <v:group style="position:absolute;left:6575;top:-136;width:9;height:2" coordorigin="6575,-136" coordsize="9,2">
              <v:shape style="position:absolute;left:6575;top:-136;width:9;height:2" coordorigin="6575,-136" coordsize="9,0" path="m6575,-136l6584,-136e" filled="f" stroked="t" strokeweight=".159346pt" strokecolor="#000000">
                <v:path arrowok="t"/>
              </v:shape>
            </v:group>
            <v:group style="position:absolute;left:6584;top:-142;width:7;height:5" coordorigin="6584,-142" coordsize="7,5">
              <v:shape style="position:absolute;left:6584;top:-142;width:7;height:5" coordorigin="6584,-142" coordsize="7,5" path="m6584,-138l6591,-142e" filled="f" stroked="t" strokeweight=".31263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9.412903pt;margin-top:-10.753911pt;width:1.316809pt;height:3.787137pt;mso-position-horizontal-relative:page;mso-position-vertical-relative:paragraph;z-index:-16013" coordorigin="6588,-215" coordsize="26,76">
            <v:group style="position:absolute;left:6591;top:-143;width:2;height:2" coordorigin="6591,-143" coordsize="2,2">
              <v:shape style="position:absolute;left:6591;top:-143;width:2;height:2" coordorigin="6591,-143" coordsize="1,1" path="m6591,-142l6592,-143e" filled="f" stroked="t" strokeweight=".312767pt" strokecolor="#000000">
                <v:path arrowok="t"/>
              </v:shape>
            </v:group>
            <v:group style="position:absolute;left:6592;top:-154;width:7;height:11" coordorigin="6592,-154" coordsize="7,11">
              <v:shape style="position:absolute;left:6592;top:-154;width:7;height:11" coordorigin="6592,-154" coordsize="7,11" path="m6592,-143l6599,-154e" filled="f" stroked="t" strokeweight=".312942pt" strokecolor="#000000">
                <v:path arrowok="t"/>
              </v:shape>
            </v:group>
            <v:group style="position:absolute;left:6607;top:-208;width:2;height:54" coordorigin="6607,-208" coordsize="2,54">
              <v:shape style="position:absolute;left:6607;top:-208;width:2;height:54" coordorigin="6607,-208" coordsize="0,54" path="m6607,-208l6607,-154e" filled="f" stroked="t" strokeweight=".73936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0.748840pt;margin-top:-16.899641pt;width:7.632752pt;height:9.954292pt;mso-position-horizontal-relative:page;mso-position-vertical-relative:paragraph;z-index:-16012" coordorigin="6615,-338" coordsize="153,199">
            <v:group style="position:absolute;left:6621;top:-299;width:2;height:91" coordorigin="6621,-299" coordsize="2,91">
              <v:shape style="position:absolute;left:6621;top:-299;width:2;height:91" coordorigin="6621,-299" coordsize="0,91" path="m6621,-299l6621,-208e" filled="f" stroked="t" strokeweight=".627487pt" strokecolor="#000000">
                <v:path arrowok="t"/>
              </v:shape>
            </v:group>
            <v:group style="position:absolute;left:6633;top:-332;width:2;height:33" coordorigin="6633,-332" coordsize="2,33">
              <v:shape style="position:absolute;left:6633;top:-332;width:2;height:33" coordorigin="6633,-332" coordsize="0,33" path="m6633,-332l6633,-299e" filled="f" stroked="t" strokeweight=".22594pt" strokecolor="#000000">
                <v:path arrowok="t"/>
              </v:shape>
            </v:group>
            <v:group style="position:absolute;left:6639;top:-335;width:4;height:3" coordorigin="6639,-335" coordsize="4,3">
              <v:shape style="position:absolute;left:6639;top:-335;width:4;height:3" coordorigin="6639,-335" coordsize="4,3" path="m6639,-332l6642,-335e" filled="f" stroked="t" strokeweight=".312745pt" strokecolor="#000000">
                <v:path arrowok="t"/>
              </v:shape>
            </v:group>
            <v:group style="position:absolute;left:6642;top:-335;width:4;height:5" coordorigin="6642,-335" coordsize="4,5">
              <v:shape style="position:absolute;left:6642;top:-335;width:4;height:5" coordorigin="6642,-335" coordsize="4,5" path="m6642,-335l6646,-330e" filled="f" stroked="t" strokeweight=".312889pt" strokecolor="#000000">
                <v:path arrowok="t"/>
              </v:shape>
            </v:group>
            <v:group style="position:absolute;left:6652;top:-330;width:2;height:99" coordorigin="6652,-330" coordsize="2,99">
              <v:shape style="position:absolute;left:6652;top:-330;width:2;height:99" coordorigin="6652,-330" coordsize="0,99" path="m6652,-330l6652,-232e" filled="f" stroked="t" strokeweight=".627487pt" strokecolor="#000000">
                <v:path arrowok="t"/>
              </v:shape>
            </v:group>
            <v:group style="position:absolute;left:6669;top:-232;width:2;height:78" coordorigin="6669,-232" coordsize="2,78">
              <v:shape style="position:absolute;left:6669;top:-232;width:2;height:78" coordorigin="6669,-232" coordsize="0,78" path="m6669,-232l6669,-153e" filled="f" stroked="t" strokeweight=".627496pt" strokecolor="#000000">
                <v:path arrowok="t"/>
              </v:shape>
            </v:group>
            <v:group style="position:absolute;left:6678;top:-153;width:2;height:2" coordorigin="6678,-153" coordsize="2,2">
              <v:shape style="position:absolute;left:6678;top:-153;width:2;height:2" coordorigin="6678,-153" coordsize="0,2" path="m6678,-153l6678,-152e" filled="f" stroked="t" strokeweight=".044596pt" strokecolor="#000000">
                <v:path arrowok="t"/>
              </v:shape>
            </v:group>
            <v:group style="position:absolute;left:6679;top:-152;width:6;height:7" coordorigin="6679,-152" coordsize="6,7">
              <v:shape style="position:absolute;left:6679;top:-152;width:6;height:7" coordorigin="6679,-152" coordsize="6,7" path="m6679,-152l6685,-145e" filled="f" stroked="t" strokeweight=".312816pt" strokecolor="#000000">
                <v:path arrowok="t"/>
              </v:shape>
            </v:group>
            <v:group style="position:absolute;left:6685;top:-145;width:8;height:2" coordorigin="6685,-145" coordsize="8,2">
              <v:shape style="position:absolute;left:6685;top:-145;width:8;height:2" coordorigin="6685,-145" coordsize="8,0" path="m6685,-145l6693,-145e" filled="f" stroked="t" strokeweight=".022295pt" strokecolor="#000000">
                <v:path arrowok="t"/>
              </v:shape>
            </v:group>
            <v:group style="position:absolute;left:6693;top:-146;width:2;height:2" coordorigin="6693,-146" coordsize="2,2">
              <v:shape style="position:absolute;left:6693;top:-146;width:2;height:2" coordorigin="6693,-146" coordsize="1,1" path="m6693,-145l6694,-146e" filled="f" stroked="t" strokeweight=".312616pt" strokecolor="#000000">
                <v:path arrowok="t"/>
              </v:shape>
            </v:group>
            <v:group style="position:absolute;left:6694;top:-155;width:7;height:9" coordorigin="6694,-155" coordsize="7,9">
              <v:shape style="position:absolute;left:6694;top:-155;width:7;height:9" coordorigin="6694,-155" coordsize="7,9" path="m6694,-146l6701,-155e" filled="f" stroked="t" strokeweight=".312870pt" strokecolor="#000000">
                <v:path arrowok="t"/>
              </v:shape>
            </v:group>
            <v:group style="position:absolute;left:6701;top:-156;width:2;height:2" coordorigin="6701,-156" coordsize="2,2">
              <v:shape style="position:absolute;left:6701;top:-156;width:2;height:2" coordorigin="6701,-156" coordsize="1,2" path="m6701,-155l6702,-156e" filled="f" stroked="t" strokeweight=".312992pt" strokecolor="#000000">
                <v:path arrowok="t"/>
              </v:shape>
            </v:group>
            <v:group style="position:absolute;left:6711;top:-192;width:2;height:36" coordorigin="6711,-192" coordsize="2,36">
              <v:shape style="position:absolute;left:6711;top:-192;width:2;height:36" coordorigin="6711,-192" coordsize="0,36" path="m6711,-192l6711,-156e" filled="f" stroked="t" strokeweight=".558144pt" strokecolor="#000000">
                <v:path arrowok="t"/>
              </v:shape>
            </v:group>
            <v:group style="position:absolute;left:6717;top:-194;width:2;height:2" coordorigin="6717,-194" coordsize="2,2">
              <v:shape style="position:absolute;left:6717;top:-194;width:2;height:2" coordorigin="6717,-194" coordsize="0,2" path="m6717,-194l6717,-192e" filled="f" stroked="t" strokeweight=".044596pt" strokecolor="#000000">
                <v:path arrowok="t"/>
              </v:shape>
            </v:group>
            <v:group style="position:absolute;left:6717;top:-203;width:7;height:9" coordorigin="6717,-203" coordsize="7,9">
              <v:shape style="position:absolute;left:6717;top:-203;width:7;height:9" coordorigin="6717,-203" coordsize="7,9" path="m6717,-194l6724,-203e" filled="f" stroked="t" strokeweight=".312869pt" strokecolor="#000000">
                <v:path arrowok="t"/>
              </v:shape>
            </v:group>
            <v:group style="position:absolute;left:6724;top:-203;width:8;height:2" coordorigin="6724,-203" coordsize="8,2">
              <v:shape style="position:absolute;left:6724;top:-203;width:8;height:2" coordorigin="6724,-203" coordsize="8,0" path="m6724,-203l6732,-203e" filled="f" stroked="t" strokeweight=".024004pt" strokecolor="#000000">
                <v:path arrowok="t"/>
              </v:shape>
            </v:group>
            <v:group style="position:absolute;left:6732;top:-202;width:2;height:2" coordorigin="6732,-202" coordsize="2,2">
              <v:shape style="position:absolute;left:6732;top:-202;width:2;height:2" coordorigin="6732,-202" coordsize="1,1" path="m6732,-202l6733,-202e" filled="f" stroked="t" strokeweight=".312696pt" strokecolor="#000000">
                <v:path arrowok="t"/>
              </v:shape>
            </v:group>
            <v:group style="position:absolute;left:6733;top:-202;width:7;height:10" coordorigin="6733,-202" coordsize="7,10">
              <v:shape style="position:absolute;left:6733;top:-202;width:7;height:10" coordorigin="6733,-202" coordsize="7,10" path="m6733,-202l6740,-192e" filled="f" stroked="t" strokeweight=".312917pt" strokecolor="#000000">
                <v:path arrowok="t"/>
              </v:shape>
            </v:group>
            <v:group style="position:absolute;left:6740;top:-192;width:2;height:2" coordorigin="6740,-192" coordsize="2,2">
              <v:shape style="position:absolute;left:6740;top:-192;width:2;height:2" coordorigin="6740,-192" coordsize="1,2" path="m6740,-192l6741,-190e" filled="f" stroked="t" strokeweight=".31301pt" strokecolor="#000000">
                <v:path arrowok="t"/>
              </v:shape>
            </v:group>
            <v:group style="position:absolute;left:6747;top:-190;width:2;height:32" coordorigin="6747,-190" coordsize="2,32">
              <v:shape style="position:absolute;left:6747;top:-190;width:2;height:32" coordorigin="6747,-190" coordsize="0,32" path="m6747,-158l6747,-190e" filled="f" stroked="t" strokeweight=".558206pt" strokecolor="#000000">
                <v:path arrowok="t"/>
              </v:shape>
            </v:group>
            <v:group style="position:absolute;left:6756;top:-158;width:2;height:2" coordorigin="6756,-158" coordsize="2,2">
              <v:shape style="position:absolute;left:6756;top:-158;width:2;height:2" coordorigin="6756,-158" coordsize="0,2" path="m6756,-158l6756,-156e" filled="f" stroked="t" strokeweight=".044596pt" strokecolor="#000000">
                <v:path arrowok="t"/>
              </v:shape>
            </v:group>
            <v:group style="position:absolute;left:6756;top:-156;width:7;height:13" coordorigin="6756,-156" coordsize="7,13">
              <v:shape style="position:absolute;left:6756;top:-156;width:7;height:13" coordorigin="6756,-156" coordsize="7,13" path="m6756,-156l6764,-143e" filled="f" stroked="t" strokeweight=".312987pt" strokecolor="#000000">
                <v:path arrowok="t"/>
              </v:shape>
            </v:group>
            <v:group style="position:absolute;left:6764;top:-143;width:2;height:2" coordorigin="6764,-143" coordsize="2,2">
              <v:shape style="position:absolute;left:6764;top:-143;width:2;height:2" coordorigin="6764,-143" coordsize="1,1" path="m6764,-143l6765,-142e" filled="f" stroked="t" strokeweight=".31290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8.068787pt;margin-top:-7.258153pt;width:99.051965pt;height:2.589023pt;mso-position-horizontal-relative:page;mso-position-vertical-relative:paragraph;z-index:-16011" coordorigin="6761,-145" coordsize="1981,52">
            <v:group style="position:absolute;left:6765;top:-142;width:7;height:8" coordorigin="6765,-142" coordsize="7,8">
              <v:shape style="position:absolute;left:6765;top:-142;width:7;height:8" coordorigin="6765,-142" coordsize="7,8" path="m6765,-142l6772,-134e" filled="f" stroked="t" strokeweight=".312828pt" strokecolor="#000000">
                <v:path arrowok="t"/>
              </v:shape>
            </v:group>
            <v:group style="position:absolute;left:6772;top:-134;width:2;height:2" coordorigin="6772,-134" coordsize="2,2">
              <v:shape style="position:absolute;left:6772;top:-134;width:2;height:2" coordorigin="6772,-134" coordsize="1,1" path="m6772,-134l6773,-133e" filled="f" stroked="t" strokeweight=".312827pt" strokecolor="#000000">
                <v:path arrowok="t"/>
              </v:shape>
              <v:shape style="position:absolute;left:6769;top:-136;width:1973;height:43" type="#_x0000_t75">
                <v:imagedata r:id="rId25" o:title=""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9"/>
          <w:szCs w:val="9"/>
          <w:spacing w:val="0"/>
          <w:w w:val="111"/>
        </w:rPr>
        <w:t>26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right="1891"/>
        <w:jc w:val="right"/>
        <w:rPr>
          <w:rFonts w:ascii="Tahoma" w:hAnsi="Tahoma" w:cs="Tahoma" w:eastAsia="Tahoma"/>
          <w:sz w:val="9"/>
          <w:szCs w:val="9"/>
        </w:rPr>
      </w:pPr>
      <w:rPr/>
      <w:r>
        <w:rPr>
          <w:rFonts w:ascii="Tahoma" w:hAnsi="Tahoma" w:cs="Tahoma" w:eastAsia="Tahoma"/>
          <w:sz w:val="9"/>
          <w:szCs w:val="9"/>
          <w:spacing w:val="0"/>
          <w:w w:val="111"/>
        </w:rPr>
        <w:t>28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right="1891"/>
        <w:jc w:val="right"/>
        <w:rPr>
          <w:rFonts w:ascii="Tahoma" w:hAnsi="Tahoma" w:cs="Tahoma" w:eastAsia="Tahoma"/>
          <w:sz w:val="9"/>
          <w:szCs w:val="9"/>
        </w:rPr>
      </w:pPr>
      <w:rPr/>
      <w:r>
        <w:rPr>
          <w:rFonts w:ascii="Tahoma" w:hAnsi="Tahoma" w:cs="Tahoma" w:eastAsia="Tahoma"/>
          <w:sz w:val="9"/>
          <w:szCs w:val="9"/>
          <w:spacing w:val="0"/>
          <w:w w:val="111"/>
        </w:rPr>
        <w:t>30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right="1891"/>
        <w:jc w:val="right"/>
        <w:rPr>
          <w:rFonts w:ascii="Tahoma" w:hAnsi="Tahoma" w:cs="Tahoma" w:eastAsia="Tahoma"/>
          <w:sz w:val="9"/>
          <w:szCs w:val="9"/>
        </w:rPr>
      </w:pPr>
      <w:rPr/>
      <w:r>
        <w:rPr>
          <w:rFonts w:ascii="Tahoma" w:hAnsi="Tahoma" w:cs="Tahoma" w:eastAsia="Tahoma"/>
          <w:sz w:val="9"/>
          <w:szCs w:val="9"/>
          <w:spacing w:val="0"/>
          <w:w w:val="111"/>
        </w:rPr>
        <w:t>32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right="1891"/>
        <w:jc w:val="right"/>
        <w:rPr>
          <w:rFonts w:ascii="Tahoma" w:hAnsi="Tahoma" w:cs="Tahoma" w:eastAsia="Tahoma"/>
          <w:sz w:val="9"/>
          <w:szCs w:val="9"/>
        </w:rPr>
      </w:pPr>
      <w:rPr/>
      <w:r>
        <w:rPr/>
        <w:pict>
          <v:group style="position:absolute;margin-left:247.326035pt;margin-top:3.995061pt;width:9.669956pt;height:6.78858pt;mso-position-horizontal-relative:page;mso-position-vertical-relative:paragraph;z-index:-16028" coordorigin="4947,80" coordsize="193,136">
            <v:group style="position:absolute;left:4953;top:186;width:33;height:22" coordorigin="4953,186" coordsize="33,22">
              <v:shape style="position:absolute;left:4953;top:186;width:33;height:22" coordorigin="4953,186" coordsize="33,22" path="m4953,186l4986,208e" filled="f" stroked="t" strokeweight=".375186pt" strokecolor="#000000">
                <v:path arrowok="t"/>
              </v:shape>
            </v:group>
            <v:group style="position:absolute;left:4986;top:212;width:114;height:2" coordorigin="4986,212" coordsize="114,2">
              <v:shape style="position:absolute;left:4986;top:212;width:114;height:2" coordorigin="4986,212" coordsize="114,0" path="m4986,212l5100,212e" filled="f" stroked="t" strokeweight=".374899pt" strokecolor="#000000">
                <v:path arrowok="t"/>
              </v:shape>
            </v:group>
            <v:group style="position:absolute;left:4977;top:186;width:9;height:6" coordorigin="4977,186" coordsize="9,6">
              <v:shape style="position:absolute;left:4977;top:186;width:9;height:6" coordorigin="4977,186" coordsize="9,6" path="m4977,186l4986,192e" filled="f" stroked="t" strokeweight=".375186pt" strokecolor="#000000">
                <v:path arrowok="t"/>
              </v:shape>
            </v:group>
            <v:group style="position:absolute;left:5100;top:186;width:32;height:22" coordorigin="5100,186" coordsize="32,22">
              <v:shape style="position:absolute;left:5100;top:186;width:32;height:22" coordorigin="5100,186" coordsize="32,22" path="m5100,208l5132,186e" filled="f" stroked="t" strokeweight=".375186pt" strokecolor="#000000">
                <v:path arrowok="t"/>
              </v:shape>
            </v:group>
            <v:group style="position:absolute;left:5137;top:108;width:2;height:78" coordorigin="5137,108" coordsize="2,78">
              <v:shape style="position:absolute;left:5137;top:108;width:2;height:78" coordorigin="5137,108" coordsize="0,78" path="m5137,108l5137,186e" filled="f" stroked="t" strokeweight=".1323pt" strokecolor="#000000">
                <v:path arrowok="t"/>
              </v:shape>
            </v:group>
            <v:group style="position:absolute;left:4986;top:81;width:114;height:2" coordorigin="4986,81" coordsize="114,2">
              <v:shape style="position:absolute;left:4986;top:81;width:114;height:2" coordorigin="4986,81" coordsize="114,0" path="m4986,81l5100,81e" filled="f" stroked="t" strokeweight=".054429pt" strokecolor="#000000">
                <v:path arrowok="t"/>
              </v:shape>
            </v:group>
            <v:group style="position:absolute;left:5100;top:84;width:36;height:25" coordorigin="5100,84" coordsize="36,25">
              <v:shape style="position:absolute;left:5100;top:84;width:36;height:25" coordorigin="5100,84" coordsize="36,25" path="m5136,108l5100,84e" filled="f" stroked="t" strokeweight=".375186pt" strokecolor="#000000">
                <v:path arrowok="t"/>
              </v:shape>
            </v:group>
            <v:group style="position:absolute;left:4986;top:199;width:114;height:2" coordorigin="4986,199" coordsize="114,2">
              <v:shape style="position:absolute;left:4986;top:199;width:114;height:2" coordorigin="4986,199" coordsize="114,0" path="m4986,199l5100,199e" filled="f" stroked="t" strokeweight=".109646pt" strokecolor="#000000">
                <v:path arrowok="t"/>
              </v:shape>
            </v:group>
            <v:group style="position:absolute;left:5100;top:186;width:8;height:5" coordorigin="5100,186" coordsize="8,5">
              <v:shape style="position:absolute;left:5100;top:186;width:8;height:5" coordorigin="5100,186" coordsize="8,5" path="m5100,191l5108,186e" filled="f" stroked="t" strokeweight=".375186pt" strokecolor="#000000">
                <v:path arrowok="t"/>
              </v:shape>
            </v:group>
            <v:group style="position:absolute;left:4949;top:108;width:2;height:78" coordorigin="4949,108" coordsize="2,78">
              <v:shape style="position:absolute;left:4949;top:108;width:2;height:78" coordorigin="4949,108" coordsize="0,78" path="m4949,108l4949,186e" filled="f" stroked="t" strokeweight=".100298pt" strokecolor="#000000">
                <v:path arrowok="t"/>
              </v:shape>
            </v:group>
            <v:group style="position:absolute;left:4950;top:84;width:35;height:24" coordorigin="4950,84" coordsize="35,24">
              <v:shape style="position:absolute;left:4950;top:84;width:35;height:24" coordorigin="4950,84" coordsize="35,24" path="m4950,108l4986,84e" filled="f" stroked="t" strokeweight=".375186pt" strokecolor="#000000">
                <v:path arrowok="t"/>
              </v:shape>
            </v:group>
            <v:group style="position:absolute;left:4969;top:108;width:2;height:78" coordorigin="4969,108" coordsize="2,78">
              <v:shape style="position:absolute;left:4969;top:108;width:2;height:78" coordorigin="4969,108" coordsize="0,78" path="m4969,108l4969,186e" filled="f" stroked="t" strokeweight=".200836pt" strokecolor="#000000">
                <v:path arrowok="t"/>
              </v:shape>
            </v:group>
            <v:group style="position:absolute;left:5117;top:108;width:2;height:78" coordorigin="5117,108" coordsize="2,78">
              <v:shape style="position:absolute;left:5117;top:108;width:2;height:78" coordorigin="5117,108" coordsize="0,78" path="m5117,108l5117,186e" filled="f" stroked="t" strokeweight=".264601pt" strokecolor="#000000">
                <v:path arrowok="t"/>
              </v:shape>
            </v:group>
            <v:group style="position:absolute;left:4972;top:99;width:14;height:9" coordorigin="4972,99" coordsize="14,9">
              <v:shape style="position:absolute;left:4972;top:99;width:14;height:9" coordorigin="4972,99" coordsize="14,9" path="m4972,108l4986,99e" filled="f" stroked="t" strokeweight=".375186pt" strokecolor="#000000">
                <v:path arrowok="t"/>
              </v:shape>
            </v:group>
            <v:group style="position:absolute;left:4986;top:92;width:114;height:2" coordorigin="4986,92" coordsize="114,2">
              <v:shape style="position:absolute;left:4986;top:92;width:114;height:2" coordorigin="4986,92" coordsize="114,0" path="m4986,92l5100,92e" filled="f" stroked="t" strokeweight=".108892pt" strokecolor="#000000">
                <v:path arrowok="t"/>
              </v:shape>
            </v:group>
            <v:group style="position:absolute;left:5100;top:98;width:15;height:10" coordorigin="5100,98" coordsize="15,10">
              <v:shape style="position:absolute;left:5100;top:98;width:15;height:10" coordorigin="5100,98" coordsize="15,10" path="m5115,108l5100,98e" filled="f" stroked="t" strokeweight=".375186pt" strokecolor="#000000">
                <v:path arrowok="t"/>
              </v:shape>
            </v:group>
            <v:group style="position:absolute;left:5034;top:187;width:18;height:2" coordorigin="5034,187" coordsize="18,2">
              <v:shape style="position:absolute;left:5034;top:187;width:18;height:2" coordorigin="5034,187" coordsize="18,0" path="m5034,187l5052,187e" filled="f" stroked="t" strokeweight=".017947pt" strokecolor="#000000">
                <v:path arrowok="t"/>
              </v:shape>
            </v:group>
            <v:group style="position:absolute;left:5000;top:147;width:34;height:39" coordorigin="5000,147" coordsize="34,39">
              <v:shape style="position:absolute;left:5000;top:147;width:34;height:39" coordorigin="5000,147" coordsize="34,39" path="m5034,186l5000,147e" filled="f" stroked="t" strokeweight=".375415pt" strokecolor="#000000">
                <v:path arrowok="t"/>
              </v:shape>
            </v:group>
            <v:group style="position:absolute;left:5052;top:147;width:36;height:39" coordorigin="5052,147" coordsize="36,39">
              <v:shape style="position:absolute;left:5052;top:147;width:36;height:39" coordorigin="5052,147" coordsize="36,39" path="m5052,186l5088,147e" filled="f" stroked="t" strokeweight=".375393pt" strokecolor="#000000">
                <v:path arrowok="t"/>
              </v:shape>
            </v:group>
            <v:group style="position:absolute;left:5000;top:108;width:20;height:39" coordorigin="5000,108" coordsize="20,39">
              <v:shape style="position:absolute;left:5000;top:108;width:20;height:39" coordorigin="5000,108" coordsize="20,39" path="m5000,147l5019,108e" filled="f" stroked="t" strokeweight=".375623pt" strokecolor="#000000">
                <v:path arrowok="t"/>
              </v:shape>
            </v:group>
            <v:group style="position:absolute;left:5068;top:108;width:20;height:39" coordorigin="5068,108" coordsize="20,39">
              <v:shape style="position:absolute;left:5068;top:108;width:20;height:39" coordorigin="5068,108" coordsize="20,39" path="m5088,147l5068,108e" filled="f" stroked="t" strokeweight=".375615pt" strokecolor="#000000">
                <v:path arrowok="t"/>
              </v:shape>
            </v:group>
            <v:group style="position:absolute;left:5019;top:105;width:48;height:2" coordorigin="5019,105" coordsize="48,2">
              <v:shape style="position:absolute;left:5019;top:105;width:48;height:2" coordorigin="5019,105" coordsize="48,0" path="m5019,105l5068,105e" filled="f" stroked="t" strokeweight=".374899pt" strokecolor="#000000">
                <v:path arrowok="t"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9"/>
          <w:szCs w:val="9"/>
          <w:spacing w:val="0"/>
          <w:w w:val="111"/>
        </w:rPr>
        <w:t>34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right="1891"/>
        <w:jc w:val="right"/>
        <w:rPr>
          <w:rFonts w:ascii="Tahoma" w:hAnsi="Tahoma" w:cs="Tahoma" w:eastAsia="Tahoma"/>
          <w:sz w:val="9"/>
          <w:szCs w:val="9"/>
        </w:rPr>
      </w:pPr>
      <w:rPr/>
      <w:r>
        <w:rPr>
          <w:rFonts w:ascii="Tahoma" w:hAnsi="Tahoma" w:cs="Tahoma" w:eastAsia="Tahoma"/>
          <w:sz w:val="9"/>
          <w:szCs w:val="9"/>
          <w:spacing w:val="0"/>
          <w:w w:val="111"/>
        </w:rPr>
        <w:t>36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right="1891"/>
        <w:jc w:val="right"/>
        <w:rPr>
          <w:rFonts w:ascii="Tahoma" w:hAnsi="Tahoma" w:cs="Tahoma" w:eastAsia="Tahoma"/>
          <w:sz w:val="9"/>
          <w:szCs w:val="9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8.851837pt;margin-top:2.49769pt;width:6.5141pt;height:21.439946pt;mso-position-horizontal-relative:page;mso-position-vertical-relative:paragraph;z-index:-16009" type="#_x0000_t202" filled="f" stroked="f">
            <v:textbox inset="0,0,0,0" style="layout-flow:vertical;mso-layout-flow-alt:bottom-to-top">
              <w:txbxContent>
                <w:p>
                  <w:pPr>
                    <w:spacing w:before="4" w:after="0" w:line="240" w:lineRule="auto"/>
                    <w:ind w:left="20" w:right="-20"/>
                    <w:jc w:val="left"/>
                    <w:rPr>
                      <w:rFonts w:ascii="Tahoma" w:hAnsi="Tahoma" w:cs="Tahoma" w:eastAsia="Tahoma"/>
                      <w:sz w:val="9"/>
                      <w:szCs w:val="9"/>
                    </w:rPr>
                  </w:pPr>
                  <w:rPr/>
                  <w:r>
                    <w:rPr>
                      <w:rFonts w:ascii="Tahoma" w:hAnsi="Tahoma" w:cs="Tahoma" w:eastAsia="Tahoma"/>
                      <w:sz w:val="9"/>
                      <w:szCs w:val="9"/>
                      <w:spacing w:val="0"/>
                      <w:w w:val="100"/>
                    </w:rPr>
                    <w:t>f1</w:t>
                  </w:r>
                  <w:r>
                    <w:rPr>
                      <w:rFonts w:ascii="Tahoma" w:hAnsi="Tahoma" w:cs="Tahoma" w:eastAsia="Tahoma"/>
                      <w:sz w:val="9"/>
                      <w:szCs w:val="9"/>
                      <w:spacing w:val="12"/>
                      <w:w w:val="100"/>
                    </w:rPr>
                    <w:t> </w:t>
                  </w:r>
                  <w:r>
                    <w:rPr>
                      <w:rFonts w:ascii="Tahoma" w:hAnsi="Tahoma" w:cs="Tahoma" w:eastAsia="Tahoma"/>
                      <w:sz w:val="9"/>
                      <w:szCs w:val="9"/>
                      <w:spacing w:val="0"/>
                      <w:w w:val="111"/>
                    </w:rPr>
                    <w:t>(ppm)</w:t>
                  </w:r>
                  <w:r>
                    <w:rPr>
                      <w:rFonts w:ascii="Tahoma" w:hAnsi="Tahoma" w:cs="Tahoma" w:eastAsia="Tahoma"/>
                      <w:sz w:val="9"/>
                      <w:szCs w:val="9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ahoma" w:hAnsi="Tahoma" w:cs="Tahoma" w:eastAsia="Tahoma"/>
          <w:sz w:val="9"/>
          <w:szCs w:val="9"/>
          <w:spacing w:val="0"/>
          <w:w w:val="111"/>
        </w:rPr>
        <w:t>38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right="1891"/>
        <w:jc w:val="right"/>
        <w:rPr>
          <w:rFonts w:ascii="Tahoma" w:hAnsi="Tahoma" w:cs="Tahoma" w:eastAsia="Tahoma"/>
          <w:sz w:val="9"/>
          <w:szCs w:val="9"/>
        </w:rPr>
      </w:pPr>
      <w:rPr/>
      <w:r>
        <w:rPr/>
        <w:pict>
          <v:group style="position:absolute;margin-left:310.279694pt;margin-top:-.480086pt;width:7.17433pt;height:7.294888pt;mso-position-horizontal-relative:page;mso-position-vertical-relative:paragraph;z-index:-16031" coordorigin="6206,-10" coordsize="143,146">
            <v:group style="position:absolute;left:6212;top:102;width:30;height:20" coordorigin="6212,102" coordsize="30,20">
              <v:shape style="position:absolute;left:6212;top:102;width:30;height:20" coordorigin="6212,102" coordsize="30,20" path="m6212,102l6242,123e" filled="f" stroked="t" strokeweight=".375186pt" strokecolor="#000000">
                <v:path arrowok="t"/>
              </v:shape>
            </v:group>
            <v:group style="position:absolute;left:6242;top:128;width:57;height:2" coordorigin="6242,128" coordsize="57,2">
              <v:shape style="position:absolute;left:6242;top:128;width:57;height:2" coordorigin="6242,128" coordsize="57,0" path="m6242,128l6299,128e" filled="f" stroked="t" strokeweight=".493367pt" strokecolor="#000000">
                <v:path arrowok="t"/>
              </v:shape>
            </v:group>
            <v:group style="position:absolute;left:6299;top:102;width:45;height:30" coordorigin="6299,102" coordsize="45,30">
              <v:shape style="position:absolute;left:6299;top:102;width:45;height:30" coordorigin="6299,102" coordsize="45,30" path="m6299,133l6343,102e" filled="f" stroked="t" strokeweight=".375186pt" strokecolor="#000000">
                <v:path arrowok="t"/>
              </v:shape>
            </v:group>
            <v:group style="position:absolute;left:6207;top:25;width:2;height:78" coordorigin="6207,25" coordsize="2,78">
              <v:shape style="position:absolute;left:6207;top:25;width:2;height:78" coordorigin="6207,25" coordsize="0,78" path="m6207,25l6207,102e" filled="f" stroked="t" strokeweight=".101067pt" strokecolor="#000000">
                <v:path arrowok="t"/>
              </v:shape>
            </v:group>
            <v:group style="position:absolute;left:6209;top:3;width:32;height:22" coordorigin="6209,3" coordsize="32,22">
              <v:shape style="position:absolute;left:6209;top:3;width:32;height:22" coordorigin="6209,3" coordsize="32,22" path="m6209,25l6242,3e" filled="f" stroked="t" strokeweight=".375186pt" strokecolor="#000000">
                <v:path arrowok="t"/>
              </v:shape>
            </v:group>
            <v:group style="position:absolute;left:6345;top:25;width:2;height:78" coordorigin="6345,25" coordsize="2,78">
              <v:shape style="position:absolute;left:6345;top:25;width:2;height:78" coordorigin="6345,25" coordsize="0,78" path="m6345,102l6345,25e" filled="f" stroked="t" strokeweight=".38721pt" strokecolor="#000000">
                <v:path arrowok="t"/>
              </v:shape>
            </v:group>
            <v:group style="position:absolute;left:6242;top:-2;width:57;height:2" coordorigin="6242,-2" coordsize="57,2">
              <v:shape style="position:absolute;left:6242;top:-2;width:57;height:2" coordorigin="6242,-2" coordsize="57,0" path="m6242,-2l6299,-2e" filled="f" stroked="t" strokeweight=".42676pt" strokecolor="#000000">
                <v:path arrowok="t"/>
              </v:shape>
            </v:group>
            <v:group style="position:absolute;left:6299;top:-6;width:45;height:31" coordorigin="6299,-6" coordsize="45,31">
              <v:shape style="position:absolute;left:6299;top:-6;width:45;height:31" coordorigin="6299,-6" coordsize="45,31" path="m6344,25l6299,-6e" filled="f" stroked="t" strokeweight=".375186pt" strokecolor="#000000">
                <v:path arrowok="t"/>
              </v:shape>
            </v:group>
            <v:group style="position:absolute;left:6239;top:102;width:3;height:2" coordorigin="6239,102" coordsize="3,2">
              <v:shape style="position:absolute;left:6239;top:102;width:3;height:2" coordorigin="6239,102" coordsize="3,2" path="m6239,102l6242,104e" filled="f" stroked="t" strokeweight=".375185pt" strokecolor="#000000">
                <v:path arrowok="t"/>
              </v:shape>
            </v:group>
            <v:group style="position:absolute;left:6242;top:114;width:57;height:2" coordorigin="6242,114" coordsize="57,2">
              <v:shape style="position:absolute;left:6242;top:114;width:57;height:2" coordorigin="6242,114" coordsize="57,0" path="m6242,114l6299,114e" filled="f" stroked="t" strokeweight=".98711pt" strokecolor="#000000">
                <v:path arrowok="t"/>
              </v:shape>
            </v:group>
            <v:group style="position:absolute;left:6299;top:102;width:32;height:22" coordorigin="6299,102" coordsize="32,22">
              <v:shape style="position:absolute;left:6299;top:102;width:32;height:22" coordorigin="6299,102" coordsize="32,22" path="m6299,124l6331,102e" filled="f" stroked="t" strokeweight=".375186pt" strokecolor="#000000">
                <v:path arrowok="t"/>
              </v:shape>
            </v:group>
            <v:group style="position:absolute;left:6230;top:25;width:2;height:78" coordorigin="6230,25" coordsize="2,78">
              <v:shape style="position:absolute;left:6230;top:25;width:2;height:78" coordorigin="6230,25" coordsize="0,78" path="m6230,25l6230,102e" filled="f" stroked="t" strokeweight=".202648pt" strokecolor="#000000">
                <v:path arrowok="t"/>
              </v:shape>
            </v:group>
            <v:group style="position:absolute;left:6335;top:25;width:2;height:78" coordorigin="6335,25" coordsize="2,78">
              <v:shape style="position:absolute;left:6335;top:25;width:2;height:78" coordorigin="6335,25" coordsize="0,78" path="m6335,25l6335,102e" filled="f" stroked="t" strokeweight=".062647pt" strokecolor="#000000">
                <v:path arrowok="t"/>
              </v:shape>
            </v:group>
            <v:group style="position:absolute;left:6234;top:19;width:8;height:5" coordorigin="6234,19" coordsize="8,5">
              <v:shape style="position:absolute;left:6234;top:19;width:8;height:5" coordorigin="6234,19" coordsize="8,5" path="m6234,25l6242,19e" filled="f" stroked="t" strokeweight=".375186pt" strokecolor="#000000">
                <v:path arrowok="t"/>
              </v:shape>
            </v:group>
            <v:group style="position:absolute;left:6242;top:11;width:57;height:2" coordorigin="6242,11" coordsize="57,2">
              <v:shape style="position:absolute;left:6242;top:11;width:57;height:2" coordorigin="6242,11" coordsize="57,0" path="m6242,11l6299,11e" filled="f" stroked="t" strokeweight=".853895pt" strokecolor="#000000">
                <v:path arrowok="t"/>
              </v:shape>
            </v:group>
            <v:group style="position:absolute;left:6299;top:2;width:33;height:22" coordorigin="6299,2" coordsize="33,22">
              <v:shape style="position:absolute;left:6299;top:2;width:33;height:22" coordorigin="6299,2" coordsize="33,22" path="m6332,25l6299,2e" filled="f" stroked="t" strokeweight=".375186pt" strokecolor="#000000">
                <v:path arrowok="t"/>
              </v:shape>
            </v:group>
            <v:group style="position:absolute;left:6286;top:105;width:13;height:2" coordorigin="6286,105" coordsize="13,2">
              <v:shape style="position:absolute;left:6286;top:105;width:13;height:2" coordorigin="6286,105" coordsize="13,0" path="m6286,105l6299,105e" filled="f" stroked="t" strokeweight=".231688pt" strokecolor="#000000">
                <v:path arrowok="t"/>
              </v:shape>
            </v:group>
            <v:group style="position:absolute;left:6299;top:102;width:7;height:5" coordorigin="6299,102" coordsize="7,5">
              <v:shape style="position:absolute;left:6299;top:102;width:7;height:5" coordorigin="6299,102" coordsize="7,5" path="m6299,107l6306,102e" filled="f" stroked="t" strokeweight=".375186pt" strokecolor="#000000">
                <v:path arrowok="t"/>
              </v:shape>
            </v:group>
            <v:group style="position:absolute;left:6260;top:63;width:26;height:39" coordorigin="6260,63" coordsize="26,39">
              <v:shape style="position:absolute;left:6260;top:63;width:26;height:39" coordorigin="6260,63" coordsize="26,39" path="m6286,102l6260,63e" filled="f" stroked="t" strokeweight=".37552pt" strokecolor="#000000">
                <v:path arrowok="t"/>
              </v:shape>
            </v:group>
            <v:group style="position:absolute;left:6313;top:25;width:2;height:78" coordorigin="6313,25" coordsize="2,78">
              <v:shape style="position:absolute;left:6313;top:25;width:2;height:78" coordorigin="6313,25" coordsize="0,78" path="m6313,25l6313,102e" filled="f" stroked="t" strokeweight=".124831pt" strokecolor="#000000">
                <v:path arrowok="t"/>
              </v:shape>
            </v:group>
            <v:group style="position:absolute;left:6260;top:25;width:22;height:39" coordorigin="6260,25" coordsize="22,39">
              <v:shape style="position:absolute;left:6260;top:25;width:22;height:39" coordorigin="6260,25" coordsize="22,39" path="m6260,63l6282,25e" filled="f" stroked="t" strokeweight=".375583pt" strokecolor="#000000">
                <v:path arrowok="t"/>
              </v:shape>
            </v:group>
            <v:group style="position:absolute;left:6282;top:22;width:17;height:2" coordorigin="6282,22" coordsize="17,2">
              <v:shape style="position:absolute;left:6282;top:22;width:17;height:2" coordorigin="6282,22" coordsize="17,0" path="m6282,22l6299,22e" filled="f" stroked="t" strokeweight=".291672pt" strokecolor="#000000">
                <v:path arrowok="t"/>
              </v:shape>
            </v:group>
            <v:group style="position:absolute;left:6299;top:19;width:9;height:6" coordorigin="6299,19" coordsize="9,6">
              <v:shape style="position:absolute;left:6299;top:19;width:9;height:6" coordorigin="6299,19" coordsize="9,6" path="m6308,25l6299,19e" filled="f" stroked="t" strokeweight=".37518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1.38443pt;margin-top:-.219906pt;width:4.244185pt;height:6.648637pt;mso-position-horizontal-relative:page;mso-position-vertical-relative:paragraph;z-index:-16030" coordorigin="6428,-4" coordsize="85,133">
            <v:group style="position:absolute;left:6437;top:102;width:33;height:23" coordorigin="6437,102" coordsize="33,23">
              <v:shape style="position:absolute;left:6437;top:102;width:33;height:23" coordorigin="6437,102" coordsize="33,23" path="m6437,102l6470,125e" filled="f" stroked="t" strokeweight=".375186pt" strokecolor="#000000">
                <v:path arrowok="t"/>
              </v:shape>
            </v:group>
            <v:group style="position:absolute;left:6470;top:102;width:33;height:23" coordorigin="6470,102" coordsize="33,23">
              <v:shape style="position:absolute;left:6470;top:102;width:33;height:23" coordorigin="6470,102" coordsize="33,23" path="m6470,125l6503,102e" filled="f" stroked="t" strokeweight=".375186pt" strokecolor="#000000">
                <v:path arrowok="t"/>
              </v:shape>
            </v:group>
            <v:group style="position:absolute;left:6431;top:25;width:2;height:78" coordorigin="6431,25" coordsize="2,78">
              <v:shape style="position:absolute;left:6431;top:25;width:2;height:78" coordorigin="6431,25" coordsize="0,78" path="m6431,25l6431,102e" filled="f" stroked="t" strokeweight=".375802pt" strokecolor="#000000">
                <v:path arrowok="t"/>
              </v:shape>
            </v:group>
            <v:group style="position:absolute;left:6509;top:25;width:2;height:78" coordorigin="6509,25" coordsize="2,78">
              <v:shape style="position:absolute;left:6509;top:25;width:2;height:78" coordorigin="6509,25" coordsize="0,78" path="m6509,25l6509,102e" filled="f" stroked="t" strokeweight=".375802pt" strokecolor="#000000">
                <v:path arrowok="t"/>
              </v:shape>
            </v:group>
            <v:group style="position:absolute;left:6433;top:-1;width:37;height:25" coordorigin="6433,-1" coordsize="37,25">
              <v:shape style="position:absolute;left:6433;top:-1;width:37;height:25" coordorigin="6433,-1" coordsize="37,25" path="m6433,25l6470,-1e" filled="f" stroked="t" strokeweight=".375186pt" strokecolor="#000000">
                <v:path arrowok="t"/>
              </v:shape>
            </v:group>
            <v:group style="position:absolute;left:6470;top:-1;width:37;height:25" coordorigin="6470,-1" coordsize="37,25">
              <v:shape style="position:absolute;left:6470;top:-1;width:37;height:25" coordorigin="6470,-1" coordsize="37,25" path="m6507,25l6470,-1e" filled="f" stroked="t" strokeweight=".375186pt" strokecolor="#000000">
                <v:path arrowok="t"/>
              </v:shape>
            </v:group>
            <v:group style="position:absolute;left:6461;top:102;width:9;height:6" coordorigin="6461,102" coordsize="9,6">
              <v:shape style="position:absolute;left:6461;top:102;width:9;height:6" coordorigin="6461,102" coordsize="9,6" path="m6461,102l6470,109e" filled="f" stroked="t" strokeweight=".375186pt" strokecolor="#000000">
                <v:path arrowok="t"/>
              </v:shape>
            </v:group>
            <v:group style="position:absolute;left:6470;top:102;width:9;height:6" coordorigin="6470,102" coordsize="9,6">
              <v:shape style="position:absolute;left:6470;top:102;width:9;height:6" coordorigin="6470,102" coordsize="9,6" path="m6470,109l6479,102e" filled="f" stroked="t" strokeweight=".375186pt" strokecolor="#000000">
                <v:path arrowok="t"/>
              </v:shape>
            </v:group>
            <v:group style="position:absolute;left:6452;top:25;width:2;height:78" coordorigin="6452,25" coordsize="2,78">
              <v:shape style="position:absolute;left:6452;top:25;width:2;height:78" coordorigin="6452,25" coordsize="0,78" path="m6452,25l6452,102e" filled="f" stroked="t" strokeweight=".267373pt" strokecolor="#000000">
                <v:path arrowok="t"/>
              </v:shape>
            </v:group>
            <v:group style="position:absolute;left:6488;top:25;width:2;height:78" coordorigin="6488,25" coordsize="2,78">
              <v:shape style="position:absolute;left:6488;top:25;width:2;height:78" coordorigin="6488,25" coordsize="0,78" path="m6488,25l6488,102e" filled="f" stroked="t" strokeweight=".268105pt" strokecolor="#000000">
                <v:path arrowok="t"/>
              </v:shape>
            </v:group>
            <v:group style="position:absolute;left:6453;top:13;width:18;height:12" coordorigin="6453,13" coordsize="18,12">
              <v:shape style="position:absolute;left:6453;top:13;width:18;height:12" coordorigin="6453,13" coordsize="18,12" path="m6453,25l6470,13e" filled="f" stroked="t" strokeweight=".375186pt" strokecolor="#000000">
                <v:path arrowok="t"/>
              </v:shape>
            </v:group>
            <v:group style="position:absolute;left:6470;top:13;width:18;height:12" coordorigin="6470,13" coordsize="18,12">
              <v:shape style="position:absolute;left:6470;top:13;width:18;height:12" coordorigin="6470,13" coordsize="18,12" path="m6488,25l6470,13e" filled="f" stroked="t" strokeweight=".37518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3.568481pt;margin-top:-4.515483pt;width:14.108766pt;height:9.586178pt;mso-position-horizontal-relative:page;mso-position-vertical-relative:paragraph;z-index:-16029" coordorigin="5671,-90" coordsize="282,192">
            <v:group style="position:absolute;left:5679;top:63;width:49;height:34" coordorigin="5679,63" coordsize="49,34">
              <v:shape style="position:absolute;left:5679;top:63;width:49;height:34" coordorigin="5679,63" coordsize="49,34" path="m5679,63l5728,97e" filled="f" stroked="t" strokeweight=".375186pt" strokecolor="#000000">
                <v:path arrowok="t"/>
              </v:shape>
            </v:group>
            <v:group style="position:absolute;left:5728;top:97;width:171;height:2" coordorigin="5728,97" coordsize="171,2">
              <v:shape style="position:absolute;left:5728;top:97;width:171;height:2" coordorigin="5728,97" coordsize="171,0" path="m5728,97l5899,97e" filled="f" stroked="t" strokeweight=".488892pt" strokecolor="#000000">
                <v:path arrowok="t"/>
              </v:shape>
            </v:group>
            <v:group style="position:absolute;left:5676;top:-53;width:2;height:116" coordorigin="5676,-53" coordsize="2,116">
              <v:shape style="position:absolute;left:5676;top:-53;width:2;height:116" coordorigin="5676,-53" coordsize="0,116" path="m5676,63l5676,-53e" filled="f" stroked="t" strokeweight=".460691pt" strokecolor="#000000">
                <v:path arrowok="t"/>
              </v:shape>
            </v:group>
            <v:group style="position:absolute;left:5680;top:-85;width:48;height:33" coordorigin="5680,-85" coordsize="48,33">
              <v:shape style="position:absolute;left:5680;top:-85;width:48;height:33" coordorigin="5680,-85" coordsize="48,33" path="m5680,-53l5728,-85e" filled="f" stroked="t" strokeweight=".375186pt" strokecolor="#000000">
                <v:path arrowok="t"/>
              </v:shape>
            </v:group>
            <v:group style="position:absolute;left:5728;top:-85;width:171;height:2" coordorigin="5728,-85" coordsize="171,2">
              <v:shape style="position:absolute;left:5728;top:-85;width:171;height:2" coordorigin="5728,-85" coordsize="171,0" path="m5728,-85l5899,-85e" filled="f" stroked="t" strokeweight=".504193pt" strokecolor="#000000">
                <v:path arrowok="t"/>
              </v:shape>
            </v:group>
            <v:group style="position:absolute;left:5686;top:63;width:42;height:28" coordorigin="5686,63" coordsize="42,28">
              <v:shape style="position:absolute;left:5686;top:63;width:42;height:28" coordorigin="5686,63" coordsize="42,28" path="m5686,63l5728,92e" filled="f" stroked="t" strokeweight=".375186pt" strokecolor="#000000">
                <v:path arrowok="t"/>
              </v:shape>
            </v:group>
            <v:group style="position:absolute;left:5899;top:63;width:44;height:30" coordorigin="5899,63" coordsize="44,30">
              <v:shape style="position:absolute;left:5899;top:63;width:44;height:30" coordorigin="5899,63" coordsize="44,30" path="m5899,93l5943,63e" filled="f" stroked="t" strokeweight=".375186pt" strokecolor="#000000">
                <v:path arrowok="t"/>
              </v:shape>
            </v:group>
            <v:group style="position:absolute;left:5949;top:-53;width:2;height:116" coordorigin="5949,-53" coordsize="2,116">
              <v:shape style="position:absolute;left:5949;top:-53;width:2;height:116" coordorigin="5949,-53" coordsize="0,116" path="m5949,-53l5949,63e" filled="f" stroked="t" strokeweight=".420226pt" strokecolor="#000000">
                <v:path arrowok="t"/>
              </v:shape>
            </v:group>
            <v:group style="position:absolute;left:5899;top:-82;width:42;height:29" coordorigin="5899,-82" coordsize="42,29">
              <v:shape style="position:absolute;left:5899;top:-82;width:42;height:29" coordorigin="5899,-82" coordsize="42,29" path="m5942,-53l5899,-82e" filled="f" stroked="t" strokeweight=".375186pt" strokecolor="#000000">
                <v:path arrowok="t"/>
              </v:shape>
            </v:group>
            <v:group style="position:absolute;left:5728;top:92;width:171;height:2" coordorigin="5728,92" coordsize="171,2">
              <v:shape style="position:absolute;left:5728;top:92;width:171;height:2" coordorigin="5728,92" coordsize="171,0" path="m5728,92l5899,92e" filled="f" stroked="t" strokeweight=".440376pt" strokecolor="#000000">
                <v:path arrowok="t"/>
              </v:shape>
            </v:group>
            <v:group style="position:absolute;left:5899;top:63;width:31;height:21" coordorigin="5899,63" coordsize="31,21">
              <v:shape style="position:absolute;left:5899;top:63;width:31;height:21" coordorigin="5899,63" coordsize="31,21" path="m5899,85l5930,63e" filled="f" stroked="t" strokeweight=".375186pt" strokecolor="#000000">
                <v:path arrowok="t"/>
              </v:shape>
            </v:group>
            <v:group style="position:absolute;left:5680;top:-53;width:2;height:116" coordorigin="5680,-53" coordsize="2,116">
              <v:shape style="position:absolute;left:5680;top:-53;width:2;height:116" coordorigin="5680,-53" coordsize="0,116" path="m5680,-53l5680,63e" filled="f" stroked="t" strokeweight=".466536pt" strokecolor="#000000">
                <v:path arrowok="t"/>
              </v:shape>
            </v:group>
            <v:group style="position:absolute;left:5941;top:-53;width:2;height:116" coordorigin="5941,-53" coordsize="2,116">
              <v:shape style="position:absolute;left:5941;top:-53;width:2;height:116" coordorigin="5941,-53" coordsize="0,116" path="m5941,-53l5941,63e" filled="f" stroked="t" strokeweight=".653231pt" strokecolor="#000000">
                <v:path arrowok="t"/>
              </v:shape>
            </v:group>
            <v:group style="position:absolute;left:5689;top:-79;width:39;height:26" coordorigin="5689,-79" coordsize="39,26">
              <v:shape style="position:absolute;left:5689;top:-79;width:39;height:26" coordorigin="5689,-79" coordsize="39,26" path="m5689,-53l5728,-79e" filled="f" stroked="t" strokeweight=".375186pt" strokecolor="#000000">
                <v:path arrowok="t"/>
              </v:shape>
            </v:group>
            <v:group style="position:absolute;left:5728;top:-80;width:171;height:2" coordorigin="5728,-80" coordsize="171,2">
              <v:shape style="position:absolute;left:5728;top:-80;width:171;height:2" coordorigin="5728,-80" coordsize="171,0" path="m5728,-80l5899,-80e" filled="f" stroked="t" strokeweight=".475347pt" strokecolor="#000000">
                <v:path arrowok="t"/>
              </v:shape>
            </v:group>
            <v:group style="position:absolute;left:5899;top:-72;width:28;height:19" coordorigin="5899,-72" coordsize="28,19">
              <v:shape style="position:absolute;left:5899;top:-72;width:28;height:19" coordorigin="5899,-72" coordsize="28,19" path="m5927,-53l5899,-72e" filled="f" stroked="t" strokeweight=".375186pt" strokecolor="#000000">
                <v:path arrowok="t"/>
              </v:shape>
            </v:group>
            <v:group style="position:absolute;left:5702;top:63;width:26;height:18" coordorigin="5702,63" coordsize="26,18">
              <v:shape style="position:absolute;left:5702;top:63;width:26;height:18" coordorigin="5702,63" coordsize="26,18" path="m5702,63l5728,81e" filled="f" stroked="t" strokeweight=".375186pt" strokecolor="#000000">
                <v:path arrowok="t"/>
              </v:shape>
            </v:group>
            <v:group style="position:absolute;left:5728;top:83;width:114;height:2" coordorigin="5728,83" coordsize="114,2">
              <v:shape style="position:absolute;left:5728;top:83;width:114;height:2" coordorigin="5728,83" coordsize="114,0" path="m5728,83l5842,83e" filled="f" stroked="t" strokeweight=".41125pt" strokecolor="#000000">
                <v:path arrowok="t"/>
              </v:shape>
            </v:group>
            <v:group style="position:absolute;left:5899;top:63;width:5;height:3" coordorigin="5899,63" coordsize="5,3">
              <v:shape style="position:absolute;left:5899;top:63;width:5;height:3" coordorigin="5899,63" coordsize="5,3" path="m5899,67l5904,63e" filled="f" stroked="t" strokeweight=".375186pt" strokecolor="#000000">
                <v:path arrowok="t"/>
              </v:shape>
            </v:group>
            <v:group style="position:absolute;left:5692;top:-53;width:2;height:116" coordorigin="5692,-53" coordsize="2,116">
              <v:shape style="position:absolute;left:5692;top:-53;width:2;height:116" coordorigin="5692,-53" coordsize="0,116" path="m5692,-53l5692,63e" filled="f" stroked="t" strokeweight=".74487pt" strokecolor="#000000">
                <v:path arrowok="t"/>
              </v:shape>
            </v:group>
            <v:group style="position:absolute;left:5904;top:25;width:27;height:39" coordorigin="5904,25" coordsize="27,39">
              <v:shape style="position:absolute;left:5904;top:25;width:27;height:39" coordorigin="5904,25" coordsize="27,39" path="m5904,63l5931,25e" filled="f" stroked="t" strokeweight=".375517pt" strokecolor="#000000">
                <v:path arrowok="t"/>
              </v:shape>
            </v:group>
            <v:group style="position:absolute;left:5930;top:-14;width:2;height:39" coordorigin="5930,-14" coordsize="2,39">
              <v:shape style="position:absolute;left:5930;top:-14;width:2;height:39" coordorigin="5930,-14" coordsize="0,39" path="m5931,25l5930,-14e" filled="f" stroked="t" strokeweight=".375806pt" strokecolor="#000000">
                <v:path arrowok="t"/>
              </v:shape>
            </v:group>
            <v:group style="position:absolute;left:5899;top:-52;width:31;height:38" coordorigin="5899,-52" coordsize="31,38">
              <v:shape style="position:absolute;left:5899;top:-52;width:31;height:38" coordorigin="5899,-52" coordsize="31,38" path="m5930,-14l5899,-52e" filled="f" stroked="t" strokeweight=".375444pt" strokecolor="#000000">
                <v:path arrowok="t"/>
              </v:shape>
            </v:group>
            <v:group style="position:absolute;left:5708;top:-67;width:20;height:14" coordorigin="5708,-67" coordsize="20,14">
              <v:shape style="position:absolute;left:5708;top:-67;width:20;height:14" coordorigin="5708,-67" coordsize="20,14" path="m5708,-53l5728,-67e" filled="f" stroked="t" strokeweight=".375186pt" strokecolor="#000000">
                <v:path arrowok="t"/>
              </v:shape>
            </v:group>
            <v:group style="position:absolute;left:5728;top:-70;width:114;height:2" coordorigin="5728,-70" coordsize="114,2">
              <v:shape style="position:absolute;left:5728;top:-70;width:114;height:2" coordorigin="5728,-70" coordsize="114,0" path="m5728,-70l5842,-70e" filled="f" stroked="t" strokeweight=".463957pt" strokecolor="#000000">
                <v:path arrowok="t"/>
              </v:shape>
            </v:group>
            <v:group style="position:absolute;left:5728;top:65;width:171;height:2" coordorigin="5728,65" coordsize="171,2">
              <v:shape style="position:absolute;left:5728;top:65;width:171;height:2" coordorigin="5728,65" coordsize="171,0" path="m5728,65l5899,65e" filled="f" stroked="t" strokeweight=".381077pt" strokecolor="#000000">
                <v:path arrowok="t"/>
              </v:shape>
            </v:group>
            <v:group style="position:absolute;left:5705;top:25;width:23;height:35" coordorigin="5705,25" coordsize="23,35">
              <v:shape style="position:absolute;left:5705;top:25;width:23;height:35" coordorigin="5705,25" coordsize="23,35" path="m5705,25l5728,59e" filled="f" stroked="t" strokeweight=".375523pt" strokecolor="#000000">
                <v:path arrowok="t"/>
              </v:shape>
            </v:group>
            <v:group style="position:absolute;left:5842;top:32;width:57;height:31" coordorigin="5842,32" coordsize="57,31">
              <v:shape style="position:absolute;left:5842;top:32;width:57;height:31" coordorigin="5842,32" coordsize="57,31" path="m5842,63l5899,32e" filled="f" stroked="t" strokeweight=".375103pt" strokecolor="#000000">
                <v:path arrowok="t"/>
              </v:shape>
            </v:group>
            <v:group style="position:absolute;left:5899;top:25;width:5;height:7" coordorigin="5899,25" coordsize="5,7">
              <v:shape style="position:absolute;left:5899;top:25;width:5;height:7" coordorigin="5899,25" coordsize="5,7" path="m5899,32l5905,25e" filled="f" stroked="t" strokeweight=".375482pt" strokecolor="#000000">
                <v:path arrowok="t"/>
              </v:shape>
            </v:group>
            <v:group style="position:absolute;left:5705;top:-14;width:2;height:39" coordorigin="5705,-14" coordsize="2,39">
              <v:shape style="position:absolute;left:5705;top:-14;width:2;height:39" coordorigin="5705,-14" coordsize="1,39" path="m5705,25l5706,-14e" filled="f" stroked="t" strokeweight=".375805pt" strokecolor="#000000">
                <v:path arrowok="t"/>
              </v:shape>
            </v:group>
            <v:group style="position:absolute;left:5904;top:-14;width:2;height:39" coordorigin="5904,-14" coordsize="2,39">
              <v:shape style="position:absolute;left:5904;top:-14;width:2;height:39" coordorigin="5904,-14" coordsize="1,39" path="m5905,25l5904,-14e" filled="f" stroked="t" strokeweight=".375806pt" strokecolor="#000000">
                <v:path arrowok="t"/>
              </v:shape>
            </v:group>
            <v:group style="position:absolute;left:5706;top:-43;width:22;height:29" coordorigin="5706,-43" coordsize="22,29">
              <v:shape style="position:absolute;left:5706;top:-43;width:22;height:29" coordorigin="5706,-43" coordsize="22,29" path="m5706,-14l5728,-43e" filled="f" stroked="t" strokeweight=".375468pt" strokecolor="#000000">
                <v:path arrowok="t"/>
              </v:shape>
            </v:group>
            <v:group style="position:absolute;left:5728;top:-51;width:171;height:2" coordorigin="5728,-51" coordsize="171,2">
              <v:shape style="position:absolute;left:5728;top:-51;width:171;height:2" coordorigin="5728,-51" coordsize="171,0" path="m5728,-51l5899,-51e" filled="f" stroked="t" strokeweight=".38721pt" strokecolor="#000000">
                <v:path arrowok="t"/>
              </v:shape>
            </v:group>
            <v:group style="position:absolute;left:5842;top:-49;width:57;height:29" coordorigin="5842,-49" coordsize="57,29">
              <v:shape style="position:absolute;left:5842;top:-49;width:57;height:29" coordorigin="5842,-49" coordsize="57,29" path="m5842,-49l5899,-20e" filled="f" stroked="t" strokeweight=".375089pt" strokecolor="#000000">
                <v:path arrowok="t"/>
              </v:shape>
            </v:group>
            <v:group style="position:absolute;left:5899;top:-20;width:4;height:5" coordorigin="5899,-20" coordsize="4,5">
              <v:shape style="position:absolute;left:5899;top:-20;width:4;height:5" coordorigin="5899,-20" coordsize="4,5" path="m5904,-14l5899,-20e" filled="f" stroked="t" strokeweight=".375444pt" strokecolor="#000000">
                <v:path arrowok="t"/>
              </v:shape>
            </v:group>
            <v:group style="position:absolute;left:5785;top:-57;width:2;height:7" coordorigin="5785,-57" coordsize="2,7">
              <v:shape style="position:absolute;left:5785;top:-57;width:2;height:7" coordorigin="5785,-57" coordsize="0,7" path="m5785,-57l5785,-49e" filled="f" stroked="t" strokeweight=".012703pt" strokecolor="#000000">
                <v:path arrowok="t"/>
              </v:shape>
            </v:group>
            <v:group style="position:absolute;left:5774;top:26;width:31;height:2" coordorigin="5774,26" coordsize="31,2">
              <v:shape style="position:absolute;left:5774;top:26;width:31;height:2" coordorigin="5774,26" coordsize="31,0" path="m5774,26l5805,26e" filled="f" stroked="t" strokeweight=".018705pt" strokecolor="#000000">
                <v:path arrowok="t"/>
              </v:shape>
            </v:group>
            <v:group style="position:absolute;left:5778;top:-14;width:2;height:39" coordorigin="5778,-14" coordsize="2,39">
              <v:shape style="position:absolute;left:5778;top:-14;width:2;height:39" coordorigin="5778,-14" coordsize="0,39" path="m5778,-14l5778,25e" filled="f" stroked="t" strokeweight=".325323pt" strokecolor="#000000">
                <v:path arrowok="t"/>
              </v:shape>
            </v:group>
            <v:group style="position:absolute;left:5800;top:-14;width:2;height:39" coordorigin="5800,-14" coordsize="2,39">
              <v:shape style="position:absolute;left:5800;top:-14;width:2;height:39" coordorigin="5800,-14" coordsize="0,39" path="m5800,-14l5800,25e" filled="f" stroked="t" strokeweight=".548051pt" strokecolor="#000000">
                <v:path arrowok="t"/>
              </v:shape>
            </v:group>
            <v:group style="position:absolute;left:5781;top:-15;width:13;height:2" coordorigin="5781,-15" coordsize="13,2">
              <v:shape style="position:absolute;left:5781;top:-15;width:13;height:2" coordorigin="5781,-15" coordsize="13,0" path="m5781,-15l5794,-15e" filled="f" stroked="t" strokeweight=".007138pt" strokecolor="#000000">
                <v:path arrowok="t"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9"/>
          <w:szCs w:val="9"/>
          <w:spacing w:val="0"/>
          <w:w w:val="111"/>
        </w:rPr>
        <w:t>40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right="1891"/>
        <w:jc w:val="right"/>
        <w:rPr>
          <w:rFonts w:ascii="Tahoma" w:hAnsi="Tahoma" w:cs="Tahoma" w:eastAsia="Tahoma"/>
          <w:sz w:val="9"/>
          <w:szCs w:val="9"/>
        </w:rPr>
      </w:pPr>
      <w:rPr/>
      <w:r>
        <w:rPr/>
        <w:pict>
          <v:group style="position:absolute;margin-left:267.468872pt;margin-top:-3.221067pt;width:8.829591pt;height:6.223256pt;mso-position-horizontal-relative:page;mso-position-vertical-relative:paragraph;z-index:-16032" coordorigin="5349,-64" coordsize="177,124">
            <v:group style="position:absolute;left:5358;top:35;width:28;height:19" coordorigin="5358,35" coordsize="28,19">
              <v:shape style="position:absolute;left:5358;top:35;width:28;height:19" coordorigin="5358,35" coordsize="28,19" path="m5358,35l5385,54e" filled="f" stroked="t" strokeweight=".375186pt" strokecolor="#000000">
                <v:path arrowok="t"/>
              </v:shape>
            </v:group>
            <v:group style="position:absolute;left:5385;top:56;width:114;height:2" coordorigin="5385,56" coordsize="114,2">
              <v:shape style="position:absolute;left:5385;top:56;width:114;height:2" coordorigin="5385,56" coordsize="114,0" path="m5385,56l5500,56e" filled="f" stroked="t" strokeweight=".430415pt" strokecolor="#000000">
                <v:path arrowok="t"/>
              </v:shape>
            </v:group>
            <v:group style="position:absolute;left:5355;top:-4;width:2;height:39" coordorigin="5355,-4" coordsize="2,39">
              <v:shape style="position:absolute;left:5355;top:-4;width:2;height:39" coordorigin="5355,-4" coordsize="0,39" path="m5355,-4l5355,35e" filled="f" stroked="t" strokeweight=".228615pt" strokecolor="#000000">
                <v:path arrowok="t"/>
              </v:shape>
            </v:group>
            <v:group style="position:absolute;left:5353;top:-25;width:32;height:22" coordorigin="5353,-25" coordsize="32,22">
              <v:shape style="position:absolute;left:5353;top:-25;width:32;height:22" coordorigin="5353,-25" coordsize="32,22" path="m5353,-4l5385,-25e" filled="f" stroked="t" strokeweight=".375186pt" strokecolor="#000000">
                <v:path arrowok="t"/>
              </v:shape>
            </v:group>
            <v:group style="position:absolute;left:5385;top:-42;width:30;height:17" coordorigin="5385,-42" coordsize="30,17">
              <v:shape style="position:absolute;left:5385;top:-42;width:30;height:17" coordorigin="5385,-42" coordsize="30,17" path="m5385,-25l5416,-42e" filled="f" stroked="t" strokeweight=".375116pt" strokecolor="#000000">
                <v:path arrowok="t"/>
              </v:shape>
            </v:group>
            <v:group style="position:absolute;left:5500;top:35;width:16;height:11" coordorigin="5500,35" coordsize="16,11">
              <v:shape style="position:absolute;left:5500;top:35;width:16;height:11" coordorigin="5500,35" coordsize="16,11" path="m5500,46l5515,35e" filled="f" stroked="t" strokeweight=".375186pt" strokecolor="#000000">
                <v:path arrowok="t"/>
              </v:shape>
            </v:group>
            <v:group style="position:absolute;left:5519;top:-4;width:2;height:39" coordorigin="5519,-4" coordsize="2,39">
              <v:shape style="position:absolute;left:5519;top:-4;width:2;height:39" coordorigin="5519,-4" coordsize="0,39" path="m5519,-4l5519,35e" filled="f" stroked="t" strokeweight=".350878pt" strokecolor="#000000">
                <v:path arrowok="t"/>
              </v:shape>
            </v:group>
            <v:group style="position:absolute;left:5469;top:-42;width:30;height:23" coordorigin="5469,-42" coordsize="30,23">
              <v:shape style="position:absolute;left:5469;top:-42;width:30;height:23" coordorigin="5469,-42" coordsize="30,23" path="m5469,-42l5500,-19e" filled="f" stroked="t" strokeweight=".375239pt" strokecolor="#000000">
                <v:path arrowok="t"/>
              </v:shape>
            </v:group>
            <v:group style="position:absolute;left:5500;top:-19;width:23;height:15" coordorigin="5500,-19" coordsize="23,15">
              <v:shape style="position:absolute;left:5500;top:-19;width:23;height:15" coordorigin="5500,-19" coordsize="23,15" path="m5522,-4l5500,-19e" filled="f" stroked="t" strokeweight=".375186pt" strokecolor="#000000">
                <v:path arrowok="t"/>
              </v:shape>
            </v:group>
            <v:group style="position:absolute;left:5416;top:-61;width:27;height:18" coordorigin="5416,-61" coordsize="27,18">
              <v:shape style="position:absolute;left:5416;top:-61;width:27;height:18" coordorigin="5416,-61" coordsize="27,18" path="m5416,-42l5442,-61e" filled="f" stroked="t" strokeweight=".375186pt" strokecolor="#000000">
                <v:path arrowok="t"/>
              </v:shape>
            </v:group>
            <v:group style="position:absolute;left:5442;top:-61;width:27;height:18" coordorigin="5442,-61" coordsize="27,18">
              <v:shape style="position:absolute;left:5442;top:-61;width:27;height:18" coordorigin="5442,-61" coordsize="27,18" path="m5469,-42l5442,-61e" filled="f" stroked="t" strokeweight=".375186pt" strokecolor="#000000">
                <v:path arrowok="t"/>
              </v:shape>
            </v:group>
            <v:group style="position:absolute;left:5392;top:39;width:77;height:2" coordorigin="5392,39" coordsize="77,2">
              <v:shape style="position:absolute;left:5392;top:39;width:77;height:2" coordorigin="5392,39" coordsize="77,0" path="m5392,39l5469,39e" filled="f" stroked="t" strokeweight=".050383pt" strokecolor="#000000">
                <v:path arrowok="t"/>
              </v:shape>
            </v:group>
            <v:group style="position:absolute;left:5382;top:-4;width:2;height:32" coordorigin="5382,-4" coordsize="2,32">
              <v:shape style="position:absolute;left:5382;top:-4;width:2;height:32" coordorigin="5382,-4" coordsize="0,32" path="m5382,-4l5382,28e" filled="f" stroked="t" strokeweight=".364407pt" strokecolor="#000000">
                <v:path arrowok="t"/>
              </v:shape>
            </v:group>
            <v:group style="position:absolute;left:5385;top:28;width:6;height:7" coordorigin="5385,28" coordsize="6,7">
              <v:shape style="position:absolute;left:5385;top:28;width:6;height:7" coordorigin="5385,28" coordsize="6,7" path="m5392,35l5385,28e" filled="f" stroked="t" strokeweight=".375405pt" strokecolor="#000000">
                <v:path arrowok="t"/>
              </v:shape>
            </v:group>
            <v:group style="position:absolute;left:5476;top:-4;width:2;height:39" coordorigin="5476,-4" coordsize="2,39">
              <v:shape style="position:absolute;left:5476;top:-4;width:2;height:39" coordorigin="5476,-4" coordsize="0,39" path="m5476,-4l5476,35e" filled="f" stroked="t" strokeweight=".785811pt" strokecolor="#000000">
                <v:path arrowok="t"/>
              </v:shape>
            </v:group>
            <v:group style="position:absolute;left:5378;top:-9;width:7;height:5" coordorigin="5378,-9" coordsize="7,5">
              <v:shape style="position:absolute;left:5378;top:-9;width:7;height:5" coordorigin="5378,-9" coordsize="7,5" path="m5378,-4l5385,-9e" filled="f" stroked="t" strokeweight=".375186pt" strokecolor="#000000">
                <v:path arrowok="t"/>
              </v:shape>
            </v:group>
            <v:group style="position:absolute;left:5385;top:-38;width:57;height:30" coordorigin="5385,-38" coordsize="57,30">
              <v:shape style="position:absolute;left:5385;top:-38;width:57;height:30" coordorigin="5385,-38" coordsize="57,30" path="m5385,-9l5443,-38e" filled="f" stroked="t" strokeweight=".375093pt" strokecolor="#000000">
                <v:path arrowok="t"/>
              </v:shape>
            </v:group>
            <v:group style="position:absolute;left:5443;top:-38;width:42;height:35" coordorigin="5443,-38" coordsize="42,35">
              <v:shape style="position:absolute;left:5443;top:-38;width:42;height:35" coordorigin="5443,-38" coordsize="42,35" path="m5484,-4l5443,-38e" filled="f" stroked="t" strokeweight=".375269pt" strokecolor="#000000">
                <v:path arrowok="t"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9"/>
          <w:szCs w:val="9"/>
          <w:spacing w:val="0"/>
          <w:w w:val="111"/>
        </w:rPr>
        <w:t>42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right="1891"/>
        <w:jc w:val="right"/>
        <w:rPr>
          <w:rFonts w:ascii="Tahoma" w:hAnsi="Tahoma" w:cs="Tahoma" w:eastAsia="Tahoma"/>
          <w:sz w:val="9"/>
          <w:szCs w:val="9"/>
        </w:rPr>
      </w:pPr>
      <w:rPr/>
      <w:r>
        <w:rPr>
          <w:rFonts w:ascii="Tahoma" w:hAnsi="Tahoma" w:cs="Tahoma" w:eastAsia="Tahoma"/>
          <w:sz w:val="9"/>
          <w:szCs w:val="9"/>
          <w:spacing w:val="0"/>
          <w:w w:val="111"/>
        </w:rPr>
        <w:t>44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right="1891"/>
        <w:jc w:val="right"/>
        <w:rPr>
          <w:rFonts w:ascii="Tahoma" w:hAnsi="Tahoma" w:cs="Tahoma" w:eastAsia="Tahoma"/>
          <w:sz w:val="9"/>
          <w:szCs w:val="9"/>
        </w:rPr>
      </w:pPr>
      <w:rPr/>
      <w:r>
        <w:rPr>
          <w:rFonts w:ascii="Tahoma" w:hAnsi="Tahoma" w:cs="Tahoma" w:eastAsia="Tahoma"/>
          <w:sz w:val="9"/>
          <w:szCs w:val="9"/>
          <w:spacing w:val="0"/>
          <w:w w:val="111"/>
        </w:rPr>
        <w:t>46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right="1891"/>
        <w:jc w:val="right"/>
        <w:rPr>
          <w:rFonts w:ascii="Tahoma" w:hAnsi="Tahoma" w:cs="Tahoma" w:eastAsia="Tahoma"/>
          <w:sz w:val="9"/>
          <w:szCs w:val="9"/>
        </w:rPr>
      </w:pPr>
      <w:rPr/>
      <w:r>
        <w:rPr/>
        <w:pict>
          <v:group style="position:absolute;margin-left:327.447906pt;margin-top:-1.741657pt;width:3.530035pt;height:4.393331pt;mso-position-horizontal-relative:page;mso-position-vertical-relative:paragraph;z-index:-16034" coordorigin="6549,-35" coordsize="71,88">
            <v:group style="position:absolute;left:6553;top:28;width:32;height:21" coordorigin="6553,28" coordsize="32,21">
              <v:shape style="position:absolute;left:6553;top:28;width:32;height:21" coordorigin="6553,28" coordsize="32,21" path="m6553,28l6584,49e" filled="f" stroked="t" strokeweight=".375186pt" strokecolor="#000000">
                <v:path arrowok="t"/>
              </v:shape>
            </v:group>
            <v:group style="position:absolute;left:6584;top:28;width:32;height:21" coordorigin="6584,28" coordsize="32,21">
              <v:shape style="position:absolute;left:6584;top:28;width:32;height:21" coordorigin="6584,28" coordsize="32,21" path="m6584,49l6616,28e" filled="f" stroked="t" strokeweight=".375186pt" strokecolor="#000000">
                <v:path arrowok="t"/>
              </v:shape>
            </v:group>
            <v:group style="position:absolute;left:6553;top:-11;width:2;height:39" coordorigin="6553,-11" coordsize="2,39">
              <v:shape style="position:absolute;left:6553;top:-11;width:2;height:39" coordorigin="6553,-11" coordsize="2,39" path="m6553,28l6555,-11e" filled="f" stroked="t" strokeweight=".375804pt" strokecolor="#000000">
                <v:path arrowok="t"/>
              </v:shape>
            </v:group>
            <v:group style="position:absolute;left:6614;top:-11;width:2;height:39" coordorigin="6614,-11" coordsize="2,39">
              <v:shape style="position:absolute;left:6614;top:-11;width:2;height:39" coordorigin="6614,-11" coordsize="2,39" path="m6616,28l6614,-11e" filled="f" stroked="t" strokeweight=".375804pt" strokecolor="#000000">
                <v:path arrowok="t"/>
              </v:shape>
            </v:group>
            <v:group style="position:absolute;left:6555;top:-31;width:30;height:20" coordorigin="6555,-31" coordsize="30,20">
              <v:shape style="position:absolute;left:6555;top:-31;width:30;height:20" coordorigin="6555,-31" coordsize="30,20" path="m6555,-11l6584,-31e" filled="f" stroked="t" strokeweight=".375186pt" strokecolor="#000000">
                <v:path arrowok="t"/>
              </v:shape>
            </v:group>
            <v:group style="position:absolute;left:6584;top:-31;width:30;height:20" coordorigin="6584,-31" coordsize="30,20">
              <v:shape style="position:absolute;left:6584;top:-31;width:30;height:20" coordorigin="6584,-31" coordsize="30,20" path="m6614,-11l6584,-31e" filled="f" stroked="t" strokeweight=".375186pt" strokecolor="#000000">
                <v:path arrowok="t"/>
              </v:shape>
            </v:group>
            <v:group style="position:absolute;left:6578;top:28;width:6;height:4" coordorigin="6578,28" coordsize="6,4">
              <v:shape style="position:absolute;left:6578;top:28;width:6;height:4" coordorigin="6578,28" coordsize="6,4" path="m6578,28l6584,32e" filled="f" stroked="t" strokeweight=".375186pt" strokecolor="#000000">
                <v:path arrowok="t"/>
              </v:shape>
            </v:group>
            <v:group style="position:absolute;left:6584;top:28;width:6;height:4" coordorigin="6584,28" coordsize="6,4">
              <v:shape style="position:absolute;left:6584;top:28;width:6;height:4" coordorigin="6584,28" coordsize="6,4" path="m6584,32l6590,28e" filled="f" stroked="t" strokeweight=".375186pt" strokecolor="#000000">
                <v:path arrowok="t"/>
              </v:shape>
            </v:group>
            <v:group style="position:absolute;left:6578;top:-11;width:4;height:39" coordorigin="6578,-11" coordsize="4,39">
              <v:shape style="position:absolute;left:6578;top:-11;width:4;height:39" coordorigin="6578,-11" coordsize="4,39" path="m6578,28l6582,-11e" filled="f" stroked="t" strokeweight=".375798pt" strokecolor="#000000">
                <v:path arrowok="t"/>
              </v:shape>
            </v:group>
            <v:group style="position:absolute;left:6587;top:-11;width:4;height:39" coordorigin="6587,-11" coordsize="4,39">
              <v:shape style="position:absolute;left:6587;top:-11;width:4;height:39" coordorigin="6587,-11" coordsize="4,39" path="m6590,28l6587,-11e" filled="f" stroked="t" strokeweight=".375798pt" strokecolor="#000000">
                <v:path arrowok="t"/>
              </v:shape>
            </v:group>
            <v:group style="position:absolute;left:6582;top:-12;width:2;height:2" coordorigin="6582,-12" coordsize="2,2">
              <v:shape style="position:absolute;left:6582;top:-12;width:2;height:2" coordorigin="6582,-12" coordsize="2,1" path="m6582,-11l6584,-12e" filled="f" stroked="t" strokeweight=".375186pt" strokecolor="#000000">
                <v:path arrowok="t"/>
              </v:shape>
            </v:group>
            <v:group style="position:absolute;left:6584;top:-12;width:2;height:2" coordorigin="6584,-12" coordsize="2,2">
              <v:shape style="position:absolute;left:6584;top:-12;width:2;height:2" coordorigin="6584,-12" coordsize="2,1" path="m6587,-11l6584,-12e" filled="f" stroked="t" strokeweight=".37518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6.167236pt;margin-top:-1.691421pt;width:3.219495pt;height:4.237586pt;mso-position-horizontal-relative:page;mso-position-vertical-relative:paragraph;z-index:-16033" coordorigin="6723,-34" coordsize="64,85">
            <v:group style="position:absolute;left:6727;top:28;width:28;height:19" coordorigin="6727,28" coordsize="28,19">
              <v:shape style="position:absolute;left:6727;top:28;width:28;height:19" coordorigin="6727,28" coordsize="28,19" path="m6727,28l6756,47e" filled="f" stroked="t" strokeweight=".375186pt" strokecolor="#000000">
                <v:path arrowok="t"/>
              </v:shape>
            </v:group>
            <v:group style="position:absolute;left:6756;top:28;width:28;height:19" coordorigin="6756,28" coordsize="28,19">
              <v:shape style="position:absolute;left:6756;top:28;width:28;height:19" coordorigin="6756,28" coordsize="28,19" path="m6756,47l6784,28e" filled="f" stroked="t" strokeweight=".375186pt" strokecolor="#000000">
                <v:path arrowok="t"/>
              </v:shape>
            </v:group>
            <v:group style="position:absolute;left:6727;top:-11;width:2;height:39" coordorigin="6727,-11" coordsize="2,39">
              <v:shape style="position:absolute;left:6727;top:-11;width:2;height:39" coordorigin="6727,-11" coordsize="0,39" path="m6727,28l6727,-11e" filled="f" stroked="t" strokeweight=".375806pt" strokecolor="#000000">
                <v:path arrowok="t"/>
              </v:shape>
            </v:group>
            <v:group style="position:absolute;left:6784;top:-11;width:2;height:39" coordorigin="6784,-11" coordsize="2,39">
              <v:shape style="position:absolute;left:6784;top:-11;width:2;height:39" coordorigin="6784,-11" coordsize="0,39" path="m6784,28l6784,-11e" filled="f" stroked="t" strokeweight=".375806pt" strokecolor="#000000">
                <v:path arrowok="t"/>
              </v:shape>
            </v:group>
            <v:group style="position:absolute;left:6727;top:-30;width:28;height:19" coordorigin="6727,-30" coordsize="28,19">
              <v:shape style="position:absolute;left:6727;top:-30;width:28;height:19" coordorigin="6727,-30" coordsize="28,19" path="m6727,-11l6756,-30e" filled="f" stroked="t" strokeweight=".375186pt" strokecolor="#000000">
                <v:path arrowok="t"/>
              </v:shape>
            </v:group>
            <v:group style="position:absolute;left:6756;top:-30;width:28;height:19" coordorigin="6756,-30" coordsize="28,19">
              <v:shape style="position:absolute;left:6756;top:-30;width:28;height:19" coordorigin="6756,-30" coordsize="28,19" path="m6784,-11l6756,-30e" filled="f" stroked="t" strokeweight=".375186pt" strokecolor="#000000">
                <v:path arrowok="t"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9"/>
          <w:szCs w:val="9"/>
          <w:spacing w:val="0"/>
          <w:w w:val="111"/>
        </w:rPr>
        <w:t>48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right="1891"/>
        <w:jc w:val="right"/>
        <w:rPr>
          <w:rFonts w:ascii="Tahoma" w:hAnsi="Tahoma" w:cs="Tahoma" w:eastAsia="Tahoma"/>
          <w:sz w:val="9"/>
          <w:szCs w:val="9"/>
        </w:rPr>
      </w:pPr>
      <w:rPr/>
      <w:r>
        <w:rPr>
          <w:rFonts w:ascii="Tahoma" w:hAnsi="Tahoma" w:cs="Tahoma" w:eastAsia="Tahoma"/>
          <w:sz w:val="9"/>
          <w:szCs w:val="9"/>
          <w:spacing w:val="0"/>
          <w:w w:val="111"/>
        </w:rPr>
        <w:t>50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05" w:lineRule="exact"/>
        <w:ind w:right="1891"/>
        <w:jc w:val="right"/>
        <w:rPr>
          <w:rFonts w:ascii="Tahoma" w:hAnsi="Tahoma" w:cs="Tahoma" w:eastAsia="Tahoma"/>
          <w:sz w:val="9"/>
          <w:szCs w:val="9"/>
        </w:rPr>
      </w:pPr>
      <w:rPr/>
      <w:r>
        <w:rPr>
          <w:rFonts w:ascii="Tahoma" w:hAnsi="Tahoma" w:cs="Tahoma" w:eastAsia="Tahoma"/>
          <w:sz w:val="9"/>
          <w:szCs w:val="9"/>
          <w:spacing w:val="0"/>
          <w:w w:val="111"/>
          <w:position w:val="-1"/>
        </w:rPr>
        <w:t>52</w:t>
      </w:r>
      <w:r>
        <w:rPr>
          <w:rFonts w:ascii="Tahoma" w:hAnsi="Tahoma" w:cs="Tahoma" w:eastAsia="Tahoma"/>
          <w:sz w:val="9"/>
          <w:szCs w:val="9"/>
          <w:spacing w:val="0"/>
          <w:w w:val="100"/>
          <w:position w:val="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1920" w:h="16840"/>
          <w:pgMar w:top="1360" w:bottom="740" w:left="880" w:right="1060"/>
        </w:sectPr>
      </w:pPr>
      <w:rPr/>
    </w:p>
    <w:p>
      <w:pPr>
        <w:spacing w:before="44" w:after="0" w:line="107" w:lineRule="exact"/>
        <w:ind w:right="-20"/>
        <w:jc w:val="right"/>
        <w:rPr>
          <w:rFonts w:ascii="Tahoma" w:hAnsi="Tahoma" w:cs="Tahoma" w:eastAsia="Tahoma"/>
          <w:sz w:val="9"/>
          <w:szCs w:val="9"/>
        </w:rPr>
      </w:pPr>
      <w:rPr/>
      <w:r>
        <w:rPr>
          <w:rFonts w:ascii="Tahoma" w:hAnsi="Tahoma" w:cs="Tahoma" w:eastAsia="Tahoma"/>
          <w:sz w:val="9"/>
          <w:szCs w:val="9"/>
          <w:spacing w:val="0"/>
          <w:w w:val="111"/>
        </w:rPr>
        <w:t>7.50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</w:r>
    </w:p>
    <w:p>
      <w:pPr>
        <w:spacing w:before="44" w:after="0" w:line="107" w:lineRule="exact"/>
        <w:ind w:right="-54"/>
        <w:jc w:val="left"/>
        <w:rPr>
          <w:rFonts w:ascii="Tahoma" w:hAnsi="Tahoma" w:cs="Tahoma" w:eastAsia="Tahoma"/>
          <w:sz w:val="9"/>
          <w:szCs w:val="9"/>
        </w:rPr>
      </w:pPr>
      <w:rPr/>
      <w:r>
        <w:rPr/>
        <w:br w:type="column"/>
      </w:r>
      <w:r>
        <w:rPr>
          <w:rFonts w:ascii="Tahoma" w:hAnsi="Tahoma" w:cs="Tahoma" w:eastAsia="Tahoma"/>
          <w:sz w:val="9"/>
          <w:szCs w:val="9"/>
          <w:spacing w:val="0"/>
          <w:w w:val="111"/>
        </w:rPr>
        <w:t>7.45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</w:r>
    </w:p>
    <w:p>
      <w:pPr>
        <w:spacing w:before="44" w:after="0" w:line="107" w:lineRule="exact"/>
        <w:ind w:right="-54"/>
        <w:jc w:val="left"/>
        <w:rPr>
          <w:rFonts w:ascii="Tahoma" w:hAnsi="Tahoma" w:cs="Tahoma" w:eastAsia="Tahoma"/>
          <w:sz w:val="9"/>
          <w:szCs w:val="9"/>
        </w:rPr>
      </w:pPr>
      <w:rPr/>
      <w:r>
        <w:rPr/>
        <w:br w:type="column"/>
      </w:r>
      <w:r>
        <w:rPr>
          <w:rFonts w:ascii="Tahoma" w:hAnsi="Tahoma" w:cs="Tahoma" w:eastAsia="Tahoma"/>
          <w:sz w:val="9"/>
          <w:szCs w:val="9"/>
          <w:spacing w:val="0"/>
          <w:w w:val="111"/>
        </w:rPr>
        <w:t>7.40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</w:r>
    </w:p>
    <w:p>
      <w:pPr>
        <w:spacing w:before="44" w:after="0" w:line="107" w:lineRule="exact"/>
        <w:ind w:right="-54"/>
        <w:jc w:val="left"/>
        <w:rPr>
          <w:rFonts w:ascii="Tahoma" w:hAnsi="Tahoma" w:cs="Tahoma" w:eastAsia="Tahoma"/>
          <w:sz w:val="9"/>
          <w:szCs w:val="9"/>
        </w:rPr>
      </w:pPr>
      <w:rPr/>
      <w:r>
        <w:rPr/>
        <w:br w:type="column"/>
      </w:r>
      <w:r>
        <w:rPr>
          <w:rFonts w:ascii="Tahoma" w:hAnsi="Tahoma" w:cs="Tahoma" w:eastAsia="Tahoma"/>
          <w:sz w:val="9"/>
          <w:szCs w:val="9"/>
          <w:spacing w:val="0"/>
          <w:w w:val="111"/>
        </w:rPr>
        <w:t>7.35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</w:r>
    </w:p>
    <w:p>
      <w:pPr>
        <w:spacing w:before="44" w:after="0" w:line="107" w:lineRule="exact"/>
        <w:ind w:right="-54"/>
        <w:jc w:val="left"/>
        <w:rPr>
          <w:rFonts w:ascii="Tahoma" w:hAnsi="Tahoma" w:cs="Tahoma" w:eastAsia="Tahoma"/>
          <w:sz w:val="9"/>
          <w:szCs w:val="9"/>
        </w:rPr>
      </w:pPr>
      <w:rPr/>
      <w:r>
        <w:rPr/>
        <w:br w:type="column"/>
      </w:r>
      <w:r>
        <w:rPr>
          <w:rFonts w:ascii="Tahoma" w:hAnsi="Tahoma" w:cs="Tahoma" w:eastAsia="Tahoma"/>
          <w:sz w:val="9"/>
          <w:szCs w:val="9"/>
          <w:spacing w:val="0"/>
          <w:w w:val="111"/>
        </w:rPr>
        <w:t>7.30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</w:r>
    </w:p>
    <w:p>
      <w:pPr>
        <w:spacing w:before="44" w:after="0" w:line="107" w:lineRule="exact"/>
        <w:ind w:right="-54"/>
        <w:jc w:val="left"/>
        <w:rPr>
          <w:rFonts w:ascii="Tahoma" w:hAnsi="Tahoma" w:cs="Tahoma" w:eastAsia="Tahoma"/>
          <w:sz w:val="9"/>
          <w:szCs w:val="9"/>
        </w:rPr>
      </w:pPr>
      <w:rPr/>
      <w:r>
        <w:rPr/>
        <w:br w:type="column"/>
      </w:r>
      <w:r>
        <w:rPr>
          <w:rFonts w:ascii="Tahoma" w:hAnsi="Tahoma" w:cs="Tahoma" w:eastAsia="Tahoma"/>
          <w:sz w:val="9"/>
          <w:szCs w:val="9"/>
          <w:spacing w:val="0"/>
          <w:w w:val="111"/>
        </w:rPr>
        <w:t>7.25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</w:r>
    </w:p>
    <w:p>
      <w:pPr>
        <w:spacing w:before="44" w:after="0" w:line="107" w:lineRule="exact"/>
        <w:ind w:right="-54"/>
        <w:jc w:val="left"/>
        <w:rPr>
          <w:rFonts w:ascii="Tahoma" w:hAnsi="Tahoma" w:cs="Tahoma" w:eastAsia="Tahoma"/>
          <w:sz w:val="9"/>
          <w:szCs w:val="9"/>
        </w:rPr>
      </w:pPr>
      <w:rPr/>
      <w:r>
        <w:rPr/>
        <w:br w:type="column"/>
      </w:r>
      <w:r>
        <w:rPr>
          <w:rFonts w:ascii="Tahoma" w:hAnsi="Tahoma" w:cs="Tahoma" w:eastAsia="Tahoma"/>
          <w:sz w:val="9"/>
          <w:szCs w:val="9"/>
          <w:spacing w:val="0"/>
          <w:w w:val="111"/>
        </w:rPr>
        <w:t>7.20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</w:r>
    </w:p>
    <w:p>
      <w:pPr>
        <w:spacing w:before="44" w:after="0" w:line="107" w:lineRule="exact"/>
        <w:ind w:right="-54"/>
        <w:jc w:val="left"/>
        <w:rPr>
          <w:rFonts w:ascii="Tahoma" w:hAnsi="Tahoma" w:cs="Tahoma" w:eastAsia="Tahoma"/>
          <w:sz w:val="9"/>
          <w:szCs w:val="9"/>
        </w:rPr>
      </w:pPr>
      <w:rPr/>
      <w:r>
        <w:rPr/>
        <w:br w:type="column"/>
      </w:r>
      <w:r>
        <w:rPr>
          <w:rFonts w:ascii="Tahoma" w:hAnsi="Tahoma" w:cs="Tahoma" w:eastAsia="Tahoma"/>
          <w:sz w:val="9"/>
          <w:szCs w:val="9"/>
          <w:spacing w:val="0"/>
          <w:w w:val="111"/>
        </w:rPr>
        <w:t>7.15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</w:r>
    </w:p>
    <w:p>
      <w:pPr>
        <w:spacing w:before="44" w:after="0" w:line="107" w:lineRule="exact"/>
        <w:ind w:right="-54"/>
        <w:jc w:val="left"/>
        <w:rPr>
          <w:rFonts w:ascii="Tahoma" w:hAnsi="Tahoma" w:cs="Tahoma" w:eastAsia="Tahoma"/>
          <w:sz w:val="9"/>
          <w:szCs w:val="9"/>
        </w:rPr>
      </w:pPr>
      <w:rPr/>
      <w:r>
        <w:rPr/>
        <w:br w:type="column"/>
      </w:r>
      <w:r>
        <w:rPr>
          <w:rFonts w:ascii="Tahoma" w:hAnsi="Tahoma" w:cs="Tahoma" w:eastAsia="Tahoma"/>
          <w:sz w:val="9"/>
          <w:szCs w:val="9"/>
          <w:spacing w:val="0"/>
          <w:w w:val="111"/>
        </w:rPr>
        <w:t>7.10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</w:r>
    </w:p>
    <w:p>
      <w:pPr>
        <w:spacing w:before="44" w:after="0" w:line="107" w:lineRule="exact"/>
        <w:ind w:right="-54"/>
        <w:jc w:val="left"/>
        <w:rPr>
          <w:rFonts w:ascii="Tahoma" w:hAnsi="Tahoma" w:cs="Tahoma" w:eastAsia="Tahoma"/>
          <w:sz w:val="9"/>
          <w:szCs w:val="9"/>
        </w:rPr>
      </w:pPr>
      <w:rPr/>
      <w:r>
        <w:rPr/>
        <w:br w:type="column"/>
      </w:r>
      <w:r>
        <w:rPr>
          <w:rFonts w:ascii="Tahoma" w:hAnsi="Tahoma" w:cs="Tahoma" w:eastAsia="Tahoma"/>
          <w:sz w:val="9"/>
          <w:szCs w:val="9"/>
          <w:spacing w:val="0"/>
          <w:w w:val="111"/>
        </w:rPr>
        <w:t>7.05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</w:r>
    </w:p>
    <w:p>
      <w:pPr>
        <w:spacing w:before="44" w:after="0" w:line="107" w:lineRule="exact"/>
        <w:ind w:right="-54"/>
        <w:jc w:val="left"/>
        <w:rPr>
          <w:rFonts w:ascii="Tahoma" w:hAnsi="Tahoma" w:cs="Tahoma" w:eastAsia="Tahoma"/>
          <w:sz w:val="9"/>
          <w:szCs w:val="9"/>
        </w:rPr>
      </w:pPr>
      <w:rPr/>
      <w:r>
        <w:rPr/>
        <w:br w:type="column"/>
      </w:r>
      <w:r>
        <w:rPr>
          <w:rFonts w:ascii="Tahoma" w:hAnsi="Tahoma" w:cs="Tahoma" w:eastAsia="Tahoma"/>
          <w:sz w:val="9"/>
          <w:szCs w:val="9"/>
          <w:spacing w:val="0"/>
          <w:w w:val="111"/>
        </w:rPr>
        <w:t>7.00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</w:r>
    </w:p>
    <w:p>
      <w:pPr>
        <w:spacing w:before="46" w:after="0" w:line="105" w:lineRule="exact"/>
        <w:ind w:right="-54"/>
        <w:jc w:val="left"/>
        <w:rPr>
          <w:rFonts w:ascii="Tahoma" w:hAnsi="Tahoma" w:cs="Tahoma" w:eastAsia="Tahoma"/>
          <w:sz w:val="9"/>
          <w:szCs w:val="9"/>
        </w:rPr>
      </w:pPr>
      <w:rPr/>
      <w:r>
        <w:rPr/>
        <w:br w:type="column"/>
      </w:r>
      <w:r>
        <w:rPr>
          <w:rFonts w:ascii="Tahoma" w:hAnsi="Tahoma" w:cs="Tahoma" w:eastAsia="Tahoma"/>
          <w:sz w:val="9"/>
          <w:szCs w:val="9"/>
          <w:spacing w:val="0"/>
          <w:w w:val="111"/>
          <w:position w:val="-1"/>
        </w:rPr>
        <w:t>6.95</w:t>
      </w:r>
      <w:r>
        <w:rPr>
          <w:rFonts w:ascii="Tahoma" w:hAnsi="Tahoma" w:cs="Tahoma" w:eastAsia="Tahoma"/>
          <w:sz w:val="9"/>
          <w:szCs w:val="9"/>
          <w:spacing w:val="0"/>
          <w:w w:val="100"/>
          <w:position w:val="0"/>
        </w:rPr>
      </w:r>
    </w:p>
    <w:p>
      <w:pPr>
        <w:spacing w:before="46" w:after="0" w:line="105" w:lineRule="exact"/>
        <w:ind w:right="-54"/>
        <w:jc w:val="left"/>
        <w:rPr>
          <w:rFonts w:ascii="Tahoma" w:hAnsi="Tahoma" w:cs="Tahoma" w:eastAsia="Tahoma"/>
          <w:sz w:val="9"/>
          <w:szCs w:val="9"/>
        </w:rPr>
      </w:pPr>
      <w:rPr/>
      <w:r>
        <w:rPr/>
        <w:br w:type="column"/>
      </w:r>
      <w:r>
        <w:rPr>
          <w:rFonts w:ascii="Tahoma" w:hAnsi="Tahoma" w:cs="Tahoma" w:eastAsia="Tahoma"/>
          <w:sz w:val="9"/>
          <w:szCs w:val="9"/>
          <w:spacing w:val="0"/>
          <w:w w:val="111"/>
          <w:position w:val="-1"/>
        </w:rPr>
        <w:t>6.90</w:t>
      </w:r>
      <w:r>
        <w:rPr>
          <w:rFonts w:ascii="Tahoma" w:hAnsi="Tahoma" w:cs="Tahoma" w:eastAsia="Tahoma"/>
          <w:sz w:val="9"/>
          <w:szCs w:val="9"/>
          <w:spacing w:val="0"/>
          <w:w w:val="100"/>
          <w:position w:val="0"/>
        </w:rPr>
      </w:r>
    </w:p>
    <w:p>
      <w:pPr>
        <w:spacing w:before="46" w:after="0" w:line="105" w:lineRule="exact"/>
        <w:ind w:right="-54"/>
        <w:jc w:val="left"/>
        <w:rPr>
          <w:rFonts w:ascii="Tahoma" w:hAnsi="Tahoma" w:cs="Tahoma" w:eastAsia="Tahoma"/>
          <w:sz w:val="9"/>
          <w:szCs w:val="9"/>
        </w:rPr>
      </w:pPr>
      <w:rPr/>
      <w:r>
        <w:rPr/>
        <w:br w:type="column"/>
      </w:r>
      <w:r>
        <w:rPr>
          <w:rFonts w:ascii="Tahoma" w:hAnsi="Tahoma" w:cs="Tahoma" w:eastAsia="Tahoma"/>
          <w:sz w:val="9"/>
          <w:szCs w:val="9"/>
          <w:spacing w:val="0"/>
          <w:w w:val="111"/>
          <w:position w:val="-1"/>
        </w:rPr>
        <w:t>6.85</w:t>
      </w:r>
      <w:r>
        <w:rPr>
          <w:rFonts w:ascii="Tahoma" w:hAnsi="Tahoma" w:cs="Tahoma" w:eastAsia="Tahoma"/>
          <w:sz w:val="9"/>
          <w:szCs w:val="9"/>
          <w:spacing w:val="0"/>
          <w:w w:val="100"/>
          <w:position w:val="0"/>
        </w:rPr>
      </w:r>
    </w:p>
    <w:p>
      <w:pPr>
        <w:spacing w:before="46" w:after="0" w:line="105" w:lineRule="exact"/>
        <w:ind w:right="-54"/>
        <w:jc w:val="left"/>
        <w:rPr>
          <w:rFonts w:ascii="Tahoma" w:hAnsi="Tahoma" w:cs="Tahoma" w:eastAsia="Tahoma"/>
          <w:sz w:val="9"/>
          <w:szCs w:val="9"/>
        </w:rPr>
      </w:pPr>
      <w:rPr/>
      <w:r>
        <w:rPr/>
        <w:br w:type="column"/>
      </w:r>
      <w:r>
        <w:rPr>
          <w:rFonts w:ascii="Tahoma" w:hAnsi="Tahoma" w:cs="Tahoma" w:eastAsia="Tahoma"/>
          <w:sz w:val="9"/>
          <w:szCs w:val="9"/>
          <w:spacing w:val="0"/>
          <w:w w:val="111"/>
          <w:position w:val="-1"/>
        </w:rPr>
        <w:t>6.80</w:t>
      </w:r>
      <w:r>
        <w:rPr>
          <w:rFonts w:ascii="Tahoma" w:hAnsi="Tahoma" w:cs="Tahoma" w:eastAsia="Tahoma"/>
          <w:sz w:val="9"/>
          <w:szCs w:val="9"/>
          <w:spacing w:val="0"/>
          <w:w w:val="100"/>
          <w:position w:val="0"/>
        </w:rPr>
      </w:r>
    </w:p>
    <w:p>
      <w:pPr>
        <w:spacing w:before="46" w:after="0" w:line="105" w:lineRule="exact"/>
        <w:ind w:right="-54"/>
        <w:jc w:val="left"/>
        <w:rPr>
          <w:rFonts w:ascii="Tahoma" w:hAnsi="Tahoma" w:cs="Tahoma" w:eastAsia="Tahoma"/>
          <w:sz w:val="9"/>
          <w:szCs w:val="9"/>
        </w:rPr>
      </w:pPr>
      <w:rPr/>
      <w:r>
        <w:rPr/>
        <w:br w:type="column"/>
      </w:r>
      <w:r>
        <w:rPr>
          <w:rFonts w:ascii="Tahoma" w:hAnsi="Tahoma" w:cs="Tahoma" w:eastAsia="Tahoma"/>
          <w:sz w:val="9"/>
          <w:szCs w:val="9"/>
          <w:spacing w:val="0"/>
          <w:w w:val="111"/>
          <w:position w:val="-1"/>
        </w:rPr>
        <w:t>6.75</w:t>
      </w:r>
      <w:r>
        <w:rPr>
          <w:rFonts w:ascii="Tahoma" w:hAnsi="Tahoma" w:cs="Tahoma" w:eastAsia="Tahoma"/>
          <w:sz w:val="9"/>
          <w:szCs w:val="9"/>
          <w:spacing w:val="0"/>
          <w:w w:val="100"/>
          <w:position w:val="0"/>
        </w:rPr>
      </w:r>
    </w:p>
    <w:p>
      <w:pPr>
        <w:spacing w:before="46" w:after="0" w:line="105" w:lineRule="exact"/>
        <w:ind w:right="-54"/>
        <w:jc w:val="left"/>
        <w:rPr>
          <w:rFonts w:ascii="Tahoma" w:hAnsi="Tahoma" w:cs="Tahoma" w:eastAsia="Tahoma"/>
          <w:sz w:val="9"/>
          <w:szCs w:val="9"/>
        </w:rPr>
      </w:pPr>
      <w:rPr/>
      <w:r>
        <w:rPr/>
        <w:br w:type="column"/>
      </w:r>
      <w:r>
        <w:rPr>
          <w:rFonts w:ascii="Tahoma" w:hAnsi="Tahoma" w:cs="Tahoma" w:eastAsia="Tahoma"/>
          <w:sz w:val="9"/>
          <w:szCs w:val="9"/>
          <w:spacing w:val="0"/>
          <w:w w:val="111"/>
          <w:position w:val="-1"/>
        </w:rPr>
        <w:t>6.70</w:t>
      </w:r>
      <w:r>
        <w:rPr>
          <w:rFonts w:ascii="Tahoma" w:hAnsi="Tahoma" w:cs="Tahoma" w:eastAsia="Tahoma"/>
          <w:sz w:val="9"/>
          <w:szCs w:val="9"/>
          <w:spacing w:val="0"/>
          <w:w w:val="100"/>
          <w:position w:val="0"/>
        </w:rPr>
      </w:r>
    </w:p>
    <w:p>
      <w:pPr>
        <w:spacing w:before="46" w:after="0" w:line="105" w:lineRule="exact"/>
        <w:ind w:right="-54"/>
        <w:jc w:val="left"/>
        <w:rPr>
          <w:rFonts w:ascii="Tahoma" w:hAnsi="Tahoma" w:cs="Tahoma" w:eastAsia="Tahoma"/>
          <w:sz w:val="9"/>
          <w:szCs w:val="9"/>
        </w:rPr>
      </w:pPr>
      <w:rPr/>
      <w:r>
        <w:rPr/>
        <w:br w:type="column"/>
      </w:r>
      <w:r>
        <w:rPr>
          <w:rFonts w:ascii="Tahoma" w:hAnsi="Tahoma" w:cs="Tahoma" w:eastAsia="Tahoma"/>
          <w:sz w:val="9"/>
          <w:szCs w:val="9"/>
          <w:spacing w:val="0"/>
          <w:w w:val="111"/>
          <w:position w:val="-1"/>
        </w:rPr>
        <w:t>6.65</w:t>
      </w:r>
      <w:r>
        <w:rPr>
          <w:rFonts w:ascii="Tahoma" w:hAnsi="Tahoma" w:cs="Tahoma" w:eastAsia="Tahoma"/>
          <w:sz w:val="9"/>
          <w:szCs w:val="9"/>
          <w:spacing w:val="0"/>
          <w:w w:val="100"/>
          <w:position w:val="0"/>
        </w:rPr>
      </w:r>
    </w:p>
    <w:p>
      <w:pPr>
        <w:spacing w:before="46" w:after="0" w:line="105" w:lineRule="exact"/>
        <w:ind w:right="-20"/>
        <w:jc w:val="left"/>
        <w:rPr>
          <w:rFonts w:ascii="Tahoma" w:hAnsi="Tahoma" w:cs="Tahoma" w:eastAsia="Tahoma"/>
          <w:sz w:val="9"/>
          <w:szCs w:val="9"/>
        </w:rPr>
      </w:pPr>
      <w:rPr/>
      <w:r>
        <w:rPr/>
        <w:br w:type="column"/>
      </w:r>
      <w:r>
        <w:rPr>
          <w:rFonts w:ascii="Tahoma" w:hAnsi="Tahoma" w:cs="Tahoma" w:eastAsia="Tahoma"/>
          <w:sz w:val="9"/>
          <w:szCs w:val="9"/>
          <w:spacing w:val="0"/>
          <w:w w:val="111"/>
          <w:position w:val="-1"/>
        </w:rPr>
        <w:t>6.60</w:t>
      </w:r>
      <w:r>
        <w:rPr>
          <w:rFonts w:ascii="Tahoma" w:hAnsi="Tahoma" w:cs="Tahoma" w:eastAsia="Tahoma"/>
          <w:sz w:val="9"/>
          <w:szCs w:val="9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360" w:bottom="740" w:left="880" w:right="1060"/>
          <w:cols w:num="19" w:equalWidth="0">
            <w:col w:w="2409" w:space="112"/>
            <w:col w:w="195" w:space="112"/>
            <w:col w:w="195" w:space="112"/>
            <w:col w:w="195" w:space="112"/>
            <w:col w:w="195" w:space="112"/>
            <w:col w:w="195" w:space="112"/>
            <w:col w:w="195" w:space="112"/>
            <w:col w:w="195" w:space="112"/>
            <w:col w:w="195" w:space="112"/>
            <w:col w:w="195" w:space="112"/>
            <w:col w:w="195" w:space="107"/>
            <w:col w:w="195" w:space="112"/>
            <w:col w:w="195" w:space="112"/>
            <w:col w:w="195" w:space="112"/>
            <w:col w:w="195" w:space="113"/>
            <w:col w:w="195" w:space="112"/>
            <w:col w:w="195" w:space="111"/>
            <w:col w:w="195" w:space="112"/>
            <w:col w:w="2245"/>
          </w:cols>
        </w:sectPr>
      </w:pPr>
      <w:rPr/>
    </w:p>
    <w:p>
      <w:pPr>
        <w:spacing w:before="12" w:after="0" w:line="240" w:lineRule="auto"/>
        <w:ind w:left="4802" w:right="4701"/>
        <w:jc w:val="center"/>
        <w:rPr>
          <w:rFonts w:ascii="Tahoma" w:hAnsi="Tahoma" w:cs="Tahoma" w:eastAsia="Tahoma"/>
          <w:sz w:val="9"/>
          <w:szCs w:val="9"/>
        </w:rPr>
      </w:pPr>
      <w:rPr/>
      <w:r>
        <w:rPr>
          <w:rFonts w:ascii="Tahoma" w:hAnsi="Tahoma" w:cs="Tahoma" w:eastAsia="Tahoma"/>
          <w:sz w:val="9"/>
          <w:szCs w:val="9"/>
          <w:spacing w:val="0"/>
          <w:w w:val="100"/>
        </w:rPr>
        <w:t>f2</w:t>
      </w:r>
      <w:r>
        <w:rPr>
          <w:rFonts w:ascii="Tahoma" w:hAnsi="Tahoma" w:cs="Tahoma" w:eastAsia="Tahoma"/>
          <w:sz w:val="9"/>
          <w:szCs w:val="9"/>
          <w:spacing w:val="12"/>
          <w:w w:val="100"/>
        </w:rPr>
        <w:t> </w:t>
      </w:r>
      <w:r>
        <w:rPr>
          <w:rFonts w:ascii="Tahoma" w:hAnsi="Tahoma" w:cs="Tahoma" w:eastAsia="Tahoma"/>
          <w:sz w:val="9"/>
          <w:szCs w:val="9"/>
          <w:spacing w:val="0"/>
          <w:w w:val="111"/>
        </w:rPr>
        <w:t>(ppm)</w:t>
      </w:r>
      <w:r>
        <w:rPr>
          <w:rFonts w:ascii="Tahoma" w:hAnsi="Tahoma" w:cs="Tahoma" w:eastAsia="Tahoma"/>
          <w:sz w:val="9"/>
          <w:szCs w:val="9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1360" w:bottom="740" w:left="880" w:right="1060"/>
        </w:sectPr>
      </w:pPr>
      <w:rPr/>
    </w:p>
    <w:p>
      <w:pPr>
        <w:spacing w:before="81" w:after="0" w:line="306" w:lineRule="exact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421.683319pt;margin-top:34.438133pt;width:1.980141pt;height:48.066756pt;mso-position-horizontal-relative:page;mso-position-vertical-relative:paragraph;z-index:-15979" coordorigin="8434,689" coordsize="40,961">
            <v:group style="position:absolute;left:8442;top:697;width:2;height:945" coordorigin="8442,697" coordsize="2,945">
              <v:shape style="position:absolute;left:8442;top:697;width:2;height:945" coordorigin="8442,697" coordsize="0,945" path="m8442,1642l8442,697e" filled="f" stroked="t" strokeweight=".831946pt" strokecolor="#000000">
                <v:path arrowok="t"/>
              </v:shape>
            </v:group>
            <v:group style="position:absolute;left:8456;top:1217;width:2;height:424" coordorigin="8456,1217" coordsize="2,424">
              <v:shape style="position:absolute;left:8456;top:1217;width:2;height:424" coordorigin="8456,1217" coordsize="0,424" path="m8456,1642l8456,1217e" filled="f" stroked="t" strokeweight=".810064pt" strokecolor="#000000">
                <v:path arrowok="t"/>
              </v:shape>
            </v:group>
            <v:group style="position:absolute;left:8468;top:697;width:2;height:520" coordorigin="8468,697" coordsize="2,520">
              <v:shape style="position:absolute;left:8468;top:697;width:2;height:520" coordorigin="8468,697" coordsize="0,520" path="m8468,1217l8468,697e" filled="f" stroked="t" strokeweight=".53304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29.572296pt;margin-top:34.615505pt;width:.862699pt;height:15.611802pt;mso-position-horizontal-relative:page;mso-position-vertical-relative:paragraph;z-index:-15978" coordorigin="8591,692" coordsize="17,312">
            <v:group style="position:absolute;left:8596;top:697;width:2;height:303" coordorigin="8596,697" coordsize="2,303">
              <v:shape style="position:absolute;left:8596;top:697;width:2;height:303" coordorigin="8596,697" coordsize="0,303" path="m8596,697l8596,1000e" filled="f" stroked="t" strokeweight=".480059pt" strokecolor="#000000">
                <v:path arrowok="t"/>
              </v:shape>
            </v:group>
            <v:group style="position:absolute;left:8604;top:697;width:2;height:303" coordorigin="8604,697" coordsize="2,303">
              <v:shape style="position:absolute;left:8604;top:697;width:2;height:303" coordorigin="8604,697" coordsize="0,303" path="m8604,1000l8604,697e" filled="f" stroked="t" strokeweight=".48016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3.4422pt;margin-top:34.451557pt;width:1.372611pt;height:96.142571pt;mso-position-horizontal-relative:page;mso-position-vertical-relative:paragraph;z-index:-15977" coordorigin="8669,689" coordsize="27,1923">
            <v:group style="position:absolute;left:8677;top:697;width:2;height:1691" coordorigin="8677,697" coordsize="2,1691">
              <v:shape style="position:absolute;left:8677;top:697;width:2;height:1691" coordorigin="8677,697" coordsize="0,1691" path="m8677,2388l8677,697e" filled="f" stroked="t" strokeweight=".809983pt" strokecolor="#000000">
                <v:path arrowok="t"/>
              </v:shape>
            </v:group>
            <v:group style="position:absolute;left:8690;top:2388;width:2;height:217" coordorigin="8690,2388" coordsize="2,217">
              <v:shape style="position:absolute;left:8690;top:2388;width:2;height:217" coordorigin="8690,2388" coordsize="0,217" path="m8690,2605l8690,2388e" filled="f" stroked="t" strokeweight=".66013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6.05468pt;margin-top:82.788017pt;width:2.058958pt;height:.745026pt;mso-position-horizontal-relative:page;mso-position-vertical-relative:paragraph;z-index:-15971" coordorigin="2121,1656" coordsize="41,15">
            <v:group style="position:absolute;left:2127;top:1665;width:29;height:2" coordorigin="2127,1665" coordsize="29,2">
              <v:shape style="position:absolute;left:2127;top:1665;width:29;height:2" coordorigin="2127,1665" coordsize="29,0" path="m2127,1665l2155,1665e" filled="f" stroked="t" strokeweight=".586878pt" strokecolor="#000000">
                <v:path arrowok="t"/>
              </v:shape>
            </v:group>
            <v:group style="position:absolute;left:2155;top:1657;width:6;height:2" coordorigin="2155,1657" coordsize="6,2">
              <v:shape style="position:absolute;left:2155;top:1657;width:6;height:2" coordorigin="2155,1657" coordsize="6,0" path="m2155,1657l2161,1657e" filled="f" stroked="t" strokeweight=".08056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7.930801pt;margin-top:79.288216pt;width:3.960958pt;height:3.59418pt;mso-position-horizontal-relative:page;mso-position-vertical-relative:paragraph;z-index:-15970" coordorigin="2159,1586" coordsize="79,72">
            <v:group style="position:absolute;left:2161;top:1654;width:2;height:2" coordorigin="2161,1654" coordsize="2,2">
              <v:shape style="position:absolute;left:2161;top:1654;width:2;height:2" coordorigin="2161,1654" coordsize="2,1" path="m2161,1655l2163,1654e" filled="f" stroked="t" strokeweight=".285272pt" strokecolor="#000000">
                <v:path arrowok="t"/>
              </v:shape>
            </v:group>
            <v:group style="position:absolute;left:2163;top:1651;width:6;height:3" coordorigin="2163,1651" coordsize="6,3">
              <v:shape style="position:absolute;left:2163;top:1651;width:6;height:3" coordorigin="2163,1651" coordsize="6,3" path="m2163,1654l2169,1651e" filled="f" stroked="t" strokeweight=".285266pt" strokecolor="#000000">
                <v:path arrowok="t"/>
              </v:shape>
            </v:group>
            <v:group style="position:absolute;left:2169;top:1650;width:2;height:2" coordorigin="2169,1650" coordsize="2,2">
              <v:shape style="position:absolute;left:2169;top:1650;width:2;height:2" coordorigin="2169,1650" coordsize="2,1" path="m2169,1651l2170,1650e" filled="f" stroked="t" strokeweight=".285257pt" strokecolor="#000000">
                <v:path arrowok="t"/>
              </v:shape>
            </v:group>
            <v:group style="position:absolute;left:2170;top:1646;width:6;height:4" coordorigin="2170,1646" coordsize="6,4">
              <v:shape style="position:absolute;left:2170;top:1646;width:6;height:4" coordorigin="2170,1646" coordsize="6,4" path="m2170,1650l2176,1646e" filled="f" stroked="t" strokeweight=".285244pt" strokecolor="#000000">
                <v:path arrowok="t"/>
              </v:shape>
            </v:group>
            <v:group style="position:absolute;left:2176;top:1645;width:2;height:2" coordorigin="2176,1645" coordsize="2,2">
              <v:shape style="position:absolute;left:2176;top:1645;width:2;height:2" coordorigin="2176,1645" coordsize="2,1" path="m2176,1646l2178,1645e" filled="f" stroked="t" strokeweight=".285229pt" strokecolor="#000000">
                <v:path arrowok="t"/>
              </v:shape>
            </v:group>
            <v:group style="position:absolute;left:2178;top:1640;width:6;height:5" coordorigin="2178,1640" coordsize="6,5">
              <v:shape style="position:absolute;left:2178;top:1640;width:6;height:5" coordorigin="2178,1640" coordsize="6,5" path="m2178,1645l2184,1640e" filled="f" stroked="t" strokeweight=".285214pt" strokecolor="#000000">
                <v:path arrowok="t"/>
              </v:shape>
            </v:group>
            <v:group style="position:absolute;left:2184;top:1639;width:2;height:2" coordorigin="2184,1639" coordsize="2,2">
              <v:shape style="position:absolute;left:2184;top:1639;width:2;height:2" coordorigin="2184,1639" coordsize="2,1" path="m2184,1640l2185,1639e" filled="f" stroked="t" strokeweight=".285201pt" strokecolor="#000000">
                <v:path arrowok="t"/>
              </v:shape>
            </v:group>
            <v:group style="position:absolute;left:2185;top:1634;width:4;height:4" coordorigin="2185,1634" coordsize="4,4">
              <v:shape style="position:absolute;left:2185;top:1634;width:4;height:4" coordorigin="2185,1634" coordsize="4,4" path="m2185,1639l2190,1634e" filled="f" stroked="t" strokeweight=".285194pt" strokecolor="#000000">
                <v:path arrowok="t"/>
              </v:shape>
            </v:group>
            <v:group style="position:absolute;left:2190;top:1633;width:2;height:2" coordorigin="2190,1633" coordsize="2,2">
              <v:shape style="position:absolute;left:2190;top:1633;width:2;height:2" coordorigin="2190,1633" coordsize="2,1" path="m2190,1634l2191,1633e" filled="f" stroked="t" strokeweight=".28519pt" strokecolor="#000000">
                <v:path arrowok="t"/>
              </v:shape>
            </v:group>
            <v:group style="position:absolute;left:2191;top:1627;width:6;height:6" coordorigin="2191,1627" coordsize="6,6">
              <v:shape style="position:absolute;left:2191;top:1627;width:6;height:6" coordorigin="2191,1627" coordsize="6,6" path="m2191,1633l2197,1627e" filled="f" stroked="t" strokeweight=".285188pt" strokecolor="#000000">
                <v:path arrowok="t"/>
              </v:shape>
            </v:group>
            <v:group style="position:absolute;left:2197;top:1625;width:2;height:2" coordorigin="2197,1625" coordsize="2,2">
              <v:shape style="position:absolute;left:2197;top:1625;width:2;height:2" coordorigin="2197,1625" coordsize="2,2" path="m2197,1627l2199,1625e" filled="f" stroked="t" strokeweight=".285186pt" strokecolor="#000000">
                <v:path arrowok="t"/>
              </v:shape>
            </v:group>
            <v:group style="position:absolute;left:2199;top:1619;width:6;height:6" coordorigin="2199,1619" coordsize="6,6">
              <v:shape style="position:absolute;left:2199;top:1619;width:6;height:6" coordorigin="2199,1619" coordsize="6,6" path="m2199,1625l2205,1619e" filled="f" stroked="t" strokeweight=".28518pt" strokecolor="#000000">
                <v:path arrowok="t"/>
              </v:shape>
            </v:group>
            <v:group style="position:absolute;left:2205;top:1617;width:2;height:2" coordorigin="2205,1617" coordsize="2,2">
              <v:shape style="position:absolute;left:2205;top:1617;width:2;height:2" coordorigin="2205,1617" coordsize="2,2" path="m2205,1619l2206,1617e" filled="f" stroked="t" strokeweight=".285172pt" strokecolor="#000000">
                <v:path arrowok="t"/>
              </v:shape>
            </v:group>
            <v:group style="position:absolute;left:2206;top:1610;width:6;height:7" coordorigin="2206,1610" coordsize="6,7">
              <v:shape style="position:absolute;left:2206;top:1610;width:6;height:7" coordorigin="2206,1610" coordsize="6,7" path="m2206,1617l2212,1610e" filled="f" stroked="t" strokeweight=".285164pt" strokecolor="#000000">
                <v:path arrowok="t"/>
              </v:shape>
            </v:group>
            <v:group style="position:absolute;left:2212;top:1608;width:2;height:2" coordorigin="2212,1608" coordsize="2,2">
              <v:shape style="position:absolute;left:2212;top:1608;width:2;height:2" coordorigin="2212,1608" coordsize="2,2" path="m2212,1610l2214,1608e" filled="f" stroked="t" strokeweight=".285159pt" strokecolor="#000000">
                <v:path arrowok="t"/>
              </v:shape>
            </v:group>
            <v:group style="position:absolute;left:2214;top:1603;width:4;height:5" coordorigin="2214,1603" coordsize="4,5">
              <v:shape style="position:absolute;left:2214;top:1603;width:4;height:5" coordorigin="2214,1603" coordsize="4,5" path="m2214,1608l2218,1603e" filled="f" stroked="t" strokeweight=".285161pt" strokecolor="#000000">
                <v:path arrowok="t"/>
              </v:shape>
            </v:group>
            <v:group style="position:absolute;left:2218;top:1601;width:2;height:2" coordorigin="2218,1601" coordsize="2,2">
              <v:shape style="position:absolute;left:2218;top:1601;width:2;height:2" coordorigin="2218,1601" coordsize="1,2" path="m2218,1603l2220,1601e" filled="f" stroked="t" strokeweight=".285168pt" strokecolor="#000000">
                <v:path arrowok="t"/>
              </v:shape>
            </v:group>
            <v:group style="position:absolute;left:2220;top:1595;width:6;height:6" coordorigin="2220,1595" coordsize="6,6">
              <v:shape style="position:absolute;left:2220;top:1595;width:6;height:6" coordorigin="2220,1595" coordsize="6,6" path="m2220,1601l2226,1595e" filled="f" stroked="t" strokeweight=".285186pt" strokecolor="#000000">
                <v:path arrowok="t"/>
              </v:shape>
            </v:group>
            <v:group style="position:absolute;left:2226;top:1594;width:2;height:2" coordorigin="2226,1594" coordsize="2,2">
              <v:shape style="position:absolute;left:2226;top:1594;width:2;height:2" coordorigin="2226,1594" coordsize="2,1" path="m2226,1595l2227,1594e" filled="f" stroked="t" strokeweight=".285211pt" strokecolor="#000000">
                <v:path arrowok="t"/>
              </v:shape>
            </v:group>
            <v:group style="position:absolute;left:2227;top:1589;width:6;height:4" coordorigin="2227,1589" coordsize="6,4">
              <v:shape style="position:absolute;left:2227;top:1589;width:6;height:4" coordorigin="2227,1589" coordsize="6,4" path="m2227,1594l2233,1589e" filled="f" stroked="t" strokeweight=".285238pt" strokecolor="#000000">
                <v:path arrowok="t"/>
              </v:shape>
            </v:group>
            <v:group style="position:absolute;left:2233;top:1589;width:2;height:2" coordorigin="2233,1589" coordsize="2,2">
              <v:shape style="position:absolute;left:2233;top:1589;width:2;height:2" coordorigin="2233,1589" coordsize="2,1" path="m2233,1589l2235,1589e" filled="f" stroked="t" strokeweight=".28526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1.459061pt;margin-top:78.177902pt;width:3.789488pt;height:1.188958pt;mso-position-horizontal-relative:page;mso-position-vertical-relative:paragraph;z-index:-15969" coordorigin="2229,1564" coordsize="76,24">
            <v:group style="position:absolute;left:2235;top:1582;width:35;height:2" coordorigin="2235,1582" coordsize="35,2">
              <v:shape style="position:absolute;left:2235;top:1582;width:35;height:2" coordorigin="2235,1582" coordsize="35,0" path="m2235,1582l2269,1582e" filled="f" stroked="t" strokeweight=".580193pt" strokecolor="#000000">
                <v:path arrowok="t"/>
              </v:shape>
            </v:group>
            <v:group style="position:absolute;left:2269;top:1569;width:30;height:2" coordorigin="2269,1569" coordsize="30,2">
              <v:shape style="position:absolute;left:2269;top:1569;width:30;height:2" coordorigin="2269,1569" coordsize="30,0" path="m2269,1569l2299,1569e" filled="f" stroked="t" strokeweight=".5476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4.803726pt;margin-top:76.94944pt;width:2.414025pt;height:1.153294pt;mso-position-horizontal-relative:page;mso-position-vertical-relative:paragraph;z-index:-15968" coordorigin="2296,1539" coordsize="48,23">
            <v:group style="position:absolute;left:2299;top:1559;width:20;height:2" coordorigin="2299,1559" coordsize="20,2">
              <v:shape style="position:absolute;left:2299;top:1559;width:20;height:2" coordorigin="2299,1559" coordsize="20,0" path="m2299,1559l2319,1559e" filled="f" stroked="t" strokeweight=".342049pt" strokecolor="#000000">
                <v:path arrowok="t"/>
              </v:shape>
            </v:group>
            <v:group style="position:absolute;left:2319;top:1553;width:2;height:2" coordorigin="2319,1553" coordsize="2,2">
              <v:shape style="position:absolute;left:2319;top:1553;width:2;height:2" coordorigin="2319,1553" coordsize="2,1" path="m2319,1554l2320,1553e" filled="f" stroked="t" strokeweight=".285272pt" strokecolor="#000000">
                <v:path arrowok="t"/>
              </v:shape>
            </v:group>
            <v:group style="position:absolute;left:2320;top:1550;width:6;height:3" coordorigin="2320,1550" coordsize="6,3">
              <v:shape style="position:absolute;left:2320;top:1550;width:6;height:3" coordorigin="2320,1550" coordsize="6,3" path="m2320,1553l2326,1550e" filled="f" stroked="t" strokeweight=".285270pt" strokecolor="#000000">
                <v:path arrowok="t"/>
              </v:shape>
            </v:group>
            <v:group style="position:absolute;left:2326;top:1549;width:2;height:2" coordorigin="2326,1549" coordsize="2,2">
              <v:shape style="position:absolute;left:2326;top:1549;width:2;height:2" coordorigin="2326,1549" coordsize="2,1" path="m2326,1550l2328,1549e" filled="f" stroked="t" strokeweight=".285267pt" strokecolor="#000000">
                <v:path arrowok="t"/>
              </v:shape>
            </v:group>
            <v:group style="position:absolute;left:2328;top:1546;width:6;height:3" coordorigin="2328,1546" coordsize="6,3">
              <v:shape style="position:absolute;left:2328;top:1546;width:6;height:3" coordorigin="2328,1546" coordsize="6,3" path="m2328,1549l2334,1546e" filled="f" stroked="t" strokeweight=".285263pt" strokecolor="#000000">
                <v:path arrowok="t"/>
              </v:shape>
            </v:group>
            <v:group style="position:absolute;left:2334;top:1545;width:2;height:2" coordorigin="2334,1545" coordsize="2,2">
              <v:shape style="position:absolute;left:2334;top:1545;width:2;height:2" coordorigin="2334,1545" coordsize="2,1" path="m2334,1546l2336,1545e" filled="f" stroked="t" strokeweight=".285261pt" strokecolor="#000000">
                <v:path arrowok="t"/>
              </v:shape>
            </v:group>
            <v:group style="position:absolute;left:2336;top:1543;width:4;height:2" coordorigin="2336,1543" coordsize="4,2">
              <v:shape style="position:absolute;left:2336;top:1543;width:4;height:2" coordorigin="2336,1543" coordsize="4,2" path="m2336,1545l2340,1543e" filled="f" stroked="t" strokeweight=".285263pt" strokecolor="#000000">
                <v:path arrowok="t"/>
              </v:shape>
            </v:group>
            <v:group style="position:absolute;left:2340;top:1542;width:2;height:2" coordorigin="2340,1542" coordsize="2,2">
              <v:shape style="position:absolute;left:2340;top:1542;width:2;height:2" coordorigin="2340,1542" coordsize="2,1" path="m2340,1543l2342,1542e" filled="f" stroked="t" strokeweight=".28526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6.792938pt;margin-top:76.123253pt;width:2.522002pt;height:.903011pt;mso-position-horizontal-relative:page;mso-position-vertical-relative:paragraph;z-index:-15967" coordorigin="2336,1522" coordsize="50,18">
            <v:group style="position:absolute;left:2342;top:1535;width:35;height:2" coordorigin="2342,1535" coordsize="35,2">
              <v:shape style="position:absolute;left:2342;top:1535;width:35;height:2" coordorigin="2342,1535" coordsize="35,0" path="m2342,1535l2376,1535e" filled="f" stroked="t" strokeweight=".564413pt" strokecolor="#000000">
                <v:path arrowok="t"/>
              </v:shape>
            </v:group>
            <v:group style="position:absolute;left:2376;top:1527;width:9;height:2" coordorigin="2376,1527" coordsize="9,2">
              <v:shape style="position:absolute;left:2376;top:1527;width:9;height:2" coordorigin="2376,1527" coordsize="9,0" path="m2376,1527l2385,1527e" filled="f" stroked="t" strokeweight=".128852pt" strokecolor="#000000">
                <v:path arrowok="t"/>
              </v:shape>
            </v:group>
            <v:group style="position:absolute;left:2385;top:1522;width:2;height:6" coordorigin="2385,1522" coordsize="2,6">
              <v:shape style="position:absolute;left:2385;top:1522;width:2;height:6" coordorigin="2385,1522" coordsize="0,6" path="m2385,1522l2385,1528e" filled="f" stroked="t" strokeweight="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91.783844pt;margin-top:86.035507pt;width:3.378829pt;height:1.122170pt;mso-position-horizontal-relative:page;mso-position-vertical-relative:paragraph;z-index:-15963" coordorigin="3836,1721" coordsize="68,22">
            <v:group style="position:absolute;left:3841;top:1738;width:29;height:2" coordorigin="3841,1738" coordsize="29,2">
              <v:shape style="position:absolute;left:3841;top:1738;width:29;height:2" coordorigin="3841,1738" coordsize="29,0" path="m3841,1738l3869,1738e" filled="f" stroked="t" strokeweight=".506364pt" strokecolor="#000000">
                <v:path arrowok="t"/>
              </v:shape>
            </v:group>
            <v:group style="position:absolute;left:3869;top:1726;width:29;height:2" coordorigin="3869,1726" coordsize="29,2">
              <v:shape style="position:absolute;left:3869;top:1726;width:29;height:2" coordorigin="3869,1726" coordsize="29,0" path="m3869,1726l3898,1726e" filled="f" stroked="t" strokeweight=".55035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94.747345pt;margin-top:85.278534pt;width:1.40805pt;height:.67954pt;mso-position-horizontal-relative:page;mso-position-vertical-relative:paragraph;z-index:-15962" coordorigin="3895,1706" coordsize="28,14">
            <v:group style="position:absolute;left:3898;top:1716;width:15;height:2" coordorigin="3898,1716" coordsize="15,2">
              <v:shape style="position:absolute;left:3898;top:1716;width:15;height:2" coordorigin="3898,1716" coordsize="15,0" path="m3898,1716l3913,1716e" filled="f" stroked="t" strokeweight=".280362pt" strokecolor="#000000">
                <v:path arrowok="t"/>
              </v:shape>
            </v:group>
            <v:group style="position:absolute;left:3913;top:1711;width:2;height:2" coordorigin="3913,1711" coordsize="2,2">
              <v:shape style="position:absolute;left:3913;top:1711;width:2;height:2" coordorigin="3913,1711" coordsize="1,1" path="m3913,1712l3914,1711e" filled="f" stroked="t" strokeweight=".285271pt" strokecolor="#000000">
                <v:path arrowok="t"/>
              </v:shape>
            </v:group>
            <v:group style="position:absolute;left:3914;top:1709;width:4;height:2" coordorigin="3914,1709" coordsize="4,2">
              <v:shape style="position:absolute;left:3914;top:1709;width:4;height:2" coordorigin="3914,1709" coordsize="4,2" path="m3914,1711l3919,1709e" filled="f" stroked="t" strokeweight=".285271pt" strokecolor="#000000">
                <v:path arrowok="t"/>
              </v:shape>
            </v:group>
            <v:group style="position:absolute;left:3919;top:1708;width:2;height:2" coordorigin="3919,1708" coordsize="2,2">
              <v:shape style="position:absolute;left:3919;top:1708;width:2;height:2" coordorigin="3919,1708" coordsize="2,1" path="m3919,1709l3920,1708e" filled="f" stroked="t" strokeweight=".2852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95.727768pt;margin-top:84.687851pt;width:2.295326pt;height:.669184pt;mso-position-horizontal-relative:page;mso-position-vertical-relative:paragraph;z-index:-15961" coordorigin="3915,1694" coordsize="46,13">
            <v:group style="position:absolute;left:3920;top:1701;width:35;height:2" coordorigin="3920,1701" coordsize="35,2">
              <v:shape style="position:absolute;left:3920;top:1701;width:35;height:2" coordorigin="3920,1701" coordsize="35,0" path="m3920,1701l3955,1701e" filled="f" stroked="t" strokeweight=".570059pt" strokecolor="#000000">
                <v:path arrowok="t"/>
              </v:shape>
            </v:group>
            <v:group style="position:absolute;left:3955;top:1694;width:4;height:2" coordorigin="3955,1694" coordsize="4,2">
              <v:shape style="position:absolute;left:3955;top:1694;width:4;height:2" coordorigin="3955,1694" coordsize="4,0" path="m3955,1694l3959,1694e" filled="f" stroked="t" strokeweight=".0424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1.440155pt;margin-top:62.66806pt;width:3.322091pt;height:1.153077pt;mso-position-horizontal-relative:page;mso-position-vertical-relative:paragraph;z-index:-15957" coordorigin="5629,1253" coordsize="66,23">
            <v:group style="position:absolute;left:5635;top:1271;width:29;height:2" coordorigin="5635,1271" coordsize="29,2">
              <v:shape style="position:absolute;left:5635;top:1271;width:29;height:2" coordorigin="5635,1271" coordsize="29,0" path="m5635,1271l5663,1271e" filled="f" stroked="t" strokeweight=".573762pt" strokecolor="#000000">
                <v:path arrowok="t"/>
              </v:shape>
            </v:group>
            <v:group style="position:absolute;left:5663;top:1259;width:27;height:2" coordorigin="5663,1259" coordsize="27,2">
              <v:shape style="position:absolute;left:5663;top:1259;width:27;height:2" coordorigin="5663,1259" coordsize="27,0" path="m5663,1259l5690,1259e" filled="f" stroked="t" strokeweight=".51949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4.241699pt;margin-top:61.975662pt;width:1.946801pt;height:.612791pt;mso-position-horizontal-relative:page;mso-position-vertical-relative:paragraph;z-index:-15956" coordorigin="5685,1240" coordsize="39,12">
            <v:group style="position:absolute;left:5690;top:1247;width:29;height:2" coordorigin="5690,1247" coordsize="29,2">
              <v:shape style="position:absolute;left:5690;top:1247;width:29;height:2" coordorigin="5690,1247" coordsize="29,0" path="m5690,1247l5719,1247e" filled="f" stroked="t" strokeweight=".521671pt" strokecolor="#000000">
                <v:path arrowok="t"/>
              </v:shape>
            </v:group>
            <v:group style="position:absolute;left:5719;top:1240;width:3;height:2" coordorigin="5719,1240" coordsize="3,2">
              <v:shape style="position:absolute;left:5719;top:1240;width:3;height:2" coordorigin="5719,1240" coordsize="3,0" path="m5719,1240l5722,1240e" filled="f" stroked="t" strokeweight=".03029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Рис.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S13.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нтегралы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бензильных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сигналов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ЯМР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спектров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реак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ионных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смесей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556" w:top="1280" w:bottom="740" w:left="880" w:right="1680"/>
          <w:pgSz w:w="11920" w:h="16840"/>
        </w:sectPr>
      </w:pPr>
      <w:rPr/>
    </w:p>
    <w:p>
      <w:pPr>
        <w:spacing w:before="43" w:after="0" w:line="156" w:lineRule="exact"/>
        <w:ind w:right="-20"/>
        <w:jc w:val="right"/>
        <w:rPr>
          <w:rFonts w:ascii="Tahoma" w:hAnsi="Tahoma" w:cs="Tahoma" w:eastAsia="Tahoma"/>
          <w:sz w:val="13"/>
          <w:szCs w:val="13"/>
        </w:rPr>
      </w:pPr>
      <w:rPr/>
      <w:r>
        <w:rPr/>
        <w:pict>
          <v:group style="position:absolute;margin-left:55.713711pt;margin-top:-3.90237pt;width:27.495378pt;height:1.07728pt;mso-position-horizontal-relative:page;mso-position-vertical-relative:paragraph;z-index:-16007" coordorigin="1114,-78" coordsize="550,22">
            <v:group style="position:absolute;left:1116;top:-75;width:2;height:6" coordorigin="1116,-75" coordsize="2,6">
              <v:shape style="position:absolute;left:1116;top:-75;width:2;height:6" coordorigin="1116,-75" coordsize="0,6" path="m1116,-75l1116,-69e" filled="f" stroked="t" strokeweight=".082089pt" strokecolor="#000000">
                <v:path arrowok="t"/>
              </v:shape>
            </v:group>
            <v:group style="position:absolute;left:1117;top:-73;width:6;height:2" coordorigin="1117,-73" coordsize="6,2">
              <v:shape style="position:absolute;left:1117;top:-73;width:6;height:2" coordorigin="1117,-73" coordsize="6,1" path="m1117,-72l1123,-73e" filled="f" stroked="t" strokeweight=".285327pt" strokecolor="#000000">
                <v:path arrowok="t"/>
              </v:shape>
            </v:group>
            <v:group style="position:absolute;left:1124;top:-75;width:2;height:6" coordorigin="1124,-75" coordsize="2,6">
              <v:shape style="position:absolute;left:1124;top:-75;width:2;height:6" coordorigin="1124,-75" coordsize="0,6" path="m1124,-75l1124,-70e" filled="f" stroked="t" strokeweight=".075025pt" strokecolor="#000000">
                <v:path arrowok="t"/>
              </v:shape>
            </v:group>
            <v:group style="position:absolute;left:1125;top:-71;width:20;height:2" coordorigin="1125,-71" coordsize="20,2">
              <v:shape style="position:absolute;left:1125;top:-71;width:20;height:2" coordorigin="1125,-71" coordsize="20,0" path="m1125,-71l1144,-71e" filled="f" stroked="t" strokeweight=".113921pt" strokecolor="#000000">
                <v:path arrowok="t"/>
              </v:shape>
            </v:group>
            <v:group style="position:absolute;left:1131;top:-75;width:2;height:6" coordorigin="1131,-75" coordsize="2,6">
              <v:shape style="position:absolute;left:1131;top:-75;width:2;height:6" coordorigin="1131,-75" coordsize="0,6" path="m1131,-75l1131,-69e" filled="f" stroked="t" strokeweight=".074911pt" strokecolor="#000000">
                <v:path arrowok="t"/>
              </v:shape>
            </v:group>
            <v:group style="position:absolute;left:1145;top:-72;width:2;height:6" coordorigin="1145,-72" coordsize="2,6">
              <v:shape style="position:absolute;left:1145;top:-72;width:2;height:6" coordorigin="1145,-72" coordsize="0,6" path="m1145,-72l1145,-67e" filled="f" stroked="t" strokeweight=".075025pt" strokecolor="#000000">
                <v:path arrowok="t"/>
              </v:shape>
            </v:group>
            <v:group style="position:absolute;left:1146;top:-70;width:228;height:2" coordorigin="1146,-70" coordsize="228,2">
              <v:shape style="position:absolute;left:1146;top:-70;width:228;height:2" coordorigin="1146,-70" coordsize="228,0" path="m1146,-70l1374,-70e" filled="f" stroked="t" strokeweight=".39915pt" strokecolor="#000000">
                <v:path arrowok="t"/>
              </v:shape>
            </v:group>
            <v:group style="position:absolute;left:1160;top:-70;width:2;height:6" coordorigin="1160,-70" coordsize="2,6">
              <v:shape style="position:absolute;left:1160;top:-70;width:2;height:6" coordorigin="1160,-70" coordsize="0,6" path="m1160,-70l1160,-64e" filled="f" stroked="t" strokeweight=".075025pt" strokecolor="#000000">
                <v:path arrowok="t"/>
              </v:shape>
            </v:group>
            <v:group style="position:absolute;left:1167;top:-69;width:2;height:6" coordorigin="1167,-69" coordsize="2,6">
              <v:shape style="position:absolute;left:1167;top:-69;width:2;height:6" coordorigin="1167,-69" coordsize="0,6" path="m1167,-69l1167,-64e" filled="f" stroked="t" strokeweight=".075025pt" strokecolor="#000000">
                <v:path arrowok="t"/>
              </v:shape>
            </v:group>
            <v:group style="position:absolute;left:1168;top:-67;width:4;height:2" coordorigin="1168,-67" coordsize="4,2">
              <v:shape style="position:absolute;left:1168;top:-67;width:4;height:2" coordorigin="1168,-67" coordsize="4,0" path="m1168,-66l1173,-67e" filled="f" stroked="t" strokeweight=".285328pt" strokecolor="#000000">
                <v:path arrowok="t"/>
              </v:shape>
            </v:group>
            <v:group style="position:absolute;left:1173;top:-70;width:2;height:6" coordorigin="1173,-70" coordsize="2,6">
              <v:shape style="position:absolute;left:1173;top:-70;width:2;height:6" coordorigin="1173,-70" coordsize="0,6" path="m1173,-70l1173,-64e" filled="f" stroked="t" strokeweight=".075025pt" strokecolor="#000000">
                <v:path arrowok="t"/>
              </v:shape>
            </v:group>
            <v:group style="position:absolute;left:1174;top:-67;width:4;height:2" coordorigin="1174,-67" coordsize="4,2">
              <v:shape style="position:absolute;left:1174;top:-67;width:4;height:2" coordorigin="1174,-67" coordsize="4,0" path="m1174,-67l1179,-67e" filled="f" stroked="t" strokeweight=".285329pt" strokecolor="#000000">
                <v:path arrowok="t"/>
              </v:shape>
            </v:group>
            <v:group style="position:absolute;left:1179;top:-67;width:3;height:2" coordorigin="1179,-67" coordsize="3,2">
              <v:shape style="position:absolute;left:1179;top:-67;width:3;height:2" coordorigin="1179,-67" coordsize="3,0" path="m1179,-67l1182,-67e" filled="f" stroked="t" strokeweight=".285329pt" strokecolor="#000000">
                <v:path arrowok="t"/>
              </v:shape>
            </v:group>
            <v:group style="position:absolute;left:1182;top:-67;width:6;height:2" coordorigin="1182,-67" coordsize="6,2">
              <v:shape style="position:absolute;left:1182;top:-67;width:6;height:2" coordorigin="1182,-67" coordsize="6,0" path="m1182,-67l1188,-67e" filled="f" stroked="t" strokeweight=".285328pt" strokecolor="#000000">
                <v:path arrowok="t"/>
              </v:shape>
            </v:group>
            <v:group style="position:absolute;left:1188;top:-70;width:2;height:6" coordorigin="1188,-70" coordsize="2,6">
              <v:shape style="position:absolute;left:1188;top:-70;width:2;height:6" coordorigin="1188,-70" coordsize="0,6" path="m1188,-70l1188,-64e" filled="f" stroked="t" strokeweight=".075025pt" strokecolor="#000000">
                <v:path arrowok="t"/>
              </v:shape>
            </v:group>
            <v:group style="position:absolute;left:1221;top:-75;width:4;height:2" coordorigin="1221,-75" coordsize="4,2">
              <v:shape style="position:absolute;left:1221;top:-75;width:4;height:2" coordorigin="1221,-75" coordsize="4,0" path="m1221,-75l1225,-74e" filled="f" stroked="t" strokeweight=".285329pt" strokecolor="#000000">
                <v:path arrowok="t"/>
              </v:shape>
            </v:group>
            <v:group style="position:absolute;left:1225;top:-74;width:4;height:2" coordorigin="1225,-74" coordsize="4,2">
              <v:shape style="position:absolute;left:1225;top:-74;width:4;height:2" coordorigin="1225,-74" coordsize="4,0" path="m1225,-74l1230,-74e" filled="f" stroked="t" strokeweight=".285329pt" strokecolor="#000000">
                <v:path arrowok="t"/>
              </v:shape>
            </v:group>
            <v:group style="position:absolute;left:1230;top:-77;width:2;height:6" coordorigin="1230,-77" coordsize="2,6">
              <v:shape style="position:absolute;left:1230;top:-77;width:2;height:6" coordorigin="1230,-77" coordsize="0,6" path="m1230,-77l1230,-72e" filled="f" stroked="t" strokeweight=".075025pt" strokecolor="#000000">
                <v:path arrowok="t"/>
              </v:shape>
            </v:group>
            <v:group style="position:absolute;left:1231;top:-74;width:4;height:2" coordorigin="1231,-74" coordsize="4,2">
              <v:shape style="position:absolute;left:1231;top:-74;width:4;height:2" coordorigin="1231,-74" coordsize="4,0" path="m1231,-74l1236,-74e" filled="f" stroked="t" strokeweight=".285327pt" strokecolor="#000000">
                <v:path arrowok="t"/>
              </v:shape>
            </v:group>
            <v:group style="position:absolute;left:1236;top:-74;width:6;height:2" coordorigin="1236,-74" coordsize="6,2">
              <v:shape style="position:absolute;left:1236;top:-74;width:6;height:2" coordorigin="1236,-74" coordsize="6,0" path="m1236,-74l1242,-74e" filled="f" stroked="t" strokeweight=".285328pt" strokecolor="#000000">
                <v:path arrowok="t"/>
              </v:shape>
            </v:group>
            <v:group style="position:absolute;left:1242;top:-73;width:11;height:2" coordorigin="1242,-73" coordsize="11,2">
              <v:shape style="position:absolute;left:1242;top:-73;width:11;height:2" coordorigin="1242,-73" coordsize="11,0" path="m1242,-73l1252,-73e" filled="f" stroked="t" strokeweight=".072621pt" strokecolor="#000000">
                <v:path arrowok="t"/>
              </v:shape>
            </v:group>
            <v:group style="position:absolute;left:1275;top:-66;width:6;height:2" coordorigin="1275,-66" coordsize="6,2">
              <v:shape style="position:absolute;left:1275;top:-66;width:6;height:2" coordorigin="1275,-66" coordsize="6,0" path="m1275,-66l1281,-66e" filled="f" stroked="t" strokeweight=".285328pt" strokecolor="#000000">
                <v:path arrowok="t"/>
              </v:shape>
            </v:group>
            <v:group style="position:absolute;left:1281;top:-69;width:2;height:6" coordorigin="1281,-69" coordsize="2,6">
              <v:shape style="position:absolute;left:1281;top:-69;width:2;height:6" coordorigin="1281,-69" coordsize="0,6" path="m1281,-69l1281,-63e" filled="f" stroked="t" strokeweight=".075025pt" strokecolor="#000000">
                <v:path arrowok="t"/>
              </v:shape>
            </v:group>
            <v:group style="position:absolute;left:1282;top:-66;width:4;height:2" coordorigin="1282,-66" coordsize="4,2">
              <v:shape style="position:absolute;left:1282;top:-66;width:4;height:2" coordorigin="1282,-66" coordsize="4,0" path="m1282,-66l1287,-66e" filled="f" stroked="t" strokeweight=".285329pt" strokecolor="#000000">
                <v:path arrowok="t"/>
              </v:shape>
            </v:group>
            <v:group style="position:absolute;left:1287;top:-66;width:3;height:2" coordorigin="1287,-66" coordsize="3,2">
              <v:shape style="position:absolute;left:1287;top:-66;width:3;height:2" coordorigin="1287,-66" coordsize="3,0" path="m1287,-66l1290,-66e" filled="f" stroked="t" strokeweight=".285329pt" strokecolor="#000000">
                <v:path arrowok="t"/>
              </v:shape>
            </v:group>
            <v:group style="position:absolute;left:1290;top:-66;width:3;height:2" coordorigin="1290,-66" coordsize="3,2">
              <v:shape style="position:absolute;left:1290;top:-66;width:3;height:2" coordorigin="1290,-66" coordsize="3,0" path="m1290,-66l1293,-66e" filled="f" stroked="t" strokeweight=".285329pt" strokecolor="#000000">
                <v:path arrowok="t"/>
              </v:shape>
            </v:group>
            <v:group style="position:absolute;left:1293;top:-66;width:6;height:2" coordorigin="1293,-66" coordsize="6,2">
              <v:shape style="position:absolute;left:1293;top:-66;width:6;height:2" coordorigin="1293,-66" coordsize="6,0" path="m1293,-66l1299,-66e" filled="f" stroked="t" strokeweight=".285329pt" strokecolor="#000000">
                <v:path arrowok="t"/>
              </v:shape>
            </v:group>
            <v:group style="position:absolute;left:1299;top:-66;width:3;height:2" coordorigin="1299,-66" coordsize="3,2">
              <v:shape style="position:absolute;left:1299;top:-66;width:3;height:2" coordorigin="1299,-66" coordsize="3,0" path="m1299,-66l1302,-66e" filled="f" stroked="t" strokeweight=".285329pt" strokecolor="#000000">
                <v:path arrowok="t"/>
              </v:shape>
            </v:group>
            <v:group style="position:absolute;left:1302;top:-66;width:3;height:2" coordorigin="1302,-66" coordsize="3,2">
              <v:shape style="position:absolute;left:1302;top:-66;width:3;height:2" coordorigin="1302,-66" coordsize="3,0" path="m1302,-66l1305,-66e" filled="f" stroked="t" strokeweight=".285329pt" strokecolor="#000000">
                <v:path arrowok="t"/>
              </v:shape>
            </v:group>
            <v:group style="position:absolute;left:1305;top:-66;width:4;height:2" coordorigin="1305,-66" coordsize="4,2">
              <v:shape style="position:absolute;left:1305;top:-66;width:4;height:2" coordorigin="1305,-66" coordsize="4,0" path="m1305,-66l1309,-66e" filled="f" stroked="t" strokeweight=".285329pt" strokecolor="#000000">
                <v:path arrowok="t"/>
              </v:shape>
            </v:group>
            <v:group style="position:absolute;left:1310;top:-69;width:2;height:6" coordorigin="1310,-69" coordsize="2,6">
              <v:shape style="position:absolute;left:1310;top:-69;width:2;height:6" coordorigin="1310,-69" coordsize="0,6" path="m1310,-69l1310,-63e" filled="f" stroked="t" strokeweight=".074911pt" strokecolor="#000000">
                <v:path arrowok="t"/>
              </v:shape>
            </v:group>
            <v:group style="position:absolute;left:1311;top:-67;width:12;height:2" coordorigin="1311,-67" coordsize="12,2">
              <v:shape style="position:absolute;left:1311;top:-67;width:12;height:2" coordorigin="1311,-67" coordsize="12,0" path="m1311,-67l1323,-67e" filled="f" stroked="t" strokeweight=".066639pt" strokecolor="#000000">
                <v:path arrowok="t"/>
              </v:shape>
            </v:group>
            <v:group style="position:absolute;left:1331;top:-73;width:2;height:6" coordorigin="1331,-73" coordsize="2,6">
              <v:shape style="position:absolute;left:1331;top:-73;width:2;height:6" coordorigin="1331,-73" coordsize="0,6" path="m1331,-73l1331,-67e" filled="f" stroked="t" strokeweight=".075025pt" strokecolor="#000000">
                <v:path arrowok="t"/>
              </v:shape>
            </v:group>
            <v:group style="position:absolute;left:1332;top:-70;width:6;height:2" coordorigin="1332,-70" coordsize="6,2">
              <v:shape style="position:absolute;left:1332;top:-70;width:6;height:2" coordorigin="1332,-70" coordsize="6,1" path="m1332,-70l1338,-70e" filled="f" stroked="t" strokeweight=".285327pt" strokecolor="#000000">
                <v:path arrowok="t"/>
              </v:shape>
            </v:group>
            <v:group style="position:absolute;left:1347;top:-70;width:4;height:2" coordorigin="1347,-70" coordsize="4,2">
              <v:shape style="position:absolute;left:1347;top:-70;width:4;height:2" coordorigin="1347,-70" coordsize="4,0" path="m1347,-70l1351,-70e" filled="f" stroked="t" strokeweight=".285327pt" strokecolor="#000000">
                <v:path arrowok="t"/>
              </v:shape>
            </v:group>
            <v:group style="position:absolute;left:1352;top:-73;width:2;height:6" coordorigin="1352,-73" coordsize="2,6">
              <v:shape style="position:absolute;left:1352;top:-73;width:2;height:6" coordorigin="1352,-73" coordsize="0,6" path="m1352,-73l1352,-67e" filled="f" stroked="t" strokeweight=".075025pt" strokecolor="#000000">
                <v:path arrowok="t"/>
              </v:shape>
            </v:group>
            <v:group style="position:absolute;left:1359;top:-72;width:2;height:6" coordorigin="1359,-72" coordsize="2,6">
              <v:shape style="position:absolute;left:1359;top:-72;width:2;height:6" coordorigin="1359,-72" coordsize="0,6" path="m1359,-72l1359,-66e" filled="f" stroked="t" strokeweight=".075025pt" strokecolor="#000000">
                <v:path arrowok="t"/>
              </v:shape>
            </v:group>
            <v:group style="position:absolute;left:1374;top:-69;width:2;height:6" coordorigin="1374,-69" coordsize="2,6">
              <v:shape style="position:absolute;left:1374;top:-69;width:2;height:6" coordorigin="1374,-69" coordsize="0,6" path="m1374,-69l1374,-64e" filled="f" stroked="t" strokeweight=".075025pt" strokecolor="#000000">
                <v:path arrowok="t"/>
              </v:shape>
            </v:group>
            <v:group style="position:absolute;left:1375;top:-65;width:12;height:2" coordorigin="1375,-65" coordsize="12,2">
              <v:shape style="position:absolute;left:1375;top:-65;width:12;height:2" coordorigin="1375,-65" coordsize="12,0" path="m1375,-65l1387,-65e" filled="f" stroked="t" strokeweight=".07878pt" strokecolor="#000000">
                <v:path arrowok="t"/>
              </v:shape>
            </v:group>
            <v:group style="position:absolute;left:1388;top:-67;width:2;height:6" coordorigin="1388,-67" coordsize="2,6">
              <v:shape style="position:absolute;left:1388;top:-67;width:2;height:6" coordorigin="1388,-67" coordsize="0,6" path="m1388,-67l1388,-61e" filled="f" stroked="t" strokeweight=".075025pt" strokecolor="#000000">
                <v:path arrowok="t"/>
              </v:shape>
            </v:group>
            <v:group style="position:absolute;left:1389;top:-66;width:270;height:2" coordorigin="1389,-66" coordsize="270,2">
              <v:shape style="position:absolute;left:1389;top:-66;width:270;height:2" coordorigin="1389,-66" coordsize="270,0" path="m1389,-66l1659,-66e" filled="f" stroked="t" strokeweight=".545833pt" strokecolor="#000000">
                <v:path arrowok="t"/>
              </v:shape>
            </v:group>
            <v:group style="position:absolute;left:1395;top:-65;width:2;height:6" coordorigin="1395,-65" coordsize="2,6">
              <v:shape style="position:absolute;left:1395;top:-65;width:2;height:6" coordorigin="1395,-65" coordsize="0,6" path="m1395,-65l1395,-59e" filled="f" stroked="t" strokeweight=".075025pt" strokecolor="#000000">
                <v:path arrowok="t"/>
              </v:shape>
            </v:group>
            <v:group style="position:absolute;left:1396;top:-62;width:6;height:2" coordorigin="1396,-62" coordsize="6,2">
              <v:shape style="position:absolute;left:1396;top:-62;width:6;height:2" coordorigin="1396,-62" coordsize="6,0" path="m1396,-62l1402,-62e" filled="f" stroked="t" strokeweight=".285329pt" strokecolor="#000000">
                <v:path arrowok="t"/>
              </v:shape>
            </v:group>
            <v:group style="position:absolute;left:1403;top:-65;width:2;height:6" coordorigin="1403,-65" coordsize="2,6">
              <v:shape style="position:absolute;left:1403;top:-65;width:2;height:6" coordorigin="1403,-65" coordsize="0,6" path="m1403,-65l1403,-59e" filled="f" stroked="t" strokeweight=".075025pt" strokecolor="#000000">
                <v:path arrowok="t"/>
              </v:shape>
            </v:group>
            <v:group style="position:absolute;left:1404;top:-62;width:3;height:2" coordorigin="1404,-62" coordsize="3,2">
              <v:shape style="position:absolute;left:1404;top:-62;width:3;height:2" coordorigin="1404,-62" coordsize="3,0" path="m1404,-62l1407,-62e" filled="f" stroked="t" strokeweight=".285329pt" strokecolor="#000000">
                <v:path arrowok="t"/>
              </v:shape>
            </v:group>
            <v:group style="position:absolute;left:1407;top:-62;width:3;height:2" coordorigin="1407,-62" coordsize="3,2">
              <v:shape style="position:absolute;left:1407;top:-62;width:3;height:2" coordorigin="1407,-62" coordsize="3,0" path="m1407,-62l1410,-62e" filled="f" stroked="t" strokeweight=".285329pt" strokecolor="#000000">
                <v:path arrowok="t"/>
              </v:shape>
            </v:group>
            <v:group style="position:absolute;left:1410;top:-62;width:6;height:2" coordorigin="1410,-62" coordsize="6,2">
              <v:shape style="position:absolute;left:1410;top:-62;width:6;height:2" coordorigin="1410,-62" coordsize="6,0" path="m1410,-62l1416,-62e" filled="f" stroked="t" strokeweight=".285329pt" strokecolor="#000000">
                <v:path arrowok="t"/>
              </v:shape>
            </v:group>
            <v:group style="position:absolute;left:1416;top:-62;width:3;height:2" coordorigin="1416,-62" coordsize="3,2">
              <v:shape style="position:absolute;left:1416;top:-62;width:3;height:2" coordorigin="1416,-62" coordsize="3,0" path="m1416,-62l1419,-62e" filled="f" stroked="t" strokeweight=".285329pt" strokecolor="#000000">
                <v:path arrowok="t"/>
              </v:shape>
            </v:group>
            <v:group style="position:absolute;left:1419;top:-62;width:4;height:2" coordorigin="1419,-62" coordsize="4,2">
              <v:shape style="position:absolute;left:1419;top:-62;width:4;height:2" coordorigin="1419,-62" coordsize="4,0" path="m1419,-62l1423,-62e" filled="f" stroked="t" strokeweight=".285329pt" strokecolor="#000000">
                <v:path arrowok="t"/>
              </v:shape>
            </v:group>
            <v:group style="position:absolute;left:1424;top:-65;width:2;height:6" coordorigin="1424,-65" coordsize="2,6">
              <v:shape style="position:absolute;left:1424;top:-65;width:2;height:6" coordorigin="1424,-65" coordsize="0,6" path="m1424,-65l1424,-59e" filled="f" stroked="t" strokeweight=".075025pt" strokecolor="#000000">
                <v:path arrowok="t"/>
              </v:shape>
            </v:group>
            <v:group style="position:absolute;left:1425;top:-62;width:6;height:2" coordorigin="1425,-62" coordsize="6,2">
              <v:shape style="position:absolute;left:1425;top:-62;width:6;height:2" coordorigin="1425,-62" coordsize="6,0" path="m1425,-62l1431,-62e" filled="f" stroked="t" strokeweight=".285328pt" strokecolor="#000000">
                <v:path arrowok="t"/>
              </v:shape>
            </v:group>
            <v:group style="position:absolute;left:1431;top:-64;width:2;height:6" coordorigin="1431,-64" coordsize="2,6">
              <v:shape style="position:absolute;left:1431;top:-64;width:2;height:6" coordorigin="1431,-64" coordsize="0,6" path="m1431,-64l1431,-59e" filled="f" stroked="t" strokeweight=".075025pt" strokecolor="#000000">
                <v:path arrowok="t"/>
              </v:shape>
            </v:group>
            <v:group style="position:absolute;left:1432;top:-62;width:4;height:2" coordorigin="1432,-62" coordsize="4,2">
              <v:shape style="position:absolute;left:1432;top:-62;width:4;height:2" coordorigin="1432,-62" coordsize="4,0" path="m1432,-62l1437,-62e" filled="f" stroked="t" strokeweight=".285327pt" strokecolor="#000000">
                <v:path arrowok="t"/>
              </v:shape>
            </v:group>
            <v:group style="position:absolute;left:1437;top:-65;width:2;height:6" coordorigin="1437,-65" coordsize="2,6">
              <v:shape style="position:absolute;left:1437;top:-65;width:2;height:6" coordorigin="1437,-65" coordsize="0,6" path="m1437,-65l1437,-59e" filled="f" stroked="t" strokeweight=".075025pt" strokecolor="#000000">
                <v:path arrowok="t"/>
              </v:shape>
            </v:group>
            <v:group style="position:absolute;left:1438;top:-62;width:6;height:2" coordorigin="1438,-62" coordsize="6,2">
              <v:shape style="position:absolute;left:1438;top:-62;width:6;height:2" coordorigin="1438,-62" coordsize="6,0" path="m1438,-62l1444,-62e" filled="f" stroked="t" strokeweight=".285328pt" strokecolor="#000000">
                <v:path arrowok="t"/>
              </v:shape>
            </v:group>
            <v:group style="position:absolute;left:1449;top:-63;width:6;height:2" coordorigin="1449,-63" coordsize="6,2">
              <v:shape style="position:absolute;left:1449;top:-63;width:6;height:2" coordorigin="1449,-63" coordsize="6,0" path="m1449,-63l1455,-63e" filled="f" stroked="t" strokeweight=".285329pt" strokecolor="#000000">
                <v:path arrowok="t"/>
              </v:shape>
            </v:group>
            <v:group style="position:absolute;left:1455;top:-63;width:4;height:2" coordorigin="1455,-63" coordsize="4,2">
              <v:shape style="position:absolute;left:1455;top:-63;width:4;height:2" coordorigin="1455,-63" coordsize="4,0" path="m1455,-63l1459,-63e" filled="f" stroked="t" strokeweight=".285329pt" strokecolor="#000000">
                <v:path arrowok="t"/>
              </v:shape>
            </v:group>
            <v:group style="position:absolute;left:1460;top:-66;width:2;height:6" coordorigin="1460,-66" coordsize="2,6">
              <v:shape style="position:absolute;left:1460;top:-66;width:2;height:6" coordorigin="1460,-66" coordsize="0,6" path="m1460,-66l1460,-60e" filled="f" stroked="t" strokeweight=".075025pt" strokecolor="#000000">
                <v:path arrowok="t"/>
              </v:shape>
            </v:group>
            <v:group style="position:absolute;left:1466;top:-66;width:2;height:6" coordorigin="1466,-66" coordsize="2,6">
              <v:shape style="position:absolute;left:1466;top:-66;width:2;height:6" coordorigin="1466,-66" coordsize="0,6" path="m1466,-66l1466,-60e" filled="f" stroked="t" strokeweight=".074911pt" strokecolor="#000000">
                <v:path arrowok="t"/>
              </v:shape>
            </v:group>
            <v:group style="position:absolute;left:1467;top:-63;width:6;height:2" coordorigin="1467,-63" coordsize="6,2">
              <v:shape style="position:absolute;left:1467;top:-63;width:6;height:2" coordorigin="1467,-63" coordsize="6,0" path="m1467,-63l1473,-62e" filled="f" stroked="t" strokeweight=".285327pt" strokecolor="#000000">
                <v:path arrowok="t"/>
              </v:shape>
            </v:group>
            <v:group style="position:absolute;left:1473;top:-65;width:2;height:6" coordorigin="1473,-65" coordsize="2,6">
              <v:shape style="position:absolute;left:1473;top:-65;width:2;height:6" coordorigin="1473,-65" coordsize="0,6" path="m1473,-65l1473,-59e" filled="f" stroked="t" strokeweight=".075025pt" strokecolor="#000000">
                <v:path arrowok="t"/>
              </v:shape>
            </v:group>
            <v:group style="position:absolute;left:1474;top:-62;width:6;height:2" coordorigin="1474,-62" coordsize="6,2">
              <v:shape style="position:absolute;left:1474;top:-62;width:6;height:2" coordorigin="1474,-62" coordsize="6,0" path="m1474,-62l1480,-62e" filled="f" stroked="t" strokeweight=".285329pt" strokecolor="#000000">
                <v:path arrowok="t"/>
              </v:shape>
            </v:group>
            <v:group style="position:absolute;left:1481;top:-65;width:2;height:6" coordorigin="1481,-65" coordsize="2,6">
              <v:shape style="position:absolute;left:1481;top:-65;width:2;height:6" coordorigin="1481,-65" coordsize="0,6" path="m1481,-65l1481,-59e" filled="f" stroked="t" strokeweight=".075025pt" strokecolor="#000000">
                <v:path arrowok="t"/>
              </v:shape>
            </v:group>
            <v:group style="position:absolute;left:1482;top:-62;width:6;height:2" coordorigin="1482,-62" coordsize="6,2">
              <v:shape style="position:absolute;left:1482;top:-62;width:6;height:2" coordorigin="1482,-62" coordsize="6,0" path="m1482,-62l1488,-62e" filled="f" stroked="t" strokeweight=".285328pt" strokecolor="#000000">
                <v:path arrowok="t"/>
              </v:shape>
            </v:group>
            <v:group style="position:absolute;left:1488;top:-64;width:2;height:6" coordorigin="1488,-64" coordsize="2,6">
              <v:shape style="position:absolute;left:1488;top:-64;width:2;height:6" coordorigin="1488,-64" coordsize="0,6" path="m1488,-64l1488,-59e" filled="f" stroked="t" strokeweight=".074911pt" strokecolor="#000000">
                <v:path arrowok="t"/>
              </v:shape>
            </v:group>
            <v:group style="position:absolute;left:1489;top:-62;width:4;height:2" coordorigin="1489,-62" coordsize="4,2">
              <v:shape style="position:absolute;left:1489;top:-62;width:4;height:2" coordorigin="1489,-62" coordsize="4,0" path="m1489,-62l1494,-61e" filled="f" stroked="t" strokeweight=".285327pt" strokecolor="#000000">
                <v:path arrowok="t"/>
              </v:shape>
            </v:group>
            <v:group style="position:absolute;left:1502;top:-63;width:2;height:6" coordorigin="1502,-63" coordsize="2,6">
              <v:shape style="position:absolute;left:1502;top:-63;width:2;height:6" coordorigin="1502,-63" coordsize="0,6" path="m1502,-63l1502,-57e" filled="f" stroked="t" strokeweight=".075025pt" strokecolor="#000000">
                <v:path arrowok="t"/>
              </v:shape>
            </v:group>
            <v:group style="position:absolute;left:1503;top:-61;width:6;height:2" coordorigin="1503,-61" coordsize="6,2">
              <v:shape style="position:absolute;left:1503;top:-61;width:6;height:2" coordorigin="1503,-61" coordsize="6,1" path="m1503,-60l1509,-61e" filled="f" stroked="t" strokeweight=".285326pt" strokecolor="#000000">
                <v:path arrowok="t"/>
              </v:shape>
            </v:group>
            <v:group style="position:absolute;left:1509;top:-63;width:2;height:6" coordorigin="1509,-63" coordsize="2,6">
              <v:shape style="position:absolute;left:1509;top:-63;width:2;height:6" coordorigin="1509,-63" coordsize="0,6" path="m1509,-63l1509,-58e" filled="f" stroked="t" strokeweight=".075025pt" strokecolor="#000000">
                <v:path arrowok="t"/>
              </v:shape>
            </v:group>
            <v:group style="position:absolute;left:1510;top:-60;width:4;height:2" coordorigin="1510,-60" coordsize="4,2">
              <v:shape style="position:absolute;left:1510;top:-60;width:4;height:2" coordorigin="1510,-60" coordsize="4,0" path="m1510,-60l1515,-60e" filled="f" stroked="t" strokeweight=".285326pt" strokecolor="#000000">
                <v:path arrowok="t"/>
              </v:shape>
            </v:group>
            <v:group style="position:absolute;left:1518;top:-61;width:4;height:2" coordorigin="1518,-61" coordsize="4,2">
              <v:shape style="position:absolute;left:1518;top:-61;width:4;height:2" coordorigin="1518,-61" coordsize="4,0" path="m1518,-60l1522,-61e" filled="f" stroked="t" strokeweight=".285327pt" strokecolor="#000000">
                <v:path arrowok="t"/>
              </v:shape>
            </v:group>
            <v:group style="position:absolute;left:1522;top:-61;width:4;height:2" coordorigin="1522,-61" coordsize="4,2">
              <v:shape style="position:absolute;left:1522;top:-61;width:4;height:2" coordorigin="1522,-61" coordsize="4,0" path="m1522,-61l1527,-61e" filled="f" stroked="t" strokeweight=".285329pt" strokecolor="#000000">
                <v:path arrowok="t"/>
              </v:shape>
            </v:group>
            <v:group style="position:absolute;left:1527;top:-61;width:3;height:2" coordorigin="1527,-61" coordsize="3,2">
              <v:shape style="position:absolute;left:1527;top:-61;width:3;height:2" coordorigin="1527,-61" coordsize="3,0" path="m1527,-61l1530,-61e" filled="f" stroked="t" strokeweight=".285329pt" strokecolor="#000000">
                <v:path arrowok="t"/>
              </v:shape>
            </v:group>
            <v:group style="position:absolute;left:1530;top:-64;width:2;height:6" coordorigin="1530,-64" coordsize="2,6">
              <v:shape style="position:absolute;left:1530;top:-64;width:2;height:6" coordorigin="1530,-64" coordsize="0,6" path="m1530,-64l1530,-58e" filled="f" stroked="t" strokeweight=".075025pt" strokecolor="#000000">
                <v:path arrowok="t"/>
              </v:shape>
            </v:group>
            <v:group style="position:absolute;left:1531;top:-61;width:6;height:2" coordorigin="1531,-61" coordsize="6,2">
              <v:shape style="position:absolute;left:1531;top:-61;width:6;height:2" coordorigin="1531,-61" coordsize="6,0" path="m1531,-61l1537,-60e" filled="f" stroked="t" strokeweight=".285328pt" strokecolor="#000000">
                <v:path arrowok="t"/>
              </v:shape>
            </v:group>
            <v:group style="position:absolute;left:1538;top:-63;width:2;height:6" coordorigin="1538,-63" coordsize="2,6">
              <v:shape style="position:absolute;left:1538;top:-63;width:2;height:6" coordorigin="1538,-63" coordsize="0,6" path="m1538,-63l1538,-58e" filled="f" stroked="t" strokeweight=".075025pt" strokecolor="#000000">
                <v:path arrowok="t"/>
              </v:shape>
            </v:group>
            <v:group style="position:absolute;left:1545;top:-64;width:2;height:6" coordorigin="1545,-64" coordsize="2,6">
              <v:shape style="position:absolute;left:1545;top:-64;width:2;height:6" coordorigin="1545,-64" coordsize="0,6" path="m1545,-64l1545,-58e" filled="f" stroked="t" strokeweight=".075025pt" strokecolor="#000000">
                <v:path arrowok="t"/>
              </v:shape>
            </v:group>
            <v:group style="position:absolute;left:1546;top:-61;width:4;height:2" coordorigin="1546,-61" coordsize="4,2">
              <v:shape style="position:absolute;left:1546;top:-61;width:4;height:2" coordorigin="1546,-61" coordsize="4,0" path="m1546,-61l1551,-61e" filled="f" stroked="t" strokeweight=".285328pt" strokecolor="#000000">
                <v:path arrowok="t"/>
              </v:shape>
            </v:group>
            <v:group style="position:absolute;left:1551;top:-63;width:2;height:6" coordorigin="1551,-63" coordsize="2,6">
              <v:shape style="position:absolute;left:1551;top:-63;width:2;height:6" coordorigin="1551,-63" coordsize="0,6" path="m1551,-63l1551,-58e" filled="f" stroked="t" strokeweight=".075025pt" strokecolor="#000000">
                <v:path arrowok="t"/>
              </v:shape>
            </v:group>
            <v:group style="position:absolute;left:1552;top:-61;width:4;height:2" coordorigin="1552,-61" coordsize="4,2">
              <v:shape style="position:absolute;left:1552;top:-61;width:4;height:2" coordorigin="1552,-61" coordsize="4,0" path="m1552,-61l1557,-61e" filled="f" stroked="t" strokeweight=".285329pt" strokecolor="#000000">
                <v:path arrowok="t"/>
              </v:shape>
            </v:group>
            <v:group style="position:absolute;left:1557;top:-61;width:6;height:2" coordorigin="1557,-61" coordsize="6,2">
              <v:shape style="position:absolute;left:1557;top:-61;width:6;height:2" coordorigin="1557,-61" coordsize="6,0" path="m1557,-61l1563,-61e" filled="f" stroked="t" strokeweight=".285329pt" strokecolor="#000000">
                <v:path arrowok="t"/>
              </v:shape>
            </v:group>
            <v:group style="position:absolute;left:1569;top:-61;width:4;height:2" coordorigin="1569,-61" coordsize="4,2">
              <v:shape style="position:absolute;left:1569;top:-61;width:4;height:2" coordorigin="1569,-61" coordsize="4,0" path="m1569,-61l1573,-61e" filled="f" stroked="t" strokeweight=".285328pt" strokecolor="#000000">
                <v:path arrowok="t"/>
              </v:shape>
            </v:group>
            <v:group style="position:absolute;left:1574;top:-64;width:2;height:6" coordorigin="1574,-64" coordsize="2,6">
              <v:shape style="position:absolute;left:1574;top:-64;width:2;height:6" coordorigin="1574,-64" coordsize="0,6" path="m1574,-64l1574,-58e" filled="f" stroked="t" strokeweight=".075025pt" strokecolor="#000000">
                <v:path arrowok="t"/>
              </v:shape>
            </v:group>
            <v:group style="position:absolute;left:1575;top:-61;width:4;height:2" coordorigin="1575,-61" coordsize="4,2">
              <v:shape style="position:absolute;left:1575;top:-61;width:4;height:2" coordorigin="1575,-61" coordsize="4,0" path="m1575,-61l1579,-61e" filled="f" stroked="t" strokeweight=".285329pt" strokecolor="#000000">
                <v:path arrowok="t"/>
              </v:shape>
            </v:group>
            <v:group style="position:absolute;left:1580;top:-64;width:2;height:6" coordorigin="1580,-64" coordsize="2,6">
              <v:shape style="position:absolute;left:1580;top:-64;width:2;height:6" coordorigin="1580,-64" coordsize="0,6" path="m1580,-64l1580,-58e" filled="f" stroked="t" strokeweight=".075025pt" strokecolor="#000000">
                <v:path arrowok="t"/>
              </v:shape>
            </v:group>
            <v:group style="position:absolute;left:1581;top:-61;width:6;height:2" coordorigin="1581,-61" coordsize="6,2">
              <v:shape style="position:absolute;left:1581;top:-61;width:6;height:2" coordorigin="1581,-61" coordsize="6,0" path="m1581,-61l1587,-61e" filled="f" stroked="t" strokeweight=".285328pt" strokecolor="#000000">
                <v:path arrowok="t"/>
              </v:shape>
            </v:group>
            <v:group style="position:absolute;left:1587;top:-64;width:2;height:6" coordorigin="1587,-64" coordsize="2,6">
              <v:shape style="position:absolute;left:1587;top:-64;width:2;height:6" coordorigin="1587,-64" coordsize="0,6" path="m1587,-64l1587,-58e" filled="f" stroked="t" strokeweight=".075025pt" strokecolor="#000000">
                <v:path arrowok="t"/>
              </v:shape>
            </v:group>
            <v:group style="position:absolute;left:1588;top:-61;width:6;height:2" coordorigin="1588,-61" coordsize="6,2">
              <v:shape style="position:absolute;left:1588;top:-61;width:6;height:2" coordorigin="1588,-61" coordsize="6,0" path="m1588,-61l1594,-61e" filled="f" stroked="t" strokeweight=".285328pt" strokecolor="#000000">
                <v:path arrowok="t"/>
              </v:shape>
            </v:group>
            <v:group style="position:absolute;left:1595;top:-64;width:2;height:6" coordorigin="1595,-64" coordsize="2,6">
              <v:shape style="position:absolute;left:1595;top:-64;width:2;height:6" coordorigin="1595,-64" coordsize="0,6" path="m1595,-64l1595,-58e" filled="f" stroked="t" strokeweight=".075025pt" strokecolor="#000000">
                <v:path arrowok="t"/>
              </v:shape>
            </v:group>
            <v:group style="position:absolute;left:1596;top:-62;width:6;height:2" coordorigin="1596,-62" coordsize="6,2">
              <v:shape style="position:absolute;left:1596;top:-62;width:6;height:2" coordorigin="1596,-62" coordsize="6,1" path="m1596,-61l1602,-62e" filled="f" stroked="t" strokeweight=".285326pt" strokecolor="#000000">
                <v:path arrowok="t"/>
              </v:shape>
            </v:group>
            <v:group style="position:absolute;left:1605;top:-62;width:6;height:2" coordorigin="1605,-62" coordsize="6,2">
              <v:shape style="position:absolute;left:1605;top:-62;width:6;height:2" coordorigin="1605,-62" coordsize="6,0" path="m1605,-62l1611,-62e" filled="f" stroked="t" strokeweight=".285328pt" strokecolor="#000000">
                <v:path arrowok="t"/>
              </v:shape>
            </v:group>
            <v:group style="position:absolute;left:1611;top:-62;width:4;height:2" coordorigin="1611,-62" coordsize="4,2">
              <v:shape style="position:absolute;left:1611;top:-62;width:4;height:2" coordorigin="1611,-62" coordsize="4,0" path="m1611,-62l1615,-62e" filled="f" stroked="t" strokeweight=".285328pt" strokecolor="#000000">
                <v:path arrowok="t"/>
              </v:shape>
            </v:group>
            <v:group style="position:absolute;left:1616;top:-65;width:2;height:6" coordorigin="1616,-65" coordsize="2,6">
              <v:shape style="position:absolute;left:1616;top:-65;width:2;height:6" coordorigin="1616,-65" coordsize="0,6" path="m1616,-65l1616,-59e" filled="f" stroked="t" strokeweight=".075025pt" strokecolor="#000000">
                <v:path arrowok="t"/>
              </v:shape>
            </v:group>
            <v:group style="position:absolute;left:1617;top:-62;width:6;height:2" coordorigin="1617,-62" coordsize="6,2">
              <v:shape style="position:absolute;left:1617;top:-62;width:6;height:2" coordorigin="1617,-62" coordsize="6,0" path="m1617,-62l1623,-62e" filled="f" stroked="t" strokeweight=".28532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2.867294pt;margin-top:-62.874855pt;width:40.944138pt;height:64.478887pt;mso-position-horizontal-relative:page;mso-position-vertical-relative:paragraph;z-index:-16006" coordorigin="1657,-1257" coordsize="819,1290">
            <v:group style="position:absolute;left:1659;top:-74;width:8;height:2" coordorigin="1659,-74" coordsize="8,2">
              <v:shape style="position:absolute;left:1659;top:-74;width:8;height:2" coordorigin="1659,-74" coordsize="8,0" path="m1659,-74l1666,-74e" filled="f" stroked="t" strokeweight=".137860pt" strokecolor="#000000">
                <v:path arrowok="t"/>
              </v:shape>
            </v:group>
            <v:group style="position:absolute;left:1666;top:-78;width:6;height:3" coordorigin="1666,-78" coordsize="6,3">
              <v:shape style="position:absolute;left:1666;top:-78;width:6;height:3" coordorigin="1666,-78" coordsize="6,3" path="m1666,-75l1672,-78e" filled="f" stroked="t" strokeweight=".285272pt" strokecolor="#000000">
                <v:path arrowok="t"/>
              </v:shape>
            </v:group>
            <v:group style="position:absolute;left:1672;top:-79;width:2;height:2" coordorigin="1672,-79" coordsize="2,2">
              <v:shape style="position:absolute;left:1672;top:-79;width:2;height:2" coordorigin="1672,-79" coordsize="2,1" path="m1672,-78l1674,-79e" filled="f" stroked="t" strokeweight=".285233pt" strokecolor="#000000">
                <v:path arrowok="t"/>
              </v:shape>
            </v:group>
            <v:group style="position:absolute;left:1674;top:-85;width:6;height:6" coordorigin="1674,-85" coordsize="6,6">
              <v:shape style="position:absolute;left:1674;top:-85;width:6;height:6" coordorigin="1674,-85" coordsize="6,6" path="m1674,-79l1680,-85e" filled="f" stroked="t" strokeweight=".285196pt" strokecolor="#000000">
                <v:path arrowok="t"/>
              </v:shape>
            </v:group>
            <v:group style="position:absolute;left:1680;top:-87;width:2;height:2" coordorigin="1680,-87" coordsize="2,2">
              <v:shape style="position:absolute;left:1680;top:-87;width:2;height:2" coordorigin="1680,-87" coordsize="2,2" path="m1680,-85l1681,-87e" filled="f" stroked="t" strokeweight=".285170pt" strokecolor="#000000">
                <v:path arrowok="t"/>
              </v:shape>
            </v:group>
            <v:group style="position:absolute;left:1681;top:-98;width:6;height:11" coordorigin="1681,-98" coordsize="6,11">
              <v:shape style="position:absolute;left:1681;top:-98;width:6;height:11" coordorigin="1681,-98" coordsize="6,11" path="m1681,-87l1687,-98e" filled="f" stroked="t" strokeweight=".285114pt" strokecolor="#000000">
                <v:path arrowok="t"/>
              </v:shape>
            </v:group>
            <v:group style="position:absolute;left:1693;top:-139;width:2;height:41" coordorigin="1693,-139" coordsize="2,41">
              <v:shape style="position:absolute;left:1693;top:-139;width:2;height:41" coordorigin="1693,-139" coordsize="0,41" path="m1693,-139l1693,-98e" filled="f" stroked="t" strokeweight=".50895pt" strokecolor="#000000">
                <v:path arrowok="t"/>
              </v:shape>
            </v:group>
            <v:group style="position:absolute;left:1701;top:-142;width:2;height:3" coordorigin="1701,-142" coordsize="2,3">
              <v:shape style="position:absolute;left:1701;top:-142;width:2;height:3" coordorigin="1701,-142" coordsize="0,3" path="m1701,-142l1701,-139e" filled="f" stroked="t" strokeweight=".075025pt" strokecolor="#000000">
                <v:path arrowok="t"/>
              </v:shape>
            </v:group>
            <v:group style="position:absolute;left:1702;top:-147;width:6;height:5" coordorigin="1702,-147" coordsize="6,5">
              <v:shape style="position:absolute;left:1702;top:-147;width:6;height:5" coordorigin="1702,-147" coordsize="6,5" path="m1702,-142l1708,-147e" filled="f" stroked="t" strokeweight=".285207pt" strokecolor="#000000">
                <v:path arrowok="t"/>
              </v:shape>
            </v:group>
            <v:group style="position:absolute;left:1708;top:-147;width:2;height:2" coordorigin="1708,-147" coordsize="2,2">
              <v:shape style="position:absolute;left:1708;top:-147;width:2;height:2" coordorigin="1708,-147" coordsize="2,0" path="m1708,-147l1710,-147e" filled="f" stroked="t" strokeweight=".020087pt" strokecolor="#000000">
                <v:path arrowok="t"/>
              </v:shape>
            </v:group>
            <v:group style="position:absolute;left:1710;top:-152;width:6;height:4" coordorigin="1710,-152" coordsize="6,4">
              <v:shape style="position:absolute;left:1710;top:-152;width:6;height:4" coordorigin="1710,-152" coordsize="6,4" path="m1710,-147l1716,-152e" filled="f" stroked="t" strokeweight=".285236pt" strokecolor="#000000">
                <v:path arrowok="t"/>
              </v:shape>
            </v:group>
            <v:group style="position:absolute;left:1716;top:-154;width:2;height:3" coordorigin="1716,-154" coordsize="2,3">
              <v:shape style="position:absolute;left:1716;top:-154;width:2;height:3" coordorigin="1716,-154" coordsize="2,3" path="m1716,-152l1717,-154e" filled="f" stroked="t" strokeweight=".285112pt" strokecolor="#000000">
                <v:path arrowok="t"/>
              </v:shape>
            </v:group>
            <v:group style="position:absolute;left:1723;top:-186;width:2;height:32" coordorigin="1723,-186" coordsize="2,32">
              <v:shape style="position:absolute;left:1723;top:-186;width:2;height:32" coordorigin="1723,-186" coordsize="0,32" path="m1723,-186l1723,-154e" filled="f" stroked="t" strokeweight=".367538pt" strokecolor="#000000">
                <v:path arrowok="t"/>
              </v:shape>
            </v:group>
            <v:group style="position:absolute;left:1730;top:-189;width:2;height:6" coordorigin="1730,-189" coordsize="2,6">
              <v:shape style="position:absolute;left:1730;top:-189;width:2;height:6" coordorigin="1730,-189" coordsize="0,6" path="m1730,-189l1730,-184e" filled="f" stroked="t" strokeweight=".075025pt" strokecolor="#000000">
                <v:path arrowok="t"/>
              </v:shape>
            </v:group>
            <v:group style="position:absolute;left:1739;top:-186;width:2;height:64" coordorigin="1739,-186" coordsize="2,64">
              <v:shape style="position:absolute;left:1739;top:-186;width:2;height:64" coordorigin="1739,-186" coordsize="0,64" path="m1739,-186l1739,-123e" filled="f" stroked="t" strokeweight=".584014pt" strokecolor="#000000">
                <v:path arrowok="t"/>
              </v:shape>
            </v:group>
            <v:group style="position:absolute;left:1749;top:-123;width:2;height:18" coordorigin="1749,-123" coordsize="2,18">
              <v:shape style="position:absolute;left:1749;top:-123;width:2;height:18" coordorigin="1749,-123" coordsize="0,18" path="m1749,-123l1749,-105e" filled="f" stroked="t" strokeweight=".167168pt" strokecolor="#000000">
                <v:path arrowok="t"/>
              </v:shape>
            </v:group>
            <v:group style="position:absolute;left:1752;top:-105;width:6;height:5" coordorigin="1752,-105" coordsize="6,5">
              <v:shape style="position:absolute;left:1752;top:-105;width:6;height:5" coordorigin="1752,-105" coordsize="6,5" path="m1752,-105l1758,-100e" filled="f" stroked="t" strokeweight=".285205pt" strokecolor="#000000">
                <v:path arrowok="t"/>
              </v:shape>
            </v:group>
            <v:group style="position:absolute;left:1758;top:-100;width:8;height:2" coordorigin="1758,-100" coordsize="8,2">
              <v:shape style="position:absolute;left:1758;top:-100;width:8;height:2" coordorigin="1758,-100" coordsize="8,0" path="m1758,-100l1765,-100e" filled="f" stroked="t" strokeweight=".045959pt" strokecolor="#000000">
                <v:path arrowok="t"/>
              </v:shape>
            </v:group>
            <v:group style="position:absolute;left:1765;top:-102;width:2;height:2" coordorigin="1765,-102" coordsize="2,2">
              <v:shape style="position:absolute;left:1765;top:-102;width:2;height:2" coordorigin="1765,-102" coordsize="2,1" path="m1765,-101l1767,-102e" filled="f" stroked="t" strokeweight=".285262pt" strokecolor="#000000">
                <v:path arrowok="t"/>
              </v:shape>
            </v:group>
            <v:group style="position:absolute;left:1767;top:-108;width:6;height:5" coordorigin="1767,-108" coordsize="6,5">
              <v:shape style="position:absolute;left:1767;top:-108;width:6;height:5" coordorigin="1767,-108" coordsize="6,5" path="m1767,-102l1773,-108e" filled="f" stroked="t" strokeweight=".285205pt" strokecolor="#000000">
                <v:path arrowok="t"/>
              </v:shape>
            </v:group>
            <v:group style="position:absolute;left:1773;top:-109;width:2;height:2" coordorigin="1773,-109" coordsize="2,2">
              <v:shape style="position:absolute;left:1773;top:-109;width:2;height:2" coordorigin="1773,-109" coordsize="2,2" path="m1773,-108l1774,-109e" filled="f" stroked="t" strokeweight=".285182pt" strokecolor="#000000">
                <v:path arrowok="t"/>
              </v:shape>
            </v:group>
            <v:group style="position:absolute;left:1774;top:-114;width:4;height:5" coordorigin="1774,-114" coordsize="4,5">
              <v:shape style="position:absolute;left:1774;top:-114;width:4;height:5" coordorigin="1774,-114" coordsize="4,5" path="m1774,-109l1779,-114e" filled="f" stroked="t" strokeweight=".285167pt" strokecolor="#000000">
                <v:path arrowok="t"/>
              </v:shape>
            </v:group>
            <v:group style="position:absolute;left:1779;top:-117;width:2;height:2" coordorigin="1779,-117" coordsize="2,2">
              <v:shape style="position:absolute;left:1779;top:-117;width:2;height:2" coordorigin="1779,-117" coordsize="1,2" path="m1779,-114l1780,-117e" filled="f" stroked="t" strokeweight=".285137pt" strokecolor="#000000">
                <v:path arrowok="t"/>
              </v:shape>
            </v:group>
            <v:group style="position:absolute;left:1780;top:-127;width:6;height:10" coordorigin="1780,-127" coordsize="6,10">
              <v:shape style="position:absolute;left:1780;top:-127;width:6;height:10" coordorigin="1780,-127" coordsize="6,10" path="m1780,-117l1786,-127e" filled="f" stroked="t" strokeweight=".285119pt" strokecolor="#000000">
                <v:path arrowok="t"/>
              </v:shape>
            </v:group>
            <v:group style="position:absolute;left:1786;top:-130;width:2;height:3" coordorigin="1786,-130" coordsize="2,3">
              <v:shape style="position:absolute;left:1786;top:-130;width:2;height:3" coordorigin="1786,-130" coordsize="2,3" path="m1786,-127l1788,-130e" filled="f" stroked="t" strokeweight=".285107pt" strokecolor="#000000">
                <v:path arrowok="t"/>
              </v:shape>
            </v:group>
            <v:group style="position:absolute;left:1796;top:-188;width:2;height:58" coordorigin="1796,-188" coordsize="2,58">
              <v:shape style="position:absolute;left:1796;top:-188;width:2;height:58" coordorigin="1796,-188" coordsize="0,58" path="m1796,-188l1796,-130e" filled="f" stroked="t" strokeweight=".583957pt" strokecolor="#000000">
                <v:path arrowok="t"/>
              </v:shape>
            </v:group>
            <v:group style="position:absolute;left:1813;top:-443;width:2;height:255" coordorigin="1813,-443" coordsize="2,255">
              <v:shape style="position:absolute;left:1813;top:-443;width:2;height:255" coordorigin="1813,-443" coordsize="0,255" path="m1813,-443l1813,-188e" filled="f" stroked="t" strokeweight=".868031pt" strokecolor="#000000">
                <v:path arrowok="t"/>
              </v:shape>
            </v:group>
            <v:group style="position:absolute;left:1825;top:-477;width:2;height:35" coordorigin="1825,-477" coordsize="2,35">
              <v:shape style="position:absolute;left:1825;top:-477;width:2;height:35" coordorigin="1825,-477" coordsize="0,35" path="m1825,-477l1825,-443e" filled="f" stroked="t" strokeweight=".208848pt" strokecolor="#000000">
                <v:path arrowok="t"/>
              </v:shape>
            </v:group>
            <v:group style="position:absolute;left:1830;top:-480;width:2;height:3" coordorigin="1830,-480" coordsize="2,3">
              <v:shape style="position:absolute;left:1830;top:-480;width:2;height:3" coordorigin="1830,-480" coordsize="2,3" path="m1830,-477l1831,-480e" filled="f" stroked="t" strokeweight=".285117pt" strokecolor="#000000">
                <v:path arrowok="t"/>
              </v:shape>
            </v:group>
            <v:group style="position:absolute;left:1840;top:-613;width:2;height:133" coordorigin="1840,-613" coordsize="2,133">
              <v:shape style="position:absolute;left:1840;top:-613;width:2;height:133" coordorigin="1840,-613" coordsize="0,133" path="m1840,-613l1840,-480e" filled="f" stroked="t" strokeweight=".6805pt" strokecolor="#000000">
                <v:path arrowok="t"/>
              </v:shape>
            </v:group>
            <v:group style="position:absolute;left:1848;top:-654;width:2;height:42" coordorigin="1848,-654" coordsize="2,42">
              <v:shape style="position:absolute;left:1848;top:-654;width:2;height:42" coordorigin="1848,-654" coordsize="0,42" path="m1848,-654l1848,-613e" filled="f" stroked="t" strokeweight=".299870pt" strokecolor="#000000">
                <v:path arrowok="t"/>
              </v:shape>
            </v:group>
            <v:group style="position:absolute;left:1860;top:-654;width:2;height:343" coordorigin="1860,-654" coordsize="2,343">
              <v:shape style="position:absolute;left:1860;top:-654;width:2;height:343" coordorigin="1860,-654" coordsize="0,343" path="m1860,-654l1860,-311e" filled="f" stroked="t" strokeweight=".896961pt" strokecolor="#000000">
                <v:path arrowok="t"/>
              </v:shape>
            </v:group>
            <v:group style="position:absolute;left:1873;top:-311;width:2;height:139" coordorigin="1873,-311" coordsize="2,139">
              <v:shape style="position:absolute;left:1873;top:-311;width:2;height:139" coordorigin="1873,-311" coordsize="0,139" path="m1873,-172l1873,-311e" filled="f" stroked="t" strokeweight=".67189pt" strokecolor="#000000">
                <v:path arrowok="t"/>
              </v:shape>
            </v:group>
            <v:group style="position:absolute;left:1881;top:-172;width:6;height:7" coordorigin="1881,-172" coordsize="6,7">
              <v:shape style="position:absolute;left:1881;top:-172;width:6;height:7" coordorigin="1881,-172" coordsize="6,7" path="m1881,-172l1887,-166e" filled="f" stroked="t" strokeweight=".285174pt" strokecolor="#000000">
                <v:path arrowok="t"/>
              </v:shape>
            </v:group>
            <v:group style="position:absolute;left:1887;top:-166;width:2;height:2" coordorigin="1887,-166" coordsize="2,2">
              <v:shape style="position:absolute;left:1887;top:-166;width:2;height:2" coordorigin="1887,-166" coordsize="2,0" path="m1887,-166l1888,-166e" filled="f" stroked="t" strokeweight=".027277pt" strokecolor="#000000">
                <v:path arrowok="t"/>
              </v:shape>
            </v:group>
            <v:group style="position:absolute;left:1888;top:-173;width:6;height:6" coordorigin="1888,-173" coordsize="6,6">
              <v:shape style="position:absolute;left:1888;top:-173;width:6;height:6" coordorigin="1888,-173" coordsize="6,6" path="m1888,-166l1894,-173e" filled="f" stroked="t" strokeweight=".28518pt" strokecolor="#000000">
                <v:path arrowok="t"/>
              </v:shape>
            </v:group>
            <v:group style="position:absolute;left:1894;top:-175;width:2;height:2" coordorigin="1894,-175" coordsize="2,2">
              <v:shape style="position:absolute;left:1894;top:-175;width:2;height:2" coordorigin="1894,-175" coordsize="2,2" path="m1894,-173l1896,-175e" filled="f" stroked="t" strokeweight=".285133pt" strokecolor="#000000">
                <v:path arrowok="t"/>
              </v:shape>
            </v:group>
            <v:group style="position:absolute;left:1896;top:-184;width:4;height:9" coordorigin="1896,-184" coordsize="4,9">
              <v:shape style="position:absolute;left:1896;top:-184;width:4;height:9" coordorigin="1896,-184" coordsize="4,9" path="m1896,-175l1900,-184e" filled="f" stroked="t" strokeweight=".285108pt" strokecolor="#000000">
                <v:path arrowok="t"/>
              </v:shape>
            </v:group>
            <v:group style="position:absolute;left:1907;top:-239;width:2;height:55" coordorigin="1907,-239" coordsize="2,55">
              <v:shape style="position:absolute;left:1907;top:-239;width:2;height:55" coordorigin="1907,-239" coordsize="0,55" path="m1907,-239l1907,-184e" filled="f" stroked="t" strokeweight=".583933pt" strokecolor="#000000">
                <v:path arrowok="t"/>
              </v:shape>
            </v:group>
            <v:group style="position:absolute;left:1924;top:-461;width:2;height:222" coordorigin="1924,-461" coordsize="2,222">
              <v:shape style="position:absolute;left:1924;top:-461;width:2;height:222" coordorigin="1924,-461" coordsize="0,222" path="m1924,-461l1924,-239e" filled="f" stroked="t" strokeweight=".82197pt" strokecolor="#000000">
                <v:path arrowok="t"/>
              </v:shape>
            </v:group>
            <v:group style="position:absolute;left:1939;top:-860;width:2;height:399" coordorigin="1939,-860" coordsize="2,399">
              <v:shape style="position:absolute;left:1939;top:-860;width:2;height:399" coordorigin="1939,-860" coordsize="0,399" path="m1939,-461l1939,-860e" filled="f" stroked="t" strokeweight=".847637pt" strokecolor="#000000">
                <v:path arrowok="t"/>
              </v:shape>
            </v:group>
            <v:group style="position:absolute;left:1956;top:-1137;width:2;height:277" coordorigin="1956,-1137" coordsize="2,277">
              <v:shape style="position:absolute;left:1956;top:-1137;width:2;height:277" coordorigin="1956,-1137" coordsize="0,277" path="m1956,-1137l1956,-860e" filled="f" stroked="t" strokeweight=".834738pt" strokecolor="#000000">
                <v:path arrowok="t"/>
              </v:shape>
            </v:group>
            <v:group style="position:absolute;left:1967;top:-1232;width:2;height:95" coordorigin="1967,-1232" coordsize="2,95">
              <v:shape style="position:absolute;left:1967;top:-1232;width:2;height:95" coordorigin="1967,-1232" coordsize="0,95" path="m1967,-1137l1967,-1232e" filled="f" stroked="t" strokeweight=".435067pt" strokecolor="#000000">
                <v:path arrowok="t"/>
              </v:shape>
            </v:group>
            <v:group style="position:absolute;left:1981;top:-1232;width:2;height:654" coordorigin="1981,-1232" coordsize="2,654">
              <v:shape style="position:absolute;left:1981;top:-1232;width:2;height:654" coordorigin="1981,-1232" coordsize="0,654" path="m1981,-1232l1981,-579e" filled="f" stroked="t" strokeweight=".86373pt" strokecolor="#000000">
                <v:path arrowok="t"/>
              </v:shape>
            </v:group>
            <v:group style="position:absolute;left:1994;top:-579;width:2;height:343" coordorigin="1994,-579" coordsize="2,343">
              <v:shape style="position:absolute;left:1994;top:-579;width:2;height:343" coordorigin="1994,-579" coordsize="0,343" path="m1994,-236l1994,-579e" filled="f" stroked="t" strokeweight=".660131pt" strokecolor="#000000">
                <v:path arrowok="t"/>
              </v:shape>
            </v:group>
            <v:group style="position:absolute;left:2004;top:-236;width:2;height:30" coordorigin="2004,-236" coordsize="2,30">
              <v:shape style="position:absolute;left:2004;top:-236;width:2;height:30" coordorigin="2004,-236" coordsize="0,30" path="m2004,-236l2004,-206e" filled="f" stroked="t" strokeweight=".20886pt" strokecolor="#000000">
                <v:path arrowok="t"/>
              </v:shape>
            </v:group>
            <v:group style="position:absolute;left:2008;top:-206;width:2;height:2" coordorigin="2008,-206" coordsize="2,2">
              <v:shape style="position:absolute;left:2008;top:-206;width:2;height:2" coordorigin="2008,-206" coordsize="2,1" path="m2008,-206l2010,-205e" filled="f" stroked="t" strokeweight=".285194pt" strokecolor="#000000">
                <v:path arrowok="t"/>
              </v:shape>
            </v:group>
            <v:group style="position:absolute;left:2010;top:-204;width:6;height:2" coordorigin="2010,-204" coordsize="6,2">
              <v:shape style="position:absolute;left:2010;top:-204;width:6;height:2" coordorigin="2010,-204" coordsize="6,0" path="m2010,-204l2016,-204e" filled="f" stroked="t" strokeweight=".010536pt" strokecolor="#000000">
                <v:path arrowok="t"/>
              </v:shape>
            </v:group>
            <v:group style="position:absolute;left:2016;top:-212;width:6;height:7" coordorigin="2016,-212" coordsize="6,7">
              <v:shape style="position:absolute;left:2016;top:-212;width:6;height:7" coordorigin="2016,-212" coordsize="6,7" path="m2016,-205l2022,-212e" filled="f" stroked="t" strokeweight=".285172pt" strokecolor="#000000">
                <v:path arrowok="t"/>
              </v:shape>
            </v:group>
            <v:group style="position:absolute;left:2022;top:-214;width:2;height:3" coordorigin="2022,-214" coordsize="2,3">
              <v:shape style="position:absolute;left:2022;top:-214;width:2;height:3" coordorigin="2022,-214" coordsize="2,3" path="m2022,-212l2023,-214e" filled="f" stroked="t" strokeweight=".285119pt" strokecolor="#000000">
                <v:path arrowok="t"/>
              </v:shape>
            </v:group>
            <v:group style="position:absolute;left:2032;top:-271;width:2;height:57" coordorigin="2032,-271" coordsize="2,57">
              <v:shape style="position:absolute;left:2032;top:-271;width:2;height:57" coordorigin="2032,-271" coordsize="0,57" path="m2032,-271l2032,-214e" filled="f" stroked="t" strokeweight=".584004pt" strokecolor="#000000">
                <v:path arrowok="t"/>
              </v:shape>
            </v:group>
            <v:group style="position:absolute;left:2049;top:-682;width:2;height:411" coordorigin="2049,-682" coordsize="2,411">
              <v:shape style="position:absolute;left:2049;top:-682;width:2;height:411" coordorigin="2049,-682" coordsize="0,411" path="m2049,-682l2049,-271e" filled="f" stroked="t" strokeweight=".867984pt" strokecolor="#000000">
                <v:path arrowok="t"/>
              </v:shape>
            </v:group>
            <v:group style="position:absolute;left:2062;top:-895;width:2;height:213" coordorigin="2062,-895" coordsize="2,213">
              <v:shape style="position:absolute;left:2062;top:-895;width:2;height:213" coordorigin="2062,-895" coordsize="0,213" path="m2062,-682l2062,-895e" filled="f" stroked="t" strokeweight=".660135pt" strokecolor="#000000">
                <v:path arrowok="t"/>
              </v:shape>
            </v:group>
            <v:group style="position:absolute;left:2077;top:-1170;width:2;height:275" coordorigin="2077,-1170" coordsize="2,275">
              <v:shape style="position:absolute;left:2077;top:-1170;width:2;height:275" coordorigin="2077,-1170" coordsize="0,275" path="m2077,-1170l2077,-895e" filled="f" stroked="t" strokeweight=".867985pt" strokecolor="#000000">
                <v:path arrowok="t"/>
              </v:shape>
            </v:group>
            <v:group style="position:absolute;left:2089;top:-1249;width:2;height:79" coordorigin="2089,-1249" coordsize="2,79">
              <v:shape style="position:absolute;left:2089;top:-1249;width:2;height:79" coordorigin="2089,-1249" coordsize="0,79" path="m2089,-1170l2089,-1249e" filled="f" stroked="t" strokeweight=".435067pt" strokecolor="#000000">
                <v:path arrowok="t"/>
              </v:shape>
            </v:group>
            <v:group style="position:absolute;left:2099;top:-1249;width:2;height:627" coordorigin="2099,-1249" coordsize="2,627">
              <v:shape style="position:absolute;left:2099;top:-1249;width:2;height:627" coordorigin="2099,-1249" coordsize="0,627" path="m2099,-623l2099,-1249e" filled="f" stroked="t" strokeweight=".810145pt" strokecolor="#000000">
                <v:path arrowok="t"/>
              </v:shape>
            </v:group>
            <v:group style="position:absolute;left:2358;top:-126;width:2;height:41" coordorigin="2358,-126" coordsize="2,41">
              <v:shape style="position:absolute;left:2358;top:-126;width:2;height:41" coordorigin="2358,-126" coordsize="0,41" path="m2358,-126l2358,-85e" filled="f" stroked="t" strokeweight=".367474pt" strokecolor="#000000">
                <v:path arrowok="t"/>
              </v:shape>
            </v:group>
            <v:group style="position:absolute;left:2364;top:-85;width:2;height:2" coordorigin="2364,-85" coordsize="2,2">
              <v:shape style="position:absolute;left:2364;top:-85;width:2;height:2" coordorigin="2364,-85" coordsize="2,2" path="m2364,-85l2365,-83e" filled="f" stroked="t" strokeweight=".285145pt" strokecolor="#000000">
                <v:path arrowok="t"/>
              </v:shape>
            </v:group>
            <v:group style="position:absolute;left:2365;top:-83;width:6;height:4" coordorigin="2365,-83" coordsize="6,4">
              <v:shape style="position:absolute;left:2365;top:-83;width:6;height:4" coordorigin="2365,-83" coordsize="6,4" path="m2365,-83l2371,-79e" filled="f" stroked="t" strokeweight=".285253pt" strokecolor="#000000">
                <v:path arrowok="t"/>
              </v:shape>
            </v:group>
            <v:group style="position:absolute;left:2371;top:-83;width:57;height:2" coordorigin="2371,-83" coordsize="57,2">
              <v:shape style="position:absolute;left:2371;top:-83;width:57;height:2" coordorigin="2371,-83" coordsize="57,0" path="m2371,-83l2428,-83e" filled="f" stroked="t" strokeweight=".548544pt" strokecolor="#000000">
                <v:path arrowok="t"/>
              </v:shape>
            </v:group>
            <v:group style="position:absolute;left:2380;top:-80;width:2;height:6" coordorigin="2380,-80" coordsize="2,6">
              <v:shape style="position:absolute;left:2380;top:-80;width:2;height:6" coordorigin="2380,-80" coordsize="0,6" path="m2380,-80l2380,-75e" filled="f" stroked="t" strokeweight=".075025pt" strokecolor="#000000">
                <v:path arrowok="t"/>
              </v:shape>
            </v:group>
            <v:group style="position:absolute;left:2380;top:-78;width:4;height:2" coordorigin="2380,-78" coordsize="4,2">
              <v:shape style="position:absolute;left:2380;top:-78;width:4;height:2" coordorigin="2380,-78" coordsize="4,0" path="m2380,-77l2385,-78e" filled="f" stroked="t" strokeweight=".285329pt" strokecolor="#000000">
                <v:path arrowok="t"/>
              </v:shape>
            </v:group>
            <v:group style="position:absolute;left:2387;top:-80;width:2;height:67" coordorigin="2387,-80" coordsize="2,67">
              <v:shape style="position:absolute;left:2387;top:-80;width:2;height:67" coordorigin="2387,-80" coordsize="0,67" path="m2387,-80l2387,-14e" filled="f" stroked="t" strokeweight=".285048pt" strokecolor="#000000">
                <v:path arrowok="t"/>
              </v:shape>
            </v:group>
            <v:group style="position:absolute;left:2472;top:-84;width:2;height:2" coordorigin="2472,-84" coordsize="2,2">
              <v:shape style="position:absolute;left:2472;top:-84;width:2;height:2" coordorigin="2472,-84" coordsize="2,2" path="m2472,-84l2473,-82e" filled="f" stroked="t" strokeweight=".285172pt" strokecolor="#000000">
                <v:path arrowok="t"/>
              </v:shape>
            </v:group>
            <v:group style="position:absolute;left:1671;top:-34;width:716;height:2" coordorigin="1671,-34" coordsize="716,2">
              <v:shape style="position:absolute;left:1671;top:-34;width:716;height:2" coordorigin="1671,-34" coordsize="716,0" path="m1671,-34l2387,-34e" filled="f" stroked="t" strokeweight=".285329pt" strokecolor="#000000">
                <v:path arrowok="t"/>
              </v:shape>
            </v:group>
            <v:group style="position:absolute;left:1671;top:-55;width:2;height:41" coordorigin="1671,-55" coordsize="2,41">
              <v:shape style="position:absolute;left:1671;top:-55;width:2;height:41" coordorigin="1671,-55" coordsize="0,41" path="m1671,-55l1671,-14e" filled="f" stroked="t" strokeweight=".285048pt" strokecolor="#000000">
                <v:path arrowok="t"/>
              </v:shape>
            </v:group>
            <v:group style="position:absolute;left:2030;top:-32;width:2;height:62" coordorigin="2030,-32" coordsize="2,62">
              <v:shape style="position:absolute;left:2030;top:-32;width:2;height:62" coordorigin="2030,-32" coordsize="0,62" path="m2030,29l2030,-32e" filled="f" stroked="t" strokeweight=".28516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5.260422pt;margin-top:-35.353374pt;width:6.36113pt;height:27.330476pt;mso-position-horizontal-relative:page;mso-position-vertical-relative:paragraph;z-index:-16005" coordorigin="2105,-707" coordsize="127,547">
            <v:group style="position:absolute;left:2114;top:-623;width:2;height:418" coordorigin="2114,-623" coordsize="2,418">
              <v:shape style="position:absolute;left:2114;top:-623;width:2;height:418" coordorigin="2114,-623" coordsize="0,418" path="m2114,-205l2114,-623e" filled="f" stroked="t" strokeweight=".847603pt" strokecolor="#000000">
                <v:path arrowok="t"/>
              </v:shape>
            </v:group>
            <v:group style="position:absolute;left:2126;top:-205;width:2;height:32" coordorigin="2126,-205" coordsize="2,32">
              <v:shape style="position:absolute;left:2126;top:-205;width:2;height:32" coordorigin="2126,-205" coordsize="0,32" path="m2126,-205l2126,-173e" filled="f" stroked="t" strokeweight=".308650pt" strokecolor="#000000">
                <v:path arrowok="t"/>
              </v:shape>
            </v:group>
            <v:group style="position:absolute;left:2130;top:-173;width:6;height:7" coordorigin="2130,-173" coordsize="6,7">
              <v:shape style="position:absolute;left:2130;top:-173;width:6;height:7" coordorigin="2130,-173" coordsize="6,7" path="m2130,-173l2136,-166e" filled="f" stroked="t" strokeweight=".285161pt" strokecolor="#000000">
                <v:path arrowok="t"/>
              </v:shape>
            </v:group>
            <v:group style="position:absolute;left:2136;top:-166;width:2;height:2" coordorigin="2136,-166" coordsize="2,2">
              <v:shape style="position:absolute;left:2136;top:-166;width:2;height:2" coordorigin="2136,-166" coordsize="2,1" path="m2136,-166l2137,-165e" filled="f" stroked="t" strokeweight=".285263pt" strokecolor="#000000">
                <v:path arrowok="t"/>
              </v:shape>
            </v:group>
            <v:group style="position:absolute;left:2137;top:-165;width:14;height:2" coordorigin="2137,-165" coordsize="14,2">
              <v:shape style="position:absolute;left:2137;top:-165;width:14;height:2" coordorigin="2137,-165" coordsize="14,0" path="m2137,-165l2151,-165e" filled="f" stroked="t" strokeweight=".027268pt" strokecolor="#000000">
                <v:path arrowok="t"/>
              </v:shape>
            </v:group>
            <v:group style="position:absolute;left:2144;top:-167;width:2;height:6" coordorigin="2144,-167" coordsize="2,6">
              <v:shape style="position:absolute;left:2144;top:-167;width:2;height:6" coordorigin="2144,-167" coordsize="0,6" path="m2144,-167l2144,-161e" filled="f" stroked="t" strokeweight=".075025pt" strokecolor="#000000">
                <v:path arrowok="t"/>
              </v:shape>
            </v:group>
            <v:group style="position:absolute;left:2151;top:-167;width:2;height:2" coordorigin="2151,-167" coordsize="2,2">
              <v:shape style="position:absolute;left:2151;top:-167;width:2;height:2" coordorigin="2151,-167" coordsize="2,2" path="m2151,-166l2152,-167e" filled="f" stroked="t" strokeweight=".285179pt" strokecolor="#000000">
                <v:path arrowok="t"/>
              </v:shape>
            </v:group>
            <v:group style="position:absolute;left:2152;top:-176;width:4;height:8" coordorigin="2152,-176" coordsize="4,8">
              <v:shape style="position:absolute;left:2152;top:-176;width:4;height:8" coordorigin="2152,-176" coordsize="4,8" path="m2152,-167l2157,-176e" filled="f" stroked="t" strokeweight=".285111pt" strokecolor="#000000">
                <v:path arrowok="t"/>
              </v:shape>
            </v:group>
            <v:group style="position:absolute;left:2166;top:-308;width:2;height:132" coordorigin="2166,-308" coordsize="2,132">
              <v:shape style="position:absolute;left:2166;top:-308;width:2;height:132" coordorigin="2166,-308" coordsize="0,132" path="m2166,-308l2166,-176e" filled="f" stroked="t" strokeweight=".896904pt" strokecolor="#000000">
                <v:path arrowok="t"/>
              </v:shape>
            </v:group>
            <v:group style="position:absolute;left:2180;top:-494;width:2;height:186" coordorigin="2180,-494" coordsize="2,186">
              <v:shape style="position:absolute;left:2180;top:-494;width:2;height:186" coordorigin="2180,-494" coordsize="0,186" path="m2180,-308l2180,-494e" filled="f" stroked="t" strokeweight=".622622pt" strokecolor="#000000">
                <v:path arrowok="t"/>
              </v:shape>
            </v:group>
            <v:group style="position:absolute;left:2188;top:-534;width:2;height:40" coordorigin="2188,-534" coordsize="2,40">
              <v:shape style="position:absolute;left:2188;top:-534;width:2;height:40" coordorigin="2188,-534" coordsize="0,40" path="m2188,-534l2188,-494e" filled="f" stroked="t" strokeweight=".208911pt" strokecolor="#000000">
                <v:path arrowok="t"/>
              </v:shape>
            </v:group>
            <v:group style="position:absolute;left:2193;top:-536;width:2;height:3" coordorigin="2193,-536" coordsize="2,3">
              <v:shape style="position:absolute;left:2193;top:-536;width:2;height:3" coordorigin="2193,-536" coordsize="2,3" path="m2193,-533l2194,-536e" filled="f" stroked="t" strokeweight=".285110pt" strokecolor="#000000">
                <v:path arrowok="t"/>
              </v:shape>
            </v:group>
            <v:group style="position:absolute;left:2204;top:-678;width:2;height:142" coordorigin="2204,-678" coordsize="2,142">
              <v:shape style="position:absolute;left:2204;top:-678;width:2;height:142" coordorigin="2204,-678" coordsize="0,142" path="m2204,-678l2204,-536e" filled="f" stroked="t" strokeweight=".722199pt" strokecolor="#000000">
                <v:path arrowok="t"/>
              </v:shape>
            </v:group>
            <v:group style="position:absolute;left:2211;top:-698;width:2;height:20" coordorigin="2211,-698" coordsize="2,20">
              <v:shape style="position:absolute;left:2211;top:-698;width:2;height:20" coordorigin="2211,-698" coordsize="0,20" path="m2211,-698l2211,-678e" filled="f" stroked="t" strokeweight=".149935pt" strokecolor="#000000">
                <v:path arrowok="t"/>
              </v:shape>
            </v:group>
            <v:group style="position:absolute;left:2223;top:-698;width:2;height:399" coordorigin="2223,-698" coordsize="2,399">
              <v:shape style="position:absolute;left:2223;top:-698;width:2;height:399" coordorigin="2223,-698" coordsize="0,399" path="m2223,-698l2223,-299e" filled="f" stroked="t" strokeweight=".9387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1.524025pt;margin-top:-15.267163pt;width:6.035436pt;height:10.463265pt;mso-position-horizontal-relative:page;mso-position-vertical-relative:paragraph;z-index:-16004" coordorigin="2230,-305" coordsize="121,209">
            <v:group style="position:absolute;left:2237;top:-299;width:2;height:171" coordorigin="2237,-299" coordsize="2,171">
              <v:shape style="position:absolute;left:2237;top:-299;width:2;height:171" coordorigin="2237,-299" coordsize="0,171" path="m2237,-128l2237,-299e" filled="f" stroked="t" strokeweight=".634455pt" strokecolor="#000000">
                <v:path arrowok="t"/>
              </v:shape>
            </v:group>
            <v:group style="position:absolute;left:2247;top:-128;width:2;height:15" coordorigin="2247,-128" coordsize="2,15">
              <v:shape style="position:absolute;left:2247;top:-128;width:2;height:15" coordorigin="2247,-128" coordsize="0,15" path="m2247,-128l2247,-112e" filled="f" stroked="t" strokeweight=".299870pt" strokecolor="#000000">
                <v:path arrowok="t"/>
              </v:shape>
            </v:group>
            <v:group style="position:absolute;left:2250;top:-112;width:2;height:2" coordorigin="2250,-112" coordsize="2,2">
              <v:shape style="position:absolute;left:2250;top:-112;width:2;height:2" coordorigin="2250,-112" coordsize="2,2" path="m2250,-112l2251,-110e" filled="f" stroked="t" strokeweight=".285144pt" strokecolor="#000000">
                <v:path arrowok="t"/>
              </v:shape>
            </v:group>
            <v:group style="position:absolute;left:2251;top:-110;width:6;height:6" coordorigin="2251,-110" coordsize="6,6">
              <v:shape style="position:absolute;left:2251;top:-110;width:6;height:6" coordorigin="2251,-110" coordsize="6,6" path="m2251,-110l2257,-104e" filled="f" stroked="t" strokeweight=".285196pt" strokecolor="#000000">
                <v:path arrowok="t"/>
              </v:shape>
            </v:group>
            <v:group style="position:absolute;left:2257;top:-104;width:2;height:2" coordorigin="2257,-104" coordsize="2,2">
              <v:shape style="position:absolute;left:2257;top:-104;width:2;height:2" coordorigin="2257,-104" coordsize="2,1" path="m2257,-104l2259,-103e" filled="f" stroked="t" strokeweight=".285234pt" strokecolor="#000000">
                <v:path arrowok="t"/>
              </v:shape>
            </v:group>
            <v:group style="position:absolute;left:2259;top:-100;width:21;height:2" coordorigin="2259,-100" coordsize="21,2">
              <v:shape style="position:absolute;left:2259;top:-100;width:21;height:2" coordorigin="2259,-100" coordsize="21,0" path="m2259,-100l2280,-100e" filled="f" stroked="t" strokeweight=".222006pt" strokecolor="#000000">
                <v:path arrowok="t"/>
              </v:shape>
            </v:group>
            <v:group style="position:absolute;left:2280;top:-106;width:6;height:7" coordorigin="2280,-106" coordsize="6,7">
              <v:shape style="position:absolute;left:2280;top:-106;width:6;height:7" coordorigin="2280,-106" coordsize="6,7" path="m2280,-99l2286,-106e" filled="f" stroked="t" strokeweight=".285162pt" strokecolor="#000000">
                <v:path arrowok="t"/>
              </v:shape>
            </v:group>
            <v:group style="position:absolute;left:2292;top:-152;width:2;height:46" coordorigin="2292,-152" coordsize="2,46">
              <v:shape style="position:absolute;left:2292;top:-152;width:2;height:46" coordorigin="2292,-152" coordsize="0,46" path="m2292,-152l2292,-106e" filled="f" stroked="t" strokeweight=".542151pt" strokecolor="#000000">
                <v:path arrowok="t"/>
              </v:shape>
            </v:group>
            <v:group style="position:absolute;left:2304;top:-183;width:2;height:31" coordorigin="2304,-183" coordsize="2,31">
              <v:shape style="position:absolute;left:2304;top:-183;width:2;height:31" coordorigin="2304,-183" coordsize="0,31" path="m2304,-183l2304,-152e" filled="f" stroked="t" strokeweight=".383629pt" strokecolor="#000000">
                <v:path arrowok="t"/>
              </v:shape>
            </v:group>
            <v:group style="position:absolute;left:2308;top:-187;width:6;height:5" coordorigin="2308,-187" coordsize="6,5">
              <v:shape style="position:absolute;left:2308;top:-187;width:6;height:5" coordorigin="2308,-187" coordsize="6,5" path="m2308,-183l2314,-187e" filled="f" stroked="t" strokeweight=".285226pt" strokecolor="#000000">
                <v:path arrowok="t"/>
              </v:shape>
            </v:group>
            <v:group style="position:absolute;left:2314;top:-188;width:2;height:2" coordorigin="2314,-188" coordsize="2,2">
              <v:shape style="position:absolute;left:2314;top:-188;width:2;height:2" coordorigin="2314,-188" coordsize="2,0" path="m2314,-188l2316,-188e" filled="f" stroked="t" strokeweight=".02043pt" strokecolor="#000000">
                <v:path arrowok="t"/>
              </v:shape>
            </v:group>
            <v:group style="position:absolute;left:2316;top:-197;width:6;height:9" coordorigin="2316,-197" coordsize="6,9">
              <v:shape style="position:absolute;left:2316;top:-197;width:6;height:9" coordorigin="2316,-197" coordsize="6,9" path="m2316,-188l2322,-197e" filled="f" stroked="t" strokeweight=".285129pt" strokecolor="#000000">
                <v:path arrowok="t"/>
              </v:shape>
            </v:group>
            <v:group style="position:absolute;left:2326;top:-223;width:2;height:26" coordorigin="2326,-223" coordsize="2,26">
              <v:shape style="position:absolute;left:2326;top:-223;width:2;height:26" coordorigin="2326,-223" coordsize="0,26" path="m2326,-223l2326,-197e" filled="f" stroked="t" strokeweight=".308650pt" strokecolor="#000000">
                <v:path arrowok="t"/>
              </v:shape>
            </v:group>
            <v:group style="position:absolute;left:2329;top:-232;width:4;height:8" coordorigin="2329,-232" coordsize="4,8">
              <v:shape style="position:absolute;left:2329;top:-232;width:4;height:8" coordorigin="2329,-232" coordsize="4,8" path="m2329,-223l2334,-232e" filled="f" stroked="t" strokeweight=".285110pt" strokecolor="#000000">
                <v:path arrowok="t"/>
              </v:shape>
            </v:group>
            <v:group style="position:absolute;left:2334;top:-232;width:3;height:4" coordorigin="2334,-232" coordsize="3,4">
              <v:shape style="position:absolute;left:2334;top:-232;width:3;height:4" coordorigin="2334,-232" coordsize="3,4" path="m2334,-232l2337,-227e" filled="f" stroked="t" strokeweight=".28514pt" strokecolor="#000000">
                <v:path arrowok="t"/>
              </v:shape>
            </v:group>
            <v:group style="position:absolute;left:2345;top:-227;width:2;height:101" coordorigin="2345,-227" coordsize="2,101">
              <v:shape style="position:absolute;left:2345;top:-227;width:2;height:101" coordorigin="2345,-227" coordsize="0,101" path="m2345,-227l2345,-126e" filled="f" stroked="t" strokeweight=".58401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21.239212pt;margin-top:-4.950819pt;width:21.400952pt;height:1.792971pt;mso-position-horizontal-relative:page;mso-position-vertical-relative:paragraph;z-index:-16003" coordorigin="2425,-99" coordsize="428,36">
            <v:group style="position:absolute;left:2428;top:-93;width:30;height:2" coordorigin="2428,-93" coordsize="30,2">
              <v:shape style="position:absolute;left:2428;top:-93;width:30;height:2" coordorigin="2428,-93" coordsize="30,0" path="m2428,-93l2458,-93e" filled="f" stroked="t" strokeweight=".358442pt" strokecolor="#000000">
                <v:path arrowok="t"/>
              </v:shape>
            </v:group>
            <v:group style="position:absolute;left:2437;top:-93;width:2;height:6" coordorigin="2437,-93" coordsize="2,6">
              <v:shape style="position:absolute;left:2437;top:-93;width:2;height:6" coordorigin="2437,-93" coordsize="0,6" path="m2437,-93l2437,-88e" filled="f" stroked="t" strokeweight=".075025pt" strokecolor="#000000">
                <v:path arrowok="t"/>
              </v:shape>
            </v:group>
            <v:group style="position:absolute;left:2458;top:-96;width:6;height:3" coordorigin="2458,-96" coordsize="6,3">
              <v:shape style="position:absolute;left:2458;top:-96;width:6;height:3" coordorigin="2458,-96" coordsize="6,3" path="m2458,-96l2464,-93e" filled="f" stroked="t" strokeweight=".285261pt" strokecolor="#000000">
                <v:path arrowok="t"/>
              </v:shape>
            </v:group>
            <v:group style="position:absolute;left:2464;top:-93;width:2;height:2" coordorigin="2464,-93" coordsize="2,2">
              <v:shape style="position:absolute;left:2464;top:-93;width:2;height:2" coordorigin="2464,-93" coordsize="2,1" path="m2464,-93l2466,-91e" filled="f" stroked="t" strokeweight=".285206pt" strokecolor="#000000">
                <v:path arrowok="t"/>
              </v:shape>
            </v:group>
            <v:group style="position:absolute;left:2466;top:-91;width:6;height:7" coordorigin="2466,-91" coordsize="6,7">
              <v:shape style="position:absolute;left:2466;top:-91;width:6;height:7" coordorigin="2466,-91" coordsize="6,7" path="m2466,-91l2472,-84e" filled="f" stroked="t" strokeweight=".285160pt" strokecolor="#000000">
                <v:path arrowok="t"/>
              </v:shape>
            </v:group>
            <v:group style="position:absolute;left:2502;top:-84;width:69;height:2" coordorigin="2502,-84" coordsize="69,2">
              <v:shape style="position:absolute;left:2502;top:-84;width:69;height:2" coordorigin="2502,-84" coordsize="69,0" path="m2502,-84l2571,-84e" filled="f" stroked="t" strokeweight=".290177pt" strokecolor="#000000">
                <v:path arrowok="t"/>
              </v:shape>
            </v:group>
            <v:group style="position:absolute;left:2521;top:-89;width:2;height:2" coordorigin="2521,-89" coordsize="2,2">
              <v:shape style="position:absolute;left:2521;top:-89;width:2;height:2" coordorigin="2521,-89" coordsize="2,1" path="m2521,-88l2523,-89e" filled="f" stroked="t" strokeweight=".285268pt" strokecolor="#000000">
                <v:path arrowok="t"/>
              </v:shape>
            </v:group>
            <v:group style="position:absolute;left:2523;top:-89;width:63;height:2" coordorigin="2523,-89" coordsize="63,2">
              <v:shape style="position:absolute;left:2523;top:-89;width:63;height:2" coordorigin="2523,-89" coordsize="63,0" path="m2523,-89l2586,-89e" filled="f" stroked="t" strokeweight=".264699pt" strokecolor="#000000">
                <v:path arrowok="t"/>
              </v:shape>
            </v:group>
            <v:group style="position:absolute;left:2529;top:-92;width:3;height:2" coordorigin="2529,-92" coordsize="3,2">
              <v:shape style="position:absolute;left:2529;top:-92;width:3;height:2" coordorigin="2529,-92" coordsize="3,0" path="m2529,-92l2532,-92e" filled="f" stroked="t" strokeweight=".285329pt" strokecolor="#000000">
                <v:path arrowok="t"/>
              </v:shape>
            </v:group>
            <v:group style="position:absolute;left:2559;top:-85;width:4;height:2" coordorigin="2559,-85" coordsize="4,2">
              <v:shape style="position:absolute;left:2559;top:-85;width:4;height:2" coordorigin="2559,-85" coordsize="4,0" path="m2559,-85l2563,-85e" filled="f" stroked="t" strokeweight=".285329pt" strokecolor="#000000">
                <v:path arrowok="t"/>
              </v:shape>
            </v:group>
            <v:group style="position:absolute;left:2564;top:-88;width:2;height:6" coordorigin="2564,-88" coordsize="2,6">
              <v:shape style="position:absolute;left:2564;top:-88;width:2;height:6" coordorigin="2564,-88" coordsize="0,6" path="m2564,-88l2564,-82e" filled="f" stroked="t" strokeweight=".075025pt" strokecolor="#000000">
                <v:path arrowok="t"/>
              </v:shape>
            </v:group>
            <v:group style="position:absolute;left:2571;top:-87;width:2;height:2" coordorigin="2571,-87" coordsize="2,2">
              <v:shape style="position:absolute;left:2571;top:-87;width:2;height:2" coordorigin="2571,-87" coordsize="2,1" path="m2571,-87l2572,-87e" filled="f" stroked="t" strokeweight=".285272pt" strokecolor="#000000">
                <v:path arrowok="t"/>
              </v:shape>
            </v:group>
            <v:group style="position:absolute;left:2577;top:-89;width:3;height:2" coordorigin="2577,-89" coordsize="3,2">
              <v:shape style="position:absolute;left:2577;top:-89;width:3;height:2" coordorigin="2577,-89" coordsize="3,0" path="m2577,-89l2580,-89e" filled="f" stroked="t" strokeweight=".285329pt" strokecolor="#000000">
                <v:path arrowok="t"/>
              </v:shape>
            </v:group>
            <v:group style="position:absolute;left:2586;top:-87;width:2;height:2" coordorigin="2586,-87" coordsize="2,2">
              <v:shape style="position:absolute;left:2586;top:-87;width:2;height:2" coordorigin="2586,-87" coordsize="2,1" path="m2586,-87l2587,-86e" filled="f" stroked="t" strokeweight=".285245pt" strokecolor="#000000">
                <v:path arrowok="t"/>
              </v:shape>
            </v:group>
            <v:group style="position:absolute;left:2587;top:-86;width:4;height:4" coordorigin="2587,-86" coordsize="4,4">
              <v:shape style="position:absolute;left:2587;top:-86;width:4;height:4" coordorigin="2587,-86" coordsize="4,4" path="m2587,-86l2592,-82e" filled="f" stroked="t" strokeweight=".285214pt" strokecolor="#000000">
                <v:path arrowok="t"/>
              </v:shape>
            </v:group>
            <v:group style="position:absolute;left:2592;top:-82;width:2;height:2" coordorigin="2592,-82" coordsize="2,2">
              <v:shape style="position:absolute;left:2592;top:-82;width:2;height:2" coordorigin="2592,-82" coordsize="2,1" path="m2592,-82l2593,-81e" filled="f" stroked="t" strokeweight=".2852pt" strokecolor="#000000">
                <v:path arrowok="t"/>
              </v:shape>
            </v:group>
            <v:group style="position:absolute;left:2593;top:-81;width:6;height:4" coordorigin="2593,-81" coordsize="6,4">
              <v:shape style="position:absolute;left:2593;top:-81;width:6;height:4" coordorigin="2593,-81" coordsize="6,4" path="m2593,-81l2599,-77e" filled="f" stroked="t" strokeweight=".28525pt" strokecolor="#000000">
                <v:path arrowok="t"/>
              </v:shape>
            </v:group>
            <v:group style="position:absolute;left:2599;top:-81;width:107;height:2" coordorigin="2599,-81" coordsize="107,2">
              <v:shape style="position:absolute;left:2599;top:-81;width:107;height:2" coordorigin="2599,-81" coordsize="107,0" path="m2599,-81l2706,-81e" filled="f" stroked="t" strokeweight=".487586pt" strokecolor="#000000">
                <v:path arrowok="t"/>
              </v:shape>
            </v:group>
            <v:group style="position:absolute;left:2604;top:-76;width:4;height:2" coordorigin="2604,-76" coordsize="4,2">
              <v:shape style="position:absolute;left:2604;top:-76;width:4;height:2" coordorigin="2604,-76" coordsize="4,0" path="m2604,-76l2608,-76e" filled="f" stroked="t" strokeweight=".285326pt" strokecolor="#000000">
                <v:path arrowok="t"/>
              </v:shape>
            </v:group>
            <v:group style="position:absolute;left:2643;top:-88;width:2;height:2" coordorigin="2643,-88" coordsize="2,2">
              <v:shape style="position:absolute;left:2643;top:-88;width:2;height:2" coordorigin="2643,-88" coordsize="2,1" path="m2643,-87l2644,-88e" filled="f" stroked="t" strokeweight=".285264pt" strokecolor="#000000">
                <v:path arrowok="t"/>
              </v:shape>
            </v:group>
            <v:group style="position:absolute;left:2644;top:-89;width:20;height:2" coordorigin="2644,-89" coordsize="20,2">
              <v:shape style="position:absolute;left:2644;top:-89;width:20;height:2" coordorigin="2644,-89" coordsize="20,0" path="m2644,-89l2664,-89e" filled="f" stroked="t" strokeweight=".107551pt" strokecolor="#000000">
                <v:path arrowok="t"/>
              </v:shape>
            </v:group>
            <v:group style="position:absolute;left:2664;top:-87;width:2;height:2" coordorigin="2664,-87" coordsize="2,2">
              <v:shape style="position:absolute;left:2664;top:-87;width:2;height:2" coordorigin="2664,-87" coordsize="2,1" path="m2664,-87l2665,-86e" filled="f" stroked="t" strokeweight=".285271pt" strokecolor="#000000">
                <v:path arrowok="t"/>
              </v:shape>
            </v:group>
            <v:group style="position:absolute;left:2665;top:-84;width:8;height:2" coordorigin="2665,-84" coordsize="8,2">
              <v:shape style="position:absolute;left:2665;top:-84;width:8;height:2" coordorigin="2665,-84" coordsize="8,0" path="m2665,-84l2673,-84e" filled="f" stroked="t" strokeweight=".083768pt" strokecolor="#000000">
                <v:path arrowok="t"/>
              </v:shape>
            </v:group>
            <v:group style="position:absolute;left:2679;top:-82;width:6;height:2" coordorigin="2679,-82" coordsize="6,2">
              <v:shape style="position:absolute;left:2679;top:-82;width:6;height:2" coordorigin="2679,-82" coordsize="6,0" path="m2679,-82l2685,-82e" filled="f" stroked="t" strokeweight=".285329pt" strokecolor="#000000">
                <v:path arrowok="t"/>
              </v:shape>
            </v:group>
            <v:group style="position:absolute;left:2686;top:-84;width:2;height:6" coordorigin="2686,-84" coordsize="2,6">
              <v:shape style="position:absolute;left:2686;top:-84;width:2;height:6" coordorigin="2686,-84" coordsize="0,6" path="m2686,-84l2686,-79e" filled="f" stroked="t" strokeweight=".075025pt" strokecolor="#000000">
                <v:path arrowok="t"/>
              </v:shape>
            </v:group>
            <v:group style="position:absolute;left:2697;top:-84;width:4;height:2" coordorigin="2697,-84" coordsize="4,2">
              <v:shape style="position:absolute;left:2697;top:-84;width:4;height:2" coordorigin="2697,-84" coordsize="4,0" path="m2697,-84l2701,-83e" filled="f" stroked="t" strokeweight=".285327pt" strokecolor="#000000">
                <v:path arrowok="t"/>
              </v:shape>
            </v:group>
            <v:group style="position:absolute;left:2706;top:-82;width:2;height:2" coordorigin="2706,-82" coordsize="2,2">
              <v:shape style="position:absolute;left:2706;top:-82;width:2;height:2" coordorigin="2706,-82" coordsize="2,1" path="m2706,-82l2707,-81e" filled="f" stroked="t" strokeweight=".285246pt" strokecolor="#000000">
                <v:path arrowok="t"/>
              </v:shape>
            </v:group>
            <v:group style="position:absolute;left:2707;top:-81;width:6;height:5" coordorigin="2707,-81" coordsize="6,5">
              <v:shape style="position:absolute;left:2707;top:-81;width:6;height:5" coordorigin="2707,-81" coordsize="6,5" path="m2707,-81l2713,-76e" filled="f" stroked="t" strokeweight=".285207pt" strokecolor="#000000">
                <v:path arrowok="t"/>
              </v:shape>
            </v:group>
            <v:group style="position:absolute;left:2713;top:-76;width:2;height:2" coordorigin="2713,-76" coordsize="2,2">
              <v:shape style="position:absolute;left:2713;top:-76;width:2;height:2" coordorigin="2713,-76" coordsize="2,1" path="m2713,-76l2715,-75e" filled="f" stroked="t" strokeweight=".285195pt" strokecolor="#000000">
                <v:path arrowok="t"/>
              </v:shape>
            </v:group>
            <v:group style="position:absolute;left:2715;top:-75;width:6;height:4" coordorigin="2715,-75" coordsize="6,4">
              <v:shape style="position:absolute;left:2715;top:-75;width:6;height:4" coordorigin="2715,-75" coordsize="6,4" path="m2715,-75l2721,-71e" filled="f" stroked="t" strokeweight=".285245pt" strokecolor="#000000">
                <v:path arrowok="t"/>
              </v:shape>
            </v:group>
            <v:group style="position:absolute;left:2721;top:-68;width:128;height:2" coordorigin="2721,-68" coordsize="128,2">
              <v:shape style="position:absolute;left:2721;top:-68;width:128;height:2" coordorigin="2721,-68" coordsize="128,0" path="m2721,-68l2848,-68e" filled="f" stroked="t" strokeweight=".435785pt" strokecolor="#000000">
                <v:path arrowok="t"/>
              </v:shape>
            </v:group>
            <v:group style="position:absolute;left:2727;top:-68;width:3;height:2" coordorigin="2727,-68" coordsize="3,2">
              <v:shape style="position:absolute;left:2727;top:-68;width:3;height:2" coordorigin="2727,-68" coordsize="3,0" path="m2727,-68l2730,-68e" filled="f" stroked="t" strokeweight=".285329pt" strokecolor="#000000">
                <v:path arrowok="t"/>
              </v:shape>
            </v:group>
            <v:group style="position:absolute;left:2750;top:-75;width:2;height:6" coordorigin="2750,-75" coordsize="2,6">
              <v:shape style="position:absolute;left:2750;top:-75;width:2;height:6" coordorigin="2750,-75" coordsize="0,6" path="m2750,-75l2750,-69e" filled="f" stroked="t" strokeweight=".075025pt" strokecolor="#000000">
                <v:path arrowok="t"/>
              </v:shape>
            </v:group>
            <v:group style="position:absolute;left:2751;top:-74;width:35;height:2" coordorigin="2751,-74" coordsize="35,2">
              <v:shape style="position:absolute;left:2751;top:-74;width:35;height:2" coordorigin="2751,-74" coordsize="35,0" path="m2751,-74l2785,-74e" filled="f" stroked="t" strokeweight=".137054pt" strokecolor="#000000">
                <v:path arrowok="t"/>
              </v:shape>
            </v:group>
            <v:group style="position:absolute;left:2771;top:-78;width:2;height:6" coordorigin="2771,-78" coordsize="2,6">
              <v:shape style="position:absolute;left:2771;top:-78;width:2;height:6" coordorigin="2771,-78" coordsize="0,6" path="m2771,-78l2771,-73e" filled="f" stroked="t" strokeweight=".075025pt" strokecolor="#000000">
                <v:path arrowok="t"/>
              </v:shape>
            </v:group>
            <v:group style="position:absolute;left:2799;top:-70;width:6;height:2" coordorigin="2799,-70" coordsize="6,2">
              <v:shape style="position:absolute;left:2799;top:-70;width:6;height:2" coordorigin="2799,-70" coordsize="6,0" path="m2799,-70l2805,-70e" filled="f" stroked="t" strokeweight=".285329pt" strokecolor="#000000">
                <v:path arrowok="t"/>
              </v:shape>
            </v:group>
            <v:group style="position:absolute;left:2806;top:-73;width:2;height:6" coordorigin="2806,-73" coordsize="2,6">
              <v:shape style="position:absolute;left:2806;top:-73;width:2;height:6" coordorigin="2806,-73" coordsize="0,6" path="m2806,-73l2806,-67e" filled="f" stroked="t" strokeweight=".083614pt" strokecolor="#000000">
                <v:path arrowok="t"/>
              </v:shape>
            </v:group>
            <v:group style="position:absolute;left:2808;top:-70;width:6;height:2" coordorigin="2808,-70" coordsize="6,2">
              <v:shape style="position:absolute;left:2808;top:-70;width:6;height:2" coordorigin="2808,-70" coordsize="6,1" path="m2808,-70l2814,-70e" filled="f" stroked="t" strokeweight=".285326pt" strokecolor="#000000">
                <v:path arrowok="t"/>
              </v:shape>
            </v:group>
            <v:group style="position:absolute;left:2817;top:-71;width:4;height:2" coordorigin="2817,-71" coordsize="4,2">
              <v:shape style="position:absolute;left:2817;top:-71;width:4;height:2" coordorigin="2817,-71" coordsize="4,0" path="m2817,-71l2821,-71e" filled="f" stroked="t" strokeweight=".28532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23.526291pt;margin-top:-4.263716pt;width:1.710431pt;height:.720077pt;mso-position-horizontal-relative:page;mso-position-vertical-relative:paragraph;z-index:-16002" coordorigin="2471,-85" coordsize="34,14">
            <v:group style="position:absolute;left:2473;top:-82;width:4;height:4" coordorigin="2473,-82" coordsize="4,4">
              <v:shape style="position:absolute;left:2473;top:-82;width:4;height:4" coordorigin="2473,-82" coordsize="4,4" path="m2473,-82l2478,-78e" filled="f" stroked="t" strokeweight=".285193pt" strokecolor="#000000">
                <v:path arrowok="t"/>
              </v:shape>
            </v:group>
            <v:group style="position:absolute;left:2478;top:-78;width:2;height:2" coordorigin="2478,-78" coordsize="2,2">
              <v:shape style="position:absolute;left:2478;top:-78;width:2;height:2" coordorigin="2478,-78" coordsize="2,1" path="m2478,-78l2479,-77e" filled="f" stroked="t" strokeweight=".285236pt" strokecolor="#000000">
                <v:path arrowok="t"/>
              </v:shape>
            </v:group>
            <v:group style="position:absolute;left:2479;top:-77;width:21;height:2" coordorigin="2479,-77" coordsize="21,2">
              <v:shape style="position:absolute;left:2479;top:-77;width:21;height:2" coordorigin="2479,-77" coordsize="21,0" path="m2479,-77l2500,-77e" filled="f" stroked="t" strokeweight=".160381pt" strokecolor="#000000">
                <v:path arrowok="t"/>
              </v:shape>
            </v:group>
            <v:group style="position:absolute;left:2486;top:-77;width:2;height:6" coordorigin="2486,-77" coordsize="2,6">
              <v:shape style="position:absolute;left:2486;top:-77;width:2;height:6" coordorigin="2486,-77" coordsize="0,6" path="m2486,-77l2486,-72e" filled="f" stroked="t" strokeweight=".075025pt" strokecolor="#000000">
                <v:path arrowok="t"/>
              </v:shape>
            </v:group>
            <v:group style="position:absolute;left:2500;top:-80;width:2;height:2" coordorigin="2500,-80" coordsize="2,2">
              <v:shape style="position:absolute;left:2500;top:-80;width:2;height:2" coordorigin="2500,-80" coordsize="2,1" path="m2500,-80l2502,-80e" filled="f" stroked="t" strokeweight=".2852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2.354752pt;margin-top:-3.526528pt;width:24.589714pt;height:.720203pt;mso-position-horizontal-relative:page;mso-position-vertical-relative:paragraph;z-index:-16001" coordorigin="2847,-71" coordsize="492,14">
            <v:group style="position:absolute;left:2849;top:-65;width:2;height:6" coordorigin="2849,-65" coordsize="2,6">
              <v:shape style="position:absolute;left:2849;top:-65;width:2;height:6" coordorigin="2849,-65" coordsize="0,6" path="m2849,-65l2849,-60e" filled="f" stroked="t" strokeweight=".075025pt" strokecolor="#000000">
                <v:path arrowok="t"/>
              </v:shape>
            </v:group>
            <v:group style="position:absolute;left:2850;top:-62;width:6;height:2" coordorigin="2850,-62" coordsize="6,2">
              <v:shape style="position:absolute;left:2850;top:-62;width:6;height:2" coordorigin="2850,-62" coordsize="6,1" path="m2850,-62l2856,-62e" filled="f" stroked="t" strokeweight=".285326pt" strokecolor="#000000">
                <v:path arrowok="t"/>
              </v:shape>
            </v:group>
            <v:group style="position:absolute;left:2856;top:-62;width:3;height:2" coordorigin="2856,-62" coordsize="3,2">
              <v:shape style="position:absolute;left:2856;top:-62;width:3;height:2" coordorigin="2856,-62" coordsize="3,0" path="m2856,-62l2859,-62e" filled="f" stroked="t" strokeweight=".285327pt" strokecolor="#000000">
                <v:path arrowok="t"/>
              </v:shape>
            </v:group>
            <v:group style="position:absolute;left:2859;top:-62;width:4;height:2" coordorigin="2859,-62" coordsize="4,2">
              <v:shape style="position:absolute;left:2859;top:-62;width:4;height:2" coordorigin="2859,-62" coordsize="4,0" path="m2859,-62l2863,-62e" filled="f" stroked="t" strokeweight=".285329pt" strokecolor="#000000">
                <v:path arrowok="t"/>
              </v:shape>
            </v:group>
            <v:group style="position:absolute;left:2864;top:-65;width:2;height:6" coordorigin="2864,-65" coordsize="2,6">
              <v:shape style="position:absolute;left:2864;top:-65;width:2;height:6" coordorigin="2864,-65" coordsize="0,6" path="m2864,-65l2864,-59e" filled="f" stroked="t" strokeweight=".075025pt" strokecolor="#000000">
                <v:path arrowok="t"/>
              </v:shape>
            </v:group>
            <v:group style="position:absolute;left:2865;top:-62;width:6;height:2" coordorigin="2865,-62" coordsize="6,2">
              <v:shape style="position:absolute;left:2865;top:-62;width:6;height:2" coordorigin="2865,-62" coordsize="6,0" path="m2865,-62l2871,-61e" filled="f" stroked="t" strokeweight=".285328pt" strokecolor="#000000">
                <v:path arrowok="t"/>
              </v:shape>
            </v:group>
            <v:group style="position:absolute;left:2872;top:-64;width:2;height:6" coordorigin="2872,-64" coordsize="2,6">
              <v:shape style="position:absolute;left:2872;top:-64;width:2;height:6" coordorigin="2872,-64" coordsize="0,6" path="m2872,-64l2872,-59e" filled="f" stroked="t" strokeweight=".075025pt" strokecolor="#000000">
                <v:path arrowok="t"/>
              </v:shape>
            </v:group>
            <v:group style="position:absolute;left:2872;top:-62;width:4;height:2" coordorigin="2872,-62" coordsize="4,2">
              <v:shape style="position:absolute;left:2872;top:-62;width:4;height:2" coordorigin="2872,-62" coordsize="4,0" path="m2872,-62l2877,-62e" filled="f" stroked="t" strokeweight=".285327pt" strokecolor="#000000">
                <v:path arrowok="t"/>
              </v:shape>
            </v:group>
            <v:group style="position:absolute;left:2878;top:-65;width:2;height:6" coordorigin="2878,-65" coordsize="2,6">
              <v:shape style="position:absolute;left:2878;top:-65;width:2;height:6" coordorigin="2878,-65" coordsize="0,6" path="m2878,-65l2878,-59e" filled="f" stroked="t" strokeweight=".075025pt" strokecolor="#000000">
                <v:path arrowok="t"/>
              </v:shape>
            </v:group>
            <v:group style="position:absolute;left:2878;top:-62;width:4;height:2" coordorigin="2878,-62" coordsize="4,2">
              <v:shape style="position:absolute;left:2878;top:-62;width:4;height:2" coordorigin="2878,-62" coordsize="4,0" path="m2878,-62l2883,-61e" filled="f" stroked="t" strokeweight=".285327pt" strokecolor="#000000">
                <v:path arrowok="t"/>
              </v:shape>
            </v:group>
            <v:group style="position:absolute;left:2883;top:-62;width:402;height:2" coordorigin="2883,-62" coordsize="402,2">
              <v:shape style="position:absolute;left:2883;top:-62;width:402;height:2" coordorigin="2883,-62" coordsize="402,0" path="m2883,-62l3285,-62e" filled="f" stroked="t" strokeweight=".184625pt" strokecolor="#000000">
                <v:path arrowok="t"/>
              </v:shape>
            </v:group>
            <v:group style="position:absolute;left:2889;top:-62;width:6;height:2" coordorigin="2889,-62" coordsize="6,2">
              <v:shape style="position:absolute;left:2889;top:-62;width:6;height:2" coordorigin="2889,-62" coordsize="6,0" path="m2889,-62l2895,-62e" filled="f" stroked="t" strokeweight=".285329pt" strokecolor="#000000">
                <v:path arrowok="t"/>
              </v:shape>
            </v:group>
            <v:group style="position:absolute;left:2895;top:-62;width:4;height:2" coordorigin="2895,-62" coordsize="4,2">
              <v:shape style="position:absolute;left:2895;top:-62;width:4;height:2" coordorigin="2895,-62" coordsize="4,0" path="m2895,-62l2899,-62e" filled="f" stroked="t" strokeweight=".285328pt" strokecolor="#000000">
                <v:path arrowok="t"/>
              </v:shape>
            </v:group>
            <v:group style="position:absolute;left:2900;top:-65;width:2;height:6" coordorigin="2900,-65" coordsize="2,6">
              <v:shape style="position:absolute;left:2900;top:-65;width:2;height:6" coordorigin="2900,-65" coordsize="0,6" path="m2900,-65l2900,-60e" filled="f" stroked="t" strokeweight=".075025pt" strokecolor="#000000">
                <v:path arrowok="t"/>
              </v:shape>
            </v:group>
            <v:group style="position:absolute;left:2901;top:-62;width:4;height:2" coordorigin="2901,-62" coordsize="4,2">
              <v:shape style="position:absolute;left:2901;top:-62;width:4;height:2" coordorigin="2901,-62" coordsize="4,0" path="m2901,-62l2905,-62e" filled="f" stroked="t" strokeweight=".285327pt" strokecolor="#000000">
                <v:path arrowok="t"/>
              </v:shape>
            </v:group>
            <v:group style="position:absolute;left:2906;top:-65;width:2;height:6" coordorigin="2906,-65" coordsize="2,6">
              <v:shape style="position:absolute;left:2906;top:-65;width:2;height:6" coordorigin="2906,-65" coordsize="0,6" path="m2906,-65l2906,-59e" filled="f" stroked="t" strokeweight=".075025pt" strokecolor="#000000">
                <v:path arrowok="t"/>
              </v:shape>
            </v:group>
            <v:group style="position:absolute;left:2907;top:-62;width:6;height:2" coordorigin="2907,-62" coordsize="6,2">
              <v:shape style="position:absolute;left:2907;top:-62;width:6;height:2" coordorigin="2907,-62" coordsize="6,0" path="m2907,-62l2913,-62e" filled="f" stroked="t" strokeweight=".285329pt" strokecolor="#000000">
                <v:path arrowok="t"/>
              </v:shape>
            </v:group>
            <v:group style="position:absolute;left:2914;top:-65;width:2;height:6" coordorigin="2914,-65" coordsize="2,6">
              <v:shape style="position:absolute;left:2914;top:-65;width:2;height:6" coordorigin="2914,-65" coordsize="0,6" path="m2914,-65l2914,-59e" filled="f" stroked="t" strokeweight=".075025pt" strokecolor="#000000">
                <v:path arrowok="t"/>
              </v:shape>
            </v:group>
            <v:group style="position:absolute;left:2914;top:-62;width:6;height:2" coordorigin="2914,-62" coordsize="6,2">
              <v:shape style="position:absolute;left:2914;top:-62;width:6;height:2" coordorigin="2914,-62" coordsize="6,0" path="m2914,-62l2920,-62e" filled="f" stroked="t" strokeweight=".285328pt" strokecolor="#000000">
                <v:path arrowok="t"/>
              </v:shape>
            </v:group>
            <v:group style="position:absolute;left:2925;top:-63;width:6;height:2" coordorigin="2925,-63" coordsize="6,2">
              <v:shape style="position:absolute;left:2925;top:-63;width:6;height:2" coordorigin="2925,-63" coordsize="6,0" path="m2925,-63l2931,-63e" filled="f" stroked="t" strokeweight=".285329pt" strokecolor="#000000">
                <v:path arrowok="t"/>
              </v:shape>
            </v:group>
            <v:group style="position:absolute;left:2935;top:-67;width:2;height:6" coordorigin="2935,-67" coordsize="2,6">
              <v:shape style="position:absolute;left:2935;top:-67;width:2;height:6" coordorigin="2935,-67" coordsize="0,6" path="m2935,-67l2935,-61e" filled="f" stroked="t" strokeweight=".083614pt" strokecolor="#000000">
                <v:path arrowok="t"/>
              </v:shape>
            </v:group>
            <v:group style="position:absolute;left:2937;top:-64;width:6;height:2" coordorigin="2937,-64" coordsize="6,2">
              <v:shape style="position:absolute;left:2937;top:-64;width:6;height:2" coordorigin="2937,-64" coordsize="6,0" path="m2937,-64l2943,-64e" filled="f" stroked="t" strokeweight=".285329pt" strokecolor="#000000">
                <v:path arrowok="t"/>
              </v:shape>
            </v:group>
            <v:group style="position:absolute;left:2943;top:-64;width:6;height:2" coordorigin="2943,-64" coordsize="6,2">
              <v:shape style="position:absolute;left:2943;top:-64;width:6;height:2" coordorigin="2943,-64" coordsize="6,0" path="m2943,-64l2949,-64e" filled="f" stroked="t" strokeweight=".285329pt" strokecolor="#000000">
                <v:path arrowok="t"/>
              </v:shape>
            </v:group>
            <v:group style="position:absolute;left:2950;top:-67;width:2;height:6" coordorigin="2950,-67" coordsize="2,6">
              <v:shape style="position:absolute;left:2950;top:-67;width:2;height:6" coordorigin="2950,-67" coordsize="0,6" path="m2950,-67l2950,-61e" filled="f" stroked="t" strokeweight=".075025pt" strokecolor="#000000">
                <v:path arrowok="t"/>
              </v:shape>
            </v:group>
            <v:group style="position:absolute;left:2950;top:-64;width:6;height:2" coordorigin="2950,-64" coordsize="6,2">
              <v:shape style="position:absolute;left:2950;top:-64;width:6;height:2" coordorigin="2950,-64" coordsize="6,0" path="m2950,-64l2956,-63e" filled="f" stroked="t" strokeweight=".285328pt" strokecolor="#000000">
                <v:path arrowok="t"/>
              </v:shape>
            </v:group>
            <v:group style="position:absolute;left:2957;top:-66;width:2;height:6" coordorigin="2957,-66" coordsize="2,6">
              <v:shape style="position:absolute;left:2957;top:-66;width:2;height:6" coordorigin="2957,-66" coordsize="0,6" path="m2957,-66l2957,-60e" filled="f" stroked="t" strokeweight=".075025pt" strokecolor="#000000">
                <v:path arrowok="t"/>
              </v:shape>
            </v:group>
            <v:group style="position:absolute;left:2979;top:-60;width:6;height:2" coordorigin="2979,-60" coordsize="6,2">
              <v:shape style="position:absolute;left:2979;top:-60;width:6;height:2" coordorigin="2979,-60" coordsize="6,0" path="m2979,-60l2985,-60e" filled="f" stroked="t" strokeweight=".285328pt" strokecolor="#000000">
                <v:path arrowok="t"/>
              </v:shape>
            </v:group>
            <v:group style="position:absolute;left:2986;top:-63;width:2;height:6" coordorigin="2986,-63" coordsize="2,6">
              <v:shape style="position:absolute;left:2986;top:-63;width:2;height:6" coordorigin="2986,-63" coordsize="0,6" path="m2986,-63l2986,-57e" filled="f" stroked="t" strokeweight=".075025pt" strokecolor="#000000">
                <v:path arrowok="t"/>
              </v:shape>
            </v:group>
            <v:group style="position:absolute;left:2986;top:-60;width:4;height:2" coordorigin="2986,-60" coordsize="4,2">
              <v:shape style="position:absolute;left:2986;top:-60;width:4;height:2" coordorigin="2986,-60" coordsize="4,0" path="m2986,-60l2991,-60e" filled="f" stroked="t" strokeweight=".285328pt" strokecolor="#000000">
                <v:path arrowok="t"/>
              </v:shape>
            </v:group>
            <v:group style="position:absolute;left:2997;top:-60;width:6;height:2" coordorigin="2997,-60" coordsize="6,2">
              <v:shape style="position:absolute;left:2997;top:-60;width:6;height:2" coordorigin="2997,-60" coordsize="6,0" path="m2997,-60l3003,-60e" filled="f" stroked="t" strokeweight=".285329pt" strokecolor="#000000">
                <v:path arrowok="t"/>
              </v:shape>
            </v:group>
            <v:group style="position:absolute;left:3007;top:-64;width:2;height:6" coordorigin="3007,-64" coordsize="2,6">
              <v:shape style="position:absolute;left:3007;top:-64;width:2;height:6" coordorigin="3007,-64" coordsize="0,6" path="m3007,-64l3007,-58e" filled="f" stroked="t" strokeweight=".083614pt" strokecolor="#000000">
                <v:path arrowok="t"/>
              </v:shape>
            </v:group>
            <v:group style="position:absolute;left:3009;top:-61;width:6;height:2" coordorigin="3009,-61" coordsize="6,2">
              <v:shape style="position:absolute;left:3009;top:-61;width:6;height:2" coordorigin="3009,-61" coordsize="6,0" path="m3009,-61l3015,-61e" filled="f" stroked="t" strokeweight=".285329pt" strokecolor="#000000">
                <v:path arrowok="t"/>
              </v:shape>
            </v:group>
            <v:group style="position:absolute;left:3015;top:-61;width:4;height:2" coordorigin="3015,-61" coordsize="4,2">
              <v:shape style="position:absolute;left:3015;top:-61;width:4;height:2" coordorigin="3015,-61" coordsize="4,0" path="m3015,-61l3019,-61e" filled="f" stroked="t" strokeweight=".285327pt" strokecolor="#000000">
                <v:path arrowok="t"/>
              </v:shape>
            </v:group>
            <v:group style="position:absolute;left:3020;top:-64;width:2;height:6" coordorigin="3020,-64" coordsize="2,6">
              <v:shape style="position:absolute;left:3020;top:-64;width:2;height:6" coordorigin="3020,-64" coordsize="0,6" path="m3020,-64l3020,-58e" filled="f" stroked="t" strokeweight=".075025pt" strokecolor="#000000">
                <v:path arrowok="t"/>
              </v:shape>
            </v:group>
            <v:group style="position:absolute;left:3021;top:-62;width:6;height:2" coordorigin="3021,-62" coordsize="6,2">
              <v:shape style="position:absolute;left:3021;top:-62;width:6;height:2" coordorigin="3021,-62" coordsize="6,0" path="m3021,-61l3027,-62e" filled="f" stroked="t" strokeweight=".285327pt" strokecolor="#000000">
                <v:path arrowok="t"/>
              </v:shape>
            </v:group>
            <v:group style="position:absolute;left:3028;top:-65;width:2;height:6" coordorigin="3028,-65" coordsize="2,6">
              <v:shape style="position:absolute;left:3028;top:-65;width:2;height:6" coordorigin="3028,-65" coordsize="0,6" path="m3028,-65l3028,-59e" filled="f" stroked="t" strokeweight=".075025pt" strokecolor="#000000">
                <v:path arrowok="t"/>
              </v:shape>
            </v:group>
            <v:group style="position:absolute;left:3028;top:-62;width:6;height:2" coordorigin="3028,-62" coordsize="6,2">
              <v:shape style="position:absolute;left:3028;top:-62;width:6;height:2" coordorigin="3028,-62" coordsize="6,1" path="m3028,-62l3034,-62e" filled="f" stroked="t" strokeweight=".285327pt" strokecolor="#000000">
                <v:path arrowok="t"/>
              </v:shape>
            </v:group>
            <v:group style="position:absolute;left:3035;top:-65;width:2;height:6" coordorigin="3035,-65" coordsize="2,6">
              <v:shape style="position:absolute;left:3035;top:-65;width:2;height:6" coordorigin="3035,-65" coordsize="0,6" path="m3035,-65l3035,-59e" filled="f" stroked="t" strokeweight=".075025pt" strokecolor="#000000">
                <v:path arrowok="t"/>
              </v:shape>
            </v:group>
            <v:group style="position:absolute;left:3043;top:-63;width:4;height:2" coordorigin="3043,-63" coordsize="4,2">
              <v:shape style="position:absolute;left:3043;top:-63;width:4;height:2" coordorigin="3043,-63" coordsize="4,0" path="m3043,-63l3048,-63e" filled="f" stroked="t" strokeweight=".285328pt" strokecolor="#000000">
                <v:path arrowok="t"/>
              </v:shape>
            </v:group>
            <v:group style="position:absolute;left:3049;top:-66;width:2;height:6" coordorigin="3049,-66" coordsize="2,6">
              <v:shape style="position:absolute;left:3049;top:-66;width:2;height:6" coordorigin="3049,-66" coordsize="0,6" path="m3049,-66l3049,-61e" filled="f" stroked="t" strokeweight=".075025pt" strokecolor="#000000">
                <v:path arrowok="t"/>
              </v:shape>
            </v:group>
            <v:group style="position:absolute;left:3049;top:-64;width:6;height:2" coordorigin="3049,-64" coordsize="6,2">
              <v:shape style="position:absolute;left:3049;top:-64;width:6;height:2" coordorigin="3049,-64" coordsize="6,0" path="m3049,-63l3055,-64e" filled="f" stroked="t" strokeweight=".285328pt" strokecolor="#000000">
                <v:path arrowok="t"/>
              </v:shape>
            </v:group>
            <v:group style="position:absolute;left:3056;top:-67;width:2;height:6" coordorigin="3056,-67" coordsize="2,6">
              <v:shape style="position:absolute;left:3056;top:-67;width:2;height:6" coordorigin="3056,-67" coordsize="0,6" path="m3056,-67l3056,-61e" filled="f" stroked="t" strokeweight=".075025pt" strokecolor="#000000">
                <v:path arrowok="t"/>
              </v:shape>
            </v:group>
            <v:group style="position:absolute;left:3057;top:-64;width:6;height:2" coordorigin="3057,-64" coordsize="6,2">
              <v:shape style="position:absolute;left:3057;top:-64;width:6;height:2" coordorigin="3057,-64" coordsize="6,0" path="m3057,-64l3063,-64e" filled="f" stroked="t" strokeweight=".285328pt" strokecolor="#000000">
                <v:path arrowok="t"/>
              </v:shape>
            </v:group>
            <v:group style="position:absolute;left:3064;top:-67;width:2;height:6" coordorigin="3064,-67" coordsize="2,6">
              <v:shape style="position:absolute;left:3064;top:-67;width:2;height:6" coordorigin="3064,-67" coordsize="0,6" path="m3064,-67l3064,-61e" filled="f" stroked="t" strokeweight=".075025pt" strokecolor="#000000">
                <v:path arrowok="t"/>
              </v:shape>
            </v:group>
            <v:group style="position:absolute;left:3064;top:-64;width:21;height:2" coordorigin="3064,-64" coordsize="21,2">
              <v:shape style="position:absolute;left:3064;top:-64;width:21;height:2" coordorigin="3064,-64" coordsize="21,0" path="m3064,-64l3085,-64e" filled="f" stroked="t" strokeweight=".053198pt" strokecolor="#000000">
                <v:path arrowok="t"/>
              </v:shape>
            </v:group>
            <v:group style="position:absolute;left:3071;top:-67;width:2;height:6" coordorigin="3071,-67" coordsize="2,6">
              <v:shape style="position:absolute;left:3071;top:-67;width:2;height:6" coordorigin="3071,-67" coordsize="0,6" path="m3071,-67l3071,-62e" filled="f" stroked="t" strokeweight=".075025pt" strokecolor="#000000">
                <v:path arrowok="t"/>
              </v:shape>
            </v:group>
            <v:group style="position:absolute;left:3075;top:-65;width:4;height:2" coordorigin="3075,-65" coordsize="4,2">
              <v:shape style="position:absolute;left:3075;top:-65;width:4;height:2" coordorigin="3075,-65" coordsize="4,0" path="m3075,-65l3079,-65e" filled="f" stroked="t" strokeweight=".285329pt" strokecolor="#000000">
                <v:path arrowok="t"/>
              </v:shape>
            </v:group>
            <v:group style="position:absolute;left:3100;top:-63;width:2;height:6" coordorigin="3100,-63" coordsize="2,6">
              <v:shape style="position:absolute;left:3100;top:-63;width:2;height:6" coordorigin="3100,-63" coordsize="0,6" path="m3100,-63l3100,-58e" filled="f" stroked="t" strokeweight=".074911pt" strokecolor="#000000">
                <v:path arrowok="t"/>
              </v:shape>
            </v:group>
            <v:group style="position:absolute;left:3100;top:-60;width:6;height:2" coordorigin="3100,-60" coordsize="6,2">
              <v:shape style="position:absolute;left:3100;top:-60;width:6;height:2" coordorigin="3100,-60" coordsize="6,0" path="m3100,-60l3106,-60e" filled="f" stroked="t" strokeweight=".285328pt" strokecolor="#000000">
                <v:path arrowok="t"/>
              </v:shape>
            </v:group>
            <v:group style="position:absolute;left:3107;top:-63;width:2;height:6" coordorigin="3107,-63" coordsize="2,6">
              <v:shape style="position:absolute;left:3107;top:-63;width:2;height:6" coordorigin="3107,-63" coordsize="0,6" path="m3107,-63l3107,-57e" filled="f" stroked="t" strokeweight=".075025pt" strokecolor="#000000">
                <v:path arrowok="t"/>
              </v:shape>
            </v:group>
            <v:group style="position:absolute;left:3108;top:-60;width:3;height:2" coordorigin="3108,-60" coordsize="3,2">
              <v:shape style="position:absolute;left:3108;top:-60;width:3;height:2" coordorigin="3108,-60" coordsize="3,0" path="m3108,-60l3111,-60e" filled="f" stroked="t" strokeweight=".285327pt" strokecolor="#000000">
                <v:path arrowok="t"/>
              </v:shape>
            </v:group>
            <v:group style="position:absolute;left:3111;top:-60;width:3;height:2" coordorigin="3111,-60" coordsize="3,2">
              <v:shape style="position:absolute;left:3111;top:-60;width:3;height:2" coordorigin="3111,-60" coordsize="3,0" path="m3111,-60l3114,-60e" filled="f" stroked="t" strokeweight=".285327pt" strokecolor="#000000">
                <v:path arrowok="t"/>
              </v:shape>
            </v:group>
            <v:group style="position:absolute;left:3114;top:-60;width:3;height:2" coordorigin="3114,-60" coordsize="3,2">
              <v:shape style="position:absolute;left:3114;top:-60;width:3;height:2" coordorigin="3114,-60" coordsize="3,0" path="m3114,-60l3117,-60e" filled="f" stroked="t" strokeweight=".285327pt" strokecolor="#000000">
                <v:path arrowok="t"/>
              </v:shape>
            </v:group>
            <v:group style="position:absolute;left:3117;top:-60;width:6;height:2" coordorigin="3117,-60" coordsize="6,2">
              <v:shape style="position:absolute;left:3117;top:-60;width:6;height:2" coordorigin="3117,-60" coordsize="6,0" path="m3117,-60l3123,-60e" filled="f" stroked="t" strokeweight=".285329pt" strokecolor="#000000">
                <v:path arrowok="t"/>
              </v:shape>
            </v:group>
            <v:group style="position:absolute;left:3123;top:-61;width:4;height:2" coordorigin="3123,-61" coordsize="4,2">
              <v:shape style="position:absolute;left:3123;top:-61;width:4;height:2" coordorigin="3123,-61" coordsize="4,0" path="m3123,-60l3127,-61e" filled="f" stroked="t" strokeweight=".285327pt" strokecolor="#000000">
                <v:path arrowok="t"/>
              </v:shape>
            </v:group>
            <v:group style="position:absolute;left:3128;top:-64;width:2;height:6" coordorigin="3128,-64" coordsize="2,6">
              <v:shape style="position:absolute;left:3128;top:-64;width:2;height:6" coordorigin="3128,-64" coordsize="0,6" path="m3128,-64l3128,-58e" filled="f" stroked="t" strokeweight=".075025pt" strokecolor="#000000">
                <v:path arrowok="t"/>
              </v:shape>
            </v:group>
            <v:group style="position:absolute;left:3129;top:-61;width:6;height:2" coordorigin="3129,-61" coordsize="6,2">
              <v:shape style="position:absolute;left:3129;top:-61;width:6;height:2" coordorigin="3129,-61" coordsize="6,0" path="m3129,-61l3135,-61e" filled="f" stroked="t" strokeweight=".285328pt" strokecolor="#000000">
                <v:path arrowok="t"/>
              </v:shape>
            </v:group>
            <v:group style="position:absolute;left:3137;top:-64;width:2;height:6" coordorigin="3137,-64" coordsize="2,6">
              <v:shape style="position:absolute;left:3137;top:-64;width:2;height:6" coordorigin="3137,-64" coordsize="0,6" path="m3137,-64l3137,-58e" filled="f" stroked="t" strokeweight=".083614pt" strokecolor="#000000">
                <v:path arrowok="t"/>
              </v:shape>
            </v:group>
            <v:group style="position:absolute;left:3138;top:-61;width:6;height:2" coordorigin="3138,-61" coordsize="6,2">
              <v:shape style="position:absolute;left:3138;top:-61;width:6;height:2" coordorigin="3138,-61" coordsize="6,0" path="m3138,-61l3144,-61e" filled="f" stroked="t" strokeweight=".285328pt" strokecolor="#000000">
                <v:path arrowok="t"/>
              </v:shape>
            </v:group>
            <v:group style="position:absolute;left:3150;top:-63;width:3;height:2" coordorigin="3150,-63" coordsize="3,2">
              <v:shape style="position:absolute;left:3150;top:-63;width:3;height:2" coordorigin="3150,-63" coordsize="3,0" path="m3150,-62l3153,-63e" filled="f" stroked="t" strokeweight=".285327pt" strokecolor="#000000">
                <v:path arrowok="t"/>
              </v:shape>
            </v:group>
            <v:group style="position:absolute;left:3153;top:-63;width:4;height:2" coordorigin="3153,-63" coordsize="4,2">
              <v:shape style="position:absolute;left:3153;top:-63;width:4;height:2" coordorigin="3153,-63" coordsize="4,0" path="m3153,-63l3158,-63e" filled="f" stroked="t" strokeweight=".285329pt" strokecolor="#000000">
                <v:path arrowok="t"/>
              </v:shape>
            </v:group>
            <v:group style="position:absolute;left:3164;top:-66;width:2;height:6" coordorigin="3164,-66" coordsize="2,6">
              <v:shape style="position:absolute;left:3164;top:-66;width:2;height:6" coordorigin="3164,-66" coordsize="0,6" path="m3164,-66l3164,-61e" filled="f" stroked="t" strokeweight=".075025pt" strokecolor="#000000">
                <v:path arrowok="t"/>
              </v:shape>
            </v:group>
            <v:group style="position:absolute;left:3165;top:-64;width:4;height:2" coordorigin="3165,-64" coordsize="4,2">
              <v:shape style="position:absolute;left:3165;top:-64;width:4;height:2" coordorigin="3165,-64" coordsize="4,0" path="m3165,-64l3170,-64e" filled="f" stroked="t" strokeweight=".285329pt" strokecolor="#000000">
                <v:path arrowok="t"/>
              </v:shape>
            </v:group>
            <v:group style="position:absolute;left:3170;top:-66;width:2;height:6" coordorigin="3170,-66" coordsize="2,6">
              <v:shape style="position:absolute;left:3170;top:-66;width:2;height:6" coordorigin="3170,-66" coordsize="0,6" path="m3170,-66l3170,-61e" filled="f" stroked="t" strokeweight=".075025pt" strokecolor="#000000">
                <v:path arrowok="t"/>
              </v:shape>
            </v:group>
            <v:group style="position:absolute;left:3171;top:-64;width:6;height:2" coordorigin="3171,-64" coordsize="6,2">
              <v:shape style="position:absolute;left:3171;top:-64;width:6;height:2" coordorigin="3171,-64" coordsize="6,0" path="m3171,-63l3177,-64e" filled="f" stroked="t" strokeweight=".285327pt" strokecolor="#000000">
                <v:path arrowok="t"/>
              </v:shape>
            </v:group>
            <v:group style="position:absolute;left:3178;top:-67;width:2;height:6" coordorigin="3178,-67" coordsize="2,6">
              <v:shape style="position:absolute;left:3178;top:-67;width:2;height:6" coordorigin="3178,-67" coordsize="0,6" path="m3178,-67l3178,-61e" filled="f" stroked="t" strokeweight=".075025pt" strokecolor="#000000">
                <v:path arrowok="t"/>
              </v:shape>
            </v:group>
            <v:group style="position:absolute;left:3179;top:-64;width:4;height:2" coordorigin="3179,-64" coordsize="4,2">
              <v:shape style="position:absolute;left:3179;top:-64;width:4;height:2" coordorigin="3179,-64" coordsize="4,0" path="m3179,-64l3183,-63e" filled="f" stroked="t" strokeweight=".285327pt" strokecolor="#000000">
                <v:path arrowok="t"/>
              </v:shape>
            </v:group>
            <v:group style="position:absolute;left:3183;top:-64;width:24;height:2" coordorigin="3183,-64" coordsize="24,2">
              <v:shape style="position:absolute;left:3183;top:-64;width:24;height:2" coordorigin="3183,-64" coordsize="24,0" path="m3183,-64l3207,-64e" filled="f" stroked="t" strokeweight=".072189pt" strokecolor="#000000">
                <v:path arrowok="t"/>
              </v:shape>
            </v:group>
            <v:group style="position:absolute;left:3193;top:-67;width:2;height:6" coordorigin="3193,-67" coordsize="2,6">
              <v:shape style="position:absolute;left:3193;top:-67;width:2;height:6" coordorigin="3193,-67" coordsize="0,6" path="m3193,-67l3193,-62e" filled="f" stroked="t" strokeweight=".075025pt" strokecolor="#000000">
                <v:path arrowok="t"/>
              </v:shape>
            </v:group>
            <v:group style="position:absolute;left:3199;top:-68;width:2;height:6" coordorigin="3199,-68" coordsize="2,6">
              <v:shape style="position:absolute;left:3199;top:-68;width:2;height:6" coordorigin="3199,-68" coordsize="0,6" path="m3199,-68l3199,-62e" filled="f" stroked="t" strokeweight=".075025pt" strokecolor="#000000">
                <v:path arrowok="t"/>
              </v:shape>
            </v:group>
            <v:group style="position:absolute;left:3221;top:-63;width:2;height:6" coordorigin="3221,-63" coordsize="2,6">
              <v:shape style="position:absolute;left:3221;top:-63;width:2;height:6" coordorigin="3221,-63" coordsize="0,6" path="m3221,-63l3221,-57e" filled="f" stroked="t" strokeweight=".075025pt" strokecolor="#000000">
                <v:path arrowok="t"/>
              </v:shape>
            </v:group>
            <v:group style="position:absolute;left:3222;top:-60;width:4;height:2" coordorigin="3222,-60" coordsize="4,2">
              <v:shape style="position:absolute;left:3222;top:-60;width:4;height:2" coordorigin="3222,-60" coordsize="4,0" path="m3222,-60l3227,-60e" filled="f" stroked="t" strokeweight=".285328pt" strokecolor="#000000">
                <v:path arrowok="t"/>
              </v:shape>
            </v:group>
            <v:group style="position:absolute;left:3227;top:-60;width:4;height:2" coordorigin="3227,-60" coordsize="4,2">
              <v:shape style="position:absolute;left:3227;top:-60;width:4;height:2" coordorigin="3227,-60" coordsize="4,0" path="m3227,-60l3231,-59e" filled="f" stroked="t" strokeweight=".285328pt" strokecolor="#000000">
                <v:path arrowok="t"/>
              </v:shape>
            </v:group>
            <v:group style="position:absolute;left:3231;top:-59;width:3;height:2" coordorigin="3231,-59" coordsize="3,2">
              <v:shape style="position:absolute;left:3231;top:-59;width:3;height:2" coordorigin="3231,-59" coordsize="3,0" path="m3231,-59l3234,-59e" filled="f" stroked="t" strokeweight=".016663pt" strokecolor="#000000">
                <v:path arrowok="t"/>
              </v:shape>
            </v:group>
            <v:group style="position:absolute;left:3235;top:-63;width:2;height:6" coordorigin="3235,-63" coordsize="2,6">
              <v:shape style="position:absolute;left:3235;top:-63;width:2;height:6" coordorigin="3235,-63" coordsize="0,6" path="m3235,-63l3235,-57e" filled="f" stroked="t" strokeweight=".074911pt" strokecolor="#000000">
                <v:path arrowok="t"/>
              </v:shape>
            </v:group>
            <v:group style="position:absolute;left:3236;top:-60;width:6;height:2" coordorigin="3236,-60" coordsize="6,2">
              <v:shape style="position:absolute;left:3236;top:-60;width:6;height:2" coordorigin="3236,-60" coordsize="6,0" path="m3236,-60l3242,-60e" filled="f" stroked="t" strokeweight=".285328pt" strokecolor="#000000">
                <v:path arrowok="t"/>
              </v:shape>
            </v:group>
            <v:group style="position:absolute;left:3242;top:-63;width:2;height:6" coordorigin="3242,-63" coordsize="2,6">
              <v:shape style="position:absolute;left:3242;top:-63;width:2;height:6" coordorigin="3242,-63" coordsize="0,6" path="m3242,-63l3242,-57e" filled="f" stroked="t" strokeweight=".075025pt" strokecolor="#000000">
                <v:path arrowok="t"/>
              </v:shape>
            </v:group>
            <v:group style="position:absolute;left:3243;top:-61;width:6;height:2" coordorigin="3243,-61" coordsize="6,2">
              <v:shape style="position:absolute;left:3243;top:-61;width:6;height:2" coordorigin="3243,-61" coordsize="6,0" path="m3243,-60l3249,-61e" filled="f" stroked="t" strokeweight=".285327pt" strokecolor="#000000">
                <v:path arrowok="t"/>
              </v:shape>
            </v:group>
            <v:group style="position:absolute;left:3250;top:-63;width:2;height:6" coordorigin="3250,-63" coordsize="2,6">
              <v:shape style="position:absolute;left:3250;top:-63;width:2;height:6" coordorigin="3250,-63" coordsize="0,6" path="m3250,-63l3250,-58e" filled="f" stroked="t" strokeweight=".075025pt" strokecolor="#000000">
                <v:path arrowok="t"/>
              </v:shape>
            </v:group>
            <v:group style="position:absolute;left:3251;top:-61;width:4;height:2" coordorigin="3251,-61" coordsize="4,2">
              <v:shape style="position:absolute;left:3251;top:-61;width:4;height:2" coordorigin="3251,-61" coordsize="4,0" path="m3251,-61l3255,-61e" filled="f" stroked="t" strokeweight=".285328pt" strokecolor="#000000">
                <v:path arrowok="t"/>
              </v:shape>
            </v:group>
            <v:group style="position:absolute;left:3256;top:-64;width:2;height:6" coordorigin="3256,-64" coordsize="2,6">
              <v:shape style="position:absolute;left:3256;top:-64;width:2;height:6" coordorigin="3256,-64" coordsize="0,6" path="m3256,-64l3256,-58e" filled="f" stroked="t" strokeweight=".075025pt" strokecolor="#000000">
                <v:path arrowok="t"/>
              </v:shape>
            </v:group>
            <v:group style="position:absolute;left:3257;top:-61;width:6;height:2" coordorigin="3257,-61" coordsize="6,2">
              <v:shape style="position:absolute;left:3257;top:-61;width:6;height:2" coordorigin="3257,-61" coordsize="6,0" path="m3257,-61l3263,-61e" filled="f" stroked="t" strokeweight=".285328pt" strokecolor="#000000">
                <v:path arrowok="t"/>
              </v:shape>
            </v:group>
            <v:group style="position:absolute;left:3263;top:-64;width:2;height:6" coordorigin="3263,-64" coordsize="2,6">
              <v:shape style="position:absolute;left:3263;top:-64;width:2;height:6" coordorigin="3263,-64" coordsize="0,6" path="m3263,-64l3263,-58e" filled="f" stroked="t" strokeweight=".075025pt" strokecolor="#000000">
                <v:path arrowok="t"/>
              </v:shape>
            </v:group>
            <v:group style="position:absolute;left:3264;top:-62;width:6;height:2" coordorigin="3264,-62" coordsize="6,2">
              <v:shape style="position:absolute;left:3264;top:-62;width:6;height:2" coordorigin="3264,-62" coordsize="6,0" path="m3264,-61l3270,-62e" filled="f" stroked="t" strokeweight=".285327pt" strokecolor="#000000">
                <v:path arrowok="t"/>
              </v:shape>
            </v:group>
            <v:group style="position:absolute;left:3272;top:-62;width:6;height:2" coordorigin="3272,-62" coordsize="6,2">
              <v:shape style="position:absolute;left:3272;top:-62;width:6;height:2" coordorigin="3272,-62" coordsize="6,0" path="m3272,-62l3278,-62e" filled="f" stroked="t" strokeweight=".285328pt" strokecolor="#000000">
                <v:path arrowok="t"/>
              </v:shape>
            </v:group>
            <v:group style="position:absolute;left:3278;top:-65;width:2;height:6" coordorigin="3278,-65" coordsize="2,6">
              <v:shape style="position:absolute;left:3278;top:-65;width:2;height:6" coordorigin="3278,-65" coordsize="0,6" path="m3278,-65l3278,-59e" filled="f" stroked="t" strokeweight=".075025pt" strokecolor="#000000">
                <v:path arrowok="t"/>
              </v:shape>
            </v:group>
            <v:group style="position:absolute;left:3285;top:-64;width:6;height:2" coordorigin="3285,-64" coordsize="6,2">
              <v:shape style="position:absolute;left:3285;top:-64;width:6;height:2" coordorigin="3285,-64" coordsize="6,0" path="m3285,-63l3291,-64e" filled="f" stroked="t" strokeweight=".285329pt" strokecolor="#000000">
                <v:path arrowok="t"/>
              </v:shape>
            </v:group>
            <v:group style="position:absolute;left:3292;top:-67;width:2;height:6" coordorigin="3292,-67" coordsize="2,6">
              <v:shape style="position:absolute;left:3292;top:-67;width:2;height:6" coordorigin="3292,-67" coordsize="0,6" path="m3292,-67l3292,-61e" filled="f" stroked="t" strokeweight=".075025pt" strokecolor="#000000">
                <v:path arrowok="t"/>
              </v:shape>
            </v:group>
            <v:group style="position:absolute;left:3293;top:-64;width:4;height:2" coordorigin="3293,-64" coordsize="4,2">
              <v:shape style="position:absolute;left:3293;top:-64;width:4;height:2" coordorigin="3293,-64" coordsize="4,0" path="m3293,-64l3297,-64e" filled="f" stroked="t" strokeweight=".285327pt" strokecolor="#000000">
                <v:path arrowok="t"/>
              </v:shape>
            </v:group>
            <v:group style="position:absolute;left:3297;top:-64;width:6;height:2" coordorigin="3297,-64" coordsize="6,2">
              <v:shape style="position:absolute;left:3297;top:-64;width:6;height:2" coordorigin="3297,-64" coordsize="6,0" path="m3297,-64l3303,-64e" filled="f" stroked="t" strokeweight=".285329pt" strokecolor="#000000">
                <v:path arrowok="t"/>
              </v:shape>
            </v:group>
            <v:group style="position:absolute;left:3303;top:-66;width:26;height:2" coordorigin="3303,-66" coordsize="26,2">
              <v:shape style="position:absolute;left:3303;top:-66;width:26;height:2" coordorigin="3303,-66" coordsize="26,0" path="m3303,-66l3329,-66e" filled="f" stroked="t" strokeweight=".146197pt" strokecolor="#000000">
                <v:path arrowok="t"/>
              </v:shape>
            </v:group>
            <v:group style="position:absolute;left:3307;top:-67;width:2;height:6" coordorigin="3307,-67" coordsize="2,6">
              <v:shape style="position:absolute;left:3307;top:-67;width:2;height:6" coordorigin="3307,-67" coordsize="0,6" path="m3307,-67l3307,-62e" filled="f" stroked="t" strokeweight=".075025pt" strokecolor="#000000">
                <v:path arrowok="t"/>
              </v:shape>
            </v:group>
            <v:group style="position:absolute;left:3321;top:-67;width:6;height:2" coordorigin="3321,-67" coordsize="6,2">
              <v:shape style="position:absolute;left:3321;top:-67;width:6;height:2" coordorigin="3321,-67" coordsize="6,0" path="m3321,-67l3327,-67e" filled="f" stroked="t" strokeweight=".285329pt" strokecolor="#000000">
                <v:path arrowok="t"/>
              </v:shape>
            </v:group>
            <v:group style="position:absolute;left:3329;top:-68;width:4;height:2" coordorigin="3329,-68" coordsize="4,2">
              <v:shape style="position:absolute;left:3329;top:-68;width:4;height:2" coordorigin="3329,-68" coordsize="4,0" path="m3329,-67l3333,-68e" filled="f" stroked="t" strokeweight=".285326pt" strokecolor="#000000">
                <v:path arrowok="t"/>
              </v:shape>
            </v:group>
            <v:group style="position:absolute;left:3333;top:-68;width:3;height:2" coordorigin="3333,-68" coordsize="3,2">
              <v:shape style="position:absolute;left:3333;top:-68;width:3;height:2" coordorigin="3333,-68" coordsize="3,0" path="m3333,-68l3336,-67e" filled="f" stroked="t" strokeweight=".28532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6.718491pt;margin-top:-29.95509pt;width:79.77785pt;height:31.558743pt;mso-position-horizontal-relative:page;mso-position-vertical-relative:paragraph;z-index:-16000" coordorigin="3334,-599" coordsize="1596,631">
            <v:group style="position:absolute;left:3336;top:-69;width:14;height:2" coordorigin="3336,-69" coordsize="14,2">
              <v:shape style="position:absolute;left:3336;top:-69;width:14;height:2" coordorigin="3336,-69" coordsize="14,0" path="m3336,-69l3350,-69e" filled="f" stroked="t" strokeweight=".166841pt" strokecolor="#000000">
                <v:path arrowok="t"/>
              </v:shape>
            </v:group>
            <v:group style="position:absolute;left:3350;top:-75;width:6;height:3" coordorigin="3350,-75" coordsize="6,3">
              <v:shape style="position:absolute;left:3350;top:-75;width:6;height:3" coordorigin="3350,-75" coordsize="6,3" path="m3350,-71l3356,-75e" filled="f" stroked="t" strokeweight=".285264pt" strokecolor="#000000">
                <v:path arrowok="t"/>
              </v:shape>
            </v:group>
            <v:group style="position:absolute;left:3356;top:-76;width:2;height:2" coordorigin="3356,-76" coordsize="2,2">
              <v:shape style="position:absolute;left:3356;top:-76;width:2;height:2" coordorigin="3356,-76" coordsize="2,1" path="m3356,-75l3357,-76e" filled="f" stroked="t" strokeweight=".28525pt" strokecolor="#000000">
                <v:path arrowok="t"/>
              </v:shape>
            </v:group>
            <v:group style="position:absolute;left:3357;top:-80;width:6;height:4" coordorigin="3357,-80" coordsize="6,4">
              <v:shape style="position:absolute;left:3357;top:-80;width:6;height:4" coordorigin="3357,-80" coordsize="6,4" path="m3357,-76l3363,-80e" filled="f" stroked="t" strokeweight=".285237pt" strokecolor="#000000">
                <v:path arrowok="t"/>
              </v:shape>
            </v:group>
            <v:group style="position:absolute;left:3363;top:-81;width:2;height:2" coordorigin="3363,-81" coordsize="2,2">
              <v:shape style="position:absolute;left:3363;top:-81;width:2;height:2" coordorigin="3363,-81" coordsize="2,1" path="m3363,-80l3365,-81e" filled="f" stroked="t" strokeweight=".285196pt" strokecolor="#000000">
                <v:path arrowok="t"/>
              </v:shape>
            </v:group>
            <v:group style="position:absolute;left:3365;top:-87;width:4;height:6" coordorigin="3365,-87" coordsize="4,6">
              <v:shape style="position:absolute;left:3365;top:-87;width:4;height:6" coordorigin="3365,-87" coordsize="4,6" path="m3365,-81l3369,-87e" filled="f" stroked="t" strokeweight=".285149pt" strokecolor="#000000">
                <v:path arrowok="t"/>
              </v:shape>
            </v:group>
            <v:group style="position:absolute;left:3369;top:-90;width:2;height:3" coordorigin="3369,-90" coordsize="2,3">
              <v:shape style="position:absolute;left:3369;top:-90;width:2;height:3" coordorigin="3369,-90" coordsize="2,3" path="m3369,-87l3371,-90e" filled="f" stroked="t" strokeweight=".285119pt" strokecolor="#000000">
                <v:path arrowok="t"/>
              </v:shape>
            </v:group>
            <v:group style="position:absolute;left:3379;top:-132;width:2;height:43" coordorigin="3379,-132" coordsize="2,43">
              <v:shape style="position:absolute;left:3379;top:-132;width:2;height:43" coordorigin="3379,-132" coordsize="0,43" path="m3379,-132l3379,-90e" filled="f" stroked="t" strokeweight=".584021pt" strokecolor="#000000">
                <v:path arrowok="t"/>
              </v:shape>
            </v:group>
            <v:group style="position:absolute;left:3389;top:-147;width:2;height:14" coordorigin="3389,-147" coordsize="2,14">
              <v:shape style="position:absolute;left:3389;top:-147;width:2;height:14" coordorigin="3389,-147" coordsize="0,14" path="m3389,-147l3389,-132e" filled="f" stroked="t" strokeweight=".299870pt" strokecolor="#000000">
                <v:path arrowok="t"/>
              </v:shape>
            </v:group>
            <v:group style="position:absolute;left:3392;top:-149;width:2;height:2" coordorigin="3392,-149" coordsize="2,2">
              <v:shape style="position:absolute;left:3392;top:-149;width:2;height:2" coordorigin="3392,-149" coordsize="2,2" path="m3392,-147l3393,-149e" filled="f" stroked="t" strokeweight=".285143pt" strokecolor="#000000">
                <v:path arrowok="t"/>
              </v:shape>
            </v:group>
            <v:group style="position:absolute;left:3393;top:-152;width:4;height:4" coordorigin="3393,-152" coordsize="4,4">
              <v:shape style="position:absolute;left:3393;top:-152;width:4;height:4" coordorigin="3393,-152" coordsize="4,4" path="m3393,-149l3398,-152e" filled="f" stroked="t" strokeweight=".285208pt" strokecolor="#000000">
                <v:path arrowok="t"/>
              </v:shape>
            </v:group>
            <v:group style="position:absolute;left:3398;top:-154;width:2;height:2" coordorigin="3398,-154" coordsize="2,2">
              <v:shape style="position:absolute;left:3398;top:-154;width:2;height:2" coordorigin="3398,-154" coordsize="2,1" path="m3398,-152l3399,-154e" filled="f" stroked="t" strokeweight=".285197pt" strokecolor="#000000">
                <v:path arrowok="t"/>
              </v:shape>
            </v:group>
            <v:group style="position:absolute;left:3399;top:-163;width:6;height:9" coordorigin="3399,-163" coordsize="6,9">
              <v:shape style="position:absolute;left:3399;top:-163;width:6;height:9" coordorigin="3399,-163" coordsize="6,9" path="m3399,-154l3405,-163e" filled="f" stroked="t" strokeweight=".285129pt" strokecolor="#000000">
                <v:path arrowok="t"/>
              </v:shape>
            </v:group>
            <v:group style="position:absolute;left:3410;top:-186;width:2;height:23" coordorigin="3410,-186" coordsize="2,23">
              <v:shape style="position:absolute;left:3410;top:-186;width:2;height:23" coordorigin="3410,-186" coordsize="0,23" path="m3410,-186l3410,-163e" filled="f" stroked="t" strokeweight=".383566pt" strokecolor="#000000">
                <v:path arrowok="t"/>
              </v:shape>
            </v:group>
            <v:group style="position:absolute;left:3414;top:-189;width:3;height:3" coordorigin="3414,-189" coordsize="3,3">
              <v:shape style="position:absolute;left:3414;top:-189;width:3;height:3" coordorigin="3414,-189" coordsize="3,3" path="m3414,-186l3417,-189e" filled="f" stroked="t" strokeweight=".285182pt" strokecolor="#000000">
                <v:path arrowok="t"/>
              </v:shape>
            </v:group>
            <v:group style="position:absolute;left:3417;top:-189;width:4;height:6" coordorigin="3417,-189" coordsize="4,6">
              <v:shape style="position:absolute;left:3417;top:-189;width:4;height:6" coordorigin="3417,-189" coordsize="4,6" path="m3417,-189l3422,-184e" filled="f" stroked="t" strokeweight=".285153pt" strokecolor="#000000">
                <v:path arrowok="t"/>
              </v:shape>
            </v:group>
            <v:group style="position:absolute;left:3429;top:-184;width:2;height:59" coordorigin="3429,-184" coordsize="2,59">
              <v:shape style="position:absolute;left:3429;top:-184;width:2;height:59" coordorigin="3429,-184" coordsize="0,59" path="m3429,-184l3429,-124e" filled="f" stroked="t" strokeweight=".542264pt" strokecolor="#000000">
                <v:path arrowok="t"/>
              </v:shape>
            </v:group>
            <v:group style="position:absolute;left:3438;top:-124;width:2;height:16" coordorigin="3438,-124" coordsize="2,16">
              <v:shape style="position:absolute;left:3438;top:-124;width:2;height:16" coordorigin="3438,-124" coordsize="0,16" path="m3438,-124l3438,-108e" filled="f" stroked="t" strokeweight=".299870pt" strokecolor="#000000">
                <v:path arrowok="t"/>
              </v:shape>
            </v:group>
            <v:group style="position:absolute;left:3441;top:-108;width:2;height:2" coordorigin="3441,-108" coordsize="2,2">
              <v:shape style="position:absolute;left:3441;top:-108;width:2;height:2" coordorigin="3441,-108" coordsize="2,2" path="m3441,-108l3443,-107e" filled="f" stroked="t" strokeweight=".285149pt" strokecolor="#000000">
                <v:path arrowok="t"/>
              </v:shape>
            </v:group>
            <v:group style="position:absolute;left:3443;top:-106;width:4;height:2" coordorigin="3443,-106" coordsize="4,2">
              <v:shape style="position:absolute;left:3443;top:-106;width:4;height:2" coordorigin="3443,-106" coordsize="4,2" path="m3443,-106l3447,-104e" filled="f" stroked="t" strokeweight=".285264pt" strokecolor="#000000">
                <v:path arrowok="t"/>
              </v:shape>
            </v:group>
            <v:group style="position:absolute;left:3447;top:-104;width:3;height:2" coordorigin="3447,-104" coordsize="3,2">
              <v:shape style="position:absolute;left:3447;top:-104;width:3;height:2" coordorigin="3447,-104" coordsize="3,0" path="m3447,-104l3450,-104e" filled="f" stroked="t" strokeweight=".043142pt" strokecolor="#000000">
                <v:path arrowok="t"/>
              </v:shape>
            </v:group>
            <v:group style="position:absolute;left:3450;top:-108;width:4;height:3" coordorigin="3450,-108" coordsize="4,3">
              <v:shape style="position:absolute;left:3450;top:-108;width:4;height:3" coordorigin="3450,-108" coordsize="4,3" path="m3450,-105l3455,-108e" filled="f" stroked="t" strokeweight=".285231pt" strokecolor="#000000">
                <v:path arrowok="t"/>
              </v:shape>
            </v:group>
            <v:group style="position:absolute;left:3455;top:-110;width:2;height:2" coordorigin="3455,-110" coordsize="2,2">
              <v:shape style="position:absolute;left:3455;top:-110;width:2;height:2" coordorigin="3455,-110" coordsize="2,2" path="m3455,-108l3456,-110e" filled="f" stroked="t" strokeweight=".285178pt" strokecolor="#000000">
                <v:path arrowok="t"/>
              </v:shape>
            </v:group>
            <v:group style="position:absolute;left:3456;top:-121;width:6;height:11" coordorigin="3456,-121" coordsize="6,11">
              <v:shape style="position:absolute;left:3456;top:-121;width:6;height:11" coordorigin="3456,-121" coordsize="6,11" path="m3456,-110l3462,-121e" filled="f" stroked="t" strokeweight=".285113pt" strokecolor="#000000">
                <v:path arrowok="t"/>
              </v:shape>
            </v:group>
            <v:group style="position:absolute;left:3469;top:-193;width:2;height:72" coordorigin="3469,-193" coordsize="2,72">
              <v:shape style="position:absolute;left:3469;top:-193;width:2;height:72" coordorigin="3469,-193" coordsize="0,72" path="m3469,-193l3469,-121e" filled="f" stroked="t" strokeweight=".583997pt" strokecolor="#000000">
                <v:path arrowok="t"/>
              </v:shape>
            </v:group>
            <v:group style="position:absolute;left:3483;top:-254;width:2;height:62" coordorigin="3483,-254" coordsize="2,62">
              <v:shape style="position:absolute;left:3483;top:-254;width:2;height:62" coordorigin="3483,-254" coordsize="0,62" path="m3483,-254l3483,-193e" filled="f" stroked="t" strokeweight=".50895pt" strokecolor="#000000">
                <v:path arrowok="t"/>
              </v:shape>
            </v:group>
            <v:group style="position:absolute;left:3491;top:-257;width:2;height:3" coordorigin="3491,-257" coordsize="2,3">
              <v:shape style="position:absolute;left:3491;top:-257;width:2;height:3" coordorigin="3491,-257" coordsize="2,3" path="m3491,-254l3492,-257e" filled="f" stroked="t" strokeweight=".285122pt" strokecolor="#000000">
                <v:path arrowok="t"/>
              </v:shape>
            </v:group>
            <v:group style="position:absolute;left:3501;top:-320;width:2;height:63" coordorigin="3501,-320" coordsize="2,63">
              <v:shape style="position:absolute;left:3501;top:-320;width:2;height:63" coordorigin="3501,-320" coordsize="0,63" path="m3501,-320l3501,-257e" filled="f" stroked="t" strokeweight=".583953pt" strokecolor="#000000">
                <v:path arrowok="t"/>
              </v:shape>
            </v:group>
            <v:group style="position:absolute;left:3509;top:-340;width:2;height:20" coordorigin="3509,-340" coordsize="2,20">
              <v:shape style="position:absolute;left:3509;top:-340;width:2;height:20" coordorigin="3509,-340" coordsize="0,20" path="m3509,-340l3509,-320e" filled="f" stroked="t" strokeweight=".22496pt" strokecolor="#000000">
                <v:path arrowok="t"/>
              </v:shape>
            </v:group>
            <v:group style="position:absolute;left:3512;top:-342;width:2;height:2" coordorigin="3512,-342" coordsize="2,2">
              <v:shape style="position:absolute;left:3512;top:-342;width:2;height:2" coordorigin="3512,-342" coordsize="2,2" path="m3512,-340l3513,-342e" filled="f" stroked="t" strokeweight=".285138pt" strokecolor="#000000">
                <v:path arrowok="t"/>
              </v:shape>
            </v:group>
            <v:group style="position:absolute;left:3522;top:-342;width:2;height:79" coordorigin="3522,-342" coordsize="2,79">
              <v:shape style="position:absolute;left:3522;top:-342;width:2;height:79" coordorigin="3522,-342" coordsize="0,79" path="m3522,-342l3522,-263e" filled="f" stroked="t" strokeweight=".583952pt" strokecolor="#000000">
                <v:path arrowok="t"/>
              </v:shape>
            </v:group>
            <v:group style="position:absolute;left:3530;top:-263;width:2;height:13" coordorigin="3530,-263" coordsize="2,13">
              <v:shape style="position:absolute;left:3530;top:-263;width:2;height:13" coordorigin="3530,-263" coordsize="0,13" path="m3530,-263l3530,-250e" filled="f" stroked="t" strokeweight=".22496pt" strokecolor="#000000">
                <v:path arrowok="t"/>
              </v:shape>
            </v:group>
            <v:group style="position:absolute;left:3533;top:-252;width:3;height:2" coordorigin="3533,-252" coordsize="3,2">
              <v:shape style="position:absolute;left:3533;top:-252;width:3;height:2" coordorigin="3533,-252" coordsize="3,2" path="m3533,-250l3536,-252e" filled="f" stroked="t" strokeweight=".285243pt" strokecolor="#000000">
                <v:path arrowok="t"/>
              </v:shape>
            </v:group>
            <v:group style="position:absolute;left:3541;top:-282;width:2;height:30" coordorigin="3541,-282" coordsize="2,30">
              <v:shape style="position:absolute;left:3541;top:-282;width:2;height:30" coordorigin="3541,-282" coordsize="0,30" path="m3541,-282l3541,-252e" filled="f" stroked="t" strokeweight=".367538pt" strokecolor="#000000">
                <v:path arrowok="t"/>
              </v:shape>
            </v:group>
            <v:group style="position:absolute;left:3548;top:-284;width:2;height:2" coordorigin="3548,-284" coordsize="2,2">
              <v:shape style="position:absolute;left:3548;top:-284;width:2;height:2" coordorigin="3548,-284" coordsize="1,2" path="m3548,-282l3549,-284e" filled="f" stroked="t" strokeweight=".285142pt" strokecolor="#000000">
                <v:path arrowok="t"/>
              </v:shape>
            </v:group>
            <v:group style="position:absolute;left:3549;top:-296;width:6;height:12" coordorigin="3549,-296" coordsize="6,12">
              <v:shape style="position:absolute;left:3549;top:-296;width:6;height:12" coordorigin="3549,-296" coordsize="6,12" path="m3549,-284l3555,-296e" filled="f" stroked="t" strokeweight=".285106pt" strokecolor="#000000">
                <v:path arrowok="t"/>
              </v:shape>
            </v:group>
            <v:group style="position:absolute;left:3561;top:-380;width:2;height:85" coordorigin="3561,-380" coordsize="2,85">
              <v:shape style="position:absolute;left:3561;top:-380;width:2;height:85" coordorigin="3561,-380" coordsize="0,85" path="m3561,-380l3561,-296e" filled="f" stroked="t" strokeweight=".542207pt" strokecolor="#000000">
                <v:path arrowok="t"/>
              </v:shape>
            </v:group>
            <v:group style="position:absolute;left:3571;top:-393;width:2;height:13" coordorigin="3571,-393" coordsize="2,13">
              <v:shape style="position:absolute;left:3571;top:-393;width:2;height:13" coordorigin="3571,-393" coordsize="0,13" path="m3571,-393l3571,-380e" filled="f" stroked="t" strokeweight=".22496pt" strokecolor="#000000">
                <v:path arrowok="t"/>
              </v:shape>
            </v:group>
            <v:group style="position:absolute;left:3581;top:-393;width:2;height:127" coordorigin="3581,-393" coordsize="2,127">
              <v:shape style="position:absolute;left:3581;top:-393;width:2;height:127" coordorigin="3581,-393" coordsize="0,127" path="m3581,-393l3581,-266e" filled="f" stroked="t" strokeweight=".700854pt" strokecolor="#000000">
                <v:path arrowok="t"/>
              </v:shape>
            </v:group>
            <v:group style="position:absolute;left:3592;top:-266;width:2;height:7" coordorigin="3592,-266" coordsize="2,7">
              <v:shape style="position:absolute;left:3592;top:-266;width:2;height:7" coordorigin="3592,-266" coordsize="0,7" path="m3592,-266l3592,-260e" filled="f" stroked="t" strokeweight=".074911pt" strokecolor="#000000">
                <v:path arrowok="t"/>
              </v:shape>
            </v:group>
            <v:group style="position:absolute;left:3593;top:-260;width:4;height:6" coordorigin="3593,-260" coordsize="4,6">
              <v:shape style="position:absolute;left:3593;top:-260;width:4;height:6" coordorigin="3593,-260" coordsize="4,6" path="m3593,-260l3597,-253e" filled="f" stroked="t" strokeweight=".285143pt" strokecolor="#000000">
                <v:path arrowok="t"/>
              </v:shape>
            </v:group>
            <v:group style="position:absolute;left:3597;top:-255;width:2;height:2" coordorigin="3597,-255" coordsize="2,2">
              <v:shape style="position:absolute;left:3597;top:-255;width:2;height:2" coordorigin="3597,-255" coordsize="2,1" path="m3597,-253l3599,-255e" filled="f" stroked="t" strokeweight=".285195pt" strokecolor="#000000">
                <v:path arrowok="t"/>
              </v:shape>
            </v:group>
            <v:group style="position:absolute;left:3603;top:-274;width:2;height:20" coordorigin="3603,-274" coordsize="2,20">
              <v:shape style="position:absolute;left:3603;top:-274;width:2;height:20" coordorigin="3603,-274" coordsize="0,20" path="m3603,-274l3603,-255e" filled="f" stroked="t" strokeweight=".208936pt" strokecolor="#000000">
                <v:path arrowok="t"/>
              </v:shape>
            </v:group>
            <v:group style="position:absolute;left:3606;top:-282;width:6;height:8" coordorigin="3606,-282" coordsize="6,8">
              <v:shape style="position:absolute;left:3606;top:-282;width:6;height:8" coordorigin="3606,-282" coordsize="6,8" path="m3606,-274l3612,-282e" filled="f" stroked="t" strokeweight=".285151pt" strokecolor="#000000">
                <v:path arrowok="t"/>
              </v:shape>
            </v:group>
            <v:group style="position:absolute;left:3612;top:-282;width:4;height:2" coordorigin="3612,-282" coordsize="4,2">
              <v:shape style="position:absolute;left:3612;top:-282;width:4;height:2" coordorigin="3612,-282" coordsize="4,0" path="m3612,-282l3617,-282e" filled="f" stroked="t" strokeweight=".032413pt" strokecolor="#000000">
                <v:path arrowok="t"/>
              </v:shape>
            </v:group>
            <v:group style="position:absolute;left:3617;top:-283;width:3;height:2" coordorigin="3617,-283" coordsize="3,2">
              <v:shape style="position:absolute;left:3617;top:-283;width:3;height:2" coordorigin="3617,-283" coordsize="3,2" path="m3617,-282l3620,-283e" filled="f" stroked="t" strokeweight=".285261pt" strokecolor="#000000">
                <v:path arrowok="t"/>
              </v:shape>
            </v:group>
            <v:group style="position:absolute;left:3620;top:-286;width:2;height:2" coordorigin="3620,-286" coordsize="2,2">
              <v:shape style="position:absolute;left:3620;top:-286;width:2;height:2" coordorigin="3620,-286" coordsize="2,2" path="m3620,-283l3621,-286e" filled="f" stroked="t" strokeweight=".285125pt" strokecolor="#000000">
                <v:path arrowok="t"/>
              </v:shape>
            </v:group>
            <v:group style="position:absolute;left:3630;top:-390;width:2;height:104" coordorigin="3630,-390" coordsize="2,104">
              <v:shape style="position:absolute;left:3630;top:-390;width:2;height:104" coordorigin="3630,-390" coordsize="0,104" path="m3630,-390l3630,-286e" filled="f" stroked="t" strokeweight=".680501pt" strokecolor="#000000">
                <v:path arrowok="t"/>
              </v:shape>
            </v:group>
            <v:group style="position:absolute;left:3643;top:-462;width:2;height:72" coordorigin="3643,-462" coordsize="2,72">
              <v:shape style="position:absolute;left:3643;top:-462;width:2;height:72" coordorigin="3643,-462" coordsize="0,72" path="m3643,-462l3643,-390e" filled="f" stroked="t" strokeweight=".584001pt" strokecolor="#000000">
                <v:path arrowok="t"/>
              </v:shape>
            </v:group>
            <v:group style="position:absolute;left:3658;top:-591;width:2;height:129" coordorigin="3658,-591" coordsize="2,129">
              <v:shape style="position:absolute;left:3658;top:-591;width:2;height:129" coordorigin="3658,-591" coordsize="0,129" path="m3658,-591l3658,-462e" filled="f" stroked="t" strokeweight=".625722pt" strokecolor="#000000">
                <v:path arrowok="t"/>
              </v:shape>
            </v:group>
            <v:group style="position:absolute;left:3675;top:-591;width:2;height:277" coordorigin="3675,-591" coordsize="2,277">
              <v:shape style="position:absolute;left:3675;top:-591;width:2;height:277" coordorigin="3675,-591" coordsize="0,277" path="m3675,-591l3675,-314e" filled="f" stroked="t" strokeweight=".847609pt" strokecolor="#000000">
                <v:path arrowok="t"/>
              </v:shape>
            </v:group>
            <v:group style="position:absolute;left:3686;top:-314;width:2;height:65" coordorigin="3686,-314" coordsize="2,65">
              <v:shape style="position:absolute;left:3686;top:-314;width:2;height:65" coordorigin="3686,-314" coordsize="0,65" path="m3686,-250l3686,-314e" filled="f" stroked="t" strokeweight=".44688pt" strokecolor="#000000">
                <v:path arrowok="t"/>
              </v:shape>
            </v:group>
            <v:group style="position:absolute;left:3692;top:-250;width:6;height:10" coordorigin="3692,-250" coordsize="6,10">
              <v:shape style="position:absolute;left:3692;top:-250;width:6;height:10" coordorigin="3692,-250" coordsize="6,10" path="m3692,-250l3698,-239e" filled="f" stroked="t" strokeweight=".285121pt" strokecolor="#000000">
                <v:path arrowok="t"/>
              </v:shape>
            </v:group>
            <v:group style="position:absolute;left:3698;top:-240;width:8;height:2" coordorigin="3698,-240" coordsize="8,2">
              <v:shape style="position:absolute;left:3698;top:-240;width:8;height:2" coordorigin="3698,-240" coordsize="8,0" path="m3698,-240l3705,-240e" filled="f" stroked="t" strokeweight=".045342pt" strokecolor="#000000">
                <v:path arrowok="t"/>
              </v:shape>
            </v:group>
            <v:group style="position:absolute;left:3705;top:-243;width:2;height:2" coordorigin="3705,-243" coordsize="2,2">
              <v:shape style="position:absolute;left:3705;top:-243;width:2;height:2" coordorigin="3705,-243" coordsize="2,2" path="m3705,-241l3707,-243e" filled="f" stroked="t" strokeweight=".285179pt" strokecolor="#000000">
                <v:path arrowok="t"/>
              </v:shape>
            </v:group>
            <v:group style="position:absolute;left:3716;top:-346;width:2;height:104" coordorigin="3716,-346" coordsize="2,104">
              <v:shape style="position:absolute;left:3716;top:-346;width:2;height:104" coordorigin="3716,-346" coordsize="0,104" path="m3716,-346l3716,-243e" filled="f" stroked="t" strokeweight=".709386pt" strokecolor="#000000">
                <v:path arrowok="t"/>
              </v:shape>
            </v:group>
            <v:group style="position:absolute;left:3727;top:-352;width:2;height:6" coordorigin="3727,-352" coordsize="2,6">
              <v:shape style="position:absolute;left:3727;top:-352;width:2;height:6" coordorigin="3727,-352" coordsize="0,6" path="m3727,-352l3727,-346e" filled="f" stroked="t" strokeweight=".074911pt" strokecolor="#000000">
                <v:path arrowok="t"/>
              </v:shape>
            </v:group>
            <v:group style="position:absolute;left:3728;top:-358;width:3;height:6" coordorigin="3728,-358" coordsize="3,6">
              <v:shape style="position:absolute;left:3728;top:-358;width:3;height:6" coordorigin="3728,-358" coordsize="3,6" path="m3728,-352l3731,-358e" filled="f" stroked="t" strokeweight=".285109pt" strokecolor="#000000">
                <v:path arrowok="t"/>
              </v:shape>
            </v:group>
            <v:group style="position:absolute;left:3731;top:-358;width:4;height:7" coordorigin="3731,-358" coordsize="4,7">
              <v:shape style="position:absolute;left:3731;top:-358;width:4;height:7" coordorigin="3731,-358" coordsize="4,7" path="m3731,-358l3735,-351e" filled="f" stroked="t" strokeweight=".285136pt" strokecolor="#000000">
                <v:path arrowok="t"/>
              </v:shape>
            </v:group>
            <v:group style="position:absolute;left:3740;top:-351;width:2;height:29" coordorigin="3740,-351" coordsize="2,29">
              <v:shape style="position:absolute;left:3740;top:-351;width:2;height:29" coordorigin="3740,-351" coordsize="0,29" path="m3740,-351l3740,-323e" filled="f" stroked="t" strokeweight=".208935pt" strokecolor="#000000">
                <v:path arrowok="t"/>
              </v:shape>
            </v:group>
            <v:group style="position:absolute;left:3743;top:-323;width:4;height:6" coordorigin="3743,-323" coordsize="4,6">
              <v:shape style="position:absolute;left:3743;top:-323;width:4;height:6" coordorigin="3743,-323" coordsize="4,6" path="m3743,-323l3747,-317e" filled="f" stroked="t" strokeweight=".285149pt" strokecolor="#000000">
                <v:path arrowok="t"/>
              </v:shape>
            </v:group>
            <v:group style="position:absolute;left:3747;top:-319;width:2;height:2" coordorigin="3747,-319" coordsize="2,2">
              <v:shape style="position:absolute;left:3747;top:-319;width:2;height:2" coordorigin="3747,-319" coordsize="2,2" path="m3747,-317l3749,-319e" filled="f" stroked="t" strokeweight=".285144pt" strokecolor="#000000">
                <v:path arrowok="t"/>
              </v:shape>
            </v:group>
            <v:group style="position:absolute;left:3755;top:-366;width:2;height:47" coordorigin="3755,-366" coordsize="2,47">
              <v:shape style="position:absolute;left:3755;top:-366;width:2;height:47" coordorigin="3755,-366" coordsize="0,47" path="m3755,-366l3755,-319e" filled="f" stroked="t" strokeweight=".409286pt" strokecolor="#000000">
                <v:path arrowok="t"/>
              </v:shape>
            </v:group>
            <v:group style="position:absolute;left:3762;top:-366;width:2;height:2" coordorigin="3762,-366" coordsize="2,2">
              <v:shape style="position:absolute;left:3762;top:-366;width:2;height:2" coordorigin="3762,-366" coordsize="2,2" path="m3762,-366l3764,-364e" filled="f" stroked="t" strokeweight=".285159pt" strokecolor="#000000">
                <v:path arrowok="t"/>
              </v:shape>
            </v:group>
            <v:group style="position:absolute;left:3773;top:-364;width:2;height:110" coordorigin="3773,-364" coordsize="2,110">
              <v:shape style="position:absolute;left:3773;top:-364;width:2;height:110" coordorigin="3773,-364" coordsize="0,110" path="m3773,-364l3773,-254e" filled="f" stroked="t" strokeweight=".709329pt" strokecolor="#000000">
                <v:path arrowok="t"/>
              </v:shape>
            </v:group>
            <v:group style="position:absolute;left:3783;top:-255;width:2;height:2" coordorigin="3783,-255" coordsize="2,2">
              <v:shape style="position:absolute;left:3783;top:-255;width:2;height:2" coordorigin="3783,-255" coordsize="2,1" path="m3783,-254l3785,-255e" filled="f" stroked="t" strokeweight=".285233pt" strokecolor="#000000">
                <v:path arrowok="t"/>
              </v:shape>
            </v:group>
            <v:group style="position:absolute;left:3788;top:-268;width:2;height:13" coordorigin="3788,-268" coordsize="2,13">
              <v:shape style="position:absolute;left:3788;top:-268;width:2;height:13" coordorigin="3788,-268" coordsize="0,13" path="m3788,-268l3788,-255e" filled="f" stroked="t" strokeweight=".299984pt" strokecolor="#000000">
                <v:path arrowok="t"/>
              </v:shape>
            </v:group>
            <v:group style="position:absolute;left:3791;top:-271;width:2;height:3" coordorigin="3791,-271" coordsize="2,3">
              <v:shape style="position:absolute;left:3791;top:-271;width:2;height:3" coordorigin="3791,-271" coordsize="2,3" path="m3791,-268l3792,-271e" filled="f" stroked="t" strokeweight=".285108pt" strokecolor="#000000">
                <v:path arrowok="t"/>
              </v:shape>
            </v:group>
            <v:group style="position:absolute;left:3792;top:-277;width:6;height:6" coordorigin="3792,-277" coordsize="6,6">
              <v:shape style="position:absolute;left:3792;top:-277;width:6;height:6" coordorigin="3792,-277" coordsize="6,6" path="m3792,-271l3798,-277e" filled="f" stroked="t" strokeweight=".2852pt" strokecolor="#000000">
                <v:path arrowok="t"/>
              </v:shape>
            </v:group>
            <v:group style="position:absolute;left:3798;top:-277;width:2;height:2" coordorigin="3798,-277" coordsize="2,2">
              <v:shape style="position:absolute;left:3798;top:-277;width:2;height:2" coordorigin="3798,-277" coordsize="2,0" path="m3798,-277l3800,-277e" filled="f" stroked="t" strokeweight=".031729pt" strokecolor="#000000">
                <v:path arrowok="t"/>
              </v:shape>
            </v:group>
            <v:group style="position:absolute;left:3800;top:-281;width:4;height:4" coordorigin="3800,-281" coordsize="4,4">
              <v:shape style="position:absolute;left:3800;top:-281;width:4;height:4" coordorigin="3800,-281" coordsize="4,4" path="m3800,-277l3804,-281e" filled="f" stroked="t" strokeweight=".285201pt" strokecolor="#000000">
                <v:path arrowok="t"/>
              </v:shape>
            </v:group>
            <v:group style="position:absolute;left:3811;top:-339;width:2;height:58" coordorigin="3811,-339" coordsize="2,58">
              <v:shape style="position:absolute;left:3811;top:-339;width:2;height:58" coordorigin="3811,-339" coordsize="0,58" path="m3811,-339l3811,-281e" filled="f" stroked="t" strokeweight=".583934pt" strokecolor="#000000">
                <v:path arrowok="t"/>
              </v:shape>
            </v:group>
            <v:group style="position:absolute;left:3819;top:-339;width:2;height:2" coordorigin="3819,-339" coordsize="2,2">
              <v:shape style="position:absolute;left:3819;top:-339;width:2;height:2" coordorigin="3819,-339" coordsize="2,1" path="m3819,-339l3821,-338e" filled="f" stroked="t" strokeweight=".285211pt" strokecolor="#000000">
                <v:path arrowok="t"/>
              </v:shape>
            </v:group>
            <v:group style="position:absolute;left:3830;top:-338;width:2;height:125" coordorigin="3830,-338" coordsize="2,125">
              <v:shape style="position:absolute;left:3830;top:-338;width:2;height:125" coordorigin="3830,-338" coordsize="0,125" path="m3830,-338l3830,-213e" filled="f" stroked="t" strokeweight=".647265pt" strokecolor="#000000">
                <v:path arrowok="t"/>
              </v:shape>
            </v:group>
            <v:group style="position:absolute;left:3936;top:-115;width:2;height:24" coordorigin="3936,-115" coordsize="2,24">
              <v:shape style="position:absolute;left:3936;top:-115;width:2;height:24" coordorigin="3936,-115" coordsize="0,24" path="m3936,-115l3936,-91e" filled="f" stroked="t" strokeweight=".208912pt" strokecolor="#000000">
                <v:path arrowok="t"/>
              </v:shape>
            </v:group>
            <v:group style="position:absolute;left:3941;top:-91;width:2;height:2" coordorigin="3941,-91" coordsize="2,2">
              <v:shape style="position:absolute;left:3941;top:-91;width:2;height:2" coordorigin="3941,-91" coordsize="2,2" path="m3941,-91l3942,-89e" filled="f" stroked="t" strokeweight=".285125pt" strokecolor="#000000">
                <v:path arrowok="t"/>
              </v:shape>
            </v:group>
            <v:group style="position:absolute;left:3942;top:-89;width:4;height:6" coordorigin="3942,-89" coordsize="4,6">
              <v:shape style="position:absolute;left:3942;top:-89;width:4;height:6" coordorigin="3942,-89" coordsize="4,6" path="m3942,-89l3947,-83e" filled="f" stroked="t" strokeweight=".285158pt" strokecolor="#000000">
                <v:path arrowok="t"/>
              </v:shape>
            </v:group>
            <v:group style="position:absolute;left:3947;top:-83;width:2;height:2" coordorigin="3947,-83" coordsize="2,2">
              <v:shape style="position:absolute;left:3947;top:-83;width:2;height:2" coordorigin="3947,-83" coordsize="2,1" path="m3947,-83l3948,-81e" filled="f" stroked="t" strokeweight=".285196pt" strokecolor="#000000">
                <v:path arrowok="t"/>
              </v:shape>
            </v:group>
            <v:group style="position:absolute;left:3948;top:-79;width:14;height:2" coordorigin="3948,-79" coordsize="14,2">
              <v:shape style="position:absolute;left:3948;top:-79;width:14;height:2" coordorigin="3948,-79" coordsize="14,0" path="m3948,-79l3962,-79e" filled="f" stroked="t" strokeweight=".136780pt" strokecolor="#000000">
                <v:path arrowok="t"/>
              </v:shape>
            </v:group>
            <v:group style="position:absolute;left:3962;top:-77;width:4;height:2" coordorigin="3962,-77" coordsize="4,2">
              <v:shape style="position:absolute;left:3962;top:-77;width:4;height:2" coordorigin="3962,-77" coordsize="4,0" path="m3962,-77l3966,-77e" filled="f" stroked="t" strokeweight=".285329pt" strokecolor="#000000">
                <v:path arrowok="t"/>
              </v:shape>
            </v:group>
            <v:group style="position:absolute;left:3966;top:-77;width:3;height:2" coordorigin="3966,-77" coordsize="3,2">
              <v:shape style="position:absolute;left:3966;top:-77;width:3;height:2" coordorigin="3966,-77" coordsize="3,0" path="m3966,-77l3969,-77e" filled="f" stroked="t" strokeweight=".285329pt" strokecolor="#000000">
                <v:path arrowok="t"/>
              </v:shape>
            </v:group>
            <v:group style="position:absolute;left:3969;top:-73;width:428;height:2" coordorigin="3969,-73" coordsize="428,2">
              <v:shape style="position:absolute;left:3969;top:-73;width:428;height:2" coordorigin="3969,-73" coordsize="428,0" path="m3969,-73l4397,-73e" filled="f" stroked="t" strokeweight=".364807pt" strokecolor="#000000">
                <v:path arrowok="t"/>
              </v:shape>
            </v:group>
            <v:group style="position:absolute;left:3976;top:-78;width:2;height:6" coordorigin="3976,-78" coordsize="2,6">
              <v:shape style="position:absolute;left:3976;top:-78;width:2;height:6" coordorigin="3976,-78" coordsize="0,6" path="m3976,-78l3976,-73e" filled="f" stroked="t" strokeweight=".075025pt" strokecolor="#000000">
                <v:path arrowok="t"/>
              </v:shape>
            </v:group>
            <v:group style="position:absolute;left:3977;top:-75;width:6;height:2" coordorigin="3977,-75" coordsize="6,2">
              <v:shape style="position:absolute;left:3977;top:-75;width:6;height:2" coordorigin="3977,-75" coordsize="6,0" path="m3977,-75l3983,-75e" filled="f" stroked="t" strokeweight=".285328pt" strokecolor="#000000">
                <v:path arrowok="t"/>
              </v:shape>
            </v:group>
            <v:group style="position:absolute;left:3983;top:-75;width:4;height:2" coordorigin="3983,-75" coordsize="4,2">
              <v:shape style="position:absolute;left:3983;top:-75;width:4;height:2" coordorigin="3983,-75" coordsize="4,0" path="m3983,-75l3987,-75e" filled="f" stroked="t" strokeweight=".285327pt" strokecolor="#000000">
                <v:path arrowok="t"/>
              </v:shape>
            </v:group>
            <v:group style="position:absolute;left:3987;top:-75;width:3;height:2" coordorigin="3987,-75" coordsize="3,2">
              <v:shape style="position:absolute;left:3987;top:-75;width:3;height:2" coordorigin="3987,-75" coordsize="3,0" path="m3987,-75l3990,-75e" filled="f" stroked="t" strokeweight=".285326pt" strokecolor="#000000">
                <v:path arrowok="t"/>
              </v:shape>
            </v:group>
            <v:group style="position:absolute;left:3990;top:-75;width:3;height:2" coordorigin="3990,-75" coordsize="3,2">
              <v:shape style="position:absolute;left:3990;top:-75;width:3;height:2" coordorigin="3990,-75" coordsize="3,0" path="m3990,-75l3993,-75e" filled="f" stroked="t" strokeweight=".285326pt" strokecolor="#000000">
                <v:path arrowok="t"/>
              </v:shape>
            </v:group>
            <v:group style="position:absolute;left:3998;top:-77;width:2;height:6" coordorigin="3998,-77" coordsize="2,6">
              <v:shape style="position:absolute;left:3998;top:-77;width:2;height:6" coordorigin="3998,-77" coordsize="0,6" path="m3998,-77l3998,-71e" filled="f" stroked="t" strokeweight=".075025pt" strokecolor="#000000">
                <v:path arrowok="t"/>
              </v:shape>
            </v:group>
            <v:group style="position:absolute;left:3999;top:-74;width:3;height:2" coordorigin="3999,-74" coordsize="3,2">
              <v:shape style="position:absolute;left:3999;top:-74;width:3;height:2" coordorigin="3999,-74" coordsize="3,0" path="m3999,-74l4002,-74e" filled="f" stroked="t" strokeweight=".285327pt" strokecolor="#000000">
                <v:path arrowok="t"/>
              </v:shape>
            </v:group>
            <v:group style="position:absolute;left:4027;top:-71;width:2;height:6" coordorigin="4027,-71" coordsize="2,6">
              <v:shape style="position:absolute;left:4027;top:-71;width:2;height:6" coordorigin="4027,-71" coordsize="0,6" path="m4027,-71l4027,-66e" filled="f" stroked="t" strokeweight=".075025pt" strokecolor="#000000">
                <v:path arrowok="t"/>
              </v:shape>
            </v:group>
            <v:group style="position:absolute;left:4028;top:-68;width:41;height:2" coordorigin="4028,-68" coordsize="41,2">
              <v:shape style="position:absolute;left:4028;top:-68;width:41;height:2" coordorigin="4028,-68" coordsize="41,0" path="m4028,-68l4068,-68e" filled="f" stroked="t" strokeweight=".212181pt" strokecolor="#000000">
                <v:path arrowok="t"/>
              </v:shape>
            </v:group>
            <v:group style="position:absolute;left:4040;top:-69;width:2;height:6" coordorigin="4040,-69" coordsize="2,6">
              <v:shape style="position:absolute;left:4040;top:-69;width:2;height:6" coordorigin="4040,-69" coordsize="0,6" path="m4040,-69l4040,-64e" filled="f" stroked="t" strokeweight=".074911pt" strokecolor="#000000">
                <v:path arrowok="t"/>
              </v:shape>
            </v:group>
            <v:group style="position:absolute;left:4041;top:-66;width:6;height:2" coordorigin="4041,-66" coordsize="6,2">
              <v:shape style="position:absolute;left:4041;top:-66;width:6;height:2" coordorigin="4041,-66" coordsize="6,0" path="m4041,-66l4047,-66e" filled="f" stroked="t" strokeweight=".285328pt" strokecolor="#000000">
                <v:path arrowok="t"/>
              </v:shape>
            </v:group>
            <v:group style="position:absolute;left:4069;top:-74;width:2;height:6" coordorigin="4069,-74" coordsize="2,6">
              <v:shape style="position:absolute;left:4069;top:-74;width:2;height:6" coordorigin="4069,-74" coordsize="0,6" path="m4069,-74l4069,-68e" filled="f" stroked="t" strokeweight=".075025pt" strokecolor="#000000">
                <v:path arrowok="t"/>
              </v:shape>
            </v:group>
            <v:group style="position:absolute;left:4090;top:-78;width:2;height:6" coordorigin="4090,-78" coordsize="2,6">
              <v:shape style="position:absolute;left:4090;top:-78;width:2;height:6" coordorigin="4090,-78" coordsize="0,6" path="m4090,-78l4090,-72e" filled="f" stroked="t" strokeweight=".075025pt" strokecolor="#000000">
                <v:path arrowok="t"/>
              </v:shape>
            </v:group>
            <v:group style="position:absolute;left:4091;top:-75;width:6;height:2" coordorigin="4091,-75" coordsize="6,2">
              <v:shape style="position:absolute;left:4091;top:-75;width:6;height:2" coordorigin="4091,-75" coordsize="6,0" path="m4091,-75l4097,-75e" filled="f" stroked="t" strokeweight=".285327pt" strokecolor="#000000">
                <v:path arrowok="t"/>
              </v:shape>
            </v:group>
            <v:group style="position:absolute;left:4097;top:-75;width:4;height:2" coordorigin="4097,-75" coordsize="4,2">
              <v:shape style="position:absolute;left:4097;top:-75;width:4;height:2" coordorigin="4097,-75" coordsize="4,0" path="m4097,-75l4101,-75e" filled="f" stroked="t" strokeweight=".285328pt" strokecolor="#000000">
                <v:path arrowok="t"/>
              </v:shape>
            </v:group>
            <v:group style="position:absolute;left:4101;top:-75;width:3;height:2" coordorigin="4101,-75" coordsize="3,2">
              <v:shape style="position:absolute;left:4101;top:-75;width:3;height:2" coordorigin="4101,-75" coordsize="3,0" path="m4101,-75l4104,-75e" filled="f" stroked="t" strokeweight=".01712pt" strokecolor="#000000">
                <v:path arrowok="t"/>
              </v:shape>
            </v:group>
            <v:group style="position:absolute;left:4105;top:-78;width:2;height:6" coordorigin="4105,-78" coordsize="2,6">
              <v:shape style="position:absolute;left:4105;top:-78;width:2;height:6" coordorigin="4105,-78" coordsize="0,6" path="m4105,-78l4105,-72e" filled="f" stroked="t" strokeweight=".075025pt" strokecolor="#000000">
                <v:path arrowok="t"/>
              </v:shape>
            </v:group>
            <v:group style="position:absolute;left:4106;top:-75;width:6;height:2" coordorigin="4106,-75" coordsize="6,2">
              <v:shape style="position:absolute;left:4106;top:-75;width:6;height:2" coordorigin="4106,-75" coordsize="6,0" path="m4106,-75l4112,-75e" filled="f" stroked="t" strokeweight=".285328pt" strokecolor="#000000">
                <v:path arrowok="t"/>
              </v:shape>
            </v:group>
            <v:group style="position:absolute;left:4112;top:-77;width:2;height:6" coordorigin="4112,-77" coordsize="2,6">
              <v:shape style="position:absolute;left:4112;top:-77;width:2;height:6" coordorigin="4112,-77" coordsize="0,6" path="m4112,-77l4112,-72e" filled="f" stroked="t" strokeweight=".075025pt" strokecolor="#000000">
                <v:path arrowok="t"/>
              </v:shape>
            </v:group>
            <v:group style="position:absolute;left:4118;top:-77;width:2;height:6" coordorigin="4118,-77" coordsize="2,6">
              <v:shape style="position:absolute;left:4118;top:-77;width:2;height:6" coordorigin="4118,-77" coordsize="0,6" path="m4118,-77l4118,-71e" filled="f" stroked="t" strokeweight=".075025pt" strokecolor="#000000">
                <v:path arrowok="t"/>
              </v:shape>
            </v:group>
            <v:group style="position:absolute;left:4119;top:-74;width:6;height:2" coordorigin="4119,-74" coordsize="6,2">
              <v:shape style="position:absolute;left:4119;top:-74;width:6;height:2" coordorigin="4119,-74" coordsize="6,0" path="m4119,-74l4125,-73e" filled="f" stroked="t" strokeweight=".285328pt" strokecolor="#000000">
                <v:path arrowok="t"/>
              </v:shape>
            </v:group>
            <v:group style="position:absolute;left:4128;top:-73;width:6;height:2" coordorigin="4128,-73" coordsize="6,2">
              <v:shape style="position:absolute;left:4128;top:-73;width:6;height:2" coordorigin="4128,-73" coordsize="6,0" path="m4128,-73l4134,-73e" filled="f" stroked="t" strokeweight=".285328pt" strokecolor="#000000">
                <v:path arrowok="t"/>
              </v:shape>
            </v:group>
            <v:group style="position:absolute;left:4134;top:-74;width:6;height:2" coordorigin="4134,-74" coordsize="6,2">
              <v:shape style="position:absolute;left:4134;top:-74;width:6;height:2" coordorigin="4134,-74" coordsize="6,0" path="m4134,-73l4140,-74e" filled="f" stroked="t" strokeweight=".285328pt" strokecolor="#000000">
                <v:path arrowok="t"/>
              </v:shape>
            </v:group>
            <v:group style="position:absolute;left:4141;top:-76;width:2;height:6" coordorigin="4141,-76" coordsize="2,6">
              <v:shape style="position:absolute;left:4141;top:-76;width:2;height:6" coordorigin="4141,-76" coordsize="0,6" path="m4141,-76l4141,-71e" filled="f" stroked="t" strokeweight=".075025pt" strokecolor="#000000">
                <v:path arrowok="t"/>
              </v:shape>
            </v:group>
            <v:group style="position:absolute;left:4142;top:-74;width:4;height:2" coordorigin="4142,-74" coordsize="4,2">
              <v:shape style="position:absolute;left:4142;top:-74;width:4;height:2" coordorigin="4142,-74" coordsize="4,0" path="m4142,-74l4146,-74e" filled="f" stroked="t" strokeweight=".285327pt" strokecolor="#000000">
                <v:path arrowok="t"/>
              </v:shape>
            </v:group>
            <v:group style="position:absolute;left:4146;top:-74;width:3;height:2" coordorigin="4146,-74" coordsize="3,2">
              <v:shape style="position:absolute;left:4146;top:-74;width:3;height:2" coordorigin="4146,-74" coordsize="3,0" path="m4146,-74l4149,-74e" filled="f" stroked="t" strokeweight=".285326pt" strokecolor="#000000">
                <v:path arrowok="t"/>
              </v:shape>
            </v:group>
            <v:group style="position:absolute;left:4155;top:-74;width:6;height:2" coordorigin="4155,-74" coordsize="6,2">
              <v:shape style="position:absolute;left:4155;top:-74;width:6;height:2" coordorigin="4155,-74" coordsize="6,0" path="m4155,-73l4161,-74e" filled="f" stroked="t" strokeweight=".285328pt" strokecolor="#000000">
                <v:path arrowok="t"/>
              </v:shape>
            </v:group>
            <v:group style="position:absolute;left:4161;top:-74;width:6;height:2" coordorigin="4161,-74" coordsize="6,2">
              <v:shape style="position:absolute;left:4161;top:-74;width:6;height:2" coordorigin="4161,-74" coordsize="6,0" path="m4161,-74l4167,-73e" filled="f" stroked="t" strokeweight=".285329pt" strokecolor="#000000">
                <v:path arrowok="t"/>
              </v:shape>
            </v:group>
            <v:group style="position:absolute;left:4176;top:-74;width:6;height:2" coordorigin="4176,-74" coordsize="6,2">
              <v:shape style="position:absolute;left:4176;top:-74;width:6;height:2" coordorigin="4176,-74" coordsize="6,0" path="m4176,-74l4182,-74e" filled="f" stroked="t" strokeweight=".285327pt" strokecolor="#000000">
                <v:path arrowok="t"/>
              </v:shape>
            </v:group>
            <v:group style="position:absolute;left:4183;top:-77;width:2;height:6" coordorigin="4183,-77" coordsize="2,6">
              <v:shape style="position:absolute;left:4183;top:-77;width:2;height:6" coordorigin="4183,-77" coordsize="0,6" path="m4183,-77l4183,-72e" filled="f" stroked="t" strokeweight=".075025pt" strokecolor="#000000">
                <v:path arrowok="t"/>
              </v:shape>
            </v:group>
            <v:group style="position:absolute;left:4191;top:-73;width:6;height:2" coordorigin="4191,-73" coordsize="6,2">
              <v:shape style="position:absolute;left:4191;top:-73;width:6;height:2" coordorigin="4191,-73" coordsize="6,1" path="m4191,-73l4197,-73e" filled="f" stroked="t" strokeweight=".285326pt" strokecolor="#000000">
                <v:path arrowok="t"/>
              </v:shape>
            </v:group>
            <v:group style="position:absolute;left:4198;top:-76;width:2;height:6" coordorigin="4198,-76" coordsize="2,6">
              <v:shape style="position:absolute;left:4198;top:-76;width:2;height:6" coordorigin="4198,-76" coordsize="0,6" path="m4198,-76l4198,-71e" filled="f" stroked="t" strokeweight=".075025pt" strokecolor="#000000">
                <v:path arrowok="t"/>
              </v:shape>
            </v:group>
            <v:group style="position:absolute;left:4199;top:-73;width:4;height:2" coordorigin="4199,-73" coordsize="4,2">
              <v:shape style="position:absolute;left:4199;top:-73;width:4;height:2" coordorigin="4199,-73" coordsize="4,0" path="m4199,-73l4203,-73e" filled="f" stroked="t" strokeweight=".285329pt" strokecolor="#000000">
                <v:path arrowok="t"/>
              </v:shape>
            </v:group>
            <v:group style="position:absolute;left:4204;top:-76;width:2;height:6" coordorigin="4204,-76" coordsize="2,6">
              <v:shape style="position:absolute;left:4204;top:-76;width:2;height:6" coordorigin="4204,-76" coordsize="0,6" path="m4204,-76l4204,-71e" filled="f" stroked="t" strokeweight=".075025pt" strokecolor="#000000">
                <v:path arrowok="t"/>
              </v:shape>
            </v:group>
            <v:group style="position:absolute;left:4205;top:-74;width:6;height:2" coordorigin="4205,-74" coordsize="6,2">
              <v:shape style="position:absolute;left:4205;top:-74;width:6;height:2" coordorigin="4205,-74" coordsize="6,1" path="m4205,-74l4211,-74e" filled="f" stroked="t" strokeweight=".285326pt" strokecolor="#000000">
                <v:path arrowok="t"/>
              </v:shape>
            </v:group>
            <v:group style="position:absolute;left:4211;top:-77;width:2;height:6" coordorigin="4211,-77" coordsize="2,6">
              <v:shape style="position:absolute;left:4211;top:-77;width:2;height:6" coordorigin="4211,-77" coordsize="0,6" path="m4211,-77l4211,-71e" filled="f" stroked="t" strokeweight=".075025pt" strokecolor="#000000">
                <v:path arrowok="t"/>
              </v:shape>
            </v:group>
            <v:group style="position:absolute;left:4226;top:-79;width:2;height:6" coordorigin="4226,-79" coordsize="2,6">
              <v:shape style="position:absolute;left:4226;top:-79;width:2;height:6" coordorigin="4226,-79" coordsize="0,6" path="m4226,-79l4226,-74e" filled="f" stroked="t" strokeweight=".075025pt" strokecolor="#000000">
                <v:path arrowok="t"/>
              </v:shape>
            </v:group>
            <v:group style="position:absolute;left:4227;top:-79;width:42;height:2" coordorigin="4227,-79" coordsize="42,2">
              <v:shape style="position:absolute;left:4227;top:-79;width:42;height:2" coordorigin="4227,-79" coordsize="42,0" path="m4227,-79l4269,-79e" filled="f" stroked="t" strokeweight=".272858pt" strokecolor="#000000">
                <v:path arrowok="t"/>
              </v:shape>
            </v:group>
            <v:group style="position:absolute;left:4269;top:-76;width:6;height:3" coordorigin="4269,-76" coordsize="6,3">
              <v:shape style="position:absolute;left:4269;top:-76;width:6;height:3" coordorigin="4269,-76" coordsize="6,3" path="m4269,-76l4275,-73e" filled="f" stroked="t" strokeweight=".285271pt" strokecolor="#000000">
                <v:path arrowok="t"/>
              </v:shape>
            </v:group>
            <v:group style="position:absolute;left:4297;top:-76;width:2;height:6" coordorigin="4297,-76" coordsize="2,6">
              <v:shape style="position:absolute;left:4297;top:-76;width:2;height:6" coordorigin="4297,-76" coordsize="0,6" path="m4297,-76l4297,-70e" filled="f" stroked="t" strokeweight=".075025pt" strokecolor="#000000">
                <v:path arrowok="t"/>
              </v:shape>
            </v:group>
            <v:group style="position:absolute;left:4305;top:-74;width:6;height:2" coordorigin="4305,-74" coordsize="6,2">
              <v:shape style="position:absolute;left:4305;top:-74;width:6;height:2" coordorigin="4305,-74" coordsize="6,1" path="m4305,-74l4311,-74e" filled="f" stroked="t" strokeweight=".285326pt" strokecolor="#000000">
                <v:path arrowok="t"/>
              </v:shape>
            </v:group>
            <v:group style="position:absolute;left:4312;top:-77;width:2;height:6" coordorigin="4312,-77" coordsize="2,6">
              <v:shape style="position:absolute;left:4312;top:-77;width:2;height:6" coordorigin="4312,-77" coordsize="0,6" path="m4312,-77l4312,-71e" filled="f" stroked="t" strokeweight=".075025pt" strokecolor="#000000">
                <v:path arrowok="t"/>
              </v:shape>
            </v:group>
            <v:group style="position:absolute;left:4313;top:-74;width:4;height:2" coordorigin="4313,-74" coordsize="4,2">
              <v:shape style="position:absolute;left:4313;top:-74;width:4;height:2" coordorigin="4313,-74" coordsize="4,0" path="m4313,-74l4317,-74e" filled="f" stroked="t" strokeweight=".285328pt" strokecolor="#000000">
                <v:path arrowok="t"/>
              </v:shape>
            </v:group>
            <v:group style="position:absolute;left:4320;top:-74;width:4;height:2" coordorigin="4320,-74" coordsize="4,2">
              <v:shape style="position:absolute;left:4320;top:-74;width:4;height:2" coordorigin="4320,-74" coordsize="4,0" path="m4320,-74l4325,-73e" filled="f" stroked="t" strokeweight=".285326pt" strokecolor="#000000">
                <v:path arrowok="t"/>
              </v:shape>
            </v:group>
            <v:group style="position:absolute;left:4325;top:-76;width:2;height:6" coordorigin="4325,-76" coordsize="2,6">
              <v:shape style="position:absolute;left:4325;top:-76;width:2;height:6" coordorigin="4325,-76" coordsize="0,6" path="m4325,-76l4325,-70e" filled="f" stroked="t" strokeweight=".075025pt" strokecolor="#000000">
                <v:path arrowok="t"/>
              </v:shape>
            </v:group>
            <v:group style="position:absolute;left:4326;top:-73;width:6;height:2" coordorigin="4326,-73" coordsize="6,2">
              <v:shape style="position:absolute;left:4326;top:-73;width:6;height:2" coordorigin="4326,-73" coordsize="6,1" path="m4326,-73l4332,-73e" filled="f" stroked="t" strokeweight=".285326pt" strokecolor="#000000">
                <v:path arrowok="t"/>
              </v:shape>
            </v:group>
            <v:group style="position:absolute;left:4335;top:-72;width:6;height:2" coordorigin="4335,-72" coordsize="6,2">
              <v:shape style="position:absolute;left:4335;top:-72;width:6;height:2" coordorigin="4335,-72" coordsize="6,0" path="m4335,-72l4341,-72e" filled="f" stroked="t" strokeweight=".285329pt" strokecolor="#000000">
                <v:path arrowok="t"/>
              </v:shape>
            </v:group>
            <v:group style="position:absolute;left:4341;top:-72;width:6;height:2" coordorigin="4341,-72" coordsize="6,2">
              <v:shape style="position:absolute;left:4341;top:-72;width:6;height:2" coordorigin="4341,-72" coordsize="6,1" path="m4341,-72l4347,-72e" filled="f" stroked="t" strokeweight=".285326pt" strokecolor="#000000">
                <v:path arrowok="t"/>
              </v:shape>
            </v:group>
            <v:group style="position:absolute;left:4348;top:-75;width:2;height:6" coordorigin="4348,-75" coordsize="2,6">
              <v:shape style="position:absolute;left:4348;top:-75;width:2;height:6" coordorigin="4348,-75" coordsize="0,6" path="m4348,-75l4348,-69e" filled="f" stroked="t" strokeweight=".075025pt" strokecolor="#000000">
                <v:path arrowok="t"/>
              </v:shape>
            </v:group>
            <v:group style="position:absolute;left:4349;top:-72;width:4;height:2" coordorigin="4349,-72" coordsize="4,2">
              <v:shape style="position:absolute;left:4349;top:-72;width:4;height:2" coordorigin="4349,-72" coordsize="4,0" path="m4349,-72l4353,-72e" filled="f" stroked="t" strokeweight=".285327pt" strokecolor="#000000">
                <v:path arrowok="t"/>
              </v:shape>
            </v:group>
            <v:group style="position:absolute;left:4354;top:-75;width:2;height:6" coordorigin="4354,-75" coordsize="2,6">
              <v:shape style="position:absolute;left:4354;top:-75;width:2;height:6" coordorigin="4354,-75" coordsize="0,6" path="m4354,-75l4354,-69e" filled="f" stroked="t" strokeweight=".074911pt" strokecolor="#000000">
                <v:path arrowok="t"/>
              </v:shape>
            </v:group>
            <v:group style="position:absolute;left:4355;top:-72;width:4;height:2" coordorigin="4355,-72" coordsize="4,2">
              <v:shape style="position:absolute;left:4355;top:-72;width:4;height:2" coordorigin="4355,-72" coordsize="4,0" path="m4355,-72l4359,-72e" filled="f" stroked="t" strokeweight=".285329pt" strokecolor="#000000">
                <v:path arrowok="t"/>
              </v:shape>
            </v:group>
            <v:group style="position:absolute;left:4359;top:-72;width:3;height:2" coordorigin="4359,-72" coordsize="3,2">
              <v:shape style="position:absolute;left:4359;top:-72;width:3;height:2" coordorigin="4359,-72" coordsize="3,0" path="m4359,-72l4362,-72e" filled="f" stroked="t" strokeweight=".285327pt" strokecolor="#000000">
                <v:path arrowok="t"/>
              </v:shape>
            </v:group>
            <v:group style="position:absolute;left:4368;top:-72;width:3;height:2" coordorigin="4368,-72" coordsize="3,2">
              <v:shape style="position:absolute;left:4368;top:-72;width:3;height:2" coordorigin="4368,-72" coordsize="3,0" path="m4368,-72l4371,-71e" filled="f" stroked="t" strokeweight=".285326pt" strokecolor="#000000">
                <v:path arrowok="t"/>
              </v:shape>
            </v:group>
            <v:group style="position:absolute;left:4371;top:-71;width:4;height:2" coordorigin="4371,-71" coordsize="4,2">
              <v:shape style="position:absolute;left:4371;top:-71;width:4;height:2" coordorigin="4371,-71" coordsize="4,0" path="m4371,-71l4376,-71e" filled="f" stroked="t" strokeweight=".285328pt" strokecolor="#000000">
                <v:path arrowok="t"/>
              </v:shape>
            </v:group>
            <v:group style="position:absolute;left:4376;top:-74;width:2;height:6" coordorigin="4376,-74" coordsize="2,6">
              <v:shape style="position:absolute;left:4376;top:-74;width:2;height:6" coordorigin="4376,-74" coordsize="0,6" path="m4376,-74l4376,-69e" filled="f" stroked="t" strokeweight=".074911pt" strokecolor="#000000">
                <v:path arrowok="t"/>
              </v:shape>
            </v:group>
            <v:group style="position:absolute;left:4377;top:-72;width:4;height:2" coordorigin="4377,-72" coordsize="4,2">
              <v:shape style="position:absolute;left:4377;top:-72;width:4;height:2" coordorigin="4377,-72" coordsize="4,0" path="m4377,-72l4382,-71e" filled="f" stroked="t" strokeweight=".285327pt" strokecolor="#000000">
                <v:path arrowok="t"/>
              </v:shape>
            </v:group>
            <v:group style="position:absolute;left:4382;top:-74;width:2;height:6" coordorigin="4382,-74" coordsize="2,6">
              <v:shape style="position:absolute;left:4382;top:-74;width:2;height:6" coordorigin="4382,-74" coordsize="0,6" path="m4382,-74l4382,-68e" filled="f" stroked="t" strokeweight=".075025pt" strokecolor="#000000">
                <v:path arrowok="t"/>
              </v:shape>
            </v:group>
            <v:group style="position:absolute;left:4383;top:-72;width:6;height:2" coordorigin="4383,-72" coordsize="6,2">
              <v:shape style="position:absolute;left:4383;top:-72;width:6;height:2" coordorigin="4383,-72" coordsize="6,0" path="m4383,-71l4389,-72e" filled="f" stroked="t" strokeweight=".285327pt" strokecolor="#000000">
                <v:path arrowok="t"/>
              </v:shape>
            </v:group>
            <v:group style="position:absolute;left:4397;top:-73;width:2;height:6" coordorigin="4397,-73" coordsize="2,6">
              <v:shape style="position:absolute;left:4397;top:-73;width:2;height:6" coordorigin="4397,-73" coordsize="0,6" path="m4397,-73l4397,-67e" filled="f" stroked="t" strokeweight=".074911pt" strokecolor="#000000">
                <v:path arrowok="t"/>
              </v:shape>
            </v:group>
            <v:group style="position:absolute;left:4398;top:-67;width:21;height:2" coordorigin="4398,-67" coordsize="21,2">
              <v:shape style="position:absolute;left:4398;top:-67;width:21;height:2" coordorigin="4398,-67" coordsize="21,0" path="m4398,-67l4419,-67e" filled="f" stroked="t" strokeweight=".17711pt" strokecolor="#000000">
                <v:path arrowok="t"/>
              </v:shape>
            </v:group>
            <v:group style="position:absolute;left:4411;top:-70;width:2;height:6" coordorigin="4411,-70" coordsize="2,6">
              <v:shape style="position:absolute;left:4411;top:-70;width:2;height:6" coordorigin="4411,-70" coordsize="0,6" path="m4411,-70l4411,-64e" filled="f" stroked="t" strokeweight=".075025pt" strokecolor="#000000">
                <v:path arrowok="t"/>
              </v:shape>
            </v:group>
            <v:group style="position:absolute;left:4419;top:-65;width:6;height:2" coordorigin="4419,-65" coordsize="6,2">
              <v:shape style="position:absolute;left:4419;top:-65;width:6;height:2" coordorigin="4419,-65" coordsize="6,0" path="m4419,-65l4425,-65e" filled="f" stroked="t" strokeweight=".285327pt" strokecolor="#000000">
                <v:path arrowok="t"/>
              </v:shape>
            </v:group>
            <v:group style="position:absolute;left:4425;top:-63;width:93;height:2" coordorigin="4425,-63" coordsize="93,2">
              <v:shape style="position:absolute;left:4425;top:-63;width:93;height:2" coordorigin="4425,-63" coordsize="93,0" path="m4425,-63l4518,-63e" filled="f" stroked="t" strokeweight=".180575pt" strokecolor="#000000">
                <v:path arrowok="t"/>
              </v:shape>
            </v:group>
            <v:group style="position:absolute;left:4433;top:-66;width:2;height:6" coordorigin="4433,-66" coordsize="2,6">
              <v:shape style="position:absolute;left:4433;top:-66;width:2;height:6" coordorigin="4433,-66" coordsize="0,6" path="m4433,-66l4433,-60e" filled="f" stroked="t" strokeweight=".075025pt" strokecolor="#000000">
                <v:path arrowok="t"/>
              </v:shape>
            </v:group>
            <v:group style="position:absolute;left:4434;top:-63;width:4;height:2" coordorigin="4434,-63" coordsize="4,2">
              <v:shape style="position:absolute;left:4434;top:-63;width:4;height:2" coordorigin="4434,-63" coordsize="4,0" path="m4434,-63l4439,-63e" filled="f" stroked="t" strokeweight=".285326pt" strokecolor="#000000">
                <v:path arrowok="t"/>
              </v:shape>
            </v:group>
            <v:group style="position:absolute;left:4447;top:-64;width:2;height:6" coordorigin="4447,-64" coordsize="2,6">
              <v:shape style="position:absolute;left:4447;top:-64;width:2;height:6" coordorigin="4447,-64" coordsize="0,6" path="m4447,-64l4447,-59e" filled="f" stroked="t" strokeweight=".075025pt" strokecolor="#000000">
                <v:path arrowok="t"/>
              </v:shape>
            </v:group>
            <v:group style="position:absolute;left:4448;top:-62;width:6;height:2" coordorigin="4448,-62" coordsize="6,2">
              <v:shape style="position:absolute;left:4448;top:-62;width:6;height:2" coordorigin="4448,-62" coordsize="6,1" path="m4448,-62l4454,-61e" filled="f" stroked="t" strokeweight=".285327pt" strokecolor="#000000">
                <v:path arrowok="t"/>
              </v:shape>
            </v:group>
            <v:group style="position:absolute;left:4454;top:-64;width:2;height:6" coordorigin="4454,-64" coordsize="2,6">
              <v:shape style="position:absolute;left:4454;top:-64;width:2;height:6" coordorigin="4454,-64" coordsize="0,6" path="m4454,-64l4454,-58e" filled="f" stroked="t" strokeweight=".075025pt" strokecolor="#000000">
                <v:path arrowok="t"/>
              </v:shape>
            </v:group>
            <v:group style="position:absolute;left:4455;top:-61;width:6;height:2" coordorigin="4455,-61" coordsize="6,2">
              <v:shape style="position:absolute;left:4455;top:-61;width:6;height:2" coordorigin="4455,-61" coordsize="6,0" path="m4455,-61l4461,-61e" filled="f" stroked="t" strokeweight=".285328pt" strokecolor="#000000">
                <v:path arrowok="t"/>
              </v:shape>
            </v:group>
            <v:group style="position:absolute;left:4461;top:-61;width:3;height:2" coordorigin="4461,-61" coordsize="3,2">
              <v:shape style="position:absolute;left:4461;top:-61;width:3;height:2" coordorigin="4461,-61" coordsize="3,0" path="m4461,-61l4464,-61e" filled="f" stroked="t" strokeweight=".285329pt" strokecolor="#000000">
                <v:path arrowok="t"/>
              </v:shape>
            </v:group>
            <v:group style="position:absolute;left:4464;top:-61;width:3;height:2" coordorigin="4464,-61" coordsize="3,2">
              <v:shape style="position:absolute;left:4464;top:-61;width:3;height:2" coordorigin="4464,-61" coordsize="3,0" path="m4464,-61l4467,-61e" filled="f" stroked="t" strokeweight=".285327pt" strokecolor="#000000">
                <v:path arrowok="t"/>
              </v:shape>
            </v:group>
            <v:group style="position:absolute;left:4476;top:-65;width:2;height:6" coordorigin="4476,-65" coordsize="2,6">
              <v:shape style="position:absolute;left:4476;top:-65;width:2;height:6" coordorigin="4476,-65" coordsize="0,6" path="m4476,-65l4476,-60e" filled="f" stroked="t" strokeweight=".075025pt" strokecolor="#000000">
                <v:path arrowok="t"/>
              </v:shape>
            </v:group>
            <v:group style="position:absolute;left:4484;top:-66;width:2;height:6" coordorigin="4484,-66" coordsize="2,6">
              <v:shape style="position:absolute;left:4484;top:-66;width:2;height:6" coordorigin="4484,-66" coordsize="0,6" path="m4484,-66l4484,-61e" filled="f" stroked="t" strokeweight=".083614pt" strokecolor="#000000">
                <v:path arrowok="t"/>
              </v:shape>
            </v:group>
            <v:group style="position:absolute;left:4485;top:-64;width:6;height:2" coordorigin="4485,-64" coordsize="6,2">
              <v:shape style="position:absolute;left:4485;top:-64;width:6;height:2" coordorigin="4485,-64" coordsize="6,0" path="m4485,-64l4491,-64e" filled="f" stroked="t" strokeweight=".285329pt" strokecolor="#000000">
                <v:path arrowok="t"/>
              </v:shape>
            </v:group>
            <v:group style="position:absolute;left:4491;top:-64;width:3;height:2" coordorigin="4491,-64" coordsize="3,2">
              <v:shape style="position:absolute;left:4491;top:-64;width:3;height:2" coordorigin="4491,-64" coordsize="3,0" path="m4491,-64l4494,-64e" filled="f" stroked="t" strokeweight=".285327pt" strokecolor="#000000">
                <v:path arrowok="t"/>
              </v:shape>
            </v:group>
            <v:group style="position:absolute;left:4494;top:-64;width:3;height:2" coordorigin="4494,-64" coordsize="3,2">
              <v:shape style="position:absolute;left:4494;top:-64;width:3;height:2" coordorigin="4494,-64" coordsize="3,0" path="m4494,-64l4497,-64e" filled="f" stroked="t" strokeweight=".285329pt" strokecolor="#000000">
                <v:path arrowok="t"/>
              </v:shape>
            </v:group>
            <v:group style="position:absolute;left:4503;top:-63;width:3;height:2" coordorigin="4503,-63" coordsize="3,2">
              <v:shape style="position:absolute;left:4503;top:-63;width:3;height:2" coordorigin="4503,-63" coordsize="3,0" path="m4503,-63l4506,-63e" filled="f" stroked="t" strokeweight=".285329pt" strokecolor="#000000">
                <v:path arrowok="t"/>
              </v:shape>
            </v:group>
            <v:group style="position:absolute;left:4519;top:-64;width:2;height:6" coordorigin="4519,-64" coordsize="2,6">
              <v:shape style="position:absolute;left:4519;top:-64;width:2;height:6" coordorigin="4519,-64" coordsize="0,6" path="m4519,-64l4519,-58e" filled="f" stroked="t" strokeweight=".075025pt" strokecolor="#000000">
                <v:path arrowok="t"/>
              </v:shape>
            </v:group>
            <v:group style="position:absolute;left:4520;top:-59;width:68;height:2" coordorigin="4520,-59" coordsize="68,2">
              <v:shape style="position:absolute;left:4520;top:-59;width:68;height:2" coordorigin="4520,-59" coordsize="68,0" path="m4520,-59l4587,-59e" filled="f" stroked="t" strokeweight=".116332pt" strokecolor="#000000">
                <v:path arrowok="t"/>
              </v:shape>
            </v:group>
            <v:group style="position:absolute;left:4526;top:-59;width:6;height:2" coordorigin="4526,-59" coordsize="6,2">
              <v:shape style="position:absolute;left:4526;top:-59;width:6;height:2" coordorigin="4526,-59" coordsize="6,0" path="m4526,-59l4532,-59e" filled="f" stroked="t" strokeweight=".285328pt" strokecolor="#000000">
                <v:path arrowok="t"/>
              </v:shape>
            </v:group>
            <v:group style="position:absolute;left:4533;top:-62;width:2;height:6" coordorigin="4533,-62" coordsize="2,6">
              <v:shape style="position:absolute;left:4533;top:-62;width:2;height:6" coordorigin="4533,-62" coordsize="0,6" path="m4533,-62l4533,-56e" filled="f" stroked="t" strokeweight=".074911pt" strokecolor="#000000">
                <v:path arrowok="t"/>
              </v:shape>
            </v:group>
            <v:group style="position:absolute;left:4540;top:-61;width:2;height:6" coordorigin="4540,-61" coordsize="2,6">
              <v:shape style="position:absolute;left:4540;top:-61;width:2;height:6" coordorigin="4540,-61" coordsize="0,6" path="m4540,-61l4540,-55e" filled="f" stroked="t" strokeweight=".075025pt" strokecolor="#000000">
                <v:path arrowok="t"/>
              </v:shape>
            </v:group>
            <v:group style="position:absolute;left:4541;top:-58;width:4;height:2" coordorigin="4541,-58" coordsize="4,2">
              <v:shape style="position:absolute;left:4541;top:-58;width:4;height:2" coordorigin="4541,-58" coordsize="4,0" path="m4541,-58l4545,-58e" filled="f" stroked="t" strokeweight=".285328pt" strokecolor="#000000">
                <v:path arrowok="t"/>
              </v:shape>
            </v:group>
            <v:group style="position:absolute;left:4548;top:-58;width:3;height:2" coordorigin="4548,-58" coordsize="3,2">
              <v:shape style="position:absolute;left:4548;top:-58;width:3;height:2" coordorigin="4548,-58" coordsize="3,0" path="m4548,-58l4551,-58e" filled="f" stroked="t" strokeweight=".285327pt" strokecolor="#000000">
                <v:path arrowok="t"/>
              </v:shape>
            </v:group>
            <v:group style="position:absolute;left:4551;top:-58;width:6;height:2" coordorigin="4551,-58" coordsize="6,2">
              <v:shape style="position:absolute;left:4551;top:-58;width:6;height:2" coordorigin="4551,-58" coordsize="6,1" path="m4551,-58l4557,-58e" filled="f" stroked="t" strokeweight=".285327pt" strokecolor="#000000">
                <v:path arrowok="t"/>
              </v:shape>
            </v:group>
            <v:group style="position:absolute;left:4562;top:-61;width:2;height:6" coordorigin="4562,-61" coordsize="2,6">
              <v:shape style="position:absolute;left:4562;top:-61;width:2;height:6" coordorigin="4562,-61" coordsize="0,6" path="m4562,-61l4562,-55e" filled="f" stroked="t" strokeweight=".083614pt" strokecolor="#000000">
                <v:path arrowok="t"/>
              </v:shape>
            </v:group>
            <v:group style="position:absolute;left:4563;top:-58;width:6;height:2" coordorigin="4563,-58" coordsize="6,2">
              <v:shape style="position:absolute;left:4563;top:-58;width:6;height:2" coordorigin="4563,-58" coordsize="6,0" path="m4563,-58l4569,-58e" filled="f" stroked="t" strokeweight=".285328pt" strokecolor="#000000">
                <v:path arrowok="t"/>
              </v:shape>
            </v:group>
            <v:group style="position:absolute;left:4569;top:-58;width:3;height:2" coordorigin="4569,-58" coordsize="3,2">
              <v:shape style="position:absolute;left:4569;top:-58;width:3;height:2" coordorigin="4569,-58" coordsize="3,0" path="m4569,-58l4572,-58e" filled="f" stroked="t" strokeweight=".285327pt" strokecolor="#000000">
                <v:path arrowok="t"/>
              </v:shape>
            </v:group>
            <v:group style="position:absolute;left:4572;top:-58;width:4;height:2" coordorigin="4572,-58" coordsize="4,2">
              <v:shape style="position:absolute;left:4572;top:-58;width:4;height:2" coordorigin="4572,-58" coordsize="4,0" path="m4572,-58l4577,-58e" filled="f" stroked="t" strokeweight=".285328pt" strokecolor="#000000">
                <v:path arrowok="t"/>
              </v:shape>
            </v:group>
            <v:group style="position:absolute;left:4587;top:-58;width:3;height:2" coordorigin="4587,-58" coordsize="3,2">
              <v:shape style="position:absolute;left:4587;top:-58;width:3;height:2" coordorigin="4587,-58" coordsize="3,0" path="m4587,-58l4590,-58e" filled="f" stroked="t" strokeweight=".285327pt" strokecolor="#000000">
                <v:path arrowok="t"/>
              </v:shape>
            </v:group>
            <v:group style="position:absolute;left:4590;top:-58;width:3;height:2" coordorigin="4590,-58" coordsize="3,2">
              <v:shape style="position:absolute;left:4590;top:-58;width:3;height:2" coordorigin="4590,-58" coordsize="3,0" path="m4590,-58l4593,-58e" filled="f" stroked="t" strokeweight=".285327pt" strokecolor="#000000">
                <v:path arrowok="t"/>
              </v:shape>
            </v:group>
            <v:group style="position:absolute;left:4593;top:-58;width:6;height:2" coordorigin="4593,-58" coordsize="6,2">
              <v:shape style="position:absolute;left:4593;top:-58;width:6;height:2" coordorigin="4593,-58" coordsize="6,0" path="m4593,-58l4599,-58e" filled="f" stroked="t" strokeweight=".285329pt" strokecolor="#000000">
                <v:path arrowok="t"/>
              </v:shape>
            </v:group>
            <v:group style="position:absolute;left:4599;top:-58;width:4;height:2" coordorigin="4599,-58" coordsize="4,2">
              <v:shape style="position:absolute;left:4599;top:-58;width:4;height:2" coordorigin="4599,-58" coordsize="4,0" path="m4599,-58l4604,-58e" filled="f" stroked="t" strokeweight=".285326pt" strokecolor="#000000">
                <v:path arrowok="t"/>
              </v:shape>
            </v:group>
            <v:group style="position:absolute;left:4605;top:-61;width:2;height:6" coordorigin="4605,-61" coordsize="2,6">
              <v:shape style="position:absolute;left:4605;top:-61;width:2;height:6" coordorigin="4605,-61" coordsize="0,6" path="m4605,-61l4605,-56e" filled="f" stroked="t" strokeweight=".075025pt" strokecolor="#000000">
                <v:path arrowok="t"/>
              </v:shape>
            </v:group>
            <v:group style="position:absolute;left:4605;top:-59;width:4;height:2" coordorigin="4605,-59" coordsize="4,2">
              <v:shape style="position:absolute;left:4605;top:-59;width:4;height:2" coordorigin="4605,-59" coordsize="4,0" path="m4605,-59l4610,-58e" filled="f" stroked="t" strokeweight=".285329pt" strokecolor="#000000">
                <v:path arrowok="t"/>
              </v:shape>
            </v:group>
            <v:group style="position:absolute;left:4611;top:-61;width:2;height:6" coordorigin="4611,-61" coordsize="2,6">
              <v:shape style="position:absolute;left:4611;top:-61;width:2;height:6" coordorigin="4611,-61" coordsize="0,6" path="m4611,-61l4611,-56e" filled="f" stroked="t" strokeweight=".075025pt" strokecolor="#000000">
                <v:path arrowok="t"/>
              </v:shape>
            </v:group>
            <v:group style="position:absolute;left:4611;top:-59;width:6;height:2" coordorigin="4611,-59" coordsize="6,2">
              <v:shape style="position:absolute;left:4611;top:-59;width:6;height:2" coordorigin="4611,-59" coordsize="6,0" path="m4611,-58l4617,-59e" filled="f" stroked="t" strokeweight=".285328pt" strokecolor="#000000">
                <v:path arrowok="t"/>
              </v:shape>
            </v:group>
            <v:group style="position:absolute;left:4618;top:-62;width:2;height:6" coordorigin="4618,-62" coordsize="2,6">
              <v:shape style="position:absolute;left:4618;top:-62;width:2;height:6" coordorigin="4618,-62" coordsize="0,6" path="m4618,-62l4618,-56e" filled="f" stroked="t" strokeweight=".075025pt" strokecolor="#000000">
                <v:path arrowok="t"/>
              </v:shape>
            </v:group>
            <v:group style="position:absolute;left:4619;top:-59;width:4;height:2" coordorigin="4619,-59" coordsize="4,2">
              <v:shape style="position:absolute;left:4619;top:-59;width:4;height:2" coordorigin="4619,-59" coordsize="4,0" path="m4619,-59l4623,-58e" filled="f" stroked="t" strokeweight=".285329pt" strokecolor="#000000">
                <v:path arrowok="t"/>
              </v:shape>
            </v:group>
            <v:group style="position:absolute;left:4623;top:-59;width:3;height:2" coordorigin="4623,-59" coordsize="3,2">
              <v:shape style="position:absolute;left:4623;top:-59;width:3;height:2" coordorigin="4623,-59" coordsize="3,0" path="m4623,-58l4626,-59e" filled="f" stroked="t" strokeweight=".285327pt" strokecolor="#000000">
                <v:path arrowok="t"/>
              </v:shape>
            </v:group>
            <v:group style="position:absolute;left:4626;top:-59;width:6;height:2" coordorigin="4626,-59" coordsize="6,2">
              <v:shape style="position:absolute;left:4626;top:-59;width:6;height:2" coordorigin="4626,-59" coordsize="6,0" path="m4626,-59l4632,-58e" filled="f" stroked="t" strokeweight=".285328pt" strokecolor="#000000">
                <v:path arrowok="t"/>
              </v:shape>
            </v:group>
            <v:group style="position:absolute;left:4632;top:-58;width:3;height:2" coordorigin="4632,-58" coordsize="3,2">
              <v:shape style="position:absolute;left:4632;top:-58;width:3;height:2" coordorigin="4632,-58" coordsize="3,0" path="m4632,-58l4635,-58e" filled="f" stroked="t" strokeweight=".285329pt" strokecolor="#000000">
                <v:path arrowok="t"/>
              </v:shape>
            </v:group>
            <v:group style="position:absolute;left:4635;top:-59;width:3;height:2" coordorigin="4635,-59" coordsize="3,2">
              <v:shape style="position:absolute;left:4635;top:-59;width:3;height:2" coordorigin="4635,-59" coordsize="3,0" path="m4635,-58l4638,-59e" filled="f" stroked="t" strokeweight=".285326pt" strokecolor="#000000">
                <v:path arrowok="t"/>
              </v:shape>
            </v:group>
            <v:group style="position:absolute;left:4638;top:-59;width:3;height:2" coordorigin="4638,-59" coordsize="3,2">
              <v:shape style="position:absolute;left:4638;top:-59;width:3;height:2" coordorigin="4638,-59" coordsize="3,0" path="m4638,-59l4641,-59e" filled="f" stroked="t" strokeweight=".285326pt" strokecolor="#000000">
                <v:path arrowok="t"/>
              </v:shape>
            </v:group>
            <v:group style="position:absolute;left:4641;top:-61;width:180;height:2" coordorigin="4641,-61" coordsize="180,2">
              <v:shape style="position:absolute;left:4641;top:-61;width:180;height:2" coordorigin="4641,-61" coordsize="180,0" path="m4641,-61l4821,-61e" filled="f" stroked="t" strokeweight=".202662pt" strokecolor="#000000">
                <v:path arrowok="t"/>
              </v:shape>
            </v:group>
            <v:group style="position:absolute;left:4647;top:-61;width:2;height:6" coordorigin="4647,-61" coordsize="2,6">
              <v:shape style="position:absolute;left:4647;top:-61;width:2;height:6" coordorigin="4647,-61" coordsize="0,6" path="m4647,-61l4647,-55e" filled="f" stroked="t" strokeweight=".075025pt" strokecolor="#000000">
                <v:path arrowok="t"/>
              </v:shape>
            </v:group>
            <v:group style="position:absolute;left:4647;top:-59;width:6;height:2" coordorigin="4647,-59" coordsize="6,2">
              <v:shape style="position:absolute;left:4647;top:-59;width:6;height:2" coordorigin="4647,-59" coordsize="6,1" path="m4647,-58l4653,-59e" filled="f" stroked="t" strokeweight=".285326pt" strokecolor="#000000">
                <v:path arrowok="t"/>
              </v:shape>
            </v:group>
            <v:group style="position:absolute;left:4654;top:-62;width:2;height:6" coordorigin="4654,-62" coordsize="2,6">
              <v:shape style="position:absolute;left:4654;top:-62;width:2;height:6" coordorigin="4654,-62" coordsize="0,6" path="m4654,-62l4654,-56e" filled="f" stroked="t" strokeweight=".075025pt" strokecolor="#000000">
                <v:path arrowok="t"/>
              </v:shape>
            </v:group>
            <v:group style="position:absolute;left:4655;top:-59;width:4;height:2" coordorigin="4655,-59" coordsize="4,2">
              <v:shape style="position:absolute;left:4655;top:-59;width:4;height:2" coordorigin="4655,-59" coordsize="4,0" path="m4655,-59l4659,-58e" filled="f" stroked="t" strokeweight=".285328pt" strokecolor="#000000">
                <v:path arrowok="t"/>
              </v:shape>
            </v:group>
            <v:group style="position:absolute;left:4665;top:-60;width:6;height:2" coordorigin="4665,-60" coordsize="6,2">
              <v:shape style="position:absolute;left:4665;top:-60;width:6;height:2" coordorigin="4665,-60" coordsize="6,0" path="m4665,-60l4671,-59e" filled="f" stroked="t" strokeweight=".285329pt" strokecolor="#000000">
                <v:path arrowok="t"/>
              </v:shape>
            </v:group>
            <v:group style="position:absolute;left:4671;top:-60;width:3;height:2" coordorigin="4671,-60" coordsize="3,2">
              <v:shape style="position:absolute;left:4671;top:-60;width:3;height:2" coordorigin="4671,-60" coordsize="3,0" path="m4671,-59l4674,-60e" filled="f" stroked="t" strokeweight=".285329pt" strokecolor="#000000">
                <v:path arrowok="t"/>
              </v:shape>
            </v:group>
            <v:group style="position:absolute;left:4674;top:-60;width:3;height:2" coordorigin="4674,-60" coordsize="3,2">
              <v:shape style="position:absolute;left:4674;top:-60;width:3;height:2" coordorigin="4674,-60" coordsize="3,0" path="m4674,-60l4677,-60e" filled="f" stroked="t" strokeweight=".285329pt" strokecolor="#000000">
                <v:path arrowok="t"/>
              </v:shape>
            </v:group>
            <v:group style="position:absolute;left:4677;top:-60;width:4;height:2" coordorigin="4677,-60" coordsize="4,2">
              <v:shape style="position:absolute;left:4677;top:-60;width:4;height:2" coordorigin="4677,-60" coordsize="4,0" path="m4677,-60l4682,-59e" filled="f" stroked="t" strokeweight=".285327pt" strokecolor="#000000">
                <v:path arrowok="t"/>
              </v:shape>
            </v:group>
            <v:group style="position:absolute;left:4683;top:-62;width:2;height:6" coordorigin="4683,-62" coordsize="2,6">
              <v:shape style="position:absolute;left:4683;top:-62;width:2;height:6" coordorigin="4683,-62" coordsize="0,6" path="m4683,-62l4683,-56e" filled="f" stroked="t" strokeweight=".075025pt" strokecolor="#000000">
                <v:path arrowok="t"/>
              </v:shape>
            </v:group>
            <v:group style="position:absolute;left:4683;top:-59;width:6;height:2" coordorigin="4683,-59" coordsize="6,2">
              <v:shape style="position:absolute;left:4683;top:-59;width:6;height:2" coordorigin="4683,-59" coordsize="6,0" path="m4683,-59l4689,-59e" filled="f" stroked="t" strokeweight=".285329pt" strokecolor="#000000">
                <v:path arrowok="t"/>
              </v:shape>
            </v:group>
            <v:group style="position:absolute;left:4696;top:-61;width:2;height:6" coordorigin="4696,-61" coordsize="2,6">
              <v:shape style="position:absolute;left:4696;top:-61;width:2;height:6" coordorigin="4696,-61" coordsize="0,6" path="m4696,-61l4696,-56e" filled="f" stroked="t" strokeweight=".075025pt" strokecolor="#000000">
                <v:path arrowok="t"/>
              </v:shape>
            </v:group>
            <v:group style="position:absolute;left:4697;top:-59;width:6;height:2" coordorigin="4697,-59" coordsize="6,2">
              <v:shape style="position:absolute;left:4697;top:-59;width:6;height:2" coordorigin="4697,-59" coordsize="6,0" path="m4697,-59l4703,-59e" filled="f" stroked="t" strokeweight=".285327pt" strokecolor="#000000">
                <v:path arrowok="t"/>
              </v:shape>
            </v:group>
            <v:group style="position:absolute;left:4704;top:-62;width:2;height:6" coordorigin="4704,-62" coordsize="2,6">
              <v:shape style="position:absolute;left:4704;top:-62;width:2;height:6" coordorigin="4704,-62" coordsize="0,6" path="m4704,-62l4704,-56e" filled="f" stroked="t" strokeweight=".075025pt" strokecolor="#000000">
                <v:path arrowok="t"/>
              </v:shape>
            </v:group>
            <v:group style="position:absolute;left:4704;top:-59;width:6;height:2" coordorigin="4704,-59" coordsize="6,2">
              <v:shape style="position:absolute;left:4704;top:-59;width:6;height:2" coordorigin="4704,-59" coordsize="6,0" path="m4704,-59l4710,-59e" filled="f" stroked="t" strokeweight=".285328pt" strokecolor="#000000">
                <v:path arrowok="t"/>
              </v:shape>
            </v:group>
            <v:group style="position:absolute;left:4710;top:-59;width:3;height:2" coordorigin="4710,-59" coordsize="3,2">
              <v:shape style="position:absolute;left:4710;top:-59;width:3;height:2" coordorigin="4710,-59" coordsize="3,0" path="m4710,-59l4713,-59e" filled="f" stroked="t" strokeweight=".285329pt" strokecolor="#000000">
                <v:path arrowok="t"/>
              </v:shape>
            </v:group>
            <v:group style="position:absolute;left:4713;top:-59;width:4;height:2" coordorigin="4713,-59" coordsize="4,2">
              <v:shape style="position:absolute;left:4713;top:-59;width:4;height:2" coordorigin="4713,-59" coordsize="4,0" path="m4713,-59l4718,-59e" filled="f" stroked="t" strokeweight=".285327pt" strokecolor="#000000">
                <v:path arrowok="t"/>
              </v:shape>
            </v:group>
            <v:group style="position:absolute;left:4719;top:-62;width:2;height:6" coordorigin="4719,-62" coordsize="2,6">
              <v:shape style="position:absolute;left:4719;top:-62;width:2;height:6" coordorigin="4719,-62" coordsize="0,6" path="m4719,-62l4719,-56e" filled="f" stroked="t" strokeweight=".075025pt" strokecolor="#000000">
                <v:path arrowok="t"/>
              </v:shape>
            </v:group>
            <v:group style="position:absolute;left:4719;top:-59;width:4;height:2" coordorigin="4719,-59" coordsize="4,2">
              <v:shape style="position:absolute;left:4719;top:-59;width:4;height:2" coordorigin="4719,-59" coordsize="4,0" path="m4719,-59l4724,-59e" filled="f" stroked="t" strokeweight=".285327pt" strokecolor="#000000">
                <v:path arrowok="t"/>
              </v:shape>
            </v:group>
            <v:group style="position:absolute;left:4725;top:-62;width:2;height:6" coordorigin="4725,-62" coordsize="2,6">
              <v:shape style="position:absolute;left:4725;top:-62;width:2;height:6" coordorigin="4725,-62" coordsize="0,6" path="m4725,-62l4725,-57e" filled="f" stroked="t" strokeweight=".075025pt" strokecolor="#000000">
                <v:path arrowok="t"/>
              </v:shape>
            </v:group>
            <v:group style="position:absolute;left:4725;top:-60;width:6;height:2" coordorigin="4725,-60" coordsize="6,2">
              <v:shape style="position:absolute;left:4725;top:-60;width:6;height:2" coordorigin="4725,-60" coordsize="6,0" path="m4725,-59l4731,-60e" filled="f" stroked="t" strokeweight=".285329pt" strokecolor="#000000">
                <v:path arrowok="t"/>
              </v:shape>
            </v:group>
            <v:group style="position:absolute;left:4732;top:-62;width:2;height:6" coordorigin="4732,-62" coordsize="2,6">
              <v:shape style="position:absolute;left:4732;top:-62;width:2;height:6" coordorigin="4732,-62" coordsize="0,6" path="m4732,-62l4732,-57e" filled="f" stroked="t" strokeweight=".075025pt" strokecolor="#000000">
                <v:path arrowok="t"/>
              </v:shape>
            </v:group>
            <v:group style="position:absolute;left:4733;top:-60;width:4;height:2" coordorigin="4733,-60" coordsize="4,2">
              <v:shape style="position:absolute;left:4733;top:-60;width:4;height:2" coordorigin="4733,-60" coordsize="4,0" path="m4733,-60l4737,-60e" filled="f" stroked="t" strokeweight=".285327pt" strokecolor="#000000">
                <v:path arrowok="t"/>
              </v:shape>
            </v:group>
            <v:group style="position:absolute;left:4737;top:-60;width:6;height:2" coordorigin="4737,-60" coordsize="6,2">
              <v:shape style="position:absolute;left:4737;top:-60;width:6;height:2" coordorigin="4737,-60" coordsize="6,0" path="m4737,-60l4743,-60e" filled="f" stroked="t" strokeweight=".285329pt" strokecolor="#000000">
                <v:path arrowok="t"/>
              </v:shape>
            </v:group>
            <v:group style="position:absolute;left:4748;top:-63;width:2;height:6" coordorigin="4748,-63" coordsize="2,6">
              <v:shape style="position:absolute;left:4748;top:-63;width:2;height:6" coordorigin="4748,-63" coordsize="0,6" path="m4748,-63l4748,-57e" filled="f" stroked="t" strokeweight=".083625pt" strokecolor="#000000">
                <v:path arrowok="t"/>
              </v:shape>
            </v:group>
            <v:group style="position:absolute;left:4749;top:-61;width:6;height:2" coordorigin="4749,-61" coordsize="6,2">
              <v:shape style="position:absolute;left:4749;top:-61;width:6;height:2" coordorigin="4749,-61" coordsize="6,0" path="m4749,-61l4755,-60e" filled="f" stroked="t" strokeweight=".285328pt" strokecolor="#000000">
                <v:path arrowok="t"/>
              </v:shape>
            </v:group>
            <v:group style="position:absolute;left:4761;top:-62;width:6;height:2" coordorigin="4761,-62" coordsize="6,2">
              <v:shape style="position:absolute;left:4761;top:-62;width:6;height:2" coordorigin="4761,-62" coordsize="6,0" path="m4761,-62l4767,-61e" filled="f" stroked="t" strokeweight=".285328pt" strokecolor="#000000">
                <v:path arrowok="t"/>
              </v:shape>
            </v:group>
            <v:group style="position:absolute;left:4768;top:-64;width:2;height:6" coordorigin="4768,-64" coordsize="2,6">
              <v:shape style="position:absolute;left:4768;top:-64;width:2;height:6" coordorigin="4768,-64" coordsize="0,6" path="m4768,-64l4768,-59e" filled="f" stroked="t" strokeweight=".075025pt" strokecolor="#000000">
                <v:path arrowok="t"/>
              </v:shape>
            </v:group>
            <v:group style="position:absolute;left:4769;top:-61;width:6;height:2" coordorigin="4769,-61" coordsize="6,2">
              <v:shape style="position:absolute;left:4769;top:-61;width:6;height:2" coordorigin="4769,-61" coordsize="6,0" path="m4769,-61l4775,-61e" filled="f" stroked="t" strokeweight=".285328pt" strokecolor="#000000">
                <v:path arrowok="t"/>
              </v:shape>
            </v:group>
            <v:group style="position:absolute;left:4779;top:-61;width:6;height:2" coordorigin="4779,-61" coordsize="6,2">
              <v:shape style="position:absolute;left:4779;top:-61;width:6;height:2" coordorigin="4779,-61" coordsize="6,0" path="m4779,-60l4785,-61e" filled="f" stroked="t" strokeweight=".285328pt" strokecolor="#000000">
                <v:path arrowok="t"/>
              </v:shape>
            </v:group>
            <v:group style="position:absolute;left:4797;top:-61;width:6;height:2" coordorigin="4797,-61" coordsize="6,2">
              <v:shape style="position:absolute;left:4797;top:-61;width:6;height:2" coordorigin="4797,-61" coordsize="6,0" path="m4797,-61l4803,-61e" filled="f" stroked="t" strokeweight=".285329pt" strokecolor="#000000">
                <v:path arrowok="t"/>
              </v:shape>
            </v:group>
            <v:group style="position:absolute;left:4804;top:-64;width:2;height:6" coordorigin="4804,-64" coordsize="2,6">
              <v:shape style="position:absolute;left:4804;top:-64;width:2;height:6" coordorigin="4804,-64" coordsize="0,6" path="m4804,-64l4804,-59e" filled="f" stroked="t" strokeweight=".075025pt" strokecolor="#000000">
                <v:path arrowok="t"/>
              </v:shape>
            </v:group>
            <v:group style="position:absolute;left:4809;top:-62;width:6;height:2" coordorigin="4809,-62" coordsize="6,2">
              <v:shape style="position:absolute;left:4809;top:-62;width:6;height:2" coordorigin="4809,-62" coordsize="6,0" path="m4809,-62l4815,-62e" filled="f" stroked="t" strokeweight=".285328pt" strokecolor="#000000">
                <v:path arrowok="t"/>
              </v:shape>
            </v:group>
            <v:group style="position:absolute;left:4821;top:-63;width:6;height:2" coordorigin="4821,-63" coordsize="6,2">
              <v:shape style="position:absolute;left:4821;top:-63;width:6;height:2" coordorigin="4821,-63" coordsize="6,0" path="m4821,-63l4827,-63e" filled="f" stroked="t" strokeweight=".285329pt" strokecolor="#000000">
                <v:path arrowok="t"/>
              </v:shape>
            </v:group>
            <v:group style="position:absolute;left:4827;top:-63;width:4;height:2" coordorigin="4827,-63" coordsize="4,2">
              <v:shape style="position:absolute;left:4827;top:-63;width:4;height:2" coordorigin="4827,-63" coordsize="4,0" path="m4827,-63l4832,-63e" filled="f" stroked="t" strokeweight=".285326pt" strokecolor="#000000">
                <v:path arrowok="t"/>
              </v:shape>
            </v:group>
            <v:group style="position:absolute;left:4833;top:-66;width:2;height:6" coordorigin="4833,-66" coordsize="2,6">
              <v:shape style="position:absolute;left:4833;top:-66;width:2;height:6" coordorigin="4833,-66" coordsize="0,6" path="m4833,-66l4833,-60e" filled="f" stroked="t" strokeweight=".075025pt" strokecolor="#000000">
                <v:path arrowok="t"/>
              </v:shape>
            </v:group>
            <v:group style="position:absolute;left:4833;top:-63;width:4;height:2" coordorigin="4833,-63" coordsize="4,2">
              <v:shape style="position:absolute;left:4833;top:-63;width:4;height:2" coordorigin="4833,-63" coordsize="4,0" path="m4833,-63l4838,-63e" filled="f" stroked="t" strokeweight=".285329pt" strokecolor="#000000">
                <v:path arrowok="t"/>
              </v:shape>
            </v:group>
            <v:group style="position:absolute;left:4839;top:-66;width:2;height:6" coordorigin="4839,-66" coordsize="2,6">
              <v:shape style="position:absolute;left:4839;top:-66;width:2;height:6" coordorigin="4839,-66" coordsize="0,6" path="m4839,-66l4839,-60e" filled="f" stroked="t" strokeweight=".075025pt" strokecolor="#000000">
                <v:path arrowok="t"/>
              </v:shape>
            </v:group>
            <v:group style="position:absolute;left:4839;top:-68;width:86;height:2" coordorigin="4839,-68" coordsize="86,2">
              <v:shape style="position:absolute;left:4839;top:-68;width:86;height:2" coordorigin="4839,-68" coordsize="86,0" path="m4839,-68l4925,-68e" filled="f" stroked="t" strokeweight=".509382pt" strokecolor="#000000">
                <v:path arrowok="t"/>
              </v:shape>
            </v:group>
            <v:group style="position:absolute;left:4846;top:-67;width:2;height:6" coordorigin="4846,-67" coordsize="2,6">
              <v:shape style="position:absolute;left:4846;top:-67;width:2;height:6" coordorigin="4846,-67" coordsize="0,6" path="m4846,-67l4846,-61e" filled="f" stroked="t" strokeweight=".074911pt" strokecolor="#000000">
                <v:path arrowok="t"/>
              </v:shape>
            </v:group>
            <v:group style="position:absolute;left:4847;top:-64;width:4;height:2" coordorigin="4847,-64" coordsize="4,2">
              <v:shape style="position:absolute;left:4847;top:-64;width:4;height:2" coordorigin="4847,-64" coordsize="4,0" path="m4847,-64l4851,-63e" filled="f" stroked="t" strokeweight=".285328pt" strokecolor="#000000">
                <v:path arrowok="t"/>
              </v:shape>
            </v:group>
            <v:group style="position:absolute;left:4854;top:-65;width:6;height:2" coordorigin="4854,-65" coordsize="6,2">
              <v:shape style="position:absolute;left:4854;top:-65;width:6;height:2" coordorigin="4854,-65" coordsize="6,1" path="m4854,-64l4860,-65e" filled="f" stroked="t" strokeweight=".285326pt" strokecolor="#000000">
                <v:path arrowok="t"/>
              </v:shape>
            </v:group>
            <v:group style="position:absolute;left:4861;top:-67;width:2;height:6" coordorigin="4861,-67" coordsize="2,6">
              <v:shape style="position:absolute;left:4861;top:-67;width:2;height:6" coordorigin="4861,-67" coordsize="0,6" path="m4861,-67l4861,-62e" filled="f" stroked="t" strokeweight=".075025pt" strokecolor="#000000">
                <v:path arrowok="t"/>
              </v:shape>
            </v:group>
            <v:group style="position:absolute;left:4862;top:-65;width:4;height:2" coordorigin="4862,-65" coordsize="4,2">
              <v:shape style="position:absolute;left:4862;top:-65;width:4;height:2" coordorigin="4862,-65" coordsize="4,0" path="m4862,-65l4866,-65e" filled="f" stroked="t" strokeweight=".285328pt" strokecolor="#000000">
                <v:path arrowok="t"/>
              </v:shape>
            </v:group>
            <v:group style="position:absolute;left:4866;top:-65;width:3;height:2" coordorigin="4866,-65" coordsize="3,2">
              <v:shape style="position:absolute;left:4866;top:-65;width:3;height:2" coordorigin="4866,-65" coordsize="3,0" path="m4866,-65l4869,-65e" filled="f" stroked="t" strokeweight=".285327pt" strokecolor="#000000">
                <v:path arrowok="t"/>
              </v:shape>
            </v:group>
            <v:group style="position:absolute;left:4869;top:-65;width:4;height:2" coordorigin="4869,-65" coordsize="4,2">
              <v:shape style="position:absolute;left:4869;top:-65;width:4;height:2" coordorigin="4869,-65" coordsize="4,0" path="m4869,-65l4874,-65e" filled="f" stroked="t" strokeweight=".285328pt" strokecolor="#000000">
                <v:path arrowok="t"/>
              </v:shape>
            </v:group>
            <v:group style="position:absolute;left:4875;top:-68;width:2;height:6" coordorigin="4875,-68" coordsize="2,6">
              <v:shape style="position:absolute;left:4875;top:-68;width:2;height:6" coordorigin="4875,-68" coordsize="0,6" path="m4875,-68l4875,-62e" filled="f" stroked="t" strokeweight=".075025pt" strokecolor="#000000">
                <v:path arrowok="t"/>
              </v:shape>
            </v:group>
            <v:group style="position:absolute;left:4893;top:-67;width:6;height:2" coordorigin="4893,-67" coordsize="6,2">
              <v:shape style="position:absolute;left:4893;top:-67;width:6;height:2" coordorigin="4893,-67" coordsize="6,0" path="m4893,-67l4899,-67e" filled="f" stroked="t" strokeweight=".285329pt" strokecolor="#000000">
                <v:path arrowok="t"/>
              </v:shape>
            </v:group>
            <v:group style="position:absolute;left:3343;top:-34;width:618;height:2" coordorigin="3343,-34" coordsize="618,2">
              <v:shape style="position:absolute;left:3343;top:-34;width:618;height:2" coordorigin="3343,-34" coordsize="618,0" path="m3343,-34l3961,-34e" filled="f" stroked="t" strokeweight=".285329pt" strokecolor="#000000">
                <v:path arrowok="t"/>
              </v:shape>
            </v:group>
            <v:group style="position:absolute;left:3343;top:-54;width:2;height:41" coordorigin="3343,-54" coordsize="2,41">
              <v:shape style="position:absolute;left:3343;top:-54;width:2;height:41" coordorigin="3343,-54" coordsize="0,41" path="m3343,-54l3343,-13e" filled="f" stroked="t" strokeweight=".285048pt" strokecolor="#000000">
                <v:path arrowok="t"/>
              </v:shape>
            </v:group>
            <v:group style="position:absolute;left:3961;top:-54;width:2;height:41" coordorigin="3961,-54" coordsize="2,41">
              <v:shape style="position:absolute;left:3961;top:-54;width:2;height:41" coordorigin="3961,-54" coordsize="0,41" path="m3961,-54l3961,-13e" filled="f" stroked="t" strokeweight=".285048pt" strokecolor="#000000">
                <v:path arrowok="t"/>
              </v:shape>
            </v:group>
            <v:group style="position:absolute;left:3652;top:-32;width:2;height:62" coordorigin="3652,-32" coordsize="2,62">
              <v:shape style="position:absolute;left:3652;top:-32;width:2;height:62" coordorigin="3652,-32" coordsize="0,62" path="m3652,29l3652,-32e" filled="f" stroked="t" strokeweight=".28513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91.839432pt;margin-top:-10.839638pt;width:4.685067pt;height:5.399117pt;mso-position-horizontal-relative:page;mso-position-vertical-relative:paragraph;z-index:-15999" coordorigin="3837,-217" coordsize="94,108">
            <v:group style="position:absolute;left:3841;top:-213;width:2;height:89" coordorigin="3841,-213" coordsize="2,89">
              <v:shape style="position:absolute;left:3841;top:-213;width:2;height:89" coordorigin="3841,-213" coordsize="0,89" path="m3841,-213l3841,-123e" filled="f" stroked="t" strokeweight=".409284pt" strokecolor="#000000">
                <v:path arrowok="t"/>
              </v:shape>
            </v:group>
            <v:group style="position:absolute;left:3848;top:-123;width:2;height:3" coordorigin="3848,-123" coordsize="2,3">
              <v:shape style="position:absolute;left:3848;top:-123;width:2;height:3" coordorigin="3848,-123" coordsize="2,3" path="m3848,-123l3849,-120e" filled="f" stroked="t" strokeweight=".285106pt" strokecolor="#000000">
                <v:path arrowok="t"/>
              </v:shape>
            </v:group>
            <v:group style="position:absolute;left:3849;top:-120;width:6;height:6" coordorigin="3849,-120" coordsize="6,6">
              <v:shape style="position:absolute;left:3849;top:-120;width:6;height:6" coordorigin="3849,-120" coordsize="6,6" path="m3849,-120l3855,-114e" filled="f" stroked="t" strokeweight=".285185pt" strokecolor="#000000">
                <v:path arrowok="t"/>
              </v:shape>
            </v:group>
            <v:group style="position:absolute;left:3855;top:-114;width:8;height:2" coordorigin="3855,-114" coordsize="8,2">
              <v:shape style="position:absolute;left:3855;top:-114;width:8;height:2" coordorigin="3855,-114" coordsize="8,0" path="m3855,-114l3863,-114e" filled="f" stroked="t" strokeweight=".027448pt" strokecolor="#000000">
                <v:path arrowok="t"/>
              </v:shape>
            </v:group>
            <v:group style="position:absolute;left:3863;top:-120;width:6;height:5" coordorigin="3863,-120" coordsize="6,5">
              <v:shape style="position:absolute;left:3863;top:-120;width:6;height:5" coordorigin="3863,-120" coordsize="6,5" path="m3863,-115l3869,-120e" filled="f" stroked="t" strokeweight=".285202pt" strokecolor="#000000">
                <v:path arrowok="t"/>
              </v:shape>
            </v:group>
            <v:group style="position:absolute;left:3869;top:-122;width:2;height:2" coordorigin="3869,-122" coordsize="2,2">
              <v:shape style="position:absolute;left:3869;top:-122;width:2;height:2" coordorigin="3869,-122" coordsize="2,2" path="m3869,-120l3870,-122e" filled="f" stroked="t" strokeweight=".285127pt" strokecolor="#000000">
                <v:path arrowok="t"/>
              </v:shape>
            </v:group>
            <v:group style="position:absolute;left:3879;top:-158;width:2;height:35" coordorigin="3879,-158" coordsize="2,35">
              <v:shape style="position:absolute;left:3879;top:-158;width:2;height:35" coordorigin="3879,-158" coordsize="0,35" path="m3879,-158l3879,-122e" filled="f" stroked="t" strokeweight=".583965pt" strokecolor="#000000">
                <v:path arrowok="t"/>
              </v:shape>
            </v:group>
            <v:group style="position:absolute;left:3885;top:-164;width:4;height:6" coordorigin="3885,-164" coordsize="4,6">
              <v:shape style="position:absolute;left:3885;top:-164;width:4;height:6" coordorigin="3885,-164" coordsize="4,6" path="m3885,-158l3890,-164e" filled="f" stroked="t" strokeweight=".28514pt" strokecolor="#000000">
                <v:path arrowok="t"/>
              </v:shape>
            </v:group>
            <v:group style="position:absolute;left:3890;top:-165;width:2;height:2" coordorigin="3890,-165" coordsize="2,2">
              <v:shape style="position:absolute;left:3890;top:-165;width:2;height:2" coordorigin="3890,-165" coordsize="2,1" path="m3890,-164l3891,-165e" filled="f" stroked="t" strokeweight=".285245pt" strokecolor="#000000">
                <v:path arrowok="t"/>
              </v:shape>
            </v:group>
            <v:group style="position:absolute;left:3891;top:-166;width:6;height:2" coordorigin="3891,-166" coordsize="6,2">
              <v:shape style="position:absolute;left:3891;top:-166;width:6;height:2" coordorigin="3891,-166" coordsize="6,0" path="m3891,-166l3897,-166e" filled="f" stroked="t" strokeweight=".090278pt" strokecolor="#000000">
                <v:path arrowok="t"/>
              </v:shape>
            </v:group>
            <v:group style="position:absolute;left:3897;top:-168;width:2;height:2" coordorigin="3897,-168" coordsize="2,2">
              <v:shape style="position:absolute;left:3897;top:-168;width:2;height:2" coordorigin="3897,-168" coordsize="2,1" path="m3897,-167l3899,-168e" filled="f" stroked="t" strokeweight=".285268pt" strokecolor="#000000">
                <v:path arrowok="t"/>
              </v:shape>
            </v:group>
            <v:group style="position:absolute;left:3899;top:-177;width:6;height:10" coordorigin="3899,-177" coordsize="6,10">
              <v:shape style="position:absolute;left:3899;top:-177;width:6;height:10" coordorigin="3899,-177" coordsize="6,10" path="m3899,-168l3905,-177e" filled="f" stroked="t" strokeweight=".285126pt" strokecolor="#000000">
                <v:path arrowok="t"/>
              </v:shape>
            </v:group>
            <v:group style="position:absolute;left:3907;top:-195;width:2;height:17" coordorigin="3907,-195" coordsize="2,17">
              <v:shape style="position:absolute;left:3907;top:-195;width:2;height:17" coordorigin="3907,-195" coordsize="0,17" path="m3907,-195l3907,-177e" filled="f" stroked="t" strokeweight=".208907pt" strokecolor="#000000">
                <v:path arrowok="t"/>
              </v:shape>
            </v:group>
            <v:group style="position:absolute;left:3912;top:-197;width:3;height:2" coordorigin="3912,-197" coordsize="3,2">
              <v:shape style="position:absolute;left:3912;top:-197;width:3;height:2" coordorigin="3912,-197" coordsize="3,2" path="m3912,-195l3915,-197e" filled="f" stroked="t" strokeweight=".285264pt" strokecolor="#000000">
                <v:path arrowok="t"/>
              </v:shape>
            </v:group>
            <v:group style="position:absolute;left:3915;top:-197;width:3;height:4" coordorigin="3915,-197" coordsize="3,4">
              <v:shape style="position:absolute;left:3915;top:-197;width:3;height:4" coordorigin="3915,-197" coordsize="3,4" path="m3915,-197l3918,-193e" filled="f" stroked="t" strokeweight=".28515pt" strokecolor="#000000">
                <v:path arrowok="t"/>
              </v:shape>
            </v:group>
            <v:group style="position:absolute;left:3925;top:-193;width:2;height:78" coordorigin="3925,-193" coordsize="2,78">
              <v:shape style="position:absolute;left:3925;top:-193;width:2;height:78" coordorigin="3925,-193" coordsize="0,78" path="m3925,-193l3925,-115e" filled="f" stroked="t" strokeweight=".58393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46.155563pt;margin-top:-4.095804pt;width:.97892pt;height:.405152pt;mso-position-horizontal-relative:page;mso-position-vertical-relative:paragraph;z-index:-15998" coordorigin="4923,-82" coordsize="20,8">
            <v:group style="position:absolute;left:4925;top:-76;width:14;height:2" coordorigin="4925,-76" coordsize="14,2">
              <v:shape style="position:absolute;left:4925;top:-76;width:14;height:2" coordorigin="4925,-76" coordsize="14,0" path="m4925,-76l4938,-76e" filled="f" stroked="t" strokeweight=".172272pt" strokecolor="#000000">
                <v:path arrowok="t"/>
              </v:shape>
            </v:group>
            <v:group style="position:absolute;left:4938;top:-79;width:2;height:2" coordorigin="4938,-79" coordsize="2,2">
              <v:shape style="position:absolute;left:4938;top:-79;width:2;height:2" coordorigin="4938,-79" coordsize="2,1" path="m4938,-78l4940,-79e" filled="f" stroked="t" strokeweight=".2852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46.927704pt;margin-top:-94.419441pt;width:44.314924pt;height:96.022756pt;mso-position-horizontal-relative:page;mso-position-vertical-relative:paragraph;z-index:-15997" coordorigin="4939,-1888" coordsize="886,1920">
            <v:group style="position:absolute;left:4940;top:-80;width:6;height:2" coordorigin="4940,-80" coordsize="6,2">
              <v:shape style="position:absolute;left:4940;top:-80;width:6;height:2" coordorigin="4940,-80" coordsize="6,0" path="m4940,-80l4946,-80e" filled="f" stroked="t" strokeweight=".126229pt" strokecolor="#000000">
                <v:path arrowok="t"/>
              </v:shape>
            </v:group>
            <v:group style="position:absolute;left:4946;top:-82;width:2;height:2" coordorigin="4946,-82" coordsize="2,2">
              <v:shape style="position:absolute;left:4946;top:-82;width:2;height:2" coordorigin="4946,-82" coordsize="2,1" path="m4946,-82l4947,-82e" filled="f" stroked="t" strokeweight=".285265pt" strokecolor="#000000">
                <v:path arrowok="t"/>
              </v:shape>
            </v:group>
            <v:group style="position:absolute;left:4947;top:-87;width:6;height:5" coordorigin="4947,-87" coordsize="6,5">
              <v:shape style="position:absolute;left:4947;top:-87;width:6;height:5" coordorigin="4947,-87" coordsize="6,5" path="m4947,-82l4953,-87e" filled="f" stroked="t" strokeweight=".285219pt" strokecolor="#000000">
                <v:path arrowok="t"/>
              </v:shape>
            </v:group>
            <v:group style="position:absolute;left:4953;top:-88;width:2;height:2" coordorigin="4953,-88" coordsize="2,2">
              <v:shape style="position:absolute;left:4953;top:-88;width:2;height:2" coordorigin="4953,-88" coordsize="2,1" path="m4953,-87l4955,-88e" filled="f" stroked="t" strokeweight=".285222pt" strokecolor="#000000">
                <v:path arrowok="t"/>
              </v:shape>
            </v:group>
            <v:group style="position:absolute;left:4955;top:-93;width:4;height:4" coordorigin="4955,-93" coordsize="4,4">
              <v:shape style="position:absolute;left:4955;top:-93;width:4;height:4" coordorigin="4955,-93" coordsize="4,4" path="m4955,-88l4959,-93e" filled="f" stroked="t" strokeweight=".285198pt" strokecolor="#000000">
                <v:path arrowok="t"/>
              </v:shape>
            </v:group>
            <v:group style="position:absolute;left:4959;top:-95;width:2;height:2" coordorigin="4959,-95" coordsize="2,2">
              <v:shape style="position:absolute;left:4959;top:-95;width:2;height:2" coordorigin="4959,-95" coordsize="2,2" path="m4959,-93l4961,-95e" filled="f" stroked="t" strokeweight=".285139pt" strokecolor="#000000">
                <v:path arrowok="t"/>
              </v:shape>
            </v:group>
            <v:group style="position:absolute;left:4961;top:-106;width:6;height:11" coordorigin="4961,-106" coordsize="6,11">
              <v:shape style="position:absolute;left:4961;top:-106;width:6;height:11" coordorigin="4961,-106" coordsize="6,11" path="m4961,-95l4967,-106e" filled="f" stroked="t" strokeweight=".285108pt" strokecolor="#000000">
                <v:path arrowok="t"/>
              </v:shape>
            </v:group>
            <v:group style="position:absolute;left:4973;top:-156;width:2;height:50" coordorigin="4973,-156" coordsize="2,50">
              <v:shape style="position:absolute;left:4973;top:-156;width:2;height:50" coordorigin="4973,-156" coordsize="0,50" path="m4973,-156l4973,-106e" filled="f" stroked="t" strokeweight=".583934pt" strokecolor="#000000">
                <v:path arrowok="t"/>
              </v:shape>
            </v:group>
            <v:group style="position:absolute;left:4984;top:-171;width:2;height:15" coordorigin="4984,-171" coordsize="2,15">
              <v:shape style="position:absolute;left:4984;top:-171;width:2;height:15" coordorigin="4984,-171" coordsize="0,15" path="m4984,-171l4984,-156e" filled="f" stroked="t" strokeweight=".167123pt" strokecolor="#000000">
                <v:path arrowok="t"/>
              </v:shape>
            </v:group>
            <v:group style="position:absolute;left:4988;top:-173;width:2;height:2" coordorigin="4988,-173" coordsize="2,2">
              <v:shape style="position:absolute;left:4988;top:-173;width:2;height:2" coordorigin="4988,-173" coordsize="2,2" path="m4988,-171l4989,-173e" filled="f" stroked="t" strokeweight=".285126pt" strokecolor="#000000">
                <v:path arrowok="t"/>
              </v:shape>
            </v:group>
            <v:group style="position:absolute;left:4989;top:-182;width:6;height:8" coordorigin="4989,-182" coordsize="6,8">
              <v:shape style="position:absolute;left:4989;top:-182;width:6;height:8" coordorigin="4989,-182" coordsize="6,8" path="m4989,-173l4995,-182e" filled="f" stroked="t" strokeweight=".285145pt" strokecolor="#000000">
                <v:path arrowok="t"/>
              </v:shape>
            </v:group>
            <v:group style="position:absolute;left:4995;top:-185;width:2;height:3" coordorigin="4995,-185" coordsize="2,3">
              <v:shape style="position:absolute;left:4995;top:-185;width:2;height:3" coordorigin="4995,-185" coordsize="2,3" path="m4995,-182l4997,-185e" filled="f" stroked="t" strokeweight=".285108pt" strokecolor="#000000">
                <v:path arrowok="t"/>
              </v:shape>
            </v:group>
            <v:group style="position:absolute;left:5004;top:-219;width:2;height:35" coordorigin="5004,-219" coordsize="2,35">
              <v:shape style="position:absolute;left:5004;top:-219;width:2;height:35" coordorigin="5004,-219" coordsize="0,35" path="m5004,-219l5004,-185e" filled="f" stroked="t" strokeweight=".409276pt" strokecolor="#000000">
                <v:path arrowok="t"/>
              </v:shape>
            </v:group>
            <v:group style="position:absolute;left:5010;top:-220;width:2;height:2" coordorigin="5010,-220" coordsize="2,2">
              <v:shape style="position:absolute;left:5010;top:-220;width:2;height:2" coordorigin="5010,-220" coordsize="2,1" path="m5010,-219l5012,-220e" filled="f" stroked="t" strokeweight=".285233pt" strokecolor="#000000">
                <v:path arrowok="t"/>
              </v:shape>
            </v:group>
            <v:group style="position:absolute;left:5012;top:-220;width:4;height:6" coordorigin="5012,-220" coordsize="4,6">
              <v:shape style="position:absolute;left:5012;top:-220;width:4;height:6" coordorigin="5012,-220" coordsize="4,6" path="m5012,-220l5016,-215e" filled="f" stroked="t" strokeweight=".285153pt" strokecolor="#000000">
                <v:path arrowok="t"/>
              </v:shape>
            </v:group>
            <v:group style="position:absolute;left:5023;top:-215;width:2;height:63" coordorigin="5023,-215" coordsize="2,63">
              <v:shape style="position:absolute;left:5023;top:-215;width:2;height:63" coordorigin="5023,-215" coordsize="0,63" path="m5023,-215l5023,-151e" filled="f" stroked="t" strokeweight=".58394pt" strokecolor="#000000">
                <v:path arrowok="t"/>
              </v:shape>
            </v:group>
            <v:group style="position:absolute;left:5032;top:-151;width:2;height:3" coordorigin="5032,-151" coordsize="2,3">
              <v:shape style="position:absolute;left:5032;top:-151;width:2;height:3" coordorigin="5032,-151" coordsize="0,3" path="m5032,-151l5032,-148e" filled="f" stroked="t" strokeweight=".075025pt" strokecolor="#000000">
                <v:path arrowok="t"/>
              </v:shape>
            </v:group>
            <v:group style="position:absolute;left:5033;top:-148;width:4;height:3" coordorigin="5033,-148" coordsize="4,3">
              <v:shape style="position:absolute;left:5033;top:-148;width:4;height:3" coordorigin="5033,-148" coordsize="4,3" path="m5033,-148l5037,-145e" filled="f" stroked="t" strokeweight=".28524pt" strokecolor="#000000">
                <v:path arrowok="t"/>
              </v:shape>
            </v:group>
            <v:group style="position:absolute;left:5037;top:-147;width:3;height:2" coordorigin="5037,-147" coordsize="3,2">
              <v:shape style="position:absolute;left:5037;top:-147;width:3;height:2" coordorigin="5037,-147" coordsize="3,2" path="m5037,-145l5040,-147e" filled="f" stroked="t" strokeweight=".285218pt" strokecolor="#000000">
                <v:path arrowok="t"/>
              </v:shape>
            </v:group>
            <v:group style="position:absolute;left:5040;top:-156;width:4;height:9" coordorigin="5040,-156" coordsize="4,9">
              <v:shape style="position:absolute;left:5040;top:-156;width:4;height:9" coordorigin="5040,-156" coordsize="4,9" path="m5040,-147l5045,-156e" filled="f" stroked="t" strokeweight=".285108pt" strokecolor="#000000">
                <v:path arrowok="t"/>
              </v:shape>
            </v:group>
            <v:group style="position:absolute;left:5048;top:-172;width:2;height:16" coordorigin="5048,-172" coordsize="2,16">
              <v:shape style="position:absolute;left:5048;top:-172;width:2;height:16" coordorigin="5048,-172" coordsize="0,16" path="m5048,-172l5048,-156e" filled="f" stroked="t" strokeweight=".208851pt" strokecolor="#000000">
                <v:path arrowok="t"/>
              </v:shape>
            </v:group>
            <v:group style="position:absolute;left:5052;top:-175;width:2;height:3" coordorigin="5052,-175" coordsize="2,3">
              <v:shape style="position:absolute;left:5052;top:-175;width:2;height:3" coordorigin="5052,-175" coordsize="2,3" path="m5052,-172l5054,-175e" filled="f" stroked="t" strokeweight=".285109pt" strokecolor="#000000">
                <v:path arrowok="t"/>
              </v:shape>
            </v:group>
            <v:group style="position:absolute;left:5062;top:-215;width:2;height:40" coordorigin="5062,-215" coordsize="2,40">
              <v:shape style="position:absolute;left:5062;top:-215;width:2;height:40" coordorigin="5062,-215" coordsize="0,40" path="m5062,-215l5062,-175e" filled="f" stroked="t" strokeweight=".58401pt" strokecolor="#000000">
                <v:path arrowok="t"/>
              </v:shape>
            </v:group>
            <v:group style="position:absolute;left:5076;top:-280;width:2;height:65" coordorigin="5076,-280" coordsize="2,65">
              <v:shape style="position:absolute;left:5076;top:-280;width:2;height:65" coordorigin="5076,-280" coordsize="0,65" path="m5076,-280l5076,-215e" filled="f" stroked="t" strokeweight=".542196pt" strokecolor="#000000">
                <v:path arrowok="t"/>
              </v:shape>
            </v:group>
            <v:group style="position:absolute;left:5094;top:-492;width:2;height:212" coordorigin="5094,-492" coordsize="2,212">
              <v:shape style="position:absolute;left:5094;top:-492;width:2;height:212" coordorigin="5094,-492" coordsize="0,212" path="m5094,-492l5094,-280e" filled="f" stroked="t" strokeweight=".872228pt" strokecolor="#000000">
                <v:path arrowok="t"/>
              </v:shape>
            </v:group>
            <v:group style="position:absolute;left:5110;top:-650;width:2;height:158" coordorigin="5110,-650" coordsize="2,158">
              <v:shape style="position:absolute;left:5110;top:-650;width:2;height:158" coordorigin="5110,-650" coordsize="0,158" path="m5110,-492l5110,-650e" filled="f" stroked="t" strokeweight="1.035168pt" strokecolor="#000000">
                <v:path arrowok="t"/>
              </v:shape>
            </v:group>
            <v:group style="position:absolute;left:5123;top:-773;width:2;height:123" coordorigin="5123,-773" coordsize="2,123">
              <v:shape style="position:absolute;left:5123;top:-773;width:2;height:123" coordorigin="5123,-773" coordsize="0,123" path="m5123,-650l5123,-773e" filled="f" stroked="t" strokeweight=".492923pt" strokecolor="#000000">
                <v:path arrowok="t"/>
              </v:shape>
            </v:group>
            <v:group style="position:absolute;left:5130;top:-773;width:2;height:2" coordorigin="5130,-773" coordsize="2,2">
              <v:shape style="position:absolute;left:5130;top:-773;width:2;height:2" coordorigin="5130,-773" coordsize="2,1" path="m5130,-773l5132,-771e" filled="f" stroked="t" strokeweight=".285216pt" strokecolor="#000000">
                <v:path arrowok="t"/>
              </v:shape>
            </v:group>
            <v:group style="position:absolute;left:5140;top:-771;width:2;height:233" coordorigin="5140,-771" coordsize="2,233">
              <v:shape style="position:absolute;left:5140;top:-771;width:2;height:233" coordorigin="5140,-771" coordsize="0,233" path="m5140,-538l5140,-771e" filled="f" stroked="t" strokeweight=".847691pt" strokecolor="#000000">
                <v:path arrowok="t"/>
              </v:shape>
            </v:group>
            <v:group style="position:absolute;left:5152;top:-538;width:2;height:121" coordorigin="5152,-538" coordsize="2,121">
              <v:shape style="position:absolute;left:5152;top:-538;width:2;height:121" coordorigin="5152,-538" coordsize="0,121" path="m5152,-417l5152,-538e" filled="f" stroked="t" strokeweight=".492919pt" strokecolor="#000000">
                <v:path arrowok="t"/>
              </v:shape>
            </v:group>
            <v:group style="position:absolute;left:5159;top:-417;width:3;height:3" coordorigin="5159,-417" coordsize="3,3">
              <v:shape style="position:absolute;left:5159;top:-417;width:3;height:3" coordorigin="5159,-417" coordsize="3,3" path="m5159,-417l5162,-415e" filled="f" stroked="t" strokeweight=".285202pt" strokecolor="#000000">
                <v:path arrowok="t"/>
              </v:shape>
            </v:group>
            <v:group style="position:absolute;left:5162;top:-423;width:4;height:8" coordorigin="5162,-423" coordsize="4,8">
              <v:shape style="position:absolute;left:5162;top:-423;width:4;height:8" coordorigin="5162,-423" coordsize="4,8" path="m5162,-415l5166,-423e" filled="f" stroked="t" strokeweight=".285111pt" strokecolor="#000000">
                <v:path arrowok="t"/>
              </v:shape>
            </v:group>
            <v:group style="position:absolute;left:5173;top:-487;width:2;height:64" coordorigin="5173,-487" coordsize="2,64">
              <v:shape style="position:absolute;left:5173;top:-487;width:2;height:64" coordorigin="5173,-487" coordsize="0,64" path="m5173,-487l5173,-423e" filled="f" stroked="t" strokeweight=".583997pt" strokecolor="#000000">
                <v:path arrowok="t"/>
              </v:shape>
            </v:group>
            <v:group style="position:absolute;left:5188;top:-616;width:2;height:129" coordorigin="5188,-616" coordsize="2,129">
              <v:shape style="position:absolute;left:5188;top:-616;width:2;height:129" coordorigin="5188,-616" coordsize="0,129" path="m5188,-616l5188,-487e" filled="f" stroked="t" strokeweight=".634422pt" strokecolor="#000000">
                <v:path arrowok="t"/>
              </v:shape>
            </v:group>
            <v:group style="position:absolute;left:5205;top:-756;width:2;height:140" coordorigin="5205,-756" coordsize="2,140">
              <v:shape style="position:absolute;left:5205;top:-756;width:2;height:140" coordorigin="5205,-756" coordsize="0,140" path="m5205,-756l5205,-616e" filled="f" stroked="t" strokeweight=".896915pt" strokecolor="#000000">
                <v:path arrowok="t"/>
              </v:shape>
            </v:group>
            <v:group style="position:absolute;left:5219;top:-976;width:2;height:220" coordorigin="5219,-976" coordsize="2,220">
              <v:shape style="position:absolute;left:5219;top:-976;width:2;height:220" coordorigin="5219,-976" coordsize="0,220" path="m5219,-756l5219,-976e" filled="f" stroked="t" strokeweight=".810178pt" strokecolor="#000000">
                <v:path arrowok="t"/>
              </v:shape>
            </v:group>
            <v:group style="position:absolute;left:5234;top:-1283;width:2;height:307" coordorigin="5234,-1283" coordsize="2,307">
              <v:shape style="position:absolute;left:5234;top:-1283;width:2;height:307" coordorigin="5234,-1283" coordsize="0,307" path="m5234,-976l5234,-1283e" filled="f" stroked="t" strokeweight=".847671pt" strokecolor="#000000">
                <v:path arrowok="t"/>
              </v:shape>
            </v:group>
            <v:group style="position:absolute;left:5244;top:-1426;width:2;height:143" coordorigin="5244,-1426" coordsize="2,143">
              <v:shape style="position:absolute;left:5244;top:-1426;width:2;height:143" coordorigin="5244,-1426" coordsize="0,143" path="m5244,-1283l5244,-1426e" filled="f" stroked="t" strokeweight=".455433pt" strokecolor="#000000">
                <v:path arrowok="t"/>
              </v:shape>
            </v:group>
            <v:group style="position:absolute;left:5261;top:-1426;width:2;height:388" coordorigin="5261,-1426" coordsize="2,388">
              <v:shape style="position:absolute;left:5261;top:-1426;width:2;height:388" coordorigin="5261,-1426" coordsize="0,388" path="m5261,-1426l5261,-1038e" filled="f" stroked="t" strokeweight=".938778pt" strokecolor="#000000">
                <v:path arrowok="t"/>
              </v:shape>
            </v:group>
            <v:group style="position:absolute;left:5276;top:-1038;width:2;height:286" coordorigin="5276,-1038" coordsize="2,286">
              <v:shape style="position:absolute;left:5276;top:-1038;width:2;height:286" coordorigin="5276,-1038" coordsize="0,286" path="m5276,-752l5276,-1038e" filled="f" stroked="t" strokeweight=".810164pt" strokecolor="#000000">
                <v:path arrowok="t"/>
              </v:shape>
            </v:group>
            <v:group style="position:absolute;left:5285;top:-752;width:2;height:42" coordorigin="5285,-752" coordsize="2,42">
              <v:shape style="position:absolute;left:5285;top:-752;width:2;height:42" coordorigin="5285,-752" coordsize="0,42" path="m5285,-752l5285,-710e" filled="f" stroked="t" strokeweight=".299984pt" strokecolor="#000000">
                <v:path arrowok="t"/>
              </v:shape>
            </v:group>
            <v:group style="position:absolute;left:5288;top:-710;width:2;height:2" coordorigin="5288,-710" coordsize="2,2">
              <v:shape style="position:absolute;left:5288;top:-710;width:2;height:2" coordorigin="5288,-710" coordsize="2,2" path="m5288,-710l5289,-708e" filled="f" stroked="t" strokeweight=".285141pt" strokecolor="#000000">
                <v:path arrowok="t"/>
              </v:shape>
            </v:group>
            <v:group style="position:absolute;left:5300;top:-889;width:2;height:181" coordorigin="5300,-889" coordsize="2,181">
              <v:shape style="position:absolute;left:5300;top:-889;width:2;height:181" coordorigin="5300,-889" coordsize="0,181" path="m5300,-889l5300,-708e" filled="f" stroked="t" strokeweight=".83479pt" strokecolor="#000000">
                <v:path arrowok="t"/>
              </v:shape>
            </v:group>
            <v:group style="position:absolute;left:5312;top:-969;width:2;height:80" coordorigin="5312,-969" coordsize="2,80">
              <v:shape style="position:absolute;left:5312;top:-969;width:2;height:80" coordorigin="5312,-969" coordsize="0,80" path="m5312,-889l5312,-969e" filled="f" stroked="t" strokeweight=".521828pt" strokecolor="#000000">
                <v:path arrowok="t"/>
              </v:shape>
            </v:group>
            <v:group style="position:absolute;left:5318;top:-980;width:6;height:11" coordorigin="5318,-980" coordsize="6,11">
              <v:shape style="position:absolute;left:5318;top:-980;width:6;height:11" coordorigin="5318,-980" coordsize="6,11" path="m5318,-969l5324,-980e" filled="f" stroked="t" strokeweight=".285109pt" strokecolor="#000000">
                <v:path arrowok="t"/>
              </v:shape>
            </v:group>
            <v:group style="position:absolute;left:5324;top:-982;width:2;height:2" coordorigin="5324,-982" coordsize="2,2">
              <v:shape style="position:absolute;left:5324;top:-982;width:2;height:2" coordorigin="5324,-982" coordsize="2,1" path="m5324,-980l5325,-982e" filled="f" stroked="t" strokeweight=".285201pt" strokecolor="#000000">
                <v:path arrowok="t"/>
              </v:shape>
            </v:group>
            <v:group style="position:absolute;left:5325;top:-989;width:4;height:7" coordorigin="5325,-989" coordsize="4,7">
              <v:shape style="position:absolute;left:5325;top:-989;width:4;height:7" coordorigin="5325,-989" coordsize="4,7" path="m5325,-982l5330,-989e" filled="f" stroked="t" strokeweight=".285126pt" strokecolor="#000000">
                <v:path arrowok="t"/>
              </v:shape>
            </v:group>
            <v:group style="position:absolute;left:5340;top:-1080;width:2;height:91" coordorigin="5340,-1080" coordsize="2,91">
              <v:shape style="position:absolute;left:5340;top:-1080;width:2;height:91" coordorigin="5340,-1080" coordsize="0,91" path="m5340,-1080l5340,-989e" filled="f" stroked="t" strokeweight=".896916pt" strokecolor="#000000">
                <v:path arrowok="t"/>
              </v:shape>
            </v:group>
            <v:group style="position:absolute;left:5356;top:-1403;width:2;height:323" coordorigin="5356,-1403" coordsize="2,323">
              <v:shape style="position:absolute;left:5356;top:-1403;width:2;height:323" coordorigin="5356,-1403" coordsize="0,323" path="m5356,-1080l5356,-1403e" filled="f" stroked="t" strokeweight=".960167pt" strokecolor="#000000">
                <v:path arrowok="t"/>
              </v:shape>
            </v:group>
            <v:group style="position:absolute;left:5380;top:-1417;width:2;height:200" coordorigin="5380,-1417" coordsize="2,200">
              <v:shape style="position:absolute;left:5380;top:-1417;width:2;height:200" coordorigin="5380,-1417" coordsize="0,200" path="m5380,-1417l5380,-1216e" filled="f" stroked="t" strokeweight=".788764pt" strokecolor="#000000">
                <v:path arrowok="t"/>
              </v:shape>
            </v:group>
            <v:group style="position:absolute;left:5393;top:-1216;width:2;height:466" coordorigin="5393,-1216" coordsize="2,466">
              <v:shape style="position:absolute;left:5393;top:-1216;width:2;height:466" coordorigin="5393,-1216" coordsize="0,466" path="m5393,-751l5393,-1216e" filled="f" stroked="t" strokeweight=".847643pt" strokecolor="#000000">
                <v:path arrowok="t"/>
              </v:shape>
            </v:group>
            <v:group style="position:absolute;left:5405;top:-751;width:2;height:91" coordorigin="5405,-751" coordsize="2,91">
              <v:shape style="position:absolute;left:5405;top:-751;width:2;height:91" coordorigin="5405,-751" coordsize="0,91" path="m5405,-660l5405,-751e" filled="f" stroked="t" strokeweight=".472523pt" strokecolor="#000000">
                <v:path arrowok="t"/>
              </v:shape>
            </v:group>
            <v:group style="position:absolute;left:5409;top:-660;width:2;height:2" coordorigin="5409,-660" coordsize="2,2">
              <v:shape style="position:absolute;left:5409;top:-660;width:2;height:2" coordorigin="5409,-660" coordsize="2,2" path="m5409,-660l5411,-658e" filled="f" stroked="t" strokeweight=".285168pt" strokecolor="#000000">
                <v:path arrowok="t"/>
              </v:shape>
            </v:group>
            <v:group style="position:absolute;left:5420;top:-772;width:2;height:114" coordorigin="5420,-772" coordsize="2,114">
              <v:shape style="position:absolute;left:5420;top:-772;width:2;height:114" coordorigin="5420,-772" coordsize="0,114" path="m5420,-772l5420,-658e" filled="f" stroked="t" strokeweight=".6805pt" strokecolor="#000000">
                <v:path arrowok="t"/>
              </v:shape>
            </v:group>
            <v:group style="position:absolute;left:5431;top:-857;width:2;height:86" coordorigin="5431,-857" coordsize="2,86">
              <v:shape style="position:absolute;left:5431;top:-857;width:2;height:86" coordorigin="5431,-857" coordsize="0,86" path="m5431,-857l5431,-772e" filled="f" stroked="t" strokeweight=".409284pt" strokecolor="#000000">
                <v:path arrowok="t"/>
              </v:shape>
            </v:group>
            <v:group style="position:absolute;left:5438;top:-860;width:2;height:2" coordorigin="5438,-860" coordsize="2,2">
              <v:shape style="position:absolute;left:5438;top:-860;width:2;height:2" coordorigin="5438,-860" coordsize="2,2" path="m5438,-857l5439,-860e" filled="f" stroked="t" strokeweight=".285139pt" strokecolor="#000000">
                <v:path arrowok="t"/>
              </v:shape>
            </v:group>
            <v:group style="position:absolute;left:5439;top:-860;width:3;height:2" coordorigin="5439,-860" coordsize="3,2">
              <v:shape style="position:absolute;left:5439;top:-860;width:3;height:2" coordorigin="5439,-860" coordsize="3,0" path="m5439,-860l5442,-860e" filled="f" stroked="t" strokeweight=".058435pt" strokecolor="#000000">
                <v:path arrowok="t"/>
              </v:shape>
            </v:group>
            <v:group style="position:absolute;left:5442;top:-861;width:3;height:3" coordorigin="5442,-861" coordsize="3,3">
              <v:shape style="position:absolute;left:5442;top:-861;width:3;height:3" coordorigin="5442,-861" coordsize="3,3" path="m5442,-861l5445,-857e" filled="f" stroked="t" strokeweight=".285167pt" strokecolor="#000000">
                <v:path arrowok="t"/>
              </v:shape>
            </v:group>
            <v:group style="position:absolute;left:5455;top:-857;width:2;height:115" coordorigin="5455,-857" coordsize="2,115">
              <v:shape style="position:absolute;left:5455;top:-857;width:2;height:115" coordorigin="5455,-857" coordsize="0,115" path="m5455,-857l5455,-743e" filled="f" stroked="t" strokeweight=".722261pt" strokecolor="#000000">
                <v:path arrowok="t"/>
              </v:shape>
            </v:group>
            <v:group style="position:absolute;left:5463;top:-743;width:2;height:40" coordorigin="5463,-743" coordsize="2,40">
              <v:shape style="position:absolute;left:5463;top:-743;width:2;height:40" coordorigin="5463,-743" coordsize="0,40" path="m5463,-743l5463,-702e" filled="f" stroked="t" strokeweight=".299984pt" strokecolor="#000000">
                <v:path arrowok="t"/>
              </v:shape>
            </v:group>
            <v:group style="position:absolute;left:5466;top:-702;width:2;height:3" coordorigin="5466,-702" coordsize="2,3">
              <v:shape style="position:absolute;left:5466;top:-702;width:2;height:3" coordorigin="5466,-702" coordsize="2,3" path="m5466,-702l5468,-699e" filled="f" stroked="t" strokeweight=".285114pt" strokecolor="#000000">
                <v:path arrowok="t"/>
              </v:shape>
            </v:group>
            <v:group style="position:absolute;left:5468;top:-707;width:4;height:8" coordorigin="5468,-707" coordsize="4,8">
              <v:shape style="position:absolute;left:5468;top:-707;width:4;height:8" coordorigin="5468,-707" coordsize="4,8" path="m5468,-699l5472,-707e" filled="f" stroked="t" strokeweight=".285116pt" strokecolor="#000000">
                <v:path arrowok="t"/>
              </v:shape>
            </v:group>
            <v:group style="position:absolute;left:5479;top:-767;width:2;height:59" coordorigin="5479,-767" coordsize="2,59">
              <v:shape style="position:absolute;left:5479;top:-767;width:2;height:59" coordorigin="5479,-767" coordsize="0,59" path="m5479,-767l5479,-707e" filled="f" stroked="t" strokeweight=".583998pt" strokecolor="#000000">
                <v:path arrowok="t"/>
              </v:shape>
            </v:group>
            <v:group style="position:absolute;left:5490;top:-795;width:2;height:28" coordorigin="5490,-795" coordsize="2,28">
              <v:shape style="position:absolute;left:5490;top:-795;width:2;height:28" coordorigin="5490,-795" coordsize="0,28" path="m5490,-795l5490,-767e" filled="f" stroked="t" strokeweight=".208848pt" strokecolor="#000000">
                <v:path arrowok="t"/>
              </v:shape>
            </v:group>
            <v:group style="position:absolute;left:5495;top:-803;width:4;height:8" coordorigin="5495,-803" coordsize="4,8">
              <v:shape style="position:absolute;left:5495;top:-803;width:4;height:8" coordorigin="5495,-803" coordsize="4,8" path="m5495,-795l5499,-803e" filled="f" stroked="t" strokeweight=".285117pt" strokecolor="#000000">
                <v:path arrowok="t"/>
              </v:shape>
            </v:group>
            <v:group style="position:absolute;left:5510;top:-803;width:2;height:308" coordorigin="5510,-803" coordsize="2,308">
              <v:shape style="position:absolute;left:5510;top:-803;width:2;height:308" coordorigin="5510,-803" coordsize="0,308" path="m5510,-803l5510,-494e" filled="f" stroked="t" strokeweight=".938782pt" strokecolor="#000000">
                <v:path arrowok="t"/>
              </v:shape>
            </v:group>
            <v:group style="position:absolute;left:5715;top:-96;width:2;height:2" coordorigin="5715,-96" coordsize="2,2">
              <v:shape style="position:absolute;left:5715;top:-96;width:2;height:2" coordorigin="5715,-96" coordsize="2,1" path="m5715,-96l5717,-95e" filled="f" stroked="t" strokeweight=".28525pt" strokecolor="#000000">
                <v:path arrowok="t"/>
              </v:shape>
            </v:group>
            <v:group style="position:absolute;left:5717;top:-90;width:99;height:2" coordorigin="5717,-90" coordsize="99,2">
              <v:shape style="position:absolute;left:5717;top:-90;width:99;height:2" coordorigin="5717,-90" coordsize="99,0" path="m5717,-90l5816,-90e" filled="f" stroked="t" strokeweight=".428827pt" strokecolor="#000000">
                <v:path arrowok="t"/>
              </v:shape>
            </v:group>
            <v:group style="position:absolute;left:5724;top:-92;width:6;height:2" coordorigin="5724,-92" coordsize="6,2">
              <v:shape style="position:absolute;left:5724;top:-92;width:6;height:2" coordorigin="5724,-92" coordsize="6,1" path="m5724,-92l5730,-92e" filled="f" stroked="t" strokeweight=".285327pt" strokecolor="#000000">
                <v:path arrowok="t"/>
              </v:shape>
            </v:group>
            <v:group style="position:absolute;left:5731;top:-94;width:2;height:6" coordorigin="5731,-94" coordsize="2,6">
              <v:shape style="position:absolute;left:5731;top:-94;width:2;height:6" coordorigin="5731,-94" coordsize="0,6" path="m5731,-94l5731,-89e" filled="f" stroked="t" strokeweight=".075025pt" strokecolor="#000000">
                <v:path arrowok="t"/>
              </v:shape>
            </v:group>
            <v:group style="position:absolute;left:5759;top:-84;width:2;height:2" coordorigin="5759,-84" coordsize="2,2">
              <v:shape style="position:absolute;left:5759;top:-84;width:2;height:2" coordorigin="5759,-84" coordsize="2,1" path="m5759,-84l5760,-83e" filled="f" stroked="t" strokeweight=".285258pt" strokecolor="#000000">
                <v:path arrowok="t"/>
              </v:shape>
            </v:group>
            <v:group style="position:absolute;left:5760;top:-85;width:42;height:2" coordorigin="5760,-85" coordsize="42,2">
              <v:shape style="position:absolute;left:5760;top:-85;width:42;height:2" coordorigin="5760,-85" coordsize="42,0" path="m5760,-85l5802,-85e" filled="f" stroked="t" strokeweight=".293632pt" strokecolor="#000000">
                <v:path arrowok="t"/>
              </v:shape>
            </v:group>
            <v:group style="position:absolute;left:5765;top:-82;width:4;height:2" coordorigin="5765,-82" coordsize="4,2">
              <v:shape style="position:absolute;left:5765;top:-82;width:4;height:2" coordorigin="5765,-82" coordsize="4,0" path="m5765,-82l5769,-82e" filled="f" stroked="t" strokeweight=".285329pt" strokecolor="#000000">
                <v:path arrowok="t"/>
              </v:shape>
            </v:group>
            <v:group style="position:absolute;left:5769;top:-82;width:3;height:2" coordorigin="5769,-82" coordsize="3,2">
              <v:shape style="position:absolute;left:5769;top:-82;width:3;height:2" coordorigin="5769,-82" coordsize="3,0" path="m5769,-82l5772,-82e" filled="f" stroked="t" strokeweight=".285329pt" strokecolor="#000000">
                <v:path arrowok="t"/>
              </v:shape>
            </v:group>
            <v:group style="position:absolute;left:5780;top:-83;width:4;height:2" coordorigin="5780,-83" coordsize="4,2">
              <v:shape style="position:absolute;left:5780;top:-83;width:4;height:2" coordorigin="5780,-83" coordsize="4,0" path="m5780,-83l5784,-83e" filled="f" stroked="t" strokeweight=".285328pt" strokecolor="#000000">
                <v:path arrowok="t"/>
              </v:shape>
            </v:group>
            <v:group style="position:absolute;left:5784;top:-84;width:3;height:2" coordorigin="5784,-84" coordsize="3,2">
              <v:shape style="position:absolute;left:5784;top:-84;width:3;height:2" coordorigin="5784,-84" coordsize="3,0" path="m5784,-83l5787,-84e" filled="f" stroked="t" strokeweight=".285326pt" strokecolor="#000000">
                <v:path arrowok="t"/>
              </v:shape>
            </v:group>
            <v:group style="position:absolute;left:5816;top:-86;width:2;height:2" coordorigin="5816,-86" coordsize="2,2">
              <v:shape style="position:absolute;left:5816;top:-86;width:2;height:2" coordorigin="5816,-86" coordsize="2,1" path="m5816,-86l5818,-85e" filled="f" stroked="t" strokeweight=".285224pt" strokecolor="#000000">
                <v:path arrowok="t"/>
              </v:shape>
            </v:group>
            <v:group style="position:absolute;left:5818;top:-85;width:4;height:5" coordorigin="5818,-85" coordsize="4,5">
              <v:shape style="position:absolute;left:5818;top:-85;width:4;height:5" coordorigin="5818,-85" coordsize="4,5" path="m5818,-85l5822,-80e" filled="f" stroked="t" strokeweight=".285188pt" strokecolor="#000000">
                <v:path arrowok="t"/>
              </v:shape>
            </v:group>
            <v:group style="position:absolute;left:4941;top:-33;width:782;height:2" coordorigin="4941,-33" coordsize="782,2">
              <v:shape style="position:absolute;left:4941;top:-33;width:782;height:2" coordorigin="4941,-33" coordsize="782,0" path="m4941,-33l5724,-33e" filled="f" stroked="t" strokeweight=".285329pt" strokecolor="#000000">
                <v:path arrowok="t"/>
              </v:shape>
            </v:group>
            <v:group style="position:absolute;left:4941;top:-54;width:2;height:41" coordorigin="4941,-54" coordsize="2,41">
              <v:shape style="position:absolute;left:4941;top:-54;width:2;height:41" coordorigin="4941,-54" coordsize="0,41" path="m4941,-54l4941,-13e" filled="f" stroked="t" strokeweight=".285048pt" strokecolor="#000000">
                <v:path arrowok="t"/>
              </v:shape>
            </v:group>
            <v:group style="position:absolute;left:5724;top:-54;width:2;height:41" coordorigin="5724,-54" coordsize="2,41">
              <v:shape style="position:absolute;left:5724;top:-54;width:2;height:41" coordorigin="5724,-54" coordsize="0,41" path="m5724,-54l5724,-13e" filled="f" stroked="t" strokeweight=".285048pt" strokecolor="#000000">
                <v:path arrowok="t"/>
              </v:shape>
            </v:group>
            <v:group style="position:absolute;left:5061;top:-1168;width:2;height:2" coordorigin="5061,-1168" coordsize="2,2">
              <v:shape style="position:absolute;left:5061;top:-1168;width:2;height:2" coordorigin="5061,-1168" coordsize="2,1" path="m5061,-1168l5063,-1168e" filled="f" stroked="t" strokeweight=".285272pt" strokecolor="#000000">
                <v:path arrowok="t"/>
              </v:shape>
            </v:group>
            <v:group style="position:absolute;left:5063;top:-1172;width:6;height:3" coordorigin="5063,-1172" coordsize="6,3">
              <v:shape style="position:absolute;left:5063;top:-1172;width:6;height:3" coordorigin="5063,-1172" coordsize="6,3" path="m5063,-1168l5069,-1172e" filled="f" stroked="t" strokeweight=".285269pt" strokecolor="#000000">
                <v:path arrowok="t"/>
              </v:shape>
            </v:group>
            <v:group style="position:absolute;left:5069;top:-1172;width:2;height:2" coordorigin="5069,-1172" coordsize="2,2">
              <v:shape style="position:absolute;left:5069;top:-1172;width:2;height:2" coordorigin="5069,-1172" coordsize="2,1" path="m5069,-1172l5070,-1172e" filled="f" stroked="t" strokeweight=".285266pt" strokecolor="#000000">
                <v:path arrowok="t"/>
              </v:shape>
            </v:group>
            <v:group style="position:absolute;left:5070;top:-1176;width:6;height:3" coordorigin="5070,-1176" coordsize="6,3">
              <v:shape style="position:absolute;left:5070;top:-1176;width:6;height:3" coordorigin="5070,-1176" coordsize="6,3" path="m5070,-1172l5076,-1176e" filled="f" stroked="t" strokeweight=".285261pt" strokecolor="#000000">
                <v:path arrowok="t"/>
              </v:shape>
            </v:group>
            <v:group style="position:absolute;left:5076;top:-1177;width:2;height:2" coordorigin="5076,-1177" coordsize="2,2">
              <v:shape style="position:absolute;left:5076;top:-1177;width:2;height:2" coordorigin="5076,-1177" coordsize="2,1" path="m5076,-1176l5078,-1177e" filled="f" stroked="t" strokeweight=".285257pt" strokecolor="#000000">
                <v:path arrowok="t"/>
              </v:shape>
            </v:group>
            <v:group style="position:absolute;left:5078;top:-1180;width:6;height:4" coordorigin="5078,-1180" coordsize="6,4">
              <v:shape style="position:absolute;left:5078;top:-1180;width:6;height:4" coordorigin="5078,-1180" coordsize="6,4" path="m5078,-1177l5084,-1180e" filled="f" stroked="t" strokeweight=".285252pt" strokecolor="#000000">
                <v:path arrowok="t"/>
              </v:shape>
            </v:group>
            <v:group style="position:absolute;left:5084;top:-1181;width:2;height:2" coordorigin="5084,-1181" coordsize="2,2">
              <v:shape style="position:absolute;left:5084;top:-1181;width:2;height:2" coordorigin="5084,-1181" coordsize="2,1" path="m5084,-1180l5085,-1181e" filled="f" stroked="t" strokeweight=".285246pt" strokecolor="#000000">
                <v:path arrowok="t"/>
              </v:shape>
            </v:group>
            <v:group style="position:absolute;left:5085;top:-1184;width:4;height:3" coordorigin="5085,-1184" coordsize="4,3">
              <v:shape style="position:absolute;left:5085;top:-1184;width:4;height:3" coordorigin="5085,-1184" coordsize="4,3" path="m5085,-1181l5090,-1184e" filled="f" stroked="t" strokeweight=".28524pt" strokecolor="#000000">
                <v:path arrowok="t"/>
              </v:shape>
            </v:group>
            <v:group style="position:absolute;left:5090;top:-1185;width:2;height:2" coordorigin="5090,-1185" coordsize="2,2">
              <v:shape style="position:absolute;left:5090;top:-1185;width:2;height:2" coordorigin="5090,-1185" coordsize="2,1" path="m5090,-1184l5091,-1185e" filled="f" stroked="t" strokeweight=".285233pt" strokecolor="#000000">
                <v:path arrowok="t"/>
              </v:shape>
            </v:group>
            <v:group style="position:absolute;left:5091;top:-1190;width:6;height:5" coordorigin="5091,-1190" coordsize="6,5">
              <v:shape style="position:absolute;left:5091;top:-1190;width:6;height:5" coordorigin="5091,-1190" coordsize="6,5" path="m5091,-1185l5097,-1190e" filled="f" stroked="t" strokeweight=".285222pt" strokecolor="#000000">
                <v:path arrowok="t"/>
              </v:shape>
            </v:group>
            <v:group style="position:absolute;left:5097;top:-1191;width:2;height:2" coordorigin="5097,-1191" coordsize="2,2">
              <v:shape style="position:absolute;left:5097;top:-1191;width:2;height:2" coordorigin="5097,-1191" coordsize="2,1" path="m5097,-1190l5099,-1191e" filled="f" stroked="t" strokeweight=".285210pt" strokecolor="#000000">
                <v:path arrowok="t"/>
              </v:shape>
            </v:group>
            <v:group style="position:absolute;left:5099;top:-1197;width:6;height:6" coordorigin="5099,-1197" coordsize="6,6">
              <v:shape style="position:absolute;left:5099;top:-1197;width:6;height:6" coordorigin="5099,-1197" coordsize="6,6" path="m5099,-1191l5105,-1197e" filled="f" stroked="t" strokeweight=".285199pt" strokecolor="#000000">
                <v:path arrowok="t"/>
              </v:shape>
            </v:group>
            <v:group style="position:absolute;left:5105;top:-1198;width:2;height:2" coordorigin="5105,-1198" coordsize="2,2">
              <v:shape style="position:absolute;left:5105;top:-1198;width:2;height:2" coordorigin="5105,-1198" coordsize="2,1" path="m5105,-1197l5106,-1198e" filled="f" stroked="t" strokeweight=".28519pt" strokecolor="#000000">
                <v:path arrowok="t"/>
              </v:shape>
            </v:group>
            <v:group style="position:absolute;left:5106;top:-1205;width:6;height:6" coordorigin="5106,-1205" coordsize="6,6">
              <v:shape style="position:absolute;left:5106;top:-1205;width:6;height:6" coordorigin="5106,-1205" coordsize="6,6" path="m5106,-1198l5112,-1205e" filled="f" stroked="t" strokeweight=".285183pt" strokecolor="#000000">
                <v:path arrowok="t"/>
              </v:shape>
            </v:group>
            <v:group style="position:absolute;left:5112;top:-1206;width:2;height:2" coordorigin="5112,-1206" coordsize="2,2">
              <v:shape style="position:absolute;left:5112;top:-1206;width:2;height:2" coordorigin="5112,-1206" coordsize="2,2" path="m5112,-1205l5114,-1206e" filled="f" stroked="t" strokeweight=".285177pt" strokecolor="#000000">
                <v:path arrowok="t"/>
              </v:shape>
            </v:group>
            <v:group style="position:absolute;left:5114;top:-1211;width:4;height:5" coordorigin="5114,-1211" coordsize="4,5">
              <v:shape style="position:absolute;left:5114;top:-1211;width:4;height:5" coordorigin="5114,-1211" coordsize="4,5" path="m5114,-1206l5118,-1211e" filled="f" stroked="t" strokeweight=".285172pt" strokecolor="#000000">
                <v:path arrowok="t"/>
              </v:shape>
            </v:group>
            <v:group style="position:absolute;left:5118;top:-1213;width:2;height:2" coordorigin="5118,-1213" coordsize="2,2">
              <v:shape style="position:absolute;left:5118;top:-1213;width:2;height:2" coordorigin="5118,-1213" coordsize="2,2" path="m5118,-1211l5120,-1213e" filled="f" stroked="t" strokeweight=".285166pt" strokecolor="#000000">
                <v:path arrowok="t"/>
              </v:shape>
            </v:group>
            <v:group style="position:absolute;left:5120;top:-1220;width:6;height:7" coordorigin="5120,-1220" coordsize="6,7">
              <v:shape style="position:absolute;left:5120;top:-1220;width:6;height:7" coordorigin="5120,-1220" coordsize="6,7" path="m5120,-1213l5126,-1220e" filled="f" stroked="t" strokeweight=".285158pt" strokecolor="#000000">
                <v:path arrowok="t"/>
              </v:shape>
            </v:group>
            <v:group style="position:absolute;left:5126;top:-1222;width:2;height:2" coordorigin="5126,-1222" coordsize="2,2">
              <v:shape style="position:absolute;left:5126;top:-1222;width:2;height:2" coordorigin="5126,-1222" coordsize="2,2" path="m5126,-1220l5127,-1222e" filled="f" stroked="t" strokeweight=".285151pt" strokecolor="#000000">
                <v:path arrowok="t"/>
              </v:shape>
            </v:group>
            <v:group style="position:absolute;left:5127;top:-1231;width:6;height:8" coordorigin="5127,-1231" coordsize="6,8">
              <v:shape style="position:absolute;left:5127;top:-1231;width:6;height:8" coordorigin="5127,-1231" coordsize="6,8" path="m5127,-1222l5133,-1231e" filled="f" stroked="t" strokeweight=".285148pt" strokecolor="#000000">
                <v:path arrowok="t"/>
              </v:shape>
            </v:group>
            <v:group style="position:absolute;left:5133;top:-1233;width:2;height:2" coordorigin="5133,-1233" coordsize="2,2">
              <v:shape style="position:absolute;left:5133;top:-1233;width:2;height:2" coordorigin="5133,-1233" coordsize="2,2" path="m5133,-1231l5135,-1233e" filled="f" stroked="t" strokeweight=".285149pt" strokecolor="#000000">
                <v:path arrowok="t"/>
              </v:shape>
            </v:group>
            <v:group style="position:absolute;left:5135;top:-1240;width:6;height:8" coordorigin="5135,-1240" coordsize="6,8">
              <v:shape style="position:absolute;left:5135;top:-1240;width:6;height:8" coordorigin="5135,-1240" coordsize="6,8" path="m5135,-1233l5141,-1240e" filled="f" stroked="t" strokeweight=".285155pt" strokecolor="#000000">
                <v:path arrowok="t"/>
              </v:shape>
            </v:group>
            <v:group style="position:absolute;left:5141;top:-1242;width:2;height:2" coordorigin="5141,-1242" coordsize="2,2">
              <v:shape style="position:absolute;left:5141;top:-1242;width:2;height:2" coordorigin="5141,-1242" coordsize="2,2" path="m5141,-1240l5142,-1242e" filled="f" stroked="t" strokeweight=".285165pt" strokecolor="#000000">
                <v:path arrowok="t"/>
              </v:shape>
            </v:group>
            <v:group style="position:absolute;left:5142;top:-1247;width:4;height:5" coordorigin="5142,-1247" coordsize="4,5">
              <v:shape style="position:absolute;left:5142;top:-1247;width:4;height:5" coordorigin="5142,-1247" coordsize="4,5" path="m5142,-1242l5147,-1247e" filled="f" stroked="t" strokeweight=".285176pt" strokecolor="#000000">
                <v:path arrowok="t"/>
              </v:shape>
            </v:group>
            <v:group style="position:absolute;left:5147;top:-1248;width:2;height:2" coordorigin="5147,-1248" coordsize="2,2">
              <v:shape style="position:absolute;left:5147;top:-1248;width:2;height:2" coordorigin="5147,-1248" coordsize="2,2" path="m5147,-1247l5148,-1248e" filled="f" stroked="t" strokeweight=".285187pt" strokecolor="#000000">
                <v:path arrowok="t"/>
              </v:shape>
            </v:group>
            <v:group style="position:absolute;left:5148;top:-1254;width:6;height:6" coordorigin="5148,-1254" coordsize="6,6">
              <v:shape style="position:absolute;left:5148;top:-1254;width:6;height:6" coordorigin="5148,-1254" coordsize="6,6" path="m5148,-1248l5154,-1254e" filled="f" stroked="t" strokeweight=".285199pt" strokecolor="#000000">
                <v:path arrowok="t"/>
              </v:shape>
            </v:group>
            <v:group style="position:absolute;left:5154;top:-1255;width:2;height:2" coordorigin="5154,-1255" coordsize="2,2">
              <v:shape style="position:absolute;left:5154;top:-1255;width:2;height:2" coordorigin="5154,-1255" coordsize="2,1" path="m5154,-1254l5156,-1255e" filled="f" stroked="t" strokeweight=".285209pt" strokecolor="#000000">
                <v:path arrowok="t"/>
              </v:shape>
            </v:group>
            <v:group style="position:absolute;left:5156;top:-1260;width:6;height:5" coordorigin="5156,-1260" coordsize="6,5">
              <v:shape style="position:absolute;left:5156;top:-1260;width:6;height:5" coordorigin="5156,-1260" coordsize="6,5" path="m5156,-1255l5162,-1260e" filled="f" stroked="t" strokeweight=".285213pt" strokecolor="#000000">
                <v:path arrowok="t"/>
              </v:shape>
            </v:group>
            <v:group style="position:absolute;left:5162;top:-1261;width:2;height:2" coordorigin="5162,-1261" coordsize="2,2">
              <v:shape style="position:absolute;left:5162;top:-1261;width:2;height:2" coordorigin="5162,-1261" coordsize="2,1" path="m5162,-1260l5163,-1261e" filled="f" stroked="t" strokeweight=".285215pt" strokecolor="#000000">
                <v:path arrowok="t"/>
              </v:shape>
            </v:group>
            <v:group style="position:absolute;left:5163;top:-1266;width:6;height:5" coordorigin="5163,-1266" coordsize="6,5">
              <v:shape style="position:absolute;left:5163;top:-1266;width:6;height:5" coordorigin="5163,-1266" coordsize="6,5" path="m5163,-1261l5169,-1266e" filled="f" stroked="t" strokeweight=".285213pt" strokecolor="#000000">
                <v:path arrowok="t"/>
              </v:shape>
            </v:group>
            <v:group style="position:absolute;left:5169;top:-1268;width:2;height:2" coordorigin="5169,-1268" coordsize="2,2">
              <v:shape style="position:absolute;left:5169;top:-1268;width:2;height:2" coordorigin="5169,-1268" coordsize="2,1" path="m5169,-1266l5171,-1268e" filled="f" stroked="t" strokeweight=".285210pt" strokecolor="#000000">
                <v:path arrowok="t"/>
              </v:shape>
            </v:group>
            <v:group style="position:absolute;left:5171;top:-1272;width:4;height:4" coordorigin="5171,-1272" coordsize="4,4">
              <v:shape style="position:absolute;left:5171;top:-1272;width:4;height:4" coordorigin="5171,-1272" coordsize="4,4" path="m5171,-1268l5175,-1272e" filled="f" stroked="t" strokeweight=".285208pt" strokecolor="#000000">
                <v:path arrowok="t"/>
              </v:shape>
            </v:group>
            <v:group style="position:absolute;left:5175;top:-1273;width:2;height:2" coordorigin="5175,-1273" coordsize="2,2">
              <v:shape style="position:absolute;left:5175;top:-1273;width:2;height:2" coordorigin="5175,-1273" coordsize="1,1" path="m5175,-1272l5177,-1273e" filled="f" stroked="t" strokeweight=".285205pt" strokecolor="#000000">
                <v:path arrowok="t"/>
              </v:shape>
            </v:group>
            <v:group style="position:absolute;left:5177;top:-1278;width:6;height:5" coordorigin="5177,-1278" coordsize="6,5">
              <v:shape style="position:absolute;left:5177;top:-1278;width:6;height:5" coordorigin="5177,-1278" coordsize="6,5" path="m5177,-1273l5183,-1278e" filled="f" stroked="t" strokeweight=".285201pt" strokecolor="#000000">
                <v:path arrowok="t"/>
              </v:shape>
            </v:group>
            <v:group style="position:absolute;left:5183;top:-1280;width:2;height:2" coordorigin="5183,-1280" coordsize="2,2">
              <v:shape style="position:absolute;left:5183;top:-1280;width:2;height:2" coordorigin="5183,-1280" coordsize="2,1" path="m5183,-1278l5184,-1280e" filled="f" stroked="t" strokeweight=".285195pt" strokecolor="#000000">
                <v:path arrowok="t"/>
              </v:shape>
            </v:group>
            <v:group style="position:absolute;left:5184;top:-1286;width:6;height:6" coordorigin="5184,-1286" coordsize="6,6">
              <v:shape style="position:absolute;left:5184;top:-1286;width:6;height:6" coordorigin="5184,-1286" coordsize="6,6" path="m5184,-1280l5190,-1286e" filled="f" stroked="t" strokeweight=".285188pt" strokecolor="#000000">
                <v:path arrowok="t"/>
              </v:shape>
            </v:group>
            <v:group style="position:absolute;left:5190;top:-1287;width:2;height:2" coordorigin="5190,-1287" coordsize="2,2">
              <v:shape style="position:absolute;left:5190;top:-1287;width:2;height:2" coordorigin="5190,-1287" coordsize="2,2" path="m5190,-1286l5192,-1287e" filled="f" stroked="t" strokeweight=".285181pt" strokecolor="#000000">
                <v:path arrowok="t"/>
              </v:shape>
            </v:group>
            <v:group style="position:absolute;left:5192;top:-1294;width:6;height:7" coordorigin="5192,-1294" coordsize="6,7">
              <v:shape style="position:absolute;left:5192;top:-1294;width:6;height:7" coordorigin="5192,-1294" coordsize="6,7" path="m5192,-1287l5198,-1294e" filled="f" stroked="t" strokeweight=".285174pt" strokecolor="#000000">
                <v:path arrowok="t"/>
              </v:shape>
            </v:group>
            <v:group style="position:absolute;left:5198;top:-1296;width:2;height:2" coordorigin="5198,-1296" coordsize="2,2">
              <v:shape style="position:absolute;left:5198;top:-1296;width:2;height:2" coordorigin="5198,-1296" coordsize="1,2" path="m5198,-1294l5199,-1296e" filled="f" stroked="t" strokeweight=".285168pt" strokecolor="#000000">
                <v:path arrowok="t"/>
              </v:shape>
            </v:group>
            <v:group style="position:absolute;left:5199;top:-1301;width:4;height:5" coordorigin="5199,-1301" coordsize="4,5">
              <v:shape style="position:absolute;left:5199;top:-1301;width:4;height:5" coordorigin="5199,-1301" coordsize="4,5" path="m5199,-1296l5204,-1301e" filled="f" stroked="t" strokeweight=".285164pt" strokecolor="#000000">
                <v:path arrowok="t"/>
              </v:shape>
            </v:group>
            <v:group style="position:absolute;left:5204;top:-1303;width:2;height:2" coordorigin="5204,-1303" coordsize="2,2">
              <v:shape style="position:absolute;left:5204;top:-1303;width:2;height:2" coordorigin="5204,-1303" coordsize="2,2" path="m5204,-1301l5205,-1303e" filled="f" stroked="t" strokeweight=".285161pt" strokecolor="#000000">
                <v:path arrowok="t"/>
              </v:shape>
            </v:group>
            <v:group style="position:absolute;left:5205;top:-1311;width:6;height:8" coordorigin="5205,-1311" coordsize="6,8">
              <v:shape style="position:absolute;left:5205;top:-1311;width:6;height:8" coordorigin="5205,-1311" coordsize="6,8" path="m5205,-1303l5211,-1311e" filled="f" stroked="t" strokeweight=".285156pt" strokecolor="#000000">
                <v:path arrowok="t"/>
              </v:shape>
            </v:group>
            <v:group style="position:absolute;left:5211;top:-1313;width:2;height:2" coordorigin="5211,-1313" coordsize="2,2">
              <v:shape style="position:absolute;left:5211;top:-1313;width:2;height:2" coordorigin="5211,-1313" coordsize="2,2" path="m5211,-1311l5213,-1313e" filled="f" stroked="t" strokeweight=".28515pt" strokecolor="#000000">
                <v:path arrowok="t"/>
              </v:shape>
            </v:group>
            <v:group style="position:absolute;left:5213;top:-1321;width:6;height:8" coordorigin="5213,-1321" coordsize="6,8">
              <v:shape style="position:absolute;left:5213;top:-1321;width:6;height:8" coordorigin="5213,-1321" coordsize="6,8" path="m5213,-1313l5219,-1321e" filled="f" stroked="t" strokeweight=".285142pt" strokecolor="#000000">
                <v:path arrowok="t"/>
              </v:shape>
            </v:group>
            <v:group style="position:absolute;left:5219;top:-1323;width:2;height:2" coordorigin="5219,-1323" coordsize="2,2">
              <v:shape style="position:absolute;left:5219;top:-1323;width:2;height:2" coordorigin="5219,-1323" coordsize="2,2" path="m5219,-1321l5220,-1323e" filled="f" stroked="t" strokeweight=".285134pt" strokecolor="#000000">
                <v:path arrowok="t"/>
              </v:shape>
            </v:group>
            <v:group style="position:absolute;left:5220;top:-1333;width:6;height:10" coordorigin="5220,-1333" coordsize="6,10">
              <v:shape style="position:absolute;left:5220;top:-1333;width:6;height:10" coordorigin="5220,-1333" coordsize="6,10" path="m5220,-1323l5226,-1333e" filled="f" stroked="t" strokeweight=".285127pt" strokecolor="#000000">
                <v:path arrowok="t"/>
              </v:shape>
            </v:group>
            <v:group style="position:absolute;left:5226;top:-1335;width:2;height:3" coordorigin="5226,-1335" coordsize="2,3">
              <v:shape style="position:absolute;left:5226;top:-1335;width:2;height:3" coordorigin="5226,-1335" coordsize="2,3" path="m5226,-1333l5228,-1335e" filled="f" stroked="t" strokeweight=".285121pt" strokecolor="#000000">
                <v:path arrowok="t"/>
              </v:shape>
            </v:group>
            <v:group style="position:absolute;left:5228;top:-1343;width:4;height:8" coordorigin="5228,-1343" coordsize="4,8">
              <v:shape style="position:absolute;left:5228;top:-1343;width:4;height:8" coordorigin="5228,-1343" coordsize="4,8" path="m5228,-1335l5232,-1343e" filled="f" stroked="t" strokeweight=".285117pt" strokecolor="#000000">
                <v:path arrowok="t"/>
              </v:shape>
            </v:group>
            <v:group style="position:absolute;left:5232;top:-1346;width:2;height:3" coordorigin="5232,-1346" coordsize="2,3">
              <v:shape style="position:absolute;left:5232;top:-1346;width:2;height:3" coordorigin="5232,-1346" coordsize="2,3" path="m5232,-1343l5234,-1346e" filled="f" stroked="t" strokeweight=".285112pt" strokecolor="#000000">
                <v:path arrowok="t"/>
              </v:shape>
            </v:group>
            <v:group style="position:absolute;left:5234;top:-1358;width:6;height:12" coordorigin="5234,-1358" coordsize="6,12">
              <v:shape style="position:absolute;left:5234;top:-1358;width:6;height:12" coordorigin="5234,-1358" coordsize="6,12" path="m5234,-1346l5240,-1358e" filled="f" stroked="t" strokeweight=".285106pt" strokecolor="#000000">
                <v:path arrowok="t"/>
              </v:shape>
            </v:group>
            <v:group style="position:absolute;left:5241;top:-1361;width:2;height:3" coordorigin="5241,-1361" coordsize="2,3">
              <v:shape style="position:absolute;left:5241;top:-1361;width:2;height:3" coordorigin="5241,-1361" coordsize="0,3" path="m5241,-1361l5241,-1358e" filled="f" stroked="t" strokeweight=".075025pt" strokecolor="#000000">
                <v:path arrowok="t"/>
              </v:shape>
            </v:group>
            <v:group style="position:absolute;left:5254;top:-1404;width:2;height:30" coordorigin="5254,-1404" coordsize="2,30">
              <v:shape style="position:absolute;left:5254;top:-1404;width:2;height:30" coordorigin="5254,-1404" coordsize="0,30" path="m5254,-1404l5254,-1374e" filled="f" stroked="t" strokeweight=".542209pt" strokecolor="#000000">
                <v:path arrowok="t"/>
              </v:shape>
            </v:group>
            <v:group style="position:absolute;left:5262;top:-1407;width:2;height:3" coordorigin="5262,-1407" coordsize="2,3">
              <v:shape style="position:absolute;left:5262;top:-1407;width:2;height:3" coordorigin="5262,-1407" coordsize="0,3" path="m5262,-1407l5262,-1404e" filled="f" stroked="t" strokeweight=".075025pt" strokecolor="#000000">
                <v:path arrowok="t"/>
              </v:shape>
            </v:group>
            <v:group style="position:absolute;left:5262;top:-1419;width:6;height:11" coordorigin="5262,-1419" coordsize="6,11">
              <v:shape style="position:absolute;left:5262;top:-1419;width:6;height:11" coordorigin="5262,-1419" coordsize="6,11" path="m5262,-1407l5268,-1419e" filled="f" stroked="t" strokeweight=".285109pt" strokecolor="#000000">
                <v:path arrowok="t"/>
              </v:shape>
            </v:group>
            <v:group style="position:absolute;left:5268;top:-1421;width:2;height:3" coordorigin="5268,-1421" coordsize="2,3">
              <v:shape style="position:absolute;left:5268;top:-1421;width:2;height:3" coordorigin="5268,-1421" coordsize="2,3" path="m5268,-1419l5270,-1421e" filled="f" stroked="t" strokeweight=".285118pt" strokecolor="#000000">
                <v:path arrowok="t"/>
              </v:shape>
            </v:group>
            <v:group style="position:absolute;left:5270;top:-1431;width:6;height:10" coordorigin="5270,-1431" coordsize="6,10">
              <v:shape style="position:absolute;left:5270;top:-1431;width:6;height:10" coordorigin="5270,-1431" coordsize="6,10" path="m5270,-1421l5276,-1431e" filled="f" stroked="t" strokeweight=".285127pt" strokecolor="#000000">
                <v:path arrowok="t"/>
              </v:shape>
            </v:group>
            <v:group style="position:absolute;left:5276;top:-1433;width:2;height:2" coordorigin="5276,-1433" coordsize="2,2">
              <v:shape style="position:absolute;left:5276;top:-1433;width:2;height:2" coordorigin="5276,-1433" coordsize="2,2" path="m5276,-1431l5277,-1433e" filled="f" stroked="t" strokeweight=".285137pt" strokecolor="#000000">
                <v:path arrowok="t"/>
              </v:shape>
            </v:group>
            <v:group style="position:absolute;left:5277;top:-1441;width:6;height:8" coordorigin="5277,-1441" coordsize="6,8">
              <v:shape style="position:absolute;left:5277;top:-1441;width:6;height:8" coordorigin="5277,-1441" coordsize="6,8" path="m5277,-1433l5283,-1441e" filled="f" stroked="t" strokeweight=".285146pt" strokecolor="#000000">
                <v:path arrowok="t"/>
              </v:shape>
            </v:group>
            <v:group style="position:absolute;left:5283;top:-1443;width:2;height:2" coordorigin="5283,-1443" coordsize="2,2">
              <v:shape style="position:absolute;left:5283;top:-1443;width:2;height:2" coordorigin="5283,-1443" coordsize="2,2" path="m5283,-1441l5285,-1443e" filled="f" stroked="t" strokeweight=".285153pt" strokecolor="#000000">
                <v:path arrowok="t"/>
              </v:shape>
            </v:group>
            <v:group style="position:absolute;left:5285;top:-1449;width:4;height:6" coordorigin="5285,-1449" coordsize="4,6">
              <v:shape style="position:absolute;left:5285;top:-1449;width:4;height:6" coordorigin="5285,-1449" coordsize="4,6" path="m5285,-1443l5289,-1449e" filled="f" stroked="t" strokeweight=".285155pt" strokecolor="#000000">
                <v:path arrowok="t"/>
              </v:shape>
            </v:group>
            <v:group style="position:absolute;left:5289;top:-1451;width:2;height:2" coordorigin="5289,-1451" coordsize="2,2">
              <v:shape style="position:absolute;left:5289;top:-1451;width:2;height:2" coordorigin="5289,-1451" coordsize="2,2" path="m5289,-1449l5291,-1451e" filled="f" stroked="t" strokeweight=".285157pt" strokecolor="#000000">
                <v:path arrowok="t"/>
              </v:shape>
            </v:group>
            <v:group style="position:absolute;left:5291;top:-1458;width:6;height:8" coordorigin="5291,-1458" coordsize="6,8">
              <v:shape style="position:absolute;left:5291;top:-1458;width:6;height:8" coordorigin="5291,-1458" coordsize="6,8" path="m5291,-1451l5297,-1458e" filled="f" stroked="t" strokeweight=".285156pt" strokecolor="#000000">
                <v:path arrowok="t"/>
              </v:shape>
            </v:group>
            <v:group style="position:absolute;left:5297;top:-1460;width:2;height:2" coordorigin="5297,-1460" coordsize="2,2">
              <v:shape style="position:absolute;left:5297;top:-1460;width:2;height:2" coordorigin="5297,-1460" coordsize="2,2" path="m5297,-1458l5298,-1460e" filled="f" stroked="t" strokeweight=".285152pt" strokecolor="#000000">
                <v:path arrowok="t"/>
              </v:shape>
            </v:group>
            <v:group style="position:absolute;left:5298;top:-1468;width:6;height:8" coordorigin="5298,-1468" coordsize="6,8">
              <v:shape style="position:absolute;left:5298;top:-1468;width:6;height:8" coordorigin="5298,-1468" coordsize="6,8" path="m5298,-1460l5304,-1468e" filled="f" stroked="t" strokeweight=".285147pt" strokecolor="#000000">
                <v:path arrowok="t"/>
              </v:shape>
            </v:group>
            <v:group style="position:absolute;left:5304;top:-1470;width:2;height:2" coordorigin="5304,-1470" coordsize="2,2">
              <v:shape style="position:absolute;left:5304;top:-1470;width:2;height:2" coordorigin="5304,-1470" coordsize="2,2" path="m5304,-1468l5306,-1470e" filled="f" stroked="t" strokeweight=".28514pt" strokecolor="#000000">
                <v:path arrowok="t"/>
              </v:shape>
            </v:group>
            <v:group style="position:absolute;left:5306;top:-1479;width:6;height:9" coordorigin="5306,-1479" coordsize="6,9">
              <v:shape style="position:absolute;left:5306;top:-1479;width:6;height:9" coordorigin="5306,-1479" coordsize="6,9" path="m5306,-1470l5312,-1479e" filled="f" stroked="t" strokeweight=".285134pt" strokecolor="#000000">
                <v:path arrowok="t"/>
              </v:shape>
            </v:group>
            <v:group style="position:absolute;left:5312;top:-1482;width:2;height:2" coordorigin="5312,-1482" coordsize="2,2">
              <v:shape style="position:absolute;left:5312;top:-1482;width:2;height:2" coordorigin="5312,-1482" coordsize="2,2" path="m5312,-1479l5313,-1482e" filled="f" stroked="t" strokeweight=".285129pt" strokecolor="#000000">
                <v:path arrowok="t"/>
              </v:shape>
            </v:group>
            <v:group style="position:absolute;left:5313;top:-1489;width:4;height:7" coordorigin="5313,-1489" coordsize="4,7">
              <v:shape style="position:absolute;left:5313;top:-1489;width:4;height:7" coordorigin="5313,-1489" coordsize="4,7" path="m5313,-1482l5318,-1489e" filled="f" stroked="t" strokeweight=".285126pt" strokecolor="#000000">
                <v:path arrowok="t"/>
              </v:shape>
            </v:group>
            <v:group style="position:absolute;left:5318;top:-1492;width:2;height:2" coordorigin="5318,-1492" coordsize="2,2">
              <v:shape style="position:absolute;left:5318;top:-1492;width:2;height:2" coordorigin="5318,-1492" coordsize="2,2" path="m5318,-1489l5319,-1492e" filled="f" stroked="t" strokeweight=".285124pt" strokecolor="#000000">
                <v:path arrowok="t"/>
              </v:shape>
            </v:group>
            <v:group style="position:absolute;left:5319;top:-1501;width:6;height:10" coordorigin="5319,-1501" coordsize="6,10">
              <v:shape style="position:absolute;left:5319;top:-1501;width:6;height:10" coordorigin="5319,-1501" coordsize="6,10" path="m5319,-1492l5325,-1501e" filled="f" stroked="t" strokeweight=".285123pt" strokecolor="#000000">
                <v:path arrowok="t"/>
              </v:shape>
            </v:group>
            <v:group style="position:absolute;left:5325;top:-1504;width:2;height:2" coordorigin="5325,-1504" coordsize="2,2">
              <v:shape style="position:absolute;left:5325;top:-1504;width:2;height:2" coordorigin="5325,-1504" coordsize="2,2" path="m5325,-1501l5327,-1504e" filled="f" stroked="t" strokeweight=".285123pt" strokecolor="#000000">
                <v:path arrowok="t"/>
              </v:shape>
            </v:group>
            <v:group style="position:absolute;left:5327;top:-1514;width:6;height:10" coordorigin="5327,-1514" coordsize="6,10">
              <v:shape style="position:absolute;left:5327;top:-1514;width:6;height:10" coordorigin="5327,-1514" coordsize="6,10" path="m5327,-1504l5333,-1514e" filled="f" stroked="t" strokeweight=".285122pt" strokecolor="#000000">
                <v:path arrowok="t"/>
              </v:shape>
            </v:group>
            <v:group style="position:absolute;left:5333;top:-1516;width:2;height:3" coordorigin="5333,-1516" coordsize="2,3">
              <v:shape style="position:absolute;left:5333;top:-1516;width:2;height:3" coordorigin="5333,-1516" coordsize="1,3" path="m5333,-1514l5334,-1516e" filled="f" stroked="t" strokeweight=".285121pt" strokecolor="#000000">
                <v:path arrowok="t"/>
              </v:shape>
            </v:group>
            <v:group style="position:absolute;left:5334;top:-1527;width:6;height:10" coordorigin="5334,-1527" coordsize="6,10">
              <v:shape style="position:absolute;left:5334;top:-1527;width:6;height:10" coordorigin="5334,-1527" coordsize="6,10" path="m5334,-1516l5340,-1527e" filled="f" stroked="t" strokeweight=".28512pt" strokecolor="#000000">
                <v:path arrowok="t"/>
              </v:shape>
            </v:group>
            <v:group style="position:absolute;left:5340;top:-1529;width:2;height:3" coordorigin="5340,-1529" coordsize="2,3">
              <v:shape style="position:absolute;left:5340;top:-1529;width:2;height:3" coordorigin="5340,-1529" coordsize="2,3" path="m5340,-1527l5342,-1529e" filled="f" stroked="t" strokeweight=".285118pt" strokecolor="#000000">
                <v:path arrowok="t"/>
              </v:shape>
            </v:group>
            <v:group style="position:absolute;left:5342;top:-1537;width:4;height:8" coordorigin="5342,-1537" coordsize="4,8">
              <v:shape style="position:absolute;left:5342;top:-1537;width:4;height:8" coordorigin="5342,-1537" coordsize="4,8" path="m5342,-1529l5346,-1537e" filled="f" stroked="t" strokeweight=".285117pt" strokecolor="#000000">
                <v:path arrowok="t"/>
              </v:shape>
            </v:group>
            <v:group style="position:absolute;left:5346;top:-1540;width:2;height:3" coordorigin="5346,-1540" coordsize="2,3">
              <v:shape style="position:absolute;left:5346;top:-1540;width:2;height:3" coordorigin="5346,-1540" coordsize="2,3" path="m5346,-1537l5348,-1540e" filled="f" stroked="t" strokeweight=".285114pt" strokecolor="#000000">
                <v:path arrowok="t"/>
              </v:shape>
            </v:group>
            <v:group style="position:absolute;left:5348;top:-1551;width:6;height:11" coordorigin="5348,-1551" coordsize="6,11">
              <v:shape style="position:absolute;left:5348;top:-1551;width:6;height:11" coordorigin="5348,-1551" coordsize="6,11" path="m5348,-1540l5354,-1551e" filled="f" stroked="t" strokeweight=".285110pt" strokecolor="#000000">
                <v:path arrowok="t"/>
              </v:shape>
            </v:group>
            <v:group style="position:absolute;left:5354;top:-1554;width:2;height:3" coordorigin="5354,-1554" coordsize="2,3">
              <v:shape style="position:absolute;left:5354;top:-1554;width:2;height:3" coordorigin="5354,-1554" coordsize="1,3" path="m5354,-1551l5355,-1554e" filled="f" stroked="t" strokeweight=".285105pt" strokecolor="#000000">
                <v:path arrowok="t"/>
              </v:shape>
            </v:group>
            <v:group style="position:absolute;left:5364;top:-1587;width:2;height:33" coordorigin="5364,-1587" coordsize="2,33">
              <v:shape style="position:absolute;left:5364;top:-1587;width:2;height:33" coordorigin="5364,-1587" coordsize="0,33" path="m5364,-1587l5364,-1554e" filled="f" stroked="t" strokeweight=".584011pt" strokecolor="#000000">
                <v:path arrowok="t"/>
              </v:shape>
            </v:group>
            <v:group style="position:absolute;left:5378;top:-1617;width:2;height:30" coordorigin="5378,-1617" coordsize="2,30">
              <v:shape style="position:absolute;left:5378;top:-1617;width:2;height:30" coordorigin="5378,-1617" coordsize="0,30" path="m5378,-1617l5378,-1587e" filled="f" stroked="t" strokeweight=".542198pt" strokecolor="#000000">
                <v:path arrowok="t"/>
              </v:shape>
            </v:group>
            <v:group style="position:absolute;left:5387;top:-1629;width:2;height:12" coordorigin="5387,-1629" coordsize="2,12">
              <v:shape style="position:absolute;left:5387;top:-1629;width:2;height:12" coordorigin="5387,-1629" coordsize="0,12" path="m5387,-1629l5387,-1617e" filled="f" stroked="t" strokeweight=".299984pt" strokecolor="#000000">
                <v:path arrowok="t"/>
              </v:shape>
            </v:group>
            <v:group style="position:absolute;left:5390;top:-1632;width:2;height:3" coordorigin="5390,-1632" coordsize="2,3">
              <v:shape style="position:absolute;left:5390;top:-1632;width:2;height:3" coordorigin="5390,-1632" coordsize="2,3" path="m5390,-1629l5391,-1632e" filled="f" stroked="t" strokeweight=".285111pt" strokecolor="#000000">
                <v:path arrowok="t"/>
              </v:shape>
            </v:group>
            <v:group style="position:absolute;left:5391;top:-1642;width:6;height:10" coordorigin="5391,-1642" coordsize="6,10">
              <v:shape style="position:absolute;left:5391;top:-1642;width:6;height:10" coordorigin="5391,-1642" coordsize="6,10" path="m5391,-1632l5397,-1642e" filled="f" stroked="t" strokeweight=".285121pt" strokecolor="#000000">
                <v:path arrowok="t"/>
              </v:shape>
            </v:group>
            <v:group style="position:absolute;left:5397;top:-1644;width:2;height:2" coordorigin="5397,-1644" coordsize="2,2">
              <v:shape style="position:absolute;left:5397;top:-1644;width:2;height:2" coordorigin="5397,-1644" coordsize="2,2" path="m5397,-1642l5399,-1644e" filled="f" stroked="t" strokeweight=".285134pt" strokecolor="#000000">
                <v:path arrowok="t"/>
              </v:shape>
            </v:group>
            <v:group style="position:absolute;left:5399;top:-1650;width:4;height:6" coordorigin="5399,-1650" coordsize="4,6">
              <v:shape style="position:absolute;left:5399;top:-1650;width:4;height:6" coordorigin="5399,-1650" coordsize="4,6" path="m5399,-1644l5403,-1650e" filled="f" stroked="t" strokeweight=".285145pt" strokecolor="#000000">
                <v:path arrowok="t"/>
              </v:shape>
            </v:group>
            <v:group style="position:absolute;left:5403;top:-1652;width:2;height:2" coordorigin="5403,-1652" coordsize="2,2">
              <v:shape style="position:absolute;left:5403;top:-1652;width:2;height:2" coordorigin="5403,-1652" coordsize="2,2" path="m5403,-1650l5405,-1652e" filled="f" stroked="t" strokeweight=".285155pt" strokecolor="#000000">
                <v:path arrowok="t"/>
              </v:shape>
            </v:group>
            <v:group style="position:absolute;left:5405;top:-1659;width:6;height:7" coordorigin="5405,-1659" coordsize="6,7">
              <v:shape style="position:absolute;left:5405;top:-1659;width:6;height:7" coordorigin="5405,-1659" coordsize="6,7" path="m5405,-1652l5411,-1659e" filled="f" stroked="t" strokeweight=".285162pt" strokecolor="#000000">
                <v:path arrowok="t"/>
              </v:shape>
            </v:group>
            <v:group style="position:absolute;left:5411;top:-1661;width:2;height:2" coordorigin="5411,-1661" coordsize="2,2">
              <v:shape style="position:absolute;left:5411;top:-1661;width:2;height:2" coordorigin="5411,-1661" coordsize="2,2" path="m5411,-1659l5412,-1661e" filled="f" stroked="t" strokeweight=".285165pt" strokecolor="#000000">
                <v:path arrowok="t"/>
              </v:shape>
            </v:group>
            <v:group style="position:absolute;left:5413;top:-1668;width:6;height:7" coordorigin="5413,-1668" coordsize="6,7">
              <v:shape style="position:absolute;left:5413;top:-1668;width:6;height:7" coordorigin="5413,-1668" coordsize="6,7" path="m5413,-1661l5418,-1668e" filled="f" stroked="t" strokeweight=".285162pt" strokecolor="#000000">
                <v:path arrowok="t"/>
              </v:shape>
            </v:group>
            <v:group style="position:absolute;left:5419;top:-1670;width:2;height:2" coordorigin="5419,-1670" coordsize="2,2">
              <v:shape style="position:absolute;left:5419;top:-1670;width:2;height:2" coordorigin="5419,-1670" coordsize="2,2" path="m5419,-1668l5420,-1670e" filled="f" stroked="t" strokeweight=".285157pt" strokecolor="#000000">
                <v:path arrowok="t"/>
              </v:shape>
            </v:group>
            <v:group style="position:absolute;left:5420;top:-1678;width:6;height:8" coordorigin="5420,-1678" coordsize="6,8">
              <v:shape style="position:absolute;left:5420;top:-1678;width:6;height:8" coordorigin="5420,-1678" coordsize="6,8" path="m5420,-1670l5426,-1678e" filled="f" stroked="t" strokeweight=".285151pt" strokecolor="#000000">
                <v:path arrowok="t"/>
              </v:shape>
            </v:group>
            <v:group style="position:absolute;left:5426;top:-1680;width:2;height:2" coordorigin="5426,-1680" coordsize="2,2">
              <v:shape style="position:absolute;left:5426;top:-1680;width:2;height:2" coordorigin="5426,-1680" coordsize="2,2" path="m5426,-1678l5428,-1680e" filled="f" stroked="t" strokeweight=".285146pt" strokecolor="#000000">
                <v:path arrowok="t"/>
              </v:shape>
            </v:group>
            <v:group style="position:absolute;left:5428;top:-1686;width:4;height:6" coordorigin="5428,-1686" coordsize="4,6">
              <v:shape style="position:absolute;left:5428;top:-1686;width:4;height:6" coordorigin="5428,-1686" coordsize="4,6" path="m5428,-1680l5432,-1686e" filled="f" stroked="t" strokeweight=".285142pt" strokecolor="#000000">
                <v:path arrowok="t"/>
              </v:shape>
            </v:group>
            <v:group style="position:absolute;left:5432;top:-1689;width:2;height:2" coordorigin="5432,-1689" coordsize="2,2">
              <v:shape style="position:absolute;left:5432;top:-1689;width:2;height:2" coordorigin="5432,-1689" coordsize="2,2" path="m5432,-1686l5434,-1689e" filled="f" stroked="t" strokeweight=".285139pt" strokecolor="#000000">
                <v:path arrowok="t"/>
              </v:shape>
            </v:group>
            <v:group style="position:absolute;left:5434;top:-1697;width:6;height:9" coordorigin="5434,-1697" coordsize="6,9">
              <v:shape style="position:absolute;left:5434;top:-1697;width:6;height:9" coordorigin="5434,-1697" coordsize="6,9" path="m5434,-1689l5440,-1697e" filled="f" stroked="t" strokeweight=".285137pt" strokecolor="#000000">
                <v:path arrowok="t"/>
              </v:shape>
            </v:group>
            <v:group style="position:absolute;left:5440;top:-1700;width:2;height:2" coordorigin="5440,-1700" coordsize="2,2">
              <v:shape style="position:absolute;left:5440;top:-1700;width:2;height:2" coordorigin="5440,-1700" coordsize="2,2" path="m5440,-1697l5441,-1700e" filled="f" stroked="t" strokeweight=".285136pt" strokecolor="#000000">
                <v:path arrowok="t"/>
              </v:shape>
            </v:group>
            <v:group style="position:absolute;left:5441;top:-1708;width:6;height:9" coordorigin="5441,-1708" coordsize="6,9">
              <v:shape style="position:absolute;left:5441;top:-1708;width:6;height:9" coordorigin="5441,-1708" coordsize="6,9" path="m5441,-1700l5447,-1708e" filled="f" stroked="t" strokeweight=".285136pt" strokecolor="#000000">
                <v:path arrowok="t"/>
              </v:shape>
            </v:group>
            <v:group style="position:absolute;left:5447;top:-1711;width:2;height:2" coordorigin="5447,-1711" coordsize="2,2">
              <v:shape style="position:absolute;left:5447;top:-1711;width:2;height:2" coordorigin="5447,-1711" coordsize="2,2" path="m5447,-1708l5449,-1711e" filled="f" stroked="t" strokeweight=".285137pt" strokecolor="#000000">
                <v:path arrowok="t"/>
              </v:shape>
            </v:group>
            <v:group style="position:absolute;left:5449;top:-1719;width:6;height:9" coordorigin="5449,-1719" coordsize="6,9">
              <v:shape style="position:absolute;left:5449;top:-1719;width:6;height:9" coordorigin="5449,-1719" coordsize="6,9" path="m5449,-1711l5455,-1719e" filled="f" stroked="t" strokeweight=".285139pt" strokecolor="#000000">
                <v:path arrowok="t"/>
              </v:shape>
            </v:group>
            <v:group style="position:absolute;left:5455;top:-1721;width:2;height:2" coordorigin="5455,-1721" coordsize="2,2">
              <v:shape style="position:absolute;left:5455;top:-1721;width:2;height:2" coordorigin="5455,-1721" coordsize="2,2" path="m5455,-1719l5456,-1721e" filled="f" stroked="t" strokeweight=".285143pt" strokecolor="#000000">
                <v:path arrowok="t"/>
              </v:shape>
            </v:group>
            <v:group style="position:absolute;left:5456;top:-1727;width:4;height:6" coordorigin="5456,-1727" coordsize="4,6">
              <v:shape style="position:absolute;left:5456;top:-1727;width:4;height:6" coordorigin="5456,-1727" coordsize="4,6" path="m5456,-1721l5461,-1727e" filled="f" stroked="t" strokeweight=".285147pt" strokecolor="#000000">
                <v:path arrowok="t"/>
              </v:shape>
            </v:group>
            <v:group style="position:absolute;left:5461;top:-1729;width:2;height:2" coordorigin="5461,-1729" coordsize="2,2">
              <v:shape style="position:absolute;left:5461;top:-1729;width:2;height:2" coordorigin="5461,-1729" coordsize="2,2" path="m5461,-1727l5462,-1729e" filled="f" stroked="t" strokeweight=".285152pt" strokecolor="#000000">
                <v:path arrowok="t"/>
              </v:shape>
            </v:group>
            <v:group style="position:absolute;left:5462;top:-1737;width:6;height:8" coordorigin="5462,-1737" coordsize="6,8">
              <v:shape style="position:absolute;left:5462;top:-1737;width:6;height:8" coordorigin="5462,-1737" coordsize="6,8" path="m5462,-1729l5468,-1737e" filled="f" stroked="t" strokeweight=".285156pt" strokecolor="#000000">
                <v:path arrowok="t"/>
              </v:shape>
            </v:group>
            <v:group style="position:absolute;left:5468;top:-1739;width:2;height:2" coordorigin="5468,-1739" coordsize="2,2">
              <v:shape style="position:absolute;left:5468;top:-1739;width:2;height:2" coordorigin="5468,-1739" coordsize="2,2" path="m5468,-1737l5470,-1739e" filled="f" stroked="t" strokeweight=".285158pt" strokecolor="#000000">
                <v:path arrowok="t"/>
              </v:shape>
            </v:group>
            <v:group style="position:absolute;left:5470;top:-1746;width:6;height:8" coordorigin="5470,-1746" coordsize="6,8">
              <v:shape style="position:absolute;left:5470;top:-1746;width:6;height:8" coordorigin="5470,-1746" coordsize="6,8" path="m5470,-1739l5476,-1746e" filled="f" stroked="t" strokeweight=".285157pt" strokecolor="#000000">
                <v:path arrowok="t"/>
              </v:shape>
            </v:group>
            <v:group style="position:absolute;left:5476;top:-1748;width:2;height:2" coordorigin="5476,-1748" coordsize="2,2">
              <v:shape style="position:absolute;left:5476;top:-1748;width:2;height:2" coordorigin="5476,-1748" coordsize="2,2" path="m5476,-1746l5477,-1748e" filled="f" stroked="t" strokeweight=".285155pt" strokecolor="#000000">
                <v:path arrowok="t"/>
              </v:shape>
            </v:group>
            <v:group style="position:absolute;left:5477;top:-1756;width:6;height:8" coordorigin="5477,-1756" coordsize="6,8">
              <v:shape style="position:absolute;left:5477;top:-1756;width:6;height:8" coordorigin="5477,-1756" coordsize="6,8" path="m5477,-1748l5483,-1756e" filled="f" stroked="t" strokeweight=".285152pt" strokecolor="#000000">
                <v:path arrowok="t"/>
              </v:shape>
            </v:group>
            <v:group style="position:absolute;left:5483;top:-1758;width:2;height:2" coordorigin="5483,-1758" coordsize="2,2">
              <v:shape style="position:absolute;left:5483;top:-1758;width:2;height:2" coordorigin="5483,-1758" coordsize="2,2" path="m5483,-1756l5485,-1758e" filled="f" stroked="t" strokeweight=".28515pt" strokecolor="#000000">
                <v:path arrowok="t"/>
              </v:shape>
            </v:group>
            <v:group style="position:absolute;left:5485;top:-1764;width:4;height:6" coordorigin="5485,-1764" coordsize="4,6">
              <v:shape style="position:absolute;left:5485;top:-1764;width:4;height:6" coordorigin="5485,-1764" coordsize="4,6" path="m5485,-1758l5489,-1764e" filled="f" stroked="t" strokeweight=".285149pt" strokecolor="#000000">
                <v:path arrowok="t"/>
              </v:shape>
            </v:group>
            <v:group style="position:absolute;left:5489;top:-1766;width:2;height:2" coordorigin="5489,-1766" coordsize="2,2">
              <v:shape style="position:absolute;left:5489;top:-1766;width:2;height:2" coordorigin="5489,-1766" coordsize="1,2" path="m5489,-1764l5491,-1766e" filled="f" stroked="t" strokeweight=".285147pt" strokecolor="#000000">
                <v:path arrowok="t"/>
              </v:shape>
            </v:group>
            <v:group style="position:absolute;left:5491;top:-1774;width:6;height:8" coordorigin="5491,-1774" coordsize="6,8">
              <v:shape style="position:absolute;left:5491;top:-1774;width:6;height:8" coordorigin="5491,-1774" coordsize="6,8" path="m5491,-1766l5497,-1774e" filled="f" stroked="t" strokeweight=".285146pt" strokecolor="#000000">
                <v:path arrowok="t"/>
              </v:shape>
            </v:group>
            <v:group style="position:absolute;left:5497;top:-1776;width:2;height:2" coordorigin="5497,-1776" coordsize="2,2">
              <v:shape style="position:absolute;left:5497;top:-1776;width:2;height:2" coordorigin="5497,-1776" coordsize="2,2" path="m5497,-1774l5498,-1776e" filled="f" stroked="t" strokeweight=".285144pt" strokecolor="#000000">
                <v:path arrowok="t"/>
              </v:shape>
            </v:group>
            <v:group style="position:absolute;left:5498;top:-1785;width:6;height:8" coordorigin="5498,-1785" coordsize="6,8">
              <v:shape style="position:absolute;left:5498;top:-1785;width:6;height:8" coordorigin="5498,-1785" coordsize="6,8" path="m5498,-1776l5504,-1785e" filled="f" stroked="t" strokeweight=".285144pt" strokecolor="#000000">
                <v:path arrowok="t"/>
              </v:shape>
            </v:group>
            <v:group style="position:absolute;left:5504;top:-1787;width:2;height:2" coordorigin="5504,-1787" coordsize="2,2">
              <v:shape style="position:absolute;left:5504;top:-1787;width:2;height:2" coordorigin="5504,-1787" coordsize="2,2" path="m5504,-1785l5506,-1787e" filled="f" stroked="t" strokeweight=".285147pt" strokecolor="#000000">
                <v:path arrowok="t"/>
              </v:shape>
            </v:group>
            <v:group style="position:absolute;left:5506;top:-1794;width:6;height:8" coordorigin="5506,-1794" coordsize="6,8">
              <v:shape style="position:absolute;left:5506;top:-1794;width:6;height:8" coordorigin="5506,-1794" coordsize="6,8" path="m5506,-1787l5512,-1794e" filled="f" stroked="t" strokeweight=".285155pt" strokecolor="#000000">
                <v:path arrowok="t"/>
              </v:shape>
            </v:group>
            <v:group style="position:absolute;left:5512;top:-1796;width:2;height:2" coordorigin="5512,-1796" coordsize="2,2">
              <v:shape style="position:absolute;left:5512;top:-1796;width:2;height:2" coordorigin="5512,-1796" coordsize="1,2" path="m5512,-1794l5513,-1796e" filled="f" stroked="t" strokeweight=".285168pt" strokecolor="#000000">
                <v:path arrowok="t"/>
              </v:shape>
            </v:group>
            <v:group style="position:absolute;left:5513;top:-1801;width:4;height:5" coordorigin="5513,-1801" coordsize="4,5">
              <v:shape style="position:absolute;left:5513;top:-1801;width:4;height:5" coordorigin="5513,-1801" coordsize="4,5" path="m5513,-1796l5518,-1801e" filled="f" stroked="t" strokeweight=".285181pt" strokecolor="#000000">
                <v:path arrowok="t"/>
              </v:shape>
            </v:group>
            <v:group style="position:absolute;left:5518;top:-1802;width:2;height:2" coordorigin="5518,-1802" coordsize="2,2">
              <v:shape style="position:absolute;left:5518;top:-1802;width:2;height:2" coordorigin="5518,-1802" coordsize="2,1" path="m5518,-1801l5519,-1802e" filled="f" stroked="t" strokeweight=".285196pt" strokecolor="#000000">
                <v:path arrowok="t"/>
              </v:shape>
            </v:group>
            <v:group style="position:absolute;left:5519;top:-1807;width:6;height:5" coordorigin="5519,-1807" coordsize="6,5">
              <v:shape style="position:absolute;left:5519;top:-1807;width:6;height:5" coordorigin="5519,-1807" coordsize="6,5" path="m5519,-1802l5525,-1807e" filled="f" stroked="t" strokeweight=".285212pt" strokecolor="#000000">
                <v:path arrowok="t"/>
              </v:shape>
            </v:group>
            <v:group style="position:absolute;left:5525;top:-1808;width:2;height:2" coordorigin="5525,-1808" coordsize="2,2">
              <v:shape style="position:absolute;left:5525;top:-1808;width:2;height:2" coordorigin="5525,-1808" coordsize="2,1" path="m5525,-1807l5527,-1808e" filled="f" stroked="t" strokeweight=".285224pt" strokecolor="#000000">
                <v:path arrowok="t"/>
              </v:shape>
            </v:group>
            <v:group style="position:absolute;left:5527;top:-1813;width:6;height:4" coordorigin="5527,-1813" coordsize="6,4">
              <v:shape style="position:absolute;left:5527;top:-1813;width:6;height:4" coordorigin="5527,-1813" coordsize="6,4" path="m5527,-1808l5533,-1813e" filled="f" stroked="t" strokeweight=".285228pt" strokecolor="#000000">
                <v:path arrowok="t"/>
              </v:shape>
            </v:group>
            <v:group style="position:absolute;left:5533;top:-1814;width:2;height:2" coordorigin="5533,-1814" coordsize="2,2">
              <v:shape style="position:absolute;left:5533;top:-1814;width:2;height:2" coordorigin="5533,-1814" coordsize="2,1" path="m5533,-1813l5534,-1814e" filled="f" stroked="t" strokeweight=".285228pt" strokecolor="#000000">
                <v:path arrowok="t"/>
              </v:shape>
            </v:group>
            <v:group style="position:absolute;left:5534;top:-1819;width:6;height:5" coordorigin="5534,-1819" coordsize="6,5">
              <v:shape style="position:absolute;left:5534;top:-1819;width:6;height:5" coordorigin="5534,-1819" coordsize="6,5" path="m5534,-1814l5540,-1819e" filled="f" stroked="t" strokeweight=".285223pt" strokecolor="#000000">
                <v:path arrowok="t"/>
              </v:shape>
            </v:group>
            <v:group style="position:absolute;left:5540;top:-1820;width:2;height:2" coordorigin="5540,-1820" coordsize="2,2">
              <v:shape style="position:absolute;left:5540;top:-1820;width:2;height:2" coordorigin="5540,-1820" coordsize="2,1" path="m5540,-1819l5542,-1820e" filled="f" stroked="t" strokeweight=".285219pt" strokecolor="#000000">
                <v:path arrowok="t"/>
              </v:shape>
            </v:group>
            <v:group style="position:absolute;left:5542;top:-1824;width:4;height:4" coordorigin="5542,-1824" coordsize="4,4">
              <v:shape style="position:absolute;left:5542;top:-1824;width:4;height:4" coordorigin="5542,-1824" coordsize="4,4" path="m5542,-1820l5546,-1824e" filled="f" stroked="t" strokeweight=".285215pt" strokecolor="#000000">
                <v:path arrowok="t"/>
              </v:shape>
            </v:group>
            <v:group style="position:absolute;left:5546;top:-1825;width:2;height:2" coordorigin="5546,-1825" coordsize="2,2">
              <v:shape style="position:absolute;left:5546;top:-1825;width:2;height:2" coordorigin="5546,-1825" coordsize="2,1" path="m5546,-1824l5548,-1825e" filled="f" stroked="t" strokeweight=".285213pt" strokecolor="#000000">
                <v:path arrowok="t"/>
              </v:shape>
            </v:group>
            <v:group style="position:absolute;left:5548;top:-1830;width:6;height:5" coordorigin="5548,-1830" coordsize="6,5">
              <v:shape style="position:absolute;left:5548;top:-1830;width:6;height:5" coordorigin="5548,-1830" coordsize="6,5" path="m5548,-1825l5554,-1830e" filled="f" stroked="t" strokeweight=".285211pt" strokecolor="#000000">
                <v:path arrowok="t"/>
              </v:shape>
            </v:group>
            <v:group style="position:absolute;left:5554;top:-1831;width:2;height:2" coordorigin="5554,-1831" coordsize="2,2">
              <v:shape style="position:absolute;left:5554;top:-1831;width:2;height:2" coordorigin="5554,-1831" coordsize="2,1" path="m5554,-1830l5555,-1831e" filled="f" stroked="t" strokeweight=".285209pt" strokecolor="#000000">
                <v:path arrowok="t"/>
              </v:shape>
            </v:group>
            <v:group style="position:absolute;left:5555;top:-1836;width:6;height:5" coordorigin="5555,-1836" coordsize="6,5">
              <v:shape style="position:absolute;left:5555;top:-1836;width:6;height:5" coordorigin="5555,-1836" coordsize="6,5" path="m5555,-1831l5561,-1836e" filled="f" stroked="t" strokeweight=".285206pt" strokecolor="#000000">
                <v:path arrowok="t"/>
              </v:shape>
            </v:group>
            <v:group style="position:absolute;left:5561;top:-1838;width:2;height:2" coordorigin="5561,-1838" coordsize="2,2">
              <v:shape style="position:absolute;left:5561;top:-1838;width:2;height:2" coordorigin="5561,-1838" coordsize="2,1" path="m5561,-1836l5563,-1838e" filled="f" stroked="t" strokeweight=".285204pt" strokecolor="#000000">
                <v:path arrowok="t"/>
              </v:shape>
            </v:group>
            <v:group style="position:absolute;left:5563;top:-1843;width:6;height:5" coordorigin="5563,-1843" coordsize="6,5">
              <v:shape style="position:absolute;left:5563;top:-1843;width:6;height:5" coordorigin="5563,-1843" coordsize="6,5" path="m5563,-1838l5569,-1843e" filled="f" stroked="t" strokeweight=".285203pt" strokecolor="#000000">
                <v:path arrowok="t"/>
              </v:shape>
            </v:group>
            <v:group style="position:absolute;left:5569;top:-1845;width:2;height:2" coordorigin="5569,-1845" coordsize="2,2">
              <v:shape style="position:absolute;left:5569;top:-1845;width:2;height:2" coordorigin="5569,-1845" coordsize="2,1" path="m5569,-1843l5570,-1845e" filled="f" stroked="t" strokeweight=".285204pt" strokecolor="#000000">
                <v:path arrowok="t"/>
              </v:shape>
            </v:group>
            <v:group style="position:absolute;left:5570;top:-1850;width:6;height:5" coordorigin="5570,-1850" coordsize="6,5">
              <v:shape style="position:absolute;left:5570;top:-1850;width:6;height:5" coordorigin="5570,-1850" coordsize="6,5" path="m5570,-1845l5576,-1850e" filled="f" stroked="t" strokeweight=".285209pt" strokecolor="#000000">
                <v:path arrowok="t"/>
              </v:shape>
            </v:group>
            <v:group style="position:absolute;left:5576;top:-1851;width:2;height:2" coordorigin="5576,-1851" coordsize="2,2">
              <v:shape style="position:absolute;left:5576;top:-1851;width:2;height:2" coordorigin="5576,-1851" coordsize="2,1" path="m5576,-1850l5578,-1851e" filled="f" stroked="t" strokeweight=".285218pt" strokecolor="#000000">
                <v:path arrowok="t"/>
              </v:shape>
            </v:group>
            <v:group style="position:absolute;left:5578;top:-1854;width:4;height:3" coordorigin="5578,-1854" coordsize="4,3">
              <v:shape style="position:absolute;left:5578;top:-1854;width:4;height:3" coordorigin="5578,-1854" coordsize="4,3" path="m5578,-1851l5582,-1854e" filled="f" stroked="t" strokeweight=".285226pt" strokecolor="#000000">
                <v:path arrowok="t"/>
              </v:shape>
            </v:group>
            <v:group style="position:absolute;left:5582;top:-1855;width:2;height:2" coordorigin="5582,-1855" coordsize="2,2">
              <v:shape style="position:absolute;left:5582;top:-1855;width:2;height:2" coordorigin="5582,-1855" coordsize="2,1" path="m5582,-1854l5584,-1855e" filled="f" stroked="t" strokeweight=".285236pt" strokecolor="#000000">
                <v:path arrowok="t"/>
              </v:shape>
            </v:group>
            <v:group style="position:absolute;left:5584;top:-1859;width:6;height:4" coordorigin="5584,-1859" coordsize="6,4">
              <v:shape style="position:absolute;left:5584;top:-1859;width:6;height:4" coordorigin="5584,-1859" coordsize="6,4" path="m5584,-1855l5590,-1859e" filled="f" stroked="t" strokeweight=".285244pt" strokecolor="#000000">
                <v:path arrowok="t"/>
              </v:shape>
            </v:group>
            <v:group style="position:absolute;left:5590;top:-1860;width:2;height:2" coordorigin="5590,-1860" coordsize="2,2">
              <v:shape style="position:absolute;left:5590;top:-1860;width:2;height:2" coordorigin="5590,-1860" coordsize="2,1" path="m5590,-1859l5591,-1860e" filled="f" stroked="t" strokeweight=".285251pt" strokecolor="#000000">
                <v:path arrowok="t"/>
              </v:shape>
            </v:group>
            <v:group style="position:absolute;left:5591;top:-1864;width:6;height:4" coordorigin="5591,-1864" coordsize="6,4">
              <v:shape style="position:absolute;left:5591;top:-1864;width:6;height:4" coordorigin="5591,-1864" coordsize="6,4" path="m5591,-1860l5597,-1864e" filled="f" stroked="t" strokeweight=".285255pt" strokecolor="#000000">
                <v:path arrowok="t"/>
              </v:shape>
            </v:group>
            <v:group style="position:absolute;left:5597;top:-1865;width:2;height:2" coordorigin="5597,-1865" coordsize="2,2">
              <v:shape style="position:absolute;left:5597;top:-1865;width:2;height:2" coordorigin="5597,-1865" coordsize="2,1" path="m5597,-1864l5599,-1865e" filled="f" stroked="t" strokeweight=".285257pt" strokecolor="#000000">
                <v:path arrowok="t"/>
              </v:shape>
            </v:group>
            <v:group style="position:absolute;left:5599;top:-1868;width:6;height:3" coordorigin="5599,-1868" coordsize="6,3">
              <v:shape style="position:absolute;left:5599;top:-1868;width:6;height:3" coordorigin="5599,-1868" coordsize="6,3" path="m5599,-1865l5605,-1868e" filled="f" stroked="t" strokeweight=".285258pt" strokecolor="#000000">
                <v:path arrowok="t"/>
              </v:shape>
            </v:group>
            <v:group style="position:absolute;left:5605;top:-1869;width:2;height:2" coordorigin="5605,-1869" coordsize="2,2">
              <v:shape style="position:absolute;left:5605;top:-1869;width:2;height:2" coordorigin="5605,-1869" coordsize="2,1" path="m5605,-1868l5606,-1869e" filled="f" stroked="t" strokeweight=".285258pt" strokecolor="#000000">
                <v:path arrowok="t"/>
              </v:shape>
            </v:group>
            <v:group style="position:absolute;left:5606;top:-1872;width:4;height:3" coordorigin="5606,-1872" coordsize="4,3">
              <v:shape style="position:absolute;left:5606;top:-1872;width:4;height:3" coordorigin="5606,-1872" coordsize="4,3" path="m5606,-1869l5611,-1872e" filled="f" stroked="t" strokeweight=".285258pt" strokecolor="#000000">
                <v:path arrowok="t"/>
              </v:shape>
            </v:group>
            <v:group style="position:absolute;left:5611;top:-1872;width:2;height:2" coordorigin="5611,-1872" coordsize="2,2">
              <v:shape style="position:absolute;left:5611;top:-1872;width:2;height:2" coordorigin="5611,-1872" coordsize="2,1" path="m5611,-1872l5612,-1872e" filled="f" stroked="t" strokeweight=".285257pt" strokecolor="#000000">
                <v:path arrowok="t"/>
              </v:shape>
            </v:group>
            <v:group style="position:absolute;left:5612;top:-1876;width:6;height:4" coordorigin="5612,-1876" coordsize="6,4">
              <v:shape style="position:absolute;left:5612;top:-1876;width:6;height:4" coordorigin="5612,-1876" coordsize="6,4" path="m5612,-1872l5618,-1876e" filled="f" stroked="t" strokeweight=".285255pt" strokecolor="#000000">
                <v:path arrowok="t"/>
              </v:shape>
            </v:group>
            <v:group style="position:absolute;left:5618;top:-1877;width:2;height:2" coordorigin="5618,-1877" coordsize="2,2">
              <v:shape style="position:absolute;left:5618;top:-1877;width:2;height:2" coordorigin="5618,-1877" coordsize="2,1" path="m5618,-1876l5620,-1877e" filled="f" stroked="t" strokeweight=".285254pt" strokecolor="#000000">
                <v:path arrowok="t"/>
              </v:shape>
            </v:group>
            <v:group style="position:absolute;left:5620;top:-1881;width:6;height:4" coordorigin="5620,-1881" coordsize="6,4">
              <v:shape style="position:absolute;left:5620;top:-1881;width:6;height:4" coordorigin="5620,-1881" coordsize="6,4" path="m5620,-1877l5626,-1881e" filled="f" stroked="t" strokeweight=".285254pt" strokecolor="#000000">
                <v:path arrowok="t"/>
              </v:shape>
            </v:group>
            <v:group style="position:absolute;left:5626;top:-1881;width:2;height:2" coordorigin="5626,-1881" coordsize="2,2">
              <v:shape style="position:absolute;left:5626;top:-1881;width:2;height:2" coordorigin="5626,-1881" coordsize="2,1" path="m5626,-1881l5627,-1881e" filled="f" stroked="t" strokeweight=".285257pt" strokecolor="#000000">
                <v:path arrowok="t"/>
              </v:shape>
            </v:group>
            <v:group style="position:absolute;left:5627;top:-1885;width:6;height:3" coordorigin="5627,-1885" coordsize="6,3">
              <v:shape style="position:absolute;left:5627;top:-1885;width:6;height:3" coordorigin="5627,-1885" coordsize="6,3" path="m5627,-1881l5633,-1885e" filled="f" stroked="t" strokeweight=".285263pt" strokecolor="#000000">
                <v:path arrowok="t"/>
              </v:shape>
            </v:group>
            <v:group style="position:absolute;left:5633;top:-1886;width:2;height:2" coordorigin="5633,-1886" coordsize="2,2">
              <v:shape style="position:absolute;left:5633;top:-1886;width:2;height:2" coordorigin="5633,-1886" coordsize="2,1" path="m5633,-1885l5635,-1886e" filled="f" stroked="t" strokeweight=".285269pt" strokecolor="#000000">
                <v:path arrowok="t"/>
              </v:shape>
            </v:group>
            <v:group style="position:absolute;left:5333;top:-32;width:2;height:62" coordorigin="5333,-32" coordsize="2,62">
              <v:shape style="position:absolute;left:5333;top:-32;width:2;height:62" coordorigin="5333,-32" coordsize="0,62" path="m5333,29l5333,-32e" filled="f" stroked="t" strokeweight=".2851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5.87973pt;margin-top:-24.955242pt;width:3.32315pt;height:8.854187pt;mso-position-horizontal-relative:page;mso-position-vertical-relative:paragraph;z-index:-15996" coordorigin="5518,-499" coordsize="66,177">
            <v:group style="position:absolute;left:5523;top:-494;width:2;height:138" coordorigin="5523,-494" coordsize="2,138">
              <v:shape style="position:absolute;left:5523;top:-494;width:2;height:138" coordorigin="5523,-494" coordsize="0,138" path="m5523,-356l5523,-494e" filled="f" stroked="t" strokeweight=".492919pt" strokecolor="#000000">
                <v:path arrowok="t"/>
              </v:shape>
            </v:group>
            <v:group style="position:absolute;left:5529;top:-360;width:3;height:4" coordorigin="5529,-360" coordsize="3,4">
              <v:shape style="position:absolute;left:5529;top:-360;width:3;height:4" coordorigin="5529,-360" coordsize="3,4" path="m5529,-356l5532,-360e" filled="f" stroked="t" strokeweight=".285147pt" strokecolor="#000000">
                <v:path arrowok="t"/>
              </v:shape>
            </v:group>
            <v:group style="position:absolute;left:5540;top:-420;width:2;height:60" coordorigin="5540,-420" coordsize="2,60">
              <v:shape style="position:absolute;left:5540;top:-420;width:2;height:60" coordorigin="5540,-420" coordsize="0,60" path="m5540,-420l5540,-360e" filled="f" stroked="t" strokeweight=".542207pt" strokecolor="#000000">
                <v:path arrowok="t"/>
              </v:shape>
            </v:group>
            <v:group style="position:absolute;left:5554;top:-458;width:2;height:38" coordorigin="5554,-458" coordsize="2,38">
              <v:shape style="position:absolute;left:5554;top:-458;width:2;height:38" coordorigin="5554,-458" coordsize="0,38" path="m5554,-458l5554,-420e" filled="f" stroked="t" strokeweight=".58401pt" strokecolor="#000000">
                <v:path arrowok="t"/>
              </v:shape>
            </v:group>
            <v:group style="position:absolute;left:5561;top:-464;width:4;height:6" coordorigin="5561,-464" coordsize="4,6">
              <v:shape style="position:absolute;left:5561;top:-464;width:4;height:6" coordorigin="5561,-464" coordsize="4,6" path="m5561,-458l5565,-464e" filled="f" stroked="t" strokeweight=".28515pt" strokecolor="#000000">
                <v:path arrowok="t"/>
              </v:shape>
            </v:group>
            <v:group style="position:absolute;left:5565;top:-464;width:2;height:2" coordorigin="5565,-464" coordsize="2,2">
              <v:shape style="position:absolute;left:5565;top:-464;width:2;height:2" coordorigin="5565,-464" coordsize="2,2" path="m5565,-464l5567,-462e" filled="f" stroked="t" strokeweight=".285167pt" strokecolor="#000000">
                <v:path arrowok="t"/>
              </v:shape>
            </v:group>
            <v:group style="position:absolute;left:5577;top:-462;width:2;height:133" coordorigin="5577,-462" coordsize="2,133">
              <v:shape style="position:absolute;left:5577;top:-462;width:2;height:133" coordorigin="5577,-462" coordsize="0,133" path="m5577,-462l5577,-329e" filled="f" stroked="t" strokeweight=".72225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9.230743pt;margin-top:-16.716549pt;width:5.91pt;height:10.913074pt;mso-position-horizontal-relative:page;mso-position-vertical-relative:paragraph;z-index:-15995" coordorigin="5585,-334" coordsize="118,218">
            <v:group style="position:absolute;left:5590;top:-329;width:2;height:81" coordorigin="5590,-329" coordsize="2,81">
              <v:shape style="position:absolute;left:5590;top:-329;width:2;height:81" coordorigin="5590,-329" coordsize="0,81" path="m5590,-329l5590,-249e" filled="f" stroked="t" strokeweight=".509023pt" strokecolor="#000000">
                <v:path arrowok="t"/>
              </v:shape>
            </v:group>
            <v:group style="position:absolute;left:5595;top:-249;width:6;height:6" coordorigin="5595,-249" coordsize="6,6">
              <v:shape style="position:absolute;left:5595;top:-249;width:6;height:6" coordorigin="5595,-249" coordsize="6,6" path="m5595,-249l5601,-243e" filled="f" stroked="t" strokeweight=".285188pt" strokecolor="#000000">
                <v:path arrowok="t"/>
              </v:shape>
            </v:group>
            <v:group style="position:absolute;left:5601;top:-242;width:3;height:2" coordorigin="5601,-242" coordsize="3,2">
              <v:shape style="position:absolute;left:5601;top:-242;width:3;height:2" coordorigin="5601,-242" coordsize="3,0" path="m5601,-242l5604,-242e" filled="f" stroked="t" strokeweight=".033441pt" strokecolor="#000000">
                <v:path arrowok="t"/>
              </v:shape>
            </v:group>
            <v:group style="position:absolute;left:5604;top:-245;width:4;height:3" coordorigin="5604,-245" coordsize="4,3">
              <v:shape style="position:absolute;left:5604;top:-245;width:4;height:3" coordorigin="5604,-245" coordsize="4,3" path="m5604,-242l5609,-245e" filled="f" stroked="t" strokeweight=".285242pt" strokecolor="#000000">
                <v:path arrowok="t"/>
              </v:shape>
            </v:group>
            <v:group style="position:absolute;left:5609;top:-247;width:2;height:2" coordorigin="5609,-247" coordsize="2,2">
              <v:shape style="position:absolute;left:5609;top:-247;width:2;height:2" coordorigin="5609,-247" coordsize="2,2" path="m5609,-245l5610,-247e" filled="f" stroked="t" strokeweight=".285133pt" strokecolor="#000000">
                <v:path arrowok="t"/>
              </v:shape>
            </v:group>
            <v:group style="position:absolute;left:5610;top:-257;width:6;height:10" coordorigin="5610,-257" coordsize="6,10">
              <v:shape style="position:absolute;left:5610;top:-257;width:6;height:10" coordorigin="5610,-257" coordsize="6,10" path="m5610,-247l5616,-257e" filled="f" stroked="t" strokeweight=".28512pt" strokecolor="#000000">
                <v:path arrowok="t"/>
              </v:shape>
            </v:group>
            <v:group style="position:absolute;left:5616;top:-259;width:3;height:2" coordorigin="5616,-259" coordsize="3,2">
              <v:shape style="position:absolute;left:5616;top:-259;width:3;height:2" coordorigin="5616,-259" coordsize="3,2" path="m5616,-257l5619,-259e" filled="f" stroked="t" strokeweight=".28525pt" strokecolor="#000000">
                <v:path arrowok="t"/>
              </v:shape>
            </v:group>
            <v:group style="position:absolute;left:5619;top:-259;width:3;height:3" coordorigin="5619,-259" coordsize="3,3">
              <v:shape style="position:absolute;left:5619;top:-259;width:3;height:3" coordorigin="5619,-259" coordsize="3,3" path="m5619,-259l5622,-256e" filled="f" stroked="t" strokeweight=".28518pt" strokecolor="#000000">
                <v:path arrowok="t"/>
              </v:shape>
            </v:group>
            <v:group style="position:absolute;left:5629;top:-256;width:2;height:85" coordorigin="5629,-256" coordsize="2,85">
              <v:shape style="position:absolute;left:5629;top:-256;width:2;height:85" coordorigin="5629,-256" coordsize="0,85" path="m5629,-256l5629,-171e" filled="f" stroked="t" strokeweight=".58394pt" strokecolor="#000000">
                <v:path arrowok="t"/>
              </v:shape>
            </v:group>
            <v:group style="position:absolute;left:5640;top:-171;width:2;height:29" coordorigin="5640,-171" coordsize="2,29">
              <v:shape style="position:absolute;left:5640;top:-171;width:2;height:29" coordorigin="5640,-171" coordsize="0,29" path="m5640,-171l5640,-142e" filled="f" stroked="t" strokeweight=".208912pt" strokecolor="#000000">
                <v:path arrowok="t"/>
              </v:shape>
            </v:group>
            <v:group style="position:absolute;left:5645;top:-142;width:3;height:2" coordorigin="5645,-142" coordsize="3,2">
              <v:shape style="position:absolute;left:5645;top:-142;width:3;height:2" coordorigin="5645,-142" coordsize="3,2" path="m5645,-142l5648,-140e" filled="f" stroked="t" strokeweight=".285223pt" strokecolor="#000000">
                <v:path arrowok="t"/>
              </v:shape>
            </v:group>
            <v:group style="position:absolute;left:5648;top:-140;width:3;height:2" coordorigin="5648,-140" coordsize="3,2">
              <v:shape style="position:absolute;left:5648;top:-140;width:3;height:2" coordorigin="5648,-140" coordsize="3,0" path="m5648,-140l5651,-140e" filled="f" stroked="t" strokeweight=".046337pt" strokecolor="#000000">
                <v:path arrowok="t"/>
              </v:shape>
            </v:group>
            <v:group style="position:absolute;left:5651;top:-142;width:2;height:2" coordorigin="5651,-142" coordsize="2,2">
              <v:shape style="position:absolute;left:5651;top:-142;width:2;height:2" coordorigin="5651,-142" coordsize="1,1" path="m5651,-141l5652,-142e" filled="f" stroked="t" strokeweight=".285206pt" strokecolor="#000000">
                <v:path arrowok="t"/>
              </v:shape>
            </v:group>
            <v:group style="position:absolute;left:5652;top:-149;width:6;height:8" coordorigin="5652,-149" coordsize="6,8">
              <v:shape style="position:absolute;left:5652;top:-149;width:6;height:8" coordorigin="5652,-149" coordsize="6,8" path="m5652,-142l5658,-149e" filled="f" stroked="t" strokeweight=".285157pt" strokecolor="#000000">
                <v:path arrowok="t"/>
              </v:shape>
            </v:group>
            <v:group style="position:absolute;left:5658;top:-151;width:2;height:2" coordorigin="5658,-151" coordsize="2,2">
              <v:shape style="position:absolute;left:5658;top:-151;width:2;height:2" coordorigin="5658,-151" coordsize="2,2" path="m5658,-149l5660,-151e" filled="f" stroked="t" strokeweight=".285162pt" strokecolor="#000000">
                <v:path arrowok="t"/>
              </v:shape>
            </v:group>
            <v:group style="position:absolute;left:5660;top:-155;width:6;height:4" coordorigin="5660,-155" coordsize="6,4">
              <v:shape style="position:absolute;left:5660;top:-155;width:6;height:4" coordorigin="5660,-155" coordsize="6,4" path="m5660,-151l5666,-155e" filled="f" stroked="t" strokeweight=".285238pt" strokecolor="#000000">
                <v:path arrowok="t"/>
              </v:shape>
            </v:group>
            <v:group style="position:absolute;left:5666;top:-156;width:2;height:2" coordorigin="5666,-156" coordsize="2,2">
              <v:shape style="position:absolute;left:5666;top:-156;width:2;height:2" coordorigin="5666,-156" coordsize="2,0" path="m5666,-156l5667,-156e" filled="f" stroked="t" strokeweight=".033441pt" strokecolor="#000000">
                <v:path arrowok="t"/>
              </v:shape>
            </v:group>
            <v:group style="position:absolute;left:5667;top:-160;width:6;height:4" coordorigin="5667,-160" coordsize="6,4">
              <v:shape style="position:absolute;left:5667;top:-160;width:6;height:4" coordorigin="5667,-160" coordsize="6,4" path="m5667,-156l5673,-160e" filled="f" stroked="t" strokeweight=".285233pt" strokecolor="#000000">
                <v:path arrowok="t"/>
              </v:shape>
            </v:group>
            <v:group style="position:absolute;left:5673;top:-162;width:2;height:2" coordorigin="5673,-162" coordsize="2,2">
              <v:shape style="position:absolute;left:5673;top:-162;width:2;height:2" coordorigin="5673,-162" coordsize="1,2" path="m5673,-160l5675,-162e" filled="f" stroked="t" strokeweight=".285167pt" strokecolor="#000000">
                <v:path arrowok="t"/>
              </v:shape>
            </v:group>
            <v:group style="position:absolute;left:5675;top:-169;width:4;height:7" coordorigin="5675,-169" coordsize="4,7">
              <v:shape style="position:absolute;left:5675;top:-169;width:4;height:7" coordorigin="5675,-169" coordsize="4,7" path="m5675,-162l5679,-169e" filled="f" stroked="t" strokeweight=".285131pt" strokecolor="#000000">
                <v:path arrowok="t"/>
              </v:shape>
            </v:group>
            <v:group style="position:absolute;left:5679;top:-171;width:2;height:2" coordorigin="5679,-171" coordsize="2,2">
              <v:shape style="position:absolute;left:5679;top:-171;width:2;height:2" coordorigin="5679,-171" coordsize="2,2" path="m5679,-169l5681,-171e" filled="f" stroked="t" strokeweight=".285128pt" strokecolor="#000000">
                <v:path arrowok="t"/>
              </v:shape>
            </v:group>
            <v:group style="position:absolute;left:5681;top:-175;width:4;height:4" coordorigin="5681,-175" coordsize="4,4">
              <v:shape style="position:absolute;left:5681;top:-175;width:4;height:4" coordorigin="5681,-175" coordsize="4,4" path="m5681,-171l5685,-175e" filled="f" stroked="t" strokeweight=".285204pt" strokecolor="#000000">
                <v:path arrowok="t"/>
              </v:shape>
            </v:group>
            <v:group style="position:absolute;left:5685;top:-175;width:3;height:2" coordorigin="5685,-175" coordsize="3,2">
              <v:shape style="position:absolute;left:5685;top:-175;width:3;height:2" coordorigin="5685,-175" coordsize="3,2" path="m5685,-175l5688,-174e" filled="f" stroked="t" strokeweight=".285259pt" strokecolor="#000000">
                <v:path arrowok="t"/>
              </v:shape>
            </v:group>
            <v:group style="position:absolute;left:5697;top:-174;width:2;height:52" coordorigin="5697,-174" coordsize="2,52">
              <v:shape style="position:absolute;left:5697;top:-174;width:2;height:52" coordorigin="5697,-174" coordsize="0,52" path="m5697,-174l5697,-122e" filled="f" stroked="t" strokeweight=".58395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5.273651pt;margin-top:-6.178966pt;width:.642992pt;height:1.539849pt;mso-position-horizontal-relative:page;mso-position-vertical-relative:paragraph;z-index:-15994" coordorigin="5705,-124" coordsize="13,31">
            <v:group style="position:absolute;left:5707;top:-122;width:2;height:17" coordorigin="5707,-122" coordsize="2,17">
              <v:shape style="position:absolute;left:5707;top:-122;width:2;height:17" coordorigin="5707,-122" coordsize="0,17" path="m5707,-122l5707,-105e" filled="f" stroked="t" strokeweight=".16718pt" strokecolor="#000000">
                <v:path arrowok="t"/>
              </v:shape>
            </v:group>
            <v:group style="position:absolute;left:5709;top:-105;width:6;height:9" coordorigin="5709,-105" coordsize="6,9">
              <v:shape style="position:absolute;left:5709;top:-105;width:6;height:9" coordorigin="5709,-105" coordsize="6,9" path="m5709,-105l5715,-96e" filled="f" stroked="t" strokeweight=".28513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90.95752pt;margin-top:-4.158020pt;width:3.210761pt;height:.715517pt;mso-position-horizontal-relative:page;mso-position-vertical-relative:paragraph;z-index:-15993" coordorigin="5819,-83" coordsize="64,14">
            <v:group style="position:absolute;left:5822;top:-80;width:2;height:2" coordorigin="5822,-80" coordsize="2,2">
              <v:shape style="position:absolute;left:5822;top:-80;width:2;height:2" coordorigin="5822,-80" coordsize="2,1" path="m5822,-80l5824,-79e" filled="f" stroked="t" strokeweight=".285197pt" strokecolor="#000000">
                <v:path arrowok="t"/>
              </v:shape>
            </v:group>
            <v:group style="position:absolute;left:5824;top:-79;width:6;height:3" coordorigin="5824,-79" coordsize="6,3">
              <v:shape style="position:absolute;left:5824;top:-79;width:6;height:3" coordorigin="5824,-79" coordsize="6,3" path="m5824,-79l5830,-76e" filled="f" stroked="t" strokeweight=".285261pt" strokecolor="#000000">
                <v:path arrowok="t"/>
              </v:shape>
            </v:group>
            <v:group style="position:absolute;left:5830;top:-74;width:50;height:2" coordorigin="5830,-74" coordsize="50,2">
              <v:shape style="position:absolute;left:5830;top:-74;width:50;height:2" coordorigin="5830,-74" coordsize="50,0" path="m5830,-74l5879,-74e" filled="f" stroked="t" strokeweight=".101431pt" strokecolor="#000000">
                <v:path arrowok="t"/>
              </v:shape>
            </v:group>
            <v:group style="position:absolute;left:5836;top:-74;width:3;height:2" coordorigin="5836,-74" coordsize="3,2">
              <v:shape style="position:absolute;left:5836;top:-74;width:3;height:2" coordorigin="5836,-74" coordsize="3,0" path="m5836,-73l5839,-74e" filled="f" stroked="t" strokeweight=".285327pt" strokecolor="#000000">
                <v:path arrowok="t"/>
              </v:shape>
            </v:group>
            <v:group style="position:absolute;left:5839;top:-74;width:3;height:2" coordorigin="5839,-74" coordsize="3,2">
              <v:shape style="position:absolute;left:5839;top:-74;width:3;height:2" coordorigin="5839,-74" coordsize="3,0" path="m5839,-74l5842,-74e" filled="f" stroked="t" strokeweight=".285327pt" strokecolor="#000000">
                <v:path arrowok="t"/>
              </v:shape>
            </v:group>
            <v:group style="position:absolute;left:5842;top:-74;width:6;height:2" coordorigin="5842,-74" coordsize="6,2">
              <v:shape style="position:absolute;left:5842;top:-74;width:6;height:2" coordorigin="5842,-74" coordsize="6,0" path="m5842,-74l5848,-74e" filled="f" stroked="t" strokeweight=".285329pt" strokecolor="#000000">
                <v:path arrowok="t"/>
              </v:shape>
            </v:group>
            <v:group style="position:absolute;left:5848;top:-74;width:3;height:2" coordorigin="5848,-74" coordsize="3,2">
              <v:shape style="position:absolute;left:5848;top:-74;width:3;height:2" coordorigin="5848,-74" coordsize="3,0" path="m5848,-74l5851,-74e" filled="f" stroked="t" strokeweight=".285329pt" strokecolor="#000000">
                <v:path arrowok="t"/>
              </v:shape>
            </v:group>
            <v:group style="position:absolute;left:5851;top:-77;width:2;height:6" coordorigin="5851,-77" coordsize="2,6">
              <v:shape style="position:absolute;left:5851;top:-77;width:2;height:6" coordorigin="5851,-77" coordsize="0,6" path="m5851,-77l5851,-71e" filled="f" stroked="t" strokeweight=".075025pt" strokecolor="#000000">
                <v:path arrowok="t"/>
              </v:shape>
            </v:group>
            <v:group style="position:absolute;left:5852;top:-74;width:6;height:2" coordorigin="5852,-74" coordsize="6,2">
              <v:shape style="position:absolute;left:5852;top:-74;width:6;height:2" coordorigin="5852,-74" coordsize="6,0" path="m5852,-74l5858,-74e" filled="f" stroked="t" strokeweight=".285327pt" strokecolor="#000000">
                <v:path arrowok="t"/>
              </v:shape>
            </v:group>
            <v:group style="position:absolute;left:5864;top:-76;width:3;height:2" coordorigin="5864,-76" coordsize="3,2">
              <v:shape style="position:absolute;left:5864;top:-76;width:3;height:2" coordorigin="5864,-76" coordsize="3,0" path="m5864,-76l5867,-76e" filled="f" stroked="t" strokeweight=".285326pt" strokecolor="#000000">
                <v:path arrowok="t"/>
              </v:shape>
            </v:group>
            <v:group style="position:absolute;left:5874;top:-77;width:2;height:6" coordorigin="5874,-77" coordsize="2,6">
              <v:shape style="position:absolute;left:5874;top:-77;width:2;height:6" coordorigin="5874,-77" coordsize="0,6" path="m5874,-77l5874,-72e" filled="f" stroked="t" strokeweight=".075025pt" strokecolor="#000000">
                <v:path arrowok="t"/>
              </v:shape>
            </v:group>
            <v:group style="position:absolute;left:5879;top:-73;width:2;height:2" coordorigin="5879,-73" coordsize="2,2">
              <v:shape style="position:absolute;left:5879;top:-73;width:2;height:2" coordorigin="5879,-73" coordsize="2,1" path="m5879,-73l5881,-72e" filled="f" stroked="t" strokeweight=".28525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93.938293pt;margin-top:-3.605733pt;width:3.380434pt;height:.534012pt;mso-position-horizontal-relative:page;mso-position-vertical-relative:paragraph;z-index:-15992" coordorigin="5879,-72" coordsize="68,11">
            <v:group style="position:absolute;left:5881;top:-69;width:57;height:2" coordorigin="5881,-69" coordsize="57,2">
              <v:shape style="position:absolute;left:5881;top:-69;width:57;height:2" coordorigin="5881,-69" coordsize="57,0" path="m5881,-69l5938,-69e" filled="f" stroked="t" strokeweight=".17473pt" strokecolor="#000000">
                <v:path arrowok="t"/>
              </v:shape>
            </v:group>
            <v:group style="position:absolute;left:5896;top:-67;width:6;height:2" coordorigin="5896,-67" coordsize="6,2">
              <v:shape style="position:absolute;left:5896;top:-67;width:6;height:2" coordorigin="5896,-67" coordsize="6,0" path="m5896,-67l5902,-67e" filled="f" stroked="t" strokeweight=".285329pt" strokecolor="#000000">
                <v:path arrowok="t"/>
              </v:shape>
            </v:group>
            <v:group style="position:absolute;left:5902;top:-70;width:2;height:6" coordorigin="5902,-70" coordsize="2,6">
              <v:shape style="position:absolute;left:5902;top:-70;width:2;height:6" coordorigin="5902,-70" coordsize="0,6" path="m5902,-70l5902,-64e" filled="f" stroked="t" strokeweight=".075025pt" strokecolor="#000000">
                <v:path arrowok="t"/>
              </v:shape>
            </v:group>
            <v:group style="position:absolute;left:5903;top:-67;width:4;height:2" coordorigin="5903,-67" coordsize="4,2">
              <v:shape style="position:absolute;left:5903;top:-67;width:4;height:2" coordorigin="5903,-67" coordsize="4,0" path="m5903,-67l5908,-67e" filled="f" stroked="t" strokeweight=".285327pt" strokecolor="#000000">
                <v:path arrowok="t"/>
              </v:shape>
            </v:group>
            <v:group style="position:absolute;left:5908;top:-67;width:2;height:2" coordorigin="5908,-67" coordsize="2,2">
              <v:shape style="position:absolute;left:5908;top:-67;width:2;height:2" coordorigin="5908,-67" coordsize="2,0" path="m5908,-67l5909,-67e" filled="f" stroked="t" strokeweight=".013011pt" strokecolor="#000000">
                <v:path arrowok="t"/>
              </v:shape>
            </v:group>
            <v:group style="position:absolute;left:5914;top:-68;width:6;height:2" coordorigin="5914,-68" coordsize="6,2">
              <v:shape style="position:absolute;left:5914;top:-68;width:6;height:2" coordorigin="5914,-68" coordsize="6,0" path="m5914,-68l5920,-68e" filled="f" stroked="t" strokeweight=".285329pt" strokecolor="#000000">
                <v:path arrowok="t"/>
              </v:shape>
            </v:group>
            <v:group style="position:absolute;left:5931;top:-71;width:2;height:6" coordorigin="5931,-71" coordsize="2,6">
              <v:shape style="position:absolute;left:5931;top:-71;width:2;height:6" coordorigin="5931,-71" coordsize="0,6" path="m5931,-71l5931,-66e" filled="f" stroked="t" strokeweight=".075025pt" strokecolor="#000000">
                <v:path arrowok="t"/>
              </v:shape>
            </v:group>
            <v:group style="position:absolute;left:5932;top:-68;width:4;height:2" coordorigin="5932,-68" coordsize="4,2">
              <v:shape style="position:absolute;left:5932;top:-68;width:4;height:2" coordorigin="5932,-68" coordsize="4,0" path="m5932,-68l5936,-68e" filled="f" stroked="t" strokeweight=".285326pt" strokecolor="#000000">
                <v:path arrowok="t"/>
              </v:shape>
            </v:group>
            <v:group style="position:absolute;left:5938;top:-67;width:6;height:3" coordorigin="5938,-67" coordsize="6,3">
              <v:shape style="position:absolute;left:5938;top:-67;width:6;height:3" coordorigin="5938,-67" coordsize="6,3" path="m5938,-67l5944,-64e" filled="f" stroked="t" strokeweight=".28526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97.038208pt;margin-top:-3.449969pt;width:65.606666pt;height:.843385pt;mso-position-horizontal-relative:page;mso-position-vertical-relative:paragraph;z-index:-15991" coordorigin="5941,-69" coordsize="1312,17">
            <v:group style="position:absolute;left:5944;top:-61;width:72;height:2" coordorigin="5944,-61" coordsize="72,2">
              <v:shape style="position:absolute;left:5944;top:-61;width:72;height:2" coordorigin="5944,-61" coordsize="72,0" path="m5944,-61l6016,-61e" filled="f" stroked="t" strokeweight=".275997pt" strokecolor="#000000">
                <v:path arrowok="t"/>
              </v:shape>
            </v:group>
            <v:group style="position:absolute;left:5956;top:-61;width:6;height:2" coordorigin="5956,-61" coordsize="6,2">
              <v:shape style="position:absolute;left:5956;top:-61;width:6;height:2" coordorigin="5956,-61" coordsize="6,1" path="m5956,-61l5962,-61e" filled="f" stroked="t" strokeweight=".285327pt" strokecolor="#000000">
                <v:path arrowok="t"/>
              </v:shape>
            </v:group>
            <v:group style="position:absolute;left:5962;top:-61;width:3;height:2" coordorigin="5962,-61" coordsize="3,2">
              <v:shape style="position:absolute;left:5962;top:-61;width:3;height:2" coordorigin="5962,-61" coordsize="3,0" path="m5962,-61l5965,-61e" filled="f" stroked="t" strokeweight=".285329pt" strokecolor="#000000">
                <v:path arrowok="t"/>
              </v:shape>
            </v:group>
            <v:group style="position:absolute;left:5965;top:-61;width:3;height:2" coordorigin="5965,-61" coordsize="3,2">
              <v:shape style="position:absolute;left:5965;top:-61;width:3;height:2" coordorigin="5965,-61" coordsize="3,0" path="m5965,-61l5968,-61e" filled="f" stroked="t" strokeweight=".285329pt" strokecolor="#000000">
                <v:path arrowok="t"/>
              </v:shape>
            </v:group>
            <v:group style="position:absolute;left:5968;top:-61;width:4;height:2" coordorigin="5968,-61" coordsize="4,2">
              <v:shape style="position:absolute;left:5968;top:-61;width:4;height:2" coordorigin="5968,-61" coordsize="4,0" path="m5968,-61l5972,-61e" filled="f" stroked="t" strokeweight=".285328pt" strokecolor="#000000">
                <v:path arrowok="t"/>
              </v:shape>
            </v:group>
            <v:group style="position:absolute;left:5973;top:-64;width:2;height:6" coordorigin="5973,-64" coordsize="2,6">
              <v:shape style="position:absolute;left:5973;top:-64;width:2;height:6" coordorigin="5973,-64" coordsize="0,6" path="m5973,-64l5973,-58e" filled="f" stroked="t" strokeweight=".075025pt" strokecolor="#000000">
                <v:path arrowok="t"/>
              </v:shape>
            </v:group>
            <v:group style="position:absolute;left:5974;top:-62;width:6;height:2" coordorigin="5974,-62" coordsize="6,2">
              <v:shape style="position:absolute;left:5974;top:-62;width:6;height:2" coordorigin="5974,-62" coordsize="6,0" path="m5974,-61l5980,-62e" filled="f" stroked="t" strokeweight=".285328pt" strokecolor="#000000">
                <v:path arrowok="t"/>
              </v:shape>
            </v:group>
            <v:group style="position:absolute;left:5986;top:-63;width:3;height:2" coordorigin="5986,-63" coordsize="3,2">
              <v:shape style="position:absolute;left:5986;top:-63;width:3;height:2" coordorigin="5986,-63" coordsize="3,0" path="m5986,-63l5989,-62e" filled="f" stroked="t" strokeweight=".285327pt" strokecolor="#000000">
                <v:path arrowok="t"/>
              </v:shape>
            </v:group>
            <v:group style="position:absolute;left:5989;top:-62;width:3;height:2" coordorigin="5989,-62" coordsize="3,2">
              <v:shape style="position:absolute;left:5989;top:-62;width:3;height:2" coordorigin="5989,-62" coordsize="3,0" path="m5989,-62l5992,-62e" filled="f" stroked="t" strokeweight=".285327pt" strokecolor="#000000">
                <v:path arrowok="t"/>
              </v:shape>
            </v:group>
            <v:group style="position:absolute;left:5992;top:-62;width:3;height:2" coordorigin="5992,-62" coordsize="3,2">
              <v:shape style="position:absolute;left:5992;top:-62;width:3;height:2" coordorigin="5992,-62" coordsize="3,0" path="m5992,-62l5995,-62e" filled="f" stroked="t" strokeweight=".285326pt" strokecolor="#000000">
                <v:path arrowok="t"/>
              </v:shape>
            </v:group>
            <v:group style="position:absolute;left:6016;top:-61;width:2;height:6" coordorigin="6016,-61" coordsize="2,6">
              <v:shape style="position:absolute;left:6016;top:-61;width:2;height:6" coordorigin="6016,-61" coordsize="0,6" path="m6016,-61l6016,-55e" filled="f" stroked="t" strokeweight=".075025pt" strokecolor="#000000">
                <v:path arrowok="t"/>
              </v:shape>
            </v:group>
            <v:group style="position:absolute;left:6017;top:-58;width:4;height:2" coordorigin="6017,-58" coordsize="4,2">
              <v:shape style="position:absolute;left:6017;top:-58;width:4;height:2" coordorigin="6017,-58" coordsize="4,0" path="m6017,-58l6022,-58e" filled="f" stroked="t" strokeweight=".285329pt" strokecolor="#000000">
                <v:path arrowok="t"/>
              </v:shape>
            </v:group>
            <v:group style="position:absolute;left:6022;top:-61;width:2;height:6" coordorigin="6022,-61" coordsize="2,6">
              <v:shape style="position:absolute;left:6022;top:-61;width:2;height:6" coordorigin="6022,-61" coordsize="0,6" path="m6022,-61l6022,-55e" filled="f" stroked="t" strokeweight=".075025pt" strokecolor="#000000">
                <v:path arrowok="t"/>
              </v:shape>
            </v:group>
            <v:group style="position:absolute;left:6034;top:-58;width:6;height:2" coordorigin="6034,-58" coordsize="6,2">
              <v:shape style="position:absolute;left:6034;top:-58;width:6;height:2" coordorigin="6034,-58" coordsize="6,0" path="m6034,-58l6040,-58e" filled="f" stroked="t" strokeweight=".285328pt" strokecolor="#000000">
                <v:path arrowok="t"/>
              </v:shape>
            </v:group>
            <v:group style="position:absolute;left:6040;top:-58;width:4;height:2" coordorigin="6040,-58" coordsize="4,2">
              <v:shape style="position:absolute;left:6040;top:-58;width:4;height:2" coordorigin="6040,-58" coordsize="4,0" path="m6040,-58l6044,-58e" filled="f" stroked="t" strokeweight=".285328pt" strokecolor="#000000">
                <v:path arrowok="t"/>
              </v:shape>
            </v:group>
            <v:group style="position:absolute;left:6045;top:-61;width:2;height:6" coordorigin="6045,-61" coordsize="2,6">
              <v:shape style="position:absolute;left:6045;top:-61;width:2;height:6" coordorigin="6045,-61" coordsize="0,6" path="m6045,-61l6045,-55e" filled="f" stroked="t" strokeweight=".075025pt" strokecolor="#000000">
                <v:path arrowok="t"/>
              </v:shape>
            </v:group>
            <v:group style="position:absolute;left:6052;top:-57;width:6;height:2" coordorigin="6052,-57" coordsize="6,2">
              <v:shape style="position:absolute;left:6052;top:-57;width:6;height:2" coordorigin="6052,-57" coordsize="6,0" path="m6052,-57l6058,-57e" filled="f" stroked="t" strokeweight=".285329pt" strokecolor="#000000">
                <v:path arrowok="t"/>
              </v:shape>
            </v:group>
            <v:group style="position:absolute;left:6064;top:-56;width:6;height:2" coordorigin="6064,-56" coordsize="6,2">
              <v:shape style="position:absolute;left:6064;top:-56;width:6;height:2" coordorigin="6064,-56" coordsize="6,0" path="m6064,-56l6070,-56e" filled="f" stroked="t" strokeweight=".285329pt" strokecolor="#000000">
                <v:path arrowok="t"/>
              </v:shape>
            </v:group>
            <v:group style="position:absolute;left:6070;top:-56;width:3;height:2" coordorigin="6070,-56" coordsize="3,2">
              <v:shape style="position:absolute;left:6070;top:-56;width:3;height:2" coordorigin="6070,-56" coordsize="3,0" path="m6070,-56l6073,-56e" filled="f" stroked="t" strokeweight=".285327pt" strokecolor="#000000">
                <v:path arrowok="t"/>
              </v:shape>
            </v:group>
            <v:group style="position:absolute;left:6073;top:-56;width:3;height:2" coordorigin="6073,-56" coordsize="3,2">
              <v:shape style="position:absolute;left:6073;top:-56;width:3;height:2" coordorigin="6073,-56" coordsize="3,0" path="m6073,-56l6076,-55e" filled="f" stroked="t" strokeweight=".285327pt" strokecolor="#000000">
                <v:path arrowok="t"/>
              </v:shape>
            </v:group>
            <v:group style="position:absolute;left:6076;top:-56;width:3;height:2" coordorigin="6076,-56" coordsize="3,2">
              <v:shape style="position:absolute;left:6076;top:-56;width:3;height:2" coordorigin="6076,-56" coordsize="3,0" path="m6076,-55l6079,-56e" filled="f" stroked="t" strokeweight=".285326pt" strokecolor="#000000">
                <v:path arrowok="t"/>
              </v:shape>
            </v:group>
            <v:group style="position:absolute;left:6079;top:-59;width:2;height:6" coordorigin="6079,-59" coordsize="2,6">
              <v:shape style="position:absolute;left:6079;top:-59;width:2;height:6" coordorigin="6079,-59" coordsize="0,6" path="m6079,-59l6079,-53e" filled="f" stroked="t" strokeweight=".075025pt" strokecolor="#000000">
                <v:path arrowok="t"/>
              </v:shape>
            </v:group>
            <v:group style="position:absolute;left:6080;top:-56;width:6;height:2" coordorigin="6080,-56" coordsize="6,2">
              <v:shape style="position:absolute;left:6080;top:-56;width:6;height:2" coordorigin="6080,-56" coordsize="6,0" path="m6080,-56l6086,-56e" filled="f" stroked="t" strokeweight=".285329pt" strokecolor="#000000">
                <v:path arrowok="t"/>
              </v:shape>
            </v:group>
            <v:group style="position:absolute;left:6087;top:-59;width:2;height:6" coordorigin="6087,-59" coordsize="2,6">
              <v:shape style="position:absolute;left:6087;top:-59;width:2;height:6" coordorigin="6087,-59" coordsize="0,6" path="m6087,-59l6087,-53e" filled="f" stroked="t" strokeweight=".075025pt" strokecolor="#000000">
                <v:path arrowok="t"/>
              </v:shape>
            </v:group>
            <v:group style="position:absolute;left:6094;top:-60;width:2;height:6" coordorigin="6094,-60" coordsize="2,6">
              <v:shape style="position:absolute;left:6094;top:-60;width:2;height:6" coordorigin="6094,-60" coordsize="0,6" path="m6094,-60l6094,-54e" filled="f" stroked="t" strokeweight=".075025pt" strokecolor="#000000">
                <v:path arrowok="t"/>
              </v:shape>
            </v:group>
            <v:group style="position:absolute;left:6095;top:-57;width:4;height:2" coordorigin="6095,-57" coordsize="4,2">
              <v:shape style="position:absolute;left:6095;top:-57;width:4;height:2" coordorigin="6095,-57" coordsize="4,0" path="m6095,-57l6100,-57e" filled="f" stroked="t" strokeweight=".285328pt" strokecolor="#000000">
                <v:path arrowok="t"/>
              </v:shape>
            </v:group>
            <v:group style="position:absolute;left:6106;top:-57;width:6;height:2" coordorigin="6106,-57" coordsize="6,2">
              <v:shape style="position:absolute;left:6106;top:-57;width:6;height:2" coordorigin="6106,-57" coordsize="6,0" path="m6106,-57l6112,-57e" filled="f" stroked="t" strokeweight=".285329pt" strokecolor="#000000">
                <v:path arrowok="t"/>
              </v:shape>
            </v:group>
            <v:group style="position:absolute;left:6124;top:-58;width:6;height:2" coordorigin="6124,-58" coordsize="6,2">
              <v:shape style="position:absolute;left:6124;top:-58;width:6;height:2" coordorigin="6124,-58" coordsize="6,1" path="m6124,-57l6130,-58e" filled="f" stroked="t" strokeweight=".285327pt" strokecolor="#000000">
                <v:path arrowok="t"/>
              </v:shape>
            </v:group>
            <v:group style="position:absolute;left:6130;top:-58;width:3;height:2" coordorigin="6130,-58" coordsize="3,2">
              <v:shape style="position:absolute;left:6130;top:-58;width:3;height:2" coordorigin="6130,-58" coordsize="3,0" path="m6130,-58l6133,-58e" filled="f" stroked="t" strokeweight=".285329pt" strokecolor="#000000">
                <v:path arrowok="t"/>
              </v:shape>
            </v:group>
            <v:group style="position:absolute;left:6133;top:-58;width:4;height:2" coordorigin="6133,-58" coordsize="4,2">
              <v:shape style="position:absolute;left:6133;top:-58;width:4;height:2" coordorigin="6133,-58" coordsize="4,0" path="m6133,-58l6137,-58e" filled="f" stroked="t" strokeweight=".285326pt" strokecolor="#000000">
                <v:path arrowok="t"/>
              </v:shape>
            </v:group>
            <v:group style="position:absolute;left:6143;top:-58;width:4;height:2" coordorigin="6143,-58" coordsize="4,2">
              <v:shape style="position:absolute;left:6143;top:-58;width:4;height:2" coordorigin="6143,-58" coordsize="4,0" path="m6143,-58l6148,-57e" filled="f" stroked="t" strokeweight=".285327pt" strokecolor="#000000">
                <v:path arrowok="t"/>
              </v:shape>
            </v:group>
            <v:group style="position:absolute;left:6151;top:-58;width:3;height:2" coordorigin="6151,-58" coordsize="3,2">
              <v:shape style="position:absolute;left:6151;top:-58;width:3;height:2" coordorigin="6151,-58" coordsize="3,0" path="m6151,-58l6154,-58e" filled="f" stroked="t" strokeweight=".285329pt" strokecolor="#000000">
                <v:path arrowok="t"/>
              </v:shape>
            </v:group>
            <v:group style="position:absolute;left:6159;top:-60;width:2;height:6" coordorigin="6159,-60" coordsize="2,6">
              <v:shape style="position:absolute;left:6159;top:-60;width:2;height:6" coordorigin="6159,-60" coordsize="0,6" path="m6159,-60l6159,-54e" filled="f" stroked="t" strokeweight=".075025pt" strokecolor="#000000">
                <v:path arrowok="t"/>
              </v:shape>
            </v:group>
            <v:group style="position:absolute;left:6160;top:-58;width:3;height:2" coordorigin="6160,-58" coordsize="3,2">
              <v:shape style="position:absolute;left:6160;top:-58;width:3;height:2" coordorigin="6160,-58" coordsize="3,0" path="m6160,-57l6163,-58e" filled="f" stroked="t" strokeweight=".285326pt" strokecolor="#000000">
                <v:path arrowok="t"/>
              </v:shape>
            </v:group>
            <v:group style="position:absolute;left:6163;top:-57;width:4;height:2" coordorigin="6163,-57" coordsize="4,2">
              <v:shape style="position:absolute;left:6163;top:-57;width:4;height:2" coordorigin="6163,-57" coordsize="4,0" path="m6163,-57l6167,-57e" filled="f" stroked="t" strokeweight=".285327pt" strokecolor="#000000">
                <v:path arrowok="t"/>
              </v:shape>
            </v:group>
            <v:group style="position:absolute;left:6172;top:-59;width:2;height:6" coordorigin="6172,-59" coordsize="2,6">
              <v:shape style="position:absolute;left:6172;top:-59;width:2;height:6" coordorigin="6172,-59" coordsize="0,6" path="m6172,-59l6172,-53e" filled="f" stroked="t" strokeweight=".075025pt" strokecolor="#000000">
                <v:path arrowok="t"/>
              </v:shape>
            </v:group>
            <v:group style="position:absolute;left:6173;top:-56;width:6;height:2" coordorigin="6173,-56" coordsize="6,2">
              <v:shape style="position:absolute;left:6173;top:-56;width:6;height:2" coordorigin="6173,-56" coordsize="6,0" path="m6173,-56l6179,-56e" filled="f" stroked="t" strokeweight=".285328pt" strokecolor="#000000">
                <v:path arrowok="t"/>
              </v:shape>
            </v:group>
            <v:group style="position:absolute;left:6179;top:-56;width:4;height:2" coordorigin="6179,-56" coordsize="4,2">
              <v:shape style="position:absolute;left:6179;top:-56;width:4;height:2" coordorigin="6179,-56" coordsize="4,0" path="m6179,-56l6184,-55e" filled="f" stroked="t" strokeweight=".285327pt" strokecolor="#000000">
                <v:path arrowok="t"/>
              </v:shape>
            </v:group>
            <v:group style="position:absolute;left:6187;top:-56;width:3;height:2" coordorigin="6187,-56" coordsize="3,2">
              <v:shape style="position:absolute;left:6187;top:-56;width:3;height:2" coordorigin="6187,-56" coordsize="3,0" path="m6187,-56l6190,-56e" filled="f" stroked="t" strokeweight=".285329pt" strokecolor="#000000">
                <v:path arrowok="t"/>
              </v:shape>
            </v:group>
            <v:group style="position:absolute;left:6193;top:-56;width:3;height:2" coordorigin="6193,-56" coordsize="3,2">
              <v:shape style="position:absolute;left:6193;top:-56;width:3;height:2" coordorigin="6193,-56" coordsize="3,0" path="m6193,-55l6196,-56e" filled="f" stroked="t" strokeweight=".285329pt" strokecolor="#000000">
                <v:path arrowok="t"/>
              </v:shape>
            </v:group>
            <v:group style="position:absolute;left:6202;top:-57;width:6;height:2" coordorigin="6202,-57" coordsize="6,2">
              <v:shape style="position:absolute;left:6202;top:-57;width:6;height:2" coordorigin="6202,-57" coordsize="6,0" path="m6202,-57l6208,-57e" filled="f" stroked="t" strokeweight=".285329pt" strokecolor="#000000">
                <v:path arrowok="t"/>
              </v:shape>
            </v:group>
            <v:group style="position:absolute;left:6214;top:-58;width:3;height:2" coordorigin="6214,-58" coordsize="3,2">
              <v:shape style="position:absolute;left:6214;top:-58;width:3;height:2" coordorigin="6214,-58" coordsize="3,0" path="m6214,-58l6217,-58e" filled="f" stroked="t" strokeweight=".285329pt" strokecolor="#000000">
                <v:path arrowok="t"/>
              </v:shape>
            </v:group>
            <v:group style="position:absolute;left:6226;top:-59;width:4;height:2" coordorigin="6226,-59" coordsize="4,2">
              <v:shape style="position:absolute;left:6226;top:-59;width:4;height:2" coordorigin="6226,-59" coordsize="4,0" path="m6226,-59l6230,-59e" filled="f" stroked="t" strokeweight=".285329pt" strokecolor="#000000">
                <v:path arrowok="t"/>
              </v:shape>
            </v:group>
            <v:group style="position:absolute;left:6023;top:-59;width:314;height:2" coordorigin="6023,-59" coordsize="314,2">
              <v:shape style="position:absolute;left:6023;top:-59;width:314;height:2" coordorigin="6023,-59" coordsize="314,0" path="m6023,-59l6337,-59e" filled="f" stroked="t" strokeweight=".106507pt" strokecolor="#000000">
                <v:path arrowok="t"/>
              </v:shape>
            </v:group>
            <v:group style="position:absolute;left:6237;top:-63;width:2;height:6" coordorigin="6237,-63" coordsize="2,6">
              <v:shape style="position:absolute;left:6237;top:-63;width:2;height:6" coordorigin="6237,-63" coordsize="0,6" path="m6237,-63l6237,-58e" filled="f" stroked="t" strokeweight=".075025pt" strokecolor="#000000">
                <v:path arrowok="t"/>
              </v:shape>
            </v:group>
            <v:group style="position:absolute;left:6244;top:-60;width:6;height:2" coordorigin="6244,-60" coordsize="6,2">
              <v:shape style="position:absolute;left:6244;top:-60;width:6;height:2" coordorigin="6244,-60" coordsize="6,0" path="m6244,-60l6250,-60e" filled="f" stroked="t" strokeweight=".285328pt" strokecolor="#000000">
                <v:path arrowok="t"/>
              </v:shape>
            </v:group>
            <v:group style="position:absolute;left:6268;top:-60;width:3;height:2" coordorigin="6268,-60" coordsize="3,2">
              <v:shape style="position:absolute;left:6268;top:-60;width:3;height:2" coordorigin="6268,-60" coordsize="3,0" path="m6268,-59l6271,-60e" filled="f" stroked="t" strokeweight=".285327pt" strokecolor="#000000">
                <v:path arrowok="t"/>
              </v:shape>
            </v:group>
            <v:group style="position:absolute;left:6271;top:-60;width:3;height:2" coordorigin="6271,-60" coordsize="3,2">
              <v:shape style="position:absolute;left:6271;top:-60;width:3;height:2" coordorigin="6271,-60" coordsize="3,0" path="m6271,-60l6274,-60e" filled="f" stroked="t" strokeweight=".285329pt" strokecolor="#000000">
                <v:path arrowok="t"/>
              </v:shape>
            </v:group>
            <v:group style="position:absolute;left:6280;top:-61;width:2;height:6" coordorigin="6280,-61" coordsize="2,6">
              <v:shape style="position:absolute;left:6280;top:-61;width:2;height:6" coordorigin="6280,-61" coordsize="0,6" path="m6280,-61l6280,-56e" filled="f" stroked="t" strokeweight=".075025pt" strokecolor="#000000">
                <v:path arrowok="t"/>
              </v:shape>
            </v:group>
            <v:group style="position:absolute;left:6281;top:-59;width:4;height:2" coordorigin="6281,-59" coordsize="4,2">
              <v:shape style="position:absolute;left:6281;top:-59;width:4;height:2" coordorigin="6281,-59" coordsize="4,0" path="m6281,-59l6286,-59e" filled="f" stroked="t" strokeweight=".285329pt" strokecolor="#000000">
                <v:path arrowok="t"/>
              </v:shape>
            </v:group>
            <v:group style="position:absolute;left:6286;top:-61;width:2;height:6" coordorigin="6286,-61" coordsize="2,6">
              <v:shape style="position:absolute;left:6286;top:-61;width:2;height:6" coordorigin="6286,-61" coordsize="0,6" path="m6286,-61l6286,-56e" filled="f" stroked="t" strokeweight=".075025pt" strokecolor="#000000">
                <v:path arrowok="t"/>
              </v:shape>
            </v:group>
            <v:group style="position:absolute;left:6292;top:-58;width:6;height:2" coordorigin="6292,-58" coordsize="6,2">
              <v:shape style="position:absolute;left:6292;top:-58;width:6;height:2" coordorigin="6292,-58" coordsize="6,0" path="m6292,-58l6298,-58e" filled="f" stroked="t" strokeweight=".285328pt" strokecolor="#000000">
                <v:path arrowok="t"/>
              </v:shape>
            </v:group>
            <v:group style="position:absolute;left:6298;top:-58;width:3;height:2" coordorigin="6298,-58" coordsize="3,2">
              <v:shape style="position:absolute;left:6298;top:-58;width:3;height:2" coordorigin="6298,-58" coordsize="3,0" path="m6298,-58l6301,-58e" filled="f" stroked="t" strokeweight=".285326pt" strokecolor="#000000">
                <v:path arrowok="t"/>
              </v:shape>
            </v:group>
            <v:group style="position:absolute;left:6301;top:-58;width:3;height:2" coordorigin="6301,-58" coordsize="3,2">
              <v:shape style="position:absolute;left:6301;top:-58;width:3;height:2" coordorigin="6301,-58" coordsize="3,0" path="m6301,-58l6304,-58e" filled="f" stroked="t" strokeweight=".285326pt" strokecolor="#000000">
                <v:path arrowok="t"/>
              </v:shape>
            </v:group>
            <v:group style="position:absolute;left:6304;top:-58;width:4;height:2" coordorigin="6304,-58" coordsize="4,2">
              <v:shape style="position:absolute;left:6304;top:-58;width:4;height:2" coordorigin="6304,-58" coordsize="4,0" path="m6304,-58l6308,-58e" filled="f" stroked="t" strokeweight=".285327pt" strokecolor="#000000">
                <v:path arrowok="t"/>
              </v:shape>
            </v:group>
            <v:group style="position:absolute;left:6308;top:-58;width:4;height:2" coordorigin="6308,-58" coordsize="4,2">
              <v:shape style="position:absolute;left:6308;top:-58;width:4;height:2" coordorigin="6308,-58" coordsize="4,0" path="m6308,-58l6313,-58e" filled="f" stroked="t" strokeweight=".285329pt" strokecolor="#000000">
                <v:path arrowok="t"/>
              </v:shape>
            </v:group>
            <v:group style="position:absolute;left:6314;top:-61;width:2;height:6" coordorigin="6314,-61" coordsize="2,6">
              <v:shape style="position:absolute;left:6314;top:-61;width:2;height:6" coordorigin="6314,-61" coordsize="0,6" path="m6314,-61l6314,-55e" filled="f" stroked="t" strokeweight=".083614pt" strokecolor="#000000">
                <v:path arrowok="t"/>
              </v:shape>
            </v:group>
            <v:group style="position:absolute;left:6322;top:-59;width:3;height:2" coordorigin="6322,-59" coordsize="3,2">
              <v:shape style="position:absolute;left:6322;top:-59;width:3;height:2" coordorigin="6322,-59" coordsize="3,0" path="m6322,-59l6325,-59e" filled="f" stroked="t" strokeweight=".285327pt" strokecolor="#000000">
                <v:path arrowok="t"/>
              </v:shape>
            </v:group>
            <v:group style="position:absolute;left:6337;top:-64;width:2;height:6" coordorigin="6337,-64" coordsize="2,6">
              <v:shape style="position:absolute;left:6337;top:-64;width:2;height:6" coordorigin="6337,-64" coordsize="0,6" path="m6337,-64l6337,-58e" filled="f" stroked="t" strokeweight=".075025pt" strokecolor="#000000">
                <v:path arrowok="t"/>
              </v:shape>
            </v:group>
            <v:group style="position:absolute;left:6338;top:-63;width:48;height:2" coordorigin="6338,-63" coordsize="48,2">
              <v:shape style="position:absolute;left:6338;top:-63;width:48;height:2" coordorigin="6338,-63" coordsize="48,0" path="m6338,-63l6386,-63e" filled="f" stroked="t" strokeweight=".146962pt" strokecolor="#000000">
                <v:path arrowok="t"/>
              </v:shape>
            </v:group>
            <v:group style="position:absolute;left:6351;top:-67;width:2;height:6" coordorigin="6351,-67" coordsize="2,6">
              <v:shape style="position:absolute;left:6351;top:-67;width:2;height:6" coordorigin="6351,-67" coordsize="0,6" path="m6351,-67l6351,-61e" filled="f" stroked="t" strokeweight=".075025pt" strokecolor="#000000">
                <v:path arrowok="t"/>
              </v:shape>
            </v:group>
            <v:group style="position:absolute;left:6358;top:-67;width:2;height:6" coordorigin="6358,-67" coordsize="2,6">
              <v:shape style="position:absolute;left:6358;top:-67;width:2;height:6" coordorigin="6358,-67" coordsize="0,6" path="m6358,-67l6358,-62e" filled="f" stroked="t" strokeweight=".075025pt" strokecolor="#000000">
                <v:path arrowok="t"/>
              </v:shape>
            </v:group>
            <v:group style="position:absolute;left:6359;top:-65;width:6;height:2" coordorigin="6359,-65" coordsize="6,2">
              <v:shape style="position:absolute;left:6359;top:-65;width:6;height:2" coordorigin="6359,-65" coordsize="6,1" path="m6359,-65l6365,-64e" filled="f" stroked="t" strokeweight=".285326pt" strokecolor="#000000">
                <v:path arrowok="t"/>
              </v:shape>
            </v:group>
            <v:group style="position:absolute;left:6366;top:-67;width:2;height:6" coordorigin="6366,-67" coordsize="2,6">
              <v:shape style="position:absolute;left:6366;top:-67;width:2;height:6" coordorigin="6366,-67" coordsize="0,6" path="m6366,-67l6366,-61e" filled="f" stroked="t" strokeweight=".075025pt" strokecolor="#000000">
                <v:path arrowok="t"/>
              </v:shape>
            </v:group>
            <v:group style="position:absolute;left:6376;top:-62;width:4;height:2" coordorigin="6376,-62" coordsize="4,2">
              <v:shape style="position:absolute;left:6376;top:-62;width:4;height:2" coordorigin="6376,-62" coordsize="4,0" path="m6376,-62l6380,-62e" filled="f" stroked="t" strokeweight=".285329pt" strokecolor="#000000">
                <v:path arrowok="t"/>
              </v:shape>
            </v:group>
            <v:group style="position:absolute;left:6386;top:-61;width:4;height:2" coordorigin="6386,-61" coordsize="4,2">
              <v:shape style="position:absolute;left:6386;top:-61;width:4;height:2" coordorigin="6386,-61" coordsize="4,0" path="m6386,-61l6391,-61e" filled="f" stroked="t" strokeweight=".285329pt" strokecolor="#000000">
                <v:path arrowok="t"/>
              </v:shape>
            </v:group>
            <v:group style="position:absolute;left:6391;top:-61;width:3;height:2" coordorigin="6391,-61" coordsize="3,2">
              <v:shape style="position:absolute;left:6391;top:-61;width:3;height:2" coordorigin="6391,-61" coordsize="3,0" path="m6391,-61l6394,-60e" filled="f" stroked="t" strokeweight=".285326pt" strokecolor="#000000">
                <v:path arrowok="t"/>
              </v:shape>
            </v:group>
            <v:group style="position:absolute;left:6400;top:-60;width:3;height:2" coordorigin="6400,-60" coordsize="3,2">
              <v:shape style="position:absolute;left:6400;top:-60;width:3;height:2" coordorigin="6400,-60" coordsize="3,0" path="m6400,-59l6403,-60e" filled="f" stroked="t" strokeweight=".285327pt" strokecolor="#000000">
                <v:path arrowok="t"/>
              </v:shape>
            </v:group>
            <v:group style="position:absolute;left:6403;top:-60;width:4;height:2" coordorigin="6403,-60" coordsize="4,2">
              <v:shape style="position:absolute;left:6403;top:-60;width:4;height:2" coordorigin="6403,-60" coordsize="4,0" path="m6403,-60l6407,-59e" filled="f" stroked="t" strokeweight=".285327pt" strokecolor="#000000">
                <v:path arrowok="t"/>
              </v:shape>
            </v:group>
            <v:group style="position:absolute;left:6409;top:-60;width:6;height:2" coordorigin="6409,-60" coordsize="6,2">
              <v:shape style="position:absolute;left:6409;top:-60;width:6;height:2" coordorigin="6409,-60" coordsize="6,1" path="m6409,-59l6415,-60e" filled="f" stroked="t" strokeweight=".285327pt" strokecolor="#000000">
                <v:path arrowok="t"/>
              </v:shape>
            </v:group>
            <v:group style="position:absolute;left:6415;top:-60;width:3;height:2" coordorigin="6415,-60" coordsize="3,2">
              <v:shape style="position:absolute;left:6415;top:-60;width:3;height:2" coordorigin="6415,-60" coordsize="3,0" path="m6415,-60l6418,-60e" filled="f" stroked="t" strokeweight=".285328pt" strokecolor="#000000">
                <v:path arrowok="t"/>
              </v:shape>
            </v:group>
            <v:group style="position:absolute;left:6423;top:-62;width:2;height:6" coordorigin="6423,-62" coordsize="2,6">
              <v:shape style="position:absolute;left:6423;top:-62;width:2;height:6" coordorigin="6423,-62" coordsize="0,6" path="m6423,-62l6423,-56e" filled="f" stroked="t" strokeweight=".075025pt" strokecolor="#000000">
                <v:path arrowok="t"/>
              </v:shape>
            </v:group>
            <v:group style="position:absolute;left:6427;top:-60;width:3;height:2" coordorigin="6427,-60" coordsize="3,2">
              <v:shape style="position:absolute;left:6427;top:-60;width:3;height:2" coordorigin="6427,-60" coordsize="3,0" path="m6427,-60l6430,-60e" filled="f" stroked="t" strokeweight=".285329pt" strokecolor="#000000">
                <v:path arrowok="t"/>
              </v:shape>
            </v:group>
            <v:group style="position:absolute;left:6433;top:-60;width:4;height:2" coordorigin="6433,-60" coordsize="4,2">
              <v:shape style="position:absolute;left:6433;top:-60;width:4;height:2" coordorigin="6433,-60" coordsize="4,0" path="m6433,-59l6437,-60e" filled="f" stroked="t" strokeweight=".285326pt" strokecolor="#000000">
                <v:path arrowok="t"/>
              </v:shape>
            </v:group>
            <v:group style="position:absolute;left:6442;top:-60;width:3;height:2" coordorigin="6442,-60" coordsize="3,2">
              <v:shape style="position:absolute;left:6442;top:-60;width:3;height:2" coordorigin="6442,-60" coordsize="3,0" path="m6442,-60l6445,-60e" filled="f" stroked="t" strokeweight=".285326pt" strokecolor="#000000">
                <v:path arrowok="t"/>
              </v:shape>
            </v:group>
            <v:group style="position:absolute;left:6445;top:-60;width:6;height:2" coordorigin="6445,-60" coordsize="6,2">
              <v:shape style="position:absolute;left:6445;top:-60;width:6;height:2" coordorigin="6445,-60" coordsize="6,1" path="m6445,-60l6451,-60e" filled="f" stroked="t" strokeweight=".285326pt" strokecolor="#000000">
                <v:path arrowok="t"/>
              </v:shape>
            </v:group>
            <v:group style="position:absolute;left:6451;top:-61;width:3;height:2" coordorigin="6451,-61" coordsize="3,2">
              <v:shape style="position:absolute;left:6451;top:-61;width:3;height:2" coordorigin="6451,-61" coordsize="3,0" path="m6451,-60l6454,-61e" filled="f" stroked="t" strokeweight=".285329pt" strokecolor="#000000">
                <v:path arrowok="t"/>
              </v:shape>
            </v:group>
            <v:group style="position:absolute;left:6454;top:-61;width:3;height:2" coordorigin="6454,-61" coordsize="3,2">
              <v:shape style="position:absolute;left:6454;top:-61;width:3;height:2" coordorigin="6454,-61" coordsize="3,0" path="m6454,-61l6457,-60e" filled="f" stroked="t" strokeweight=".285327pt" strokecolor="#000000">
                <v:path arrowok="t"/>
              </v:shape>
            </v:group>
            <v:group style="position:absolute;left:6457;top:-63;width:2;height:6" coordorigin="6457,-63" coordsize="2,6">
              <v:shape style="position:absolute;left:6457;top:-63;width:2;height:6" coordorigin="6457,-63" coordsize="0,6" path="m6457,-63l6457,-58e" filled="f" stroked="t" strokeweight=".074911pt" strokecolor="#000000">
                <v:path arrowok="t"/>
              </v:shape>
            </v:group>
            <v:group style="position:absolute;left:6466;top:-62;width:3;height:2" coordorigin="6466,-62" coordsize="3,2">
              <v:shape style="position:absolute;left:6466;top:-62;width:3;height:2" coordorigin="6466,-62" coordsize="3,0" path="m6466,-62l6469,-62e" filled="f" stroked="t" strokeweight=".285329pt" strokecolor="#000000">
                <v:path arrowok="t"/>
              </v:shape>
            </v:group>
            <v:group style="position:absolute;left:6469;top:-62;width:4;height:2" coordorigin="6469,-62" coordsize="4,2">
              <v:shape style="position:absolute;left:6469;top:-62;width:4;height:2" coordorigin="6469,-62" coordsize="4,0" path="m6469,-62l6473,-62e" filled="f" stroked="t" strokeweight=".285326pt" strokecolor="#000000">
                <v:path arrowok="t"/>
              </v:shape>
            </v:group>
            <v:group style="position:absolute;left:6394;top:-61;width:221;height:2" coordorigin="6394,-61" coordsize="221,2">
              <v:shape style="position:absolute;left:6394;top:-61;width:221;height:2" coordorigin="6394,-61" coordsize="221,0" path="m6394,-61l6614,-61e" filled="f" stroked="t" strokeweight=".186687pt" strokecolor="#000000">
                <v:path arrowok="t"/>
              </v:shape>
            </v:group>
            <v:group style="position:absolute;left:6484;top:-62;width:3;height:2" coordorigin="6484,-62" coordsize="3,2">
              <v:shape style="position:absolute;left:6484;top:-62;width:3;height:2" coordorigin="6484,-62" coordsize="3,0" path="m6484,-62l6487,-62e" filled="f" stroked="t" strokeweight=".285327pt" strokecolor="#000000">
                <v:path arrowok="t"/>
              </v:shape>
            </v:group>
            <v:group style="position:absolute;left:6508;top:-61;width:2;height:6" coordorigin="6508,-61" coordsize="2,6">
              <v:shape style="position:absolute;left:6508;top:-61;width:2;height:6" coordorigin="6508,-61" coordsize="0,6" path="m6508,-61l6508,-55e" filled="f" stroked="t" strokeweight=".075025pt" strokecolor="#000000">
                <v:path arrowok="t"/>
              </v:shape>
            </v:group>
            <v:group style="position:absolute;left:6509;top:-58;width:4;height:2" coordorigin="6509,-58" coordsize="4,2">
              <v:shape style="position:absolute;left:6509;top:-58;width:4;height:2" coordorigin="6509,-58" coordsize="4,0" path="m6509,-58l6514,-58e" filled="f" stroked="t" strokeweight=".285327pt" strokecolor="#000000">
                <v:path arrowok="t"/>
              </v:shape>
            </v:group>
            <v:group style="position:absolute;left:6514;top:-58;width:6;height:2" coordorigin="6514,-58" coordsize="6,2">
              <v:shape style="position:absolute;left:6514;top:-58;width:6;height:2" coordorigin="6514,-58" coordsize="6,1" path="m6514,-58l6520,-57e" filled="f" stroked="t" strokeweight=".285326pt" strokecolor="#000000">
                <v:path arrowok="t"/>
              </v:shape>
            </v:group>
            <v:group style="position:absolute;left:6520;top:-58;width:414;height:2" coordorigin="6520,-58" coordsize="414,2">
              <v:shape style="position:absolute;left:6520;top:-58;width:414;height:2" coordorigin="6520,-58" coordsize="414,0" path="m6520,-58l6934,-58e" filled="f" stroked="t" strokeweight=".235271pt" strokecolor="#000000">
                <v:path arrowok="t"/>
              </v:shape>
            </v:group>
            <v:group style="position:absolute;left:6526;top:-58;width:4;height:2" coordorigin="6526,-58" coordsize="4,2">
              <v:shape style="position:absolute;left:6526;top:-58;width:4;height:2" coordorigin="6526,-58" coordsize="4,0" path="m6526,-58l6530,-58e" filled="f" stroked="t" strokeweight=".285329pt" strokecolor="#000000">
                <v:path arrowok="t"/>
              </v:shape>
            </v:group>
            <v:group style="position:absolute;left:6537;top:-62;width:2;height:6" coordorigin="6537,-62" coordsize="2,6">
              <v:shape style="position:absolute;left:6537;top:-62;width:2;height:6" coordorigin="6537,-62" coordsize="0,6" path="m6537,-62l6537,-56e" filled="f" stroked="t" strokeweight=".075025pt" strokecolor="#000000">
                <v:path arrowok="t"/>
              </v:shape>
            </v:group>
            <v:group style="position:absolute;left:6538;top:-59;width:3;height:2" coordorigin="6538,-59" coordsize="3,2">
              <v:shape style="position:absolute;left:6538;top:-59;width:3;height:2" coordorigin="6538,-59" coordsize="3,0" path="m6538,-59l6541,-59e" filled="f" stroked="t" strokeweight=".285327pt" strokecolor="#000000">
                <v:path arrowok="t"/>
              </v:shape>
            </v:group>
            <v:group style="position:absolute;left:6541;top:-59;width:3;height:2" coordorigin="6541,-59" coordsize="3,2">
              <v:shape style="position:absolute;left:6541;top:-59;width:3;height:2" coordorigin="6541,-59" coordsize="3,0" path="m6541,-59l6544,-59e" filled="f" stroked="t" strokeweight=".285329pt" strokecolor="#000000">
                <v:path arrowok="t"/>
              </v:shape>
            </v:group>
            <v:group style="position:absolute;left:6550;top:-60;width:3;height:2" coordorigin="6550,-60" coordsize="3,2">
              <v:shape style="position:absolute;left:6550;top:-60;width:3;height:2" coordorigin="6550,-60" coordsize="3,0" path="m6550,-60l6553,-59e" filled="f" stroked="t" strokeweight=".285326pt" strokecolor="#000000">
                <v:path arrowok="t"/>
              </v:shape>
            </v:group>
            <v:group style="position:absolute;left:6553;top:-59;width:4;height:2" coordorigin="6553,-59" coordsize="4,2">
              <v:shape style="position:absolute;left:6553;top:-59;width:4;height:2" coordorigin="6553,-59" coordsize="4,0" path="m6553,-59l6557,-59e" filled="f" stroked="t" strokeweight=".285329pt" strokecolor="#000000">
                <v:path arrowok="t"/>
              </v:shape>
            </v:group>
            <v:group style="position:absolute;left:6558;top:-62;width:2;height:6" coordorigin="6558,-62" coordsize="2,6">
              <v:shape style="position:absolute;left:6558;top:-62;width:2;height:6" coordorigin="6558,-62" coordsize="0,6" path="m6558,-62l6558,-57e" filled="f" stroked="t" strokeweight=".075025pt" strokecolor="#000000">
                <v:path arrowok="t"/>
              </v:shape>
            </v:group>
            <v:group style="position:absolute;left:6565;top:-62;width:2;height:6" coordorigin="6565,-62" coordsize="2,6">
              <v:shape style="position:absolute;left:6565;top:-62;width:2;height:6" coordorigin="6565,-62" coordsize="0,6" path="m6565,-62l6565,-56e" filled="f" stroked="t" strokeweight=".075025pt" strokecolor="#000000">
                <v:path arrowok="t"/>
              </v:shape>
            </v:group>
            <v:group style="position:absolute;left:6566;top:-59;width:4;height:2" coordorigin="6566,-59" coordsize="4,2">
              <v:shape style="position:absolute;left:6566;top:-59;width:4;height:2" coordorigin="6566,-59" coordsize="4,0" path="m6566,-59l6571,-59e" filled="f" stroked="t" strokeweight=".285327pt" strokecolor="#000000">
                <v:path arrowok="t"/>
              </v:shape>
            </v:group>
            <v:group style="position:absolute;left:6571;top:-62;width:2;height:6" coordorigin="6571,-62" coordsize="2,6">
              <v:shape style="position:absolute;left:6571;top:-62;width:2;height:6" coordorigin="6571,-62" coordsize="0,6" path="m6571,-62l6571,-56e" filled="f" stroked="t" strokeweight=".075025pt" strokecolor="#000000">
                <v:path arrowok="t"/>
              </v:shape>
            </v:group>
            <v:group style="position:absolute;left:6579;top:-61;width:2;height:6" coordorigin="6579,-61" coordsize="2,6">
              <v:shape style="position:absolute;left:6579;top:-61;width:2;height:6" coordorigin="6579,-61" coordsize="0,6" path="m6579,-61l6579,-55e" filled="f" stroked="t" strokeweight=".075025pt" strokecolor="#000000">
                <v:path arrowok="t"/>
              </v:shape>
            </v:group>
            <v:group style="position:absolute;left:6584;top:-59;width:6;height:2" coordorigin="6584,-59" coordsize="6,2">
              <v:shape style="position:absolute;left:6584;top:-59;width:6;height:2" coordorigin="6584,-59" coordsize="6,1" path="m6584,-59l6590,-58e" filled="f" stroked="t" strokeweight=".285327pt" strokecolor="#000000">
                <v:path arrowok="t"/>
              </v:shape>
            </v:group>
            <v:group style="position:absolute;left:6596;top:-59;width:3;height:2" coordorigin="6596,-59" coordsize="3,2">
              <v:shape style="position:absolute;left:6596;top:-59;width:3;height:2" coordorigin="6596,-59" coordsize="3,0" path="m6596,-59l6599,-59e" filled="f" stroked="t" strokeweight=".285329pt" strokecolor="#000000">
                <v:path arrowok="t"/>
              </v:shape>
            </v:group>
            <v:group style="position:absolute;left:6607;top:-62;width:2;height:6" coordorigin="6607,-62" coordsize="2,6">
              <v:shape style="position:absolute;left:6607;top:-62;width:2;height:6" coordorigin="6607,-62" coordsize="0,6" path="m6607,-62l6607,-57e" filled="f" stroked="t" strokeweight=".075025pt" strokecolor="#000000">
                <v:path arrowok="t"/>
              </v:shape>
            </v:group>
            <v:group style="position:absolute;left:6615;top:-61;width:2;height:6" coordorigin="6615,-61" coordsize="2,6">
              <v:shape style="position:absolute;left:6615;top:-61;width:2;height:6" coordorigin="6615,-61" coordsize="0,6" path="m6615,-61l6615,-56e" filled="f" stroked="t" strokeweight=".075025pt" strokecolor="#000000">
                <v:path arrowok="t"/>
              </v:shape>
            </v:group>
            <v:group style="position:absolute;left:6616;top:-58;width:6;height:2" coordorigin="6616,-58" coordsize="6,2">
              <v:shape style="position:absolute;left:6616;top:-58;width:6;height:2" coordorigin="6616,-58" coordsize="6,0" path="m6616,-58l6622,-58e" filled="f" stroked="t" strokeweight=".285328pt" strokecolor="#000000">
                <v:path arrowok="t"/>
              </v:shape>
            </v:group>
            <v:group style="position:absolute;left:6628;top:-57;width:4;height:2" coordorigin="6628,-57" coordsize="4,2">
              <v:shape style="position:absolute;left:6628;top:-57;width:4;height:2" coordorigin="6628,-57" coordsize="4,0" path="m6628,-57l6632,-57e" filled="f" stroked="t" strokeweight=".285328pt" strokecolor="#000000">
                <v:path arrowok="t"/>
              </v:shape>
            </v:group>
            <v:group style="position:absolute;left:6635;top:-57;width:3;height:2" coordorigin="6635,-57" coordsize="3,2">
              <v:shape style="position:absolute;left:6635;top:-57;width:3;height:2" coordorigin="6635,-57" coordsize="3,0" path="m6635,-57l6638,-57e" filled="f" stroked="t" strokeweight=".285327pt" strokecolor="#000000">
                <v:path arrowok="t"/>
              </v:shape>
            </v:group>
            <v:group style="position:absolute;left:6643;top:-60;width:2;height:6" coordorigin="6643,-60" coordsize="2,6">
              <v:shape style="position:absolute;left:6643;top:-60;width:2;height:6" coordorigin="6643,-60" coordsize="0,6" path="m6643,-60l6643,-54e" filled="f" stroked="t" strokeweight=".075025pt" strokecolor="#000000">
                <v:path arrowok="t"/>
              </v:shape>
            </v:group>
            <v:group style="position:absolute;left:6657;top:-61;width:2;height:6" coordorigin="6657,-61" coordsize="2,6">
              <v:shape style="position:absolute;left:6657;top:-61;width:2;height:6" coordorigin="6657,-61" coordsize="0,6" path="m6657,-61l6657,-55e" filled="f" stroked="t" strokeweight=".075025pt" strokecolor="#000000">
                <v:path arrowok="t"/>
              </v:shape>
            </v:group>
            <v:group style="position:absolute;left:6693;top:-60;width:2;height:6" coordorigin="6693,-60" coordsize="2,6">
              <v:shape style="position:absolute;left:6693;top:-60;width:2;height:6" coordorigin="6693,-60" coordsize="0,6" path="m6693,-60l6693,-55e" filled="f" stroked="t" strokeweight=".075025pt" strokecolor="#000000">
                <v:path arrowok="t"/>
              </v:shape>
            </v:group>
            <v:group style="position:absolute;left:6701;top:-57;width:4;height:2" coordorigin="6701,-57" coordsize="4,2">
              <v:shape style="position:absolute;left:6701;top:-57;width:4;height:2" coordorigin="6701,-57" coordsize="4,0" path="m6701,-57l6706,-57e" filled="f" stroked="t" strokeweight=".285326pt" strokecolor="#000000">
                <v:path arrowok="t"/>
              </v:shape>
            </v:group>
            <v:group style="position:absolute;left:6715;top:-57;width:3;height:2" coordorigin="6715,-57" coordsize="3,2">
              <v:shape style="position:absolute;left:6715;top:-57;width:3;height:2" coordorigin="6715,-57" coordsize="3,0" path="m6715,-57l6718,-57e" filled="f" stroked="t" strokeweight=".285326pt" strokecolor="#000000">
                <v:path arrowok="t"/>
              </v:shape>
            </v:group>
            <v:group style="position:absolute;left:6724;top:-56;width:4;height:2" coordorigin="6724,-56" coordsize="4,2">
              <v:shape style="position:absolute;left:6724;top:-56;width:4;height:2" coordorigin="6724,-56" coordsize="4,0" path="m6724,-56l6728,-56e" filled="f" stroked="t" strokeweight=".285329pt" strokecolor="#000000">
                <v:path arrowok="t"/>
              </v:shape>
            </v:group>
            <v:group style="position:absolute;left:6729;top:-59;width:2;height:6" coordorigin="6729,-59" coordsize="2,6">
              <v:shape style="position:absolute;left:6729;top:-59;width:2;height:6" coordorigin="6729,-59" coordsize="0,6" path="m6729,-59l6729,-53e" filled="f" stroked="t" strokeweight=".075025pt" strokecolor="#000000">
                <v:path arrowok="t"/>
              </v:shape>
            </v:group>
            <v:group style="position:absolute;left:6754;top:-56;width:4;height:2" coordorigin="6754,-56" coordsize="4,2">
              <v:shape style="position:absolute;left:6754;top:-56;width:4;height:2" coordorigin="6754,-56" coordsize="4,0" path="m6754,-56l6758,-56e" filled="f" stroked="t" strokeweight=".285328pt" strokecolor="#000000">
                <v:path arrowok="t"/>
              </v:shape>
            </v:group>
            <v:group style="position:absolute;left:6765;top:-60;width:2;height:6" coordorigin="6765,-60" coordsize="2,6">
              <v:shape style="position:absolute;left:6765;top:-60;width:2;height:6" coordorigin="6765,-60" coordsize="0,6" path="m6765,-60l6765,-54e" filled="f" stroked="t" strokeweight=".075025pt" strokecolor="#000000">
                <v:path arrowok="t"/>
              </v:shape>
            </v:group>
            <v:group style="position:absolute;left:6766;top:-57;width:3;height:2" coordorigin="6766,-57" coordsize="3,2">
              <v:shape style="position:absolute;left:6766;top:-57;width:3;height:2" coordorigin="6766,-57" coordsize="3,0" path="m6766,-57l6769,-57e" filled="f" stroked="t" strokeweight=".285326pt" strokecolor="#000000">
                <v:path arrowok="t"/>
              </v:shape>
            </v:group>
            <v:group style="position:absolute;left:6778;top:-58;width:3;height:2" coordorigin="6778,-58" coordsize="3,2">
              <v:shape style="position:absolute;left:6778;top:-58;width:3;height:2" coordorigin="6778,-58" coordsize="3,0" path="m6778,-58l6781,-58e" filled="f" stroked="t" strokeweight=".285329pt" strokecolor="#000000">
                <v:path arrowok="t"/>
              </v:shape>
            </v:group>
            <v:group style="position:absolute;left:6793;top:-62;width:2;height:6" coordorigin="6793,-62" coordsize="2,6">
              <v:shape style="position:absolute;left:6793;top:-62;width:2;height:6" coordorigin="6793,-62" coordsize="0,6" path="m6793,-62l6793,-56e" filled="f" stroked="t" strokeweight=".074911pt" strokecolor="#000000">
                <v:path arrowok="t"/>
              </v:shape>
            </v:group>
            <v:group style="position:absolute;left:6794;top:-60;width:21;height:2" coordorigin="6794,-60" coordsize="21,2">
              <v:shape style="position:absolute;left:6794;top:-60;width:21;height:2" coordorigin="6794,-60" coordsize="21,0" path="m6794,-60l6815,-60e" filled="f" stroked="t" strokeweight=".01401pt" strokecolor="#000000">
                <v:path arrowok="t"/>
              </v:shape>
            </v:group>
            <v:group style="position:absolute;left:6801;top:-63;width:2;height:6" coordorigin="6801,-63" coordsize="2,6">
              <v:shape style="position:absolute;left:6801;top:-63;width:2;height:6" coordorigin="6801,-63" coordsize="0,6" path="m6801,-63l6801,-57e" filled="f" stroked="t" strokeweight=".075025pt" strokecolor="#000000">
                <v:path arrowok="t"/>
              </v:shape>
            </v:group>
            <v:group style="position:absolute;left:6807;top:-62;width:2;height:6" coordorigin="6807,-62" coordsize="2,6">
              <v:shape style="position:absolute;left:6807;top:-62;width:2;height:6" coordorigin="6807,-62" coordsize="0,6" path="m6807,-62l6807,-57e" filled="f" stroked="t" strokeweight=".075025pt" strokecolor="#000000">
                <v:path arrowok="t"/>
              </v:shape>
            </v:group>
            <v:group style="position:absolute;left:6835;top:-58;width:3;height:2" coordorigin="6835,-58" coordsize="3,2">
              <v:shape style="position:absolute;left:6835;top:-58;width:3;height:2" coordorigin="6835,-58" coordsize="3,0" path="m6835,-58l6838,-58e" filled="f" stroked="t" strokeweight=".285329pt" strokecolor="#000000">
                <v:path arrowok="t"/>
              </v:shape>
            </v:group>
            <v:group style="position:absolute;left:6841;top:-58;width:3;height:2" coordorigin="6841,-58" coordsize="3,2">
              <v:shape style="position:absolute;left:6841;top:-58;width:3;height:2" coordorigin="6841,-58" coordsize="3,0" path="m6841,-57l6844,-58e" filled="f" stroked="t" strokeweight=".285327pt" strokecolor="#000000">
                <v:path arrowok="t"/>
              </v:shape>
            </v:group>
            <v:group style="position:absolute;left:6848;top:-59;width:6;height:2" coordorigin="6848,-59" coordsize="6,2">
              <v:shape style="position:absolute;left:6848;top:-59;width:6;height:2" coordorigin="6848,-59" coordsize="6,1" path="m6848,-59l6854,-58e" filled="f" stroked="t" strokeweight=".285327pt" strokecolor="#000000">
                <v:path arrowok="t"/>
              </v:shape>
            </v:group>
            <v:group style="position:absolute;left:6872;top:-60;width:6;height:2" coordorigin="6872,-60" coordsize="6,2">
              <v:shape style="position:absolute;left:6872;top:-60;width:6;height:2" coordorigin="6872,-60" coordsize="6,1" path="m6872,-60l6878,-60e" filled="f" stroked="t" strokeweight=".285327pt" strokecolor="#000000">
                <v:path arrowok="t"/>
              </v:shape>
            </v:group>
            <v:group style="position:absolute;left:6879;top:-62;width:2;height:6" coordorigin="6879,-62" coordsize="2,6">
              <v:shape style="position:absolute;left:6879;top:-62;width:2;height:6" coordorigin="6879,-62" coordsize="0,6" path="m6879,-62l6879,-57e" filled="f" stroked="t" strokeweight=".075025pt" strokecolor="#000000">
                <v:path arrowok="t"/>
              </v:shape>
            </v:group>
            <v:group style="position:absolute;left:6880;top:-60;width:4;height:2" coordorigin="6880,-60" coordsize="4,2">
              <v:shape style="position:absolute;left:6880;top:-60;width:4;height:2" coordorigin="6880,-60" coordsize="4,0" path="m6880,-59l6884,-60e" filled="f" stroked="t" strokeweight=".285326pt" strokecolor="#000000">
                <v:path arrowok="t"/>
              </v:shape>
            </v:group>
            <v:group style="position:absolute;left:6884;top:-61;width:288;height:2" coordorigin="6884,-61" coordsize="288,2">
              <v:shape style="position:absolute;left:6884;top:-61;width:288;height:2" coordorigin="6884,-61" coordsize="288,0" path="m6884,-61l7172,-61e" filled="f" stroked="t" strokeweight=".246754pt" strokecolor="#000000">
                <v:path arrowok="t"/>
              </v:shape>
            </v:group>
            <v:group style="position:absolute;left:6910;top:-59;width:4;height:2" coordorigin="6910,-59" coordsize="4,2">
              <v:shape style="position:absolute;left:6910;top:-59;width:4;height:2" coordorigin="6910,-59" coordsize="4,0" path="m6910,-59l6914,-58e" filled="f" stroked="t" strokeweight=".285326pt" strokecolor="#000000">
                <v:path arrowok="t"/>
              </v:shape>
            </v:group>
            <v:group style="position:absolute;left:6915;top:-61;width:2;height:6" coordorigin="6915,-61" coordsize="2,6">
              <v:shape style="position:absolute;left:6915;top:-61;width:2;height:6" coordorigin="6915,-61" coordsize="0,6" path="m6915,-61l6915,-55e" filled="f" stroked="t" strokeweight=".075025pt" strokecolor="#000000">
                <v:path arrowok="t"/>
              </v:shape>
            </v:group>
            <v:group style="position:absolute;left:6916;top:-59;width:4;height:2" coordorigin="6916,-59" coordsize="4,2">
              <v:shape style="position:absolute;left:6916;top:-59;width:4;height:2" coordorigin="6916,-59" coordsize="4,0" path="m6916,-58l6920,-59e" filled="f" stroked="t" strokeweight=".285326pt" strokecolor="#000000">
                <v:path arrowok="t"/>
              </v:shape>
            </v:group>
            <v:group style="position:absolute;left:6920;top:-59;width:4;height:2" coordorigin="6920,-59" coordsize="4,2">
              <v:shape style="position:absolute;left:6920;top:-59;width:4;height:2" coordorigin="6920,-59" coordsize="4,0" path="m6920,-59l6925,-58e" filled="f" stroked="t" strokeweight=".285328pt" strokecolor="#000000">
                <v:path arrowok="t"/>
              </v:shape>
            </v:group>
            <v:group style="position:absolute;left:6925;top:-59;width:3;height:2" coordorigin="6925,-59" coordsize="3,2">
              <v:shape style="position:absolute;left:6925;top:-59;width:3;height:2" coordorigin="6925,-59" coordsize="3,0" path="m6925,-58l6928,-59e" filled="f" stroked="t" strokeweight=".285326pt" strokecolor="#000000">
                <v:path arrowok="t"/>
              </v:shape>
            </v:group>
            <v:group style="position:absolute;left:6934;top:-60;width:3;height:2" coordorigin="6934,-60" coordsize="3,2">
              <v:shape style="position:absolute;left:6934;top:-60;width:3;height:2" coordorigin="6934,-60" coordsize="3,0" path="m6934,-60l6937,-60e" filled="f" stroked="t" strokeweight=".285329pt" strokecolor="#000000">
                <v:path arrowok="t"/>
              </v:shape>
            </v:group>
            <v:group style="position:absolute;left:6949;top:-63;width:2;height:6" coordorigin="6949,-63" coordsize="2,6">
              <v:shape style="position:absolute;left:6949;top:-63;width:2;height:6" coordorigin="6949,-63" coordsize="0,6" path="m6949,-63l6949,-58e" filled="f" stroked="t" strokeweight=".074911pt" strokecolor="#000000">
                <v:path arrowok="t"/>
              </v:shape>
            </v:group>
            <v:group style="position:absolute;left:6957;top:-64;width:2;height:6" coordorigin="6957,-64" coordsize="2,6">
              <v:shape style="position:absolute;left:6957;top:-64;width:2;height:6" coordorigin="6957,-64" coordsize="0,6" path="m6957,-64l6957,-59e" filled="f" stroked="t" strokeweight=".075025pt" strokecolor="#000000">
                <v:path arrowok="t"/>
              </v:shape>
            </v:group>
            <v:group style="position:absolute;left:6958;top:-62;width:3;height:2" coordorigin="6958,-62" coordsize="3,2">
              <v:shape style="position:absolute;left:6958;top:-62;width:3;height:2" coordorigin="6958,-62" coordsize="3,0" path="m6958,-62l6961,-61e" filled="f" stroked="t" strokeweight=".285327pt" strokecolor="#000000">
                <v:path arrowok="t"/>
              </v:shape>
            </v:group>
            <v:group style="position:absolute;left:6976;top:-61;width:3;height:2" coordorigin="6976,-61" coordsize="3,2">
              <v:shape style="position:absolute;left:6976;top:-61;width:3;height:2" coordorigin="6976,-61" coordsize="3,0" path="m6976,-61l6979,-61e" filled="f" stroked="t" strokeweight=".285329pt" strokecolor="#000000">
                <v:path arrowok="t"/>
              </v:shape>
            </v:group>
            <v:group style="position:absolute;left:6993;top:-62;width:2;height:6" coordorigin="6993,-62" coordsize="2,6">
              <v:shape style="position:absolute;left:6993;top:-62;width:2;height:6" coordorigin="6993,-62" coordsize="0,6" path="m6993,-62l6993,-57e" filled="f" stroked="t" strokeweight=".075025pt" strokecolor="#000000">
                <v:path arrowok="t"/>
              </v:shape>
            </v:group>
            <v:group style="position:absolute;left:7004;top:-60;width:6;height:2" coordorigin="7004,-60" coordsize="6,2">
              <v:shape style="position:absolute;left:7004;top:-60;width:6;height:2" coordorigin="7004,-60" coordsize="6,0" path="m7004,-60l7010,-59e" filled="f" stroked="t" strokeweight=".285328pt" strokecolor="#000000">
                <v:path arrowok="t"/>
              </v:shape>
            </v:group>
            <v:group style="position:absolute;left:7016;top:-61;width:6;height:2" coordorigin="7016,-61" coordsize="6,2">
              <v:shape style="position:absolute;left:7016;top:-61;width:6;height:2" coordorigin="7016,-61" coordsize="6,0" path="m7016,-61l7022,-60e" filled="f" stroked="t" strokeweight=".285328pt" strokecolor="#000000">
                <v:path arrowok="t"/>
              </v:shape>
            </v:group>
            <v:group style="position:absolute;left:7029;top:-65;width:2;height:6" coordorigin="7029,-65" coordsize="2,6">
              <v:shape style="position:absolute;left:7029;top:-65;width:2;height:6" coordorigin="7029,-65" coordsize="0,6" path="m7029,-65l7029,-59e" filled="f" stroked="t" strokeweight=".075025pt" strokecolor="#000000">
                <v:path arrowok="t"/>
              </v:shape>
            </v:group>
            <v:group style="position:absolute;left:7030;top:-62;width:4;height:2" coordorigin="7030,-62" coordsize="4,2">
              <v:shape style="position:absolute;left:7030;top:-62;width:4;height:2" coordorigin="7030,-62" coordsize="4,0" path="m7030,-62l7034,-61e" filled="f" stroked="t" strokeweight=".285326pt" strokecolor="#000000">
                <v:path arrowok="t"/>
              </v:shape>
            </v:group>
            <v:group style="position:absolute;left:7071;top:-63;width:2;height:6" coordorigin="7071,-63" coordsize="2,6">
              <v:shape style="position:absolute;left:7071;top:-63;width:2;height:6" coordorigin="7071,-63" coordsize="0,6" path="m7071,-63l7071,-57e" filled="f" stroked="t" strokeweight=".075025pt" strokecolor="#000000">
                <v:path arrowok="t"/>
              </v:shape>
            </v:group>
            <v:group style="position:absolute;left:7107;top:-64;width:2;height:6" coordorigin="7107,-64" coordsize="2,6">
              <v:shape style="position:absolute;left:7107;top:-64;width:2;height:6" coordorigin="7107,-64" coordsize="0,6" path="m7107,-64l7107,-59e" filled="f" stroked="t" strokeweight=".075025pt" strokecolor="#000000">
                <v:path arrowok="t"/>
              </v:shape>
            </v:group>
            <v:group style="position:absolute;left:7114;top:-65;width:2;height:6" coordorigin="7114,-65" coordsize="2,6">
              <v:shape style="position:absolute;left:7114;top:-65;width:2;height:6" coordorigin="7114,-65" coordsize="0,6" path="m7114,-65l7114,-59e" filled="f" stroked="t" strokeweight=".075025pt" strokecolor="#000000">
                <v:path arrowok="t"/>
              </v:shape>
            </v:group>
            <v:group style="position:absolute;left:7115;top:-62;width:3;height:2" coordorigin="7115,-62" coordsize="3,2">
              <v:shape style="position:absolute;left:7115;top:-62;width:3;height:2" coordorigin="7115,-62" coordsize="3,0" path="m7115,-62l7118,-62e" filled="f" stroked="t" strokeweight=".285326pt" strokecolor="#000000">
                <v:path arrowok="t"/>
              </v:shape>
            </v:group>
            <v:group style="position:absolute;left:7135;top:-66;width:2;height:6" coordorigin="7135,-66" coordsize="2,6">
              <v:shape style="position:absolute;left:7135;top:-66;width:2;height:6" coordorigin="7135,-66" coordsize="0,6" path="m7135,-66l7135,-60e" filled="f" stroked="t" strokeweight=".075025pt" strokecolor="#000000">
                <v:path arrowok="t"/>
              </v:shape>
            </v:group>
            <v:group style="position:absolute;left:7143;top:-65;width:2;height:6" coordorigin="7143,-65" coordsize="2,6">
              <v:shape style="position:absolute;left:7143;top:-65;width:2;height:6" coordorigin="7143,-65" coordsize="0,6" path="m7143,-65l7143,-59e" filled="f" stroked="t" strokeweight=".075025pt" strokecolor="#000000">
                <v:path arrowok="t"/>
              </v:shape>
            </v:group>
            <v:group style="position:absolute;left:7149;top:-65;width:2;height:6" coordorigin="7149,-65" coordsize="2,6">
              <v:shape style="position:absolute;left:7149;top:-65;width:2;height:6" coordorigin="7149,-65" coordsize="0,6" path="m7149,-65l7149,-59e" filled="f" stroked="t" strokeweight=".075025pt" strokecolor="#000000">
                <v:path arrowok="t"/>
              </v:shape>
            </v:group>
            <v:group style="position:absolute;left:7172;top:-64;width:4;height:2" coordorigin="7172,-64" coordsize="4,2">
              <v:shape style="position:absolute;left:7172;top:-64;width:4;height:2" coordorigin="7172,-64" coordsize="4,0" path="m7172,-64l7177,-63e" filled="f" stroked="t" strokeweight=".285326pt" strokecolor="#000000">
                <v:path arrowok="t"/>
              </v:shape>
            </v:group>
            <v:group style="position:absolute;left:7178;top:-66;width:2;height:6" coordorigin="7178,-66" coordsize="2,6">
              <v:shape style="position:absolute;left:7178;top:-66;width:2;height:6" coordorigin="7178,-66" coordsize="0,6" path="m7178,-66l7178,-60e" filled="f" stroked="t" strokeweight=".075025pt" strokecolor="#000000">
                <v:path arrowok="t"/>
              </v:shape>
            </v:group>
            <v:group style="position:absolute;left:7178;top:-66;width:72;height:2" coordorigin="7178,-66" coordsize="72,2">
              <v:shape style="position:absolute;left:7178;top:-66;width:72;height:2" coordorigin="7178,-66" coordsize="72,0" path="m7178,-66l7250,-66e" filled="f" stroked="t" strokeweight=".262891pt" strokecolor="#000000">
                <v:path arrowok="t"/>
              </v:shape>
            </v:group>
            <v:group style="position:absolute;left:7185;top:-67;width:2;height:6" coordorigin="7185,-67" coordsize="2,6">
              <v:shape style="position:absolute;left:7185;top:-67;width:2;height:6" coordorigin="7185,-67" coordsize="0,6" path="m7185,-67l7185,-62e" filled="f" stroked="t" strokeweight=".075025pt" strokecolor="#000000">
                <v:path arrowok="t"/>
              </v:shape>
            </v:group>
            <v:group style="position:absolute;left:7214;top:-67;width:2;height:6" coordorigin="7214,-67" coordsize="2,6">
              <v:shape style="position:absolute;left:7214;top:-67;width:2;height:6" coordorigin="7214,-67" coordsize="0,6" path="m7214,-67l7214,-61e" filled="f" stroked="t" strokeweight=".075025pt" strokecolor="#000000">
                <v:path arrowok="t"/>
              </v:shape>
            </v:group>
            <v:group style="position:absolute;left:7221;top:-68;width:2;height:6" coordorigin="7221,-68" coordsize="2,6">
              <v:shape style="position:absolute;left:7221;top:-68;width:2;height:6" coordorigin="7221,-68" coordsize="0,6" path="m7221,-68l7221,-62e" filled="f" stroked="t" strokeweight=".075025pt" strokecolor="#000000">
                <v:path arrowok="t"/>
              </v:shape>
            </v:group>
            <v:group style="position:absolute;left:7234;top:-66;width:3;height:2" coordorigin="7234,-66" coordsize="3,2">
              <v:shape style="position:absolute;left:7234;top:-66;width:3;height:2" coordorigin="7234,-66" coordsize="3,0" path="m7234,-66l7237,-66e" filled="f" stroked="t" strokeweight=".28532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2.37085pt;margin-top:-4.517841pt;width:1.260295pt;height:1.196701pt;mso-position-horizontal-relative:page;mso-position-vertical-relative:paragraph;z-index:-15990" coordorigin="7247,-90" coordsize="25,24">
            <v:group style="position:absolute;left:7250;top:-74;width:6;height:5" coordorigin="7250,-74" coordsize="6,5">
              <v:shape style="position:absolute;left:7250;top:-74;width:6;height:5" coordorigin="7250,-74" coordsize="6,5" path="m7250,-69l7256,-74e" filled="f" stroked="t" strokeweight=".285209pt" strokecolor="#000000">
                <v:path arrowok="t"/>
              </v:shape>
            </v:group>
            <v:group style="position:absolute;left:7256;top:-75;width:2;height:2" coordorigin="7256,-75" coordsize="2,2">
              <v:shape style="position:absolute;left:7256;top:-75;width:2;height:2" coordorigin="7256,-75" coordsize="2,1" path="m7256,-74l7258,-75e" filled="f" stroked="t" strokeweight=".285238pt" strokecolor="#000000">
                <v:path arrowok="t"/>
              </v:shape>
            </v:group>
            <v:group style="position:absolute;left:7258;top:-79;width:4;height:3" coordorigin="7258,-79" coordsize="4,3">
              <v:shape style="position:absolute;left:7258;top:-79;width:4;height:3" coordorigin="7258,-79" coordsize="4,3" path="m7258,-75l7262,-79e" filled="f" stroked="t" strokeweight=".28523pt" strokecolor="#000000">
                <v:path arrowok="t"/>
              </v:shape>
            </v:group>
            <v:group style="position:absolute;left:7262;top:-81;width:2;height:2" coordorigin="7262,-81" coordsize="2,2">
              <v:shape style="position:absolute;left:7262;top:-81;width:2;height:2" coordorigin="7262,-81" coordsize="1,2" path="m7262,-79l7264,-81e" filled="f" stroked="t" strokeweight=".285170pt" strokecolor="#000000">
                <v:path arrowok="t"/>
              </v:shape>
            </v:group>
            <v:group style="position:absolute;left:7264;top:-88;width:6;height:7" coordorigin="7264,-88" coordsize="6,7">
              <v:shape style="position:absolute;left:7264;top:-88;width:6;height:7" coordorigin="7264,-88" coordsize="6,7" path="m7264,-81l7270,-88e" filled="f" stroked="t" strokeweight=".28516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3.421051pt;margin-top:-12.071556pt;width:11.369969pt;height:8.455462pt;mso-position-horizontal-relative:page;mso-position-vertical-relative:paragraph;z-index:-15989" coordorigin="7268,-241" coordsize="227,169">
            <v:group style="position:absolute;left:7270;top:-88;width:2;height:2" coordorigin="7270,-88" coordsize="2,2">
              <v:shape style="position:absolute;left:7270;top:-88;width:2;height:2" coordorigin="7270,-88" coordsize="2,0" path="m7270,-88l7271,-88e" filled="f" stroked="t" strokeweight=".035495pt" strokecolor="#000000">
                <v:path arrowok="t"/>
              </v:shape>
            </v:group>
            <v:group style="position:absolute;left:7271;top:-93;width:6;height:5" coordorigin="7271,-93" coordsize="6,5">
              <v:shape style="position:absolute;left:7271;top:-93;width:6;height:5" coordorigin="7271,-93" coordsize="6,5" path="m7271,-88l7277,-93e" filled="f" stroked="t" strokeweight=".285227pt" strokecolor="#000000">
                <v:path arrowok="t"/>
              </v:shape>
            </v:group>
            <v:group style="position:absolute;left:7277;top:-94;width:2;height:2" coordorigin="7277,-94" coordsize="2,2">
              <v:shape style="position:absolute;left:7277;top:-94;width:2;height:2" coordorigin="7277,-94" coordsize="2,2" path="m7277,-93l7279,-94e" filled="f" stroked="t" strokeweight=".285169pt" strokecolor="#000000">
                <v:path arrowok="t"/>
              </v:shape>
            </v:group>
            <v:group style="position:absolute;left:7279;top:-99;width:6;height:4" coordorigin="7279,-99" coordsize="6,4">
              <v:shape style="position:absolute;left:7279;top:-99;width:6;height:4" coordorigin="7279,-99" coordsize="6,4" path="m7279,-94l7285,-99e" filled="f" stroked="t" strokeweight=".28523pt" strokecolor="#000000">
                <v:path arrowok="t"/>
              </v:shape>
            </v:group>
            <v:group style="position:absolute;left:7285;top:-99;width:2;height:2" coordorigin="7285,-99" coordsize="2,2">
              <v:shape style="position:absolute;left:7285;top:-99;width:2;height:2" coordorigin="7285,-99" coordsize="1,0" path="m7285,-99l7286,-99e" filled="f" stroked="t" strokeweight=".031843pt" strokecolor="#000000">
                <v:path arrowok="t"/>
              </v:shape>
            </v:group>
            <v:group style="position:absolute;left:7286;top:-103;width:4;height:4" coordorigin="7286,-103" coordsize="4,4">
              <v:shape style="position:absolute;left:7286;top:-103;width:4;height:4" coordorigin="7286,-103" coordsize="4,4" path="m7286,-99l7291,-103e" filled="f" stroked="t" strokeweight=".285220pt" strokecolor="#000000">
                <v:path arrowok="t"/>
              </v:shape>
            </v:group>
            <v:group style="position:absolute;left:7291;top:-104;width:2;height:2" coordorigin="7291,-104" coordsize="2,2">
              <v:shape style="position:absolute;left:7291;top:-104;width:2;height:2" coordorigin="7291,-104" coordsize="2,1" path="m7291,-103l7292,-104e" filled="f" stroked="t" strokeweight=".285205pt" strokecolor="#000000">
                <v:path arrowok="t"/>
              </v:shape>
            </v:group>
            <v:group style="position:absolute;left:7306;top:-104;width:2;height:2" coordorigin="7306,-104" coordsize="2,2">
              <v:shape style="position:absolute;left:7306;top:-104;width:2;height:2" coordorigin="7306,-104" coordsize="2,1" path="m7306,-104l7307,-103e" filled="f" stroked="t" strokeweight=".285209pt" strokecolor="#000000">
                <v:path arrowok="t"/>
              </v:shape>
            </v:group>
            <v:group style="position:absolute;left:7307;top:-103;width:6;height:5" coordorigin="7307,-103" coordsize="6,5">
              <v:shape style="position:absolute;left:7307;top:-103;width:6;height:5" coordorigin="7307,-103" coordsize="6,5" path="m7307,-103l7313,-97e" filled="f" stroked="t" strokeweight=".285205pt" strokecolor="#000000">
                <v:path arrowok="t"/>
              </v:shape>
            </v:group>
            <v:group style="position:absolute;left:7313;top:-97;width:2;height:2" coordorigin="7313,-97" coordsize="2,2">
              <v:shape style="position:absolute;left:7313;top:-97;width:2;height:2" coordorigin="7313,-97" coordsize="2,1" path="m7313,-97l7315,-96e" filled="f" stroked="t" strokeweight=".285215pt" strokecolor="#000000">
                <v:path arrowok="t"/>
              </v:shape>
            </v:group>
            <v:group style="position:absolute;left:7315;top:-96;width:6;height:6" coordorigin="7315,-96" coordsize="6,6">
              <v:shape style="position:absolute;left:7315;top:-96;width:6;height:6" coordorigin="7315,-96" coordsize="6,6" path="m7315,-96l7321,-90e" filled="f" stroked="t" strokeweight=".285194pt" strokecolor="#000000">
                <v:path arrowok="t"/>
              </v:shape>
            </v:group>
            <v:group style="position:absolute;left:7321;top:-90;width:2;height:2" coordorigin="7321,-90" coordsize="2,2">
              <v:shape style="position:absolute;left:7321;top:-90;width:2;height:2" coordorigin="7321,-90" coordsize="2,1" path="m7321,-90l7322,-89e" filled="f" stroked="t" strokeweight=".285223pt" strokecolor="#000000">
                <v:path arrowok="t"/>
              </v:shape>
            </v:group>
            <v:group style="position:absolute;left:7322;top:-90;width:29;height:2" coordorigin="7322,-90" coordsize="29,2">
              <v:shape style="position:absolute;left:7322;top:-90;width:29;height:2" coordorigin="7322,-90" coordsize="29,0" path="m7322,-90l7351,-90e" filled="f" stroked="t" strokeweight=".170358pt" strokecolor="#000000">
                <v:path arrowok="t"/>
              </v:shape>
            </v:group>
            <v:group style="position:absolute;left:7325;top:-88;width:3;height:2" coordorigin="7325,-88" coordsize="3,2">
              <v:shape style="position:absolute;left:7325;top:-88;width:3;height:2" coordorigin="7325,-88" coordsize="3,0" path="m7325,-88l7328,-88e" filled="f" stroked="t" strokeweight=".285329pt" strokecolor="#000000">
                <v:path arrowok="t"/>
              </v:shape>
            </v:group>
            <v:group style="position:absolute;left:7351;top:-90;width:4;height:2" coordorigin="7351,-90" coordsize="4,2">
              <v:shape style="position:absolute;left:7351;top:-90;width:4;height:2" coordorigin="7351,-90" coordsize="4,2" path="m7351,-90l7355,-88e" filled="f" stroked="t" strokeweight=".285266pt" strokecolor="#000000">
                <v:path arrowok="t"/>
              </v:shape>
            </v:group>
            <v:group style="position:absolute;left:7355;top:-88;width:2;height:2" coordorigin="7355,-88" coordsize="2,2">
              <v:shape style="position:absolute;left:7355;top:-88;width:2;height:2" coordorigin="7355,-88" coordsize="2,1" path="m7355,-88l7357,-87e" filled="f" stroked="t" strokeweight=".285227pt" strokecolor="#000000">
                <v:path arrowok="t"/>
              </v:shape>
            </v:group>
            <v:group style="position:absolute;left:7357;top:-87;width:6;height:5" coordorigin="7357,-87" coordsize="6,5">
              <v:shape style="position:absolute;left:7357;top:-87;width:6;height:5" coordorigin="7357,-87" coordsize="6,5" path="m7357,-87l7363,-82e" filled="f" stroked="t" strokeweight=".285226pt" strokecolor="#000000">
                <v:path arrowok="t"/>
              </v:shape>
            </v:group>
            <v:group style="position:absolute;left:7363;top:-82;width:2;height:2" coordorigin="7363,-82" coordsize="2,2">
              <v:shape style="position:absolute;left:7363;top:-82;width:2;height:2" coordorigin="7363,-82" coordsize="2,2" path="m7363,-82l7364,-81e" filled="f" stroked="t" strokeweight=".285187pt" strokecolor="#000000">
                <v:path arrowok="t"/>
              </v:shape>
            </v:group>
            <v:group style="position:absolute;left:7364;top:-81;width:6;height:6" coordorigin="7364,-81" coordsize="6,6">
              <v:shape style="position:absolute;left:7364;top:-81;width:6;height:6" coordorigin="7364,-81" coordsize="6,6" path="m7364,-81l7370,-75e" filled="f" stroked="t" strokeweight=".285195pt" strokecolor="#000000">
                <v:path arrowok="t"/>
              </v:shape>
            </v:group>
            <v:group style="position:absolute;left:7399;top:-77;width:2;height:2" coordorigin="7399,-77" coordsize="2,2">
              <v:shape style="position:absolute;left:7399;top:-77;width:2;height:2" coordorigin="7399,-77" coordsize="2,1" path="m7399,-76l7400,-77e" filled="f" stroked="t" strokeweight=".285271pt" strokecolor="#000000">
                <v:path arrowok="t"/>
              </v:shape>
            </v:group>
            <v:group style="position:absolute;left:7400;top:-78;width:6;height:2" coordorigin="7400,-78" coordsize="6,2">
              <v:shape style="position:absolute;left:7400;top:-78;width:6;height:2" coordorigin="7400,-78" coordsize="6,0" path="m7400,-78l7406,-78e" filled="f" stroked="t" strokeweight=".095642pt" strokecolor="#000000">
                <v:path arrowok="t"/>
              </v:shape>
            </v:group>
            <v:group style="position:absolute;left:7406;top:-80;width:2;height:2" coordorigin="7406,-80" coordsize="2,2">
              <v:shape style="position:absolute;left:7406;top:-80;width:2;height:2" coordorigin="7406,-80" coordsize="2,1" path="m7406,-79l7408,-80e" filled="f" stroked="t" strokeweight=".28524pt" strokecolor="#000000">
                <v:path arrowok="t"/>
              </v:shape>
            </v:group>
            <v:group style="position:absolute;left:7408;top:-84;width:4;height:4" coordorigin="7408,-84" coordsize="4,4">
              <v:shape style="position:absolute;left:7408;top:-84;width:4;height:4" coordorigin="7408,-84" coordsize="4,4" path="m7408,-80l7412,-84e" filled="f" stroked="t" strokeweight=".285214pt" strokecolor="#000000">
                <v:path arrowok="t"/>
              </v:shape>
            </v:group>
            <v:group style="position:absolute;left:7412;top:-85;width:2;height:2" coordorigin="7412,-85" coordsize="2,2">
              <v:shape style="position:absolute;left:7412;top:-85;width:2;height:2" coordorigin="7412,-85" coordsize="2,1" path="m7412,-84l7414,-85e" filled="f" stroked="t" strokeweight=".285232pt" strokecolor="#000000">
                <v:path arrowok="t"/>
              </v:shape>
            </v:group>
            <v:group style="position:absolute;left:7414;top:-92;width:6;height:7" coordorigin="7414,-92" coordsize="6,7">
              <v:shape style="position:absolute;left:7414;top:-92;width:6;height:7" coordorigin="7414,-92" coordsize="6,7" path="m7414,-85l7420,-92e" filled="f" stroked="t" strokeweight=".285164pt" strokecolor="#000000">
                <v:path arrowok="t"/>
              </v:shape>
            </v:group>
            <v:group style="position:absolute;left:7426;top:-128;width:2;height:36" coordorigin="7426,-128" coordsize="2,36">
              <v:shape style="position:absolute;left:7426;top:-128;width:2;height:36" coordorigin="7426,-128" coordsize="0,36" path="m7426,-128l7426,-92e" filled="f" stroked="t" strokeweight=".583998pt" strokecolor="#000000">
                <v:path arrowok="t"/>
              </v:shape>
            </v:group>
            <v:group style="position:absolute;left:7441;top:-177;width:2;height:48" coordorigin="7441,-177" coordsize="2,48">
              <v:shape style="position:absolute;left:7441;top:-177;width:2;height:48" coordorigin="7441,-177" coordsize="0,48" path="m7441,-177l7441,-128e" filled="f" stroked="t" strokeweight=".508938pt" strokecolor="#000000">
                <v:path arrowok="t"/>
              </v:shape>
            </v:group>
            <v:group style="position:absolute;left:7455;top:-233;width:2;height:57" coordorigin="7455,-233" coordsize="2,57">
              <v:shape style="position:absolute;left:7455;top:-233;width:2;height:57" coordorigin="7455,-233" coordsize="0,57" path="m7455,-233l7455,-177e" filled="f" stroked="t" strokeweight=".583998pt" strokecolor="#000000">
                <v:path arrowok="t"/>
              </v:shape>
            </v:group>
            <v:group style="position:absolute;left:7463;top:-234;width:2;height:2" coordorigin="7463,-234" coordsize="2,2">
              <v:shape style="position:absolute;left:7463;top:-234;width:2;height:2" coordorigin="7463,-234" coordsize="1,1" path="m7463,-233l7465,-234e" filled="f" stroked="t" strokeweight=".285227pt" strokecolor="#000000">
                <v:path arrowok="t"/>
              </v:shape>
            </v:group>
            <v:group style="position:absolute;left:7465;top:-238;width:4;height:3" coordorigin="7465,-238" coordsize="4,3">
              <v:shape style="position:absolute;left:7465;top:-238;width:4;height:3" coordorigin="7465,-238" coordsize="4,3" path="m7465,-234l7469,-238e" filled="f" stroked="t" strokeweight=".285229pt" strokecolor="#000000">
                <v:path arrowok="t"/>
              </v:shape>
            </v:group>
            <v:group style="position:absolute;left:7469;top:-238;width:3;height:2" coordorigin="7469,-238" coordsize="3,2">
              <v:shape style="position:absolute;left:7469;top:-238;width:3;height:2" coordorigin="7469,-238" coordsize="3,0" path="m7469,-238l7472,-238e" filled="f" stroked="t" strokeweight=".045082pt" strokecolor="#000000">
                <v:path arrowok="t"/>
              </v:shape>
            </v:group>
            <v:group style="position:absolute;left:7472;top:-239;width:4;height:7" coordorigin="7472,-239" coordsize="4,7">
              <v:shape style="position:absolute;left:7472;top:-239;width:4;height:7" coordorigin="7472,-239" coordsize="4,7" path="m7472,-239l7477,-232e" filled="f" stroked="t" strokeweight=".285131pt" strokecolor="#000000">
                <v:path arrowok="t"/>
              </v:shape>
            </v:group>
            <v:group style="position:absolute;left:7478;top:-232;width:2;height:3" coordorigin="7478,-232" coordsize="2,3">
              <v:shape style="position:absolute;left:7478;top:-232;width:2;height:3" coordorigin="7478,-232" coordsize="0,3" path="m7478,-232l7478,-228e" filled="f" stroked="t" strokeweight=".075025pt" strokecolor="#000000">
                <v:path arrowok="t"/>
              </v:shape>
            </v:group>
            <v:group style="position:absolute;left:7478;top:-228;width:6;height:12" coordorigin="7478,-228" coordsize="6,12">
              <v:shape style="position:absolute;left:7478;top:-228;width:6;height:12" coordorigin="7478,-228" coordsize="6,12" path="m7478,-228l7484,-216e" filled="f" stroked="t" strokeweight=".285106pt" strokecolor="#000000">
                <v:path arrowok="t"/>
              </v:shape>
            </v:group>
            <v:group style="position:absolute;left:7490;top:-216;width:2;height:66" coordorigin="7490,-216" coordsize="2,66">
              <v:shape style="position:absolute;left:7490;top:-216;width:2;height:66" coordorigin="7490,-216" coordsize="0,66" path="m7490,-216l7490,-150e" filled="f" stroked="t" strokeweight=".5421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4.601746pt;margin-top:-5.442624pt;width:.699267pt;height:.293431pt;mso-position-horizontal-relative:page;mso-position-vertical-relative:paragraph;z-index:-15988" coordorigin="7292,-109" coordsize="14,6">
            <v:group style="position:absolute;left:7292;top:-105;width:14;height:2" coordorigin="7292,-105" coordsize="14,2">
              <v:shape style="position:absolute;left:7292;top:-105;width:14;height:2" coordorigin="7292,-105" coordsize="14,0" path="m7292,-105l7306,-105e" filled="f" stroked="t" strokeweight=".024209pt" strokecolor="#000000">
                <v:path arrowok="t"/>
              </v:shape>
            </v:group>
            <v:group style="position:absolute;left:7297;top:-106;width:3;height:2" coordorigin="7297,-106" coordsize="3,2">
              <v:shape style="position:absolute;left:7297;top:-106;width:3;height:2" coordorigin="7297,-106" coordsize="3,0" path="m7297,-106l7300,-106e" filled="f" stroked="t" strokeweight=".28532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8.371918pt;margin-top:-3.901215pt;width:1.631666pt;height:.363914pt;mso-position-horizontal-relative:page;mso-position-vertical-relative:paragraph;z-index:-15987" coordorigin="7367,-78" coordsize="33,7">
            <v:group style="position:absolute;left:7370;top:-75;width:2;height:2" coordorigin="7370,-75" coordsize="2,2">
              <v:shape style="position:absolute;left:7370;top:-75;width:2;height:2" coordorigin="7370,-75" coordsize="2,1" path="m7370,-75l7372,-74e" filled="f" stroked="t" strokeweight=".285268pt" strokecolor="#000000">
                <v:path arrowok="t"/>
              </v:shape>
            </v:group>
            <v:group style="position:absolute;left:7372;top:-73;width:18;height:2" coordorigin="7372,-73" coordsize="18,2">
              <v:shape style="position:absolute;left:7372;top:-73;width:18;height:2" coordorigin="7372,-73" coordsize="18,0" path="m7372,-73l7390,-73e" filled="f" stroked="t" strokeweight=".092899pt" strokecolor="#000000">
                <v:path arrowok="t"/>
              </v:shape>
            </v:group>
            <v:group style="position:absolute;left:7390;top:-74;width:3;height:2" coordorigin="7390,-74" coordsize="3,2">
              <v:shape style="position:absolute;left:7390;top:-74;width:3;height:2" coordorigin="7390,-74" coordsize="3,0" path="m7390,-74l7393,-74e" filled="f" stroked="t" strokeweight=".285329pt" strokecolor="#000000">
                <v:path arrowok="t"/>
              </v:shape>
            </v:group>
            <v:group style="position:absolute;left:7393;top:-75;width:6;height:2" coordorigin="7393,-75" coordsize="6,2">
              <v:shape style="position:absolute;left:7393;top:-75;width:6;height:2" coordorigin="7393,-75" coordsize="6,0" path="m7393,-75l7399,-75e" filled="f" stroked="t" strokeweight=".12782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4.923981pt;margin-top:-7.793832pt;width:8.270837pt;height:3.944293pt;mso-position-horizontal-relative:page;mso-position-vertical-relative:paragraph;z-index:-15986" coordorigin="7498,-156" coordsize="165,79">
            <v:group style="position:absolute;left:7504;top:-150;width:2;height:64" coordorigin="7504,-150" coordsize="2,64">
              <v:shape style="position:absolute;left:7504;top:-150;width:2;height:64" coordorigin="7504,-150" coordsize="0,64" path="m7504,-150l7504,-86e" filled="f" stroked="t" strokeweight=".583934pt" strokecolor="#000000">
                <v:path arrowok="t"/>
              </v:shape>
            </v:group>
            <v:group style="position:absolute;left:7513;top:-86;width:2;height:2" coordorigin="7513,-86" coordsize="2,2">
              <v:shape style="position:absolute;left:7513;top:-86;width:2;height:2" coordorigin="7513,-86" coordsize="2,2" path="m7513,-86l7514,-84e" filled="f" stroked="t" strokeweight=".285132pt" strokecolor="#000000">
                <v:path arrowok="t"/>
              </v:shape>
            </v:group>
            <v:group style="position:absolute;left:7514;top:-82;width:21;height:2" coordorigin="7514,-82" coordsize="21,2">
              <v:shape style="position:absolute;left:7514;top:-82;width:21;height:2" coordorigin="7514,-82" coordsize="21,0" path="m7514,-82l7535,-82e" filled="f" stroked="t" strokeweight=".10645pt" strokecolor="#000000">
                <v:path arrowok="t"/>
              </v:shape>
            </v:group>
            <v:group style="position:absolute;left:7521;top:-84;width:2;height:6" coordorigin="7521,-84" coordsize="2,6">
              <v:shape style="position:absolute;left:7521;top:-84;width:2;height:6" coordorigin="7521,-84" coordsize="0,6" path="m7521,-84l7521,-79e" filled="f" stroked="t" strokeweight=".075025pt" strokecolor="#000000">
                <v:path arrowok="t"/>
              </v:shape>
            </v:group>
            <v:group style="position:absolute;left:7527;top:-83;width:2;height:6" coordorigin="7527,-83" coordsize="2,6">
              <v:shape style="position:absolute;left:7527;top:-83;width:2;height:6" coordorigin="7527,-83" coordsize="0,6" path="m7527,-83l7527,-78e" filled="f" stroked="t" strokeweight=".075025pt" strokecolor="#000000">
                <v:path arrowok="t"/>
              </v:shape>
            </v:group>
            <v:group style="position:absolute;left:7535;top:-86;width:6;height:3" coordorigin="7535,-86" coordsize="6,3">
              <v:shape style="position:absolute;left:7535;top:-86;width:6;height:3" coordorigin="7535,-86" coordsize="6,3" path="m7535,-83l7541,-86e" filled="f" stroked="t" strokeweight=".285266pt" strokecolor="#000000">
                <v:path arrowok="t"/>
              </v:shape>
            </v:group>
            <v:group style="position:absolute;left:7541;top:-88;width:2;height:2" coordorigin="7541,-88" coordsize="2,2">
              <v:shape style="position:absolute;left:7541;top:-88;width:2;height:2" coordorigin="7541,-88" coordsize="2,1" path="m7541,-86l7543,-88e" filled="f" stroked="t" strokeweight=".285197pt" strokecolor="#000000">
                <v:path arrowok="t"/>
              </v:shape>
            </v:group>
            <v:group style="position:absolute;left:7543;top:-93;width:6;height:5" coordorigin="7543,-93" coordsize="6,5">
              <v:shape style="position:absolute;left:7543;top:-93;width:6;height:5" coordorigin="7543,-93" coordsize="6,5" path="m7543,-88l7549,-93e" filled="f" stroked="t" strokeweight=".285212pt" strokecolor="#000000">
                <v:path arrowok="t"/>
              </v:shape>
            </v:group>
            <v:group style="position:absolute;left:7549;top:-94;width:2;height:2" coordorigin="7549,-94" coordsize="2,2">
              <v:shape style="position:absolute;left:7549;top:-94;width:2;height:2" coordorigin="7549,-94" coordsize="2,1" path="m7549,-93l7550,-94e" filled="f" stroked="t" strokeweight=".285199pt" strokecolor="#000000">
                <v:path arrowok="t"/>
              </v:shape>
            </v:group>
            <v:group style="position:absolute;left:7550;top:-99;width:4;height:5" coordorigin="7550,-99" coordsize="4,5">
              <v:shape style="position:absolute;left:7550;top:-99;width:4;height:5" coordorigin="7550,-99" coordsize="4,5" path="m7550,-94l7555,-99e" filled="f" stroked="t" strokeweight=".285184pt" strokecolor="#000000">
                <v:path arrowok="t"/>
              </v:shape>
            </v:group>
            <v:group style="position:absolute;left:7555;top:-100;width:2;height:2" coordorigin="7555,-100" coordsize="2,2">
              <v:shape style="position:absolute;left:7555;top:-100;width:2;height:2" coordorigin="7555,-100" coordsize="2,1" path="m7555,-99l7556,-100e" filled="f" stroked="t" strokeweight=".285205pt" strokecolor="#000000">
                <v:path arrowok="t"/>
              </v:shape>
            </v:group>
            <v:group style="position:absolute;left:7556;top:-102;width:8;height:2" coordorigin="7556,-102" coordsize="8,2">
              <v:shape style="position:absolute;left:7556;top:-102;width:8;height:2" coordorigin="7556,-102" coordsize="8,0" path="m7556,-102l7564,-102e" filled="f" stroked="t" strokeweight=".065023pt" strokecolor="#000000">
                <v:path arrowok="t"/>
              </v:shape>
            </v:group>
            <v:group style="position:absolute;left:7564;top:-107;width:6;height:4" coordorigin="7564,-107" coordsize="6,4">
              <v:shape style="position:absolute;left:7564;top:-107;width:6;height:4" coordorigin="7564,-107" coordsize="6,4" path="m7564,-103l7570,-107e" filled="f" stroked="t" strokeweight=".285236pt" strokecolor="#000000">
                <v:path arrowok="t"/>
              </v:shape>
            </v:group>
            <v:group style="position:absolute;left:7570;top:-107;width:2;height:2" coordorigin="7570,-107" coordsize="2,2">
              <v:shape style="position:absolute;left:7570;top:-107;width:2;height:2" coordorigin="7570,-107" coordsize="2,0" path="m7570,-107l7571,-107e" filled="f" stroked="t" strokeweight=".034468pt" strokecolor="#000000">
                <v:path arrowok="t"/>
              </v:shape>
            </v:group>
            <v:group style="position:absolute;left:7571;top:-112;width:6;height:4" coordorigin="7571,-112" coordsize="6,4">
              <v:shape style="position:absolute;left:7571;top:-112;width:6;height:4" coordorigin="7571,-112" coordsize="6,4" path="m7571,-108l7577,-112e" filled="f" stroked="t" strokeweight=".285237pt" strokecolor="#000000">
                <v:path arrowok="t"/>
              </v:shape>
            </v:group>
            <v:group style="position:absolute;left:7577;top:-113;width:2;height:2" coordorigin="7577,-113" coordsize="2,2">
              <v:shape style="position:absolute;left:7577;top:-113;width:2;height:2" coordorigin="7577,-113" coordsize="2,1" path="m7577,-112l7579,-113e" filled="f" stroked="t" strokeweight=".285203pt" strokecolor="#000000">
                <v:path arrowok="t"/>
              </v:shape>
            </v:group>
            <v:group style="position:absolute;left:7579;top:-115;width:3;height:2" coordorigin="7579,-115" coordsize="3,2">
              <v:shape style="position:absolute;left:7579;top:-115;width:3;height:2" coordorigin="7579,-115" coordsize="3,2" path="m7579,-113l7582,-115e" filled="f" stroked="t" strokeweight=".285272pt" strokecolor="#000000">
                <v:path arrowok="t"/>
              </v:shape>
            </v:group>
            <v:group style="position:absolute;left:7582;top:-114;width:3;height:2" coordorigin="7582,-114" coordsize="3,2">
              <v:shape style="position:absolute;left:7582;top:-114;width:3;height:2" coordorigin="7582,-114" coordsize="3,0" path="m7582,-114l7585,-114e" filled="f" stroked="t" strokeweight=".028305pt" strokecolor="#000000">
                <v:path arrowok="t"/>
              </v:shape>
            </v:group>
            <v:group style="position:absolute;left:7585;top:-114;width:6;height:4" coordorigin="7585,-114" coordsize="6,4">
              <v:shape style="position:absolute;left:7585;top:-114;width:6;height:4" coordorigin="7585,-114" coordsize="6,4" path="m7585,-114l7591,-110e" filled="f" stroked="t" strokeweight=".285235pt" strokecolor="#000000">
                <v:path arrowok="t"/>
              </v:shape>
            </v:group>
            <v:group style="position:absolute;left:7591;top:-110;width:2;height:2" coordorigin="7591,-110" coordsize="2,2">
              <v:shape style="position:absolute;left:7591;top:-110;width:2;height:2" coordorigin="7591,-110" coordsize="2,2" path="m7591,-110l7592,-108e" filled="f" stroked="t" strokeweight=".285154pt" strokecolor="#000000">
                <v:path arrowok="t"/>
              </v:shape>
            </v:group>
            <v:group style="position:absolute;left:7592;top:-108;width:6;height:11" coordorigin="7592,-108" coordsize="6,11">
              <v:shape style="position:absolute;left:7592;top:-108;width:6;height:11" coordorigin="7592,-108" coordsize="6,11" path="m7592,-108l7598,-97e" filled="f" stroked="t" strokeweight=".285114pt" strokecolor="#000000">
                <v:path arrowok="t"/>
              </v:shape>
            </v:group>
            <v:group style="position:absolute;left:7598;top:-97;width:2;height:2" coordorigin="7598,-97" coordsize="2,2">
              <v:shape style="position:absolute;left:7598;top:-97;width:2;height:2" coordorigin="7598,-97" coordsize="1,2" path="m7598,-97l7600,-95e" filled="f" stroked="t" strokeweight=".285123pt" strokecolor="#000000">
                <v:path arrowok="t"/>
              </v:shape>
            </v:group>
            <v:group style="position:absolute;left:7600;top:-95;width:6;height:7" coordorigin="7600,-95" coordsize="6,7">
              <v:shape style="position:absolute;left:7600;top:-95;width:6;height:7" coordorigin="7600,-95" coordsize="6,7" path="m7600,-95l7606,-88e" filled="f" stroked="t" strokeweight=".285171pt" strokecolor="#000000">
                <v:path arrowok="t"/>
              </v:shape>
            </v:group>
            <v:group style="position:absolute;left:7606;top:-88;width:2;height:2" coordorigin="7606,-88" coordsize="2,2">
              <v:shape style="position:absolute;left:7606;top:-88;width:2;height:2" coordorigin="7606,-88" coordsize="2,2" path="m7606,-88l7607,-86e" filled="f" stroked="t" strokeweight=".285182pt" strokecolor="#000000">
                <v:path arrowok="t"/>
              </v:shape>
            </v:group>
            <v:group style="position:absolute;left:7607;top:-85;width:20;height:2" coordorigin="7607,-85" coordsize="20,2">
              <v:shape style="position:absolute;left:7607;top:-85;width:20;height:2" coordorigin="7607,-85" coordsize="20,0" path="m7607,-85l7627,-85e" filled="f" stroked="t" strokeweight=".109082pt" strokecolor="#000000">
                <v:path arrowok="t"/>
              </v:shape>
            </v:group>
            <v:group style="position:absolute;left:7618;top:-85;width:3;height:2" coordorigin="7618,-85" coordsize="3,2">
              <v:shape style="position:absolute;left:7618;top:-85;width:3;height:2" coordorigin="7618,-85" coordsize="3,0" path="m7618,-85l7621,-85e" filled="f" stroked="t" strokeweight=".285327pt" strokecolor="#000000">
                <v:path arrowok="t"/>
              </v:shape>
            </v:group>
            <v:group style="position:absolute;left:7627;top:-88;width:6;height:2" coordorigin="7627,-88" coordsize="6,2">
              <v:shape style="position:absolute;left:7627;top:-88;width:6;height:2" coordorigin="7627,-88" coordsize="6,0" path="m7627,-88l7633,-88e" filled="f" stroked="t" strokeweight=".285328pt" strokecolor="#000000">
                <v:path arrowok="t"/>
              </v:shape>
            </v:group>
            <v:group style="position:absolute;left:7633;top:-89;width:15;height:2" coordorigin="7633,-89" coordsize="15,2">
              <v:shape style="position:absolute;left:7633;top:-89;width:15;height:2" coordorigin="7633,-89" coordsize="15,0" path="m7633,-89l7648,-89e" filled="f" stroked="t" strokeweight=".118326pt" strokecolor="#000000">
                <v:path arrowok="t"/>
              </v:shape>
            </v:group>
            <v:group style="position:absolute;left:7648;top:-92;width:2;height:2" coordorigin="7648,-92" coordsize="2,2">
              <v:shape style="position:absolute;left:7648;top:-92;width:2;height:2" coordorigin="7648,-92" coordsize="2,1" path="m7648,-91l7649,-92e" filled="f" stroked="t" strokeweight=".285253pt" strokecolor="#000000">
                <v:path arrowok="t"/>
              </v:shape>
            </v:group>
            <v:group style="position:absolute;left:7649;top:-93;width:14;height:2" coordorigin="7649,-93" coordsize="14,2">
              <v:shape style="position:absolute;left:7649;top:-93;width:14;height:2" coordorigin="7649,-93" coordsize="14,0" path="m7649,-93l7663,-93e" filled="f" stroked="t" strokeweight=".10513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82.999634pt;margin-top:-4.970866pt;width:.360293pt;height:.324644pt;mso-position-horizontal-relative:page;mso-position-vertical-relative:paragraph;z-index:-15985" coordorigin="7660,-99" coordsize="7,6">
            <v:group style="position:absolute;left:7663;top:-97;width:2;height:2" coordorigin="7663,-97" coordsize="2,2">
              <v:shape style="position:absolute;left:7663;top:-97;width:2;height:2" coordorigin="7663,-97" coordsize="2,1" path="m7663,-96l7664,-97e" filled="f" stroked="t" strokeweight=".285268pt" strokecolor="#000000">
                <v:path arrowok="t"/>
              </v:shape>
            </v:group>
            <v:group style="position:absolute;left:7664;top:-97;width:2;height:2" coordorigin="7664,-97" coordsize="2,2">
              <v:shape style="position:absolute;left:7664;top:-97;width:2;height:2" coordorigin="7664,-97" coordsize="1,0" path="m7664,-97l7666,-97e" filled="f" stroked="t" strokeweight=".0118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83.149689pt;margin-top:-5.160243pt;width:1.035411pt;height:.463027pt;mso-position-horizontal-relative:page;mso-position-vertical-relative:paragraph;z-index:-15984" coordorigin="7663,-103" coordsize="21,9">
            <v:group style="position:absolute;left:7666;top:-97;width:5;height:2" coordorigin="7666,-97" coordsize="5,2">
              <v:shape style="position:absolute;left:7666;top:-97;width:5;height:2" coordorigin="7666,-97" coordsize="5,0" path="m7666,-97l7670,-97e" filled="f" stroked="t" strokeweight=".285329pt" strokecolor="#000000">
                <v:path arrowok="t"/>
              </v:shape>
            </v:group>
            <v:group style="position:absolute;left:7670;top:-100;width:6;height:3" coordorigin="7670,-100" coordsize="6,3">
              <v:shape style="position:absolute;left:7670;top:-100;width:6;height:3" coordorigin="7670,-100" coordsize="6,3" path="m7670,-97l7676,-100e" filled="f" stroked="t" strokeweight=".285261pt" strokecolor="#000000">
                <v:path arrowok="t"/>
              </v:shape>
            </v:group>
            <v:group style="position:absolute;left:7676;top:-100;width:4;height:2" coordorigin="7676,-100" coordsize="4,2">
              <v:shape style="position:absolute;left:7676;top:-100;width:4;height:2" coordorigin="7676,-100" coordsize="4,0" path="m7676,-100l7681,-100e" filled="f" stroked="t" strokeweight=".28532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84.012817pt;margin-top:-5.284057pt;width:.397174pt;height:.350149pt;mso-position-horizontal-relative:page;mso-position-vertical-relative:paragraph;z-index:-15983" coordorigin="7680,-106" coordsize="8,7">
            <v:group style="position:absolute;left:7681;top:-101;width:3;height:2" coordorigin="7681,-101" coordsize="3,2">
              <v:shape style="position:absolute;left:7681;top:-101;width:3;height:2" coordorigin="7681,-101" coordsize="3,0" path="m7681,-101l7684,-101e" filled="f" stroked="t" strokeweight=".059234pt" strokecolor="#000000">
                <v:path arrowok="t"/>
              </v:shape>
            </v:group>
            <v:group style="position:absolute;left:7684;top:-103;width:2;height:2" coordorigin="7684,-103" coordsize="2,2">
              <v:shape style="position:absolute;left:7684;top:-103;width:2;height:2" coordorigin="7684,-103" coordsize="1,1" path="m7684,-102l7685,-103e" filled="f" stroked="t" strokeweight=".28520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84.194092pt;margin-top:-5.616914pt;width:.891134pt;height:.506313pt;mso-position-horizontal-relative:page;mso-position-vertical-relative:paragraph;z-index:-15982" coordorigin="7684,-112" coordsize="18,10">
            <v:group style="position:absolute;left:7685;top:-104;width:6;height:2" coordorigin="7685,-104" coordsize="6,2">
              <v:shape style="position:absolute;left:7685;top:-104;width:6;height:2" coordorigin="7685,-104" coordsize="6,0" path="m7685,-104l7691,-104e" filled="f" stroked="t" strokeweight=".146773pt" strokecolor="#000000">
                <v:path arrowok="t"/>
              </v:shape>
            </v:group>
            <v:group style="position:absolute;left:7692;top:-109;width:2;height:6" coordorigin="7692,-109" coordsize="2,6">
              <v:shape style="position:absolute;left:7692;top:-109;width:2;height:6" coordorigin="7692,-109" coordsize="0,6" path="m7692,-109l7692,-103e" filled="f" stroked="t" strokeweight=".075025pt" strokecolor="#000000">
                <v:path arrowok="t"/>
              </v:shape>
            </v:group>
            <v:group style="position:absolute;left:7693;top:-108;width:4;height:2" coordorigin="7693,-108" coordsize="4,2">
              <v:shape style="position:absolute;left:7693;top:-108;width:4;height:2" coordorigin="7693,-108" coordsize="4,2" path="m7693,-106l7697,-108e" filled="f" stroked="t" strokeweight=".285269pt" strokecolor="#000000">
                <v:path arrowok="t"/>
              </v:shape>
            </v:group>
            <v:group style="position:absolute;left:7697;top:-109;width:2;height:2" coordorigin="7697,-109" coordsize="2,2">
              <v:shape style="position:absolute;left:7697;top:-109;width:2;height:2" coordorigin="7697,-109" coordsize="2,1" path="m7697,-108l7699,-109e" filled="f" stroked="t" strokeweight=".28521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84.887421pt;margin-top:-5.605236pt;width:.440513pt;height:.131038pt;mso-position-horizontal-relative:page;mso-position-vertical-relative:paragraph;z-index:-15981" coordorigin="7698,-112" coordsize="9,3">
            <v:group style="position:absolute;left:7699;top:-111;width:6;height:2" coordorigin="7699,-111" coordsize="6,2">
              <v:shape style="position:absolute;left:7699;top:-111;width:6;height:2" coordorigin="7699,-111" coordsize="6,0" path="m7699,-111l7705,-111e" filled="f" stroked="t" strokeweight=".110593pt" strokecolor="#000000">
                <v:path arrowok="t"/>
              </v:shape>
            </v:group>
            <v:group style="position:absolute;left:7705;top:-112;width:2;height:2" coordorigin="7705,-112" coordsize="2,2">
              <v:shape style="position:absolute;left:7705;top:-112;width:2;height:2" coordorigin="7705,-112" coordsize="2,0" path="m7705,-112l7706,-112e" filled="f" stroked="t" strokeweight=".02054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85.17514pt;margin-top:-123.696747pt;width:31.076364pt;height:118.234266pt;mso-position-horizontal-relative:page;mso-position-vertical-relative:paragraph;z-index:-15980" coordorigin="7704,-2474" coordsize="622,2365">
            <v:group style="position:absolute;left:7706;top:-118;width:6;height:6" coordorigin="7706,-118" coordsize="6,6">
              <v:shape style="position:absolute;left:7706;top:-118;width:6;height:6" coordorigin="7706,-118" coordsize="6,6" path="m7706,-112l7712,-118e" filled="f" stroked="t" strokeweight=".285197pt" strokecolor="#000000">
                <v:path arrowok="t"/>
              </v:shape>
            </v:group>
            <v:group style="position:absolute;left:7712;top:-119;width:2;height:2" coordorigin="7712,-119" coordsize="2,2">
              <v:shape style="position:absolute;left:7712;top:-119;width:2;height:2" coordorigin="7712,-119" coordsize="1,2" path="m7712,-118l7714,-119e" filled="f" stroked="t" strokeweight=".28518pt" strokecolor="#000000">
                <v:path arrowok="t"/>
              </v:shape>
            </v:group>
            <v:group style="position:absolute;left:7714;top:-126;width:6;height:6" coordorigin="7714,-126" coordsize="6,6">
              <v:shape style="position:absolute;left:7714;top:-126;width:6;height:6" coordorigin="7714,-126" coordsize="6,6" path="m7714,-119l7720,-126e" filled="f" stroked="t" strokeweight=".285179pt" strokecolor="#000000">
                <v:path arrowok="t"/>
              </v:shape>
            </v:group>
            <v:group style="position:absolute;left:7720;top:-129;width:2;height:3" coordorigin="7720,-129" coordsize="2,3">
              <v:shape style="position:absolute;left:7720;top:-129;width:2;height:3" coordorigin="7720,-129" coordsize="2,3" path="m7720,-126l7721,-129e" filled="f" stroked="t" strokeweight=".285107pt" strokecolor="#000000">
                <v:path arrowok="t"/>
              </v:shape>
            </v:group>
            <v:group style="position:absolute;left:7729;top:-168;width:2;height:40" coordorigin="7729,-168" coordsize="2,40">
              <v:shape style="position:absolute;left:7729;top:-168;width:2;height:40" coordorigin="7729,-168" coordsize="0,40" path="m7729,-168l7729,-129e" filled="f" stroked="t" strokeweight=".542152pt" strokecolor="#000000">
                <v:path arrowok="t"/>
              </v:shape>
            </v:group>
            <v:group style="position:absolute;left:7743;top:-234;width:2;height:66" coordorigin="7743,-234" coordsize="2,66">
              <v:shape style="position:absolute;left:7743;top:-234;width:2;height:66" coordorigin="7743,-234" coordsize="0,66" path="m7743,-234l7743,-168e" filled="f" stroked="t" strokeweight=".583888pt" strokecolor="#000000">
                <v:path arrowok="t"/>
              </v:shape>
            </v:group>
            <v:group style="position:absolute;left:7757;top:-270;width:2;height:36" coordorigin="7757,-270" coordsize="2,36">
              <v:shape style="position:absolute;left:7757;top:-270;width:2;height:36" coordorigin="7757,-270" coordsize="0,36" path="m7757,-270l7757,-234e" filled="f" stroked="t" strokeweight=".542215pt" strokecolor="#000000">
                <v:path arrowok="t"/>
              </v:shape>
            </v:group>
            <v:group style="position:absolute;left:7768;top:-299;width:2;height:29" coordorigin="7768,-299" coordsize="2,29">
              <v:shape style="position:absolute;left:7768;top:-299;width:2;height:29" coordorigin="7768,-299" coordsize="0,29" path="m7768,-299l7768,-270e" filled="f" stroked="t" strokeweight=".208871pt" strokecolor="#000000">
                <v:path arrowok="t"/>
              </v:shape>
            </v:group>
            <v:group style="position:absolute;left:7771;top:-307;width:4;height:9" coordorigin="7771,-307" coordsize="4,9">
              <v:shape style="position:absolute;left:7771;top:-307;width:4;height:9" coordorigin="7771,-307" coordsize="4,9" path="m7771,-299l7775,-307e" filled="f" stroked="t" strokeweight=".285109pt" strokecolor="#000000">
                <v:path arrowok="t"/>
              </v:shape>
            </v:group>
            <v:group style="position:absolute;left:7775;top:-307;width:3;height:3" coordorigin="7775,-307" coordsize="3,3">
              <v:shape style="position:absolute;left:7775;top:-307;width:3;height:3" coordorigin="7775,-307" coordsize="3,3" path="m7775,-307l7778,-305e" filled="f" stroked="t" strokeweight=".285209pt" strokecolor="#000000">
                <v:path arrowok="t"/>
              </v:shape>
            </v:group>
            <v:group style="position:absolute;left:7786;top:-305;width:2;height:63" coordorigin="7786,-305" coordsize="2,63">
              <v:shape style="position:absolute;left:7786;top:-305;width:2;height:63" coordorigin="7786,-305" coordsize="0,63" path="m7786,-305l7786,-241e" filled="f" stroked="t" strokeweight=".542151pt" strokecolor="#000000">
                <v:path arrowok="t"/>
              </v:shape>
            </v:group>
            <v:group style="position:absolute;left:7795;top:-241;width:2;height:16" coordorigin="7795,-241" coordsize="2,16">
              <v:shape style="position:absolute;left:7795;top:-241;width:2;height:16" coordorigin="7795,-241" coordsize="0,16" path="m7795,-241l7795,-225e" filled="f" stroked="t" strokeweight=".299984pt" strokecolor="#000000">
                <v:path arrowok="t"/>
              </v:shape>
            </v:group>
            <v:group style="position:absolute;left:7798;top:-224;width:3;height:2" coordorigin="7798,-224" coordsize="3,2">
              <v:shape style="position:absolute;left:7798;top:-224;width:3;height:2" coordorigin="7798,-224" coordsize="3,0" path="m7798,-224l7801,-224e" filled="f" stroked="t" strokeweight=".072017pt" strokecolor="#000000">
                <v:path arrowok="t"/>
              </v:shape>
            </v:group>
            <v:group style="position:absolute;left:7801;top:-232;width:5;height:9" coordorigin="7801,-232" coordsize="5,9">
              <v:shape style="position:absolute;left:7801;top:-232;width:5;height:9" coordorigin="7801,-232" coordsize="5,9" path="m7801,-224l7805,-232e" filled="f" stroked="t" strokeweight=".285106pt" strokecolor="#000000">
                <v:path arrowok="t"/>
              </v:shape>
            </v:group>
            <v:group style="position:absolute;left:7811;top:-297;width:2;height:65" coordorigin="7811,-297" coordsize="2,65">
              <v:shape style="position:absolute;left:7811;top:-297;width:2;height:65" coordorigin="7811,-297" coordsize="0,65" path="m7811,-297l7811,-232e" filled="f" stroked="t" strokeweight=".509pt" strokecolor="#000000">
                <v:path arrowok="t"/>
              </v:shape>
            </v:group>
            <v:group style="position:absolute;left:7829;top:-451;width:2;height:154" coordorigin="7829,-451" coordsize="2,154">
              <v:shape style="position:absolute;left:7829;top:-451;width:2;height:154" coordorigin="7829,-451" coordsize="0,154" path="m7829,-451l7829,-297e" filled="f" stroked="t" strokeweight=".896898pt" strokecolor="#000000">
                <v:path arrowok="t"/>
              </v:shape>
            </v:group>
            <v:group style="position:absolute;left:7841;top:-525;width:2;height:74" coordorigin="7841,-525" coordsize="2,74">
              <v:shape style="position:absolute;left:7841;top:-525;width:2;height:74" coordorigin="7841,-525" coordsize="0,74" path="m7841,-525l7841,-451e" filled="f" stroked="t" strokeweight=".367535pt" strokecolor="#000000">
                <v:path arrowok="t"/>
              </v:shape>
            </v:group>
            <v:group style="position:absolute;left:7847;top:-527;width:2;height:2" coordorigin="7847,-527" coordsize="2,2">
              <v:shape style="position:absolute;left:7847;top:-527;width:2;height:2" coordorigin="7847,-527" coordsize="1,2" path="m7847,-525l7849,-527e" filled="f" stroked="t" strokeweight=".285134pt" strokecolor="#000000">
                <v:path arrowok="t"/>
              </v:shape>
            </v:group>
            <v:group style="position:absolute;left:7856;top:-570;width:2;height:43" coordorigin="7856,-570" coordsize="2,43">
              <v:shape style="position:absolute;left:7856;top:-570;width:2;height:43" coordorigin="7856,-570" coordsize="0,43" path="m7856,-570l7856,-527e" filled="f" stroked="t" strokeweight=".409236pt" strokecolor="#000000">
                <v:path arrowok="t"/>
              </v:shape>
            </v:group>
            <v:group style="position:absolute;left:7862;top:-577;width:5;height:7" coordorigin="7862,-577" coordsize="5,7">
              <v:shape style="position:absolute;left:7862;top:-577;width:5;height:7" coordorigin="7862,-577" coordsize="5,7" path="m7862,-570l7867,-577e" filled="f" stroked="t" strokeweight=".285131pt" strokecolor="#000000">
                <v:path arrowok="t"/>
              </v:shape>
            </v:group>
            <v:group style="position:absolute;left:7875;top:-577;width:2;height:159" coordorigin="7875,-577" coordsize="2,159">
              <v:shape style="position:absolute;left:7875;top:-577;width:2;height:159" coordorigin="7875,-577" coordsize="0,159" path="m7875,-577l7875,-418e" filled="f" stroked="t" strokeweight=".784464pt" strokecolor="#000000">
                <v:path arrowok="t"/>
              </v:shape>
            </v:group>
            <v:group style="position:absolute;left:7886;top:-418;width:2;height:29" coordorigin="7886,-418" coordsize="2,29">
              <v:shape style="position:absolute;left:7886;top:-418;width:2;height:29" coordorigin="7886,-418" coordsize="0,29" path="m7886,-418l7886,-388e" filled="f" stroked="t" strokeweight=".16719pt" strokecolor="#000000">
                <v:path arrowok="t"/>
              </v:shape>
            </v:group>
            <v:group style="position:absolute;left:7899;top:-547;width:2;height:159" coordorigin="7899,-547" coordsize="2,159">
              <v:shape style="position:absolute;left:7899;top:-547;width:2;height:159" coordorigin="7899,-547" coordsize="0,159" path="m7899,-547l7899,-388e" filled="f" stroked="t" strokeweight=".863675pt" strokecolor="#000000">
                <v:path arrowok="t"/>
              </v:shape>
            </v:group>
            <v:group style="position:absolute;left:7917;top:-758;width:2;height:211" coordorigin="7917,-758" coordsize="2,211">
              <v:shape style="position:absolute;left:7917;top:-758;width:2;height:211" coordorigin="7917,-758" coordsize="0,211" path="m7917,-758l7917,-547e" filled="f" stroked="t" strokeweight=".872274pt" strokecolor="#000000">
                <v:path arrowok="t"/>
              </v:shape>
            </v:group>
            <v:group style="position:absolute;left:7929;top:-850;width:2;height:91" coordorigin="7929,-850" coordsize="2,91">
              <v:shape style="position:absolute;left:7929;top:-850;width:2;height:91" coordorigin="7929,-850" coordsize="0,91" path="m7929,-758l7929,-850e" filled="f" stroked="t" strokeweight=".521883pt" strokecolor="#000000">
                <v:path arrowok="t"/>
              </v:shape>
            </v:group>
            <v:group style="position:absolute;left:7946;top:-850;width:2;height:260" coordorigin="7946,-850" coordsize="2,260">
              <v:shape style="position:absolute;left:7946;top:-850;width:2;height:260" coordorigin="7946,-850" coordsize="0,260" path="m7946,-850l7946,-590e" filled="f" stroked="t" strokeweight=".909672pt" strokecolor="#000000">
                <v:path arrowok="t"/>
              </v:shape>
            </v:group>
            <v:group style="position:absolute;left:7961;top:-590;width:2;height:52" coordorigin="7961,-590" coordsize="2,52">
              <v:shape style="position:absolute;left:7961;top:-590;width:2;height:52" coordorigin="7961,-590" coordsize="0,52" path="m7961,-590l7961,-538e" filled="f" stroked="t" strokeweight=".508990pt" strokecolor="#000000">
                <v:path arrowok="t"/>
              </v:shape>
            </v:group>
            <v:group style="position:absolute;left:7969;top:-538;width:3;height:2" coordorigin="7969,-538" coordsize="3,2">
              <v:shape style="position:absolute;left:7969;top:-538;width:3;height:2" coordorigin="7969,-538" coordsize="3,2" path="m7969,-538l7972,-536e" filled="f" stroked="t" strokeweight=".285224pt" strokecolor="#000000">
                <v:path arrowok="t"/>
              </v:shape>
            </v:group>
            <v:group style="position:absolute;left:7982;top:-735;width:2;height:199" coordorigin="7982,-735" coordsize="2,199">
              <v:shape style="position:absolute;left:7982;top:-735;width:2;height:199" coordorigin="7982,-735" coordsize="0,199" path="m7982,-735l7982,-536e" filled="f" stroked="t" strokeweight=".830527pt" strokecolor="#000000">
                <v:path arrowok="t"/>
              </v:shape>
            </v:group>
            <v:group style="position:absolute;left:7994;top:-919;width:2;height:184" coordorigin="7994,-919" coordsize="2,184">
              <v:shape style="position:absolute;left:7994;top:-919;width:2;height:184" coordorigin="7994,-919" coordsize="0,184" path="m7994,-735l7994,-919e" filled="f" stroked="t" strokeweight=".660134pt" strokecolor="#000000">
                <v:path arrowok="t"/>
              </v:shape>
            </v:group>
            <v:group style="position:absolute;left:8007;top:-999;width:2;height:80" coordorigin="8007,-999" coordsize="2,80">
              <v:shape style="position:absolute;left:8007;top:-999;width:2;height:80" coordorigin="8007,-999" coordsize="0,80" path="m8007,-999l8007,-919e" filled="f" stroked="t" strokeweight=".583898pt" strokecolor="#000000">
                <v:path arrowok="t"/>
              </v:shape>
            </v:group>
            <v:group style="position:absolute;left:8019;top:-1072;width:2;height:73" coordorigin="8019,-1072" coordsize="2,73">
              <v:shape style="position:absolute;left:8019;top:-1072;width:2;height:73" coordorigin="8019,-1072" coordsize="0,73" path="m8019,-1072l8019,-999e" filled="f" stroked="t" strokeweight=".325758pt" strokecolor="#000000">
                <v:path arrowok="t"/>
              </v:shape>
            </v:group>
            <v:group style="position:absolute;left:8035;top:-1072;width:2;height:402" coordorigin="8035,-1072" coordsize="2,402">
              <v:shape style="position:absolute;left:8035;top:-1072;width:2;height:402" coordorigin="8035,-1072" coordsize="0,402" path="m8035,-1072l8035,-671e" filled="f" stroked="t" strokeweight=".938664pt" strokecolor="#000000">
                <v:path arrowok="t"/>
              </v:shape>
            </v:group>
            <v:group style="position:absolute;left:8046;top:-671;width:2;height:134" coordorigin="8046,-671" coordsize="2,134">
              <v:shape style="position:absolute;left:8046;top:-671;width:2;height:134" coordorigin="8046,-671" coordsize="0,134" path="m8046,-537l8046,-671e" filled="f" stroked="t" strokeweight=".455464pt" strokecolor="#000000">
                <v:path arrowok="t"/>
              </v:shape>
            </v:group>
            <v:group style="position:absolute;left:8064;top:-722;width:2;height:185" coordorigin="8064,-722" coordsize="2,185">
              <v:shape style="position:absolute;left:8064;top:-722;width:2;height:185" coordorigin="8064,-722" coordsize="0,185" path="m8064,-722l8064,-537e" filled="f" stroked="t" strokeweight=".938665pt" strokecolor="#000000">
                <v:path arrowok="t"/>
              </v:shape>
            </v:group>
            <v:group style="position:absolute;left:8078;top:-927;width:2;height:205" coordorigin="8078,-927" coordsize="2,205">
              <v:shape style="position:absolute;left:8078;top:-927;width:2;height:205" coordorigin="8078,-927" coordsize="0,205" path="m8078,-722l8078,-927e" filled="f" stroked="t" strokeweight=".810071pt" strokecolor="#000000">
                <v:path arrowok="t"/>
              </v:shape>
            </v:group>
            <v:group style="position:absolute;left:8089;top:-1043;width:2;height:115" coordorigin="8089,-1043" coordsize="2,115">
              <v:shape style="position:absolute;left:8089;top:-1043;width:2;height:115" coordorigin="8089,-1043" coordsize="0,115" path="m8089,-927l8089,-1043e" filled="f" stroked="t" strokeweight=".417933pt" strokecolor="#000000">
                <v:path arrowok="t"/>
              </v:shape>
            </v:group>
            <v:group style="position:absolute;left:8105;top:-1043;width:2;height:247" coordorigin="8105,-1043" coordsize="2,247">
              <v:shape style="position:absolute;left:8105;top:-1043;width:2;height:247" coordorigin="8105,-1043" coordsize="0,247" path="m8105,-1043l8105,-795e" filled="f" stroked="t" strokeweight=".960161pt" strokecolor="#000000">
                <v:path arrowok="t"/>
              </v:shape>
            </v:group>
            <v:group style="position:absolute;left:8124;top:-795;width:2;height:195" coordorigin="8124,-795" coordsize="2,195">
              <v:shape style="position:absolute;left:8124;top:-795;width:2;height:195" coordorigin="8124,-795" coordsize="0,195" path="m8124,-795l8124,-601e" filled="f" stroked="t" strokeweight=".872285pt" strokecolor="#000000">
                <v:path arrowok="t"/>
              </v:shape>
            </v:group>
            <v:group style="position:absolute;left:8134;top:-601;width:2;height:47" coordorigin="8134,-601" coordsize="2,47">
              <v:shape style="position:absolute;left:8134;top:-601;width:2;height:47" coordorigin="8134,-601" coordsize="0,47" path="m8134,-554l8134,-601e" filled="f" stroked="t" strokeweight=".347213pt" strokecolor="#000000">
                <v:path arrowok="t"/>
              </v:shape>
            </v:group>
            <v:group style="position:absolute;left:8150;top:-727;width:2;height:173" coordorigin="8150,-727" coordsize="2,173">
              <v:shape style="position:absolute;left:8150;top:-727;width:2;height:173" coordorigin="8150,-727" coordsize="0,173" path="m8150,-727l8150,-554e" filled="f" stroked="t" strokeweight=".89691pt" strokecolor="#000000">
                <v:path arrowok="t"/>
              </v:shape>
            </v:group>
            <v:group style="position:absolute;left:8160;top:-757;width:2;height:31" coordorigin="8160,-757" coordsize="2,31">
              <v:shape style="position:absolute;left:8160;top:-757;width:2;height:31" coordorigin="8160,-757" coordsize="0,31" path="m8160,-757l8160,-727e" filled="f" stroked="t" strokeweight=".167111pt" strokecolor="#000000">
                <v:path arrowok="t"/>
              </v:shape>
            </v:group>
            <v:group style="position:absolute;left:8162;top:-767;width:6;height:9" coordorigin="8162,-767" coordsize="6,9">
              <v:shape style="position:absolute;left:8162;top:-767;width:6;height:9" coordorigin="8162,-767" coordsize="6,9" path="m8162,-757l8168,-767e" filled="f" stroked="t" strokeweight=".28513pt" strokecolor="#000000">
                <v:path arrowok="t"/>
              </v:shape>
            </v:group>
            <v:group style="position:absolute;left:8168;top:-769;width:2;height:2" coordorigin="8168,-769" coordsize="2,2">
              <v:shape style="position:absolute;left:8168;top:-769;width:2;height:2" coordorigin="8168,-769" coordsize="1,2" path="m8168,-767l8170,-769e" filled="f" stroked="t" strokeweight=".285148pt" strokecolor="#000000">
                <v:path arrowok="t"/>
              </v:shape>
            </v:group>
            <v:group style="position:absolute;left:8177;top:-845;width:2;height:76" coordorigin="8177,-845" coordsize="2,76">
              <v:shape style="position:absolute;left:8177;top:-845;width:2;height:76" coordorigin="8177,-845" coordsize="0,76" path="m8177,-845l8177,-769e" filled="f" stroked="t" strokeweight=".409233pt" strokecolor="#000000">
                <v:path arrowok="t"/>
              </v:shape>
            </v:group>
            <v:group style="position:absolute;left:8183;top:-845;width:2;height:2" coordorigin="8183,-845" coordsize="2,2">
              <v:shape style="position:absolute;left:8183;top:-845;width:2;height:2" coordorigin="8183,-845" coordsize="2,0" path="m8183,-845l8185,-845e" filled="f" stroked="t" strokeweight=".020201pt" strokecolor="#000000">
                <v:path arrowok="t"/>
              </v:shape>
            </v:group>
            <v:group style="position:absolute;left:8196;top:-845;width:2;height:292" coordorigin="8196,-845" coordsize="2,292">
              <v:shape style="position:absolute;left:8196;top:-845;width:2;height:292" coordorigin="8196,-845" coordsize="0,292" path="m8196,-845l8196,-552e" filled="f" stroked="t" strokeweight=".867974pt" strokecolor="#000000">
                <v:path arrowok="t"/>
              </v:shape>
            </v:group>
            <v:group style="position:absolute;left:8205;top:-552;width:2;height:32" coordorigin="8205,-552" coordsize="2,32">
              <v:shape style="position:absolute;left:8205;top:-552;width:2;height:32" coordorigin="8205,-552" coordsize="0,32" path="m8205,-520l8205,-552e" filled="f" stroked="t" strokeweight=".305430pt" strokecolor="#000000">
                <v:path arrowok="t"/>
              </v:shape>
            </v:group>
            <v:group style="position:absolute;left:8220;top:-668;width:2;height:148" coordorigin="8220,-668" coordsize="2,148">
              <v:shape style="position:absolute;left:8220;top:-668;width:2;height:148" coordorigin="8220,-668" coordsize="0,148" path="m8220,-668l8220,-520e" filled="f" stroked="t" strokeweight=".863674pt" strokecolor="#000000">
                <v:path arrowok="t"/>
              </v:shape>
            </v:group>
            <v:group style="position:absolute;left:8237;top:-847;width:2;height:179" coordorigin="8237,-847" coordsize="2,179">
              <v:shape style="position:absolute;left:8237;top:-847;width:2;height:179" coordorigin="8237,-847" coordsize="0,179" path="m8237,-847l8237,-668e" filled="f" stroked="t" strokeweight=".722141pt" strokecolor="#000000">
                <v:path arrowok="t"/>
              </v:shape>
            </v:group>
            <v:group style="position:absolute;left:8248;top:-936;width:2;height:89" coordorigin="8248,-936" coordsize="2,89">
              <v:shape style="position:absolute;left:8248;top:-936;width:2;height:89" coordorigin="8248,-936" coordsize="0,89" path="m8248,-936l8248,-847e" filled="f" stroked="t" strokeweight=".367473pt" strokecolor="#000000">
                <v:path arrowok="t"/>
              </v:shape>
            </v:group>
            <v:group style="position:absolute;left:8257;top:-936;width:2;height:23" coordorigin="8257,-936" coordsize="2,23">
              <v:shape style="position:absolute;left:8257;top:-936;width:2;height:23" coordorigin="8257,-936" coordsize="0,23" path="m8257,-936l8257,-913e" filled="f" stroked="t" strokeweight=".208906pt" strokecolor="#000000">
                <v:path arrowok="t"/>
              </v:shape>
            </v:group>
            <v:group style="position:absolute;left:8261;top:-913;width:2;height:2" coordorigin="8261,-913" coordsize="2,2">
              <v:shape style="position:absolute;left:8261;top:-913;width:2;height:2" coordorigin="8261,-913" coordsize="2,1" path="m8261,-913l8263,-911e" filled="f" stroked="t" strokeweight=".285191pt" strokecolor="#000000">
                <v:path arrowok="t"/>
              </v:shape>
            </v:group>
            <v:group style="position:absolute;left:8263;top:-911;width:4;height:5" coordorigin="8263,-911" coordsize="4,5">
              <v:shape style="position:absolute;left:8263;top:-911;width:4;height:5" coordorigin="8263,-911" coordsize="4,5" path="m8263,-911l8267,-906e" filled="f" stroked="t" strokeweight=".285168pt" strokecolor="#000000">
                <v:path arrowok="t"/>
              </v:shape>
            </v:group>
            <v:group style="position:absolute;left:8267;top:-909;width:3;height:3" coordorigin="8267,-909" coordsize="3,3">
              <v:shape style="position:absolute;left:8267;top:-909;width:3;height:3" coordorigin="8267,-909" coordsize="3,3" path="m8267,-906l8270,-909e" filled="f" stroked="t" strokeweight=".285189pt" strokecolor="#000000">
                <v:path arrowok="t"/>
              </v:shape>
            </v:group>
            <v:group style="position:absolute;left:8273;top:-930;width:2;height:21" coordorigin="8273,-930" coordsize="2,21">
              <v:shape style="position:absolute;left:8273;top:-930;width:2;height:21" coordorigin="8273,-930" coordsize="0,21" path="m8273,-930l8273,-909e" filled="f" stroked="t" strokeweight=".225074pt" strokecolor="#000000">
                <v:path arrowok="t"/>
              </v:shape>
            </v:group>
            <v:group style="position:absolute;left:8275;top:-935;width:3;height:6" coordorigin="8275,-935" coordsize="3,6">
              <v:shape style="position:absolute;left:8275;top:-935;width:3;height:6" coordorigin="8275,-935" coordsize="3,6" path="m8275,-930l8278,-935e" filled="f" stroked="t" strokeweight=".285111pt" strokecolor="#000000">
                <v:path arrowok="t"/>
              </v:shape>
            </v:group>
            <v:group style="position:absolute;left:8278;top:-935;width:3;height:2" coordorigin="8278,-935" coordsize="3,2">
              <v:shape style="position:absolute;left:8278;top:-935;width:3;height:2" coordorigin="8278,-935" coordsize="3,2" path="m8278,-935l8281,-933e" filled="f" stroked="t" strokeweight=".285237pt" strokecolor="#000000">
                <v:path arrowok="t"/>
              </v:shape>
            </v:group>
            <v:group style="position:absolute;left:8281;top:-940;width:6;height:7" coordorigin="8281,-940" coordsize="6,7">
              <v:shape style="position:absolute;left:8281;top:-940;width:6;height:7" coordorigin="8281,-940" coordsize="6,7" path="m8281,-933l8287,-940e" filled="f" stroked="t" strokeweight=".285173pt" strokecolor="#000000">
                <v:path arrowok="t"/>
              </v:shape>
            </v:group>
            <v:group style="position:absolute;left:8287;top:-940;width:3;height:5" coordorigin="8287,-940" coordsize="3,5">
              <v:shape style="position:absolute;left:8287;top:-940;width:3;height:5" coordorigin="8287,-940" coordsize="3,5" path="m8287,-940l8290,-935e" filled="f" stroked="t" strokeweight=".28512pt" strokecolor="#000000">
                <v:path arrowok="t"/>
              </v:shape>
            </v:group>
            <v:group style="position:absolute;left:8291;top:-935;width:2;height:3" coordorigin="8291,-935" coordsize="2,3">
              <v:shape style="position:absolute;left:8291;top:-935;width:2;height:3" coordorigin="8291,-935" coordsize="0,3" path="m8291,-935l8291,-931e" filled="f" stroked="t" strokeweight=".075025pt" strokecolor="#000000">
                <v:path arrowok="t"/>
              </v:shape>
            </v:group>
            <v:group style="position:absolute;left:8302;top:-1295;width:2;height:364" coordorigin="8302,-1295" coordsize="2,364">
              <v:shape style="position:absolute;left:8302;top:-1295;width:2;height:364" coordorigin="8302,-1295" coordsize="0,364" path="m8302,-1295l8302,-931e" filled="f" stroked="t" strokeweight=".834738pt" strokecolor="#000000">
                <v:path arrowok="t"/>
              </v:shape>
            </v:group>
            <v:group style="position:absolute;left:8317;top:-2466;width:2;height:1171" coordorigin="8317,-2466" coordsize="2,1171">
              <v:shape style="position:absolute;left:8317;top:-2466;width:2;height:1171" coordorigin="8317,-2466" coordsize="0,1171" path="m8317,-1295l8317,-2466e" filled="f" stroked="t" strokeweight=".808193pt" strokecolor="#000000">
                <v:path arrowok="t"/>
              </v:shape>
            </v:group>
            <v:group style="position:absolute;left:7731;top:-1115;width:7;height:2" coordorigin="7731,-1115" coordsize="7,2">
              <v:shape style="position:absolute;left:7731;top:-1115;width:7;height:2" coordorigin="7731,-1115" coordsize="7,0" path="m7731,-1115l7738,-1115e" filled="f" stroked="t" strokeweight=".143089pt" strokecolor="#000000">
                <v:path arrowok="t"/>
              </v:shape>
            </v:group>
            <v:group style="position:absolute;left:7738;top:-1120;width:6;height:3" coordorigin="7738,-1120" coordsize="6,3">
              <v:shape style="position:absolute;left:7738;top:-1120;width:6;height:3" coordorigin="7738,-1120" coordsize="6,3" path="m7738,-1117l7744,-1120e" filled="f" stroked="t" strokeweight=".285271pt" strokecolor="#000000">
                <v:path arrowok="t"/>
              </v:shape>
            </v:group>
            <v:group style="position:absolute;left:7744;top:-1121;width:2;height:2" coordorigin="7744,-1121" coordsize="2,2">
              <v:shape style="position:absolute;left:7744;top:-1121;width:2;height:2" coordorigin="7744,-1121" coordsize="2,1" path="m7744,-1120l7746,-1121e" filled="f" stroked="t" strokeweight=".285266pt" strokecolor="#000000">
                <v:path arrowok="t"/>
              </v:shape>
            </v:group>
            <v:group style="position:absolute;left:7746;top:-1124;width:6;height:3" coordorigin="7746,-1124" coordsize="6,3">
              <v:shape style="position:absolute;left:7746;top:-1124;width:6;height:3" coordorigin="7746,-1124" coordsize="6,3" path="m7746,-1121l7752,-1124e" filled="f" stroked="t" strokeweight=".285262pt" strokecolor="#000000">
                <v:path arrowok="t"/>
              </v:shape>
            </v:group>
            <v:group style="position:absolute;left:7752;top:-1125;width:2;height:2" coordorigin="7752,-1125" coordsize="2,2">
              <v:shape style="position:absolute;left:7752;top:-1125;width:2;height:2" coordorigin="7752,-1125" coordsize="1,1" path="m7752,-1124l7753,-1125e" filled="f" stroked="t" strokeweight=".285259pt" strokecolor="#000000">
                <v:path arrowok="t"/>
              </v:shape>
            </v:group>
            <v:group style="position:absolute;left:7753;top:-1129;width:6;height:4" coordorigin="7753,-1129" coordsize="6,4">
              <v:shape style="position:absolute;left:7753;top:-1129;width:6;height:4" coordorigin="7753,-1129" coordsize="6,4" path="m7753,-1125l7759,-1129e" filled="f" stroked="t" strokeweight=".285257pt" strokecolor="#000000">
                <v:path arrowok="t"/>
              </v:shape>
            </v:group>
            <v:group style="position:absolute;left:7759;top:-1129;width:2;height:2" coordorigin="7759,-1129" coordsize="2,2">
              <v:shape style="position:absolute;left:7759;top:-1129;width:2;height:2" coordorigin="7759,-1129" coordsize="1,1" path="m7759,-1129l7761,-1129e" filled="f" stroked="t" strokeweight=".285254pt" strokecolor="#000000">
                <v:path arrowok="t"/>
              </v:shape>
            </v:group>
            <v:group style="position:absolute;left:7761;top:-1132;width:5;height:3" coordorigin="7761,-1132" coordsize="5,3">
              <v:shape style="position:absolute;left:7761;top:-1132;width:5;height:3" coordorigin="7761,-1132" coordsize="5,3" path="m7761,-1129l7765,-1132e" filled="f" stroked="t" strokeweight=".285252pt" strokecolor="#000000">
                <v:path arrowok="t"/>
              </v:shape>
            </v:group>
            <v:group style="position:absolute;left:7765;top:-1133;width:2;height:2" coordorigin="7765,-1133" coordsize="2,2">
              <v:shape style="position:absolute;left:7765;top:-1133;width:2;height:2" coordorigin="7765,-1133" coordsize="1,1" path="m7765,-1132l7767,-1133e" filled="f" stroked="t" strokeweight=".285249pt" strokecolor="#000000">
                <v:path arrowok="t"/>
              </v:shape>
            </v:group>
            <v:group style="position:absolute;left:7767;top:-1137;width:6;height:4" coordorigin="7767,-1137" coordsize="6,4">
              <v:shape style="position:absolute;left:7767;top:-1137;width:6;height:4" coordorigin="7767,-1137" coordsize="6,4" path="m7767,-1133l7773,-1137e" filled="f" stroked="t" strokeweight=".285245pt" strokecolor="#000000">
                <v:path arrowok="t"/>
              </v:shape>
            </v:group>
            <v:group style="position:absolute;left:7773;top:-1138;width:2;height:2" coordorigin="7773,-1138" coordsize="2,2">
              <v:shape style="position:absolute;left:7773;top:-1138;width:2;height:2" coordorigin="7773,-1138" coordsize="2,1" path="m7773,-1137l7774,-1138e" filled="f" stroked="t" strokeweight=".285242pt" strokecolor="#000000">
                <v:path arrowok="t"/>
              </v:shape>
            </v:group>
            <v:group style="position:absolute;left:7774;top:-1142;width:6;height:4" coordorigin="7774,-1142" coordsize="6,4">
              <v:shape style="position:absolute;left:7774;top:-1142;width:6;height:4" coordorigin="7774,-1142" coordsize="6,4" path="m7774,-1138l7780,-1142e" filled="f" stroked="t" strokeweight=".285241pt" strokecolor="#000000">
                <v:path arrowok="t"/>
              </v:shape>
            </v:group>
            <v:group style="position:absolute;left:7780;top:-1143;width:2;height:2" coordorigin="7780,-1143" coordsize="2,2">
              <v:shape style="position:absolute;left:7780;top:-1143;width:2;height:2" coordorigin="7780,-1143" coordsize="2,1" path="m7780,-1142l7782,-1143e" filled="f" stroked="t" strokeweight=".285242pt" strokecolor="#000000">
                <v:path arrowok="t"/>
              </v:shape>
            </v:group>
            <v:group style="position:absolute;left:7782;top:-1147;width:6;height:4" coordorigin="7782,-1147" coordsize="6,4">
              <v:shape style="position:absolute;left:7782;top:-1147;width:6;height:4" coordorigin="7782,-1147" coordsize="6,4" path="m7782,-1143l7788,-1147e" filled="f" stroked="t" strokeweight=".285246pt" strokecolor="#000000">
                <v:path arrowok="t"/>
              </v:shape>
            </v:group>
            <v:group style="position:absolute;left:7788;top:-1148;width:2;height:2" coordorigin="7788,-1148" coordsize="2,2">
              <v:shape style="position:absolute;left:7788;top:-1148;width:2;height:2" coordorigin="7788,-1148" coordsize="1,1" path="m7788,-1147l7789,-1148e" filled="f" stroked="t" strokeweight=".285251pt" strokecolor="#000000">
                <v:path arrowok="t"/>
              </v:shape>
            </v:group>
            <v:group style="position:absolute;left:7789;top:-1151;width:5;height:3" coordorigin="7789,-1151" coordsize="5,3">
              <v:shape style="position:absolute;left:7789;top:-1151;width:5;height:3" coordorigin="7789,-1151" coordsize="5,3" path="m7789,-1148l7794,-1151e" filled="f" stroked="t" strokeweight=".285256pt" strokecolor="#000000">
                <v:path arrowok="t"/>
              </v:shape>
            </v:group>
            <v:group style="position:absolute;left:7794;top:-1151;width:2;height:2" coordorigin="7794,-1151" coordsize="2,2">
              <v:shape style="position:absolute;left:7794;top:-1151;width:2;height:2" coordorigin="7794,-1151" coordsize="1,1" path="m7794,-1151l7795,-1151e" filled="f" stroked="t" strokeweight=".28526pt" strokecolor="#000000">
                <v:path arrowok="t"/>
              </v:shape>
            </v:group>
            <v:group style="position:absolute;left:7795;top:-1155;width:6;height:3" coordorigin="7795,-1155" coordsize="6,3">
              <v:shape style="position:absolute;left:7795;top:-1155;width:6;height:3" coordorigin="7795,-1155" coordsize="6,3" path="m7795,-1151l7801,-1155e" filled="f" stroked="t" strokeweight=".285262pt" strokecolor="#000000">
                <v:path arrowok="t"/>
              </v:shape>
            </v:group>
            <v:group style="position:absolute;left:7801;top:-1156;width:2;height:2" coordorigin="7801,-1156" coordsize="2,2">
              <v:shape style="position:absolute;left:7801;top:-1156;width:2;height:2" coordorigin="7801,-1156" coordsize="1,1" path="m7801,-1155l7803,-1156e" filled="f" stroked="t" strokeweight=".285263pt" strokecolor="#000000">
                <v:path arrowok="t"/>
              </v:shape>
            </v:group>
            <v:group style="position:absolute;left:7803;top:-1159;width:6;height:3" coordorigin="7803,-1159" coordsize="6,3">
              <v:shape style="position:absolute;left:7803;top:-1159;width:6;height:3" coordorigin="7803,-1159" coordsize="6,3" path="m7803,-1156l7809,-1159e" filled="f" stroked="t" strokeweight=".285261pt" strokecolor="#000000">
                <v:path arrowok="t"/>
              </v:shape>
            </v:group>
            <v:group style="position:absolute;left:7809;top:-1160;width:2;height:2" coordorigin="7809,-1160" coordsize="2,2">
              <v:shape style="position:absolute;left:7809;top:-1160;width:2;height:2" coordorigin="7809,-1160" coordsize="2,1" path="m7809,-1159l7810,-1160e" filled="f" stroked="t" strokeweight=".285258pt" strokecolor="#000000">
                <v:path arrowok="t"/>
              </v:shape>
            </v:group>
            <v:group style="position:absolute;left:7810;top:-1163;width:6;height:4" coordorigin="7810,-1163" coordsize="6,4">
              <v:shape style="position:absolute;left:7810;top:-1163;width:6;height:4" coordorigin="7810,-1163" coordsize="6,4" path="m7810,-1160l7816,-1163e" filled="f" stroked="t" strokeweight=".285253pt" strokecolor="#000000">
                <v:path arrowok="t"/>
              </v:shape>
            </v:group>
            <v:group style="position:absolute;left:7816;top:-1164;width:2;height:2" coordorigin="7816,-1164" coordsize="2,2">
              <v:shape style="position:absolute;left:7816;top:-1164;width:2;height:2" coordorigin="7816,-1164" coordsize="1,1" path="m7816,-1163l7818,-1164e" filled="f" stroked="t" strokeweight=".285248pt" strokecolor="#000000">
                <v:path arrowok="t"/>
              </v:shape>
            </v:group>
            <v:group style="position:absolute;left:7818;top:-1167;width:4;height:3" coordorigin="7818,-1167" coordsize="4,3">
              <v:shape style="position:absolute;left:7818;top:-1167;width:4;height:3" coordorigin="7818,-1167" coordsize="4,3" path="m7818,-1164l7822,-1167e" filled="f" stroked="t" strokeweight=".285243pt" strokecolor="#000000">
                <v:path arrowok="t"/>
              </v:shape>
            </v:group>
            <v:group style="position:absolute;left:7822;top:-1168;width:2;height:2" coordorigin="7822,-1168" coordsize="2,2">
              <v:shape style="position:absolute;left:7822;top:-1168;width:2;height:2" coordorigin="7822,-1168" coordsize="2,1" path="m7822,-1167l7824,-1168e" filled="f" stroked="t" strokeweight=".285238pt" strokecolor="#000000">
                <v:path arrowok="t"/>
              </v:shape>
            </v:group>
            <v:group style="position:absolute;left:7824;top:-1173;width:6;height:4" coordorigin="7824,-1173" coordsize="6,4">
              <v:shape style="position:absolute;left:7824;top:-1173;width:6;height:4" coordorigin="7824,-1173" coordsize="6,4" path="m7824,-1168l7830,-1173e" filled="f" stroked="t" strokeweight=".28523pt" strokecolor="#000000">
                <v:path arrowok="t"/>
              </v:shape>
            </v:group>
            <v:group style="position:absolute;left:7830;top:-1174;width:2;height:2" coordorigin="7830,-1174" coordsize="2,2">
              <v:shape style="position:absolute;left:7830;top:-1174;width:2;height:2" coordorigin="7830,-1174" coordsize="1,1" path="m7830,-1173l7831,-1174e" filled="f" stroked="t" strokeweight=".285220pt" strokecolor="#000000">
                <v:path arrowok="t"/>
              </v:shape>
            </v:group>
            <v:group style="position:absolute;left:7831;top:-1179;width:6;height:5" coordorigin="7831,-1179" coordsize="6,5">
              <v:shape style="position:absolute;left:7831;top:-1179;width:6;height:5" coordorigin="7831,-1179" coordsize="6,5" path="m7831,-1174l7837,-1179e" filled="f" stroked="t" strokeweight=".285211pt" strokecolor="#000000">
                <v:path arrowok="t"/>
              </v:shape>
            </v:group>
            <v:group style="position:absolute;left:7837;top:-1181;width:2;height:2" coordorigin="7837,-1181" coordsize="2,2">
              <v:shape style="position:absolute;left:7837;top:-1181;width:2;height:2" coordorigin="7837,-1181" coordsize="2,1" path="m7837,-1179l7839,-1181e" filled="f" stroked="t" strokeweight=".285202pt" strokecolor="#000000">
                <v:path arrowok="t"/>
              </v:shape>
            </v:group>
            <v:group style="position:absolute;left:7839;top:-1186;width:6;height:6" coordorigin="7839,-1186" coordsize="6,6">
              <v:shape style="position:absolute;left:7839;top:-1186;width:6;height:6" coordorigin="7839,-1186" coordsize="6,6" path="m7839,-1181l7845,-1186e" filled="f" stroked="t" strokeweight=".285195pt" strokecolor="#000000">
                <v:path arrowok="t"/>
              </v:shape>
            </v:group>
            <v:group style="position:absolute;left:7845;top:-1188;width:2;height:2" coordorigin="7845,-1188" coordsize="2,2">
              <v:shape style="position:absolute;left:7845;top:-1188;width:2;height:2" coordorigin="7845,-1188" coordsize="2,1" path="m7845,-1186l7846,-1188e" filled="f" stroked="t" strokeweight=".285191pt" strokecolor="#000000">
                <v:path arrowok="t"/>
              </v:shape>
            </v:group>
            <v:group style="position:absolute;left:7846;top:-1192;width:4;height:4" coordorigin="7846,-1192" coordsize="4,4">
              <v:shape style="position:absolute;left:7846;top:-1192;width:4;height:4" coordorigin="7846,-1192" coordsize="4,4" path="m7846,-1188l7851,-1192e" filled="f" stroked="t" strokeweight=".285189pt" strokecolor="#000000">
                <v:path arrowok="t"/>
              </v:shape>
            </v:group>
            <v:group style="position:absolute;left:7851;top:-1194;width:2;height:2" coordorigin="7851,-1194" coordsize="2,2">
              <v:shape style="position:absolute;left:7851;top:-1194;width:2;height:2" coordorigin="7851,-1194" coordsize="2,1" path="m7851,-1192l7852,-1194e" filled="f" stroked="t" strokeweight=".285189pt" strokecolor="#000000">
                <v:path arrowok="t"/>
              </v:shape>
            </v:group>
            <v:group style="position:absolute;left:7852;top:-1200;width:6;height:6" coordorigin="7852,-1200" coordsize="6,6">
              <v:shape style="position:absolute;left:7852;top:-1200;width:6;height:6" coordorigin="7852,-1200" coordsize="6,6" path="m7852,-1194l7858,-1200e" filled="f" stroked="t" strokeweight=".285186pt" strokecolor="#000000">
                <v:path arrowok="t"/>
              </v:shape>
            </v:group>
            <v:group style="position:absolute;left:7858;top:-1201;width:2;height:2" coordorigin="7858,-1201" coordsize="2,2">
              <v:shape style="position:absolute;left:7858;top:-1201;width:2;height:2" coordorigin="7858,-1201" coordsize="1,2" path="m7858,-1200l7860,-1201e" filled="f" stroked="t" strokeweight=".285183pt" strokecolor="#000000">
                <v:path arrowok="t"/>
              </v:shape>
            </v:group>
            <v:group style="position:absolute;left:7860;top:-1208;width:6;height:6" coordorigin="7860,-1208" coordsize="6,6">
              <v:shape style="position:absolute;left:7860;top:-1208;width:6;height:6" coordorigin="7860,-1208" coordsize="6,6" path="m7860,-1201l7866,-1208e" filled="f" stroked="t" strokeweight=".285181pt" strokecolor="#000000">
                <v:path arrowok="t"/>
              </v:shape>
            </v:group>
            <v:group style="position:absolute;left:7866;top:-1209;width:2;height:2" coordorigin="7866,-1209" coordsize="2,2">
              <v:shape style="position:absolute;left:7866;top:-1209;width:2;height:2" coordorigin="7866,-1209" coordsize="1,2" path="m7866,-1208l7867,-1209e" filled="f" stroked="t" strokeweight=".285179pt" strokecolor="#000000">
                <v:path arrowok="t"/>
              </v:shape>
            </v:group>
            <v:group style="position:absolute;left:7867;top:-1216;width:6;height:6" coordorigin="7867,-1216" coordsize="6,6">
              <v:shape style="position:absolute;left:7867;top:-1216;width:6;height:6" coordorigin="7867,-1216" coordsize="6,6" path="m7867,-1209l7873,-1216e" filled="f" stroked="t" strokeweight=".285181pt" strokecolor="#000000">
                <v:path arrowok="t"/>
              </v:shape>
            </v:group>
            <v:group style="position:absolute;left:7873;top:-1217;width:2;height:2" coordorigin="7873,-1217" coordsize="2,2">
              <v:shape style="position:absolute;left:7873;top:-1217;width:2;height:2" coordorigin="7873,-1217" coordsize="2,2" path="m7873,-1216l7875,-1217e" filled="f" stroked="t" strokeweight=".285186pt" strokecolor="#000000">
                <v:path arrowok="t"/>
              </v:shape>
            </v:group>
            <v:group style="position:absolute;left:7875;top:-1221;width:4;height:4" coordorigin="7875,-1221" coordsize="4,4">
              <v:shape style="position:absolute;left:7875;top:-1221;width:4;height:4" coordorigin="7875,-1221" coordsize="4,4" path="m7875,-1217l7879,-1221e" filled="f" stroked="t" strokeweight=".285193pt" strokecolor="#000000">
                <v:path arrowok="t"/>
              </v:shape>
            </v:group>
            <v:group style="position:absolute;left:7879;top:-1223;width:2;height:2" coordorigin="7879,-1223" coordsize="2,2">
              <v:shape style="position:absolute;left:7879;top:-1223;width:2;height:2" coordorigin="7879,-1223" coordsize="2,1" path="m7879,-1221l7881,-1223e" filled="f" stroked="t" strokeweight=".285201pt" strokecolor="#000000">
                <v:path arrowok="t"/>
              </v:shape>
            </v:group>
            <v:group style="position:absolute;left:7881;top:-1228;width:6;height:5" coordorigin="7881,-1228" coordsize="6,5">
              <v:shape style="position:absolute;left:7881;top:-1228;width:6;height:5" coordorigin="7881,-1228" coordsize="6,5" path="m7881,-1223l7887,-1228e" filled="f" stroked="t" strokeweight=".285211pt" strokecolor="#000000">
                <v:path arrowok="t"/>
              </v:shape>
            </v:group>
            <v:group style="position:absolute;left:7887;top:-1229;width:2;height:2" coordorigin="7887,-1229" coordsize="2,2">
              <v:shape style="position:absolute;left:7887;top:-1229;width:2;height:2" coordorigin="7887,-1229" coordsize="1,1" path="m7887,-1228l7888,-1229e" filled="f" stroked="t" strokeweight=".285219pt" strokecolor="#000000">
                <v:path arrowok="t"/>
              </v:shape>
            </v:group>
            <v:group style="position:absolute;left:7888;top:-1234;width:6;height:5" coordorigin="7888,-1234" coordsize="6,5">
              <v:shape style="position:absolute;left:7888;top:-1234;width:6;height:5" coordorigin="7888,-1234" coordsize="6,5" path="m7888,-1229l7894,-1234e" filled="f" stroked="t" strokeweight=".285219pt" strokecolor="#000000">
                <v:path arrowok="t"/>
              </v:shape>
            </v:group>
            <v:group style="position:absolute;left:7894;top:-1235;width:2;height:2" coordorigin="7894,-1235" coordsize="2,2">
              <v:shape style="position:absolute;left:7894;top:-1235;width:2;height:2" coordorigin="7894,-1235" coordsize="1,1" path="m7894,-1234l7896,-1235e" filled="f" stroked="t" strokeweight=".285215pt" strokecolor="#000000">
                <v:path arrowok="t"/>
              </v:shape>
            </v:group>
            <v:group style="position:absolute;left:7896;top:-1240;width:6;height:5" coordorigin="7896,-1240" coordsize="6,5">
              <v:shape style="position:absolute;left:7896;top:-1240;width:6;height:5" coordorigin="7896,-1240" coordsize="6,5" path="m7896,-1235l7902,-1240e" filled="f" stroked="t" strokeweight=".285207pt" strokecolor="#000000">
                <v:path arrowok="t"/>
              </v:shape>
            </v:group>
            <v:group style="position:absolute;left:7902;top:-1242;width:2;height:2" coordorigin="7902,-1242" coordsize="2,2">
              <v:shape style="position:absolute;left:7902;top:-1242;width:2;height:2" coordorigin="7902,-1242" coordsize="2,1" path="m7902,-1240l7903,-1242e" filled="f" stroked="t" strokeweight=".285197pt" strokecolor="#000000">
                <v:path arrowok="t"/>
              </v:shape>
            </v:group>
            <v:group style="position:absolute;left:7903;top:-1246;width:4;height:4" coordorigin="7903,-1246" coordsize="4,4">
              <v:shape style="position:absolute;left:7903;top:-1246;width:4;height:4" coordorigin="7903,-1246" coordsize="4,4" path="m7903,-1242l7908,-1246e" filled="f" stroked="t" strokeweight=".285189pt" strokecolor="#000000">
                <v:path arrowok="t"/>
              </v:shape>
            </v:group>
            <v:group style="position:absolute;left:7908;top:-1248;width:2;height:2" coordorigin="7908,-1248" coordsize="2,2">
              <v:shape style="position:absolute;left:7908;top:-1248;width:2;height:2" coordorigin="7908,-1248" coordsize="2,2" path="m7908,-1246l7909,-1248e" filled="f" stroked="t" strokeweight=".285182pt" strokecolor="#000000">
                <v:path arrowok="t"/>
              </v:shape>
            </v:group>
            <v:group style="position:absolute;left:7909;top:-1254;width:6;height:7" coordorigin="7909,-1254" coordsize="6,7">
              <v:shape style="position:absolute;left:7909;top:-1254;width:6;height:7" coordorigin="7909,-1254" coordsize="6,7" path="m7909,-1248l7915,-1254e" filled="f" stroked="t" strokeweight=".285175pt" strokecolor="#000000">
                <v:path arrowok="t"/>
              </v:shape>
            </v:group>
            <v:group style="position:absolute;left:7915;top:-1256;width:2;height:2" coordorigin="7915,-1256" coordsize="2,2">
              <v:shape style="position:absolute;left:7915;top:-1256;width:2;height:2" coordorigin="7915,-1256" coordsize="2,2" path="m7915,-1254l7917,-1256e" filled="f" stroked="t" strokeweight=".285169pt" strokecolor="#000000">
                <v:path arrowok="t"/>
              </v:shape>
            </v:group>
            <v:group style="position:absolute;left:7917;top:-1263;width:6;height:7" coordorigin="7917,-1263" coordsize="6,7">
              <v:shape style="position:absolute;left:7917;top:-1263;width:6;height:7" coordorigin="7917,-1263" coordsize="6,7" path="m7917,-1256l7923,-1263e" filled="f" stroked="t" strokeweight=".285163pt" strokecolor="#000000">
                <v:path arrowok="t"/>
              </v:shape>
            </v:group>
            <v:group style="position:absolute;left:7923;top:-1265;width:2;height:2" coordorigin="7923,-1265" coordsize="2,2">
              <v:shape style="position:absolute;left:7923;top:-1265;width:2;height:2" coordorigin="7923,-1265" coordsize="1,2" path="m7923,-1263l7924,-1265e" filled="f" stroked="t" strokeweight=".285156pt" strokecolor="#000000">
                <v:path arrowok="t"/>
              </v:shape>
            </v:group>
            <v:group style="position:absolute;left:7924;top:-1273;width:6;height:8" coordorigin="7924,-1273" coordsize="6,8">
              <v:shape style="position:absolute;left:7924;top:-1273;width:6;height:8" coordorigin="7924,-1273" coordsize="6,8" path="m7924,-1265l7930,-1273e" filled="f" stroked="t" strokeweight=".285148pt" strokecolor="#000000">
                <v:path arrowok="t"/>
              </v:shape>
            </v:group>
            <v:group style="position:absolute;left:7930;top:-1275;width:2;height:2" coordorigin="7930,-1275" coordsize="2,2">
              <v:shape style="position:absolute;left:7930;top:-1275;width:2;height:2" coordorigin="7930,-1275" coordsize="2,2" path="m7930,-1273l7932,-1275e" filled="f" stroked="t" strokeweight=".285141pt" strokecolor="#000000">
                <v:path arrowok="t"/>
              </v:shape>
            </v:group>
            <v:group style="position:absolute;left:7932;top:-1282;width:4;height:7" coordorigin="7932,-1282" coordsize="4,7">
              <v:shape style="position:absolute;left:7932;top:-1282;width:4;height:7" coordorigin="7932,-1282" coordsize="4,7" path="m7932,-1275l7936,-1282e" filled="f" stroked="t" strokeweight=".285138pt" strokecolor="#000000">
                <v:path arrowok="t"/>
              </v:shape>
            </v:group>
            <v:group style="position:absolute;left:7936;top:-1284;width:2;height:2" coordorigin="7936,-1284" coordsize="2,2">
              <v:shape style="position:absolute;left:7936;top:-1284;width:2;height:2" coordorigin="7936,-1284" coordsize="1,2" path="m7936,-1282l7938,-1284e" filled="f" stroked="t" strokeweight=".285137pt" strokecolor="#000000">
                <v:path arrowok="t"/>
              </v:shape>
            </v:group>
            <v:group style="position:absolute;left:7938;top:-1293;width:6;height:9" coordorigin="7938,-1293" coordsize="6,9">
              <v:shape style="position:absolute;left:7938;top:-1293;width:6;height:9" coordorigin="7938,-1293" coordsize="6,9" path="m7938,-1284l7944,-1293e" filled="f" stroked="t" strokeweight=".285141pt" strokecolor="#000000">
                <v:path arrowok="t"/>
              </v:shape>
            </v:group>
            <v:group style="position:absolute;left:7944;top:-1295;width:2;height:2" coordorigin="7944,-1295" coordsize="2,2">
              <v:shape style="position:absolute;left:7944;top:-1295;width:2;height:2" coordorigin="7944,-1295" coordsize="2,2" path="m7944,-1293l7945,-1295e" filled="f" stroked="t" strokeweight=".285148pt" strokecolor="#000000">
                <v:path arrowok="t"/>
              </v:shape>
            </v:group>
            <v:group style="position:absolute;left:7945;top:-1302;width:6;height:8" coordorigin="7945,-1302" coordsize="6,8">
              <v:shape style="position:absolute;left:7945;top:-1302;width:6;height:8" coordorigin="7945,-1302" coordsize="6,8" path="m7945,-1295l7951,-1302e" filled="f" stroked="t" strokeweight=".285157pt" strokecolor="#000000">
                <v:path arrowok="t"/>
              </v:shape>
            </v:group>
            <v:group style="position:absolute;left:7951;top:-1304;width:2;height:2" coordorigin="7951,-1304" coordsize="2,2">
              <v:shape style="position:absolute;left:7951;top:-1304;width:2;height:2" coordorigin="7951,-1304" coordsize="1,2" path="m7951,-1302l7953,-1304e" filled="f" stroked="t" strokeweight=".285167pt" strokecolor="#000000">
                <v:path arrowok="t"/>
              </v:shape>
            </v:group>
            <v:group style="position:absolute;left:7953;top:-1310;width:6;height:7" coordorigin="7953,-1310" coordsize="6,7">
              <v:shape style="position:absolute;left:7953;top:-1310;width:6;height:7" coordorigin="7953,-1310" coordsize="6,7" path="m7953,-1304l7959,-1310e" filled="f" stroked="t" strokeweight=".285175pt" strokecolor="#000000">
                <v:path arrowok="t"/>
              </v:shape>
            </v:group>
            <v:group style="position:absolute;left:7959;top:-1312;width:2;height:2" coordorigin="7959,-1312" coordsize="2,2">
              <v:shape style="position:absolute;left:7959;top:-1312;width:2;height:2" coordorigin="7959,-1312" coordsize="1,2" path="m7959,-1310l7960,-1312e" filled="f" stroked="t" strokeweight=".285181pt" strokecolor="#000000">
                <v:path arrowok="t"/>
              </v:shape>
            </v:group>
            <v:group style="position:absolute;left:7960;top:-1317;width:5;height:5" coordorigin="7960,-1317" coordsize="5,5">
              <v:shape style="position:absolute;left:7960;top:-1317;width:5;height:5" coordorigin="7960,-1317" coordsize="5,5" path="m7960,-1312l7965,-1317e" filled="f" stroked="t" strokeweight=".285183pt" strokecolor="#000000">
                <v:path arrowok="t"/>
              </v:shape>
            </v:group>
            <v:group style="position:absolute;left:7965;top:-1318;width:2;height:2" coordorigin="7965,-1318" coordsize="2,2">
              <v:shape style="position:absolute;left:7965;top:-1318;width:2;height:2" coordorigin="7965,-1318" coordsize="1,2" path="m7965,-1317l7966,-1318e" filled="f" stroked="t" strokeweight=".285185pt" strokecolor="#000000">
                <v:path arrowok="t"/>
              </v:shape>
            </v:group>
            <v:group style="position:absolute;left:7966;top:-1324;width:6;height:6" coordorigin="7966,-1324" coordsize="6,6">
              <v:shape style="position:absolute;left:7966;top:-1324;width:6;height:6" coordorigin="7966,-1324" coordsize="6,6" path="m7966,-1318l7972,-1324e" filled="f" stroked="t" strokeweight=".285186pt" strokecolor="#000000">
                <v:path arrowok="t"/>
              </v:shape>
            </v:group>
            <v:group style="position:absolute;left:7972;top:-1326;width:2;height:2" coordorigin="7972,-1326" coordsize="2,2">
              <v:shape style="position:absolute;left:7972;top:-1326;width:2;height:2" coordorigin="7972,-1326" coordsize="2,2" path="m7972,-1324l7974,-1326e" filled="f" stroked="t" strokeweight=".285187pt" strokecolor="#000000">
                <v:path arrowok="t"/>
              </v:shape>
            </v:group>
            <v:group style="position:absolute;left:7974;top:-1332;width:6;height:6" coordorigin="7974,-1332" coordsize="6,6">
              <v:shape style="position:absolute;left:7974;top:-1332;width:6;height:6" coordorigin="7974,-1332" coordsize="6,6" path="m7974,-1326l7980,-1332e" filled="f" stroked="t" strokeweight=".285186pt" strokecolor="#000000">
                <v:path arrowok="t"/>
              </v:shape>
            </v:group>
            <v:group style="position:absolute;left:7980;top:-1334;width:2;height:2" coordorigin="7980,-1334" coordsize="2,2">
              <v:shape style="position:absolute;left:7980;top:-1334;width:2;height:2" coordorigin="7980,-1334" coordsize="2,2" path="m7980,-1332l7981,-1334e" filled="f" stroked="t" strokeweight=".285182pt" strokecolor="#000000">
                <v:path arrowok="t"/>
              </v:shape>
            </v:group>
            <v:group style="position:absolute;left:7981;top:-1340;width:6;height:7" coordorigin="7981,-1340" coordsize="6,7">
              <v:shape style="position:absolute;left:7981;top:-1340;width:6;height:7" coordorigin="7981,-1340" coordsize="6,7" path="m7981,-1334l7987,-1340e" filled="f" stroked="t" strokeweight=".285174pt" strokecolor="#000000">
                <v:path arrowok="t"/>
              </v:shape>
            </v:group>
            <v:group style="position:absolute;left:7987;top:-1342;width:2;height:2" coordorigin="7987,-1342" coordsize="2,2">
              <v:shape style="position:absolute;left:7987;top:-1342;width:2;height:2" coordorigin="7987,-1342" coordsize="1,2" path="m7987,-1340l7989,-1342e" filled="f" stroked="t" strokeweight=".285163pt" strokecolor="#000000">
                <v:path arrowok="t"/>
              </v:shape>
            </v:group>
            <v:group style="position:absolute;left:7989;top:-1348;width:5;height:6" coordorigin="7989,-1348" coordsize="5,6">
              <v:shape style="position:absolute;left:7989;top:-1348;width:5;height:6" coordorigin="7989,-1348" coordsize="5,6" path="m7989,-1342l7993,-1348e" filled="f" stroked="t" strokeweight=".285153pt" strokecolor="#000000">
                <v:path arrowok="t"/>
              </v:shape>
            </v:group>
            <v:group style="position:absolute;left:7993;top:-1350;width:2;height:2" coordorigin="7993,-1350" coordsize="2,2">
              <v:shape style="position:absolute;left:7993;top:-1350;width:2;height:2" coordorigin="7993,-1350" coordsize="1,2" path="m7993,-1348l7995,-1350e" filled="f" stroked="t" strokeweight=".285143pt" strokecolor="#000000">
                <v:path arrowok="t"/>
              </v:shape>
            </v:group>
            <v:group style="position:absolute;left:7995;top:-1359;width:6;height:9" coordorigin="7995,-1359" coordsize="6,9">
              <v:shape style="position:absolute;left:7995;top:-1359;width:6;height:9" coordorigin="7995,-1359" coordsize="6,9" path="m7995,-1350l8001,-1359e" filled="f" stroked="t" strokeweight=".285134pt" strokecolor="#000000">
                <v:path arrowok="t"/>
              </v:shape>
            </v:group>
            <v:group style="position:absolute;left:8001;top:-1361;width:2;height:2" coordorigin="8001,-1361" coordsize="2,2">
              <v:shape style="position:absolute;left:8001;top:-1361;width:2;height:2" coordorigin="8001,-1361" coordsize="1,2" path="m8001,-1359l8002,-1361e" filled="f" stroked="t" strokeweight=".285127pt" strokecolor="#000000">
                <v:path arrowok="t"/>
              </v:shape>
            </v:group>
            <v:group style="position:absolute;left:8002;top:-1371;width:6;height:10" coordorigin="8002,-1371" coordsize="6,10">
              <v:shape style="position:absolute;left:8002;top:-1371;width:6;height:10" coordorigin="8002,-1371" coordsize="6,10" path="m8002,-1361l8008,-1371e" filled="f" stroked="t" strokeweight=".285125pt" strokecolor="#000000">
                <v:path arrowok="t"/>
              </v:shape>
            </v:group>
            <v:group style="position:absolute;left:8008;top:-1374;width:2;height:2" coordorigin="8008,-1374" coordsize="2,2">
              <v:shape style="position:absolute;left:8008;top:-1374;width:2;height:2" coordorigin="8008,-1374" coordsize="2,2" path="m8008,-1371l8010,-1374e" filled="f" stroked="t" strokeweight=".285123pt" strokecolor="#000000">
                <v:path arrowok="t"/>
              </v:shape>
            </v:group>
            <v:group style="position:absolute;left:8010;top:-1384;width:6;height:10" coordorigin="8010,-1384" coordsize="6,10">
              <v:shape style="position:absolute;left:8010;top:-1384;width:6;height:10" coordorigin="8010,-1384" coordsize="6,10" path="m8010,-1374l8016,-1384e" filled="f" stroked="t" strokeweight=".285122pt" strokecolor="#000000">
                <v:path arrowok="t"/>
              </v:shape>
            </v:group>
            <v:group style="position:absolute;left:8016;top:-1386;width:2;height:3" coordorigin="8016,-1386" coordsize="2,3">
              <v:shape style="position:absolute;left:8016;top:-1386;width:2;height:3" coordorigin="8016,-1386" coordsize="1,3" path="m8016,-1384l8017,-1386e" filled="f" stroked="t" strokeweight=".28512pt" strokecolor="#000000">
                <v:path arrowok="t"/>
              </v:shape>
            </v:group>
            <v:group style="position:absolute;left:8017;top:-1394;width:4;height:8" coordorigin="8017,-1394" coordsize="4,8">
              <v:shape style="position:absolute;left:8017;top:-1394;width:4;height:8" coordorigin="8017,-1394" coordsize="4,8" path="m8017,-1386l8022,-1394e" filled="f" stroked="t" strokeweight=".285118pt" strokecolor="#000000">
                <v:path arrowok="t"/>
              </v:shape>
            </v:group>
            <v:group style="position:absolute;left:8022;top:-1397;width:2;height:3" coordorigin="8022,-1397" coordsize="2,3">
              <v:shape style="position:absolute;left:8022;top:-1397;width:2;height:3" coordorigin="8022,-1397" coordsize="2,3" path="m8022,-1394l8023,-1397e" filled="f" stroked="t" strokeweight=".285116pt" strokecolor="#000000">
                <v:path arrowok="t"/>
              </v:shape>
            </v:group>
            <v:group style="position:absolute;left:8023;top:-1407;width:6;height:11" coordorigin="8023,-1407" coordsize="6,11">
              <v:shape style="position:absolute;left:8023;top:-1407;width:6;height:11" coordorigin="8023,-1407" coordsize="6,11" path="m8023,-1397l8029,-1407e" filled="f" stroked="t" strokeweight=".285115pt" strokecolor="#000000">
                <v:path arrowok="t"/>
              </v:shape>
            </v:group>
            <v:group style="position:absolute;left:8029;top:-1410;width:2;height:3" coordorigin="8029,-1410" coordsize="2,3">
              <v:shape style="position:absolute;left:8029;top:-1410;width:2;height:3" coordorigin="8029,-1410" coordsize="1,3" path="m8029,-1407l8031,-1410e" filled="f" stroked="t" strokeweight=".285117pt" strokecolor="#000000">
                <v:path arrowok="t"/>
              </v:shape>
            </v:group>
            <v:group style="position:absolute;left:8031;top:-1420;width:6;height:10" coordorigin="8031,-1420" coordsize="6,10">
              <v:shape style="position:absolute;left:8031;top:-1420;width:6;height:10" coordorigin="8031,-1420" coordsize="6,10" path="m8031,-1410l8037,-1420e" filled="f" stroked="t" strokeweight=".285125pt" strokecolor="#000000">
                <v:path arrowok="t"/>
              </v:shape>
            </v:group>
            <v:group style="position:absolute;left:8037;top:-1422;width:2;height:2" coordorigin="8037,-1422" coordsize="2,2">
              <v:shape style="position:absolute;left:8037;top:-1422;width:2;height:2" coordorigin="8037,-1422" coordsize="2,2" path="m8037,-1420l8038,-1422e" filled="f" stroked="t" strokeweight=".285136pt" strokecolor="#000000">
                <v:path arrowok="t"/>
              </v:shape>
            </v:group>
            <v:group style="position:absolute;left:8038;top:-1430;width:6;height:8" coordorigin="8038,-1430" coordsize="6,8">
              <v:shape style="position:absolute;left:8038;top:-1430;width:6;height:8" coordorigin="8038,-1430" coordsize="6,8" path="m8038,-1422l8044,-1430e" filled="f" stroked="t" strokeweight=".285152pt" strokecolor="#000000">
                <v:path arrowok="t"/>
              </v:shape>
            </v:group>
            <v:group style="position:absolute;left:8044;top:-1431;width:2;height:2" coordorigin="8044,-1431" coordsize="2,2">
              <v:shape style="position:absolute;left:8044;top:-1431;width:2;height:2" coordorigin="8044,-1431" coordsize="2,2" path="m8044,-1430l8046,-1431e" filled="f" stroked="t" strokeweight=".285169pt" strokecolor="#000000">
                <v:path arrowok="t"/>
              </v:shape>
            </v:group>
            <v:group style="position:absolute;left:8046;top:-1436;width:4;height:5" coordorigin="8046,-1436" coordsize="4,5">
              <v:shape style="position:absolute;left:8046;top:-1436;width:4;height:5" coordorigin="8046,-1436" coordsize="4,5" path="m8046,-1431l8050,-1436e" filled="f" stroked="t" strokeweight=".285179pt" strokecolor="#000000">
                <v:path arrowok="t"/>
              </v:shape>
            </v:group>
            <v:group style="position:absolute;left:8050;top:-1438;width:2;height:2" coordorigin="8050,-1438" coordsize="2,2">
              <v:shape style="position:absolute;left:8050;top:-1438;width:2;height:2" coordorigin="8050,-1438" coordsize="2,2" path="m8050,-1436l8052,-1438e" filled="f" stroked="t" strokeweight=".285186pt" strokecolor="#000000">
                <v:path arrowok="t"/>
              </v:shape>
            </v:group>
            <v:group style="position:absolute;left:8052;top:-1444;width:6;height:6" coordorigin="8052,-1444" coordsize="6,6">
              <v:shape style="position:absolute;left:8052;top:-1444;width:6;height:6" coordorigin="8052,-1444" coordsize="6,6" path="m8052,-1438l8058,-1444e" filled="f" stroked="t" strokeweight=".285186pt" strokecolor="#000000">
                <v:path arrowok="t"/>
              </v:shape>
            </v:group>
            <v:group style="position:absolute;left:8058;top:-1445;width:2;height:2" coordorigin="8058,-1445" coordsize="2,2">
              <v:shape style="position:absolute;left:8058;top:-1445;width:2;height:2" coordorigin="8058,-1445" coordsize="1,2" path="m8058,-1444l8059,-1445e" filled="f" stroked="t" strokeweight=".28518pt" strokecolor="#000000">
                <v:path arrowok="t"/>
              </v:shape>
            </v:group>
            <v:group style="position:absolute;left:8059;top:-1452;width:6;height:7" coordorigin="8059,-1452" coordsize="6,7">
              <v:shape style="position:absolute;left:8059;top:-1452;width:6;height:7" coordorigin="8059,-1452" coordsize="6,7" path="m8059,-1445l8065,-1452e" filled="f" stroked="t" strokeweight=".285172pt" strokecolor="#000000">
                <v:path arrowok="t"/>
              </v:shape>
            </v:group>
            <v:group style="position:absolute;left:8065;top:-1454;width:2;height:2" coordorigin="8065,-1454" coordsize="2,2">
              <v:shape style="position:absolute;left:8065;top:-1454;width:2;height:2" coordorigin="8065,-1454" coordsize="1,2" path="m8065,-1452l8067,-1454e" filled="f" stroked="t" strokeweight=".285165pt" strokecolor="#000000">
                <v:path arrowok="t"/>
              </v:shape>
            </v:group>
            <v:group style="position:absolute;left:8067;top:-1461;width:6;height:7" coordorigin="8067,-1461" coordsize="6,7">
              <v:shape style="position:absolute;left:8067;top:-1461;width:6;height:7" coordorigin="8067,-1461" coordsize="6,7" path="m8067,-1454l8073,-1461e" filled="f" stroked="t" strokeweight=".285158pt" strokecolor="#000000">
                <v:path arrowok="t"/>
              </v:shape>
            </v:group>
            <v:group style="position:absolute;left:8073;top:-1463;width:2;height:2" coordorigin="8073,-1463" coordsize="2,2">
              <v:shape style="position:absolute;left:8073;top:-1463;width:2;height:2" coordorigin="8073,-1463" coordsize="2,2" path="m8073,-1461l8074,-1463e" filled="f" stroked="t" strokeweight=".285152pt" strokecolor="#000000">
                <v:path arrowok="t"/>
              </v:shape>
            </v:group>
            <v:group style="position:absolute;left:8074;top:-1469;width:4;height:6" coordorigin="8074,-1469" coordsize="4,6">
              <v:shape style="position:absolute;left:8074;top:-1469;width:4;height:6" coordorigin="8074,-1469" coordsize="4,6" path="m8074,-1463l8079,-1469e" filled="f" stroked="t" strokeweight=".285147pt" strokecolor="#000000">
                <v:path arrowok="t"/>
              </v:shape>
            </v:group>
            <v:group style="position:absolute;left:8079;top:-1471;width:2;height:2" coordorigin="8079,-1471" coordsize="2,2">
              <v:shape style="position:absolute;left:8079;top:-1471;width:2;height:2" coordorigin="8079,-1471" coordsize="2,2" path="m8079,-1469l8080,-1471e" filled="f" stroked="t" strokeweight=".285142pt" strokecolor="#000000">
                <v:path arrowok="t"/>
              </v:shape>
            </v:group>
            <v:group style="position:absolute;left:8080;top:-1481;width:6;height:9" coordorigin="8080,-1481" coordsize="6,9">
              <v:shape style="position:absolute;left:8080;top:-1481;width:6;height:9" coordorigin="8080,-1481" coordsize="6,9" path="m8080,-1471l8086,-1481e" filled="f" stroked="t" strokeweight=".285133pt" strokecolor="#000000">
                <v:path arrowok="t"/>
              </v:shape>
            </v:group>
            <v:group style="position:absolute;left:8086;top:-1483;width:2;height:2" coordorigin="8086,-1483" coordsize="2,2">
              <v:shape style="position:absolute;left:8086;top:-1483;width:2;height:2" coordorigin="8086,-1483" coordsize="1,2" path="m8086,-1481l8088,-1483e" filled="f" stroked="t" strokeweight=".285125pt" strokecolor="#000000">
                <v:path arrowok="t"/>
              </v:shape>
            </v:group>
            <v:group style="position:absolute;left:8088;top:-1493;width:6;height:10" coordorigin="8088,-1493" coordsize="6,10">
              <v:shape style="position:absolute;left:8088;top:-1493;width:6;height:10" coordorigin="8088,-1493" coordsize="6,10" path="m8088,-1483l8094,-1493e" filled="f" stroked="t" strokeweight=".28512pt" strokecolor="#000000">
                <v:path arrowok="t"/>
              </v:shape>
            </v:group>
            <v:group style="position:absolute;left:8094;top:-1496;width:2;height:3" coordorigin="8094,-1496" coordsize="2,3">
              <v:shape style="position:absolute;left:8094;top:-1496;width:2;height:3" coordorigin="8094,-1496" coordsize="1,3" path="m8094,-1493l8095,-1496e" filled="f" stroked="t" strokeweight=".285117pt" strokecolor="#000000">
                <v:path arrowok="t"/>
              </v:shape>
            </v:group>
            <v:group style="position:absolute;left:8095;top:-1506;width:6;height:10" coordorigin="8095,-1506" coordsize="6,10">
              <v:shape style="position:absolute;left:8095;top:-1506;width:6;height:10" coordorigin="8095,-1506" coordsize="6,10" path="m8095,-1496l8101,-1506e" filled="f" stroked="t" strokeweight=".285119pt" strokecolor="#000000">
                <v:path arrowok="t"/>
              </v:shape>
            </v:group>
            <v:group style="position:absolute;left:8101;top:-1509;width:2;height:2" coordorigin="8101,-1509" coordsize="2,2">
              <v:shape style="position:absolute;left:8101;top:-1509;width:2;height:2" coordorigin="8101,-1509" coordsize="2,2" path="m8101,-1506l8103,-1509e" filled="f" stroked="t" strokeweight=".285123pt" strokecolor="#000000">
                <v:path arrowok="t"/>
              </v:shape>
            </v:group>
            <v:group style="position:absolute;left:8103;top:-1516;width:4;height:7" coordorigin="8103,-1516" coordsize="4,7">
              <v:shape style="position:absolute;left:8103;top:-1516;width:4;height:7" coordorigin="8103,-1516" coordsize="4,7" path="m8103,-1509l8107,-1516e" filled="f" stroked="t" strokeweight=".285128pt" strokecolor="#000000">
                <v:path arrowok="t"/>
              </v:shape>
            </v:group>
            <v:group style="position:absolute;left:8107;top:-1518;width:2;height:2" coordorigin="8107,-1518" coordsize="2,2">
              <v:shape style="position:absolute;left:8107;top:-1518;width:2;height:2" coordorigin="8107,-1518" coordsize="2,2" path="m8107,-1516l8109,-1518e" filled="f" stroked="t" strokeweight=".285134pt" strokecolor="#000000">
                <v:path arrowok="t"/>
              </v:shape>
            </v:group>
            <v:group style="position:absolute;left:8109;top:-1526;width:6;height:9" coordorigin="8109,-1526" coordsize="6,9">
              <v:shape style="position:absolute;left:8109;top:-1526;width:6;height:9" coordorigin="8109,-1526" coordsize="6,9" path="m8109,-1518l8115,-1526e" filled="f" stroked="t" strokeweight=".28514pt" strokecolor="#000000">
                <v:path arrowok="t"/>
              </v:shape>
            </v:group>
            <v:group style="position:absolute;left:8115;top:-1528;width:2;height:2" coordorigin="8115,-1528" coordsize="2,2">
              <v:shape style="position:absolute;left:8115;top:-1528;width:2;height:2" coordorigin="8115,-1528" coordsize="2,2" path="m8115,-1526l8116,-1528e" filled="f" stroked="t" strokeweight=".285146pt" strokecolor="#000000">
                <v:path arrowok="t"/>
              </v:shape>
            </v:group>
            <v:group style="position:absolute;left:8116;top:-1536;width:6;height:8" coordorigin="8116,-1536" coordsize="6,8">
              <v:shape style="position:absolute;left:8116;top:-1536;width:6;height:8" coordorigin="8116,-1536" coordsize="6,8" path="m8116,-1528l8122,-1536e" filled="f" stroked="t" strokeweight=".28515pt" strokecolor="#000000">
                <v:path arrowok="t"/>
              </v:shape>
            </v:group>
            <v:group style="position:absolute;left:8122;top:-1538;width:2;height:2" coordorigin="8122,-1538" coordsize="2,2">
              <v:shape style="position:absolute;left:8122;top:-1538;width:2;height:2" coordorigin="8122,-1538" coordsize="1,2" path="m8122,-1536l8124,-1538e" filled="f" stroked="t" strokeweight=".285154pt" strokecolor="#000000">
                <v:path arrowok="t"/>
              </v:shape>
            </v:group>
            <v:group style="position:absolute;left:8124;top:-1546;width:6;height:7" coordorigin="8124,-1546" coordsize="6,7">
              <v:shape style="position:absolute;left:8124;top:-1546;width:6;height:7" coordorigin="8124,-1546" coordsize="6,7" path="m8124,-1538l8130,-1546e" filled="f" stroked="t" strokeweight=".285161pt" strokecolor="#000000">
                <v:path arrowok="t"/>
              </v:shape>
            </v:group>
            <v:group style="position:absolute;left:8130;top:-1547;width:2;height:2" coordorigin="8130,-1547" coordsize="2,2">
              <v:shape style="position:absolute;left:8130;top:-1547;width:2;height:2" coordorigin="8130,-1547" coordsize="2,2" path="m8130,-1546l8131,-1547e" filled="f" stroked="t" strokeweight=".285169pt" strokecolor="#000000">
                <v:path arrowok="t"/>
              </v:shape>
            </v:group>
            <v:group style="position:absolute;left:8131;top:-1552;width:4;height:5" coordorigin="8131,-1552" coordsize="4,5">
              <v:shape style="position:absolute;left:8131;top:-1552;width:4;height:5" coordorigin="8131,-1552" coordsize="4,5" path="m8131,-1547l8136,-1552e" filled="f" stroked="t" strokeweight=".285175pt" strokecolor="#000000">
                <v:path arrowok="t"/>
              </v:shape>
            </v:group>
            <v:group style="position:absolute;left:8136;top:-1554;width:2;height:2" coordorigin="8136,-1554" coordsize="2,2">
              <v:shape style="position:absolute;left:8136;top:-1554;width:2;height:2" coordorigin="8136,-1554" coordsize="1,2" path="m8136,-1552l8137,-1554e" filled="f" stroked="t" strokeweight=".28518pt" strokecolor="#000000">
                <v:path arrowok="t"/>
              </v:shape>
            </v:group>
            <v:group style="position:absolute;left:8137;top:-1560;width:6;height:6" coordorigin="8137,-1560" coordsize="6,6">
              <v:shape style="position:absolute;left:8137;top:-1560;width:6;height:6" coordorigin="8137,-1560" coordsize="6,6" path="m8137,-1554l8143,-1560e" filled="f" stroked="t" strokeweight=".285183pt" strokecolor="#000000">
                <v:path arrowok="t"/>
              </v:shape>
            </v:group>
            <v:group style="position:absolute;left:8143;top:-1562;width:2;height:2" coordorigin="8143,-1562" coordsize="2,2">
              <v:shape style="position:absolute;left:8143;top:-1562;width:2;height:2" coordorigin="8143,-1562" coordsize="2,2" path="m8143,-1560l8145,-1562e" filled="f" stroked="t" strokeweight=".285181pt" strokecolor="#000000">
                <v:path arrowok="t"/>
              </v:shape>
            </v:group>
            <v:group style="position:absolute;left:8145;top:-1568;width:6;height:7" coordorigin="8145,-1568" coordsize="6,7">
              <v:shape style="position:absolute;left:8145;top:-1568;width:6;height:7" coordorigin="8145,-1568" coordsize="6,7" path="m8145,-1562l8151,-1568e" filled="f" stroked="t" strokeweight=".285175pt" strokecolor="#000000">
                <v:path arrowok="t"/>
              </v:shape>
            </v:group>
            <v:group style="position:absolute;left:8151;top:-1570;width:2;height:2" coordorigin="8151,-1570" coordsize="2,2">
              <v:shape style="position:absolute;left:8151;top:-1570;width:2;height:2" coordorigin="8151,-1570" coordsize="1,2" path="m8151,-1568l8152,-1570e" filled="f" stroked="t" strokeweight=".285166pt" strokecolor="#000000">
                <v:path arrowok="t"/>
              </v:shape>
            </v:group>
            <v:group style="position:absolute;left:8152;top:-1577;width:6;height:7" coordorigin="8152,-1577" coordsize="6,7">
              <v:shape style="position:absolute;left:8152;top:-1577;width:6;height:7" coordorigin="8152,-1577" coordsize="6,7" path="m8152,-1570l8158,-1577e" filled="f" stroked="t" strokeweight=".285158pt" strokecolor="#000000">
                <v:path arrowok="t"/>
              </v:shape>
            </v:group>
            <v:group style="position:absolute;left:8158;top:-1579;width:2;height:2" coordorigin="8158,-1579" coordsize="2,2">
              <v:shape style="position:absolute;left:8158;top:-1579;width:2;height:2" coordorigin="8158,-1579" coordsize="1,2" path="m8158,-1577l8160,-1579e" filled="f" stroked="t" strokeweight=".285152pt" strokecolor="#000000">
                <v:path arrowok="t"/>
              </v:shape>
            </v:group>
            <v:group style="position:absolute;left:8160;top:-1585;width:5;height:6" coordorigin="8160,-1585" coordsize="5,6">
              <v:shape style="position:absolute;left:8160;top:-1585;width:5;height:6" coordorigin="8160,-1585" coordsize="5,6" path="m8160,-1579l8164,-1585e" filled="f" stroked="t" strokeweight=".28515pt" strokecolor="#000000">
                <v:path arrowok="t"/>
              </v:shape>
            </v:group>
            <v:group style="position:absolute;left:8164;top:-1587;width:2;height:2" coordorigin="8164,-1587" coordsize="2,2">
              <v:shape style="position:absolute;left:8164;top:-1587;width:2;height:2" coordorigin="8164,-1587" coordsize="1,2" path="m8164,-1585l8166,-1587e" filled="f" stroked="t" strokeweight=".285149pt" strokecolor="#000000">
                <v:path arrowok="t"/>
              </v:shape>
            </v:group>
            <v:group style="position:absolute;left:8166;top:-1595;width:6;height:8" coordorigin="8166,-1595" coordsize="6,8">
              <v:shape style="position:absolute;left:8166;top:-1595;width:6;height:8" coordorigin="8166,-1595" coordsize="6,8" path="m8166,-1587l8172,-1595e" filled="f" stroked="t" strokeweight=".285148pt" strokecolor="#000000">
                <v:path arrowok="t"/>
              </v:shape>
            </v:group>
            <v:group style="position:absolute;left:8172;top:-1597;width:2;height:2" coordorigin="8172,-1597" coordsize="2,2">
              <v:shape style="position:absolute;left:8172;top:-1597;width:2;height:2" coordorigin="8172,-1597" coordsize="2,2" path="m8172,-1595l8173,-1597e" filled="f" stroked="t" strokeweight=".285147pt" strokecolor="#000000">
                <v:path arrowok="t"/>
              </v:shape>
            </v:group>
            <v:group style="position:absolute;left:8173;top:-1606;width:6;height:8" coordorigin="8173,-1606" coordsize="6,8">
              <v:shape style="position:absolute;left:8173;top:-1606;width:6;height:8" coordorigin="8173,-1606" coordsize="6,8" path="m8173,-1597l8179,-1606e" filled="f" stroked="t" strokeweight=".285145pt" strokecolor="#000000">
                <v:path arrowok="t"/>
              </v:shape>
            </v:group>
            <v:group style="position:absolute;left:8179;top:-1608;width:2;height:2" coordorigin="8179,-1608" coordsize="2,2">
              <v:shape style="position:absolute;left:8179;top:-1608;width:2;height:2" coordorigin="8179,-1608" coordsize="2,2" path="m8179,-1606l8181,-1608e" filled="f" stroked="t" strokeweight=".285141pt" strokecolor="#000000">
                <v:path arrowok="t"/>
              </v:shape>
            </v:group>
            <v:group style="position:absolute;left:8181;top:-1617;width:6;height:9" coordorigin="8181,-1617" coordsize="6,9">
              <v:shape style="position:absolute;left:8181;top:-1617;width:6;height:9" coordorigin="8181,-1617" coordsize="6,9" path="m8181,-1608l8187,-1617e" filled="f" stroked="t" strokeweight=".285138pt" strokecolor="#000000">
                <v:path arrowok="t"/>
              </v:shape>
            </v:group>
            <v:group style="position:absolute;left:8187;top:-1619;width:2;height:2" coordorigin="8187,-1619" coordsize="2,2">
              <v:shape style="position:absolute;left:8187;top:-1619;width:2;height:2" coordorigin="8187,-1619" coordsize="1,2" path="m8187,-1617l8188,-1619e" filled="f" stroked="t" strokeweight=".285138pt" strokecolor="#000000">
                <v:path arrowok="t"/>
              </v:shape>
            </v:group>
            <v:group style="position:absolute;left:8188;top:-1625;width:5;height:6" coordorigin="8188,-1625" coordsize="5,6">
              <v:shape style="position:absolute;left:8188;top:-1625;width:5;height:6" coordorigin="8188,-1625" coordsize="5,6" path="m8188,-1619l8193,-1625e" filled="f" stroked="t" strokeweight=".285141pt" strokecolor="#000000">
                <v:path arrowok="t"/>
              </v:shape>
            </v:group>
            <v:group style="position:absolute;left:8193;top:-1627;width:2;height:2" coordorigin="8193,-1627" coordsize="2,2">
              <v:shape style="position:absolute;left:8193;top:-1627;width:2;height:2" coordorigin="8193,-1627" coordsize="1,2" path="m8193,-1625l8194,-1627e" filled="f" stroked="t" strokeweight=".285147pt" strokecolor="#000000">
                <v:path arrowok="t"/>
              </v:shape>
            </v:group>
            <v:group style="position:absolute;left:8194;top:-1635;width:6;height:7" coordorigin="8194,-1635" coordsize="6,7">
              <v:shape style="position:absolute;left:8194;top:-1635;width:6;height:7" coordorigin="8194,-1635" coordsize="6,7" path="m8194,-1627l8200,-1635e" filled="f" stroked="t" strokeweight=".285159pt" strokecolor="#000000">
                <v:path arrowok="t"/>
              </v:shape>
            </v:group>
            <v:group style="position:absolute;left:8200;top:-1636;width:2;height:2" coordorigin="8200,-1636" coordsize="2,2">
              <v:shape style="position:absolute;left:8200;top:-1636;width:2;height:2" coordorigin="8200,-1636" coordsize="1,2" path="m8200,-1635l8202,-1636e" filled="f" stroked="t" strokeweight=".285171pt" strokecolor="#000000">
                <v:path arrowok="t"/>
              </v:shape>
            </v:group>
            <v:group style="position:absolute;left:8202;top:-1643;width:6;height:6" coordorigin="8202,-1643" coordsize="6,6">
              <v:shape style="position:absolute;left:8202;top:-1643;width:6;height:6" coordorigin="8202,-1643" coordsize="6,6" path="m8202,-1636l8208,-1643e" filled="f" stroked="t" strokeweight=".285182pt" strokecolor="#000000">
                <v:path arrowok="t"/>
              </v:shape>
            </v:group>
            <v:group style="position:absolute;left:8208;top:-1644;width:2;height:2" coordorigin="8208,-1644" coordsize="2,2">
              <v:shape style="position:absolute;left:8208;top:-1644;width:2;height:2" coordorigin="8208,-1644" coordsize="2,1" path="m8208,-1643l8209,-1644e" filled="f" stroked="t" strokeweight=".285189pt" strokecolor="#000000">
                <v:path arrowok="t"/>
              </v:shape>
            </v:group>
            <v:group style="position:absolute;left:8209;top:-1650;width:6;height:6" coordorigin="8209,-1650" coordsize="6,6">
              <v:shape style="position:absolute;left:8209;top:-1650;width:6;height:6" coordorigin="8209,-1650" coordsize="6,6" path="m8209,-1644l8215,-1650e" filled="f" stroked="t" strokeweight=".285189pt" strokecolor="#000000">
                <v:path arrowok="t"/>
              </v:shape>
            </v:group>
            <v:group style="position:absolute;left:8215;top:-1652;width:2;height:2" coordorigin="8215,-1652" coordsize="2,2">
              <v:shape style="position:absolute;left:8215;top:-1652;width:2;height:2" coordorigin="8215,-1652" coordsize="1,2" path="m8215,-1650l8217,-1652e" filled="f" stroked="t" strokeweight=".285185pt" strokecolor="#000000">
                <v:path arrowok="t"/>
              </v:shape>
            </v:group>
            <v:group style="position:absolute;left:8217;top:-1656;width:5;height:5" coordorigin="8217,-1656" coordsize="5,5">
              <v:shape style="position:absolute;left:8217;top:-1656;width:5;height:5" coordorigin="8217,-1656" coordsize="5,5" path="m8217,-1652l8221,-1656e" filled="f" stroked="t" strokeweight=".28518pt" strokecolor="#000000">
                <v:path arrowok="t"/>
              </v:shape>
            </v:group>
            <v:group style="position:absolute;left:8221;top:-1658;width:2;height:2" coordorigin="8221,-1658" coordsize="2,2">
              <v:shape style="position:absolute;left:8221;top:-1658;width:2;height:2" coordorigin="8221,-1658" coordsize="1,2" path="m8221,-1656l8223,-1658e" filled="f" stroked="t" strokeweight=".285175pt" strokecolor="#000000">
                <v:path arrowok="t"/>
              </v:shape>
            </v:group>
            <v:group style="position:absolute;left:8223;top:-1665;width:6;height:7" coordorigin="8223,-1665" coordsize="6,7">
              <v:shape style="position:absolute;left:8223;top:-1665;width:6;height:7" coordorigin="8223,-1665" coordsize="6,7" path="m8223,-1658l8229,-1665e" filled="f" stroked="t" strokeweight=".285167pt" strokecolor="#000000">
                <v:path arrowok="t"/>
              </v:shape>
            </v:group>
            <v:group style="position:absolute;left:8229;top:-1667;width:2;height:2" coordorigin="8229,-1667" coordsize="2,2">
              <v:shape style="position:absolute;left:8229;top:-1667;width:2;height:2" coordorigin="8229,-1667" coordsize="1,2" path="m8229,-1665l8230,-1667e" filled="f" stroked="t" strokeweight=".285160pt" strokecolor="#000000">
                <v:path arrowok="t"/>
              </v:shape>
            </v:group>
            <v:group style="position:absolute;left:8230;top:-1674;width:6;height:8" coordorigin="8230,-1674" coordsize="6,8">
              <v:shape style="position:absolute;left:8230;top:-1674;width:6;height:8" coordorigin="8230,-1674" coordsize="6,8" path="m8230,-1667l8236,-1674e" filled="f" stroked="t" strokeweight=".285155pt" strokecolor="#000000">
                <v:path arrowok="t"/>
              </v:shape>
            </v:group>
            <v:group style="position:absolute;left:8236;top:-1676;width:2;height:2" coordorigin="8236,-1676" coordsize="2,2">
              <v:shape style="position:absolute;left:8236;top:-1676;width:2;height:2" coordorigin="8236,-1676" coordsize="2,2" path="m8236,-1674l8238,-1676e" filled="f" stroked="t" strokeweight=".285149pt" strokecolor="#000000">
                <v:path arrowok="t"/>
              </v:shape>
            </v:group>
            <v:group style="position:absolute;left:8238;top:-1685;width:6;height:8" coordorigin="8238,-1685" coordsize="6,8">
              <v:shape style="position:absolute;left:8238;top:-1685;width:6;height:8" coordorigin="8238,-1685" coordsize="6,8" path="m8238,-1676l8244,-1685e" filled="f" stroked="t" strokeweight=".285141pt" strokecolor="#000000">
                <v:path arrowok="t"/>
              </v:shape>
            </v:group>
            <v:group style="position:absolute;left:8244;top:-1687;width:2;height:2" coordorigin="8244,-1687" coordsize="2,2">
              <v:shape style="position:absolute;left:8244;top:-1687;width:2;height:2" coordorigin="8244,-1687" coordsize="1,2" path="m8244,-1685l8245,-1687e" filled="f" stroked="t" strokeweight=".285136pt" strokecolor="#000000">
                <v:path arrowok="t"/>
              </v:shape>
            </v:group>
            <v:group style="position:absolute;left:8245;top:-1694;width:4;height:7" coordorigin="8245,-1694" coordsize="4,7">
              <v:shape style="position:absolute;left:8245;top:-1694;width:4;height:7" coordorigin="8245,-1694" coordsize="4,7" path="m8245,-1687l8250,-1694e" filled="f" stroked="t" strokeweight=".285132pt" strokecolor="#000000">
                <v:path arrowok="t"/>
              </v:shape>
            </v:group>
            <v:group style="position:absolute;left:8250;top:-1696;width:2;height:2" coordorigin="8250,-1696" coordsize="2,2">
              <v:shape style="position:absolute;left:8250;top:-1696;width:2;height:2" coordorigin="8250,-1696" coordsize="2,2" path="m8250,-1694l8251,-1696e" filled="f" stroked="t" strokeweight=".285129pt" strokecolor="#000000">
                <v:path arrowok="t"/>
              </v:shape>
            </v:group>
            <v:group style="position:absolute;left:8251;top:-1706;width:6;height:10" coordorigin="8251,-1706" coordsize="6,10">
              <v:shape style="position:absolute;left:8251;top:-1706;width:6;height:10" coordorigin="8251,-1706" coordsize="6,10" path="m8251,-1696l8257,-1706e" filled="f" stroked="t" strokeweight=".285128pt" strokecolor="#000000">
                <v:path arrowok="t"/>
              </v:shape>
            </v:group>
            <v:group style="position:absolute;left:8257;top:-1708;width:2;height:2" coordorigin="8257,-1708" coordsize="2,2">
              <v:shape style="position:absolute;left:8257;top:-1708;width:2;height:2" coordorigin="8257,-1708" coordsize="1,2" path="m8257,-1706l8259,-1708e" filled="f" stroked="t" strokeweight=".285128pt" strokecolor="#000000">
                <v:path arrowok="t"/>
              </v:shape>
            </v:group>
            <v:group style="position:absolute;left:8259;top:-1717;width:6;height:9" coordorigin="8259,-1717" coordsize="6,9">
              <v:shape style="position:absolute;left:8259;top:-1717;width:6;height:9" coordorigin="8259,-1717" coordsize="6,9" path="m8259,-1708l8265,-1717e" filled="f" stroked="t" strokeweight=".28513pt" strokecolor="#000000">
                <v:path arrowok="t"/>
              </v:shape>
            </v:group>
            <v:group style="position:absolute;left:8265;top:-1720;width:2;height:2" coordorigin="8265,-1720" coordsize="2,2">
              <v:shape style="position:absolute;left:8265;top:-1720;width:2;height:2" coordorigin="8265,-1720" coordsize="2,2" path="m8265,-1717l8266,-1720e" filled="f" stroked="t" strokeweight=".28513pt" strokecolor="#000000">
                <v:path arrowok="t"/>
              </v:shape>
            </v:group>
            <v:group style="position:absolute;left:8266;top:-1729;width:6;height:9" coordorigin="8266,-1729" coordsize="6,9">
              <v:shape style="position:absolute;left:8266;top:-1729;width:6;height:9" coordorigin="8266,-1729" coordsize="6,9" path="m8266,-1720l8272,-1729e" filled="f" stroked="t" strokeweight=".285131pt" strokecolor="#000000">
                <v:path arrowok="t"/>
              </v:shape>
            </v:group>
            <v:group style="position:absolute;left:8272;top:-1731;width:2;height:2" coordorigin="8272,-1731" coordsize="2,2">
              <v:shape style="position:absolute;left:8272;top:-1731;width:2;height:2" coordorigin="8272,-1731" coordsize="2,2" path="m8272,-1729l8274,-1731e" filled="f" stroked="t" strokeweight=".28513pt" strokecolor="#000000">
                <v:path arrowok="t"/>
              </v:shape>
            </v:group>
            <v:group style="position:absolute;left:8274;top:-1739;width:4;height:7" coordorigin="8274,-1739" coordsize="4,7">
              <v:shape style="position:absolute;left:8274;top:-1739;width:4;height:7" coordorigin="8274,-1739" coordsize="4,7" path="m8274,-1731l8278,-1739e" filled="f" stroked="t" strokeweight=".285128pt" strokecolor="#000000">
                <v:path arrowok="t"/>
              </v:shape>
            </v:group>
            <v:group style="position:absolute;left:8278;top:-1741;width:2;height:2" coordorigin="8278,-1741" coordsize="2,2">
              <v:shape style="position:absolute;left:8278;top:-1741;width:2;height:2" coordorigin="8278,-1741" coordsize="2,2" path="m8278,-1739l8280,-1741e" filled="f" stroked="t" strokeweight=".285128pt" strokecolor="#000000">
                <v:path arrowok="t"/>
              </v:shape>
            </v:group>
            <v:group style="position:absolute;left:8280;top:-1748;width:4;height:7" coordorigin="8280,-1748" coordsize="4,7">
              <v:shape style="position:absolute;left:8280;top:-1748;width:4;height:7" coordorigin="8280,-1748" coordsize="4,7" path="m8280,-1741l8284,-1748e" filled="f" stroked="t" strokeweight=".28512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4.855499pt;margin-top:-28.153572pt;width:8.560122pt;height:17.723419pt;mso-position-horizontal-relative:page;mso-position-vertical-relative:paragraph;z-index:-15976" coordorigin="8697,-563" coordsize="171,354">
            <v:group style="position:absolute;left:8703;top:-558;width:2;height:96" coordorigin="8703,-558" coordsize="2,96">
              <v:shape style="position:absolute;left:8703;top:-558;width:2;height:96" coordorigin="8703,-558" coordsize="0,96" path="m8703,-558l8703,-461e" filled="f" stroked="t" strokeweight=".542257pt" strokecolor="#000000">
                <v:path arrowok="t"/>
              </v:shape>
            </v:group>
            <v:group style="position:absolute;left:8716;top:-461;width:2;height:84" coordorigin="8716,-461" coordsize="2,84">
              <v:shape style="position:absolute;left:8716;top:-461;width:2;height:84" coordorigin="8716,-461" coordsize="0,84" path="m8716,-461l8716,-378e" filled="f" stroked="t" strokeweight=".584047pt" strokecolor="#000000">
                <v:path arrowok="t"/>
              </v:shape>
            </v:group>
            <v:group style="position:absolute;left:8728;top:-378;width:2;height:27" coordorigin="8728,-378" coordsize="2,27">
              <v:shape style="position:absolute;left:8728;top:-378;width:2;height:27" coordorigin="8728,-378" coordsize="0,27" path="m8728,-378l8728,-351e" filled="f" stroked="t" strokeweight=".208905pt" strokecolor="#000000">
                <v:path arrowok="t"/>
              </v:shape>
            </v:group>
            <v:group style="position:absolute;left:8732;top:-351;width:2;height:2" coordorigin="8732,-351" coordsize="2,2">
              <v:shape style="position:absolute;left:8732;top:-351;width:2;height:2" coordorigin="8732,-351" coordsize="1,2" path="m8732,-351l8734,-349e" filled="f" stroked="t" strokeweight=".285131pt" strokecolor="#000000">
                <v:path arrowok="t"/>
              </v:shape>
            </v:group>
            <v:group style="position:absolute;left:8734;top:-349;width:5;height:4" coordorigin="8734,-349" coordsize="5,4">
              <v:shape style="position:absolute;left:8734;top:-349;width:5;height:4" coordorigin="8734,-349" coordsize="5,4" path="m8734,-349l8738,-345e" filled="f" stroked="t" strokeweight=".285205pt" strokecolor="#000000">
                <v:path arrowok="t"/>
              </v:shape>
            </v:group>
            <v:group style="position:absolute;left:8738;top:-345;width:4;height:4" coordorigin="8738,-345" coordsize="4,4">
              <v:shape style="position:absolute;left:8738;top:-345;width:4;height:4" coordorigin="8738,-345" coordsize="4,4" path="m8738,-345l8743,-340e" filled="f" stroked="t" strokeweight=".285189pt" strokecolor="#000000">
                <v:path arrowok="t"/>
              </v:shape>
            </v:group>
            <v:group style="position:absolute;left:8743;top:-346;width:3;height:5" coordorigin="8743,-346" coordsize="3,5">
              <v:shape style="position:absolute;left:8743;top:-346;width:3;height:5" coordorigin="8743,-346" coordsize="3,5" path="m8743,-340l8746,-346e" filled="f" stroked="t" strokeweight=".285115pt" strokecolor="#000000">
                <v:path arrowok="t"/>
              </v:shape>
            </v:group>
            <v:group style="position:absolute;left:8752;top:-409;width:2;height:64" coordorigin="8752,-409" coordsize="2,64">
              <v:shape style="position:absolute;left:8752;top:-409;width:2;height:64" coordorigin="8752,-409" coordsize="0,64" path="m8752,-409l8752,-346e" filled="f" stroked="t" strokeweight=".583997pt" strokecolor="#000000">
                <v:path arrowok="t"/>
              </v:shape>
            </v:group>
            <v:group style="position:absolute;left:8762;top:-414;width:2;height:5" coordorigin="8762,-414" coordsize="2,5">
              <v:shape style="position:absolute;left:8762;top:-414;width:2;height:5" coordorigin="8762,-414" coordsize="0,5" path="m8762,-414l8762,-409e" filled="f" stroked="t" strokeweight=".074911pt" strokecolor="#000000">
                <v:path arrowok="t"/>
              </v:shape>
            </v:group>
            <v:group style="position:absolute;left:8762;top:-417;width:3;height:3" coordorigin="8762,-417" coordsize="3,3">
              <v:shape style="position:absolute;left:8762;top:-417;width:3;height:3" coordorigin="8762,-417" coordsize="3,3" path="m8762,-414l8765,-417e" filled="f" stroked="t" strokeweight=".285176pt" strokecolor="#000000">
                <v:path arrowok="t"/>
              </v:shape>
            </v:group>
            <v:group style="position:absolute;left:8765;top:-417;width:3;height:2" coordorigin="8765,-417" coordsize="3,2">
              <v:shape style="position:absolute;left:8765;top:-417;width:3;height:2" coordorigin="8765,-417" coordsize="3,0" path="m8765,-417l8768,-417e" filled="f" stroked="t" strokeweight=".015294pt" strokecolor="#000000">
                <v:path arrowok="t"/>
              </v:shape>
            </v:group>
            <v:group style="position:absolute;left:8768;top:-429;width:6;height:11" coordorigin="8768,-429" coordsize="6,11">
              <v:shape style="position:absolute;left:8768;top:-429;width:6;height:11" coordorigin="8768,-429" coordsize="6,11" path="m8768,-418l8774,-429e" filled="f" stroked="t" strokeweight=".285111pt" strokecolor="#000000">
                <v:path arrowok="t"/>
              </v:shape>
            </v:group>
            <v:group style="position:absolute;left:8781;top:-476;width:2;height:47" coordorigin="8781,-476" coordsize="2,47">
              <v:shape style="position:absolute;left:8781;top:-476;width:2;height:47" coordorigin="8781,-476" coordsize="0,47" path="m8781,-476l8781,-429e" filled="f" stroked="t" strokeweight=".542259pt" strokecolor="#000000">
                <v:path arrowok="t"/>
              </v:shape>
            </v:group>
            <v:group style="position:absolute;left:8788;top:-476;width:3;height:5" coordorigin="8788,-476" coordsize="3,5">
              <v:shape style="position:absolute;left:8788;top:-476;width:3;height:5" coordorigin="8788,-476" coordsize="3,5" path="m8788,-476l8791,-471e" filled="f" stroked="t" strokeweight=".285134pt" strokecolor="#000000">
                <v:path arrowok="t"/>
              </v:shape>
            </v:group>
            <v:group style="position:absolute;left:8802;top:-471;width:2;height:211" coordorigin="8802,-471" coordsize="2,211">
              <v:shape style="position:absolute;left:8802;top:-471;width:2;height:211" coordorigin="8802,-471" coordsize="0,211" path="m8802,-471l8802,-260e" filled="f" stroked="t" strokeweight=".867924pt" strokecolor="#000000">
                <v:path arrowok="t"/>
              </v:shape>
            </v:group>
            <v:group style="position:absolute;left:8813;top:-260;width:2;height:45" coordorigin="8813,-260" coordsize="2,45">
              <v:shape style="position:absolute;left:8813;top:-260;width:2;height:45" coordorigin="8813,-260" coordsize="0,45" path="m8813,-260l8813,-214e" filled="f" stroked="t" strokeweight=".208968pt" strokecolor="#000000">
                <v:path arrowok="t"/>
              </v:shape>
            </v:group>
            <v:group style="position:absolute;left:8818;top:-214;width:2;height:2" coordorigin="8818,-214" coordsize="2,2">
              <v:shape style="position:absolute;left:8818;top:-214;width:2;height:2" coordorigin="8818,-214" coordsize="1,2" path="m8818,-214l8819,-213e" filled="f" stroked="t" strokeweight=".285178pt" strokecolor="#000000">
                <v:path arrowok="t"/>
              </v:shape>
            </v:group>
            <v:group style="position:absolute;left:8819;top:-212;width:4;height:2" coordorigin="8819,-212" coordsize="4,2">
              <v:shape style="position:absolute;left:8819;top:-212;width:4;height:2" coordorigin="8819,-212" coordsize="4,0" path="m8819,-212l8824,-212e" filled="f" stroked="t" strokeweight=".030587pt" strokecolor="#000000">
                <v:path arrowok="t"/>
              </v:shape>
            </v:group>
            <v:group style="position:absolute;left:8825;top:-215;width:2;height:6" coordorigin="8825,-215" coordsize="2,6">
              <v:shape style="position:absolute;left:8825;top:-215;width:2;height:6" coordorigin="8825,-215" coordsize="0,6" path="m8825,-215l8825,-209e" filled="f" stroked="t" strokeweight=".075025pt" strokecolor="#000000">
                <v:path arrowok="t"/>
              </v:shape>
            </v:group>
            <v:group style="position:absolute;left:8825;top:-224;width:6;height:11" coordorigin="8825,-224" coordsize="6,11">
              <v:shape style="position:absolute;left:8825;top:-224;width:6;height:11" coordorigin="8825,-224" coordsize="6,11" path="m8825,-212l8831,-224e" filled="f" stroked="t" strokeweight=".285110pt" strokecolor="#000000">
                <v:path arrowok="t"/>
              </v:shape>
            </v:group>
            <v:group style="position:absolute;left:8838;top:-307;width:2;height:84" coordorigin="8838,-307" coordsize="2,84">
              <v:shape style="position:absolute;left:8838;top:-307;width:2;height:84" coordorigin="8838,-307" coordsize="0,84" path="m8838,-307l8838,-224e" filled="f" stroked="t" strokeweight=".583933pt" strokecolor="#000000">
                <v:path arrowok="t"/>
              </v:shape>
            </v:group>
            <v:group style="position:absolute;left:8852;top:-353;width:2;height:46" coordorigin="8852,-353" coordsize="2,46">
              <v:shape style="position:absolute;left:8852;top:-353;width:2;height:46" coordorigin="8852,-353" coordsize="0,46" path="m8852,-353l8852,-307e" filled="f" stroked="t" strokeweight=".509053pt" strokecolor="#000000">
                <v:path arrowok="t"/>
              </v:shape>
            </v:group>
            <v:group style="position:absolute;left:8864;top:-397;width:2;height:44" coordorigin="8864,-397" coordsize="2,44">
              <v:shape style="position:absolute;left:8864;top:-397;width:2;height:44" coordorigin="8864,-397" coordsize="0,44" path="m8864,-397l8864,-353e" filled="f" stroked="t" strokeweight=".3835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3.282272pt;margin-top:-56.914101pt;width:3.477811pt;height:1.16109pt;mso-position-horizontal-relative:page;mso-position-vertical-relative:paragraph;z-index:-15975" coordorigin="1666,-1138" coordsize="70,23">
            <v:group style="position:absolute;left:1671;top:-1120;width:30;height:2" coordorigin="1671,-1120" coordsize="30,2">
              <v:shape style="position:absolute;left:1671;top:-1120;width:30;height:2" coordorigin="1671,-1120" coordsize="30,0" path="m1671,-1120l1701,-1120e" filled="f" stroked="t" strokeweight=".523109pt" strokecolor="#000000">
                <v:path arrowok="t"/>
              </v:shape>
            </v:group>
            <v:group style="position:absolute;left:1701;top:-1132;width:29;height:2" coordorigin="1701,-1132" coordsize="29,2">
              <v:shape style="position:absolute;left:1701;top:-1132;width:29;height:2" coordorigin="1701,-1132" coordsize="29,0" path="m1701,-1132l1729,-1132e" filled="f" stroked="t" strokeweight=".58144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6.195274pt;margin-top:-58.132523pt;width:3.627632pt;height:1.153045pt;mso-position-horizontal-relative:page;mso-position-vertical-relative:paragraph;z-index:-15974" coordorigin="1724,-1163" coordsize="73,23">
            <v:group style="position:absolute;left:1729;top:-1145;width:29;height:2" coordorigin="1729,-1145" coordsize="29,2">
              <v:shape style="position:absolute;left:1729;top:-1145;width:29;height:2" coordorigin="1729,-1145" coordsize="29,0" path="m1729,-1145l1758,-1145e" filled="f" stroked="t" strokeweight=".548258pt" strokecolor="#000000">
                <v:path arrowok="t"/>
              </v:shape>
            </v:group>
            <v:group style="position:absolute;left:1758;top:-1157;width:33;height:2" coordorigin="1758,-1157" coordsize="33,2">
              <v:shape style="position:absolute;left:1758;top:-1157;width:33;height:2" coordorigin="1758,-1157" coordsize="33,0" path="m1758,-1157l1791,-1157e" filled="f" stroked="t" strokeweight=".55595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9.412514pt;margin-top:-61.748802pt;width:4.625937pt;height:3.561289pt;mso-position-horizontal-relative:page;mso-position-vertical-relative:paragraph;z-index:-15973" coordorigin="1788,-1235" coordsize="93,71">
            <v:group style="position:absolute;left:1791;top:-1166;width:15;height:2" coordorigin="1791,-1166" coordsize="15,2">
              <v:shape style="position:absolute;left:1791;top:-1166;width:15;height:2" coordorigin="1791,-1166" coordsize="15,0" path="m1791,-1166l1806,-1166e" filled="f" stroked="t" strokeweight=".264972pt" strokecolor="#000000">
                <v:path arrowok="t"/>
              </v:shape>
            </v:group>
            <v:group style="position:absolute;left:1806;top:-1171;width:2;height:2" coordorigin="1806,-1171" coordsize="2,2">
              <v:shape style="position:absolute;left:1806;top:-1171;width:2;height:2" coordorigin="1806,-1171" coordsize="2,1" path="m1806,-1170l1807,-1171e" filled="f" stroked="t" strokeweight=".285266pt" strokecolor="#000000">
                <v:path arrowok="t"/>
              </v:shape>
            </v:group>
            <v:group style="position:absolute;left:1807;top:-1175;width:6;height:4" coordorigin="1807,-1175" coordsize="6,4">
              <v:shape style="position:absolute;left:1807;top:-1175;width:6;height:4" coordorigin="1807,-1175" coordsize="6,4" path="m1807,-1171l1813,-1175e" filled="f" stroked="t" strokeweight=".285254pt" strokecolor="#000000">
                <v:path arrowok="t"/>
              </v:shape>
            </v:group>
            <v:group style="position:absolute;left:1813;top:-1176;width:2;height:2" coordorigin="1813,-1176" coordsize="2,2">
              <v:shape style="position:absolute;left:1813;top:-1176;width:2;height:2" coordorigin="1813,-1176" coordsize="2,1" path="m1813,-1175l1815,-1176e" filled="f" stroked="t" strokeweight=".28524pt" strokecolor="#000000">
                <v:path arrowok="t"/>
              </v:shape>
            </v:group>
            <v:group style="position:absolute;left:1815;top:-1179;width:4;height:3" coordorigin="1815,-1179" coordsize="4,3">
              <v:shape style="position:absolute;left:1815;top:-1179;width:4;height:3" coordorigin="1815,-1179" coordsize="4,3" path="m1815,-1176l1819,-1179e" filled="f" stroked="t" strokeweight=".285228pt" strokecolor="#000000">
                <v:path arrowok="t"/>
              </v:shape>
            </v:group>
            <v:group style="position:absolute;left:1819;top:-1180;width:2;height:2" coordorigin="1819,-1180" coordsize="2,2">
              <v:shape style="position:absolute;left:1819;top:-1180;width:2;height:2" coordorigin="1819,-1180" coordsize="2,1" path="m1819,-1179l1821,-1180e" filled="f" stroked="t" strokeweight=".285217pt" strokecolor="#000000">
                <v:path arrowok="t"/>
              </v:shape>
            </v:group>
            <v:group style="position:absolute;left:1821;top:-1186;width:6;height:5" coordorigin="1821,-1186" coordsize="6,5">
              <v:shape style="position:absolute;left:1821;top:-1186;width:6;height:5" coordorigin="1821,-1186" coordsize="6,5" path="m1821,-1180l1827,-1186e" filled="f" stroked="t" strokeweight=".285207pt" strokecolor="#000000">
                <v:path arrowok="t"/>
              </v:shape>
            </v:group>
            <v:group style="position:absolute;left:1827;top:-1187;width:2;height:2" coordorigin="1827,-1187" coordsize="2,2">
              <v:shape style="position:absolute;left:1827;top:-1187;width:2;height:2" coordorigin="1827,-1187" coordsize="2,1" path="m1827,-1186l1828,-1187e" filled="f" stroked="t" strokeweight=".285202pt" strokecolor="#000000">
                <v:path arrowok="t"/>
              </v:shape>
            </v:group>
            <v:group style="position:absolute;left:1828;top:-1192;width:6;height:6" coordorigin="1828,-1192" coordsize="6,6">
              <v:shape style="position:absolute;left:1828;top:-1192;width:6;height:6" coordorigin="1828,-1192" coordsize="6,6" path="m1828,-1187l1834,-1192e" filled="f" stroked="t" strokeweight=".2852pt" strokecolor="#000000">
                <v:path arrowok="t"/>
              </v:shape>
            </v:group>
            <v:group style="position:absolute;left:1834;top:-1194;width:2;height:2" coordorigin="1834,-1194" coordsize="2,2">
              <v:shape style="position:absolute;left:1834;top:-1194;width:2;height:2" coordorigin="1834,-1194" coordsize="2,1" path="m1834,-1192l1836,-1194e" filled="f" stroked="t" strokeweight=".285198pt" strokecolor="#000000">
                <v:path arrowok="t"/>
              </v:shape>
            </v:group>
            <v:group style="position:absolute;left:1836;top:-1200;width:6;height:6" coordorigin="1836,-1200" coordsize="6,6">
              <v:shape style="position:absolute;left:1836;top:-1200;width:6;height:6" coordorigin="1836,-1200" coordsize="6,6" path="m1836,-1194l1842,-1200e" filled="f" stroked="t" strokeweight=".285191pt" strokecolor="#000000">
                <v:path arrowok="t"/>
              </v:shape>
            </v:group>
            <v:group style="position:absolute;left:1842;top:-1201;width:2;height:2" coordorigin="1842,-1201" coordsize="2,2">
              <v:shape style="position:absolute;left:1842;top:-1201;width:2;height:2" coordorigin="1842,-1201" coordsize="2,2" path="m1842,-1200l1843,-1201e" filled="f" stroked="t" strokeweight=".285181pt" strokecolor="#000000">
                <v:path arrowok="t"/>
              </v:shape>
            </v:group>
            <v:group style="position:absolute;left:1843;top:-1206;width:4;height:5" coordorigin="1843,-1206" coordsize="4,5">
              <v:shape style="position:absolute;left:1843;top:-1206;width:4;height:5" coordorigin="1843,-1206" coordsize="4,5" path="m1843,-1201l1848,-1206e" filled="f" stroked="t" strokeweight=".285173pt" strokecolor="#000000">
                <v:path arrowok="t"/>
              </v:shape>
            </v:group>
            <v:group style="position:absolute;left:1848;top:-1208;width:2;height:2" coordorigin="1848,-1208" coordsize="2,2">
              <v:shape style="position:absolute;left:1848;top:-1208;width:2;height:2" coordorigin="1848,-1208" coordsize="2,2" path="m1848,-1206l1849,-1208e" filled="f" stroked="t" strokeweight=".285167pt" strokecolor="#000000">
                <v:path arrowok="t"/>
              </v:shape>
            </v:group>
            <v:group style="position:absolute;left:1849;top:-1215;width:6;height:7" coordorigin="1849,-1215" coordsize="6,7">
              <v:shape style="position:absolute;left:1849;top:-1215;width:6;height:7" coordorigin="1849,-1215" coordsize="6,7" path="m1849,-1208l1855,-1215e" filled="f" stroked="t" strokeweight=".285167pt" strokecolor="#000000">
                <v:path arrowok="t"/>
              </v:shape>
            </v:group>
            <v:group style="position:absolute;left:1855;top:-1217;width:2;height:2" coordorigin="1855,-1217" coordsize="2,2">
              <v:shape style="position:absolute;left:1855;top:-1217;width:2;height:2" coordorigin="1855,-1217" coordsize="2,2" path="m1855,-1215l1857,-1217e" filled="f" stroked="t" strokeweight=".285174pt" strokecolor="#000000">
                <v:path arrowok="t"/>
              </v:shape>
            </v:group>
            <v:group style="position:absolute;left:1857;top:-1223;width:6;height:6" coordorigin="1857,-1223" coordsize="6,6">
              <v:shape style="position:absolute;left:1857;top:-1223;width:6;height:6" coordorigin="1857,-1223" coordsize="6,6" path="m1857,-1217l1863,-1223e" filled="f" stroked="t" strokeweight=".28519pt" strokecolor="#000000">
                <v:path arrowok="t"/>
              </v:shape>
            </v:group>
            <v:group style="position:absolute;left:1863;top:-1224;width:2;height:2" coordorigin="1863,-1224" coordsize="2,2">
              <v:shape style="position:absolute;left:1863;top:-1224;width:2;height:2" coordorigin="1863,-1224" coordsize="2,1" path="m1863,-1223l1864,-1224e" filled="f" stroked="t" strokeweight=".285213pt" strokecolor="#000000">
                <v:path arrowok="t"/>
              </v:shape>
            </v:group>
            <v:group style="position:absolute;left:1864;top:-1228;width:6;height:4" coordorigin="1864,-1228" coordsize="6,4">
              <v:shape style="position:absolute;left:1864;top:-1228;width:6;height:4" coordorigin="1864,-1228" coordsize="6,4" path="m1864,-1224l1870,-1228e" filled="f" stroked="t" strokeweight=".285236pt" strokecolor="#000000">
                <v:path arrowok="t"/>
              </v:shape>
            </v:group>
            <v:group style="position:absolute;left:1870;top:-1229;width:2;height:2" coordorigin="1870,-1229" coordsize="2,2">
              <v:shape style="position:absolute;left:1870;top:-1229;width:2;height:2" coordorigin="1870,-1229" coordsize="2,1" path="m1870,-1228l1872,-1229e" filled="f" stroked="t" strokeweight=".285255pt" strokecolor="#000000">
                <v:path arrowok="t"/>
              </v:shape>
            </v:group>
            <v:group style="position:absolute;left:1872;top:-1231;width:4;height:2" coordorigin="1872,-1231" coordsize="4,2">
              <v:shape style="position:absolute;left:1872;top:-1231;width:4;height:2" coordorigin="1872,-1231" coordsize="4,2" path="m1872,-1229l1876,-1231e" filled="f" stroked="t" strokeweight=".285265pt" strokecolor="#000000">
                <v:path arrowok="t"/>
              </v:shape>
            </v:group>
            <v:group style="position:absolute;left:1876;top:-1232;width:2;height:2" coordorigin="1876,-1232" coordsize="2,2">
              <v:shape style="position:absolute;left:1876;top:-1232;width:2;height:2" coordorigin="1876,-1232" coordsize="2,1" path="m1876,-1231l1878,-1232e" filled="f" stroked="t" strokeweight=".2852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3.630791pt;margin-top:-74.740128pt;width:12.859911pt;height:13.070525pt;mso-position-horizontal-relative:page;mso-position-vertical-relative:paragraph;z-index:-15972" coordorigin="1873,-1495" coordsize="257,261">
            <v:group style="position:absolute;left:1878;top:-1239;width:27;height:2" coordorigin="1878,-1239" coordsize="27,2">
              <v:shape style="position:absolute;left:1878;top:-1239;width:27;height:2" coordorigin="1878,-1239" coordsize="27,0" path="m1878,-1239l1905,-1239e" filled="f" stroked="t" strokeweight=".530089pt" strokecolor="#000000">
                <v:path arrowok="t"/>
              </v:shape>
            </v:group>
            <v:group style="position:absolute;left:1905;top:-1246;width:2;height:2" coordorigin="1905,-1246" coordsize="2,2">
              <v:shape style="position:absolute;left:1905;top:-1246;width:2;height:2" coordorigin="1905,-1246" coordsize="1,1" path="m1905,-1245l1906,-1246e" filled="f" stroked="t" strokeweight=".285271pt" strokecolor="#000000">
                <v:path arrowok="t"/>
              </v:shape>
            </v:group>
            <v:group style="position:absolute;left:1906;top:-1249;width:6;height:3" coordorigin="1906,-1249" coordsize="6,3">
              <v:shape style="position:absolute;left:1906;top:-1249;width:6;height:3" coordorigin="1906,-1249" coordsize="6,3" path="m1906,-1246l1912,-1249e" filled="f" stroked="t" strokeweight=".285268pt" strokecolor="#000000">
                <v:path arrowok="t"/>
              </v:shape>
            </v:group>
            <v:group style="position:absolute;left:1912;top:-1250;width:2;height:2" coordorigin="1912,-1250" coordsize="2,2">
              <v:shape style="position:absolute;left:1912;top:-1250;width:2;height:2" coordorigin="1912,-1250" coordsize="2,1" path="m1912,-1249l1914,-1250e" filled="f" stroked="t" strokeweight=".285264pt" strokecolor="#000000">
                <v:path arrowok="t"/>
              </v:shape>
            </v:group>
            <v:group style="position:absolute;left:1914;top:-1253;width:6;height:3" coordorigin="1914,-1253" coordsize="6,3">
              <v:shape style="position:absolute;left:1914;top:-1253;width:6;height:3" coordorigin="1914,-1253" coordsize="6,3" path="m1914,-1250l1920,-1253e" filled="f" stroked="t" strokeweight=".285258pt" strokecolor="#000000">
                <v:path arrowok="t"/>
              </v:shape>
            </v:group>
            <v:group style="position:absolute;left:1920;top:-1254;width:2;height:2" coordorigin="1920,-1254" coordsize="2,2">
              <v:shape style="position:absolute;left:1920;top:-1254;width:2;height:2" coordorigin="1920,-1254" coordsize="2,1" path="m1920,-1253l1921,-1254e" filled="f" stroked="t" strokeweight=".28525pt" strokecolor="#000000">
                <v:path arrowok="t"/>
              </v:shape>
            </v:group>
            <v:group style="position:absolute;left:1921;top:-1258;width:6;height:4" coordorigin="1921,-1258" coordsize="6,4">
              <v:shape style="position:absolute;left:1921;top:-1258;width:6;height:4" coordorigin="1921,-1258" coordsize="6,4" path="m1921,-1254l1927,-1258e" filled="f" stroked="t" strokeweight=".285238pt" strokecolor="#000000">
                <v:path arrowok="t"/>
              </v:shape>
            </v:group>
            <v:group style="position:absolute;left:1927;top:-1259;width:2;height:2" coordorigin="1927,-1259" coordsize="2,2">
              <v:shape style="position:absolute;left:1927;top:-1259;width:2;height:2" coordorigin="1927,-1259" coordsize="1,1" path="m1927,-1258l1929,-1259e" filled="f" stroked="t" strokeweight=".285221pt" strokecolor="#000000">
                <v:path arrowok="t"/>
              </v:shape>
            </v:group>
            <v:group style="position:absolute;left:1929;top:-1263;width:4;height:4" coordorigin="1929,-1263" coordsize="4,4">
              <v:shape style="position:absolute;left:1929;top:-1263;width:4;height:4" coordorigin="1929,-1263" coordsize="4,4" path="m1929,-1259l1933,-1263e" filled="f" stroked="t" strokeweight=".285204pt" strokecolor="#000000">
                <v:path arrowok="t"/>
              </v:shape>
            </v:group>
            <v:group style="position:absolute;left:1933;top:-1265;width:2;height:2" coordorigin="1933,-1265" coordsize="2,2">
              <v:shape style="position:absolute;left:1933;top:-1265;width:2;height:2" coordorigin="1933,-1265" coordsize="2,2" path="m1933,-1263l1935,-1265e" filled="f" stroked="t" strokeweight=".285186pt" strokecolor="#000000">
                <v:path arrowok="t"/>
              </v:shape>
            </v:group>
            <v:group style="position:absolute;left:1935;top:-1272;width:6;height:7" coordorigin="1935,-1272" coordsize="6,7">
              <v:shape style="position:absolute;left:1935;top:-1272;width:6;height:7" coordorigin="1935,-1272" coordsize="6,7" path="m1935,-1265l1941,-1272e" filled="f" stroked="t" strokeweight=".285164pt" strokecolor="#000000">
                <v:path arrowok="t"/>
              </v:shape>
            </v:group>
            <v:group style="position:absolute;left:1941;top:-1274;width:2;height:2" coordorigin="1941,-1274" coordsize="2,2">
              <v:shape style="position:absolute;left:1941;top:-1274;width:2;height:2" coordorigin="1941,-1274" coordsize="2,2" path="m1941,-1272l1942,-1274e" filled="f" stroked="t" strokeweight=".285148pt" strokecolor="#000000">
                <v:path arrowok="t"/>
              </v:shape>
            </v:group>
            <v:group style="position:absolute;left:1942;top:-1283;width:6;height:9" coordorigin="1942,-1283" coordsize="6,9">
              <v:shape style="position:absolute;left:1942;top:-1283;width:6;height:9" coordorigin="1942,-1283" coordsize="6,9" path="m1942,-1274l1948,-1283e" filled="f" stroked="t" strokeweight=".285138pt" strokecolor="#000000">
                <v:path arrowok="t"/>
              </v:shape>
            </v:group>
            <v:group style="position:absolute;left:1948;top:-1285;width:2;height:2" coordorigin="1948,-1285" coordsize="2,2">
              <v:shape style="position:absolute;left:1948;top:-1285;width:2;height:2" coordorigin="1948,-1285" coordsize="2,2" path="m1948,-1283l1950,-1285e" filled="f" stroked="t" strokeweight=".285133pt" strokecolor="#000000">
                <v:path arrowok="t"/>
              </v:shape>
            </v:group>
            <v:group style="position:absolute;left:1950;top:-1294;width:6;height:9" coordorigin="1950,-1294" coordsize="6,9">
              <v:shape style="position:absolute;left:1950;top:-1294;width:6;height:9" coordorigin="1950,-1294" coordsize="6,9" path="m1950,-1285l1956,-1294e" filled="f" stroked="t" strokeweight=".285131pt" strokecolor="#000000">
                <v:path arrowok="t"/>
              </v:shape>
            </v:group>
            <v:group style="position:absolute;left:1956;top:-1297;width:2;height:2" coordorigin="1956,-1297" coordsize="2,2">
              <v:shape style="position:absolute;left:1956;top:-1297;width:2;height:2" coordorigin="1956,-1297" coordsize="2,2" path="m1956,-1294l1957,-1297e" filled="f" stroked="t" strokeweight=".285128pt" strokecolor="#000000">
                <v:path arrowok="t"/>
              </v:shape>
            </v:group>
            <v:group style="position:absolute;left:1957;top:-1304;width:4;height:7" coordorigin="1957,-1304" coordsize="4,7">
              <v:shape style="position:absolute;left:1957;top:-1304;width:4;height:7" coordorigin="1957,-1304" coordsize="4,7" path="m1957,-1297l1962,-1304e" filled="f" stroked="t" strokeweight=".285123pt" strokecolor="#000000">
                <v:path arrowok="t"/>
              </v:shape>
            </v:group>
            <v:group style="position:absolute;left:1962;top:-1307;width:2;height:3" coordorigin="1962,-1307" coordsize="2,3">
              <v:shape style="position:absolute;left:1962;top:-1307;width:2;height:3" coordorigin="1962,-1307" coordsize="2,3" path="m1962,-1304l1963,-1307e" filled="f" stroked="t" strokeweight=".285117pt" strokecolor="#000000">
                <v:path arrowok="t"/>
              </v:shape>
            </v:group>
            <v:group style="position:absolute;left:1963;top:-1318;width:6;height:11" coordorigin="1963,-1318" coordsize="6,11">
              <v:shape style="position:absolute;left:1963;top:-1318;width:6;height:11" coordorigin="1963,-1318" coordsize="6,11" path="m1963,-1307l1969,-1318e" filled="f" stroked="t" strokeweight=".285109pt" strokecolor="#000000">
                <v:path arrowok="t"/>
              </v:shape>
            </v:group>
            <v:group style="position:absolute;left:1970;top:-1321;width:2;height:3" coordorigin="1970,-1321" coordsize="2,3">
              <v:shape style="position:absolute;left:1970;top:-1321;width:2;height:3" coordorigin="1970,-1321" coordsize="0,3" path="m1970,-1321l1970,-1318e" filled="f" stroked="t" strokeweight=".075025pt" strokecolor="#000000">
                <v:path arrowok="t"/>
              </v:shape>
            </v:group>
            <v:group style="position:absolute;left:1971;top:-1333;width:6;height:12" coordorigin="1971,-1333" coordsize="6,12">
              <v:shape style="position:absolute;left:1971;top:-1333;width:6;height:12" coordorigin="1971,-1333" coordsize="6,12" path="m1971,-1321l1977,-1333e" filled="f" stroked="t" strokeweight=".285105pt" strokecolor="#000000">
                <v:path arrowok="t"/>
              </v:shape>
            </v:group>
            <v:group style="position:absolute;left:1977;top:-1336;width:2;height:3" coordorigin="1977,-1336" coordsize="2,3">
              <v:shape style="position:absolute;left:1977;top:-1336;width:2;height:3" coordorigin="1977,-1336" coordsize="2,3" path="m1977,-1333l1978,-1336e" filled="f" stroked="t" strokeweight=".285112pt" strokecolor="#000000">
                <v:path arrowok="t"/>
              </v:shape>
            </v:group>
            <v:group style="position:absolute;left:1978;top:-1345;width:6;height:10" coordorigin="1978,-1345" coordsize="6,10">
              <v:shape style="position:absolute;left:1978;top:-1345;width:6;height:10" coordorigin="1978,-1345" coordsize="6,10" path="m1978,-1336l1984,-1345e" filled="f" stroked="t" strokeweight=".285128pt" strokecolor="#000000">
                <v:path arrowok="t"/>
              </v:shape>
            </v:group>
            <v:group style="position:absolute;left:1984;top:-1347;width:2;height:2" coordorigin="1984,-1347" coordsize="2,2">
              <v:shape style="position:absolute;left:1984;top:-1347;width:2;height:2" coordorigin="1984,-1347" coordsize="2,2" path="m1984,-1345l1986,-1347e" filled="f" stroked="t" strokeweight=".285153pt" strokecolor="#000000">
                <v:path arrowok="t"/>
              </v:shape>
            </v:group>
            <v:group style="position:absolute;left:1986;top:-1352;width:4;height:5" coordorigin="1986,-1352" coordsize="4,5">
              <v:shape style="position:absolute;left:1986;top:-1352;width:4;height:5" coordorigin="1986,-1352" coordsize="4,5" path="m1986,-1347l1990,-1352e" filled="f" stroked="t" strokeweight=".285179pt" strokecolor="#000000">
                <v:path arrowok="t"/>
              </v:shape>
            </v:group>
            <v:group style="position:absolute;left:1990;top:-1353;width:2;height:2" coordorigin="1990,-1353" coordsize="2,2">
              <v:shape style="position:absolute;left:1990;top:-1353;width:2;height:2" coordorigin="1990,-1353" coordsize="2,1" path="m1990,-1352l1992,-1353e" filled="f" stroked="t" strokeweight=".285206pt" strokecolor="#000000">
                <v:path arrowok="t"/>
              </v:shape>
            </v:group>
            <v:group style="position:absolute;left:1992;top:-1358;width:6;height:4" coordorigin="1992,-1358" coordsize="6,4">
              <v:shape style="position:absolute;left:1992;top:-1358;width:6;height:4" coordorigin="1992,-1358" coordsize="6,4" path="m1992,-1353l1998,-1358e" filled="f" stroked="t" strokeweight=".285233pt" strokecolor="#000000">
                <v:path arrowok="t"/>
              </v:shape>
            </v:group>
            <v:group style="position:absolute;left:1998;top:-1359;width:2;height:2" coordorigin="1998,-1359" coordsize="2,2">
              <v:shape style="position:absolute;left:1998;top:-1359;width:2;height:2" coordorigin="1998,-1359" coordsize="2,1" path="m1998,-1358l1999,-1359e" filled="f" stroked="t" strokeweight=".285252pt" strokecolor="#000000">
                <v:path arrowok="t"/>
              </v:shape>
            </v:group>
            <v:group style="position:absolute;left:1999;top:-1362;width:6;height:3" coordorigin="1999,-1362" coordsize="6,3">
              <v:shape style="position:absolute;left:1999;top:-1362;width:6;height:3" coordorigin="1999,-1362" coordsize="6,3" path="m1999,-1359l2005,-1362e" filled="f" stroked="t" strokeweight=".285262pt" strokecolor="#000000">
                <v:path arrowok="t"/>
              </v:shape>
            </v:group>
            <v:group style="position:absolute;left:2005;top:-1363;width:2;height:2" coordorigin="2005,-1363" coordsize="2,2">
              <v:shape style="position:absolute;left:2005;top:-1363;width:2;height:2" coordorigin="2005,-1363" coordsize="2,1" path="m2005,-1362l2007,-1363e" filled="f" stroked="t" strokeweight=".285267pt" strokecolor="#000000">
                <v:path arrowok="t"/>
              </v:shape>
            </v:group>
            <v:group style="position:absolute;left:2007;top:-1366;width:6;height:3" coordorigin="2007,-1366" coordsize="6,3">
              <v:shape style="position:absolute;left:2007;top:-1366;width:6;height:3" coordorigin="2007,-1366" coordsize="6,3" path="m2007,-1363l2013,-1366e" filled="f" stroked="t" strokeweight=".285268pt" strokecolor="#000000">
                <v:path arrowok="t"/>
              </v:shape>
            </v:group>
            <v:group style="position:absolute;left:2013;top:-1367;width:2;height:2" coordorigin="2013,-1367" coordsize="2,2">
              <v:shape style="position:absolute;left:2013;top:-1367;width:2;height:2" coordorigin="2013,-1367" coordsize="2,1" path="m2013,-1366l2014,-1367e" filled="f" stroked="t" strokeweight=".285269pt" strokecolor="#000000">
                <v:path arrowok="t"/>
              </v:shape>
            </v:group>
            <v:group style="position:absolute;left:2014;top:-1369;width:4;height:2" coordorigin="2014,-1369" coordsize="4,2">
              <v:shape style="position:absolute;left:2014;top:-1369;width:4;height:2" coordorigin="2014,-1369" coordsize="4,2" path="m2014,-1367l2019,-1369e" filled="f" stroked="t" strokeweight=".285269pt" strokecolor="#000000">
                <v:path arrowok="t"/>
              </v:shape>
            </v:group>
            <v:group style="position:absolute;left:2019;top:-1370;width:2;height:2" coordorigin="2019,-1370" coordsize="2,2">
              <v:shape style="position:absolute;left:2019;top:-1370;width:2;height:2" coordorigin="2019,-1370" coordsize="2,1" path="m2019,-1369l2020,-1370e" filled="f" stroked="t" strokeweight=".285268pt" strokecolor="#000000">
                <v:path arrowok="t"/>
              </v:shape>
            </v:group>
            <v:group style="position:absolute;left:2020;top:-1373;width:6;height:3" coordorigin="2020,-1373" coordsize="6,3">
              <v:shape style="position:absolute;left:2020;top:-1373;width:6;height:3" coordorigin="2020,-1373" coordsize="6,3" path="m2020,-1370l2026,-1373e" filled="f" stroked="t" strokeweight=".285267pt" strokecolor="#000000">
                <v:path arrowok="t"/>
              </v:shape>
            </v:group>
            <v:group style="position:absolute;left:2026;top:-1374;width:2;height:2" coordorigin="2026,-1374" coordsize="2,2">
              <v:shape style="position:absolute;left:2026;top:-1374;width:2;height:2" coordorigin="2026,-1374" coordsize="2,1" path="m2026,-1373l2028,-1374e" filled="f" stroked="t" strokeweight=".285265pt" strokecolor="#000000">
                <v:path arrowok="t"/>
              </v:shape>
            </v:group>
            <v:group style="position:absolute;left:2028;top:-1377;width:6;height:3" coordorigin="2028,-1377" coordsize="6,3">
              <v:shape style="position:absolute;left:2028;top:-1377;width:6;height:3" coordorigin="2028,-1377" coordsize="6,3" path="m2028,-1374l2034,-1377e" filled="f" stroked="t" strokeweight=".285262pt" strokecolor="#000000">
                <v:path arrowok="t"/>
              </v:shape>
            </v:group>
            <v:group style="position:absolute;left:2034;top:-1378;width:2;height:2" coordorigin="2034,-1378" coordsize="2,2">
              <v:shape style="position:absolute;left:2034;top:-1378;width:2;height:2" coordorigin="2034,-1378" coordsize="2,1" path="m2034,-1377l2035,-1378e" filled="f" stroked="t" strokeweight=".285259pt" strokecolor="#000000">
                <v:path arrowok="t"/>
              </v:shape>
            </v:group>
            <v:group style="position:absolute;left:2035;top:-1382;width:6;height:4" coordorigin="2035,-1382" coordsize="6,4">
              <v:shape style="position:absolute;left:2035;top:-1382;width:6;height:4" coordorigin="2035,-1382" coordsize="6,4" path="m2035,-1378l2041,-1382e" filled="f" stroked="t" strokeweight=".285252pt" strokecolor="#000000">
                <v:path arrowok="t"/>
              </v:shape>
            </v:group>
            <v:group style="position:absolute;left:2041;top:-1383;width:2;height:2" coordorigin="2041,-1383" coordsize="2,2">
              <v:shape style="position:absolute;left:2041;top:-1383;width:2;height:2" coordorigin="2041,-1383" coordsize="2,1" path="m2041,-1382l2043,-1383e" filled="f" stroked="t" strokeweight=".285244pt" strokecolor="#000000">
                <v:path arrowok="t"/>
              </v:shape>
            </v:group>
            <v:group style="position:absolute;left:2043;top:-1386;width:4;height:3" coordorigin="2043,-1386" coordsize="4,3">
              <v:shape style="position:absolute;left:2043;top:-1386;width:4;height:3" coordorigin="2043,-1386" coordsize="4,3" path="m2043,-1383l2047,-1386e" filled="f" stroked="t" strokeweight=".285234pt" strokecolor="#000000">
                <v:path arrowok="t"/>
              </v:shape>
            </v:group>
            <v:group style="position:absolute;left:2047;top:-1387;width:2;height:2" coordorigin="2047,-1387" coordsize="2,2">
              <v:shape style="position:absolute;left:2047;top:-1387;width:2;height:2" coordorigin="2047,-1387" coordsize="2,1" path="m2047,-1386l2049,-1387e" filled="f" stroked="t" strokeweight=".285221pt" strokecolor="#000000">
                <v:path arrowok="t"/>
              </v:shape>
            </v:group>
            <v:group style="position:absolute;left:2049;top:-1393;width:6;height:6" coordorigin="2049,-1393" coordsize="6,6">
              <v:shape style="position:absolute;left:2049;top:-1393;width:6;height:6" coordorigin="2049,-1393" coordsize="6,6" path="m2049,-1387l2055,-1393e" filled="f" stroked="t" strokeweight=".2852pt" strokecolor="#000000">
                <v:path arrowok="t"/>
              </v:shape>
            </v:group>
            <v:group style="position:absolute;left:2055;top:-1394;width:2;height:2" coordorigin="2055,-1394" coordsize="2,2">
              <v:shape style="position:absolute;left:2055;top:-1394;width:2;height:2" coordorigin="2055,-1394" coordsize="2,2" path="m2055,-1393l2056,-1394e" filled="f" stroked="t" strokeweight=".285178pt" strokecolor="#000000">
                <v:path arrowok="t"/>
              </v:shape>
            </v:group>
            <v:group style="position:absolute;left:2056;top:-1402;width:6;height:7" coordorigin="2056,-1402" coordsize="6,7">
              <v:shape style="position:absolute;left:2056;top:-1402;width:6;height:7" coordorigin="2056,-1402" coordsize="6,7" path="m2056,-1394l2062,-1402e" filled="f" stroked="t" strokeweight=".285158pt" strokecolor="#000000">
                <v:path arrowok="t"/>
              </v:shape>
            </v:group>
            <v:group style="position:absolute;left:2062;top:-1404;width:2;height:2" coordorigin="2062,-1404" coordsize="2,2">
              <v:shape style="position:absolute;left:2062;top:-1404;width:2;height:2" coordorigin="2062,-1404" coordsize="1,2" path="m2062,-1402l2064,-1404e" filled="f" stroked="t" strokeweight=".285142pt" strokecolor="#000000">
                <v:path arrowok="t"/>
              </v:shape>
            </v:group>
            <v:group style="position:absolute;left:2064;top:-1413;width:6;height:9" coordorigin="2064,-1413" coordsize="6,9">
              <v:shape style="position:absolute;left:2064;top:-1413;width:6;height:9" coordorigin="2064,-1413" coordsize="6,9" path="m2064,-1404l2070,-1413e" filled="f" stroked="t" strokeweight=".285134pt" strokecolor="#000000">
                <v:path arrowok="t"/>
              </v:shape>
            </v:group>
            <v:group style="position:absolute;left:2070;top:-1415;width:2;height:2" coordorigin="2070,-1415" coordsize="2,2">
              <v:shape style="position:absolute;left:2070;top:-1415;width:2;height:2" coordorigin="2070,-1415" coordsize="2,2" path="m2070,-1413l2071,-1415e" filled="f" stroked="t" strokeweight=".285129pt" strokecolor="#000000">
                <v:path arrowok="t"/>
              </v:shape>
            </v:group>
            <v:group style="position:absolute;left:2071;top:-1422;width:4;height:7" coordorigin="2071,-1422" coordsize="4,7">
              <v:shape style="position:absolute;left:2071;top:-1422;width:4;height:7" coordorigin="2071,-1422" coordsize="4,7" path="m2071,-1415l2076,-1422e" filled="f" stroked="t" strokeweight=".285128pt" strokecolor="#000000">
                <v:path arrowok="t"/>
              </v:shape>
            </v:group>
            <v:group style="position:absolute;left:2076;top:-1425;width:2;height:2" coordorigin="2076,-1425" coordsize="2,2">
              <v:shape style="position:absolute;left:2076;top:-1425;width:2;height:2" coordorigin="2076,-1425" coordsize="2,2" path="m2076,-1422l2077,-1425e" filled="f" stroked="t" strokeweight=".285126pt" strokecolor="#000000">
                <v:path arrowok="t"/>
              </v:shape>
            </v:group>
            <v:group style="position:absolute;left:2077;top:-1435;width:6;height:10" coordorigin="2077,-1435" coordsize="6,10">
              <v:shape style="position:absolute;left:2077;top:-1435;width:6;height:10" coordorigin="2077,-1435" coordsize="6,10" path="m2077,-1425l2083,-1435e" filled="f" stroked="t" strokeweight=".28512pt" strokecolor="#000000">
                <v:path arrowok="t"/>
              </v:shape>
            </v:group>
            <v:group style="position:absolute;left:2083;top:-1438;width:2;height:3" coordorigin="2083,-1438" coordsize="2,3">
              <v:shape style="position:absolute;left:2083;top:-1438;width:2;height:3" coordorigin="2083,-1438" coordsize="1,3" path="m2083,-1435l2085,-1438e" filled="f" stroked="t" strokeweight=".285113pt" strokecolor="#000000">
                <v:path arrowok="t"/>
              </v:shape>
            </v:group>
            <v:group style="position:absolute;left:2085;top:-1449;width:6;height:12" coordorigin="2085,-1449" coordsize="6,12">
              <v:shape style="position:absolute;left:2085;top:-1449;width:6;height:12" coordorigin="2085,-1449" coordsize="6,12" path="m2085,-1438l2091,-1449e" filled="f" stroked="t" strokeweight=".285107pt" strokecolor="#000000">
                <v:path arrowok="t"/>
              </v:shape>
            </v:group>
            <v:group style="position:absolute;left:2092;top:-1452;width:2;height:3" coordorigin="2092,-1452" coordsize="2,3">
              <v:shape style="position:absolute;left:2092;top:-1452;width:2;height:3" coordorigin="2092,-1452" coordsize="0,3" path="m2092,-1452l2092,-1449e" filled="f" stroked="t" strokeweight=".075025pt" strokecolor="#000000">
                <v:path arrowok="t"/>
              </v:shape>
            </v:group>
            <v:group style="position:absolute;left:2092;top:-1464;width:6;height:12" coordorigin="2092,-1464" coordsize="6,12">
              <v:shape style="position:absolute;left:2092;top:-1464;width:6;height:12" coordorigin="2092,-1464" coordsize="6,12" path="m2092,-1452l2098,-1464e" filled="f" stroked="t" strokeweight=".285104pt" strokecolor="#000000">
                <v:path arrowok="t"/>
              </v:shape>
            </v:group>
            <v:group style="position:absolute;left:2098;top:-1467;width:2;height:3" coordorigin="2098,-1467" coordsize="2,3">
              <v:shape style="position:absolute;left:2098;top:-1467;width:2;height:3" coordorigin="2098,-1467" coordsize="2,3" path="m2098,-1464l2100,-1467e" filled="f" stroked="t" strokeweight=".285112pt" strokecolor="#000000">
                <v:path arrowok="t"/>
              </v:shape>
            </v:group>
            <v:group style="position:absolute;left:2100;top:-1474;width:4;height:7" coordorigin="2100,-1474" coordsize="4,7">
              <v:shape style="position:absolute;left:2100;top:-1474;width:4;height:7" coordorigin="2100,-1474" coordsize="4,7" path="m2100,-1467l2104,-1474e" filled="f" stroked="t" strokeweight=".285125pt" strokecolor="#000000">
                <v:path arrowok="t"/>
              </v:shape>
            </v:group>
            <v:group style="position:absolute;left:2104;top:-1476;width:2;height:2" coordorigin="2104,-1476" coordsize="2,2">
              <v:shape style="position:absolute;left:2104;top:-1476;width:2;height:2" coordorigin="2104,-1476" coordsize="2,2" path="m2104,-1474l2106,-1476e" filled="f" stroked="t" strokeweight=".285145pt" strokecolor="#000000">
                <v:path arrowok="t"/>
              </v:shape>
            </v:group>
            <v:group style="position:absolute;left:2106;top:-1483;width:6;height:6" coordorigin="2106,-1483" coordsize="6,6">
              <v:shape style="position:absolute;left:2106;top:-1483;width:6;height:6" coordorigin="2106,-1483" coordsize="6,6" path="m2106,-1476l2112,-1483e" filled="f" stroked="t" strokeweight=".285178pt" strokecolor="#000000">
                <v:path arrowok="t"/>
              </v:shape>
            </v:group>
            <v:group style="position:absolute;left:2112;top:-1484;width:2;height:2" coordorigin="2112,-1484" coordsize="2,2">
              <v:shape style="position:absolute;left:2112;top:-1484;width:2;height:2" coordorigin="2112,-1484" coordsize="2,1" path="m2112,-1483l2113,-1484e" filled="f" stroked="t" strokeweight=".285215pt" strokecolor="#000000">
                <v:path arrowok="t"/>
              </v:shape>
            </v:group>
            <v:group style="position:absolute;left:2113;top:-1488;width:6;height:4" coordorigin="2113,-1488" coordsize="6,4">
              <v:shape style="position:absolute;left:2113;top:-1488;width:6;height:4" coordorigin="2113,-1488" coordsize="6,4" path="m2113,-1484l2119,-1488e" filled="f" stroked="t" strokeweight=".285242pt" strokecolor="#000000">
                <v:path arrowok="t"/>
              </v:shape>
            </v:group>
            <v:group style="position:absolute;left:2119;top:-1489;width:2;height:2" coordorigin="2119,-1489" coordsize="2,2">
              <v:shape style="position:absolute;left:2119;top:-1489;width:2;height:2" coordorigin="2119,-1489" coordsize="2,1" path="m2119,-1488l2121,-1489e" filled="f" stroked="t" strokeweight=".285261pt" strokecolor="#000000">
                <v:path arrowok="t"/>
              </v:shape>
            </v:group>
            <v:group style="position:absolute;left:2121;top:-1492;width:6;height:3" coordorigin="2121,-1492" coordsize="6,3">
              <v:shape style="position:absolute;left:2121;top:-1492;width:6;height:3" coordorigin="2121,-1492" coordsize="6,3" path="m2121,-1489l2127,-1492e" filled="f" stroked="t" strokeweight=".28527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6.863602pt;margin-top:-56.860966pt;width:3.693233pt;height:1.134113pt;mso-position-horizontal-relative:page;mso-position-vertical-relative:paragraph;z-index:-15966" coordorigin="3337,-1137" coordsize="74,23">
            <v:group style="position:absolute;left:3343;top:-1120;width:35;height:2" coordorigin="3343,-1120" coordsize="35,2">
              <v:shape style="position:absolute;left:3343;top:-1120;width:35;height:2" coordorigin="3343,-1120" coordsize="35,0" path="m3343,-1120l3377,-1120e" filled="f" stroked="t" strokeweight=".537513pt" strokecolor="#000000">
                <v:path arrowok="t"/>
              </v:shape>
            </v:group>
            <v:group style="position:absolute;left:3377;top:-1132;width:29;height:2" coordorigin="3377,-1132" coordsize="29,2">
              <v:shape style="position:absolute;left:3377;top:-1132;width:29;height:2" coordorigin="3377,-1132" coordsize="29,0" path="m3377,-1132l3406,-1132e" filled="f" stroked="t" strokeweight=".54791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70.008926pt;margin-top:-58.093021pt;width:3.407101pt;height:1.171621pt;mso-position-horizontal-relative:page;mso-position-vertical-relative:paragraph;z-index:-15965" coordorigin="3400,-1162" coordsize="68,23">
            <v:group style="position:absolute;left:3406;top:-1144;width:24;height:2" coordorigin="3406,-1144" coordsize="24,2">
              <v:shape style="position:absolute;left:3406;top:-1144;width:24;height:2" coordorigin="3406,-1144" coordsize="24,0" path="m3406,-1144l3430,-1144e" filled="f" stroked="t" strokeweight=".548047pt" strokecolor="#000000">
                <v:path arrowok="t"/>
              </v:shape>
            </v:group>
            <v:group style="position:absolute;left:3430;top:-1156;width:33;height:2" coordorigin="3430,-1156" coordsize="33,2">
              <v:shape style="position:absolute;left:3430;top:-1156;width:33;height:2" coordorigin="3430,-1156" coordsize="33,0" path="m3430,-1156l3463,-1156e" filled="f" stroked="t" strokeweight=".5651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73.007095pt;margin-top:-71.1166pt;width:19.172530pt;height:12.971428pt;mso-position-horizontal-relative:page;mso-position-vertical-relative:paragraph;z-index:-15964" coordorigin="3460,-1422" coordsize="383,259">
            <v:group style="position:absolute;left:3463;top:-1165;width:15;height:2" coordorigin="3463,-1165" coordsize="15,2">
              <v:shape style="position:absolute;left:3463;top:-1165;width:15;height:2" coordorigin="3463,-1165" coordsize="15,0" path="m3463,-1165l3478,-1165e" filled="f" stroked="t" strokeweight=".252831pt" strokecolor="#000000">
                <v:path arrowok="t"/>
              </v:shape>
            </v:group>
            <v:group style="position:absolute;left:3478;top:-1170;width:2;height:2" coordorigin="3478,-1170" coordsize="2,2">
              <v:shape style="position:absolute;left:3478;top:-1170;width:2;height:2" coordorigin="3478,-1170" coordsize="2,1" path="m3478,-1169l3479,-1170e" filled="f" stroked="t" strokeweight=".285272pt" strokecolor="#000000">
                <v:path arrowok="t"/>
              </v:shape>
            </v:group>
            <v:group style="position:absolute;left:3479;top:-1173;width:6;height:3" coordorigin="3479,-1173" coordsize="6,3">
              <v:shape style="position:absolute;left:3479;top:-1173;width:6;height:3" coordorigin="3479,-1173" coordsize="6,3" path="m3479,-1170l3485,-1173e" filled="f" stroked="t" strokeweight=".285266pt" strokecolor="#000000">
                <v:path arrowok="t"/>
              </v:shape>
            </v:group>
            <v:group style="position:absolute;left:3485;top:-1174;width:2;height:2" coordorigin="3485,-1174" coordsize="2,2">
              <v:shape style="position:absolute;left:3485;top:-1174;width:2;height:2" coordorigin="3485,-1174" coordsize="2,1" path="m3485,-1173l3487,-1174e" filled="f" stroked="t" strokeweight=".28526pt" strokecolor="#000000">
                <v:path arrowok="t"/>
              </v:shape>
            </v:group>
            <v:group style="position:absolute;left:3487;top:-1177;width:4;height:3" coordorigin="3487,-1177" coordsize="4,3">
              <v:shape style="position:absolute;left:3487;top:-1177;width:4;height:3" coordorigin="3487,-1177" coordsize="4,3" path="m3487,-1174l3491,-1177e" filled="f" stroked="t" strokeweight=".285257pt" strokecolor="#000000">
                <v:path arrowok="t"/>
              </v:shape>
            </v:group>
            <v:group style="position:absolute;left:3491;top:-1178;width:2;height:2" coordorigin="3491,-1178" coordsize="2,2">
              <v:shape style="position:absolute;left:3491;top:-1178;width:2;height:2" coordorigin="3491,-1178" coordsize="2,1" path="m3491,-1177l3493,-1178e" filled="f" stroked="t" strokeweight=".285256pt" strokecolor="#000000">
                <v:path arrowok="t"/>
              </v:shape>
            </v:group>
            <v:group style="position:absolute;left:3493;top:-1181;width:6;height:4" coordorigin="3493,-1181" coordsize="6,4">
              <v:shape style="position:absolute;left:3493;top:-1181;width:6;height:4" coordorigin="3493,-1181" coordsize="6,4" path="m3493,-1178l3499,-1181e" filled="f" stroked="t" strokeweight=".285254pt" strokecolor="#000000">
                <v:path arrowok="t"/>
              </v:shape>
            </v:group>
            <v:group style="position:absolute;left:3499;top:-1182;width:2;height:2" coordorigin="3499,-1182" coordsize="2,2">
              <v:shape style="position:absolute;left:3499;top:-1182;width:2;height:2" coordorigin="3499,-1182" coordsize="2,1" path="m3499,-1181l3500,-1182e" filled="f" stroked="t" strokeweight=".285251pt" strokecolor="#000000">
                <v:path arrowok="t"/>
              </v:shape>
            </v:group>
            <v:group style="position:absolute;left:3500;top:-1186;width:6;height:4" coordorigin="3500,-1186" coordsize="6,4">
              <v:shape style="position:absolute;left:3500;top:-1186;width:6;height:4" coordorigin="3500,-1186" coordsize="6,4" path="m3500,-1182l3506,-1186e" filled="f" stroked="t" strokeweight=".285246pt" strokecolor="#000000">
                <v:path arrowok="t"/>
              </v:shape>
            </v:group>
            <v:group style="position:absolute;left:3506;top:-1187;width:2;height:2" coordorigin="3506,-1187" coordsize="2,2">
              <v:shape style="position:absolute;left:3506;top:-1187;width:2;height:2" coordorigin="3506,-1187" coordsize="2,1" path="m3506,-1186l3508,-1187e" filled="f" stroked="t" strokeweight=".28524pt" strokecolor="#000000">
                <v:path arrowok="t"/>
              </v:shape>
            </v:group>
            <v:group style="position:absolute;left:3508;top:-1191;width:6;height:4" coordorigin="3508,-1191" coordsize="6,4">
              <v:shape style="position:absolute;left:3508;top:-1191;width:6;height:4" coordorigin="3508,-1191" coordsize="6,4" path="m3508,-1187l3514,-1191e" filled="f" stroked="t" strokeweight=".285235pt" strokecolor="#000000">
                <v:path arrowok="t"/>
              </v:shape>
            </v:group>
            <v:group style="position:absolute;left:3514;top:-1192;width:2;height:2" coordorigin="3514,-1192" coordsize="2,2">
              <v:shape style="position:absolute;left:3514;top:-1192;width:2;height:2" coordorigin="3514,-1192" coordsize="2,1" path="m3514,-1191l3515,-1192e" filled="f" stroked="t" strokeweight=".285232pt" strokecolor="#000000">
                <v:path arrowok="t"/>
              </v:shape>
            </v:group>
            <v:group style="position:absolute;left:3515;top:-1196;width:4;height:3" coordorigin="3515,-1196" coordsize="4,3">
              <v:shape style="position:absolute;left:3515;top:-1196;width:4;height:3" coordorigin="3515,-1196" coordsize="4,3" path="m3515,-1192l3520,-1196e" filled="f" stroked="t" strokeweight=".285234pt" strokecolor="#000000">
                <v:path arrowok="t"/>
              </v:shape>
            </v:group>
            <v:group style="position:absolute;left:3520;top:-1197;width:2;height:2" coordorigin="3520,-1197" coordsize="2,2">
              <v:shape style="position:absolute;left:3520;top:-1197;width:2;height:2" coordorigin="3520,-1197" coordsize="2,1" path="m3520,-1196l3521,-1197e" filled="f" stroked="t" strokeweight=".285237pt" strokecolor="#000000">
                <v:path arrowok="t"/>
              </v:shape>
            </v:group>
            <v:group style="position:absolute;left:3521;top:-1200;width:6;height:4" coordorigin="3521,-1200" coordsize="6,4">
              <v:shape style="position:absolute;left:3521;top:-1200;width:6;height:4" coordorigin="3521,-1200" coordsize="6,4" path="m3521,-1197l3527,-1200e" filled="f" stroked="t" strokeweight=".285244pt" strokecolor="#000000">
                <v:path arrowok="t"/>
              </v:shape>
            </v:group>
            <v:group style="position:absolute;left:3527;top:-1201;width:2;height:2" coordorigin="3527,-1201" coordsize="2,2">
              <v:shape style="position:absolute;left:3527;top:-1201;width:2;height:2" coordorigin="3527,-1201" coordsize="2,1" path="m3527,-1200l3529,-1201e" filled="f" stroked="t" strokeweight=".285251pt" strokecolor="#000000">
                <v:path arrowok="t"/>
              </v:shape>
            </v:group>
            <v:group style="position:absolute;left:3529;top:-1205;width:6;height:4" coordorigin="3529,-1205" coordsize="6,4">
              <v:shape style="position:absolute;left:3529;top:-1205;width:6;height:4" coordorigin="3529,-1205" coordsize="6,4" path="m3529,-1201l3535,-1205e" filled="f" stroked="t" strokeweight=".285255pt" strokecolor="#000000">
                <v:path arrowok="t"/>
              </v:shape>
            </v:group>
            <v:group style="position:absolute;left:3535;top:-1206;width:2;height:2" coordorigin="3535,-1206" coordsize="2,2">
              <v:shape style="position:absolute;left:3535;top:-1206;width:2;height:2" coordorigin="3535,-1206" coordsize="2,1" path="m3535,-1205l3536,-1206e" filled="f" stroked="t" strokeweight=".285257pt" strokecolor="#000000">
                <v:path arrowok="t"/>
              </v:shape>
            </v:group>
            <v:group style="position:absolute;left:3536;top:-1209;width:6;height:4" coordorigin="3536,-1209" coordsize="6,4">
              <v:shape style="position:absolute;left:3536;top:-1209;width:6;height:4" coordorigin="3536,-1209" coordsize="6,4" path="m3536,-1206l3542,-1209e" filled="f" stroked="t" strokeweight=".285254pt" strokecolor="#000000">
                <v:path arrowok="t"/>
              </v:shape>
            </v:group>
            <v:group style="position:absolute;left:3542;top:-1210;width:2;height:2" coordorigin="3542,-1210" coordsize="2,2">
              <v:shape style="position:absolute;left:3542;top:-1210;width:2;height:2" coordorigin="3542,-1210" coordsize="2,1" path="m3542,-1209l3544,-1210e" filled="f" stroked="t" strokeweight=".285252pt" strokecolor="#000000">
                <v:path arrowok="t"/>
              </v:shape>
            </v:group>
            <v:group style="position:absolute;left:3544;top:-1213;width:4;height:3" coordorigin="3544,-1213" coordsize="4,3">
              <v:shape style="position:absolute;left:3544;top:-1213;width:4;height:3" coordorigin="3544,-1213" coordsize="4,3" path="m3544,-1210l3548,-1213e" filled="f" stroked="t" strokeweight=".28525pt" strokecolor="#000000">
                <v:path arrowok="t"/>
              </v:shape>
            </v:group>
            <v:group style="position:absolute;left:3548;top:-1214;width:2;height:2" coordorigin="3548,-1214" coordsize="2,2">
              <v:shape style="position:absolute;left:3548;top:-1214;width:2;height:2" coordorigin="3548,-1214" coordsize="2,1" path="m3548,-1213l3550,-1214e" filled="f" stroked="t" strokeweight=".285248pt" strokecolor="#000000">
                <v:path arrowok="t"/>
              </v:shape>
            </v:group>
            <v:group style="position:absolute;left:3550;top:-1218;width:6;height:4" coordorigin="3550,-1218" coordsize="6,4">
              <v:shape style="position:absolute;left:3550;top:-1218;width:6;height:4" coordorigin="3550,-1218" coordsize="6,4" path="m3550,-1214l3556,-1218e" filled="f" stroked="t" strokeweight=".285247pt" strokecolor="#000000">
                <v:path arrowok="t"/>
              </v:shape>
            </v:group>
            <v:group style="position:absolute;left:3556;top:-1219;width:2;height:2" coordorigin="3556,-1219" coordsize="2,2">
              <v:shape style="position:absolute;left:3556;top:-1219;width:2;height:2" coordorigin="3556,-1219" coordsize="2,1" path="m3556,-1218l3557,-1219e" filled="f" stroked="t" strokeweight=".285245pt" strokecolor="#000000">
                <v:path arrowok="t"/>
              </v:shape>
            </v:group>
            <v:group style="position:absolute;left:3557;top:-1223;width:6;height:4" coordorigin="3557,-1223" coordsize="6,4">
              <v:shape style="position:absolute;left:3557;top:-1223;width:6;height:4" coordorigin="3557,-1223" coordsize="6,4" path="m3557,-1219l3563,-1223e" filled="f" stroked="t" strokeweight=".28524pt" strokecolor="#000000">
                <v:path arrowok="t"/>
              </v:shape>
            </v:group>
            <v:group style="position:absolute;left:3563;top:-1224;width:2;height:2" coordorigin="3563,-1224" coordsize="2,2">
              <v:shape style="position:absolute;left:3563;top:-1224;width:2;height:2" coordorigin="3563,-1224" coordsize="2,1" path="m3563,-1223l3565,-1224e" filled="f" stroked="t" strokeweight=".285234pt" strokecolor="#000000">
                <v:path arrowok="t"/>
              </v:shape>
            </v:group>
            <v:group style="position:absolute;left:3565;top:-1229;width:6;height:5" coordorigin="3565,-1229" coordsize="6,5">
              <v:shape style="position:absolute;left:3565;top:-1229;width:6;height:5" coordorigin="3565,-1229" coordsize="6,5" path="m3565,-1224l3571,-1229e" filled="f" stroked="t" strokeweight=".285227pt" strokecolor="#000000">
                <v:path arrowok="t"/>
              </v:shape>
            </v:group>
            <v:group style="position:absolute;left:3571;top:-1230;width:2;height:2" coordorigin="3571,-1230" coordsize="2,2">
              <v:shape style="position:absolute;left:3571;top:-1230;width:2;height:2" coordorigin="3571,-1230" coordsize="2,1" path="m3571,-1229l3572,-1230e" filled="f" stroked="t" strokeweight=".285221pt" strokecolor="#000000">
                <v:path arrowok="t"/>
              </v:shape>
            </v:group>
            <v:group style="position:absolute;left:3572;top:-1233;width:4;height:4" coordorigin="3572,-1233" coordsize="4,4">
              <v:shape style="position:absolute;left:3572;top:-1233;width:4;height:4" coordorigin="3572,-1233" coordsize="4,4" path="m3572,-1230l3577,-1233e" filled="f" stroked="t" strokeweight=".285220pt" strokecolor="#000000">
                <v:path arrowok="t"/>
              </v:shape>
            </v:group>
            <v:group style="position:absolute;left:3577;top:-1235;width:2;height:2" coordorigin="3577,-1235" coordsize="2,2">
              <v:shape style="position:absolute;left:3577;top:-1235;width:2;height:2" coordorigin="3577,-1235" coordsize="1,1" path="m3577,-1233l3578,-1235e" filled="f" stroked="t" strokeweight=".285221pt" strokecolor="#000000">
                <v:path arrowok="t"/>
              </v:shape>
            </v:group>
            <v:group style="position:absolute;left:3578;top:-1239;width:6;height:4" coordorigin="3578,-1239" coordsize="6,4">
              <v:shape style="position:absolute;left:3578;top:-1239;width:6;height:4" coordorigin="3578,-1239" coordsize="6,4" path="m3578,-1235l3584,-1239e" filled="f" stroked="t" strokeweight=".285228pt" strokecolor="#000000">
                <v:path arrowok="t"/>
              </v:shape>
            </v:group>
            <v:group style="position:absolute;left:3584;top:-1240;width:2;height:2" coordorigin="3584,-1240" coordsize="2,2">
              <v:shape style="position:absolute;left:3584;top:-1240;width:2;height:2" coordorigin="3584,-1240" coordsize="2,1" path="m3584,-1239l3586,-1240e" filled="f" stroked="t" strokeweight=".285236pt" strokecolor="#000000">
                <v:path arrowok="t"/>
              </v:shape>
            </v:group>
            <v:group style="position:absolute;left:3586;top:-1244;width:6;height:4" coordorigin="3586,-1244" coordsize="6,4">
              <v:shape style="position:absolute;left:3586;top:-1244;width:6;height:4" coordorigin="3586,-1244" coordsize="6,4" path="m3586,-1240l3592,-1244e" filled="f" stroked="t" strokeweight=".285245pt" strokecolor="#000000">
                <v:path arrowok="t"/>
              </v:shape>
            </v:group>
            <v:group style="position:absolute;left:3592;top:-1245;width:2;height:2" coordorigin="3592,-1245" coordsize="2,2">
              <v:shape style="position:absolute;left:3592;top:-1245;width:2;height:2" coordorigin="3592,-1245" coordsize="2,1" path="m3592,-1244l3593,-1245e" filled="f" stroked="t" strokeweight=".285252pt" strokecolor="#000000">
                <v:path arrowok="t"/>
              </v:shape>
            </v:group>
            <v:group style="position:absolute;left:3593;top:-1249;width:6;height:4" coordorigin="3593,-1249" coordsize="6,4">
              <v:shape style="position:absolute;left:3593;top:-1249;width:6;height:4" coordorigin="3593,-1249" coordsize="6,4" path="m3593,-1245l3599,-1249e" filled="f" stroked="t" strokeweight=".285255pt" strokecolor="#000000">
                <v:path arrowok="t"/>
              </v:shape>
            </v:group>
            <v:group style="position:absolute;left:3599;top:-1249;width:2;height:2" coordorigin="3599,-1249" coordsize="2,2">
              <v:shape style="position:absolute;left:3599;top:-1249;width:2;height:2" coordorigin="3599,-1249" coordsize="1,1" path="m3599,-1249l3601,-1249e" filled="f" stroked="t" strokeweight=".285255pt" strokecolor="#000000">
                <v:path arrowok="t"/>
              </v:shape>
            </v:group>
            <v:group style="position:absolute;left:3601;top:-1252;width:4;height:3" coordorigin="3601,-1252" coordsize="4,3">
              <v:shape style="position:absolute;left:3601;top:-1252;width:4;height:3" coordorigin="3601,-1252" coordsize="4,3" path="m3601,-1249l3605,-1252e" filled="f" stroked="t" strokeweight=".285253pt" strokecolor="#000000">
                <v:path arrowok="t"/>
              </v:shape>
            </v:group>
            <v:group style="position:absolute;left:3605;top:-1253;width:2;height:2" coordorigin="3605,-1253" coordsize="2,2">
              <v:shape style="position:absolute;left:3605;top:-1253;width:2;height:2" coordorigin="3605,-1253" coordsize="2,1" path="m3605,-1252l3607,-1253e" filled="f" stroked="t" strokeweight=".285251pt" strokecolor="#000000">
                <v:path arrowok="t"/>
              </v:shape>
            </v:group>
            <v:group style="position:absolute;left:3607;top:-1257;width:6;height:4" coordorigin="3607,-1257" coordsize="6,4">
              <v:shape style="position:absolute;left:3607;top:-1257;width:6;height:4" coordorigin="3607,-1257" coordsize="6,4" path="m3607,-1253l3613,-1257e" filled="f" stroked="t" strokeweight=".285249pt" strokecolor="#000000">
                <v:path arrowok="t"/>
              </v:shape>
            </v:group>
            <v:group style="position:absolute;left:3613;top:-1258;width:2;height:2" coordorigin="3613,-1258" coordsize="2,2">
              <v:shape style="position:absolute;left:3613;top:-1258;width:2;height:2" coordorigin="3613,-1258" coordsize="2,1" path="m3613,-1257l3614,-1258e" filled="f" stroked="t" strokeweight=".285248pt" strokecolor="#000000">
                <v:path arrowok="t"/>
              </v:shape>
            </v:group>
            <v:group style="position:absolute;left:3614;top:-1262;width:6;height:4" coordorigin="3614,-1262" coordsize="6,4">
              <v:shape style="position:absolute;left:3614;top:-1262;width:6;height:4" coordorigin="3614,-1262" coordsize="6,4" path="m3614,-1258l3620,-1262e" filled="f" stroked="t" strokeweight=".285248pt" strokecolor="#000000">
                <v:path arrowok="t"/>
              </v:shape>
            </v:group>
            <v:group style="position:absolute;left:3620;top:-1263;width:2;height:2" coordorigin="3620,-1263" coordsize="2,2">
              <v:shape style="position:absolute;left:3620;top:-1263;width:2;height:2" coordorigin="3620,-1263" coordsize="2,1" path="m3620,-1262l3622,-1263e" filled="f" stroked="t" strokeweight=".285248pt" strokecolor="#000000">
                <v:path arrowok="t"/>
              </v:shape>
            </v:group>
            <v:group style="position:absolute;left:3622;top:-1266;width:6;height:4" coordorigin="3622,-1266" coordsize="6,4">
              <v:shape style="position:absolute;left:3622;top:-1266;width:6;height:4" coordorigin="3622,-1266" coordsize="6,4" path="m3622,-1263l3628,-1266e" filled="f" stroked="t" strokeweight=".285245pt" strokecolor="#000000">
                <v:path arrowok="t"/>
              </v:shape>
            </v:group>
            <v:group style="position:absolute;left:3628;top:-1267;width:2;height:2" coordorigin="3628,-1267" coordsize="2,2">
              <v:shape style="position:absolute;left:3628;top:-1267;width:2;height:2" coordorigin="3628,-1267" coordsize="2,1" path="m3628,-1266l3629,-1267e" filled="f" stroked="t" strokeweight=".285239pt" strokecolor="#000000">
                <v:path arrowok="t"/>
              </v:shape>
            </v:group>
            <v:group style="position:absolute;left:3629;top:-1271;width:4;height:3" coordorigin="3629,-1271" coordsize="4,3">
              <v:shape style="position:absolute;left:3629;top:-1271;width:4;height:3" coordorigin="3629,-1271" coordsize="4,3" path="m3629,-1267l3634,-1271e" filled="f" stroked="t" strokeweight=".285232pt" strokecolor="#000000">
                <v:path arrowok="t"/>
              </v:shape>
            </v:group>
            <v:group style="position:absolute;left:3634;top:-1272;width:2;height:2" coordorigin="3634,-1272" coordsize="2,2">
              <v:shape style="position:absolute;left:3634;top:-1272;width:2;height:2" coordorigin="3634,-1272" coordsize="2,1" path="m3634,-1271l3635,-1272e" filled="f" stroked="t" strokeweight=".285224pt" strokecolor="#000000">
                <v:path arrowok="t"/>
              </v:shape>
            </v:group>
            <v:group style="position:absolute;left:3635;top:-1277;width:6;height:5" coordorigin="3635,-1277" coordsize="6,5">
              <v:shape style="position:absolute;left:3635;top:-1277;width:6;height:5" coordorigin="3635,-1277" coordsize="6,5" path="m3635,-1272l3641,-1277e" filled="f" stroked="t" strokeweight=".285216pt" strokecolor="#000000">
                <v:path arrowok="t"/>
              </v:shape>
            </v:group>
            <v:group style="position:absolute;left:3641;top:-1278;width:2;height:2" coordorigin="3641,-1278" coordsize="2,2">
              <v:shape style="position:absolute;left:3641;top:-1278;width:2;height:2" coordorigin="3641,-1278" coordsize="2,1" path="m3641,-1277l3643,-1278e" filled="f" stroked="t" strokeweight=".285210pt" strokecolor="#000000">
                <v:path arrowok="t"/>
              </v:shape>
            </v:group>
            <v:group style="position:absolute;left:3643;top:-1283;width:6;height:5" coordorigin="3643,-1283" coordsize="6,5">
              <v:shape style="position:absolute;left:3643;top:-1283;width:6;height:5" coordorigin="3643,-1283" coordsize="6,5" path="m3643,-1278l3649,-1283e" filled="f" stroked="t" strokeweight=".285207pt" strokecolor="#000000">
                <v:path arrowok="t"/>
              </v:shape>
            </v:group>
            <v:group style="position:absolute;left:3649;top:-1285;width:2;height:2" coordorigin="3649,-1285" coordsize="2,2">
              <v:shape style="position:absolute;left:3649;top:-1285;width:2;height:2" coordorigin="3649,-1285" coordsize="2,1" path="m3649,-1283l3650,-1285e" filled="f" stroked="t" strokeweight=".285205pt" strokecolor="#000000">
                <v:path arrowok="t"/>
              </v:shape>
            </v:group>
            <v:group style="position:absolute;left:3650;top:-1290;width:6;height:5" coordorigin="3650,-1290" coordsize="6,5">
              <v:shape style="position:absolute;left:3650;top:-1290;width:6;height:5" coordorigin="3650,-1290" coordsize="6,5" path="m3650,-1285l3656,-1290e" filled="f" stroked="t" strokeweight=".285201pt" strokecolor="#000000">
                <v:path arrowok="t"/>
              </v:shape>
            </v:group>
            <v:group style="position:absolute;left:3656;top:-1292;width:2;height:2" coordorigin="3656,-1292" coordsize="2,2">
              <v:shape style="position:absolute;left:3656;top:-1292;width:2;height:2" coordorigin="3656,-1292" coordsize="2,1" path="m3656,-1290l3658,-1292e" filled="f" stroked="t" strokeweight=".285194pt" strokecolor="#000000">
                <v:path arrowok="t"/>
              </v:shape>
            </v:group>
            <v:group style="position:absolute;left:3658;top:-1296;width:4;height:5" coordorigin="3658,-1296" coordsize="4,5">
              <v:shape style="position:absolute;left:3658;top:-1296;width:4;height:5" coordorigin="3658,-1296" coordsize="4,5" path="m3658,-1292l3662,-1296e" filled="f" stroked="t" strokeweight=".285188pt" strokecolor="#000000">
                <v:path arrowok="t"/>
              </v:shape>
            </v:group>
            <v:group style="position:absolute;left:3662;top:-1298;width:2;height:2" coordorigin="3662,-1298" coordsize="2,2">
              <v:shape style="position:absolute;left:3662;top:-1298;width:2;height:2" coordorigin="3662,-1298" coordsize="2,2" path="m3662,-1296l3664,-1298e" filled="f" stroked="t" strokeweight=".285182pt" strokecolor="#000000">
                <v:path arrowok="t"/>
              </v:shape>
            </v:group>
            <v:group style="position:absolute;left:3664;top:-1304;width:6;height:6" coordorigin="3664,-1304" coordsize="6,6">
              <v:shape style="position:absolute;left:3664;top:-1304;width:6;height:6" coordorigin="3664,-1304" coordsize="6,6" path="m3664,-1298l3670,-1304e" filled="f" stroked="t" strokeweight=".285178pt" strokecolor="#000000">
                <v:path arrowok="t"/>
              </v:shape>
            </v:group>
            <v:group style="position:absolute;left:3670;top:-1306;width:2;height:2" coordorigin="3670,-1306" coordsize="2,2">
              <v:shape style="position:absolute;left:3670;top:-1306;width:2;height:2" coordorigin="3670,-1306" coordsize="2,2" path="m3670,-1304l3671,-1306e" filled="f" stroked="t" strokeweight=".285179pt" strokecolor="#000000">
                <v:path arrowok="t"/>
              </v:shape>
            </v:group>
            <v:group style="position:absolute;left:3671;top:-1312;width:6;height:6" coordorigin="3671,-1312" coordsize="6,6">
              <v:shape style="position:absolute;left:3671;top:-1312;width:6;height:6" coordorigin="3671,-1312" coordsize="6,6" path="m3671,-1306l3677,-1312e" filled="f" stroked="t" strokeweight=".285189pt" strokecolor="#000000">
                <v:path arrowok="t"/>
              </v:shape>
            </v:group>
            <v:group style="position:absolute;left:3677;top:-1313;width:2;height:2" coordorigin="3677,-1313" coordsize="2,2">
              <v:shape style="position:absolute;left:3677;top:-1313;width:2;height:2" coordorigin="3677,-1313" coordsize="2,1" path="m3677,-1312l3679,-1313e" filled="f" stroked="t" strokeweight=".285205pt" strokecolor="#000000">
                <v:path arrowok="t"/>
              </v:shape>
            </v:group>
            <v:group style="position:absolute;left:3679;top:-1318;width:6;height:5" coordorigin="3679,-1318" coordsize="6,5">
              <v:shape style="position:absolute;left:3679;top:-1318;width:6;height:5" coordorigin="3679,-1318" coordsize="6,5" path="m3679,-1313l3685,-1318e" filled="f" stroked="t" strokeweight=".285223pt" strokecolor="#000000">
                <v:path arrowok="t"/>
              </v:shape>
            </v:group>
            <v:group style="position:absolute;left:3685;top:-1319;width:2;height:2" coordorigin="3685,-1319" coordsize="2,2">
              <v:shape style="position:absolute;left:3685;top:-1319;width:2;height:2" coordorigin="3685,-1319" coordsize="2,1" path="m3685,-1318l3686,-1319e" filled="f" stroked="t" strokeweight=".28524pt" strokecolor="#000000">
                <v:path arrowok="t"/>
              </v:shape>
            </v:group>
            <v:group style="position:absolute;left:3686;top:-1322;width:4;height:3" coordorigin="3686,-1322" coordsize="4,3">
              <v:shape style="position:absolute;left:3686;top:-1322;width:4;height:3" coordorigin="3686,-1322" coordsize="4,3" path="m3686,-1319l3691,-1322e" filled="f" stroked="t" strokeweight=".285249pt" strokecolor="#000000">
                <v:path arrowok="t"/>
              </v:shape>
            </v:group>
            <v:group style="position:absolute;left:3691;top:-1322;width:2;height:2" coordorigin="3691,-1322" coordsize="2,2">
              <v:shape style="position:absolute;left:3691;top:-1322;width:2;height:2" coordorigin="3691,-1322" coordsize="2,1" path="m3691,-1322l3692,-1322e" filled="f" stroked="t" strokeweight=".285255pt" strokecolor="#000000">
                <v:path arrowok="t"/>
              </v:shape>
            </v:group>
            <v:group style="position:absolute;left:3692;top:-1326;width:6;height:3" coordorigin="3692,-1326" coordsize="6,3">
              <v:shape style="position:absolute;left:3692;top:-1326;width:6;height:3" coordorigin="3692,-1326" coordsize="6,3" path="m3692,-1322l3698,-1326e" filled="f" stroked="t" strokeweight=".285258pt" strokecolor="#000000">
                <v:path arrowok="t"/>
              </v:shape>
            </v:group>
            <v:group style="position:absolute;left:3698;top:-1327;width:2;height:2" coordorigin="3698,-1327" coordsize="2,2">
              <v:shape style="position:absolute;left:3698;top:-1327;width:2;height:2" coordorigin="3698,-1327" coordsize="2,1" path="m3698,-1326l3700,-1327e" filled="f" stroked="t" strokeweight=".285259pt" strokecolor="#000000">
                <v:path arrowok="t"/>
              </v:shape>
            </v:group>
            <v:group style="position:absolute;left:3700;top:-1330;width:6;height:3" coordorigin="3700,-1330" coordsize="6,3">
              <v:shape style="position:absolute;left:3700;top:-1330;width:6;height:3" coordorigin="3700,-1330" coordsize="6,3" path="m3700,-1327l3706,-1330e" filled="f" stroked="t" strokeweight=".285259pt" strokecolor="#000000">
                <v:path arrowok="t"/>
              </v:shape>
            </v:group>
            <v:group style="position:absolute;left:3706;top:-1331;width:2;height:2" coordorigin="3706,-1331" coordsize="2,2">
              <v:shape style="position:absolute;left:3706;top:-1331;width:2;height:2" coordorigin="3706,-1331" coordsize="2,1" path="m3706,-1330l3707,-1331e" filled="f" stroked="t" strokeweight=".285259pt" strokecolor="#000000">
                <v:path arrowok="t"/>
              </v:shape>
            </v:group>
            <v:group style="position:absolute;left:3707;top:-1335;width:6;height:4" coordorigin="3707,-1335" coordsize="6,4">
              <v:shape style="position:absolute;left:3707;top:-1335;width:6;height:4" coordorigin="3707,-1335" coordsize="6,4" path="m3707,-1331l3713,-1335e" filled="f" stroked="t" strokeweight=".285257pt" strokecolor="#000000">
                <v:path arrowok="t"/>
              </v:shape>
            </v:group>
            <v:group style="position:absolute;left:3713;top:-1335;width:2;height:2" coordorigin="3713,-1335" coordsize="2,2">
              <v:shape style="position:absolute;left:3713;top:-1335;width:2;height:2" coordorigin="3713,-1335" coordsize="2,1" path="m3713,-1335l3715,-1335e" filled="f" stroked="t" strokeweight=".285254pt" strokecolor="#000000">
                <v:path arrowok="t"/>
              </v:shape>
            </v:group>
            <v:group style="position:absolute;left:3715;top:-1338;width:4;height:3" coordorigin="3715,-1338" coordsize="4,3">
              <v:shape style="position:absolute;left:3715;top:-1338;width:4;height:3" coordorigin="3715,-1338" coordsize="4,3" path="m3715,-1335l3719,-1338e" filled="f" stroked="t" strokeweight=".285249pt" strokecolor="#000000">
                <v:path arrowok="t"/>
              </v:shape>
            </v:group>
            <v:group style="position:absolute;left:3719;top:-1339;width:2;height:2" coordorigin="3719,-1339" coordsize="2,2">
              <v:shape style="position:absolute;left:3719;top:-1339;width:2;height:2" coordorigin="3719,-1339" coordsize="2,1" path="m3719,-1338l3721,-1339e" filled="f" stroked="t" strokeweight=".285244pt" strokecolor="#000000">
                <v:path arrowok="t"/>
              </v:shape>
            </v:group>
            <v:group style="position:absolute;left:3721;top:-1343;width:6;height:4" coordorigin="3721,-1343" coordsize="6,4">
              <v:shape style="position:absolute;left:3721;top:-1343;width:6;height:4" coordorigin="3721,-1343" coordsize="6,4" path="m3721,-1339l3727,-1343e" filled="f" stroked="t" strokeweight=".285237pt" strokecolor="#000000">
                <v:path arrowok="t"/>
              </v:shape>
            </v:group>
            <v:group style="position:absolute;left:3727;top:-1345;width:2;height:2" coordorigin="3727,-1345" coordsize="2,2">
              <v:shape style="position:absolute;left:3727;top:-1345;width:2;height:2" coordorigin="3727,-1345" coordsize="2,1" path="m3727,-1343l3728,-1345e" filled="f" stroked="t" strokeweight=".285231pt" strokecolor="#000000">
                <v:path arrowok="t"/>
              </v:shape>
            </v:group>
            <v:group style="position:absolute;left:3728;top:-1349;width:6;height:4" coordorigin="3728,-1349" coordsize="6,4">
              <v:shape style="position:absolute;left:3728;top:-1349;width:6;height:4" coordorigin="3728,-1349" coordsize="6,4" path="m3728,-1345l3734,-1349e" filled="f" stroked="t" strokeweight=".285229pt" strokecolor="#000000">
                <v:path arrowok="t"/>
              </v:shape>
            </v:group>
            <v:group style="position:absolute;left:3734;top:-1350;width:2;height:2" coordorigin="3734,-1350" coordsize="2,2">
              <v:shape style="position:absolute;left:3734;top:-1350;width:2;height:2" coordorigin="3734,-1350" coordsize="1,1" path="m3734,-1349l3736,-1350e" filled="f" stroked="t" strokeweight=".285229pt" strokecolor="#000000">
                <v:path arrowok="t"/>
              </v:shape>
            </v:group>
            <v:group style="position:absolute;left:3736;top:-1354;width:6;height:4" coordorigin="3736,-1354" coordsize="6,4">
              <v:shape style="position:absolute;left:3736;top:-1354;width:6;height:4" coordorigin="3736,-1354" coordsize="6,4" path="m3736,-1350l3742,-1354e" filled="f" stroked="t" strokeweight=".285232pt" strokecolor="#000000">
                <v:path arrowok="t"/>
              </v:shape>
            </v:group>
            <v:group style="position:absolute;left:3742;top:-1356;width:2;height:2" coordorigin="3742,-1356" coordsize="2,2">
              <v:shape style="position:absolute;left:3742;top:-1356;width:2;height:2" coordorigin="3742,-1356" coordsize="2,1" path="m3742,-1354l3743,-1356e" filled="f" stroked="t" strokeweight=".285236pt" strokecolor="#000000">
                <v:path arrowok="t"/>
              </v:shape>
            </v:group>
            <v:group style="position:absolute;left:3743;top:-1359;width:4;height:3" coordorigin="3743,-1359" coordsize="4,3">
              <v:shape style="position:absolute;left:3743;top:-1359;width:4;height:3" coordorigin="3743,-1359" coordsize="4,3" path="m3743,-1356l3748,-1359e" filled="f" stroked="t" strokeweight=".285238pt" strokecolor="#000000">
                <v:path arrowok="t"/>
              </v:shape>
            </v:group>
            <v:group style="position:absolute;left:3748;top:-1360;width:2;height:2" coordorigin="3748,-1360" coordsize="2,2">
              <v:shape style="position:absolute;left:3748;top:-1360;width:2;height:2" coordorigin="3748,-1360" coordsize="2,1" path="m3748,-1359l3749,-1360e" filled="f" stroked="t" strokeweight=".285239pt" strokecolor="#000000">
                <v:path arrowok="t"/>
              </v:shape>
            </v:group>
            <v:group style="position:absolute;left:3749;top:-1364;width:6;height:4" coordorigin="3749,-1364" coordsize="6,4">
              <v:shape style="position:absolute;left:3749;top:-1364;width:6;height:4" coordorigin="3749,-1364" coordsize="6,4" path="m3749,-1360l3755,-1364e" filled="f" stroked="t" strokeweight=".285237pt" strokecolor="#000000">
                <v:path arrowok="t"/>
              </v:shape>
            </v:group>
            <v:group style="position:absolute;left:3755;top:-1365;width:2;height:2" coordorigin="3755,-1365" coordsize="2,2">
              <v:shape style="position:absolute;left:3755;top:-1365;width:2;height:2" coordorigin="3755,-1365" coordsize="1,1" path="m3755,-1364l3757,-1365e" filled="f" stroked="t" strokeweight=".285232pt" strokecolor="#000000">
                <v:path arrowok="t"/>
              </v:shape>
            </v:group>
            <v:group style="position:absolute;left:3757;top:-1369;width:6;height:4" coordorigin="3757,-1369" coordsize="6,4">
              <v:shape style="position:absolute;left:3757;top:-1369;width:6;height:4" coordorigin="3757,-1369" coordsize="6,4" path="m3757,-1365l3763,-1369e" filled="f" stroked="t" strokeweight=".285228pt" strokecolor="#000000">
                <v:path arrowok="t"/>
              </v:shape>
            </v:group>
            <v:group style="position:absolute;left:3763;top:-1371;width:2;height:2" coordorigin="3763,-1371" coordsize="2,2">
              <v:shape style="position:absolute;left:3763;top:-1371;width:2;height:2" coordorigin="3763,-1371" coordsize="2,1" path="m3763,-1369l3764,-1371e" filled="f" stroked="t" strokeweight=".285227pt" strokecolor="#000000">
                <v:path arrowok="t"/>
              </v:shape>
            </v:group>
            <v:group style="position:absolute;left:3764;top:-1375;width:6;height:4" coordorigin="3764,-1375" coordsize="6,4">
              <v:shape style="position:absolute;left:3764;top:-1375;width:6;height:4" coordorigin="3764,-1375" coordsize="6,4" path="m3764,-1371l3770,-1375e" filled="f" stroked="t" strokeweight=".285229pt" strokecolor="#000000">
                <v:path arrowok="t"/>
              </v:shape>
            </v:group>
            <v:group style="position:absolute;left:3770;top:-1376;width:2;height:2" coordorigin="3770,-1376" coordsize="2,2">
              <v:shape style="position:absolute;left:3770;top:-1376;width:2;height:2" coordorigin="3770,-1376" coordsize="2,1" path="m3770,-1375l3772,-1376e" filled="f" stroked="t" strokeweight=".285235pt" strokecolor="#000000">
                <v:path arrowok="t"/>
              </v:shape>
            </v:group>
            <v:group style="position:absolute;left:3772;top:-1379;width:4;height:3" coordorigin="3772,-1379" coordsize="4,3">
              <v:shape style="position:absolute;left:3772;top:-1379;width:4;height:3" coordorigin="3772,-1379" coordsize="4,3" path="m3772,-1376l3776,-1379e" filled="f" stroked="t" strokeweight=".285242pt" strokecolor="#000000">
                <v:path arrowok="t"/>
              </v:shape>
            </v:group>
            <v:group style="position:absolute;left:3776;top:-1380;width:2;height:2" coordorigin="3776,-1380" coordsize="2,2">
              <v:shape style="position:absolute;left:3776;top:-1380;width:2;height:2" coordorigin="3776,-1380" coordsize="2,1" path="m3776,-1379l3778,-1380e" filled="f" stroked="t" strokeweight=".285248pt" strokecolor="#000000">
                <v:path arrowok="t"/>
              </v:shape>
            </v:group>
            <v:group style="position:absolute;left:3778;top:-1384;width:6;height:4" coordorigin="3778,-1384" coordsize="6,4">
              <v:shape style="position:absolute;left:3778;top:-1384;width:6;height:4" coordorigin="3778,-1384" coordsize="6,4" path="m3778,-1380l3784,-1384e" filled="f" stroked="t" strokeweight=".285253pt" strokecolor="#000000">
                <v:path arrowok="t"/>
              </v:shape>
            </v:group>
            <v:group style="position:absolute;left:3784;top:-1384;width:2;height:2" coordorigin="3784,-1384" coordsize="2,2">
              <v:shape style="position:absolute;left:3784;top:-1384;width:2;height:2" coordorigin="3784,-1384" coordsize="2,1" path="m3784,-1384l3785,-1384e" filled="f" stroked="t" strokeweight=".285255pt" strokecolor="#000000">
                <v:path arrowok="t"/>
              </v:shape>
            </v:group>
            <v:group style="position:absolute;left:3785;top:-1388;width:6;height:4" coordorigin="3785,-1388" coordsize="6,4">
              <v:shape style="position:absolute;left:3785;top:-1388;width:6;height:4" coordorigin="3785,-1388" coordsize="6,4" path="m3785,-1384l3791,-1388e" filled="f" stroked="t" strokeweight=".285254pt" strokecolor="#000000">
                <v:path arrowok="t"/>
              </v:shape>
            </v:group>
            <v:group style="position:absolute;left:3791;top:-1389;width:2;height:2" coordorigin="3791,-1389" coordsize="2,2">
              <v:shape style="position:absolute;left:3791;top:-1389;width:2;height:2" coordorigin="3791,-1389" coordsize="2,1" path="m3791,-1388l3793,-1389e" filled="f" stroked="t" strokeweight=".285252pt" strokecolor="#000000">
                <v:path arrowok="t"/>
              </v:shape>
            </v:group>
            <v:group style="position:absolute;left:3793;top:-1393;width:6;height:4" coordorigin="3793,-1393" coordsize="6,4">
              <v:shape style="position:absolute;left:3793;top:-1393;width:6;height:4" coordorigin="3793,-1393" coordsize="6,4" path="m3793,-1389l3799,-1393e" filled="f" stroked="t" strokeweight=".28525pt" strokecolor="#000000">
                <v:path arrowok="t"/>
              </v:shape>
            </v:group>
            <v:group style="position:absolute;left:3799;top:-1394;width:2;height:2" coordorigin="3799,-1394" coordsize="2,2">
              <v:shape style="position:absolute;left:3799;top:-1394;width:2;height:2" coordorigin="3799,-1394" coordsize="2,1" path="m3799,-1393l3800,-1394e" filled="f" stroked="t" strokeweight=".285249pt" strokecolor="#000000">
                <v:path arrowok="t"/>
              </v:shape>
            </v:group>
            <v:group style="position:absolute;left:3800;top:-1397;width:4;height:3" coordorigin="3800,-1397" coordsize="4,3">
              <v:shape style="position:absolute;left:3800;top:-1397;width:4;height:3" coordorigin="3800,-1397" coordsize="4,3" path="m3800,-1394l3805,-1397e" filled="f" stroked="t" strokeweight=".285249pt" strokecolor="#000000">
                <v:path arrowok="t"/>
              </v:shape>
            </v:group>
            <v:group style="position:absolute;left:3805;top:-1397;width:2;height:2" coordorigin="3805,-1397" coordsize="2,2">
              <v:shape style="position:absolute;left:3805;top:-1397;width:2;height:2" coordorigin="3805,-1397" coordsize="2,1" path="m3805,-1397l3806,-1397e" filled="f" stroked="t" strokeweight=".285248pt" strokecolor="#000000">
                <v:path arrowok="t"/>
              </v:shape>
            </v:group>
            <v:group style="position:absolute;left:3806;top:-1401;width:6;height:4" coordorigin="3806,-1401" coordsize="6,4">
              <v:shape style="position:absolute;left:3806;top:-1401;width:6;height:4" coordorigin="3806,-1401" coordsize="6,4" path="m3806,-1397l3812,-1401e" filled="f" stroked="t" strokeweight=".285245pt" strokecolor="#000000">
                <v:path arrowok="t"/>
              </v:shape>
            </v:group>
            <v:group style="position:absolute;left:3812;top:-1402;width:2;height:2" coordorigin="3812,-1402" coordsize="2,2">
              <v:shape style="position:absolute;left:3812;top:-1402;width:2;height:2" coordorigin="3812,-1402" coordsize="2,1" path="m3812,-1401l3814,-1402e" filled="f" stroked="t" strokeweight=".28524pt" strokecolor="#000000">
                <v:path arrowok="t"/>
              </v:shape>
            </v:group>
            <v:group style="position:absolute;left:3814;top:-1407;width:6;height:4" coordorigin="3814,-1407" coordsize="6,4">
              <v:shape style="position:absolute;left:3814;top:-1407;width:6;height:4" coordorigin="3814,-1407" coordsize="6,4" path="m3814,-1402l3820,-1407e" filled="f" stroked="t" strokeweight=".285236pt" strokecolor="#000000">
                <v:path arrowok="t"/>
              </v:shape>
            </v:group>
            <v:group style="position:absolute;left:3820;top:-1408;width:2;height:2" coordorigin="3820,-1408" coordsize="2,2">
              <v:shape style="position:absolute;left:3820;top:-1408;width:2;height:2" coordorigin="3820,-1408" coordsize="2,1" path="m3820,-1407l3821,-1408e" filled="f" stroked="t" strokeweight=".285233pt" strokecolor="#000000">
                <v:path arrowok="t"/>
              </v:shape>
            </v:group>
            <v:group style="position:absolute;left:3821;top:-1412;width:6;height:4" coordorigin="3821,-1412" coordsize="6,4">
              <v:shape style="position:absolute;left:3821;top:-1412;width:6;height:4" coordorigin="3821,-1412" coordsize="6,4" path="m3821,-1408l3827,-1412e" filled="f" stroked="t" strokeweight=".285236pt" strokecolor="#000000">
                <v:path arrowok="t"/>
              </v:shape>
            </v:group>
            <v:group style="position:absolute;left:3827;top:-1413;width:2;height:2" coordorigin="3827,-1413" coordsize="2,2">
              <v:shape style="position:absolute;left:3827;top:-1413;width:2;height:2" coordorigin="3827,-1413" coordsize="2,1" path="m3827,-1412l3829,-1413e" filled="f" stroked="t" strokeweight=".285243pt" strokecolor="#000000">
                <v:path arrowok="t"/>
              </v:shape>
            </v:group>
            <v:group style="position:absolute;left:3829;top:-1416;width:4;height:3" coordorigin="3829,-1416" coordsize="4,3">
              <v:shape style="position:absolute;left:3829;top:-1416;width:4;height:3" coordorigin="3829,-1416" coordsize="4,3" path="m3829,-1413l3833,-1416e" filled="f" stroked="t" strokeweight=".285252pt" strokecolor="#000000">
                <v:path arrowok="t"/>
              </v:shape>
            </v:group>
            <v:group style="position:absolute;left:3833;top:-1416;width:2;height:2" coordorigin="3833,-1416" coordsize="2,2">
              <v:shape style="position:absolute;left:3833;top:-1416;width:2;height:2" coordorigin="3833,-1416" coordsize="2,1" path="m3833,-1416l3835,-1416e" filled="f" stroked="t" strokeweight=".285262pt" strokecolor="#000000">
                <v:path arrowok="t"/>
              </v:shape>
            </v:group>
            <v:group style="position:absolute;left:3835;top:-1419;width:6;height:3" coordorigin="3835,-1419" coordsize="6,3">
              <v:shape style="position:absolute;left:3835;top:-1419;width:6;height:3" coordorigin="3835,-1419" coordsize="6,3" path="m3835,-1416l3841,-1419e" filled="f" stroked="t" strokeweight=".28527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46.813538pt;margin-top:-56.783424pt;width:3.361851pt;height:1.076291pt;mso-position-horizontal-relative:page;mso-position-vertical-relative:paragraph;z-index:-15960" coordorigin="4936,-1136" coordsize="67,22">
            <v:group style="position:absolute;left:4941;top:-1119;width:30;height:2" coordorigin="4941,-1119" coordsize="30,2">
              <v:shape style="position:absolute;left:4941;top:-1119;width:30;height:2" coordorigin="4941,-1119" coordsize="30,0" path="m4941,-1119l4971,-1119e" filled="f" stroked="t" strokeweight=".514026pt" strokecolor="#000000">
                <v:path arrowok="t"/>
              </v:shape>
            </v:group>
            <v:group style="position:absolute;left:4971;top:-1131;width:27;height:2" coordorigin="4971,-1131" coordsize="27,2">
              <v:shape style="position:absolute;left:4971;top:-1131;width:27;height:2" coordorigin="4971,-1131" coordsize="27,0" path="m4971,-1131l4998,-1131e" filled="f" stroked="t" strokeweight=".50887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49.85347pt;margin-top:-57.58572pt;width:1.335383pt;height:.842751pt;mso-position-horizontal-relative:page;mso-position-vertical-relative:paragraph;z-index:-15959" coordorigin="4997,-1152" coordsize="27,17">
            <v:group style="position:absolute;left:4998;top:-1137;width:2;height:2" coordorigin="4998,-1137" coordsize="2,2">
              <v:shape style="position:absolute;left:4998;top:-1137;width:2;height:2" coordorigin="4998,-1137" coordsize="2,0" path="m4998,-1137l5000,-1137e" filled="f" stroked="t" strokeweight=".037435pt" strokecolor="#000000">
                <v:path arrowok="t"/>
              </v:shape>
            </v:group>
            <v:group style="position:absolute;left:5000;top:-1140;width:4;height:2" coordorigin="5000,-1140" coordsize="4,2">
              <v:shape style="position:absolute;left:5000;top:-1140;width:4;height:2" coordorigin="5000,-1140" coordsize="4,2" path="m5000,-1138l5004,-1140e" filled="f" stroked="t" strokeweight=".285270pt" strokecolor="#000000">
                <v:path arrowok="t"/>
              </v:shape>
            </v:group>
            <v:group style="position:absolute;left:5004;top:-1141;width:2;height:2" coordorigin="5004,-1141" coordsize="2,2">
              <v:shape style="position:absolute;left:5004;top:-1141;width:2;height:2" coordorigin="5004,-1141" coordsize="2,1" path="m5004,-1140l5006,-1141e" filled="f" stroked="t" strokeweight=".285268pt" strokecolor="#000000">
                <v:path arrowok="t"/>
              </v:shape>
            </v:group>
            <v:group style="position:absolute;left:5006;top:-1144;width:6;height:3" coordorigin="5006,-1144" coordsize="6,3">
              <v:shape style="position:absolute;left:5006;top:-1144;width:6;height:3" coordorigin="5006,-1144" coordsize="6,3" path="m5006,-1141l5012,-1144e" filled="f" stroked="t" strokeweight=".285266pt" strokecolor="#000000">
                <v:path arrowok="t"/>
              </v:shape>
            </v:group>
            <v:group style="position:absolute;left:5012;top:-1145;width:2;height:2" coordorigin="5012,-1145" coordsize="2,2">
              <v:shape style="position:absolute;left:5012;top:-1145;width:2;height:2" coordorigin="5012,-1145" coordsize="2,1" path="m5012,-1144l5013,-1145e" filled="f" stroked="t" strokeweight=".285264pt" strokecolor="#000000">
                <v:path arrowok="t"/>
              </v:shape>
            </v:group>
            <v:group style="position:absolute;left:5013;top:-1148;width:6;height:3" coordorigin="5013,-1148" coordsize="6,3">
              <v:shape style="position:absolute;left:5013;top:-1148;width:6;height:3" coordorigin="5013,-1148" coordsize="6,3" path="m5013,-1145l5019,-1148e" filled="f" stroked="t" strokeweight=".285265pt" strokecolor="#000000">
                <v:path arrowok="t"/>
              </v:shape>
            </v:group>
            <v:group style="position:absolute;left:5019;top:-1149;width:2;height:2" coordorigin="5019,-1149" coordsize="2,2">
              <v:shape style="position:absolute;left:5019;top:-1149;width:2;height:2" coordorigin="5019,-1149" coordsize="1,1" path="m5019,-1148l5021,-1149e" filled="f" stroked="t" strokeweight=".28526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0.760727pt;margin-top:-58.335369pt;width:2.399461pt;height:.826469pt;mso-position-horizontal-relative:page;mso-position-vertical-relative:paragraph;z-index:-15958" coordorigin="5015,-1167" coordsize="48,17">
            <v:group style="position:absolute;left:5021;top:-1156;width:29;height:2" coordorigin="5021,-1156" coordsize="29,2">
              <v:shape style="position:absolute;left:5021;top:-1156;width:29;height:2" coordorigin="5021,-1156" coordsize="29,0" path="m5021,-1156l5049,-1156e" filled="f" stroked="t" strokeweight=".571138pt" strokecolor="#000000">
                <v:path arrowok="t"/>
              </v:shape>
            </v:group>
            <v:group style="position:absolute;left:5049;top:-1165;width:12;height:2" coordorigin="5049,-1165" coordsize="12,2">
              <v:shape style="position:absolute;left:5049;top:-1165;width:12;height:2" coordorigin="5049,-1165" coordsize="12,0" path="m5049,-1165l5061,-1165e" filled="f" stroked="t" strokeweight=".17712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86.386658pt;margin-top:-2.810428pt;width:27.991971pt;height:4.413368pt;mso-position-horizontal-relative:page;mso-position-vertical-relative:paragraph;z-index:-15955" coordorigin="7728,-56" coordsize="560,88">
            <v:group style="position:absolute;left:7731;top:-33;width:554;height:2" coordorigin="7731,-33" coordsize="554,2">
              <v:shape style="position:absolute;left:7731;top:-33;width:554;height:2" coordorigin="7731,-33" coordsize="554,0" path="m7731,-33l8285,-33e" filled="f" stroked="t" strokeweight=".285329pt" strokecolor="#000000">
                <v:path arrowok="t"/>
              </v:shape>
            </v:group>
            <v:group style="position:absolute;left:7731;top:-53;width:2;height:41" coordorigin="7731,-53" coordsize="2,41">
              <v:shape style="position:absolute;left:7731;top:-53;width:2;height:41" coordorigin="7731,-53" coordsize="0,41" path="m7731,-53l7731,-12e" filled="f" stroked="t" strokeweight=".285048pt" strokecolor="#000000">
                <v:path arrowok="t"/>
              </v:shape>
            </v:group>
            <v:group style="position:absolute;left:8285;top:-53;width:2;height:41" coordorigin="8285,-53" coordsize="2,41">
              <v:shape style="position:absolute;left:8285;top:-53;width:2;height:41" coordorigin="8285,-53" coordsize="0,41" path="m8285,-53l8285,-12e" filled="f" stroked="t" strokeweight=".285048pt" strokecolor="#000000">
                <v:path arrowok="t"/>
              </v:shape>
            </v:group>
            <v:group style="position:absolute;left:8008;top:-32;width:2;height:62" coordorigin="8008,-32" coordsize="2,62">
              <v:shape style="position:absolute;left:8008;top:-32;width:2;height:62" coordorigin="8008,-32" coordsize="0,62" path="m8008,29l8008,-32e" filled="f" stroked="t" strokeweight=".28517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48.923325pt;margin-top:18.916201pt;width:125.034835pt;height:111.050091pt;mso-position-horizontal-relative:page;mso-position-vertical-relative:paragraph;z-index:-15950" coordorigin="4978,378" coordsize="2501,2221">
            <v:group style="position:absolute;left:5145;top:2045;width:2;height:391" coordorigin="5145,2045" coordsize="2,391">
              <v:shape style="position:absolute;left:5145;top:2045;width:2;height:391" coordorigin="5145,2045" coordsize="0,391" path="m5145,2045l5145,2435e" filled="f" stroked="t" strokeweight=".872871pt" strokecolor="#000000">
                <v:path arrowok="t"/>
              </v:shape>
            </v:group>
            <v:group style="position:absolute;left:5160;top:1469;width:2;height:576" coordorigin="5160,1469" coordsize="2,576">
              <v:shape style="position:absolute;left:5160;top:1469;width:2;height:576" coordorigin="5160,1469" coordsize="0,576" path="m5160,2045l5160,1469e" filled="f" stroked="t" strokeweight=".848142pt" strokecolor="#000000">
                <v:path arrowok="t"/>
              </v:shape>
            </v:group>
            <v:group style="position:absolute;left:5170;top:1445;width:2;height:24" coordorigin="5170,1445" coordsize="2,24">
              <v:shape style="position:absolute;left:5170;top:1445;width:2;height:24" coordorigin="5170,1445" coordsize="0,24" path="m5170,1445l5170,1469e" filled="f" stroked="t" strokeweight=".150163pt" strokecolor="#000000">
                <v:path arrowok="t"/>
              </v:shape>
            </v:group>
            <v:group style="position:absolute;left:5180;top:1445;width:2;height:546" coordorigin="5180,1445" coordsize="2,546">
              <v:shape style="position:absolute;left:5180;top:1445;width:2;height:546" coordorigin="5180,1445" coordsize="0,546" path="m5180,1991l5180,1445e" filled="f" stroked="t" strokeweight=".923225pt" strokecolor="#000000">
                <v:path arrowok="t"/>
              </v:shape>
            </v:group>
            <v:group style="position:absolute;left:5195;top:1991;width:2;height:322" coordorigin="5195,1991" coordsize="2,322">
              <v:shape style="position:absolute;left:5195;top:1991;width:2;height:322" coordorigin="5195,1991" coordsize="0,322" path="m5195,2313l5195,1991e" filled="f" stroked="t" strokeweight=".810588pt" strokecolor="#000000">
                <v:path arrowok="t"/>
              </v:shape>
            </v:group>
            <v:group style="position:absolute;left:5211;top:2288;width:2;height:66" coordorigin="5211,2288" coordsize="2,66">
              <v:shape style="position:absolute;left:5211;top:2288;width:2;height:66" coordorigin="5211,2288" coordsize="0,66" path="m5211,2354l5211,2288e" filled="f" stroked="t" strokeweight="1.035825pt" strokecolor="#000000">
                <v:path arrowok="t"/>
              </v:shape>
            </v:group>
            <v:group style="position:absolute;left:5210;top:2352;width:2;height:2" coordorigin="5210,2352" coordsize="2,2">
              <v:shape style="position:absolute;left:5210;top:2352;width:2;height:2" coordorigin="5210,2352" coordsize="2,2" path="m5210,2354l5212,2352e" filled="f" stroked="t" strokeweight=".285032pt" strokecolor="#000000">
                <v:path arrowok="t"/>
              </v:shape>
            </v:group>
            <v:group style="position:absolute;left:5215;top:2308;width:2;height:44" coordorigin="5215,2308" coordsize="2,44">
              <v:shape style="position:absolute;left:5215;top:2308;width:2;height:44" coordorigin="5215,2308" coordsize="0,44" path="m5215,2308l5215,2352e" filled="f" stroked="t" strokeweight=".30044pt" strokecolor="#000000">
                <v:path arrowok="t"/>
              </v:shape>
            </v:group>
            <v:group style="position:absolute;left:5227;top:2072;width:2;height:216" coordorigin="5227,2072" coordsize="2,216">
              <v:shape style="position:absolute;left:5227;top:2072;width:2;height:216" coordorigin="5227,2072" coordsize="0,216" path="m5227,2288l5227,2072e" filled="f" stroked="t" strokeweight=".773024pt" strokecolor="#000000">
                <v:path arrowok="t"/>
              </v:shape>
            </v:group>
            <v:group style="position:absolute;left:5236;top:2027;width:2;height:45" coordorigin="5236,2027" coordsize="2,45">
              <v:shape style="position:absolute;left:5236;top:2027;width:2;height:45" coordorigin="5236,2027" coordsize="0,45" path="m5236,2027l5236,2072e" filled="f" stroked="t" strokeweight=".30044pt" strokecolor="#000000">
                <v:path arrowok="t"/>
              </v:shape>
            </v:group>
            <v:group style="position:absolute;left:5239;top:2026;width:2;height:2" coordorigin="5239,2026" coordsize="2,2">
              <v:shape style="position:absolute;left:5239;top:2026;width:2;height:2" coordorigin="5239,2026" coordsize="2,1" path="m5239,2027l5240,2026e" filled="f" stroked="t" strokeweight=".285015pt" strokecolor="#000000">
                <v:path arrowok="t"/>
              </v:shape>
            </v:group>
            <v:group style="position:absolute;left:5247;top:2026;width:2;height:82" coordorigin="5247,2026" coordsize="2,82">
              <v:shape style="position:absolute;left:5247;top:2026;width:2;height:82" coordorigin="5247,2026" coordsize="0,82" path="m5247,2026l5247,2109e" filled="f" stroked="t" strokeweight=".409644pt" strokecolor="#000000">
                <v:path arrowok="t"/>
              </v:shape>
            </v:group>
            <v:group style="position:absolute;left:5254;top:2109;width:2;height:3" coordorigin="5254,2109" coordsize="2,3">
              <v:shape style="position:absolute;left:5254;top:2109;width:2;height:3" coordorigin="5254,2109" coordsize="2,3" path="m5254,2109l5256,2112e" filled="f" stroked="t" strokeweight=".285036pt" strokecolor="#000000">
                <v:path arrowok="t"/>
              </v:shape>
            </v:group>
            <v:group style="position:absolute;left:5266;top:1391;width:2;height:720" coordorigin="5266,1391" coordsize="2,720">
              <v:shape style="position:absolute;left:5266;top:1391;width:2;height:720" coordorigin="5266,1391" coordsize="0,720" path="m5266,1391l5266,2112e" filled="f" stroked="t" strokeweight=".868621pt" strokecolor="#000000">
                <v:path arrowok="t"/>
              </v:shape>
            </v:group>
            <v:group style="position:absolute;left:5281;top:511;width:2;height:880" coordorigin="5281,511" coordsize="2,880">
              <v:shape style="position:absolute;left:5281;top:511;width:2;height:880" coordorigin="5281,511" coordsize="0,880" path="m5281,1391l5281,511e" filled="f" stroked="t" strokeweight=".81057pt" strokecolor="#000000">
                <v:path arrowok="t"/>
              </v:shape>
            </v:group>
            <v:group style="position:absolute;left:5290;top:433;width:2;height:79" coordorigin="5290,433" coordsize="2,79">
              <v:shape style="position:absolute;left:5290;top:433;width:2;height:79" coordorigin="5290,433" coordsize="0,79" path="m5290,511l5290,433e" filled="f" stroked="t" strokeweight=".397603pt" strokecolor="#000000">
                <v:path arrowok="t"/>
              </v:shape>
            </v:group>
            <v:group style="position:absolute;left:5302;top:433;width:2;height:816" coordorigin="5302,433" coordsize="2,816">
              <v:shape style="position:absolute;left:5302;top:433;width:2;height:816" coordorigin="5302,433" coordsize="0,816" path="m5302,1249l5302,433e" filled="f" stroked="t" strokeweight=".923275pt" strokecolor="#000000">
                <v:path arrowok="t"/>
              </v:shape>
            </v:group>
            <v:group style="position:absolute;left:5319;top:1249;width:2;height:789" coordorigin="5319,1249" coordsize="2,789">
              <v:shape style="position:absolute;left:5319;top:1249;width:2;height:789" coordorigin="5319,1249" coordsize="0,789" path="m5319,2038l5319,1249e" filled="f" stroked="t" strokeweight=".960826pt" strokecolor="#000000">
                <v:path arrowok="t"/>
              </v:shape>
            </v:group>
            <v:group style="position:absolute;left:5332;top:2120;width:2;height:2" coordorigin="5332,2120" coordsize="2,2">
              <v:shape style="position:absolute;left:5332;top:2120;width:2;height:2" coordorigin="5332,2120" coordsize="2,2" path="m5332,2122l5334,2120e" filled="f" stroked="t" strokeweight=".285027pt" strokecolor="#000000">
                <v:path arrowok="t"/>
              </v:shape>
            </v:group>
            <v:group style="position:absolute;left:5343;top:1694;width:2;height:427" coordorigin="5343,1694" coordsize="2,427">
              <v:shape style="position:absolute;left:5343;top:1694;width:2;height:427" coordorigin="5343,1694" coordsize="0,427" path="m5343,2122l5343,1694e" filled="f" stroked="t" strokeweight=".960741pt" strokecolor="#000000">
                <v:path arrowok="t"/>
              </v:shape>
            </v:group>
            <v:group style="position:absolute;left:5354;top:1612;width:2;height:82" coordorigin="5354,1612" coordsize="2,82">
              <v:shape style="position:absolute;left:5354;top:1612;width:2;height:82" coordorigin="5354,1612" coordsize="0,82" path="m5354,1694l5354,1612e" filled="f" stroked="t" strokeweight=".347346pt" strokecolor="#000000">
                <v:path arrowok="t"/>
              </v:shape>
            </v:group>
            <v:group style="position:absolute;left:5361;top:1612;width:2;height:2" coordorigin="5361,1612" coordsize="2,2">
              <v:shape style="position:absolute;left:5361;top:1612;width:2;height:2" coordorigin="5361,1612" coordsize="2,1" path="m5361,1612l5362,1613e" filled="f" stroked="t" strokeweight=".285017pt" strokecolor="#000000">
                <v:path arrowok="t"/>
              </v:shape>
            </v:group>
            <v:group style="position:absolute;left:5371;top:1613;width:2;height:173" coordorigin="5371,1613" coordsize="2,173">
              <v:shape style="position:absolute;left:5371;top:1613;width:2;height:173" coordorigin="5371,1613" coordsize="0,173" path="m5371,1613l5371,1786e" filled="f" stroked="t" strokeweight=".647641pt" strokecolor="#000000">
                <v:path arrowok="t"/>
              </v:shape>
            </v:group>
            <v:group style="position:absolute;left:5379;top:1786;width:2;height:44" coordorigin="5379,1786" coordsize="2,44">
              <v:shape style="position:absolute;left:5379;top:1786;width:2;height:44" coordorigin="5379,1786" coordsize="0,44" path="m5379,1786l5379,1830e" filled="f" stroked="t" strokeweight=".30044pt" strokecolor="#000000">
                <v:path arrowok="t"/>
              </v:shape>
            </v:group>
            <v:group style="position:absolute;left:5391;top:1256;width:2;height:573" coordorigin="5391,1256" coordsize="2,573">
              <v:shape style="position:absolute;left:5391;top:1256;width:2;height:573" coordorigin="5391,1256" coordsize="0,573" path="m5391,1256l5391,1830e" filled="f" stroked="t" strokeweight=".897596pt" strokecolor="#000000">
                <v:path arrowok="t"/>
              </v:shape>
            </v:group>
            <v:group style="position:absolute;left:5406;top:487;width:2;height:770" coordorigin="5406,487" coordsize="2,770">
              <v:shape style="position:absolute;left:5406;top:487;width:2;height:770" coordorigin="5406,487" coordsize="0,770" path="m5406,1256l5406,487e" filled="f" stroked="t" strokeweight=".81062pt" strokecolor="#000000">
                <v:path arrowok="t"/>
              </v:shape>
            </v:group>
            <v:group style="position:absolute;left:5412;top:387;width:6;height:100" coordorigin="5412,387" coordsize="6,100">
              <v:shape style="position:absolute;left:5412;top:387;width:6;height:100" coordorigin="5412,387" coordsize="6,100" path="m5412,487l5418,387e" filled="f" stroked="t" strokeweight=".285048pt" strokecolor="#000000">
                <v:path arrowok="t"/>
              </v:shape>
            </v:group>
            <v:group style="position:absolute;left:5427;top:387;width:2;height:718" coordorigin="5427,387" coordsize="2,718">
              <v:shape style="position:absolute;left:5427;top:387;width:2;height:718" coordorigin="5427,387" coordsize="0,718" path="m5427,387l5427,1105e" filled="f" stroked="t" strokeweight=".822491pt" strokecolor="#000000">
                <v:path arrowok="t"/>
              </v:shape>
            </v:group>
            <v:group style="position:absolute;left:5441;top:1105;width:2;height:951" coordorigin="5441,1105" coordsize="2,951">
              <v:shape style="position:absolute;left:5441;top:1105;width:2;height:951" coordorigin="5441,1105" coordsize="0,951" path="m5441,2055l5441,1105e" filled="f" stroked="t" strokeweight=".848111pt" strokecolor="#000000">
                <v:path arrowok="t"/>
              </v:shape>
            </v:group>
            <v:group style="position:absolute;left:5454;top:2136;width:2;height:2" coordorigin="5454,2136" coordsize="2,2">
              <v:shape style="position:absolute;left:5454;top:2136;width:2;height:2" coordorigin="5454,2136" coordsize="2,2" path="m5454,2138l5455,2136e" filled="f" stroked="t" strokeweight=".285033pt" strokecolor="#000000">
                <v:path arrowok="t"/>
              </v:shape>
            </v:group>
            <v:group style="position:absolute;left:5463;top:1894;width:2;height:244" coordorigin="5463,1894" coordsize="2,244">
              <v:shape style="position:absolute;left:5463;top:1894;width:2;height:244" coordorigin="5463,1894" coordsize="0,244" path="m5463,2138l5463,1894e" filled="f" stroked="t" strokeweight=".810615pt" strokecolor="#000000">
                <v:path arrowok="t"/>
              </v:shape>
            </v:group>
            <v:group style="position:absolute;left:5475;top:1661;width:2;height:233" coordorigin="5475,1661" coordsize="2,233">
              <v:shape style="position:absolute;left:5475;top:1661;width:2;height:233" coordorigin="5475,1661" coordsize="0,233" path="m5475,1894l5475,1661e" filled="f" stroked="t" strokeweight=".660429pt" strokecolor="#000000">
                <v:path arrowok="t"/>
              </v:shape>
            </v:group>
            <v:group style="position:absolute;left:5483;top:1656;width:2;height:5" coordorigin="5483,1656" coordsize="2,5">
              <v:shape style="position:absolute;left:5483;top:1656;width:2;height:5" coordorigin="5483,1656" coordsize="0,5" path="m5483,1656l5483,1661e" filled="f" stroked="t" strokeweight=".075139pt" strokecolor="#000000">
                <v:path arrowok="t"/>
              </v:shape>
            </v:group>
            <v:group style="position:absolute;left:5494;top:1656;width:2;height:325" coordorigin="5494,1656" coordsize="2,325">
              <v:shape style="position:absolute;left:5494;top:1656;width:2;height:325" coordorigin="5494,1656" coordsize="0,325" path="m5494,1656l5494,1981e" filled="f" stroked="t" strokeweight=".868678pt" strokecolor="#000000">
                <v:path arrowok="t"/>
              </v:shape>
            </v:group>
            <v:group style="position:absolute;left:5505;top:1981;width:2;height:77" coordorigin="5505,1981" coordsize="2,77">
              <v:shape style="position:absolute;left:5505;top:1981;width:2;height:77" coordorigin="5505,1981" coordsize="0,77" path="m5505,2057l5505,1981e" filled="f" stroked="t" strokeweight=".347335pt" strokecolor="#000000">
                <v:path arrowok="t"/>
              </v:shape>
            </v:group>
            <v:group style="position:absolute;left:5520;top:1706;width:2;height:351" coordorigin="5520,1706" coordsize="2,351">
              <v:shape style="position:absolute;left:5520;top:1706;width:2;height:351" coordorigin="5520,1706" coordsize="0,351" path="m5520,1706l5520,2057e" filled="f" stroked="t" strokeweight=".822491pt" strokecolor="#000000">
                <v:path arrowok="t"/>
              </v:shape>
            </v:group>
            <v:group style="position:absolute;left:5533;top:1339;width:2;height:367" coordorigin="5533,1339" coordsize="2,367">
              <v:shape style="position:absolute;left:5533;top:1339;width:2;height:367" coordorigin="5533,1339" coordsize="0,367" path="m5533,1706l5533,1339e" filled="f" stroked="t" strokeweight=".660436pt" strokecolor="#000000">
                <v:path arrowok="t"/>
              </v:shape>
            </v:group>
            <v:group style="position:absolute;left:5539;top:1339;width:2;height:2" coordorigin="5539,1339" coordsize="2,2">
              <v:shape style="position:absolute;left:5539;top:1339;width:2;height:2" coordorigin="5539,1339" coordsize="2,1" path="m5539,1339l5541,1340e" filled="f" stroked="t" strokeweight=".285024pt" strokecolor="#000000">
                <v:path arrowok="t"/>
              </v:shape>
            </v:group>
            <v:group style="position:absolute;left:5548;top:1340;width:2;height:472" coordorigin="5548,1340" coordsize="2,472">
              <v:shape style="position:absolute;left:5548;top:1340;width:2;height:472" coordorigin="5548,1340" coordsize="0,472" path="m5548,1813l5548,1340e" filled="f" stroked="t" strokeweight=".810605pt" strokecolor="#000000">
                <v:path arrowok="t"/>
              </v:shape>
            </v:group>
            <v:group style="position:absolute;left:5563;top:1813;width:2;height:526" coordorigin="5563,1813" coordsize="2,526">
              <v:shape style="position:absolute;left:5563;top:1813;width:2;height:526" coordorigin="5563,1813" coordsize="0,526" path="m5563,2339l5563,1813e" filled="f" stroked="t" strokeweight=".848117pt" strokecolor="#000000">
                <v:path arrowok="t"/>
              </v:shape>
            </v:group>
            <v:group style="position:absolute;left:5574;top:2371;width:2;height:2" coordorigin="5574,2371" coordsize="2,2">
              <v:shape style="position:absolute;left:5574;top:2371;width:2;height:2" coordorigin="5574,2371" coordsize="2,2" path="m5574,2371l5575,2374e" filled="f" stroked="t" strokeweight=".285034pt" strokecolor="#000000">
                <v:path arrowok="t"/>
              </v:shape>
            </v:group>
            <v:group style="position:absolute;left:5587;top:2192;width:2;height:181" coordorigin="5587,2192" coordsize="2,181">
              <v:shape style="position:absolute;left:5587;top:2192;width:2;height:181" coordorigin="5587,2192" coordsize="0,181" path="m5587,2192l5587,2374e" filled="f" stroked="t" strokeweight=".872882pt" strokecolor="#000000">
                <v:path arrowok="t"/>
              </v:shape>
            </v:group>
            <v:group style="position:absolute;left:5599;top:2095;width:2;height:97" coordorigin="5599,2095" coordsize="2,97">
              <v:shape style="position:absolute;left:5599;top:2095;width:2;height:97" coordorigin="5599,2095" coordsize="0,97" path="m5599,2192l5599,2095e" filled="f" stroked="t" strokeweight=".605855pt" strokecolor="#000000">
                <v:path arrowok="t"/>
              </v:shape>
            </v:group>
            <v:group style="position:absolute;left:5616;top:2095;width:2;height:222" coordorigin="5616,2095" coordsize="2,222">
              <v:shape style="position:absolute;left:5616;top:2095;width:2;height:222" coordorigin="5616,2095" coordsize="0,222" path="m5616,2095l5616,2317e" filled="f" stroked="t" strokeweight=".789233pt" strokecolor="#000000">
                <v:path arrowok="t"/>
              </v:shape>
            </v:group>
            <v:group style="position:absolute;left:5628;top:2317;width:2;height:127" coordorigin="5628,2317" coordsize="2,127">
              <v:shape style="position:absolute;left:5628;top:2317;width:2;height:127" coordorigin="5628,2317" coordsize="0,127" path="m5628,2444l5628,2317e" filled="f" stroked="t" strokeweight=".680891pt" strokecolor="#000000">
                <v:path arrowok="t"/>
              </v:shape>
            </v:group>
            <v:group style="position:absolute;left:5645;top:2328;width:2;height:116" coordorigin="5645,2328" coordsize="2,116">
              <v:shape style="position:absolute;left:5645;top:2328;width:2;height:116" coordorigin="5645,2328" coordsize="0,116" path="m5645,2328l5645,2444e" filled="f" stroked="t" strokeweight=".71419pt" strokecolor="#000000">
                <v:path arrowok="t"/>
              </v:shape>
            </v:group>
            <v:group style="position:absolute;left:5655;top:2285;width:2;height:44" coordorigin="5655,2285" coordsize="2,44">
              <v:shape style="position:absolute;left:5655;top:2285;width:2;height:44" coordorigin="5655,2285" coordsize="0,44" path="m5655,2285l5655,2328e" filled="f" stroked="t" strokeweight=".209106pt" strokecolor="#000000">
                <v:path arrowok="t"/>
              </v:shape>
            </v:group>
            <v:group style="position:absolute;left:5660;top:2282;width:2;height:6" coordorigin="5660,2282" coordsize="2,6">
              <v:shape style="position:absolute;left:5660;top:2282;width:2;height:6" coordorigin="5660,2282" coordsize="0,6" path="m5660,2282l5660,2288e" filled="f" stroked="t" strokeweight=".075139pt" strokecolor="#000000">
                <v:path arrowok="t"/>
              </v:shape>
            </v:group>
            <v:group style="position:absolute;left:5672;top:2285;width:2;height:193" coordorigin="5672,2285" coordsize="2,193">
              <v:shape style="position:absolute;left:5672;top:2285;width:2;height:193" coordorigin="5672,2285" coordsize="0,193" path="m5672,2285l5672,2478e" filled="f" stroked="t" strokeweight=".872939pt" strokecolor="#000000">
                <v:path arrowok="t"/>
              </v:shape>
            </v:group>
            <v:group style="position:absolute;left:5685;top:2478;width:2;height:54" coordorigin="5685,2478" coordsize="2,54">
              <v:shape style="position:absolute;left:5685;top:2478;width:2;height:54" coordorigin="5685,2478" coordsize="0,54" path="m5685,2478l5685,2532e" filled="f" stroked="t" strokeweight=".383967pt" strokecolor="#000000">
                <v:path arrowok="t"/>
              </v:shape>
            </v:group>
            <v:group style="position:absolute;left:5689;top:2532;width:6;height:11" coordorigin="5689,2532" coordsize="6,11">
              <v:shape style="position:absolute;left:5689;top:2532;width:6;height:11" coordorigin="5689,2532" coordsize="6,11" path="m5689,2532l5695,2542e" filled="f" stroked="t" strokeweight=".285036pt" strokecolor="#000000">
                <v:path arrowok="t"/>
              </v:shape>
            </v:group>
            <v:group style="position:absolute;left:5695;top:2543;width:2;height:2" coordorigin="5695,2543" coordsize="2,2">
              <v:shape style="position:absolute;left:5695;top:2543;width:2;height:2" coordorigin="5695,2543" coordsize="2,0" path="m5695,2543l5697,2543e" filled="f" stroked="t" strokeweight=".033972pt" strokecolor="#000000">
                <v:path arrowok="t"/>
              </v:shape>
            </v:group>
            <v:group style="position:absolute;left:5697;top:2536;width:6;height:7" coordorigin="5697,2536" coordsize="6,7">
              <v:shape style="position:absolute;left:5697;top:2536;width:6;height:7" coordorigin="5697,2536" coordsize="6,7" path="m5697,2543l5703,2536e" filled="f" stroked="t" strokeweight=".285026pt" strokecolor="#000000">
                <v:path arrowok="t"/>
              </v:shape>
            </v:group>
            <v:group style="position:absolute;left:5703;top:2534;width:2;height:3" coordorigin="5703,2534" coordsize="2,3">
              <v:shape style="position:absolute;left:5703;top:2534;width:2;height:3" coordorigin="5703,2534" coordsize="2,3" path="m5703,2536l5704,2534e" filled="f" stroked="t" strokeweight=".285035pt" strokecolor="#000000">
                <v:path arrowok="t"/>
              </v:shape>
            </v:group>
            <v:group style="position:absolute;left:5712;top:2491;width:2;height:43" coordorigin="5712,2491" coordsize="2,43">
              <v:shape style="position:absolute;left:5712;top:2491;width:2;height:43" coordorigin="5712,2491" coordsize="0,43" path="m5712,2491l5712,2534e" filled="f" stroked="t" strokeweight=".542686pt" strokecolor="#000000">
                <v:path arrowok="t"/>
              </v:shape>
            </v:group>
            <v:group style="position:absolute;left:5721;top:2475;width:2;height:16" coordorigin="5721,2475" coordsize="2,16">
              <v:shape style="position:absolute;left:5721;top:2475;width:2;height:16" coordorigin="5721,2475" coordsize="0,16" path="m5721,2475l5721,2491e" filled="f" stroked="t" strokeweight=".30044pt" strokecolor="#000000">
                <v:path arrowok="t"/>
              </v:shape>
            </v:group>
            <v:group style="position:absolute;left:5724;top:2471;width:3;height:3" coordorigin="5724,2471" coordsize="3,3">
              <v:shape style="position:absolute;left:5724;top:2471;width:3;height:3" coordorigin="5724,2471" coordsize="3,3" path="m5724,2475l5727,2471e" filled="f" stroked="t" strokeweight=".285026pt" strokecolor="#000000">
                <v:path arrowok="t"/>
              </v:shape>
            </v:group>
            <v:group style="position:absolute;left:5727;top:2471;width:5;height:7" coordorigin="5727,2471" coordsize="5,7">
              <v:shape style="position:absolute;left:5727;top:2471;width:5;height:7" coordorigin="5727,2471" coordsize="5,7" path="m5727,2471l5731,2478e" filled="f" stroked="t" strokeweight=".285032pt" strokecolor="#000000">
                <v:path arrowok="t"/>
              </v:shape>
            </v:group>
            <v:group style="position:absolute;left:5737;top:2478;width:2;height:58" coordorigin="5737,2478" coordsize="2,58">
              <v:shape style="position:absolute;left:5737;top:2478;width:2;height:58" coordorigin="5737,2478" coordsize="0,58" path="m5737,2478l5737,2536e" filled="f" stroked="t" strokeweight=".509401pt" strokecolor="#000000">
                <v:path arrowok="t"/>
              </v:shape>
            </v:group>
            <v:group style="position:absolute;left:5750;top:2536;width:2;height:27" coordorigin="5750,2536" coordsize="2,27">
              <v:shape style="position:absolute;left:5750;top:2536;width:2;height:27" coordorigin="5750,2536" coordsize="0,27" path="m5750,2536l5750,2563e" filled="f" stroked="t" strokeweight=".383955pt" strokecolor="#000000">
                <v:path arrowok="t"/>
              </v:shape>
            </v:group>
            <v:group style="position:absolute;left:5754;top:2563;width:6;height:7" coordorigin="5754,2563" coordsize="6,7">
              <v:shape style="position:absolute;left:5754;top:2563;width:6;height:7" coordorigin="5754,2563" coordsize="6,7" path="m5754,2563l5760,2571e" filled="f" stroked="t" strokeweight=".285029pt" strokecolor="#000000">
                <v:path arrowok="t"/>
              </v:shape>
            </v:group>
            <v:group style="position:absolute;left:5760;top:2571;width:2;height:2" coordorigin="5760,2571" coordsize="2,2">
              <v:shape style="position:absolute;left:5760;top:2571;width:2;height:2" coordorigin="5760,2571" coordsize="2,0" path="m5760,2571l5762,2571e" filled="f" stroked="t" strokeweight=".026448pt" strokecolor="#000000">
                <v:path arrowok="t"/>
              </v:shape>
            </v:group>
            <v:group style="position:absolute;left:5762;top:2571;width:5;height:2" coordorigin="5762,2571" coordsize="5,2">
              <v:shape style="position:absolute;left:5762;top:2571;width:5;height:2" coordorigin="5762,2571" coordsize="5,2" path="m5762,2571l5766,2574e" filled="f" stroked="t" strokeweight=".28501pt" strokecolor="#000000">
                <v:path arrowok="t"/>
              </v:shape>
            </v:group>
            <v:group style="position:absolute;left:5766;top:2574;width:2;height:2" coordorigin="5766,2574" coordsize="2,2">
              <v:shape style="position:absolute;left:5766;top:2574;width:2;height:2" coordorigin="5766,2574" coordsize="2,1" path="m5766,2574l5768,2575e" filled="f" stroked="t" strokeweight=".285014pt" strokecolor="#000000">
                <v:path arrowok="t"/>
              </v:shape>
            </v:group>
            <v:group style="position:absolute;left:5768;top:2576;width:14;height:2" coordorigin="5768,2576" coordsize="14,2">
              <v:shape style="position:absolute;left:5768;top:2576;width:14;height:2" coordorigin="5768,2576" coordsize="14,0" path="m5768,2576l5781,2576e" filled="f" stroked="t" strokeweight=".087788pt" strokecolor="#000000">
                <v:path arrowok="t"/>
              </v:shape>
            </v:group>
            <v:group style="position:absolute;left:5771;top:2575;width:5;height:2" coordorigin="5771,2575" coordsize="5,2">
              <v:shape style="position:absolute;left:5771;top:2575;width:5;height:2" coordorigin="5771,2575" coordsize="5,0" path="m5771,2576l5775,2575e" filled="f" stroked="t" strokeweight=".284999pt" strokecolor="#000000">
                <v:path arrowok="t"/>
              </v:shape>
            </v:group>
            <v:group style="position:absolute;left:5781;top:2578;width:5;height:2" coordorigin="5781,2578" coordsize="5,2">
              <v:shape style="position:absolute;left:5781;top:2578;width:5;height:2" coordorigin="5781,2578" coordsize="5,0" path="m5781,2578l5786,2578e" filled="f" stroked="t" strokeweight=".284999pt" strokecolor="#000000">
                <v:path arrowok="t"/>
              </v:shape>
            </v:group>
            <v:group style="position:absolute;left:5786;top:2578;width:3;height:2" coordorigin="5786,2578" coordsize="3,2">
              <v:shape style="position:absolute;left:5786;top:2578;width:3;height:2" coordorigin="5786,2578" coordsize="3,0" path="m5786,2578l5789,2578e" filled="f" stroked="t" strokeweight=".054606pt" strokecolor="#000000">
                <v:path arrowok="t"/>
              </v:shape>
            </v:group>
            <v:group style="position:absolute;left:5789;top:2579;width:2;height:2" coordorigin="5789,2579" coordsize="2,2">
              <v:shape style="position:absolute;left:5789;top:2579;width:2;height:2" coordorigin="5789,2579" coordsize="2,1" path="m5789,2579l5790,2580e" filled="f" stroked="t" strokeweight=".28501pt" strokecolor="#000000">
                <v:path arrowok="t"/>
              </v:shape>
            </v:group>
            <v:group style="position:absolute;left:5790;top:2582;width:84;height:2" coordorigin="5790,2582" coordsize="84,2">
              <v:shape style="position:absolute;left:5790;top:2582;width:84;height:2" coordorigin="5790,2582" coordsize="84,0" path="m5790,2582l5874,2582e" filled="f" stroked="t" strokeweight=".186699pt" strokecolor="#000000">
                <v:path arrowok="t"/>
              </v:shape>
            </v:group>
            <v:group style="position:absolute;left:5810;top:2580;width:2;height:6" coordorigin="5810,2580" coordsize="2,6">
              <v:shape style="position:absolute;left:5810;top:2580;width:2;height:6" coordorigin="5810,2580" coordsize="0,6" path="m5810,2580l5810,2585e" filled="f" stroked="t" strokeweight=".075139pt" strokecolor="#000000">
                <v:path arrowok="t"/>
              </v:shape>
            </v:group>
            <v:group style="position:absolute;left:5818;top:2581;width:2;height:6" coordorigin="5818,2581" coordsize="2,6">
              <v:shape style="position:absolute;left:5818;top:2581;width:2;height:6" coordorigin="5818,2581" coordsize="0,6" path="m5818,2581l5818,2587e" filled="f" stroked="t" strokeweight=".075139pt" strokecolor="#000000">
                <v:path arrowok="t"/>
              </v:shape>
            </v:group>
            <v:group style="position:absolute;left:5852;top:2578;width:2;height:6" coordorigin="5852,2578" coordsize="2,6">
              <v:shape style="position:absolute;left:5852;top:2578;width:2;height:6" coordorigin="5852,2578" coordsize="0,6" path="m5852,2578l5852,2584e" filled="f" stroked="t" strokeweight=".075139pt" strokecolor="#000000">
                <v:path arrowok="t"/>
              </v:shape>
            </v:group>
            <v:group style="position:absolute;left:5867;top:2579;width:2;height:6" coordorigin="5867,2579" coordsize="2,6">
              <v:shape style="position:absolute;left:5867;top:2579;width:2;height:6" coordorigin="5867,2579" coordsize="0,6" path="m5867,2579l5867,2585e" filled="f" stroked="t" strokeweight=".075139pt" strokecolor="#000000">
                <v:path arrowok="t"/>
              </v:shape>
            </v:group>
            <v:group style="position:absolute;left:5874;top:2585;width:2;height:2" coordorigin="5874,2585" coordsize="2,2">
              <v:shape style="position:absolute;left:5874;top:2585;width:2;height:2" coordorigin="5874,2585" coordsize="2,1" path="m5874,2585l5876,2585e" filled="f" stroked="t" strokeweight=".285012pt" strokecolor="#000000">
                <v:path arrowok="t"/>
              </v:shape>
            </v:group>
            <v:group style="position:absolute;left:5932;top:2585;width:2;height:6" coordorigin="5932,2585" coordsize="2,6">
              <v:shape style="position:absolute;left:5932;top:2585;width:2;height:6" coordorigin="5932,2585" coordsize="0,6" path="m5932,2585l5932,2591e" filled="f" stroked="t" strokeweight=".075139pt" strokecolor="#000000">
                <v:path arrowok="t"/>
              </v:shape>
            </v:group>
            <v:group style="position:absolute;left:5960;top:2584;width:2;height:6" coordorigin="5960,2584" coordsize="2,6">
              <v:shape style="position:absolute;left:5960;top:2584;width:2;height:6" coordorigin="5960,2584" coordsize="0,6" path="m5960,2584l5960,2590e" filled="f" stroked="t" strokeweight=".075139pt" strokecolor="#000000">
                <v:path arrowok="t"/>
              </v:shape>
            </v:group>
            <v:group style="position:absolute;left:5966;top:2583;width:2;height:6" coordorigin="5966,2583" coordsize="2,6">
              <v:shape style="position:absolute;left:5966;top:2583;width:2;height:6" coordorigin="5966,2583" coordsize="0,6" path="m5966,2583l5966,2588e" filled="f" stroked="t" strokeweight=".075139pt" strokecolor="#000000">
                <v:path arrowok="t"/>
              </v:shape>
            </v:group>
            <v:group style="position:absolute;left:5974;top:2584;width:2;height:6" coordorigin="5974,2584" coordsize="2,6">
              <v:shape style="position:absolute;left:5974;top:2584;width:2;height:6" coordorigin="5974,2584" coordsize="0,6" path="m5974,2584l5974,2590e" filled="f" stroked="t" strokeweight=".075139pt" strokecolor="#000000">
                <v:path arrowok="t"/>
              </v:shape>
            </v:group>
            <v:group style="position:absolute;left:6003;top:2586;width:2;height:6" coordorigin="6003,2586" coordsize="2,6">
              <v:shape style="position:absolute;left:6003;top:2586;width:2;height:6" coordorigin="6003,2586" coordsize="0,6" path="m6003,2586l6003,2591e" filled="f" stroked="t" strokeweight=".075139pt" strokecolor="#000000">
                <v:path arrowok="t"/>
              </v:shape>
            </v:group>
            <v:group style="position:absolute;left:5876;top:2587;width:384;height:2" coordorigin="5876,2587" coordsize="384,2">
              <v:shape style="position:absolute;left:5876;top:2587;width:384;height:2" coordorigin="5876,2587" coordsize="384,0" path="m5876,2587l6260,2587e" filled="f" stroked="t" strokeweight=".364472pt" strokecolor="#000000">
                <v:path arrowok="t"/>
              </v:shape>
            </v:group>
            <v:group style="position:absolute;left:6010;top:2587;width:2;height:6" coordorigin="6010,2587" coordsize="2,6">
              <v:shape style="position:absolute;left:6010;top:2587;width:2;height:6" coordorigin="6010,2587" coordsize="0,6" path="m6010,2587l6010,2593e" filled="f" stroked="t" strokeweight=".075139pt" strokecolor="#000000">
                <v:path arrowok="t"/>
              </v:shape>
            </v:group>
            <v:group style="position:absolute;left:6039;top:2586;width:2;height:6" coordorigin="6039,2586" coordsize="2,6">
              <v:shape style="position:absolute;left:6039;top:2586;width:2;height:6" coordorigin="6039,2586" coordsize="0,6" path="m6039,2586l6039,2592e" filled="f" stroked="t" strokeweight=".075139pt" strokecolor="#000000">
                <v:path arrowok="t"/>
              </v:shape>
            </v:group>
            <v:group style="position:absolute;left:6045;top:2587;width:2;height:6" coordorigin="6045,2587" coordsize="2,6">
              <v:shape style="position:absolute;left:6045;top:2587;width:2;height:6" coordorigin="6045,2587" coordsize="0,6" path="m6045,2587l6045,2593e" filled="f" stroked="t" strokeweight=".075139pt" strokecolor="#000000">
                <v:path arrowok="t"/>
              </v:shape>
            </v:group>
            <v:group style="position:absolute;left:6052;top:2585;width:2;height:6" coordorigin="6052,2585" coordsize="2,6">
              <v:shape style="position:absolute;left:6052;top:2585;width:2;height:6" coordorigin="6052,2585" coordsize="0,6" path="m6052,2585l6052,2590e" filled="f" stroked="t" strokeweight=".075139pt" strokecolor="#000000">
                <v:path arrowok="t"/>
              </v:shape>
            </v:group>
            <v:group style="position:absolute;left:6171;top:2585;width:5;height:2" coordorigin="6171,2585" coordsize="5,2">
              <v:shape style="position:absolute;left:6171;top:2585;width:5;height:2" coordorigin="6171,2585" coordsize="5,0" path="m6171,2585l6176,2586e" filled="f" stroked="t" strokeweight=".285pt" strokecolor="#000000">
                <v:path arrowok="t"/>
              </v:shape>
            </v:group>
            <v:group style="position:absolute;left:6176;top:2584;width:5;height:2" coordorigin="6176,2584" coordsize="5,2">
              <v:shape style="position:absolute;left:6176;top:2584;width:5;height:2" coordorigin="6176,2584" coordsize="5,2" path="m6176,2586l6180,2584e" filled="f" stroked="t" strokeweight=".28501pt" strokecolor="#000000">
                <v:path arrowok="t"/>
              </v:shape>
            </v:group>
            <v:group style="position:absolute;left:6180;top:2582;width:2;height:2" coordorigin="6180,2582" coordsize="2,2">
              <v:shape style="position:absolute;left:6180;top:2582;width:2;height:2" coordorigin="6180,2582" coordsize="2,1" path="m6180,2583l6182,2582e" filled="f" stroked="t" strokeweight=".285016pt" strokecolor="#000000">
                <v:path arrowok="t"/>
              </v:shape>
            </v:group>
            <v:group style="position:absolute;left:6182;top:2582;width:27;height:2" coordorigin="6182,2582" coordsize="27,2">
              <v:shape style="position:absolute;left:6182;top:2582;width:27;height:2" coordorigin="6182,2582" coordsize="27,0" path="m6182,2582l6209,2582e" filled="f" stroked="t" strokeweight=".123232pt" strokecolor="#000000">
                <v:path arrowok="t"/>
              </v:shape>
            </v:group>
            <v:group style="position:absolute;left:6201;top:2582;width:5;height:2" coordorigin="6201,2582" coordsize="5,2">
              <v:shape style="position:absolute;left:6201;top:2582;width:5;height:2" coordorigin="6201,2582" coordsize="5,0" path="m6201,2582l6206,2582e" filled="f" stroked="t" strokeweight=".284999pt" strokecolor="#000000">
                <v:path arrowok="t"/>
              </v:shape>
            </v:group>
            <v:group style="position:absolute;left:6209;top:2583;width:2;height:2" coordorigin="6209,2583" coordsize="2,2">
              <v:shape style="position:absolute;left:6209;top:2583;width:2;height:2" coordorigin="6209,2583" coordsize="2,1" path="m6209,2583l6210,2584e" filled="f" stroked="t" strokeweight=".285016pt" strokecolor="#000000">
                <v:path arrowok="t"/>
              </v:shape>
            </v:group>
            <v:group style="position:absolute;left:6231;top:2585;width:2;height:6" coordorigin="6231,2585" coordsize="2,6">
              <v:shape style="position:absolute;left:6231;top:2585;width:2;height:6" coordorigin="6231,2585" coordsize="0,6" path="m6231,2585l6231,2591e" filled="f" stroked="t" strokeweight=".075139pt" strokecolor="#000000">
                <v:path arrowok="t"/>
              </v:shape>
            </v:group>
            <v:group style="position:absolute;left:6244;top:2586;width:2;height:6" coordorigin="6244,2586" coordsize="2,6">
              <v:shape style="position:absolute;left:6244;top:2586;width:2;height:6" coordorigin="6244,2586" coordsize="0,6" path="m6244,2586l6244,2591e" filled="f" stroked="t" strokeweight=".075139pt" strokecolor="#000000">
                <v:path arrowok="t"/>
              </v:shape>
            </v:group>
            <v:group style="position:absolute;left:6250;top:2588;width:3;height:2" coordorigin="6250,2588" coordsize="3,2">
              <v:shape style="position:absolute;left:6250;top:2588;width:3;height:2" coordorigin="6250,2588" coordsize="3,2" path="m6250,2590l6253,2588e" filled="f" stroked="t" strokeweight=".28501pt" strokecolor="#000000">
                <v:path arrowok="t"/>
              </v:shape>
            </v:group>
            <v:group style="position:absolute;left:6260;top:2584;width:6;height:3" coordorigin="6260,2584" coordsize="6,3">
              <v:shape style="position:absolute;left:6260;top:2584;width:6;height:3" coordorigin="6260,2584" coordsize="6,3" path="m6260,2587l6266,2584e" filled="f" stroked="t" strokeweight=".28501pt" strokecolor="#000000">
                <v:path arrowok="t"/>
              </v:shape>
            </v:group>
            <v:group style="position:absolute;left:6266;top:2582;width:63;height:2" coordorigin="6266,2582" coordsize="63,2">
              <v:shape style="position:absolute;left:6266;top:2582;width:63;height:2" coordorigin="6266,2582" coordsize="63,0" path="m6266,2582l6329,2582e" filled="f" stroked="t" strokeweight=".213493pt" strokecolor="#000000">
                <v:path arrowok="t"/>
              </v:shape>
            </v:group>
            <v:group style="position:absolute;left:6273;top:2581;width:2;height:6" coordorigin="6273,2581" coordsize="2,6">
              <v:shape style="position:absolute;left:6273;top:2581;width:2;height:6" coordorigin="6273,2581" coordsize="0,6" path="m6273,2581l6273,2587e" filled="f" stroked="t" strokeweight=".075139pt" strokecolor="#000000">
                <v:path arrowok="t"/>
              </v:shape>
            </v:group>
            <v:group style="position:absolute;left:6280;top:2579;width:2;height:6" coordorigin="6280,2579" coordsize="2,6">
              <v:shape style="position:absolute;left:6280;top:2579;width:2;height:6" coordorigin="6280,2579" coordsize="0,6" path="m6280,2579l6280,2585e" filled="f" stroked="t" strokeweight=".075139pt" strokecolor="#000000">
                <v:path arrowok="t"/>
              </v:shape>
            </v:group>
            <v:group style="position:absolute;left:6329;top:2584;width:2;height:2" coordorigin="6329,2584" coordsize="2,2">
              <v:shape style="position:absolute;left:6329;top:2584;width:2;height:2" coordorigin="6329,2584" coordsize="2,1" path="m6329,2584l6331,2585e" filled="f" stroked="t" strokeweight=".285014pt" strokecolor="#000000">
                <v:path arrowok="t"/>
              </v:shape>
            </v:group>
            <v:group style="position:absolute;left:6331;top:2588;width:47;height:2" coordorigin="6331,2588" coordsize="47,2">
              <v:shape style="position:absolute;left:6331;top:2588;width:47;height:2" coordorigin="6331,2588" coordsize="47,0" path="m6331,2588l6377,2588e" filled="f" stroked="t" strokeweight=".212743pt" strokecolor="#000000">
                <v:path arrowok="t"/>
              </v:shape>
            </v:group>
            <v:group style="position:absolute;left:6370;top:2588;width:3;height:2" coordorigin="6370,2588" coordsize="3,2">
              <v:shape style="position:absolute;left:6370;top:2588;width:3;height:2" coordorigin="6370,2588" coordsize="3,2" path="m6370,2590l6373,2588e" filled="f" stroked="t" strokeweight=".28501pt" strokecolor="#000000">
                <v:path arrowok="t"/>
              </v:shape>
            </v:group>
            <v:group style="position:absolute;left:6373;top:2587;width:2;height:2" coordorigin="6373,2587" coordsize="2,2">
              <v:shape style="position:absolute;left:6373;top:2587;width:2;height:2" coordorigin="6373,2587" coordsize="2,1" path="m6373,2588l6374,2587e" filled="f" stroked="t" strokeweight=".285018pt" strokecolor="#000000">
                <v:path arrowok="t"/>
              </v:shape>
            </v:group>
            <v:group style="position:absolute;left:6377;top:2585;width:5;height:2" coordorigin="6377,2585" coordsize="5,2">
              <v:shape style="position:absolute;left:6377;top:2585;width:5;height:2" coordorigin="6377,2585" coordsize="5,0" path="m6377,2586l6382,2585e" filled="f" stroked="t" strokeweight=".284999pt" strokecolor="#000000">
                <v:path arrowok="t"/>
              </v:shape>
            </v:group>
            <v:group style="position:absolute;left:6382;top:2582;width:5;height:4" coordorigin="6382,2582" coordsize="5,4">
              <v:shape style="position:absolute;left:6382;top:2582;width:5;height:4" coordorigin="6382,2582" coordsize="5,4" path="m6382,2585l6386,2582e" filled="f" stroked="t" strokeweight=".285019pt" strokecolor="#000000">
                <v:path arrowok="t"/>
              </v:shape>
            </v:group>
            <v:group style="position:absolute;left:6386;top:2581;width:2;height:2" coordorigin="6386,2581" coordsize="2,2">
              <v:shape style="position:absolute;left:6386;top:2581;width:2;height:2" coordorigin="6386,2581" coordsize="2,1" path="m6386,2582l6388,2581e" filled="f" stroked="t" strokeweight=".285014pt" strokecolor="#000000">
                <v:path arrowok="t"/>
              </v:shape>
            </v:group>
            <v:group style="position:absolute;left:6388;top:2580;width:32;height:2" coordorigin="6388,2580" coordsize="32,2">
              <v:shape style="position:absolute;left:6388;top:2580;width:32;height:2" coordorigin="6388,2580" coordsize="32,0" path="m6388,2580l6419,2580e" filled="f" stroked="t" strokeweight=".020169pt" strokecolor="#000000">
                <v:path arrowok="t"/>
              </v:shape>
            </v:group>
            <v:group style="position:absolute;left:6389;top:2580;width:6;height:2" coordorigin="6389,2580" coordsize="6,2">
              <v:shape style="position:absolute;left:6389;top:2580;width:6;height:2" coordorigin="6389,2580" coordsize="6,1" path="m6389,2580l6395,2580e" filled="f" stroked="t" strokeweight=".285pt" strokecolor="#000000">
                <v:path arrowok="t"/>
              </v:shape>
            </v:group>
            <v:group style="position:absolute;left:6395;top:2577;width:5;height:3" coordorigin="6395,2577" coordsize="5,3">
              <v:shape style="position:absolute;left:6395;top:2577;width:5;height:3" coordorigin="6395,2577" coordsize="5,3" path="m6395,2580l6400,2577e" filled="f" stroked="t" strokeweight=".285012pt" strokecolor="#000000">
                <v:path arrowok="t"/>
              </v:shape>
            </v:group>
            <v:group style="position:absolute;left:6400;top:2578;width:15;height:2" coordorigin="6400,2578" coordsize="15,2">
              <v:shape style="position:absolute;left:6400;top:2578;width:15;height:2" coordorigin="6400,2578" coordsize="15,0" path="m6400,2578l6415,2578e" filled="f" stroked="t" strokeweight=".0567pt" strokecolor="#000000">
                <v:path arrowok="t"/>
              </v:shape>
            </v:group>
            <v:group style="position:absolute;left:6415;top:2579;width:2;height:2" coordorigin="6415,2579" coordsize="2,2">
              <v:shape style="position:absolute;left:6415;top:2579;width:2;height:2" coordorigin="6415,2579" coordsize="2,1" path="m6415,2579l6416,2580e" filled="f" stroked="t" strokeweight=".285012pt" strokecolor="#000000">
                <v:path arrowok="t"/>
              </v:shape>
            </v:group>
            <v:group style="position:absolute;left:6419;top:2580;width:5;height:2" coordorigin="6419,2580" coordsize="5,2">
              <v:shape style="position:absolute;left:6419;top:2580;width:5;height:2" coordorigin="6419,2580" coordsize="5,0" path="m6419,2580l6424,2580e" filled="f" stroked="t" strokeweight=".285pt" strokecolor="#000000">
                <v:path arrowok="t"/>
              </v:shape>
            </v:group>
            <v:group style="position:absolute;left:6424;top:2580;width:6;height:4" coordorigin="6424,2580" coordsize="6,4">
              <v:shape style="position:absolute;left:6424;top:2580;width:6;height:4" coordorigin="6424,2580" coordsize="6,4" path="m6424,2580l6430,2584e" filled="f" stroked="t" strokeweight=".285012pt" strokecolor="#000000">
                <v:path arrowok="t"/>
              </v:shape>
            </v:group>
            <v:group style="position:absolute;left:6430;top:2584;width:8;height:2" coordorigin="6430,2584" coordsize="8,2">
              <v:shape style="position:absolute;left:6430;top:2584;width:8;height:2" coordorigin="6430,2584" coordsize="8,0" path="m6430,2584l6437,2584e" filled="f" stroked="t" strokeweight=".018729pt" strokecolor="#000000">
                <v:path arrowok="t"/>
              </v:shape>
            </v:group>
            <v:group style="position:absolute;left:6437;top:2584;width:5;height:3" coordorigin="6437,2584" coordsize="5,3">
              <v:shape style="position:absolute;left:6437;top:2584;width:5;height:3" coordorigin="6437,2584" coordsize="5,3" path="m6437,2584l6442,2587e" filled="f" stroked="t" strokeweight=".285013pt" strokecolor="#000000">
                <v:path arrowok="t"/>
              </v:shape>
            </v:group>
            <v:group style="position:absolute;left:6442;top:2587;width:59;height:2" coordorigin="6442,2587" coordsize="59,2">
              <v:shape style="position:absolute;left:6442;top:2587;width:59;height:2" coordorigin="6442,2587" coordsize="59,0" path="m6442,2587l6500,2587e" filled="f" stroked="t" strokeweight=".129804pt" strokecolor="#000000">
                <v:path arrowok="t"/>
              </v:shape>
            </v:group>
            <v:group style="position:absolute;left:6465;top:2585;width:2;height:6" coordorigin="6465,2585" coordsize="2,6">
              <v:shape style="position:absolute;left:6465;top:2585;width:2;height:6" coordorigin="6465,2585" coordsize="0,6" path="m6465,2585l6465,2590e" filled="f" stroked="t" strokeweight=".075139pt" strokecolor="#000000">
                <v:path arrowok="t"/>
              </v:shape>
            </v:group>
            <v:group style="position:absolute;left:6501;top:2584;width:2;height:6" coordorigin="6501,2584" coordsize="2,6">
              <v:shape style="position:absolute;left:6501;top:2584;width:2;height:6" coordorigin="6501,2584" coordsize="0,6" path="m6501,2584l6501,2590e" filled="f" stroked="t" strokeweight=".075139pt" strokecolor="#000000">
                <v:path arrowok="t"/>
              </v:shape>
            </v:group>
            <v:group style="position:absolute;left:6502;top:2583;width:6;height:4" coordorigin="6502,2583" coordsize="6,4">
              <v:shape style="position:absolute;left:6502;top:2583;width:6;height:4" coordorigin="6502,2583" coordsize="6,4" path="m6502,2587l6508,2583e" filled="f" stroked="t" strokeweight=".285015pt" strokecolor="#000000">
                <v:path arrowok="t"/>
              </v:shape>
            </v:group>
            <v:group style="position:absolute;left:6508;top:2583;width:5;height:2" coordorigin="6508,2583" coordsize="5,2">
              <v:shape style="position:absolute;left:6508;top:2583;width:5;height:2" coordorigin="6508,2583" coordsize="5,0" path="m6508,2583l6512,2583e" filled="f" stroked="t" strokeweight=".284999pt" strokecolor="#000000">
                <v:path arrowok="t"/>
              </v:shape>
            </v:group>
            <v:group style="position:absolute;left:6512;top:2582;width:3;height:2" coordorigin="6512,2582" coordsize="3,2">
              <v:shape style="position:absolute;left:6512;top:2582;width:3;height:2" coordorigin="6512,2582" coordsize="3,0" path="m6512,2582l6515,2582e" filled="f" stroked="t" strokeweight=".0513pt" strokecolor="#000000">
                <v:path arrowok="t"/>
              </v:shape>
            </v:group>
            <v:group style="position:absolute;left:6515;top:2581;width:2;height:2" coordorigin="6515,2581" coordsize="2,2">
              <v:shape style="position:absolute;left:6515;top:2581;width:2;height:2" coordorigin="6515,2581" coordsize="2,1" path="m6515,2582l6517,2581e" filled="f" stroked="t" strokeweight=".285018pt" strokecolor="#000000">
                <v:path arrowok="t"/>
              </v:shape>
            </v:group>
            <v:group style="position:absolute;left:6517;top:2579;width:3;height:2" coordorigin="6517,2579" coordsize="3,2">
              <v:shape style="position:absolute;left:6517;top:2579;width:3;height:2" coordorigin="6517,2579" coordsize="3,2" path="m6517,2581l6520,2579e" filled="f" stroked="t" strokeweight=".285011pt" strokecolor="#000000">
                <v:path arrowok="t"/>
              </v:shape>
            </v:group>
            <v:group style="position:absolute;left:6520;top:2580;width:12;height:2" coordorigin="6520,2580" coordsize="12,2">
              <v:shape style="position:absolute;left:6520;top:2580;width:12;height:2" coordorigin="6520,2580" coordsize="12,0" path="m6520,2580l6532,2580e" filled="f" stroked="t" strokeweight=".041134pt" strokecolor="#000000">
                <v:path arrowok="t"/>
              </v:shape>
            </v:group>
            <v:group style="position:absolute;left:6532;top:2579;width:5;height:3" coordorigin="6532,2579" coordsize="5,3">
              <v:shape style="position:absolute;left:6532;top:2579;width:5;height:3" coordorigin="6532,2579" coordsize="5,3" path="m6532,2579l6536,2582e" filled="f" stroked="t" strokeweight=".285015pt" strokecolor="#000000">
                <v:path arrowok="t"/>
              </v:shape>
            </v:group>
            <v:group style="position:absolute;left:6536;top:2582;width:2;height:2" coordorigin="6536,2582" coordsize="2,2">
              <v:shape style="position:absolute;left:6536;top:2582;width:2;height:2" coordorigin="6536,2582" coordsize="2,1" path="m6536,2582l6538,2583e" filled="f" stroked="t" strokeweight=".285011pt" strokecolor="#000000">
                <v:path arrowok="t"/>
              </v:shape>
            </v:group>
            <v:group style="position:absolute;left:6538;top:2583;width:6;height:2" coordorigin="6538,2583" coordsize="6,2">
              <v:shape style="position:absolute;left:6538;top:2583;width:6;height:2" coordorigin="6538,2583" coordsize="6,0" path="m6538,2583l6544,2584e" filled="f" stroked="t" strokeweight=".285pt" strokecolor="#000000">
                <v:path arrowok="t"/>
              </v:shape>
            </v:group>
            <v:group style="position:absolute;left:6544;top:2584;width:2;height:2" coordorigin="6544,2584" coordsize="2,2">
              <v:shape style="position:absolute;left:6544;top:2584;width:2;height:2" coordorigin="6544,2584" coordsize="2,1" path="m6544,2584l6545,2585e" filled="f" stroked="t" strokeweight=".285013pt" strokecolor="#000000">
                <v:path arrowok="t"/>
              </v:shape>
            </v:group>
            <v:group style="position:absolute;left:6545;top:2585;width:5;height:4" coordorigin="6545,2585" coordsize="5,4">
              <v:shape style="position:absolute;left:6545;top:2585;width:5;height:4" coordorigin="6545,2585" coordsize="5,4" path="m6545,2585l6550,2588e" filled="f" stroked="t" strokeweight=".285018pt" strokecolor="#000000">
                <v:path arrowok="t"/>
              </v:shape>
            </v:group>
            <v:group style="position:absolute;left:6550;top:2588;width:5;height:2" coordorigin="6550,2588" coordsize="5,2">
              <v:shape style="position:absolute;left:6550;top:2588;width:5;height:2" coordorigin="6550,2588" coordsize="5,0" path="m6550,2588l6554,2588e" filled="f" stroked="t" strokeweight=".284999pt" strokecolor="#000000">
                <v:path arrowok="t"/>
              </v:shape>
            </v:group>
            <v:group style="position:absolute;left:6554;top:2590;width:290;height:2" coordorigin="6554,2590" coordsize="290,2">
              <v:shape style="position:absolute;left:6554;top:2590;width:290;height:2" coordorigin="6554,2590" coordsize="290,0" path="m6554,2590l6844,2590e" filled="f" stroked="t" strokeweight=".302038pt" strokecolor="#000000">
                <v:path arrowok="t"/>
              </v:shape>
            </v:group>
            <v:group style="position:absolute;left:6557;top:2589;width:2;height:2" coordorigin="6557,2589" coordsize="2,2">
              <v:shape style="position:absolute;left:6557;top:2589;width:2;height:2" coordorigin="6557,2589" coordsize="2,1" path="m6557,2589l6559,2590e" filled="f" stroked="t" strokeweight=".285013pt" strokecolor="#000000">
                <v:path arrowok="t"/>
              </v:shape>
            </v:group>
            <v:group style="position:absolute;left:6573;top:2588;width:2;height:6" coordorigin="6573,2588" coordsize="2,6">
              <v:shape style="position:absolute;left:6573;top:2588;width:2;height:6" coordorigin="6573,2588" coordsize="0,6" path="m6573,2588l6573,2594e" filled="f" stroked="t" strokeweight=".075139pt" strokecolor="#000000">
                <v:path arrowok="t"/>
              </v:shape>
            </v:group>
            <v:group style="position:absolute;left:6604;top:2587;width:3;height:2" coordorigin="6604,2587" coordsize="3,2">
              <v:shape style="position:absolute;left:6604;top:2587;width:3;height:2" coordorigin="6604,2587" coordsize="3,2" path="m6604,2587l6607,2589e" filled="f" stroked="t" strokeweight=".28501pt" strokecolor="#000000">
                <v:path arrowok="t"/>
              </v:shape>
            </v:group>
            <v:group style="position:absolute;left:6635;top:2587;width:2;height:2" coordorigin="6635,2587" coordsize="2,2">
              <v:shape style="position:absolute;left:6635;top:2587;width:2;height:2" coordorigin="6635,2587" coordsize="2,1" path="m6635,2588l6637,2587e" filled="f" stroked="t" strokeweight=".285014pt" strokecolor="#000000">
                <v:path arrowok="t"/>
              </v:shape>
            </v:group>
            <v:group style="position:absolute;left:6637;top:2585;width:3;height:2" coordorigin="6637,2585" coordsize="3,2">
              <v:shape style="position:absolute;left:6637;top:2585;width:3;height:2" coordorigin="6637,2585" coordsize="3,2" path="m6637,2587l6640,2585e" filled="f" stroked="t" strokeweight=".285011pt" strokecolor="#000000">
                <v:path arrowok="t"/>
              </v:shape>
            </v:group>
            <v:group style="position:absolute;left:6640;top:2586;width:12;height:2" coordorigin="6640,2586" coordsize="12,2">
              <v:shape style="position:absolute;left:6640;top:2586;width:12;height:2" coordorigin="6640,2586" coordsize="12,0" path="m6640,2586l6652,2586e" filled="f" stroked="t" strokeweight=".053778pt" strokecolor="#000000">
                <v:path arrowok="t"/>
              </v:shape>
            </v:group>
            <v:group style="position:absolute;left:6652;top:2585;width:6;height:3" coordorigin="6652,2585" coordsize="6,3">
              <v:shape style="position:absolute;left:6652;top:2585;width:6;height:3" coordorigin="6652,2585" coordsize="6,3" path="m6652,2585l6658,2589e" filled="f" stroked="t" strokeweight=".285011pt" strokecolor="#000000">
                <v:path arrowok="t"/>
              </v:shape>
            </v:group>
            <v:group style="position:absolute;left:6706;top:2591;width:3;height:2" coordorigin="6706,2591" coordsize="3,2">
              <v:shape style="position:absolute;left:6706;top:2591;width:3;height:2" coordorigin="6706,2591" coordsize="3,2" path="m6706,2593l6709,2591e" filled="f" stroked="t" strokeweight=".28501pt" strokecolor="#000000">
                <v:path arrowok="t"/>
              </v:shape>
            </v:group>
            <v:group style="position:absolute;left:6724;top:2591;width:5;height:2" coordorigin="6724,2591" coordsize="5,2">
              <v:shape style="position:absolute;left:6724;top:2591;width:5;height:2" coordorigin="6724,2591" coordsize="5,2" path="m6724,2591l6729,2593e" filled="f" stroked="t" strokeweight=".285011pt" strokecolor="#000000">
                <v:path arrowok="t"/>
              </v:shape>
            </v:group>
            <v:group style="position:absolute;left:6729;top:2593;width:8;height:2" coordorigin="6729,2593" coordsize="8,2">
              <v:shape style="position:absolute;left:6729;top:2593;width:8;height:2" coordorigin="6729,2593" coordsize="8,0" path="m6729,2593l6736,2593e" filled="f" stroked="t" strokeweight=".03599pt" strokecolor="#000000">
                <v:path arrowok="t"/>
              </v:shape>
            </v:group>
            <v:group style="position:absolute;left:6765;top:2589;width:2;height:6" coordorigin="6765,2589" coordsize="2,6">
              <v:shape style="position:absolute;left:6765;top:2589;width:2;height:6" coordorigin="6765,2589" coordsize="0,6" path="m6765,2589l6765,2595e" filled="f" stroked="t" strokeweight=".075139pt" strokecolor="#000000">
                <v:path arrowok="t"/>
              </v:shape>
            </v:group>
            <v:group style="position:absolute;left:6774;top:2590;width:5;height:3" coordorigin="6774,2590" coordsize="5,3">
              <v:shape style="position:absolute;left:6774;top:2590;width:5;height:3" coordorigin="6774,2590" coordsize="5,3" path="m6774,2590l6778,2593e" filled="f" stroked="t" strokeweight=".285012pt" strokecolor="#000000">
                <v:path arrowok="t"/>
              </v:shape>
            </v:group>
            <v:group style="position:absolute;left:6779;top:2590;width:2;height:6" coordorigin="6779,2590" coordsize="2,6">
              <v:shape style="position:absolute;left:6779;top:2590;width:2;height:6" coordorigin="6779,2590" coordsize="0,6" path="m6779,2590l6779,2596e" filled="f" stroked="t" strokeweight=".075139pt" strokecolor="#000000">
                <v:path arrowok="t"/>
              </v:shape>
            </v:group>
            <v:group style="position:absolute;left:6816;top:2590;width:5;height:2" coordorigin="6816,2590" coordsize="5,2">
              <v:shape style="position:absolute;left:6816;top:2590;width:5;height:2" coordorigin="6816,2590" coordsize="5,2" path="m6816,2592l6820,2590e" filled="f" stroked="t" strokeweight=".28501pt" strokecolor="#000000">
                <v:path arrowok="t"/>
              </v:shape>
            </v:group>
            <v:group style="position:absolute;left:6835;top:2591;width:3;height:2" coordorigin="6835,2591" coordsize="3,2">
              <v:shape style="position:absolute;left:6835;top:2591;width:3;height:2" coordorigin="6835,2591" coordsize="3,2" path="m6835,2591l6838,2593e" filled="f" stroked="t" strokeweight=".28501pt" strokecolor="#000000">
                <v:path arrowok="t"/>
              </v:shape>
            </v:group>
            <v:group style="position:absolute;left:6844;top:2591;width:6;height:4" coordorigin="6844,2591" coordsize="6,4">
              <v:shape style="position:absolute;left:6844;top:2591;width:6;height:4" coordorigin="6844,2591" coordsize="6,4" path="m6844,2591l6850,2594e" filled="f" stroked="t" strokeweight=".285012pt" strokecolor="#000000">
                <v:path arrowok="t"/>
              </v:shape>
            </v:group>
            <v:group style="position:absolute;left:6851;top:2591;width:2;height:6" coordorigin="6851,2591" coordsize="2,6">
              <v:shape style="position:absolute;left:6851;top:2591;width:2;height:6" coordorigin="6851,2591" coordsize="0,6" path="m6851,2591l6851,2597e" filled="f" stroked="t" strokeweight=".075139pt" strokecolor="#000000">
                <v:path arrowok="t"/>
              </v:shape>
            </v:group>
            <v:group style="position:absolute;left:6858;top:2593;width:5;height:3" coordorigin="6858,2593" coordsize="5,3">
              <v:shape style="position:absolute;left:6858;top:2593;width:5;height:3" coordorigin="6858,2593" coordsize="5,3" path="m6858,2593l6862,2596e" filled="f" stroked="t" strokeweight=".285012pt" strokecolor="#000000">
                <v:path arrowok="t"/>
              </v:shape>
            </v:group>
            <v:group style="position:absolute;left:6930;top:2593;width:5;height:2" coordorigin="6930,2593" coordsize="5,2">
              <v:shape style="position:absolute;left:6930;top:2593;width:5;height:2" coordorigin="6930,2593" coordsize="5,2" path="m6930,2593l6934,2595e" filled="f" stroked="t" strokeweight=".285009pt" strokecolor="#000000">
                <v:path arrowok="t"/>
              </v:shape>
            </v:group>
            <v:group style="position:absolute;left:6966;top:2593;width:5;height:2" coordorigin="6966,2593" coordsize="5,2">
              <v:shape style="position:absolute;left:6966;top:2593;width:5;height:2" coordorigin="6966,2593" coordsize="5,2" path="m6966,2593l6970,2596e" filled="f" stroked="t" strokeweight=".28501pt" strokecolor="#000000">
                <v:path arrowok="t"/>
              </v:shape>
            </v:group>
            <v:group style="position:absolute;left:6971;top:2593;width:2;height:6" coordorigin="6971,2593" coordsize="2,6">
              <v:shape style="position:absolute;left:6971;top:2593;width:2;height:6" coordorigin="6971,2593" coordsize="0,6" path="m6971,2593l6971,2599e" filled="f" stroked="t" strokeweight=".075139pt" strokecolor="#000000">
                <v:path arrowok="t"/>
              </v:shape>
            </v:group>
            <v:group style="position:absolute;left:6972;top:2593;width:5;height:2" coordorigin="6972,2593" coordsize="5,2">
              <v:shape style="position:absolute;left:6972;top:2593;width:5;height:2" coordorigin="6972,2593" coordsize="5,2" path="m6972,2596l6976,2593e" filled="f" stroked="t" strokeweight=".28501pt" strokecolor="#000000">
                <v:path arrowok="t"/>
              </v:shape>
            </v:group>
            <v:group style="position:absolute;left:6994;top:2592;width:2;height:6" coordorigin="6994,2592" coordsize="2,6">
              <v:shape style="position:absolute;left:6994;top:2592;width:2;height:6" coordorigin="6994,2592" coordsize="0,6" path="m6994,2592l6994,2597e" filled="f" stroked="t" strokeweight=".075139pt" strokecolor="#000000">
                <v:path arrowok="t"/>
              </v:shape>
            </v:group>
            <v:group style="position:absolute;left:6994;top:2592;width:5;height:3" coordorigin="6994,2592" coordsize="5,3">
              <v:shape style="position:absolute;left:6994;top:2592;width:5;height:3" coordorigin="6994,2592" coordsize="5,3" path="m6994,2594l6999,2592e" filled="f" stroked="t" strokeweight=".285012pt" strokecolor="#000000">
                <v:path arrowok="t"/>
              </v:shape>
            </v:group>
            <v:group style="position:absolute;left:6852;top:2593;width:441;height:2" coordorigin="6852,2593" coordsize="441,2">
              <v:shape style="position:absolute;left:6852;top:2593;width:441;height:2" coordorigin="6852,2593" coordsize="441,0" path="m6852,2593l7293,2593e" filled="f" stroked="t" strokeweight=".196983pt" strokecolor="#000000">
                <v:path arrowok="t"/>
              </v:shape>
            </v:group>
            <v:group style="position:absolute;left:7015;top:2592;width:3;height:2" coordorigin="7015,2592" coordsize="3,2">
              <v:shape style="position:absolute;left:7015;top:2592;width:3;height:2" coordorigin="7015,2592" coordsize="3,2" path="m7015,2592l7018,2593e" filled="f" stroked="t" strokeweight=".285009pt" strokecolor="#000000">
                <v:path arrowok="t"/>
              </v:shape>
            </v:group>
            <v:group style="position:absolute;left:7024;top:2591;width:3;height:2" coordorigin="7024,2591" coordsize="3,2">
              <v:shape style="position:absolute;left:7024;top:2591;width:3;height:2" coordorigin="7024,2591" coordsize="3,2" path="m7024,2591l7027,2593e" filled="f" stroked="t" strokeweight=".285009pt" strokecolor="#000000">
                <v:path arrowok="t"/>
              </v:shape>
            </v:group>
            <v:group style="position:absolute;left:7036;top:2592;width:6;height:3" coordorigin="7036,2592" coordsize="6,3">
              <v:shape style="position:absolute;left:7036;top:2592;width:6;height:3" coordorigin="7036,2592" coordsize="6,3" path="m7036,2592l7042,2595e" filled="f" stroked="t" strokeweight=".285011pt" strokecolor="#000000">
                <v:path arrowok="t"/>
              </v:shape>
            </v:group>
            <v:group style="position:absolute;left:7042;top:2595;width:2;height:2" coordorigin="7042,2595" coordsize="2,2">
              <v:shape style="position:absolute;left:7042;top:2595;width:2;height:2" coordorigin="7042,2595" coordsize="2,0" path="m7042,2595l7044,2595e" filled="f" stroked="t" strokeweight=".010716pt" strokecolor="#000000">
                <v:path arrowok="t"/>
              </v:shape>
            </v:group>
            <v:group style="position:absolute;left:7044;top:2593;width:5;height:2" coordorigin="7044,2593" coordsize="5,2">
              <v:shape style="position:absolute;left:7044;top:2593;width:5;height:2" coordorigin="7044,2593" coordsize="5,2" path="m7044,2595l7048,2593e" filled="f" stroked="t" strokeweight=".285011pt" strokecolor="#000000">
                <v:path arrowok="t"/>
              </v:shape>
            </v:group>
            <v:group style="position:absolute;left:7086;top:2592;width:5;height:2" coordorigin="7086,2592" coordsize="5,2">
              <v:shape style="position:absolute;left:7086;top:2592;width:5;height:2" coordorigin="7086,2592" coordsize="5,2" path="m7086,2592l7090,2594e" filled="f" stroked="t" strokeweight=".28501pt" strokecolor="#000000">
                <v:path arrowok="t"/>
              </v:shape>
            </v:group>
            <v:group style="position:absolute;left:7093;top:2591;width:3;height:2" coordorigin="7093,2591" coordsize="3,2">
              <v:shape style="position:absolute;left:7093;top:2591;width:3;height:2" coordorigin="7093,2591" coordsize="3,2" path="m7093,2593l7096,2591e" filled="f" stroked="t" strokeweight=".285011pt" strokecolor="#000000">
                <v:path arrowok="t"/>
              </v:shape>
            </v:group>
            <v:group style="position:absolute;left:7144;top:2592;width:5;height:2" coordorigin="7144,2592" coordsize="5,2">
              <v:shape style="position:absolute;left:7144;top:2592;width:5;height:2" coordorigin="7144,2592" coordsize="5,2" path="m7144,2592l7149,2595e" filled="f" stroked="t" strokeweight=".28501pt" strokecolor="#000000">
                <v:path arrowok="t"/>
              </v:shape>
            </v:group>
            <v:group style="position:absolute;left:7149;top:2595;width:2;height:2" coordorigin="7149,2595" coordsize="2,2">
              <v:shape style="position:absolute;left:7149;top:2595;width:2;height:2" coordorigin="7149,2595" coordsize="2,0" path="m7149,2595l7150,2595e" filled="f" stroked="t" strokeweight=".016986pt" strokecolor="#000000">
                <v:path arrowok="t"/>
              </v:shape>
            </v:group>
            <v:group style="position:absolute;left:7171;top:2593;width:3;height:2" coordorigin="7171,2593" coordsize="3,2">
              <v:shape style="position:absolute;left:7171;top:2593;width:3;height:2" coordorigin="7171,2593" coordsize="3,2" path="m7171,2593l7174,2595e" filled="f" stroked="t" strokeweight=".28501pt" strokecolor="#000000">
                <v:path arrowok="t"/>
              </v:shape>
            </v:group>
            <v:group style="position:absolute;left:7200;top:2592;width:5;height:3" coordorigin="7200,2592" coordsize="5,3">
              <v:shape style="position:absolute;left:7200;top:2592;width:5;height:3" coordorigin="7200,2592" coordsize="5,3" path="m7200,2594l7205,2592e" filled="f" stroked="t" strokeweight=".285011pt" strokecolor="#000000">
                <v:path arrowok="t"/>
              </v:shape>
            </v:group>
            <v:group style="position:absolute;left:7214;top:2591;width:3;height:2" coordorigin="7214,2591" coordsize="3,2">
              <v:shape style="position:absolute;left:7214;top:2591;width:3;height:2" coordorigin="7214,2591" coordsize="3,2" path="m7214,2593l7217,2591e" filled="f" stroked="t" strokeweight=".28501pt" strokecolor="#000000">
                <v:path arrowok="t"/>
              </v:shape>
            </v:group>
            <v:group style="position:absolute;left:7220;top:2593;width:3;height:2" coordorigin="7220,2593" coordsize="3,2">
              <v:shape style="position:absolute;left:7220;top:2593;width:3;height:2" coordorigin="7220,2593" coordsize="3,2" path="m7220,2593l7223,2594e" filled="f" stroked="t" strokeweight=".285011pt" strokecolor="#000000">
                <v:path arrowok="t"/>
              </v:shape>
            </v:group>
            <v:group style="position:absolute;left:7223;top:2592;width:5;height:3" coordorigin="7223,2592" coordsize="5,3">
              <v:shape style="position:absolute;left:7223;top:2592;width:5;height:3" coordorigin="7223,2592" coordsize="5,3" path="m7223,2594l7227,2592e" filled="f" stroked="t" strokeweight=".285011pt" strokecolor="#000000">
                <v:path arrowok="t"/>
              </v:shape>
            </v:group>
            <v:group style="position:absolute;left:7236;top:2591;width:5;height:3" coordorigin="7236,2591" coordsize="5,3">
              <v:shape style="position:absolute;left:7236;top:2591;width:5;height:3" coordorigin="7236,2591" coordsize="5,3" path="m7236,2594l7241,2591e" filled="f" stroked="t" strokeweight=".285011pt" strokecolor="#000000">
                <v:path arrowok="t"/>
              </v:shape>
            </v:group>
            <v:group style="position:absolute;left:7244;top:2592;width:3;height:2" coordorigin="7244,2592" coordsize="3,2">
              <v:shape style="position:absolute;left:7244;top:2592;width:3;height:2" coordorigin="7244,2592" coordsize="3,2" path="m7244,2592l7247,2594e" filled="f" stroked="t" strokeweight=".285009pt" strokecolor="#000000">
                <v:path arrowok="t"/>
              </v:shape>
            </v:group>
            <v:group style="position:absolute;left:7250;top:2591;width:3;height:2" coordorigin="7250,2591" coordsize="3,2">
              <v:shape style="position:absolute;left:7250;top:2591;width:3;height:2" coordorigin="7250,2591" coordsize="3,2" path="m7250,2593l7253,2591e" filled="f" stroked="t" strokeweight=".285011pt" strokecolor="#000000">
                <v:path arrowok="t"/>
              </v:shape>
            </v:group>
            <v:group style="position:absolute;left:7271;top:2591;width:2;height:6" coordorigin="7271,2591" coordsize="2,6">
              <v:shape style="position:absolute;left:7271;top:2591;width:2;height:6" coordorigin="7271,2591" coordsize="0,6" path="m7271,2591l7271,2597e" filled="f" stroked="t" strokeweight=".075139pt" strokecolor="#000000">
                <v:path arrowok="t"/>
              </v:shape>
            </v:group>
            <v:group style="position:absolute;left:7283;top:2592;width:3;height:2" coordorigin="7283,2592" coordsize="3,2">
              <v:shape style="position:absolute;left:7283;top:2592;width:3;height:2" coordorigin="7283,2592" coordsize="3,2" path="m7283,2594l7286,2592e" filled="f" stroked="t" strokeweight=".28501pt" strokecolor="#000000">
                <v:path arrowok="t"/>
              </v:shape>
            </v:group>
            <v:group style="position:absolute;left:7286;top:2590;width:3;height:2" coordorigin="7286,2590" coordsize="3,2">
              <v:shape style="position:absolute;left:7286;top:2590;width:3;height:2" coordorigin="7286,2590" coordsize="3,2" path="m7286,2592l7289,2590e" filled="f" stroked="t" strokeweight=".285011pt" strokecolor="#000000">
                <v:path arrowok="t"/>
              </v:shape>
            </v:group>
            <v:group style="position:absolute;left:7293;top:2586;width:6;height:6" coordorigin="7293,2586" coordsize="6,6">
              <v:shape style="position:absolute;left:7293;top:2586;width:6;height:6" coordorigin="7293,2586" coordsize="6,6" path="m7293,2592l7299,2586e" filled="f" stroked="t" strokeweight=".285022pt" strokecolor="#000000">
                <v:path arrowok="t"/>
              </v:shape>
            </v:group>
            <v:group style="position:absolute;left:7299;top:2584;width:2;height:2" coordorigin="7299,2584" coordsize="2,2">
              <v:shape style="position:absolute;left:7299;top:2584;width:2;height:2" coordorigin="7299,2584" coordsize="2,2" path="m7299,2586l7301,2584e" filled="f" stroked="t" strokeweight=".285028pt" strokecolor="#000000">
                <v:path arrowok="t"/>
              </v:shape>
            </v:group>
            <v:group style="position:absolute;left:7301;top:2582;width:5;height:3" coordorigin="7301,2582" coordsize="5,3">
              <v:shape style="position:absolute;left:7301;top:2582;width:5;height:3" coordorigin="7301,2582" coordsize="5,3" path="m7301,2584l7305,2582e" filled="f" stroked="t" strokeweight=".285012pt" strokecolor="#000000">
                <v:path arrowok="t"/>
              </v:shape>
            </v:group>
            <v:group style="position:absolute;left:7305;top:2580;width:2;height:2" coordorigin="7305,2580" coordsize="2,2">
              <v:shape style="position:absolute;left:7305;top:2580;width:2;height:2" coordorigin="7305,2580" coordsize="2,2" path="m7305,2582l7307,2580e" filled="f" stroked="t" strokeweight=".285028pt" strokecolor="#000000">
                <v:path arrowok="t"/>
              </v:shape>
            </v:group>
            <v:group style="position:absolute;left:7310;top:2565;width:2;height:15" coordorigin="7310,2565" coordsize="2,15">
              <v:shape style="position:absolute;left:7310;top:2565;width:2;height:15" coordorigin="7310,2565" coordsize="0,15" path="m7310,2565l7310,2580e" filled="f" stroked="t" strokeweight=".30044pt" strokecolor="#000000">
                <v:path arrowok="t"/>
              </v:shape>
            </v:group>
            <v:group style="position:absolute;left:7313;top:2562;width:2;height:3" coordorigin="7313,2562" coordsize="2,3">
              <v:shape style="position:absolute;left:7313;top:2562;width:2;height:3" coordorigin="7313,2562" coordsize="2,3" path="m7313,2565l7314,2562e" filled="f" stroked="t" strokeweight=".285038pt" strokecolor="#000000">
                <v:path arrowok="t"/>
              </v:shape>
            </v:group>
            <v:group style="position:absolute;left:7314;top:2553;width:6;height:9" coordorigin="7314,2553" coordsize="6,9">
              <v:shape style="position:absolute;left:7314;top:2553;width:6;height:9" coordorigin="7314,2553" coordsize="6,9" path="m7314,2562l7320,2553e" filled="f" stroked="t" strokeweight=".285032pt" strokecolor="#000000">
                <v:path arrowok="t"/>
              </v:shape>
            </v:group>
            <v:group style="position:absolute;left:7321;top:2550;width:2;height:3" coordorigin="7321,2550" coordsize="2,3">
              <v:shape style="position:absolute;left:7321;top:2550;width:2;height:3" coordorigin="7321,2550" coordsize="0,3" path="m7321,2550l7321,2553e" filled="f" stroked="t" strokeweight=".075139pt" strokecolor="#000000">
                <v:path arrowok="t"/>
              </v:shape>
            </v:group>
            <v:group style="position:absolute;left:7322;top:2543;width:5;height:6" coordorigin="7322,2543" coordsize="5,6">
              <v:shape style="position:absolute;left:7322;top:2543;width:5;height:6" coordorigin="7322,2543" coordsize="5,6" path="m7322,2550l7326,2543e" filled="f" stroked="t" strokeweight=".285032pt" strokecolor="#000000">
                <v:path arrowok="t"/>
              </v:shape>
            </v:group>
            <v:group style="position:absolute;left:7326;top:2543;width:3;height:2" coordorigin="7326,2543" coordsize="3,2">
              <v:shape style="position:absolute;left:7326;top:2543;width:3;height:2" coordorigin="7326,2543" coordsize="3,2" path="m7326,2543l7329,2545e" filled="f" stroked="t" strokeweight=".28501pt" strokecolor="#000000">
                <v:path arrowok="t"/>
              </v:shape>
            </v:group>
            <v:group style="position:absolute;left:7329;top:2545;width:5;height:4" coordorigin="7329,2545" coordsize="5,4">
              <v:shape style="position:absolute;left:7329;top:2545;width:5;height:4" coordorigin="7329,2545" coordsize="5,4" path="m7329,2545l7334,2549e" filled="f" stroked="t" strokeweight=".285019pt" strokecolor="#000000">
                <v:path arrowok="t"/>
              </v:shape>
            </v:group>
            <v:group style="position:absolute;left:7334;top:2549;width:2;height:2" coordorigin="7334,2549" coordsize="2,2">
              <v:shape style="position:absolute;left:7334;top:2549;width:2;height:2" coordorigin="7334,2549" coordsize="2,1" path="m7334,2549l7335,2550e" filled="f" stroked="t" strokeweight=".28502pt" strokecolor="#000000">
                <v:path arrowok="t"/>
              </v:shape>
            </v:group>
            <v:group style="position:absolute;left:7340;top:2550;width:2;height:16" coordorigin="7340,2550" coordsize="2,16">
              <v:shape style="position:absolute;left:7340;top:2550;width:2;height:16" coordorigin="7340,2550" coordsize="0,16" path="m7340,2550l7340,2566e" filled="f" stroked="t" strokeweight=".209105pt" strokecolor="#000000">
                <v:path arrowok="t"/>
              </v:shape>
            </v:group>
            <v:group style="position:absolute;left:7343;top:2566;width:6;height:10" coordorigin="7343,2566" coordsize="6,10">
              <v:shape style="position:absolute;left:7343;top:2566;width:6;height:10" coordorigin="7343,2566" coordsize="6,10" path="m7343,2566l7349,2576e" filled="f" stroked="t" strokeweight=".285035pt" strokecolor="#000000">
                <v:path arrowok="t"/>
              </v:shape>
            </v:group>
            <v:group style="position:absolute;left:7349;top:2576;width:2;height:3" coordorigin="7349,2576" coordsize="2,3">
              <v:shape style="position:absolute;left:7349;top:2576;width:2;height:3" coordorigin="7349,2576" coordsize="2,3" path="m7349,2576l7350,2578e" filled="f" stroked="t" strokeweight=".285036pt" strokecolor="#000000">
                <v:path arrowok="t"/>
              </v:shape>
            </v:group>
            <v:group style="position:absolute;left:7350;top:2578;width:6;height:8" coordorigin="7350,2578" coordsize="6,8">
              <v:shape style="position:absolute;left:7350;top:2578;width:6;height:8" coordorigin="7350,2578" coordsize="6,8" path="m7350,2578l7356,2586e" filled="f" stroked="t" strokeweight=".28503pt" strokecolor="#000000">
                <v:path arrowok="t"/>
              </v:shape>
            </v:group>
            <v:group style="position:absolute;left:7356;top:2586;width:29;height:2" coordorigin="7356,2586" coordsize="29,2">
              <v:shape style="position:absolute;left:7356;top:2586;width:29;height:2" coordorigin="7356,2586" coordsize="29,0" path="m7356,2586l7385,2586e" filled="f" stroked="t" strokeweight=".110582pt" strokecolor="#000000">
                <v:path arrowok="t"/>
              </v:shape>
            </v:group>
            <v:group style="position:absolute;left:7367;top:2586;width:3;height:2" coordorigin="7367,2586" coordsize="3,2">
              <v:shape style="position:absolute;left:7367;top:2586;width:3;height:2" coordorigin="7367,2586" coordsize="3,2" path="m7367,2588l7370,2586e" filled="f" stroked="t" strokeweight=".285015pt" strokecolor="#000000">
                <v:path arrowok="t"/>
              </v:shape>
            </v:group>
            <v:group style="position:absolute;left:7370;top:2584;width:3;height:2" coordorigin="7370,2584" coordsize="3,2">
              <v:shape style="position:absolute;left:7370;top:2584;width:3;height:2" coordorigin="7370,2584" coordsize="3,2" path="m7370,2586l7373,2584e" filled="f" stroked="t" strokeweight=".285014pt" strokecolor="#000000">
                <v:path arrowok="t"/>
              </v:shape>
            </v:group>
            <v:group style="position:absolute;left:7385;top:2584;width:2;height:2" coordorigin="7385,2584" coordsize="2,2">
              <v:shape style="position:absolute;left:7385;top:2584;width:2;height:2" coordorigin="7385,2584" coordsize="2,1" path="m7385,2584l7386,2585e" filled="f" stroked="t" strokeweight=".285012pt" strokecolor="#000000">
                <v:path arrowok="t"/>
              </v:shape>
            </v:group>
            <v:group style="position:absolute;left:7386;top:2585;width:5;height:4" coordorigin="7386,2585" coordsize="5,4">
              <v:shape style="position:absolute;left:7386;top:2585;width:5;height:4" coordorigin="7386,2585" coordsize="5,4" path="m7386,2585l7391,2590e" filled="f" stroked="t" strokeweight=".285023pt" strokecolor="#000000">
                <v:path arrowok="t"/>
              </v:shape>
            </v:group>
            <v:group style="position:absolute;left:7391;top:2590;width:60;height:2" coordorigin="7391,2590" coordsize="60,2">
              <v:shape style="position:absolute;left:7391;top:2590;width:60;height:2" coordorigin="7391,2590" coordsize="60,0" path="m7391,2590l7451,2590e" filled="f" stroked="t" strokeweight=".072743pt" strokecolor="#000000">
                <v:path arrowok="t"/>
              </v:shape>
            </v:group>
            <v:group style="position:absolute;left:7397;top:2589;width:3;height:2" coordorigin="7397,2589" coordsize="3,2">
              <v:shape style="position:absolute;left:7397;top:2589;width:3;height:2" coordorigin="7397,2589" coordsize="3,2" path="m7397,2589l7400,2591e" filled="f" stroked="t" strokeweight=".285017pt" strokecolor="#000000">
                <v:path arrowok="t"/>
              </v:shape>
            </v:group>
            <v:group style="position:absolute;left:7400;top:2591;width:3;height:2" coordorigin="7400,2591" coordsize="3,2">
              <v:shape style="position:absolute;left:7400;top:2591;width:3;height:2" coordorigin="7400,2591" coordsize="3,2" path="m7400,2591l7403,2594e" filled="f" stroked="t" strokeweight=".285018pt" strokecolor="#000000">
                <v:path arrowok="t"/>
              </v:shape>
            </v:group>
            <v:group style="position:absolute;left:7409;top:2592;width:5;height:3" coordorigin="7409,2592" coordsize="5,3">
              <v:shape style="position:absolute;left:7409;top:2592;width:5;height:3" coordorigin="7409,2592" coordsize="5,3" path="m7409,2592l7413,2595e" filled="f" stroked="t" strokeweight=".285014pt" strokecolor="#000000">
                <v:path arrowok="t"/>
              </v:shape>
            </v:group>
            <v:group style="position:absolute;left:7403;top:2594;width:36;height:2" coordorigin="7403,2594" coordsize="36,2">
              <v:shape style="position:absolute;left:7403;top:2594;width:36;height:2" coordorigin="7403,2594" coordsize="36,0" path="m7403,2594l7439,2594e" filled="f" stroked="t" strokeweight=".138377pt" strokecolor="#000000">
                <v:path arrowok="t"/>
              </v:shape>
            </v:group>
            <v:group style="position:absolute;left:7428;top:2591;width:5;height:3" coordorigin="7428,2591" coordsize="5,3">
              <v:shape style="position:absolute;left:7428;top:2591;width:5;height:3" coordorigin="7428,2591" coordsize="5,3" path="m7428,2594l7433,2591e" filled="f" stroked="t" strokeweight=".285013pt" strokecolor="#000000">
                <v:path arrowok="t"/>
              </v:shape>
            </v:group>
            <v:group style="position:absolute;left:7439;top:2591;width:3;height:2" coordorigin="7439,2591" coordsize="3,2">
              <v:shape style="position:absolute;left:7439;top:2591;width:3;height:2" coordorigin="7439,2591" coordsize="3,2" path="m7439,2593l7442,2591e" filled="f" stroked="t" strokeweight=".285015pt" strokecolor="#000000">
                <v:path arrowok="t"/>
              </v:shape>
            </v:group>
            <v:group style="position:absolute;left:7442;top:2589;width:3;height:2" coordorigin="7442,2589" coordsize="3,2">
              <v:shape style="position:absolute;left:7442;top:2589;width:3;height:2" coordorigin="7442,2589" coordsize="3,2" path="m7442,2591l7445,2589e" filled="f" stroked="t" strokeweight=".285015pt" strokecolor="#000000">
                <v:path arrowok="t"/>
              </v:shape>
            </v:group>
            <v:group style="position:absolute;left:7451;top:2587;width:5;height:4" coordorigin="7451,2587" coordsize="5,4">
              <v:shape style="position:absolute;left:7451;top:2587;width:5;height:4" coordorigin="7451,2587" coordsize="5,4" path="m7451,2591l7455,2587e" filled="f" stroked="t" strokeweight=".28502pt" strokecolor="#000000">
                <v:path arrowok="t"/>
              </v:shape>
            </v:group>
            <v:group style="position:absolute;left:7455;top:2586;width:2;height:2" coordorigin="7455,2586" coordsize="2,2">
              <v:shape style="position:absolute;left:7455;top:2586;width:2;height:2" coordorigin="7455,2586" coordsize="2,1" path="m7455,2587l7457,2586e" filled="f" stroked="t" strokeweight=".285013pt" strokecolor="#000000">
                <v:path arrowok="t"/>
              </v:shape>
            </v:group>
            <v:group style="position:absolute;left:7457;top:2587;width:6;height:2" coordorigin="7457,2587" coordsize="6,2">
              <v:shape style="position:absolute;left:7457;top:2587;width:6;height:2" coordorigin="7457,2587" coordsize="6,0" path="m7457,2587l7463,2587e" filled="f" stroked="t" strokeweight=".076266pt" strokecolor="#000000">
                <v:path arrowok="t"/>
              </v:shape>
            </v:group>
            <v:group style="position:absolute;left:7463;top:2587;width:2;height:2" coordorigin="7463,2587" coordsize="2,2">
              <v:shape style="position:absolute;left:7463;top:2587;width:2;height:2" coordorigin="7463,2587" coordsize="2,1" path="m7463,2588l7464,2587e" filled="f" stroked="t" strokeweight=".285016pt" strokecolor="#000000">
                <v:path arrowok="t"/>
              </v:shape>
            </v:group>
            <v:group style="position:absolute;left:7464;top:2581;width:6;height:6" coordorigin="7464,2581" coordsize="6,6">
              <v:shape style="position:absolute;left:7464;top:2581;width:6;height:6" coordorigin="7464,2581" coordsize="6,6" path="m7464,2587l7470,2581e" filled="f" stroked="t" strokeweight=".285023pt" strokecolor="#000000">
                <v:path arrowok="t"/>
              </v:shape>
            </v:group>
            <v:group style="position:absolute;left:7470;top:2581;width:2;height:2" coordorigin="7470,2581" coordsize="2,2">
              <v:shape style="position:absolute;left:7470;top:2581;width:2;height:2" coordorigin="7470,2581" coordsize="2,0" path="m7470,2581l7472,2581e" filled="f" stroked="t" strokeweight=".01425pt" strokecolor="#000000">
                <v:path arrowok="t"/>
              </v:shape>
            </v:group>
            <v:group style="position:absolute;left:7472;top:2576;width:5;height:4" coordorigin="7472,2576" coordsize="5,4">
              <v:shape style="position:absolute;left:7472;top:2576;width:5;height:4" coordorigin="7472,2576" coordsize="5,4" path="m7472,2581l7476,2576e" filled="f" stroked="t" strokeweight=".285023pt" strokecolor="#000000">
                <v:path arrowok="t"/>
              </v:shape>
            </v:group>
            <v:group style="position:absolute;left:4984;top:1597;width:42;height:2" coordorigin="4984,1597" coordsize="42,2">
              <v:shape style="position:absolute;left:4984;top:1597;width:42;height:2" coordorigin="4984,1597" coordsize="42,0" path="m4984,1597l5026,1597e" filled="f" stroked="t" strokeweight=".57447pt" strokecolor="#000000">
                <v:path arrowok="t"/>
              </v:shape>
            </v:group>
            <v:group style="position:absolute;left:5026;top:1589;width:8;height:2" coordorigin="5026,1589" coordsize="8,2">
              <v:shape style="position:absolute;left:5026;top:1589;width:8;height:2" coordorigin="5026,1589" coordsize="8,0" path="m5026,1589l5034,1589e" filled="f" stroked="t" strokeweight=".094365pt" strokecolor="#000000">
                <v:path arrowok="t"/>
              </v:shape>
            </v:group>
            <v:group style="position:absolute;left:5034;top:1586;width:2;height:2" coordorigin="5034,1586" coordsize="2,2">
              <v:shape style="position:absolute;left:5034;top:1586;width:2;height:2" coordorigin="5034,1586" coordsize="2,1" path="m5034,1587l5035,1586e" filled="f" stroked="t" strokeweight=".28501pt" strokecolor="#000000">
                <v:path arrowok="t"/>
              </v:shape>
            </v:group>
            <v:group style="position:absolute;left:5035;top:1584;width:5;height:3" coordorigin="5035,1584" coordsize="5,3">
              <v:shape style="position:absolute;left:5035;top:1584;width:5;height:3" coordorigin="5035,1584" coordsize="5,3" path="m5035,1586l5040,1584e" filled="f" stroked="t" strokeweight=".285012pt" strokecolor="#000000">
                <v:path arrowok="t"/>
              </v:shape>
            </v:group>
            <v:group style="position:absolute;left:5040;top:1583;width:2;height:2" coordorigin="5040,1583" coordsize="2,2">
              <v:shape style="position:absolute;left:5040;top:1583;width:2;height:2" coordorigin="5040,1583" coordsize="2,1" path="m5040,1584l5041,1583e" filled="f" stroked="t" strokeweight=".285014pt" strokecolor="#000000">
                <v:path arrowok="t"/>
              </v:shape>
            </v:group>
            <v:group style="position:absolute;left:5041;top:1578;width:6;height:4" coordorigin="5041,1578" coordsize="6,4">
              <v:shape style="position:absolute;left:5041;top:1578;width:6;height:4" coordorigin="5041,1578" coordsize="6,4" path="m5041,1583l5047,1578e" filled="f" stroked="t" strokeweight=".285016pt" strokecolor="#000000">
                <v:path arrowok="t"/>
              </v:shape>
            </v:group>
            <v:group style="position:absolute;left:5047;top:1577;width:2;height:2" coordorigin="5047,1577" coordsize="2,2">
              <v:shape style="position:absolute;left:5047;top:1577;width:2;height:2" coordorigin="5047,1577" coordsize="2,1" path="m5047,1578l5049,1577e" filled="f" stroked="t" strokeweight=".285017pt" strokecolor="#000000">
                <v:path arrowok="t"/>
              </v:shape>
            </v:group>
            <v:group style="position:absolute;left:5049;top:1573;width:6;height:4" coordorigin="5049,1573" coordsize="6,4">
              <v:shape style="position:absolute;left:5049;top:1573;width:6;height:4" coordorigin="5049,1573" coordsize="6,4" path="m5049,1577l5055,1573e" filled="f" stroked="t" strokeweight=".285017pt" strokecolor="#000000">
                <v:path arrowok="t"/>
              </v:shape>
            </v:group>
            <v:group style="position:absolute;left:5055;top:1572;width:2;height:2" coordorigin="5055,1572" coordsize="2,2">
              <v:shape style="position:absolute;left:5055;top:1572;width:2;height:2" coordorigin="5055,1572" coordsize="2,1" path="m5055,1573l5056,1572e" filled="f" stroked="t" strokeweight=".285015pt" strokecolor="#000000">
                <v:path arrowok="t"/>
              </v:shape>
            </v:group>
            <v:group style="position:absolute;left:5056;top:1568;width:6;height:4" coordorigin="5056,1568" coordsize="6,4">
              <v:shape style="position:absolute;left:5056;top:1568;width:6;height:4" coordorigin="5056,1568" coordsize="6,4" path="m5056,1572l5062,1568e" filled="f" stroked="t" strokeweight=".285013pt" strokecolor="#000000">
                <v:path arrowok="t"/>
              </v:shape>
            </v:group>
            <v:group style="position:absolute;left:5062;top:1567;width:2;height:2" coordorigin="5062,1567" coordsize="2,2">
              <v:shape style="position:absolute;left:5062;top:1567;width:2;height:2" coordorigin="5062,1567" coordsize="2,1" path="m5062,1568l5064,1567e" filled="f" stroked="t" strokeweight=".285011pt" strokecolor="#000000">
                <v:path arrowok="t"/>
              </v:shape>
            </v:group>
            <v:group style="position:absolute;left:5064;top:1561;width:33;height:2" coordorigin="5064,1561" coordsize="33,2">
              <v:shape style="position:absolute;left:5064;top:1561;width:33;height:2" coordorigin="5064,1561" coordsize="33,0" path="m5064,1561l5097,1561e" filled="f" stroked="t" strokeweight=".558220pt" strokecolor="#000000">
                <v:path arrowok="t"/>
              </v:shape>
            </v:group>
            <v:group style="position:absolute;left:5097;top:1552;width:9;height:2" coordorigin="5097,1552" coordsize="9,2">
              <v:shape style="position:absolute;left:5097;top:1552;width:9;height:2" coordorigin="5097,1552" coordsize="9,0" path="m5097,1552l5106,1552e" filled="f" stroked="t" strokeweight=".168147pt" strokecolor="#000000">
                <v:path arrowok="t"/>
              </v:shape>
            </v:group>
            <v:group style="position:absolute;left:5106;top:1547;width:6;height:3" coordorigin="5106,1547" coordsize="6,3">
              <v:shape style="position:absolute;left:5106;top:1547;width:6;height:3" coordorigin="5106,1547" coordsize="6,3" path="m5106,1550l5112,1547e" filled="f" stroked="t" strokeweight=".285009pt" strokecolor="#000000">
                <v:path arrowok="t"/>
              </v:shape>
            </v:group>
            <v:group style="position:absolute;left:5112;top:1546;width:2;height:2" coordorigin="5112,1546" coordsize="2,2">
              <v:shape style="position:absolute;left:5112;top:1546;width:2;height:2" coordorigin="5112,1546" coordsize="2,1" path="m5112,1547l5113,1546e" filled="f" stroked="t" strokeweight=".28501pt" strokecolor="#000000">
                <v:path arrowok="t"/>
              </v:shape>
            </v:group>
            <v:group style="position:absolute;left:5113;top:1543;width:6;height:3" coordorigin="5113,1543" coordsize="6,3">
              <v:shape style="position:absolute;left:5113;top:1543;width:6;height:3" coordorigin="5113,1543" coordsize="6,3" path="m5113,1546l5119,1543e" filled="f" stroked="t" strokeweight=".285011pt" strokecolor="#000000">
                <v:path arrowok="t"/>
              </v:shape>
            </v:group>
            <v:group style="position:absolute;left:5119;top:1542;width:2;height:2" coordorigin="5119,1542" coordsize="2,2">
              <v:shape style="position:absolute;left:5119;top:1542;width:2;height:2" coordorigin="5119,1542" coordsize="2,1" path="m5119,1543l5121,1542e" filled="f" stroked="t" strokeweight=".285011pt" strokecolor="#000000">
                <v:path arrowok="t"/>
              </v:shape>
            </v:group>
            <v:group style="position:absolute;left:5121;top:1540;width:5;height:3" coordorigin="5121,1540" coordsize="5,3">
              <v:shape style="position:absolute;left:5121;top:1540;width:5;height:3" coordorigin="5121,1540" coordsize="5,3" path="m5121,1542l5125,1540e" filled="f" stroked="t" strokeweight=".285011pt" strokecolor="#000000">
                <v:path arrowok="t"/>
              </v:shape>
            </v:group>
            <v:group style="position:absolute;left:5125;top:1539;width:2;height:2" coordorigin="5125,1539" coordsize="2,2">
              <v:shape style="position:absolute;left:5125;top:1539;width:2;height:2" coordorigin="5125,1539" coordsize="2,1" path="m5125,1540l5127,1539e" filled="f" stroked="t" strokeweight=".285011pt" strokecolor="#000000">
                <v:path arrowok="t"/>
              </v:shape>
            </v:group>
            <v:group style="position:absolute;left:5127;top:1535;width:6;height:3" coordorigin="5127,1535" coordsize="6,3">
              <v:shape style="position:absolute;left:5127;top:1535;width:6;height:3" coordorigin="5127,1535" coordsize="6,3" path="m5127,1539l5133,1535e" filled="f" stroked="t" strokeweight=".285011pt" strokecolor="#000000">
                <v:path arrowok="t"/>
              </v:shape>
            </v:group>
            <v:group style="position:absolute;left:5133;top:1535;width:2;height:2" coordorigin="5133,1535" coordsize="2,2">
              <v:shape style="position:absolute;left:5133;top:1535;width:2;height:2" coordorigin="5133,1535" coordsize="2,1" path="m5133,1535l5134,1535e" filled="f" stroked="t" strokeweight=".285012pt" strokecolor="#000000">
                <v:path arrowok="t"/>
              </v:shape>
            </v:group>
            <v:group style="position:absolute;left:5134;top:1531;width:6;height:4" coordorigin="5134,1531" coordsize="6,4">
              <v:shape style="position:absolute;left:5134;top:1531;width:6;height:4" coordorigin="5134,1531" coordsize="6,4" path="m5134,1535l5140,1531e" filled="f" stroked="t" strokeweight=".285013pt" strokecolor="#000000">
                <v:path arrowok="t"/>
              </v:shape>
            </v:group>
            <v:group style="position:absolute;left:5140;top:1530;width:2;height:2" coordorigin="5140,1530" coordsize="2,2">
              <v:shape style="position:absolute;left:5140;top:1530;width:2;height:2" coordorigin="5140,1530" coordsize="2,1" path="m5140,1531l5142,1530e" filled="f" stroked="t" strokeweight=".285016pt" strokecolor="#000000">
                <v:path arrowok="t"/>
              </v:shape>
            </v:group>
            <v:group style="position:absolute;left:5142;top:1524;width:6;height:5" coordorigin="5142,1524" coordsize="6,5">
              <v:shape style="position:absolute;left:5142;top:1524;width:6;height:5" coordorigin="5142,1524" coordsize="6,5" path="m5142,1530l5148,1524e" filled="f" stroked="t" strokeweight=".285021pt" strokecolor="#000000">
                <v:path arrowok="t"/>
              </v:shape>
            </v:group>
            <v:group style="position:absolute;left:5148;top:1523;width:2;height:2" coordorigin="5148,1523" coordsize="2,2">
              <v:shape style="position:absolute;left:5148;top:1523;width:2;height:2" coordorigin="5148,1523" coordsize="2,2" path="m5148,1524l5149,1523e" filled="f" stroked="t" strokeweight=".285026pt" strokecolor="#000000">
                <v:path arrowok="t"/>
              </v:shape>
            </v:group>
            <v:group style="position:absolute;left:5149;top:1517;width:5;height:6" coordorigin="5149,1517" coordsize="5,6">
              <v:shape style="position:absolute;left:5149;top:1517;width:5;height:6" coordorigin="5149,1517" coordsize="5,6" path="m5149,1523l5154,1517e" filled="f" stroked="t" strokeweight=".285031pt" strokecolor="#000000">
                <v:path arrowok="t"/>
              </v:shape>
            </v:group>
            <v:group style="position:absolute;left:5154;top:1514;width:2;height:2" coordorigin="5154,1514" coordsize="2,2">
              <v:shape style="position:absolute;left:5154;top:1514;width:2;height:2" coordorigin="5154,1514" coordsize="2,2" path="m5154,1517l5155,1514e" filled="f" stroked="t" strokeweight=".285034pt" strokecolor="#000000">
                <v:path arrowok="t"/>
              </v:shape>
            </v:group>
            <v:group style="position:absolute;left:5155;top:1502;width:6;height:12" coordorigin="5155,1502" coordsize="6,12">
              <v:shape style="position:absolute;left:5155;top:1502;width:6;height:12" coordorigin="5155,1502" coordsize="6,12" path="m5155,1514l5161,1502e" filled="f" stroked="t" strokeweight=".285038pt" strokecolor="#000000">
                <v:path arrowok="t"/>
              </v:shape>
            </v:group>
            <v:group style="position:absolute;left:5168;top:1466;width:2;height:37" coordorigin="5168,1466" coordsize="2,37">
              <v:shape style="position:absolute;left:5168;top:1466;width:2;height:37" coordorigin="5168,1466" coordsize="0,37" path="m5168,1466l5168,1502e" filled="f" stroked="t" strokeweight=".584494pt" strokecolor="#000000">
                <v:path arrowok="t"/>
              </v:shape>
            </v:group>
            <v:group style="position:absolute;left:5179;top:1453;width:2;height:13" coordorigin="5179,1453" coordsize="2,13">
              <v:shape style="position:absolute;left:5179;top:1453;width:2;height:13" coordorigin="5179,1453" coordsize="0,13" path="m5179,1453l5179,1466e" filled="f" stroked="t" strokeweight=".167252pt" strokecolor="#000000">
                <v:path arrowok="t"/>
              </v:shape>
            </v:group>
            <v:group style="position:absolute;left:5182;top:1450;width:2;height:3" coordorigin="5182,1450" coordsize="2,3">
              <v:shape style="position:absolute;left:5182;top:1450;width:2;height:3" coordorigin="5182,1450" coordsize="2,3" path="m5182,1453l5184,1450e" filled="f" stroked="t" strokeweight=".285036pt" strokecolor="#000000">
                <v:path arrowok="t"/>
              </v:shape>
            </v:group>
            <v:group style="position:absolute;left:5184;top:1441;width:6;height:9" coordorigin="5184,1441" coordsize="6,9">
              <v:shape style="position:absolute;left:5184;top:1441;width:6;height:9" coordorigin="5184,1441" coordsize="6,9" path="m5184,1450l5190,1441e" filled="f" stroked="t" strokeweight=".285033pt" strokecolor="#000000">
                <v:path arrowok="t"/>
              </v:shape>
            </v:group>
            <v:group style="position:absolute;left:5190;top:1439;width:2;height:2" coordorigin="5190,1439" coordsize="2,2">
              <v:shape style="position:absolute;left:5190;top:1439;width:2;height:2" coordorigin="5190,1439" coordsize="2,2" path="m5190,1441l5191,1439e" filled="f" stroked="t" strokeweight=".285029pt" strokecolor="#000000">
                <v:path arrowok="t"/>
              </v:shape>
            </v:group>
            <v:group style="position:absolute;left:5191;top:1433;width:6;height:6" coordorigin="5191,1433" coordsize="6,6">
              <v:shape style="position:absolute;left:5191;top:1433;width:6;height:6" coordorigin="5191,1433" coordsize="6,6" path="m5191,1439l5197,1433e" filled="f" stroked="t" strokeweight=".285025pt" strokecolor="#000000">
                <v:path arrowok="t"/>
              </v:shape>
            </v:group>
            <v:group style="position:absolute;left:5197;top:1432;width:2;height:2" coordorigin="5197,1432" coordsize="2,2">
              <v:shape style="position:absolute;left:5197;top:1432;width:2;height:2" coordorigin="5197,1432" coordsize="2,1" path="m5197,1433l5199,1432e" filled="f" stroked="t" strokeweight=".285021pt" strokecolor="#000000">
                <v:path arrowok="t"/>
              </v:shape>
            </v:group>
            <v:group style="position:absolute;left:5199;top:1427;width:6;height:5" coordorigin="5199,1427" coordsize="6,5">
              <v:shape style="position:absolute;left:5199;top:1427;width:6;height:5" coordorigin="5199,1427" coordsize="6,5" path="m5199,1432l5205,1427e" filled="f" stroked="t" strokeweight=".285018pt" strokecolor="#000000">
                <v:path arrowok="t"/>
              </v:shape>
            </v:group>
            <v:group style="position:absolute;left:5205;top:1426;width:2;height:2" coordorigin="5205,1426" coordsize="2,2">
              <v:shape style="position:absolute;left:5205;top:1426;width:2;height:2" coordorigin="5205,1426" coordsize="2,1" path="m5205,1427l5206,1426e" filled="f" stroked="t" strokeweight=".285017pt" strokecolor="#000000">
                <v:path arrowok="t"/>
              </v:shape>
            </v:group>
            <v:group style="position:absolute;left:5206;top:1422;width:5;height:3" coordorigin="5206,1422" coordsize="5,3">
              <v:shape style="position:absolute;left:5206;top:1422;width:5;height:3" coordorigin="5206,1422" coordsize="5,3" path="m5206,1426l5211,1422e" filled="f" stroked="t" strokeweight=".285016pt" strokecolor="#000000">
                <v:path arrowok="t"/>
              </v:shape>
            </v:group>
            <v:group style="position:absolute;left:5211;top:1421;width:2;height:2" coordorigin="5211,1421" coordsize="2,2">
              <v:shape style="position:absolute;left:5211;top:1421;width:2;height:2" coordorigin="5211,1421" coordsize="2,1" path="m5211,1422l5212,1421e" filled="f" stroked="t" strokeweight=".285017pt" strokecolor="#000000">
                <v:path arrowok="t"/>
              </v:shape>
            </v:group>
            <v:group style="position:absolute;left:5212;top:1416;width:6;height:5" coordorigin="5212,1416" coordsize="6,5">
              <v:shape style="position:absolute;left:5212;top:1416;width:6;height:5" coordorigin="5212,1416" coordsize="6,5" path="m5212,1421l5218,1416e" filled="f" stroked="t" strokeweight=".285019pt" strokecolor="#000000">
                <v:path arrowok="t"/>
              </v:shape>
            </v:group>
            <v:group style="position:absolute;left:5218;top:1415;width:2;height:2" coordorigin="5218,1415" coordsize="2,2">
              <v:shape style="position:absolute;left:5218;top:1415;width:2;height:2" coordorigin="5218,1415" coordsize="2,1" path="m5218,1416l5220,1415e" filled="f" stroked="t" strokeweight=".285021pt" strokecolor="#000000">
                <v:path arrowok="t"/>
              </v:shape>
            </v:group>
            <v:group style="position:absolute;left:5220;top:1409;width:6;height:6" coordorigin="5220,1409" coordsize="6,6">
              <v:shape style="position:absolute;left:5220;top:1409;width:6;height:6" coordorigin="5220,1409" coordsize="6,6" path="m5220,1415l5226,1409e" filled="f" stroked="t" strokeweight=".285024pt" strokecolor="#000000">
                <v:path arrowok="t"/>
              </v:shape>
            </v:group>
            <v:group style="position:absolute;left:5226;top:1407;width:2;height:2" coordorigin="5226,1407" coordsize="2,2">
              <v:shape style="position:absolute;left:5226;top:1407;width:2;height:2" coordorigin="5226,1407" coordsize="2,2" path="m5226,1409l5227,1407e" filled="f" stroked="t" strokeweight=".285027pt" strokecolor="#000000">
                <v:path arrowok="t"/>
              </v:shape>
            </v:group>
            <v:group style="position:absolute;left:5227;top:1400;width:6;height:8" coordorigin="5227,1400" coordsize="6,8">
              <v:shape style="position:absolute;left:5227;top:1400;width:6;height:8" coordorigin="5227,1400" coordsize="6,8" path="m5227,1407l5233,1400e" filled="f" stroked="t" strokeweight=".285029pt" strokecolor="#000000">
                <v:path arrowok="t"/>
              </v:shape>
            </v:group>
            <v:group style="position:absolute;left:5233;top:1398;width:2;height:2" coordorigin="5233,1398" coordsize="2,2">
              <v:shape style="position:absolute;left:5233;top:1398;width:2;height:2" coordorigin="5233,1398" coordsize="2,2" path="m5233,1400l5235,1398e" filled="f" stroked="t" strokeweight=".285031pt" strokecolor="#000000">
                <v:path arrowok="t"/>
              </v:shape>
            </v:group>
            <v:group style="position:absolute;left:5235;top:1391;width:5;height:6" coordorigin="5235,1391" coordsize="5,6">
              <v:shape style="position:absolute;left:5235;top:1391;width:5;height:6" coordorigin="5235,1391" coordsize="5,6" path="m5235,1398l5239,1391e" filled="f" stroked="t" strokeweight=".285031pt" strokecolor="#000000">
                <v:path arrowok="t"/>
              </v:shape>
            </v:group>
            <v:group style="position:absolute;left:5239;top:1389;width:2;height:2" coordorigin="5239,1389" coordsize="2,2">
              <v:shape style="position:absolute;left:5239;top:1389;width:2;height:2" coordorigin="5239,1389" coordsize="2,2" path="m5239,1391l5241,1389e" filled="f" stroked="t" strokeweight=".285031pt" strokecolor="#000000">
                <v:path arrowok="t"/>
              </v:shape>
            </v:group>
            <v:group style="position:absolute;left:5241;top:1381;width:6;height:8" coordorigin="5241,1381" coordsize="6,8">
              <v:shape style="position:absolute;left:5241;top:1381;width:6;height:8" coordorigin="5241,1381" coordsize="6,8" path="m5241,1389l5247,1381e" filled="f" stroked="t" strokeweight=".28503pt" strokecolor="#000000">
                <v:path arrowok="t"/>
              </v:shape>
            </v:group>
            <v:group style="position:absolute;left:5247;top:1379;width:2;height:2" coordorigin="5247,1379" coordsize="2,2">
              <v:shape style="position:absolute;left:5247;top:1379;width:2;height:2" coordorigin="5247,1379" coordsize="2,2" path="m5247,1381l5248,1379e" filled="f" stroked="t" strokeweight=".285029pt" strokecolor="#000000">
                <v:path arrowok="t"/>
              </v:shape>
            </v:group>
            <v:group style="position:absolute;left:5248;top:1372;width:6;height:7" coordorigin="5248,1372" coordsize="6,7">
              <v:shape style="position:absolute;left:5248;top:1372;width:6;height:7" coordorigin="5248,1372" coordsize="6,7" path="m5248,1379l5254,1372e" filled="f" stroked="t" strokeweight=".285029pt" strokecolor="#000000">
                <v:path arrowok="t"/>
              </v:shape>
            </v:group>
            <v:group style="position:absolute;left:5254;top:1370;width:2;height:2" coordorigin="5254,1370" coordsize="2,2">
              <v:shape style="position:absolute;left:5254;top:1370;width:2;height:2" coordorigin="5254,1370" coordsize="2,2" path="m5254,1372l5256,1370e" filled="f" stroked="t" strokeweight=".285028pt" strokecolor="#000000">
                <v:path arrowok="t"/>
              </v:shape>
            </v:group>
            <v:group style="position:absolute;left:5256;top:1362;width:6;height:8" coordorigin="5256,1362" coordsize="6,8">
              <v:shape style="position:absolute;left:5256;top:1362;width:6;height:8" coordorigin="5256,1362" coordsize="6,8" path="m5256,1370l5262,1362e" filled="f" stroked="t" strokeweight=".28503pt" strokecolor="#000000">
                <v:path arrowok="t"/>
              </v:shape>
            </v:group>
            <v:group style="position:absolute;left:5262;top:1360;width:2;height:2" coordorigin="5262,1360" coordsize="2,2">
              <v:shape style="position:absolute;left:5262;top:1360;width:2;height:2" coordorigin="5262,1360" coordsize="2,2" path="m5262,1362l5264,1360e" filled="f" stroked="t" strokeweight=".285032pt" strokecolor="#000000">
                <v:path arrowok="t"/>
              </v:shape>
            </v:group>
            <v:group style="position:absolute;left:5264;top:1352;width:5;height:8" coordorigin="5264,1352" coordsize="5,8">
              <v:shape style="position:absolute;left:5264;top:1352;width:5;height:8" coordorigin="5264,1352" coordsize="5,8" path="m5264,1360l5268,1352e" filled="f" stroked="t" strokeweight=".285036pt" strokecolor="#000000">
                <v:path arrowok="t"/>
              </v:shape>
            </v:group>
            <v:group style="position:absolute;left:5275;top:1307;width:2;height:45" coordorigin="5275,1307" coordsize="2,45">
              <v:shape style="position:absolute;left:5275;top:1307;width:2;height:45" coordorigin="5275,1307" coordsize="0,45" path="m5275,1307l5275,1352e" filled="f" stroked="t" strokeweight=".584494pt" strokecolor="#000000">
                <v:path arrowok="t"/>
              </v:shape>
            </v:group>
            <v:group style="position:absolute;left:5289;top:1248;width:2;height:60" coordorigin="5289,1248" coordsize="2,60">
              <v:shape style="position:absolute;left:5289;top:1248;width:2;height:60" coordorigin="5289,1248" coordsize="0,60" path="m5289,1248l5289,1307e" filled="f" stroked="t" strokeweight=".542641pt" strokecolor="#000000">
                <v:path arrowok="t"/>
              </v:shape>
            </v:group>
            <v:group style="position:absolute;left:5303;top:1194;width:2;height:54" coordorigin="5303,1194" coordsize="2,54">
              <v:shape style="position:absolute;left:5303;top:1194;width:2;height:54" coordorigin="5303,1194" coordsize="0,54" path="m5303,1194l5303,1248e" filled="f" stroked="t" strokeweight=".584505pt" strokecolor="#000000">
                <v:path arrowok="t"/>
              </v:shape>
            </v:group>
            <v:group style="position:absolute;left:5314;top:1178;width:2;height:16" coordorigin="5314,1178" coordsize="2,16">
              <v:shape style="position:absolute;left:5314;top:1178;width:2;height:16" coordorigin="5314,1178" coordsize="0,16" path="m5314,1178l5314,1194e" filled="f" stroked="t" strokeweight=".209105pt" strokecolor="#000000">
                <v:path arrowok="t"/>
              </v:shape>
            </v:group>
            <v:group style="position:absolute;left:5319;top:1175;width:2;height:3" coordorigin="5319,1175" coordsize="2,3">
              <v:shape style="position:absolute;left:5319;top:1175;width:2;height:3" coordorigin="5319,1175" coordsize="2,3" path="m5319,1178l5321,1175e" filled="f" stroked="t" strokeweight=".285035pt" strokecolor="#000000">
                <v:path arrowok="t"/>
              </v:shape>
            </v:group>
            <v:group style="position:absolute;left:5321;top:1169;width:5;height:7" coordorigin="5321,1169" coordsize="5,7">
              <v:shape style="position:absolute;left:5321;top:1169;width:5;height:7" coordorigin="5321,1169" coordsize="5,7" path="m5321,1175l5325,1169e" filled="f" stroked="t" strokeweight=".285032pt" strokecolor="#000000">
                <v:path arrowok="t"/>
              </v:shape>
            </v:group>
            <v:group style="position:absolute;left:5325;top:1167;width:2;height:2" coordorigin="5325,1167" coordsize="2,2">
              <v:shape style="position:absolute;left:5325;top:1167;width:2;height:2" coordorigin="5325,1167" coordsize="2,2" path="m5325,1169l5327,1167e" filled="f" stroked="t" strokeweight=".28503pt" strokecolor="#000000">
                <v:path arrowok="t"/>
              </v:shape>
            </v:group>
            <v:group style="position:absolute;left:5327;top:1159;width:6;height:7" coordorigin="5327,1159" coordsize="6,7">
              <v:shape style="position:absolute;left:5327;top:1159;width:6;height:7" coordorigin="5327,1159" coordsize="6,7" path="m5327,1167l5333,1159e" filled="f" stroked="t" strokeweight=".285028pt" strokecolor="#000000">
                <v:path arrowok="t"/>
              </v:shape>
            </v:group>
            <v:group style="position:absolute;left:5333;top:1158;width:2;height:2" coordorigin="5333,1158" coordsize="2,2">
              <v:shape style="position:absolute;left:5333;top:1158;width:2;height:2" coordorigin="5333,1158" coordsize="2,2" path="m5333,1159l5334,1158e" filled="f" stroked="t" strokeweight=".285028pt" strokecolor="#000000">
                <v:path arrowok="t"/>
              </v:shape>
            </v:group>
            <v:group style="position:absolute;left:5334;top:1150;width:6;height:8" coordorigin="5334,1150" coordsize="6,8">
              <v:shape style="position:absolute;left:5334;top:1150;width:6;height:8" coordorigin="5334,1150" coordsize="6,8" path="m5334,1158l5340,1150e" filled="f" stroked="t" strokeweight=".28503pt" strokecolor="#000000">
                <v:path arrowok="t"/>
              </v:shape>
            </v:group>
            <v:group style="position:absolute;left:5340;top:1147;width:2;height:2" coordorigin="5340,1147" coordsize="2,2">
              <v:shape style="position:absolute;left:5340;top:1147;width:2;height:2" coordorigin="5340,1147" coordsize="2,2" path="m5340,1150l5342,1147e" filled="f" stroked="t" strokeweight=".285033pt" strokecolor="#000000">
                <v:path arrowok="t"/>
              </v:shape>
            </v:group>
            <v:group style="position:absolute;left:5342;top:1137;width:6;height:10" coordorigin="5342,1137" coordsize="6,10">
              <v:shape style="position:absolute;left:5342;top:1137;width:6;height:10" coordorigin="5342,1137" coordsize="6,10" path="m5342,1147l5348,1137e" filled="f" stroked="t" strokeweight=".285035pt" strokecolor="#000000">
                <v:path arrowok="t"/>
              </v:shape>
            </v:group>
            <v:group style="position:absolute;left:5348;top:1134;width:2;height:3" coordorigin="5348,1134" coordsize="2,3">
              <v:shape style="position:absolute;left:5348;top:1134;width:2;height:3" coordorigin="5348,1134" coordsize="2,3" path="m5348,1137l5349,1134e" filled="f" stroked="t" strokeweight=".285037pt" strokecolor="#000000">
                <v:path arrowok="t"/>
              </v:shape>
            </v:group>
            <v:group style="position:absolute;left:5357;top:1105;width:2;height:29" coordorigin="5357,1105" coordsize="2,29">
              <v:shape style="position:absolute;left:5357;top:1105;width:2;height:29" coordorigin="5357,1105" coordsize="0,29" path="m5357,1105l5357,1134e" filled="f" stroked="t" strokeweight=".542686pt" strokecolor="#000000">
                <v:path arrowok="t"/>
              </v:shape>
            </v:group>
            <v:group style="position:absolute;left:5366;top:1093;width:2;height:13" coordorigin="5366,1093" coordsize="2,13">
              <v:shape style="position:absolute;left:5366;top:1093;width:2;height:13" coordorigin="5366,1093" coordsize="0,13" path="m5366,1093l5366,1105e" filled="f" stroked="t" strokeweight=".30044pt" strokecolor="#000000">
                <v:path arrowok="t"/>
              </v:shape>
            </v:group>
            <v:group style="position:absolute;left:5369;top:1090;width:2;height:3" coordorigin="5369,1090" coordsize="2,3">
              <v:shape style="position:absolute;left:5369;top:1090;width:2;height:3" coordorigin="5369,1090" coordsize="2,3" path="m5369,1093l5370,1090e" filled="f" stroked="t" strokeweight=".285038pt" strokecolor="#000000">
                <v:path arrowok="t"/>
              </v:shape>
            </v:group>
            <v:group style="position:absolute;left:5370;top:1078;width:6;height:11" coordorigin="5370,1078" coordsize="6,11">
              <v:shape style="position:absolute;left:5370;top:1078;width:6;height:11" coordorigin="5370,1078" coordsize="6,11" path="m5370,1090l5376,1078e" filled="f" stroked="t" strokeweight=".285037pt" strokecolor="#000000">
                <v:path arrowok="t"/>
              </v:shape>
            </v:group>
            <v:group style="position:absolute;left:5376;top:1076;width:2;height:3" coordorigin="5376,1076" coordsize="2,3">
              <v:shape style="position:absolute;left:5376;top:1076;width:2;height:3" coordorigin="5376,1076" coordsize="2,3" path="m5376,1078l5378,1076e" filled="f" stroked="t" strokeweight=".285036pt" strokecolor="#000000">
                <v:path arrowok="t"/>
              </v:shape>
            </v:group>
            <v:group style="position:absolute;left:5378;top:1068;width:5;height:8" coordorigin="5378,1068" coordsize="5,8">
              <v:shape style="position:absolute;left:5378;top:1068;width:5;height:8" coordorigin="5378,1068" coordsize="5,8" path="m5378,1076l5382,1068e" filled="f" stroked="t" strokeweight=".285036pt" strokecolor="#000000">
                <v:path arrowok="t"/>
              </v:shape>
            </v:group>
            <v:group style="position:absolute;left:5382;top:1065;width:2;height:3" coordorigin="5382,1065" coordsize="2,3">
              <v:shape style="position:absolute;left:5382;top:1065;width:2;height:3" coordorigin="5382,1065" coordsize="2,3" path="m5382,1068l5384,1065e" filled="f" stroked="t" strokeweight=".285036pt" strokecolor="#000000">
                <v:path arrowok="t"/>
              </v:shape>
            </v:group>
            <v:group style="position:absolute;left:5384;top:1053;width:6;height:12" coordorigin="5384,1053" coordsize="6,12">
              <v:shape style="position:absolute;left:5384;top:1053;width:6;height:12" coordorigin="5384,1053" coordsize="6,12" path="m5384,1065l5390,1053e" filled="f" stroked="t" strokeweight=".285038pt" strokecolor="#000000">
                <v:path arrowok="t"/>
              </v:shape>
            </v:group>
            <v:group style="position:absolute;left:5396;top:1013;width:2;height:40" coordorigin="5396,1013" coordsize="2,40">
              <v:shape style="position:absolute;left:5396;top:1013;width:2;height:40" coordorigin="5396,1013" coordsize="0,40" path="m5396,1013l5396,1053e" filled="f" stroked="t" strokeweight=".542698pt" strokecolor="#000000">
                <v:path arrowok="t"/>
              </v:shape>
            </v:group>
            <v:group style="position:absolute;left:5410;top:947;width:2;height:66" coordorigin="5410,947" coordsize="2,66">
              <v:shape style="position:absolute;left:5410;top:947;width:2;height:66" coordorigin="5410,947" coordsize="0,66" path="m5410,947l5410,1013e" filled="f" stroked="t" strokeweight=".584494pt" strokecolor="#000000">
                <v:path arrowok="t"/>
              </v:shape>
            </v:group>
            <v:group style="position:absolute;left:5424;top:893;width:2;height:54" coordorigin="5424,893" coordsize="2,54">
              <v:shape style="position:absolute;left:5424;top:893;width:2;height:54" coordorigin="5424,893" coordsize="0,54" path="m5424,893l5424,947e" filled="f" stroked="t" strokeweight=".542653pt" strokecolor="#000000">
                <v:path arrowok="t"/>
              </v:shape>
            </v:group>
            <v:group style="position:absolute;left:5434;top:875;width:2;height:19" coordorigin="5434,875" coordsize="2,19">
              <v:shape style="position:absolute;left:5434;top:875;width:2;height:19" coordorigin="5434,875" coordsize="0,19" path="m5434,875l5434,893e" filled="f" stroked="t" strokeweight=".209105pt" strokecolor="#000000">
                <v:path arrowok="t"/>
              </v:shape>
            </v:group>
            <v:group style="position:absolute;left:5439;top:872;width:2;height:3" coordorigin="5439,872" coordsize="2,3">
              <v:shape style="position:absolute;left:5439;top:872;width:2;height:3" coordorigin="5439,872" coordsize="2,3" path="m5439,875l5441,872e" filled="f" stroked="t" strokeweight=".285037pt" strokecolor="#000000">
                <v:path arrowok="t"/>
              </v:shape>
            </v:group>
            <v:group style="position:absolute;left:5441;top:863;width:6;height:9" coordorigin="5441,863" coordsize="6,9">
              <v:shape style="position:absolute;left:5441;top:863;width:6;height:9" coordorigin="5441,863" coordsize="6,9" path="m5441,872l5447,863e" filled="f" stroked="t" strokeweight=".285033pt" strokecolor="#000000">
                <v:path arrowok="t"/>
              </v:shape>
            </v:group>
            <v:group style="position:absolute;left:5447;top:861;width:2;height:2" coordorigin="5447,861" coordsize="2,2">
              <v:shape style="position:absolute;left:5447;top:861;width:2;height:2" coordorigin="5447,861" coordsize="2,2" path="m5447,863l5448,861e" filled="f" stroked="t" strokeweight=".285029pt" strokecolor="#000000">
                <v:path arrowok="t"/>
              </v:shape>
            </v:group>
            <v:group style="position:absolute;left:5448;top:854;width:6;height:7" coordorigin="5448,854" coordsize="6,7">
              <v:shape style="position:absolute;left:5448;top:854;width:6;height:7" coordorigin="5448,854" coordsize="6,7" path="m5448,861l5454,854e" filled="f" stroked="t" strokeweight=".285028pt" strokecolor="#000000">
                <v:path arrowok="t"/>
              </v:shape>
            </v:group>
            <v:group style="position:absolute;left:5454;top:852;width:2;height:2" coordorigin="5454,852" coordsize="2,2">
              <v:shape style="position:absolute;left:5454;top:852;width:2;height:2" coordorigin="5454,852" coordsize="2,2" path="m5454,854l5456,852e" filled="f" stroked="t" strokeweight=".285028pt" strokecolor="#000000">
                <v:path arrowok="t"/>
              </v:shape>
            </v:group>
            <v:group style="position:absolute;left:5456;top:846;width:5;height:6" coordorigin="5456,846" coordsize="5,6">
              <v:shape style="position:absolute;left:5456;top:846;width:5;height:6" coordorigin="5456,846" coordsize="5,6" path="m5456,852l5460,846e" filled="f" stroked="t" strokeweight=".285029pt" strokecolor="#000000">
                <v:path arrowok="t"/>
              </v:shape>
            </v:group>
            <v:group style="position:absolute;left:5460;top:844;width:2;height:2" coordorigin="5460,844" coordsize="2,2">
              <v:shape style="position:absolute;left:5460;top:844;width:2;height:2" coordorigin="5460,844" coordsize="2,2" path="m5460,846l5462,844e" filled="f" stroked="t" strokeweight=".285031pt" strokecolor="#000000">
                <v:path arrowok="t"/>
              </v:shape>
            </v:group>
            <v:group style="position:absolute;left:5462;top:835;width:6;height:9" coordorigin="5462,835" coordsize="6,9">
              <v:shape style="position:absolute;left:5462;top:835;width:6;height:9" coordorigin="5462,835" coordsize="6,9" path="m5462,844l5468,835e" filled="f" stroked="t" strokeweight=".285033pt" strokecolor="#000000">
                <v:path arrowok="t"/>
              </v:shape>
            </v:group>
            <v:group style="position:absolute;left:5468;top:833;width:2;height:3" coordorigin="5468,833" coordsize="2,3">
              <v:shape style="position:absolute;left:5468;top:833;width:2;height:3" coordorigin="5468,833" coordsize="2,3" path="m5468,835l5469,833e" filled="f" stroked="t" strokeweight=".285036pt" strokecolor="#000000">
                <v:path arrowok="t"/>
              </v:shape>
            </v:group>
            <v:group style="position:absolute;left:5469;top:821;width:6;height:11" coordorigin="5469,821" coordsize="6,11">
              <v:shape style="position:absolute;left:5469;top:821;width:6;height:11" coordorigin="5469,821" coordsize="6,11" path="m5469,833l5475,821e" filled="f" stroked="t" strokeweight=".285037pt" strokecolor="#000000">
                <v:path arrowok="t"/>
              </v:shape>
            </v:group>
            <v:group style="position:absolute;left:5481;top:793;width:2;height:28" coordorigin="5481,793" coordsize="2,28">
              <v:shape style="position:absolute;left:5481;top:793;width:2;height:28" coordorigin="5481,793" coordsize="0,28" path="m5481,793l5481,821e" filled="f" stroked="t" strokeweight=".54264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88.000244pt;margin-top:12.140961pt;width:38.213087pt;height:101.442708pt;mso-position-horizontal-relative:page;mso-position-vertical-relative:paragraph;z-index:-15946" coordorigin="7760,243" coordsize="764,2029">
            <v:group style="position:absolute;left:8363;top:986;width:2;height:1095" coordorigin="8363,986" coordsize="2,1095">
              <v:shape style="position:absolute;left:8363;top:986;width:2;height:1095" coordorigin="8363,986" coordsize="0,1095" path="m8363,2080l8363,986e" filled="f" stroked="t" strokeweight=".848074pt" strokecolor="#000000">
                <v:path arrowok="t"/>
              </v:shape>
            </v:group>
            <v:group style="position:absolute;left:8370;top:249;width:4;height:736" coordorigin="8370,249" coordsize="4,736">
              <v:shape style="position:absolute;left:8370;top:249;width:4;height:736" coordorigin="8370,249" coordsize="4,736" path="m8370,991l8373,254e" filled="f" stroked="t" strokeweight=".285048pt" strokecolor="#000000">
                <v:path arrowok="t"/>
              </v:shape>
            </v:group>
            <v:group style="position:absolute;left:8426;top:249;width:2;height:975" coordorigin="8426,249" coordsize="2,975">
              <v:shape style="position:absolute;left:8426;top:249;width:2;height:975" coordorigin="8426,249" coordsize="0,975" path="m8426,1224l8426,249e" filled="f" stroked="t" strokeweight=".634464pt" strokecolor="#000000">
                <v:path arrowok="t"/>
              </v:shape>
            </v:group>
            <v:group style="position:absolute;left:8439;top:772;width:2;height:452" coordorigin="8439,772" coordsize="2,452">
              <v:shape style="position:absolute;left:8439;top:772;width:2;height:452" coordorigin="8439,772" coordsize="0,452" path="m8439,772l8439,1224e" filled="f" stroked="t" strokeweight=".709901pt" strokecolor="#000000">
                <v:path arrowok="t"/>
              </v:shape>
            </v:group>
            <v:group style="position:absolute;left:8446;top:772;width:2;height:2" coordorigin="8446,772" coordsize="2,2">
              <v:shape style="position:absolute;left:8446;top:772;width:2;height:2" coordorigin="8446,772" coordsize="2,0" path="m8446,772l8448,772e" filled="f" stroked="t" strokeweight=".01881pt" strokecolor="#000000">
                <v:path arrowok="t"/>
              </v:shape>
            </v:group>
            <v:group style="position:absolute;left:8455;top:772;width:2;height:671" coordorigin="8455,772" coordsize="2,671">
              <v:shape style="position:absolute;left:8455;top:772;width:2;height:671" coordorigin="8455,772" coordsize="0,671" path="m8455,1444l8455,772e" filled="f" stroked="t" strokeweight=".810565pt" strokecolor="#000000">
                <v:path arrowok="t"/>
              </v:shape>
            </v:group>
            <v:group style="position:absolute;left:8470;top:1444;width:2;height:725" coordorigin="8470,1444" coordsize="2,725">
              <v:shape style="position:absolute;left:8470;top:1444;width:2;height:725" coordorigin="8470,1444" coordsize="0,725" path="m8470,2169l8470,1444e" filled="f" stroked="t" strokeweight=".848171pt" strokecolor="#000000">
                <v:path arrowok="t"/>
              </v:shape>
            </v:group>
            <v:group style="position:absolute;left:8479;top:2169;width:2;height:100" coordorigin="8479,2169" coordsize="2,100">
              <v:shape style="position:absolute;left:8479;top:2169;width:2;height:100" coordorigin="8479,2169" coordsize="0,100" path="m8479,2269l8479,2169e" filled="f" stroked="t" strokeweight=".296903pt" strokecolor="#000000">
                <v:path arrowok="t"/>
              </v:shape>
            </v:group>
            <v:group style="position:absolute;left:8485;top:2209;width:2;height:60" coordorigin="8485,2209" coordsize="2,60">
              <v:shape style="position:absolute;left:8485;top:2209;width:2;height:60" coordorigin="8485,2209" coordsize="0,60" path="m8485,2209l8485,2269e" filled="f" stroked="t" strokeweight=".30044pt" strokecolor="#000000">
                <v:path arrowok="t"/>
              </v:shape>
            </v:group>
            <v:group style="position:absolute;left:8488;top:2208;width:3;height:2" coordorigin="8488,2208" coordsize="3,2">
              <v:shape style="position:absolute;left:8488;top:2208;width:3;height:2" coordorigin="8488,2208" coordsize="3,0" path="m8488,2208l8491,2208e" filled="f" stroked="t" strokeweight=".070794pt" strokecolor="#000000">
                <v:path arrowok="t"/>
              </v:shape>
            </v:group>
            <v:group style="position:absolute;left:8502;top:1940;width:2;height:268" coordorigin="8502,1940" coordsize="2,268">
              <v:shape style="position:absolute;left:8502;top:1940;width:2;height:268" coordorigin="8502,1940" coordsize="0,268" path="m8502,1940l8502,2207e" filled="f" stroked="t" strokeweight=".831116pt" strokecolor="#000000">
                <v:path arrowok="t"/>
              </v:shape>
            </v:group>
            <v:group style="position:absolute;left:8516;top:1319;width:2;height:620" coordorigin="8516,1319" coordsize="2,620">
              <v:shape style="position:absolute;left:8516;top:1319;width:2;height:620" coordorigin="8516,1319" coordsize="0,620" path="m8516,1940l8516,1319e" filled="f" stroked="t" strokeweight=".848201pt" strokecolor="#000000">
                <v:path arrowok="t"/>
              </v:shape>
            </v:group>
            <v:group style="position:absolute;left:7766;top:1596;width:42;height:2" coordorigin="7766,1596" coordsize="42,2">
              <v:shape style="position:absolute;left:7766;top:1596;width:42;height:2" coordorigin="7766,1596" coordsize="42,0" path="m7766,1596l7808,1596e" filled="f" stroked="t" strokeweight=".587081pt" strokecolor="#000000">
                <v:path arrowok="t"/>
              </v:shape>
            </v:group>
            <v:group style="position:absolute;left:7808;top:1583;width:29;height:2" coordorigin="7808,1583" coordsize="29,2">
              <v:shape style="position:absolute;left:7808;top:1583;width:29;height:2" coordorigin="7808,1583" coordsize="29,0" path="m7808,1583l7836,1583e" filled="f" stroked="t" strokeweight=".586855pt" strokecolor="#000000">
                <v:path arrowok="t"/>
              </v:shape>
            </v:group>
            <v:group style="position:absolute;left:7836;top:1570;width:36;height:2" coordorigin="7836,1570" coordsize="36,2">
              <v:shape style="position:absolute;left:7836;top:1570;width:36;height:2" coordorigin="7836,1570" coordsize="36,0" path="m7836,1570l7872,1570e" filled="f" stroked="t" strokeweight=".566912pt" strokecolor="#000000">
                <v:path arrowok="t"/>
              </v:shape>
            </v:group>
            <v:group style="position:absolute;left:7872;top:1561;width:15;height:2" coordorigin="7872,1561" coordsize="15,2">
              <v:shape style="position:absolute;left:7872;top:1561;width:15;height:2" coordorigin="7872,1561" coordsize="15,0" path="m7872,1561l7888,1561e" filled="f" stroked="t" strokeweight=".293734pt" strokecolor="#000000">
                <v:path arrowok="t"/>
              </v:shape>
            </v:group>
            <v:group style="position:absolute;left:7888;top:1554;width:6;height:3" coordorigin="7888,1554" coordsize="6,3">
              <v:shape style="position:absolute;left:7888;top:1554;width:6;height:3" coordorigin="7888,1554" coordsize="6,3" path="m7888,1557l7894,1554e" filled="f" stroked="t" strokeweight=".285011pt" strokecolor="#000000">
                <v:path arrowok="t"/>
              </v:shape>
            </v:group>
            <v:group style="position:absolute;left:7894;top:1553;width:2;height:2" coordorigin="7894,1553" coordsize="2,2">
              <v:shape style="position:absolute;left:7894;top:1553;width:2;height:2" coordorigin="7894,1553" coordsize="2,1" path="m7894,1554l7895,1553e" filled="f" stroked="t" strokeweight=".285012pt" strokecolor="#000000">
                <v:path arrowok="t"/>
              </v:shape>
            </v:group>
            <v:group style="position:absolute;left:7895;top:1549;width:6;height:4" coordorigin="7895,1549" coordsize="6,4">
              <v:shape style="position:absolute;left:7895;top:1549;width:6;height:4" coordorigin="7895,1549" coordsize="6,4" path="m7895,1553l7901,1549e" filled="f" stroked="t" strokeweight=".285014pt" strokecolor="#000000">
                <v:path arrowok="t"/>
              </v:shape>
            </v:group>
            <v:group style="position:absolute;left:7901;top:1548;width:2;height:2" coordorigin="7901,1548" coordsize="2,2">
              <v:shape style="position:absolute;left:7901;top:1548;width:2;height:2" coordorigin="7901,1548" coordsize="2,1" path="m7901,1549l7903,1548e" filled="f" stroked="t" strokeweight=".285016pt" strokecolor="#000000">
                <v:path arrowok="t"/>
              </v:shape>
            </v:group>
            <v:group style="position:absolute;left:7903;top:1544;width:5;height:3" coordorigin="7903,1544" coordsize="5,3">
              <v:shape style="position:absolute;left:7903;top:1544;width:5;height:3" coordorigin="7903,1544" coordsize="5,3" path="m7903,1548l7907,1544e" filled="f" stroked="t" strokeweight=".285017pt" strokecolor="#000000">
                <v:path arrowok="t"/>
              </v:shape>
            </v:group>
            <v:group style="position:absolute;left:7907;top:1543;width:2;height:2" coordorigin="7907,1543" coordsize="2,2">
              <v:shape style="position:absolute;left:7907;top:1543;width:2;height:2" coordorigin="7907,1543" coordsize="2,1" path="m7907,1544l7909,1543e" filled="f" stroked="t" strokeweight=".285018pt" strokecolor="#000000">
                <v:path arrowok="t"/>
              </v:shape>
            </v:group>
            <v:group style="position:absolute;left:7909;top:1539;width:6;height:5" coordorigin="7909,1539" coordsize="6,5">
              <v:shape style="position:absolute;left:7909;top:1539;width:6;height:5" coordorigin="7909,1539" coordsize="6,5" path="m7909,1543l7915,1539e" filled="f" stroked="t" strokeweight=".285018pt" strokecolor="#000000">
                <v:path arrowok="t"/>
              </v:shape>
            </v:group>
            <v:group style="position:absolute;left:7915;top:1537;width:2;height:2" coordorigin="7915,1537" coordsize="2,2">
              <v:shape style="position:absolute;left:7915;top:1537;width:2;height:2" coordorigin="7915,1537" coordsize="2,1" path="m7915,1539l7916,1537e" filled="f" stroked="t" strokeweight=".285017pt" strokecolor="#000000">
                <v:path arrowok="t"/>
              </v:shape>
            </v:group>
            <v:group style="position:absolute;left:7916;top:1533;width:6;height:4" coordorigin="7916,1533" coordsize="6,4">
              <v:shape style="position:absolute;left:7916;top:1533;width:6;height:4" coordorigin="7916,1533" coordsize="6,4" path="m7916,1537l7922,1533e" filled="f" stroked="t" strokeweight=".285015pt" strokecolor="#000000">
                <v:path arrowok="t"/>
              </v:shape>
            </v:group>
            <v:group style="position:absolute;left:7922;top:1532;width:2;height:2" coordorigin="7922,1532" coordsize="2,2">
              <v:shape style="position:absolute;left:7922;top:1532;width:2;height:2" coordorigin="7922,1532" coordsize="2,1" path="m7922,1533l7924,1532e" filled="f" stroked="t" strokeweight=".285013pt" strokecolor="#000000">
                <v:path arrowok="t"/>
              </v:shape>
            </v:group>
            <v:group style="position:absolute;left:7924;top:1529;width:6;height:3" coordorigin="7924,1529" coordsize="6,3">
              <v:shape style="position:absolute;left:7924;top:1529;width:6;height:3" coordorigin="7924,1529" coordsize="6,3" path="m7924,1532l7930,1529e" filled="f" stroked="t" strokeweight=".28501pt" strokecolor="#000000">
                <v:path arrowok="t"/>
              </v:shape>
            </v:group>
            <v:group style="position:absolute;left:7930;top:1524;width:29;height:2" coordorigin="7930,1524" coordsize="29,2">
              <v:shape style="position:absolute;left:7930;top:1524;width:29;height:2" coordorigin="7930,1524" coordsize="29,0" path="m7930,1524l7958,1524e" filled="f" stroked="t" strokeweight=".528572pt" strokecolor="#000000">
                <v:path arrowok="t"/>
              </v:shape>
            </v:group>
            <v:group style="position:absolute;left:7958;top:1516;width:2;height:2" coordorigin="7958,1516" coordsize="2,2">
              <v:shape style="position:absolute;left:7958;top:1516;width:2;height:2" coordorigin="7958,1516" coordsize="2,1" path="m7958,1517l7960,1516e" filled="f" stroked="t" strokeweight=".285011pt" strokecolor="#000000">
                <v:path arrowok="t"/>
              </v:shape>
            </v:group>
            <v:group style="position:absolute;left:7960;top:1513;width:5;height:3" coordorigin="7960,1513" coordsize="5,3">
              <v:shape style="position:absolute;left:7960;top:1513;width:5;height:3" coordorigin="7960,1513" coordsize="5,3" path="m7960,1516l7964,1513e" filled="f" stroked="t" strokeweight=".285013pt" strokecolor="#000000">
                <v:path arrowok="t"/>
              </v:shape>
            </v:group>
            <v:group style="position:absolute;left:7964;top:1512;width:2;height:2" coordorigin="7964,1512" coordsize="2,2">
              <v:shape style="position:absolute;left:7964;top:1512;width:2;height:2" coordorigin="7964,1512" coordsize="2,1" path="m7964,1513l7966,1512e" filled="f" stroked="t" strokeweight=".285015pt" strokecolor="#000000">
                <v:path arrowok="t"/>
              </v:shape>
            </v:group>
            <v:group style="position:absolute;left:7966;top:1508;width:6;height:5" coordorigin="7966,1508" coordsize="6,5">
              <v:shape style="position:absolute;left:7966;top:1508;width:6;height:5" coordorigin="7966,1508" coordsize="6,5" path="m7966,1512l7972,1508e" filled="f" stroked="t" strokeweight=".285018pt" strokecolor="#000000">
                <v:path arrowok="t"/>
              </v:shape>
            </v:group>
            <v:group style="position:absolute;left:7972;top:1506;width:2;height:2" coordorigin="7972,1506" coordsize="2,2">
              <v:shape style="position:absolute;left:7972;top:1506;width:2;height:2" coordorigin="7972,1506" coordsize="2,1" path="m7972,1508l7973,1506e" filled="f" stroked="t" strokeweight=".28502pt" strokecolor="#000000">
                <v:path arrowok="t"/>
              </v:shape>
            </v:group>
            <v:group style="position:absolute;left:7973;top:1501;width:6;height:6" coordorigin="7973,1501" coordsize="6,6">
              <v:shape style="position:absolute;left:7973;top:1501;width:6;height:6" coordorigin="7973,1501" coordsize="6,6" path="m7973,1506l7979,1501e" filled="f" stroked="t" strokeweight=".285022pt" strokecolor="#000000">
                <v:path arrowok="t"/>
              </v:shape>
            </v:group>
            <v:group style="position:absolute;left:7979;top:1499;width:2;height:2" coordorigin="7979,1499" coordsize="2,2">
              <v:shape style="position:absolute;left:7979;top:1499;width:2;height:2" coordorigin="7979,1499" coordsize="2,1" path="m7979,1501l7981,1499e" filled="f" stroked="t" strokeweight=".285022pt" strokecolor="#000000">
                <v:path arrowok="t"/>
              </v:shape>
            </v:group>
            <v:group style="position:absolute;left:7981;top:1494;width:6;height:6" coordorigin="7981,1494" coordsize="6,6">
              <v:shape style="position:absolute;left:7981;top:1494;width:6;height:6" coordorigin="7981,1494" coordsize="6,6" path="m7981,1499l7987,1494e" filled="f" stroked="t" strokeweight=".285022pt" strokecolor="#000000">
                <v:path arrowok="t"/>
              </v:shape>
            </v:group>
            <v:group style="position:absolute;left:7987;top:1492;width:2;height:2" coordorigin="7987,1492" coordsize="2,2">
              <v:shape style="position:absolute;left:7987;top:1492;width:2;height:2" coordorigin="7987,1492" coordsize="2,1" path="m7987,1494l7988,1492e" filled="f" stroked="t" strokeweight=".285021pt" strokecolor="#000000">
                <v:path arrowok="t"/>
              </v:shape>
            </v:group>
            <v:group style="position:absolute;left:7988;top:1489;width:5;height:4" coordorigin="7988,1489" coordsize="5,4">
              <v:shape style="position:absolute;left:7988;top:1489;width:5;height:4" coordorigin="7988,1489" coordsize="5,4" path="m7988,1492l7993,1489e" filled="f" stroked="t" strokeweight=".28502pt" strokecolor="#000000">
                <v:path arrowok="t"/>
              </v:shape>
            </v:group>
            <v:group style="position:absolute;left:7993;top:1487;width:2;height:2" coordorigin="7993,1487" coordsize="2,2">
              <v:shape style="position:absolute;left:7993;top:1487;width:2;height:2" coordorigin="7993,1487" coordsize="2,1" path="m7993,1489l7994,1487e" filled="f" stroked="t" strokeweight=".285018pt" strokecolor="#000000">
                <v:path arrowok="t"/>
              </v:shape>
            </v:group>
            <v:group style="position:absolute;left:7994;top:1483;width:6;height:4" coordorigin="7994,1483" coordsize="6,4">
              <v:shape style="position:absolute;left:7994;top:1483;width:6;height:4" coordorigin="7994,1483" coordsize="6,4" path="m7994,1487l8000,1483e" filled="f" stroked="t" strokeweight=".285017pt" strokecolor="#000000">
                <v:path arrowok="t"/>
              </v:shape>
            </v:group>
            <v:group style="position:absolute;left:8000;top:1482;width:2;height:2" coordorigin="8000,1482" coordsize="2,2">
              <v:shape style="position:absolute;left:8000;top:1482;width:2;height:2" coordorigin="8000,1482" coordsize="2,1" path="m8000,1483l8002,1482e" filled="f" stroked="t" strokeweight=".285015pt" strokecolor="#000000">
                <v:path arrowok="t"/>
              </v:shape>
            </v:group>
            <v:group style="position:absolute;left:8002;top:1478;width:6;height:4" coordorigin="8002,1478" coordsize="6,4">
              <v:shape style="position:absolute;left:8002;top:1478;width:6;height:4" coordorigin="8002,1478" coordsize="6,4" path="m8002,1482l8008,1478e" filled="f" stroked="t" strokeweight=".285013pt" strokecolor="#000000">
                <v:path arrowok="t"/>
              </v:shape>
            </v:group>
            <v:group style="position:absolute;left:8008;top:1477;width:2;height:2" coordorigin="8008,1477" coordsize="2,2">
              <v:shape style="position:absolute;left:8008;top:1477;width:2;height:2" coordorigin="8008,1477" coordsize="2,1" path="m8008,1478l8009,1477e" filled="f" stroked="t" strokeweight=".285012pt" strokecolor="#000000">
                <v:path arrowok="t"/>
              </v:shape>
            </v:group>
            <v:group style="position:absolute;left:8009;top:1474;width:6;height:3" coordorigin="8009,1474" coordsize="6,3">
              <v:shape style="position:absolute;left:8009;top:1474;width:6;height:3" coordorigin="8009,1474" coordsize="6,3" path="m8009,1477l8015,1474e" filled="f" stroked="t" strokeweight=".285011pt" strokecolor="#000000">
                <v:path arrowok="t"/>
              </v:shape>
            </v:group>
            <v:group style="position:absolute;left:8015;top:1473;width:2;height:2" coordorigin="8015,1473" coordsize="2,2">
              <v:shape style="position:absolute;left:8015;top:1473;width:2;height:2" coordorigin="8015,1473" coordsize="2,1" path="m8015,1474l8017,1473e" filled="f" stroked="t" strokeweight=".285009pt" strokecolor="#000000">
                <v:path arrowok="t"/>
              </v:shape>
            </v:group>
            <v:group style="position:absolute;left:8017;top:1469;width:20;height:2" coordorigin="8017,1469" coordsize="20,2">
              <v:shape style="position:absolute;left:8017;top:1469;width:20;height:2" coordorigin="8017,1469" coordsize="20,0" path="m8017,1469l8036,1469e" filled="f" stroked="t" strokeweight=".351464pt" strokecolor="#000000">
                <v:path arrowok="t"/>
              </v:shape>
            </v:group>
            <v:group style="position:absolute;left:8036;top:1463;width:2;height:2" coordorigin="8036,1463" coordsize="2,2">
              <v:shape style="position:absolute;left:8036;top:1463;width:2;height:2" coordorigin="8036,1463" coordsize="2,1" path="m8036,1464l8038,1463e" filled="f" stroked="t" strokeweight=".28501pt" strokecolor="#000000">
                <v:path arrowok="t"/>
              </v:shape>
            </v:group>
            <v:group style="position:absolute;left:8038;top:1459;width:6;height:3" coordorigin="8038,1459" coordsize="6,3">
              <v:shape style="position:absolute;left:8038;top:1459;width:6;height:3" coordorigin="8038,1459" coordsize="6,3" path="m8038,1463l8044,1459e" filled="f" stroked="t" strokeweight=".285012pt" strokecolor="#000000">
                <v:path arrowok="t"/>
              </v:shape>
            </v:group>
            <v:group style="position:absolute;left:8044;top:1458;width:2;height:2" coordorigin="8044,1458" coordsize="2,2">
              <v:shape style="position:absolute;left:8044;top:1458;width:2;height:2" coordorigin="8044,1458" coordsize="2,1" path="m8044,1459l8045,1458e" filled="f" stroked="t" strokeweight=".285014pt" strokecolor="#000000">
                <v:path arrowok="t"/>
              </v:shape>
            </v:group>
            <v:group style="position:absolute;left:8045;top:1455;width:5;height:3" coordorigin="8045,1455" coordsize="5,3">
              <v:shape style="position:absolute;left:8045;top:1455;width:5;height:3" coordorigin="8045,1455" coordsize="5,3" path="m8045,1458l8050,1455e" filled="f" stroked="t" strokeweight=".285016pt" strokecolor="#000000">
                <v:path arrowok="t"/>
              </v:shape>
            </v:group>
            <v:group style="position:absolute;left:8050;top:1454;width:2;height:2" coordorigin="8050,1454" coordsize="2,2">
              <v:shape style="position:absolute;left:8050;top:1454;width:2;height:2" coordorigin="8050,1454" coordsize="2,1" path="m8050,1455l8051,1454e" filled="f" stroked="t" strokeweight=".285018pt" strokecolor="#000000">
                <v:path arrowok="t"/>
              </v:shape>
            </v:group>
            <v:group style="position:absolute;left:8051;top:1448;width:6;height:6" coordorigin="8051,1448" coordsize="6,6">
              <v:shape style="position:absolute;left:8051;top:1448;width:6;height:6" coordorigin="8051,1448" coordsize="6,6" path="m8051,1454l8057,1448e" filled="f" stroked="t" strokeweight=".285022pt" strokecolor="#000000">
                <v:path arrowok="t"/>
              </v:shape>
            </v:group>
            <v:group style="position:absolute;left:8057;top:1447;width:2;height:2" coordorigin="8057,1447" coordsize="2,2">
              <v:shape style="position:absolute;left:8057;top:1447;width:2;height:2" coordorigin="8057,1447" coordsize="2,2" path="m8057,1448l8059,1447e" filled="f" stroked="t" strokeweight=".285025pt" strokecolor="#000000">
                <v:path arrowok="t"/>
              </v:shape>
            </v:group>
            <v:group style="position:absolute;left:8059;top:1440;width:6;height:7" coordorigin="8059,1440" coordsize="6,7">
              <v:shape style="position:absolute;left:8059;top:1440;width:6;height:7" coordorigin="8059,1440" coordsize="6,7" path="m8059,1447l8065,1440e" filled="f" stroked="t" strokeweight=".285028pt" strokecolor="#000000">
                <v:path arrowok="t"/>
              </v:shape>
            </v:group>
            <v:group style="position:absolute;left:8065;top:1438;width:2;height:2" coordorigin="8065,1438" coordsize="2,2">
              <v:shape style="position:absolute;left:8065;top:1438;width:2;height:2" coordorigin="8065,1438" coordsize="2,2" path="m8065,1440l8066,1438e" filled="f" stroked="t" strokeweight=".28503pt" strokecolor="#000000">
                <v:path arrowok="t"/>
              </v:shape>
            </v:group>
            <v:group style="position:absolute;left:8066;top:1430;width:6;height:8" coordorigin="8066,1430" coordsize="6,8">
              <v:shape style="position:absolute;left:8066;top:1430;width:6;height:8" coordorigin="8066,1430" coordsize="6,8" path="m8066,1438l8072,1430e" filled="f" stroked="t" strokeweight=".28503pt" strokecolor="#000000">
                <v:path arrowok="t"/>
              </v:shape>
            </v:group>
            <v:group style="position:absolute;left:8072;top:1428;width:2;height:2" coordorigin="8072,1428" coordsize="2,2">
              <v:shape style="position:absolute;left:8072;top:1428;width:2;height:2" coordorigin="8072,1428" coordsize="2,2" path="m8072,1430l8074,1428e" filled="f" stroked="t" strokeweight=".28503pt" strokecolor="#000000">
                <v:path arrowok="t"/>
              </v:shape>
            </v:group>
            <v:group style="position:absolute;left:8074;top:1422;width:5;height:5" coordorigin="8074,1422" coordsize="5,5">
              <v:shape style="position:absolute;left:8074;top:1422;width:5;height:5" coordorigin="8074,1422" coordsize="5,5" path="m8074,1428l8078,1422e" filled="f" stroked="t" strokeweight=".285028pt" strokecolor="#000000">
                <v:path arrowok="t"/>
              </v:shape>
            </v:group>
            <v:group style="position:absolute;left:8078;top:1421;width:2;height:2" coordorigin="8078,1421" coordsize="2,2">
              <v:shape style="position:absolute;left:8078;top:1421;width:2;height:2" coordorigin="8078,1421" coordsize="2,2" path="m8078,1422l8080,1421e" filled="f" stroked="t" strokeweight=".285026pt" strokecolor="#000000">
                <v:path arrowok="t"/>
              </v:shape>
            </v:group>
            <v:group style="position:absolute;left:8080;top:1415;width:6;height:6" coordorigin="8080,1415" coordsize="6,6">
              <v:shape style="position:absolute;left:8080;top:1415;width:6;height:6" coordorigin="8080,1415" coordsize="6,6" path="m8080,1421l8086,1415e" filled="f" stroked="t" strokeweight=".285022pt" strokecolor="#000000">
                <v:path arrowok="t"/>
              </v:shape>
            </v:group>
            <v:group style="position:absolute;left:8086;top:1414;width:2;height:2" coordorigin="8086,1414" coordsize="2,2">
              <v:shape style="position:absolute;left:8086;top:1414;width:2;height:2" coordorigin="8086,1414" coordsize="2,1" path="m8086,1415l8087,1414e" filled="f" stroked="t" strokeweight=".285018pt" strokecolor="#000000">
                <v:path arrowok="t"/>
              </v:shape>
            </v:group>
            <v:group style="position:absolute;left:8087;top:1410;width:6;height:4" coordorigin="8087,1410" coordsize="6,4">
              <v:shape style="position:absolute;left:8087;top:1410;width:6;height:4" coordorigin="8087,1410" coordsize="6,4" path="m8087,1414l8093,1410e" filled="f" stroked="t" strokeweight=".285014pt" strokecolor="#000000">
                <v:path arrowok="t"/>
              </v:shape>
            </v:group>
            <v:group style="position:absolute;left:8093;top:1409;width:2;height:2" coordorigin="8093,1409" coordsize="2,2">
              <v:shape style="position:absolute;left:8093;top:1409;width:2;height:2" coordorigin="8093,1409" coordsize="2,1" path="m8093,1410l8095,1409e" filled="f" stroked="t" strokeweight=".285011pt" strokecolor="#000000">
                <v:path arrowok="t"/>
              </v:shape>
            </v:group>
            <v:group style="position:absolute;left:8095;top:1407;width:8;height:2" coordorigin="8095,1407" coordsize="8,2">
              <v:shape style="position:absolute;left:8095;top:1407;width:8;height:2" coordorigin="8095,1407" coordsize="8,0" path="m8095,1407l8102,1407e" filled="f" stroked="t" strokeweight=".098959pt" strokecolor="#000000">
                <v:path arrowok="t"/>
              </v:shape>
            </v:group>
            <v:group style="position:absolute;left:8102;top:1403;width:12;height:2" coordorigin="8102,1403" coordsize="12,2">
              <v:shape style="position:absolute;left:8102;top:1403;width:12;height:2" coordorigin="8102,1403" coordsize="12,0" path="m8102,1403l8114,1403e" filled="f" stroked="t" strokeweight=".169347pt" strokecolor="#000000">
                <v:path arrowok="t"/>
              </v:shape>
            </v:group>
            <v:group style="position:absolute;left:8114;top:1399;width:2;height:2" coordorigin="8114,1399" coordsize="2,2">
              <v:shape style="position:absolute;left:8114;top:1399;width:2;height:2" coordorigin="8114,1399" coordsize="2,1" path="m8114,1400l8116,1399e" filled="f" stroked="t" strokeweight=".28501pt" strokecolor="#000000">
                <v:path arrowok="t"/>
              </v:shape>
            </v:group>
            <v:group style="position:absolute;left:8116;top:1396;width:6;height:3" coordorigin="8116,1396" coordsize="6,3">
              <v:shape style="position:absolute;left:8116;top:1396;width:6;height:3" coordorigin="8116,1396" coordsize="6,3" path="m8116,1399l8122,1396e" filled="f" stroked="t" strokeweight=".285012pt" strokecolor="#000000">
                <v:path arrowok="t"/>
              </v:shape>
            </v:group>
            <v:group style="position:absolute;left:8122;top:1395;width:2;height:2" coordorigin="8122,1395" coordsize="2,2">
              <v:shape style="position:absolute;left:8122;top:1395;width:2;height:2" coordorigin="8122,1395" coordsize="2,1" path="m8122,1396l8123,1395e" filled="f" stroked="t" strokeweight=".285014pt" strokecolor="#000000">
                <v:path arrowok="t"/>
              </v:shape>
            </v:group>
            <v:group style="position:absolute;left:8123;top:1390;width:6;height:4" coordorigin="8123,1390" coordsize="6,4">
              <v:shape style="position:absolute;left:8123;top:1390;width:6;height:4" coordorigin="8123,1390" coordsize="6,4" path="m8123,1395l8129,1390e" filled="f" stroked="t" strokeweight=".285016pt" strokecolor="#000000">
                <v:path arrowok="t"/>
              </v:shape>
            </v:group>
            <v:group style="position:absolute;left:8129;top:1389;width:2;height:2" coordorigin="8129,1389" coordsize="2,2">
              <v:shape style="position:absolute;left:8129;top:1389;width:2;height:2" coordorigin="8129,1389" coordsize="2,1" path="m8129,1390l8131,1389e" filled="f" stroked="t" strokeweight=".285019pt" strokecolor="#000000">
                <v:path arrowok="t"/>
              </v:shape>
            </v:group>
            <v:group style="position:absolute;left:8131;top:1385;width:5;height:4" coordorigin="8131,1385" coordsize="5,4">
              <v:shape style="position:absolute;left:8131;top:1385;width:5;height:4" coordorigin="8131,1385" coordsize="5,4" path="m8131,1389l8135,1385e" filled="f" stroked="t" strokeweight=".28502pt" strokecolor="#000000">
                <v:path arrowok="t"/>
              </v:shape>
            </v:group>
            <v:group style="position:absolute;left:8135;top:1384;width:2;height:2" coordorigin="8135,1384" coordsize="2,2">
              <v:shape style="position:absolute;left:8135;top:1384;width:2;height:2" coordorigin="8135,1384" coordsize="2,1" path="m8135,1385l8137,1384e" filled="f" stroked="t" strokeweight=".285022pt" strokecolor="#000000">
                <v:path arrowok="t"/>
              </v:shape>
            </v:group>
            <v:group style="position:absolute;left:8137;top:1378;width:6;height:6" coordorigin="8137,1378" coordsize="6,6">
              <v:shape style="position:absolute;left:8137;top:1378;width:6;height:6" coordorigin="8137,1378" coordsize="6,6" path="m8137,1384l8143,1378e" filled="f" stroked="t" strokeweight=".285023pt" strokecolor="#000000">
                <v:path arrowok="t"/>
              </v:shape>
            </v:group>
            <v:group style="position:absolute;left:8143;top:1376;width:2;height:2" coordorigin="8143,1376" coordsize="2,2">
              <v:shape style="position:absolute;left:8143;top:1376;width:2;height:2" coordorigin="8143,1376" coordsize="2,1" path="m8143,1378l8144,1376e" filled="f" stroked="t" strokeweight=".285023pt" strokecolor="#000000">
                <v:path arrowok="t"/>
              </v:shape>
            </v:group>
            <v:group style="position:absolute;left:8144;top:1371;width:6;height:6" coordorigin="8144,1371" coordsize="6,6">
              <v:shape style="position:absolute;left:8144;top:1371;width:6;height:6" coordorigin="8144,1371" coordsize="6,6" path="m8144,1376l8150,1371e" filled="f" stroked="t" strokeweight=".285023pt" strokecolor="#000000">
                <v:path arrowok="t"/>
              </v:shape>
            </v:group>
            <v:group style="position:absolute;left:8150;top:1369;width:2;height:2" coordorigin="8150,1369" coordsize="2,2">
              <v:shape style="position:absolute;left:8150;top:1369;width:2;height:2" coordorigin="8150,1369" coordsize="2,1" path="m8150,1371l8152,1369e" filled="f" stroked="t" strokeweight=".285023pt" strokecolor="#000000">
                <v:path arrowok="t"/>
              </v:shape>
            </v:group>
            <v:group style="position:absolute;left:8152;top:1363;width:6;height:6" coordorigin="8152,1363" coordsize="6,6">
              <v:shape style="position:absolute;left:8152;top:1363;width:6;height:6" coordorigin="8152,1363" coordsize="6,6" path="m8152,1369l8158,1363e" filled="f" stroked="t" strokeweight=".285023pt" strokecolor="#000000">
                <v:path arrowok="t"/>
              </v:shape>
            </v:group>
            <v:group style="position:absolute;left:8158;top:1362;width:2;height:2" coordorigin="8158,1362" coordsize="2,2">
              <v:shape style="position:absolute;left:8158;top:1362;width:2;height:2" coordorigin="8158,1362" coordsize="2,1" path="m8158,1363l8159,1362e" filled="f" stroked="t" strokeweight=".285022pt" strokecolor="#000000">
                <v:path arrowok="t"/>
              </v:shape>
            </v:group>
            <v:group style="position:absolute;left:8159;top:1358;width:5;height:4" coordorigin="8159,1358" coordsize="5,4">
              <v:shape style="position:absolute;left:8159;top:1358;width:5;height:4" coordorigin="8159,1358" coordsize="5,4" path="m8159,1362l8164,1358e" filled="f" stroked="t" strokeweight=".285021pt" strokecolor="#000000">
                <v:path arrowok="t"/>
              </v:shape>
            </v:group>
            <v:group style="position:absolute;left:8164;top:1357;width:2;height:2" coordorigin="8164,1357" coordsize="2,2">
              <v:shape style="position:absolute;left:8164;top:1357;width:2;height:2" coordorigin="8164,1357" coordsize="2,1" path="m8164,1358l8165,1357e" filled="f" stroked="t" strokeweight=".28502pt" strokecolor="#000000">
                <v:path arrowok="t"/>
              </v:shape>
            </v:group>
            <v:group style="position:absolute;left:8165;top:1352;width:6;height:5" coordorigin="8165,1352" coordsize="6,5">
              <v:shape style="position:absolute;left:8165;top:1352;width:6;height:5" coordorigin="8165,1352" coordsize="6,5" path="m8165,1357l8171,1352e" filled="f" stroked="t" strokeweight=".285018pt" strokecolor="#000000">
                <v:path arrowok="t"/>
              </v:shape>
            </v:group>
            <v:group style="position:absolute;left:8171;top:1351;width:2;height:2" coordorigin="8171,1351" coordsize="2,2">
              <v:shape style="position:absolute;left:8171;top:1351;width:2;height:2" coordorigin="8171,1351" coordsize="2,1" path="m8171,1352l8173,1351e" filled="f" stroked="t" strokeweight=".285016pt" strokecolor="#000000">
                <v:path arrowok="t"/>
              </v:shape>
            </v:group>
            <v:group style="position:absolute;left:8173;top:1347;width:6;height:4" coordorigin="8173,1347" coordsize="6,4">
              <v:shape style="position:absolute;left:8173;top:1347;width:6;height:4" coordorigin="8173,1347" coordsize="6,4" path="m8173,1351l8179,1347e" filled="f" stroked="t" strokeweight=".285014pt" strokecolor="#000000">
                <v:path arrowok="t"/>
              </v:shape>
            </v:group>
            <v:group style="position:absolute;left:8179;top:1346;width:2;height:2" coordorigin="8179,1346" coordsize="2,2">
              <v:shape style="position:absolute;left:8179;top:1346;width:2;height:2" coordorigin="8179,1346" coordsize="2,1" path="m8179,1347l8180,1346e" filled="f" stroked="t" strokeweight=".285011pt" strokecolor="#000000">
                <v:path arrowok="t"/>
              </v:shape>
            </v:group>
            <v:group style="position:absolute;left:8180;top:1344;width:5;height:2" coordorigin="8180,1344" coordsize="5,2">
              <v:shape style="position:absolute;left:8180;top:1344;width:5;height:2" coordorigin="8180,1344" coordsize="5,2" path="m8180,1346l8185,1344e" filled="f" stroked="t" strokeweight=".28501pt" strokecolor="#000000">
                <v:path arrowok="t"/>
              </v:shape>
            </v:group>
            <v:group style="position:absolute;left:8185;top:1340;width:17;height:2" coordorigin="8185,1340" coordsize="17,2">
              <v:shape style="position:absolute;left:8185;top:1340;width:17;height:2" coordorigin="8185,1340" coordsize="17,0" path="m8185,1340l8201,1340e" filled="f" stroked="t" strokeweight=".359074pt" strokecolor="#000000">
                <v:path arrowok="t"/>
              </v:shape>
            </v:group>
            <v:group style="position:absolute;left:8201;top:1333;width:6;height:3" coordorigin="8201,1333" coordsize="6,3">
              <v:shape style="position:absolute;left:8201;top:1333;width:6;height:3" coordorigin="8201,1333" coordsize="6,3" path="m8201,1336l8207,1333e" filled="f" stroked="t" strokeweight=".28501pt" strokecolor="#000000">
                <v:path arrowok="t"/>
              </v:shape>
            </v:group>
            <v:group style="position:absolute;left:8207;top:1332;width:2;height:2" coordorigin="8207,1332" coordsize="2,2">
              <v:shape style="position:absolute;left:8207;top:1332;width:2;height:2" coordorigin="8207,1332" coordsize="2,1" path="m8207,1333l8209,1332e" filled="f" stroked="t" strokeweight=".285011pt" strokecolor="#000000">
                <v:path arrowok="t"/>
              </v:shape>
            </v:group>
            <v:group style="position:absolute;left:8209;top:1329;width:5;height:3" coordorigin="8209,1329" coordsize="5,3">
              <v:shape style="position:absolute;left:8209;top:1329;width:5;height:3" coordorigin="8209,1329" coordsize="5,3" path="m8209,1332l8213,1329e" filled="f" stroked="t" strokeweight=".285013pt" strokecolor="#000000">
                <v:path arrowok="t"/>
              </v:shape>
            </v:group>
            <v:group style="position:absolute;left:8213;top:1328;width:2;height:2" coordorigin="8213,1328" coordsize="2,2">
              <v:shape style="position:absolute;left:8213;top:1328;width:2;height:2" coordorigin="8213,1328" coordsize="2,1" path="m8213,1329l8215,1328e" filled="f" stroked="t" strokeweight=".285015pt" strokecolor="#000000">
                <v:path arrowok="t"/>
              </v:shape>
            </v:group>
            <v:group style="position:absolute;left:8215;top:1323;width:6;height:5" coordorigin="8215,1323" coordsize="6,5">
              <v:shape style="position:absolute;left:8215;top:1323;width:6;height:5" coordorigin="8215,1323" coordsize="6,5" path="m8215,1328l8221,1323e" filled="f" stroked="t" strokeweight=".285018pt" strokecolor="#000000">
                <v:path arrowok="t"/>
              </v:shape>
            </v:group>
            <v:group style="position:absolute;left:8221;top:1322;width:2;height:2" coordorigin="8221,1322" coordsize="2,2">
              <v:shape style="position:absolute;left:8221;top:1322;width:2;height:2" coordorigin="8221,1322" coordsize="2,1" path="m8221,1323l8222,1322e" filled="f" stroked="t" strokeweight=".28502pt" strokecolor="#000000">
                <v:path arrowok="t"/>
              </v:shape>
            </v:group>
            <v:group style="position:absolute;left:8222;top:1317;width:6;height:5" coordorigin="8222,1317" coordsize="6,5">
              <v:shape style="position:absolute;left:8222;top:1317;width:6;height:5" coordorigin="8222,1317" coordsize="6,5" path="m8222,1322l8228,1317e" filled="f" stroked="t" strokeweight=".285021pt" strokecolor="#000000">
                <v:path arrowok="t"/>
              </v:shape>
            </v:group>
            <v:group style="position:absolute;left:8228;top:1315;width:2;height:2" coordorigin="8228,1315" coordsize="2,2">
              <v:shape style="position:absolute;left:8228;top:1315;width:2;height:2" coordorigin="8228,1315" coordsize="2,1" path="m8228,1317l8230,1315e" filled="f" stroked="t" strokeweight=".285022pt" strokecolor="#000000">
                <v:path arrowok="t"/>
              </v:shape>
            </v:group>
            <v:group style="position:absolute;left:8230;top:1310;width:6;height:5" coordorigin="8230,1310" coordsize="6,5">
              <v:shape style="position:absolute;left:8230;top:1310;width:6;height:5" coordorigin="8230,1310" coordsize="6,5" path="m8230,1315l8236,1310e" filled="f" stroked="t" strokeweight=".285021pt" strokecolor="#000000">
                <v:path arrowok="t"/>
              </v:shape>
            </v:group>
            <v:group style="position:absolute;left:8236;top:1309;width:2;height:2" coordorigin="8236,1309" coordsize="2,2">
              <v:shape style="position:absolute;left:8236;top:1309;width:2;height:2" coordorigin="8236,1309" coordsize="2,1" path="m8236,1310l8237,1309e" filled="f" stroked="t" strokeweight=".285019pt" strokecolor="#000000">
                <v:path arrowok="t"/>
              </v:shape>
            </v:group>
            <v:group style="position:absolute;left:8237;top:1305;width:5;height:3" coordorigin="8237,1305" coordsize="5,3">
              <v:shape style="position:absolute;left:8237;top:1305;width:5;height:3" coordorigin="8237,1305" coordsize="5,3" path="m8237,1309l8242,1305e" filled="f" stroked="t" strokeweight=".285017pt" strokecolor="#000000">
                <v:path arrowok="t"/>
              </v:shape>
            </v:group>
            <v:group style="position:absolute;left:8242;top:1304;width:2;height:2" coordorigin="8242,1304" coordsize="2,2">
              <v:shape style="position:absolute;left:8242;top:1304;width:2;height:2" coordorigin="8242,1304" coordsize="2,1" path="m8242,1305l8243,1304e" filled="f" stroked="t" strokeweight=".285015pt" strokecolor="#000000">
                <v:path arrowok="t"/>
              </v:shape>
            </v:group>
            <v:group style="position:absolute;left:8243;top:1300;width:6;height:4" coordorigin="8243,1300" coordsize="6,4">
              <v:shape style="position:absolute;left:8243;top:1300;width:6;height:4" coordorigin="8243,1300" coordsize="6,4" path="m8243,1304l8249,1300e" filled="f" stroked="t" strokeweight=".285013pt" strokecolor="#000000">
                <v:path arrowok="t"/>
              </v:shape>
            </v:group>
            <v:group style="position:absolute;left:8249;top:1300;width:2;height:2" coordorigin="8249,1300" coordsize="2,2">
              <v:shape style="position:absolute;left:8249;top:1300;width:2;height:2" coordorigin="8249,1300" coordsize="2,1" path="m8249,1300l8251,1300e" filled="f" stroked="t" strokeweight=".285012pt" strokecolor="#000000">
                <v:path arrowok="t"/>
              </v:shape>
            </v:group>
            <v:group style="position:absolute;left:8251;top:1296;width:6;height:4" coordorigin="8251,1296" coordsize="6,4">
              <v:shape style="position:absolute;left:8251;top:1296;width:6;height:4" coordorigin="8251,1296" coordsize="6,4" path="m8251,1300l8257,1296e" filled="f" stroked="t" strokeweight=".285012pt" strokecolor="#000000">
                <v:path arrowok="t"/>
              </v:shape>
            </v:group>
            <v:group style="position:absolute;left:8257;top:1295;width:2;height:2" coordorigin="8257,1295" coordsize="2,2">
              <v:shape style="position:absolute;left:8257;top:1295;width:2;height:2" coordorigin="8257,1295" coordsize="2,1" path="m8257,1296l8258,1295e" filled="f" stroked="t" strokeweight=".285014pt" strokecolor="#000000">
                <v:path arrowok="t"/>
              </v:shape>
            </v:group>
            <v:group style="position:absolute;left:8258;top:1291;width:6;height:4" coordorigin="8258,1291" coordsize="6,4">
              <v:shape style="position:absolute;left:8258;top:1291;width:6;height:4" coordorigin="8258,1291" coordsize="6,4" path="m8258,1295l8264,1291e" filled="f" stroked="t" strokeweight=".285016pt" strokecolor="#000000">
                <v:path arrowok="t"/>
              </v:shape>
            </v:group>
            <v:group style="position:absolute;left:8264;top:1289;width:2;height:2" coordorigin="8264,1289" coordsize="2,2">
              <v:shape style="position:absolute;left:8264;top:1289;width:2;height:2" coordorigin="8264,1289" coordsize="2,1" path="m8264,1291l8266,1289e" filled="f" stroked="t" strokeweight=".285018pt" strokecolor="#000000">
                <v:path arrowok="t"/>
              </v:shape>
            </v:group>
            <v:group style="position:absolute;left:8266;top:1286;width:5;height:4" coordorigin="8266,1286" coordsize="5,4">
              <v:shape style="position:absolute;left:8266;top:1286;width:5;height:4" coordorigin="8266,1286" coordsize="5,4" path="m8266,1289l8270,1286e" filled="f" stroked="t" strokeweight=".285019pt" strokecolor="#000000">
                <v:path arrowok="t"/>
              </v:shape>
            </v:group>
            <v:group style="position:absolute;left:8270;top:1284;width:2;height:2" coordorigin="8270,1284" coordsize="2,2">
              <v:shape style="position:absolute;left:8270;top:1284;width:2;height:2" coordorigin="8270,1284" coordsize="2,1" path="m8270,1286l8272,1284e" filled="f" stroked="t" strokeweight=".285021pt" strokecolor="#000000">
                <v:path arrowok="t"/>
              </v:shape>
            </v:group>
            <v:group style="position:absolute;left:8272;top:1279;width:6;height:5" coordorigin="8272,1279" coordsize="6,5">
              <v:shape style="position:absolute;left:8272;top:1279;width:6;height:5" coordorigin="8272,1279" coordsize="6,5" path="m8272,1284l8278,1279e" filled="f" stroked="t" strokeweight=".285021pt" strokecolor="#000000">
                <v:path arrowok="t"/>
              </v:shape>
            </v:group>
            <v:group style="position:absolute;left:8278;top:1278;width:2;height:2" coordorigin="8278,1278" coordsize="2,2">
              <v:shape style="position:absolute;left:8278;top:1278;width:2;height:2" coordorigin="8278,1278" coordsize="2,1" path="m8278,1279l8279,1278e" filled="f" stroked="t" strokeweight=".28502pt" strokecolor="#000000">
                <v:path arrowok="t"/>
              </v:shape>
            </v:group>
            <v:group style="position:absolute;left:8279;top:1272;width:6;height:5" coordorigin="8279,1272" coordsize="6,5">
              <v:shape style="position:absolute;left:8279;top:1272;width:6;height:5" coordorigin="8279,1272" coordsize="6,5" path="m8279,1278l8285,1272e" filled="f" stroked="t" strokeweight=".28502pt" strokecolor="#000000">
                <v:path arrowok="t"/>
              </v:shape>
            </v:group>
            <v:group style="position:absolute;left:8285;top:1271;width:2;height:2" coordorigin="8285,1271" coordsize="2,2">
              <v:shape style="position:absolute;left:8285;top:1271;width:2;height:2" coordorigin="8285,1271" coordsize="2,1" path="m8285,1272l8287,1271e" filled="f" stroked="t" strokeweight=".28502pt" strokecolor="#000000">
                <v:path arrowok="t"/>
              </v:shape>
            </v:group>
            <v:group style="position:absolute;left:8287;top:1266;width:6;height:5" coordorigin="8287,1266" coordsize="6,5">
              <v:shape style="position:absolute;left:8287;top:1266;width:6;height:5" coordorigin="8287,1266" coordsize="6,5" path="m8287,1271l8293,1266e" filled="f" stroked="t" strokeweight=".285018pt" strokecolor="#000000">
                <v:path arrowok="t"/>
              </v:shape>
            </v:group>
            <v:group style="position:absolute;left:8293;top:1265;width:2;height:2" coordorigin="8293,1265" coordsize="2,2">
              <v:shape style="position:absolute;left:8293;top:1265;width:2;height:2" coordorigin="8293,1265" coordsize="2,1" path="m8293,1266l8294,1265e" filled="f" stroked="t" strokeweight=".285018pt" strokecolor="#000000">
                <v:path arrowok="t"/>
              </v:shape>
            </v:group>
            <v:group style="position:absolute;left:8294;top:1262;width:5;height:4" coordorigin="8294,1262" coordsize="5,4">
              <v:shape style="position:absolute;left:8294;top:1262;width:5;height:4" coordorigin="8294,1262" coordsize="5,4" path="m8294,1265l8299,1262e" filled="f" stroked="t" strokeweight=".285018pt" strokecolor="#000000">
                <v:path arrowok="t"/>
              </v:shape>
            </v:group>
            <v:group style="position:absolute;left:8299;top:1260;width:2;height:2" coordorigin="8299,1260" coordsize="2,2">
              <v:shape style="position:absolute;left:8299;top:1260;width:2;height:2" coordorigin="8299,1260" coordsize="2,1" path="m8299,1262l8300,1260e" filled="f" stroked="t" strokeweight=".285018pt" strokecolor="#000000">
                <v:path arrowok="t"/>
              </v:shape>
            </v:group>
            <v:group style="position:absolute;left:8300;top:1256;width:6;height:5" coordorigin="8300,1256" coordsize="6,5">
              <v:shape style="position:absolute;left:8300;top:1256;width:6;height:5" coordorigin="8300,1256" coordsize="6,5" path="m8300,1260l8306,1256e" filled="f" stroked="t" strokeweight=".285018pt" strokecolor="#000000">
                <v:path arrowok="t"/>
              </v:shape>
            </v:group>
            <v:group style="position:absolute;left:8306;top:1254;width:2;height:2" coordorigin="8306,1254" coordsize="2,2">
              <v:shape style="position:absolute;left:8306;top:1254;width:2;height:2" coordorigin="8306,1254" coordsize="2,1" path="m8306,1256l8308,1254e" filled="f" stroked="t" strokeweight=".285019pt" strokecolor="#000000">
                <v:path arrowok="t"/>
              </v:shape>
            </v:group>
            <v:group style="position:absolute;left:8308;top:1249;width:6;height:5" coordorigin="8308,1249" coordsize="6,5">
              <v:shape style="position:absolute;left:8308;top:1249;width:6;height:5" coordorigin="8308,1249" coordsize="6,5" path="m8308,1254l8314,1249e" filled="f" stroked="t" strokeweight=".28502pt" strokecolor="#000000">
                <v:path arrowok="t"/>
              </v:shape>
            </v:group>
            <v:group style="position:absolute;left:8314;top:1248;width:2;height:2" coordorigin="8314,1248" coordsize="2,2">
              <v:shape style="position:absolute;left:8314;top:1248;width:2;height:2" coordorigin="8314,1248" coordsize="2,1" path="m8314,1249l8315,1248e" filled="f" stroked="t" strokeweight=".28502pt" strokecolor="#000000">
                <v:path arrowok="t"/>
              </v:shape>
            </v:group>
            <v:group style="position:absolute;left:8315;top:1246;width:3;height:3" coordorigin="8315,1246" coordsize="3,3">
              <v:shape style="position:absolute;left:8315;top:1246;width:3;height:3" coordorigin="8315,1246" coordsize="3,3" path="m8315,1248l8318,1246e" filled="f" stroked="t" strokeweight=".285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26.115967pt;margin-top:12.315666pt;width:.947547pt;height:54.046359pt;mso-position-horizontal-relative:page;mso-position-vertical-relative:paragraph;z-index:-15945" coordorigin="8522,246" coordsize="19,1081">
            <v:group style="position:absolute;left:8530;top:306;width:2;height:1013" coordorigin="8530,306" coordsize="2,1013">
              <v:shape style="position:absolute;left:8530;top:306;width:2;height:1013" coordorigin="8530,306" coordsize="0,1013" path="m8530,1319l8530,306e" filled="f" stroked="t" strokeweight=".81060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0.87085pt;margin-top:12.027219pt;width:6.569439pt;height:110.036168pt;mso-position-horizontal-relative:page;mso-position-vertical-relative:paragraph;z-index:-15944" coordorigin="8617,241" coordsize="131,2201">
            <v:group style="position:absolute;left:8626;top:249;width:2;height:987" coordorigin="8626,249" coordsize="2,987">
              <v:shape style="position:absolute;left:8626;top:249;width:2;height:987" coordorigin="8626,249" coordsize="0,987" path="m8626,1236l8626,249e" filled="f" stroked="t" strokeweight=".861947pt" strokecolor="#000000">
                <v:path arrowok="t"/>
              </v:shape>
            </v:group>
            <v:group style="position:absolute;left:8641;top:1236;width:2;height:630" coordorigin="8641,1236" coordsize="2,630">
              <v:shape style="position:absolute;left:8641;top:1236;width:2;height:630" coordorigin="8641,1236" coordsize="0,630" path="m8641,1866l8641,1236e" filled="f" stroked="t" strokeweight=".848095pt" strokecolor="#000000">
                <v:path arrowok="t"/>
              </v:shape>
            </v:group>
            <v:group style="position:absolute;left:8653;top:1866;width:2;height:274" coordorigin="8653,1866" coordsize="2,274">
              <v:shape style="position:absolute;left:8653;top:1866;width:2;height:274" coordorigin="8653,1866" coordsize="0,274" path="m8653,2140l8653,1866e" filled="f" stroked="t" strokeweight=".622894pt" strokecolor="#000000">
                <v:path arrowok="t"/>
              </v:shape>
            </v:group>
            <v:group style="position:absolute;left:8660;top:2140;width:2;height:2" coordorigin="8660,2140" coordsize="2,2">
              <v:shape style="position:absolute;left:8660;top:2140;width:2;height:2" coordorigin="8660,2140" coordsize="2,1" path="m8660,2140l8661,2141e" filled="f" stroked="t" strokeweight=".285011pt" strokecolor="#000000">
                <v:path arrowok="t"/>
              </v:shape>
            </v:group>
            <v:group style="position:absolute;left:8661;top:2130;width:6;height:11" coordorigin="8661,2130" coordsize="6,11">
              <v:shape style="position:absolute;left:8661;top:2130;width:6;height:11" coordorigin="8661,2130" coordsize="6,11" path="m8661,2141l8667,2130e" filled="f" stroked="t" strokeweight=".285036pt" strokecolor="#000000">
                <v:path arrowok="t"/>
              </v:shape>
            </v:group>
            <v:group style="position:absolute;left:8676;top:1799;width:2;height:330" coordorigin="8676,1799" coordsize="2,330">
              <v:shape style="position:absolute;left:8676;top:1799;width:2;height:330" coordorigin="8676,1799" coordsize="0,330" path="m8676,1799l8676,2130e" filled="f" stroked="t" strokeweight=".822491pt" strokecolor="#000000">
                <v:path arrowok="t"/>
              </v:shape>
            </v:group>
            <v:group style="position:absolute;left:8682;top:1686;width:6;height:114" coordorigin="8682,1686" coordsize="6,114">
              <v:shape style="position:absolute;left:8682;top:1686;width:6;height:114" coordorigin="8682,1686" coordsize="6,114" path="m8682,1799l8688,1686e" filled="f" stroked="t" strokeweight=".285048pt" strokecolor="#000000">
                <v:path arrowok="t"/>
              </v:shape>
            </v:group>
            <v:group style="position:absolute;left:8688;top:1686;width:2;height:2" coordorigin="8688,1686" coordsize="2,2">
              <v:shape style="position:absolute;left:8688;top:1686;width:2;height:2" coordorigin="8688,1686" coordsize="2,0" path="m8688,1686l8690,1686e" filled="f" stroked="t" strokeweight=".012198pt" strokecolor="#000000">
                <v:path arrowok="t"/>
              </v:shape>
            </v:group>
            <v:group style="position:absolute;left:8698;top:1686;width:2;height:393" coordorigin="8698,1686" coordsize="2,393">
              <v:shape style="position:absolute;left:8698;top:1686;width:2;height:393" coordorigin="8698,1686" coordsize="0,393" path="m8698,2079l8698,1686e" filled="f" stroked="t" strokeweight=".848162pt" strokecolor="#000000">
                <v:path arrowok="t"/>
              </v:shape>
            </v:group>
            <v:group style="position:absolute;left:8712;top:2079;width:2;height:309" coordorigin="8712,2079" coordsize="2,309">
              <v:shape style="position:absolute;left:8712;top:2079;width:2;height:309" coordorigin="8712,2079" coordsize="0,309" path="m8712,2388l8712,2079e" filled="f" stroked="t" strokeweight=".810591pt" strokecolor="#000000">
                <v:path arrowok="t"/>
              </v:shape>
            </v:group>
            <v:group style="position:absolute;left:8718;top:2388;width:6;height:9" coordorigin="8718,2388" coordsize="6,9">
              <v:shape style="position:absolute;left:8718;top:2388;width:6;height:9" coordorigin="8718,2388" coordsize="6,9" path="m8718,2388l8724,2396e" filled="f" stroked="t" strokeweight=".285033pt" strokecolor="#000000">
                <v:path arrowok="t"/>
              </v:shape>
            </v:group>
            <v:group style="position:absolute;left:8726;top:2396;width:2;height:27" coordorigin="8726,2396" coordsize="2,27">
              <v:shape style="position:absolute;left:8726;top:2396;width:2;height:27" coordorigin="8726,2396" coordsize="0,27" path="m8726,2396l8726,2423e" filled="f" stroked="t" strokeweight=".16731pt" strokecolor="#000000">
                <v:path arrowok="t"/>
              </v:shape>
            </v:group>
            <v:group style="position:absolute;left:8730;top:2415;width:5;height:8" coordorigin="8730,2415" coordsize="5,8">
              <v:shape style="position:absolute;left:8730;top:2415;width:5;height:8" coordorigin="8730,2415" coordsize="5,8" path="m8730,2423l8735,2415e" filled="f" stroked="t" strokeweight=".285036pt" strokecolor="#000000">
                <v:path arrowok="t"/>
              </v:shape>
            </v:group>
            <v:group style="position:absolute;left:8735;top:2415;width:3;height:5" coordorigin="8735,2415" coordsize="3,5">
              <v:shape style="position:absolute;left:8735;top:2415;width:3;height:5" coordorigin="8735,2415" coordsize="3,5" path="m8735,2415l8738,2420e" filled="f" stroked="t" strokeweight=".285033pt" strokecolor="#000000">
                <v:path arrowok="t"/>
              </v:shape>
            </v:group>
            <v:group style="position:absolute;left:8740;top:2420;width:2;height:18" coordorigin="8740,2420" coordsize="2,18">
              <v:shape style="position:absolute;left:8740;top:2420;width:2;height:18" coordorigin="8740,2420" coordsize="0,18" path="m8740,2420l8740,2438e" filled="f" stroked="t" strokeweight=".125457pt" strokecolor="#000000">
                <v:path arrowok="t"/>
              </v:shape>
            </v:group>
            <v:group style="position:absolute;left:8742;top:2434;width:4;height:5" coordorigin="8742,2434" coordsize="4,5">
              <v:shape style="position:absolute;left:8742;top:2434;width:4;height:5" coordorigin="8742,2434" coordsize="4,5" path="m8742,2438l8746,2434e" filled="f" stroked="t" strokeweight=".28502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5.069901pt;margin-top:64.54155pt;width:36.685138pt;height:15.637137pt;mso-position-horizontal-relative:page;mso-position-vertical-relative:paragraph;z-index:-15942" coordorigin="1701,1291" coordsize="734,313">
            <v:group style="position:absolute;left:1707;top:1598;width:42;height:2" coordorigin="1707,1598" coordsize="42,2">
              <v:shape style="position:absolute;left:1707;top:1598;width:42;height:2" coordorigin="1707,1598" coordsize="42,0" path="m1707,1598l1749,1598e" filled="f" stroked="t" strokeweight=".515615pt" strokecolor="#000000">
                <v:path arrowok="t"/>
              </v:shape>
            </v:group>
            <v:group style="position:absolute;left:1749;top:1587;width:36;height:2" coordorigin="1749,1587" coordsize="36,2">
              <v:shape style="position:absolute;left:1749;top:1587;width:36;height:2" coordorigin="1749,1587" coordsize="36,0" path="m1749,1587l1785,1587e" filled="f" stroked="t" strokeweight=".54821pt" strokecolor="#000000">
                <v:path arrowok="t"/>
              </v:shape>
            </v:group>
            <v:group style="position:absolute;left:1785;top:1575;width:42;height:2" coordorigin="1785,1575" coordsize="42,2">
              <v:shape style="position:absolute;left:1785;top:1575;width:42;height:2" coordorigin="1785,1575" coordsize="42,0" path="m1785,1575l1827,1575e" filled="f" stroked="t" strokeweight=".528615pt" strokecolor="#000000">
                <v:path arrowok="t"/>
              </v:shape>
            </v:group>
            <v:group style="position:absolute;left:1827;top:1563;width:38;height:2" coordorigin="1827,1563" coordsize="38,2">
              <v:shape style="position:absolute;left:1827;top:1563;width:38;height:2" coordorigin="1827,1563" coordsize="38,0" path="m1827,1563l1864,1563e" filled="f" stroked="t" strokeweight=".538765pt" strokecolor="#000000">
                <v:path arrowok="t"/>
              </v:shape>
            </v:group>
            <v:group style="position:absolute;left:1864;top:1556;width:8;height:2" coordorigin="1864,1556" coordsize="8,2">
              <v:shape style="position:absolute;left:1864;top:1556;width:8;height:2" coordorigin="1864,1556" coordsize="8,0" path="m1864,1556l1872,1556e" filled="f" stroked="t" strokeweight=".088033pt" strokecolor="#000000">
                <v:path arrowok="t"/>
              </v:shape>
            </v:group>
            <v:group style="position:absolute;left:1872;top:1552;width:5;height:2" coordorigin="1872,1552" coordsize="5,2">
              <v:shape style="position:absolute;left:1872;top:1552;width:5;height:2" coordorigin="1872,1552" coordsize="5,2" path="m1872,1555l1876,1552e" filled="f" stroked="t" strokeweight=".28501pt" strokecolor="#000000">
                <v:path arrowok="t"/>
              </v:shape>
            </v:group>
            <v:group style="position:absolute;left:1876;top:1551;width:2;height:2" coordorigin="1876,1551" coordsize="2,2">
              <v:shape style="position:absolute;left:1876;top:1551;width:2;height:2" coordorigin="1876,1551" coordsize="2,1" path="m1876,1552l1878,1551e" filled="f" stroked="t" strokeweight=".285012pt" strokecolor="#000000">
                <v:path arrowok="t"/>
              </v:shape>
            </v:group>
            <v:group style="position:absolute;left:1878;top:1547;width:6;height:4" coordorigin="1878,1547" coordsize="6,4">
              <v:shape style="position:absolute;left:1878;top:1547;width:6;height:4" coordorigin="1878,1547" coordsize="6,4" path="m1878,1551l1884,1547e" filled="f" stroked="t" strokeweight=".285015pt" strokecolor="#000000">
                <v:path arrowok="t"/>
              </v:shape>
            </v:group>
            <v:group style="position:absolute;left:1884;top:1546;width:2;height:2" coordorigin="1884,1546" coordsize="2,2">
              <v:shape style="position:absolute;left:1884;top:1546;width:2;height:2" coordorigin="1884,1546" coordsize="2,1" path="m1884,1547l1885,1546e" filled="f" stroked="t" strokeweight=".285017pt" strokecolor="#000000">
                <v:path arrowok="t"/>
              </v:shape>
            </v:group>
            <v:group style="position:absolute;left:1885;top:1542;width:6;height:5" coordorigin="1885,1542" coordsize="6,5">
              <v:shape style="position:absolute;left:1885;top:1542;width:6;height:5" coordorigin="1885,1542" coordsize="6,5" path="m1885,1546l1891,1542e" filled="f" stroked="t" strokeweight=".285017pt" strokecolor="#000000">
                <v:path arrowok="t"/>
              </v:shape>
            </v:group>
            <v:group style="position:absolute;left:1891;top:1540;width:2;height:2" coordorigin="1891,1540" coordsize="2,2">
              <v:shape style="position:absolute;left:1891;top:1540;width:2;height:2" coordorigin="1891,1540" coordsize="2,1" path="m1891,1542l1893,1540e" filled="f" stroked="t" strokeweight=".285017pt" strokecolor="#000000">
                <v:path arrowok="t"/>
              </v:shape>
            </v:group>
            <v:group style="position:absolute;left:1893;top:1536;width:6;height:4" coordorigin="1893,1536" coordsize="6,4">
              <v:shape style="position:absolute;left:1893;top:1536;width:6;height:4" coordorigin="1893,1536" coordsize="6,4" path="m1893,1540l1899,1536e" filled="f" stroked="t" strokeweight=".285015pt" strokecolor="#000000">
                <v:path arrowok="t"/>
              </v:shape>
            </v:group>
            <v:group style="position:absolute;left:1899;top:1535;width:2;height:2" coordorigin="1899,1535" coordsize="2,2">
              <v:shape style="position:absolute;left:1899;top:1535;width:2;height:2" coordorigin="1899,1535" coordsize="2,1" path="m1899,1536l1900,1535e" filled="f" stroked="t" strokeweight=".285012pt" strokecolor="#000000">
                <v:path arrowok="t"/>
              </v:shape>
            </v:group>
            <v:group style="position:absolute;left:1900;top:1533;width:5;height:2" coordorigin="1900,1533" coordsize="5,2">
              <v:shape style="position:absolute;left:1900;top:1533;width:5;height:2" coordorigin="1900,1533" coordsize="5,2" path="m1900,1535l1905,1533e" filled="f" stroked="t" strokeweight=".28501pt" strokecolor="#000000">
                <v:path arrowok="t"/>
              </v:shape>
            </v:group>
            <v:group style="position:absolute;left:1905;top:1527;width:36;height:2" coordorigin="1905,1527" coordsize="36,2">
              <v:shape style="position:absolute;left:1905;top:1527;width:36;height:2" coordorigin="1905,1527" coordsize="36,0" path="m1905,1527l1941,1527e" filled="f" stroked="t" strokeweight=".544875pt" strokecolor="#000000">
                <v:path arrowok="t"/>
              </v:shape>
            </v:group>
            <v:group style="position:absolute;left:1941;top:1518;width:23;height:2" coordorigin="1941,1518" coordsize="23,2">
              <v:shape style="position:absolute;left:1941;top:1518;width:23;height:2" coordorigin="1941,1518" coordsize="23,0" path="m1941,1518l1963,1518e" filled="f" stroked="t" strokeweight=".326508pt" strokecolor="#000000">
                <v:path arrowok="t"/>
              </v:shape>
            </v:group>
            <v:group style="position:absolute;left:1963;top:1510;width:23;height:2" coordorigin="1963,1510" coordsize="23,2">
              <v:shape style="position:absolute;left:1963;top:1510;width:23;height:2" coordorigin="1963,1510" coordsize="23,0" path="m1963,1510l1986,1510e" filled="f" stroked="t" strokeweight=".367307pt" strokecolor="#000000">
                <v:path arrowok="t"/>
              </v:shape>
            </v:group>
            <v:group style="position:absolute;left:1986;top:1503;width:5;height:3" coordorigin="1986,1503" coordsize="5,3">
              <v:shape style="position:absolute;left:1986;top:1503;width:5;height:3" coordorigin="1986,1503" coordsize="5,3" path="m1986,1506l1990,1503e" filled="f" stroked="t" strokeweight=".285011pt" strokecolor="#000000">
                <v:path arrowok="t"/>
              </v:shape>
            </v:group>
            <v:group style="position:absolute;left:1990;top:1502;width:2;height:2" coordorigin="1990,1502" coordsize="2,2">
              <v:shape style="position:absolute;left:1990;top:1502;width:2;height:2" coordorigin="1990,1502" coordsize="2,1" path="m1990,1503l1992,1502e" filled="f" stroked="t" strokeweight=".285015pt" strokecolor="#000000">
                <v:path arrowok="t"/>
              </v:shape>
            </v:group>
            <v:group style="position:absolute;left:1992;top:1497;width:6;height:5" coordorigin="1992,1497" coordsize="6,5">
              <v:shape style="position:absolute;left:1992;top:1497;width:6;height:5" coordorigin="1992,1497" coordsize="6,5" path="m1992,1502l1998,1497e" filled="f" stroked="t" strokeweight=".285019pt" strokecolor="#000000">
                <v:path arrowok="t"/>
              </v:shape>
            </v:group>
            <v:group style="position:absolute;left:1998;top:1495;width:2;height:2" coordorigin="1998,1495" coordsize="2,2">
              <v:shape style="position:absolute;left:1998;top:1495;width:2;height:2" coordorigin="1998,1495" coordsize="2,2" path="m1998,1497l1999,1495e" filled="f" stroked="t" strokeweight=".285024pt" strokecolor="#000000">
                <v:path arrowok="t"/>
              </v:shape>
            </v:group>
            <v:group style="position:absolute;left:1999;top:1488;width:6;height:7" coordorigin="1999,1488" coordsize="6,7">
              <v:shape style="position:absolute;left:1999;top:1488;width:6;height:7" coordorigin="1999,1488" coordsize="6,7" path="m1999,1495l2005,1488e" filled="f" stroked="t" strokeweight=".285027pt" strokecolor="#000000">
                <v:path arrowok="t"/>
              </v:shape>
            </v:group>
            <v:group style="position:absolute;left:2005;top:1487;width:2;height:2" coordorigin="2005,1487" coordsize="2,2">
              <v:shape style="position:absolute;left:2005;top:1487;width:2;height:2" coordorigin="2005,1487" coordsize="2,2" path="m2005,1488l2007,1487e" filled="f" stroked="t" strokeweight=".285029pt" strokecolor="#000000">
                <v:path arrowok="t"/>
              </v:shape>
            </v:group>
            <v:group style="position:absolute;left:2007;top:1479;width:6;height:8" coordorigin="2007,1479" coordsize="6,8">
              <v:shape style="position:absolute;left:2007;top:1479;width:6;height:8" coordorigin="2007,1479" coordsize="6,8" path="m2007,1487l2013,1479e" filled="f" stroked="t" strokeweight=".285029pt" strokecolor="#000000">
                <v:path arrowok="t"/>
              </v:shape>
            </v:group>
            <v:group style="position:absolute;left:2013;top:1477;width:2;height:2" coordorigin="2013,1477" coordsize="2,2">
              <v:shape style="position:absolute;left:2013;top:1477;width:2;height:2" coordorigin="2013,1477" coordsize="2,2" path="m2013,1479l2014,1477e" filled="f" stroked="t" strokeweight=".285029pt" strokecolor="#000000">
                <v:path arrowok="t"/>
              </v:shape>
            </v:group>
            <v:group style="position:absolute;left:2014;top:1472;width:5;height:5" coordorigin="2014,1472" coordsize="5,5">
              <v:shape style="position:absolute;left:2014;top:1472;width:5;height:5" coordorigin="2014,1472" coordsize="5,5" path="m2014,1477l2019,1472e" filled="f" stroked="t" strokeweight=".285026pt" strokecolor="#000000">
                <v:path arrowok="t"/>
              </v:shape>
            </v:group>
            <v:group style="position:absolute;left:2019;top:1471;width:2;height:2" coordorigin="2019,1471" coordsize="2,2">
              <v:shape style="position:absolute;left:2019;top:1471;width:2;height:2" coordorigin="2019,1471" coordsize="2,1" path="m2019,1472l2020,1471e" filled="f" stroked="t" strokeweight=".285023pt" strokecolor="#000000">
                <v:path arrowok="t"/>
              </v:shape>
            </v:group>
            <v:group style="position:absolute;left:2020;top:1466;width:6;height:5" coordorigin="2020,1466" coordsize="6,5">
              <v:shape style="position:absolute;left:2020;top:1466;width:6;height:5" coordorigin="2020,1466" coordsize="6,5" path="m2020,1471l2026,1466e" filled="f" stroked="t" strokeweight=".285019pt" strokecolor="#000000">
                <v:path arrowok="t"/>
              </v:shape>
            </v:group>
            <v:group style="position:absolute;left:2026;top:1465;width:2;height:2" coordorigin="2026,1465" coordsize="2,2">
              <v:shape style="position:absolute;left:2026;top:1465;width:2;height:2" coordorigin="2026,1465" coordsize="2,1" path="m2026,1466l2028,1465e" filled="f" stroked="t" strokeweight=".285013pt" strokecolor="#000000">
                <v:path arrowok="t"/>
              </v:shape>
            </v:group>
            <v:group style="position:absolute;left:2028;top:1462;width:6;height:3" coordorigin="2028,1462" coordsize="6,3">
              <v:shape style="position:absolute;left:2028;top:1462;width:6;height:3" coordorigin="2028,1462" coordsize="6,3" path="m2028,1465l2034,1462e" filled="f" stroked="t" strokeweight=".28501pt" strokecolor="#000000">
                <v:path arrowok="t"/>
              </v:shape>
            </v:group>
            <v:group style="position:absolute;left:2034;top:1456;width:36;height:2" coordorigin="2034,1456" coordsize="36,2">
              <v:shape style="position:absolute;left:2034;top:1456;width:36;height:2" coordorigin="2034,1456" coordsize="36,0" path="m2034,1456l2070,1456e" filled="f" stroked="t" strokeweight=".569166pt" strokecolor="#000000">
                <v:path arrowok="t"/>
              </v:shape>
            </v:group>
            <v:group style="position:absolute;left:2070;top:1443;width:35;height:2" coordorigin="2070,1443" coordsize="35,2">
              <v:shape style="position:absolute;left:2070;top:1443;width:35;height:2" coordorigin="2070,1443" coordsize="35,0" path="m2070,1443l2104,1443e" filled="f" stroked="t" strokeweight=".564432pt" strokecolor="#000000">
                <v:path arrowok="t"/>
              </v:shape>
            </v:group>
            <v:group style="position:absolute;left:2104;top:1436;width:2;height:2" coordorigin="2104,1436" coordsize="2,2">
              <v:shape style="position:absolute;left:2104;top:1436;width:2;height:2" coordorigin="2104,1436" coordsize="2,0" path="m2104,1436l2106,1436e" filled="f" stroked="t" strokeweight=".036708pt" strokecolor="#000000">
                <v:path arrowok="t"/>
              </v:shape>
            </v:group>
            <v:group style="position:absolute;left:2106;top:1432;width:6;height:4" coordorigin="2106,1432" coordsize="6,4">
              <v:shape style="position:absolute;left:2106;top:1432;width:6;height:4" coordorigin="2106,1432" coordsize="6,4" path="m2106,1436l2112,1432e" filled="f" stroked="t" strokeweight=".285012pt" strokecolor="#000000">
                <v:path arrowok="t"/>
              </v:shape>
            </v:group>
            <v:group style="position:absolute;left:2112;top:1431;width:2;height:2" coordorigin="2112,1431" coordsize="2,2">
              <v:shape style="position:absolute;left:2112;top:1431;width:2;height:2" coordorigin="2112,1431" coordsize="2,1" path="m2112,1432l2113,1431e" filled="f" stroked="t" strokeweight=".285016pt" strokecolor="#000000">
                <v:path arrowok="t"/>
              </v:shape>
            </v:group>
            <v:group style="position:absolute;left:2113;top:1426;width:6;height:5" coordorigin="2113,1426" coordsize="6,5">
              <v:shape style="position:absolute;left:2113;top:1426;width:6;height:5" coordorigin="2113,1426" coordsize="6,5" path="m2113,1431l2119,1426e" filled="f" stroked="t" strokeweight=".285021pt" strokecolor="#000000">
                <v:path arrowok="t"/>
              </v:shape>
            </v:group>
            <v:group style="position:absolute;left:2119;top:1424;width:2;height:2" coordorigin="2119,1424" coordsize="2,2">
              <v:shape style="position:absolute;left:2119;top:1424;width:2;height:2" coordorigin="2119,1424" coordsize="2,2" path="m2119,1426l2121,1424e" filled="f" stroked="t" strokeweight=".285025pt" strokecolor="#000000">
                <v:path arrowok="t"/>
              </v:shape>
            </v:group>
            <v:group style="position:absolute;left:2121;top:1419;width:5;height:5" coordorigin="2121,1419" coordsize="5,5">
              <v:shape style="position:absolute;left:2121;top:1419;width:5;height:5" coordorigin="2121,1419" coordsize="5,5" path="m2121,1424l2125,1419e" filled="f" stroked="t" strokeweight=".285027pt" strokecolor="#000000">
                <v:path arrowok="t"/>
              </v:shape>
            </v:group>
            <v:group style="position:absolute;left:2125;top:1417;width:2;height:2" coordorigin="2125,1417" coordsize="2,2">
              <v:shape style="position:absolute;left:2125;top:1417;width:2;height:2" coordorigin="2125,1417" coordsize="2,2" path="m2125,1419l2127,1417e" filled="f" stroked="t" strokeweight=".285029pt" strokecolor="#000000">
                <v:path arrowok="t"/>
              </v:shape>
            </v:group>
            <v:group style="position:absolute;left:2127;top:1410;width:6;height:8" coordorigin="2127,1410" coordsize="6,8">
              <v:shape style="position:absolute;left:2127;top:1410;width:6;height:8" coordorigin="2127,1410" coordsize="6,8" path="m2127,1417l2133,1410e" filled="f" stroked="t" strokeweight=".28503pt" strokecolor="#000000">
                <v:path arrowok="t"/>
              </v:shape>
            </v:group>
            <v:group style="position:absolute;left:2133;top:1408;width:2;height:2" coordorigin="2133,1408" coordsize="2,2">
              <v:shape style="position:absolute;left:2133;top:1408;width:2;height:2" coordorigin="2133,1408" coordsize="2,2" path="m2133,1410l2134,1408e" filled="f" stroked="t" strokeweight=".285029pt" strokecolor="#000000">
                <v:path arrowok="t"/>
              </v:shape>
            </v:group>
            <v:group style="position:absolute;left:2134;top:1401;width:6;height:7" coordorigin="2134,1401" coordsize="6,7">
              <v:shape style="position:absolute;left:2134;top:1401;width:6;height:7" coordorigin="2134,1401" coordsize="6,7" path="m2134,1408l2141,1401e" filled="f" stroked="t" strokeweight=".285027pt" strokecolor="#000000">
                <v:path arrowok="t"/>
              </v:shape>
            </v:group>
            <v:group style="position:absolute;left:2141;top:1399;width:2;height:2" coordorigin="2141,1399" coordsize="2,2">
              <v:shape style="position:absolute;left:2141;top:1399;width:2;height:2" coordorigin="2141,1399" coordsize="2,1" path="m2141,1401l2142,1399e" filled="f" stroked="t" strokeweight=".285023pt" strokecolor="#000000">
                <v:path arrowok="t"/>
              </v:shape>
            </v:group>
            <v:group style="position:absolute;left:2142;top:1395;width:6;height:5" coordorigin="2142,1395" coordsize="6,5">
              <v:shape style="position:absolute;left:2142;top:1395;width:6;height:5" coordorigin="2142,1395" coordsize="6,5" path="m2142,1399l2148,1395e" filled="f" stroked="t" strokeweight=".285018pt" strokecolor="#000000">
                <v:path arrowok="t"/>
              </v:shape>
            </v:group>
            <v:group style="position:absolute;left:2148;top:1394;width:2;height:2" coordorigin="2148,1394" coordsize="2,2">
              <v:shape style="position:absolute;left:2148;top:1394;width:2;height:2" coordorigin="2148,1394" coordsize="2,1" path="m2148,1395l2150,1394e" filled="f" stroked="t" strokeweight=".285013pt" strokecolor="#000000">
                <v:path arrowok="t"/>
              </v:shape>
            </v:group>
            <v:group style="position:absolute;left:2150;top:1391;width:5;height:2" coordorigin="2150,1391" coordsize="5,2">
              <v:shape style="position:absolute;left:2150;top:1391;width:5;height:2" coordorigin="2150,1391" coordsize="5,2" path="m2150,1394l2154,1391e" filled="f" stroked="t" strokeweight=".28501pt" strokecolor="#000000">
                <v:path arrowok="t"/>
              </v:shape>
            </v:group>
            <v:group style="position:absolute;left:2154;top:1385;width:36;height:2" coordorigin="2154,1385" coordsize="36,2">
              <v:shape style="position:absolute;left:2154;top:1385;width:36;height:2" coordorigin="2154,1385" coordsize="36,0" path="m2154,1385l2190,1385e" filled="f" stroked="t" strokeweight=".561497pt" strokecolor="#000000">
                <v:path arrowok="t"/>
              </v:shape>
            </v:group>
            <v:group style="position:absolute;left:2190;top:1373;width:36;height:2" coordorigin="2190,1373" coordsize="36,2">
              <v:shape style="position:absolute;left:2190;top:1373;width:36;height:2" coordorigin="2190,1373" coordsize="36,0" path="m2190,1373l2226,1373e" filled="f" stroked="t" strokeweight=".519525pt" strokecolor="#000000">
                <v:path arrowok="t"/>
              </v:shape>
            </v:group>
            <v:group style="position:absolute;left:2226;top:1366;width:8;height:2" coordorigin="2226,1366" coordsize="8,2">
              <v:shape style="position:absolute;left:2226;top:1366;width:8;height:2" coordorigin="2226,1366" coordsize="8,0" path="m2226,1366l2234,1366e" filled="f" stroked="t" strokeweight=".090838pt" strokecolor="#000000">
                <v:path arrowok="t"/>
              </v:shape>
            </v:group>
            <v:group style="position:absolute;left:2234;top:1363;width:2;height:2" coordorigin="2234,1363" coordsize="2,2">
              <v:shape style="position:absolute;left:2234;top:1363;width:2;height:2" coordorigin="2234,1363" coordsize="2,1" path="m2234,1364l2235,1363e" filled="f" stroked="t" strokeweight=".285009pt" strokecolor="#000000">
                <v:path arrowok="t"/>
              </v:shape>
            </v:group>
            <v:group style="position:absolute;left:2235;top:1361;width:5;height:3" coordorigin="2235,1361" coordsize="5,3">
              <v:shape style="position:absolute;left:2235;top:1361;width:5;height:3" coordorigin="2235,1361" coordsize="5,3" path="m2235,1363l2240,1361e" filled="f" stroked="t" strokeweight=".285012pt" strokecolor="#000000">
                <v:path arrowok="t"/>
              </v:shape>
            </v:group>
            <v:group style="position:absolute;left:2240;top:1360;width:2;height:2" coordorigin="2240,1360" coordsize="2,2">
              <v:shape style="position:absolute;left:2240;top:1360;width:2;height:2" coordorigin="2240,1360" coordsize="2,1" path="m2240,1361l2241,1360e" filled="f" stroked="t" strokeweight=".285014pt" strokecolor="#000000">
                <v:path arrowok="t"/>
              </v:shape>
            </v:group>
            <v:group style="position:absolute;left:2241;top:1355;width:6;height:4" coordorigin="2241,1355" coordsize="6,4">
              <v:shape style="position:absolute;left:2241;top:1355;width:6;height:4" coordorigin="2241,1355" coordsize="6,4" path="m2241,1360l2247,1355e" filled="f" stroked="t" strokeweight=".285016pt" strokecolor="#000000">
                <v:path arrowok="t"/>
              </v:shape>
            </v:group>
            <v:group style="position:absolute;left:2247;top:1354;width:2;height:2" coordorigin="2247,1354" coordsize="2,2">
              <v:shape style="position:absolute;left:2247;top:1354;width:2;height:2" coordorigin="2247,1354" coordsize="2,1" path="m2247,1355l2249,1354e" filled="f" stroked="t" strokeweight=".285018pt" strokecolor="#000000">
                <v:path arrowok="t"/>
              </v:shape>
            </v:group>
            <v:group style="position:absolute;left:2249;top:1349;width:6;height:5" coordorigin="2249,1349" coordsize="6,5">
              <v:shape style="position:absolute;left:2249;top:1349;width:6;height:5" coordorigin="2249,1349" coordsize="6,5" path="m2249,1354l2255,1349e" filled="f" stroked="t" strokeweight=".285019pt" strokecolor="#000000">
                <v:path arrowok="t"/>
              </v:shape>
            </v:group>
            <v:group style="position:absolute;left:2255;top:1348;width:2;height:2" coordorigin="2255,1348" coordsize="2,2">
              <v:shape style="position:absolute;left:2255;top:1348;width:2;height:2" coordorigin="2255,1348" coordsize="2,1" path="m2255,1349l2256,1348e" filled="f" stroked="t" strokeweight=".285018pt" strokecolor="#000000">
                <v:path arrowok="t"/>
              </v:shape>
            </v:group>
            <v:group style="position:absolute;left:2256;top:1344;width:6;height:4" coordorigin="2256,1344" coordsize="6,4">
              <v:shape style="position:absolute;left:2256;top:1344;width:6;height:4" coordorigin="2256,1344" coordsize="6,4" path="m2256,1348l2262,1344e" filled="f" stroked="t" strokeweight=".285016pt" strokecolor="#000000">
                <v:path arrowok="t"/>
              </v:shape>
            </v:group>
            <v:group style="position:absolute;left:2262;top:1343;width:2;height:2" coordorigin="2262,1343" coordsize="2,2">
              <v:shape style="position:absolute;left:2262;top:1343;width:2;height:2" coordorigin="2262,1343" coordsize="2,1" path="m2262,1344l2264,1343e" filled="f" stroked="t" strokeweight=".285013pt" strokecolor="#000000">
                <v:path arrowok="t"/>
              </v:shape>
            </v:group>
            <v:group style="position:absolute;left:2264;top:1340;width:5;height:2" coordorigin="2264,1340" coordsize="5,2">
              <v:shape style="position:absolute;left:2264;top:1340;width:5;height:2" coordorigin="2264,1340" coordsize="5,2" path="m2264,1343l2268,1340e" filled="f" stroked="t" strokeweight=".28501pt" strokecolor="#000000">
                <v:path arrowok="t"/>
              </v:shape>
            </v:group>
            <v:group style="position:absolute;left:2268;top:1335;width:36;height:2" coordorigin="2268,1335" coordsize="36,2">
              <v:shape style="position:absolute;left:2268;top:1335;width:36;height:2" coordorigin="2268,1335" coordsize="36,0" path="m2268,1335l2304,1335e" filled="f" stroked="t" strokeweight=".534648pt" strokecolor="#000000">
                <v:path arrowok="t"/>
              </v:shape>
            </v:group>
            <v:group style="position:absolute;left:2304;top:1326;width:17;height:2" coordorigin="2304,1326" coordsize="17,2">
              <v:shape style="position:absolute;left:2304;top:1326;width:17;height:2" coordorigin="2304,1326" coordsize="17,0" path="m2304,1326l2321,1326e" filled="f" stroked="t" strokeweight=".212349pt" strokecolor="#000000">
                <v:path arrowok="t"/>
              </v:shape>
            </v:group>
            <v:group style="position:absolute;left:2321;top:1318;width:41;height:2" coordorigin="2321,1318" coordsize="41,2">
              <v:shape style="position:absolute;left:2321;top:1318;width:41;height:2" coordorigin="2321,1318" coordsize="41,0" path="m2321,1318l2361,1318e" filled="f" stroked="t" strokeweight=".520641pt" strokecolor="#000000">
                <v:path arrowok="t"/>
              </v:shape>
            </v:group>
            <v:group style="position:absolute;left:2361;top:1307;width:30;height:2" coordorigin="2361,1307" coordsize="30,2">
              <v:shape style="position:absolute;left:2361;top:1307;width:30;height:2" coordorigin="2361,1307" coordsize="30,0" path="m2361,1307l2391,1307e" filled="f" stroked="t" strokeweight=".526409pt" strokecolor="#000000">
                <v:path arrowok="t"/>
              </v:shape>
            </v:group>
            <v:group style="position:absolute;left:2391;top:1296;width:39;height:2" coordorigin="2391,1296" coordsize="39,2">
              <v:shape style="position:absolute;left:2391;top:1296;width:39;height:2" coordorigin="2391,1296" coordsize="39,0" path="m2391,1296l2430,1296e" filled="f" stroked="t" strokeweight=".4794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4.294281pt;margin-top:36.611507pt;width:2.086993pt;height:3.18221pt;mso-position-horizontal-relative:page;mso-position-vertical-relative:paragraph;z-index:-15940" coordorigin="5486,732" coordsize="42,64">
            <v:group style="position:absolute;left:5489;top:790;width:2;height:3" coordorigin="5489,790" coordsize="2,3">
              <v:shape style="position:absolute;left:5489;top:790;width:2;height:3" coordorigin="5489,790" coordsize="2,3" path="m5489,793l5490,790e" filled="f" stroked="t" strokeweight=".285038pt" strokecolor="#000000">
                <v:path arrowok="t"/>
              </v:shape>
            </v:group>
            <v:group style="position:absolute;left:5490;top:779;width:6;height:11" coordorigin="5490,779" coordsize="6,11">
              <v:shape style="position:absolute;left:5490;top:779;width:6;height:11" coordorigin="5490,779" coordsize="6,11" path="m5490,790l5496,779e" filled="f" stroked="t" strokeweight=".285037pt" strokecolor="#000000">
                <v:path arrowok="t"/>
              </v:shape>
            </v:group>
            <v:group style="position:absolute;left:5496;top:776;width:2;height:3" coordorigin="5496,776" coordsize="2,3">
              <v:shape style="position:absolute;left:5496;top:776;width:2;height:3" coordorigin="5496,776" coordsize="2,3" path="m5496,779l5498,776e" filled="f" stroked="t" strokeweight=".285035pt" strokecolor="#000000">
                <v:path arrowok="t"/>
              </v:shape>
            </v:group>
            <v:group style="position:absolute;left:5498;top:767;width:6;height:9" coordorigin="5498,767" coordsize="6,9">
              <v:shape style="position:absolute;left:5498;top:767;width:6;height:9" coordorigin="5498,767" coordsize="6,9" path="m5498,776l5504,767e" filled="f" stroked="t" strokeweight=".285033pt" strokecolor="#000000">
                <v:path arrowok="t"/>
              </v:shape>
            </v:group>
            <v:group style="position:absolute;left:5504;top:765;width:2;height:2" coordorigin="5504,765" coordsize="2,2">
              <v:shape style="position:absolute;left:5504;top:765;width:2;height:2" coordorigin="5504,765" coordsize="2,2" path="m5504,767l5505,765e" filled="f" stroked="t" strokeweight=".285031pt" strokecolor="#000000">
                <v:path arrowok="t"/>
              </v:shape>
            </v:group>
            <v:group style="position:absolute;left:5505;top:757;width:6;height:8" coordorigin="5505,757" coordsize="6,8">
              <v:shape style="position:absolute;left:5505;top:757;width:6;height:8" coordorigin="5505,757" coordsize="6,8" path="m5505,765l5511,757e" filled="f" stroked="t" strokeweight=".28503pt" strokecolor="#000000">
                <v:path arrowok="t"/>
              </v:shape>
            </v:group>
            <v:group style="position:absolute;left:5511;top:755;width:2;height:2" coordorigin="5511,755" coordsize="2,2">
              <v:shape style="position:absolute;left:5511;top:755;width:2;height:2" coordorigin="5511,755" coordsize="2,2" path="m5511,757l5513,755e" filled="f" stroked="t" strokeweight=".285031pt" strokecolor="#000000">
                <v:path arrowok="t"/>
              </v:shape>
            </v:group>
            <v:group style="position:absolute;left:5513;top:749;width:5;height:7" coordorigin="5513,749" coordsize="5,7">
              <v:shape style="position:absolute;left:5513;top:749;width:5;height:7" coordorigin="5513,749" coordsize="5,7" path="m5513,755l5517,749e" filled="f" stroked="t" strokeweight=".285032pt" strokecolor="#000000">
                <v:path arrowok="t"/>
              </v:shape>
            </v:group>
            <v:group style="position:absolute;left:5517;top:746;width:2;height:2" coordorigin="5517,746" coordsize="2,2">
              <v:shape style="position:absolute;left:5517;top:746;width:2;height:2" coordorigin="5517,746" coordsize="2,2" path="m5517,749l5519,746e" filled="f" stroked="t" strokeweight=".285034pt" strokecolor="#000000">
                <v:path arrowok="t"/>
              </v:shape>
            </v:group>
            <v:group style="position:absolute;left:5519;top:735;width:6;height:11" coordorigin="5519,735" coordsize="6,11">
              <v:shape style="position:absolute;left:5519;top:735;width:6;height:11" coordorigin="5519,735" coordsize="6,11" path="m5519,746l5525,735e" filled="f" stroked="t" strokeweight=".28503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6.271973pt;margin-top:33.023655pt;width:1.260189pt;height:4.022481pt;mso-position-horizontal-relative:page;mso-position-vertical-relative:paragraph;z-index:-15939" coordorigin="5525,660" coordsize="25,80">
            <v:group style="position:absolute;left:5531;top:697;width:2;height:38" coordorigin="5531,697" coordsize="2,38">
              <v:shape style="position:absolute;left:5531;top:697;width:2;height:38" coordorigin="5531,697" coordsize="0,38" path="m5531,697l5531,735e" filled="f" stroked="t" strokeweight=".584494pt" strokecolor="#000000">
                <v:path arrowok="t"/>
              </v:shape>
            </v:group>
            <v:group style="position:absolute;left:5546;top:666;width:2;height:32" coordorigin="5546,666" coordsize="2,32">
              <v:shape style="position:absolute;left:5546;top:666;width:2;height:32" coordorigin="5546,666" coordsize="0,32" path="m5546,666l5546,697e" filled="f" stroked="t" strokeweight=".50940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7.522644pt;margin-top:25.850266pt;width:11.871407pt;height:7.570509pt;mso-position-horizontal-relative:page;mso-position-vertical-relative:paragraph;z-index:-15938" coordorigin="5550,517" coordsize="237,151">
            <v:group style="position:absolute;left:5553;top:663;width:2;height:2" coordorigin="5553,663" coordsize="2,2">
              <v:shape style="position:absolute;left:5553;top:663;width:2;height:2" coordorigin="5553,663" coordsize="2,2" path="m5553,666l5555,663e" filled="f" stroked="t" strokeweight=".285035pt" strokecolor="#000000">
                <v:path arrowok="t"/>
              </v:shape>
            </v:group>
            <v:group style="position:absolute;left:5555;top:655;width:6;height:8" coordorigin="5555,655" coordsize="6,8">
              <v:shape style="position:absolute;left:5555;top:655;width:6;height:8" coordorigin="5555,655" coordsize="6,8" path="m5555,663l5561,655e" filled="f" stroked="t" strokeweight=".28503pt" strokecolor="#000000">
                <v:path arrowok="t"/>
              </v:shape>
            </v:group>
            <v:group style="position:absolute;left:5561;top:654;width:2;height:2" coordorigin="5561,654" coordsize="2,2">
              <v:shape style="position:absolute;left:5561;top:654;width:2;height:2" coordorigin="5561,654" coordsize="2,2" path="m5561,655l5562,654e" filled="f" stroked="t" strokeweight=".285024pt" strokecolor="#000000">
                <v:path arrowok="t"/>
              </v:shape>
            </v:group>
            <v:group style="position:absolute;left:5562;top:649;width:6;height:5" coordorigin="5562,649" coordsize="6,5">
              <v:shape style="position:absolute;left:5562;top:649;width:6;height:5" coordorigin="5562,649" coordsize="6,5" path="m5562,654l5568,649e" filled="f" stroked="t" strokeweight=".285019pt" strokecolor="#000000">
                <v:path arrowok="t"/>
              </v:shape>
            </v:group>
            <v:group style="position:absolute;left:5568;top:648;width:2;height:2" coordorigin="5568,648" coordsize="2,2">
              <v:shape style="position:absolute;left:5568;top:648;width:2;height:2" coordorigin="5568,648" coordsize="2,1" path="m5568,649l5570,648e" filled="f" stroked="t" strokeweight=".285016pt" strokecolor="#000000">
                <v:path arrowok="t"/>
              </v:shape>
            </v:group>
            <v:group style="position:absolute;left:5570;top:644;width:5;height:3" coordorigin="5570,644" coordsize="5,3">
              <v:shape style="position:absolute;left:5570;top:644;width:5;height:3" coordorigin="5570,644" coordsize="5,3" path="m5570,648l5574,644e" filled="f" stroked="t" strokeweight=".285015pt" strokecolor="#000000">
                <v:path arrowok="t"/>
              </v:shape>
            </v:group>
            <v:group style="position:absolute;left:5574;top:643;width:2;height:2" coordorigin="5574,643" coordsize="2,2">
              <v:shape style="position:absolute;left:5574;top:643;width:2;height:2" coordorigin="5574,643" coordsize="2,1" path="m5574,644l5576,643e" filled="f" stroked="t" strokeweight=".285015pt" strokecolor="#000000">
                <v:path arrowok="t"/>
              </v:shape>
            </v:group>
            <v:group style="position:absolute;left:5576;top:639;width:6;height:4" coordorigin="5576,639" coordsize="6,4">
              <v:shape style="position:absolute;left:5576;top:639;width:6;height:4" coordorigin="5576,639" coordsize="6,4" path="m5576,643l5582,639e" filled="f" stroked="t" strokeweight=".285016pt" strokecolor="#000000">
                <v:path arrowok="t"/>
              </v:shape>
            </v:group>
            <v:group style="position:absolute;left:5582;top:638;width:2;height:2" coordorigin="5582,638" coordsize="2,2">
              <v:shape style="position:absolute;left:5582;top:638;width:2;height:2" coordorigin="5582,638" coordsize="2,1" path="m5582,639l5583,638e" filled="f" stroked="t" strokeweight=".285018pt" strokecolor="#000000">
                <v:path arrowok="t"/>
              </v:shape>
            </v:group>
            <v:group style="position:absolute;left:5583;top:632;width:6;height:5" coordorigin="5583,632" coordsize="6,5">
              <v:shape style="position:absolute;left:5583;top:632;width:6;height:5" coordorigin="5583,632" coordsize="6,5" path="m5583,638l5589,632e" filled="f" stroked="t" strokeweight=".28502pt" strokecolor="#000000">
                <v:path arrowok="t"/>
              </v:shape>
            </v:group>
            <v:group style="position:absolute;left:5589;top:631;width:2;height:2" coordorigin="5589,631" coordsize="2,2">
              <v:shape style="position:absolute;left:5589;top:631;width:2;height:2" coordorigin="5589,631" coordsize="2,1" path="m5589,632l5591,631e" filled="f" stroked="t" strokeweight=".285023pt" strokecolor="#000000">
                <v:path arrowok="t"/>
              </v:shape>
            </v:group>
            <v:group style="position:absolute;left:5591;top:625;width:6;height:6" coordorigin="5591,625" coordsize="6,6">
              <v:shape style="position:absolute;left:5591;top:625;width:6;height:6" coordorigin="5591,625" coordsize="6,6" path="m5591,631l5597,625e" filled="f" stroked="t" strokeweight=".285025pt" strokecolor="#000000">
                <v:path arrowok="t"/>
              </v:shape>
            </v:group>
            <v:group style="position:absolute;left:5597;top:623;width:2;height:2" coordorigin="5597,623" coordsize="2,2">
              <v:shape style="position:absolute;left:5597;top:623;width:2;height:2" coordorigin="5597,623" coordsize="2,2" path="m5597,625l5598,623e" filled="f" stroked="t" strokeweight=".285027pt" strokecolor="#000000">
                <v:path arrowok="t"/>
              </v:shape>
            </v:group>
            <v:group style="position:absolute;left:5598;top:617;width:5;height:5" coordorigin="5598,617" coordsize="5,5">
              <v:shape style="position:absolute;left:5598;top:617;width:5;height:5" coordorigin="5598,617" coordsize="5,5" path="m5598,623l5603,617e" filled="f" stroked="t" strokeweight=".285028pt" strokecolor="#000000">
                <v:path arrowok="t"/>
              </v:shape>
            </v:group>
            <v:group style="position:absolute;left:5603;top:616;width:2;height:2" coordorigin="5603,616" coordsize="2,2">
              <v:shape style="position:absolute;left:5603;top:616;width:2;height:2" coordorigin="5603,616" coordsize="2,2" path="m5603,617l5604,616e" filled="f" stroked="t" strokeweight=".285029pt" strokecolor="#000000">
                <v:path arrowok="t"/>
              </v:shape>
            </v:group>
            <v:group style="position:absolute;left:5604;top:608;width:6;height:7" coordorigin="5604,608" coordsize="6,7">
              <v:shape style="position:absolute;left:5604;top:608;width:6;height:7" coordorigin="5604,608" coordsize="6,7" path="m5604,616l5610,608e" filled="f" stroked="t" strokeweight=".285028pt" strokecolor="#000000">
                <v:path arrowok="t"/>
              </v:shape>
            </v:group>
            <v:group style="position:absolute;left:5610;top:606;width:2;height:2" coordorigin="5610,606" coordsize="2,2">
              <v:shape style="position:absolute;left:5610;top:606;width:2;height:2" coordorigin="5610,606" coordsize="2,2" path="m5610,608l5612,606e" filled="f" stroked="t" strokeweight=".285027pt" strokecolor="#000000">
                <v:path arrowok="t"/>
              </v:shape>
            </v:group>
            <v:group style="position:absolute;left:5612;top:600;width:6;height:6" coordorigin="5612,600" coordsize="6,6">
              <v:shape style="position:absolute;left:5612;top:600;width:6;height:6" coordorigin="5612,600" coordsize="6,6" path="m5612,606l5618,600e" filled="f" stroked="t" strokeweight=".285025pt" strokecolor="#000000">
                <v:path arrowok="t"/>
              </v:shape>
            </v:group>
            <v:group style="position:absolute;left:5618;top:599;width:2;height:2" coordorigin="5618,599" coordsize="2,2">
              <v:shape style="position:absolute;left:5618;top:599;width:2;height:2" coordorigin="5618,599" coordsize="2,1" path="m5618,600l5619,599e" filled="f" stroked="t" strokeweight=".285022pt" strokecolor="#000000">
                <v:path arrowok="t"/>
              </v:shape>
            </v:group>
            <v:group style="position:absolute;left:5619;top:594;width:6;height:5" coordorigin="5619,594" coordsize="6,5">
              <v:shape style="position:absolute;left:5619;top:594;width:6;height:5" coordorigin="5619,594" coordsize="6,5" path="m5619,599l5625,594e" filled="f" stroked="t" strokeweight=".285018pt" strokecolor="#000000">
                <v:path arrowok="t"/>
              </v:shape>
            </v:group>
            <v:group style="position:absolute;left:5625;top:593;width:2;height:2" coordorigin="5625,593" coordsize="2,2">
              <v:shape style="position:absolute;left:5625;top:593;width:2;height:2" coordorigin="5625,593" coordsize="2,1" path="m5625,594l5627,593e" filled="f" stroked="t" strokeweight=".285014pt" strokecolor="#000000">
                <v:path arrowok="t"/>
              </v:shape>
            </v:group>
            <v:group style="position:absolute;left:5627;top:590;width:5;height:3" coordorigin="5627,590" coordsize="5,3">
              <v:shape style="position:absolute;left:5627;top:590;width:5;height:3" coordorigin="5627,590" coordsize="5,3" path="m5627,593l5631,590e" filled="f" stroked="t" strokeweight=".285012pt" strokecolor="#000000">
                <v:path arrowok="t"/>
              </v:shape>
            </v:group>
            <v:group style="position:absolute;left:5631;top:589;width:2;height:2" coordorigin="5631,589" coordsize="2,2">
              <v:shape style="position:absolute;left:5631;top:589;width:2;height:2" coordorigin="5631,589" coordsize="2,1" path="m5631,590l5633,589e" filled="f" stroked="t" strokeweight=".285011pt" strokecolor="#000000">
                <v:path arrowok="t"/>
              </v:shape>
            </v:group>
            <v:group style="position:absolute;left:5633;top:586;width:6;height:3" coordorigin="5633,586" coordsize="6,3">
              <v:shape style="position:absolute;left:5633;top:586;width:6;height:3" coordorigin="5633,586" coordsize="6,3" path="m5633,589l5639,586e" filled="f" stroked="t" strokeweight=".285011pt" strokecolor="#000000">
                <v:path arrowok="t"/>
              </v:shape>
            </v:group>
            <v:group style="position:absolute;left:5639;top:585;width:2;height:2" coordorigin="5639,585" coordsize="2,2">
              <v:shape style="position:absolute;left:5639;top:585;width:2;height:2" coordorigin="5639,585" coordsize="2,1" path="m5639,586l5640,585e" filled="f" stroked="t" strokeweight=".285012pt" strokecolor="#000000">
                <v:path arrowok="t"/>
              </v:shape>
            </v:group>
            <v:group style="position:absolute;left:5640;top:581;width:6;height:4" coordorigin="5640,581" coordsize="6,4">
              <v:shape style="position:absolute;left:5640;top:581;width:6;height:4" coordorigin="5640,581" coordsize="6,4" path="m5640,585l5646,581e" filled="f" stroked="t" strokeweight=".285014pt" strokecolor="#000000">
                <v:path arrowok="t"/>
              </v:shape>
            </v:group>
            <v:group style="position:absolute;left:5646;top:580;width:2;height:2" coordorigin="5646,580" coordsize="2,2">
              <v:shape style="position:absolute;left:5646;top:580;width:2;height:2" coordorigin="5646,580" coordsize="2,1" path="m5646,581l5648,580e" filled="f" stroked="t" strokeweight=".285016pt" strokecolor="#000000">
                <v:path arrowok="t"/>
              </v:shape>
            </v:group>
            <v:group style="position:absolute;left:5648;top:575;width:6;height:5" coordorigin="5648,575" coordsize="6,5">
              <v:shape style="position:absolute;left:5648;top:575;width:6;height:5" coordorigin="5648,575" coordsize="6,5" path="m5648,580l5654,575e" filled="f" stroked="t" strokeweight=".285018pt" strokecolor="#000000">
                <v:path arrowok="t"/>
              </v:shape>
            </v:group>
            <v:group style="position:absolute;left:5654;top:574;width:2;height:2" coordorigin="5654,574" coordsize="2,2">
              <v:shape style="position:absolute;left:5654;top:574;width:2;height:2" coordorigin="5654,574" coordsize="2,1" path="m5654,575l5655,574e" filled="f" stroked="t" strokeweight=".28502pt" strokecolor="#000000">
                <v:path arrowok="t"/>
              </v:shape>
            </v:group>
            <v:group style="position:absolute;left:5655;top:570;width:5;height:4" coordorigin="5655,570" coordsize="5,4">
              <v:shape style="position:absolute;left:5655;top:570;width:5;height:4" coordorigin="5655,570" coordsize="5,4" path="m5655,574l5660,570e" filled="f" stroked="t" strokeweight=".28502pt" strokecolor="#000000">
                <v:path arrowok="t"/>
              </v:shape>
            </v:group>
            <v:group style="position:absolute;left:5660;top:569;width:2;height:2" coordorigin="5660,569" coordsize="2,2">
              <v:shape style="position:absolute;left:5660;top:569;width:2;height:2" coordorigin="5660,569" coordsize="2,1" path="m5660,570l5661,569e" filled="f" stroked="t" strokeweight=".28502pt" strokecolor="#000000">
                <v:path arrowok="t"/>
              </v:shape>
            </v:group>
            <v:group style="position:absolute;left:5661;top:564;width:6;height:5" coordorigin="5661,564" coordsize="6,5">
              <v:shape style="position:absolute;left:5661;top:564;width:6;height:5" coordorigin="5661,564" coordsize="6,5" path="m5661,569l5667,564e" filled="f" stroked="t" strokeweight=".285019pt" strokecolor="#000000">
                <v:path arrowok="t"/>
              </v:shape>
            </v:group>
            <v:group style="position:absolute;left:5667;top:563;width:2;height:2" coordorigin="5667,563" coordsize="2,2">
              <v:shape style="position:absolute;left:5667;top:563;width:2;height:2" coordorigin="5667,563" coordsize="2,1" path="m5667,564l5669,563e" filled="f" stroked="t" strokeweight=".285017pt" strokecolor="#000000">
                <v:path arrowok="t"/>
              </v:shape>
            </v:group>
            <v:group style="position:absolute;left:5669;top:559;width:6;height:4" coordorigin="5669,559" coordsize="6,4">
              <v:shape style="position:absolute;left:5669;top:559;width:6;height:4" coordorigin="5669,559" coordsize="6,4" path="m5669,563l5675,559e" filled="f" stroked="t" strokeweight=".285014pt" strokecolor="#000000">
                <v:path arrowok="t"/>
              </v:shape>
            </v:group>
            <v:group style="position:absolute;left:5675;top:558;width:2;height:2" coordorigin="5675,558" coordsize="2,2">
              <v:shape style="position:absolute;left:5675;top:558;width:2;height:2" coordorigin="5675,558" coordsize="2,1" path="m5675,559l5676,558e" filled="f" stroked="t" strokeweight=".285011pt" strokecolor="#000000">
                <v:path arrowok="t"/>
              </v:shape>
            </v:group>
            <v:group style="position:absolute;left:5676;top:551;width:35;height:2" coordorigin="5676,551" coordsize="35,2">
              <v:shape style="position:absolute;left:5676;top:551;width:35;height:2" coordorigin="5676,551" coordsize="35,0" path="m5676,551l5711,551e" filled="f" stroked="t" strokeweight=".570477pt" strokecolor="#000000">
                <v:path arrowok="t"/>
              </v:shape>
            </v:group>
            <v:group style="position:absolute;left:5711;top:542;width:14;height:2" coordorigin="5711,542" coordsize="14,2">
              <v:shape style="position:absolute;left:5711;top:542;width:14;height:2" coordorigin="5711,542" coordsize="14,0" path="m5711,542l5724,542e" filled="f" stroked="t" strokeweight=".237094pt" strokecolor="#000000">
                <v:path arrowok="t"/>
              </v:shape>
            </v:group>
            <v:group style="position:absolute;left:5724;top:537;width:2;height:2" coordorigin="5724,537" coordsize="2,2">
              <v:shape style="position:absolute;left:5724;top:537;width:2;height:2" coordorigin="5724,537" coordsize="2,1" path="m5724,538l5726,537e" filled="f" stroked="t" strokeweight=".285009pt" strokecolor="#000000">
                <v:path arrowok="t"/>
              </v:shape>
            </v:group>
            <v:group style="position:absolute;left:5726;top:530;width:35;height:2" coordorigin="5726,530" coordsize="35,2">
              <v:shape style="position:absolute;left:5726;top:530;width:35;height:2" coordorigin="5726,530" coordsize="35,0" path="m5726,530l5761,530e" filled="f" stroked="t" strokeweight=".563206pt" strokecolor="#000000">
                <v:path arrowok="t"/>
              </v:shape>
            </v:group>
            <v:group style="position:absolute;left:5761;top:520;width:24;height:2" coordorigin="5761,520" coordsize="24,2">
              <v:shape style="position:absolute;left:5761;top:520;width:24;height:2" coordorigin="5761,520" coordsize="24,0" path="m5761,520l5785,520e" filled="f" stroked="t" strokeweight=".333565pt" strokecolor="#000000">
                <v:path arrowok="t"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13"/>
          <w:szCs w:val="13"/>
          <w:spacing w:val="0"/>
          <w:w w:val="115"/>
          <w:position w:val="-1"/>
        </w:rPr>
        <w:t>1.00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0"/>
        </w:rPr>
      </w:r>
    </w:p>
    <w:p>
      <w:pPr>
        <w:spacing w:before="45" w:after="0" w:line="154" w:lineRule="exact"/>
        <w:ind w:right="-61"/>
        <w:jc w:val="left"/>
        <w:rPr>
          <w:rFonts w:ascii="Tahoma" w:hAnsi="Tahoma" w:cs="Tahoma" w:eastAsia="Tahoma"/>
          <w:sz w:val="13"/>
          <w:szCs w:val="13"/>
        </w:rPr>
      </w:pPr>
      <w:rPr/>
      <w:r>
        <w:rPr/>
        <w:br w:type="column"/>
      </w:r>
      <w:r>
        <w:rPr>
          <w:rFonts w:ascii="Tahoma" w:hAnsi="Tahoma" w:cs="Tahoma" w:eastAsia="Tahoma"/>
          <w:sz w:val="13"/>
          <w:szCs w:val="13"/>
          <w:spacing w:val="0"/>
          <w:w w:val="115"/>
          <w:position w:val="-1"/>
        </w:rPr>
        <w:t>0.68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0"/>
        </w:rPr>
      </w:r>
    </w:p>
    <w:p>
      <w:pPr>
        <w:spacing w:before="43" w:after="0" w:line="156" w:lineRule="exact"/>
        <w:ind w:right="-61"/>
        <w:jc w:val="left"/>
        <w:rPr>
          <w:rFonts w:ascii="Tahoma" w:hAnsi="Tahoma" w:cs="Tahoma" w:eastAsia="Tahoma"/>
          <w:sz w:val="13"/>
          <w:szCs w:val="13"/>
        </w:rPr>
      </w:pPr>
      <w:rPr/>
      <w:r>
        <w:rPr/>
        <w:br w:type="column"/>
      </w:r>
      <w:r>
        <w:rPr>
          <w:rFonts w:ascii="Tahoma" w:hAnsi="Tahoma" w:cs="Tahoma" w:eastAsia="Tahoma"/>
          <w:sz w:val="13"/>
          <w:szCs w:val="13"/>
          <w:spacing w:val="0"/>
          <w:w w:val="115"/>
          <w:position w:val="-1"/>
        </w:rPr>
        <w:t>1.55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0"/>
        </w:rPr>
      </w:r>
    </w:p>
    <w:p>
      <w:pPr>
        <w:spacing w:before="43" w:after="0" w:line="156" w:lineRule="exact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/>
        <w:br w:type="column"/>
      </w:r>
      <w:r>
        <w:rPr>
          <w:rFonts w:ascii="Tahoma" w:hAnsi="Tahoma" w:cs="Tahoma" w:eastAsia="Tahoma"/>
          <w:sz w:val="13"/>
          <w:szCs w:val="13"/>
          <w:spacing w:val="0"/>
          <w:w w:val="115"/>
          <w:position w:val="-1"/>
        </w:rPr>
        <w:t>1.21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360" w:bottom="740" w:left="880" w:right="1680"/>
          <w:cols w:num="4" w:equalWidth="0">
            <w:col w:w="1296" w:space="1330"/>
            <w:col w:w="293" w:space="1388"/>
            <w:col w:w="293" w:space="2382"/>
            <w:col w:w="2378"/>
          </w:cols>
        </w:sectPr>
      </w:pPr>
      <w:rPr/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1360" w:bottom="740" w:left="880" w:right="1680"/>
        </w:sectPr>
      </w:pPr>
      <w:rPr/>
    </w:p>
    <w:p>
      <w:pPr>
        <w:spacing w:before="43" w:after="0" w:line="156" w:lineRule="exact"/>
        <w:ind w:right="-20"/>
        <w:jc w:val="right"/>
        <w:rPr>
          <w:rFonts w:ascii="Tahoma" w:hAnsi="Tahoma" w:cs="Tahoma" w:eastAsia="Tahoma"/>
          <w:sz w:val="13"/>
          <w:szCs w:val="13"/>
        </w:rPr>
      </w:pPr>
      <w:rPr/>
      <w:r>
        <w:rPr/>
        <w:pict>
          <v:group style="position:absolute;margin-left:49.612881pt;margin-top:-19.620214pt;width:49.33413pt;height:13.543381pt;mso-position-horizontal-relative:page;mso-position-vertical-relative:paragraph;z-index:-15954" coordorigin="992,-392" coordsize="987,271">
            <v:group style="position:absolute;left:994;top:-129;width:2;height:6" coordorigin="994,-129" coordsize="2,6">
              <v:shape style="position:absolute;left:994;top:-129;width:2;height:6" coordorigin="994,-129" coordsize="0,6" path="m994,-129l994,-124e" filled="f" stroked="t" strokeweight=".029856pt" strokecolor="#000000">
                <v:path arrowok="t"/>
              </v:shape>
            </v:group>
            <v:group style="position:absolute;left:994;top:-127;width:721;height:2" coordorigin="994,-127" coordsize="721,2">
              <v:shape style="position:absolute;left:994;top:-127;width:721;height:2" coordorigin="994,-127" coordsize="721,0" path="m994,-127l1715,-127e" filled="f" stroked="t" strokeweight=".18091pt" strokecolor="#000000">
                <v:path arrowok="t"/>
              </v:shape>
            </v:group>
            <v:group style="position:absolute;left:1029;top:-130;width:2;height:6" coordorigin="1029,-130" coordsize="2,6">
              <v:shape style="position:absolute;left:1029;top:-130;width:2;height:6" coordorigin="1029,-130" coordsize="0,6" path="m1029,-130l1029,-124e" filled="f" stroked="t" strokeweight=".075139pt" strokecolor="#000000">
                <v:path arrowok="t"/>
              </v:shape>
            </v:group>
            <v:group style="position:absolute;left:1042;top:-127;width:6;height:2" coordorigin="1042,-127" coordsize="6,2">
              <v:shape style="position:absolute;left:1042;top:-127;width:6;height:2" coordorigin="1042,-127" coordsize="6,0" path="m1042,-127l1048,-127e" filled="f" stroked="t" strokeweight=".285pt" strokecolor="#000000">
                <v:path arrowok="t"/>
              </v:shape>
            </v:group>
            <v:group style="position:absolute;left:1054;top:-128;width:5;height:2" coordorigin="1054,-128" coordsize="5,2">
              <v:shape style="position:absolute;left:1054;top:-128;width:5;height:2" coordorigin="1054,-128" coordsize="5,0" path="m1054,-128l1059,-128e" filled="f" stroked="t" strokeweight=".284999pt" strokecolor="#000000">
                <v:path arrowok="t"/>
              </v:shape>
            </v:group>
            <v:group style="position:absolute;left:1059;top:-129;width:12;height:2" coordorigin="1059,-129" coordsize="12,2">
              <v:shape style="position:absolute;left:1059;top:-129;width:12;height:2" coordorigin="1059,-129" coordsize="12,0" path="m1059,-129l1071,-129e" filled="f" stroked="t" strokeweight=".042838pt" strokecolor="#000000">
                <v:path arrowok="t"/>
              </v:shape>
            </v:group>
            <v:group style="position:absolute;left:1096;top:-126;width:6;height:2" coordorigin="1096,-126" coordsize="6,2">
              <v:shape style="position:absolute;left:1096;top:-126;width:6;height:2" coordorigin="1096,-126" coordsize="6,0" path="m1096,-126l1102,-126e" filled="f" stroked="t" strokeweight=".285pt" strokecolor="#000000">
                <v:path arrowok="t"/>
              </v:shape>
            </v:group>
            <v:group style="position:absolute;left:1107;top:-129;width:2;height:6" coordorigin="1107,-129" coordsize="2,6">
              <v:shape style="position:absolute;left:1107;top:-129;width:2;height:6" coordorigin="1107,-129" coordsize="0,6" path="m1107,-129l1107,-123e" filled="f" stroked="t" strokeweight=".075139pt" strokecolor="#000000">
                <v:path arrowok="t"/>
              </v:shape>
            </v:group>
            <v:group style="position:absolute;left:1113;top:-129;width:2;height:6" coordorigin="1113,-129" coordsize="2,6">
              <v:shape style="position:absolute;left:1113;top:-129;width:2;height:6" coordorigin="1113,-129" coordsize="0,6" path="m1113,-129l1113,-123e" filled="f" stroked="t" strokeweight=".075139pt" strokecolor="#000000">
                <v:path arrowok="t"/>
              </v:shape>
            </v:group>
            <v:group style="position:absolute;left:1132;top:-126;width:6;height:2" coordorigin="1132,-126" coordsize="6,2">
              <v:shape style="position:absolute;left:1132;top:-126;width:6;height:2" coordorigin="1132,-126" coordsize="6,0" path="m1132,-126l1138,-126e" filled="f" stroked="t" strokeweight=".285pt" strokecolor="#000000">
                <v:path arrowok="t"/>
              </v:shape>
            </v:group>
            <v:group style="position:absolute;left:1138;top:-126;width:3;height:2" coordorigin="1138,-126" coordsize="3,2">
              <v:shape style="position:absolute;left:1138;top:-126;width:3;height:2" coordorigin="1138,-126" coordsize="3,0" path="m1138,-126l1141,-126e" filled="f" stroked="t" strokeweight=".285pt" strokecolor="#000000">
                <v:path arrowok="t"/>
              </v:shape>
            </v:group>
            <v:group style="position:absolute;left:1142;top:-129;width:2;height:6" coordorigin="1142,-129" coordsize="2,6">
              <v:shape style="position:absolute;left:1142;top:-129;width:2;height:6" coordorigin="1142,-129" coordsize="0,6" path="m1142,-129l1142,-123e" filled="f" stroked="t" strokeweight=".075139pt" strokecolor="#000000">
                <v:path arrowok="t"/>
              </v:shape>
            </v:group>
            <v:group style="position:absolute;left:1149;top:-129;width:2;height:6" coordorigin="1149,-129" coordsize="2,6">
              <v:shape style="position:absolute;left:1149;top:-129;width:2;height:6" coordorigin="1149,-129" coordsize="0,6" path="m1149,-129l1149,-124e" filled="f" stroked="t" strokeweight=".075139pt" strokecolor="#000000">
                <v:path arrowok="t"/>
              </v:shape>
            </v:group>
            <v:group style="position:absolute;left:1177;top:-127;width:3;height:2" coordorigin="1177,-127" coordsize="3,2">
              <v:shape style="position:absolute;left:1177;top:-127;width:3;height:2" coordorigin="1177,-127" coordsize="3,0" path="m1177,-127l1180,-127e" filled="f" stroked="t" strokeweight=".284999pt" strokecolor="#000000">
                <v:path arrowok="t"/>
              </v:shape>
            </v:group>
            <v:group style="position:absolute;left:1192;top:-128;width:3;height:2" coordorigin="1192,-128" coordsize="3,2">
              <v:shape style="position:absolute;left:1192;top:-128;width:3;height:2" coordorigin="1192,-128" coordsize="3,0" path="m1192,-127l1195,-128e" filled="f" stroked="t" strokeweight=".284999pt" strokecolor="#000000">
                <v:path arrowok="t"/>
              </v:shape>
            </v:group>
            <v:group style="position:absolute;left:1195;top:-128;width:3;height:2" coordorigin="1195,-128" coordsize="3,2">
              <v:shape style="position:absolute;left:1195;top:-128;width:3;height:2" coordorigin="1195,-128" coordsize="3,0" path="m1195,-128l1198,-128e" filled="f" stroked="t" strokeweight=".284999pt" strokecolor="#000000">
                <v:path arrowok="t"/>
              </v:shape>
            </v:group>
            <v:group style="position:absolute;left:1213;top:-126;width:3;height:2" coordorigin="1213,-126" coordsize="3,2">
              <v:shape style="position:absolute;left:1213;top:-126;width:3;height:2" coordorigin="1213,-126" coordsize="3,0" path="m1213,-126l1216,-126e" filled="f" stroked="t" strokeweight=".285pt" strokecolor="#000000">
                <v:path arrowok="t"/>
              </v:shape>
            </v:group>
            <v:group style="position:absolute;left:1222;top:-130;width:2;height:6" coordorigin="1222,-130" coordsize="2,6">
              <v:shape style="position:absolute;left:1222;top:-130;width:2;height:6" coordorigin="1222,-130" coordsize="0,6" path="m1222,-130l1222,-124e" filled="f" stroked="t" strokeweight=".075139pt" strokecolor="#000000">
                <v:path arrowok="t"/>
              </v:shape>
            </v:group>
            <v:group style="position:absolute;left:1228;top:-129;width:2;height:6" coordorigin="1228,-129" coordsize="2,6">
              <v:shape style="position:absolute;left:1228;top:-129;width:2;height:6" coordorigin="1228,-129" coordsize="0,6" path="m1228,-129l1228,-123e" filled="f" stroked="t" strokeweight=".075139pt" strokecolor="#000000">
                <v:path arrowok="t"/>
              </v:shape>
            </v:group>
            <v:group style="position:absolute;left:1249;top:-125;width:3;height:2" coordorigin="1249,-125" coordsize="3,2">
              <v:shape style="position:absolute;left:1249;top:-125;width:3;height:2" coordorigin="1249,-125" coordsize="3,0" path="m1249,-125l1252,-125e" filled="f" stroked="t" strokeweight=".285pt" strokecolor="#000000">
                <v:path arrowok="t"/>
              </v:shape>
            </v:group>
            <v:group style="position:absolute;left:1300;top:-129;width:2;height:6" coordorigin="1300,-129" coordsize="2,6">
              <v:shape style="position:absolute;left:1300;top:-129;width:2;height:6" coordorigin="1300,-129" coordsize="0,6" path="m1300,-129l1300,-123e" filled="f" stroked="t" strokeweight=".075139pt" strokecolor="#000000">
                <v:path arrowok="t"/>
              </v:shape>
            </v:group>
            <v:group style="position:absolute;left:1313;top:-129;width:2;height:6" coordorigin="1313,-129" coordsize="2,6">
              <v:shape style="position:absolute;left:1313;top:-129;width:2;height:6" coordorigin="1313,-129" coordsize="0,6" path="m1313,-129l1313,-123e" filled="f" stroked="t" strokeweight=".075139pt" strokecolor="#000000">
                <v:path arrowok="t"/>
              </v:shape>
            </v:group>
            <v:group style="position:absolute;left:1327;top:-127;width:3;height:2" coordorigin="1327,-127" coordsize="3,2">
              <v:shape style="position:absolute;left:1327;top:-127;width:3;height:2" coordorigin="1327,-127" coordsize="3,0" path="m1327,-126l1330,-127e" filled="f" stroked="t" strokeweight=".285pt" strokecolor="#000000">
                <v:path arrowok="t"/>
              </v:shape>
            </v:group>
            <v:group style="position:absolute;left:1342;top:-129;width:2;height:6" coordorigin="1342,-129" coordsize="2,6">
              <v:shape style="position:absolute;left:1342;top:-129;width:2;height:6" coordorigin="1342,-129" coordsize="0,6" path="m1342,-129l1342,-123e" filled="f" stroked="t" strokeweight=".075139pt" strokecolor="#000000">
                <v:path arrowok="t"/>
              </v:shape>
            </v:group>
            <v:group style="position:absolute;left:1350;top:-126;width:5;height:2" coordorigin="1350,-126" coordsize="5,2">
              <v:shape style="position:absolute;left:1350;top:-126;width:5;height:2" coordorigin="1350,-126" coordsize="5,0" path="m1350,-125l1354,-126e" filled="f" stroked="t" strokeweight=".285pt" strokecolor="#000000">
                <v:path arrowok="t"/>
              </v:shape>
            </v:group>
            <v:group style="position:absolute;left:1369;top:-126;width:3;height:2" coordorigin="1369,-126" coordsize="3,2">
              <v:shape style="position:absolute;left:1369;top:-126;width:3;height:2" coordorigin="1369,-126" coordsize="3,0" path="m1369,-126l1372,-125e" filled="f" stroked="t" strokeweight=".285pt" strokecolor="#000000">
                <v:path arrowok="t"/>
              </v:shape>
            </v:group>
            <v:group style="position:absolute;left:1442;top:-126;width:3;height:2" coordorigin="1442,-126" coordsize="3,2">
              <v:shape style="position:absolute;left:1442;top:-126;width:3;height:2" coordorigin="1442,-126" coordsize="3,0" path="m1442,-126l1445,-125e" filled="f" stroked="t" strokeweight=".285pt" strokecolor="#000000">
                <v:path arrowok="t"/>
              </v:shape>
            </v:group>
            <v:group style="position:absolute;left:1601;top:-126;width:6;height:2" coordorigin="1601,-126" coordsize="6,2">
              <v:shape style="position:absolute;left:1601;top:-126;width:6;height:2" coordorigin="1601,-126" coordsize="6,0" path="m1601,-126l1607,-126e" filled="f" stroked="t" strokeweight=".285pt" strokecolor="#000000">
                <v:path arrowok="t"/>
              </v:shape>
            </v:group>
            <v:group style="position:absolute;left:1607;top:-126;width:6;height:2" coordorigin="1607,-126" coordsize="6,2">
              <v:shape style="position:absolute;left:1607;top:-126;width:6;height:2" coordorigin="1607,-126" coordsize="6,0" path="m1607,-126l1613,-126e" filled="f" stroked="t" strokeweight=".285pt" strokecolor="#000000">
                <v:path arrowok="t"/>
              </v:shape>
            </v:group>
            <v:group style="position:absolute;left:1614;top:-126;width:5;height:2" coordorigin="1614,-126" coordsize="5,2">
              <v:shape style="position:absolute;left:1614;top:-126;width:5;height:2" coordorigin="1614,-126" coordsize="5,0" path="m1614,-126l1619,-126e" filled="f" stroked="t" strokeweight=".285pt" strokecolor="#000000">
                <v:path arrowok="t"/>
              </v:shape>
            </v:group>
            <v:group style="position:absolute;left:1620;top:-126;width:5;height:2" coordorigin="1620,-126" coordsize="5,2">
              <v:shape style="position:absolute;left:1620;top:-126;width:5;height:2" coordorigin="1620,-126" coordsize="5,0" path="m1620,-126l1625,-125e" filled="f" stroked="t" strokeweight=".285pt" strokecolor="#000000">
                <v:path arrowok="t"/>
              </v:shape>
            </v:group>
            <v:group style="position:absolute;left:1634;top:-126;width:3;height:2" coordorigin="1634,-126" coordsize="3,2">
              <v:shape style="position:absolute;left:1634;top:-126;width:3;height:2" coordorigin="1634,-126" coordsize="3,0" path="m1634,-126l1637,-125e" filled="f" stroked="t" strokeweight=".285pt" strokecolor="#000000">
                <v:path arrowok="t"/>
              </v:shape>
            </v:group>
            <v:group style="position:absolute;left:1642;top:-129;width:2;height:6" coordorigin="1642,-129" coordsize="2,6">
              <v:shape style="position:absolute;left:1642;top:-129;width:2;height:6" coordorigin="1642,-129" coordsize="0,6" path="m1642,-129l1642,-123e" filled="f" stroked="t" strokeweight=".075139pt" strokecolor="#000000">
                <v:path arrowok="t"/>
              </v:shape>
            </v:group>
            <v:group style="position:absolute;left:1648;top:-128;width:2;height:6" coordorigin="1648,-128" coordsize="2,6">
              <v:shape style="position:absolute;left:1648;top:-128;width:2;height:6" coordorigin="1648,-128" coordsize="0,6" path="m1648,-128l1648,-122e" filled="f" stroked="t" strokeweight=".075139pt" strokecolor="#000000">
                <v:path arrowok="t"/>
              </v:shape>
            </v:group>
            <v:group style="position:absolute;left:1684;top:-128;width:2;height:6" coordorigin="1684,-128" coordsize="2,6">
              <v:shape style="position:absolute;left:1684;top:-128;width:2;height:6" coordorigin="1684,-128" coordsize="0,6" path="m1684,-128l1684,-122e" filled="f" stroked="t" strokeweight=".075139pt" strokecolor="#000000">
                <v:path arrowok="t"/>
              </v:shape>
            </v:group>
            <v:group style="position:absolute;left:1692;top:-130;width:2;height:6" coordorigin="1692,-130" coordsize="2,6">
              <v:shape style="position:absolute;left:1692;top:-130;width:2;height:6" coordorigin="1692,-130" coordsize="0,6" path="m1692,-130l1692,-124e" filled="f" stroked="t" strokeweight=".075139pt" strokecolor="#000000">
                <v:path arrowok="t"/>
              </v:shape>
            </v:group>
            <v:group style="position:absolute;left:1715;top:-128;width:6;height:2" coordorigin="1715,-128" coordsize="6,2">
              <v:shape style="position:absolute;left:1715;top:-128;width:6;height:2" coordorigin="1715,-128" coordsize="6,0" path="m1715,-128l1721,-128e" filled="f" stroked="t" strokeweight=".285pt" strokecolor="#000000">
                <v:path arrowok="t"/>
              </v:shape>
            </v:group>
            <v:group style="position:absolute;left:1721;top:-131;width:21;height:2" coordorigin="1721,-131" coordsize="21,2">
              <v:shape style="position:absolute;left:1721;top:-131;width:21;height:2" coordorigin="1721,-131" coordsize="21,0" path="m1721,-131l1742,-131e" filled="f" stroked="t" strokeweight=".207509pt" strokecolor="#000000">
                <v:path arrowok="t"/>
              </v:shape>
            </v:group>
            <v:group style="position:absolute;left:1727;top:-130;width:5;height:2" coordorigin="1727,-130" coordsize="5,2">
              <v:shape style="position:absolute;left:1727;top:-130;width:5;height:2" coordorigin="1727,-130" coordsize="5,0" path="m1727,-130l1731,-129e" filled="f" stroked="t" strokeweight=".285pt" strokecolor="#000000">
                <v:path arrowok="t"/>
              </v:shape>
            </v:group>
            <v:group style="position:absolute;left:1742;top:-138;width:6;height:5" coordorigin="1742,-138" coordsize="6,5">
              <v:shape style="position:absolute;left:1742;top:-138;width:6;height:5" coordorigin="1742,-138" coordsize="6,5" path="m1742,-133l1748,-138e" filled="f" stroked="t" strokeweight=".285021pt" strokecolor="#000000">
                <v:path arrowok="t"/>
              </v:shape>
            </v:group>
            <v:group style="position:absolute;left:1748;top:-141;width:2;height:2" coordorigin="1748,-141" coordsize="2,2">
              <v:shape style="position:absolute;left:1748;top:-141;width:2;height:2" coordorigin="1748,-141" coordsize="2,2" path="m1748,-138l1749,-141e" filled="f" stroked="t" strokeweight=".285035pt" strokecolor="#000000">
                <v:path arrowok="t"/>
              </v:shape>
            </v:group>
            <v:group style="position:absolute;left:1749;top:-151;width:6;height:10" coordorigin="1749,-151" coordsize="6,10">
              <v:shape style="position:absolute;left:1749;top:-151;width:6;height:10" coordorigin="1749,-151" coordsize="6,10" path="m1749,-141l1755,-151e" filled="f" stroked="t" strokeweight=".285036pt" strokecolor="#000000">
                <v:path arrowok="t"/>
              </v:shape>
            </v:group>
            <v:group style="position:absolute;left:1759;top:-169;width:2;height:18" coordorigin="1759,-169" coordsize="2,18">
              <v:shape style="position:absolute;left:1759;top:-169;width:2;height:18" coordorigin="1759,-169" coordsize="0,18" path="m1759,-169l1759,-151e" filled="f" stroked="t" strokeweight=".308862pt" strokecolor="#000000">
                <v:path arrowok="t"/>
              </v:shape>
            </v:group>
            <v:group style="position:absolute;left:1763;top:-176;width:6;height:7" coordorigin="1763,-176" coordsize="6,7">
              <v:shape style="position:absolute;left:1763;top:-176;width:6;height:7" coordorigin="1763,-176" coordsize="6,7" path="m1763,-169l1769,-176e" filled="f" stroked="t" strokeweight=".285029pt" strokecolor="#000000">
                <v:path arrowok="t"/>
              </v:shape>
            </v:group>
            <v:group style="position:absolute;left:1769;top:-177;width:3;height:2" coordorigin="1769,-177" coordsize="3,2">
              <v:shape style="position:absolute;left:1769;top:-177;width:3;height:2" coordorigin="1769,-177" coordsize="3,0" path="m1769,-177l1772,-177e" filled="f" stroked="t" strokeweight=".042864pt" strokecolor="#000000">
                <v:path arrowok="t"/>
              </v:shape>
            </v:group>
            <v:group style="position:absolute;left:1772;top:-177;width:5;height:5" coordorigin="1772,-177" coordsize="5,5">
              <v:shape style="position:absolute;left:1772;top:-177;width:5;height:5" coordorigin="1772,-177" coordsize="5,5" path="m1772,-177l1776,-173e" filled="f" stroked="t" strokeweight=".285024pt" strokecolor="#000000">
                <v:path arrowok="t"/>
              </v:shape>
            </v:group>
            <v:group style="position:absolute;left:1782;top:-173;width:2;height:31" coordorigin="1782,-173" coordsize="2,31">
              <v:shape style="position:absolute;left:1782;top:-173;width:2;height:31" coordorigin="1782,-173" coordsize="0,31" path="m1782,-173l1782,-142e" filled="f" stroked="t" strokeweight=".542652pt" strokecolor="#000000">
                <v:path arrowok="t"/>
              </v:shape>
            </v:group>
            <v:group style="position:absolute;left:1790;top:-142;width:2;height:3" coordorigin="1790,-142" coordsize="2,3">
              <v:shape style="position:absolute;left:1790;top:-142;width:2;height:3" coordorigin="1790,-142" coordsize="2,3" path="m1790,-142l1791,-139e" filled="f" stroked="t" strokeweight=".285036pt" strokecolor="#000000">
                <v:path arrowok="t"/>
              </v:shape>
            </v:group>
            <v:group style="position:absolute;left:1791;top:-139;width:6;height:5" coordorigin="1791,-139" coordsize="6,5">
              <v:shape style="position:absolute;left:1791;top:-139;width:6;height:5" coordorigin="1791,-139" coordsize="6,5" path="m1791,-139l1797,-135e" filled="f" stroked="t" strokeweight=".285017pt" strokecolor="#000000">
                <v:path arrowok="t"/>
              </v:shape>
            </v:group>
            <v:group style="position:absolute;left:1797;top:-133;width:36;height:2" coordorigin="1797,-133" coordsize="36,2">
              <v:shape style="position:absolute;left:1797;top:-133;width:36;height:2" coordorigin="1797,-133" coordsize="36,0" path="m1797,-133l1833,-133e" filled="f" stroked="t" strokeweight=".126379pt" strokecolor="#000000">
                <v:path arrowok="t"/>
              </v:shape>
            </v:group>
            <v:group style="position:absolute;left:1823;top:-134;width:5;height:2" coordorigin="1823,-134" coordsize="5,2">
              <v:shape style="position:absolute;left:1823;top:-134;width:5;height:2" coordorigin="1823,-134" coordsize="5,0" path="m1823,-133l1827,-134e" filled="f" stroked="t" strokeweight=".284999pt" strokecolor="#000000">
                <v:path arrowok="t"/>
              </v:shape>
            </v:group>
            <v:group style="position:absolute;left:1833;top:-136;width:2;height:2" coordorigin="1833,-136" coordsize="2,2">
              <v:shape style="position:absolute;left:1833;top:-136;width:2;height:2" coordorigin="1833,-136" coordsize="2,1" path="m1833,-136l1835,-136e" filled="f" stroked="t" strokeweight=".285009pt" strokecolor="#000000">
                <v:path arrowok="t"/>
              </v:shape>
            </v:group>
            <v:group style="position:absolute;left:1835;top:-137;width:6;height:2" coordorigin="1835,-137" coordsize="6,2">
              <v:shape style="position:absolute;left:1835;top:-137;width:6;height:2" coordorigin="1835,-137" coordsize="6,0" path="m1835,-137l1841,-137e" filled="f" stroked="t" strokeweight=".098838pt" strokecolor="#000000">
                <v:path arrowok="t"/>
              </v:shape>
            </v:group>
            <v:group style="position:absolute;left:1841;top:-139;width:2;height:2" coordorigin="1841,-139" coordsize="2,2">
              <v:shape style="position:absolute;left:1841;top:-139;width:2;height:2" coordorigin="1841,-139" coordsize="2,1" path="m1841,-138l1842,-139e" filled="f" stroked="t" strokeweight=".285015pt" strokecolor="#000000">
                <v:path arrowok="t"/>
              </v:shape>
            </v:group>
            <v:group style="position:absolute;left:1842;top:-143;width:5;height:3" coordorigin="1842,-143" coordsize="5,3">
              <v:shape style="position:absolute;left:1842;top:-143;width:5;height:3" coordorigin="1842,-143" coordsize="5,3" path="m1842,-139l1847,-143e" filled="f" stroked="t" strokeweight=".285016pt" strokecolor="#000000">
                <v:path arrowok="t"/>
              </v:shape>
            </v:group>
            <v:group style="position:absolute;left:1847;top:-144;width:2;height:2" coordorigin="1847,-144" coordsize="2,2">
              <v:shape style="position:absolute;left:1847;top:-144;width:2;height:2" coordorigin="1847,-144" coordsize="2,1" path="m1847,-143l1848,-144e" filled="f" stroked="t" strokeweight=".285012pt" strokecolor="#000000">
                <v:path arrowok="t"/>
              </v:shape>
            </v:group>
            <v:group style="position:absolute;left:1848;top:-148;width:6;height:5" coordorigin="1848,-148" coordsize="6,5">
              <v:shape style="position:absolute;left:1848;top:-148;width:6;height:5" coordorigin="1848,-148" coordsize="6,5" path="m1848,-144l1854,-148e" filled="f" stroked="t" strokeweight=".285018pt" strokecolor="#000000">
                <v:path arrowok="t"/>
              </v:shape>
            </v:group>
            <v:group style="position:absolute;left:1854;top:-150;width:2;height:2" coordorigin="1854,-150" coordsize="2,2">
              <v:shape style="position:absolute;left:1854;top:-150;width:2;height:2" coordorigin="1854,-150" coordsize="2,2" path="m1854,-148l1856,-150e" filled="f" stroked="t" strokeweight=".285027pt" strokecolor="#000000">
                <v:path arrowok="t"/>
              </v:shape>
            </v:group>
            <v:group style="position:absolute;left:1856;top:-161;width:6;height:11" coordorigin="1856,-161" coordsize="6,11">
              <v:shape style="position:absolute;left:1856;top:-161;width:6;height:11" coordorigin="1856,-161" coordsize="6,11" path="m1856,-150l1862,-161e" filled="f" stroked="t" strokeweight=".285036pt" strokecolor="#000000">
                <v:path arrowok="t"/>
              </v:shape>
            </v:group>
            <v:group style="position:absolute;left:1871;top:-267;width:2;height:106" coordorigin="1871,-267" coordsize="2,106">
              <v:shape style="position:absolute;left:1871;top:-267;width:2;height:106" coordorigin="1871,-267" coordsize="0,106" path="m1871,-267l1871,-161e" filled="f" stroked="t" strokeweight=".822491pt" strokecolor="#000000">
                <v:path arrowok="t"/>
              </v:shape>
            </v:group>
            <v:group style="position:absolute;left:1882;top:-383;width:2;height:117" coordorigin="1882,-383" coordsize="2,117">
              <v:shape style="position:absolute;left:1882;top:-383;width:2;height:117" coordorigin="1882,-383" coordsize="0,117" path="m1882,-267l1882,-383e" filled="f" stroked="t" strokeweight=".535055pt" strokecolor="#000000">
                <v:path arrowok="t"/>
              </v:shape>
            </v:group>
            <v:group style="position:absolute;left:1890;top:-384;width:2;height:2" coordorigin="1890,-384" coordsize="2,2">
              <v:shape style="position:absolute;left:1890;top:-384;width:2;height:2" coordorigin="1890,-384" coordsize="2,0" path="m1890,-384l1892,-384e" filled="f" stroked="t" strokeweight=".032262pt" strokecolor="#000000">
                <v:path arrowok="t"/>
              </v:shape>
            </v:group>
            <v:group style="position:absolute;left:1903;top:-384;width:2;height:184" coordorigin="1903,-384" coordsize="2,184">
              <v:shape style="position:absolute;left:1903;top:-384;width:2;height:184" coordorigin="1903,-384" coordsize="0,184" path="m1903,-384l1903,-200e" filled="f" stroked="t" strokeweight=".835335pt" strokecolor="#000000">
                <v:path arrowok="t"/>
              </v:shape>
            </v:group>
            <v:group style="position:absolute;left:1916;top:-200;width:2;height:39" coordorigin="1916,-200" coordsize="2,39">
              <v:shape style="position:absolute;left:1916;top:-200;width:2;height:39" coordorigin="1916,-200" coordsize="0,39" path="m1916,-200l1916,-161e" filled="f" stroked="t" strokeweight=".383967pt" strokecolor="#000000">
                <v:path arrowok="t"/>
              </v:shape>
            </v:group>
            <v:group style="position:absolute;left:1921;top:-161;width:5;height:7" coordorigin="1921,-161" coordsize="5,7">
              <v:shape style="position:absolute;left:1921;top:-161;width:5;height:7" coordorigin="1921,-161" coordsize="5,7" path="m1921,-161l1925,-154e" filled="f" stroked="t" strokeweight=".285034pt" strokecolor="#000000">
                <v:path arrowok="t"/>
              </v:shape>
            </v:group>
            <v:group style="position:absolute;left:1925;top:-154;width:2;height:2" coordorigin="1925,-154" coordsize="2,2">
              <v:shape style="position:absolute;left:1925;top:-154;width:2;height:2" coordorigin="1925,-154" coordsize="2,1" path="m1925,-154l1927,-153e" filled="f" stroked="t" strokeweight=".285015pt" strokecolor="#000000">
                <v:path arrowok="t"/>
              </v:shape>
            </v:group>
            <v:group style="position:absolute;left:1927;top:-150;width:27;height:2" coordorigin="1927,-150" coordsize="27,2">
              <v:shape style="position:absolute;left:1927;top:-150;width:27;height:2" coordorigin="1927,-150" coordsize="27,0" path="m1927,-150l1954,-150e" filled="f" stroked="t" strokeweight=".156058pt" strokecolor="#000000">
                <v:path arrowok="t"/>
              </v:shape>
            </v:group>
            <v:group style="position:absolute;left:1937;top:-149;width:6;height:2" coordorigin="1937,-149" coordsize="6,2">
              <v:shape style="position:absolute;left:1937;top:-149;width:6;height:2" coordorigin="1937,-149" coordsize="6,0" path="m1937,-149l1943,-149e" filled="f" stroked="t" strokeweight=".285pt" strokecolor="#000000">
                <v:path arrowok="t"/>
              </v:shape>
            </v:group>
            <v:group style="position:absolute;left:1948;top:-151;width:2;height:6" coordorigin="1948,-151" coordsize="2,6">
              <v:shape style="position:absolute;left:1948;top:-151;width:2;height:6" coordorigin="1948,-151" coordsize="0,6" path="m1948,-151l1948,-145e" filled="f" stroked="t" strokeweight=".075139pt" strokecolor="#000000">
                <v:path arrowok="t"/>
              </v:shape>
            </v:group>
            <v:group style="position:absolute;left:1954;top:-151;width:2;height:2" coordorigin="1954,-151" coordsize="2,2">
              <v:shape style="position:absolute;left:1954;top:-151;width:2;height:2" coordorigin="1954,-151" coordsize="2,1" path="m1954,-150l1955,-151e" filled="f" stroked="t" strokeweight=".285011pt" strokecolor="#000000">
                <v:path arrowok="t"/>
              </v:shape>
            </v:group>
            <v:group style="position:absolute;left:1955;top:-155;width:6;height:4" coordorigin="1955,-155" coordsize="6,4">
              <v:shape style="position:absolute;left:1955;top:-155;width:6;height:4" coordorigin="1955,-155" coordsize="6,4" path="m1955,-151l1961,-155e" filled="f" stroked="t" strokeweight=".285013pt" strokecolor="#000000">
                <v:path arrowok="t"/>
              </v:shape>
            </v:group>
            <v:group style="position:absolute;left:1961;top:-157;width:2;height:2" coordorigin="1961,-157" coordsize="2,2">
              <v:shape style="position:absolute;left:1961;top:-157;width:2;height:2" coordorigin="1961,-157" coordsize="2,2" path="m1961,-155l1963,-157e" filled="f" stroked="t" strokeweight=".285029pt" strokecolor="#000000">
                <v:path arrowok="t"/>
              </v:shape>
            </v:group>
            <v:group style="position:absolute;left:1963;top:-164;width:6;height:7" coordorigin="1963,-164" coordsize="6,7">
              <v:shape style="position:absolute;left:1963;top:-164;width:6;height:7" coordorigin="1963,-164" coordsize="6,7" path="m1963,-157l1969,-164e" filled="f" stroked="t" strokeweight=".285028pt" strokecolor="#000000">
                <v:path arrowok="t"/>
              </v:shape>
            </v:group>
            <v:group style="position:absolute;left:1969;top:-165;width:2;height:2" coordorigin="1969,-165" coordsize="2,2">
              <v:shape style="position:absolute;left:1969;top:-165;width:2;height:2" coordorigin="1969,-165" coordsize="2,2" path="m1969,-164l1970,-165e" filled="f" stroked="t" strokeweight=".285024pt" strokecolor="#000000">
                <v:path arrowok="t"/>
              </v:shape>
            </v:group>
            <v:group style="position:absolute;left:1970;top:-176;width:6;height:11" coordorigin="1970,-176" coordsize="6,11">
              <v:shape style="position:absolute;left:1970;top:-176;width:6;height:11" coordorigin="1970,-176" coordsize="6,11" path="m1970,-165l1976,-176e" filled="f" stroked="t" strokeweight=".28503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8.837692pt;margin-top:-32.840282pt;width:6.115535pt;height:25.021352pt;mso-position-horizontal-relative:page;mso-position-vertical-relative:paragraph;z-index:-15953" coordorigin="1977,-657" coordsize="122,500">
            <v:group style="position:absolute;left:1985;top:-285;width:2;height:108" coordorigin="1985,-285" coordsize="2,108">
              <v:shape style="position:absolute;left:1985;top:-285;width:2;height:108" coordorigin="1985,-285" coordsize="0,108" path="m1985,-285l1985,-176e" filled="f" stroked="t" strokeweight=".822491pt" strokecolor="#000000">
                <v:path arrowok="t"/>
              </v:shape>
            </v:group>
            <v:group style="position:absolute;left:2000;top:-593;width:2;height:308" coordorigin="2000,-593" coordsize="2,308">
              <v:shape style="position:absolute;left:2000;top:-593;width:2;height:308" coordorigin="2000,-593" coordsize="0,308" path="m2000,-285l2000,-593e" filled="f" stroked="t" strokeweight=".848146pt" strokecolor="#000000">
                <v:path arrowok="t"/>
              </v:shape>
            </v:group>
            <v:group style="position:absolute;left:2023;top:-647;width:2;height:382" coordorigin="2023,-647" coordsize="2,382">
              <v:shape style="position:absolute;left:2023;top:-647;width:2;height:382" coordorigin="2023,-647" coordsize="0,382" path="m2023,-647l2023,-265e" filled="f" stroked="t" strokeweight=".968397pt" strokecolor="#000000">
                <v:path arrowok="t"/>
              </v:shape>
            </v:group>
            <v:group style="position:absolute;left:2038;top:-265;width:2;height:90" coordorigin="2038,-265" coordsize="2,90">
              <v:shape style="position:absolute;left:2038;top:-265;width:2;height:90" coordorigin="2038,-265" coordsize="0,90" path="m2038,-175l2038,-265e" filled="f" stroked="t" strokeweight=".647641pt" strokecolor="#000000">
                <v:path arrowok="t"/>
              </v:shape>
            </v:group>
            <v:group style="position:absolute;left:2047;top:-175;width:2;height:2" coordorigin="2047,-175" coordsize="2,2">
              <v:shape style="position:absolute;left:2047;top:-175;width:2;height:2" coordorigin="2047,-175" coordsize="2,2" path="m2047,-175l2048,-173e" filled="f" stroked="t" strokeweight=".285031pt" strokecolor="#000000">
                <v:path arrowok="t"/>
              </v:shape>
            </v:group>
            <v:group style="position:absolute;left:2048;top:-173;width:6;height:6" coordorigin="2048,-173" coordsize="6,6">
              <v:shape style="position:absolute;left:2048;top:-173;width:6;height:6" coordorigin="2048,-173" coordsize="6,6" path="m2048,-173l2054,-167e" filled="f" stroked="t" strokeweight=".285023pt" strokecolor="#000000">
                <v:path arrowok="t"/>
              </v:shape>
            </v:group>
            <v:group style="position:absolute;left:2054;top:-167;width:2;height:2" coordorigin="2054,-167" coordsize="2,2">
              <v:shape style="position:absolute;left:2054;top:-167;width:2;height:2" coordorigin="2054,-167" coordsize="2,1" path="m2054,-167l2056,-166e" filled="f" stroked="t" strokeweight=".28502pt" strokecolor="#000000">
                <v:path arrowok="t"/>
              </v:shape>
            </v:group>
            <v:group style="position:absolute;left:2056;top:-166;width:6;height:3" coordorigin="2056,-166" coordsize="6,3">
              <v:shape style="position:absolute;left:2056;top:-166;width:6;height:3" coordorigin="2056,-166" coordsize="6,3" path="m2056,-166l2062,-163e" filled="f" stroked="t" strokeweight=".28501pt" strokecolor="#000000">
                <v:path arrowok="t"/>
              </v:shape>
            </v:group>
            <v:group style="position:absolute;left:2062;top:-161;width:21;height:2" coordorigin="2062,-161" coordsize="21,2">
              <v:shape style="position:absolute;left:2062;top:-161;width:21;height:2" coordorigin="2062,-161" coordsize="21,0" path="m2062,-161l2083,-161e" filled="f" stroked="t" strokeweight=".101874pt" strokecolor="#000000">
                <v:path arrowok="t"/>
              </v:shape>
            </v:group>
            <v:group style="position:absolute;left:2063;top:-162;width:5;height:3" coordorigin="2063,-162" coordsize="5,3">
              <v:shape style="position:absolute;left:2063;top:-162;width:5;height:3" coordorigin="2063,-162" coordsize="5,3" path="m2063,-162l2068,-159e" filled="f" stroked="t" strokeweight=".285014pt" strokecolor="#000000">
                <v:path arrowok="t"/>
              </v:shape>
            </v:group>
            <v:group style="position:absolute;left:2068;top:-159;width:9;height:2" coordorigin="2068,-159" coordsize="9,2">
              <v:shape style="position:absolute;left:2068;top:-159;width:9;height:2" coordorigin="2068,-159" coordsize="9,0" path="m2068,-159l2077,-159e" filled="f" stroked="t" strokeweight=".020158pt" strokecolor="#000000">
                <v:path arrowok="t"/>
              </v:shape>
            </v:group>
            <v:group style="position:absolute;left:2083;top:-164;width:2;height:2" coordorigin="2083,-164" coordsize="2,2">
              <v:shape style="position:absolute;left:2083;top:-164;width:2;height:2" coordorigin="2083,-164" coordsize="2,2" path="m2083,-162l2084,-164e" filled="f" stroked="t" strokeweight=".285027pt" strokecolor="#000000">
                <v:path arrowok="t"/>
              </v:shape>
            </v:group>
            <v:group style="position:absolute;left:2084;top:-170;width:6;height:7" coordorigin="2084,-170" coordsize="6,7">
              <v:shape style="position:absolute;left:2084;top:-170;width:6;height:7" coordorigin="2084,-170" coordsize="6,7" path="m2084,-164l2090,-170e" filled="f" stroked="t" strokeweight=".285026pt" strokecolor="#000000">
                <v:path arrowok="t"/>
              </v:shape>
            </v:group>
            <v:group style="position:absolute;left:2090;top:-172;width:2;height:2" coordorigin="2090,-172" coordsize="2,2">
              <v:shape style="position:absolute;left:2090;top:-172;width:2;height:2" coordorigin="2090,-172" coordsize="2,2" path="m2090,-170l2092,-172e" filled="f" stroked="t" strokeweight=".28503pt" strokecolor="#000000">
                <v:path arrowok="t"/>
              </v:shape>
            </v:group>
            <v:group style="position:absolute;left:2092;top:-181;width:5;height:8" coordorigin="2092,-181" coordsize="5,8">
              <v:shape style="position:absolute;left:2092;top:-181;width:5;height:8" coordorigin="2092,-181" coordsize="5,8" path="m2092,-172l2096,-181e" filled="f" stroked="t" strokeweight=".28503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4.843948pt;margin-top:-33.29932pt;width:146.211378pt;height:27.165964pt;mso-position-horizontal-relative:page;mso-position-vertical-relative:paragraph;z-index:-15952" coordorigin="2097,-666" coordsize="2924,543">
            <v:group style="position:absolute;left:2106;top:-304;width:2;height:123" coordorigin="2106,-304" coordsize="2,123">
              <v:shape style="position:absolute;left:2106;top:-304;width:2;height:123" coordorigin="2106,-304" coordsize="0,123" path="m2106,-304l2106,-181e" filled="f" stroked="t" strokeweight=".897596pt" strokecolor="#000000">
                <v:path arrowok="t"/>
              </v:shape>
            </v:group>
            <v:group style="position:absolute;left:2122;top:-656;width:2;height:353" coordorigin="2122,-656" coordsize="2,353">
              <v:shape style="position:absolute;left:2122;top:-656;width:2;height:353" coordorigin="2122,-656" coordsize="0,353" path="m2122,-304l2122,-656e" filled="f" stroked="t" strokeweight=".960724pt" strokecolor="#000000">
                <v:path arrowok="t"/>
              </v:shape>
            </v:group>
            <v:group style="position:absolute;left:2132;top:-658;width:2;height:2" coordorigin="2132,-658" coordsize="2,2">
              <v:shape style="position:absolute;left:2132;top:-658;width:2;height:2" coordorigin="2132,-658" coordsize="2,1" path="m2132,-656l2134,-658e" filled="f" stroked="t" strokeweight=".285023pt" strokecolor="#000000">
                <v:path arrowok="t"/>
              </v:shape>
            </v:group>
            <v:group style="position:absolute;left:2142;top:-658;width:2;height:282" coordorigin="2142,-658" coordsize="2,282">
              <v:shape style="position:absolute;left:2142;top:-658;width:2;height:282" coordorigin="2142,-658" coordsize="0,282" path="m2142,-375l2142,-658e" filled="f" stroked="t" strokeweight=".848142pt" strokecolor="#000000">
                <v:path arrowok="t"/>
              </v:shape>
            </v:group>
            <v:group style="position:absolute;left:2155;top:-375;width:2;height:186" coordorigin="2155,-375" coordsize="2,186">
              <v:shape style="position:absolute;left:2155;top:-375;width:2;height:186" coordorigin="2155,-375" coordsize="0,186" path="m2155,-189l2155,-375e" filled="f" stroked="t" strokeweight=".672362pt" strokecolor="#000000">
                <v:path arrowok="t"/>
              </v:shape>
            </v:group>
            <v:group style="position:absolute;left:2165;top:-189;width:2;height:18" coordorigin="2165,-189" coordsize="2,18">
              <v:shape style="position:absolute;left:2165;top:-189;width:2;height:18" coordorigin="2165,-189" coordsize="0,18" path="m2165,-189l2165,-171e" filled="f" stroked="t" strokeweight=".30044pt" strokecolor="#000000">
                <v:path arrowok="t"/>
              </v:shape>
            </v:group>
            <v:group style="position:absolute;left:2168;top:-171;width:2;height:2" coordorigin="2168,-171" coordsize="2,2">
              <v:shape style="position:absolute;left:2168;top:-171;width:2;height:2" coordorigin="2168,-171" coordsize="2,2" path="m2168,-171l2170,-169e" filled="f" stroked="t" strokeweight=".28503pt" strokecolor="#000000">
                <v:path arrowok="t"/>
              </v:shape>
            </v:group>
            <v:group style="position:absolute;left:2170;top:-169;width:6;height:7" coordorigin="2170,-169" coordsize="6,7">
              <v:shape style="position:absolute;left:2170;top:-169;width:6;height:7" coordorigin="2170,-169" coordsize="6,7" path="m2170,-169l2176,-162e" filled="f" stroked="t" strokeweight=".285027pt" strokecolor="#000000">
                <v:path arrowok="t"/>
              </v:shape>
            </v:group>
            <v:group style="position:absolute;left:2176;top:-162;width:2;height:2" coordorigin="2176,-162" coordsize="2,2">
              <v:shape style="position:absolute;left:2176;top:-162;width:2;height:2" coordorigin="2176,-162" coordsize="2,1" path="m2176,-162l2177,-161e" filled="f" stroked="t" strokeweight=".285018pt" strokecolor="#000000">
                <v:path arrowok="t"/>
              </v:shape>
            </v:group>
            <v:group style="position:absolute;left:2177;top:-161;width:5;height:2" coordorigin="2177,-161" coordsize="5,2">
              <v:shape style="position:absolute;left:2177;top:-161;width:5;height:2" coordorigin="2177,-161" coordsize="5,2" path="m2177,-161l2182,-159e" filled="f" stroked="t" strokeweight=".28501pt" strokecolor="#000000">
                <v:path arrowok="t"/>
              </v:shape>
            </v:group>
            <v:group style="position:absolute;left:2182;top:-159;width:2;height:2" coordorigin="2182,-159" coordsize="2,2">
              <v:shape style="position:absolute;left:2182;top:-159;width:2;height:2" coordorigin="2182,-159" coordsize="2,1" path="m2182,-159l2183,-158e" filled="f" stroked="t" strokeweight=".285012pt" strokecolor="#000000">
                <v:path arrowok="t"/>
              </v:shape>
            </v:group>
            <v:group style="position:absolute;left:2183;top:-158;width:6;height:5" coordorigin="2183,-158" coordsize="6,5">
              <v:shape style="position:absolute;left:2183;top:-158;width:6;height:5" coordorigin="2183,-158" coordsize="6,5" path="m2183,-158l2189,-153e" filled="f" stroked="t" strokeweight=".28502pt" strokecolor="#000000">
                <v:path arrowok="t"/>
              </v:shape>
            </v:group>
            <v:group style="position:absolute;left:2189;top:-152;width:23;height:2" coordorigin="2189,-152" coordsize="23,2">
              <v:shape style="position:absolute;left:2189;top:-152;width:23;height:2" coordorigin="2189,-152" coordsize="23,0" path="m2189,-152l2212,-152e" filled="f" stroked="t" strokeweight=".191227pt" strokecolor="#000000">
                <v:path arrowok="t"/>
              </v:shape>
            </v:group>
            <v:group style="position:absolute;left:2212;top:-160;width:6;height:7" coordorigin="2212,-160" coordsize="6,7">
              <v:shape style="position:absolute;left:2212;top:-160;width:6;height:7" coordorigin="2212,-160" coordsize="6,7" path="m2212,-154l2218,-160e" filled="f" stroked="t" strokeweight=".285026pt" strokecolor="#000000">
                <v:path arrowok="t"/>
              </v:shape>
            </v:group>
            <v:group style="position:absolute;left:2218;top:-162;width:2;height:2" coordorigin="2218,-162" coordsize="2,2">
              <v:shape style="position:absolute;left:2218;top:-162;width:2;height:2" coordorigin="2218,-162" coordsize="2,2" path="m2218,-160l2219,-162e" filled="f" stroked="t" strokeweight=".28503pt" strokecolor="#000000">
                <v:path arrowok="t"/>
              </v:shape>
            </v:group>
            <v:group style="position:absolute;left:2219;top:-174;width:6;height:12" coordorigin="2219,-174" coordsize="6,12">
              <v:shape style="position:absolute;left:2219;top:-174;width:6;height:12" coordorigin="2219,-174" coordsize="6,12" path="m2219,-162l2225,-174e" filled="f" stroked="t" strokeweight=".285038pt" strokecolor="#000000">
                <v:path arrowok="t"/>
              </v:shape>
            </v:group>
            <v:group style="position:absolute;left:2234;top:-290;width:2;height:116" coordorigin="2234,-290" coordsize="2,116">
              <v:shape style="position:absolute;left:2234;top:-290;width:2;height:116" coordorigin="2234,-290" coordsize="0,116" path="m2234,-290l2234,-174e" filled="f" stroked="t" strokeweight=".822491pt" strokecolor="#000000">
                <v:path arrowok="t"/>
              </v:shape>
            </v:group>
            <v:group style="position:absolute;left:2246;top:-406;width:2;height:116" coordorigin="2246,-406" coordsize="2,116">
              <v:shape style="position:absolute;left:2246;top:-406;width:2;height:116" coordorigin="2246,-406" coordsize="0,116" path="m2246,-290l2246,-406e" filled="f" stroked="t" strokeweight=".535053pt" strokecolor="#000000">
                <v:path arrowok="t"/>
              </v:shape>
            </v:group>
            <v:group style="position:absolute;left:2254;top:-406;width:2;height:2" coordorigin="2254,-406" coordsize="2,2">
              <v:shape style="position:absolute;left:2254;top:-406;width:2;height:2" coordorigin="2254,-406" coordsize="2,0" path="m2254,-406l2255,-406e" filled="f" stroked="t" strokeweight=".03021pt" strokecolor="#000000">
                <v:path arrowok="t"/>
              </v:shape>
            </v:group>
            <v:group style="position:absolute;left:2266;top:-406;width:2;height:204" coordorigin="2266,-406" coordsize="2,204">
              <v:shape style="position:absolute;left:2266;top:-406;width:2;height:204" coordorigin="2266,-406" coordsize="0,204" path="m2266,-406l2266,-202e" filled="f" stroked="t" strokeweight=".835336pt" strokecolor="#000000">
                <v:path arrowok="t"/>
              </v:shape>
            </v:group>
            <v:group style="position:absolute;left:2279;top:-202;width:2;height:45" coordorigin="2279,-202" coordsize="2,45">
              <v:shape style="position:absolute;left:2279;top:-202;width:2;height:45" coordorigin="2279,-202" coordsize="0,45" path="m2279,-202l2279,-157e" filled="f" stroked="t" strokeweight=".383967pt" strokecolor="#000000">
                <v:path arrowok="t"/>
              </v:shape>
            </v:group>
            <v:group style="position:absolute;left:2284;top:-157;width:6;height:8" coordorigin="2284,-157" coordsize="6,8">
              <v:shape style="position:absolute;left:2284;top:-157;width:6;height:8" coordorigin="2284,-157" coordsize="6,8" path="m2284,-157l2290,-150e" filled="f" stroked="t" strokeweight=".28503pt" strokecolor="#000000">
                <v:path arrowok="t"/>
              </v:shape>
            </v:group>
            <v:group style="position:absolute;left:2290;top:-150;width:2;height:2" coordorigin="2290,-150" coordsize="2,2">
              <v:shape style="position:absolute;left:2290;top:-150;width:2;height:2" coordorigin="2290,-150" coordsize="2,1" path="m2290,-150l2291,-148e" filled="f" stroked="t" strokeweight=".285017pt" strokecolor="#000000">
                <v:path arrowok="t"/>
              </v:shape>
            </v:group>
            <v:group style="position:absolute;left:2291;top:-148;width:5;height:3" coordorigin="2291,-148" coordsize="5,3">
              <v:shape style="position:absolute;left:2291;top:-148;width:5;height:3" coordorigin="2291,-148" coordsize="5,3" path="m2291,-148l2296,-145e" filled="f" stroked="t" strokeweight=".285016pt" strokecolor="#000000">
                <v:path arrowok="t"/>
              </v:shape>
            </v:group>
            <v:group style="position:absolute;left:2296;top:-144;width:8;height:2" coordorigin="2296,-144" coordsize="8,2">
              <v:shape style="position:absolute;left:2296;top:-144;width:8;height:2" coordorigin="2296,-144" coordsize="8,0" path="m2296,-144l2303,-144e" filled="f" stroked="t" strokeweight=".05784pt" strokecolor="#000000">
                <v:path arrowok="t"/>
              </v:shape>
            </v:group>
            <v:group style="position:absolute;left:2303;top:-143;width:2;height:2" coordorigin="2303,-143" coordsize="2,2">
              <v:shape style="position:absolute;left:2303;top:-143;width:2;height:2" coordorigin="2303,-143" coordsize="2,1" path="m2303,-143l2305,-142e" filled="f" stroked="t" strokeweight=".285014pt" strokecolor="#000000">
                <v:path arrowok="t"/>
              </v:shape>
            </v:group>
            <v:group style="position:absolute;left:2305;top:-142;width:6;height:3" coordorigin="2305,-142" coordsize="6,3">
              <v:shape style="position:absolute;left:2305;top:-142;width:6;height:3" coordorigin="2305,-142" coordsize="6,3" path="m2305,-142l2311,-139e" filled="f" stroked="t" strokeweight=".285009pt" strokecolor="#000000">
                <v:path arrowok="t"/>
              </v:shape>
            </v:group>
            <v:group style="position:absolute;left:2311;top:-138;width:35;height:2" coordorigin="2311,-138" coordsize="35,2">
              <v:shape style="position:absolute;left:2311;top:-138;width:35;height:2" coordorigin="2311,-138" coordsize="35,0" path="m2311,-138l2345,-138e" filled="f" stroked="t" strokeweight=".143744pt" strokecolor="#000000">
                <v:path arrowok="t"/>
              </v:shape>
            </v:group>
            <v:group style="position:absolute;left:2333;top:-139;width:2;height:6" coordorigin="2333,-139" coordsize="2,6">
              <v:shape style="position:absolute;left:2333;top:-139;width:2;height:6" coordorigin="2333,-139" coordsize="0,6" path="m2333,-139l2333,-133e" filled="f" stroked="t" strokeweight=".075139pt" strokecolor="#000000">
                <v:path arrowok="t"/>
              </v:shape>
            </v:group>
            <v:group style="position:absolute;left:2345;top:-141;width:2;height:2" coordorigin="2345,-141" coordsize="2,2">
              <v:shape style="position:absolute;left:2345;top:-141;width:2;height:2" coordorigin="2345,-141" coordsize="2,1" path="m2345,-140l2347,-141e" filled="f" stroked="t" strokeweight=".285015pt" strokecolor="#000000">
                <v:path arrowok="t"/>
              </v:shape>
            </v:group>
            <v:group style="position:absolute;left:2347;top:-147;width:6;height:7" coordorigin="2347,-147" coordsize="6,7">
              <v:shape style="position:absolute;left:2347;top:-147;width:6;height:7" coordorigin="2347,-147" coordsize="6,7" path="m2347,-141l2353,-147e" filled="f" stroked="t" strokeweight=".285027pt" strokecolor="#000000">
                <v:path arrowok="t"/>
              </v:shape>
            </v:group>
            <v:group style="position:absolute;left:2353;top:-149;width:2;height:2" coordorigin="2353,-149" coordsize="2,2">
              <v:shape style="position:absolute;left:2353;top:-149;width:2;height:2" coordorigin="2353,-149" coordsize="2,2" path="m2353,-147l2354,-149e" filled="f" stroked="t" strokeweight=".28503pt" strokecolor="#000000">
                <v:path arrowok="t"/>
              </v:shape>
            </v:group>
            <v:group style="position:absolute;left:2363;top:-187;width:2;height:37" coordorigin="2363,-187" coordsize="2,37">
              <v:shape style="position:absolute;left:2363;top:-187;width:2;height:37" coordorigin="2363,-187" coordsize="0,37" path="m2363,-187l2363,-149e" filled="f" stroked="t" strokeweight=".584505pt" strokecolor="#000000">
                <v:path arrowok="t"/>
              </v:shape>
            </v:group>
            <v:group style="position:absolute;left:2369;top:-194;width:5;height:8" coordorigin="2369,-194" coordsize="5,8">
              <v:shape style="position:absolute;left:2369;top:-194;width:5;height:8" coordorigin="2369,-194" coordsize="5,8" path="m2369,-187l2374,-194e" filled="f" stroked="t" strokeweight=".285035pt" strokecolor="#000000">
                <v:path arrowok="t"/>
              </v:shape>
            </v:group>
            <v:group style="position:absolute;left:2374;top:-195;width:2;height:2" coordorigin="2374,-195" coordsize="2,2">
              <v:shape style="position:absolute;left:2374;top:-195;width:2;height:2" coordorigin="2374,-195" coordsize="2,0" path="m2374,-195l2376,-195e" filled="f" stroked="t" strokeweight=".036138pt" strokecolor="#000000">
                <v:path arrowok="t"/>
              </v:shape>
            </v:group>
            <v:group style="position:absolute;left:2376;top:-195;width:6;height:7" coordorigin="2376,-195" coordsize="6,7">
              <v:shape style="position:absolute;left:2376;top:-195;width:6;height:7" coordorigin="2376,-195" coordsize="6,7" path="m2376,-195l2382,-188e" filled="f" stroked="t" strokeweight=".285027pt" strokecolor="#000000">
                <v:path arrowok="t"/>
              </v:shape>
            </v:group>
            <v:group style="position:absolute;left:2388;top:-188;width:2;height:41" coordorigin="2388,-188" coordsize="2,41">
              <v:shape style="position:absolute;left:2388;top:-188;width:2;height:41" coordorigin="2388,-188" coordsize="0,41" path="m2388,-188l2388,-147e" filled="f" stroked="t" strokeweight=".584505pt" strokecolor="#000000">
                <v:path arrowok="t"/>
              </v:shape>
            </v:group>
            <v:group style="position:absolute;left:2397;top:-147;width:2;height:2" coordorigin="2397,-147" coordsize="2,2">
              <v:shape style="position:absolute;left:2397;top:-147;width:2;height:2" coordorigin="2397,-147" coordsize="2,2" path="m2397,-147l2398,-145e" filled="f" stroked="t" strokeweight=".285034pt" strokecolor="#000000">
                <v:path arrowok="t"/>
              </v:shape>
            </v:group>
            <v:group style="position:absolute;left:2398;top:-145;width:5;height:6" coordorigin="2398,-145" coordsize="5,6">
              <v:shape style="position:absolute;left:2398;top:-145;width:5;height:6" coordorigin="2398,-145" coordsize="5,6" path="m2398,-145l2403,-139e" filled="f" stroked="t" strokeweight=".285031pt" strokecolor="#000000">
                <v:path arrowok="t"/>
              </v:shape>
            </v:group>
            <v:group style="position:absolute;left:2403;top:-139;width:2;height:2" coordorigin="2403,-139" coordsize="2,2">
              <v:shape style="position:absolute;left:2403;top:-139;width:2;height:2" coordorigin="2403,-139" coordsize="2,2" path="m2403,-139l2404,-137e" filled="f" stroked="t" strokeweight=".285024pt" strokecolor="#000000">
                <v:path arrowok="t"/>
              </v:shape>
            </v:group>
            <v:group style="position:absolute;left:2404;top:-133;width:185;height:2" coordorigin="2404,-133" coordsize="185,2">
              <v:shape style="position:absolute;left:2404;top:-133;width:185;height:2" coordorigin="2404,-133" coordsize="185,0" path="m2404,-133l2589,-133e" filled="f" stroked="t" strokeweight=".348637pt" strokecolor="#000000">
                <v:path arrowok="t"/>
              </v:shape>
            </v:group>
            <v:group style="position:absolute;left:2430;top:-131;width:6;height:2" coordorigin="2430,-131" coordsize="6,2">
              <v:shape style="position:absolute;left:2430;top:-131;width:6;height:2" coordorigin="2430,-131" coordsize="6,1" path="m2430,-131l2436,-131e" filled="f" stroked="t" strokeweight=".285pt" strokecolor="#000000">
                <v:path arrowok="t"/>
              </v:shape>
            </v:group>
            <v:group style="position:absolute;left:2484;top:-132;width:3;height:2" coordorigin="2484,-132" coordsize="3,2">
              <v:shape style="position:absolute;left:2484;top:-132;width:3;height:2" coordorigin="2484,-132" coordsize="3,0" path="m2484,-132l2487,-132e" filled="f" stroked="t" strokeweight=".284999pt" strokecolor="#000000">
                <v:path arrowok="t"/>
              </v:shape>
            </v:group>
            <v:group style="position:absolute;left:2487;top:-132;width:3;height:2" coordorigin="2487,-132" coordsize="3,2">
              <v:shape style="position:absolute;left:2487;top:-132;width:3;height:2" coordorigin="2487,-132" coordsize="3,0" path="m2487,-132l2490,-132e" filled="f" stroked="t" strokeweight=".285pt" strokecolor="#000000">
                <v:path arrowok="t"/>
              </v:shape>
            </v:group>
            <v:group style="position:absolute;left:2496;top:-135;width:6;height:2" coordorigin="2496,-135" coordsize="6,2">
              <v:shape style="position:absolute;left:2496;top:-135;width:6;height:2" coordorigin="2496,-135" coordsize="6,0" path="m2496,-135l2502,-134e" filled="f" stroked="t" strokeweight=".285pt" strokecolor="#000000">
                <v:path arrowok="t"/>
              </v:shape>
            </v:group>
            <v:group style="position:absolute;left:2502;top:-135;width:9;height:2" coordorigin="2502,-135" coordsize="9,2">
              <v:shape style="position:absolute;left:2502;top:-135;width:9;height:2" coordorigin="2502,-135" coordsize="9,0" path="m2502,-135l2511,-135e" filled="f" stroked="t" strokeweight=".033406pt" strokecolor="#000000">
                <v:path arrowok="t"/>
              </v:shape>
            </v:group>
            <v:group style="position:absolute;left:2511;top:-134;width:2;height:2" coordorigin="2511,-134" coordsize="2,2">
              <v:shape style="position:absolute;left:2511;top:-134;width:2;height:2" coordorigin="2511,-134" coordsize="2,1" path="m2511,-134l2512,-133e" filled="f" stroked="t" strokeweight=".285009pt" strokecolor="#000000">
                <v:path arrowok="t"/>
              </v:shape>
            </v:group>
            <v:group style="position:absolute;left:2526;top:-130;width:6;height:2" coordorigin="2526,-130" coordsize="6,2">
              <v:shape style="position:absolute;left:2526;top:-130;width:6;height:2" coordorigin="2526,-130" coordsize="6,0" path="m2526,-129l2532,-130e" filled="f" stroked="t" strokeweight=".284999pt" strokecolor="#000000">
                <v:path arrowok="t"/>
              </v:shape>
            </v:group>
            <v:group style="position:absolute;left:2556;top:-130;width:6;height:2" coordorigin="2556,-130" coordsize="6,2">
              <v:shape style="position:absolute;left:2556;top:-130;width:6;height:2" coordorigin="2556,-130" coordsize="6,0" path="m2556,-130l2562,-130e" filled="f" stroked="t" strokeweight=".285pt" strokecolor="#000000">
                <v:path arrowok="t"/>
              </v:shape>
            </v:group>
            <v:group style="position:absolute;left:2568;top:-135;width:2;height:6" coordorigin="2568,-135" coordsize="2,6">
              <v:shape style="position:absolute;left:2568;top:-135;width:2;height:6" coordorigin="2568,-135" coordsize="0,6" path="m2568,-135l2568,-129e" filled="f" stroked="t" strokeweight=".075139pt" strokecolor="#000000">
                <v:path arrowok="t"/>
              </v:shape>
            </v:group>
            <v:group style="position:absolute;left:2589;top:-134;width:2;height:6" coordorigin="2589,-134" coordsize="2,6">
              <v:shape style="position:absolute;left:2589;top:-134;width:2;height:6" coordorigin="2589,-134" coordsize="0,6" path="m2589,-134l2589,-128e" filled="f" stroked="t" strokeweight=".075139pt" strokecolor="#000000">
                <v:path arrowok="t"/>
              </v:shape>
            </v:group>
            <v:group style="position:absolute;left:2598;top:-130;width:5;height:2" coordorigin="2598,-130" coordsize="5,2">
              <v:shape style="position:absolute;left:2598;top:-130;width:5;height:2" coordorigin="2598,-130" coordsize="5,0" path="m2598,-129l2602,-130e" filled="f" stroked="t" strokeweight=".285pt" strokecolor="#000000">
                <v:path arrowok="t"/>
              </v:shape>
            </v:group>
            <v:group style="position:absolute;left:2603;top:-133;width:2;height:6" coordorigin="2603,-133" coordsize="2,6">
              <v:shape style="position:absolute;left:2603;top:-133;width:2;height:6" coordorigin="2603,-133" coordsize="0,6" path="m2603,-133l2603,-127e" filled="f" stroked="t" strokeweight=".075139pt" strokecolor="#000000">
                <v:path arrowok="t"/>
              </v:shape>
            </v:group>
            <v:group style="position:absolute;left:2634;top:-130;width:5;height:2" coordorigin="2634,-130" coordsize="5,2">
              <v:shape style="position:absolute;left:2634;top:-130;width:5;height:2" coordorigin="2634,-130" coordsize="5,0" path="m2634,-129l2638,-130e" filled="f" stroked="t" strokeweight=".285pt" strokecolor="#000000">
                <v:path arrowok="t"/>
              </v:shape>
            </v:group>
            <v:group style="position:absolute;left:2639;top:-132;width:2;height:6" coordorigin="2639,-132" coordsize="2,6">
              <v:shape style="position:absolute;left:2639;top:-132;width:2;height:6" coordorigin="2639,-132" coordsize="0,6" path="m2639,-132l2639,-127e" filled="f" stroked="t" strokeweight=".075139pt" strokecolor="#000000">
                <v:path arrowok="t"/>
              </v:shape>
            </v:group>
            <v:group style="position:absolute;left:2676;top:-129;width:6;height:2" coordorigin="2676,-129" coordsize="6,2">
              <v:shape style="position:absolute;left:2676;top:-129;width:6;height:2" coordorigin="2676,-129" coordsize="6,0" path="m2676,-129l2682,-129e" filled="f" stroked="t" strokeweight=".284999pt" strokecolor="#000000">
                <v:path arrowok="t"/>
              </v:shape>
            </v:group>
            <v:group style="position:absolute;left:2688;top:-131;width:6;height:2" coordorigin="2688,-131" coordsize="6,2">
              <v:shape style="position:absolute;left:2688;top:-131;width:6;height:2" coordorigin="2688,-131" coordsize="6,0" path="m2688,-131l2694,-131e" filled="f" stroked="t" strokeweight=".284999pt" strokecolor="#000000">
                <v:path arrowok="t"/>
              </v:shape>
            </v:group>
            <v:group style="position:absolute;left:2532;top:-129;width:901;height:2" coordorigin="2532,-129" coordsize="901,2">
              <v:shape style="position:absolute;left:2532;top:-129;width:901;height:2" coordorigin="2532,-129" coordsize="901,0" path="m2532,-129l3433,-129e" filled="f" stroked="t" strokeweight=".260861pt" strokecolor="#000000">
                <v:path arrowok="t"/>
              </v:shape>
            </v:group>
            <v:group style="position:absolute;left:2706;top:-131;width:6;height:2" coordorigin="2706,-131" coordsize="6,2">
              <v:shape style="position:absolute;left:2706;top:-131;width:6;height:2" coordorigin="2706,-131" coordsize="6,0" path="m2706,-131l2712,-131e" filled="f" stroked="t" strokeweight=".284999pt" strokecolor="#000000">
                <v:path arrowok="t"/>
              </v:shape>
            </v:group>
            <v:group style="position:absolute;left:2716;top:-129;width:5;height:2" coordorigin="2716,-129" coordsize="5,2">
              <v:shape style="position:absolute;left:2716;top:-129;width:5;height:2" coordorigin="2716,-129" coordsize="5,0" path="m2716,-129l2721,-129e" filled="f" stroked="t" strokeweight=".285pt" strokecolor="#000000">
                <v:path arrowok="t"/>
              </v:shape>
            </v:group>
            <v:group style="position:absolute;left:2721;top:-129;width:3;height:2" coordorigin="2721,-129" coordsize="3,2">
              <v:shape style="position:absolute;left:2721;top:-129;width:3;height:2" coordorigin="2721,-129" coordsize="3,0" path="m2721,-129l2724,-129e" filled="f" stroked="t" strokeweight=".284999pt" strokecolor="#000000">
                <v:path arrowok="t"/>
              </v:shape>
            </v:group>
            <v:group style="position:absolute;left:2796;top:-129;width:6;height:2" coordorigin="2796,-129" coordsize="6,2">
              <v:shape style="position:absolute;left:2796;top:-129;width:6;height:2" coordorigin="2796,-129" coordsize="6,0" path="m2796,-129l2802,-128e" filled="f" stroked="t" strokeweight=".285pt" strokecolor="#000000">
                <v:path arrowok="t"/>
              </v:shape>
            </v:group>
            <v:group style="position:absolute;left:2826;top:-129;width:5;height:2" coordorigin="2826,-129" coordsize="5,2">
              <v:shape style="position:absolute;left:2826;top:-129;width:5;height:2" coordorigin="2826,-129" coordsize="5,0" path="m2826,-129l2830,-129e" filled="f" stroked="t" strokeweight=".285pt" strokecolor="#000000">
                <v:path arrowok="t"/>
              </v:shape>
            </v:group>
            <v:group style="position:absolute;left:2831;top:-132;width:2;height:6" coordorigin="2831,-132" coordsize="2,6">
              <v:shape style="position:absolute;left:2831;top:-132;width:2;height:6" coordorigin="2831,-132" coordsize="0,6" path="m2831,-132l2831,-126e" filled="f" stroked="t" strokeweight=".075139pt" strokecolor="#000000">
                <v:path arrowok="t"/>
              </v:shape>
            </v:group>
            <v:group style="position:absolute;left:2859;top:-128;width:3;height:2" coordorigin="2859,-128" coordsize="3,2">
              <v:shape style="position:absolute;left:2859;top:-128;width:3;height:2" coordorigin="2859,-128" coordsize="3,0" path="m2859,-128l2862,-128e" filled="f" stroked="t" strokeweight=".285pt" strokecolor="#000000">
                <v:path arrowok="t"/>
              </v:shape>
            </v:group>
            <v:group style="position:absolute;left:2867;top:-131;width:2;height:6" coordorigin="2867,-131" coordsize="2,6">
              <v:shape style="position:absolute;left:2867;top:-131;width:2;height:6" coordorigin="2867,-131" coordsize="0,6" path="m2867,-131l2867,-125e" filled="f" stroked="t" strokeweight=".075139pt" strokecolor="#000000">
                <v:path arrowok="t"/>
              </v:shape>
            </v:group>
            <v:group style="position:absolute;left:2989;top:-132;width:2;height:6" coordorigin="2989,-132" coordsize="2,6">
              <v:shape style="position:absolute;left:2989;top:-132;width:2;height:6" coordorigin="2989,-132" coordsize="0,6" path="m2989,-132l2989,-126e" filled="f" stroked="t" strokeweight=".075139pt" strokecolor="#000000">
                <v:path arrowok="t"/>
              </v:shape>
            </v:group>
            <v:group style="position:absolute;left:3006;top:-128;width:5;height:2" coordorigin="3006,-128" coordsize="5,2">
              <v:shape style="position:absolute;left:3006;top:-128;width:5;height:2" coordorigin="3006,-128" coordsize="5,0" path="m3006,-128l3011,-128e" filled="f" stroked="t" strokeweight=".285pt" strokecolor="#000000">
                <v:path arrowok="t"/>
              </v:shape>
            </v:group>
            <v:group style="position:absolute;left:3017;top:-130;width:2;height:6" coordorigin="3017,-130" coordsize="2,6">
              <v:shape style="position:absolute;left:3017;top:-130;width:2;height:6" coordorigin="3017,-130" coordsize="0,6" path="m3017,-130l3017,-124e" filled="f" stroked="t" strokeweight=".075139pt" strokecolor="#000000">
                <v:path arrowok="t"/>
              </v:shape>
            </v:group>
            <v:group style="position:absolute;left:3023;top:-131;width:2;height:6" coordorigin="3023,-131" coordsize="2,6">
              <v:shape style="position:absolute;left:3023;top:-131;width:2;height:6" coordorigin="3023,-131" coordsize="0,6" path="m3023,-131l3023,-125e" filled="f" stroked="t" strokeweight=".075139pt" strokecolor="#000000">
                <v:path arrowok="t"/>
              </v:shape>
            </v:group>
            <v:group style="position:absolute;left:3024;top:-127;width:8;height:2" coordorigin="3024,-127" coordsize="8,2">
              <v:shape style="position:absolute;left:3024;top:-127;width:8;height:2" coordorigin="3024,-127" coordsize="8,0" path="m3024,-127l3032,-127e" filled="f" stroked="t" strokeweight=".030572pt" strokecolor="#000000">
                <v:path arrowok="t"/>
              </v:shape>
            </v:group>
            <v:group style="position:absolute;left:3109;top:-132;width:2;height:6" coordorigin="3109,-132" coordsize="2,6">
              <v:shape style="position:absolute;left:3109;top:-132;width:2;height:6" coordorigin="3109,-132" coordsize="0,6" path="m3109,-132l3109,-127e" filled="f" stroked="t" strokeweight=".075139pt" strokecolor="#000000">
                <v:path arrowok="t"/>
              </v:shape>
            </v:group>
            <v:group style="position:absolute;left:3110;top:-129;width:5;height:2" coordorigin="3110,-129" coordsize="5,2">
              <v:shape style="position:absolute;left:3110;top:-129;width:5;height:2" coordorigin="3110,-129" coordsize="5,0" path="m3110,-129l3114,-129e" filled="f" stroked="t" strokeweight=".285pt" strokecolor="#000000">
                <v:path arrowok="t"/>
              </v:shape>
            </v:group>
            <v:group style="position:absolute;left:3132;top:-132;width:2;height:6" coordorigin="3132,-132" coordsize="2,6">
              <v:shape style="position:absolute;left:3132;top:-132;width:2;height:6" coordorigin="3132,-132" coordsize="0,6" path="m3132,-132l3132,-126e" filled="f" stroked="t" strokeweight=".075139pt" strokecolor="#000000">
                <v:path arrowok="t"/>
              </v:shape>
            </v:group>
            <v:group style="position:absolute;left:3216;top:-128;width:6;height:2" coordorigin="3216,-128" coordsize="6,2">
              <v:shape style="position:absolute;left:3216;top:-128;width:6;height:2" coordorigin="3216,-128" coordsize="6,1" path="m3216,-128l3222,-128e" filled="f" stroked="t" strokeweight=".285pt" strokecolor="#000000">
                <v:path arrowok="t"/>
              </v:shape>
            </v:group>
            <v:group style="position:absolute;left:3252;top:-132;width:2;height:6" coordorigin="3252,-132" coordsize="2,6">
              <v:shape style="position:absolute;left:3252;top:-132;width:2;height:6" coordorigin="3252,-132" coordsize="0,6" path="m3252,-132l3252,-127e" filled="f" stroked="t" strokeweight=".075139pt" strokecolor="#000000">
                <v:path arrowok="t"/>
              </v:shape>
            </v:group>
            <v:group style="position:absolute;left:3258;top:-128;width:6;height:2" coordorigin="3258,-128" coordsize="6,2">
              <v:shape style="position:absolute;left:3258;top:-128;width:6;height:2" coordorigin="3258,-128" coordsize="6,0" path="m3258,-128l3264,-128e" filled="f" stroked="t" strokeweight=".284999pt" strokecolor="#000000">
                <v:path arrowok="t"/>
              </v:shape>
            </v:group>
            <v:group style="position:absolute;left:3272;top:-128;width:5;height:2" coordorigin="3272,-128" coordsize="5,2">
              <v:shape style="position:absolute;left:3272;top:-128;width:5;height:2" coordorigin="3272,-128" coordsize="5,0" path="m3272,-127l3276,-128e" filled="f" stroked="t" strokeweight=".285pt" strokecolor="#000000">
                <v:path arrowok="t"/>
              </v:shape>
            </v:group>
            <v:group style="position:absolute;left:3288;top:-130;width:2;height:6" coordorigin="3288,-130" coordsize="2,6">
              <v:shape style="position:absolute;left:3288;top:-130;width:2;height:6" coordorigin="3288,-130" coordsize="0,6" path="m3288,-130l3288,-125e" filled="f" stroked="t" strokeweight=".075139pt" strokecolor="#000000">
                <v:path arrowok="t"/>
              </v:shape>
            </v:group>
            <v:group style="position:absolute;left:3288;top:-127;width:8;height:2" coordorigin="3288,-127" coordsize="8,2">
              <v:shape style="position:absolute;left:3288;top:-127;width:8;height:2" coordorigin="3288,-127" coordsize="8,0" path="m3288,-127l3296,-127e" filled="f" stroked="t" strokeweight=".023731pt" strokecolor="#000000">
                <v:path arrowok="t"/>
              </v:shape>
            </v:group>
            <v:group style="position:absolute;left:3433;top:-129;width:6;height:2" coordorigin="3433,-129" coordsize="6,2">
              <v:shape style="position:absolute;left:3433;top:-129;width:6;height:2" coordorigin="3433,-129" coordsize="6,0" path="m3433,-129l3439,-129e" filled="f" stroked="t" strokeweight=".284999pt" strokecolor="#000000">
                <v:path arrowok="t"/>
              </v:shape>
            </v:group>
            <v:group style="position:absolute;left:3439;top:-132;width:5;height:3" coordorigin="3439,-132" coordsize="5,3">
              <v:shape style="position:absolute;left:3439;top:-132;width:5;height:3" coordorigin="3439,-132" coordsize="5,3" path="m3439,-129l3443,-132e" filled="f" stroked="t" strokeweight=".285011pt" strokecolor="#000000">
                <v:path arrowok="t"/>
              </v:shape>
            </v:group>
            <v:group style="position:absolute;left:3443;top:-133;width:2;height:2" coordorigin="3443,-133" coordsize="2,2">
              <v:shape style="position:absolute;left:3443;top:-133;width:2;height:2" coordorigin="3443,-133" coordsize="2,1" path="m3443,-132l3445,-133e" filled="f" stroked="t" strokeweight=".285011pt" strokecolor="#000000">
                <v:path arrowok="t"/>
              </v:shape>
            </v:group>
            <v:group style="position:absolute;left:3445;top:-135;width:150;height:2" coordorigin="3445,-135" coordsize="150,2">
              <v:shape style="position:absolute;left:3445;top:-135;width:150;height:2" coordorigin="3445,-135" coordsize="150,0" path="m3445,-135l3595,-135e" filled="f" stroked="t" strokeweight=".216574pt" strokecolor="#000000">
                <v:path arrowok="t"/>
              </v:shape>
            </v:group>
            <v:group style="position:absolute;left:3451;top:-136;width:2;height:2" coordorigin="3451,-136" coordsize="2,2">
              <v:shape style="position:absolute;left:3451;top:-136;width:2;height:2" coordorigin="3451,-136" coordsize="2,1" path="m3451,-135l3452,-136e" filled="f" stroked="t" strokeweight=".285015pt" strokecolor="#000000">
                <v:path arrowok="t"/>
              </v:shape>
            </v:group>
            <v:group style="position:absolute;left:3452;top:-138;width:5;height:2" coordorigin="3452,-138" coordsize="5,2">
              <v:shape style="position:absolute;left:3452;top:-138;width:5;height:2" coordorigin="3452,-138" coordsize="5,2" path="m3452,-136l3457,-138e" filled="f" stroked="t" strokeweight=".28501pt" strokecolor="#000000">
                <v:path arrowok="t"/>
              </v:shape>
            </v:group>
            <v:group style="position:absolute;left:3457;top:-138;width:6;height:2" coordorigin="3457,-138" coordsize="6,2">
              <v:shape style="position:absolute;left:3457;top:-138;width:6;height:2" coordorigin="3457,-138" coordsize="6,0" path="m3457,-138l3463,-138e" filled="f" stroked="t" strokeweight=".285pt" strokecolor="#000000">
                <v:path arrowok="t"/>
              </v:shape>
            </v:group>
            <v:group style="position:absolute;left:3463;top:-138;width:3;height:2" coordorigin="3463,-138" coordsize="3,2">
              <v:shape style="position:absolute;left:3463;top:-138;width:3;height:2" coordorigin="3463,-138" coordsize="3,0" path="m3463,-138l3466,-138e" filled="f" stroked="t" strokeweight=".019722pt" strokecolor="#000000">
                <v:path arrowok="t"/>
              </v:shape>
            </v:group>
            <v:group style="position:absolute;left:3466;top:-141;width:2;height:6" coordorigin="3466,-141" coordsize="2,6">
              <v:shape style="position:absolute;left:3466;top:-141;width:2;height:6" coordorigin="3466,-141" coordsize="0,6" path="m3466,-141l3466,-136e" filled="f" stroked="t" strokeweight=".075139pt" strokecolor="#000000">
                <v:path arrowok="t"/>
              </v:shape>
            </v:group>
            <v:group style="position:absolute;left:3467;top:-138;width:5;height:3" coordorigin="3467,-138" coordsize="5,3">
              <v:shape style="position:absolute;left:3467;top:-138;width:5;height:3" coordorigin="3467,-138" coordsize="5,3" path="m3467,-138l3472,-135e" filled="f" stroked="t" strokeweight=".285014pt" strokecolor="#000000">
                <v:path arrowok="t"/>
              </v:shape>
            </v:group>
            <v:group style="position:absolute;left:3472;top:-135;width:2;height:2" coordorigin="3472,-135" coordsize="2,2">
              <v:shape style="position:absolute;left:3472;top:-135;width:2;height:2" coordorigin="3472,-135" coordsize="2,1" path="m3472,-135l3473,-134e" filled="f" stroked="t" strokeweight=".285018pt" strokecolor="#000000">
                <v:path arrowok="t"/>
              </v:shape>
            </v:group>
            <v:group style="position:absolute;left:3481;top:-132;width:6;height:3" coordorigin="3481,-132" coordsize="6,3">
              <v:shape style="position:absolute;left:3481;top:-132;width:6;height:3" coordorigin="3481,-132" coordsize="6,3" path="m3481,-132l3487,-129e" filled="f" stroked="t" strokeweight=".285009pt" strokecolor="#000000">
                <v:path arrowok="t"/>
              </v:shape>
            </v:group>
            <v:group style="position:absolute;left:3487;top:-132;width:2;height:6" coordorigin="3487,-132" coordsize="2,6">
              <v:shape style="position:absolute;left:3487;top:-132;width:2;height:6" coordorigin="3487,-132" coordsize="0,6" path="m3487,-132l3487,-126e" filled="f" stroked="t" strokeweight=".075139pt" strokecolor="#000000">
                <v:path arrowok="t"/>
              </v:shape>
            </v:group>
            <v:group style="position:absolute;left:3488;top:-129;width:36;height:2" coordorigin="3488,-129" coordsize="36,2">
              <v:shape style="position:absolute;left:3488;top:-129;width:36;height:2" coordorigin="3488,-129" coordsize="36,0" path="m3488,-129l3524,-129e" filled="f" stroked="t" strokeweight=".067003pt" strokecolor="#000000">
                <v:path arrowok="t"/>
              </v:shape>
            </v:group>
            <v:group style="position:absolute;left:3516;top:-133;width:2;height:6" coordorigin="3516,-133" coordsize="2,6">
              <v:shape style="position:absolute;left:3516;top:-133;width:2;height:6" coordorigin="3516,-133" coordsize="0,6" path="m3516,-133l3516,-127e" filled="f" stroked="t" strokeweight=".075139pt" strokecolor="#000000">
                <v:path arrowok="t"/>
              </v:shape>
            </v:group>
            <v:group style="position:absolute;left:3524;top:-132;width:5;height:2" coordorigin="3524,-132" coordsize="5,2">
              <v:shape style="position:absolute;left:3524;top:-132;width:5;height:2" coordorigin="3524,-132" coordsize="5,2" path="m3524,-130l3529,-132e" filled="f" stroked="t" strokeweight=".28501pt" strokecolor="#000000">
                <v:path arrowok="t"/>
              </v:shape>
            </v:group>
            <v:group style="position:absolute;left:3536;top:-137;width:2;height:2" coordorigin="3536,-137" coordsize="2,2">
              <v:shape style="position:absolute;left:3536;top:-137;width:2;height:2" coordorigin="3536,-137" coordsize="2,2" path="m3536,-135l3538,-137e" filled="f" stroked="t" strokeweight=".285026pt" strokecolor="#000000">
                <v:path arrowok="t"/>
              </v:shape>
            </v:group>
            <v:group style="position:absolute;left:3538;top:-142;width:6;height:5" coordorigin="3538,-142" coordsize="6,5">
              <v:shape style="position:absolute;left:3538;top:-142;width:6;height:5" coordorigin="3538,-142" coordsize="6,5" path="m3538,-137l3544,-142e" filled="f" stroked="t" strokeweight=".285021pt" strokecolor="#000000">
                <v:path arrowok="t"/>
              </v:shape>
            </v:group>
            <v:group style="position:absolute;left:3544;top:-143;width:2;height:2" coordorigin="3544,-143" coordsize="2,2">
              <v:shape style="position:absolute;left:3544;top:-143;width:2;height:2" coordorigin="3544,-143" coordsize="2,1" path="m3544,-142l3545,-143e" filled="f" stroked="t" strokeweight=".285014pt" strokecolor="#000000">
                <v:path arrowok="t"/>
              </v:shape>
            </v:group>
            <v:group style="position:absolute;left:3545;top:-148;width:5;height:5" coordorigin="3545,-148" coordsize="5,5">
              <v:shape style="position:absolute;left:3545;top:-148;width:5;height:5" coordorigin="3545,-148" coordsize="5,5" path="m3545,-143l3550,-148e" filled="f" stroked="t" strokeweight=".285026pt" strokecolor="#000000">
                <v:path arrowok="t"/>
              </v:shape>
            </v:group>
            <v:group style="position:absolute;left:3550;top:-150;width:2;height:2" coordorigin="3550,-150" coordsize="2,2">
              <v:shape style="position:absolute;left:3550;top:-150;width:2;height:2" coordorigin="3550,-150" coordsize="2,2" path="m3550,-148l3551,-150e" filled="f" stroked="t" strokeweight=".285024pt" strokecolor="#000000">
                <v:path arrowok="t"/>
              </v:shape>
            </v:group>
            <v:group style="position:absolute;left:3551;top:-150;width:14;height:2" coordorigin="3551,-150" coordsize="14,2">
              <v:shape style="position:absolute;left:3551;top:-150;width:14;height:2" coordorigin="3551,-150" coordsize="14,0" path="m3551,-150l3565,-150e" filled="f" stroked="t" strokeweight=".076203pt" strokecolor="#000000">
                <v:path arrowok="t"/>
              </v:shape>
            </v:group>
            <v:group style="position:absolute;left:3565;top:-148;width:2;height:2" coordorigin="3565,-148" coordsize="2,2">
              <v:shape style="position:absolute;left:3565;top:-148;width:2;height:2" coordorigin="3565,-148" coordsize="2,2" path="m3565,-148l3566,-146e" filled="f" stroked="t" strokeweight=".285027pt" strokecolor="#000000">
                <v:path arrowok="t"/>
              </v:shape>
            </v:group>
            <v:group style="position:absolute;left:3566;top:-147;width:6;height:7" coordorigin="3566,-147" coordsize="6,7">
              <v:shape style="position:absolute;left:3566;top:-147;width:6;height:7" coordorigin="3566,-147" coordsize="6,7" path="m3566,-147l3572,-140e" filled="f" stroked="t" strokeweight=".285026pt" strokecolor="#000000">
                <v:path arrowok="t"/>
              </v:shape>
            </v:group>
            <v:group style="position:absolute;left:3572;top:-140;width:2;height:2" coordorigin="3572,-140" coordsize="2,2">
              <v:shape style="position:absolute;left:3572;top:-140;width:2;height:2" coordorigin="3572,-140" coordsize="2,1" path="m3572,-140l3574,-139e" filled="f" stroked="t" strokeweight=".285018pt" strokecolor="#000000">
                <v:path arrowok="t"/>
              </v:shape>
            </v:group>
            <v:group style="position:absolute;left:3574;top:-139;width:5;height:3" coordorigin="3574,-139" coordsize="5,3">
              <v:shape style="position:absolute;left:3574;top:-139;width:5;height:3" coordorigin="3574,-139" coordsize="5,3" path="m3574,-139l3578,-136e" filled="f" stroked="t" strokeweight=".285012pt" strokecolor="#000000">
                <v:path arrowok="t"/>
              </v:shape>
            </v:group>
            <v:group style="position:absolute;left:3578;top:-136;width:2;height:2" coordorigin="3578,-136" coordsize="2,2">
              <v:shape style="position:absolute;left:3578;top:-136;width:2;height:2" coordorigin="3578,-136" coordsize="2,1" path="m3578,-136l3580,-135e" filled="f" stroked="t" strokeweight=".285015pt" strokecolor="#000000">
                <v:path arrowok="t"/>
              </v:shape>
            </v:group>
            <v:group style="position:absolute;left:3595;top:-144;width:6;height:7" coordorigin="3595,-144" coordsize="6,7">
              <v:shape style="position:absolute;left:3595;top:-144;width:6;height:7" coordorigin="3595,-144" coordsize="6,7" path="m3595,-137l3601,-144e" filled="f" stroked="t" strokeweight=".285027pt" strokecolor="#000000">
                <v:path arrowok="t"/>
              </v:shape>
            </v:group>
            <v:group style="position:absolute;left:3601;top:-145;width:2;height:2" coordorigin="3601,-145" coordsize="2,2">
              <v:shape style="position:absolute;left:3601;top:-145;width:2;height:2" coordorigin="3601,-145" coordsize="2,1" path="m3601,-144l3602,-145e" filled="f" stroked="t" strokeweight=".285016pt" strokecolor="#000000">
                <v:path arrowok="t"/>
              </v:shape>
            </v:group>
            <v:group style="position:absolute;left:3602;top:-148;width:5;height:3" coordorigin="3602,-148" coordsize="5,3">
              <v:shape style="position:absolute;left:3602;top:-148;width:5;height:3" coordorigin="3602,-148" coordsize="5,3" path="m3602,-145l3607,-148e" filled="f" stroked="t" strokeweight=".285015pt" strokecolor="#000000">
                <v:path arrowok="t"/>
              </v:shape>
            </v:group>
            <v:group style="position:absolute;left:3607;top:-150;width:2;height:2" coordorigin="3607,-150" coordsize="2,2">
              <v:shape style="position:absolute;left:3607;top:-150;width:2;height:2" coordorigin="3607,-150" coordsize="2,1" path="m3607,-148l3608,-150e" filled="f" stroked="t" strokeweight=".285023pt" strokecolor="#000000">
                <v:path arrowok="t"/>
              </v:shape>
            </v:group>
            <v:group style="position:absolute;left:3608;top:-154;width:6;height:4" coordorigin="3608,-154" coordsize="6,4">
              <v:shape style="position:absolute;left:3608;top:-154;width:6;height:4" coordorigin="3608,-154" coordsize="6,4" path="m3608,-150l3614,-154e" filled="f" stroked="t" strokeweight=".285014pt" strokecolor="#000000">
                <v:path arrowok="t"/>
              </v:shape>
            </v:group>
            <v:group style="position:absolute;left:3614;top:-153;width:2;height:2" coordorigin="3614,-153" coordsize="2,2">
              <v:shape style="position:absolute;left:3614;top:-153;width:2;height:2" coordorigin="3614,-153" coordsize="2,0" path="m3614,-153l3616,-153e" filled="f" stroked="t" strokeweight=".02451pt" strokecolor="#000000">
                <v:path arrowok="t"/>
              </v:shape>
            </v:group>
            <v:group style="position:absolute;left:3616;top:-153;width:6;height:3" coordorigin="3616,-153" coordsize="6,3">
              <v:shape style="position:absolute;left:3616;top:-153;width:6;height:3" coordorigin="3616,-153" coordsize="6,3" path="m3616,-153l3622,-150e" filled="f" stroked="t" strokeweight=".285009pt" strokecolor="#000000">
                <v:path arrowok="t"/>
              </v:shape>
            </v:group>
            <v:group style="position:absolute;left:3622;top:-150;width:2;height:2" coordorigin="3622,-150" coordsize="2,2">
              <v:shape style="position:absolute;left:3622;top:-150;width:2;height:2" coordorigin="3622,-150" coordsize="2,1" path="m3622,-150l3623,-149e" filled="f" stroked="t" strokeweight=".285014pt" strokecolor="#000000">
                <v:path arrowok="t"/>
              </v:shape>
            </v:group>
            <v:group style="position:absolute;left:3623;top:-149;width:6;height:6" coordorigin="3623,-149" coordsize="6,6">
              <v:shape style="position:absolute;left:3623;top:-149;width:6;height:6" coordorigin="3623,-149" coordsize="6,6" path="m3623,-149l3629,-143e" filled="f" stroked="t" strokeweight=".285023pt" strokecolor="#000000">
                <v:path arrowok="t"/>
              </v:shape>
            </v:group>
            <v:group style="position:absolute;left:3629;top:-143;width:2;height:2" coordorigin="3629,-143" coordsize="2,2">
              <v:shape style="position:absolute;left:3629;top:-143;width:2;height:2" coordorigin="3629,-143" coordsize="2,2" path="m3629,-143l3631,-142e" filled="f" stroked="t" strokeweight=".285024pt" strokecolor="#000000">
                <v:path arrowok="t"/>
              </v:shape>
            </v:group>
            <v:group style="position:absolute;left:3631;top:-141;width:18;height:2" coordorigin="3631,-141" coordsize="18,2">
              <v:shape style="position:absolute;left:3631;top:-141;width:18;height:2" coordorigin="3631,-141" coordsize="18,0" path="m3631,-141l3649,-141e" filled="f" stroked="t" strokeweight=".062702pt" strokecolor="#000000">
                <v:path arrowok="t"/>
              </v:shape>
            </v:group>
            <v:group style="position:absolute;left:3634;top:-141;width:3;height:2" coordorigin="3634,-141" coordsize="3,2">
              <v:shape style="position:absolute;left:3634;top:-141;width:3;height:2" coordorigin="3634,-141" coordsize="3,0" path="m3634,-141l3637,-141e" filled="f" stroked="t" strokeweight=".284999pt" strokecolor="#000000">
                <v:path arrowok="t"/>
              </v:shape>
            </v:group>
            <v:group style="position:absolute;left:3637;top:-141;width:6;height:2" coordorigin="3637,-141" coordsize="6,2">
              <v:shape style="position:absolute;left:3637;top:-141;width:6;height:2" coordorigin="3637,-141" coordsize="6,0" path="m3637,-141l3643,-140e" filled="f" stroked="t" strokeweight=".285pt" strokecolor="#000000">
                <v:path arrowok="t"/>
              </v:shape>
            </v:group>
            <v:group style="position:absolute;left:3649;top:-143;width:3;height:2" coordorigin="3649,-143" coordsize="3,2">
              <v:shape style="position:absolute;left:3649;top:-143;width:3;height:2" coordorigin="3649,-143" coordsize="3,0" path="m3649,-143l3652,-142e" filled="f" stroked="t" strokeweight=".284999pt" strokecolor="#000000">
                <v:path arrowok="t"/>
              </v:shape>
            </v:group>
            <v:group style="position:absolute;left:3652;top:-142;width:3;height:2" coordorigin="3652,-142" coordsize="3,2">
              <v:shape style="position:absolute;left:3652;top:-142;width:3;height:2" coordorigin="3652,-142" coordsize="3,0" path="m3652,-142l3655,-142e" filled="f" stroked="t" strokeweight=".285pt" strokecolor="#000000">
                <v:path arrowok="t"/>
              </v:shape>
            </v:group>
            <v:group style="position:absolute;left:3655;top:-142;width:5;height:2" coordorigin="3655,-142" coordsize="5,2">
              <v:shape style="position:absolute;left:3655;top:-142;width:5;height:2" coordorigin="3655,-142" coordsize="5,0" path="m3655,-142l3659,-142e" filled="f" stroked="t" strokeweight=".285pt" strokecolor="#000000">
                <v:path arrowok="t"/>
              </v:shape>
            </v:group>
            <v:group style="position:absolute;left:3659;top:-142;width:5;height:3" coordorigin="3659,-142" coordsize="5,3">
              <v:shape style="position:absolute;left:3659;top:-142;width:5;height:3" coordorigin="3659,-142" coordsize="5,3" path="m3659,-142l3664,-139e" filled="f" stroked="t" strokeweight=".285011pt" strokecolor="#000000">
                <v:path arrowok="t"/>
              </v:shape>
            </v:group>
            <v:group style="position:absolute;left:3664;top:-139;width:2;height:2" coordorigin="3664,-139" coordsize="2,2">
              <v:shape style="position:absolute;left:3664;top:-139;width:2;height:2" coordorigin="3664,-139" coordsize="2,1" path="m3664,-139l3665,-138e" filled="f" stroked="t" strokeweight=".285013pt" strokecolor="#000000">
                <v:path arrowok="t"/>
              </v:shape>
            </v:group>
            <v:group style="position:absolute;left:3665;top:-137;width:14;height:2" coordorigin="3665,-137" coordsize="14,2">
              <v:shape style="position:absolute;left:3665;top:-137;width:14;height:2" coordorigin="3665,-137" coordsize="14,0" path="m3665,-137l3679,-137e" filled="f" stroked="t" strokeweight=".081792pt" strokecolor="#000000">
                <v:path arrowok="t"/>
              </v:shape>
            </v:group>
            <v:group style="position:absolute;left:3672;top:-140;width:2;height:6" coordorigin="3672,-140" coordsize="2,6">
              <v:shape style="position:absolute;left:3672;top:-140;width:2;height:6" coordorigin="3672,-140" coordsize="0,6" path="m3672,-140l3672,-134e" filled="f" stroked="t" strokeweight=".075139pt" strokecolor="#000000">
                <v:path arrowok="t"/>
              </v:shape>
            </v:group>
            <v:group style="position:absolute;left:3679;top:-137;width:2;height:2" coordorigin="3679,-137" coordsize="2,2">
              <v:shape style="position:absolute;left:3679;top:-137;width:2;height:2" coordorigin="3679,-137" coordsize="2,1" path="m3679,-136l3680,-137e" filled="f" stroked="t" strokeweight=".285013pt" strokecolor="#000000">
                <v:path arrowok="t"/>
              </v:shape>
            </v:group>
            <v:group style="position:absolute;left:3680;top:-141;width:6;height:5" coordorigin="3680,-141" coordsize="6,5">
              <v:shape style="position:absolute;left:3680;top:-141;width:6;height:5" coordorigin="3680,-141" coordsize="6,5" path="m3680,-137l3686,-141e" filled="f" stroked="t" strokeweight=".285018pt" strokecolor="#000000">
                <v:path arrowok="t"/>
              </v:shape>
            </v:group>
            <v:group style="position:absolute;left:3686;top:-142;width:2;height:2" coordorigin="3686,-142" coordsize="2,2">
              <v:shape style="position:absolute;left:3686;top:-142;width:2;height:2" coordorigin="3686,-142" coordsize="2,1" path="m3686,-141l3688,-142e" filled="f" stroked="t" strokeweight=".285017pt" strokecolor="#000000">
                <v:path arrowok="t"/>
              </v:shape>
            </v:group>
            <v:group style="position:absolute;left:3688;top:-148;width:5;height:6" coordorigin="3688,-148" coordsize="5,6">
              <v:shape style="position:absolute;left:3688;top:-148;width:5;height:6" coordorigin="3688,-148" coordsize="5,6" path="m3688,-142l3692,-148e" filled="f" stroked="t" strokeweight=".285031pt" strokecolor="#000000">
                <v:path arrowok="t"/>
              </v:shape>
            </v:group>
            <v:group style="position:absolute;left:3693;top:-152;width:2;height:3" coordorigin="3693,-152" coordsize="2,3">
              <v:shape style="position:absolute;left:3693;top:-152;width:2;height:3" coordorigin="3693,-152" coordsize="0,3" path="m3693,-152l3693,-148e" filled="f" stroked="t" strokeweight=".075139pt" strokecolor="#000000">
                <v:path arrowok="t"/>
              </v:shape>
            </v:group>
            <v:group style="position:absolute;left:3694;top:-164;width:6;height:12" coordorigin="3694,-164" coordsize="6,12">
              <v:shape style="position:absolute;left:3694;top:-164;width:6;height:12" coordorigin="3694,-164" coordsize="6,12" path="m3694,-152l3700,-164e" filled="f" stroked="t" strokeweight=".285038pt" strokecolor="#000000">
                <v:path arrowok="t"/>
              </v:shape>
            </v:group>
            <v:group style="position:absolute;left:3700;top:-166;width:2;height:2" coordorigin="3700,-166" coordsize="2,2">
              <v:shape style="position:absolute;left:3700;top:-166;width:2;height:2" coordorigin="3700,-166" coordsize="2,2" path="m3700,-164l3701,-166e" filled="f" stroked="t" strokeweight=".285035pt" strokecolor="#000000">
                <v:path arrowok="t"/>
              </v:shape>
            </v:group>
            <v:group style="position:absolute;left:3701;top:-175;width:6;height:9" coordorigin="3701,-175" coordsize="6,9">
              <v:shape style="position:absolute;left:3701;top:-175;width:6;height:9" coordorigin="3701,-175" coordsize="6,9" path="m3701,-166l3707,-175e" filled="f" stroked="t" strokeweight=".285033pt" strokecolor="#000000">
                <v:path arrowok="t"/>
              </v:shape>
            </v:group>
            <v:group style="position:absolute;left:3707;top:-176;width:2;height:2" coordorigin="3707,-176" coordsize="2,2">
              <v:shape style="position:absolute;left:3707;top:-176;width:2;height:2" coordorigin="3707,-176" coordsize="2,1" path="m3707,-175l3709,-176e" filled="f" stroked="t" strokeweight=".285012pt" strokecolor="#000000">
                <v:path arrowok="t"/>
              </v:shape>
            </v:group>
            <v:group style="position:absolute;left:3709;top:-176;width:6;height:4" coordorigin="3709,-176" coordsize="6,4">
              <v:shape style="position:absolute;left:3709;top:-176;width:6;height:4" coordorigin="3709,-176" coordsize="6,4" path="m3709,-176l3715,-172e" filled="f" stroked="t" strokeweight=".285014pt" strokecolor="#000000">
                <v:path arrowok="t"/>
              </v:shape>
            </v:group>
            <v:group style="position:absolute;left:3715;top:-172;width:2;height:2" coordorigin="3715,-172" coordsize="2,2">
              <v:shape style="position:absolute;left:3715;top:-172;width:2;height:2" coordorigin="3715,-172" coordsize="2,2" path="m3715,-172l3716,-170e" filled="f" stroked="t" strokeweight=".28503pt" strokecolor="#000000">
                <v:path arrowok="t"/>
              </v:shape>
            </v:group>
            <v:group style="position:absolute;left:3716;top:-170;width:5;height:7" coordorigin="3716,-170" coordsize="5,7">
              <v:shape style="position:absolute;left:3716;top:-170;width:5;height:7" coordorigin="3716,-170" coordsize="5,7" path="m3716,-170l3721,-163e" filled="f" stroked="t" strokeweight=".285035pt" strokecolor="#000000">
                <v:path arrowok="t"/>
              </v:shape>
            </v:group>
            <v:group style="position:absolute;left:3724;top:-163;width:2;height:17" coordorigin="3724,-163" coordsize="2,17">
              <v:shape style="position:absolute;left:3724;top:-163;width:2;height:17" coordorigin="3724,-163" coordsize="0,17" path="m3724,-163l3724,-146e" filled="f" stroked="t" strokeweight=".209105pt" strokecolor="#000000">
                <v:path arrowok="t"/>
              </v:shape>
            </v:group>
            <v:group style="position:absolute;left:3728;top:-146;width:2;height:2" coordorigin="3728,-146" coordsize="2,2">
              <v:shape style="position:absolute;left:3728;top:-146;width:2;height:2" coordorigin="3728,-146" coordsize="2,2" path="m3728,-146l3730,-144e" filled="f" stroked="t" strokeweight=".285028pt" strokecolor="#000000">
                <v:path arrowok="t"/>
              </v:shape>
            </v:group>
            <v:group style="position:absolute;left:3730;top:-144;width:6;height:7" coordorigin="3730,-144" coordsize="6,7">
              <v:shape style="position:absolute;left:3730;top:-144;width:6;height:7" coordorigin="3730,-144" coordsize="6,7" path="m3730,-144l3736,-137e" filled="f" stroked="t" strokeweight=".285026pt" strokecolor="#000000">
                <v:path arrowok="t"/>
              </v:shape>
            </v:group>
            <v:group style="position:absolute;left:3736;top:-137;width:2;height:2" coordorigin="3736,-137" coordsize="2,2">
              <v:shape style="position:absolute;left:3736;top:-137;width:2;height:2" coordorigin="3736,-137" coordsize="2,1" path="m3736,-137l3737,-136e" filled="f" stroked="t" strokeweight=".285017pt" strokecolor="#000000">
                <v:path arrowok="t"/>
              </v:shape>
            </v:group>
            <v:group style="position:absolute;left:3737;top:-136;width:2;height:2" coordorigin="3737,-136" coordsize="2,2">
              <v:shape style="position:absolute;left:3737;top:-136;width:2;height:2" coordorigin="3737,-136" coordsize="2,1" path="m3737,-136l3739,-135e" filled="f" stroked="t" strokeweight=".285017pt" strokecolor="#000000">
                <v:path arrowok="t"/>
              </v:shape>
            </v:group>
            <v:group style="position:absolute;left:3739;top:-136;width:12;height:2" coordorigin="3739,-136" coordsize="12,2">
              <v:shape style="position:absolute;left:3739;top:-136;width:12;height:2" coordorigin="3739,-136" coordsize="12,0" path="m3739,-136l3751,-136e" filled="f" stroked="t" strokeweight=".0545pt" strokecolor="#000000">
                <v:path arrowok="t"/>
              </v:shape>
            </v:group>
            <v:group style="position:absolute;left:3751;top:-141;width:6;height:4" coordorigin="3751,-141" coordsize="6,4">
              <v:shape style="position:absolute;left:3751;top:-141;width:6;height:4" coordorigin="3751,-141" coordsize="6,4" path="m3751,-137l3757,-141e" filled="f" stroked="t" strokeweight=".285015pt" strokecolor="#000000">
                <v:path arrowok="t"/>
              </v:shape>
            </v:group>
            <v:group style="position:absolute;left:3757;top:-142;width:30;height:2" coordorigin="3757,-142" coordsize="30,2">
              <v:shape style="position:absolute;left:3757;top:-142;width:30;height:2" coordorigin="3757,-142" coordsize="30,0" path="m3757,-142l3787,-142e" filled="f" stroked="t" strokeweight=".09669pt" strokecolor="#000000">
                <v:path arrowok="t"/>
              </v:shape>
            </v:group>
            <v:group style="position:absolute;left:3764;top:-144;width:2;height:2" coordorigin="3764,-144" coordsize="2,2">
              <v:shape style="position:absolute;left:3764;top:-144;width:2;height:2" coordorigin="3764,-144" coordsize="2,1" path="m3764,-143l3766,-144e" filled="f" stroked="t" strokeweight=".28501pt" strokecolor="#000000">
                <v:path arrowok="t"/>
              </v:shape>
            </v:group>
            <v:group style="position:absolute;left:3766;top:-144;width:8;height:2" coordorigin="3766,-144" coordsize="8,2">
              <v:shape style="position:absolute;left:3766;top:-144;width:8;height:2" coordorigin="3766,-144" coordsize="8,0" path="m3766,-144l3773,-144e" filled="f" stroked="t" strokeweight=".019173pt" strokecolor="#000000">
                <v:path arrowok="t"/>
              </v:shape>
            </v:group>
            <v:group style="position:absolute;left:3779;top:-145;width:2;height:6" coordorigin="3779,-145" coordsize="2,6">
              <v:shape style="position:absolute;left:3779;top:-145;width:2;height:6" coordorigin="3779,-145" coordsize="0,6" path="m3779,-145l3779,-140e" filled="f" stroked="t" strokeweight=".075139pt" strokecolor="#000000">
                <v:path arrowok="t"/>
              </v:shape>
            </v:group>
            <v:group style="position:absolute;left:3787;top:-147;width:6;height:5" coordorigin="3787,-147" coordsize="6,5">
              <v:shape style="position:absolute;left:3787;top:-147;width:6;height:5" coordorigin="3787,-147" coordsize="6,5" path="m3787,-142l3793,-147e" filled="f" stroked="t" strokeweight=".285018pt" strokecolor="#000000">
                <v:path arrowok="t"/>
              </v:shape>
            </v:group>
            <v:group style="position:absolute;left:3793;top:-148;width:2;height:2" coordorigin="3793,-148" coordsize="2,2">
              <v:shape style="position:absolute;left:3793;top:-148;width:2;height:2" coordorigin="3793,-148" coordsize="2,1" path="m3793,-147l3794,-148e" filled="f" stroked="t" strokeweight=".285013pt" strokecolor="#000000">
                <v:path arrowok="t"/>
              </v:shape>
            </v:group>
            <v:group style="position:absolute;left:3794;top:-151;width:6;height:4" coordorigin="3794,-151" coordsize="6,4">
              <v:shape style="position:absolute;left:3794;top:-151;width:6;height:4" coordorigin="3794,-151" coordsize="6,4" path="m3794,-148l3800,-151e" filled="f" stroked="t" strokeweight=".285014pt" strokecolor="#000000">
                <v:path arrowok="t"/>
              </v:shape>
            </v:group>
            <v:group style="position:absolute;left:3800;top:-153;width:2;height:2" coordorigin="3800,-153" coordsize="2,2">
              <v:shape style="position:absolute;left:3800;top:-153;width:2;height:2" coordorigin="3800,-153" coordsize="2,1" path="m3800,-151l3802,-153e" filled="f" stroked="t" strokeweight=".285019pt" strokecolor="#000000">
                <v:path arrowok="t"/>
              </v:shape>
            </v:group>
            <v:group style="position:absolute;left:3802;top:-153;width:6;height:2" coordorigin="3802,-153" coordsize="6,2">
              <v:shape style="position:absolute;left:3802;top:-153;width:6;height:2" coordorigin="3802,-153" coordsize="6,0" path="m3802,-153l3808,-153e" filled="f" stroked="t" strokeweight=".010314pt" strokecolor="#000000">
                <v:path arrowok="t"/>
              </v:shape>
            </v:group>
            <v:group style="position:absolute;left:3808;top:-153;width:6;height:4" coordorigin="3808,-153" coordsize="6,4">
              <v:shape style="position:absolute;left:3808;top:-153;width:6;height:4" coordorigin="3808,-153" coordsize="6,4" path="m3808,-153l3814,-149e" filled="f" stroked="t" strokeweight=".285012pt" strokecolor="#000000">
                <v:path arrowok="t"/>
              </v:shape>
            </v:group>
            <v:group style="position:absolute;left:3814;top:-149;width:2;height:2" coordorigin="3814,-149" coordsize="2,2">
              <v:shape style="position:absolute;left:3814;top:-149;width:2;height:2" coordorigin="3814,-149" coordsize="2,1" path="m3814,-149l3816,-148e" filled="f" stroked="t" strokeweight=".285014pt" strokecolor="#000000">
                <v:path arrowok="t"/>
              </v:shape>
            </v:group>
            <v:group style="position:absolute;left:3816;top:-148;width:6;height:7" coordorigin="3816,-148" coordsize="6,7">
              <v:shape style="position:absolute;left:3816;top:-148;width:6;height:7" coordorigin="3816,-148" coordsize="6,7" path="m3816,-148l3822,-141e" filled="f" stroked="t" strokeweight=".285029pt" strokecolor="#000000">
                <v:path arrowok="t"/>
              </v:shape>
            </v:group>
            <v:group style="position:absolute;left:3822;top:-141;width:2;height:2" coordorigin="3822,-141" coordsize="2,2">
              <v:shape style="position:absolute;left:3822;top:-141;width:2;height:2" coordorigin="3822,-141" coordsize="2,2" path="m3822,-141l3823,-139e" filled="f" stroked="t" strokeweight=".285025pt" strokecolor="#000000">
                <v:path arrowok="t"/>
              </v:shape>
            </v:group>
            <v:group style="position:absolute;left:3823;top:-136;width:21;height:2" coordorigin="3823,-136" coordsize="21,2">
              <v:shape style="position:absolute;left:3823;top:-136;width:21;height:2" coordorigin="3823,-136" coordsize="21,0" path="m3823,-136l3844,-136e" filled="f" stroked="t" strokeweight=".188192pt" strokecolor="#000000">
                <v:path arrowok="t"/>
              </v:shape>
            </v:group>
            <v:group style="position:absolute;left:3837;top:-138;width:6;height:3" coordorigin="3837,-138" coordsize="6,3">
              <v:shape style="position:absolute;left:3837;top:-138;width:6;height:3" coordorigin="3837,-138" coordsize="6,3" path="m3837,-135l3843,-138e" filled="f" stroked="t" strokeweight=".28501pt" strokecolor="#000000">
                <v:path arrowok="t"/>
              </v:shape>
            </v:group>
            <v:group style="position:absolute;left:3844;top:-144;width:6;height:6" coordorigin="3844,-144" coordsize="6,6">
              <v:shape style="position:absolute;left:3844;top:-144;width:6;height:6" coordorigin="3844,-144" coordsize="6,6" path="m3844,-138l3850,-144e" filled="f" stroked="t" strokeweight=".285022pt" strokecolor="#000000">
                <v:path arrowok="t"/>
              </v:shape>
            </v:group>
            <v:group style="position:absolute;left:3850;top:-146;width:2;height:2" coordorigin="3850,-146" coordsize="2,2">
              <v:shape style="position:absolute;left:3850;top:-146;width:2;height:2" coordorigin="3850,-146" coordsize="2,2" path="m3850,-144l3852,-146e" filled="f" stroked="t" strokeweight=".285027pt" strokecolor="#000000">
                <v:path arrowok="t"/>
              </v:shape>
            </v:group>
            <v:group style="position:absolute;left:3852;top:-151;width:6;height:5" coordorigin="3852,-151" coordsize="6,5">
              <v:shape style="position:absolute;left:3852;top:-151;width:6;height:5" coordorigin="3852,-151" coordsize="6,5" path="m3852,-146l3858,-151e" filled="f" stroked="t" strokeweight=".285019pt" strokecolor="#000000">
                <v:path arrowok="t"/>
              </v:shape>
            </v:group>
            <v:group style="position:absolute;left:3858;top:-152;width:2;height:2" coordorigin="3858,-152" coordsize="2,2">
              <v:shape style="position:absolute;left:3858;top:-152;width:2;height:2" coordorigin="3858,-152" coordsize="2,1" path="m3858,-151l3859,-152e" filled="f" stroked="t" strokeweight=".285012pt" strokecolor="#000000">
                <v:path arrowok="t"/>
              </v:shape>
            </v:group>
            <v:group style="position:absolute;left:3859;top:-153;width:5;height:2" coordorigin="3859,-153" coordsize="5,2">
              <v:shape style="position:absolute;left:3859;top:-153;width:5;height:2" coordorigin="3859,-153" coordsize="5,0" path="m3859,-153l3864,-153e" filled="f" stroked="t" strokeweight=".11229pt" strokecolor="#000000">
                <v:path arrowok="t"/>
              </v:shape>
            </v:group>
            <v:group style="position:absolute;left:3864;top:-157;width:2;height:6" coordorigin="3864,-157" coordsize="2,6">
              <v:shape style="position:absolute;left:3864;top:-157;width:2;height:6" coordorigin="3864,-157" coordsize="0,6" path="m3864,-157l3864,-151e" filled="f" stroked="t" strokeweight=".075139pt" strokecolor="#000000">
                <v:path arrowok="t"/>
              </v:shape>
            </v:group>
            <v:group style="position:absolute;left:3865;top:-154;width:6;height:5" coordorigin="3865,-154" coordsize="6,5">
              <v:shape style="position:absolute;left:3865;top:-154;width:6;height:5" coordorigin="3865,-154" coordsize="6,5" path="m3865,-154l3871,-149e" filled="f" stroked="t" strokeweight=".285017pt" strokecolor="#000000">
                <v:path arrowok="t"/>
              </v:shape>
            </v:group>
            <v:group style="position:absolute;left:3871;top:-149;width:2;height:2" coordorigin="3871,-149" coordsize="2,2">
              <v:shape style="position:absolute;left:3871;top:-149;width:2;height:2" coordorigin="3871,-149" coordsize="2,1" path="m3871,-149l3873,-148e" filled="f" stroked="t" strokeweight=".285022pt" strokecolor="#000000">
                <v:path arrowok="t"/>
              </v:shape>
            </v:group>
            <v:group style="position:absolute;left:3873;top:-148;width:6;height:7" coordorigin="3873,-148" coordsize="6,7">
              <v:shape style="position:absolute;left:3873;top:-148;width:6;height:7" coordorigin="3873,-148" coordsize="6,7" path="m3873,-148l3879,-141e" filled="f" stroked="t" strokeweight=".285026pt" strokecolor="#000000">
                <v:path arrowok="t"/>
              </v:shape>
            </v:group>
            <v:group style="position:absolute;left:3879;top:-141;width:2;height:2" coordorigin="3879,-141" coordsize="2,2">
              <v:shape style="position:absolute;left:3879;top:-141;width:2;height:2" coordorigin="3879,-141" coordsize="2,2" path="m3879,-141l3880,-139e" filled="f" stroked="t" strokeweight=".28503pt" strokecolor="#000000">
                <v:path arrowok="t"/>
              </v:shape>
            </v:group>
            <v:group style="position:absolute;left:3880;top:-139;width:6;height:5" coordorigin="3880,-139" coordsize="6,5">
              <v:shape style="position:absolute;left:3880;top:-139;width:6;height:5" coordorigin="3880,-139" coordsize="6,5" path="m3880,-139l3886,-134e" filled="f" stroked="t" strokeweight=".28502pt" strokecolor="#000000">
                <v:path arrowok="t"/>
              </v:shape>
            </v:group>
            <v:group style="position:absolute;left:3888;top:-133;width:5;height:2" coordorigin="3888,-133" coordsize="5,2">
              <v:shape style="position:absolute;left:3888;top:-133;width:5;height:2" coordorigin="3888,-133" coordsize="5,2" path="m3888,-133l3892,-131e" filled="f" stroked="t" strokeweight=".28501pt" strokecolor="#000000">
                <v:path arrowok="t"/>
              </v:shape>
            </v:group>
            <v:group style="position:absolute;left:3886;top:-130;width:312;height:2" coordorigin="3886,-130" coordsize="312,2">
              <v:shape style="position:absolute;left:3886;top:-130;width:312;height:2" coordorigin="3886,-130" coordsize="312,0" path="m3886,-130l4198,-130e" filled="f" stroked="t" strokeweight=".214763pt" strokecolor="#000000">
                <v:path arrowok="t"/>
              </v:shape>
            </v:group>
            <v:group style="position:absolute;left:3900;top:-134;width:2;height:6" coordorigin="3900,-134" coordsize="2,6">
              <v:shape style="position:absolute;left:3900;top:-134;width:2;height:6" coordorigin="3900,-134" coordsize="0,6" path="m3900,-134l3900,-128e" filled="f" stroked="t" strokeweight=".075139pt" strokecolor="#000000">
                <v:path arrowok="t"/>
              </v:shape>
            </v:group>
            <v:group style="position:absolute;left:3943;top:-135;width:2;height:2" coordorigin="3943,-135" coordsize="2,2">
              <v:shape style="position:absolute;left:3943;top:-135;width:2;height:2" coordorigin="3943,-135" coordsize="2,1" path="m3943,-134l3945,-135e" filled="f" stroked="t" strokeweight=".285015pt" strokecolor="#000000">
                <v:path arrowok="t"/>
              </v:shape>
            </v:group>
            <v:group style="position:absolute;left:3945;top:-138;width:5;height:3" coordorigin="3945,-138" coordsize="5,3">
              <v:shape style="position:absolute;left:3945;top:-138;width:5;height:3" coordorigin="3945,-138" coordsize="5,3" path="m3945,-135l3949,-138e" filled="f" stroked="t" strokeweight=".285015pt" strokecolor="#000000">
                <v:path arrowok="t"/>
              </v:shape>
            </v:group>
            <v:group style="position:absolute;left:3949;top:-139;width:23;height:2" coordorigin="3949,-139" coordsize="23,2">
              <v:shape style="position:absolute;left:3949;top:-139;width:23;height:2" coordorigin="3949,-139" coordsize="23,0" path="m3949,-139l3972,-139e" filled="f" stroked="t" strokeweight=".147206pt" strokecolor="#000000">
                <v:path arrowok="t"/>
              </v:shape>
            </v:group>
            <v:group style="position:absolute;left:3964;top:-140;width:2;height:2" coordorigin="3964,-140" coordsize="2,2">
              <v:shape style="position:absolute;left:3964;top:-140;width:2;height:2" coordorigin="3964,-140" coordsize="2,1" path="m3964,-140l3966,-139e" filled="f" stroked="t" strokeweight=".28501pt" strokecolor="#000000">
                <v:path arrowok="t"/>
              </v:shape>
            </v:group>
            <v:group style="position:absolute;left:3972;top:-138;width:6;height:4" coordorigin="3972,-138" coordsize="6,4">
              <v:shape style="position:absolute;left:3972;top:-138;width:6;height:4" coordorigin="3972,-138" coordsize="6,4" path="m3972,-138l3978,-134e" filled="f" stroked="t" strokeweight=".285013pt" strokecolor="#000000">
                <v:path arrowok="t"/>
              </v:shape>
            </v:group>
            <v:group style="position:absolute;left:3979;top:-133;width:6;height:2" coordorigin="3979,-133" coordsize="6,2">
              <v:shape style="position:absolute;left:3979;top:-133;width:6;height:2" coordorigin="3979,-133" coordsize="6,0" path="m3979,-133l3985,-133e" filled="f" stroked="t" strokeweight=".285pt" strokecolor="#000000">
                <v:path arrowok="t"/>
              </v:shape>
            </v:group>
            <v:group style="position:absolute;left:4050;top:-131;width:2;height:6" coordorigin="4050,-131" coordsize="2,6">
              <v:shape style="position:absolute;left:4050;top:-131;width:2;height:6" coordorigin="4050,-131" coordsize="0,6" path="m4050,-131l4050,-126e" filled="f" stroked="t" strokeweight=".075139pt" strokecolor="#000000">
                <v:path arrowok="t"/>
              </v:shape>
            </v:group>
            <v:group style="position:absolute;left:4057;top:-132;width:2;height:6" coordorigin="4057,-132" coordsize="2,6">
              <v:shape style="position:absolute;left:4057;top:-132;width:2;height:6" coordorigin="4057,-132" coordsize="0,6" path="m4057,-132l4057,-127e" filled="f" stroked="t" strokeweight=".075139pt" strokecolor="#000000">
                <v:path arrowok="t"/>
              </v:shape>
            </v:group>
            <v:group style="position:absolute;left:4085;top:-134;width:2;height:6" coordorigin="4085,-134" coordsize="2,6">
              <v:shape style="position:absolute;left:4085;top:-134;width:2;height:6" coordorigin="4085,-134" coordsize="0,6" path="m4085,-134l4085,-129e" filled="f" stroked="t" strokeweight=".075139pt" strokecolor="#000000">
                <v:path arrowok="t"/>
              </v:shape>
            </v:group>
            <v:group style="position:absolute;left:4086;top:-134;width:6;height:3" coordorigin="4086,-134" coordsize="6,3">
              <v:shape style="position:absolute;left:4086;top:-134;width:6;height:3" coordorigin="4086,-134" coordsize="6,3" path="m4086,-131l4092,-134e" filled="f" stroked="t" strokeweight=".285009pt" strokecolor="#000000">
                <v:path arrowok="t"/>
              </v:shape>
            </v:group>
            <v:group style="position:absolute;left:4092;top:-134;width:36;height:2" coordorigin="4092,-134" coordsize="36,2">
              <v:shape style="position:absolute;left:4092;top:-134;width:36;height:2" coordorigin="4092,-134" coordsize="36,0" path="m4092,-134l4128,-134e" filled="f" stroked="t" strokeweight=".222263pt" strokecolor="#000000">
                <v:path arrowok="t"/>
              </v:shape>
            </v:group>
            <v:group style="position:absolute;left:4095;top:-135;width:3;height:2" coordorigin="4095,-135" coordsize="3,2">
              <v:shape style="position:absolute;left:4095;top:-135;width:3;height:2" coordorigin="4095,-135" coordsize="3,0" path="m4095,-135l4098,-135e" filled="f" stroked="t" strokeweight=".285pt" strokecolor="#000000">
                <v:path arrowok="t"/>
              </v:shape>
            </v:group>
            <v:group style="position:absolute;left:4114;top:-138;width:2;height:6" coordorigin="4114,-138" coordsize="2,6">
              <v:shape style="position:absolute;left:4114;top:-138;width:2;height:6" coordorigin="4114,-138" coordsize="0,6" path="m4114,-138l4114,-132e" filled="f" stroked="t" strokeweight=".075139pt" strokecolor="#000000">
                <v:path arrowok="t"/>
              </v:shape>
            </v:group>
            <v:group style="position:absolute;left:4129;top:-135;width:2;height:6" coordorigin="4129,-135" coordsize="2,6">
              <v:shape style="position:absolute;left:4129;top:-135;width:2;height:6" coordorigin="4129,-135" coordsize="0,6" path="m4129,-135l4129,-129e" filled="f" stroked="t" strokeweight=".075139pt" strokecolor="#000000">
                <v:path arrowok="t"/>
              </v:shape>
            </v:group>
            <v:group style="position:absolute;left:4136;top:-134;width:2;height:6" coordorigin="4136,-134" coordsize="2,6">
              <v:shape style="position:absolute;left:4136;top:-134;width:2;height:6" coordorigin="4136,-134" coordsize="0,6" path="m4136,-134l4136,-128e" filled="f" stroked="t" strokeweight=".075139pt" strokecolor="#000000">
                <v:path arrowok="t"/>
              </v:shape>
            </v:group>
            <v:group style="position:absolute;left:4178;top:-135;width:2;height:6" coordorigin="4178,-135" coordsize="2,6">
              <v:shape style="position:absolute;left:4178;top:-135;width:2;height:6" coordorigin="4178,-135" coordsize="0,6" path="m4178,-135l4178,-129e" filled="f" stroked="t" strokeweight=".075139pt" strokecolor="#000000">
                <v:path arrowok="t"/>
              </v:shape>
            </v:group>
            <v:group style="position:absolute;left:4198;top:-133;width:2;height:2" coordorigin="4198,-133" coordsize="2,2">
              <v:shape style="position:absolute;left:4198;top:-133;width:2;height:2" coordorigin="4198,-133" coordsize="2,1" path="m4198,-132l4200,-133e" filled="f" stroked="t" strokeweight=".285012pt" strokecolor="#000000">
                <v:path arrowok="t"/>
              </v:shape>
            </v:group>
            <v:group style="position:absolute;left:4207;top:-139;width:6;height:4" coordorigin="4207,-139" coordsize="6,4">
              <v:shape style="position:absolute;left:4207;top:-139;width:6;height:4" coordorigin="4207,-139" coordsize="6,4" path="m4207,-135l4213,-139e" filled="f" stroked="t" strokeweight=".285014pt" strokecolor="#000000">
                <v:path arrowok="t"/>
              </v:shape>
            </v:group>
            <v:group style="position:absolute;left:4213;top:-139;width:30;height:2" coordorigin="4213,-139" coordsize="30,2">
              <v:shape style="position:absolute;left:4213;top:-139;width:30;height:2" coordorigin="4213,-139" coordsize="30,0" path="m4213,-139l4243,-139e" filled="f" stroked="t" strokeweight=".234391pt" strokecolor="#000000">
                <v:path arrowok="t"/>
              </v:shape>
            </v:group>
            <v:group style="position:absolute;left:4233;top:-140;width:3;height:2" coordorigin="4233,-140" coordsize="3,2">
              <v:shape style="position:absolute;left:4233;top:-140;width:3;height:2" coordorigin="4233,-140" coordsize="3,0" path="m4233,-140l4236,-140e" filled="f" stroked="t" strokeweight=".284999pt" strokecolor="#000000">
                <v:path arrowok="t"/>
              </v:shape>
            </v:group>
            <v:group style="position:absolute;left:4243;top:-136;width:6;height:2" coordorigin="4243,-136" coordsize="6,2">
              <v:shape style="position:absolute;left:4243;top:-136;width:6;height:2" coordorigin="4243,-136" coordsize="6,1" path="m4243,-136l4249,-136e" filled="f" stroked="t" strokeweight=".285pt" strokecolor="#000000">
                <v:path arrowok="t"/>
              </v:shape>
            </v:group>
            <v:group style="position:absolute;left:4251;top:-135;width:5;height:3" coordorigin="4251,-135" coordsize="5,3">
              <v:shape style="position:absolute;left:4251;top:-135;width:5;height:3" coordorigin="4251,-135" coordsize="5,3" path="m4251,-135l4255,-133e" filled="f" stroked="t" strokeweight=".285011pt" strokecolor="#000000">
                <v:path arrowok="t"/>
              </v:shape>
            </v:group>
            <v:group style="position:absolute;left:4255;top:-133;width:5;height:2" coordorigin="4255,-133" coordsize="5,2">
              <v:shape style="position:absolute;left:4255;top:-133;width:5;height:2" coordorigin="4255,-133" coordsize="5,0" path="m4255,-133l4260,-133e" filled="f" stroked="t" strokeweight=".285pt" strokecolor="#000000">
                <v:path arrowok="t"/>
              </v:shape>
            </v:group>
            <v:group style="position:absolute;left:4279;top:-135;width:2;height:6" coordorigin="4279,-135" coordsize="2,6">
              <v:shape style="position:absolute;left:4279;top:-135;width:2;height:6" coordorigin="4279,-135" coordsize="0,6" path="m4279,-135l4279,-129e" filled="f" stroked="t" strokeweight=".075139pt" strokecolor="#000000">
                <v:path arrowok="t"/>
              </v:shape>
            </v:group>
            <v:group style="position:absolute;left:4322;top:-134;width:6;height:2" coordorigin="4322,-134" coordsize="6,2">
              <v:shape style="position:absolute;left:4322;top:-134;width:6;height:2" coordorigin="4322,-134" coordsize="6,0" path="m4322,-133l4328,-134e" filled="f" stroked="t" strokeweight=".285pt" strokecolor="#000000">
                <v:path arrowok="t"/>
              </v:shape>
            </v:group>
            <v:group style="position:absolute;left:4336;top:-140;width:2;height:6" coordorigin="4336,-140" coordsize="2,6">
              <v:shape style="position:absolute;left:4336;top:-140;width:2;height:6" coordorigin="4336,-140" coordsize="0,6" path="m4336,-140l4336,-135e" filled="f" stroked="t" strokeweight=".075139pt" strokecolor="#000000">
                <v:path arrowok="t"/>
              </v:shape>
            </v:group>
            <v:group style="position:absolute;left:4337;top:-137;width:33;height:2" coordorigin="4337,-137" coordsize="33,2">
              <v:shape style="position:absolute;left:4337;top:-137;width:33;height:2" coordorigin="4337,-137" coordsize="33,0" path="m4337,-137l4370,-137e" filled="f" stroked="t" strokeweight=".103551pt" strokecolor="#000000">
                <v:path arrowok="t"/>
              </v:shape>
            </v:group>
            <v:group style="position:absolute;left:4341;top:-140;width:2;height:2" coordorigin="4341,-140" coordsize="2,2">
              <v:shape style="position:absolute;left:4341;top:-140;width:2;height:2" coordorigin="4341,-140" coordsize="2,1" path="m4341,-139l4343,-140e" filled="f" stroked="t" strokeweight=".285013pt" strokecolor="#000000">
                <v:path arrowok="t"/>
              </v:shape>
            </v:group>
            <v:group style="position:absolute;left:4343;top:-140;width:14;height:2" coordorigin="4343,-140" coordsize="14,2">
              <v:shape style="position:absolute;left:4343;top:-140;width:14;height:2" coordorigin="4343,-140" coordsize="14,0" path="m4343,-140l4356,-140e" filled="f" stroked="t" strokeweight=".010516pt" strokecolor="#000000">
                <v:path arrowok="t"/>
              </v:shape>
            </v:group>
            <v:group style="position:absolute;left:4357;top:-143;width:2;height:6" coordorigin="4357,-143" coordsize="2,6">
              <v:shape style="position:absolute;left:4357;top:-143;width:2;height:6" coordorigin="4357,-143" coordsize="0,6" path="m4357,-143l4357,-138e" filled="f" stroked="t" strokeweight=".075139pt" strokecolor="#000000">
                <v:path arrowok="t"/>
              </v:shape>
            </v:group>
            <v:group style="position:absolute;left:4358;top:-141;width:6;height:4" coordorigin="4358,-141" coordsize="6,4">
              <v:shape style="position:absolute;left:4358;top:-141;width:6;height:4" coordorigin="4358,-141" coordsize="6,4" path="m4358,-141l4364,-137e" filled="f" stroked="t" strokeweight=".285012pt" strokecolor="#000000">
                <v:path arrowok="t"/>
              </v:shape>
            </v:group>
            <v:group style="position:absolute;left:4371;top:-135;width:6;height:3" coordorigin="4371,-135" coordsize="6,3">
              <v:shape style="position:absolute;left:4371;top:-135;width:6;height:3" coordorigin="4371,-135" coordsize="6,3" path="m4371,-135l4377,-132e" filled="f" stroked="t" strokeweight=".285011pt" strokecolor="#000000">
                <v:path arrowok="t"/>
              </v:shape>
            </v:group>
            <v:group style="position:absolute;left:4377;top:-132;width:3;height:2" coordorigin="4377,-132" coordsize="3,2">
              <v:shape style="position:absolute;left:4377;top:-132;width:3;height:2" coordorigin="4377,-132" coordsize="3,0" path="m4377,-132l4380,-132e" filled="f" stroked="t" strokeweight=".284999pt" strokecolor="#000000">
                <v:path arrowok="t"/>
              </v:shape>
            </v:group>
            <v:group style="position:absolute;left:4200;top:-130;width:541;height:2" coordorigin="4200,-130" coordsize="541,2">
              <v:shape style="position:absolute;left:4200;top:-130;width:541;height:2" coordorigin="4200,-130" coordsize="541,0" path="m4200,-130l4740,-130e" filled="f" stroked="t" strokeweight=".282038pt" strokecolor="#000000">
                <v:path arrowok="t"/>
              </v:shape>
            </v:group>
            <v:group style="position:absolute;left:4399;top:-134;width:2;height:6" coordorigin="4399,-134" coordsize="2,6">
              <v:shape style="position:absolute;left:4399;top:-134;width:2;height:6" coordorigin="4399,-134" coordsize="0,6" path="m4399,-134l4399,-128e" filled="f" stroked="t" strokeweight=".075139pt" strokecolor="#000000">
                <v:path arrowok="t"/>
              </v:shape>
            </v:group>
            <v:group style="position:absolute;left:4406;top:-136;width:2;height:6" coordorigin="4406,-136" coordsize="2,6">
              <v:shape style="position:absolute;left:4406;top:-136;width:2;height:6" coordorigin="4406,-136" coordsize="0,6" path="m4406,-136l4406,-130e" filled="f" stroked="t" strokeweight=".075139pt" strokecolor="#000000">
                <v:path arrowok="t"/>
              </v:shape>
            </v:group>
            <v:group style="position:absolute;left:4407;top:-133;width:5;height:2" coordorigin="4407,-133" coordsize="5,2">
              <v:shape style="position:absolute;left:4407;top:-133;width:5;height:2" coordorigin="4407,-133" coordsize="5,0" path="m4407,-133l4412,-132e" filled="f" stroked="t" strokeweight=".285pt" strokecolor="#000000">
                <v:path arrowok="t"/>
              </v:shape>
            </v:group>
            <v:group style="position:absolute;left:4463;top:-134;width:2;height:2" coordorigin="4463,-134" coordsize="2,2">
              <v:shape style="position:absolute;left:4463;top:-134;width:2;height:2" coordorigin="4463,-134" coordsize="2,1" path="m4463,-134l4464,-134e" filled="f" stroked="t" strokeweight=".285011pt" strokecolor="#000000">
                <v:path arrowok="t"/>
              </v:shape>
            </v:group>
            <v:group style="position:absolute;left:4464;top:-134;width:20;height:2" coordorigin="4464,-134" coordsize="20,2">
              <v:shape style="position:absolute;left:4464;top:-134;width:20;height:2" coordorigin="4464,-134" coordsize="20,0" path="m4464,-134l4484,-134e" filled="f" stroked="t" strokeweight=".049605pt" strokecolor="#000000">
                <v:path arrowok="t"/>
              </v:shape>
            </v:group>
            <v:group style="position:absolute;left:4477;top:-138;width:2;height:6" coordorigin="4477,-138" coordsize="2,6">
              <v:shape style="position:absolute;left:4477;top:-138;width:2;height:6" coordorigin="4477,-138" coordsize="0,6" path="m4477,-138l4477,-132e" filled="f" stroked="t" strokeweight=".075139pt" strokecolor="#000000">
                <v:path arrowok="t"/>
              </v:shape>
            </v:group>
            <v:group style="position:absolute;left:4484;top:-133;width:5;height:2" coordorigin="4484,-133" coordsize="5,2">
              <v:shape style="position:absolute;left:4484;top:-133;width:5;height:2" coordorigin="4484,-133" coordsize="5,0" path="m4484,-133l4488,-133e" filled="f" stroked="t" strokeweight=".284999pt" strokecolor="#000000">
                <v:path arrowok="t"/>
              </v:shape>
            </v:group>
            <v:group style="position:absolute;left:4491;top:-132;width:2;height:2" coordorigin="4491,-132" coordsize="2,2">
              <v:shape style="position:absolute;left:4491;top:-132;width:2;height:2" coordorigin="4491,-132" coordsize="2,1" path="m4491,-132l4493,-131e" filled="f" stroked="t" strokeweight=".285011pt" strokecolor="#000000">
                <v:path arrowok="t"/>
              </v:shape>
            </v:group>
            <v:group style="position:absolute;left:4497;top:-130;width:5;height:2" coordorigin="4497,-130" coordsize="5,2">
              <v:shape style="position:absolute;left:4497;top:-130;width:5;height:2" coordorigin="4497,-130" coordsize="5,0" path="m4497,-130l4502,-130e" filled="f" stroked="t" strokeweight=".285pt" strokecolor="#000000">
                <v:path arrowok="t"/>
              </v:shape>
            </v:group>
            <v:group style="position:absolute;left:4513;top:-133;width:2;height:6" coordorigin="4513,-133" coordsize="2,6">
              <v:shape style="position:absolute;left:4513;top:-133;width:2;height:6" coordorigin="4513,-133" coordsize="0,6" path="m4513,-133l4513,-127e" filled="f" stroked="t" strokeweight=".075139pt" strokecolor="#000000">
                <v:path arrowok="t"/>
              </v:shape>
            </v:group>
            <v:group style="position:absolute;left:4549;top:-133;width:2;height:6" coordorigin="4549,-133" coordsize="2,6">
              <v:shape style="position:absolute;left:4549;top:-133;width:2;height:6" coordorigin="4549,-133" coordsize="0,6" path="m4549,-133l4549,-127e" filled="f" stroked="t" strokeweight=".075139pt" strokecolor="#000000">
                <v:path arrowok="t"/>
              </v:shape>
            </v:group>
            <v:group style="position:absolute;left:4557;top:-131;width:2;height:6" coordorigin="4557,-131" coordsize="2,6">
              <v:shape style="position:absolute;left:4557;top:-131;width:2;height:6" coordorigin="4557,-131" coordsize="0,6" path="m4557,-131l4557,-126e" filled="f" stroked="t" strokeweight=".075139pt" strokecolor="#000000">
                <v:path arrowok="t"/>
              </v:shape>
            </v:group>
            <v:group style="position:absolute;left:4591;top:-132;width:2;height:6" coordorigin="4591,-132" coordsize="2,6">
              <v:shape style="position:absolute;left:4591;top:-132;width:2;height:6" coordorigin="4591,-132" coordsize="0,6" path="m4591,-132l4591,-126e" filled="f" stroked="t" strokeweight=".075139pt" strokecolor="#000000">
                <v:path arrowok="t"/>
              </v:shape>
            </v:group>
            <v:group style="position:absolute;left:4663;top:-130;width:2;height:6" coordorigin="4663,-130" coordsize="2,6">
              <v:shape style="position:absolute;left:4663;top:-130;width:2;height:6" coordorigin="4663,-130" coordsize="0,6" path="m4663,-130l4663,-125e" filled="f" stroked="t" strokeweight=".075139pt" strokecolor="#000000">
                <v:path arrowok="t"/>
              </v:shape>
            </v:group>
            <v:group style="position:absolute;left:4664;top:-128;width:308;height:2" coordorigin="4664,-128" coordsize="308,2">
              <v:shape style="position:absolute;left:4664;top:-128;width:308;height:2" coordorigin="4664,-128" coordsize="308,0" path="m4664,-128l4972,-128e" filled="f" stroked="t" strokeweight=".244173pt" strokecolor="#000000">
                <v:path arrowok="t"/>
              </v:shape>
            </v:group>
            <v:group style="position:absolute;left:4677;top:-130;width:2;height:6" coordorigin="4677,-130" coordsize="2,6">
              <v:shape style="position:absolute;left:4677;top:-130;width:2;height:6" coordorigin="4677,-130" coordsize="0,6" path="m4677,-130l4677,-125e" filled="f" stroked="t" strokeweight=".075139pt" strokecolor="#000000">
                <v:path arrowok="t"/>
              </v:shape>
            </v:group>
            <v:group style="position:absolute;left:4713;top:-130;width:2;height:6" coordorigin="4713,-130" coordsize="2,6">
              <v:shape style="position:absolute;left:4713;top:-130;width:2;height:6" coordorigin="4713,-130" coordsize="0,6" path="m4713,-130l4713,-124e" filled="f" stroked="t" strokeweight=".075139pt" strokecolor="#000000">
                <v:path arrowok="t"/>
              </v:shape>
            </v:group>
            <v:group style="position:absolute;left:4741;top:-131;width:2;height:6" coordorigin="4741,-131" coordsize="2,6">
              <v:shape style="position:absolute;left:4741;top:-131;width:2;height:6" coordorigin="4741,-131" coordsize="0,6" path="m4741,-131l4741,-125e" filled="f" stroked="t" strokeweight=".075139pt" strokecolor="#000000">
                <v:path arrowok="t"/>
              </v:shape>
            </v:group>
            <v:group style="position:absolute;left:4749;top:-130;width:2;height:6" coordorigin="4749,-130" coordsize="2,6">
              <v:shape style="position:absolute;left:4749;top:-130;width:2;height:6" coordorigin="4749,-130" coordsize="0,6" path="m4749,-130l4749,-124e" filled="f" stroked="t" strokeweight=".075139pt" strokecolor="#000000">
                <v:path arrowok="t"/>
              </v:shape>
            </v:group>
            <v:group style="position:absolute;left:4783;top:-129;width:2;height:6" coordorigin="4783,-129" coordsize="2,6">
              <v:shape style="position:absolute;left:4783;top:-129;width:2;height:6" coordorigin="4783,-129" coordsize="0,6" path="m4783,-129l4783,-123e" filled="f" stroked="t" strokeweight=".075139pt" strokecolor="#000000">
                <v:path arrowok="t"/>
              </v:shape>
            </v:group>
            <v:group style="position:absolute;left:4791;top:-130;width:2;height:6" coordorigin="4791,-130" coordsize="2,6">
              <v:shape style="position:absolute;left:4791;top:-130;width:2;height:6" coordorigin="4791,-130" coordsize="0,6" path="m4791,-130l4791,-125e" filled="f" stroked="t" strokeweight=".075139pt" strokecolor="#000000">
                <v:path arrowok="t"/>
              </v:shape>
            </v:group>
            <v:group style="position:absolute;left:4819;top:-130;width:2;height:6" coordorigin="4819,-130" coordsize="2,6">
              <v:shape style="position:absolute;left:4819;top:-130;width:2;height:6" coordorigin="4819,-130" coordsize="0,6" path="m4819,-130l4819,-124e" filled="f" stroked="t" strokeweight=".075139pt" strokecolor="#000000">
                <v:path arrowok="t"/>
              </v:shape>
            </v:group>
            <v:group style="position:absolute;left:4855;top:-130;width:2;height:6" coordorigin="4855,-130" coordsize="2,6">
              <v:shape style="position:absolute;left:4855;top:-130;width:2;height:6" coordorigin="4855,-130" coordsize="0,6" path="m4855,-130l4855,-124e" filled="f" stroked="t" strokeweight=".075139pt" strokecolor="#000000">
                <v:path arrowok="t"/>
              </v:shape>
            </v:group>
            <v:group style="position:absolute;left:4891;top:-130;width:2;height:6" coordorigin="4891,-130" coordsize="2,6">
              <v:shape style="position:absolute;left:4891;top:-130;width:2;height:6" coordorigin="4891,-130" coordsize="0,6" path="m4891,-130l4891,-124e" filled="f" stroked="t" strokeweight=".075139pt" strokecolor="#000000">
                <v:path arrowok="t"/>
              </v:shape>
            </v:group>
            <v:group style="position:absolute;left:4897;top:-131;width:2;height:6" coordorigin="4897,-131" coordsize="2,6">
              <v:shape style="position:absolute;left:4897;top:-131;width:2;height:6" coordorigin="4897,-131" coordsize="0,6" path="m4897,-131l4897,-125e" filled="f" stroked="t" strokeweight=".075139pt" strokecolor="#000000">
                <v:path arrowok="t"/>
              </v:shape>
            </v:group>
            <v:group style="position:absolute;left:4905;top:-130;width:2;height:6" coordorigin="4905,-130" coordsize="2,6">
              <v:shape style="position:absolute;left:4905;top:-130;width:2;height:6" coordorigin="4905,-130" coordsize="0,6" path="m4905,-130l4905,-124e" filled="f" stroked="t" strokeweight=".075139pt" strokecolor="#000000">
                <v:path arrowok="t"/>
              </v:shape>
            </v:group>
            <v:group style="position:absolute;left:4933;top:-131;width:2;height:6" coordorigin="4933,-131" coordsize="2,6">
              <v:shape style="position:absolute;left:4933;top:-131;width:2;height:6" coordorigin="4933,-131" coordsize="0,6" path="m4933,-131l4933,-126e" filled="f" stroked="t" strokeweight=".075139pt" strokecolor="#000000">
                <v:path arrowok="t"/>
              </v:shape>
            </v:group>
            <v:group style="position:absolute;left:4941;top:-130;width:2;height:6" coordorigin="4941,-130" coordsize="2,6">
              <v:shape style="position:absolute;left:4941;top:-130;width:2;height:6" coordorigin="4941,-130" coordsize="0,6" path="m4941,-130l4941,-124e" filled="f" stroked="t" strokeweight=".075139pt" strokecolor="#000000">
                <v:path arrowok="t"/>
              </v:shape>
            </v:group>
            <v:group style="position:absolute;left:4972;top:-131;width:6;height:2" coordorigin="4972,-131" coordsize="6,2">
              <v:shape style="position:absolute;left:4972;top:-131;width:6;height:2" coordorigin="4972,-131" coordsize="6,0" path="m4972,-131l4978,-131e" filled="f" stroked="t" strokeweight=".285pt" strokecolor="#000000">
                <v:path arrowok="t"/>
              </v:shape>
            </v:group>
            <v:group style="position:absolute;left:4978;top:-134;width:5;height:2" coordorigin="4978,-134" coordsize="5,2">
              <v:shape style="position:absolute;left:4978;top:-134;width:5;height:2" coordorigin="4978,-134" coordsize="5,2" path="m4978,-131l4982,-134e" filled="f" stroked="t" strokeweight=".28501pt" strokecolor="#000000">
                <v:path arrowok="t"/>
              </v:shape>
            </v:group>
            <v:group style="position:absolute;left:4982;top:-134;width:8;height:2" coordorigin="4982,-134" coordsize="8,2">
              <v:shape style="position:absolute;left:4982;top:-134;width:8;height:2" coordorigin="4982,-134" coordsize="8,0" path="m4982,-134l4990,-134e" filled="f" stroked="t" strokeweight=".039722pt" strokecolor="#000000">
                <v:path arrowok="t"/>
              </v:shape>
            </v:group>
            <v:group style="position:absolute;left:4990;top:-136;width:2;height:2" coordorigin="4990,-136" coordsize="2,2">
              <v:shape style="position:absolute;left:4990;top:-136;width:2;height:2" coordorigin="4990,-136" coordsize="2,1" path="m4990,-135l4991,-136e" filled="f" stroked="t" strokeweight=".285014pt" strokecolor="#000000">
                <v:path arrowok="t"/>
              </v:shape>
            </v:group>
            <v:group style="position:absolute;left:4991;top:-138;width:8;height:2" coordorigin="4991,-138" coordsize="8,2">
              <v:shape style="position:absolute;left:4991;top:-138;width:8;height:2" coordorigin="4991,-138" coordsize="8,0" path="m4991,-138l4999,-138e" filled="f" stroked="t" strokeweight=".093961pt" strokecolor="#000000">
                <v:path arrowok="t"/>
              </v:shape>
            </v:group>
            <v:group style="position:absolute;left:4999;top:-144;width:6;height:5" coordorigin="4999,-144" coordsize="6,5">
              <v:shape style="position:absolute;left:4999;top:-144;width:6;height:5" coordorigin="4999,-144" coordsize="6,5" path="m4999,-139l5005,-144e" filled="f" stroked="t" strokeweight=".285018pt" strokecolor="#000000">
                <v:path arrowok="t"/>
              </v:shape>
            </v:group>
            <v:group style="position:absolute;left:5005;top:-145;width:2;height:2" coordorigin="5005,-145" coordsize="2,2">
              <v:shape style="position:absolute;left:5005;top:-145;width:2;height:2" coordorigin="5005,-145" coordsize="2,1" path="m5005,-144l5006,-145e" filled="f" stroked="t" strokeweight=".28502pt" strokecolor="#000000">
                <v:path arrowok="t"/>
              </v:shape>
            </v:group>
            <v:group style="position:absolute;left:5006;top:-148;width:5;height:2" coordorigin="5006,-148" coordsize="5,2">
              <v:shape style="position:absolute;left:5006;top:-148;width:5;height:2" coordorigin="5006,-148" coordsize="5,2" path="m5006,-145l5011,-148e" filled="f" stroked="t" strokeweight=".28501pt" strokecolor="#000000">
                <v:path arrowok="t"/>
              </v:shape>
            </v:group>
            <v:group style="position:absolute;left:5011;top:-149;width:2;height:2" coordorigin="5011,-149" coordsize="2,2">
              <v:shape style="position:absolute;left:5011;top:-149;width:2;height:2" coordorigin="5011,-149" coordsize="2,1" path="m5011,-148l5012,-149e" filled="f" stroked="t" strokeweight=".285019pt" strokecolor="#000000">
                <v:path arrowok="t"/>
              </v:shape>
            </v:group>
            <v:group style="position:absolute;left:5012;top:-159;width:6;height:10" coordorigin="5012,-159" coordsize="6,10">
              <v:shape style="position:absolute;left:5012;top:-159;width:6;height:10" coordorigin="5012,-159" coordsize="6,10" path="m5012,-149l5018,-159e" filled="f" stroked="t" strokeweight=".28503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0.946014pt;margin-top:-19.279209pt;width:5.890243pt;height:11.623473pt;mso-position-horizontal-relative:page;mso-position-vertical-relative:paragraph;z-index:-15951" coordorigin="5019,-386" coordsize="118,232">
            <v:group style="position:absolute;left:5025;top:-238;width:2;height:79" coordorigin="5025,-238" coordsize="2,79">
              <v:shape style="position:absolute;left:5025;top:-238;width:2;height:79" coordorigin="5025,-238" coordsize="0,79" path="m5025,-238l5025,-159e" filled="f" stroked="t" strokeweight=".584494pt" strokecolor="#000000">
                <v:path arrowok="t"/>
              </v:shape>
            </v:group>
            <v:group style="position:absolute;left:5042;top:-378;width:2;height:139" coordorigin="5042,-378" coordsize="2,139">
              <v:shape style="position:absolute;left:5042;top:-378;width:2;height:139" coordorigin="5042,-378" coordsize="0,139" path="m5042,-378l5042,-238e" filled="f" stroked="t" strokeweight=".767893pt" strokecolor="#000000">
                <v:path arrowok="t"/>
              </v:shape>
            </v:group>
            <v:group style="position:absolute;left:5061;top:-378;width:2;height:131" coordorigin="5061,-378" coordsize="2,131">
              <v:shape style="position:absolute;left:5061;top:-378;width:2;height:131" coordorigin="5061,-378" coordsize="0,131" path="m5061,-378l5061,-247e" filled="f" stroked="t" strokeweight=".789233pt" strokecolor="#000000">
                <v:path arrowok="t"/>
              </v:shape>
            </v:group>
            <v:group style="position:absolute;left:5074;top:-247;width:2;height:71" coordorigin="5074,-247" coordsize="2,71">
              <v:shape style="position:absolute;left:5074;top:-247;width:2;height:71" coordorigin="5074,-247" coordsize="0,71" path="m5074,-247l5074,-176e" filled="f" stroked="t" strokeweight=".584494pt" strokecolor="#000000">
                <v:path arrowok="t"/>
              </v:shape>
            </v:group>
            <v:group style="position:absolute;left:5083;top:-176;width:2;height:2" coordorigin="5083,-176" coordsize="2,2">
              <v:shape style="position:absolute;left:5083;top:-176;width:2;height:2" coordorigin="5083,-176" coordsize="2,1" path="m5083,-176l5084,-175e" filled="f" stroked="t" strokeweight=".285012pt" strokecolor="#000000">
                <v:path arrowok="t"/>
              </v:shape>
            </v:group>
            <v:group style="position:absolute;left:5084;top:-180;width:6;height:5" coordorigin="5084,-180" coordsize="6,5">
              <v:shape style="position:absolute;left:5084;top:-180;width:6;height:5" coordorigin="5084,-180" coordsize="6,5" path="m5084,-175l5090,-180e" filled="f" stroked="t" strokeweight=".285019pt" strokecolor="#000000">
                <v:path arrowok="t"/>
              </v:shape>
            </v:group>
            <v:group style="position:absolute;left:5090;top:-182;width:2;height:2" coordorigin="5090,-182" coordsize="2,2">
              <v:shape style="position:absolute;left:5090;top:-182;width:2;height:2" coordorigin="5090,-182" coordsize="2,2" path="m5090,-180l5092,-182e" filled="f" stroked="t" strokeweight=".285031pt" strokecolor="#000000">
                <v:path arrowok="t"/>
              </v:shape>
            </v:group>
            <v:group style="position:absolute;left:5099;top:-230;width:2;height:47" coordorigin="5099,-230" coordsize="2,47">
              <v:shape style="position:absolute;left:5099;top:-230;width:2;height:47" coordorigin="5099,-230" coordsize="0,47" path="m5099,-230l5099,-182e" filled="f" stroked="t" strokeweight=".542698pt" strokecolor="#000000">
                <v:path arrowok="t"/>
              </v:shape>
            </v:group>
            <v:group style="position:absolute;left:5112;top:-282;width:2;height:53" coordorigin="5112,-282" coordsize="2,53">
              <v:shape style="position:absolute;left:5112;top:-282;width:2;height:53" coordorigin="5112,-282" coordsize="0,53" path="m5112,-282l5112,-230e" filled="f" stroked="t" strokeweight=".409644pt" strokecolor="#000000">
                <v:path arrowok="t"/>
              </v:shape>
            </v:group>
            <v:group style="position:absolute;left:5119;top:-284;width:2;height:2" coordorigin="5119,-284" coordsize="2,2">
              <v:shape style="position:absolute;left:5119;top:-284;width:2;height:2" coordorigin="5119,-284" coordsize="2,2" path="m5119,-282l5120,-284e" filled="f" stroked="t" strokeweight=".285031pt" strokecolor="#000000">
                <v:path arrowok="t"/>
              </v:shape>
            </v:group>
            <v:group style="position:absolute;left:5120;top:-287;width:5;height:3" coordorigin="5120,-287" coordsize="5,3">
              <v:shape style="position:absolute;left:5120;top:-287;width:5;height:3" coordorigin="5120,-287" coordsize="5,3" path="m5120,-284l5125,-287e" filled="f" stroked="t" strokeweight=".285013pt" strokecolor="#000000">
                <v:path arrowok="t"/>
              </v:shape>
            </v:group>
            <v:group style="position:absolute;left:5125;top:-286;width:6;height:2" coordorigin="5125,-286" coordsize="6,2">
              <v:shape style="position:absolute;left:5125;top:-286;width:6;height:2" coordorigin="5125,-286" coordsize="6,0" path="m5125,-286l5131,-286e" filled="f" stroked="t" strokeweight=".072612pt" strokecolor="#000000">
                <v:path arrowok="t"/>
              </v:shape>
            </v:group>
            <v:group style="position:absolute;left:5131;top:-288;width:3;height:3" coordorigin="5131,-288" coordsize="3,3">
              <v:shape style="position:absolute;left:5131;top:-288;width:3;height:3" coordorigin="5131,-288" coordsize="3,3" path="m5131,-285l5134,-288e" filled="f" stroked="t" strokeweight=".28502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3.848877pt;margin-top:-16.669441pt;width:15.80069pt;height:10.356657pt;mso-position-horizontal-relative:page;mso-position-vertical-relative:paragraph;z-index:-15949" coordorigin="7477,-333" coordsize="316,207">
            <v:group style="position:absolute;left:7483;top:-214;width:2;height:67" coordorigin="7483,-214" coordsize="2,67">
              <v:shape style="position:absolute;left:7483;top:-214;width:2;height:67" coordorigin="7483,-214" coordsize="0,67" path="m7483,-214l7483,-147e" filled="f" stroked="t" strokeweight=".584505pt" strokecolor="#000000">
                <v:path arrowok="t"/>
              </v:shape>
            </v:group>
            <v:group style="position:absolute;left:7497;top:-319;width:2;height:105" coordorigin="7497,-319" coordsize="2,105">
              <v:shape style="position:absolute;left:7497;top:-319;width:2;height:105" coordorigin="7497,-319" coordsize="0,105" path="m7497,-319l7497,-214e" filled="f" stroked="t" strokeweight=".542705pt" strokecolor="#000000">
                <v:path arrowok="t"/>
              </v:shape>
            </v:group>
            <v:group style="position:absolute;left:7506;top:-325;width:2;height:6" coordorigin="7506,-325" coordsize="2,6">
              <v:shape style="position:absolute;left:7506;top:-325;width:2;height:6" coordorigin="7506,-325" coordsize="0,6" path="m7506,-325l7506,-319e" filled="f" stroked="t" strokeweight=".075139pt" strokecolor="#000000">
                <v:path arrowok="t"/>
              </v:shape>
            </v:group>
            <v:group style="position:absolute;left:7506;top:-330;width:3;height:4" coordorigin="7506,-330" coordsize="3,4">
              <v:shape style="position:absolute;left:7506;top:-330;width:3;height:4" coordorigin="7506,-330" coordsize="3,4" path="m7506,-325l7509,-330e" filled="f" stroked="t" strokeweight=".285033pt" strokecolor="#000000">
                <v:path arrowok="t"/>
              </v:shape>
            </v:group>
            <v:group style="position:absolute;left:7509;top:-330;width:5;height:2" coordorigin="7509,-330" coordsize="5,2">
              <v:shape style="position:absolute;left:7509;top:-330;width:5;height:2" coordorigin="7509,-330" coordsize="5,2" path="m7509,-330l7514,-328e" filled="f" stroked="t" strokeweight=".28501pt" strokecolor="#000000">
                <v:path arrowok="t"/>
              </v:shape>
            </v:group>
            <v:group style="position:absolute;left:7522;top:-328;width:2;height:109" coordorigin="7522,-328" coordsize="2,109">
              <v:shape style="position:absolute;left:7522;top:-328;width:2;height:109" coordorigin="7522,-328" coordsize="0,109" path="m7522,-328l7522,-219e" filled="f" stroked="t" strokeweight=".584506pt" strokecolor="#000000">
                <v:path arrowok="t"/>
              </v:shape>
            </v:group>
            <v:group style="position:absolute;left:7536;top:-219;width:2;height:71" coordorigin="7536,-219" coordsize="2,71">
              <v:shape style="position:absolute;left:7536;top:-219;width:2;height:71" coordorigin="7536,-219" coordsize="0,71" path="m7536,-219l7536,-148e" filled="f" stroked="t" strokeweight=".542641pt" strokecolor="#000000">
                <v:path arrowok="t"/>
              </v:shape>
            </v:group>
            <v:group style="position:absolute;left:7542;top:-148;width:6;height:9" coordorigin="7542,-148" coordsize="6,9">
              <v:shape style="position:absolute;left:7542;top:-148;width:6;height:9" coordorigin="7542,-148" coordsize="6,9" path="m7542,-148l7548,-139e" filled="f" stroked="t" strokeweight=".285033pt" strokecolor="#000000">
                <v:path arrowok="t"/>
              </v:shape>
            </v:group>
            <v:group style="position:absolute;left:7548;top:-139;width:3;height:2" coordorigin="7548,-139" coordsize="3,2">
              <v:shape style="position:absolute;left:7548;top:-139;width:3;height:2" coordorigin="7548,-139" coordsize="3,0" path="m7548,-139l7551,-139e" filled="f" stroked="t" strokeweight=".018354pt" strokecolor="#000000">
                <v:path arrowok="t"/>
              </v:shape>
            </v:group>
            <v:group style="position:absolute;left:7551;top:-139;width:5;height:3" coordorigin="7551,-139" coordsize="5,3">
              <v:shape style="position:absolute;left:7551;top:-139;width:5;height:3" coordorigin="7551,-139" coordsize="5,3" path="m7551,-139l7556,-137e" filled="f" stroked="t" strokeweight=".285012pt" strokecolor="#000000">
                <v:path arrowok="t"/>
              </v:shape>
            </v:group>
            <v:group style="position:absolute;left:7556;top:-137;width:2;height:2" coordorigin="7556,-137" coordsize="2,2">
              <v:shape style="position:absolute;left:7556;top:-137;width:2;height:2" coordorigin="7556,-137" coordsize="2,2" path="m7556,-137l7557,-135e" filled="f" stroked="t" strokeweight=".285027pt" strokecolor="#000000">
                <v:path arrowok="t"/>
              </v:shape>
            </v:group>
            <v:group style="position:absolute;left:7557;top:-133;width:206;height:2" coordorigin="7557,-133" coordsize="206,2">
              <v:shape style="position:absolute;left:7557;top:-133;width:206;height:2" coordorigin="7557,-133" coordsize="206,0" path="m7557,-133l7763,-133e" filled="f" stroked="t" strokeweight=".229299pt" strokecolor="#000000">
                <v:path arrowok="t"/>
              </v:shape>
            </v:group>
            <v:group style="position:absolute;left:7565;top:-136;width:5;height:3" coordorigin="7565,-136" coordsize="5,3">
              <v:shape style="position:absolute;left:7565;top:-136;width:5;height:3" coordorigin="7565,-136" coordsize="5,3" path="m7565,-136l7569,-132e" filled="f" stroked="t" strokeweight=".285017pt" strokecolor="#000000">
                <v:path arrowok="t"/>
              </v:shape>
            </v:group>
            <v:group style="position:absolute;left:7569;top:-132;width:2;height:2" coordorigin="7569,-132" coordsize="2,2">
              <v:shape style="position:absolute;left:7569;top:-132;width:2;height:2" coordorigin="7569,-132" coordsize="2,1" path="m7569,-132l7571,-131e" filled="f" stroked="t" strokeweight=".285012pt" strokecolor="#000000">
                <v:path arrowok="t"/>
              </v:shape>
            </v:group>
            <v:group style="position:absolute;left:7578;top:-133;width:5;height:3" coordorigin="7578,-133" coordsize="5,3">
              <v:shape style="position:absolute;left:7578;top:-133;width:5;height:3" coordorigin="7578,-133" coordsize="5,3" path="m7578,-133l7583,-130e" filled="f" stroked="t" strokeweight=".285015pt" strokecolor="#000000">
                <v:path arrowok="t"/>
              </v:shape>
            </v:group>
            <v:group style="position:absolute;left:7583;top:-130;width:24;height:2" coordorigin="7583,-130" coordsize="24,2">
              <v:shape style="position:absolute;left:7583;top:-130;width:24;height:2" coordorigin="7583,-130" coordsize="24,0" path="m7583,-130l7607,-130e" filled="f" stroked="t" strokeweight=".043824pt" strokecolor="#000000">
                <v:path arrowok="t"/>
              </v:shape>
            </v:group>
            <v:group style="position:absolute;left:7589;top:-133;width:3;height:2" coordorigin="7589,-133" coordsize="3,2">
              <v:shape style="position:absolute;left:7589;top:-133;width:3;height:2" coordorigin="7589,-133" coordsize="3,2" path="m7589,-133l7592,-131e" filled="f" stroked="t" strokeweight=".285012pt" strokecolor="#000000">
                <v:path arrowok="t"/>
              </v:shape>
            </v:group>
            <v:group style="position:absolute;left:7592;top:-131;width:3;height:2" coordorigin="7592,-131" coordsize="3,2">
              <v:shape style="position:absolute;left:7592;top:-131;width:3;height:2" coordorigin="7592,-131" coordsize="3,2" path="m7592,-131l7595,-129e" filled="f" stroked="t" strokeweight=".285014pt" strokecolor="#000000">
                <v:path arrowok="t"/>
              </v:shape>
            </v:group>
            <v:group style="position:absolute;left:7595;top:-133;width:6;height:3" coordorigin="7595,-133" coordsize="6,3">
              <v:shape style="position:absolute;left:7595;top:-133;width:6;height:3" coordorigin="7595,-133" coordsize="6,3" path="m7595,-129l7601,-133e" filled="f" stroked="t" strokeweight=".285012pt" strokecolor="#000000">
                <v:path arrowok="t"/>
              </v:shape>
            </v:group>
            <v:group style="position:absolute;left:7601;top:-133;width:5;height:2" coordorigin="7601,-133" coordsize="5,2">
              <v:shape style="position:absolute;left:7601;top:-133;width:5;height:2" coordorigin="7601,-133" coordsize="5,2" path="m7601,-133l7605,-130e" filled="f" stroked="t" strokeweight=".28501pt" strokecolor="#000000">
                <v:path arrowok="t"/>
              </v:shape>
            </v:group>
            <v:group style="position:absolute;left:7607;top:-134;width:6;height:4" coordorigin="7607,-134" coordsize="6,4">
              <v:shape style="position:absolute;left:7607;top:-134;width:6;height:4" coordorigin="7607,-134" coordsize="6,4" path="m7607,-130l7613,-134e" filled="f" stroked="t" strokeweight=".285017pt" strokecolor="#000000">
                <v:path arrowok="t"/>
              </v:shape>
            </v:group>
            <v:group style="position:absolute;left:7614;top:-137;width:2;height:6" coordorigin="7614,-137" coordsize="2,6">
              <v:shape style="position:absolute;left:7614;top:-137;width:2;height:6" coordorigin="7614,-137" coordsize="0,6" path="m7614,-137l7614,-131e" filled="f" stroked="t" strokeweight=".075025pt" strokecolor="#000000">
                <v:path arrowok="t"/>
              </v:shape>
            </v:group>
            <v:group style="position:absolute;left:7614;top:-134;width:5;height:3" coordorigin="7614,-134" coordsize="5,3">
              <v:shape style="position:absolute;left:7614;top:-134;width:5;height:3" coordorigin="7614,-134" coordsize="5,3" path="m7614,-134l7619,-132e" filled="f" stroked="t" strokeweight=".285011pt" strokecolor="#000000">
                <v:path arrowok="t"/>
              </v:shape>
            </v:group>
            <v:group style="position:absolute;left:7620;top:-135;width:5;height:3" coordorigin="7620,-135" coordsize="5,3">
              <v:shape style="position:absolute;left:7620;top:-135;width:5;height:3" coordorigin="7620,-135" coordsize="5,3" path="m7620,-132l7625,-135e" filled="f" stroked="t" strokeweight=".285015pt" strokecolor="#000000">
                <v:path arrowok="t"/>
              </v:shape>
            </v:group>
            <v:group style="position:absolute;left:7625;top:-135;width:3;height:2" coordorigin="7625,-135" coordsize="3,2">
              <v:shape style="position:absolute;left:7625;top:-135;width:3;height:2" coordorigin="7625,-135" coordsize="3,2" path="m7625,-135l7628,-133e" filled="f" stroked="t" strokeweight=".285011pt" strokecolor="#000000">
                <v:path arrowok="t"/>
              </v:shape>
            </v:group>
            <v:group style="position:absolute;left:7628;top:-133;width:3;height:2" coordorigin="7628,-133" coordsize="3,2">
              <v:shape style="position:absolute;left:7628;top:-133;width:3;height:2" coordorigin="7628,-133" coordsize="3,2" path="m7628,-133l7631,-131e" filled="f" stroked="t" strokeweight=".285017pt" strokecolor="#000000">
                <v:path arrowok="t"/>
              </v:shape>
            </v:group>
            <v:group style="position:absolute;left:7637;top:-133;width:3;height:2" coordorigin="7637,-133" coordsize="3,2">
              <v:shape style="position:absolute;left:7637;top:-133;width:3;height:2" coordorigin="7637,-133" coordsize="3,2" path="m7637,-133l7640,-132e" filled="f" stroked="t" strokeweight=".285011pt" strokecolor="#000000">
                <v:path arrowok="t"/>
              </v:shape>
            </v:group>
            <v:group style="position:absolute;left:7640;top:-132;width:3;height:2" coordorigin="7640,-132" coordsize="3,2">
              <v:shape style="position:absolute;left:7640;top:-132;width:3;height:2" coordorigin="7640,-132" coordsize="3,2" path="m7640,-132l7643,-129e" filled="f" stroked="t" strokeweight=".285016pt" strokecolor="#000000">
                <v:path arrowok="t"/>
              </v:shape>
            </v:group>
            <v:group style="position:absolute;left:7643;top:-132;width:5;height:3" coordorigin="7643,-132" coordsize="5,3">
              <v:shape style="position:absolute;left:7643;top:-132;width:5;height:3" coordorigin="7643,-132" coordsize="5,3" path="m7643,-129l7647,-132e" filled="f" stroked="t" strokeweight=".285013pt" strokecolor="#000000">
                <v:path arrowok="t"/>
              </v:shape>
            </v:group>
            <v:group style="position:absolute;left:7656;top:-134;width:5;height:4" coordorigin="7656,-134" coordsize="5,4">
              <v:shape style="position:absolute;left:7656;top:-134;width:5;height:4" coordorigin="7656,-134" coordsize="5,4" path="m7656,-131l7661,-134e" filled="f" stroked="t" strokeweight=".285019pt" strokecolor="#000000">
                <v:path arrowok="t"/>
              </v:shape>
            </v:group>
            <v:group style="position:absolute;left:7664;top:-133;width:3;height:2" coordorigin="7664,-133" coordsize="3,2">
              <v:shape style="position:absolute;left:7664;top:-133;width:3;height:2" coordorigin="7664,-133" coordsize="3,2" path="m7664,-133l7667,-131e" filled="f" stroked="t" strokeweight=".285014pt" strokecolor="#000000">
                <v:path arrowok="t"/>
              </v:shape>
            </v:group>
            <v:group style="position:absolute;left:7667;top:-133;width:3;height:2" coordorigin="7667,-133" coordsize="3,2">
              <v:shape style="position:absolute;left:7667;top:-133;width:3;height:2" coordorigin="7667,-133" coordsize="3,2" path="m7667,-131l7670,-133e" filled="f" stroked="t" strokeweight=".285011pt" strokecolor="#000000">
                <v:path arrowok="t"/>
              </v:shape>
            </v:group>
            <v:group style="position:absolute;left:7670;top:-135;width:3;height:2" coordorigin="7670,-135" coordsize="3,2">
              <v:shape style="position:absolute;left:7670;top:-135;width:3;height:2" coordorigin="7670,-135" coordsize="3,2" path="m7670,-133l7673,-135e" filled="f" stroked="t" strokeweight=".285017pt" strokecolor="#000000">
                <v:path arrowok="t"/>
              </v:shape>
            </v:group>
            <v:group style="position:absolute;left:7673;top:-135;width:6;height:3" coordorigin="7673,-135" coordsize="6,3">
              <v:shape style="position:absolute;left:7673;top:-135;width:6;height:3" coordorigin="7673,-135" coordsize="6,3" path="m7673,-135l7679,-132e" filled="f" stroked="t" strokeweight=".285011pt" strokecolor="#000000">
                <v:path arrowok="t"/>
              </v:shape>
            </v:group>
            <v:group style="position:absolute;left:7679;top:-135;width:5;height:3" coordorigin="7679,-135" coordsize="5,3">
              <v:shape style="position:absolute;left:7679;top:-135;width:5;height:3" coordorigin="7679,-135" coordsize="5,3" path="m7679,-132l7684,-135e" filled="f" stroked="t" strokeweight=".285014pt" strokecolor="#000000">
                <v:path arrowok="t"/>
              </v:shape>
            </v:group>
            <v:group style="position:absolute;left:7684;top:-136;width:38;height:2" coordorigin="7684,-136" coordsize="38,2">
              <v:shape style="position:absolute;left:7684;top:-136;width:38;height:2" coordorigin="7684,-136" coordsize="38,0" path="m7684,-136l7721,-136e" filled="f" stroked="t" strokeweight=".097968pt" strokecolor="#000000">
                <v:path arrowok="t"/>
              </v:shape>
            </v:group>
            <v:group style="position:absolute;left:7685;top:-135;width:6;height:3" coordorigin="7685,-135" coordsize="6,3">
              <v:shape style="position:absolute;left:7685;top:-135;width:6;height:3" coordorigin="7685,-135" coordsize="6,3" path="m7685,-135l7691,-132e" filled="f" stroked="t" strokeweight=".28501pt" strokecolor="#000000">
                <v:path arrowok="t"/>
              </v:shape>
            </v:group>
            <v:group style="position:absolute;left:7693;top:-137;width:5;height:4" coordorigin="7693,-137" coordsize="5,4">
              <v:shape style="position:absolute;left:7693;top:-137;width:5;height:4" coordorigin="7693,-137" coordsize="5,4" path="m7693,-133l7697,-137e" filled="f" stroked="t" strokeweight=".285019pt" strokecolor="#000000">
                <v:path arrowok="t"/>
              </v:shape>
            </v:group>
            <v:group style="position:absolute;left:7698;top:-139;width:2;height:6" coordorigin="7698,-139" coordsize="2,6">
              <v:shape style="position:absolute;left:7698;top:-139;width:2;height:6" coordorigin="7698,-139" coordsize="0,6" path="m7698,-139l7698,-134e" filled="f" stroked="t" strokeweight=".075025pt" strokecolor="#000000">
                <v:path arrowok="t"/>
              </v:shape>
            </v:group>
            <v:group style="position:absolute;left:7699;top:-136;width:5;height:3" coordorigin="7699,-136" coordsize="5,3">
              <v:shape style="position:absolute;left:7699;top:-136;width:5;height:3" coordorigin="7699,-136" coordsize="5,3" path="m7699,-136l7703,-134e" filled="f" stroked="t" strokeweight=".285012pt" strokecolor="#000000">
                <v:path arrowok="t"/>
              </v:shape>
            </v:group>
            <v:group style="position:absolute;left:7703;top:-136;width:3;height:2" coordorigin="7703,-136" coordsize="3,2">
              <v:shape style="position:absolute;left:7703;top:-136;width:3;height:2" coordorigin="7703,-136" coordsize="3,2" path="m7703,-134l7706,-136e" filled="f" stroked="t" strokeweight=".285013pt" strokecolor="#000000">
                <v:path arrowok="t"/>
              </v:shape>
            </v:group>
            <v:group style="position:absolute;left:7706;top:-138;width:3;height:2" coordorigin="7706,-138" coordsize="3,2">
              <v:shape style="position:absolute;left:7706;top:-138;width:3;height:2" coordorigin="7706,-138" coordsize="3,2" path="m7706,-136l7709,-138e" filled="f" stroked="t" strokeweight=".285017pt" strokecolor="#000000">
                <v:path arrowok="t"/>
              </v:shape>
            </v:group>
            <v:group style="position:absolute;left:7709;top:-138;width:6;height:3" coordorigin="7709,-138" coordsize="6,3">
              <v:shape style="position:absolute;left:7709;top:-138;width:6;height:3" coordorigin="7709,-138" coordsize="6,3" path="m7709,-138l7715,-135e" filled="f" stroked="t" strokeweight=".285011pt" strokecolor="#000000">
                <v:path arrowok="t"/>
              </v:shape>
            </v:group>
            <v:group style="position:absolute;left:7721;top:-137;width:5;height:4" coordorigin="7721,-137" coordsize="5,4">
              <v:shape style="position:absolute;left:7721;top:-137;width:5;height:4" coordorigin="7721,-137" coordsize="5,4" path="m7721,-137l7726,-133e" filled="f" stroked="t" strokeweight=".285019pt" strokecolor="#000000">
                <v:path arrowok="t"/>
              </v:shape>
            </v:group>
            <v:group style="position:absolute;left:7726;top:-133;width:2;height:2" coordorigin="7726,-133" coordsize="2,2">
              <v:shape style="position:absolute;left:7726;top:-133;width:2;height:2" coordorigin="7726,-133" coordsize="2,1" path="m7726,-133l7727,-133e" filled="f" stroked="t" strokeweight=".28501pt" strokecolor="#000000">
                <v:path arrowok="t"/>
              </v:shape>
            </v:group>
            <v:group style="position:absolute;left:7735;top:-135;width:5;height:4" coordorigin="7735,-135" coordsize="5,4">
              <v:shape style="position:absolute;left:7735;top:-135;width:5;height:4" coordorigin="7735,-135" coordsize="5,4" path="m7735,-135l7739,-131e" filled="f" stroked="t" strokeweight=".28502pt" strokecolor="#000000">
                <v:path arrowok="t"/>
              </v:shape>
            </v:group>
            <v:group style="position:absolute;left:7739;top:-133;width:3;height:2" coordorigin="7739,-133" coordsize="3,2">
              <v:shape style="position:absolute;left:7739;top:-133;width:3;height:2" coordorigin="7739,-133" coordsize="3,2" path="m7739,-131l7742,-133e" filled="f" stroked="t" strokeweight=".285012pt" strokecolor="#000000">
                <v:path arrowok="t"/>
              </v:shape>
            </v:group>
            <v:group style="position:absolute;left:7742;top:-135;width:3;height:2" coordorigin="7742,-135" coordsize="3,2">
              <v:shape style="position:absolute;left:7742;top:-135;width:3;height:2" coordorigin="7742,-135" coordsize="3,2" path="m7742,-133l7745,-135e" filled="f" stroked="t" strokeweight=".285014pt" strokecolor="#000000">
                <v:path arrowok="t"/>
              </v:shape>
            </v:group>
            <v:group style="position:absolute;left:7745;top:-135;width:6;height:4" coordorigin="7745,-135" coordsize="6,4">
              <v:shape style="position:absolute;left:7745;top:-135;width:6;height:4" coordorigin="7745,-135" coordsize="6,4" path="m7745,-135l7751,-131e" filled="f" stroked="t" strokeweight=".285013pt" strokecolor="#000000">
                <v:path arrowok="t"/>
              </v:shape>
            </v:group>
            <v:group style="position:absolute;left:7751;top:-133;width:3;height:2" coordorigin="7751,-133" coordsize="3,2">
              <v:shape style="position:absolute;left:7751;top:-133;width:3;height:2" coordorigin="7751,-133" coordsize="3,2" path="m7751,-131l7754,-133e" filled="f" stroked="t" strokeweight=".285014pt" strokecolor="#000000">
                <v:path arrowok="t"/>
              </v:shape>
            </v:group>
            <v:group style="position:absolute;left:7754;top:-135;width:3;height:3" coordorigin="7754,-135" coordsize="3,3">
              <v:shape style="position:absolute;left:7754;top:-135;width:3;height:3" coordorigin="7754,-135" coordsize="3,3" path="m7754,-133l7757,-135e" filled="f" stroked="t" strokeweight=".28502pt" strokecolor="#000000">
                <v:path arrowok="t"/>
              </v:shape>
            </v:group>
            <v:group style="position:absolute;left:7763;top:-139;width:6;height:6" coordorigin="7763,-139" coordsize="6,6">
              <v:shape style="position:absolute;left:7763;top:-139;width:6;height:6" coordorigin="7763,-139" coordsize="6,6" path="m7763,-133l7769,-139e" filled="f" stroked="t" strokeweight=".285023pt" strokecolor="#000000">
                <v:path arrowok="t"/>
              </v:shape>
            </v:group>
            <v:group style="position:absolute;left:7770;top:-142;width:2;height:6" coordorigin="7770,-142" coordsize="2,6">
              <v:shape style="position:absolute;left:7770;top:-142;width:2;height:6" coordorigin="7770,-142" coordsize="0,6" path="m7770,-142l7770,-136e" filled="f" stroked="t" strokeweight=".075025pt" strokecolor="#000000">
                <v:path arrowok="t"/>
              </v:shape>
            </v:group>
            <v:group style="position:absolute;left:7771;top:-139;width:5;height:2" coordorigin="7771,-139" coordsize="5,2">
              <v:shape style="position:absolute;left:7771;top:-139;width:5;height:2" coordorigin="7771,-139" coordsize="5,2" path="m7771,-139l7775,-136e" filled="f" stroked="t" strokeweight=".285011pt" strokecolor="#000000">
                <v:path arrowok="t"/>
              </v:shape>
            </v:group>
            <v:group style="position:absolute;left:7775;top:-139;width:3;height:3" coordorigin="7775,-139" coordsize="3,3">
              <v:shape style="position:absolute;left:7775;top:-139;width:3;height:3" coordorigin="7775,-139" coordsize="3,3" path="m7775,-136l7778,-139e" filled="f" stroked="t" strokeweight=".285021pt" strokecolor="#000000">
                <v:path arrowok="t"/>
              </v:shape>
            </v:group>
            <v:group style="position:absolute;left:7778;top:-142;width:5;height:4" coordorigin="7778,-142" coordsize="5,4">
              <v:shape style="position:absolute;left:7778;top:-142;width:5;height:4" coordorigin="7778,-142" coordsize="5,4" path="m7778,-139l7783,-142e" filled="f" stroked="t" strokeweight=".285019pt" strokecolor="#000000">
                <v:path arrowok="t"/>
              </v:shape>
            </v:group>
            <v:group style="position:absolute;left:7783;top:-142;width:3;height:2" coordorigin="7783,-142" coordsize="3,2">
              <v:shape style="position:absolute;left:7783;top:-142;width:3;height:2" coordorigin="7783,-142" coordsize="3,0" path="m7783,-142l7786,-142e" filled="f" stroked="t" strokeweight=".035910pt" strokecolor="#000000">
                <v:path arrowok="t"/>
              </v:shape>
            </v:group>
            <v:group style="position:absolute;left:7786;top:-148;width:5;height:6" coordorigin="7786,-148" coordsize="5,6">
              <v:shape style="position:absolute;left:7786;top:-148;width:5;height:6" coordorigin="7786,-148" coordsize="5,6" path="m7786,-142l7790,-148e" filled="f" stroked="t" strokeweight=".28503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89.540222pt;margin-top:-34.101803pt;width:27.111789pt;height:26.997137pt;mso-position-horizontal-relative:page;mso-position-vertical-relative:paragraph;z-index:-15948" coordorigin="7791,-682" coordsize="542,540">
            <v:group style="position:absolute;left:7797;top:-201;width:2;height:53" coordorigin="7797,-201" coordsize="2,53">
              <v:shape style="position:absolute;left:7797;top:-201;width:2;height:53" coordorigin="7797,-201" coordsize="0,53" path="m7797,-201l7797,-148e" filled="f" stroked="t" strokeweight=".584505pt" strokecolor="#000000">
                <v:path arrowok="t"/>
              </v:shape>
            </v:group>
            <v:group style="position:absolute;left:7811;top:-252;width:2;height:52" coordorigin="7811,-252" coordsize="2,52">
              <v:shape style="position:absolute;left:7811;top:-252;width:2;height:52" coordorigin="7811,-252" coordsize="0,52" path="m7811,-252l7811,-201e" filled="f" stroked="t" strokeweight=".509458pt" strokecolor="#000000">
                <v:path arrowok="t"/>
              </v:shape>
            </v:group>
            <v:group style="position:absolute;left:7819;top:-252;width:2;height:2" coordorigin="7819,-252" coordsize="2,2">
              <v:shape style="position:absolute;left:7819;top:-252;width:2;height:2" coordorigin="7819,-252" coordsize="2,0" path="m7819,-252l7820,-252e" filled="f" stroked="t" strokeweight=".034656pt" strokecolor="#000000">
                <v:path arrowok="t"/>
              </v:shape>
            </v:group>
            <v:group style="position:absolute;left:7820;top:-251;width:6;height:11" coordorigin="7820,-251" coordsize="6,11">
              <v:shape style="position:absolute;left:7820;top:-251;width:6;height:11" coordorigin="7820,-251" coordsize="6,11" path="m7820,-251l7826,-241e" filled="f" stroked="t" strokeweight=".285036pt" strokecolor="#000000">
                <v:path arrowok="t"/>
              </v:shape>
            </v:group>
            <v:group style="position:absolute;left:7832;top:-241;width:2;height:53" coordorigin="7832,-241" coordsize="2,53">
              <v:shape style="position:absolute;left:7832;top:-241;width:2;height:53" coordorigin="7832,-241" coordsize="0,53" path="m7832,-241l7832,-187e" filled="f" stroked="t" strokeweight=".542716pt" strokecolor="#000000">
                <v:path arrowok="t"/>
              </v:shape>
            </v:group>
            <v:group style="position:absolute;left:7842;top:-187;width:2;height:18" coordorigin="7842,-187" coordsize="2,18">
              <v:shape style="position:absolute;left:7842;top:-187;width:2;height:18" coordorigin="7842,-187" coordsize="0,18" path="m7842,-187l7842,-169e" filled="f" stroked="t" strokeweight=".209099pt" strokecolor="#000000">
                <v:path arrowok="t"/>
              </v:shape>
            </v:group>
            <v:group style="position:absolute;left:7847;top:-169;width:2;height:2" coordorigin="7847,-169" coordsize="2,2">
              <v:shape style="position:absolute;left:7847;top:-169;width:2;height:2" coordorigin="7847,-169" coordsize="2,1" path="m7847,-169l7849,-168e" filled="f" stroked="t" strokeweight=".28501pt" strokecolor="#000000">
                <v:path arrowok="t"/>
              </v:shape>
            </v:group>
            <v:group style="position:absolute;left:7849;top:-171;width:5;height:3" coordorigin="7849,-171" coordsize="5,3">
              <v:shape style="position:absolute;left:7849;top:-171;width:5;height:3" coordorigin="7849,-171" coordsize="5,3" path="m7849,-168l7853,-171e" filled="f" stroked="t" strokeweight=".285011pt" strokecolor="#000000">
                <v:path arrowok="t"/>
              </v:shape>
            </v:group>
            <v:group style="position:absolute;left:7853;top:-170;width:5;height:2" coordorigin="7853,-170" coordsize="5,2">
              <v:shape style="position:absolute;left:7853;top:-170;width:5;height:2" coordorigin="7853,-170" coordsize="5,0" path="m7853,-170l7858,-170e" filled="f" stroked="t" strokeweight=".087324pt" strokecolor="#000000">
                <v:path arrowok="t"/>
              </v:shape>
            </v:group>
            <v:group style="position:absolute;left:7858;top:-174;width:5;height:5" coordorigin="7858,-174" coordsize="5,5">
              <v:shape style="position:absolute;left:7858;top:-174;width:5;height:5" coordorigin="7858,-174" coordsize="5,5" path="m7858,-169l7862,-174e" filled="f" stroked="t" strokeweight=".285024pt" strokecolor="#000000">
                <v:path arrowok="t"/>
              </v:shape>
            </v:group>
            <v:group style="position:absolute;left:7863;top:-177;width:2;height:3" coordorigin="7863,-177" coordsize="2,3">
              <v:shape style="position:absolute;left:7863;top:-177;width:2;height:3" coordorigin="7863,-177" coordsize="0,3" path="m7863,-177l7863,-174e" filled="f" stroked="t" strokeweight=".075139pt" strokecolor="#000000">
                <v:path arrowok="t"/>
              </v:shape>
            </v:group>
            <v:group style="position:absolute;left:7864;top:-181;width:5;height:5" coordorigin="7864,-181" coordsize="5,5">
              <v:shape style="position:absolute;left:7864;top:-181;width:5;height:5" coordorigin="7864,-181" coordsize="5,5" path="m7864,-177l7868,-181e" filled="f" stroked="t" strokeweight=".285024pt" strokecolor="#000000">
                <v:path arrowok="t"/>
              </v:shape>
            </v:group>
            <v:group style="position:absolute;left:7868;top:-182;width:2;height:2" coordorigin="7868,-182" coordsize="2,2">
              <v:shape style="position:absolute;left:7868;top:-182;width:2;height:2" coordorigin="7868,-182" coordsize="2,1" path="m7868,-181l7870,-182e" filled="f" stroked="t" strokeweight=".28501pt" strokecolor="#000000">
                <v:path arrowok="t"/>
              </v:shape>
            </v:group>
            <v:group style="position:absolute;left:7878;top:-229;width:2;height:47" coordorigin="7878,-229" coordsize="2,47">
              <v:shape style="position:absolute;left:7878;top:-229;width:2;height:47" coordorigin="7878,-229" coordsize="0,47" path="m7878,-229l7878,-182e" filled="f" stroked="t" strokeweight=".584448pt" strokecolor="#000000">
                <v:path arrowok="t"/>
              </v:shape>
            </v:group>
            <v:group style="position:absolute;left:7894;top:-381;width:2;height:152" coordorigin="7894,-381" coordsize="2,152">
              <v:shape style="position:absolute;left:7894;top:-381;width:2;height:152" coordorigin="7894,-381" coordsize="0,152" path="m7894,-381l7894,-229e" filled="f" stroked="t" strokeweight=".709883pt" strokecolor="#000000">
                <v:path arrowok="t"/>
              </v:shape>
            </v:group>
            <v:group style="position:absolute;left:7907;top:-401;width:2;height:20" coordorigin="7907,-401" coordsize="2,20">
              <v:shape style="position:absolute;left:7907;top:-401;width:2;height:20" coordorigin="7907,-401" coordsize="0,20" path="m7907,-401l7907,-381e" filled="f" stroked="t" strokeweight=".209151pt" strokecolor="#000000">
                <v:path arrowok="t"/>
              </v:shape>
            </v:group>
            <v:group style="position:absolute;left:7921;top:-401;width:2;height:121" coordorigin="7921,-401" coordsize="2,121">
              <v:shape style="position:absolute;left:7921;top:-401;width:2;height:121" coordorigin="7921,-401" coordsize="0,121" path="m7921,-401l7921,-280e" filled="f" stroked="t" strokeweight=".822485pt" strokecolor="#000000">
                <v:path arrowok="t"/>
              </v:shape>
            </v:group>
            <v:group style="position:absolute;left:7934;top:-280;width:2;height:82" coordorigin="7934,-280" coordsize="2,82">
              <v:shape style="position:absolute;left:7934;top:-280;width:2;height:82" coordorigin="7934,-280" coordsize="0,82" path="m7934,-280l7934,-199e" filled="f" stroked="t" strokeweight=".409599pt" strokecolor="#000000">
                <v:path arrowok="t"/>
              </v:shape>
            </v:group>
            <v:group style="position:absolute;left:7940;top:-199;width:3;height:5" coordorigin="7940,-199" coordsize="3,5">
              <v:shape style="position:absolute;left:7940;top:-199;width:3;height:5" coordorigin="7940,-199" coordsize="3,5" path="m7940,-199l7943,-194e" filled="f" stroked="t" strokeweight=".285035pt" strokecolor="#000000">
                <v:path arrowok="t"/>
              </v:shape>
            </v:group>
            <v:group style="position:absolute;left:7953;top:-296;width:2;height:102" coordorigin="7953,-296" coordsize="2,102">
              <v:shape style="position:absolute;left:7953;top:-296;width:2;height:102" coordorigin="7953,-296" coordsize="0,102" path="m7953,-296l7953,-194e" filled="f" stroked="t" strokeweight=".793534pt" strokecolor="#000000">
                <v:path arrowok="t"/>
              </v:shape>
            </v:group>
            <v:group style="position:absolute;left:7966;top:-405;width:2;height:110" coordorigin="7966,-405" coordsize="2,110">
              <v:shape style="position:absolute;left:7966;top:-405;width:2;height:110" coordorigin="7966,-405" coordsize="0,110" path="m7966,-296l7966,-405e" filled="f" stroked="t" strokeweight=".660451pt" strokecolor="#000000">
                <v:path arrowok="t"/>
              </v:shape>
            </v:group>
            <v:group style="position:absolute;left:7975;top:-470;width:2;height:65" coordorigin="7975,-470" coordsize="2,65">
              <v:shape style="position:absolute;left:7975;top:-470;width:2;height:65" coordorigin="7975,-470" coordsize="0,65" path="m7975,-470l7975,-405e" filled="f" stroked="t" strokeweight=".209042pt" strokecolor="#000000">
                <v:path arrowok="t"/>
              </v:shape>
            </v:group>
            <v:group style="position:absolute;left:7978;top:-479;width:5;height:9" coordorigin="7978,-479" coordsize="5,9">
              <v:shape style="position:absolute;left:7978;top:-479;width:5;height:9" coordorigin="7978,-479" coordsize="5,9" path="m7978,-470l7982,-479e" filled="f" stroked="t" strokeweight=".285038pt" strokecolor="#000000">
                <v:path arrowok="t"/>
              </v:shape>
            </v:group>
            <v:group style="position:absolute;left:7982;top:-479;width:2;height:2" coordorigin="7982,-479" coordsize="2,2">
              <v:shape style="position:absolute;left:7982;top:-479;width:2;height:2" coordorigin="7982,-479" coordsize="2,1" path="m7982,-479l7984,-478e" filled="f" stroked="t" strokeweight=".285019pt" strokecolor="#000000">
                <v:path arrowok="t"/>
              </v:shape>
            </v:group>
            <v:group style="position:absolute;left:7992;top:-478;width:2;height:106" coordorigin="7992,-478" coordsize="2,106">
              <v:shape style="position:absolute;left:7992;top:-478;width:2;height:106" coordorigin="7992,-478" coordsize="0,106" path="m7992,-478l7992,-372e" filled="f" stroked="t" strokeweight=".584499pt" strokecolor="#000000">
                <v:path arrowok="t"/>
              </v:shape>
            </v:group>
            <v:group style="position:absolute;left:8009;top:-372;width:2;height:122" coordorigin="8009,-372" coordsize="2,122">
              <v:shape style="position:absolute;left:8009;top:-372;width:2;height:122" coordorigin="8009,-372" coordsize="0,122" path="m8009,-372l8009,-250e" filled="f" stroked="t" strokeweight=".709997pt" strokecolor="#000000">
                <v:path arrowok="t"/>
              </v:shape>
            </v:group>
            <v:group style="position:absolute;left:8021;top:-250;width:2;height:19" coordorigin="8021,-250" coordsize="2,19">
              <v:shape style="position:absolute;left:8021;top:-250;width:2;height:19" coordorigin="8021,-250" coordsize="0,19" path="m8021,-250l8021,-231e" filled="f" stroked="t" strokeweight=".209099pt" strokecolor="#000000">
                <v:path arrowok="t"/>
              </v:shape>
            </v:group>
            <v:group style="position:absolute;left:8026;top:-231;width:2;height:2" coordorigin="8026,-231" coordsize="2,2">
              <v:shape style="position:absolute;left:8026;top:-231;width:2;height:2" coordorigin="8026,-231" coordsize="2,1" path="m8026,-231l8027,-230e" filled="f" stroked="t" strokeweight=".285013pt" strokecolor="#000000">
                <v:path arrowok="t"/>
              </v:shape>
            </v:group>
            <v:group style="position:absolute;left:8038;top:-346;width:2;height:117" coordorigin="8038,-346" coordsize="2,117">
              <v:shape style="position:absolute;left:8038;top:-346;width:2;height:117" coordorigin="8038,-346" coordsize="0,117" path="m8038,-346l8038,-230e" filled="f" stroked="t" strokeweight=".868575pt" strokecolor="#000000">
                <v:path arrowok="t"/>
              </v:shape>
            </v:group>
            <v:group style="position:absolute;left:8053;top:-569;width:2;height:223" coordorigin="8053,-569" coordsize="2,223">
              <v:shape style="position:absolute;left:8053;top:-569;width:2;height:223" coordorigin="8053,-569" coordsize="0,223" path="m8053,-346l8053,-569e" filled="f" stroked="t" strokeweight=".810611pt" strokecolor="#000000">
                <v:path arrowok="t"/>
              </v:shape>
            </v:group>
            <v:group style="position:absolute;left:8064;top:-673;width:2;height:104" coordorigin="8064,-673" coordsize="2,104">
              <v:shape style="position:absolute;left:8064;top:-673;width:2;height:104" coordorigin="8064,-673" coordsize="0,104" path="m8064,-569l8064,-673e" filled="f" stroked="t" strokeweight=".522185pt" strokecolor="#000000">
                <v:path arrowok="t"/>
              </v:shape>
            </v:group>
            <v:group style="position:absolute;left:8081;top:-673;width:2;height:312" coordorigin="8081,-673" coordsize="2,312">
              <v:shape style="position:absolute;left:8081;top:-673;width:2;height:312" coordorigin="8081,-673" coordsize="0,312" path="m8081,-673l8081,-361e" filled="f" stroked="t" strokeweight=".872871pt" strokecolor="#000000">
                <v:path arrowok="t"/>
              </v:shape>
            </v:group>
            <v:group style="position:absolute;left:8094;top:-361;width:2;height:134" coordorigin="8094,-361" coordsize="2,134">
              <v:shape style="position:absolute;left:8094;top:-361;width:2;height:134" coordorigin="8094,-361" coordsize="0,134" path="m8094,-227l8094,-361e" filled="f" stroked="t" strokeweight=".680937pt" strokecolor="#000000">
                <v:path arrowok="t"/>
              </v:shape>
            </v:group>
            <v:group style="position:absolute;left:8102;top:-227;width:3;height:2" coordorigin="8102,-227" coordsize="3,2">
              <v:shape style="position:absolute;left:8102;top:-227;width:3;height:2" coordorigin="8102,-227" coordsize="3,0" path="m8102,-227l8105,-227e" filled="f" stroked="t" strokeweight=".04389pt" strokecolor="#000000">
                <v:path arrowok="t"/>
              </v:shape>
            </v:group>
            <v:group style="position:absolute;left:8105;top:-233;width:6;height:6" coordorigin="8105,-233" coordsize="6,6">
              <v:shape style="position:absolute;left:8105;top:-233;width:6;height:6" coordorigin="8105,-233" coordsize="6,6" path="m8105,-228l8111,-233e" filled="f" stroked="t" strokeweight=".285022pt" strokecolor="#000000">
                <v:path arrowok="t"/>
              </v:shape>
            </v:group>
            <v:group style="position:absolute;left:8120;top:-363;width:2;height:130" coordorigin="8120,-363" coordsize="2,130">
              <v:shape style="position:absolute;left:8120;top:-363;width:2;height:130" coordorigin="8120,-363" coordsize="0,130" path="m8120,-363l8120,-233e" filled="f" stroked="t" strokeweight=".822485pt" strokecolor="#000000">
                <v:path arrowok="t"/>
              </v:shape>
            </v:group>
            <v:group style="position:absolute;left:8132;top:-487;width:2;height:124" coordorigin="8132,-487" coordsize="2,124">
              <v:shape style="position:absolute;left:8132;top:-487;width:2;height:124" coordorigin="8132,-487" coordsize="0,124" path="m8132,-363l8132,-487e" filled="f" stroked="t" strokeweight=".535054pt" strokecolor="#000000">
                <v:path arrowok="t"/>
              </v:shape>
            </v:group>
            <v:group style="position:absolute;left:8142;top:-498;width:2;height:11" coordorigin="8142,-498" coordsize="2,11">
              <v:shape style="position:absolute;left:8142;top:-498;width:2;height:11" coordorigin="8142,-498" coordsize="0,11" path="m8142,-498l8142,-487e" filled="f" stroked="t" strokeweight=".083604pt" strokecolor="#000000">
                <v:path arrowok="t"/>
              </v:shape>
            </v:group>
            <v:group style="position:absolute;left:8143;top:-496;width:9;height:2" coordorigin="8143,-496" coordsize="9,2">
              <v:shape style="position:absolute;left:8143;top:-496;width:9;height:2" coordorigin="8143,-496" coordsize="9,0" path="m8143,-496l8152,-496e" filled="f" stroked="t" strokeweight=".205998pt" strokecolor="#000000">
                <v:path arrowok="t"/>
              </v:shape>
            </v:group>
            <v:group style="position:absolute;left:8152;top:-494;width:2;height:2" coordorigin="8152,-494" coordsize="2,2">
              <v:shape style="position:absolute;left:8152;top:-494;width:2;height:2" coordorigin="8152,-494" coordsize="2,1" path="m8152,-494l8154,-492e" filled="f" stroked="t" strokeweight=".285022pt" strokecolor="#000000">
                <v:path arrowok="t"/>
              </v:shape>
            </v:group>
            <v:group style="position:absolute;left:8163;top:-492;width:2;height:100" coordorigin="8163,-492" coordsize="2,100">
              <v:shape style="position:absolute;left:8163;top:-492;width:2;height:100" coordorigin="8163,-492" coordsize="0,100" path="m8163,-492l8163,-393e" filled="f" stroked="t" strokeweight=".897596pt" strokecolor="#000000">
                <v:path arrowok="t"/>
              </v:shape>
            </v:group>
            <v:group style="position:absolute;left:8176;top:-393;width:2;height:132" coordorigin="8176,-393" coordsize="2,132">
              <v:shape style="position:absolute;left:8176;top:-393;width:2;height:132" coordorigin="8176,-393" coordsize="0,132" path="m8176,-260l8176,-393e" filled="f" stroked="t" strokeweight=".672297pt" strokecolor="#000000">
                <v:path arrowok="t"/>
              </v:shape>
            </v:group>
            <v:group style="position:absolute;left:8190;top:-260;width:2;height:30" coordorigin="8190,-260" coordsize="2,30">
              <v:shape style="position:absolute;left:8190;top:-260;width:2;height:30" coordorigin="8190,-260" coordsize="0,30" path="m8190,-260l8190,-231e" filled="f" stroked="t" strokeweight=".367859pt" strokecolor="#000000">
                <v:path arrowok="t"/>
              </v:shape>
            </v:group>
            <v:group style="position:absolute;left:8206;top:-321;width:2;height:90" coordorigin="8206,-321" coordsize="2,90">
              <v:shape style="position:absolute;left:8206;top:-321;width:2;height:90" coordorigin="8206,-321" coordsize="0,90" path="m8206,-321l8206,-231e" filled="f" stroked="t" strokeweight=".86436pt" strokecolor="#000000">
                <v:path arrowok="t"/>
              </v:shape>
            </v:group>
            <v:group style="position:absolute;left:8219;top:-460;width:2;height:139" coordorigin="8219,-460" coordsize="2,139">
              <v:shape style="position:absolute;left:8219;top:-460;width:2;height:139" coordorigin="8219,-460" coordsize="0,139" path="m8219,-321l8219,-460e" filled="f" stroked="t" strokeweight=".660381pt" strokecolor="#000000">
                <v:path arrowok="t"/>
              </v:shape>
            </v:group>
            <v:group style="position:absolute;left:8227;top:-468;width:2;height:8" coordorigin="8227,-468" coordsize="2,8">
              <v:shape style="position:absolute;left:8227;top:-468;width:2;height:8" coordorigin="8227,-468" coordsize="0,8" path="m8227,-468l8227,-460e" filled="f" stroked="t" strokeweight=".150163pt" strokecolor="#000000">
                <v:path arrowok="t"/>
              </v:shape>
            </v:group>
            <v:group style="position:absolute;left:8238;top:-468;width:2;height:152" coordorigin="8238,-468" coordsize="2,152">
              <v:shape style="position:absolute;left:8238;top:-468;width:2;height:152" coordorigin="8238,-468" coordsize="0,152" path="m8238,-468l8238,-315e" filled="f" stroked="t" strokeweight=".826802pt" strokecolor="#000000">
                <v:path arrowok="t"/>
              </v:shape>
            </v:group>
            <v:group style="position:absolute;left:8249;top:-315;width:2;height:18" coordorigin="8249,-315" coordsize="2,18">
              <v:shape style="position:absolute;left:8249;top:-315;width:2;height:18" coordorigin="8249,-315" coordsize="0,18" path="m8249,-315l8249,-297e" filled="f" stroked="t" strokeweight=".16731pt" strokecolor="#000000">
                <v:path arrowok="t"/>
              </v:shape>
            </v:group>
            <v:group style="position:absolute;left:8253;top:-303;width:3;height:6" coordorigin="8253,-303" coordsize="3,6">
              <v:shape style="position:absolute;left:8253;top:-303;width:3;height:6" coordorigin="8253,-303" coordsize="3,6" path="m8253,-297l8256,-303e" filled="f" stroked="t" strokeweight=".285038pt" strokecolor="#000000">
                <v:path arrowok="t"/>
              </v:shape>
            </v:group>
            <v:group style="position:absolute;left:8262;top:-423;width:2;height:120" coordorigin="8262,-423" coordsize="2,120">
              <v:shape style="position:absolute;left:8262;top:-423;width:2;height:120" coordorigin="8262,-423" coordsize="0,120" path="m8262,-303l8262,-423e" filled="f" stroked="t" strokeweight=".67235pt" strokecolor="#000000">
                <v:path arrowok="t"/>
              </v:shape>
            </v:group>
            <v:group style="position:absolute;left:8272;top:-461;width:2;height:38" coordorigin="8272,-461" coordsize="2,38">
              <v:shape style="position:absolute;left:8272;top:-461;width:2;height:38" coordorigin="8272,-461" coordsize="0,38" path="m8272,-461l8272,-423e" filled="f" stroked="t" strokeweight=".30044pt" strokecolor="#000000">
                <v:path arrowok="t"/>
              </v:shape>
            </v:group>
            <v:group style="position:absolute;left:8278;top:-461;width:2;height:24" coordorigin="8278,-461" coordsize="2,24">
              <v:shape style="position:absolute;left:8278;top:-461;width:2;height:24" coordorigin="8278,-461" coordsize="0,24" path="m8278,-461l8278,-437e" filled="f" stroked="t" strokeweight=".209099pt" strokecolor="#000000">
                <v:path arrowok="t"/>
              </v:shape>
            </v:group>
            <v:group style="position:absolute;left:8283;top:-438;width:2;height:2" coordorigin="8283,-438" coordsize="2,2">
              <v:shape style="position:absolute;left:8283;top:-438;width:2;height:2" coordorigin="8283,-438" coordsize="2,1" path="m8283,-437l8284,-438e" filled="f" stroked="t" strokeweight=".285014pt" strokecolor="#000000">
                <v:path arrowok="t"/>
              </v:shape>
            </v:group>
            <v:group style="position:absolute;left:8289;top:-438;width:2;height:47" coordorigin="8289,-438" coordsize="2,47">
              <v:shape style="position:absolute;left:8289;top:-438;width:2;height:47" coordorigin="8289,-438" coordsize="0,47" path="m8289,-438l8289,-391e" filled="f" stroked="t" strokeweight=".28412pt" strokecolor="#000000">
                <v:path arrowok="t"/>
              </v:shape>
            </v:group>
            <v:group style="position:absolute;left:8293;top:-402;width:6;height:10" coordorigin="8293,-402" coordsize="6,10">
              <v:shape style="position:absolute;left:8293;top:-402;width:6;height:10" coordorigin="8293,-402" coordsize="6,10" path="m8293,-391l8299,-402e" filled="f" stroked="t" strokeweight=".285035pt" strokecolor="#000000">
                <v:path arrowok="t"/>
              </v:shape>
            </v:group>
            <v:group style="position:absolute;left:8299;top:-402;width:5;height:8" coordorigin="8299,-402" coordsize="5,8">
              <v:shape style="position:absolute;left:8299;top:-402;width:5;height:8" coordorigin="8299,-402" coordsize="5,8" path="m8299,-402l8304,-394e" filled="f" stroked="t" strokeweight=".285036pt" strokecolor="#000000">
                <v:path arrowok="t"/>
              </v:shape>
            </v:group>
            <v:group style="position:absolute;left:8304;top:-396;width:2;height:2" coordorigin="8304,-396" coordsize="2,2">
              <v:shape style="position:absolute;left:8304;top:-396;width:2;height:2" coordorigin="8304,-396" coordsize="2,2" path="m8304,-394l8305,-396e" filled="f" stroked="t" strokeweight=".285029pt" strokecolor="#000000">
                <v:path arrowok="t"/>
              </v:shape>
            </v:group>
            <v:group style="position:absolute;left:8308;top:-427;width:2;height:32" coordorigin="8308,-427" coordsize="2,32">
              <v:shape style="position:absolute;left:8308;top:-427;width:2;height:32" coordorigin="8308,-427" coordsize="0,32" path="m8308,-427l8308,-396e" filled="f" stroked="t" strokeweight=".30044pt" strokecolor="#000000">
                <v:path arrowok="t"/>
              </v:shape>
            </v:group>
            <v:group style="position:absolute;left:8311;top:-427;width:5;height:2" coordorigin="8311,-427" coordsize="5,2">
              <v:shape style="position:absolute;left:8311;top:-427;width:5;height:2" coordorigin="8311,-427" coordsize="5,0" path="m8311,-427l8316,-427e" filled="f" stroked="t" strokeweight=".044916pt" strokecolor="#000000">
                <v:path arrowok="t"/>
              </v:shape>
            </v:group>
            <v:group style="position:absolute;left:8316;top:-429;width:2;height:3" coordorigin="8316,-429" coordsize="2,3">
              <v:shape style="position:absolute;left:8316;top:-429;width:2;height:3" coordorigin="8316,-429" coordsize="2,3" path="m8316,-426l8317,-429e" filled="f" stroked="t" strokeweight=".285035pt" strokecolor="#000000">
                <v:path arrowok="t"/>
              </v:shape>
            </v:group>
            <v:group style="position:absolute;left:8320;top:-453;width:2;height:24" coordorigin="8320,-453" coordsize="2,24">
              <v:shape style="position:absolute;left:8320;top:-453;width:2;height:24" coordorigin="8320,-453" coordsize="0,24" path="m8320,-453l8320,-429e" filled="f" stroked="t" strokeweight=".16731pt" strokecolor="#000000">
                <v:path arrowok="t"/>
              </v:shape>
            </v:group>
            <v:group style="position:absolute;left:8325;top:-453;width:2;height:14" coordorigin="8325,-453" coordsize="2,14">
              <v:shape style="position:absolute;left:8325;top:-453;width:2;height:14" coordorigin="8325,-453" coordsize="0,14" path="m8325,-453l8325,-439e" filled="f" stroked="t" strokeweight=".225416pt" strokecolor="#000000">
                <v:path arrowok="t"/>
              </v:shape>
            </v:group>
            <v:group style="position:absolute;left:8331;top:-464;width:2;height:25" coordorigin="8331,-464" coordsize="2,25">
              <v:shape style="position:absolute;left:8331;top:-464;width:2;height:25" coordorigin="8331,-464" coordsize="0,25" path="m8331,-464l8331,-439e" filled="f" stroked="t" strokeweight=".16724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6.542755pt;margin-top:-32.550156pt;width:1.298595pt;height:9.504979pt;mso-position-horizontal-relative:page;mso-position-vertical-relative:paragraph;z-index:-15947" coordorigin="8331,-651" coordsize="26,190">
            <v:group style="position:absolute;left:8334;top:-474;width:6;height:11" coordorigin="8334,-474" coordsize="6,11">
              <v:shape style="position:absolute;left:8334;top:-474;width:6;height:11" coordorigin="8334,-474" coordsize="6,11" path="m8334,-464l8340,-474e" filled="f" stroked="t" strokeweight=".285036pt" strokecolor="#000000">
                <v:path arrowok="t"/>
              </v:shape>
            </v:group>
            <v:group style="position:absolute;left:8349;top:-643;width:2;height:168" coordorigin="8349,-643" coordsize="2,168">
              <v:shape style="position:absolute;left:8349;top:-643;width:2;height:168" coordorigin="8349,-643" coordsize="0,168" path="m8349,-643l8349,-474e" filled="f" stroked="t" strokeweight=".8224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5.18531pt;margin-top:-2.688152pt;width:36.553307pt;height:4.300458pt;mso-position-horizontal-relative:page;mso-position-vertical-relative:paragraph;z-index:-15943" coordorigin="1704,-54" coordsize="731,86">
            <v:group style="position:absolute;left:1707;top:-30;width:725;height:2" coordorigin="1707,-30" coordsize="725,2">
              <v:shape style="position:absolute;left:1707;top:-30;width:725;height:2" coordorigin="1707,-30" coordsize="725,0" path="m1707,-30l2432,-30e" filled="f" stroked="t" strokeweight=".284999pt" strokecolor="#000000">
                <v:path arrowok="t"/>
              </v:shape>
            </v:group>
            <v:group style="position:absolute;left:1707;top:-51;width:2;height:41" coordorigin="1707,-51" coordsize="2,41">
              <v:shape style="position:absolute;left:1707;top:-51;width:2;height:41" coordorigin="1707,-51" coordsize="0,41" path="m1707,-51l1707,-10e" filled="f" stroked="t" strokeweight=".285048pt" strokecolor="#000000">
                <v:path arrowok="t"/>
              </v:shape>
            </v:group>
            <v:group style="position:absolute;left:2432;top:-51;width:2;height:41" coordorigin="2432,-51" coordsize="2,41">
              <v:shape style="position:absolute;left:2432;top:-51;width:2;height:41" coordorigin="2432,-51" coordsize="0,41" path="m2432,-51l2432,-10e" filled="f" stroked="t" strokeweight=".285048pt" strokecolor="#000000">
                <v:path arrowok="t"/>
              </v:shape>
            </v:group>
            <v:group style="position:absolute;left:2068;top:-32;width:2;height:62" coordorigin="2068,-32" coordsize="2,62">
              <v:shape style="position:absolute;left:2068;top:-32;width:2;height:62" coordorigin="2068,-32" coordsize="0,62" path="m2068,29l2068,-32e" filled="f" stroked="t" strokeweight=".28515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49.068161pt;margin-top:-2.71342pt;width:40.379104pt;height:4.326595pt;mso-position-horizontal-relative:page;mso-position-vertical-relative:paragraph;z-index:-15941" coordorigin="4981,-54" coordsize="808,87">
            <v:group style="position:absolute;left:4984;top:-31;width:802;height:2" coordorigin="4984,-31" coordsize="802,2">
              <v:shape style="position:absolute;left:4984;top:-31;width:802;height:2" coordorigin="4984,-31" coordsize="802,0" path="m4984,-31l5786,-31e" filled="f" stroked="t" strokeweight=".284999pt" strokecolor="#000000">
                <v:path arrowok="t"/>
              </v:shape>
            </v:group>
            <v:group style="position:absolute;left:4984;top:-51;width:2;height:41" coordorigin="4984,-51" coordsize="2,41">
              <v:shape style="position:absolute;left:4984;top:-51;width:2;height:41" coordorigin="4984,-51" coordsize="0,41" path="m4984,-51l4984,-10e" filled="f" stroked="t" strokeweight=".285048pt" strokecolor="#000000">
                <v:path arrowok="t"/>
              </v:shape>
            </v:group>
            <v:group style="position:absolute;left:5786;top:-51;width:2;height:41" coordorigin="5786,-51" coordsize="2,41">
              <v:shape style="position:absolute;left:5786;top:-51;width:2;height:41" coordorigin="5786,-51" coordsize="0,41" path="m5786,-51l5786,-10e" filled="f" stroked="t" strokeweight=".285048pt" strokecolor="#000000">
                <v:path arrowok="t"/>
              </v:shape>
            </v:group>
            <v:group style="position:absolute;left:5385;top:-32;width:2;height:62" coordorigin="5385,-32" coordsize="2,62">
              <v:shape style="position:absolute;left:5385;top:-32;width:2;height:62" coordorigin="5385,-32" coordsize="0,62" path="m5385,29l5385,-32e" filled="f" stroked="t" strokeweight=".28518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74.770584pt;margin-top:-2.741374pt;width:21.036561pt;height:4.354174pt;mso-position-horizontal-relative:page;mso-position-vertical-relative:paragraph;z-index:-15937" coordorigin="3495,-55" coordsize="421,87">
            <v:group style="position:absolute;left:3498;top:-31;width:415;height:2" coordorigin="3498,-31" coordsize="415,2">
              <v:shape style="position:absolute;left:3498;top:-31;width:415;height:2" coordorigin="3498,-31" coordsize="415,0" path="m3498,-31l3913,-31e" filled="f" stroked="t" strokeweight=".284999pt" strokecolor="#000000">
                <v:path arrowok="t"/>
              </v:shape>
            </v:group>
            <v:group style="position:absolute;left:3498;top:-52;width:2;height:41" coordorigin="3498,-52" coordsize="2,41">
              <v:shape style="position:absolute;left:3498;top:-52;width:2;height:41" coordorigin="3498,-52" coordsize="0,41" path="m3498,-52l3498,-11e" filled="f" stroked="t" strokeweight=".285048pt" strokecolor="#000000">
                <v:path arrowok="t"/>
              </v:shape>
            </v:group>
            <v:group style="position:absolute;left:3913;top:-52;width:2;height:41" coordorigin="3913,-52" coordsize="2,41">
              <v:shape style="position:absolute;left:3913;top:-52;width:2;height:41" coordorigin="3913,-52" coordsize="0,41" path="m3913,-52l3913,-11e" filled="f" stroked="t" strokeweight=".285048pt" strokecolor="#000000">
                <v:path arrowok="t"/>
              </v:shape>
            </v:group>
            <v:group style="position:absolute;left:3705;top:-32;width:2;height:62" coordorigin="3705,-32" coordsize="2,62">
              <v:shape style="position:absolute;left:3705;top:-32;width:2;height:62" coordorigin="3705,-32" coordsize="0,62" path="m3705,29l3705,-32e" filled="f" stroked="t" strokeweight=".28516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74.656418pt;margin-top:-62.126156pt;width:21.143758pt;height:6.091936pt;mso-position-horizontal-relative:page;mso-position-vertical-relative:paragraph;z-index:-15936" coordorigin="3493,-1243" coordsize="423,122">
            <v:group style="position:absolute;left:3498;top:-1126;width:42;height:2" coordorigin="3498,-1126" coordsize="42,2">
              <v:shape style="position:absolute;left:3498;top:-1126;width:42;height:2" coordorigin="3498,-1126" coordsize="42,0" path="m3498,-1126l3540,-1126e" filled="f" stroked="t" strokeweight=".513133pt" strokecolor="#000000">
                <v:path arrowok="t"/>
              </v:shape>
            </v:group>
            <v:group style="position:absolute;left:3540;top:-1137;width:38;height:2" coordorigin="3540,-1137" coordsize="38,2">
              <v:shape style="position:absolute;left:3540;top:-1137;width:38;height:2" coordorigin="3540,-1137" coordsize="38,0" path="m3540,-1137l3578,-1137e" filled="f" stroked="t" strokeweight=".529509pt" strokecolor="#000000">
                <v:path arrowok="t"/>
              </v:shape>
            </v:group>
            <v:group style="position:absolute;left:3578;top:-1148;width:41;height:2" coordorigin="3578,-1148" coordsize="41,2">
              <v:shape style="position:absolute;left:3578;top:-1148;width:41;height:2" coordorigin="3578,-1148" coordsize="41,0" path="m3578,-1148l3618,-1148e" filled="f" stroked="t" strokeweight=".517812pt" strokecolor="#000000">
                <v:path arrowok="t"/>
              </v:shape>
            </v:group>
            <v:group style="position:absolute;left:3618;top:-1160;width:38;height:2" coordorigin="3618,-1160" coordsize="38,2">
              <v:shape style="position:absolute;left:3618;top:-1160;width:38;height:2" coordorigin="3618,-1160" coordsize="38,0" path="m3618,-1160l3656,-1160e" filled="f" stroked="t" strokeweight=".520223pt" strokecolor="#000000">
                <v:path arrowok="t"/>
              </v:shape>
            </v:group>
            <v:group style="position:absolute;left:3656;top:-1171;width:36;height:2" coordorigin="3656,-1171" coordsize="36,2">
              <v:shape style="position:absolute;left:3656;top:-1171;width:36;height:2" coordorigin="3656,-1171" coordsize="36,0" path="m3656,-1171l3692,-1171e" filled="f" stroked="t" strokeweight=".45974pt" strokecolor="#000000">
                <v:path arrowok="t"/>
              </v:shape>
            </v:group>
            <v:group style="position:absolute;left:3692;top:-1181;width:35;height:2" coordorigin="3692,-1181" coordsize="35,2">
              <v:shape style="position:absolute;left:3692;top:-1181;width:35;height:2" coordorigin="3692,-1181" coordsize="35,0" path="m3692,-1181l3726,-1181e" filled="f" stroked="t" strokeweight=".530694pt" strokecolor="#000000">
                <v:path arrowok="t"/>
              </v:shape>
            </v:group>
            <v:group style="position:absolute;left:3726;top:-1193;width:42;height:2" coordorigin="3726,-1193" coordsize="42,2">
              <v:shape style="position:absolute;left:3726;top:-1193;width:42;height:2" coordorigin="3726,-1193" coordsize="42,0" path="m3726,-1193l3769,-1193e" filled="f" stroked="t" strokeweight=".514557pt" strokecolor="#000000">
                <v:path arrowok="t"/>
              </v:shape>
            </v:group>
            <v:group style="position:absolute;left:3769;top:-1204;width:38;height:2" coordorigin="3769,-1204" coordsize="38,2">
              <v:shape style="position:absolute;left:3769;top:-1204;width:38;height:2" coordorigin="3769,-1204" coordsize="38,0" path="m3769,-1204l3806,-1204e" filled="f" stroked="t" strokeweight=".532864pt" strokecolor="#000000">
                <v:path arrowok="t"/>
              </v:shape>
            </v:group>
            <v:group style="position:absolute;left:3806;top:-1215;width:41;height:2" coordorigin="3806,-1215" coordsize="41,2">
              <v:shape style="position:absolute;left:3806;top:-1215;width:41;height:2" coordorigin="3806,-1215" coordsize="41,0" path="m3806,-1215l3847,-1215e" filled="f" stroked="t" strokeweight=".505461pt" strokecolor="#000000">
                <v:path arrowok="t"/>
              </v:shape>
            </v:group>
            <v:group style="position:absolute;left:3847;top:-1227;width:38;height:2" coordorigin="3847,-1227" coordsize="38,2">
              <v:shape style="position:absolute;left:3847;top:-1227;width:38;height:2" coordorigin="3847,-1227" coordsize="38,0" path="m3847,-1227l3884,-1227e" filled="f" stroked="t" strokeweight=".534286pt" strokecolor="#000000">
                <v:path arrowok="t"/>
              </v:shape>
            </v:group>
            <v:group style="position:absolute;left:3884;top:-1236;width:29;height:2" coordorigin="3884,-1236" coordsize="29,2">
              <v:shape style="position:absolute;left:3884;top:-1236;width:29;height:2" coordorigin="3884,-1236" coordsize="29,0" path="m3884,-1236l3913,-1236e" filled="f" stroked="t" strokeweight=".331176pt" strokecolor="#000000">
                <v:path arrowok="t"/>
              </v:shape>
            </v:group>
            <v:group style="position:absolute;left:3913;top:-1243;width:2;height:6" coordorigin="3913,-1243" coordsize="2,6">
              <v:shape style="position:absolute;left:3913;top:-1243;width:2;height:6" coordorigin="3913,-1243" coordsize="0,6" path="m3913,-1243l3913,-1237e" filled="f" stroked="t" strokeweight="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88.151398pt;margin-top:-2.756145pt;width:27.983631pt;height:4.369681pt;mso-position-horizontal-relative:page;mso-position-vertical-relative:paragraph;z-index:-15935" coordorigin="7763,-55" coordsize="560,87">
            <v:group style="position:absolute;left:7766;top:-32;width:554;height:2" coordorigin="7766,-32" coordsize="554,2">
              <v:shape style="position:absolute;left:7766;top:-32;width:554;height:2" coordorigin="7766,-32" coordsize="554,0" path="m7766,-32l8320,-32e" filled="f" stroked="t" strokeweight=".284999pt" strokecolor="#000000">
                <v:path arrowok="t"/>
              </v:shape>
            </v:group>
            <v:group style="position:absolute;left:7766;top:-52;width:2;height:41" coordorigin="7766,-52" coordsize="2,41">
              <v:shape style="position:absolute;left:7766;top:-52;width:2;height:41" coordorigin="7766,-52" coordsize="0,41" path="m7766,-52l7766,-11e" filled="f" stroked="t" strokeweight=".285048pt" strokecolor="#000000">
                <v:path arrowok="t"/>
              </v:shape>
            </v:group>
            <v:group style="position:absolute;left:8320;top:-52;width:2;height:41" coordorigin="8320,-52" coordsize="2,41">
              <v:shape style="position:absolute;left:8320;top:-52;width:2;height:41" coordorigin="8320,-52" coordsize="0,41" path="m8320,-52l8320,-11e" filled="f" stroked="t" strokeweight=".285048pt" strokecolor="#000000">
                <v:path arrowok="t"/>
              </v:shape>
            </v:group>
            <v:group style="position:absolute;left:8043;top:-32;width:2;height:62" coordorigin="8043,-32" coordsize="2,62">
              <v:shape style="position:absolute;left:8043;top:-32;width:2;height:62" coordorigin="8043,-32" coordsize="0,62" path="m8043,29l8043,-32e" filled="f" stroked="t" strokeweight=".2851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88.668243pt;margin-top:10.452741pt;width:31.025989pt;height:114.681581pt;mso-position-horizontal-relative:page;mso-position-vertical-relative:paragraph;z-index:-15900" coordorigin="7773,209" coordsize="621,2294">
            <v:group style="position:absolute;left:7775;top:2500;width:2;height:2" coordorigin="7775,2500" coordsize="2,2">
              <v:shape style="position:absolute;left:7775;top:2500;width:2;height:2" coordorigin="7775,2500" coordsize="2,0" path="m7775,2500l7776,2500e" filled="f" stroked="t" strokeweight=".02458pt" strokecolor="#000000">
                <v:path arrowok="t"/>
              </v:shape>
            </v:group>
            <v:group style="position:absolute;left:7776;top:2495;width:6;height:4" coordorigin="7776,2495" coordsize="6,4">
              <v:shape style="position:absolute;left:7776;top:2495;width:6;height:4" coordorigin="7776,2495" coordsize="6,4" path="m7776,2500l7782,2495e" filled="f" stroked="t" strokeweight=".285539pt" strokecolor="#000000">
                <v:path arrowok="t"/>
              </v:shape>
            </v:group>
            <v:group style="position:absolute;left:7782;top:2494;width:2;height:2" coordorigin="7782,2494" coordsize="2,2">
              <v:shape style="position:absolute;left:7782;top:2494;width:2;height:2" coordorigin="7782,2494" coordsize="2,2" path="m7782,2495l7784,2494e" filled="f" stroked="t" strokeweight=".285402pt" strokecolor="#000000">
                <v:path arrowok="t"/>
              </v:shape>
            </v:group>
            <v:group style="position:absolute;left:7784;top:2489;width:6;height:5" coordorigin="7784,2489" coordsize="6,5">
              <v:shape style="position:absolute;left:7784;top:2489;width:6;height:5" coordorigin="7784,2489" coordsize="6,5" path="m7784,2494l7790,2489e" filled="f" stroked="t" strokeweight=".285534pt" strokecolor="#000000">
                <v:path arrowok="t"/>
              </v:shape>
            </v:group>
            <v:group style="position:absolute;left:7790;top:2488;width:2;height:2" coordorigin="7790,2488" coordsize="2,2">
              <v:shape style="position:absolute;left:7790;top:2488;width:2;height:2" coordorigin="7790,2488" coordsize="2,1" path="m7790,2489l7791,2488e" filled="f" stroked="t" strokeweight=".285571pt" strokecolor="#000000">
                <v:path arrowok="t"/>
              </v:shape>
            </v:group>
            <v:group style="position:absolute;left:7791;top:2482;width:5;height:6" coordorigin="7791,2482" coordsize="5,6">
              <v:shape style="position:absolute;left:7791;top:2482;width:5;height:6" coordorigin="7791,2482" coordsize="5,6" path="m7791,2488l7796,2482e" filled="f" stroked="t" strokeweight=".285331pt" strokecolor="#000000">
                <v:path arrowok="t"/>
              </v:shape>
            </v:group>
            <v:group style="position:absolute;left:7796;top:2480;width:2;height:2" coordorigin="7796,2480" coordsize="2,2">
              <v:shape style="position:absolute;left:7796;top:2480;width:2;height:2" coordorigin="7796,2480" coordsize="2,2" path="m7796,2482l7797,2480e" filled="f" stroked="t" strokeweight=".285327pt" strokecolor="#000000">
                <v:path arrowok="t"/>
              </v:shape>
            </v:group>
            <v:group style="position:absolute;left:7797;top:2475;width:6;height:6" coordorigin="7797,2475" coordsize="6,6">
              <v:shape style="position:absolute;left:7797;top:2475;width:6;height:6" coordorigin="7797,2475" coordsize="6,6" path="m7797,2480l7803,2475e" filled="f" stroked="t" strokeweight=".285445pt" strokecolor="#000000">
                <v:path arrowok="t"/>
              </v:shape>
            </v:group>
            <v:group style="position:absolute;left:7803;top:2472;width:2;height:2" coordorigin="7803,2472" coordsize="2,2">
              <v:shape style="position:absolute;left:7803;top:2472;width:2;height:2" coordorigin="7803,2472" coordsize="2,2" path="m7803,2475l7805,2472e" filled="f" stroked="t" strokeweight=".285251pt" strokecolor="#000000">
                <v:path arrowok="t"/>
              </v:shape>
            </v:group>
            <v:group style="position:absolute;left:7805;top:2462;width:6;height:10" coordorigin="7805,2462" coordsize="6,10">
              <v:shape style="position:absolute;left:7805;top:2462;width:6;height:10" coordorigin="7805,2462" coordsize="6,10" path="m7805,2472l7811,2462e" filled="f" stroked="t" strokeweight=".285257pt" strokecolor="#000000">
                <v:path arrowok="t"/>
              </v:shape>
            </v:group>
            <v:group style="position:absolute;left:7811;top:2460;width:2;height:2" coordorigin="7811,2460" coordsize="2,2">
              <v:shape style="position:absolute;left:7811;top:2460;width:2;height:2" coordorigin="7811,2460" coordsize="2,2" path="m7811,2462l7812,2460e" filled="f" stroked="t" strokeweight=".285292pt" strokecolor="#000000">
                <v:path arrowok="t"/>
              </v:shape>
            </v:group>
            <v:group style="position:absolute;left:7822;top:2392;width:2;height:68" coordorigin="7822,2392" coordsize="2,68">
              <v:shape style="position:absolute;left:7822;top:2392;width:2;height:68" coordorigin="7822,2392" coordsize="0,68" path="m7822,2392l7822,2460e" filled="f" stroked="t" strokeweight=".710089pt" strokecolor="#000000">
                <v:path arrowok="t"/>
              </v:shape>
            </v:group>
            <v:group style="position:absolute;left:7838;top:2317;width:2;height:75" coordorigin="7838,2317" coordsize="2,75">
              <v:shape style="position:absolute;left:7838;top:2317;width:2;height:75" coordorigin="7838,2317" coordsize="0,75" path="m7838,2317l7838,2392e" filled="f" stroked="t" strokeweight=".58465pt" strokecolor="#000000">
                <v:path arrowok="t"/>
              </v:shape>
            </v:group>
            <v:group style="position:absolute;left:7849;top:2300;width:2;height:17" coordorigin="7849,2300" coordsize="2,17">
              <v:shape style="position:absolute;left:7849;top:2300;width:2;height:17" coordorigin="7849,2300" coordsize="0,17" path="m7849,2300l7849,2317e" filled="f" stroked="t" strokeweight=".167307pt" strokecolor="#000000">
                <v:path arrowok="t"/>
              </v:shape>
            </v:group>
            <v:group style="position:absolute;left:7853;top:2294;width:5;height:6" coordorigin="7853,2294" coordsize="5,6">
              <v:shape style="position:absolute;left:7853;top:2294;width:5;height:6" coordorigin="7853,2294" coordsize="5,6" path="m7853,2300l7857,2294e" filled="f" stroked="t" strokeweight=".285341pt" strokecolor="#000000">
                <v:path arrowok="t"/>
              </v:shape>
            </v:group>
            <v:group style="position:absolute;left:7857;top:2294;width:3;height:4" coordorigin="7857,2294" coordsize="3,4">
              <v:shape style="position:absolute;left:7857;top:2294;width:3;height:4" coordorigin="7857,2294" coordsize="3,4" path="m7857,2294l7860,2298e" filled="f" stroked="t" strokeweight=".285294pt" strokecolor="#000000">
                <v:path arrowok="t"/>
              </v:shape>
            </v:group>
            <v:group style="position:absolute;left:7867;top:2298;width:2;height:40" coordorigin="7867,2298" coordsize="2,40">
              <v:shape style="position:absolute;left:7867;top:2298;width:2;height:40" coordorigin="7867,2298" coordsize="0,40" path="m7867,2298l7867,2339e" filled="f" stroked="t" strokeweight=".584540pt" strokecolor="#000000">
                <v:path arrowok="t"/>
              </v:shape>
            </v:group>
            <v:group style="position:absolute;left:7875;top:2339;width:2;height:2" coordorigin="7875,2339" coordsize="2,2">
              <v:shape style="position:absolute;left:7875;top:2339;width:2;height:2" coordorigin="7875,2339" coordsize="2,2" path="m7875,2339l7877,2341e" filled="f" stroked="t" strokeweight=".285257pt" strokecolor="#000000">
                <v:path arrowok="t"/>
              </v:shape>
            </v:group>
            <v:group style="position:absolute;left:7877;top:2341;width:2;height:2" coordorigin="7877,2341" coordsize="2,2">
              <v:shape style="position:absolute;left:7877;top:2341;width:2;height:2" coordorigin="7877,2341" coordsize="2,1" path="m7877,2341l7878,2342e" filled="f" stroked="t" strokeweight=".285579pt" strokecolor="#000000">
                <v:path arrowok="t"/>
              </v:shape>
            </v:group>
            <v:group style="position:absolute;left:7878;top:2342;width:5;height:2" coordorigin="7878,2342" coordsize="5,2">
              <v:shape style="position:absolute;left:7878;top:2342;width:5;height:2" coordorigin="7878,2342" coordsize="5,0" path="m7878,2342l7883,2342e" filled="f" stroked="t" strokeweight=".062192pt" strokecolor="#000000">
                <v:path arrowok="t"/>
              </v:shape>
            </v:group>
            <v:group style="position:absolute;left:7883;top:2334;width:6;height:7" coordorigin="7883,2334" coordsize="6,7">
              <v:shape style="position:absolute;left:7883;top:2334;width:6;height:7" coordorigin="7883,2334" coordsize="6,7" path="m7883,2341l7889,2334e" filled="f" stroked="t" strokeweight=".285373pt" strokecolor="#000000">
                <v:path arrowok="t"/>
              </v:shape>
            </v:group>
            <v:group style="position:absolute;left:7895;top:2272;width:2;height:62" coordorigin="7895,2272" coordsize="2,62">
              <v:shape style="position:absolute;left:7895;top:2272;width:2;height:62" coordorigin="7895,2272" coordsize="0,62" path="m7895,2272l7895,2334e" filled="f" stroked="t" strokeweight=".584576pt" strokecolor="#000000">
                <v:path arrowok="t"/>
              </v:shape>
            </v:group>
            <v:group style="position:absolute;left:7910;top:2169;width:2;height:103" coordorigin="7910,2169" coordsize="2,103">
              <v:shape style="position:absolute;left:7910;top:2169;width:2;height:103" coordorigin="7910,2169" coordsize="0,103" path="m7910,2169l7910,2272e" filled="f" stroked="t" strokeweight=".50959pt" strokecolor="#000000">
                <v:path arrowok="t"/>
              </v:shape>
            </v:group>
            <v:group style="position:absolute;left:7924;top:2048;width:2;height:121" coordorigin="7924,2048" coordsize="2,121">
              <v:shape style="position:absolute;left:7924;top:2048;width:2;height:121" coordorigin="7924,2048" coordsize="0,121" path="m7924,2048l7924,2169e" filled="f" stroked="t" strokeweight=".584535pt" strokecolor="#000000">
                <v:path arrowok="t"/>
              </v:shape>
            </v:group>
            <v:group style="position:absolute;left:7936;top:2012;width:2;height:35" coordorigin="7936,2012" coordsize="2,35">
              <v:shape style="position:absolute;left:7936;top:2012;width:2;height:35" coordorigin="7936,2012" coordsize="0,35" path="m7936,2012l7936,2048e" filled="f" stroked="t" strokeweight=".308925pt" strokecolor="#000000">
                <v:path arrowok="t"/>
              </v:shape>
            </v:group>
            <v:group style="position:absolute;left:7940;top:2007;width:3;height:5" coordorigin="7940,2007" coordsize="3,5">
              <v:shape style="position:absolute;left:7940;top:2007;width:3;height:5" coordorigin="7940,2007" coordsize="3,5" path="m7940,2012l7943,2007e" filled="f" stroked="t" strokeweight=".285232pt" strokecolor="#000000">
                <v:path arrowok="t"/>
              </v:shape>
            </v:group>
            <v:group style="position:absolute;left:7943;top:2007;width:5;height:8" coordorigin="7943,2007" coordsize="5,8">
              <v:shape style="position:absolute;left:7943;top:2007;width:5;height:8" coordorigin="7943,2007" coordsize="5,8" path="m7943,2007l7947,2015e" filled="f" stroked="t" strokeweight=".285235pt" strokecolor="#000000">
                <v:path arrowok="t"/>
              </v:shape>
            </v:group>
            <v:group style="position:absolute;left:7956;top:2015;width:2;height:109" coordorigin="7956,2015" coordsize="2,109">
              <v:shape style="position:absolute;left:7956;top:2015;width:2;height:109" coordorigin="7956,2015" coordsize="0,109" path="m7956,2015l7956,2124e" filled="f" stroked="t" strokeweight=".584490pt" strokecolor="#000000">
                <v:path arrowok="t"/>
              </v:shape>
            </v:group>
            <v:group style="position:absolute;left:7968;top:2124;width:2;height:50" coordorigin="7968,2124" coordsize="2,50">
              <v:shape style="position:absolute;left:7968;top:2124;width:2;height:50" coordorigin="7968,2124" coordsize="0,50" path="m7968,2124l7968,2174e" filled="f" stroked="t" strokeweight=".326115pt" strokecolor="#000000">
                <v:path arrowok="t"/>
              </v:shape>
            </v:group>
            <v:group style="position:absolute;left:7973;top:2169;width:3;height:5" coordorigin="7973,2169" coordsize="3,5">
              <v:shape style="position:absolute;left:7973;top:2169;width:3;height:5" coordorigin="7973,2169" coordsize="3,5" path="m7973,2174l7976,2169e" filled="f" stroked="t" strokeweight=".285252pt" strokecolor="#000000">
                <v:path arrowok="t"/>
              </v:shape>
            </v:group>
            <v:group style="position:absolute;left:7987;top:1979;width:2;height:190" coordorigin="7987,1979" coordsize="2,190">
              <v:shape style="position:absolute;left:7987;top:1979;width:2;height:190" coordorigin="7987,1979" coordsize="0,190" path="m7987,1979l7987,2169e" filled="f" stroked="t" strokeweight=".872983pt" strokecolor="#000000">
                <v:path arrowok="t"/>
              </v:shape>
            </v:group>
            <v:group style="position:absolute;left:8002;top:1770;width:2;height:209" coordorigin="8002,1770" coordsize="2,209">
              <v:shape style="position:absolute;left:8002;top:1770;width:2;height:209" coordorigin="8002,1770" coordsize="0,209" path="m8002,1979l8002,1770e" filled="f" stroked="t" strokeweight=".848286pt" strokecolor="#000000">
                <v:path arrowok="t"/>
              </v:shape>
            </v:group>
            <v:group style="position:absolute;left:8013;top:1742;width:2;height:28" coordorigin="8013,1742" coordsize="2,28">
              <v:shape style="position:absolute;left:8013;top:1742;width:2;height:28" coordorigin="8013,1742" coordsize="0,28" path="m8013,1742l8013,1770e" filled="f" stroked="t" strokeweight=".167305pt" strokecolor="#000000">
                <v:path arrowok="t"/>
              </v:shape>
            </v:group>
            <v:group style="position:absolute;left:8026;top:1742;width:2;height:135" coordorigin="8026,1742" coordsize="2,135">
              <v:shape style="position:absolute;left:8026;top:1742;width:2;height:135" coordorigin="8026,1742" coordsize="0,135" path="m8026,1742l8026,1877e" filled="f" stroked="t" strokeweight=".864478pt" strokecolor="#000000">
                <v:path arrowok="t"/>
              </v:shape>
            </v:group>
            <v:group style="position:absolute;left:8039;top:1877;width:2;height:112" coordorigin="8039,1877" coordsize="2,112">
              <v:shape style="position:absolute;left:8039;top:1877;width:2;height:112" coordorigin="8039,1877" coordsize="0,112" path="m8039,1988l8039,1877e" filled="f" stroked="t" strokeweight=".535125pt" strokecolor="#000000">
                <v:path arrowok="t"/>
              </v:shape>
            </v:group>
            <v:group style="position:absolute;left:8049;top:1988;width:2;height:17" coordorigin="8049,1988" coordsize="2,17">
              <v:shape style="position:absolute;left:8049;top:1988;width:2;height:17" coordorigin="8049,1988" coordsize="0,17" path="m8049,1988l8049,2005e" filled="f" stroked="t" strokeweight=".167308pt" strokecolor="#000000">
                <v:path arrowok="t"/>
              </v:shape>
            </v:group>
            <v:group style="position:absolute;left:8053;top:2005;width:2;height:2" coordorigin="8053,2005" coordsize="2,2">
              <v:shape style="position:absolute;left:8053;top:2005;width:2;height:2" coordorigin="8053,2005" coordsize="2,1" path="m8053,2005l8054,2007e" filled="f" stroked="t" strokeweight=".285448pt" strokecolor="#000000">
                <v:path arrowok="t"/>
              </v:shape>
            </v:group>
            <v:group style="position:absolute;left:8066;top:1814;width:2;height:192" coordorigin="8066,1814" coordsize="2,192">
              <v:shape style="position:absolute;left:8066;top:1814;width:2;height:192" coordorigin="8066,1814" coordsize="0,192" path="m8066,1814l8066,2007e" filled="f" stroked="t" strokeweight=".91055pt" strokecolor="#000000">
                <v:path arrowok="t"/>
              </v:shape>
            </v:group>
            <v:group style="position:absolute;left:8083;top:1561;width:2;height:254" coordorigin="8083,1561" coordsize="2,254">
              <v:shape style="position:absolute;left:8083;top:1561;width:2;height:254" coordorigin="8083,1561" coordsize="0,254" path="m8083,1814l8083,1561e" filled="f" stroked="t" strokeweight=".96086pt" strokecolor="#000000">
                <v:path arrowok="t"/>
              </v:shape>
            </v:group>
            <v:group style="position:absolute;left:8096;top:1439;width:2;height:121" coordorigin="8096,1439" coordsize="2,121">
              <v:shape style="position:absolute;left:8096;top:1439;width:2;height:121" coordorigin="8096,1439" coordsize="0,121" path="m8096,1561l8096,1439e" filled="f" stroked="t" strokeweight=".535116pt" strokecolor="#000000">
                <v:path arrowok="t"/>
              </v:shape>
            </v:group>
            <v:group style="position:absolute;left:8113;top:1439;width:2;height:225" coordorigin="8113,1439" coordsize="2,225">
              <v:shape style="position:absolute;left:8113;top:1439;width:2;height:225" coordorigin="8113,1439" coordsize="0,225" path="m8113,1439l8113,1664e" filled="f" stroked="t" strokeweight=".822616pt" strokecolor="#000000">
                <v:path arrowok="t"/>
              </v:shape>
            </v:group>
            <v:group style="position:absolute;left:8125;top:1664;width:2;height:249" coordorigin="8125,1664" coordsize="2,249">
              <v:shape style="position:absolute;left:8125;top:1664;width:2;height:249" coordorigin="8125,1664" coordsize="0,249" path="m8125,1913l8125,1664e" filled="f" stroked="t" strokeweight=".660483pt" strokecolor="#000000">
                <v:path arrowok="t"/>
              </v:shape>
            </v:group>
            <v:group style="position:absolute;left:8134;top:1913;width:2;height:23" coordorigin="8134,1913" coordsize="2,23">
              <v:shape style="position:absolute;left:8134;top:1913;width:2;height:23" coordorigin="8134,1913" coordsize="0,23" path="m8134,1913l8134,1936e" filled="f" stroked="t" strokeweight=".16737pt" strokecolor="#000000">
                <v:path arrowok="t"/>
              </v:shape>
            </v:group>
            <v:group style="position:absolute;left:8138;top:1934;width:2;height:3" coordorigin="8138,1934" coordsize="2,3">
              <v:shape style="position:absolute;left:8138;top:1934;width:2;height:3" coordorigin="8138,1934" coordsize="2,3" path="m8138,1936l8140,1934e" filled="f" stroked="t" strokeweight=".285228pt" strokecolor="#000000">
                <v:path arrowok="t"/>
              </v:shape>
            </v:group>
            <v:group style="position:absolute;left:8151;top:1674;width:2;height:260" coordorigin="8151,1674" coordsize="2,260">
              <v:shape style="position:absolute;left:8151;top:1674;width:2;height:260" coordorigin="8151,1674" coordsize="0,260" path="m8151,1674l8151,1934e" filled="f" stroked="t" strokeweight=".910539pt" strokecolor="#000000">
                <v:path arrowok="t"/>
              </v:shape>
            </v:group>
            <v:group style="position:absolute;left:8164;top:1555;width:2;height:119" coordorigin="8164,1555" coordsize="2,119">
              <v:shape style="position:absolute;left:8164;top:1555;width:2;height:119" coordorigin="8164,1555" coordsize="0,119" path="m8164,1674l8164,1555e" filled="f" stroked="t" strokeweight=".585441pt" strokecolor="#000000">
                <v:path arrowok="t"/>
              </v:shape>
            </v:group>
            <v:group style="position:absolute;left:8176;top:1491;width:2;height:64" coordorigin="8176,1491" coordsize="2,64">
              <v:shape style="position:absolute;left:8176;top:1491;width:2;height:64" coordorigin="8176,1491" coordsize="0,64" path="m8176,1491l8176,1555e" filled="f" stroked="t" strokeweight=".476103pt" strokecolor="#000000">
                <v:path arrowok="t"/>
              </v:shape>
            </v:group>
            <v:group style="position:absolute;left:8174;top:1491;width:5;height:9" coordorigin="8174,1491" coordsize="5,9">
              <v:shape style="position:absolute;left:8174;top:1491;width:5;height:9" coordorigin="8174,1491" coordsize="5,9" path="m8174,1500l8179,1491e" filled="f" stroked="t" strokeweight=".285201pt" strokecolor="#000000">
                <v:path arrowok="t"/>
              </v:shape>
            </v:group>
            <v:group style="position:absolute;left:8191;top:1500;width:2;height:155" coordorigin="8191,1500" coordsize="2,155">
              <v:shape style="position:absolute;left:8191;top:1500;width:2;height:155" coordorigin="8191,1500" coordsize="0,155" path="m8191,1500l8191,1655e" filled="f" stroked="t" strokeweight=".822718pt" strokecolor="#000000">
                <v:path arrowok="t"/>
              </v:shape>
            </v:group>
            <v:group style="position:absolute;left:8205;top:1655;width:2;height:171" coordorigin="8205,1655" coordsize="2,171">
              <v:shape style="position:absolute;left:8205;top:1655;width:2;height:171" coordorigin="8205,1655" coordsize="0,171" path="m8205,1826l8205,1655e" filled="f" stroked="t" strokeweight=".848177pt" strokecolor="#000000">
                <v:path arrowok="t"/>
              </v:shape>
            </v:group>
            <v:group style="position:absolute;left:8218;top:1826;width:2;height:54" coordorigin="8218,1826" coordsize="2,54">
              <v:shape style="position:absolute;left:8218;top:1826;width:2;height:54" coordorigin="8218,1826" coordsize="0,54" path="m8218,1826l8218,1880e" filled="f" stroked="t" strokeweight=".326009pt" strokecolor="#000000">
                <v:path arrowok="t"/>
              </v:shape>
            </v:group>
            <v:group style="position:absolute;left:8222;top:1877;width:3;height:4" coordorigin="8222,1877" coordsize="3,4">
              <v:shape style="position:absolute;left:8222;top:1877;width:3;height:4" coordorigin="8222,1877" coordsize="3,4" path="m8222,1880l8225,1877e" filled="f" stroked="t" strokeweight=".285367pt" strokecolor="#000000">
                <v:path arrowok="t"/>
              </v:shape>
            </v:group>
            <v:group style="position:absolute;left:8237;top:1674;width:2;height:202" coordorigin="8237,1674" coordsize="2,202">
              <v:shape style="position:absolute;left:8237;top:1674;width:2;height:202" coordorigin="8237,1674" coordsize="0,202" path="m8237,1674l8237,1877e" filled="f" stroked="t" strokeweight=".910502pt" strokecolor="#000000">
                <v:path arrowok="t"/>
              </v:shape>
            </v:group>
            <v:group style="position:absolute;left:8250;top:1572;width:2;height:102" coordorigin="8250,1572" coordsize="2,102">
              <v:shape style="position:absolute;left:8250;top:1572;width:2;height:102" coordorigin="8250,1572" coordsize="0,102" path="m8250,1674l8250,1572e" filled="f" stroked="t" strokeweight=".585483pt" strokecolor="#000000">
                <v:path arrowok="t"/>
              </v:shape>
            </v:group>
            <v:group style="position:absolute;left:8260;top:1485;width:2;height:86" coordorigin="8260,1485" coordsize="2,86">
              <v:shape style="position:absolute;left:8260;top:1485;width:2;height:86" coordorigin="8260,1485" coordsize="0,86" path="m8260,1485l8260,1572e" filled="f" stroked="t" strokeweight=".367872pt" strokecolor="#000000">
                <v:path arrowok="t"/>
              </v:shape>
            </v:group>
            <v:group style="position:absolute;left:8276;top:1485;width:2;height:165" coordorigin="8276,1485" coordsize="2,165">
              <v:shape style="position:absolute;left:8276;top:1485;width:2;height:165" coordorigin="8276,1485" coordsize="0,165" path="m8276,1485l8276,1650e" filled="f" stroked="t" strokeweight=".864418pt" strokecolor="#000000">
                <v:path arrowok="t"/>
              </v:shape>
            </v:group>
            <v:group style="position:absolute;left:8289;top:1650;width:2;height:89" coordorigin="8289,1650" coordsize="2,89">
              <v:shape style="position:absolute;left:8289;top:1650;width:2;height:89" coordorigin="8289,1650" coordsize="0,89" path="m8289,1650l8289,1739e" filled="f" stroked="t" strokeweight=".409663pt" strokecolor="#000000">
                <v:path arrowok="t"/>
              </v:shape>
            </v:group>
            <v:group style="position:absolute;left:8296;top:1736;width:2;height:3" coordorigin="8296,1736" coordsize="2,3">
              <v:shape style="position:absolute;left:8296;top:1736;width:2;height:3" coordorigin="8296,1736" coordsize="2,3" path="m8296,1739l8297,1736e" filled="f" stroked="t" strokeweight=".285206pt" strokecolor="#000000">
                <v:path arrowok="t"/>
              </v:shape>
            </v:group>
            <v:group style="position:absolute;left:8308;top:1575;width:2;height:161" coordorigin="8308,1575" coordsize="2,161">
              <v:shape style="position:absolute;left:8308;top:1575;width:2;height:161" coordorigin="8308,1575" coordsize="0,161" path="m8308,1575l8308,1736e" filled="f" stroked="t" strokeweight=".835444pt" strokecolor="#000000">
                <v:path arrowok="t"/>
              </v:shape>
            </v:group>
            <v:group style="position:absolute;left:8327;top:1380;width:2;height:195" coordorigin="8327,1380" coordsize="2,195">
              <v:shape style="position:absolute;left:8327;top:1380;width:2;height:195" coordorigin="8327,1380" coordsize="0,195" path="m8327,1380l8327,1575e" filled="f" stroked="t" strokeweight=".897652pt" strokecolor="#000000">
                <v:path arrowok="t"/>
              </v:shape>
            </v:group>
            <v:group style="position:absolute;left:8340;top:1266;width:2;height:115" coordorigin="8340,1266" coordsize="2,115">
              <v:shape style="position:absolute;left:8340;top:1266;width:2;height:115" coordorigin="8340,1266" coordsize="0,115" path="m8340,1380l8340,1266e" filled="f" stroked="t" strokeweight=".672386pt" strokecolor="#000000">
                <v:path arrowok="t"/>
              </v:shape>
            </v:group>
            <v:group style="position:absolute;left:8357;top:1150;width:2;height:115" coordorigin="8357,1150" coordsize="2,115">
              <v:shape style="position:absolute;left:8357;top:1150;width:2;height:115" coordorigin="8357,1150" coordsize="0,115" path="m8357,1150l8357,1266e" filled="f" stroked="t" strokeweight=".722842pt" strokecolor="#000000">
                <v:path arrowok="t"/>
              </v:shape>
            </v:group>
            <v:group style="position:absolute;left:8373;top:765;width:2;height:386" coordorigin="8373,765" coordsize="2,386">
              <v:shape style="position:absolute;left:8373;top:765;width:2;height:386" coordorigin="8373,765" coordsize="0,386" path="m8373,765l8373,1150e" filled="f" stroked="t" strokeweight=".868726pt" strokecolor="#000000">
                <v:path arrowok="t"/>
              </v:shape>
            </v:group>
            <v:group style="position:absolute;left:8387;top:216;width:2;height:548" coordorigin="8387,216" coordsize="2,548">
              <v:shape style="position:absolute;left:8387;top:216;width:2;height:548" coordorigin="8387,216" coordsize="0,548" path="m8387,765l8387,216e" filled="f" stroked="t" strokeweight=".726894pt" strokecolor="#000000">
                <v:path arrowok="t"/>
              </v:shape>
            </v:group>
            <v:group style="position:absolute;left:7815;top:1566;width:14;height:2" coordorigin="7815,1566" coordsize="14,2">
              <v:shape style="position:absolute;left:7815;top:1566;width:14;height:2" coordorigin="7815,1566" coordsize="14,0" path="m7815,1566l7829,1566e" filled="f" stroked="t" strokeweight=".24061pt" strokecolor="#000000">
                <v:path arrowok="t"/>
              </v:shape>
            </v:group>
            <v:group style="position:absolute;left:7829;top:1561;width:2;height:2" coordorigin="7829,1561" coordsize="2,2">
              <v:shape style="position:absolute;left:7829;top:1561;width:2;height:2" coordorigin="7829,1561" coordsize="2,1" path="m7829,1562l7830,1561e" filled="f" stroked="t" strokeweight=".285654pt" strokecolor="#000000">
                <v:path arrowok="t"/>
              </v:shape>
            </v:group>
            <v:group style="position:absolute;left:7830;top:1558;width:6;height:3" coordorigin="7830,1558" coordsize="6,3">
              <v:shape style="position:absolute;left:7830;top:1558;width:6;height:3" coordorigin="7830,1558" coordsize="6,3" path="m7830,1561l7836,1558e" filled="f" stroked="t" strokeweight=".285643pt" strokecolor="#000000">
                <v:path arrowok="t"/>
              </v:shape>
            </v:group>
            <v:group style="position:absolute;left:7836;top:1557;width:2;height:2" coordorigin="7836,1557" coordsize="2,2">
              <v:shape style="position:absolute;left:7836;top:1557;width:2;height:2" coordorigin="7836,1557" coordsize="1,1" path="m7836,1558l7838,1557e" filled="f" stroked="t" strokeweight=".285633pt" strokecolor="#000000">
                <v:path arrowok="t"/>
              </v:shape>
            </v:group>
            <v:group style="position:absolute;left:7838;top:1555;width:5;height:3" coordorigin="7838,1555" coordsize="5,3">
              <v:shape style="position:absolute;left:7838;top:1555;width:5;height:3" coordorigin="7838,1555" coordsize="5,3" path="m7838,1557l7842,1555e" filled="f" stroked="t" strokeweight=".285625pt" strokecolor="#000000">
                <v:path arrowok="t"/>
              </v:shape>
            </v:group>
            <v:group style="position:absolute;left:7842;top:1554;width:2;height:2" coordorigin="7842,1554" coordsize="2,2">
              <v:shape style="position:absolute;left:7842;top:1554;width:2;height:2" coordorigin="7842,1554" coordsize="2,1" path="m7842,1555l7844,1554e" filled="f" stroked="t" strokeweight=".285615pt" strokecolor="#000000">
                <v:path arrowok="t"/>
              </v:shape>
            </v:group>
            <v:group style="position:absolute;left:7844;top:1550;width:6;height:4" coordorigin="7844,1550" coordsize="6,4">
              <v:shape style="position:absolute;left:7844;top:1550;width:6;height:4" coordorigin="7844,1550" coordsize="6,4" path="m7844,1554l7850,1550e" filled="f" stroked="t" strokeweight=".285606pt" strokecolor="#000000">
                <v:path arrowok="t"/>
              </v:shape>
            </v:group>
            <v:group style="position:absolute;left:7850;top:1549;width:2;height:2" coordorigin="7850,1549" coordsize="2,2">
              <v:shape style="position:absolute;left:7850;top:1549;width:2;height:2" coordorigin="7850,1549" coordsize="2,1" path="m7850,1550l7851,1549e" filled="f" stroked="t" strokeweight=".285599pt" strokecolor="#000000">
                <v:path arrowok="t"/>
              </v:shape>
            </v:group>
            <v:group style="position:absolute;left:7851;top:1546;width:6;height:4" coordorigin="7851,1546" coordsize="6,4">
              <v:shape style="position:absolute;left:7851;top:1546;width:6;height:4" coordorigin="7851,1546" coordsize="6,4" path="m7851,1549l7857,1546e" filled="f" stroked="t" strokeweight=".285594pt" strokecolor="#000000">
                <v:path arrowok="t"/>
              </v:shape>
            </v:group>
            <v:group style="position:absolute;left:7857;top:1545;width:2;height:2" coordorigin="7857,1545" coordsize="2,2">
              <v:shape style="position:absolute;left:7857;top:1545;width:2;height:2" coordorigin="7857,1545" coordsize="2,1" path="m7857,1546l7859,1545e" filled="f" stroked="t" strokeweight=".285591pt" strokecolor="#000000">
                <v:path arrowok="t"/>
              </v:shape>
            </v:group>
            <v:group style="position:absolute;left:7859;top:1541;width:6;height:4" coordorigin="7859,1541" coordsize="6,4">
              <v:shape style="position:absolute;left:7859;top:1541;width:6;height:4" coordorigin="7859,1541" coordsize="6,4" path="m7859,1545l7865,1541e" filled="f" stroked="t" strokeweight=".285595pt" strokecolor="#000000">
                <v:path arrowok="t"/>
              </v:shape>
            </v:group>
            <v:group style="position:absolute;left:7865;top:1540;width:2;height:2" coordorigin="7865,1540" coordsize="2,2">
              <v:shape style="position:absolute;left:7865;top:1540;width:2;height:2" coordorigin="7865,1540" coordsize="2,1" path="m7865,1541l7866,1540e" filled="f" stroked="t" strokeweight=".2856pt" strokecolor="#000000">
                <v:path arrowok="t"/>
              </v:shape>
            </v:group>
            <v:group style="position:absolute;left:7866;top:1537;width:5;height:3" coordorigin="7866,1537" coordsize="5,3">
              <v:shape style="position:absolute;left:7866;top:1537;width:5;height:3" coordorigin="7866,1537" coordsize="5,3" path="m7866,1540l7871,1537e" filled="f" stroked="t" strokeweight=".285604pt" strokecolor="#000000">
                <v:path arrowok="t"/>
              </v:shape>
            </v:group>
            <v:group style="position:absolute;left:7871;top:1536;width:2;height:2" coordorigin="7871,1536" coordsize="2,2">
              <v:shape style="position:absolute;left:7871;top:1536;width:2;height:2" coordorigin="7871,1536" coordsize="2,1" path="m7871,1537l7872,1536e" filled="f" stroked="t" strokeweight=".285608pt" strokecolor="#000000">
                <v:path arrowok="t"/>
              </v:shape>
            </v:group>
            <v:group style="position:absolute;left:7872;top:1533;width:6;height:4" coordorigin="7872,1533" coordsize="6,4">
              <v:shape style="position:absolute;left:7872;top:1533;width:6;height:4" coordorigin="7872,1533" coordsize="6,4" path="m7872,1536l7878,1533e" filled="f" stroked="t" strokeweight=".285614pt" strokecolor="#000000">
                <v:path arrowok="t"/>
              </v:shape>
            </v:group>
            <v:group style="position:absolute;left:7878;top:1532;width:2;height:2" coordorigin="7878,1532" coordsize="2,2">
              <v:shape style="position:absolute;left:7878;top:1532;width:2;height:2" coordorigin="7878,1532" coordsize="2,1" path="m7878,1533l7880,1532e" filled="f" stroked="t" strokeweight=".285618pt" strokecolor="#000000">
                <v:path arrowok="t"/>
              </v:shape>
            </v:group>
            <v:group style="position:absolute;left:7880;top:1529;width:6;height:3" coordorigin="7880,1529" coordsize="6,3">
              <v:shape style="position:absolute;left:7880;top:1529;width:6;height:3" coordorigin="7880,1529" coordsize="6,3" path="m7880,1532l7886,1529e" filled="f" stroked="t" strokeweight=".285617pt" strokecolor="#000000">
                <v:path arrowok="t"/>
              </v:shape>
            </v:group>
            <v:group style="position:absolute;left:7886;top:1528;width:2;height:2" coordorigin="7886,1528" coordsize="2,2">
              <v:shape style="position:absolute;left:7886;top:1528;width:2;height:2" coordorigin="7886,1528" coordsize="2,1" path="m7886,1529l7887,1528e" filled="f" stroked="t" strokeweight=".285616pt" strokecolor="#000000">
                <v:path arrowok="t"/>
              </v:shape>
            </v:group>
            <v:group style="position:absolute;left:7887;top:1524;width:6;height:4" coordorigin="7887,1524" coordsize="6,4">
              <v:shape style="position:absolute;left:7887;top:1524;width:6;height:4" coordorigin="7887,1524" coordsize="6,4" path="m7887,1528l7893,1524e" filled="f" stroked="t" strokeweight=".285612pt" strokecolor="#000000">
                <v:path arrowok="t"/>
              </v:shape>
            </v:group>
            <v:group style="position:absolute;left:7893;top:1523;width:2;height:2" coordorigin="7893,1523" coordsize="2,2">
              <v:shape style="position:absolute;left:7893;top:1523;width:2;height:2" coordorigin="7893,1523" coordsize="2,1" path="m7893,1524l7895,1523e" filled="f" stroked="t" strokeweight=".285606pt" strokecolor="#000000">
                <v:path arrowok="t"/>
              </v:shape>
            </v:group>
            <v:group style="position:absolute;left:7895;top:1520;width:5;height:3" coordorigin="7895,1520" coordsize="5,3">
              <v:shape style="position:absolute;left:7895;top:1520;width:5;height:3" coordorigin="7895,1520" coordsize="5,3" path="m7895,1523l7899,1520e" filled="f" stroked="t" strokeweight=".2856pt" strokecolor="#000000">
                <v:path arrowok="t"/>
              </v:shape>
            </v:group>
            <v:group style="position:absolute;left:7899;top:1519;width:2;height:2" coordorigin="7899,1519" coordsize="2,2">
              <v:shape style="position:absolute;left:7899;top:1519;width:2;height:2" coordorigin="7899,1519" coordsize="2,1" path="m7899,1520l7901,1519e" filled="f" stroked="t" strokeweight=".285592pt" strokecolor="#000000">
                <v:path arrowok="t"/>
              </v:shape>
            </v:group>
            <v:group style="position:absolute;left:7901;top:1516;width:6;height:4" coordorigin="7901,1516" coordsize="6,4">
              <v:shape style="position:absolute;left:7901;top:1516;width:6;height:4" coordorigin="7901,1516" coordsize="6,4" path="m7901,1519l7907,1516e" filled="f" stroked="t" strokeweight=".285581pt" strokecolor="#000000">
                <v:path arrowok="t"/>
              </v:shape>
            </v:group>
            <v:group style="position:absolute;left:7907;top:1515;width:2;height:2" coordorigin="7907,1515" coordsize="2,2">
              <v:shape style="position:absolute;left:7907;top:1515;width:2;height:2" coordorigin="7907,1515" coordsize="2,1" path="m7907,1516l7908,1515e" filled="f" stroked="t" strokeweight=".28557pt" strokecolor="#000000">
                <v:path arrowok="t"/>
              </v:shape>
            </v:group>
            <v:group style="position:absolute;left:7908;top:1510;width:6;height:4" coordorigin="7908,1510" coordsize="6,4">
              <v:shape style="position:absolute;left:7908;top:1510;width:6;height:4" coordorigin="7908,1510" coordsize="6,4" path="m7908,1515l7914,1510e" filled="f" stroked="t" strokeweight=".285555pt" strokecolor="#000000">
                <v:path arrowok="t"/>
              </v:shape>
            </v:group>
            <v:group style="position:absolute;left:7914;top:1509;width:2;height:2" coordorigin="7914,1509" coordsize="2,2">
              <v:shape style="position:absolute;left:7914;top:1509;width:2;height:2" coordorigin="7914,1509" coordsize="2,1" path="m7914,1510l7916,1509e" filled="f" stroked="t" strokeweight=".285538pt" strokecolor="#000000">
                <v:path arrowok="t"/>
              </v:shape>
            </v:group>
            <v:group style="position:absolute;left:7916;top:1505;width:6;height:5" coordorigin="7916,1505" coordsize="6,5">
              <v:shape style="position:absolute;left:7916;top:1505;width:6;height:5" coordorigin="7916,1505" coordsize="6,5" path="m7916,1509l7922,1505e" filled="f" stroked="t" strokeweight=".285522pt" strokecolor="#000000">
                <v:path arrowok="t"/>
              </v:shape>
            </v:group>
            <v:group style="position:absolute;left:7922;top:1503;width:2;height:2" coordorigin="7922,1503" coordsize="2,2">
              <v:shape style="position:absolute;left:7922;top:1503;width:2;height:2" coordorigin="7922,1503" coordsize="2,1" path="m7922,1505l7923,1503e" filled="f" stroked="t" strokeweight=".285506pt" strokecolor="#000000">
                <v:path arrowok="t"/>
              </v:shape>
            </v:group>
            <v:group style="position:absolute;left:7923;top:1500;width:5;height:4" coordorigin="7923,1500" coordsize="5,4">
              <v:shape style="position:absolute;left:7923;top:1500;width:5;height:4" coordorigin="7923,1500" coordsize="5,4" path="m7923,1503l7928,1500e" filled="f" stroked="t" strokeweight=".285493pt" strokecolor="#000000">
                <v:path arrowok="t"/>
              </v:shape>
            </v:group>
            <v:group style="position:absolute;left:7928;top:1498;width:2;height:2" coordorigin="7928,1498" coordsize="2,2">
              <v:shape style="position:absolute;left:7928;top:1498;width:2;height:2" coordorigin="7928,1498" coordsize="2,1" path="m7928,1500l7929,1498e" filled="f" stroked="t" strokeweight=".28548pt" strokecolor="#000000">
                <v:path arrowok="t"/>
              </v:shape>
            </v:group>
            <v:group style="position:absolute;left:7929;top:1493;width:6;height:5" coordorigin="7929,1493" coordsize="6,5">
              <v:shape style="position:absolute;left:7929;top:1493;width:6;height:5" coordorigin="7929,1493" coordsize="6,5" path="m7929,1498l7935,1493e" filled="f" stroked="t" strokeweight=".285468pt" strokecolor="#000000">
                <v:path arrowok="t"/>
              </v:shape>
            </v:group>
            <v:group style="position:absolute;left:7935;top:1491;width:2;height:2" coordorigin="7935,1491" coordsize="2,2">
              <v:shape style="position:absolute;left:7935;top:1491;width:2;height:2" coordorigin="7935,1491" coordsize="2,1" path="m7935,1493l7937,1491e" filled="f" stroked="t" strokeweight=".285458pt" strokecolor="#000000">
                <v:path arrowok="t"/>
              </v:shape>
            </v:group>
            <v:group style="position:absolute;left:7937;top:1486;width:6;height:6" coordorigin="7937,1486" coordsize="6,6">
              <v:shape style="position:absolute;left:7937;top:1486;width:6;height:6" coordorigin="7937,1486" coordsize="6,6" path="m7937,1491l7943,1486e" filled="f" stroked="t" strokeweight=".285451pt" strokecolor="#000000">
                <v:path arrowok="t"/>
              </v:shape>
            </v:group>
            <v:group style="position:absolute;left:7943;top:1484;width:2;height:2" coordorigin="7943,1484" coordsize="2,2">
              <v:shape style="position:absolute;left:7943;top:1484;width:2;height:2" coordorigin="7943,1484" coordsize="2,1" path="m7943,1486l7944,1484e" filled="f" stroked="t" strokeweight=".285447pt" strokecolor="#000000">
                <v:path arrowok="t"/>
              </v:shape>
            </v:group>
            <v:group style="position:absolute;left:7944;top:1479;width:6;height:6" coordorigin="7944,1479" coordsize="6,6">
              <v:shape style="position:absolute;left:7944;top:1479;width:6;height:6" coordorigin="7944,1479" coordsize="6,6" path="m7944,1484l7950,1479e" filled="f" stroked="t" strokeweight=".285450pt" strokecolor="#000000">
                <v:path arrowok="t"/>
              </v:shape>
            </v:group>
            <v:group style="position:absolute;left:7950;top:1477;width:2;height:2" coordorigin="7950,1477" coordsize="2,2">
              <v:shape style="position:absolute;left:7950;top:1477;width:2;height:2" coordorigin="7950,1477" coordsize="2,1" path="m7950,1479l7952,1477e" filled="f" stroked="t" strokeweight=".285457pt" strokecolor="#000000">
                <v:path arrowok="t"/>
              </v:shape>
            </v:group>
            <v:group style="position:absolute;left:7952;top:1473;width:5;height:4" coordorigin="7952,1473" coordsize="5,4">
              <v:shape style="position:absolute;left:7952;top:1473;width:5;height:4" coordorigin="7952,1473" coordsize="5,4" path="m7952,1477l7956,1473e" filled="f" stroked="t" strokeweight=".285465pt" strokecolor="#000000">
                <v:path arrowok="t"/>
              </v:shape>
            </v:group>
            <v:group style="position:absolute;left:7956;top:1472;width:2;height:2" coordorigin="7956,1472" coordsize="2,2">
              <v:shape style="position:absolute;left:7956;top:1472;width:2;height:2" coordorigin="7956,1472" coordsize="2,1" path="m7956,1473l7958,1472e" filled="f" stroked="t" strokeweight=".285476pt" strokecolor="#000000">
                <v:path arrowok="t"/>
              </v:shape>
            </v:group>
            <v:group style="position:absolute;left:7958;top:1467;width:6;height:5" coordorigin="7958,1467" coordsize="6,5">
              <v:shape style="position:absolute;left:7958;top:1467;width:6;height:5" coordorigin="7958,1467" coordsize="6,5" path="m7958,1472l7964,1467e" filled="f" stroked="t" strokeweight=".285493pt" strokecolor="#000000">
                <v:path arrowok="t"/>
              </v:shape>
            </v:group>
            <v:group style="position:absolute;left:7964;top:1466;width:2;height:2" coordorigin="7964,1466" coordsize="2,2">
              <v:shape style="position:absolute;left:7964;top:1466;width:2;height:2" coordorigin="7964,1466" coordsize="2,1" path="m7964,1467l7965,1466e" filled="f" stroked="t" strokeweight=".285508pt" strokecolor="#000000">
                <v:path arrowok="t"/>
              </v:shape>
            </v:group>
            <v:group style="position:absolute;left:7965;top:1461;width:6;height:5" coordorigin="7965,1461" coordsize="6,5">
              <v:shape style="position:absolute;left:7965;top:1461;width:6;height:5" coordorigin="7965,1461" coordsize="6,5" path="m7965,1466l7971,1461e" filled="f" stroked="t" strokeweight=".285519pt" strokecolor="#000000">
                <v:path arrowok="t"/>
              </v:shape>
            </v:group>
            <v:group style="position:absolute;left:7971;top:1460;width:2;height:2" coordorigin="7971,1460" coordsize="2,2">
              <v:shape style="position:absolute;left:7971;top:1460;width:2;height:2" coordorigin="7971,1460" coordsize="2,1" path="m7971,1461l7973,1460e" filled="f" stroked="t" strokeweight=".285527pt" strokecolor="#000000">
                <v:path arrowok="t"/>
              </v:shape>
            </v:group>
            <v:group style="position:absolute;left:7973;top:1455;width:6;height:5" coordorigin="7973,1455" coordsize="6,5">
              <v:shape style="position:absolute;left:7973;top:1455;width:6;height:5" coordorigin="7973,1455" coordsize="6,5" path="m7973,1460l7979,1455e" filled="f" stroked="t" strokeweight=".285525pt" strokecolor="#000000">
                <v:path arrowok="t"/>
              </v:shape>
            </v:group>
            <v:group style="position:absolute;left:7979;top:1454;width:2;height:2" coordorigin="7979,1454" coordsize="2,2">
              <v:shape style="position:absolute;left:7979;top:1454;width:2;height:2" coordorigin="7979,1454" coordsize="2,1" path="m7979,1455l7980,1454e" filled="f" stroked="t" strokeweight=".285519pt" strokecolor="#000000">
                <v:path arrowok="t"/>
              </v:shape>
            </v:group>
            <v:group style="position:absolute;left:7980;top:1450;width:5;height:4" coordorigin="7980,1450" coordsize="5,4">
              <v:shape style="position:absolute;left:7980;top:1450;width:5;height:4" coordorigin="7980,1450" coordsize="5,4" path="m7980,1454l7985,1450e" filled="f" stroked="t" strokeweight=".285509pt" strokecolor="#000000">
                <v:path arrowok="t"/>
              </v:shape>
            </v:group>
            <v:group style="position:absolute;left:7985;top:1449;width:2;height:2" coordorigin="7985,1449" coordsize="2,2">
              <v:shape style="position:absolute;left:7985;top:1449;width:2;height:2" coordorigin="7985,1449" coordsize="1,1" path="m7985,1450l7986,1449e" filled="f" stroked="t" strokeweight=".285496pt" strokecolor="#000000">
                <v:path arrowok="t"/>
              </v:shape>
            </v:group>
            <v:group style="position:absolute;left:7986;top:1444;width:6;height:5" coordorigin="7986,1444" coordsize="6,5">
              <v:shape style="position:absolute;left:7986;top:1444;width:6;height:5" coordorigin="7986,1444" coordsize="6,5" path="m7986,1449l7992,1444e" filled="f" stroked="t" strokeweight=".285476pt" strokecolor="#000000">
                <v:path arrowok="t"/>
              </v:shape>
            </v:group>
            <v:group style="position:absolute;left:7992;top:1442;width:2;height:2" coordorigin="7992,1442" coordsize="2,2">
              <v:shape style="position:absolute;left:7992;top:1442;width:2;height:2" coordorigin="7992,1442" coordsize="2,1" path="m7992,1444l7994,1442e" filled="f" stroked="t" strokeweight=".285454pt" strokecolor="#000000">
                <v:path arrowok="t"/>
              </v:shape>
            </v:group>
            <v:group style="position:absolute;left:7994;top:1436;width:6;height:6" coordorigin="7994,1436" coordsize="6,6">
              <v:shape style="position:absolute;left:7994;top:1436;width:6;height:6" coordorigin="7994,1436" coordsize="6,6" path="m7994,1442l8000,1436e" filled="f" stroked="t" strokeweight=".28543pt" strokecolor="#000000">
                <v:path arrowok="t"/>
              </v:shape>
            </v:group>
            <v:group style="position:absolute;left:8000;top:1435;width:2;height:2" coordorigin="8000,1435" coordsize="2,2">
              <v:shape style="position:absolute;left:8000;top:1435;width:2;height:2" coordorigin="8000,1435" coordsize="2,2" path="m8000,1436l8001,1435e" filled="f" stroked="t" strokeweight=".285405pt" strokecolor="#000000">
                <v:path arrowok="t"/>
              </v:shape>
            </v:group>
            <v:group style="position:absolute;left:8001;top:1428;width:6;height:7" coordorigin="8001,1428" coordsize="6,7">
              <v:shape style="position:absolute;left:8001;top:1428;width:6;height:7" coordorigin="8001,1428" coordsize="6,7" path="m8001,1435l8007,1428e" filled="f" stroked="t" strokeweight=".285384pt" strokecolor="#000000">
                <v:path arrowok="t"/>
              </v:shape>
            </v:group>
            <v:group style="position:absolute;left:8007;top:1426;width:2;height:2" coordorigin="8007,1426" coordsize="2,2">
              <v:shape style="position:absolute;left:8007;top:1426;width:2;height:2" coordorigin="8007,1426" coordsize="2,2" path="m8007,1428l8009,1426e" filled="f" stroked="t" strokeweight=".285366pt" strokecolor="#000000">
                <v:path arrowok="t"/>
              </v:shape>
            </v:group>
            <v:group style="position:absolute;left:8009;top:1421;width:5;height:5" coordorigin="8009,1421" coordsize="5,5">
              <v:shape style="position:absolute;left:8009;top:1421;width:5;height:5" coordorigin="8009,1421" coordsize="5,5" path="m8009,1426l8013,1421e" filled="f" stroked="t" strokeweight=".285355pt" strokecolor="#000000">
                <v:path arrowok="t"/>
              </v:shape>
            </v:group>
            <v:group style="position:absolute;left:8013;top:1419;width:2;height:2" coordorigin="8013,1419" coordsize="2,2">
              <v:shape style="position:absolute;left:8013;top:1419;width:2;height:2" coordorigin="8013,1419" coordsize="2,2" path="m8013,1421l8015,1419e" filled="f" stroked="t" strokeweight=".285348pt" strokecolor="#000000">
                <v:path arrowok="t"/>
              </v:shape>
            </v:group>
            <v:group style="position:absolute;left:8015;top:1412;width:6;height:7" coordorigin="8015,1412" coordsize="6,7">
              <v:shape style="position:absolute;left:8015;top:1412;width:6;height:7" coordorigin="8015,1412" coordsize="6,7" path="m8015,1419l8021,1412e" filled="f" stroked="t" strokeweight=".285347pt" strokecolor="#000000">
                <v:path arrowok="t"/>
              </v:shape>
            </v:group>
            <v:group style="position:absolute;left:8021;top:1410;width:2;height:2" coordorigin="8021,1410" coordsize="2,2">
              <v:shape style="position:absolute;left:8021;top:1410;width:2;height:2" coordorigin="8021,1410" coordsize="2,2" path="m8021,1412l8022,1410e" filled="f" stroked="t" strokeweight=".28535pt" strokecolor="#000000">
                <v:path arrowok="t"/>
              </v:shape>
            </v:group>
            <v:group style="position:absolute;left:8022;top:1402;width:6;height:7" coordorigin="8022,1402" coordsize="6,7">
              <v:shape style="position:absolute;left:8022;top:1402;width:6;height:7" coordorigin="8022,1402" coordsize="6,7" path="m8022,1410l8028,1402e" filled="f" stroked="t" strokeweight=".28536pt" strokecolor="#000000">
                <v:path arrowok="t"/>
              </v:shape>
            </v:group>
            <v:group style="position:absolute;left:8028;top:1401;width:2;height:2" coordorigin="8028,1401" coordsize="2,2">
              <v:shape style="position:absolute;left:8028;top:1401;width:2;height:2" coordorigin="8028,1401" coordsize="2,2" path="m8028,1402l8030,1401e" filled="f" stroked="t" strokeweight=".285374pt" strokecolor="#000000">
                <v:path arrowok="t"/>
              </v:shape>
            </v:group>
            <v:group style="position:absolute;left:8030;top:1394;width:6;height:7" coordorigin="8030,1394" coordsize="6,7">
              <v:shape style="position:absolute;left:8030;top:1394;width:6;height:7" coordorigin="8030,1394" coordsize="6,7" path="m8030,1401l8036,1394e" filled="f" stroked="t" strokeweight=".285390pt" strokecolor="#000000">
                <v:path arrowok="t"/>
              </v:shape>
            </v:group>
            <v:group style="position:absolute;left:8036;top:1393;width:2;height:2" coordorigin="8036,1393" coordsize="2,2">
              <v:shape style="position:absolute;left:8036;top:1393;width:2;height:2" coordorigin="8036,1393" coordsize="2,2" path="m8036,1394l8037,1393e" filled="f" stroked="t" strokeweight=".285405pt" strokecolor="#000000">
                <v:path arrowok="t"/>
              </v:shape>
            </v:group>
            <v:group style="position:absolute;left:8037;top:1388;width:5;height:5" coordorigin="8037,1388" coordsize="5,5">
              <v:shape style="position:absolute;left:8037;top:1388;width:5;height:5" coordorigin="8037,1388" coordsize="5,5" path="m8037,1393l8042,1388e" filled="f" stroked="t" strokeweight=".285417pt" strokecolor="#000000">
                <v:path arrowok="t"/>
              </v:shape>
            </v:group>
            <v:group style="position:absolute;left:8042;top:1386;width:2;height:2" coordorigin="8042,1386" coordsize="2,2">
              <v:shape style="position:absolute;left:8042;top:1386;width:2;height:2" coordorigin="8042,1386" coordsize="2,2" path="m8042,1388l8043,1386e" filled="f" stroked="t" strokeweight=".285428pt" strokecolor="#000000">
                <v:path arrowok="t"/>
              </v:shape>
            </v:group>
            <v:group style="position:absolute;left:8043;top:1381;width:6;height:6" coordorigin="8043,1381" coordsize="6,6">
              <v:shape style="position:absolute;left:8043;top:1381;width:6;height:6" coordorigin="8043,1381" coordsize="6,6" path="m8043,1386l8049,1381e" filled="f" stroked="t" strokeweight=".285437pt" strokecolor="#000000">
                <v:path arrowok="t"/>
              </v:shape>
            </v:group>
            <v:group style="position:absolute;left:8049;top:1379;width:2;height:2" coordorigin="8049,1379" coordsize="2,2">
              <v:shape style="position:absolute;left:8049;top:1379;width:2;height:2" coordorigin="8049,1379" coordsize="2,1" path="m8049,1381l8051,1379e" filled="f" stroked="t" strokeweight=".285443pt" strokecolor="#000000">
                <v:path arrowok="t"/>
              </v:shape>
            </v:group>
            <v:group style="position:absolute;left:8051;top:1373;width:6;height:6" coordorigin="8051,1373" coordsize="6,6">
              <v:shape style="position:absolute;left:8051;top:1373;width:6;height:6" coordorigin="8051,1373" coordsize="6,6" path="m8051,1379l8057,1373e" filled="f" stroked="t" strokeweight=".285446pt" strokecolor="#000000">
                <v:path arrowok="t"/>
              </v:shape>
            </v:group>
            <v:group style="position:absolute;left:8057;top:1372;width:2;height:2" coordorigin="8057,1372" coordsize="2,2">
              <v:shape style="position:absolute;left:8057;top:1372;width:2;height:2" coordorigin="8057,1372" coordsize="2,1" path="m8057,1373l8058,1372e" filled="f" stroked="t" strokeweight=".285445pt" strokecolor="#000000">
                <v:path arrowok="t"/>
              </v:shape>
            </v:group>
            <v:group style="position:absolute;left:8058;top:1366;width:6;height:6" coordorigin="8058,1366" coordsize="6,6">
              <v:shape style="position:absolute;left:8058;top:1366;width:6;height:6" coordorigin="8058,1366" coordsize="6,6" path="m8058,1372l8064,1366e" filled="f" stroked="t" strokeweight=".285437pt" strokecolor="#000000">
                <v:path arrowok="t"/>
              </v:shape>
            </v:group>
            <v:group style="position:absolute;left:8064;top:1365;width:2;height:2" coordorigin="8064,1365" coordsize="2,2">
              <v:shape style="position:absolute;left:8064;top:1365;width:2;height:2" coordorigin="8064,1365" coordsize="2,2" path="m8064,1366l8066,1365e" filled="f" stroked="t" strokeweight=".285425pt" strokecolor="#000000">
                <v:path arrowok="t"/>
              </v:shape>
            </v:group>
            <v:group style="position:absolute;left:8066;top:1360;width:5;height:5" coordorigin="8066,1360" coordsize="5,5">
              <v:shape style="position:absolute;left:8066;top:1360;width:5;height:5" coordorigin="8066,1360" coordsize="5,5" path="m8066,1365l8070,1360e" filled="f" stroked="t" strokeweight=".285412pt" strokecolor="#000000">
                <v:path arrowok="t"/>
              </v:shape>
            </v:group>
            <v:group style="position:absolute;left:8070;top:1358;width:2;height:2" coordorigin="8070,1358" coordsize="2,2">
              <v:shape style="position:absolute;left:8070;top:1358;width:2;height:2" coordorigin="8070,1358" coordsize="2,2" path="m8070,1360l8072,1358e" filled="f" stroked="t" strokeweight=".285397pt" strokecolor="#000000">
                <v:path arrowok="t"/>
              </v:shape>
            </v:group>
            <v:group style="position:absolute;left:8072;top:1351;width:6;height:7" coordorigin="8072,1351" coordsize="6,7">
              <v:shape style="position:absolute;left:8072;top:1351;width:6;height:7" coordorigin="8072,1351" coordsize="6,7" path="m8072,1358l8078,1351e" filled="f" stroked="t" strokeweight=".285375pt" strokecolor="#000000">
                <v:path arrowok="t"/>
              </v:shape>
            </v:group>
            <v:group style="position:absolute;left:8078;top:1349;width:2;height:2" coordorigin="8078,1349" coordsize="2,2">
              <v:shape style="position:absolute;left:8078;top:1349;width:2;height:2" coordorigin="8078,1349" coordsize="1,2" path="m8078,1351l8079,1349e" filled="f" stroked="t" strokeweight=".285353pt" strokecolor="#000000">
                <v:path arrowok="t"/>
              </v:shape>
            </v:group>
            <v:group style="position:absolute;left:8079;top:1342;width:6;height:8" coordorigin="8079,1342" coordsize="6,8">
              <v:shape style="position:absolute;left:8079;top:1342;width:6;height:8" coordorigin="8079,1342" coordsize="6,8" path="m8079,1349l8085,1342e" filled="f" stroked="t" strokeweight=".285333pt" strokecolor="#000000">
                <v:path arrowok="t"/>
              </v:shape>
            </v:group>
            <v:group style="position:absolute;left:8085;top:1340;width:2;height:2" coordorigin="8085,1340" coordsize="2,2">
              <v:shape style="position:absolute;left:8085;top:1340;width:2;height:2" coordorigin="8085,1340" coordsize="2,2" path="m8085,1342l8087,1340e" filled="f" stroked="t" strokeweight=".285313pt" strokecolor="#000000">
                <v:path arrowok="t"/>
              </v:shape>
            </v:group>
            <v:group style="position:absolute;left:8087;top:1331;width:6;height:9" coordorigin="8087,1331" coordsize="6,9">
              <v:shape style="position:absolute;left:8087;top:1331;width:6;height:9" coordorigin="8087,1331" coordsize="6,9" path="m8087,1340l8093,1331e" filled="f" stroked="t" strokeweight=".285297pt" strokecolor="#000000">
                <v:path arrowok="t"/>
              </v:shape>
            </v:group>
            <v:group style="position:absolute;left:8093;top:1329;width:2;height:2" coordorigin="8093,1329" coordsize="2,2">
              <v:shape style="position:absolute;left:8093;top:1329;width:2;height:2" coordorigin="8093,1329" coordsize="2,2" path="m8093,1331l8094,1329e" filled="f" stroked="t" strokeweight=".285283pt" strokecolor="#000000">
                <v:path arrowok="t"/>
              </v:shape>
            </v:group>
            <v:group style="position:absolute;left:8094;top:1322;width:5;height:7" coordorigin="8094,1322" coordsize="5,7">
              <v:shape style="position:absolute;left:8094;top:1322;width:5;height:7" coordorigin="8094,1322" coordsize="5,7" path="m8094,1329l8099,1322e" filled="f" stroked="t" strokeweight=".285274pt" strokecolor="#000000">
                <v:path arrowok="t"/>
              </v:shape>
            </v:group>
            <v:group style="position:absolute;left:8099;top:1320;width:2;height:2" coordorigin="8099,1320" coordsize="2,2">
              <v:shape style="position:absolute;left:8099;top:1320;width:2;height:2" coordorigin="8099,1320" coordsize="2,2" path="m8099,1322l8100,1320e" filled="f" stroked="t" strokeweight=".285267pt" strokecolor="#000000">
                <v:path arrowok="t"/>
              </v:shape>
            </v:group>
            <v:group style="position:absolute;left:8100;top:1310;width:6;height:9" coordorigin="8100,1310" coordsize="6,9">
              <v:shape style="position:absolute;left:8100;top:1310;width:6;height:9" coordorigin="8100,1310" coordsize="6,9" path="m8100,1320l8106,1310e" filled="f" stroked="t" strokeweight=".285265pt" strokecolor="#000000">
                <v:path arrowok="t"/>
              </v:shape>
            </v:group>
            <v:group style="position:absolute;left:8106;top:1308;width:2;height:2" coordorigin="8106,1308" coordsize="2,2">
              <v:shape style="position:absolute;left:8106;top:1308;width:2;height:2" coordorigin="8106,1308" coordsize="2,2" path="m8106,1310l8108,1308e" filled="f" stroked="t" strokeweight=".285267pt" strokecolor="#000000">
                <v:path arrowok="t"/>
              </v:shape>
            </v:group>
            <v:group style="position:absolute;left:8108;top:1299;width:6;height:9" coordorigin="8108,1299" coordsize="6,9">
              <v:shape style="position:absolute;left:8108;top:1299;width:6;height:9" coordorigin="8108,1299" coordsize="6,9" path="m8108,1308l8114,1299e" filled="f" stroked="t" strokeweight=".285277pt" strokecolor="#000000">
                <v:path arrowok="t"/>
              </v:shape>
            </v:group>
            <v:group style="position:absolute;left:8114;top:1296;width:2;height:2" coordorigin="8114,1296" coordsize="2,2">
              <v:shape style="position:absolute;left:8114;top:1296;width:2;height:2" coordorigin="8114,1296" coordsize="1,2" path="m8114,1299l8115,1296e" filled="f" stroked="t" strokeweight=".285293pt" strokecolor="#000000">
                <v:path arrowok="t"/>
              </v:shape>
            </v:group>
            <v:group style="position:absolute;left:8116;top:1288;width:6;height:8" coordorigin="8116,1288" coordsize="6,8">
              <v:shape style="position:absolute;left:8116;top:1288;width:6;height:8" coordorigin="8116,1288" coordsize="6,8" path="m8116,1296l8122,1288e" filled="f" stroked="t" strokeweight=".285317pt" strokecolor="#000000">
                <v:path arrowok="t"/>
              </v:shape>
            </v:group>
            <v:group style="position:absolute;left:8122;top:1286;width:2;height:2" coordorigin="8122,1286" coordsize="2,2">
              <v:shape style="position:absolute;left:8122;top:1286;width:2;height:2" coordorigin="8122,1286" coordsize="2,2" path="m8122,1288l8123,1286e" filled="f" stroked="t" strokeweight=".285343pt" strokecolor="#000000">
                <v:path arrowok="t"/>
              </v:shape>
            </v:group>
            <v:group style="position:absolute;left:8123;top:1281;width:5;height:5" coordorigin="8123,1281" coordsize="5,5">
              <v:shape style="position:absolute;left:8123;top:1281;width:5;height:5" coordorigin="8123,1281" coordsize="5,5" path="m8123,1286l8128,1281e" filled="f" stroked="t" strokeweight=".285366pt" strokecolor="#000000">
                <v:path arrowok="t"/>
              </v:shape>
            </v:group>
            <v:group style="position:absolute;left:8128;top:1279;width:2;height:2" coordorigin="8128,1279" coordsize="2,2">
              <v:shape style="position:absolute;left:8128;top:1279;width:2;height:2" coordorigin="8128,1279" coordsize="2,2" path="m8128,1281l8129,1279e" filled="f" stroked="t" strokeweight=".285387pt" strokecolor="#000000">
                <v:path arrowok="t"/>
              </v:shape>
            </v:group>
            <v:group style="position:absolute;left:8129;top:1273;width:6;height:6" coordorigin="8129,1273" coordsize="6,6">
              <v:shape style="position:absolute;left:8129;top:1273;width:6;height:6" coordorigin="8129,1273" coordsize="6,6" path="m8129,1279l8135,1273e" filled="f" stroked="t" strokeweight=".285404pt" strokecolor="#000000">
                <v:path arrowok="t"/>
              </v:shape>
            </v:group>
            <v:group style="position:absolute;left:8135;top:1271;width:2;height:2" coordorigin="8135,1271" coordsize="2,2">
              <v:shape style="position:absolute;left:8135;top:1271;width:2;height:2" coordorigin="8135,1271" coordsize="2,2" path="m8135,1273l8137,1271e" filled="f" stroked="t" strokeweight=".285415pt" strokecolor="#000000">
                <v:path arrowok="t"/>
              </v:shape>
            </v:group>
            <v:group style="position:absolute;left:8137;top:1265;width:6;height:6" coordorigin="8137,1265" coordsize="6,6">
              <v:shape style="position:absolute;left:8137;top:1265;width:6;height:6" coordorigin="8137,1265" coordsize="6,6" path="m8137,1271l8143,1265e" filled="f" stroked="t" strokeweight=".285416pt" strokecolor="#000000">
                <v:path arrowok="t"/>
              </v:shape>
            </v:group>
            <v:group style="position:absolute;left:8143;top:1264;width:2;height:2" coordorigin="8143,1264" coordsize="2,2">
              <v:shape style="position:absolute;left:8143;top:1264;width:2;height:2" coordorigin="8143,1264" coordsize="2,2" path="m8143,1265l8144,1264e" filled="f" stroked="t" strokeweight=".285409pt" strokecolor="#000000">
                <v:path arrowok="t"/>
              </v:shape>
            </v:group>
            <v:group style="position:absolute;left:8144;top:1257;width:6;height:7" coordorigin="8144,1257" coordsize="6,7">
              <v:shape style="position:absolute;left:8144;top:1257;width:6;height:7" coordorigin="8144,1257" coordsize="6,7" path="m8144,1264l8150,1257e" filled="f" stroked="t" strokeweight=".285396pt" strokecolor="#000000">
                <v:path arrowok="t"/>
              </v:shape>
            </v:group>
            <v:group style="position:absolute;left:8150;top:1255;width:2;height:2" coordorigin="8150,1255" coordsize="2,2">
              <v:shape style="position:absolute;left:8150;top:1255;width:2;height:2" coordorigin="8150,1255" coordsize="2,2" path="m8150,1257l8152,1255e" filled="f" stroked="t" strokeweight=".285380pt" strokecolor="#000000">
                <v:path arrowok="t"/>
              </v:shape>
            </v:group>
            <v:group style="position:absolute;left:8152;top:1250;width:5;height:5" coordorigin="8152,1250" coordsize="5,5">
              <v:shape style="position:absolute;left:8152;top:1250;width:5;height:5" coordorigin="8152,1250" coordsize="5,5" path="m8152,1255l8156,1250e" filled="f" stroked="t" strokeweight=".285365pt" strokecolor="#000000">
                <v:path arrowok="t"/>
              </v:shape>
            </v:group>
            <v:group style="position:absolute;left:8156;top:1248;width:2;height:2" coordorigin="8156,1248" coordsize="2,2">
              <v:shape style="position:absolute;left:8156;top:1248;width:2;height:2" coordorigin="8156,1248" coordsize="2,2" path="m8156,1250l8158,1248e" filled="f" stroked="t" strokeweight=".285348pt" strokecolor="#000000">
                <v:path arrowok="t"/>
              </v:shape>
            </v:group>
            <v:group style="position:absolute;left:8158;top:1240;width:6;height:8" coordorigin="8158,1240" coordsize="6,8">
              <v:shape style="position:absolute;left:8158;top:1240;width:6;height:8" coordorigin="8158,1240" coordsize="6,8" path="m8158,1248l8164,1240e" filled="f" stroked="t" strokeweight=".285329pt" strokecolor="#000000">
                <v:path arrowok="t"/>
              </v:shape>
            </v:group>
            <v:group style="position:absolute;left:8164;top:1238;width:2;height:2" coordorigin="8164,1238" coordsize="2,2">
              <v:shape style="position:absolute;left:8164;top:1238;width:2;height:2" coordorigin="8164,1238" coordsize="2,2" path="m8164,1240l8165,1238e" filled="f" stroked="t" strokeweight=".285311pt" strokecolor="#000000">
                <v:path arrowok="t"/>
              </v:shape>
            </v:group>
            <v:group style="position:absolute;left:8165;top:1230;width:6;height:9" coordorigin="8165,1230" coordsize="6,9">
              <v:shape style="position:absolute;left:8165;top:1230;width:6;height:9" coordorigin="8165,1230" coordsize="6,9" path="m8165,1238l8171,1230e" filled="f" stroked="t" strokeweight=".285295pt" strokecolor="#000000">
                <v:path arrowok="t"/>
              </v:shape>
            </v:group>
            <v:group style="position:absolute;left:8171;top:1227;width:2;height:2" coordorigin="8171,1227" coordsize="2,2">
              <v:shape style="position:absolute;left:8171;top:1227;width:2;height:2" coordorigin="8171,1227" coordsize="2,2" path="m8171,1230l8173,1227e" filled="f" stroked="t" strokeweight=".285283pt" strokecolor="#000000">
                <v:path arrowok="t"/>
              </v:shape>
            </v:group>
            <v:group style="position:absolute;left:8173;top:1218;width:6;height:9" coordorigin="8173,1218" coordsize="6,9">
              <v:shape style="position:absolute;left:8173;top:1218;width:6;height:9" coordorigin="8173,1218" coordsize="6,9" path="m8173,1227l8179,1218e" filled="f" stroked="t" strokeweight=".285278pt" strokecolor="#000000">
                <v:path arrowok="t"/>
              </v:shape>
            </v:group>
            <v:group style="position:absolute;left:8179;top:1216;width:2;height:2" coordorigin="8179,1216" coordsize="2,2">
              <v:shape style="position:absolute;left:8179;top:1216;width:2;height:2" coordorigin="8179,1216" coordsize="2,2" path="m8179,1218l8180,1216e" filled="f" stroked="t" strokeweight=".285277pt" strokecolor="#000000">
                <v:path arrowok="t"/>
              </v:shape>
            </v:group>
            <v:group style="position:absolute;left:8180;top:1209;width:5;height:7" coordorigin="8180,1209" coordsize="5,7">
              <v:shape style="position:absolute;left:8180;top:1209;width:5;height:7" coordorigin="8180,1209" coordsize="5,7" path="m8180,1216l8185,1209e" filled="f" stroked="t" strokeweight=".285279pt" strokecolor="#000000">
                <v:path arrowok="t"/>
              </v:shape>
            </v:group>
            <v:group style="position:absolute;left:8185;top:1207;width:2;height:2" coordorigin="8185,1207" coordsize="2,2">
              <v:shape style="position:absolute;left:8185;top:1207;width:2;height:2" coordorigin="8185,1207" coordsize="2,2" path="m8185,1209l8186,1207e" filled="f" stroked="t" strokeweight=".285284pt" strokecolor="#000000">
                <v:path arrowok="t"/>
              </v:shape>
            </v:group>
            <v:group style="position:absolute;left:8186;top:1198;width:6;height:9" coordorigin="8186,1198" coordsize="6,9">
              <v:shape style="position:absolute;left:8186;top:1198;width:6;height:9" coordorigin="8186,1198" coordsize="6,9" path="m8186,1207l8192,1198e" filled="f" stroked="t" strokeweight=".285294pt" strokecolor="#000000">
                <v:path arrowok="t"/>
              </v:shape>
            </v:group>
            <v:group style="position:absolute;left:8192;top:1196;width:2;height:2" coordorigin="8192,1196" coordsize="2,2">
              <v:shape style="position:absolute;left:8192;top:1196;width:2;height:2" coordorigin="8192,1196" coordsize="2,2" path="m8192,1198l8194,1196e" filled="f" stroked="t" strokeweight=".285304pt" strokecolor="#000000">
                <v:path arrowok="t"/>
              </v:shape>
            </v:group>
            <v:group style="position:absolute;left:8194;top:1188;width:6;height:8" coordorigin="8194,1188" coordsize="6,8">
              <v:shape style="position:absolute;left:8194;top:1188;width:6;height:8" coordorigin="8194,1188" coordsize="6,8" path="m8194,1196l8200,1188e" filled="f" stroked="t" strokeweight=".285317pt" strokecolor="#000000">
                <v:path arrowok="t"/>
              </v:shape>
            </v:group>
            <v:group style="position:absolute;left:8200;top:1186;width:2;height:2" coordorigin="8200,1186" coordsize="2,2">
              <v:shape style="position:absolute;left:8200;top:1186;width:2;height:2" coordorigin="8200,1186" coordsize="2,2" path="m8200,1188l8201,1186e" filled="f" stroked="t" strokeweight=".285330pt" strokecolor="#000000">
                <v:path arrowok="t"/>
              </v:shape>
            </v:group>
            <v:group style="position:absolute;left:8201;top:1179;width:6;height:8" coordorigin="8201,1179" coordsize="6,8">
              <v:shape style="position:absolute;left:8201;top:1179;width:6;height:8" coordorigin="8201,1179" coordsize="6,8" path="m8201,1186l8207,1179e" filled="f" stroked="t" strokeweight=".285344pt" strokecolor="#000000">
                <v:path arrowok="t"/>
              </v:shape>
            </v:group>
            <v:group style="position:absolute;left:8207;top:1177;width:2;height:2" coordorigin="8207,1177" coordsize="2,2">
              <v:shape style="position:absolute;left:8207;top:1177;width:2;height:2" coordorigin="8207,1177" coordsize="1,2" path="m8207,1179l8209,1177e" filled="f" stroked="t" strokeweight=".285357pt" strokecolor="#000000">
                <v:path arrowok="t"/>
              </v:shape>
            </v:group>
            <v:group style="position:absolute;left:8209;top:1172;width:5;height:5" coordorigin="8209,1172" coordsize="5,5">
              <v:shape style="position:absolute;left:8209;top:1172;width:5;height:5" coordorigin="8209,1172" coordsize="5,5" path="m8209,1177l8213,1172e" filled="f" stroked="t" strokeweight=".285369pt" strokecolor="#000000">
                <v:path arrowok="t"/>
              </v:shape>
            </v:group>
            <v:group style="position:absolute;left:8213;top:1170;width:2;height:2" coordorigin="8213,1170" coordsize="2,2">
              <v:shape style="position:absolute;left:8213;top:1170;width:2;height:2" coordorigin="8213,1170" coordsize="2,2" path="m8213,1172l8215,1170e" filled="f" stroked="t" strokeweight=".285379pt" strokecolor="#000000">
                <v:path arrowok="t"/>
              </v:shape>
            </v:group>
            <v:group style="position:absolute;left:8215;top:1163;width:6;height:7" coordorigin="8215,1163" coordsize="6,7">
              <v:shape style="position:absolute;left:8215;top:1163;width:6;height:7" coordorigin="8215,1163" coordsize="6,7" path="m8215,1170l8221,1163e" filled="f" stroked="t" strokeweight=".285388pt" strokecolor="#000000">
                <v:path arrowok="t"/>
              </v:shape>
            </v:group>
            <v:group style="position:absolute;left:8221;top:1162;width:2;height:2" coordorigin="8221,1162" coordsize="2,2">
              <v:shape style="position:absolute;left:8221;top:1162;width:2;height:2" coordorigin="8221,1162" coordsize="2,2" path="m8221,1163l8222,1162e" filled="f" stroked="t" strokeweight=".285393pt" strokecolor="#000000">
                <v:path arrowok="t"/>
              </v:shape>
            </v:group>
            <v:group style="position:absolute;left:8222;top:1155;width:6;height:7" coordorigin="8222,1155" coordsize="6,7">
              <v:shape style="position:absolute;left:8222;top:1155;width:6;height:7" coordorigin="8222,1155" coordsize="6,7" path="m8222,1162l8228,1155e" filled="f" stroked="t" strokeweight=".285393pt" strokecolor="#000000">
                <v:path arrowok="t"/>
              </v:shape>
            </v:group>
            <v:group style="position:absolute;left:8228;top:1153;width:2;height:2" coordorigin="8228,1153" coordsize="2,2">
              <v:shape style="position:absolute;left:8228;top:1153;width:2;height:2" coordorigin="8228,1153" coordsize="2,2" path="m8228,1155l8230,1153e" filled="f" stroked="t" strokeweight=".285387pt" strokecolor="#000000">
                <v:path arrowok="t"/>
              </v:shape>
            </v:group>
            <v:group style="position:absolute;left:8230;top:1146;width:6;height:7" coordorigin="8230,1146" coordsize="6,7">
              <v:shape style="position:absolute;left:8230;top:1146;width:6;height:7" coordorigin="8230,1146" coordsize="6,7" path="m8230,1153l8236,1146e" filled="f" stroked="t" strokeweight=".285378pt" strokecolor="#000000">
                <v:path arrowok="t"/>
              </v:shape>
            </v:group>
            <v:group style="position:absolute;left:8236;top:1145;width:2;height:2" coordorigin="8236,1145" coordsize="2,2">
              <v:shape style="position:absolute;left:8236;top:1145;width:2;height:2" coordorigin="8236,1145" coordsize="2,2" path="m8236,1146l8237,1145e" filled="f" stroked="t" strokeweight=".285366pt" strokecolor="#000000">
                <v:path arrowok="t"/>
              </v:shape>
            </v:group>
            <v:group style="position:absolute;left:8237;top:1139;width:5;height:5" coordorigin="8237,1139" coordsize="5,5">
              <v:shape style="position:absolute;left:8237;top:1139;width:5;height:5" coordorigin="8237,1139" coordsize="5,5" path="m8237,1145l8242,1139e" filled="f" stroked="t" strokeweight=".285354pt" strokecolor="#000000">
                <v:path arrowok="t"/>
              </v:shape>
            </v:group>
            <v:group style="position:absolute;left:8242;top:1137;width:2;height:2" coordorigin="8242,1137" coordsize="2,2">
              <v:shape style="position:absolute;left:8242;top:1137;width:2;height:2" coordorigin="8242,1137" coordsize="2,2" path="m8242,1139l8243,1137e" filled="f" stroked="t" strokeweight=".285342pt" strokecolor="#000000">
                <v:path arrowok="t"/>
              </v:shape>
            </v:group>
            <v:group style="position:absolute;left:8243;top:1129;width:6;height:8" coordorigin="8243,1129" coordsize="6,8">
              <v:shape style="position:absolute;left:8243;top:1129;width:6;height:8" coordorigin="8243,1129" coordsize="6,8" path="m8243,1137l8249,1129e" filled="f" stroked="t" strokeweight=".285327pt" strokecolor="#000000">
                <v:path arrowok="t"/>
              </v:shape>
            </v:group>
            <v:group style="position:absolute;left:8249;top:1127;width:2;height:2" coordorigin="8249,1127" coordsize="2,2">
              <v:shape style="position:absolute;left:8249;top:1127;width:2;height:2" coordorigin="8249,1127" coordsize="2,2" path="m8249,1129l8251,1127e" filled="f" stroked="t" strokeweight=".285313pt" strokecolor="#000000">
                <v:path arrowok="t"/>
              </v:shape>
            </v:group>
            <v:group style="position:absolute;left:8251;top:1119;width:6;height:9" coordorigin="8251,1119" coordsize="6,9">
              <v:shape style="position:absolute;left:8251;top:1119;width:6;height:9" coordorigin="8251,1119" coordsize="6,9" path="m8251,1127l8257,1119e" filled="f" stroked="t" strokeweight=".285299pt" strokecolor="#000000">
                <v:path arrowok="t"/>
              </v:shape>
            </v:group>
            <v:group style="position:absolute;left:8257;top:1117;width:2;height:2" coordorigin="8257,1117" coordsize="2,2">
              <v:shape style="position:absolute;left:8257;top:1117;width:2;height:2" coordorigin="8257,1117" coordsize="2,2" path="m8257,1119l8258,1117e" filled="f" stroked="t" strokeweight=".285288pt" strokecolor="#000000">
                <v:path arrowok="t"/>
              </v:shape>
            </v:group>
            <v:group style="position:absolute;left:8258;top:1108;width:6;height:9" coordorigin="8258,1108" coordsize="6,9">
              <v:shape style="position:absolute;left:8258;top:1108;width:6;height:9" coordorigin="8258,1108" coordsize="6,9" path="m8258,1117l8264,1108e" filled="f" stroked="t" strokeweight=".285281pt" strokecolor="#000000">
                <v:path arrowok="t"/>
              </v:shape>
            </v:group>
            <v:group style="position:absolute;left:8264;top:1105;width:2;height:2" coordorigin="8264,1105" coordsize="2,2">
              <v:shape style="position:absolute;left:8264;top:1105;width:2;height:2" coordorigin="8264,1105" coordsize="2,2" path="m8264,1108l8266,1105e" filled="f" stroked="t" strokeweight=".285276pt" strokecolor="#000000">
                <v:path arrowok="t"/>
              </v:shape>
            </v:group>
            <v:group style="position:absolute;left:8266;top:1098;width:5;height:7" coordorigin="8266,1098" coordsize="5,7">
              <v:shape style="position:absolute;left:8266;top:1098;width:5;height:7" coordorigin="8266,1098" coordsize="5,7" path="m8266,1105l8270,1098e" filled="f" stroked="t" strokeweight=".285276pt" strokecolor="#000000">
                <v:path arrowok="t"/>
              </v:shape>
            </v:group>
            <v:group style="position:absolute;left:8270;top:1096;width:2;height:2" coordorigin="8270,1096" coordsize="2,2">
              <v:shape style="position:absolute;left:8270;top:1096;width:2;height:2" coordorigin="8270,1096" coordsize="2,2" path="m8270,1098l8272,1096e" filled="f" stroked="t" strokeweight=".285280pt" strokecolor="#000000">
                <v:path arrowok="t"/>
              </v:shape>
            </v:group>
            <v:group style="position:absolute;left:8272;top:1087;width:6;height:9" coordorigin="8272,1087" coordsize="6,9">
              <v:shape style="position:absolute;left:8272;top:1087;width:6;height:9" coordorigin="8272,1087" coordsize="6,9" path="m8272,1096l8278,1087e" filled="f" stroked="t" strokeweight=".285289pt" strokecolor="#000000">
                <v:path arrowok="t"/>
              </v:shape>
            </v:group>
            <v:group style="position:absolute;left:8278;top:1085;width:2;height:2" coordorigin="8278,1085" coordsize="2,2">
              <v:shape style="position:absolute;left:8278;top:1085;width:2;height:2" coordorigin="8278,1085" coordsize="2,2" path="m8278,1087l8279,1085e" filled="f" stroked="t" strokeweight=".2853pt" strokecolor="#000000">
                <v:path arrowok="t"/>
              </v:shape>
            </v:group>
            <v:group style="position:absolute;left:8279;top:1077;width:6;height:8" coordorigin="8279,1077" coordsize="6,8">
              <v:shape style="position:absolute;left:8279;top:1077;width:6;height:8" coordorigin="8279,1077" coordsize="6,8" path="m8279,1085l8285,1077e" filled="f" stroked="t" strokeweight=".285315pt" strokecolor="#000000">
                <v:path arrowok="t"/>
              </v:shape>
            </v:group>
            <v:group style="position:absolute;left:8285;top:1075;width:2;height:2" coordorigin="8285,1075" coordsize="2,2">
              <v:shape style="position:absolute;left:8285;top:1075;width:2;height:2" coordorigin="8285,1075" coordsize="2,2" path="m8285,1077l8287,1075e" filled="f" stroked="t" strokeweight=".285328pt" strokecolor="#000000">
                <v:path arrowok="t"/>
              </v:shape>
            </v:group>
            <v:group style="position:absolute;left:8287;top:1067;width:6;height:8" coordorigin="8287,1067" coordsize="6,8">
              <v:shape style="position:absolute;left:8287;top:1067;width:6;height:8" coordorigin="8287,1067" coordsize="6,8" path="m8287,1075l8293,1067e" filled="f" stroked="t" strokeweight=".285337pt" strokecolor="#000000">
                <v:path arrowok="t"/>
              </v:shape>
            </v:group>
            <v:group style="position:absolute;left:8293;top:1066;width:2;height:2" coordorigin="8293,1066" coordsize="2,2">
              <v:shape style="position:absolute;left:8293;top:1066;width:2;height:2" coordorigin="8293,1066" coordsize="2,2" path="m8293,1067l8294,1066e" filled="f" stroked="t" strokeweight=".285343pt" strokecolor="#000000">
                <v:path arrowok="t"/>
              </v:shape>
            </v:group>
            <v:group style="position:absolute;left:8294;top:1060;width:5;height:6" coordorigin="8294,1060" coordsize="5,6">
              <v:shape style="position:absolute;left:8294;top:1060;width:5;height:6" coordorigin="8294,1060" coordsize="5,6" path="m8294,1066l8299,1060e" filled="f" stroked="t" strokeweight=".285345pt" strokecolor="#000000">
                <v:path arrowok="t"/>
              </v:shape>
            </v:group>
            <v:group style="position:absolute;left:8299;top:1058;width:2;height:2" coordorigin="8299,1058" coordsize="2,2">
              <v:shape style="position:absolute;left:8299;top:1058;width:2;height:2" coordorigin="8299,1058" coordsize="1,2" path="m8299,1060l8300,1058e" filled="f" stroked="t" strokeweight=".285341pt" strokecolor="#000000">
                <v:path arrowok="t"/>
              </v:shape>
            </v:group>
            <v:group style="position:absolute;left:8300;top:1050;width:6;height:8" coordorigin="8300,1050" coordsize="6,8">
              <v:shape style="position:absolute;left:8300;top:1050;width:6;height:8" coordorigin="8300,1050" coordsize="6,8" path="m8300,1058l8306,1050e" filled="f" stroked="t" strokeweight=".285335pt" strokecolor="#000000">
                <v:path arrowok="t"/>
              </v:shape>
            </v:group>
            <v:group style="position:absolute;left:8306;top:1048;width:2;height:2" coordorigin="8306,1048" coordsize="2,2">
              <v:shape style="position:absolute;left:8306;top:1048;width:2;height:2" coordorigin="8306,1048" coordsize="2,2" path="m8306,1050l8308,1048e" filled="f" stroked="t" strokeweight=".285328pt" strokecolor="#000000">
                <v:path arrowok="t"/>
              </v:shape>
            </v:group>
            <v:group style="position:absolute;left:8308;top:1040;width:6;height:8" coordorigin="8308,1040" coordsize="6,8">
              <v:shape style="position:absolute;left:8308;top:1040;width:6;height:8" coordorigin="8308,1040" coordsize="6,8" path="m8308,1048l8314,1040e" filled="f" stroked="t" strokeweight=".285318pt" strokecolor="#000000">
                <v:path arrowok="t"/>
              </v:shape>
            </v:group>
            <v:group style="position:absolute;left:8314;top:1038;width:2;height:2" coordorigin="8314,1038" coordsize="2,2">
              <v:shape style="position:absolute;left:8314;top:1038;width:2;height:2" coordorigin="8314,1038" coordsize="2,2" path="m8314,1040l8315,1038e" filled="f" stroked="t" strokeweight=".285305pt" strokecolor="#000000">
                <v:path arrowok="t"/>
              </v:shape>
            </v:group>
            <v:group style="position:absolute;left:8315;top:1030;width:6;height:9" coordorigin="8315,1030" coordsize="6,9">
              <v:shape style="position:absolute;left:8315;top:1030;width:6;height:9" coordorigin="8315,1030" coordsize="6,9" path="m8315,1038l8321,1030e" filled="f" stroked="t" strokeweight=".285295pt" strokecolor="#000000">
                <v:path arrowok="t"/>
              </v:shape>
            </v:group>
            <v:group style="position:absolute;left:8321;top:1027;width:2;height:2" coordorigin="8321,1027" coordsize="2,2">
              <v:shape style="position:absolute;left:8321;top:1027;width:2;height:2" coordorigin="8321,1027" coordsize="2,2" path="m8321,1030l8323,1027e" filled="f" stroked="t" strokeweight=".285285pt" strokecolor="#000000">
                <v:path arrowok="t"/>
              </v:shape>
            </v:group>
            <v:group style="position:absolute;left:8323;top:1020;width:5;height:7" coordorigin="8323,1020" coordsize="5,7">
              <v:shape style="position:absolute;left:8323;top:1020;width:5;height:7" coordorigin="8323,1020" coordsize="5,7" path="m8323,1027l8327,1020e" filled="f" stroked="t" strokeweight=".285275pt" strokecolor="#000000">
                <v:path arrowok="t"/>
              </v:shape>
            </v:group>
            <v:group style="position:absolute;left:8327;top:1018;width:2;height:2" coordorigin="8327,1018" coordsize="2,2">
              <v:shape style="position:absolute;left:8327;top:1018;width:2;height:2" coordorigin="8327,1018" coordsize="2,2" path="m8327,1020l8329,1018e" filled="f" stroked="t" strokeweight=".285266pt" strokecolor="#000000">
                <v:path arrowok="t"/>
              </v:shape>
            </v:group>
            <v:group style="position:absolute;left:8329;top:1008;width:6;height:10" coordorigin="8329,1008" coordsize="6,10">
              <v:shape style="position:absolute;left:8329;top:1008;width:6;height:10" coordorigin="8329,1008" coordsize="6,10" path="m8329,1018l8335,1008e" filled="f" stroked="t" strokeweight=".285257pt" strokecolor="#000000">
                <v:path arrowok="t"/>
              </v:shape>
            </v:group>
            <v:group style="position:absolute;left:8335;top:1006;width:2;height:3" coordorigin="8335,1006" coordsize="2,3">
              <v:shape style="position:absolute;left:8335;top:1006;width:2;height:3" coordorigin="8335,1006" coordsize="2,3" path="m8335,1008l8336,1006e" filled="f" stroked="t" strokeweight=".285249pt" strokecolor="#000000">
                <v:path arrowok="t"/>
              </v:shape>
            </v:group>
            <v:group style="position:absolute;left:8336;top:1001;width:3;height:5" coordorigin="8336,1001" coordsize="3,5">
              <v:shape style="position:absolute;left:8336;top:1001;width:3;height:5" coordorigin="8336,1001" coordsize="3,5" path="m8336,1006l8339,1001e" filled="f" stroked="t" strokeweight=".28524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7.441803pt;margin-top:10.380676pt;width:1.584755pt;height:74.881654pt;mso-position-horizontal-relative:page;mso-position-vertical-relative:paragraph;z-index:-15899" coordorigin="8749,208" coordsize="32,1498">
            <v:group style="position:absolute;left:8758;top:216;width:2;height:1137" coordorigin="8758,216" coordsize="2,1137">
              <v:shape style="position:absolute;left:8758;top:216;width:2;height:1137" coordorigin="8758,216" coordsize="0,1137" path="m8758,1353l8758,216e" filled="f" stroked="t" strokeweight=".871435pt" strokecolor="#000000">
                <v:path arrowok="t"/>
              </v:shape>
            </v:group>
            <v:group style="position:absolute;left:8772;top:1353;width:2;height:344" coordorigin="8772,1353" coordsize="2,344">
              <v:shape style="position:absolute;left:8772;top:1353;width:2;height:344" coordorigin="8772,1353" coordsize="0,344" path="m8772,1697l8772,1353e" filled="f" stroked="t" strokeweight=".84819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0.796021pt;margin-top:58.362839pt;width:5.354793pt;height:3.526325pt;mso-position-horizontal-relative:page;mso-position-vertical-relative:paragraph;z-index:-15893" coordorigin="2216,1167" coordsize="107,71">
            <v:group style="position:absolute;left:2221;top:1233;width:23;height:2" coordorigin="2221,1233" coordsize="23,2">
              <v:shape style="position:absolute;left:2221;top:1233;width:23;height:2" coordorigin="2221,1233" coordsize="23,0" path="m2221,1233l2244,1233e" filled="f" stroked="t" strokeweight=".512308pt" strokecolor="#000000">
                <v:path arrowok="t"/>
              </v:shape>
            </v:group>
            <v:group style="position:absolute;left:2244;top:1224;width:6;height:3" coordorigin="2244,1224" coordsize="6,3">
              <v:shape style="position:absolute;left:2244;top:1224;width:6;height:3" coordorigin="2244,1224" coordsize="6,3" path="m2244,1227l2250,1224e" filled="f" stroked="t" strokeweight=".285653pt" strokecolor="#000000">
                <v:path arrowok="t"/>
              </v:shape>
            </v:group>
            <v:group style="position:absolute;left:2250;top:1223;width:2;height:2" coordorigin="2250,1223" coordsize="2,2">
              <v:shape style="position:absolute;left:2250;top:1223;width:2;height:2" coordorigin="2250,1223" coordsize="2,1" path="m2250,1224l2251,1223e" filled="f" stroked="t" strokeweight=".285644pt" strokecolor="#000000">
                <v:path arrowok="t"/>
              </v:shape>
            </v:group>
            <v:group style="position:absolute;left:2251;top:1220;width:6;height:3" coordorigin="2251,1220" coordsize="6,3">
              <v:shape style="position:absolute;left:2251;top:1220;width:6;height:3" coordorigin="2251,1220" coordsize="6,3" path="m2251,1223l2257,1220e" filled="f" stroked="t" strokeweight=".285632pt" strokecolor="#000000">
                <v:path arrowok="t"/>
              </v:shape>
            </v:group>
            <v:group style="position:absolute;left:2257;top:1219;width:2;height:2" coordorigin="2257,1219" coordsize="2,2">
              <v:shape style="position:absolute;left:2257;top:1219;width:2;height:2" coordorigin="2257,1219" coordsize="2,1" path="m2257,1220l2259,1219e" filled="f" stroked="t" strokeweight=".285616pt" strokecolor="#000000">
                <v:path arrowok="t"/>
              </v:shape>
            </v:group>
            <v:group style="position:absolute;left:2259;top:1216;width:5;height:3" coordorigin="2259,1216" coordsize="5,3">
              <v:shape style="position:absolute;left:2259;top:1216;width:5;height:3" coordorigin="2259,1216" coordsize="5,3" path="m2259,1219l2263,1216e" filled="f" stroked="t" strokeweight=".285601pt" strokecolor="#000000">
                <v:path arrowok="t"/>
              </v:shape>
            </v:group>
            <v:group style="position:absolute;left:2263;top:1215;width:2;height:2" coordorigin="2263,1215" coordsize="2,2">
              <v:shape style="position:absolute;left:2263;top:1215;width:2;height:2" coordorigin="2263,1215" coordsize="2,1" path="m2263,1216l2265,1215e" filled="f" stroked="t" strokeweight=".285583pt" strokecolor="#000000">
                <v:path arrowok="t"/>
              </v:shape>
            </v:group>
            <v:group style="position:absolute;left:2265;top:1211;width:6;height:4" coordorigin="2265,1211" coordsize="6,4">
              <v:shape style="position:absolute;left:2265;top:1211;width:6;height:4" coordorigin="2265,1211" coordsize="6,4" path="m2265,1215l2271,1211e" filled="f" stroked="t" strokeweight=".285558pt" strokecolor="#000000">
                <v:path arrowok="t"/>
              </v:shape>
            </v:group>
            <v:group style="position:absolute;left:2271;top:1210;width:2;height:2" coordorigin="2271,1210" coordsize="2,2">
              <v:shape style="position:absolute;left:2271;top:1210;width:2;height:2" coordorigin="2271,1210" coordsize="2,1" path="m2271,1211l2272,1210e" filled="f" stroked="t" strokeweight=".28553pt" strokecolor="#000000">
                <v:path arrowok="t"/>
              </v:shape>
            </v:group>
            <v:group style="position:absolute;left:2272;top:1205;width:6;height:5" coordorigin="2272,1205" coordsize="6,5">
              <v:shape style="position:absolute;left:2272;top:1205;width:6;height:5" coordorigin="2272,1205" coordsize="6,5" path="m2272,1210l2278,1205e" filled="f" stroked="t" strokeweight=".285502pt" strokecolor="#000000">
                <v:path arrowok="t"/>
              </v:shape>
            </v:group>
            <v:group style="position:absolute;left:2278;top:1204;width:2;height:2" coordorigin="2278,1204" coordsize="2,2">
              <v:shape style="position:absolute;left:2278;top:1204;width:2;height:2" coordorigin="2278,1204" coordsize="2,1" path="m2278,1205l2280,1204e" filled="f" stroked="t" strokeweight=".285475pt" strokecolor="#000000">
                <v:path arrowok="t"/>
              </v:shape>
            </v:group>
            <v:group style="position:absolute;left:2280;top:1198;width:6;height:6" coordorigin="2280,1198" coordsize="6,6">
              <v:shape style="position:absolute;left:2280;top:1198;width:6;height:6" coordorigin="2280,1198" coordsize="6,6" path="m2280,1204l2286,1198e" filled="f" stroked="t" strokeweight=".285451pt" strokecolor="#000000">
                <v:path arrowok="t"/>
              </v:shape>
            </v:group>
            <v:group style="position:absolute;left:2286;top:1197;width:2;height:2" coordorigin="2286,1197" coordsize="2,2">
              <v:shape style="position:absolute;left:2286;top:1197;width:2;height:2" coordorigin="2286,1197" coordsize="2,1" path="m2286,1198l2287,1197e" filled="f" stroked="t" strokeweight=".285433pt" strokecolor="#000000">
                <v:path arrowok="t"/>
              </v:shape>
            </v:group>
            <v:group style="position:absolute;left:2287;top:1192;width:5;height:5" coordorigin="2287,1192" coordsize="5,5">
              <v:shape style="position:absolute;left:2287;top:1192;width:5;height:5" coordorigin="2287,1192" coordsize="5,5" path="m2287,1197l2292,1192e" filled="f" stroked="t" strokeweight=".285426pt" strokecolor="#000000">
                <v:path arrowok="t"/>
              </v:shape>
            </v:group>
            <v:group style="position:absolute;left:2292;top:1191;width:2;height:2" coordorigin="2292,1191" coordsize="2,2">
              <v:shape style="position:absolute;left:2292;top:1191;width:2;height:2" coordorigin="2292,1191" coordsize="2,2" path="m2292,1192l2293,1191e" filled="f" stroked="t" strokeweight=".285425pt" strokecolor="#000000">
                <v:path arrowok="t"/>
              </v:shape>
            </v:group>
            <v:group style="position:absolute;left:2293;top:1185;width:6;height:6" coordorigin="2293,1185" coordsize="6,6">
              <v:shape style="position:absolute;left:2293;top:1185;width:6;height:6" coordorigin="2293,1185" coordsize="6,6" path="m2293,1191l2299,1185e" filled="f" stroked="t" strokeweight=".285437pt" strokecolor="#000000">
                <v:path arrowok="t"/>
              </v:shape>
            </v:group>
            <v:group style="position:absolute;left:2299;top:1183;width:2;height:2" coordorigin="2299,1183" coordsize="2,2">
              <v:shape style="position:absolute;left:2299;top:1183;width:2;height:2" coordorigin="2299,1183" coordsize="2,1" path="m2299,1185l2301,1183e" filled="f" stroked="t" strokeweight=".28546pt" strokecolor="#000000">
                <v:path arrowok="t"/>
              </v:shape>
            </v:group>
            <v:group style="position:absolute;left:2301;top:1178;width:6;height:5" coordorigin="2301,1178" coordsize="6,5">
              <v:shape style="position:absolute;left:2301;top:1178;width:6;height:5" coordorigin="2301,1178" coordsize="6,5" path="m2301,1183l2307,1178e" filled="f" stroked="t" strokeweight=".285495pt" strokecolor="#000000">
                <v:path arrowok="t"/>
              </v:shape>
            </v:group>
            <v:group style="position:absolute;left:2307;top:1177;width:2;height:2" coordorigin="2307,1177" coordsize="2,2">
              <v:shape style="position:absolute;left:2307;top:1177;width:2;height:2" coordorigin="2307,1177" coordsize="2,1" path="m2307,1178l2308,1177e" filled="f" stroked="t" strokeweight=".285537pt" strokecolor="#000000">
                <v:path arrowok="t"/>
              </v:shape>
            </v:group>
            <v:group style="position:absolute;left:2308;top:1173;width:6;height:4" coordorigin="2308,1173" coordsize="6,4">
              <v:shape style="position:absolute;left:2308;top:1173;width:6;height:4" coordorigin="2308,1173" coordsize="6,4" path="m2308,1177l2314,1173e" filled="f" stroked="t" strokeweight=".285579pt" strokecolor="#000000">
                <v:path arrowok="t"/>
              </v:shape>
            </v:group>
            <v:group style="position:absolute;left:2314;top:1173;width:2;height:2" coordorigin="2314,1173" coordsize="2,2">
              <v:shape style="position:absolute;left:2314;top:1173;width:2;height:2" coordorigin="2314,1173" coordsize="2,1" path="m2314,1173l2316,1173e" filled="f" stroked="t" strokeweight=".285617pt" strokecolor="#000000">
                <v:path arrowok="t"/>
              </v:shape>
            </v:group>
            <v:group style="position:absolute;left:2316;top:1170;width:5;height:2" coordorigin="2316,1170" coordsize="5,2">
              <v:shape style="position:absolute;left:2316;top:1170;width:5;height:2" coordorigin="2316,1170" coordsize="5,2" path="m2316,1173l2320,1170e" filled="f" stroked="t" strokeweight=".2856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5.734291pt;margin-top:57.345188pt;width:3.474899pt;height:1.144113pt;mso-position-horizontal-relative:page;mso-position-vertical-relative:paragraph;z-index:-15892" coordorigin="2315,1147" coordsize="69,23">
            <v:group style="position:absolute;left:2320;top:1164;width:29;height:2" coordorigin="2320,1164" coordsize="29,2">
              <v:shape style="position:absolute;left:2320;top:1164;width:29;height:2" coordorigin="2320,1164" coordsize="29,0" path="m2320,1164l2349,1164e" filled="f" stroked="t" strokeweight=".547656pt" strokecolor="#000000">
                <v:path arrowok="t"/>
              </v:shape>
            </v:group>
            <v:group style="position:absolute;left:2349;top:1152;width:30;height:2" coordorigin="2349,1152" coordsize="30,2">
              <v:shape style="position:absolute;left:2349;top:1152;width:30;height:2" coordorigin="2349,1152" coordsize="30,0" path="m2349,1152l2379,1152e" filled="f" stroked="t" strokeweight=".54522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8.690193pt;margin-top:56.213722pt;width:2.491713pt;height:1.065031pt;mso-position-horizontal-relative:page;mso-position-vertical-relative:paragraph;z-index:-15891" coordorigin="2374,1124" coordsize="50,21">
            <v:group style="position:absolute;left:2379;top:1141;width:27;height:2" coordorigin="2379,1141" coordsize="27,2">
              <v:shape style="position:absolute;left:2379;top:1141;width:27;height:2" coordorigin="2379,1141" coordsize="27,0" path="m2379,1141l2406,1141e" filled="f" stroked="t" strokeweight=".493065pt" strokecolor="#000000">
                <v:path arrowok="t"/>
              </v:shape>
            </v:group>
            <v:group style="position:absolute;left:2406;top:1134;width:2;height:2" coordorigin="2406,1134" coordsize="2,2">
              <v:shape style="position:absolute;left:2406;top:1134;width:2;height:2" coordorigin="2406,1134" coordsize="2,1" path="m2406,1135l2407,1134e" filled="f" stroked="t" strokeweight=".285656pt" strokecolor="#000000">
                <v:path arrowok="t"/>
              </v:shape>
            </v:group>
            <v:group style="position:absolute;left:2407;top:1131;width:6;height:3" coordorigin="2407,1131" coordsize="6,3">
              <v:shape style="position:absolute;left:2407;top:1131;width:6;height:3" coordorigin="2407,1131" coordsize="6,3" path="m2407,1134l2413,1131e" filled="f" stroked="t" strokeweight=".285652pt" strokecolor="#000000">
                <v:path arrowok="t"/>
              </v:shape>
            </v:group>
            <v:group style="position:absolute;left:2413;top:1130;width:2;height:2" coordorigin="2413,1130" coordsize="2,2">
              <v:shape style="position:absolute;left:2413;top:1130;width:2;height:2" coordorigin="2413,1130" coordsize="2,1" path="m2413,1131l2415,1130e" filled="f" stroked="t" strokeweight=".28565pt" strokecolor="#000000">
                <v:path arrowok="t"/>
              </v:shape>
            </v:group>
            <v:group style="position:absolute;left:2415;top:1127;width:6;height:3" coordorigin="2415,1127" coordsize="6,3">
              <v:shape style="position:absolute;left:2415;top:1127;width:6;height:3" coordorigin="2415,1127" coordsize="6,3" path="m2415,1130l2421,1127e" filled="f" stroked="t" strokeweight=".28565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20.775299pt;margin-top:55.737728pt;width:1.954266pt;height:.602589pt;mso-position-horizontal-relative:page;mso-position-vertical-relative:paragraph;z-index:-15890" coordorigin="2416,1115" coordsize="39,12">
            <v:group style="position:absolute;left:2421;top:1122;width:29;height:2" coordorigin="2421,1122" coordsize="29,2">
              <v:shape style="position:absolute;left:2421;top:1122;width:29;height:2" coordorigin="2421,1122" coordsize="29,0" path="m2421,1122l2449,1122e" filled="f" stroked="t" strokeweight=".527762pt" strokecolor="#000000">
                <v:path arrowok="t"/>
              </v:shape>
            </v:group>
            <v:group style="position:absolute;left:2449;top:1115;width:2;height:2" coordorigin="2449,1115" coordsize="2,2">
              <v:shape style="position:absolute;left:2449;top:1115;width:2;height:2" coordorigin="2449,1115" coordsize="2,0" path="m2449,1115l2451,1115e" filled="f" stroked="t" strokeweight=".02663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22.541008pt;margin-top:55.576317pt;width:.900943pt;height:.1pt;mso-position-horizontal-relative:page;mso-position-vertical-relative:paragraph;z-index:-15889" coordorigin="2451,1112" coordsize="18,2">
            <v:shape style="position:absolute;left:2451;top:1112;width:18;height:2" coordorigin="2451,1112" coordsize="18,0" path="m2451,1112l2469,1112e" filled="f" stroked="t" strokeweight=".229923pt" strokecolor="#000000">
              <v:path arrowok="t"/>
            </v:shape>
          </v:group>
          <w10:wrap type="none"/>
        </w:pict>
      </w:r>
      <w:r>
        <w:rPr/>
        <w:pict>
          <v:group style="position:absolute;margin-left:178.590866pt;margin-top:65.595169pt;width:17.406031pt;height:10.421878pt;mso-position-horizontal-relative:page;mso-position-vertical-relative:paragraph;z-index:-15886" coordorigin="3572,1312" coordsize="348,208">
            <v:group style="position:absolute;left:3575;top:1517;width:2;height:2" coordorigin="3575,1517" coordsize="2,2">
              <v:shape style="position:absolute;left:3575;top:1517;width:2;height:2" coordorigin="3575,1517" coordsize="2,1" path="m3575,1517l3576,1517e" filled="f" stroked="t" strokeweight=".285653pt" strokecolor="#000000">
                <v:path arrowok="t"/>
              </v:shape>
            </v:group>
            <v:group style="position:absolute;left:3576;top:1514;width:6;height:3" coordorigin="3576,1514" coordsize="6,3">
              <v:shape style="position:absolute;left:3576;top:1514;width:6;height:3" coordorigin="3576,1514" coordsize="6,3" path="m3576,1517l3582,1514e" filled="f" stroked="t" strokeweight=".285641pt" strokecolor="#000000">
                <v:path arrowok="t"/>
              </v:shape>
            </v:group>
            <v:group style="position:absolute;left:3582;top:1513;width:2;height:2" coordorigin="3582,1513" coordsize="2,2">
              <v:shape style="position:absolute;left:3582;top:1513;width:2;height:2" coordorigin="3582,1513" coordsize="2,1" path="m3582,1514l3584,1513e" filled="f" stroked="t" strokeweight=".285628pt" strokecolor="#000000">
                <v:path arrowok="t"/>
              </v:shape>
            </v:group>
            <v:group style="position:absolute;left:3584;top:1510;width:5;height:3" coordorigin="3584,1510" coordsize="5,3">
              <v:shape style="position:absolute;left:3584;top:1510;width:5;height:3" coordorigin="3584,1510" coordsize="5,3" path="m3584,1513l3588,1510e" filled="f" stroked="t" strokeweight=".28562pt" strokecolor="#000000">
                <v:path arrowok="t"/>
              </v:shape>
            </v:group>
            <v:group style="position:absolute;left:3588;top:1509;width:2;height:2" coordorigin="3588,1509" coordsize="2,2">
              <v:shape style="position:absolute;left:3588;top:1509;width:2;height:2" coordorigin="3588,1509" coordsize="2,1" path="m3588,1510l3590,1509e" filled="f" stroked="t" strokeweight=".285613pt" strokecolor="#000000">
                <v:path arrowok="t"/>
              </v:shape>
            </v:group>
            <v:group style="position:absolute;left:3590;top:1506;width:6;height:4" coordorigin="3590,1506" coordsize="6,4">
              <v:shape style="position:absolute;left:3590;top:1506;width:6;height:4" coordorigin="3590,1506" coordsize="6,4" path="m3590,1509l3596,1506e" filled="f" stroked="t" strokeweight=".285609pt" strokecolor="#000000">
                <v:path arrowok="t"/>
              </v:shape>
            </v:group>
            <v:group style="position:absolute;left:3596;top:1505;width:2;height:2" coordorigin="3596,1505" coordsize="2,2">
              <v:shape style="position:absolute;left:3596;top:1505;width:2;height:2" coordorigin="3596,1505" coordsize="2,1" path="m3596,1506l3597,1505e" filled="f" stroked="t" strokeweight=".285609pt" strokecolor="#000000">
                <v:path arrowok="t"/>
              </v:shape>
            </v:group>
            <v:group style="position:absolute;left:3597;top:1501;width:6;height:3" coordorigin="3597,1501" coordsize="6,3">
              <v:shape style="position:absolute;left:3597;top:1501;width:6;height:3" coordorigin="3597,1501" coordsize="6,3" path="m3597,1505l3603,1501e" filled="f" stroked="t" strokeweight=".285616pt" strokecolor="#000000">
                <v:path arrowok="t"/>
              </v:shape>
            </v:group>
            <v:group style="position:absolute;left:3603;top:1500;width:2;height:2" coordorigin="3603,1500" coordsize="2,2">
              <v:shape style="position:absolute;left:3603;top:1500;width:2;height:2" coordorigin="3603,1500" coordsize="2,1" path="m3603,1501l3605,1500e" filled="f" stroked="t" strokeweight=".285625pt" strokecolor="#000000">
                <v:path arrowok="t"/>
              </v:shape>
            </v:group>
            <v:group style="position:absolute;left:3605;top:1497;width:6;height:3" coordorigin="3605,1497" coordsize="6,3">
              <v:shape style="position:absolute;left:3605;top:1497;width:6;height:3" coordorigin="3605,1497" coordsize="6,3" path="m3605,1500l3611,1497e" filled="f" stroked="t" strokeweight=".285636pt" strokecolor="#000000">
                <v:path arrowok="t"/>
              </v:shape>
            </v:group>
            <v:group style="position:absolute;left:3611;top:1496;width:2;height:2" coordorigin="3611,1496" coordsize="2,2">
              <v:shape style="position:absolute;left:3611;top:1496;width:2;height:2" coordorigin="3611,1496" coordsize="2,1" path="m3611,1497l3612,1496e" filled="f" stroked="t" strokeweight=".285646pt" strokecolor="#000000">
                <v:path arrowok="t"/>
              </v:shape>
            </v:group>
            <v:group style="position:absolute;left:3612;top:1494;width:5;height:2" coordorigin="3612,1494" coordsize="5,2">
              <v:shape style="position:absolute;left:3612;top:1494;width:5;height:2" coordorigin="3612,1494" coordsize="5,2" path="m3612,1496l3617,1494e" filled="f" stroked="t" strokeweight=".285652pt" strokecolor="#000000">
                <v:path arrowok="t"/>
              </v:shape>
            </v:group>
            <v:group style="position:absolute;left:3617;top:1493;width:2;height:2" coordorigin="3617,1493" coordsize="2,2">
              <v:shape style="position:absolute;left:3617;top:1493;width:2;height:2" coordorigin="3617,1493" coordsize="2,1" path="m3617,1494l3618,1493e" filled="f" stroked="t" strokeweight=".285655pt" strokecolor="#000000">
                <v:path arrowok="t"/>
              </v:shape>
            </v:group>
            <v:group style="position:absolute;left:3618;top:1490;width:6;height:3" coordorigin="3618,1490" coordsize="6,3">
              <v:shape style="position:absolute;left:3618;top:1490;width:6;height:3" coordorigin="3618,1490" coordsize="6,3" path="m3618,1493l3624,1490e" filled="f" stroked="t" strokeweight=".285655pt" strokecolor="#000000">
                <v:path arrowok="t"/>
              </v:shape>
            </v:group>
            <v:group style="position:absolute;left:3624;top:1490;width:2;height:2" coordorigin="3624,1490" coordsize="2,2">
              <v:shape style="position:absolute;left:3624;top:1490;width:2;height:2" coordorigin="3624,1490" coordsize="2,1" path="m3624,1490l3626,1490e" filled="f" stroked="t" strokeweight=".285651pt" strokecolor="#000000">
                <v:path arrowok="t"/>
              </v:shape>
            </v:group>
            <v:group style="position:absolute;left:3626;top:1486;width:6;height:3" coordorigin="3626,1486" coordsize="6,3">
              <v:shape style="position:absolute;left:3626;top:1486;width:6;height:3" coordorigin="3626,1486" coordsize="6,3" path="m3626,1490l3632,1486e" filled="f" stroked="t" strokeweight=".285644pt" strokecolor="#000000">
                <v:path arrowok="t"/>
              </v:shape>
            </v:group>
            <v:group style="position:absolute;left:3632;top:1486;width:2;height:2" coordorigin="3632,1486" coordsize="2,2">
              <v:shape style="position:absolute;left:3632;top:1486;width:2;height:2" coordorigin="3632,1486" coordsize="2,1" path="m3632,1486l3633,1486e" filled="f" stroked="t" strokeweight=".285634pt" strokecolor="#000000">
                <v:path arrowok="t"/>
              </v:shape>
            </v:group>
            <v:group style="position:absolute;left:3633;top:1482;width:6;height:3" coordorigin="3633,1482" coordsize="6,3">
              <v:shape style="position:absolute;left:3633;top:1482;width:6;height:3" coordorigin="3633,1482" coordsize="6,3" path="m3633,1486l3639,1482e" filled="f" stroked="t" strokeweight=".285623pt" strokecolor="#000000">
                <v:path arrowok="t"/>
              </v:shape>
            </v:group>
            <v:group style="position:absolute;left:3639;top:1481;width:2;height:2" coordorigin="3639,1481" coordsize="2,2">
              <v:shape style="position:absolute;left:3639;top:1481;width:2;height:2" coordorigin="3639,1481" coordsize="2,1" path="m3639,1482l3641,1481e" filled="f" stroked="t" strokeweight=".285611pt" strokecolor="#000000">
                <v:path arrowok="t"/>
              </v:shape>
            </v:group>
            <v:group style="position:absolute;left:3641;top:1479;width:5;height:3" coordorigin="3641,1479" coordsize="5,3">
              <v:shape style="position:absolute;left:3641;top:1479;width:5;height:3" coordorigin="3641,1479" coordsize="5,3" path="m3641,1481l3645,1479e" filled="f" stroked="t" strokeweight=".285602pt" strokecolor="#000000">
                <v:path arrowok="t"/>
              </v:shape>
            </v:group>
            <v:group style="position:absolute;left:3645;top:1478;width:2;height:2" coordorigin="3645,1478" coordsize="2,2">
              <v:shape style="position:absolute;left:3645;top:1478;width:2;height:2" coordorigin="3645,1478" coordsize="2,1" path="m3645,1479l3647,1478e" filled="f" stroked="t" strokeweight=".285595pt" strokecolor="#000000">
                <v:path arrowok="t"/>
              </v:shape>
            </v:group>
            <v:group style="position:absolute;left:3647;top:1474;width:6;height:4" coordorigin="3647,1474" coordsize="6,4">
              <v:shape style="position:absolute;left:3647;top:1474;width:6;height:4" coordorigin="3647,1474" coordsize="6,4" path="m3647,1478l3653,1474e" filled="f" stroked="t" strokeweight=".285589pt" strokecolor="#000000">
                <v:path arrowok="t"/>
              </v:shape>
            </v:group>
            <v:group style="position:absolute;left:3653;top:1473;width:2;height:2" coordorigin="3653,1473" coordsize="2,2">
              <v:shape style="position:absolute;left:3653;top:1473;width:2;height:2" coordorigin="3653,1473" coordsize="2,1" path="m3653,1474l3654,1473e" filled="f" stroked="t" strokeweight=".285588pt" strokecolor="#000000">
                <v:path arrowok="t"/>
              </v:shape>
            </v:group>
            <v:group style="position:absolute;left:3654;top:1469;width:6;height:4" coordorigin="3654,1469" coordsize="6,4">
              <v:shape style="position:absolute;left:3654;top:1469;width:6;height:4" coordorigin="3654,1469" coordsize="6,4" path="m3654,1473l3660,1469e" filled="f" stroked="t" strokeweight=".285592pt" strokecolor="#000000">
                <v:path arrowok="t"/>
              </v:shape>
            </v:group>
            <v:group style="position:absolute;left:3660;top:1468;width:2;height:2" coordorigin="3660,1468" coordsize="2,2">
              <v:shape style="position:absolute;left:3660;top:1468;width:2;height:2" coordorigin="3660,1468" coordsize="2,1" path="m3660,1469l3662,1468e" filled="f" stroked="t" strokeweight=".285599pt" strokecolor="#000000">
                <v:path arrowok="t"/>
              </v:shape>
            </v:group>
            <v:group style="position:absolute;left:3662;top:1465;width:6;height:4" coordorigin="3662,1465" coordsize="6,4">
              <v:shape style="position:absolute;left:3662;top:1465;width:6;height:4" coordorigin="3662,1465" coordsize="6,4" path="m3662,1468l3668,1465e" filled="f" stroked="t" strokeweight=".285609pt" strokecolor="#000000">
                <v:path arrowok="t"/>
              </v:shape>
            </v:group>
            <v:group style="position:absolute;left:3668;top:1464;width:2;height:2" coordorigin="3668,1464" coordsize="2,2">
              <v:shape style="position:absolute;left:3668;top:1464;width:2;height:2" coordorigin="3668,1464" coordsize="2,1" path="m3668,1465l3669,1464e" filled="f" stroked="t" strokeweight=".285618pt" strokecolor="#000000">
                <v:path arrowok="t"/>
              </v:shape>
            </v:group>
            <v:group style="position:absolute;left:3669;top:1461;width:5;height:3" coordorigin="3669,1461" coordsize="5,3">
              <v:shape style="position:absolute;left:3669;top:1461;width:5;height:3" coordorigin="3669,1461" coordsize="5,3" path="m3669,1464l3674,1461e" filled="f" stroked="t" strokeweight=".285625pt" strokecolor="#000000">
                <v:path arrowok="t"/>
              </v:shape>
            </v:group>
            <v:group style="position:absolute;left:3674;top:1460;width:2;height:2" coordorigin="3674,1460" coordsize="2,2">
              <v:shape style="position:absolute;left:3674;top:1460;width:2;height:2" coordorigin="3674,1460" coordsize="2,1" path="m3674,1461l3675,1460e" filled="f" stroked="t" strokeweight=".285628pt" strokecolor="#000000">
                <v:path arrowok="t"/>
              </v:shape>
            </v:group>
            <v:group style="position:absolute;left:3675;top:1457;width:6;height:3" coordorigin="3675,1457" coordsize="6,3">
              <v:shape style="position:absolute;left:3675;top:1457;width:6;height:3" coordorigin="3675,1457" coordsize="6,3" path="m3675,1460l3681,1457e" filled="f" stroked="t" strokeweight=".28563pt" strokecolor="#000000">
                <v:path arrowok="t"/>
              </v:shape>
            </v:group>
            <v:group style="position:absolute;left:3681;top:1456;width:2;height:2" coordorigin="3681,1456" coordsize="2,2">
              <v:shape style="position:absolute;left:3681;top:1456;width:2;height:2" coordorigin="3681,1456" coordsize="2,1" path="m3681,1457l3683,1456e" filled="f" stroked="t" strokeweight=".28563pt" strokecolor="#000000">
                <v:path arrowok="t"/>
              </v:shape>
            </v:group>
            <v:group style="position:absolute;left:3683;top:1453;width:6;height:3" coordorigin="3683,1453" coordsize="6,3">
              <v:shape style="position:absolute;left:3683;top:1453;width:6;height:3" coordorigin="3683,1453" coordsize="6,3" path="m3683,1456l3689,1453e" filled="f" stroked="t" strokeweight=".285629pt" strokecolor="#000000">
                <v:path arrowok="t"/>
              </v:shape>
            </v:group>
            <v:group style="position:absolute;left:3689;top:1452;width:2;height:2" coordorigin="3689,1452" coordsize="2,2">
              <v:shape style="position:absolute;left:3689;top:1452;width:2;height:2" coordorigin="3689,1452" coordsize="2,1" path="m3689,1453l3690,1452e" filled="f" stroked="t" strokeweight=".285628pt" strokecolor="#000000">
                <v:path arrowok="t"/>
              </v:shape>
            </v:group>
            <v:group style="position:absolute;left:3690;top:1449;width:6;height:3" coordorigin="3690,1449" coordsize="6,3">
              <v:shape style="position:absolute;left:3690;top:1449;width:6;height:3" coordorigin="3690,1449" coordsize="6,3" path="m3690,1452l3696,1449e" filled="f" stroked="t" strokeweight=".285629pt" strokecolor="#000000">
                <v:path arrowok="t"/>
              </v:shape>
            </v:group>
            <v:group style="position:absolute;left:3696;top:1448;width:2;height:2" coordorigin="3696,1448" coordsize="2,2">
              <v:shape style="position:absolute;left:3696;top:1448;width:2;height:2" coordorigin="3696,1448" coordsize="2,1" path="m3696,1449l3698,1448e" filled="f" stroked="t" strokeweight=".285631pt" strokecolor="#000000">
                <v:path arrowok="t"/>
              </v:shape>
            </v:group>
            <v:group style="position:absolute;left:3698;top:1445;width:5;height:2" coordorigin="3698,1445" coordsize="5,2">
              <v:shape style="position:absolute;left:3698;top:1445;width:5;height:2" coordorigin="3698,1445" coordsize="5,2" path="m3698,1448l3702,1445e" filled="f" stroked="t" strokeweight=".285632pt" strokecolor="#000000">
                <v:path arrowok="t"/>
              </v:shape>
            </v:group>
            <v:group style="position:absolute;left:3702;top:1445;width:2;height:2" coordorigin="3702,1445" coordsize="2,2">
              <v:shape style="position:absolute;left:3702;top:1445;width:2;height:2" coordorigin="3702,1445" coordsize="2,1" path="m3702,1445l3704,1445e" filled="f" stroked="t" strokeweight=".285633pt" strokecolor="#000000">
                <v:path arrowok="t"/>
              </v:shape>
            </v:group>
            <v:group style="position:absolute;left:3704;top:1441;width:6;height:3" coordorigin="3704,1441" coordsize="6,3">
              <v:shape style="position:absolute;left:3704;top:1441;width:6;height:3" coordorigin="3704,1441" coordsize="6,3" path="m3704,1445l3710,1441e" filled="f" stroked="t" strokeweight=".285632pt" strokecolor="#000000">
                <v:path arrowok="t"/>
              </v:shape>
            </v:group>
            <v:group style="position:absolute;left:3710;top:1440;width:2;height:2" coordorigin="3710,1440" coordsize="2,2">
              <v:shape style="position:absolute;left:3710;top:1440;width:2;height:2" coordorigin="3710,1440" coordsize="2,1" path="m3710,1441l3711,1440e" filled="f" stroked="t" strokeweight=".285629pt" strokecolor="#000000">
                <v:path arrowok="t"/>
              </v:shape>
            </v:group>
            <v:group style="position:absolute;left:3711;top:1437;width:6;height:3" coordorigin="3711,1437" coordsize="6,3">
              <v:shape style="position:absolute;left:3711;top:1437;width:6;height:3" coordorigin="3711,1437" coordsize="6,3" path="m3711,1440l3717,1437e" filled="f" stroked="t" strokeweight=".285621pt" strokecolor="#000000">
                <v:path arrowok="t"/>
              </v:shape>
            </v:group>
            <v:group style="position:absolute;left:3717;top:1436;width:2;height:2" coordorigin="3717,1436" coordsize="2,2">
              <v:shape style="position:absolute;left:3717;top:1436;width:2;height:2" coordorigin="3717,1436" coordsize="2,1" path="m3717,1437l3719,1436e" filled="f" stroked="t" strokeweight=".285609pt" strokecolor="#000000">
                <v:path arrowok="t"/>
              </v:shape>
            </v:group>
            <v:group style="position:absolute;left:3719;top:1432;width:6;height:4" coordorigin="3719,1432" coordsize="6,4">
              <v:shape style="position:absolute;left:3719;top:1432;width:6;height:4" coordorigin="3719,1432" coordsize="6,4" path="m3719,1436l3725,1432e" filled="f" stroked="t" strokeweight=".285592pt" strokecolor="#000000">
                <v:path arrowok="t"/>
              </v:shape>
            </v:group>
            <v:group style="position:absolute;left:3725;top:1431;width:2;height:2" coordorigin="3725,1431" coordsize="2,2">
              <v:shape style="position:absolute;left:3725;top:1431;width:2;height:2" coordorigin="3725,1431" coordsize="2,1" path="m3725,1432l3726,1431e" filled="f" stroked="t" strokeweight=".285573pt" strokecolor="#000000">
                <v:path arrowok="t"/>
              </v:shape>
            </v:group>
            <v:group style="position:absolute;left:3726;top:1428;width:5;height:3" coordorigin="3726,1428" coordsize="5,3">
              <v:shape style="position:absolute;left:3726;top:1428;width:5;height:3" coordorigin="3726,1428" coordsize="5,3" path="m3726,1431l3731,1428e" filled="f" stroked="t" strokeweight=".285557pt" strokecolor="#000000">
                <v:path arrowok="t"/>
              </v:shape>
            </v:group>
            <v:group style="position:absolute;left:3731;top:1427;width:2;height:2" coordorigin="3731,1427" coordsize="2,2">
              <v:shape style="position:absolute;left:3731;top:1427;width:2;height:2" coordorigin="3731,1427" coordsize="2,1" path="m3731,1428l3732,1427e" filled="f" stroked="t" strokeweight=".28554pt" strokecolor="#000000">
                <v:path arrowok="t"/>
              </v:shape>
            </v:group>
            <v:group style="position:absolute;left:3732;top:1422;width:6;height:5" coordorigin="3732,1422" coordsize="6,5">
              <v:shape style="position:absolute;left:3732;top:1422;width:6;height:5" coordorigin="3732,1422" coordsize="6,5" path="m3732,1427l3738,1422e" filled="f" stroked="t" strokeweight=".285519pt" strokecolor="#000000">
                <v:path arrowok="t"/>
              </v:shape>
            </v:group>
            <v:group style="position:absolute;left:3738;top:1421;width:2;height:2" coordorigin="3738,1421" coordsize="2,2">
              <v:shape style="position:absolute;left:3738;top:1421;width:2;height:2" coordorigin="3738,1421" coordsize="2,1" path="m3738,1422l3740,1421e" filled="f" stroked="t" strokeweight=".285500pt" strokecolor="#000000">
                <v:path arrowok="t"/>
              </v:shape>
            </v:group>
            <v:group style="position:absolute;left:3740;top:1416;width:6;height:5" coordorigin="3740,1416" coordsize="6,5">
              <v:shape style="position:absolute;left:3740;top:1416;width:6;height:5" coordorigin="3740,1416" coordsize="6,5" path="m3740,1421l3746,1416e" filled="f" stroked="t" strokeweight=".285490pt" strokecolor="#000000">
                <v:path arrowok="t"/>
              </v:shape>
            </v:group>
            <v:group style="position:absolute;left:3746;top:1415;width:2;height:2" coordorigin="3746,1415" coordsize="2,2">
              <v:shape style="position:absolute;left:3746;top:1415;width:2;height:2" coordorigin="3746,1415" coordsize="2,1" path="m3746,1416l3747,1415e" filled="f" stroked="t" strokeweight=".285485pt" strokecolor="#000000">
                <v:path arrowok="t"/>
              </v:shape>
            </v:group>
            <v:group style="position:absolute;left:3747;top:1410;width:6;height:5" coordorigin="3747,1410" coordsize="6,5">
              <v:shape style="position:absolute;left:3747;top:1410;width:6;height:5" coordorigin="3747,1410" coordsize="6,5" path="m3747,1415l3753,1410e" filled="f" stroked="t" strokeweight=".285493pt" strokecolor="#000000">
                <v:path arrowok="t"/>
              </v:shape>
            </v:group>
            <v:group style="position:absolute;left:3753;top:1408;width:2;height:2" coordorigin="3753,1408" coordsize="2,2">
              <v:shape style="position:absolute;left:3753;top:1408;width:2;height:2" coordorigin="3753,1408" coordsize="2,1" path="m3753,1410l3755,1408e" filled="f" stroked="t" strokeweight=".285509pt" strokecolor="#000000">
                <v:path arrowok="t"/>
              </v:shape>
            </v:group>
            <v:group style="position:absolute;left:3755;top:1405;width:5;height:3" coordorigin="3755,1405" coordsize="5,3">
              <v:shape style="position:absolute;left:3755;top:1405;width:5;height:3" coordorigin="3755,1405" coordsize="5,3" path="m3755,1408l3759,1405e" filled="f" stroked="t" strokeweight=".285528pt" strokecolor="#000000">
                <v:path arrowok="t"/>
              </v:shape>
            </v:group>
            <v:group style="position:absolute;left:3759;top:1404;width:2;height:2" coordorigin="3759,1404" coordsize="2,2">
              <v:shape style="position:absolute;left:3759;top:1404;width:2;height:2" coordorigin="3759,1404" coordsize="2,1" path="m3759,1405l3761,1404e" filled="f" stroked="t" strokeweight=".285551pt" strokecolor="#000000">
                <v:path arrowok="t"/>
              </v:shape>
            </v:group>
            <v:group style="position:absolute;left:3761;top:1400;width:6;height:4" coordorigin="3761,1400" coordsize="6,4">
              <v:shape style="position:absolute;left:3761;top:1400;width:6;height:4" coordorigin="3761,1400" coordsize="6,4" path="m3761,1404l3767,1400e" filled="f" stroked="t" strokeweight=".285579pt" strokecolor="#000000">
                <v:path arrowok="t"/>
              </v:shape>
            </v:group>
            <v:group style="position:absolute;left:3767;top:1399;width:2;height:2" coordorigin="3767,1399" coordsize="2,2">
              <v:shape style="position:absolute;left:3767;top:1399;width:2;height:2" coordorigin="3767,1399" coordsize="2,1" path="m3767,1400l3768,1399e" filled="f" stroked="t" strokeweight=".285606pt" strokecolor="#000000">
                <v:path arrowok="t"/>
              </v:shape>
            </v:group>
            <v:group style="position:absolute;left:3768;top:1396;width:6;height:3" coordorigin="3768,1396" coordsize="6,3">
              <v:shape style="position:absolute;left:3768;top:1396;width:6;height:3" coordorigin="3768,1396" coordsize="6,3" path="m3768,1399l3774,1396e" filled="f" stroked="t" strokeweight=".285625pt" strokecolor="#000000">
                <v:path arrowok="t"/>
              </v:shape>
            </v:group>
            <v:group style="position:absolute;left:3774;top:1395;width:2;height:2" coordorigin="3774,1395" coordsize="2,2">
              <v:shape style="position:absolute;left:3774;top:1395;width:2;height:2" coordorigin="3774,1395" coordsize="2,1" path="m3774,1396l3776,1395e" filled="f" stroked="t" strokeweight=".285638pt" strokecolor="#000000">
                <v:path arrowok="t"/>
              </v:shape>
            </v:group>
            <v:group style="position:absolute;left:3776;top:1392;width:6;height:3" coordorigin="3776,1392" coordsize="6,3">
              <v:shape style="position:absolute;left:3776;top:1392;width:6;height:3" coordorigin="3776,1392" coordsize="6,3" path="m3776,1395l3782,1392e" filled="f" stroked="t" strokeweight=".285644pt" strokecolor="#000000">
                <v:path arrowok="t"/>
              </v:shape>
            </v:group>
            <v:group style="position:absolute;left:3782;top:1391;width:2;height:2" coordorigin="3782,1391" coordsize="2,2">
              <v:shape style="position:absolute;left:3782;top:1391;width:2;height:2" coordorigin="3782,1391" coordsize="2,1" path="m3782,1392l3783,1391e" filled="f" stroked="t" strokeweight=".285646pt" strokecolor="#000000">
                <v:path arrowok="t"/>
              </v:shape>
            </v:group>
            <v:group style="position:absolute;left:3783;top:1389;width:5;height:2" coordorigin="3783,1389" coordsize="5,2">
              <v:shape style="position:absolute;left:3783;top:1389;width:5;height:2" coordorigin="3783,1389" coordsize="5,2" path="m3783,1391l3788,1389e" filled="f" stroked="t" strokeweight=".285644pt" strokecolor="#000000">
                <v:path arrowok="t"/>
              </v:shape>
            </v:group>
            <v:group style="position:absolute;left:3788;top:1388;width:2;height:2" coordorigin="3788,1388" coordsize="2,2">
              <v:shape style="position:absolute;left:3788;top:1388;width:2;height:2" coordorigin="3788,1388" coordsize="2,1" path="m3788,1389l3789,1388e" filled="f" stroked="t" strokeweight=".285641pt" strokecolor="#000000">
                <v:path arrowok="t"/>
              </v:shape>
            </v:group>
            <v:group style="position:absolute;left:3789;top:1385;width:6;height:3" coordorigin="3789,1385" coordsize="6,3">
              <v:shape style="position:absolute;left:3789;top:1385;width:6;height:3" coordorigin="3789,1385" coordsize="6,3" path="m3789,1388l3795,1385e" filled="f" stroked="t" strokeweight=".285636pt" strokecolor="#000000">
                <v:path arrowok="t"/>
              </v:shape>
            </v:group>
            <v:group style="position:absolute;left:3795;top:1384;width:2;height:2" coordorigin="3795,1384" coordsize="2,2">
              <v:shape style="position:absolute;left:3795;top:1384;width:2;height:2" coordorigin="3795,1384" coordsize="2,1" path="m3795,1385l3797,1384e" filled="f" stroked="t" strokeweight=".28563pt" strokecolor="#000000">
                <v:path arrowok="t"/>
              </v:shape>
            </v:group>
            <v:group style="position:absolute;left:3797;top:1380;width:6;height:3" coordorigin="3797,1380" coordsize="6,3">
              <v:shape style="position:absolute;left:3797;top:1380;width:6;height:3" coordorigin="3797,1380" coordsize="6,3" path="m3797,1384l3803,1380e" filled="f" stroked="t" strokeweight=".285624pt" strokecolor="#000000">
                <v:path arrowok="t"/>
              </v:shape>
            </v:group>
            <v:group style="position:absolute;left:3803;top:1379;width:2;height:2" coordorigin="3803,1379" coordsize="2,2">
              <v:shape style="position:absolute;left:3803;top:1379;width:2;height:2" coordorigin="3803,1379" coordsize="2,1" path="m3803,1380l3804,1379e" filled="f" stroked="t" strokeweight=".28562pt" strokecolor="#000000">
                <v:path arrowok="t"/>
              </v:shape>
            </v:group>
            <v:group style="position:absolute;left:3804;top:1376;width:6;height:3" coordorigin="3804,1376" coordsize="6,3">
              <v:shape style="position:absolute;left:3804;top:1376;width:6;height:3" coordorigin="3804,1376" coordsize="6,3" path="m3804,1379l3810,1376e" filled="f" stroked="t" strokeweight=".285616pt" strokecolor="#000000">
                <v:path arrowok="t"/>
              </v:shape>
            </v:group>
            <v:group style="position:absolute;left:3810;top:1375;width:2;height:2" coordorigin="3810,1375" coordsize="2,2">
              <v:shape style="position:absolute;left:3810;top:1375;width:2;height:2" coordorigin="3810,1375" coordsize="2,1" path="m3810,1376l3812,1375e" filled="f" stroked="t" strokeweight=".285615pt" strokecolor="#000000">
                <v:path arrowok="t"/>
              </v:shape>
            </v:group>
            <v:group style="position:absolute;left:3812;top:1372;width:5;height:3" coordorigin="3812,1372" coordsize="5,3">
              <v:shape style="position:absolute;left:3812;top:1372;width:5;height:3" coordorigin="3812,1372" coordsize="5,3" path="m3812,1375l3816,1372e" filled="f" stroked="t" strokeweight=".285614pt" strokecolor="#000000">
                <v:path arrowok="t"/>
              </v:shape>
            </v:group>
            <v:group style="position:absolute;left:3816;top:1372;width:2;height:2" coordorigin="3816,1372" coordsize="2,2">
              <v:shape style="position:absolute;left:3816;top:1372;width:2;height:2" coordorigin="3816,1372" coordsize="2,1" path="m3816,1372l3818,1372e" filled="f" stroked="t" strokeweight=".285613pt" strokecolor="#000000">
                <v:path arrowok="t"/>
              </v:shape>
            </v:group>
            <v:group style="position:absolute;left:3818;top:1368;width:6;height:4" coordorigin="3818,1368" coordsize="6,4">
              <v:shape style="position:absolute;left:3818;top:1368;width:6;height:4" coordorigin="3818,1368" coordsize="6,4" path="m3818,1372l3824,1368e" filled="f" stroked="t" strokeweight=".285612pt" strokecolor="#000000">
                <v:path arrowok="t"/>
              </v:shape>
            </v:group>
            <v:group style="position:absolute;left:3824;top:1367;width:2;height:2" coordorigin="3824,1367" coordsize="2,2">
              <v:shape style="position:absolute;left:3824;top:1367;width:2;height:2" coordorigin="3824,1367" coordsize="2,1" path="m3824,1368l3825,1367e" filled="f" stroked="t" strokeweight=".285609pt" strokecolor="#000000">
                <v:path arrowok="t"/>
              </v:shape>
            </v:group>
            <v:group style="position:absolute;left:3825;top:1363;width:6;height:4" coordorigin="3825,1363" coordsize="6,4">
              <v:shape style="position:absolute;left:3825;top:1363;width:6;height:4" coordorigin="3825,1363" coordsize="6,4" path="m3825,1367l3831,1363e" filled="f" stroked="t" strokeweight=".285604pt" strokecolor="#000000">
                <v:path arrowok="t"/>
              </v:shape>
            </v:group>
            <v:group style="position:absolute;left:3831;top:1363;width:2;height:2" coordorigin="3831,1363" coordsize="2,2">
              <v:shape style="position:absolute;left:3831;top:1363;width:2;height:2" coordorigin="3831,1363" coordsize="2,1" path="m3831,1363l3833,1363e" filled="f" stroked="t" strokeweight=".285597pt" strokecolor="#000000">
                <v:path arrowok="t"/>
              </v:shape>
            </v:group>
            <v:group style="position:absolute;left:3833;top:1359;width:6;height:4" coordorigin="3833,1359" coordsize="6,4">
              <v:shape style="position:absolute;left:3833;top:1359;width:6;height:4" coordorigin="3833,1359" coordsize="6,4" path="m3833,1363l3839,1359e" filled="f" stroked="t" strokeweight=".285592pt" strokecolor="#000000">
                <v:path arrowok="t"/>
              </v:shape>
            </v:group>
            <v:group style="position:absolute;left:3839;top:1358;width:2;height:2" coordorigin="3839,1358" coordsize="2,2">
              <v:shape style="position:absolute;left:3839;top:1358;width:2;height:2" coordorigin="3839,1358" coordsize="2,1" path="m3839,1359l3840,1358e" filled="f" stroked="t" strokeweight=".285589pt" strokecolor="#000000">
                <v:path arrowok="t"/>
              </v:shape>
            </v:group>
            <v:group style="position:absolute;left:3840;top:1355;width:5;height:3" coordorigin="3840,1355" coordsize="5,3">
              <v:shape style="position:absolute;left:3840;top:1355;width:5;height:3" coordorigin="3840,1355" coordsize="5,3" path="m3840,1358l3845,1355e" filled="f" stroked="t" strokeweight=".285589pt" strokecolor="#000000">
                <v:path arrowok="t"/>
              </v:shape>
            </v:group>
            <v:group style="position:absolute;left:3845;top:1354;width:2;height:2" coordorigin="3845,1354" coordsize="2,2">
              <v:shape style="position:absolute;left:3845;top:1354;width:2;height:2" coordorigin="3845,1354" coordsize="2,1" path="m3845,1355l3846,1354e" filled="f" stroked="t" strokeweight=".285591pt" strokecolor="#000000">
                <v:path arrowok="t"/>
              </v:shape>
            </v:group>
            <v:group style="position:absolute;left:3847;top:1350;width:6;height:4" coordorigin="3847,1350" coordsize="6,4">
              <v:shape style="position:absolute;left:3847;top:1350;width:6;height:4" coordorigin="3847,1350" coordsize="6,4" path="m3847,1354l3853,1350e" filled="f" stroked="t" strokeweight=".2856pt" strokecolor="#000000">
                <v:path arrowok="t"/>
              </v:shape>
            </v:group>
            <v:group style="position:absolute;left:3853;top:1349;width:2;height:2" coordorigin="3853,1349" coordsize="2,2">
              <v:shape style="position:absolute;left:3853;top:1349;width:2;height:2" coordorigin="3853,1349" coordsize="2,1" path="m3853,1350l3854,1349e" filled="f" stroked="t" strokeweight=".285612pt" strokecolor="#000000">
                <v:path arrowok="t"/>
              </v:shape>
            </v:group>
            <v:group style="position:absolute;left:3854;top:1346;width:6;height:3" coordorigin="3854,1346" coordsize="6,3">
              <v:shape style="position:absolute;left:3854;top:1346;width:6;height:3" coordorigin="3854,1346" coordsize="6,3" path="m3854,1349l3860,1346e" filled="f" stroked="t" strokeweight=".285626pt" strokecolor="#000000">
                <v:path arrowok="t"/>
              </v:shape>
            </v:group>
            <v:group style="position:absolute;left:3860;top:1345;width:2;height:2" coordorigin="3860,1345" coordsize="2,2">
              <v:shape style="position:absolute;left:3860;top:1345;width:2;height:2" coordorigin="3860,1345" coordsize="2,1" path="m3860,1346l3862,1345e" filled="f" stroked="t" strokeweight=".285638pt" strokecolor="#000000">
                <v:path arrowok="t"/>
              </v:shape>
            </v:group>
            <v:group style="position:absolute;left:3862;top:1342;width:6;height:3" coordorigin="3862,1342" coordsize="6,3">
              <v:shape style="position:absolute;left:3862;top:1342;width:6;height:3" coordorigin="3862,1342" coordsize="6,3" path="m3862,1345l3868,1342e" filled="f" stroked="t" strokeweight=".285647pt" strokecolor="#000000">
                <v:path arrowok="t"/>
              </v:shape>
            </v:group>
            <v:group style="position:absolute;left:3868;top:1341;width:2;height:2" coordorigin="3868,1341" coordsize="2,2">
              <v:shape style="position:absolute;left:3868;top:1341;width:2;height:2" coordorigin="3868,1341" coordsize="2,1" path="m3868,1342l3869,1341e" filled="f" stroked="t" strokeweight=".285652pt" strokecolor="#000000">
                <v:path arrowok="t"/>
              </v:shape>
            </v:group>
            <v:group style="position:absolute;left:3869;top:1339;width:5;height:2" coordorigin="3869,1339" coordsize="5,2">
              <v:shape style="position:absolute;left:3869;top:1339;width:5;height:2" coordorigin="3869,1339" coordsize="5,2" path="m3869,1341l3874,1339e" filled="f" stroked="t" strokeweight=".285653pt" strokecolor="#000000">
                <v:path arrowok="t"/>
              </v:shape>
            </v:group>
            <v:group style="position:absolute;left:3874;top:1338;width:2;height:2" coordorigin="3874,1338" coordsize="2,2">
              <v:shape style="position:absolute;left:3874;top:1338;width:2;height:2" coordorigin="3874,1338" coordsize="2,1" path="m3874,1339l3875,1338e" filled="f" stroked="t" strokeweight=".285651pt" strokecolor="#000000">
                <v:path arrowok="t"/>
              </v:shape>
            </v:group>
            <v:group style="position:absolute;left:3875;top:1335;width:6;height:3" coordorigin="3875,1335" coordsize="6,3">
              <v:shape style="position:absolute;left:3875;top:1335;width:6;height:3" coordorigin="3875,1335" coordsize="6,3" path="m3875,1338l3881,1335e" filled="f" stroked="t" strokeweight=".285645pt" strokecolor="#000000">
                <v:path arrowok="t"/>
              </v:shape>
            </v:group>
            <v:group style="position:absolute;left:3881;top:1334;width:2;height:2" coordorigin="3881,1334" coordsize="2,2">
              <v:shape style="position:absolute;left:3881;top:1334;width:2;height:2" coordorigin="3881,1334" coordsize="2,1" path="m3881,1335l3883,1334e" filled="f" stroked="t" strokeweight=".285637pt" strokecolor="#000000">
                <v:path arrowok="t"/>
              </v:shape>
            </v:group>
            <v:group style="position:absolute;left:3883;top:1331;width:6;height:3" coordorigin="3883,1331" coordsize="6,3">
              <v:shape style="position:absolute;left:3883;top:1331;width:6;height:3" coordorigin="3883,1331" coordsize="6,3" path="m3883,1334l3889,1331e" filled="f" stroked="t" strokeweight=".285628pt" strokecolor="#000000">
                <v:path arrowok="t"/>
              </v:shape>
            </v:group>
            <v:group style="position:absolute;left:3889;top:1330;width:2;height:2" coordorigin="3889,1330" coordsize="2,2">
              <v:shape style="position:absolute;left:3889;top:1330;width:2;height:2" coordorigin="3889,1330" coordsize="2,1" path="m3889,1331l3890,1330e" filled="f" stroked="t" strokeweight=".285618pt" strokecolor="#000000">
                <v:path arrowok="t"/>
              </v:shape>
            </v:group>
            <v:group style="position:absolute;left:3890;top:1327;width:6;height:4" coordorigin="3890,1327" coordsize="6,4">
              <v:shape style="position:absolute;left:3890;top:1327;width:6;height:4" coordorigin="3890,1327" coordsize="6,4" path="m3890,1330l3896,1327e" filled="f" stroked="t" strokeweight=".285611pt" strokecolor="#000000">
                <v:path arrowok="t"/>
              </v:shape>
            </v:group>
            <v:group style="position:absolute;left:3896;top:1326;width:2;height:2" coordorigin="3896,1326" coordsize="2,2">
              <v:shape style="position:absolute;left:3896;top:1326;width:2;height:2" coordorigin="3896,1326" coordsize="2,1" path="m3896,1327l3898,1326e" filled="f" stroked="t" strokeweight=".285606pt" strokecolor="#000000">
                <v:path arrowok="t"/>
              </v:shape>
            </v:group>
            <v:group style="position:absolute;left:3898;top:1323;width:5;height:3" coordorigin="3898,1323" coordsize="5,3">
              <v:shape style="position:absolute;left:3898;top:1323;width:5;height:3" coordorigin="3898,1323" coordsize="5,3" path="m3898,1326l3902,1323e" filled="f" stroked="t" strokeweight=".285606pt" strokecolor="#000000">
                <v:path arrowok="t"/>
              </v:shape>
            </v:group>
            <v:group style="position:absolute;left:3902;top:1322;width:2;height:2" coordorigin="3902,1322" coordsize="2,2">
              <v:shape style="position:absolute;left:3902;top:1322;width:2;height:2" coordorigin="3902,1322" coordsize="2,1" path="m3902,1323l3904,1322e" filled="f" stroked="t" strokeweight=".285609pt" strokecolor="#000000">
                <v:path arrowok="t"/>
              </v:shape>
            </v:group>
            <v:group style="position:absolute;left:3904;top:1319;width:6;height:3" coordorigin="3904,1319" coordsize="6,3">
              <v:shape style="position:absolute;left:3904;top:1319;width:6;height:3" coordorigin="3904,1319" coordsize="6,3" path="m3904,1322l3910,1319e" filled="f" stroked="t" strokeweight=".285619pt" strokecolor="#000000">
                <v:path arrowok="t"/>
              </v:shape>
            </v:group>
            <v:group style="position:absolute;left:3910;top:1318;width:2;height:2" coordorigin="3910,1318" coordsize="2,2">
              <v:shape style="position:absolute;left:3910;top:1318;width:2;height:2" coordorigin="3910,1318" coordsize="2,1" path="m3910,1319l3911,1318e" filled="f" stroked="t" strokeweight=".285633pt" strokecolor="#000000">
                <v:path arrowok="t"/>
              </v:shape>
            </v:group>
            <v:group style="position:absolute;left:3911;top:1315;width:6;height:3" coordorigin="3911,1315" coordsize="6,3">
              <v:shape style="position:absolute;left:3911;top:1315;width:6;height:3" coordorigin="3911,1315" coordsize="6,3" path="m3911,1318l3917,1315e" filled="f" stroked="t" strokeweight=".2856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95.595154pt;margin-top:64.581123pt;width:3.467248pt;height:1.141136pt;mso-position-horizontal-relative:page;mso-position-vertical-relative:paragraph;z-index:-15885" coordorigin="3912,1292" coordsize="69,23">
            <v:group style="position:absolute;left:3917;top:1309;width:29;height:2" coordorigin="3917,1309" coordsize="29,2">
              <v:shape style="position:absolute;left:3917;top:1309;width:29;height:2" coordorigin="3917,1309" coordsize="29,0" path="m3917,1309l3946,1309e" filled="f" stroked="t" strokeweight=".518184pt" strokecolor="#000000">
                <v:path arrowok="t"/>
              </v:shape>
            </v:group>
            <v:group style="position:absolute;left:3946;top:1297;width:30;height:2" coordorigin="3946,1297" coordsize="30,2">
              <v:shape style="position:absolute;left:3946;top:1297;width:30;height:2" coordorigin="3946,1297" coordsize="30,0" path="m3946,1297l3976,1297e" filled="f" stroked="t" strokeweight=".55939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98.506256pt;margin-top:63.354885pt;width:3.697048pt;height:1.156805pt;mso-position-horizontal-relative:page;mso-position-vertical-relative:paragraph;z-index:-15884" coordorigin="3970,1267" coordsize="74,23">
            <v:group style="position:absolute;left:3976;top:1285;width:29;height:2" coordorigin="3976,1285" coordsize="29,2">
              <v:shape style="position:absolute;left:3976;top:1285;width:29;height:2" coordorigin="3976,1285" coordsize="29,0" path="m3976,1285l4004,1285e" filled="f" stroked="t" strokeweight=".553176pt" strokecolor="#000000">
                <v:path arrowok="t"/>
              </v:shape>
            </v:group>
            <v:group style="position:absolute;left:4004;top:1272;width:35;height:2" coordorigin="4004,1272" coordsize="35,2">
              <v:shape style="position:absolute;left:4004;top:1272;width:35;height:2" coordorigin="4004,1272" coordsize="35,0" path="m4004,1272l4039,1272e" filled="f" stroked="t" strokeweight=".53387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01.936523pt;margin-top:63.228977pt;width:.525595pt;height:.1pt;mso-position-horizontal-relative:page;mso-position-vertical-relative:paragraph;z-index:-15883" coordorigin="4039,1265" coordsize="11,2">
            <v:shape style="position:absolute;left:4039;top:1265;width:11;height:2" coordorigin="4039,1265" coordsize="11,0" path="m4039,1265l4049,1265e" filled="f" stroked="t" strokeweight=".140619pt" strokecolor="#000000">
              <v:path arrowok="t"/>
            </v:shape>
          </v:group>
          <w10:wrap type="none"/>
        </w:pict>
      </w:r>
      <w:r>
        <w:rPr/>
        <w:pict>
          <v:group style="position:absolute;margin-left:285.669769pt;margin-top:39.235546pt;width:2.150944pt;height:.776335pt;mso-position-horizontal-relative:page;mso-position-vertical-relative:paragraph;z-index:-15878" coordorigin="5713,785" coordsize="43,16">
            <v:group style="position:absolute;left:5719;top:795;width:27;height:2" coordorigin="5719,795" coordsize="27,2">
              <v:shape style="position:absolute;left:5719;top:795;width:27;height:2" coordorigin="5719,795" coordsize="27,0" path="m5719,795l5746,795e" filled="f" stroked="t" strokeweight=".510841pt" strokecolor="#000000">
                <v:path arrowok="t"/>
              </v:shape>
            </v:group>
            <v:group style="position:absolute;left:5746;top:787;width:9;height:2" coordorigin="5746,787" coordsize="9,2">
              <v:shape style="position:absolute;left:5746;top:787;width:9;height:2" coordorigin="5746,787" coordsize="9,0" path="m5746,787l5755,787e" filled="f" stroked="t" strokeweight=".18705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7.584503pt;margin-top:38.733887pt;width:.96131pt;height:.628087pt;mso-position-horizontal-relative:page;mso-position-vertical-relative:paragraph;z-index:-15877" coordorigin="5752,775" coordsize="19,13">
            <v:group style="position:absolute;left:5755;top:782;width:5;height:2" coordorigin="5755,782" coordsize="5,2">
              <v:shape style="position:absolute;left:5755;top:782;width:5;height:2" coordorigin="5755,782" coordsize="5,2" path="m5755,784l5759,782e" filled="f" stroked="t" strokeweight=".285655pt" strokecolor="#000000">
                <v:path arrowok="t"/>
              </v:shape>
            </v:group>
            <v:group style="position:absolute;left:5759;top:781;width:2;height:2" coordorigin="5759,781" coordsize="2,2">
              <v:shape style="position:absolute;left:5759;top:781;width:2;height:2" coordorigin="5759,781" coordsize="2,1" path="m5759,782l5761,781e" filled="f" stroked="t" strokeweight=".285652pt" strokecolor="#000000">
                <v:path arrowok="t"/>
              </v:shape>
            </v:group>
            <v:group style="position:absolute;left:5761;top:778;width:6;height:3" coordorigin="5761,778" coordsize="6,3">
              <v:shape style="position:absolute;left:5761;top:778;width:6;height:3" coordorigin="5761,778" coordsize="6,3" path="m5761,781l5767,778e" filled="f" stroked="t" strokeweight=".285652pt" strokecolor="#000000">
                <v:path arrowok="t"/>
              </v:shape>
            </v:group>
            <v:group style="position:absolute;left:5767;top:778;width:2;height:2" coordorigin="5767,778" coordsize="2,2">
              <v:shape style="position:absolute;left:5767;top:778;width:2;height:2" coordorigin="5767,778" coordsize="2,1" path="m5767,778l5768,778e" filled="f" stroked="t" strokeweight=".28565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8.123383pt;margin-top:37.931133pt;width:2.659942pt;height:.879628pt;mso-position-horizontal-relative:page;mso-position-vertical-relative:paragraph;z-index:-15876" coordorigin="5762,759" coordsize="53,18">
            <v:group style="position:absolute;left:5768;top:771;width:29;height:2" coordorigin="5768,771" coordsize="29,2">
              <v:shape style="position:absolute;left:5768;top:771;width:29;height:2" coordorigin="5768,771" coordsize="29,0" path="m5768,771l5797,771e" filled="f" stroked="t" strokeweight=".559549pt" strokecolor="#000000">
                <v:path arrowok="t"/>
              </v:shape>
            </v:group>
            <v:group style="position:absolute;left:5797;top:761;width:17;height:2" coordorigin="5797,761" coordsize="17,2">
              <v:shape style="position:absolute;left:5797;top:761;width:17;height:2" coordorigin="5797,761" coordsize="17,0" path="m5797,761l5813,761e" filled="f" stroked="t" strokeweight=".255018pt" strokecolor="#000000">
                <v:path arrowok="t"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13"/>
          <w:szCs w:val="13"/>
          <w:spacing w:val="0"/>
          <w:w w:val="115"/>
          <w:position w:val="-1"/>
        </w:rPr>
        <w:t>1.00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0"/>
        </w:rPr>
      </w:r>
    </w:p>
    <w:p>
      <w:pPr>
        <w:spacing w:before="45" w:after="0" w:line="154" w:lineRule="exact"/>
        <w:ind w:right="-61"/>
        <w:jc w:val="left"/>
        <w:rPr>
          <w:rFonts w:ascii="Tahoma" w:hAnsi="Tahoma" w:cs="Tahoma" w:eastAsia="Tahoma"/>
          <w:sz w:val="13"/>
          <w:szCs w:val="13"/>
        </w:rPr>
      </w:pPr>
      <w:rPr/>
      <w:r>
        <w:rPr/>
        <w:br w:type="column"/>
      </w:r>
      <w:r>
        <w:rPr>
          <w:rFonts w:ascii="Tahoma" w:hAnsi="Tahoma" w:cs="Tahoma" w:eastAsia="Tahoma"/>
          <w:sz w:val="13"/>
          <w:szCs w:val="13"/>
          <w:spacing w:val="0"/>
          <w:w w:val="115"/>
          <w:position w:val="-1"/>
        </w:rPr>
        <w:t>0.38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0"/>
        </w:rPr>
      </w:r>
    </w:p>
    <w:p>
      <w:pPr>
        <w:spacing w:before="45" w:after="0" w:line="153" w:lineRule="exact"/>
        <w:ind w:right="-61"/>
        <w:jc w:val="left"/>
        <w:rPr>
          <w:rFonts w:ascii="Tahoma" w:hAnsi="Tahoma" w:cs="Tahoma" w:eastAsia="Tahoma"/>
          <w:sz w:val="13"/>
          <w:szCs w:val="13"/>
        </w:rPr>
      </w:pPr>
      <w:rPr/>
      <w:r>
        <w:rPr/>
        <w:br w:type="column"/>
      </w:r>
      <w:r>
        <w:rPr>
          <w:rFonts w:ascii="Tahoma" w:hAnsi="Tahoma" w:cs="Tahoma" w:eastAsia="Tahoma"/>
          <w:sz w:val="13"/>
          <w:szCs w:val="13"/>
          <w:spacing w:val="0"/>
          <w:w w:val="115"/>
          <w:position w:val="-1"/>
        </w:rPr>
        <w:t>3.47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0"/>
        </w:rPr>
      </w:r>
    </w:p>
    <w:p>
      <w:pPr>
        <w:spacing w:before="43" w:after="0" w:line="156" w:lineRule="exact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/>
        <w:br w:type="column"/>
      </w:r>
      <w:r>
        <w:rPr>
          <w:rFonts w:ascii="Tahoma" w:hAnsi="Tahoma" w:cs="Tahoma" w:eastAsia="Tahoma"/>
          <w:sz w:val="13"/>
          <w:szCs w:val="13"/>
          <w:spacing w:val="0"/>
          <w:w w:val="115"/>
          <w:position w:val="-1"/>
        </w:rPr>
        <w:t>1.14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360" w:bottom="740" w:left="880" w:right="1680"/>
          <w:cols w:num="4" w:equalWidth="0">
            <w:col w:w="1335" w:space="1344"/>
            <w:col w:w="293" w:space="1386"/>
            <w:col w:w="293" w:space="2366"/>
            <w:col w:w="234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20" w:h="16840"/>
          <w:pgMar w:top="1360" w:bottom="740" w:left="880" w:right="1680"/>
        </w:sectPr>
      </w:pPr>
      <w:rPr/>
    </w:p>
    <w:p>
      <w:pPr>
        <w:spacing w:before="43" w:after="0" w:line="156" w:lineRule="exact"/>
        <w:ind w:right="-20"/>
        <w:jc w:val="right"/>
        <w:rPr>
          <w:rFonts w:ascii="Tahoma" w:hAnsi="Tahoma" w:cs="Tahoma" w:eastAsia="Tahoma"/>
          <w:sz w:val="13"/>
          <w:szCs w:val="13"/>
        </w:rPr>
      </w:pPr>
      <w:rPr/>
      <w:r>
        <w:rPr/>
        <w:pict>
          <v:group style="position:absolute;margin-left:52.161736pt;margin-top:-4.694626pt;width:8.521380pt;height:.709819pt;mso-position-horizontal-relative:page;mso-position-vertical-relative:paragraph;z-index:-15934" coordorigin="1043,-94" coordsize="170,14">
            <v:group style="position:absolute;left:1045;top:-87;width:2;height:6" coordorigin="1045,-87" coordsize="2,6">
              <v:shape style="position:absolute;left:1045;top:-87;width:2;height:6" coordorigin="1045,-87" coordsize="0,6" path="m1045,-87l1045,-81e" filled="f" stroked="t" strokeweight=".010604pt" strokecolor="#000000">
                <v:path arrowok="t"/>
              </v:shape>
            </v:group>
            <v:group style="position:absolute;left:1045;top:-86;width:33;height:2" coordorigin="1045,-86" coordsize="33,2">
              <v:shape style="position:absolute;left:1045;top:-86;width:33;height:2" coordorigin="1045,-86" coordsize="33,0" path="m1045,-86l1078,-86e" filled="f" stroked="t" strokeweight=".191395pt" strokecolor="#000000">
                <v:path arrowok="t"/>
              </v:shape>
            </v:group>
            <v:group style="position:absolute;left:1049;top:-86;width:2;height:6" coordorigin="1049,-86" coordsize="2,6">
              <v:shape style="position:absolute;left:1049;top:-86;width:2;height:6" coordorigin="1049,-86" coordsize="0,6" path="m1049,-86l1049,-80e" filled="f" stroked="t" strokeweight=".075025pt" strokecolor="#000000">
                <v:path arrowok="t"/>
              </v:shape>
            </v:group>
            <v:group style="position:absolute;left:1057;top:-85;width:3;height:2" coordorigin="1057,-85" coordsize="3,2">
              <v:shape style="position:absolute;left:1057;top:-85;width:3;height:2" coordorigin="1057,-85" coordsize="3,0" path="m1057,-85l1060,-85e" filled="f" stroked="t" strokeweight=".285809pt" strokecolor="#000000">
                <v:path arrowok="t"/>
              </v:shape>
            </v:group>
            <v:group style="position:absolute;left:1060;top:-85;width:5;height:2" coordorigin="1060,-85" coordsize="5,2">
              <v:shape style="position:absolute;left:1060;top:-85;width:5;height:2" coordorigin="1060,-85" coordsize="5,0" path="m1060,-85l1065,-85e" filled="f" stroked="t" strokeweight=".285805pt" strokecolor="#000000">
                <v:path arrowok="t"/>
              </v:shape>
            </v:group>
            <v:group style="position:absolute;left:1070;top:-88;width:2;height:6" coordorigin="1070,-88" coordsize="2,6">
              <v:shape style="position:absolute;left:1070;top:-88;width:2;height:6" coordorigin="1070,-88" coordsize="0,6" path="m1070,-88l1070,-83e" filled="f" stroked="t" strokeweight=".075025pt" strokecolor="#000000">
                <v:path arrowok="t"/>
              </v:shape>
            </v:group>
            <v:group style="position:absolute;left:1078;top:-88;width:6;height:2" coordorigin="1078,-88" coordsize="6,2">
              <v:shape style="position:absolute;left:1078;top:-88;width:6;height:2" coordorigin="1078,-88" coordsize="6,0" path="m1078,-88l1084,-88e" filled="f" stroked="t" strokeweight=".285806pt" strokecolor="#000000">
                <v:path arrowok="t"/>
              </v:shape>
            </v:group>
            <v:group style="position:absolute;left:1084;top:-89;width:128;height:2" coordorigin="1084,-89" coordsize="128,2">
              <v:shape style="position:absolute;left:1084;top:-89;width:128;height:2" coordorigin="1084,-89" coordsize="128,0" path="m1084,-89l1212,-89e" filled="f" stroked="t" strokeweight=".181922pt" strokecolor="#000000">
                <v:path arrowok="t"/>
              </v:shape>
            </v:group>
            <v:group style="position:absolute;left:1107;top:-91;width:6;height:2" coordorigin="1107,-91" coordsize="6,2">
              <v:shape style="position:absolute;left:1107;top:-91;width:6;height:2" coordorigin="1107,-91" coordsize="6,0" path="m1107,-91l1113,-90e" filled="f" stroked="t" strokeweight=".285806pt" strokecolor="#000000">
                <v:path arrowok="t"/>
              </v:shape>
            </v:group>
            <v:group style="position:absolute;left:1113;top:-93;width:2;height:6" coordorigin="1113,-93" coordsize="2,6">
              <v:shape style="position:absolute;left:1113;top:-93;width:2;height:6" coordorigin="1113,-93" coordsize="0,6" path="m1113,-93l1113,-87e" filled="f" stroked="t" strokeweight=".075025pt" strokecolor="#000000">
                <v:path arrowok="t"/>
              </v:shape>
            </v:group>
            <v:group style="position:absolute;left:1120;top:-88;width:3;height:2" coordorigin="1120,-88" coordsize="3,2">
              <v:shape style="position:absolute;left:1120;top:-88;width:3;height:2" coordorigin="1120,-88" coordsize="3,0" path="m1120,-88l1123,-88e" filled="f" stroked="t" strokeweight=".285803pt" strokecolor="#000000">
                <v:path arrowok="t"/>
              </v:shape>
            </v:group>
            <v:group style="position:absolute;left:1127;top:-91;width:2;height:6" coordorigin="1127,-91" coordsize="2,6">
              <v:shape style="position:absolute;left:1127;top:-91;width:2;height:6" coordorigin="1127,-91" coordsize="0,6" path="m1127,-91l1127,-85e" filled="f" stroked="t" strokeweight=".075025pt" strokecolor="#000000">
                <v:path arrowok="t"/>
              </v:shape>
            </v:group>
            <v:group style="position:absolute;left:1132;top:-88;width:6;height:2" coordorigin="1132,-88" coordsize="6,2">
              <v:shape style="position:absolute;left:1132;top:-88;width:6;height:2" coordorigin="1132,-88" coordsize="6,0" path="m1132,-88l1138,-88e" filled="f" stroked="t" strokeweight=".285809pt" strokecolor="#000000">
                <v:path arrowok="t"/>
              </v:shape>
            </v:group>
            <v:group style="position:absolute;left:1138;top:-87;width:17;height:2" coordorigin="1138,-87" coordsize="17,2">
              <v:shape style="position:absolute;left:1138;top:-87;width:17;height:2" coordorigin="1138,-87" coordsize="17,0" path="m1138,-87l1155,-87e" filled="f" stroked="t" strokeweight=".026122pt" strokecolor="#000000">
                <v:path arrowok="t"/>
              </v:shape>
            </v:group>
            <v:group style="position:absolute;left:1150;top:-90;width:2;height:6" coordorigin="1150,-90" coordsize="2,6">
              <v:shape style="position:absolute;left:1150;top:-90;width:2;height:6" coordorigin="1150,-90" coordsize="0,6" path="m1150,-90l1150,-85e" filled="f" stroked="t" strokeweight=".075025pt" strokecolor="#000000">
                <v:path arrowok="t"/>
              </v:shape>
            </v:group>
            <v:group style="position:absolute;left:1156;top:-90;width:2;height:6" coordorigin="1156,-90" coordsize="2,6">
              <v:shape style="position:absolute;left:1156;top:-90;width:2;height:6" coordorigin="1156,-90" coordsize="0,6" path="m1156,-90l1156,-84e" filled="f" stroked="t" strokeweight=".075025pt" strokecolor="#000000">
                <v:path arrowok="t"/>
              </v:shape>
            </v:group>
            <v:group style="position:absolute;left:1162;top:-89;width:3;height:2" coordorigin="1162,-89" coordsize="3,2">
              <v:shape style="position:absolute;left:1162;top:-89;width:3;height:2" coordorigin="1162,-89" coordsize="3,0" path="m1162,-88l1165,-89e" filled="f" stroked="t" strokeweight=".285803pt" strokecolor="#000000">
                <v:path arrowok="t"/>
              </v:shape>
            </v:group>
            <v:group style="position:absolute;left:1168;top:-89;width:3;height:2" coordorigin="1168,-89" coordsize="3,2">
              <v:shape style="position:absolute;left:1168;top:-89;width:3;height:2" coordorigin="1168,-89" coordsize="3,0" path="m1168,-88l1171,-89e" filled="f" stroked="t" strokeweight=".285803pt" strokecolor="#000000">
                <v:path arrowok="t"/>
              </v:shape>
            </v:group>
            <v:group style="position:absolute;left:1185;top:-90;width:5;height:2" coordorigin="1185,-90" coordsize="5,2">
              <v:shape style="position:absolute;left:1185;top:-90;width:5;height:2" coordorigin="1185,-90" coordsize="5,0" path="m1185,-89l1189,-90e" filled="f" stroked="t" strokeweight=".285805pt" strokecolor="#000000">
                <v:path arrowok="t"/>
              </v:shape>
            </v:group>
            <v:group style="position:absolute;left:1189;top:-90;width:3;height:2" coordorigin="1189,-90" coordsize="3,2">
              <v:shape style="position:absolute;left:1189;top:-90;width:3;height:2" coordorigin="1189,-90" coordsize="3,0" path="m1189,-90l1192,-89e" filled="f" stroked="t" strokeweight=".285802pt" strokecolor="#000000">
                <v:path arrowok="t"/>
              </v:shape>
            </v:group>
            <v:group style="position:absolute;left:1201;top:-91;width:3;height:2" coordorigin="1201,-91" coordsize="3,2">
              <v:shape style="position:absolute;left:1201;top:-91;width:3;height:2" coordorigin="1201,-91" coordsize="3,0" path="m1201,-91l1204,-90e" filled="f" stroked="t" strokeweight=".285804pt" strokecolor="#000000">
                <v:path arrowok="t"/>
              </v:shape>
            </v:group>
            <v:group style="position:absolute;left:1204;top:-90;width:3;height:2" coordorigin="1204,-90" coordsize="3,2">
              <v:shape style="position:absolute;left:1204;top:-90;width:3;height:2" coordorigin="1204,-90" coordsize="3,0" path="m1204,-90l1207,-90e" filled="f" stroked="t" strokeweight=".28580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.449337pt;margin-top:-4.908324pt;width:23.025091pt;height:.592961pt;mso-position-horizontal-relative:page;mso-position-vertical-relative:paragraph;z-index:-15933" coordorigin="1209,-98" coordsize="461,12">
            <v:group style="position:absolute;left:1212;top:-91;width:5;height:2" coordorigin="1212,-91" coordsize="5,2">
              <v:shape style="position:absolute;left:1212;top:-91;width:5;height:2" coordorigin="1212,-91" coordsize="5,0" path="m1212,-91l1216,-91e" filled="f" stroked="t" strokeweight=".285809pt" strokecolor="#000000">
                <v:path arrowok="t"/>
              </v:shape>
            </v:group>
            <v:group style="position:absolute;left:1216;top:-93;width:451;height:2" coordorigin="1216,-93" coordsize="451,2">
              <v:shape style="position:absolute;left:1216;top:-93;width:451;height:2" coordorigin="1216,-93" coordsize="451,0" path="m1216,-93l1667,-93e" filled="f" stroked="t" strokeweight=".259996pt" strokecolor="#000000">
                <v:path arrowok="t"/>
              </v:shape>
            </v:group>
            <v:group style="position:absolute;left:1234;top:-93;width:3;height:2" coordorigin="1234,-93" coordsize="3,2">
              <v:shape style="position:absolute;left:1234;top:-93;width:3;height:2" coordorigin="1234,-93" coordsize="3,0" path="m1234,-93l1237,-93e" filled="f" stroked="t" strokeweight=".285809pt" strokecolor="#000000">
                <v:path arrowok="t"/>
              </v:shape>
            </v:group>
            <v:group style="position:absolute;left:1243;top:-92;width:6;height:2" coordorigin="1243,-92" coordsize="6,2">
              <v:shape style="position:absolute;left:1243;top:-92;width:6;height:2" coordorigin="1243,-92" coordsize="6,0" path="m1243,-92l1249,-92e" filled="f" stroked="t" strokeweight=".285809pt" strokecolor="#000000">
                <v:path arrowok="t"/>
              </v:shape>
            </v:group>
            <v:group style="position:absolute;left:1249;top:-92;width:6;height:2" coordorigin="1249,-92" coordsize="6,2">
              <v:shape style="position:absolute;left:1249;top:-92;width:6;height:2" coordorigin="1249,-92" coordsize="6,1" path="m1249,-92l1255,-92e" filled="f" stroked="t" strokeweight=".285802pt" strokecolor="#000000">
                <v:path arrowok="t"/>
              </v:shape>
            </v:group>
            <v:group style="position:absolute;left:1255;top:-92;width:3;height:2" coordorigin="1255,-92" coordsize="3,2">
              <v:shape style="position:absolute;left:1255;top:-92;width:3;height:2" coordorigin="1255,-92" coordsize="3,0" path="m1255,-92l1258,-92e" filled="f" stroked="t" strokeweight=".285804pt" strokecolor="#000000">
                <v:path arrowok="t"/>
              </v:shape>
            </v:group>
            <v:group style="position:absolute;left:1258;top:-92;width:5;height:2" coordorigin="1258,-92" coordsize="5,2">
              <v:shape style="position:absolute;left:1258;top:-92;width:5;height:2" coordorigin="1258,-92" coordsize="5,0" path="m1258,-92l1263,-92e" filled="f" stroked="t" strokeweight=".285805pt" strokecolor="#000000">
                <v:path arrowok="t"/>
              </v:shape>
            </v:group>
            <v:group style="position:absolute;left:1264;top:-92;width:5;height:2" coordorigin="1264,-92" coordsize="5,2">
              <v:shape style="position:absolute;left:1264;top:-92;width:5;height:2" coordorigin="1264,-92" coordsize="5,0" path="m1264,-92l1269,-92e" filled="f" stroked="t" strokeweight=".285802pt" strokecolor="#000000">
                <v:path arrowok="t"/>
              </v:shape>
            </v:group>
            <v:group style="position:absolute;left:1277;top:-95;width:2;height:6" coordorigin="1277,-95" coordsize="2,6">
              <v:shape style="position:absolute;left:1277;top:-95;width:2;height:6" coordorigin="1277,-95" coordsize="0,6" path="m1277,-95l1277,-89e" filled="f" stroked="t" strokeweight=".075025pt" strokecolor="#000000">
                <v:path arrowok="t"/>
              </v:shape>
            </v:group>
            <v:group style="position:absolute;left:1285;top:-94;width:6;height:2" coordorigin="1285,-94" coordsize="6,2">
              <v:shape style="position:absolute;left:1285;top:-94;width:6;height:2" coordorigin="1285,-94" coordsize="6,0" path="m1285,-94l1291,-94e" filled="f" stroked="t" strokeweight=".285809pt" strokecolor="#000000">
                <v:path arrowok="t"/>
              </v:shape>
            </v:group>
            <v:group style="position:absolute;left:1292;top:-97;width:2;height:6" coordorigin="1292,-97" coordsize="2,6">
              <v:shape style="position:absolute;left:1292;top:-97;width:2;height:6" coordorigin="1292,-97" coordsize="0,6" path="m1292,-97l1292,-91e" filled="f" stroked="t" strokeweight=".075025pt" strokecolor="#000000">
                <v:path arrowok="t"/>
              </v:shape>
            </v:group>
            <v:group style="position:absolute;left:1293;top:-94;width:5;height:2" coordorigin="1293,-94" coordsize="5,2">
              <v:shape style="position:absolute;left:1293;top:-94;width:5;height:2" coordorigin="1293,-94" coordsize="5,0" path="m1293,-94l1297,-94e" filled="f" stroked="t" strokeweight=".285806pt" strokecolor="#000000">
                <v:path arrowok="t"/>
              </v:shape>
            </v:group>
            <v:group style="position:absolute;left:1298;top:-97;width:2;height:6" coordorigin="1298,-97" coordsize="2,6">
              <v:shape style="position:absolute;left:1298;top:-97;width:2;height:6" coordorigin="1298,-97" coordsize="0,6" path="m1298,-97l1298,-91e" filled="f" stroked="t" strokeweight=".075025pt" strokecolor="#000000">
                <v:path arrowok="t"/>
              </v:shape>
            </v:group>
            <v:group style="position:absolute;left:1303;top:-94;width:6;height:2" coordorigin="1303,-94" coordsize="6,2">
              <v:shape style="position:absolute;left:1303;top:-94;width:6;height:2" coordorigin="1303,-94" coordsize="6,0" path="m1303,-93l1309,-94e" filled="f" stroked="t" strokeweight=".285809pt" strokecolor="#000000">
                <v:path arrowok="t"/>
              </v:shape>
            </v:group>
            <v:group style="position:absolute;left:1313;top:-96;width:2;height:6" coordorigin="1313,-96" coordsize="2,6">
              <v:shape style="position:absolute;left:1313;top:-96;width:2;height:6" coordorigin="1313,-96" coordsize="0,6" path="m1313,-96l1313,-90e" filled="f" stroked="t" strokeweight=".075025pt" strokecolor="#000000">
                <v:path arrowok="t"/>
              </v:shape>
            </v:group>
            <v:group style="position:absolute;left:1314;top:-93;width:6;height:2" coordorigin="1314,-93" coordsize="6,2">
              <v:shape style="position:absolute;left:1314;top:-93;width:6;height:2" coordorigin="1314,-93" coordsize="6,0" path="m1314,-93l1320,-93e" filled="f" stroked="t" strokeweight=".285806pt" strokecolor="#000000">
                <v:path arrowok="t"/>
              </v:shape>
            </v:group>
            <v:group style="position:absolute;left:1327;top:-95;width:2;height:6" coordorigin="1327,-95" coordsize="2,6">
              <v:shape style="position:absolute;left:1327;top:-95;width:2;height:6" coordorigin="1327,-95" coordsize="0,6" path="m1327,-95l1327,-89e" filled="f" stroked="t" strokeweight=".075025pt" strokecolor="#000000">
                <v:path arrowok="t"/>
              </v:shape>
            </v:group>
            <v:group style="position:absolute;left:1327;top:-92;width:6;height:2" coordorigin="1327,-92" coordsize="6,2">
              <v:shape style="position:absolute;left:1327;top:-92;width:6;height:2" coordorigin="1327,-92" coordsize="6,0" path="m1327,-92l1333,-92e" filled="f" stroked="t" strokeweight=".285808pt" strokecolor="#000000">
                <v:path arrowok="t"/>
              </v:shape>
            </v:group>
            <v:group style="position:absolute;left:1333;top:-92;width:3;height:2" coordorigin="1333,-92" coordsize="3,2">
              <v:shape style="position:absolute;left:1333;top:-92;width:3;height:2" coordorigin="1333,-92" coordsize="3,0" path="m1333,-92l1336,-92e" filled="f" stroked="t" strokeweight=".285809pt" strokecolor="#000000">
                <v:path arrowok="t"/>
              </v:shape>
            </v:group>
            <v:group style="position:absolute;left:1342;top:-95;width:2;height:6" coordorigin="1342,-95" coordsize="2,6">
              <v:shape style="position:absolute;left:1342;top:-95;width:2;height:6" coordorigin="1342,-95" coordsize="0,6" path="m1342,-95l1342,-89e" filled="f" stroked="t" strokeweight=".075025pt" strokecolor="#000000">
                <v:path arrowok="t"/>
              </v:shape>
            </v:group>
            <v:group style="position:absolute;left:1343;top:-92;width:6;height:2" coordorigin="1343,-92" coordsize="6,2">
              <v:shape style="position:absolute;left:1343;top:-92;width:6;height:2" coordorigin="1343,-92" coordsize="6,0" path="m1343,-92l1349,-92e" filled="f" stroked="t" strokeweight=".285809pt" strokecolor="#000000">
                <v:path arrowok="t"/>
              </v:shape>
            </v:group>
            <v:group style="position:absolute;left:1355;top:-96;width:2;height:6" coordorigin="1355,-96" coordsize="2,6">
              <v:shape style="position:absolute;left:1355;top:-96;width:2;height:6" coordorigin="1355,-96" coordsize="0,6" path="m1355,-96l1355,-90e" filled="f" stroked="t" strokeweight=".075025pt" strokecolor="#000000">
                <v:path arrowok="t"/>
              </v:shape>
            </v:group>
            <v:group style="position:absolute;left:1356;top:-94;width:6;height:2" coordorigin="1356,-94" coordsize="6,2">
              <v:shape style="position:absolute;left:1356;top:-94;width:6;height:2" coordorigin="1356,-94" coordsize="6,0" path="m1356,-93l1362,-94e" filled="f" stroked="t" strokeweight=".285805pt" strokecolor="#000000">
                <v:path arrowok="t"/>
              </v:shape>
            </v:group>
            <v:group style="position:absolute;left:1362;top:-94;width:5;height:2" coordorigin="1362,-94" coordsize="5,2">
              <v:shape style="position:absolute;left:1362;top:-94;width:5;height:2" coordorigin="1362,-94" coordsize="5,0" path="m1362,-94l1367,-94e" filled="f" stroked="t" strokeweight=".285806pt" strokecolor="#000000">
                <v:path arrowok="t"/>
              </v:shape>
            </v:group>
            <v:group style="position:absolute;left:1373;top:-93;width:6;height:2" coordorigin="1373,-93" coordsize="6,2">
              <v:shape style="position:absolute;left:1373;top:-93;width:6;height:2" coordorigin="1373,-93" coordsize="6,0" path="m1373,-93l1379,-93e" filled="f" stroked="t" strokeweight=".285808pt" strokecolor="#000000">
                <v:path arrowok="t"/>
              </v:shape>
            </v:group>
            <v:group style="position:absolute;left:1379;top:-93;width:5;height:2" coordorigin="1379,-93" coordsize="5,2">
              <v:shape style="position:absolute;left:1379;top:-93;width:5;height:2" coordorigin="1379,-93" coordsize="5,0" path="m1379,-93l1383,-93e" filled="f" stroked="t" strokeweight=".285805pt" strokecolor="#000000">
                <v:path arrowok="t"/>
              </v:shape>
            </v:group>
            <v:group style="position:absolute;left:1392;top:-93;width:6;height:2" coordorigin="1392,-93" coordsize="6,2">
              <v:shape style="position:absolute;left:1392;top:-93;width:6;height:2" coordorigin="1392,-93" coordsize="6,0" path="m1392,-93l1398,-93e" filled="f" stroked="t" strokeweight=".285806pt" strokecolor="#000000">
                <v:path arrowok="t"/>
              </v:shape>
            </v:group>
            <v:group style="position:absolute;left:1399;top:-96;width:2;height:6" coordorigin="1399,-96" coordsize="2,6">
              <v:shape style="position:absolute;left:1399;top:-96;width:2;height:6" coordorigin="1399,-96" coordsize="0,6" path="m1399,-96l1399,-90e" filled="f" stroked="t" strokeweight=".075025pt" strokecolor="#000000">
                <v:path arrowok="t"/>
              </v:shape>
            </v:group>
            <v:group style="position:absolute;left:1406;top:-97;width:2;height:6" coordorigin="1406,-97" coordsize="2,6">
              <v:shape style="position:absolute;left:1406;top:-97;width:2;height:6" coordorigin="1406,-97" coordsize="0,6" path="m1406,-97l1406,-92e" filled="f" stroked="t" strokeweight=".075025pt" strokecolor="#000000">
                <v:path arrowok="t"/>
              </v:shape>
            </v:group>
            <v:group style="position:absolute;left:1407;top:-95;width:5;height:2" coordorigin="1407,-95" coordsize="5,2">
              <v:shape style="position:absolute;left:1407;top:-95;width:5;height:2" coordorigin="1407,-95" coordsize="5,0" path="m1407,-95l1412,-95e" filled="f" stroked="t" strokeweight=".285809pt" strokecolor="#000000">
                <v:path arrowok="t"/>
              </v:shape>
            </v:group>
            <v:group style="position:absolute;left:1412;top:-95;width:9;height:2" coordorigin="1412,-95" coordsize="9,2">
              <v:shape style="position:absolute;left:1412;top:-95;width:9;height:2" coordorigin="1412,-95" coordsize="9,0" path="m1412,-95l1421,-95e" filled="f" stroked="t" strokeweight=".01456pt" strokecolor="#000000">
                <v:path arrowok="t"/>
              </v:shape>
            </v:group>
            <v:group style="position:absolute;left:1413;top:-95;width:5;height:2" coordorigin="1413,-95" coordsize="5,2">
              <v:shape style="position:absolute;left:1413;top:-95;width:5;height:2" coordorigin="1413,-95" coordsize="5,0" path="m1413,-95l1418,-95e" filled="f" stroked="t" strokeweight=".285805pt" strokecolor="#000000">
                <v:path arrowok="t"/>
              </v:shape>
            </v:group>
            <v:group style="position:absolute;left:1421;top:-95;width:6;height:2" coordorigin="1421,-95" coordsize="6,2">
              <v:shape style="position:absolute;left:1421;top:-95;width:6;height:2" coordorigin="1421,-95" coordsize="6,1" path="m1421,-95l1427,-94e" filled="f" stroked="t" strokeweight=".285803pt" strokecolor="#000000">
                <v:path arrowok="t"/>
              </v:shape>
            </v:group>
            <v:group style="position:absolute;left:1434;top:-93;width:5;height:2" coordorigin="1434,-93" coordsize="5,2">
              <v:shape style="position:absolute;left:1434;top:-93;width:5;height:2" coordorigin="1434,-93" coordsize="5,0" path="m1434,-93l1439,-93e" filled="f" stroked="t" strokeweight=".285809pt" strokecolor="#000000">
                <v:path arrowok="t"/>
              </v:shape>
            </v:group>
            <v:group style="position:absolute;left:1440;top:-96;width:2;height:6" coordorigin="1440,-96" coordsize="2,6">
              <v:shape style="position:absolute;left:1440;top:-96;width:2;height:6" coordorigin="1440,-96" coordsize="0,6" path="m1440,-96l1440,-90e" filled="f" stroked="t" strokeweight=".083746pt" strokecolor="#000000">
                <v:path arrowok="t"/>
              </v:shape>
            </v:group>
            <v:group style="position:absolute;left:1448;top:-93;width:2;height:6" coordorigin="1448,-93" coordsize="2,6">
              <v:shape style="position:absolute;left:1448;top:-93;width:2;height:6" coordorigin="1448,-93" coordsize="0,6" path="m1448,-93l1448,-88e" filled="f" stroked="t" strokeweight=".075025pt" strokecolor="#000000">
                <v:path arrowok="t"/>
              </v:shape>
            </v:group>
            <v:group style="position:absolute;left:1449;top:-91;width:6;height:2" coordorigin="1449,-91" coordsize="6,2">
              <v:shape style="position:absolute;left:1449;top:-91;width:6;height:2" coordorigin="1449,-91" coordsize="6,1" path="m1449,-91l1455,-90e" filled="f" stroked="t" strokeweight=".285802pt" strokecolor="#000000">
                <v:path arrowok="t"/>
              </v:shape>
            </v:group>
            <v:group style="position:absolute;left:1456;top:-93;width:2;height:6" coordorigin="1456,-93" coordsize="2,6">
              <v:shape style="position:absolute;left:1456;top:-93;width:2;height:6" coordorigin="1456,-93" coordsize="0,6" path="m1456,-93l1456,-87e" filled="f" stroked="t" strokeweight=".075025pt" strokecolor="#000000">
                <v:path arrowok="t"/>
              </v:shape>
            </v:group>
            <v:group style="position:absolute;left:1457;top:-90;width:6;height:2" coordorigin="1457,-90" coordsize="6,2">
              <v:shape style="position:absolute;left:1457;top:-90;width:6;height:2" coordorigin="1457,-90" coordsize="6,1" path="m1457,-90l1463,-90e" filled="f" stroked="t" strokeweight=".285803pt" strokecolor="#000000">
                <v:path arrowok="t"/>
              </v:shape>
            </v:group>
            <v:group style="position:absolute;left:1463;top:-93;width:2;height:6" coordorigin="1463,-93" coordsize="2,6">
              <v:shape style="position:absolute;left:1463;top:-93;width:2;height:6" coordorigin="1463,-93" coordsize="0,6" path="m1463,-93l1463,-88e" filled="f" stroked="t" strokeweight=".075025pt" strokecolor="#000000">
                <v:path arrowok="t"/>
              </v:shape>
            </v:group>
            <v:group style="position:absolute;left:1464;top:-91;width:5;height:2" coordorigin="1464,-91" coordsize="5,2">
              <v:shape style="position:absolute;left:1464;top:-91;width:5;height:2" coordorigin="1464,-91" coordsize="5,0" path="m1464,-90l1469,-91e" filled="f" stroked="t" strokeweight=".285809pt" strokecolor="#000000">
                <v:path arrowok="t"/>
              </v:shape>
            </v:group>
            <v:group style="position:absolute;left:1469;top:-93;width:2;height:6" coordorigin="1469,-93" coordsize="2,6">
              <v:shape style="position:absolute;left:1469;top:-93;width:2;height:6" coordorigin="1469,-93" coordsize="0,6" path="m1469,-93l1469,-88e" filled="f" stroked="t" strokeweight=".075025pt" strokecolor="#000000">
                <v:path arrowok="t"/>
              </v:shape>
            </v:group>
            <v:group style="position:absolute;left:1477;top:-94;width:2;height:6" coordorigin="1477,-94" coordsize="2,6">
              <v:shape style="position:absolute;left:1477;top:-94;width:2;height:6" coordorigin="1477,-94" coordsize="0,6" path="m1477,-94l1477,-89e" filled="f" stroked="t" strokeweight=".075025pt" strokecolor="#000000">
                <v:path arrowok="t"/>
              </v:shape>
            </v:group>
            <v:group style="position:absolute;left:1484;top:-91;width:6;height:2" coordorigin="1484,-91" coordsize="6,2">
              <v:shape style="position:absolute;left:1484;top:-91;width:6;height:2" coordorigin="1484,-91" coordsize="6,0" path="m1484,-91l1490,-91e" filled="f" stroked="t" strokeweight=".285809pt" strokecolor="#000000">
                <v:path arrowok="t"/>
              </v:shape>
            </v:group>
            <v:group style="position:absolute;left:1490;top:-94;width:2;height:6" coordorigin="1490,-94" coordsize="2,6">
              <v:shape style="position:absolute;left:1490;top:-94;width:2;height:6" coordorigin="1490,-94" coordsize="0,6" path="m1490,-94l1490,-88e" filled="f" stroked="t" strokeweight=".075025pt" strokecolor="#000000">
                <v:path arrowok="t"/>
              </v:shape>
            </v:group>
            <v:group style="position:absolute;left:1491;top:-91;width:5;height:2" coordorigin="1491,-91" coordsize="5,2">
              <v:shape style="position:absolute;left:1491;top:-91;width:5;height:2" coordorigin="1491,-91" coordsize="5,0" path="m1491,-91l1496,-91e" filled="f" stroked="t" strokeweight=".285807pt" strokecolor="#000000">
                <v:path arrowok="t"/>
              </v:shape>
            </v:group>
            <v:group style="position:absolute;left:1496;top:-94;width:2;height:6" coordorigin="1496,-94" coordsize="2,6">
              <v:shape style="position:absolute;left:1496;top:-94;width:2;height:6" coordorigin="1496,-94" coordsize="0,6" path="m1496,-94l1496,-88e" filled="f" stroked="t" strokeweight=".075025pt" strokecolor="#000000">
                <v:path arrowok="t"/>
              </v:shape>
            </v:group>
            <v:group style="position:absolute;left:1497;top:-91;width:5;height:2" coordorigin="1497,-91" coordsize="5,2">
              <v:shape style="position:absolute;left:1497;top:-91;width:5;height:2" coordorigin="1497,-91" coordsize="5,0" path="m1497,-91l1502,-91e" filled="f" stroked="t" strokeweight=".285809pt" strokecolor="#000000">
                <v:path arrowok="t"/>
              </v:shape>
            </v:group>
            <v:group style="position:absolute;left:1513;top:-93;width:2;height:6" coordorigin="1513,-93" coordsize="2,6">
              <v:shape style="position:absolute;left:1513;top:-93;width:2;height:6" coordorigin="1513,-93" coordsize="0,6" path="m1513,-93l1513,-88e" filled="f" stroked="t" strokeweight=".075025pt" strokecolor="#000000">
                <v:path arrowok="t"/>
              </v:shape>
            </v:group>
            <v:group style="position:absolute;left:1514;top:-91;width:6;height:2" coordorigin="1514,-91" coordsize="6,2">
              <v:shape style="position:absolute;left:1514;top:-91;width:6;height:2" coordorigin="1514,-91" coordsize="6,1" path="m1514,-90l1520,-91e" filled="f" stroked="t" strokeweight=".285803pt" strokecolor="#000000">
                <v:path arrowok="t"/>
              </v:shape>
            </v:group>
            <v:group style="position:absolute;left:1520;top:-94;width:2;height:6" coordorigin="1520,-94" coordsize="2,6">
              <v:shape style="position:absolute;left:1520;top:-94;width:2;height:6" coordorigin="1520,-94" coordsize="0,6" path="m1520,-94l1520,-88e" filled="f" stroked="t" strokeweight=".075025pt" strokecolor="#000000">
                <v:path arrowok="t"/>
              </v:shape>
            </v:group>
            <v:group style="position:absolute;left:1521;top:-91;width:5;height:2" coordorigin="1521,-91" coordsize="5,2">
              <v:shape style="position:absolute;left:1521;top:-91;width:5;height:2" coordorigin="1521,-91" coordsize="5,0" path="m1521,-91l1526,-91e" filled="f" stroked="t" strokeweight=".285804pt" strokecolor="#000000">
                <v:path arrowok="t"/>
              </v:shape>
            </v:group>
            <v:group style="position:absolute;left:1526;top:-94;width:2;height:6" coordorigin="1526,-94" coordsize="2,6">
              <v:shape style="position:absolute;left:1526;top:-94;width:2;height:6" coordorigin="1526,-94" coordsize="0,6" path="m1526,-94l1526,-89e" filled="f" stroked="t" strokeweight=".075025pt" strokecolor="#000000">
                <v:path arrowok="t"/>
              </v:shape>
            </v:group>
            <v:group style="position:absolute;left:1527;top:-92;width:6;height:2" coordorigin="1527,-92" coordsize="6,2">
              <v:shape style="position:absolute;left:1527;top:-92;width:6;height:2" coordorigin="1527,-92" coordsize="6,0" path="m1527,-92l1533,-92e" filled="f" stroked="t" strokeweight=".285804pt" strokecolor="#000000">
                <v:path arrowok="t"/>
              </v:shape>
            </v:group>
            <v:group style="position:absolute;left:1534;top:-95;width:2;height:6" coordorigin="1534,-95" coordsize="2,6">
              <v:shape style="position:absolute;left:1534;top:-95;width:2;height:6" coordorigin="1534,-95" coordsize="0,6" path="m1534,-95l1534,-89e" filled="f" stroked="t" strokeweight=".075025pt" strokecolor="#000000">
                <v:path arrowok="t"/>
              </v:shape>
            </v:group>
            <v:group style="position:absolute;left:1541;top:-94;width:2;height:6" coordorigin="1541,-94" coordsize="2,6">
              <v:shape style="position:absolute;left:1541;top:-94;width:2;height:6" coordorigin="1541,-94" coordsize="0,6" path="m1541,-94l1541,-89e" filled="f" stroked="t" strokeweight=".075025pt" strokecolor="#000000">
                <v:path arrowok="t"/>
              </v:shape>
            </v:group>
            <v:group style="position:absolute;left:1542;top:-91;width:6;height:2" coordorigin="1542,-91" coordsize="6,2">
              <v:shape style="position:absolute;left:1542;top:-91;width:6;height:2" coordorigin="1542,-91" coordsize="6,0" path="m1542,-91l1548,-91e" filled="f" stroked="t" strokeweight=".285809pt" strokecolor="#000000">
                <v:path arrowok="t"/>
              </v:shape>
            </v:group>
            <v:group style="position:absolute;left:1549;top:-94;width:2;height:6" coordorigin="1549,-94" coordsize="2,6">
              <v:shape style="position:absolute;left:1549;top:-94;width:2;height:6" coordorigin="1549,-94" coordsize="0,6" path="m1549,-94l1549,-88e" filled="f" stroked="t" strokeweight=".075025pt" strokecolor="#000000">
                <v:path arrowok="t"/>
              </v:shape>
            </v:group>
            <v:group style="position:absolute;left:1550;top:-91;width:5;height:2" coordorigin="1550,-91" coordsize="5,2">
              <v:shape style="position:absolute;left:1550;top:-91;width:5;height:2" coordorigin="1550,-91" coordsize="5,0" path="m1550,-91l1554,-91e" filled="f" stroked="t" strokeweight=".285809pt" strokecolor="#000000">
                <v:path arrowok="t"/>
              </v:shape>
            </v:group>
            <v:group style="position:absolute;left:1555;top:-94;width:2;height:6" coordorigin="1555,-94" coordsize="2,6">
              <v:shape style="position:absolute;left:1555;top:-94;width:2;height:6" coordorigin="1555,-94" coordsize="0,6" path="m1555,-94l1555,-88e" filled="f" stroked="t" strokeweight=".075025pt" strokecolor="#000000">
                <v:path arrowok="t"/>
              </v:shape>
            </v:group>
            <v:group style="position:absolute;left:1556;top:-91;width:6;height:2" coordorigin="1556,-91" coordsize="6,2">
              <v:shape style="position:absolute;left:1556;top:-91;width:6;height:2" coordorigin="1556,-91" coordsize="6,0" path="m1556,-91l1562,-91e" filled="f" stroked="t" strokeweight=".285804pt" strokecolor="#000000">
                <v:path arrowok="t"/>
              </v:shape>
            </v:group>
            <v:group style="position:absolute;left:1563;top:-93;width:2;height:6" coordorigin="1563,-93" coordsize="2,6">
              <v:shape style="position:absolute;left:1563;top:-93;width:2;height:6" coordorigin="1563,-93" coordsize="0,6" path="m1563,-93l1563,-88e" filled="f" stroked="t" strokeweight=".075025pt" strokecolor="#000000">
                <v:path arrowok="t"/>
              </v:shape>
            </v:group>
            <v:group style="position:absolute;left:1563;top:-90;width:6;height:2" coordorigin="1563,-90" coordsize="6,2">
              <v:shape style="position:absolute;left:1563;top:-90;width:6;height:2" coordorigin="1563,-90" coordsize="6,0" path="m1563,-90l1569,-90e" filled="f" stroked="t" strokeweight=".285809pt" strokecolor="#000000">
                <v:path arrowok="t"/>
              </v:shape>
            </v:group>
            <v:group style="position:absolute;left:1570;top:-93;width:2;height:6" coordorigin="1570,-93" coordsize="2,6">
              <v:shape style="position:absolute;left:1570;top:-93;width:2;height:6" coordorigin="1570,-93" coordsize="0,6" path="m1570,-93l1570,-87e" filled="f" stroked="t" strokeweight=".075025pt" strokecolor="#000000">
                <v:path arrowok="t"/>
              </v:shape>
            </v:group>
            <v:group style="position:absolute;left:1571;top:-90;width:6;height:2" coordorigin="1571,-90" coordsize="6,2">
              <v:shape style="position:absolute;left:1571;top:-90;width:6;height:2" coordorigin="1571,-90" coordsize="6,0" path="m1571,-90l1577,-90e" filled="f" stroked="t" strokeweight=".285809pt" strokecolor="#000000">
                <v:path arrowok="t"/>
              </v:shape>
            </v:group>
            <v:group style="position:absolute;left:1583;top:-91;width:6;height:2" coordorigin="1583,-91" coordsize="6,2">
              <v:shape style="position:absolute;left:1583;top:-91;width:6;height:2" coordorigin="1583,-91" coordsize="6,0" path="m1583,-91l1589,-91e" filled="f" stroked="t" strokeweight=".285809pt" strokecolor="#000000">
                <v:path arrowok="t"/>
              </v:shape>
            </v:group>
            <v:group style="position:absolute;left:1590;top:-94;width:2;height:6" coordorigin="1590,-94" coordsize="2,6">
              <v:shape style="position:absolute;left:1590;top:-94;width:2;height:6" coordorigin="1590,-94" coordsize="0,6" path="m1590,-94l1590,-88e" filled="f" stroked="t" strokeweight=".083746pt" strokecolor="#000000">
                <v:path arrowok="t"/>
              </v:shape>
            </v:group>
            <v:group style="position:absolute;left:1592;top:-92;width:6;height:2" coordorigin="1592,-92" coordsize="6,2">
              <v:shape style="position:absolute;left:1592;top:-92;width:6;height:2" coordorigin="1592,-92" coordsize="6,0" path="m1592,-91l1598,-92e" filled="f" stroked="t" strokeweight=".285807pt" strokecolor="#000000">
                <v:path arrowok="t"/>
              </v:shape>
            </v:group>
            <v:group style="position:absolute;left:1599;top:-95;width:2;height:6" coordorigin="1599,-95" coordsize="2,6">
              <v:shape style="position:absolute;left:1599;top:-95;width:2;height:6" coordorigin="1599,-95" coordsize="0,6" path="m1599,-95l1599,-89e" filled="f" stroked="t" strokeweight=".075025pt" strokecolor="#000000">
                <v:path arrowok="t"/>
              </v:shape>
            </v:group>
            <v:group style="position:absolute;left:1599;top:-92;width:6;height:2" coordorigin="1599,-92" coordsize="6,2">
              <v:shape style="position:absolute;left:1599;top:-92;width:6;height:2" coordorigin="1599,-92" coordsize="6,0" path="m1599,-92l1605,-92e" filled="f" stroked="t" strokeweight=".285809pt" strokecolor="#000000">
                <v:path arrowok="t"/>
              </v:shape>
            </v:group>
            <v:group style="position:absolute;left:1606;top:-95;width:2;height:6" coordorigin="1606,-95" coordsize="2,6">
              <v:shape style="position:absolute;left:1606;top:-95;width:2;height:6" coordorigin="1606,-95" coordsize="0,6" path="m1606,-95l1606,-89e" filled="f" stroked="t" strokeweight=".075025pt" strokecolor="#000000">
                <v:path arrowok="t"/>
              </v:shape>
            </v:group>
            <v:group style="position:absolute;left:1607;top:-92;width:5;height:2" coordorigin="1607,-92" coordsize="5,2">
              <v:shape style="position:absolute;left:1607;top:-92;width:5;height:2" coordorigin="1607,-92" coordsize="5,0" path="m1607,-92l1611,-91e" filled="f" stroked="t" strokeweight=".285801pt" strokecolor="#000000">
                <v:path arrowok="t"/>
              </v:shape>
            </v:group>
            <v:group style="position:absolute;left:1612;top:-94;width:2;height:6" coordorigin="1612,-94" coordsize="2,6">
              <v:shape style="position:absolute;left:1612;top:-94;width:2;height:6" coordorigin="1612,-94" coordsize="0,6" path="m1612,-94l1612,-88e" filled="f" stroked="t" strokeweight=".075025pt" strokecolor="#000000">
                <v:path arrowok="t"/>
              </v:shape>
            </v:group>
            <v:group style="position:absolute;left:1613;top:-92;width:6;height:2" coordorigin="1613,-92" coordsize="6,2">
              <v:shape style="position:absolute;left:1613;top:-92;width:6;height:2" coordorigin="1613,-92" coordsize="6,0" path="m1613,-91l1619,-92e" filled="f" stroked="t" strokeweight=".285804pt" strokecolor="#000000">
                <v:path arrowok="t"/>
              </v:shape>
            </v:group>
            <v:group style="position:absolute;left:1620;top:-95;width:2;height:6" coordorigin="1620,-95" coordsize="2,6">
              <v:shape style="position:absolute;left:1620;top:-95;width:2;height:6" coordorigin="1620,-95" coordsize="0,6" path="m1620,-95l1620,-89e" filled="f" stroked="t" strokeweight=".075025pt" strokecolor="#000000">
                <v:path arrowok="t"/>
              </v:shape>
            </v:group>
            <v:group style="position:absolute;left:1620;top:-92;width:6;height:2" coordorigin="1620,-92" coordsize="6,2">
              <v:shape style="position:absolute;left:1620;top:-92;width:6;height:2" coordorigin="1620,-92" coordsize="6,0" path="m1620,-92l1626,-92e" filled="f" stroked="t" strokeweight=".285807pt" strokecolor="#000000">
                <v:path arrowok="t"/>
              </v:shape>
            </v:group>
            <v:group style="position:absolute;left:1637;top:-92;width:3;height:2" coordorigin="1637,-92" coordsize="3,2">
              <v:shape style="position:absolute;left:1637;top:-92;width:3;height:2" coordorigin="1637,-92" coordsize="3,0" path="m1637,-92l1640,-92e" filled="f" stroked="t" strokeweight=".285802pt" strokecolor="#000000">
                <v:path arrowok="t"/>
              </v:shape>
            </v:group>
            <v:group style="position:absolute;left:1641;top:-95;width:2;height:6" coordorigin="1641,-95" coordsize="2,6">
              <v:shape style="position:absolute;left:1641;top:-95;width:2;height:6" coordorigin="1641,-95" coordsize="0,6" path="m1641,-95l1641,-90e" filled="f" stroked="t" strokeweight=".075025pt" strokecolor="#000000">
                <v:path arrowok="t"/>
              </v:shape>
            </v:group>
            <v:group style="position:absolute;left:1655;top:-94;width:6;height:2" coordorigin="1655,-94" coordsize="6,2">
              <v:shape style="position:absolute;left:1655;top:-94;width:6;height:2" coordorigin="1655,-94" coordsize="6,0" path="m1655,-94l1661,-94e" filled="f" stroked="t" strokeweight=".28580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3.201637pt;margin-top:-4.978791pt;width:1.586656pt;height:.356416pt;mso-position-horizontal-relative:page;mso-position-vertical-relative:paragraph;z-index:-15932" coordorigin="1664,-100" coordsize="32,7">
            <v:group style="position:absolute;left:1667;top:-96;width:6;height:2" coordorigin="1667,-96" coordsize="6,2">
              <v:shape style="position:absolute;left:1667;top:-96;width:6;height:2" coordorigin="1667,-96" coordsize="6,0" path="m1667,-96l1673,-95e" filled="f" stroked="t" strokeweight=".285806pt" strokecolor="#000000">
                <v:path arrowok="t"/>
              </v:shape>
            </v:group>
            <v:group style="position:absolute;left:1673;top:-97;width:21;height:2" coordorigin="1673,-97" coordsize="21,2">
              <v:shape style="position:absolute;left:1673;top:-97;width:21;height:2" coordorigin="1673,-97" coordsize="21,0" path="m1673,-97l1694,-97e" filled="f" stroked="t" strokeweight=".184343pt" strokecolor="#000000">
                <v:path arrowok="t"/>
              </v:shape>
            </v:group>
            <v:group style="position:absolute;left:1682;top:-97;width:3;height:2" coordorigin="1682,-97" coordsize="3,2">
              <v:shape style="position:absolute;left:1682;top:-97;width:3;height:2" coordorigin="1682,-97" coordsize="3,0" path="m1682,-97l1685,-97e" filled="f" stroked="t" strokeweight=".28580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4.553307pt;margin-top:-5.388522pt;width:1.504136pt;height:.560987pt;mso-position-horizontal-relative:page;mso-position-vertical-relative:paragraph;z-index:-15931" coordorigin="1691,-108" coordsize="30,11">
            <v:group style="position:absolute;left:1694;top:-100;width:5;height:2" coordorigin="1694,-100" coordsize="5,2">
              <v:shape style="position:absolute;left:1694;top:-100;width:5;height:2" coordorigin="1694,-100" coordsize="5,0" path="m1694,-99l1698,-100e" filled="f" stroked="t" strokeweight=".285809pt" strokecolor="#000000">
                <v:path arrowok="t"/>
              </v:shape>
            </v:group>
            <v:group style="position:absolute;left:1698;top:-102;width:21;height:2" coordorigin="1698,-102" coordsize="21,2">
              <v:shape style="position:absolute;left:1698;top:-102;width:21;height:2" coordorigin="1698,-102" coordsize="21,0" path="m1698,-102l1719,-102e" filled="f" stroked="t" strokeweight=".169816pt" strokecolor="#000000">
                <v:path arrowok="t"/>
              </v:shape>
            </v:group>
            <v:group style="position:absolute;left:1720;top:-107;width:2;height:6" coordorigin="1720,-107" coordsize="2,6">
              <v:shape style="position:absolute;left:1720;top:-107;width:2;height:6" coordorigin="1720,-107" coordsize="0,6" path="m1720,-107l1720,-101e" filled="f" stroked="t" strokeweight=".07502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5.883934pt;margin-top:-72.333931pt;width:25.310906pt;height:67.091967pt;mso-position-horizontal-relative:page;mso-position-vertical-relative:paragraph;z-index:-15930" coordorigin="1718,-1447" coordsize="506,1342">
            <v:group style="position:absolute;left:1721;top:-108;width:21;height:2" coordorigin="1721,-108" coordsize="21,2">
              <v:shape style="position:absolute;left:1721;top:-108;width:21;height:2" coordorigin="1721,-108" coordsize="21,0" path="m1721,-108l1742,-108e" filled="f" stroked="t" strokeweight=".327756pt" strokecolor="#000000">
                <v:path arrowok="t"/>
              </v:shape>
            </v:group>
            <v:group style="position:absolute;left:1742;top:-115;width:6;height:3" coordorigin="1742,-115" coordsize="6,3">
              <v:shape style="position:absolute;left:1742;top:-115;width:6;height:3" coordorigin="1742,-115" coordsize="6,3" path="m1742,-112l1748,-115e" filled="f" stroked="t" strokeweight=".285626pt" strokecolor="#000000">
                <v:path arrowok="t"/>
              </v:shape>
            </v:group>
            <v:group style="position:absolute;left:1748;top:-116;width:2;height:2" coordorigin="1748,-116" coordsize="2,2">
              <v:shape style="position:absolute;left:1748;top:-116;width:2;height:2" coordorigin="1748,-116" coordsize="2,1" path="m1748,-115l1749,-116e" filled="f" stroked="t" strokeweight=".285568pt" strokecolor="#000000">
                <v:path arrowok="t"/>
              </v:shape>
            </v:group>
            <v:group style="position:absolute;left:1749;top:-119;width:5;height:3" coordorigin="1749,-119" coordsize="5,3">
              <v:shape style="position:absolute;left:1749;top:-119;width:5;height:3" coordorigin="1749,-119" coordsize="5,3" path="m1749,-116l1754,-119e" filled="f" stroked="t" strokeweight=".285559pt" strokecolor="#000000">
                <v:path arrowok="t"/>
              </v:shape>
            </v:group>
            <v:group style="position:absolute;left:1754;top:-120;width:2;height:2" coordorigin="1754,-120" coordsize="2,2">
              <v:shape style="position:absolute;left:1754;top:-120;width:2;height:2" coordorigin="1754,-120" coordsize="2,1" path="m1754,-119l1755,-120e" filled="f" stroked="t" strokeweight=".285546pt" strokecolor="#000000">
                <v:path arrowok="t"/>
              </v:shape>
            </v:group>
            <v:group style="position:absolute;left:1755;top:-126;width:6;height:6" coordorigin="1755,-126" coordsize="6,6">
              <v:shape style="position:absolute;left:1755;top:-126;width:6;height:6" coordorigin="1755,-126" coordsize="6,6" path="m1755,-120l1762,-126e" filled="f" stroked="t" strokeweight=".285433pt" strokecolor="#000000">
                <v:path arrowok="t"/>
              </v:shape>
            </v:group>
            <v:group style="position:absolute;left:1762;top:-128;width:2;height:2" coordorigin="1762,-128" coordsize="2,2">
              <v:shape style="position:absolute;left:1762;top:-128;width:2;height:2" coordorigin="1762,-128" coordsize="2,2" path="m1762,-126l1763,-128e" filled="f" stroked="t" strokeweight=".285315pt" strokecolor="#000000">
                <v:path arrowok="t"/>
              </v:shape>
            </v:group>
            <v:group style="position:absolute;left:1763;top:-137;width:6;height:9" coordorigin="1763,-137" coordsize="6,9">
              <v:shape style="position:absolute;left:1763;top:-137;width:6;height:9" coordorigin="1763,-137" coordsize="6,9" path="m1763,-128l1769,-137e" filled="f" stroked="t" strokeweight=".285283pt" strokecolor="#000000">
                <v:path arrowok="t"/>
              </v:shape>
            </v:group>
            <v:group style="position:absolute;left:1769;top:-140;width:2;height:2" coordorigin="1769,-140" coordsize="2,2">
              <v:shape style="position:absolute;left:1769;top:-140;width:2;height:2" coordorigin="1769,-140" coordsize="2,2" path="m1769,-137l1771,-140e" filled="f" stroked="t" strokeweight=".285256pt" strokecolor="#000000">
                <v:path arrowok="t"/>
              </v:shape>
            </v:group>
            <v:group style="position:absolute;left:1780;top:-191;width:2;height:51" coordorigin="1780,-191" coordsize="2,51">
              <v:shape style="position:absolute;left:1780;top:-191;width:2;height:51" coordorigin="1780,-191" coordsize="0,51" path="m1780,-191l1780,-140e" filled="f" stroked="t" strokeweight=".710098pt" strokecolor="#000000">
                <v:path arrowok="t"/>
              </v:shape>
            </v:group>
            <v:group style="position:absolute;left:1795;top:-215;width:2;height:24" coordorigin="1795,-215" coordsize="2,24">
              <v:shape style="position:absolute;left:1795;top:-215;width:2;height:24" coordorigin="1795,-215" coordsize="0,24" path="m1795,-215l1795,-191e" filled="f" stroked="t" strokeweight=".383981pt" strokecolor="#000000">
                <v:path arrowok="t"/>
              </v:shape>
            </v:group>
            <v:group style="position:absolute;left:1799;top:-220;width:6;height:6" coordorigin="1799,-220" coordsize="6,6">
              <v:shape style="position:absolute;left:1799;top:-220;width:6;height:6" coordorigin="1799,-220" coordsize="6,6" path="m1799,-215l1805,-220e" filled="f" stroked="t" strokeweight=".285445pt" strokecolor="#000000">
                <v:path arrowok="t"/>
              </v:shape>
            </v:group>
            <v:group style="position:absolute;left:1805;top:-220;width:2;height:2" coordorigin="1805,-220" coordsize="2,2">
              <v:shape style="position:absolute;left:1805;top:-220;width:2;height:2" coordorigin="1805,-220" coordsize="2,0" path="m1805,-220l1807,-220e" filled="f" stroked="t" strokeweight=".034640pt" strokecolor="#000000">
                <v:path arrowok="t"/>
              </v:shape>
            </v:group>
            <v:group style="position:absolute;left:1807;top:-220;width:5;height:7" coordorigin="1807,-220" coordsize="5,7">
              <v:shape style="position:absolute;left:1807;top:-220;width:5;height:7" coordorigin="1807,-220" coordsize="5,7" path="m1807,-220l1811,-212e" filled="f" stroked="t" strokeweight=".285256pt" strokecolor="#000000">
                <v:path arrowok="t"/>
              </v:shape>
            </v:group>
            <v:group style="position:absolute;left:1818;top:-212;width:2;height:45" coordorigin="1818,-212" coordsize="2,45">
              <v:shape style="position:absolute;left:1818;top:-212;width:2;height:45" coordorigin="1818,-212" coordsize="0,45" path="m1818,-212l1818,-167e" filled="f" stroked="t" strokeweight=".584523pt" strokecolor="#000000">
                <v:path arrowok="t"/>
              </v:shape>
            </v:group>
            <v:group style="position:absolute;left:1827;top:-167;width:2;height:3" coordorigin="1827,-167" coordsize="2,3">
              <v:shape style="position:absolute;left:1827;top:-167;width:2;height:3" coordorigin="1827,-167" coordsize="0,3" path="m1827,-167l1827,-164e" filled="f" stroked="t" strokeweight=".075025pt" strokecolor="#000000">
                <v:path arrowok="t"/>
              </v:shape>
            </v:group>
            <v:group style="position:absolute;left:1828;top:-164;width:6;height:7" coordorigin="1828,-164" coordsize="6,7">
              <v:shape style="position:absolute;left:1828;top:-164;width:6;height:7" coordorigin="1828,-164" coordsize="6,7" path="m1828,-164l1834,-157e" filled="f" stroked="t" strokeweight=".285359pt" strokecolor="#000000">
                <v:path arrowok="t"/>
              </v:shape>
            </v:group>
            <v:group style="position:absolute;left:1834;top:-156;width:14;height:2" coordorigin="1834,-156" coordsize="14,2">
              <v:shape style="position:absolute;left:1834;top:-156;width:14;height:2" coordorigin="1834,-156" coordsize="14,0" path="m1834,-156l1847,-156e" filled="f" stroked="t" strokeweight=".067838pt" strokecolor="#000000">
                <v:path arrowok="t"/>
              </v:shape>
            </v:group>
            <v:group style="position:absolute;left:1838;top:-155;width:3;height:2" coordorigin="1838,-155" coordsize="3,2">
              <v:shape style="position:absolute;left:1838;top:-155;width:3;height:2" coordorigin="1838,-155" coordsize="3,0" path="m1838,-155l1841,-155e" filled="f" stroked="t" strokeweight=".285809pt" strokecolor="#000000">
                <v:path arrowok="t"/>
              </v:shape>
            </v:group>
            <v:group style="position:absolute;left:1847;top:-159;width:2;height:2" coordorigin="1847,-159" coordsize="2,2">
              <v:shape style="position:absolute;left:1847;top:-159;width:2;height:2" coordorigin="1847,-159" coordsize="2,1" path="m1847,-158l1849,-159e" filled="f" stroked="t" strokeweight=".285565pt" strokecolor="#000000">
                <v:path arrowok="t"/>
              </v:shape>
            </v:group>
            <v:group style="position:absolute;left:1849;top:-165;width:6;height:6" coordorigin="1849,-165" coordsize="6,6">
              <v:shape style="position:absolute;left:1849;top:-165;width:6;height:6" coordorigin="1849,-165" coordsize="6,6" path="m1849,-159l1855,-165e" filled="f" stroked="t" strokeweight=".285450pt" strokecolor="#000000">
                <v:path arrowok="t"/>
              </v:shape>
            </v:group>
            <v:group style="position:absolute;left:1855;top:-167;width:2;height:2" coordorigin="1855,-167" coordsize="2,2">
              <v:shape style="position:absolute;left:1855;top:-167;width:2;height:2" coordorigin="1855,-167" coordsize="2,2" path="m1855,-165l1856,-167e" filled="f" stroked="t" strokeweight=".28536pt" strokecolor="#000000">
                <v:path arrowok="t"/>
              </v:shape>
            </v:group>
            <v:group style="position:absolute;left:1856;top:-176;width:6;height:9" coordorigin="1856,-176" coordsize="6,9">
              <v:shape style="position:absolute;left:1856;top:-176;width:6;height:9" coordorigin="1856,-176" coordsize="6,9" path="m1856,-167l1862,-176e" filled="f" stroked="t" strokeweight=".285285pt" strokecolor="#000000">
                <v:path arrowok="t"/>
              </v:shape>
            </v:group>
            <v:group style="position:absolute;left:1862;top:-178;width:2;height:2" coordorigin="1862,-178" coordsize="2,2">
              <v:shape style="position:absolute;left:1862;top:-178;width:2;height:2" coordorigin="1862,-178" coordsize="2,2" path="m1862,-176l1864,-178e" filled="f" stroked="t" strokeweight=".285253pt" strokecolor="#000000">
                <v:path arrowok="t"/>
              </v:shape>
            </v:group>
            <v:group style="position:absolute;left:1871;top:-216;width:2;height:37" coordorigin="1871,-216" coordsize="2,37">
              <v:shape style="position:absolute;left:1871;top:-216;width:2;height:37" coordorigin="1871,-216" coordsize="0,37" path="m1871,-216l1871,-178e" filled="f" stroked="t" strokeweight=".54274pt" strokecolor="#000000">
                <v:path arrowok="t"/>
              </v:shape>
            </v:group>
            <v:group style="position:absolute;left:1889;top:-352;width:2;height:137" coordorigin="1889,-352" coordsize="2,137">
              <v:shape style="position:absolute;left:1889;top:-352;width:2;height:137" coordorigin="1889,-352" coordsize="0,137" path="m1889,-352l1889,-216e" filled="f" stroked="t" strokeweight=".872974pt" strokecolor="#000000">
                <v:path arrowok="t"/>
              </v:shape>
            </v:group>
            <v:group style="position:absolute;left:1903;top:-551;width:2;height:198" coordorigin="1903,-551" coordsize="2,198">
              <v:shape style="position:absolute;left:1903;top:-551;width:2;height:198" coordorigin="1903,-551" coordsize="0,198" path="m1903,-352l1903,-551e" filled="f" stroked="t" strokeweight=".848237pt" strokecolor="#000000">
                <v:path arrowok="t"/>
              </v:shape>
            </v:group>
            <v:group style="position:absolute;left:1916;top:-668;width:2;height:117" coordorigin="1916,-668" coordsize="2,117">
              <v:shape style="position:absolute;left:1916;top:-668;width:2;height:117" coordorigin="1916,-668" coordsize="0,117" path="m1916,-551l1916,-668e" filled="f" stroked="t" strokeweight=".680983pt" strokecolor="#000000">
                <v:path arrowok="t"/>
              </v:shape>
            </v:group>
            <v:group style="position:absolute;left:1935;top:-668;width:2;height:223" coordorigin="1935,-668" coordsize="2,223">
              <v:shape style="position:absolute;left:1935;top:-668;width:2;height:223" coordorigin="1935,-668" coordsize="0,223" path="m1935,-668l1935,-445e" filled="f" stroked="t" strokeweight=".897708pt" strokecolor="#000000">
                <v:path arrowok="t"/>
              </v:shape>
            </v:group>
            <v:group style="position:absolute;left:1948;top:-445;width:2;height:158" coordorigin="1948,-445" coordsize="2,158">
              <v:shape style="position:absolute;left:1948;top:-445;width:2;height:158" coordorigin="1948,-445" coordsize="0,158" path="m1948,-286l1948,-445e" filled="f" stroked="t" strokeweight=".63491pt" strokecolor="#000000">
                <v:path arrowok="t"/>
              </v:shape>
            </v:group>
            <v:group style="position:absolute;left:1958;top:-286;width:2;height:22" coordorigin="1958,-286" coordsize="2,22">
              <v:shape style="position:absolute;left:1958;top:-286;width:2;height:22" coordorigin="1958,-286" coordsize="0,22" path="m1958,-286l1958,-264e" filled="f" stroked="t" strokeweight=".300212pt" strokecolor="#000000">
                <v:path arrowok="t"/>
              </v:shape>
            </v:group>
            <v:group style="position:absolute;left:1961;top:-264;width:2;height:3" coordorigin="1961,-264" coordsize="2,3">
              <v:shape style="position:absolute;left:1961;top:-264;width:2;height:3" coordorigin="1961,-264" coordsize="2,3" path="m1961,-264l1963,-262e" filled="f" stroked="t" strokeweight=".285215pt" strokecolor="#000000">
                <v:path arrowok="t"/>
              </v:shape>
            </v:group>
            <v:group style="position:absolute;left:1963;top:-262;width:6;height:4" coordorigin="1963,-262" coordsize="6,4">
              <v:shape style="position:absolute;left:1963;top:-262;width:6;height:4" coordorigin="1963,-262" coordsize="6,4" path="m1963,-262l1969,-258e" filled="f" stroked="t" strokeweight=".285566pt" strokecolor="#000000">
                <v:path arrowok="t"/>
              </v:shape>
            </v:group>
            <v:group style="position:absolute;left:1970;top:-260;width:2;height:6" coordorigin="1970,-260" coordsize="2,6">
              <v:shape style="position:absolute;left:1970;top:-260;width:2;height:6" coordorigin="1970,-260" coordsize="0,6" path="m1970,-260l1970,-255e" filled="f" stroked="t" strokeweight=".075025pt" strokecolor="#000000">
                <v:path arrowok="t"/>
              </v:shape>
            </v:group>
            <v:group style="position:absolute;left:1970;top:-262;width:6;height:4" coordorigin="1970,-262" coordsize="6,4">
              <v:shape style="position:absolute;left:1970;top:-262;width:6;height:4" coordorigin="1970,-262" coordsize="6,4" path="m1970,-258l1976,-262e" filled="f" stroked="t" strokeweight=".285574pt" strokecolor="#000000">
                <v:path arrowok="t"/>
              </v:shape>
            </v:group>
            <v:group style="position:absolute;left:1976;top:-264;width:2;height:2" coordorigin="1976,-264" coordsize="2,2">
              <v:shape style="position:absolute;left:1976;top:-264;width:2;height:2" coordorigin="1976,-264" coordsize="2,2" path="m1976,-262l1978,-264e" filled="f" stroked="t" strokeweight=".285281pt" strokecolor="#000000">
                <v:path arrowok="t"/>
              </v:shape>
            </v:group>
            <v:group style="position:absolute;left:1978;top:-273;width:5;height:9" coordorigin="1978,-273" coordsize="5,9">
              <v:shape style="position:absolute;left:1978;top:-273;width:5;height:9" coordorigin="1978,-273" coordsize="5,9" path="m1978,-264l1982,-273e" filled="f" stroked="t" strokeweight=".285202pt" strokecolor="#000000">
                <v:path arrowok="t"/>
              </v:shape>
            </v:group>
            <v:group style="position:absolute;left:1989;top:-338;width:2;height:65" coordorigin="1989,-338" coordsize="2,65">
              <v:shape style="position:absolute;left:1989;top:-338;width:2;height:65" coordorigin="1989,-338" coordsize="0,65" path="m1989,-338l1989,-273e" filled="f" stroked="t" strokeweight=".584594pt" strokecolor="#000000">
                <v:path arrowok="t"/>
              </v:shape>
            </v:group>
            <v:group style="position:absolute;left:2006;top:-508;width:2;height:170" coordorigin="2006,-508" coordsize="2,170">
              <v:shape style="position:absolute;left:2006;top:-508;width:2;height:170" coordorigin="2006,-508" coordsize="0,170" path="m2006,-508l2006,-338e" filled="f" stroked="t" strokeweight=".822603pt" strokecolor="#000000">
                <v:path arrowok="t"/>
              </v:shape>
            </v:group>
            <v:group style="position:absolute;left:2021;top:-855;width:2;height:346" coordorigin="2021,-855" coordsize="2,346">
              <v:shape style="position:absolute;left:2021;top:-855;width:2;height:346" coordorigin="2021,-855" coordsize="0,346" path="m2021,-508l2021,-855e" filled="f" stroked="t" strokeweight=".848264pt" strokecolor="#000000">
                <v:path arrowok="t"/>
              </v:shape>
            </v:group>
            <v:group style="position:absolute;left:2035;top:-1192;width:2;height:338" coordorigin="2035,-1192" coordsize="2,338">
              <v:shape style="position:absolute;left:2035;top:-1192;width:2;height:338" coordorigin="2035,-1192" coordsize="0,338" path="m2035,-855l2035,-1192e" filled="f" stroked="t" strokeweight=".773139pt" strokecolor="#000000">
                <v:path arrowok="t"/>
              </v:shape>
            </v:group>
            <v:group style="position:absolute;left:2043;top:-1225;width:2;height:33" coordorigin="2043,-1225" coordsize="2,33">
              <v:shape style="position:absolute;left:2043;top:-1225;width:2;height:33" coordorigin="2043,-1225" coordsize="0,33" path="m2043,-1225l2043,-1192e" filled="f" stroked="t" strokeweight=".225074pt" strokecolor="#000000">
                <v:path arrowok="t"/>
              </v:shape>
            </v:group>
            <v:group style="position:absolute;left:2056;top:-1225;width:2;height:492" coordorigin="2056,-1225" coordsize="2,492">
              <v:shape style="position:absolute;left:2056;top:-1225;width:2;height:492" coordorigin="2056,-1225" coordsize="0,492" path="m2056,-1225l2056,-734e" filled="f" stroked="t" strokeweight=".939519pt" strokecolor="#000000">
                <v:path arrowok="t"/>
              </v:shape>
            </v:group>
            <v:group style="position:absolute;left:2071;top:-734;width:2;height:330" coordorigin="2071,-734" coordsize="2,330">
              <v:shape style="position:absolute;left:2071;top:-734;width:2;height:330" coordorigin="2071,-734" coordsize="0,330" path="m2071,-404l2071,-734e" filled="f" stroked="t" strokeweight=".810661pt" strokecolor="#000000">
                <v:path arrowok="t"/>
              </v:shape>
            </v:group>
            <v:group style="position:absolute;left:1964;top:-1227;width:23;height:2" coordorigin="1964,-1227" coordsize="23,2">
              <v:shape style="position:absolute;left:1964;top:-1227;width:23;height:2" coordorigin="1964,-1227" coordsize="23,0" path="m1964,-1227l1987,-1227e" filled="f" stroked="t" strokeweight=".515522pt" strokecolor="#000000">
                <v:path arrowok="t"/>
              </v:shape>
            </v:group>
            <v:group style="position:absolute;left:1987;top:-1235;width:6;height:3" coordorigin="1987,-1235" coordsize="6,3">
              <v:shape style="position:absolute;left:1987;top:-1235;width:6;height:3" coordorigin="1987,-1235" coordsize="6,3" path="m1987,-1232l1993,-1235e" filled="f" stroked="t" strokeweight=".285651pt" strokecolor="#000000">
                <v:path arrowok="t"/>
              </v:shape>
            </v:group>
            <v:group style="position:absolute;left:1993;top:-1236;width:2;height:2" coordorigin="1993,-1236" coordsize="2,2">
              <v:shape style="position:absolute;left:1993;top:-1236;width:2;height:2" coordorigin="1993,-1236" coordsize="2,1" path="m1993,-1235l1994,-1236e" filled="f" stroked="t" strokeweight=".285643pt" strokecolor="#000000">
                <v:path arrowok="t"/>
              </v:shape>
            </v:group>
            <v:group style="position:absolute;left:1994;top:-1239;width:6;height:3" coordorigin="1994,-1239" coordsize="6,3">
              <v:shape style="position:absolute;left:1994;top:-1239;width:6;height:3" coordorigin="1994,-1239" coordsize="6,3" path="m1994,-1236l2000,-1239e" filled="f" stroked="t" strokeweight=".285633pt" strokecolor="#000000">
                <v:path arrowok="t"/>
              </v:shape>
            </v:group>
            <v:group style="position:absolute;left:2000;top:-1240;width:2;height:2" coordorigin="2000,-1240" coordsize="2,2">
              <v:shape style="position:absolute;left:2000;top:-1240;width:2;height:2" coordorigin="2000,-1240" coordsize="2,1" path="m2000,-1239l2002,-1240e" filled="f" stroked="t" strokeweight=".285621pt" strokecolor="#000000">
                <v:path arrowok="t"/>
              </v:shape>
            </v:group>
            <v:group style="position:absolute;left:2002;top:-1243;width:5;height:3" coordorigin="2002,-1243" coordsize="5,3">
              <v:shape style="position:absolute;left:2002;top:-1243;width:5;height:3" coordorigin="2002,-1243" coordsize="5,3" path="m2002,-1240l2006,-1243e" filled="f" stroked="t" strokeweight=".285608pt" strokecolor="#000000">
                <v:path arrowok="t"/>
              </v:shape>
            </v:group>
            <v:group style="position:absolute;left:2006;top:-1244;width:2;height:2" coordorigin="2006,-1244" coordsize="2,2">
              <v:shape style="position:absolute;left:2006;top:-1244;width:2;height:2" coordorigin="2006,-1244" coordsize="2,1" path="m2006,-1243l2008,-1244e" filled="f" stroked="t" strokeweight=".285593pt" strokecolor="#000000">
                <v:path arrowok="t"/>
              </v:shape>
            </v:group>
            <v:group style="position:absolute;left:2008;top:-1248;width:6;height:4" coordorigin="2008,-1248" coordsize="6,4">
              <v:shape style="position:absolute;left:2008;top:-1248;width:6;height:4" coordorigin="2008,-1248" coordsize="6,4" path="m2008,-1244l2014,-1248e" filled="f" stroked="t" strokeweight=".28557pt" strokecolor="#000000">
                <v:path arrowok="t"/>
              </v:shape>
            </v:group>
            <v:group style="position:absolute;left:2014;top:-1249;width:2;height:2" coordorigin="2014,-1249" coordsize="2,2">
              <v:shape style="position:absolute;left:2014;top:-1249;width:2;height:2" coordorigin="2014,-1249" coordsize="2,1" path="m2014,-1248l2015,-1249e" filled="f" stroked="t" strokeweight=".285542pt" strokecolor="#000000">
                <v:path arrowok="t"/>
              </v:shape>
            </v:group>
            <v:group style="position:absolute;left:2015;top:-1254;width:6;height:5" coordorigin="2015,-1254" coordsize="6,5">
              <v:shape style="position:absolute;left:2015;top:-1254;width:6;height:5" coordorigin="2015,-1254" coordsize="6,5" path="m2015,-1249l2021,-1254e" filled="f" stroked="t" strokeweight=".285508pt" strokecolor="#000000">
                <v:path arrowok="t"/>
              </v:shape>
            </v:group>
            <v:group style="position:absolute;left:2021;top:-1255;width:2;height:2" coordorigin="2021,-1255" coordsize="2,2">
              <v:shape style="position:absolute;left:2021;top:-1255;width:2;height:2" coordorigin="2021,-1255" coordsize="2,1" path="m2021,-1254l2023,-1255e" filled="f" stroked="t" strokeweight=".285471pt" strokecolor="#000000">
                <v:path arrowok="t"/>
              </v:shape>
            </v:group>
            <v:group style="position:absolute;left:2023;top:-1261;width:6;height:6" coordorigin="2023,-1261" coordsize="6,6">
              <v:shape style="position:absolute;left:2023;top:-1261;width:6;height:6" coordorigin="2023,-1261" coordsize="6,6" path="m2023,-1255l2029,-1261e" filled="f" stroked="t" strokeweight=".285431pt" strokecolor="#000000">
                <v:path arrowok="t"/>
              </v:shape>
            </v:group>
            <v:group style="position:absolute;left:2029;top:-1263;width:2;height:2" coordorigin="2029,-1263" coordsize="2,2">
              <v:shape style="position:absolute;left:2029;top:-1263;width:2;height:2" coordorigin="2029,-1263" coordsize="2,2" path="m2029,-1261l2030,-1263e" filled="f" stroked="t" strokeweight=".285392pt" strokecolor="#000000">
                <v:path arrowok="t"/>
              </v:shape>
            </v:group>
            <v:group style="position:absolute;left:2030;top:-1268;width:5;height:5" coordorigin="2030,-1268" coordsize="5,5">
              <v:shape style="position:absolute;left:2030;top:-1268;width:5;height:5" coordorigin="2030,-1268" coordsize="5,5" path="m2030,-1263l2035,-1268e" filled="f" stroked="t" strokeweight=".285362pt" strokecolor="#000000">
                <v:path arrowok="t"/>
              </v:shape>
            </v:group>
            <v:group style="position:absolute;left:2035;top:-1270;width:2;height:2" coordorigin="2035,-1270" coordsize="2,2">
              <v:shape style="position:absolute;left:2035;top:-1270;width:2;height:2" coordorigin="2035,-1270" coordsize="2,2" path="m2035,-1268l2036,-1270e" filled="f" stroked="t" strokeweight=".285334pt" strokecolor="#000000">
                <v:path arrowok="t"/>
              </v:shape>
            </v:group>
            <v:group style="position:absolute;left:2036;top:-1279;width:6;height:8" coordorigin="2036,-1279" coordsize="6,8">
              <v:shape style="position:absolute;left:2036;top:-1279;width:6;height:8" coordorigin="2036,-1279" coordsize="6,8" path="m2036,-1270l2042,-1279e" filled="f" stroked="t" strokeweight=".285305pt" strokecolor="#000000">
                <v:path arrowok="t"/>
              </v:shape>
            </v:group>
            <v:group style="position:absolute;left:2042;top:-1281;width:2;height:2" coordorigin="2042,-1281" coordsize="2,2">
              <v:shape style="position:absolute;left:2042;top:-1281;width:2;height:2" coordorigin="2042,-1281" coordsize="2,2" path="m2042,-1279l2044,-1281e" filled="f" stroked="t" strokeweight=".285283pt" strokecolor="#000000">
                <v:path arrowok="t"/>
              </v:shape>
            </v:group>
            <v:group style="position:absolute;left:2044;top:-1290;width:6;height:9" coordorigin="2044,-1290" coordsize="6,9">
              <v:shape style="position:absolute;left:2044;top:-1290;width:6;height:9" coordorigin="2044,-1290" coordsize="6,9" path="m2044,-1281l2050,-1290e" filled="f" stroked="t" strokeweight=".285273pt" strokecolor="#000000">
                <v:path arrowok="t"/>
              </v:shape>
            </v:group>
            <v:group style="position:absolute;left:2050;top:-1292;width:2;height:2" coordorigin="2050,-1292" coordsize="2,2">
              <v:shape style="position:absolute;left:2050;top:-1292;width:2;height:2" coordorigin="2050,-1292" coordsize="2,2" path="m2050,-1290l2051,-1292e" filled="f" stroked="t" strokeweight=".285271pt" strokecolor="#000000">
                <v:path arrowok="t"/>
              </v:shape>
            </v:group>
            <v:group style="position:absolute;left:2051;top:-1301;width:6;height:9" coordorigin="2051,-1301" coordsize="6,9">
              <v:shape style="position:absolute;left:2051;top:-1301;width:6;height:9" coordorigin="2051,-1301" coordsize="6,9" path="m2051,-1292l2057,-1301e" filled="f" stroked="t" strokeweight=".285284pt" strokecolor="#000000">
                <v:path arrowok="t"/>
              </v:shape>
            </v:group>
            <v:group style="position:absolute;left:2057;top:-1303;width:2;height:2" coordorigin="2057,-1303" coordsize="2,2">
              <v:shape style="position:absolute;left:2057;top:-1303;width:2;height:2" coordorigin="2057,-1303" coordsize="2,2" path="m2057,-1301l2059,-1303e" filled="f" stroked="t" strokeweight=".285308pt" strokecolor="#000000">
                <v:path arrowok="t"/>
              </v:shape>
            </v:group>
            <v:group style="position:absolute;left:2059;top:-1309;width:5;height:6" coordorigin="2059,-1309" coordsize="5,6">
              <v:shape style="position:absolute;left:2059;top:-1309;width:5;height:6" coordorigin="2059,-1309" coordsize="5,6" path="m2059,-1303l2063,-1309e" filled="f" stroked="t" strokeweight=".28534pt" strokecolor="#000000">
                <v:path arrowok="t"/>
              </v:shape>
            </v:group>
            <v:group style="position:absolute;left:2063;top:-1311;width:2;height:2" coordorigin="2063,-1311" coordsize="2,2">
              <v:shape style="position:absolute;left:2063;top:-1311;width:2;height:2" coordorigin="2063,-1311" coordsize="2,2" path="m2063,-1309l2065,-1311e" filled="f" stroked="t" strokeweight=".285379pt" strokecolor="#000000">
                <v:path arrowok="t"/>
              </v:shape>
            </v:group>
            <v:group style="position:absolute;left:2065;top:-1317;width:6;height:6" coordorigin="2065,-1317" coordsize="6,6">
              <v:shape style="position:absolute;left:2065;top:-1317;width:6;height:6" coordorigin="2065,-1317" coordsize="6,6" path="m2065,-1311l2071,-1317e" filled="f" stroked="t" strokeweight=".285434pt" strokecolor="#000000">
                <v:path arrowok="t"/>
              </v:shape>
            </v:group>
            <v:group style="position:absolute;left:2071;top:-1318;width:2;height:2" coordorigin="2071,-1318" coordsize="2,2">
              <v:shape style="position:absolute;left:2071;top:-1318;width:2;height:2" coordorigin="2071,-1318" coordsize="2,1" path="m2071,-1317l2072,-1318e" filled="f" stroked="t" strokeweight=".285491pt" strokecolor="#000000">
                <v:path arrowok="t"/>
              </v:shape>
            </v:group>
            <v:group style="position:absolute;left:2072;top:-1323;width:6;height:4" coordorigin="2072,-1323" coordsize="6,4">
              <v:shape style="position:absolute;left:2072;top:-1323;width:6;height:4" coordorigin="2072,-1323" coordsize="6,4" path="m2072,-1318l2078,-1323e" filled="f" stroked="t" strokeweight=".285538pt" strokecolor="#000000">
                <v:path arrowok="t"/>
              </v:shape>
            </v:group>
            <v:group style="position:absolute;left:2078;top:-1323;width:2;height:2" coordorigin="2078,-1323" coordsize="2,2">
              <v:shape style="position:absolute;left:2078;top:-1323;width:2;height:2" coordorigin="2078,-1323" coordsize="2,1" path="m2078,-1322l2080,-1323e" filled="f" stroked="t" strokeweight=".285574pt" strokecolor="#000000">
                <v:path arrowok="t"/>
              </v:shape>
            </v:group>
            <v:group style="position:absolute;left:2080;top:-1327;width:6;height:4" coordorigin="2080,-1327" coordsize="6,4">
              <v:shape style="position:absolute;left:2080;top:-1327;width:6;height:4" coordorigin="2080,-1327" coordsize="6,4" path="m2080,-1323l2086,-1327e" filled="f" stroked="t" strokeweight=".285597pt" strokecolor="#000000">
                <v:path arrowok="t"/>
              </v:shape>
            </v:group>
            <v:group style="position:absolute;left:2086;top:-1328;width:2;height:2" coordorigin="2086,-1328" coordsize="2,2">
              <v:shape style="position:absolute;left:2086;top:-1328;width:2;height:2" coordorigin="2086,-1328" coordsize="2,1" path="m2086,-1327l2087,-1328e" filled="f" stroked="t" strokeweight=".285613pt" strokecolor="#000000">
                <v:path arrowok="t"/>
              </v:shape>
            </v:group>
            <v:group style="position:absolute;left:2087;top:-1331;width:5;height:3" coordorigin="2087,-1331" coordsize="5,3">
              <v:shape style="position:absolute;left:2087;top:-1331;width:5;height:3" coordorigin="2087,-1331" coordsize="5,3" path="m2087,-1328l2092,-1331e" filled="f" stroked="t" strokeweight=".285621pt" strokecolor="#000000">
                <v:path arrowok="t"/>
              </v:shape>
            </v:group>
            <v:group style="position:absolute;left:2092;top:-1332;width:2;height:2" coordorigin="2092,-1332" coordsize="2,2">
              <v:shape style="position:absolute;left:2092;top:-1332;width:2;height:2" coordorigin="2092,-1332" coordsize="2,1" path="m2092,-1331l2093,-1332e" filled="f" stroked="t" strokeweight=".285626pt" strokecolor="#000000">
                <v:path arrowok="t"/>
              </v:shape>
            </v:group>
            <v:group style="position:absolute;left:2093;top:-1335;width:6;height:3" coordorigin="2093,-1335" coordsize="6,3">
              <v:shape style="position:absolute;left:2093;top:-1335;width:6;height:3" coordorigin="2093,-1335" coordsize="6,3" path="m2093,-1332l2099,-1335e" filled="f" stroked="t" strokeweight=".28563pt" strokecolor="#000000">
                <v:path arrowok="t"/>
              </v:shape>
            </v:group>
            <v:group style="position:absolute;left:2099;top:-1336;width:2;height:2" coordorigin="2099,-1336" coordsize="2,2">
              <v:shape style="position:absolute;left:2099;top:-1336;width:2;height:2" coordorigin="2099,-1336" coordsize="2,1" path="m2099,-1335l2101,-1336e" filled="f" stroked="t" strokeweight=".285633pt" strokecolor="#000000">
                <v:path arrowok="t"/>
              </v:shape>
            </v:group>
            <v:group style="position:absolute;left:2101;top:-1339;width:6;height:3" coordorigin="2101,-1339" coordsize="6,3">
              <v:shape style="position:absolute;left:2101;top:-1339;width:6;height:3" coordorigin="2101,-1339" coordsize="6,3" path="m2101,-1336l2107,-1339e" filled="f" stroked="t" strokeweight=".285633pt" strokecolor="#000000">
                <v:path arrowok="t"/>
              </v:shape>
            </v:group>
            <v:group style="position:absolute;left:2107;top:-1340;width:2;height:2" coordorigin="2107,-1340" coordsize="2,2">
              <v:shape style="position:absolute;left:2107;top:-1340;width:2;height:2" coordorigin="2107,-1340" coordsize="2,1" path="m2107,-1339l2108,-1340e" filled="f" stroked="t" strokeweight=".285632pt" strokecolor="#000000">
                <v:path arrowok="t"/>
              </v:shape>
            </v:group>
            <v:group style="position:absolute;left:2108;top:-1343;width:6;height:3" coordorigin="2108,-1343" coordsize="6,3">
              <v:shape style="position:absolute;left:2108;top:-1343;width:6;height:3" coordorigin="2108,-1343" coordsize="6,3" path="m2108,-1340l2114,-1343e" filled="f" stroked="t" strokeweight=".285628pt" strokecolor="#000000">
                <v:path arrowok="t"/>
              </v:shape>
            </v:group>
            <v:group style="position:absolute;left:2114;top:-1344;width:2;height:2" coordorigin="2114,-1344" coordsize="2,2">
              <v:shape style="position:absolute;left:2114;top:-1344;width:2;height:2" coordorigin="2114,-1344" coordsize="2,1" path="m2114,-1343l2116,-1344e" filled="f" stroked="t" strokeweight=".285623pt" strokecolor="#000000">
                <v:path arrowok="t"/>
              </v:shape>
            </v:group>
            <v:group style="position:absolute;left:2116;top:-1347;width:5;height:3" coordorigin="2116,-1347" coordsize="5,3">
              <v:shape style="position:absolute;left:2116;top:-1347;width:5;height:3" coordorigin="2116,-1347" coordsize="5,3" path="m2116,-1344l2120,-1347e" filled="f" stroked="t" strokeweight=".285616pt" strokecolor="#000000">
                <v:path arrowok="t"/>
              </v:shape>
            </v:group>
            <v:group style="position:absolute;left:2120;top:-1347;width:2;height:2" coordorigin="2120,-1347" coordsize="2,2">
              <v:shape style="position:absolute;left:2120;top:-1347;width:2;height:2" coordorigin="2120,-1347" coordsize="2,1" path="m2120,-1347l2122,-1347e" filled="f" stroked="t" strokeweight=".285608pt" strokecolor="#000000">
                <v:path arrowok="t"/>
              </v:shape>
            </v:group>
            <v:group style="position:absolute;left:2122;top:-1351;width:6;height:4" coordorigin="2122,-1351" coordsize="6,4">
              <v:shape style="position:absolute;left:2122;top:-1351;width:6;height:4" coordorigin="2122,-1351" coordsize="6,4" path="m2122,-1347l2128,-1351e" filled="f" stroked="t" strokeweight=".285593pt" strokecolor="#000000">
                <v:path arrowok="t"/>
              </v:shape>
            </v:group>
            <v:group style="position:absolute;left:2128;top:-1352;width:2;height:2" coordorigin="2128,-1352" coordsize="2,2">
              <v:shape style="position:absolute;left:2128;top:-1352;width:2;height:2" coordorigin="2128,-1352" coordsize="2,1" path="m2128,-1351l2129,-1352e" filled="f" stroked="t" strokeweight=".285575pt" strokecolor="#000000">
                <v:path arrowok="t"/>
              </v:shape>
            </v:group>
            <v:group style="position:absolute;left:2129;top:-1357;width:6;height:4" coordorigin="2129,-1357" coordsize="6,4">
              <v:shape style="position:absolute;left:2129;top:-1357;width:6;height:4" coordorigin="2129,-1357" coordsize="6,4" path="m2129,-1352l2135,-1357e" filled="f" stroked="t" strokeweight=".285551pt" strokecolor="#000000">
                <v:path arrowok="t"/>
              </v:shape>
            </v:group>
            <v:group style="position:absolute;left:2135;top:-1358;width:2;height:2" coordorigin="2135,-1358" coordsize="2,2">
              <v:shape style="position:absolute;left:2135;top:-1358;width:2;height:2" coordorigin="2135,-1358" coordsize="2,1" path="m2135,-1357l2137,-1358e" filled="f" stroked="t" strokeweight=".285523pt" strokecolor="#000000">
                <v:path arrowok="t"/>
              </v:shape>
            </v:group>
            <v:group style="position:absolute;left:2137;top:-1363;width:6;height:5" coordorigin="2137,-1363" coordsize="6,5">
              <v:shape style="position:absolute;left:2137;top:-1363;width:6;height:5" coordorigin="2137,-1363" coordsize="6,5" path="m2137,-1358l2143,-1363e" filled="f" stroked="t" strokeweight=".285489pt" strokecolor="#000000">
                <v:path arrowok="t"/>
              </v:shape>
            </v:group>
            <v:group style="position:absolute;left:2143;top:-1364;width:2;height:2" coordorigin="2143,-1364" coordsize="2,2">
              <v:shape style="position:absolute;left:2143;top:-1364;width:2;height:2" coordorigin="2143,-1364" coordsize="2,1" path="m2143,-1363l2144,-1364e" filled="f" stroked="t" strokeweight=".285452pt" strokecolor="#000000">
                <v:path arrowok="t"/>
              </v:shape>
            </v:group>
            <v:group style="position:absolute;left:2144;top:-1369;width:5;height:5" coordorigin="2144,-1369" coordsize="5,5">
              <v:shape style="position:absolute;left:2144;top:-1369;width:5;height:5" coordorigin="2144,-1369" coordsize="5,5" path="m2144,-1364l2149,-1369e" filled="f" stroked="t" strokeweight=".285421pt" strokecolor="#000000">
                <v:path arrowok="t"/>
              </v:shape>
            </v:group>
            <v:group style="position:absolute;left:2149;top:-1370;width:2;height:2" coordorigin="2149,-1370" coordsize="2,2">
              <v:shape style="position:absolute;left:2149;top:-1370;width:2;height:2" coordorigin="2149,-1370" coordsize="2,2" path="m2149,-1369l2150,-1370e" filled="f" stroked="t" strokeweight=".285390pt" strokecolor="#000000">
                <v:path arrowok="t"/>
              </v:shape>
            </v:group>
            <v:group style="position:absolute;left:2150;top:-1378;width:6;height:7" coordorigin="2150,-1378" coordsize="6,7">
              <v:shape style="position:absolute;left:2150;top:-1378;width:6;height:7" coordorigin="2150,-1378" coordsize="6,7" path="m2150,-1370l2156,-1378e" filled="f" stroked="t" strokeweight=".285353pt" strokecolor="#000000">
                <v:path arrowok="t"/>
              </v:shape>
            </v:group>
            <v:group style="position:absolute;left:2156;top:-1380;width:2;height:2" coordorigin="2156,-1380" coordsize="2,2">
              <v:shape style="position:absolute;left:2156;top:-1380;width:2;height:2" coordorigin="2156,-1380" coordsize="2,2" path="m2156,-1378l2158,-1380e" filled="f" stroked="t" strokeweight=".28532pt" strokecolor="#000000">
                <v:path arrowok="t"/>
              </v:shape>
            </v:group>
            <v:group style="position:absolute;left:2158;top:-1388;width:6;height:9" coordorigin="2158,-1388" coordsize="6,9">
              <v:shape style="position:absolute;left:2158;top:-1388;width:6;height:9" coordorigin="2158,-1388" coordsize="6,9" path="m2158,-1380l2164,-1388e" filled="f" stroked="t" strokeweight=".285293pt" strokecolor="#000000">
                <v:path arrowok="t"/>
              </v:shape>
            </v:group>
            <v:group style="position:absolute;left:2164;top:-1391;width:2;height:2" coordorigin="2164,-1391" coordsize="2,2">
              <v:shape style="position:absolute;left:2164;top:-1391;width:2;height:2" coordorigin="2164,-1391" coordsize="2,2" path="m2164,-1388l2165,-1391e" filled="f" stroked="t" strokeweight=".285274pt" strokecolor="#000000">
                <v:path arrowok="t"/>
              </v:shape>
            </v:group>
            <v:group style="position:absolute;left:2165;top:-1400;width:6;height:9" coordorigin="2165,-1400" coordsize="6,9">
              <v:shape style="position:absolute;left:2165;top:-1400;width:6;height:9" coordorigin="2165,-1400" coordsize="6,9" path="m2165,-1391l2171,-1400e" filled="f" stroked="t" strokeweight=".285266pt" strokecolor="#000000">
                <v:path arrowok="t"/>
              </v:shape>
            </v:group>
            <v:group style="position:absolute;left:2171;top:-1403;width:2;height:2" coordorigin="2171,-1403" coordsize="2,2">
              <v:shape style="position:absolute;left:2171;top:-1403;width:2;height:2" coordorigin="2171,-1403" coordsize="2,2" path="m2171,-1400l2173,-1403e" filled="f" stroked="t" strokeweight=".285266pt" strokecolor="#000000">
                <v:path arrowok="t"/>
              </v:shape>
            </v:group>
            <v:group style="position:absolute;left:2173;top:-1409;width:5;height:7" coordorigin="2173,-1409" coordsize="5,7">
              <v:shape style="position:absolute;left:2173;top:-1409;width:5;height:7" coordorigin="2173,-1409" coordsize="5,7" path="m2173,-1403l2177,-1409e" filled="f" stroked="t" strokeweight=".285277pt" strokecolor="#000000">
                <v:path arrowok="t"/>
              </v:shape>
            </v:group>
            <v:group style="position:absolute;left:2177;top:-1412;width:2;height:2" coordorigin="2177,-1412" coordsize="2,2">
              <v:shape style="position:absolute;left:2177;top:-1412;width:2;height:2" coordorigin="2177,-1412" coordsize="2,2" path="m2177,-1409l2179,-1412e" filled="f" stroked="t" strokeweight=".285296pt" strokecolor="#000000">
                <v:path arrowok="t"/>
              </v:shape>
            </v:group>
            <v:group style="position:absolute;left:2179;top:-1419;width:6;height:8" coordorigin="2179,-1419" coordsize="6,8">
              <v:shape style="position:absolute;left:2179;top:-1419;width:6;height:8" coordorigin="2179,-1419" coordsize="6,8" path="m2179,-1412l2185,-1419e" filled="f" stroked="t" strokeweight=".285334pt" strokecolor="#000000">
                <v:path arrowok="t"/>
              </v:shape>
            </v:group>
            <v:group style="position:absolute;left:2185;top:-1421;width:2;height:2" coordorigin="2185,-1421" coordsize="2,2">
              <v:shape style="position:absolute;left:2185;top:-1421;width:2;height:2" coordorigin="2185,-1421" coordsize="2,2" path="m2185,-1419l2187,-1421e" filled="f" stroked="t" strokeweight=".285384pt" strokecolor="#000000">
                <v:path arrowok="t"/>
              </v:shape>
            </v:group>
            <v:group style="position:absolute;left:2187;top:-1427;width:6;height:6" coordorigin="2187,-1427" coordsize="6,6">
              <v:shape style="position:absolute;left:2187;top:-1427;width:6;height:6" coordorigin="2187,-1427" coordsize="6,6" path="m2187,-1421l2193,-1427e" filled="f" stroked="t" strokeweight=".285443pt" strokecolor="#000000">
                <v:path arrowok="t"/>
              </v:shape>
            </v:group>
            <v:group style="position:absolute;left:2193;top:-1428;width:2;height:2" coordorigin="2193,-1428" coordsize="2,2">
              <v:shape style="position:absolute;left:2193;top:-1428;width:2;height:2" coordorigin="2193,-1428" coordsize="2,1" path="m2193,-1427l2194,-1428e" filled="f" stroked="t" strokeweight=".285504pt" strokecolor="#000000">
                <v:path arrowok="t"/>
              </v:shape>
            </v:group>
            <v:group style="position:absolute;left:2194;top:-1432;width:6;height:4" coordorigin="2194,-1432" coordsize="6,4">
              <v:shape style="position:absolute;left:2194;top:-1432;width:6;height:4" coordorigin="2194,-1432" coordsize="6,4" path="m2194,-1428l2200,-1432e" filled="f" stroked="t" strokeweight=".285552pt" strokecolor="#000000">
                <v:path arrowok="t"/>
              </v:shape>
            </v:group>
            <v:group style="position:absolute;left:2200;top:-1433;width:2;height:2" coordorigin="2200,-1433" coordsize="2,2">
              <v:shape style="position:absolute;left:2200;top:-1433;width:2;height:2" coordorigin="2200,-1433" coordsize="2,1" path="m2200,-1432l2202,-1433e" filled="f" stroked="t" strokeweight=".28559pt" strokecolor="#000000">
                <v:path arrowok="t"/>
              </v:shape>
            </v:group>
            <v:group style="position:absolute;left:2202;top:-1436;width:5;height:3" coordorigin="2202,-1436" coordsize="5,3">
              <v:shape style="position:absolute;left:2202;top:-1436;width:5;height:3" coordorigin="2202,-1436" coordsize="5,3" path="m2202,-1433l2206,-1436e" filled="f" stroked="t" strokeweight=".285611pt" strokecolor="#000000">
                <v:path arrowok="t"/>
              </v:shape>
            </v:group>
            <v:group style="position:absolute;left:2206;top:-1437;width:2;height:2" coordorigin="2206,-1437" coordsize="2,2">
              <v:shape style="position:absolute;left:2206;top:-1437;width:2;height:2" coordorigin="2206,-1437" coordsize="2,1" path="m2206,-1436l2208,-1437e" filled="f" stroked="t" strokeweight=".285626pt" strokecolor="#000000">
                <v:path arrowok="t"/>
              </v:shape>
            </v:group>
            <v:group style="position:absolute;left:2208;top:-1440;width:6;height:3" coordorigin="2208,-1440" coordsize="6,3">
              <v:shape style="position:absolute;left:2208;top:-1440;width:6;height:3" coordorigin="2208,-1440" coordsize="6,3" path="m2208,-1437l2214,-1440e" filled="f" stroked="t" strokeweight=".285639pt" strokecolor="#000000">
                <v:path arrowok="t"/>
              </v:shape>
            </v:group>
            <v:group style="position:absolute;left:2214;top:-1441;width:2;height:2" coordorigin="2214,-1441" coordsize="2,2">
              <v:shape style="position:absolute;left:2214;top:-1441;width:2;height:2" coordorigin="2214,-1441" coordsize="2,1" path="m2214,-1440l2215,-1441e" filled="f" stroked="t" strokeweight=".285648pt" strokecolor="#000000">
                <v:path arrowok="t"/>
              </v:shape>
            </v:group>
            <v:group style="position:absolute;left:2215;top:-1444;width:6;height:3" coordorigin="2215,-1444" coordsize="6,3">
              <v:shape style="position:absolute;left:2215;top:-1444;width:6;height:3" coordorigin="2215,-1444" coordsize="6,3" path="m2215,-1441l2221,-1444e" filled="f" stroked="t" strokeweight=".28565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3.977104pt;margin-top:-63.046185pt;width:6.054221pt;height:47.451795pt;mso-position-horizontal-relative:page;mso-position-vertical-relative:paragraph;z-index:-15929" coordorigin="2080,-1261" coordsize="121,949">
            <v:group style="position:absolute;left:2085;top:-404;width:2;height:82" coordorigin="2085,-404" coordsize="2,82">
              <v:shape style="position:absolute;left:2085;top:-404;width:2;height:82" coordorigin="2085,-404" coordsize="0,82" path="m2085,-404l2085,-321e" filled="f" stroked="t" strokeweight=".584587pt" strokecolor="#000000">
                <v:path arrowok="t"/>
              </v:shape>
            </v:group>
            <v:group style="position:absolute;left:2092;top:-321;width:5;height:6" coordorigin="2092,-321" coordsize="5,6">
              <v:shape style="position:absolute;left:2092;top:-321;width:5;height:6" coordorigin="2092,-321" coordsize="5,6" path="m2092,-321l2096,-315e" filled="f" stroked="t" strokeweight=".285316pt" strokecolor="#000000">
                <v:path arrowok="t"/>
              </v:shape>
            </v:group>
            <v:group style="position:absolute;left:2096;top:-315;width:2;height:2" coordorigin="2096,-315" coordsize="2,2">
              <v:shape style="position:absolute;left:2096;top:-315;width:2;height:2" coordorigin="2096,-315" coordsize="2,0" path="m2096,-315l2098,-315e" filled="f" stroked="t" strokeweight=".029838pt" strokecolor="#000000">
                <v:path arrowok="t"/>
              </v:shape>
            </v:group>
            <v:group style="position:absolute;left:2098;top:-318;width:6;height:3" coordorigin="2098,-318" coordsize="6,3">
              <v:shape style="position:absolute;left:2098;top:-318;width:6;height:3" coordorigin="2098,-318" coordsize="6,3" path="m2098,-315l2104,-318e" filled="f" stroked="t" strokeweight=".285648pt" strokecolor="#000000">
                <v:path arrowok="t"/>
              </v:shape>
            </v:group>
            <v:group style="position:absolute;left:2104;top:-320;width:2;height:2" coordorigin="2104,-320" coordsize="2,2">
              <v:shape style="position:absolute;left:2104;top:-320;width:2;height:2" coordorigin="2104,-320" coordsize="2,2" path="m2104,-318l2105,-320e" filled="f" stroked="t" strokeweight=".285337pt" strokecolor="#000000">
                <v:path arrowok="t"/>
              </v:shape>
            </v:group>
            <v:group style="position:absolute;left:2114;top:-382;width:2;height:62" coordorigin="2114,-382" coordsize="2,62">
              <v:shape style="position:absolute;left:2114;top:-382;width:2;height:62" coordorigin="2114,-382" coordsize="0,62" path="m2114,-382l2114,-320e" filled="f" stroked="t" strokeweight=".584534pt" strokecolor="#000000">
                <v:path arrowok="t"/>
              </v:shape>
            </v:group>
            <v:group style="position:absolute;left:2131;top:-667;width:2;height:285" coordorigin="2131,-667" coordsize="2,285">
              <v:shape style="position:absolute;left:2131;top:-667;width:2;height:285" coordorigin="2131,-667" coordsize="0,285" path="m2131,-667l2131,-382e" filled="f" stroked="t" strokeweight=".868676pt" strokecolor="#000000">
                <v:path arrowok="t"/>
              </v:shape>
            </v:group>
            <v:group style="position:absolute;left:2146;top:-1028;width:2;height:361" coordorigin="2146,-1028" coordsize="2,361">
              <v:shape style="position:absolute;left:2146;top:-1028;width:2;height:361" coordorigin="2146,-1028" coordsize="0,361" path="m2146,-667l2146,-1028e" filled="f" stroked="t" strokeweight=".810719pt" strokecolor="#000000">
                <v:path arrowok="t"/>
              </v:shape>
            </v:group>
            <v:group style="position:absolute;left:2158;top:-1230;width:2;height:201" coordorigin="2158,-1230" coordsize="2,201">
              <v:shape style="position:absolute;left:2158;top:-1230;width:2;height:201" coordorigin="2158,-1230" coordsize="0,201" path="m2158,-1028l2158,-1230e" filled="f" stroked="t" strokeweight=".660471pt" strokecolor="#000000">
                <v:path arrowok="t"/>
              </v:shape>
            </v:group>
            <v:group style="position:absolute;left:2164;top:-1252;width:2;height:22" coordorigin="2164,-1252" coordsize="2,22">
              <v:shape style="position:absolute;left:2164;top:-1252;width:2;height:22" coordorigin="2164,-1252" coordsize="0,22" path="m2164,-1252l2164,-1230e" filled="f" stroked="t" strokeweight=".150049pt" strokecolor="#000000">
                <v:path arrowok="t"/>
              </v:shape>
            </v:group>
            <v:group style="position:absolute;left:2177;top:-1252;width:2;height:479" coordorigin="2177,-1252" coordsize="2,479">
              <v:shape style="position:absolute;left:2177;top:-1252;width:2;height:479" coordorigin="2177,-1252" coordsize="0,479" path="m2177,-1252l2177,-773e" filled="f" stroked="t" strokeweight=".906234pt" strokecolor="#000000">
                <v:path arrowok="t"/>
              </v:shape>
            </v:group>
            <v:group style="position:absolute;left:2192;top:-773;width:2;height:399" coordorigin="2192,-773" coordsize="2,399">
              <v:shape style="position:absolute;left:2192;top:-773;width:2;height:399" coordorigin="2192,-773" coordsize="0,399" path="m2192,-374l2192,-773e" filled="f" stroked="t" strokeweight=".8482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0.059395pt;margin-top:-37.027634pt;width:5.866494pt;height:24.595945pt;mso-position-horizontal-relative:page;mso-position-vertical-relative:paragraph;z-index:-15928" coordorigin="2201,-741" coordsize="117,492">
            <v:group style="position:absolute;left:2208;top:-374;width:2;height:107" coordorigin="2208,-374" coordsize="2,107">
              <v:shape style="position:absolute;left:2208;top:-374;width:2;height:107" coordorigin="2208,-374" coordsize="0,107" path="m2208,-374l2208,-267e" filled="f" stroked="t" strokeweight=".710087pt" strokecolor="#000000">
                <v:path arrowok="t"/>
              </v:shape>
            </v:group>
            <v:group style="position:absolute;left:2218;top:-267;width:2;height:3" coordorigin="2218,-267" coordsize="2,3">
              <v:shape style="position:absolute;left:2218;top:-267;width:2;height:3" coordorigin="2218,-267" coordsize="2,3" path="m2218,-267l2220,-264e" filled="f" stroked="t" strokeweight=".285218pt" strokecolor="#000000">
                <v:path arrowok="t"/>
              </v:shape>
            </v:group>
            <v:group style="position:absolute;left:2220;top:-264;width:6;height:8" coordorigin="2220,-264" coordsize="6,8">
              <v:shape style="position:absolute;left:2220;top:-264;width:6;height:8" coordorigin="2220,-264" coordsize="6,8" path="m2220,-264l2226,-256e" filled="f" stroked="t" strokeweight=".285318pt" strokecolor="#000000">
                <v:path arrowok="t"/>
              </v:shape>
            </v:group>
            <v:group style="position:absolute;left:2226;top:-255;width:8;height:2" coordorigin="2226,-255" coordsize="8,2">
              <v:shape style="position:absolute;left:2226;top:-255;width:8;height:2" coordorigin="2226,-255" coordsize="8,0" path="m2226,-255l2233,-255e" filled="f" stroked="t" strokeweight=".019380pt" strokecolor="#000000">
                <v:path arrowok="t"/>
              </v:shape>
            </v:group>
            <v:group style="position:absolute;left:2233;top:-258;width:2;height:2" coordorigin="2233,-258" coordsize="2,2">
              <v:shape style="position:absolute;left:2233;top:-258;width:2;height:2" coordorigin="2233,-258" coordsize="2,2" path="m2233,-256l2235,-258e" filled="f" stroked="t" strokeweight=".285419pt" strokecolor="#000000">
                <v:path arrowok="t"/>
              </v:shape>
            </v:group>
            <v:group style="position:absolute;left:2235;top:-266;width:5;height:9" coordorigin="2235,-266" coordsize="5,9">
              <v:shape style="position:absolute;left:2235;top:-266;width:5;height:9" coordorigin="2235,-266" coordsize="5,9" path="m2235,-258l2239,-266e" filled="f" stroked="t" strokeweight=".285207pt" strokecolor="#000000">
                <v:path arrowok="t"/>
              </v:shape>
            </v:group>
            <v:group style="position:absolute;left:2246;top:-347;width:2;height:81" coordorigin="2246,-347" coordsize="2,81">
              <v:shape style="position:absolute;left:2246;top:-347;width:2;height:81" coordorigin="2246,-347" coordsize="0,81" path="m2246,-347l2246,-266e" filled="f" stroked="t" strokeweight=".584581pt" strokecolor="#000000">
                <v:path arrowok="t"/>
              </v:shape>
            </v:group>
            <v:group style="position:absolute;left:2263;top:-528;width:2;height:181" coordorigin="2263,-528" coordsize="2,181">
              <v:shape style="position:absolute;left:2263;top:-528;width:2;height:181" coordorigin="2263,-528" coordsize="0,181" path="m2263,-528l2263,-347e" filled="f" stroked="t" strokeweight=".822603pt" strokecolor="#000000">
                <v:path arrowok="t"/>
              </v:shape>
            </v:group>
            <v:group style="position:absolute;left:2276;top:-711;width:2;height:183" coordorigin="2276,-711" coordsize="2,183">
              <v:shape style="position:absolute;left:2276;top:-711;width:2;height:183" coordorigin="2276,-711" coordsize="0,183" path="m2276,-528l2276,-711e" filled="f" stroked="t" strokeweight=".660474pt" strokecolor="#000000">
                <v:path arrowok="t"/>
              </v:shape>
            </v:group>
            <v:group style="position:absolute;left:2298;top:-731;width:2;height:271" coordorigin="2298,-731" coordsize="2,271">
              <v:shape style="position:absolute;left:2298;top:-731;width:2;height:271" coordorigin="2298,-731" coordsize="0,271" path="m2298,-731l2298,-460e" filled="f" stroked="t" strokeweight=".906178pt" strokecolor="#000000">
                <v:path arrowok="t"/>
              </v:shape>
            </v:group>
            <v:group style="position:absolute;left:2312;top:-460;width:2;height:205" coordorigin="2312,-460" coordsize="2,205">
              <v:shape style="position:absolute;left:2312;top:-460;width:2;height:205" coordorigin="2312,-460" coordsize="0,205" path="m2312,-255l2312,-460e" filled="f" stroked="t" strokeweight=".66047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5.966812pt;margin-top:-14.468946pt;width:6.216345pt;height:7.704357pt;mso-position-horizontal-relative:page;mso-position-vertical-relative:paragraph;z-index:-15927" coordorigin="2319,-289" coordsize="124,154">
            <v:group style="position:absolute;left:2324;top:-255;width:2;height:63" coordorigin="2324,-255" coordsize="2,63">
              <v:shape style="position:absolute;left:2324;top:-255;width:2;height:63" coordorigin="2324,-255" coordsize="0,63" path="m2324,-255l2324,-192e" filled="f" stroked="t" strokeweight=".509473pt" strokecolor="#000000">
                <v:path arrowok="t"/>
              </v:shape>
            </v:group>
            <v:group style="position:absolute;left:2335;top:-192;width:2;height:16" coordorigin="2335,-192" coordsize="2,16">
              <v:shape style="position:absolute;left:2335;top:-192;width:2;height:16" coordorigin="2335,-192" coordsize="0,16" path="m2335,-192l2335,-176e" filled="f" stroked="t" strokeweight=".209166pt" strokecolor="#000000">
                <v:path arrowok="t"/>
              </v:shape>
            </v:group>
            <v:group style="position:absolute;left:2340;top:-176;width:2;height:2" coordorigin="2340,-176" coordsize="2,2">
              <v:shape style="position:absolute;left:2340;top:-176;width:2;height:2" coordorigin="2340,-176" coordsize="2,2" path="m2340,-176l2341,-173e" filled="f" stroked="t" strokeweight=".285296pt" strokecolor="#000000">
                <v:path arrowok="t"/>
              </v:shape>
            </v:group>
            <v:group style="position:absolute;left:2341;top:-173;width:6;height:7" coordorigin="2341,-173" coordsize="6,7">
              <v:shape style="position:absolute;left:2341;top:-173;width:6;height:7" coordorigin="2341,-173" coordsize="6,7" path="m2341,-173l2347,-166e" filled="f" stroked="t" strokeweight=".285368pt" strokecolor="#000000">
                <v:path arrowok="t"/>
              </v:shape>
            </v:group>
            <v:group style="position:absolute;left:2347;top:-166;width:2;height:2" coordorigin="2347,-166" coordsize="2,2">
              <v:shape style="position:absolute;left:2347;top:-166;width:2;height:2" coordorigin="2347,-166" coordsize="2,1" path="m2347,-166l2349,-165e" filled="f" stroked="t" strokeweight=".285465pt" strokecolor="#000000">
                <v:path arrowok="t"/>
              </v:shape>
            </v:group>
            <v:group style="position:absolute;left:2349;top:-165;width:5;height:3" coordorigin="2349,-165" coordsize="5,3">
              <v:shape style="position:absolute;left:2349;top:-165;width:5;height:3" coordorigin="2349,-165" coordsize="5,3" path="m2349,-165l2353,-162e" filled="f" stroked="t" strokeweight=".285605pt" strokecolor="#000000">
                <v:path arrowok="t"/>
              </v:shape>
            </v:group>
            <v:group style="position:absolute;left:2353;top:-161;width:8;height:2" coordorigin="2353,-161" coordsize="8,2">
              <v:shape style="position:absolute;left:2353;top:-161;width:8;height:2" coordorigin="2353,-161" coordsize="8,0" path="m2353,-161l2361,-161e" filled="f" stroked="t" strokeweight=".025512pt" strokecolor="#000000">
                <v:path arrowok="t"/>
              </v:shape>
            </v:group>
            <v:group style="position:absolute;left:2361;top:-163;width:2;height:2" coordorigin="2361,-163" coordsize="2,2">
              <v:shape style="position:absolute;left:2361;top:-163;width:2;height:2" coordorigin="2361,-163" coordsize="2,1" path="m2361,-162l2362,-163e" filled="f" stroked="t" strokeweight=".285552pt" strokecolor="#000000">
                <v:path arrowok="t"/>
              </v:shape>
            </v:group>
            <v:group style="position:absolute;left:2362;top:-168;width:6;height:5" coordorigin="2362,-168" coordsize="6,5">
              <v:shape style="position:absolute;left:2362;top:-168;width:6;height:5" coordorigin="2362,-168" coordsize="6,5" path="m2362,-163l2368,-168e" filled="f" stroked="t" strokeweight=".285505pt" strokecolor="#000000">
                <v:path arrowok="t"/>
              </v:shape>
            </v:group>
            <v:group style="position:absolute;left:2368;top:-169;width:2;height:2" coordorigin="2368,-169" coordsize="2,2">
              <v:shape style="position:absolute;left:2368;top:-169;width:2;height:2" coordorigin="2368,-169" coordsize="2,1" path="m2368,-168l2370,-169e" filled="f" stroked="t" strokeweight=".285489pt" strokecolor="#000000">
                <v:path arrowok="t"/>
              </v:shape>
            </v:group>
            <v:group style="position:absolute;left:2370;top:-179;width:6;height:10" coordorigin="2370,-179" coordsize="6,10">
              <v:shape style="position:absolute;left:2370;top:-179;width:6;height:10" coordorigin="2370,-179" coordsize="6,10" path="m2370,-169l2376,-179e" filled="f" stroked="t" strokeweight=".285241pt" strokecolor="#000000">
                <v:path arrowok="t"/>
              </v:shape>
            </v:group>
            <v:group style="position:absolute;left:2381;top:-220;width:2;height:41" coordorigin="2381,-220" coordsize="2,41">
              <v:shape style="position:absolute;left:2381;top:-220;width:2;height:41" coordorigin="2381,-220" coordsize="0,41" path="m2381,-220l2381,-179e" filled="f" stroked="t" strokeweight=".509474pt" strokecolor="#000000">
                <v:path arrowok="t"/>
              </v:shape>
            </v:group>
            <v:group style="position:absolute;left:2396;top:-276;width:2;height:57" coordorigin="2396,-276" coordsize="2,57">
              <v:shape style="position:absolute;left:2396;top:-276;width:2;height:57" coordorigin="2396,-276" coordsize="0,57" path="m2396,-276l2396,-220e" filled="f" stroked="t" strokeweight=".584584pt" strokecolor="#000000">
                <v:path arrowok="t"/>
              </v:shape>
            </v:group>
            <v:group style="position:absolute;left:2405;top:-280;width:2;height:3" coordorigin="2405,-280" coordsize="2,3">
              <v:shape style="position:absolute;left:2405;top:-280;width:2;height:3" coordorigin="2405,-280" coordsize="0,3" path="m2405,-280l2405,-276e" filled="f" stroked="t" strokeweight=".075025pt" strokecolor="#000000">
                <v:path arrowok="t"/>
              </v:shape>
            </v:group>
            <v:group style="position:absolute;left:2406;top:-284;width:5;height:5" coordorigin="2406,-284" coordsize="5,5">
              <v:shape style="position:absolute;left:2406;top:-284;width:5;height:5" coordorigin="2406,-284" coordsize="5,5" path="m2406,-280l2410,-284e" filled="f" stroked="t" strokeweight=".285422pt" strokecolor="#000000">
                <v:path arrowok="t"/>
              </v:shape>
            </v:group>
            <v:group style="position:absolute;left:2410;top:-284;width:2;height:2" coordorigin="2410,-284" coordsize="2,2">
              <v:shape style="position:absolute;left:2410;top:-284;width:2;height:2" coordorigin="2410,-284" coordsize="2,1" path="m2410,-284l2412,-284e" filled="f" stroked="t" strokeweight=".285597pt" strokecolor="#000000">
                <v:path arrowok="t"/>
              </v:shape>
            </v:group>
            <v:group style="position:absolute;left:2420;top:-284;width:2;height:67" coordorigin="2420,-284" coordsize="2,67">
              <v:shape style="position:absolute;left:2420;top:-284;width:2;height:67" coordorigin="2420,-284" coordsize="0,67" path="m2420,-284l2420,-216e" filled="f" stroked="t" strokeweight=".584532pt" strokecolor="#000000">
                <v:path arrowok="t"/>
              </v:shape>
            </v:group>
            <v:group style="position:absolute;left:2437;top:-216;width:2;height:74" coordorigin="2437,-216" coordsize="2,74">
              <v:shape style="position:absolute;left:2437;top:-216;width:2;height:74" coordorigin="2437,-216" coordsize="0,74" path="m2437,-216l2437,-142e" filled="f" stroked="t" strokeweight=".710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22.173599pt;margin-top:-7.893848pt;width:17.480943pt;height:1.959921pt;mso-position-horizontal-relative:page;mso-position-vertical-relative:paragraph;z-index:-15926" coordorigin="2443,-158" coordsize="350,39">
            <v:group style="position:absolute;left:2446;top:-142;width:2;height:2" coordorigin="2446,-142" coordsize="2,2">
              <v:shape style="position:absolute;left:2446;top:-142;width:2;height:2" coordorigin="2446,-142" coordsize="2,2" path="m2446,-142l2448,-140e" filled="f" stroked="t" strokeweight=".285286pt" strokecolor="#000000">
                <v:path arrowok="t"/>
              </v:shape>
            </v:group>
            <v:group style="position:absolute;left:2448;top:-140;width:6;height:7" coordorigin="2448,-140" coordsize="6,7">
              <v:shape style="position:absolute;left:2448;top:-140;width:6;height:7" coordorigin="2448,-140" coordsize="6,7" path="m2448,-140l2454,-133e" filled="f" stroked="t" strokeweight=".28536pt" strokecolor="#000000">
                <v:path arrowok="t"/>
              </v:shape>
            </v:group>
            <v:group style="position:absolute;left:2484;top:-136;width:29;height:2" coordorigin="2484,-136" coordsize="29,2">
              <v:shape style="position:absolute;left:2484;top:-136;width:29;height:2" coordorigin="2484,-136" coordsize="29,0" path="m2484,-136l2512,-136e" filled="f" stroked="t" strokeweight=".048571pt" strokecolor="#000000">
                <v:path arrowok="t"/>
              </v:shape>
            </v:group>
            <v:group style="position:absolute;left:2491;top:-139;width:2;height:6" coordorigin="2491,-139" coordsize="2,6">
              <v:shape style="position:absolute;left:2491;top:-139;width:2;height:6" coordorigin="2491,-139" coordsize="0,6" path="m2491,-139l2491,-134e" filled="f" stroked="t" strokeweight=".075025pt" strokecolor="#000000">
                <v:path arrowok="t"/>
              </v:shape>
            </v:group>
            <v:group style="position:absolute;left:2491;top:-137;width:5;height:2" coordorigin="2491,-137" coordsize="5,2">
              <v:shape style="position:absolute;left:2491;top:-137;width:5;height:2" coordorigin="2491,-137" coordsize="5,0" path="m2491,-137l2496,-137e" filled="f" stroked="t" strokeweight=".285809pt" strokecolor="#000000">
                <v:path arrowok="t"/>
              </v:shape>
            </v:group>
            <v:group style="position:absolute;left:2497;top:-140;width:2;height:6" coordorigin="2497,-140" coordsize="2,6">
              <v:shape style="position:absolute;left:2497;top:-140;width:2;height:6" coordorigin="2497,-140" coordsize="0,6" path="m2497,-140l2497,-134e" filled="f" stroked="t" strokeweight=".075025pt" strokecolor="#000000">
                <v:path arrowok="t"/>
              </v:shape>
            </v:group>
            <v:group style="position:absolute;left:2454;top:-133;width:2;height:2" coordorigin="2454,-133" coordsize="2,2">
              <v:shape style="position:absolute;left:2454;top:-133;width:2;height:2" coordorigin="2454,-133" coordsize="2,1" path="m2454,-133l2455,-132e" filled="f" stroked="t" strokeweight=".285644pt" strokecolor="#000000">
                <v:path arrowok="t"/>
              </v:shape>
            </v:group>
            <v:group style="position:absolute;left:2455;top:-132;width:29;height:2" coordorigin="2455,-132" coordsize="29,2">
              <v:shape style="position:absolute;left:2455;top:-132;width:29;height:2" coordorigin="2455,-132" coordsize="29,0" path="m2455,-132l2484,-132e" filled="f" stroked="t" strokeweight=".298339pt" strokecolor="#000000">
                <v:path arrowok="t"/>
              </v:shape>
            </v:group>
            <v:group style="position:absolute;left:2504;top:-138;width:2;height:6" coordorigin="2504,-138" coordsize="2,6">
              <v:shape style="position:absolute;left:2504;top:-138;width:2;height:6" coordorigin="2504,-138" coordsize="0,6" path="m2504,-138l2504,-132e" filled="f" stroked="t" strokeweight=".075025pt" strokecolor="#000000">
                <v:path arrowok="t"/>
              </v:shape>
            </v:group>
            <v:group style="position:absolute;left:2512;top:-140;width:6;height:3" coordorigin="2512,-140" coordsize="6,3">
              <v:shape style="position:absolute;left:2512;top:-140;width:6;height:3" coordorigin="2512,-140" coordsize="6,3" path="m2512,-137l2518,-140e" filled="f" stroked="t" strokeweight=".285643pt" strokecolor="#000000">
                <v:path arrowok="t"/>
              </v:shape>
            </v:group>
            <v:group style="position:absolute;left:2518;top:-141;width:2;height:2" coordorigin="2518,-141" coordsize="2,2">
              <v:shape style="position:absolute;left:2518;top:-141;width:2;height:2" coordorigin="2518,-141" coordsize="2,1" path="m2518,-140l2520,-141e" filled="f" stroked="t" strokeweight=".285469pt" strokecolor="#000000">
                <v:path arrowok="t"/>
              </v:shape>
            </v:group>
            <v:group style="position:absolute;left:2520;top:-146;width:5;height:4" coordorigin="2520,-146" coordsize="5,4">
              <v:shape style="position:absolute;left:2520;top:-146;width:5;height:4" coordorigin="2520,-146" coordsize="5,4" path="m2520,-141l2524,-146e" filled="f" stroked="t" strokeweight=".285453pt" strokecolor="#000000">
                <v:path arrowok="t"/>
              </v:shape>
            </v:group>
            <v:group style="position:absolute;left:2524;top:-147;width:2;height:2" coordorigin="2524,-147" coordsize="2,2">
              <v:shape style="position:absolute;left:2524;top:-147;width:2;height:2" coordorigin="2524,-147" coordsize="2,1" path="m2524,-146l2526,-147e" filled="f" stroked="t" strokeweight=".285452pt" strokecolor="#000000">
                <v:path arrowok="t"/>
              </v:shape>
            </v:group>
            <v:group style="position:absolute;left:2526;top:-151;width:6;height:4" coordorigin="2526,-151" coordsize="6,4">
              <v:shape style="position:absolute;left:2526;top:-151;width:6;height:4" coordorigin="2526,-151" coordsize="6,4" path="m2526,-147l2532,-151e" filled="f" stroked="t" strokeweight=".285558pt" strokecolor="#000000">
                <v:path arrowok="t"/>
              </v:shape>
            </v:group>
            <v:group style="position:absolute;left:2532;top:-152;width:9;height:2" coordorigin="2532,-152" coordsize="9,2">
              <v:shape style="position:absolute;left:2532;top:-152;width:9;height:2" coordorigin="2532,-152" coordsize="9,0" path="m2532,-152l2541,-152e" filled="f" stroked="t" strokeweight=".029838pt" strokecolor="#000000">
                <v:path arrowok="t"/>
              </v:shape>
            </v:group>
            <v:group style="position:absolute;left:2541;top:-151;width:6;height:6" coordorigin="2541,-151" coordsize="6,6">
              <v:shape style="position:absolute;left:2541;top:-151;width:6;height:6" coordorigin="2541,-151" coordsize="6,6" path="m2541,-151l2547,-145e" filled="f" stroked="t" strokeweight=".285439pt" strokecolor="#000000">
                <v:path arrowok="t"/>
              </v:shape>
            </v:group>
            <v:group style="position:absolute;left:2547;top:-145;width:2;height:2" coordorigin="2547,-145" coordsize="2,2">
              <v:shape style="position:absolute;left:2547;top:-145;width:2;height:2" coordorigin="2547,-145" coordsize="2,2" path="m2547,-145l2548,-143e" filled="f" stroked="t" strokeweight=".285294pt" strokecolor="#000000">
                <v:path arrowok="t"/>
              </v:shape>
            </v:group>
            <v:group style="position:absolute;left:2548;top:-143;width:5;height:6" coordorigin="2548,-143" coordsize="5,6">
              <v:shape style="position:absolute;left:2548;top:-143;width:5;height:6" coordorigin="2548,-143" coordsize="5,6" path="m2548,-143l2553,-137e" filled="f" stroked="t" strokeweight=".285323pt" strokecolor="#000000">
                <v:path arrowok="t"/>
              </v:shape>
            </v:group>
            <v:group style="position:absolute;left:2553;top:-137;width:2;height:2" coordorigin="2553,-137" coordsize="2,2">
              <v:shape style="position:absolute;left:2553;top:-137;width:2;height:2" coordorigin="2553,-137" coordsize="2,2" path="m2553,-137l2554,-135e" filled="f" stroked="t" strokeweight=".285339pt" strokecolor="#000000">
                <v:path arrowok="t"/>
              </v:shape>
            </v:group>
            <v:group style="position:absolute;left:2554;top:-135;width:6;height:7" coordorigin="2554,-135" coordsize="6,7">
              <v:shape style="position:absolute;left:2554;top:-135;width:6;height:7" coordorigin="2554,-135" coordsize="6,7" path="m2554,-135l2560,-128e" filled="f" stroked="t" strokeweight=".28536pt" strokecolor="#000000">
                <v:path arrowok="t"/>
              </v:shape>
            </v:group>
            <v:group style="position:absolute;left:2560;top:-128;width:2;height:2" coordorigin="2560,-128" coordsize="2,2">
              <v:shape style="position:absolute;left:2560;top:-128;width:2;height:2" coordorigin="2560,-128" coordsize="2,1" path="m2560,-128l2562,-127e" filled="f" stroked="t" strokeweight=".285428pt" strokecolor="#000000">
                <v:path arrowok="t"/>
              </v:shape>
            </v:group>
            <v:group style="position:absolute;left:2562;top:-125;width:14;height:2" coordorigin="2562,-125" coordsize="14,2">
              <v:shape style="position:absolute;left:2562;top:-125;width:14;height:2" coordorigin="2562,-125" coordsize="14,0" path="m2562,-125l2575,-125e" filled="f" stroked="t" strokeweight=".078848pt" strokecolor="#000000">
                <v:path arrowok="t"/>
              </v:shape>
            </v:group>
            <v:group style="position:absolute;left:2568;top:-124;width:6;height:2" coordorigin="2568,-124" coordsize="6,2">
              <v:shape style="position:absolute;left:2568;top:-124;width:6;height:2" coordorigin="2568,-124" coordsize="6,0" path="m2568,-124l2574,-124e" filled="f" stroked="t" strokeweight=".285804pt" strokecolor="#000000">
                <v:path arrowok="t"/>
              </v:shape>
            </v:group>
            <v:group style="position:absolute;left:2575;top:-125;width:2;height:2" coordorigin="2575,-125" coordsize="2,2">
              <v:shape style="position:absolute;left:2575;top:-125;width:2;height:2" coordorigin="2575,-125" coordsize="2,1" path="m2575,-124l2577,-125e" filled="f" stroked="t" strokeweight=".285641pt" strokecolor="#000000">
                <v:path arrowok="t"/>
              </v:shape>
            </v:group>
            <v:group style="position:absolute;left:2577;top:-129;width:5;height:4" coordorigin="2577,-129" coordsize="5,4">
              <v:shape style="position:absolute;left:2577;top:-129;width:5;height:4" coordorigin="2577,-129" coordsize="5,4" path="m2577,-125l2581,-129e" filled="f" stroked="t" strokeweight=".285513pt" strokecolor="#000000">
                <v:path arrowok="t"/>
              </v:shape>
            </v:group>
            <v:group style="position:absolute;left:2581;top:-130;width:2;height:2" coordorigin="2581,-130" coordsize="2,2">
              <v:shape style="position:absolute;left:2581;top:-130;width:2;height:2" coordorigin="2581,-130" coordsize="2,1" path="m2581,-129l2583,-130e" filled="f" stroked="t" strokeweight=".285546pt" strokecolor="#000000">
                <v:path arrowok="t"/>
              </v:shape>
            </v:group>
            <v:group style="position:absolute;left:2583;top:-135;width:6;height:5" coordorigin="2583,-135" coordsize="6,5">
              <v:shape style="position:absolute;left:2583;top:-135;width:6;height:5" coordorigin="2583,-135" coordsize="6,5" path="m2583,-130l2589,-135e" filled="f" stroked="t" strokeweight=".285462pt" strokecolor="#000000">
                <v:path arrowok="t"/>
              </v:shape>
            </v:group>
            <v:group style="position:absolute;left:2589;top:-137;width:2;height:2" coordorigin="2589,-137" coordsize="2,2">
              <v:shape style="position:absolute;left:2589;top:-137;width:2;height:2" coordorigin="2589,-137" coordsize="2,2" path="m2589,-135l2590,-137e" filled="f" stroked="t" strokeweight=".285321pt" strokecolor="#000000">
                <v:path arrowok="t"/>
              </v:shape>
            </v:group>
            <v:group style="position:absolute;left:2590;top:-145;width:6;height:7" coordorigin="2590,-145" coordsize="6,7">
              <v:shape style="position:absolute;left:2590;top:-145;width:6;height:7" coordorigin="2590,-145" coordsize="6,7" path="m2590,-137l2597,-145e" filled="f" stroked="t" strokeweight=".28535pt" strokecolor="#000000">
                <v:path arrowok="t"/>
              </v:shape>
            </v:group>
            <v:group style="position:absolute;left:2597;top:-146;width:2;height:2" coordorigin="2597,-146" coordsize="2,2">
              <v:shape style="position:absolute;left:2597;top:-146;width:2;height:2" coordorigin="2597,-146" coordsize="2,2" path="m2597,-145l2598,-146e" filled="f" stroked="t" strokeweight=".28542pt" strokecolor="#000000">
                <v:path arrowok="t"/>
              </v:shape>
            </v:group>
            <v:group style="position:absolute;left:2598;top:-152;width:6;height:6" coordorigin="2598,-152" coordsize="6,6">
              <v:shape style="position:absolute;left:2598;top:-152;width:6;height:6" coordorigin="2598,-152" coordsize="6,6" path="m2598,-146l2604,-152e" filled="f" stroked="t" strokeweight=".285437pt" strokecolor="#000000">
                <v:path arrowok="t"/>
              </v:shape>
            </v:group>
            <v:group style="position:absolute;left:2604;top:-153;width:2;height:2" coordorigin="2604,-153" coordsize="2,2">
              <v:shape style="position:absolute;left:2604;top:-153;width:2;height:2" coordorigin="2604,-153" coordsize="2,1" path="m2604,-152l2606,-153e" filled="f" stroked="t" strokeweight=".285549pt" strokecolor="#000000">
                <v:path arrowok="t"/>
              </v:shape>
            </v:group>
            <v:group style="position:absolute;left:2606;top:-153;width:12;height:2" coordorigin="2606,-153" coordsize="12,2">
              <v:shape style="position:absolute;left:2606;top:-153;width:12;height:2" coordorigin="2606,-153" coordsize="12,0" path="m2606,-153l2618,-153e" filled="f" stroked="t" strokeweight=".061712pt" strokecolor="#000000">
                <v:path arrowok="t"/>
              </v:shape>
            </v:group>
            <v:group style="position:absolute;left:2611;top:-157;width:2;height:6" coordorigin="2611,-157" coordsize="2,6">
              <v:shape style="position:absolute;left:2611;top:-157;width:2;height:6" coordorigin="2611,-157" coordsize="0,6" path="m2611,-157l2611,-151e" filled="f" stroked="t" strokeweight=".075025pt" strokecolor="#000000">
                <v:path arrowok="t"/>
              </v:shape>
            </v:group>
            <v:group style="position:absolute;left:2618;top:-151;width:2;height:2" coordorigin="2618,-151" coordsize="2,2">
              <v:shape style="position:absolute;left:2618;top:-151;width:2;height:2" coordorigin="2618,-151" coordsize="2,1" path="m2618,-151l2619,-150e" filled="f" stroked="t" strokeweight=".285431pt" strokecolor="#000000">
                <v:path arrowok="t"/>
              </v:shape>
            </v:group>
            <v:group style="position:absolute;left:2619;top:-150;width:6;height:6" coordorigin="2619,-150" coordsize="6,6">
              <v:shape style="position:absolute;left:2619;top:-150;width:6;height:6" coordorigin="2619,-150" coordsize="6,6" path="m2619,-150l2625,-144e" filled="f" stroked="t" strokeweight=".285414pt" strokecolor="#000000">
                <v:path arrowok="t"/>
              </v:shape>
            </v:group>
            <v:group style="position:absolute;left:2625;top:-144;width:2;height:2" coordorigin="2625,-144" coordsize="2,2">
              <v:shape style="position:absolute;left:2625;top:-144;width:2;height:2" coordorigin="2625,-144" coordsize="2,1" path="m2625,-144l2627,-142e" filled="f" stroked="t" strokeweight=".285442pt" strokecolor="#000000">
                <v:path arrowok="t"/>
              </v:shape>
            </v:group>
            <v:group style="position:absolute;left:2627;top:-142;width:6;height:5" coordorigin="2627,-142" coordsize="6,5">
              <v:shape style="position:absolute;left:2627;top:-142;width:6;height:5" coordorigin="2627,-142" coordsize="6,5" path="m2627,-142l2633,-137e" filled="f" stroked="t" strokeweight=".28548pt" strokecolor="#000000">
                <v:path arrowok="t"/>
              </v:shape>
            </v:group>
            <v:group style="position:absolute;left:2633;top:-137;width:2;height:2" coordorigin="2633,-137" coordsize="2,2">
              <v:shape style="position:absolute;left:2633;top:-137;width:2;height:2" coordorigin="2633,-137" coordsize="2,1" path="m2633,-137l2634,-136e" filled="f" stroked="t" strokeweight=".285535pt" strokecolor="#000000">
                <v:path arrowok="t"/>
              </v:shape>
            </v:group>
            <v:group style="position:absolute;left:2634;top:-135;width:6;height:2" coordorigin="2634,-135" coordsize="6,2">
              <v:shape style="position:absolute;left:2634;top:-135;width:6;height:2" coordorigin="2634,-135" coordsize="6,0" path="m2634,-135l2640,-135e" filled="f" stroked="t" strokeweight=".014424pt" strokecolor="#000000">
                <v:path arrowok="t"/>
              </v:shape>
            </v:group>
            <v:group style="position:absolute;left:2640;top:-139;width:27;height:2" coordorigin="2640,-139" coordsize="27,2">
              <v:shape style="position:absolute;left:2640;top:-139;width:27;height:2" coordorigin="2640,-139" coordsize="27,0" path="m2640,-139l2667,-139e" filled="f" stroked="t" strokeweight=".245883pt" strokecolor="#000000">
                <v:path arrowok="t"/>
              </v:shape>
            </v:group>
            <v:group style="position:absolute;left:2662;top:-144;width:2;height:6" coordorigin="2662,-144" coordsize="2,6">
              <v:shape style="position:absolute;left:2662;top:-144;width:2;height:6" coordorigin="2662,-144" coordsize="0,6" path="m2662,-144l2662,-138e" filled="f" stroked="t" strokeweight=".075025pt" strokecolor="#000000">
                <v:path arrowok="t"/>
              </v:shape>
            </v:group>
            <v:group style="position:absolute;left:2667;top:-139;width:2;height:2" coordorigin="2667,-139" coordsize="2,2">
              <v:shape style="position:absolute;left:2667;top:-139;width:2;height:2" coordorigin="2667,-139" coordsize="2,1" path="m2667,-139l2669,-137e" filled="f" stroked="t" strokeweight=".285471pt" strokecolor="#000000">
                <v:path arrowok="t"/>
              </v:shape>
            </v:group>
            <v:group style="position:absolute;left:2669;top:-137;width:6;height:6" coordorigin="2669,-137" coordsize="6,6">
              <v:shape style="position:absolute;left:2669;top:-137;width:6;height:6" coordorigin="2669,-137" coordsize="6,6" path="m2669,-137l2675,-132e" filled="f" stroked="t" strokeweight=".285442pt" strokecolor="#000000">
                <v:path arrowok="t"/>
              </v:shape>
            </v:group>
            <v:group style="position:absolute;left:2675;top:-132;width:2;height:2" coordorigin="2675,-132" coordsize="2,2">
              <v:shape style="position:absolute;left:2675;top:-132;width:2;height:2" coordorigin="2675,-132" coordsize="2,1" path="m2675,-132l2676,-130e" filled="f" stroked="t" strokeweight=".285447pt" strokecolor="#000000">
                <v:path arrowok="t"/>
              </v:shape>
            </v:group>
            <v:group style="position:absolute;left:2676;top:-130;width:6;height:5" coordorigin="2676,-130" coordsize="6,5">
              <v:shape style="position:absolute;left:2676;top:-130;width:6;height:5" coordorigin="2676,-130" coordsize="6,5" path="m2676,-130l2682,-126e" filled="f" stroked="t" strokeweight=".285529pt" strokecolor="#000000">
                <v:path arrowok="t"/>
              </v:shape>
            </v:group>
            <v:group style="position:absolute;left:2682;top:-126;width:2;height:2" coordorigin="2682,-126" coordsize="2,2">
              <v:shape style="position:absolute;left:2682;top:-126;width:2;height:2" coordorigin="2682,-126" coordsize="2,1" path="m2682,-126l2684,-125e" filled="f" stroked="t" strokeweight=".285588pt" strokecolor="#000000">
                <v:path arrowok="t"/>
              </v:shape>
            </v:group>
            <v:group style="position:absolute;left:2684;top:-123;width:12;height:2" coordorigin="2684,-123" coordsize="12,2">
              <v:shape style="position:absolute;left:2684;top:-123;width:12;height:2" coordorigin="2684,-123" coordsize="12,0" path="m2684,-123l2696,-123e" filled="f" stroked="t" strokeweight=".046217pt" strokecolor="#000000">
                <v:path arrowok="t"/>
              </v:shape>
            </v:group>
            <v:group style="position:absolute;left:2690;top:-125;width:2;height:6" coordorigin="2690,-125" coordsize="2,6">
              <v:shape style="position:absolute;left:2690;top:-125;width:2;height:6" coordorigin="2690,-125" coordsize="0,6" path="m2690,-125l2690,-119e" filled="f" stroked="t" strokeweight=".075025pt" strokecolor="#000000">
                <v:path arrowok="t"/>
              </v:shape>
            </v:group>
            <v:group style="position:absolute;left:2696;top:-124;width:2;height:2" coordorigin="2696,-124" coordsize="2,2">
              <v:shape style="position:absolute;left:2696;top:-124;width:2;height:2" coordorigin="2696,-124" coordsize="2,1" path="m2696,-123l2697,-124e" filled="f" stroked="t" strokeweight=".285646pt" strokecolor="#000000">
                <v:path arrowok="t"/>
              </v:shape>
            </v:group>
            <v:group style="position:absolute;left:2697;top:-128;width:6;height:3" coordorigin="2697,-128" coordsize="6,3">
              <v:shape style="position:absolute;left:2697;top:-128;width:6;height:3" coordorigin="2697,-128" coordsize="6,3" path="m2697,-124l2703,-128e" filled="f" stroked="t" strokeweight=".28562pt" strokecolor="#000000">
                <v:path arrowok="t"/>
              </v:shape>
            </v:group>
            <v:group style="position:absolute;left:2703;top:-128;width:2;height:2" coordorigin="2703,-128" coordsize="2,2">
              <v:shape style="position:absolute;left:2703;top:-128;width:2;height:2" coordorigin="2703,-128" coordsize="2,1" path="m2703,-128l2705,-128e" filled="f" stroked="t" strokeweight=".285623pt" strokecolor="#000000">
                <v:path arrowok="t"/>
              </v:shape>
            </v:group>
            <v:group style="position:absolute;left:2705;top:-135;width:6;height:6" coordorigin="2705,-135" coordsize="6,6">
              <v:shape style="position:absolute;left:2705;top:-135;width:6;height:6" coordorigin="2705,-135" coordsize="6,6" path="m2705,-128l2711,-135e" filled="f" stroked="t" strokeweight=".28542pt" strokecolor="#000000">
                <v:path arrowok="t"/>
              </v:shape>
            </v:group>
            <v:group style="position:absolute;left:2711;top:-137;width:2;height:2" coordorigin="2711,-137" coordsize="2,2">
              <v:shape style="position:absolute;left:2711;top:-137;width:2;height:2" coordorigin="2711,-137" coordsize="2,2" path="m2711,-135l2712,-137e" filled="f" stroked="t" strokeweight=".285330pt" strokecolor="#000000">
                <v:path arrowok="t"/>
              </v:shape>
            </v:group>
            <v:group style="position:absolute;left:2712;top:-143;width:6;height:7" coordorigin="2712,-143" coordsize="6,7">
              <v:shape style="position:absolute;left:2712;top:-143;width:6;height:7" coordorigin="2712,-143" coordsize="6,7" path="m2712,-137l2718,-143e" filled="f" stroked="t" strokeweight=".285386pt" strokecolor="#000000">
                <v:path arrowok="t"/>
              </v:shape>
            </v:group>
            <v:group style="position:absolute;left:2718;top:-145;width:2;height:2" coordorigin="2718,-145" coordsize="2,2">
              <v:shape style="position:absolute;left:2718;top:-145;width:2;height:2" coordorigin="2718,-145" coordsize="2,1" path="m2718,-143l2720,-145e" filled="f" stroked="t" strokeweight=".285431pt" strokecolor="#000000">
                <v:path arrowok="t"/>
              </v:shape>
            </v:group>
            <v:group style="position:absolute;left:2720;top:-149;width:5;height:4" coordorigin="2720,-149" coordsize="5,4">
              <v:shape style="position:absolute;left:2720;top:-149;width:5;height:4" coordorigin="2720,-149" coordsize="5,4" path="m2720,-145l2724,-149e" filled="f" stroked="t" strokeweight=".285434pt" strokecolor="#000000">
                <v:path arrowok="t"/>
              </v:shape>
            </v:group>
            <v:group style="position:absolute;left:2724;top:-150;width:2;height:2" coordorigin="2724,-150" coordsize="2,2">
              <v:shape style="position:absolute;left:2724;top:-150;width:2;height:2" coordorigin="2724,-150" coordsize="2,1" path="m2724,-149l2726,-150e" filled="f" stroked="t" strokeweight=".285533pt" strokecolor="#000000">
                <v:path arrowok="t"/>
              </v:shape>
            </v:group>
            <v:group style="position:absolute;left:2726;top:-151;width:8;height:2" coordorigin="2726,-151" coordsize="8,2">
              <v:shape style="position:absolute;left:2726;top:-151;width:8;height:2" coordorigin="2726,-151" coordsize="8,0" path="m2726,-151l2733,-151e" filled="f" stroked="t" strokeweight=".03193pt" strokecolor="#000000">
                <v:path arrowok="t"/>
              </v:shape>
            </v:group>
            <v:group style="position:absolute;left:2733;top:-151;width:6;height:4" coordorigin="2733,-151" coordsize="6,4">
              <v:shape style="position:absolute;left:2733;top:-151;width:6;height:4" coordorigin="2733,-151" coordsize="6,4" path="m2733,-151l2739,-148e" filled="f" stroked="t" strokeweight=".28559pt" strokecolor="#000000">
                <v:path arrowok="t"/>
              </v:shape>
            </v:group>
            <v:group style="position:absolute;left:2739;top:-148;width:2;height:2" coordorigin="2739,-148" coordsize="2,2">
              <v:shape style="position:absolute;left:2739;top:-148;width:2;height:2" coordorigin="2739,-148" coordsize="2,2" path="m2739,-148l2741,-146e" filled="f" stroked="t" strokeweight=".28535pt" strokecolor="#000000">
                <v:path arrowok="t"/>
              </v:shape>
            </v:group>
            <v:group style="position:absolute;left:2741;top:-146;width:6;height:8" coordorigin="2741,-146" coordsize="6,8">
              <v:shape style="position:absolute;left:2741;top:-146;width:6;height:8" coordorigin="2741,-146" coordsize="6,8" path="m2741,-146l2747,-138e" filled="f" stroked="t" strokeweight=".285343pt" strokecolor="#000000">
                <v:path arrowok="t"/>
              </v:shape>
            </v:group>
            <v:group style="position:absolute;left:2747;top:-138;width:2;height:2" coordorigin="2747,-138" coordsize="2,2">
              <v:shape style="position:absolute;left:2747;top:-138;width:2;height:2" coordorigin="2747,-138" coordsize="2,2" path="m2747,-138l2748,-137e" filled="f" stroked="t" strokeweight=".28541pt" strokecolor="#000000">
                <v:path arrowok="t"/>
              </v:shape>
            </v:group>
            <v:group style="position:absolute;left:2748;top:-137;width:5;height:5" coordorigin="2748,-137" coordsize="5,5">
              <v:shape style="position:absolute;left:2748;top:-137;width:5;height:5" coordorigin="2748,-137" coordsize="5,5" path="m2748,-137l2753,-132e" filled="f" stroked="t" strokeweight=".285425pt" strokecolor="#000000">
                <v:path arrowok="t"/>
              </v:shape>
            </v:group>
            <v:group style="position:absolute;left:2753;top:-132;width:2;height:2" coordorigin="2753,-132" coordsize="2,2">
              <v:shape style="position:absolute;left:2753;top:-132;width:2;height:2" coordorigin="2753,-132" coordsize="2,1" path="m2753,-132l2754,-131e" filled="f" stroked="t" strokeweight=".28546pt" strokecolor="#000000">
                <v:path arrowok="t"/>
              </v:shape>
            </v:group>
            <v:group style="position:absolute;left:2754;top:-130;width:29;height:2" coordorigin="2754,-130" coordsize="29,2">
              <v:shape style="position:absolute;left:2754;top:-130;width:29;height:2" coordorigin="2754,-130" coordsize="29,0" path="m2754,-130l2783,-130e" filled="f" stroked="t" strokeweight=".117287pt" strokecolor="#000000">
                <v:path arrowok="t"/>
              </v:shape>
            </v:group>
            <v:group style="position:absolute;left:2761;top:-131;width:2;height:6" coordorigin="2761,-131" coordsize="2,6">
              <v:shape style="position:absolute;left:2761;top:-131;width:2;height:6" coordorigin="2761,-131" coordsize="0,6" path="m2761,-131l2761,-125e" filled="f" stroked="t" strokeweight=".075025pt" strokecolor="#000000">
                <v:path arrowok="t"/>
              </v:shape>
            </v:group>
            <v:group style="position:absolute;left:2775;top:-131;width:3;height:2" coordorigin="2775,-131" coordsize="3,2">
              <v:shape style="position:absolute;left:2775;top:-131;width:3;height:2" coordorigin="2775,-131" coordsize="3,0" path="m2775,-131l2778,-131e" filled="f" stroked="t" strokeweight=".285809pt" strokecolor="#000000">
                <v:path arrowok="t"/>
              </v:shape>
            </v:group>
            <v:group style="position:absolute;left:2783;top:-130;width:6;height:4" coordorigin="2783,-130" coordsize="6,4">
              <v:shape style="position:absolute;left:2783;top:-130;width:6;height:4" coordorigin="2783,-130" coordsize="6,4" path="m2783,-130l2789,-127e" filled="f" stroked="t" strokeweight=".285614pt" strokecolor="#000000">
                <v:path arrowok="t"/>
              </v:shape>
            </v:group>
            <v:group style="position:absolute;left:2789;top:-127;width:2;height:2" coordorigin="2789,-127" coordsize="2,2">
              <v:shape style="position:absolute;left:2789;top:-127;width:2;height:2" coordorigin="2789,-127" coordsize="2,1" path="m2789,-127l2790,-125e" filled="f" stroked="t" strokeweight=".28547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39.369232pt;margin-top:-6.411722pt;width:6.367641pt;height:1.365638pt;mso-position-horizontal-relative:page;mso-position-vertical-relative:paragraph;z-index:-15925" coordorigin="2787,-128" coordsize="127,27">
            <v:group style="position:absolute;left:2790;top:-125;width:6;height:6" coordorigin="2790,-125" coordsize="6,6">
              <v:shape style="position:absolute;left:2790;top:-125;width:6;height:6" coordorigin="2790,-125" coordsize="6,6" path="m2790,-125l2796,-119e" filled="f" stroked="t" strokeweight=".285434pt" strokecolor="#000000">
                <v:path arrowok="t"/>
              </v:shape>
            </v:group>
            <v:group style="position:absolute;left:2796;top:-119;width:2;height:2" coordorigin="2796,-119" coordsize="2,2">
              <v:shape style="position:absolute;left:2796;top:-119;width:2;height:2" coordorigin="2796,-119" coordsize="2,1" path="m2796,-119l2798,-118e" filled="f" stroked="t" strokeweight=".285434pt" strokecolor="#000000">
                <v:path arrowok="t"/>
              </v:shape>
            </v:group>
            <v:group style="position:absolute;left:2846;top:-121;width:5;height:2" coordorigin="2846,-121" coordsize="5,2">
              <v:shape style="position:absolute;left:2846;top:-121;width:5;height:2" coordorigin="2846,-121" coordsize="5,0" path="m2846,-120l2850,-121e" filled="f" stroked="t" strokeweight=".285802pt" strokecolor="#000000">
                <v:path arrowok="t"/>
              </v:shape>
            </v:group>
            <v:group style="position:absolute;left:2850;top:-120;width:5;height:2" coordorigin="2850,-120" coordsize="5,2">
              <v:shape style="position:absolute;left:2850;top:-120;width:5;height:2" coordorigin="2850,-120" coordsize="5,0" path="m2850,-120l2855,-120e" filled="f" stroked="t" strokeweight=".017095pt" strokecolor="#000000">
                <v:path arrowok="t"/>
              </v:shape>
            </v:group>
            <v:group style="position:absolute;left:2798;top:-118;width:6;height:5" coordorigin="2798,-118" coordsize="6,5">
              <v:shape style="position:absolute;left:2798;top:-118;width:6;height:5" coordorigin="2798,-118" coordsize="6,5" path="m2798,-118l2804,-113e" filled="f" stroked="t" strokeweight=".285463pt" strokecolor="#000000">
                <v:path arrowok="t"/>
              </v:shape>
            </v:group>
            <v:group style="position:absolute;left:2804;top:-112;width:2;height:2" coordorigin="2804,-112" coordsize="2,2">
              <v:shape style="position:absolute;left:2804;top:-112;width:2;height:2" coordorigin="2804,-112" coordsize="2,1" path="m2804,-112l2805,-111e" filled="f" stroked="t" strokeweight=".285559pt" strokecolor="#000000">
                <v:path arrowok="t"/>
              </v:shape>
            </v:group>
            <v:group style="position:absolute;left:2805;top:-110;width:21;height:2" coordorigin="2805,-110" coordsize="21,2">
              <v:shape style="position:absolute;left:2805;top:-110;width:21;height:2" coordorigin="2805,-110" coordsize="21,0" path="m2805,-110l2826,-110e" filled="f" stroked="t" strokeweight=".100841pt" strokecolor="#000000">
                <v:path arrowok="t"/>
              </v:shape>
            </v:group>
            <v:group style="position:absolute;left:2826;top:-115;width:6;height:4" coordorigin="2826,-115" coordsize="6,4">
              <v:shape style="position:absolute;left:2826;top:-115;width:6;height:4" coordorigin="2826,-115" coordsize="6,4" path="m2826,-111l2832,-115e" filled="f" stroked="t" strokeweight=".285568pt" strokecolor="#000000">
                <v:path arrowok="t"/>
              </v:shape>
            </v:group>
            <v:group style="position:absolute;left:2832;top:-116;width:2;height:2" coordorigin="2832,-116" coordsize="2,2">
              <v:shape style="position:absolute;left:2832;top:-116;width:2;height:2" coordorigin="2832,-116" coordsize="2,1" path="m2832,-115l2834,-116e" filled="f" stroked="t" strokeweight=".285615pt" strokecolor="#000000">
                <v:path arrowok="t"/>
              </v:shape>
            </v:group>
            <v:group style="position:absolute;left:2834;top:-118;width:12;height:2" coordorigin="2834,-118" coordsize="12,2">
              <v:shape style="position:absolute;left:2834;top:-118;width:12;height:2" coordorigin="2834,-118" coordsize="12,0" path="m2834,-118l2846,-118e" filled="f" stroked="t" strokeweight=".13899pt" strokecolor="#000000">
                <v:path arrowok="t"/>
              </v:shape>
            </v:group>
            <v:group style="position:absolute;left:2855;top:-120;width:6;height:3" coordorigin="2855,-120" coordsize="6,3">
              <v:shape style="position:absolute;left:2855;top:-120;width:6;height:3" coordorigin="2855,-120" coordsize="6,3" path="m2855,-120l2861,-117e" filled="f" stroked="t" strokeweight=".285649pt" strokecolor="#000000">
                <v:path arrowok="t"/>
              </v:shape>
            </v:group>
            <v:group style="position:absolute;left:2861;top:-117;width:2;height:2" coordorigin="2861,-117" coordsize="2,2">
              <v:shape style="position:absolute;left:2861;top:-117;width:2;height:2" coordorigin="2861,-117" coordsize="2,1" path="m2861,-117l2862,-116e" filled="f" stroked="t" strokeweight=".285504pt" strokecolor="#000000">
                <v:path arrowok="t"/>
              </v:shape>
            </v:group>
            <v:group style="position:absolute;left:2862;top:-116;width:5;height:3" coordorigin="2862,-116" coordsize="5,3">
              <v:shape style="position:absolute;left:2862;top:-116;width:5;height:3" coordorigin="2862,-116" coordsize="5,3" path="m2862,-116l2867,-113e" filled="f" stroked="t" strokeweight=".285612pt" strokecolor="#000000">
                <v:path arrowok="t"/>
              </v:shape>
            </v:group>
            <v:group style="position:absolute;left:2867;top:-113;width:2;height:2" coordorigin="2867,-113" coordsize="2,2">
              <v:shape style="position:absolute;left:2867;top:-113;width:2;height:2" coordorigin="2867,-113" coordsize="2,1" path="m2867,-113l2868,-112e" filled="f" stroked="t" strokeweight=".285612pt" strokecolor="#000000">
                <v:path arrowok="t"/>
              </v:shape>
            </v:group>
            <v:group style="position:absolute;left:2868;top:-112;width:6;height:4" coordorigin="2868,-112" coordsize="6,4">
              <v:shape style="position:absolute;left:2868;top:-112;width:6;height:4" coordorigin="2868,-112" coordsize="6,4" path="m2868,-112l2874,-108e" filled="f" stroked="t" strokeweight=".285549pt" strokecolor="#000000">
                <v:path arrowok="t"/>
              </v:shape>
            </v:group>
            <v:group style="position:absolute;left:2874;top:-107;width:36;height:2" coordorigin="2874,-107" coordsize="36,2">
              <v:shape style="position:absolute;left:2874;top:-107;width:36;height:2" coordorigin="2874,-107" coordsize="36,0" path="m2874,-107l2910,-107e" filled="f" stroked="t" strokeweight=".084922pt" strokecolor="#000000">
                <v:path arrowok="t"/>
              </v:shape>
            </v:group>
            <v:group style="position:absolute;left:2877;top:-107;width:6;height:2" coordorigin="2877,-107" coordsize="6,2">
              <v:shape style="position:absolute;left:2877;top:-107;width:6;height:2" coordorigin="2877,-107" coordsize="6,0" path="m2877,-107l2883,-107e" filled="f" stroked="t" strokeweight=".285809pt" strokecolor="#000000">
                <v:path arrowok="t"/>
              </v:shape>
            </v:group>
            <v:group style="position:absolute;left:2883;top:-107;width:3;height:2" coordorigin="2883,-107" coordsize="3,2">
              <v:shape style="position:absolute;left:2883;top:-107;width:3;height:2" coordorigin="2883,-107" coordsize="3,0" path="m2883,-107l2886,-107e" filled="f" stroked="t" strokeweight=".285803pt" strokecolor="#000000">
                <v:path arrowok="t"/>
              </v:shape>
            </v:group>
            <v:group style="position:absolute;left:2886;top:-107;width:6;height:2" coordorigin="2886,-107" coordsize="6,2">
              <v:shape style="position:absolute;left:2886;top:-107;width:6;height:2" coordorigin="2886,-107" coordsize="6,0" path="m2886,-107l2892,-107e" filled="f" stroked="t" strokeweight=".285807pt" strokecolor="#000000">
                <v:path arrowok="t"/>
              </v:shape>
            </v:group>
            <v:group style="position:absolute;left:2892;top:-107;width:3;height:2" coordorigin="2892,-107" coordsize="3,2">
              <v:shape style="position:absolute;left:2892;top:-107;width:3;height:2" coordorigin="2892,-107" coordsize="3,0" path="m2892,-107l2895,-107e" filled="f" stroked="t" strokeweight=".285809pt" strokecolor="#000000">
                <v:path arrowok="t"/>
              </v:shape>
            </v:group>
            <v:group style="position:absolute;left:2895;top:-107;width:3;height:2" coordorigin="2895,-107" coordsize="3,2">
              <v:shape style="position:absolute;left:2895;top:-107;width:3;height:2" coordorigin="2895,-107" coordsize="3,0" path="m2895,-107l2898,-106e" filled="f" stroked="t" strokeweight=".285809pt" strokecolor="#000000">
                <v:path arrowok="t"/>
              </v:shape>
            </v:group>
            <v:group style="position:absolute;left:2904;top:-110;width:2;height:6" coordorigin="2904,-110" coordsize="2,6">
              <v:shape style="position:absolute;left:2904;top:-110;width:2;height:6" coordorigin="2904,-110" coordsize="0,6" path="m2904,-110l2904,-104e" filled="f" stroked="t" strokeweight=".075025pt" strokecolor="#000000">
                <v:path arrowok="t"/>
              </v:shape>
            </v:group>
            <v:group style="position:absolute;left:2910;top:-105;width:2;height:2" coordorigin="2910,-105" coordsize="2,2">
              <v:shape style="position:absolute;left:2910;top:-105;width:2;height:2" coordorigin="2910,-105" coordsize="2,1" path="m2910,-105l2912,-104e" filled="f" stroked="t" strokeweight=".28555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5.451431pt;margin-top:-5.331533pt;width:.660912pt;height:.491149pt;mso-position-horizontal-relative:page;mso-position-vertical-relative:paragraph;z-index:-15924" coordorigin="2909,-107" coordsize="13,10">
            <v:group style="position:absolute;left:2912;top:-104;width:6;height:3" coordorigin="2912,-104" coordsize="6,3">
              <v:shape style="position:absolute;left:2912;top:-104;width:6;height:3" coordorigin="2912,-104" coordsize="6,3" path="m2912,-104l2918,-100e" filled="f" stroked="t" strokeweight=".285634pt" strokecolor="#000000">
                <v:path arrowok="t"/>
              </v:shape>
            </v:group>
            <v:group style="position:absolute;left:2918;top:-100;width:2;height:2" coordorigin="2918,-100" coordsize="2,2">
              <v:shape style="position:absolute;left:2918;top:-100;width:2;height:2" coordorigin="2918,-100" coordsize="2,1" path="m2918,-100l2919,-100e" filled="f" stroked="t" strokeweight=".2856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5.826843pt;margin-top:-5.321223pt;width:25.871821pt;height:1.196922pt;mso-position-horizontal-relative:page;mso-position-vertical-relative:paragraph;z-index:-15923" coordorigin="2917,-106" coordsize="517,24">
            <v:group style="position:absolute;left:2919;top:-100;width:5;height:2" coordorigin="2919,-100" coordsize="5,2">
              <v:shape style="position:absolute;left:2919;top:-100;width:5;height:2" coordorigin="2919,-100" coordsize="5,2" path="m2919,-100l2924,-97e" filled="f" stroked="t" strokeweight=".285654pt" strokecolor="#000000">
                <v:path arrowok="t"/>
              </v:shape>
            </v:group>
            <v:group style="position:absolute;left:2924;top:-95;width:51;height:2" coordorigin="2924,-95" coordsize="51,2">
              <v:shape style="position:absolute;left:2924;top:-95;width:51;height:2" coordorigin="2924,-95" coordsize="51,0" path="m2924,-95l2975,-95e" filled="f" stroked="t" strokeweight=".190763pt" strokecolor="#000000">
                <v:path arrowok="t"/>
              </v:shape>
            </v:group>
            <v:group style="position:absolute;left:2937;top:-94;width:3;height:2" coordorigin="2937,-94" coordsize="3,2">
              <v:shape style="position:absolute;left:2937;top:-94;width:3;height:2" coordorigin="2937,-94" coordsize="3,0" path="m2937,-94l2940,-94e" filled="f" stroked="t" strokeweight=".285809pt" strokecolor="#000000">
                <v:path arrowok="t"/>
              </v:shape>
            </v:group>
            <v:group style="position:absolute;left:2940;top:-94;width:6;height:2" coordorigin="2940,-94" coordsize="6,2">
              <v:shape style="position:absolute;left:2940;top:-94;width:6;height:2" coordorigin="2940,-94" coordsize="6,0" path="m2940,-94l2946,-93e" filled="f" stroked="t" strokeweight=".285807pt" strokecolor="#000000">
                <v:path arrowok="t"/>
              </v:shape>
            </v:group>
            <v:group style="position:absolute;left:2947;top:-96;width:2;height:6" coordorigin="2947,-96" coordsize="2,6">
              <v:shape style="position:absolute;left:2947;top:-96;width:2;height:6" coordorigin="2947,-96" coordsize="0,6" path="m2947,-96l2947,-90e" filled="f" stroked="t" strokeweight=".075025pt" strokecolor="#000000">
                <v:path arrowok="t"/>
              </v:shape>
            </v:group>
            <v:group style="position:absolute;left:2948;top:-93;width:5;height:2" coordorigin="2948,-93" coordsize="5,2">
              <v:shape style="position:absolute;left:2948;top:-93;width:5;height:2" coordorigin="2948,-93" coordsize="5,0" path="m2948,-93l2952,-93e" filled="f" stroked="t" strokeweight=".285809pt" strokecolor="#000000">
                <v:path arrowok="t"/>
              </v:shape>
            </v:group>
            <v:group style="position:absolute;left:2952;top:-93;width:6;height:2" coordorigin="2952,-93" coordsize="6,2">
              <v:shape style="position:absolute;left:2952;top:-93;width:6;height:2" coordorigin="2952,-93" coordsize="6,0" path="m2952,-93l2958,-93e" filled="f" stroked="t" strokeweight=".285809pt" strokecolor="#000000">
                <v:path arrowok="t"/>
              </v:shape>
            </v:group>
            <v:group style="position:absolute;left:2960;top:-96;width:2;height:6" coordorigin="2960,-96" coordsize="2,6">
              <v:shape style="position:absolute;left:2960;top:-96;width:2;height:6" coordorigin="2960,-96" coordsize="0,6" path="m2960,-96l2960,-90e" filled="f" stroked="t" strokeweight=".083746pt" strokecolor="#000000">
                <v:path arrowok="t"/>
              </v:shape>
            </v:group>
            <v:group style="position:absolute;left:2961;top:-94;width:6;height:2" coordorigin="2961,-94" coordsize="6,2">
              <v:shape style="position:absolute;left:2961;top:-94;width:6;height:2" coordorigin="2961,-94" coordsize="6,1" path="m2961,-93l2967,-94e" filled="f" stroked="t" strokeweight=".285802pt" strokecolor="#000000">
                <v:path arrowok="t"/>
              </v:shape>
            </v:group>
            <v:group style="position:absolute;left:2976;top:-96;width:2;height:6" coordorigin="2976,-96" coordsize="2,6">
              <v:shape style="position:absolute;left:2976;top:-96;width:2;height:6" coordorigin="2976,-96" coordsize="0,6" path="m2976,-96l2976,-90e" filled="f" stroked="t" strokeweight=".075025pt" strokecolor="#000000">
                <v:path arrowok="t"/>
              </v:shape>
            </v:group>
            <v:group style="position:absolute;left:2976;top:-91;width:69;height:2" coordorigin="2976,-91" coordsize="69,2">
              <v:shape style="position:absolute;left:2976;top:-91;width:69;height:2" coordorigin="2976,-91" coordsize="69,0" path="m2976,-91l3046,-91e" filled="f" stroked="t" strokeweight=".156035pt" strokecolor="#000000">
                <v:path arrowok="t"/>
              </v:shape>
            </v:group>
            <v:group style="position:absolute;left:2982;top:-95;width:2;height:6" coordorigin="2982,-95" coordsize="2,6">
              <v:shape style="position:absolute;left:2982;top:-95;width:2;height:6" coordorigin="2982,-95" coordsize="0,6" path="m2982,-95l2982,-89e" filled="f" stroked="t" strokeweight=".075025pt" strokecolor="#000000">
                <v:path arrowok="t"/>
              </v:shape>
            </v:group>
            <v:group style="position:absolute;left:2997;top:-93;width:2;height:6" coordorigin="2997,-93" coordsize="2,6">
              <v:shape style="position:absolute;left:2997;top:-93;width:2;height:6" coordorigin="2997,-93" coordsize="0,6" path="m2997,-93l2997,-87e" filled="f" stroked="t" strokeweight=".075025pt" strokecolor="#000000">
                <v:path arrowok="t"/>
              </v:shape>
            </v:group>
            <v:group style="position:absolute;left:3003;top:-92;width:3;height:2" coordorigin="3003,-92" coordsize="3,2">
              <v:shape style="position:absolute;left:3003;top:-92;width:3;height:2" coordorigin="3003,-92" coordsize="3,0" path="m3003,-92l3006,-91e" filled="f" stroked="t" strokeweight=".285809pt" strokecolor="#000000">
                <v:path arrowok="t"/>
              </v:shape>
            </v:group>
            <v:group style="position:absolute;left:3006;top:-92;width:3;height:2" coordorigin="3006,-92" coordsize="3,2">
              <v:shape style="position:absolute;left:3006;top:-92;width:3;height:2" coordorigin="3006,-92" coordsize="3,0" path="m3006,-91l3009,-92e" filled="f" stroked="t" strokeweight=".285805pt" strokecolor="#000000">
                <v:path arrowok="t"/>
              </v:shape>
            </v:group>
            <v:group style="position:absolute;left:3010;top:-95;width:2;height:6" coordorigin="3010,-95" coordsize="2,6">
              <v:shape style="position:absolute;left:3010;top:-95;width:2;height:6" coordorigin="3010,-95" coordsize="0,6" path="m3010,-95l3010,-89e" filled="f" stroked="t" strokeweight=".075025pt" strokecolor="#000000">
                <v:path arrowok="t"/>
              </v:shape>
            </v:group>
            <v:group style="position:absolute;left:3019;top:-92;width:6;height:2" coordorigin="3019,-92" coordsize="6,2">
              <v:shape style="position:absolute;left:3019;top:-92;width:6;height:2" coordorigin="3019,-92" coordsize="6,0" path="m3019,-92l3025,-92e" filled="f" stroked="t" strokeweight=".285809pt" strokecolor="#000000">
                <v:path arrowok="t"/>
              </v:shape>
            </v:group>
            <v:group style="position:absolute;left:3025;top:-92;width:6;height:2" coordorigin="3025,-92" coordsize="6,2">
              <v:shape style="position:absolute;left:3025;top:-92;width:6;height:2" coordorigin="3025,-92" coordsize="6,0" path="m3025,-92l3031,-92e" filled="f" stroked="t" strokeweight=".285807pt" strokecolor="#000000">
                <v:path arrowok="t"/>
              </v:shape>
            </v:group>
            <v:group style="position:absolute;left:3046;top:-92;width:2;height:6" coordorigin="3046,-92" coordsize="2,6">
              <v:shape style="position:absolute;left:3046;top:-92;width:2;height:6" coordorigin="3046,-92" coordsize="0,6" path="m3046,-92l3046,-86e" filled="f" stroked="t" strokeweight=".075025pt" strokecolor="#000000">
                <v:path arrowok="t"/>
              </v:shape>
            </v:group>
            <v:group style="position:absolute;left:3047;top:-88;width:191;height:2" coordorigin="3047,-88" coordsize="191,2">
              <v:shape style="position:absolute;left:3047;top:-88;width:191;height:2" coordorigin="3047,-88" coordsize="191,0" path="m3047,-88l3238,-88e" filled="f" stroked="t" strokeweight=".190369pt" strokecolor="#000000">
                <v:path arrowok="t"/>
              </v:shape>
            </v:group>
            <v:group style="position:absolute;left:3055;top:-87;width:6;height:2" coordorigin="3055,-87" coordsize="6,2">
              <v:shape style="position:absolute;left:3055;top:-87;width:6;height:2" coordorigin="3055,-87" coordsize="6,0" path="m3055,-87l3061,-87e" filled="f" stroked="t" strokeweight=".285809pt" strokecolor="#000000">
                <v:path arrowok="t"/>
              </v:shape>
            </v:group>
            <v:group style="position:absolute;left:3067;top:-89;width:2;height:6" coordorigin="3067,-89" coordsize="2,6">
              <v:shape style="position:absolute;left:3067;top:-89;width:2;height:6" coordorigin="3067,-89" coordsize="0,6" path="m3067,-89l3067,-83e" filled="f" stroked="t" strokeweight=".075025pt" strokecolor="#000000">
                <v:path arrowok="t"/>
              </v:shape>
            </v:group>
            <v:group style="position:absolute;left:3068;top:-86;width:5;height:2" coordorigin="3068,-86" coordsize="5,2">
              <v:shape style="position:absolute;left:3068;top:-86;width:5;height:2" coordorigin="3068,-86" coordsize="5,0" path="m3068,-86l3073,-86e" filled="f" stroked="t" strokeweight=".285809pt" strokecolor="#000000">
                <v:path arrowok="t"/>
              </v:shape>
            </v:group>
            <v:group style="position:absolute;left:3073;top:-86;width:6;height:2" coordorigin="3073,-86" coordsize="6,2">
              <v:shape style="position:absolute;left:3073;top:-86;width:6;height:2" coordorigin="3073,-86" coordsize="6,0" path="m3073,-86l3079,-86e" filled="f" stroked="t" strokeweight=".285808pt" strokecolor="#000000">
                <v:path arrowok="t"/>
              </v:shape>
            </v:group>
            <v:group style="position:absolute;left:3090;top:-89;width:2;height:6" coordorigin="3090,-89" coordsize="2,6">
              <v:shape style="position:absolute;left:3090;top:-89;width:2;height:6" coordorigin="3090,-89" coordsize="0,6" path="m3090,-89l3090,-83e" filled="f" stroked="t" strokeweight=".075025pt" strokecolor="#000000">
                <v:path arrowok="t"/>
              </v:shape>
            </v:group>
            <v:group style="position:absolute;left:3103;top:-87;width:3;height:2" coordorigin="3103,-87" coordsize="3,2">
              <v:shape style="position:absolute;left:3103;top:-87;width:3;height:2" coordorigin="3103,-87" coordsize="3,0" path="m3103,-87l3106,-87e" filled="f" stroked="t" strokeweight=".285802pt" strokecolor="#000000">
                <v:path arrowok="t"/>
              </v:shape>
            </v:group>
            <v:group style="position:absolute;left:3110;top:-88;width:5;height:2" coordorigin="3110,-88" coordsize="5,2">
              <v:shape style="position:absolute;left:3110;top:-88;width:5;height:2" coordorigin="3110,-88" coordsize="5,0" path="m3110,-88l3115,-88e" filled="f" stroked="t" strokeweight=".285805pt" strokecolor="#000000">
                <v:path arrowok="t"/>
              </v:shape>
            </v:group>
            <v:group style="position:absolute;left:3115;top:-88;width:3;height:2" coordorigin="3115,-88" coordsize="3,2">
              <v:shape style="position:absolute;left:3115;top:-88;width:3;height:2" coordorigin="3115,-88" coordsize="3,0" path="m3115,-88l3118,-88e" filled="f" stroked="t" strokeweight=".285809pt" strokecolor="#000000">
                <v:path arrowok="t"/>
              </v:shape>
            </v:group>
            <v:group style="position:absolute;left:3118;top:-91;width:2;height:6" coordorigin="3118,-91" coordsize="2,6">
              <v:shape style="position:absolute;left:3118;top:-91;width:2;height:6" coordorigin="3118,-91" coordsize="0,6" path="m3118,-91l3118,-85e" filled="f" stroked="t" strokeweight=".075025pt" strokecolor="#000000">
                <v:path arrowok="t"/>
              </v:shape>
            </v:group>
            <v:group style="position:absolute;left:3119;top:-88;width:5;height:2" coordorigin="3119,-88" coordsize="5,2">
              <v:shape style="position:absolute;left:3119;top:-88;width:5;height:2" coordorigin="3119,-88" coordsize="5,0" path="m3119,-88l3124,-88e" filled="f" stroked="t" strokeweight=".285809pt" strokecolor="#000000">
                <v:path arrowok="t"/>
              </v:shape>
            </v:group>
            <v:group style="position:absolute;left:3124;top:-91;width:2;height:6" coordorigin="3124,-91" coordsize="2,6">
              <v:shape style="position:absolute;left:3124;top:-91;width:2;height:6" coordorigin="3124,-91" coordsize="0,6" path="m3124,-91l3124,-85e" filled="f" stroked="t" strokeweight=".075025pt" strokecolor="#000000">
                <v:path arrowok="t"/>
              </v:shape>
            </v:group>
            <v:group style="position:absolute;left:3133;top:-90;width:6;height:2" coordorigin="3133,-90" coordsize="6,2">
              <v:shape style="position:absolute;left:3133;top:-90;width:6;height:2" coordorigin="3133,-90" coordsize="6,0" path="m3133,-89l3139,-90e" filled="f" stroked="t" strokeweight=".285806pt" strokecolor="#000000">
                <v:path arrowok="t"/>
              </v:shape>
            </v:group>
            <v:group style="position:absolute;left:3139;top:-91;width:29;height:2" coordorigin="3139,-91" coordsize="29,2">
              <v:shape style="position:absolute;left:3139;top:-91;width:29;height:2" coordorigin="3139,-91" coordsize="29,0" path="m3139,-91l3167,-91e" filled="f" stroked="t" strokeweight=".078394pt" strokecolor="#000000">
                <v:path arrowok="t"/>
              </v:shape>
            </v:group>
            <v:group style="position:absolute;left:3147;top:-94;width:2;height:6" coordorigin="3147,-94" coordsize="2,6">
              <v:shape style="position:absolute;left:3147;top:-94;width:2;height:6" coordorigin="3147,-94" coordsize="0,6" path="m3147,-94l3147,-88e" filled="f" stroked="t" strokeweight=".075025pt" strokecolor="#000000">
                <v:path arrowok="t"/>
              </v:shape>
            </v:group>
            <v:group style="position:absolute;left:3148;top:-92;width:5;height:2" coordorigin="3148,-92" coordsize="5,2">
              <v:shape style="position:absolute;left:3148;top:-92;width:5;height:2" coordorigin="3148,-92" coordsize="5,0" path="m3148,-91l3152,-92e" filled="f" stroked="t" strokeweight=".285805pt" strokecolor="#000000">
                <v:path arrowok="t"/>
              </v:shape>
            </v:group>
            <v:group style="position:absolute;left:3152;top:-92;width:5;height:2" coordorigin="3152,-92" coordsize="5,2">
              <v:shape style="position:absolute;left:3152;top:-92;width:5;height:2" coordorigin="3152,-92" coordsize="5,0" path="m3152,-92l3157,-92e" filled="f" stroked="t" strokeweight=".285809pt" strokecolor="#000000">
                <v:path arrowok="t"/>
              </v:shape>
            </v:group>
            <v:group style="position:absolute;left:3175;top:-91;width:2;height:6" coordorigin="3175,-91" coordsize="2,6">
              <v:shape style="position:absolute;left:3175;top:-91;width:2;height:6" coordorigin="3175,-91" coordsize="0,6" path="m3175,-91l3175,-85e" filled="f" stroked="t" strokeweight=".075025pt" strokecolor="#000000">
                <v:path arrowok="t"/>
              </v:shape>
            </v:group>
            <v:group style="position:absolute;left:3176;top:-88;width:5;height:2" coordorigin="3176,-88" coordsize="5,2">
              <v:shape style="position:absolute;left:3176;top:-88;width:5;height:2" coordorigin="3176,-88" coordsize="5,0" path="m3176,-88l3181,-88e" filled="f" stroked="t" strokeweight=".285809pt" strokecolor="#000000">
                <v:path arrowok="t"/>
              </v:shape>
            </v:group>
            <v:group style="position:absolute;left:3181;top:-90;width:2;height:6" coordorigin="3181,-90" coordsize="2,6">
              <v:shape style="position:absolute;left:3181;top:-90;width:2;height:6" coordorigin="3181,-90" coordsize="0,6" path="m3181,-90l3181,-85e" filled="f" stroked="t" strokeweight=".075025pt" strokecolor="#000000">
                <v:path arrowok="t"/>
              </v:shape>
            </v:group>
            <v:group style="position:absolute;left:3187;top:-87;width:3;height:2" coordorigin="3187,-87" coordsize="3,2">
              <v:shape style="position:absolute;left:3187;top:-87;width:3;height:2" coordorigin="3187,-87" coordsize="3,0" path="m3187,-87l3190,-87e" filled="f" stroked="t" strokeweight=".285809pt" strokecolor="#000000">
                <v:path arrowok="t"/>
              </v:shape>
            </v:group>
            <v:group style="position:absolute;left:3197;top:-88;width:5;height:2" coordorigin="3197,-88" coordsize="5,2">
              <v:shape style="position:absolute;left:3197;top:-88;width:5;height:2" coordorigin="3197,-88" coordsize="5,0" path="m3197,-88l3202,-87e" filled="f" stroked="t" strokeweight=".285805pt" strokecolor="#000000">
                <v:path arrowok="t"/>
              </v:shape>
            </v:group>
            <v:group style="position:absolute;left:3208;top:-88;width:6;height:2" coordorigin="3208,-88" coordsize="6,2">
              <v:shape style="position:absolute;left:3208;top:-88;width:6;height:2" coordorigin="3208,-88" coordsize="6,0" path="m3208,-88l3214,-88e" filled="f" stroked="t" strokeweight=".285805pt" strokecolor="#000000">
                <v:path arrowok="t"/>
              </v:shape>
            </v:group>
            <v:group style="position:absolute;left:3220;top:-89;width:6;height:2" coordorigin="3220,-89" coordsize="6,2">
              <v:shape style="position:absolute;left:3220;top:-89;width:6;height:2" coordorigin="3220,-89" coordsize="6,0" path="m3220,-89l3226,-89e" filled="f" stroked="t" strokeweight=".285808pt" strokecolor="#000000">
                <v:path arrowok="t"/>
              </v:shape>
            </v:group>
            <v:group style="position:absolute;left:3239;top:-93;width:2;height:6" coordorigin="3239,-93" coordsize="2,6">
              <v:shape style="position:absolute;left:3239;top:-93;width:2;height:6" coordorigin="3239,-93" coordsize="0,6" path="m3239,-93l3239,-87e" filled="f" stroked="t" strokeweight=".075025pt" strokecolor="#000000">
                <v:path arrowok="t"/>
              </v:shape>
            </v:group>
            <v:group style="position:absolute;left:3239;top:-92;width:113;height:2" coordorigin="3239,-92" coordsize="113,2">
              <v:shape style="position:absolute;left:3239;top:-92;width:113;height:2" coordorigin="3239,-92" coordsize="113,0" path="m3239,-92l3352,-92e" filled="f" stroked="t" strokeweight=".147349pt" strokecolor="#000000">
                <v:path arrowok="t"/>
              </v:shape>
            </v:group>
            <v:group style="position:absolute;left:3246;top:-94;width:2;height:6" coordorigin="3246,-94" coordsize="2,6">
              <v:shape style="position:absolute;left:3246;top:-94;width:2;height:6" coordorigin="3246,-94" coordsize="0,6" path="m3246,-94l3246,-88e" filled="f" stroked="t" strokeweight=".075025pt" strokecolor="#000000">
                <v:path arrowok="t"/>
              </v:shape>
            </v:group>
            <v:group style="position:absolute;left:3247;top:-92;width:6;height:2" coordorigin="3247,-92" coordsize="6,2">
              <v:shape style="position:absolute;left:3247;top:-92;width:6;height:2" coordorigin="3247,-92" coordsize="6,0" path="m3247,-91l3253,-92e" filled="f" stroked="t" strokeweight=".285805pt" strokecolor="#000000">
                <v:path arrowok="t"/>
              </v:shape>
            </v:group>
            <v:group style="position:absolute;left:3254;top:-94;width:2;height:6" coordorigin="3254,-94" coordsize="2,6">
              <v:shape style="position:absolute;left:3254;top:-94;width:2;height:6" coordorigin="3254,-94" coordsize="0,6" path="m3254,-94l3254,-89e" filled="f" stroked="t" strokeweight=".075025pt" strokecolor="#000000">
                <v:path arrowok="t"/>
              </v:shape>
            </v:group>
            <v:group style="position:absolute;left:3254;top:-92;width:6;height:2" coordorigin="3254,-92" coordsize="6,2">
              <v:shape style="position:absolute;left:3254;top:-92;width:6;height:2" coordorigin="3254,-92" coordsize="6,1" path="m3254,-92l3260,-92e" filled="f" stroked="t" strokeweight=".285801pt" strokecolor="#000000">
                <v:path arrowok="t"/>
              </v:shape>
            </v:group>
            <v:group style="position:absolute;left:3265;top:-94;width:6;height:2" coordorigin="3265,-94" coordsize="6,2">
              <v:shape style="position:absolute;left:3265;top:-94;width:6;height:2" coordorigin="3265,-94" coordsize="6,0" path="m3265,-94l3271,-94e" filled="f" stroked="t" strokeweight=".285809pt" strokecolor="#000000">
                <v:path arrowok="t"/>
              </v:shape>
            </v:group>
            <v:group style="position:absolute;left:3271;top:-94;width:3;height:2" coordorigin="3271,-94" coordsize="3,2">
              <v:shape style="position:absolute;left:3271;top:-94;width:3;height:2" coordorigin="3271,-94" coordsize="3,0" path="m3271,-94l3274,-94e" filled="f" stroked="t" strokeweight=".285809pt" strokecolor="#000000">
                <v:path arrowok="t"/>
              </v:shape>
            </v:group>
            <v:group style="position:absolute;left:3274;top:-94;width:3;height:2" coordorigin="3274,-94" coordsize="3,2">
              <v:shape style="position:absolute;left:3274;top:-94;width:3;height:2" coordorigin="3274,-94" coordsize="3,0" path="m3274,-94l3277,-94e" filled="f" stroked="t" strokeweight=".285809pt" strokecolor="#000000">
                <v:path arrowok="t"/>
              </v:shape>
            </v:group>
            <v:group style="position:absolute;left:3283;top:-93;width:6;height:2" coordorigin="3283,-93" coordsize="6,2">
              <v:shape style="position:absolute;left:3283;top:-93;width:6;height:2" coordorigin="3283,-93" coordsize="6,0" path="m3283,-93l3289,-92e" filled="f" stroked="t" strokeweight=".285808pt" strokecolor="#000000">
                <v:path arrowok="t"/>
              </v:shape>
            </v:group>
            <v:group style="position:absolute;left:3298;top:-91;width:5;height:2" coordorigin="3298,-91" coordsize="5,2">
              <v:shape style="position:absolute;left:3298;top:-91;width:5;height:2" coordorigin="3298,-91" coordsize="5,0" path="m3298,-91l3302,-91e" filled="f" stroked="t" strokeweight=".285803pt" strokecolor="#000000">
                <v:path arrowok="t"/>
              </v:shape>
            </v:group>
            <v:group style="position:absolute;left:3303;top:-94;width:2;height:6" coordorigin="3303,-94" coordsize="2,6">
              <v:shape style="position:absolute;left:3303;top:-94;width:2;height:6" coordorigin="3303,-94" coordsize="0,6" path="m3303,-94l3303,-88e" filled="f" stroked="t" strokeweight=".075025pt" strokecolor="#000000">
                <v:path arrowok="t"/>
              </v:shape>
            </v:group>
            <v:group style="position:absolute;left:3311;top:-93;width:2;height:6" coordorigin="3311,-93" coordsize="2,6">
              <v:shape style="position:absolute;left:3311;top:-93;width:2;height:6" coordorigin="3311,-93" coordsize="0,6" path="m3311,-93l3311,-87e" filled="f" stroked="t" strokeweight=".075025pt" strokecolor="#000000">
                <v:path arrowok="t"/>
              </v:shape>
            </v:group>
            <v:group style="position:absolute;left:3311;top:-91;width:5;height:2" coordorigin="3311,-91" coordsize="5,2">
              <v:shape style="position:absolute;left:3311;top:-91;width:5;height:2" coordorigin="3311,-91" coordsize="5,0" path="m3311,-90l3316,-91e" filled="f" stroked="t" strokeweight=".285804pt" strokecolor="#000000">
                <v:path arrowok="t"/>
              </v:shape>
            </v:group>
            <v:group style="position:absolute;left:3316;top:-91;width:3;height:2" coordorigin="3316,-91" coordsize="3,2">
              <v:shape style="position:absolute;left:3316;top:-91;width:3;height:2" coordorigin="3316,-91" coordsize="3,0" path="m3316,-91l3319,-91e" filled="f" stroked="t" strokeweight=".285805pt" strokecolor="#000000">
                <v:path arrowok="t"/>
              </v:shape>
            </v:group>
            <v:group style="position:absolute;left:3328;top:-92;width:6;height:2" coordorigin="3328,-92" coordsize="6,2">
              <v:shape style="position:absolute;left:3328;top:-92;width:6;height:2" coordorigin="3328,-92" coordsize="6,1" path="m3328,-92l3334,-91e" filled="f" stroked="t" strokeweight=".285803pt" strokecolor="#000000">
                <v:path arrowok="t"/>
              </v:shape>
            </v:group>
            <v:group style="position:absolute;left:3340;top:-93;width:6;height:2" coordorigin="3340,-93" coordsize="6,2">
              <v:shape style="position:absolute;left:3340;top:-93;width:6;height:2" coordorigin="3340,-93" coordsize="6,0" path="m3340,-92l3346,-93e" filled="f" stroked="t" strokeweight=".285808pt" strokecolor="#000000">
                <v:path arrowok="t"/>
              </v:shape>
            </v:group>
            <v:group style="position:absolute;left:3347;top:-96;width:2;height:6" coordorigin="3347,-96" coordsize="2,6">
              <v:shape style="position:absolute;left:3347;top:-96;width:2;height:6" coordorigin="3347,-96" coordsize="0,6" path="m3347,-96l3347,-90e" filled="f" stroked="t" strokeweight=".075025pt" strokecolor="#000000">
                <v:path arrowok="t"/>
              </v:shape>
            </v:group>
            <v:group style="position:absolute;left:3353;top:-96;width:2;height:6" coordorigin="3353,-96" coordsize="2,6">
              <v:shape style="position:absolute;left:3353;top:-96;width:2;height:6" coordorigin="3353,-96" coordsize="0,6" path="m3353,-96l3353,-91e" filled="f" stroked="t" strokeweight=".075025pt" strokecolor="#000000">
                <v:path arrowok="t"/>
              </v:shape>
            </v:group>
            <v:group style="position:absolute;left:3353;top:-94;width:6;height:2" coordorigin="3353,-94" coordsize="6,2">
              <v:shape style="position:absolute;left:3353;top:-94;width:6;height:2" coordorigin="3353,-94" coordsize="6,1" path="m3353,-94l3359,-94e" filled="f" stroked="t" strokeweight=".285803pt" strokecolor="#000000">
                <v:path arrowok="t"/>
              </v:shape>
            </v:group>
            <v:group style="position:absolute;left:3360;top:-97;width:2;height:6" coordorigin="3360,-97" coordsize="2,6">
              <v:shape style="position:absolute;left:3360;top:-97;width:2;height:6" coordorigin="3360,-97" coordsize="0,6" path="m3360,-97l3360,-91e" filled="f" stroked="t" strokeweight=".075025pt" strokecolor="#000000">
                <v:path arrowok="t"/>
              </v:shape>
            </v:group>
            <v:group style="position:absolute;left:3361;top:-95;width:6;height:2" coordorigin="3361,-95" coordsize="6,2">
              <v:shape style="position:absolute;left:3361;top:-95;width:6;height:2" coordorigin="3361,-95" coordsize="6,0" path="m3361,-94l3367,-95e" filled="f" stroked="t" strokeweight=".285804pt" strokecolor="#000000">
                <v:path arrowok="t"/>
              </v:shape>
            </v:group>
            <v:group style="position:absolute;left:3367;top:-96;width:9;height:2" coordorigin="3367,-96" coordsize="9,2">
              <v:shape style="position:absolute;left:3367;top:-96;width:9;height:2" coordorigin="3367,-96" coordsize="9,0" path="m3367,-96l3376,-96e" filled="f" stroked="t" strokeweight=".081628pt" strokecolor="#000000">
                <v:path arrowok="t"/>
              </v:shape>
            </v:group>
            <v:group style="position:absolute;left:3376;top:-97;width:5;height:2" coordorigin="3376,-97" coordsize="5,2">
              <v:shape style="position:absolute;left:3376;top:-97;width:5;height:2" coordorigin="3376,-97" coordsize="5,0" path="m3376,-97l3380,-97e" filled="f" stroked="t" strokeweight=".285807pt" strokecolor="#000000">
                <v:path arrowok="t"/>
              </v:shape>
            </v:group>
            <v:group style="position:absolute;left:3381;top:-100;width:2;height:6" coordorigin="3381,-100" coordsize="2,6">
              <v:shape style="position:absolute;left:3381;top:-100;width:2;height:6" coordorigin="3381,-100" coordsize="0,6" path="m3381,-100l3381,-94e" filled="f" stroked="t" strokeweight=".075025pt" strokecolor="#000000">
                <v:path arrowok="t"/>
              </v:shape>
            </v:group>
            <v:group style="position:absolute;left:3382;top:-99;width:15;height:2" coordorigin="3382,-99" coordsize="15,2">
              <v:shape style="position:absolute;left:3382;top:-99;width:15;height:2" coordorigin="3382,-99" coordsize="15,0" path="m3382,-99l3397,-99e" filled="f" stroked="t" strokeweight=".165327pt" strokecolor="#000000">
                <v:path arrowok="t"/>
              </v:shape>
            </v:group>
            <v:group style="position:absolute;left:3397;top:-101;width:6;height:2" coordorigin="3397,-101" coordsize="6,2">
              <v:shape style="position:absolute;left:3397;top:-101;width:6;height:2" coordorigin="3397,-101" coordsize="6,0" path="m3397,-101l3403,-101e" filled="f" stroked="t" strokeweight=".285809pt" strokecolor="#000000">
                <v:path arrowok="t"/>
              </v:shape>
            </v:group>
            <v:group style="position:absolute;left:3403;top:-104;width:29;height:2" coordorigin="3403,-104" coordsize="29,2">
              <v:shape style="position:absolute;left:3403;top:-104;width:29;height:2" coordorigin="3403,-104" coordsize="29,0" path="m3403,-104l3432,-104e" filled="f" stroked="t" strokeweight=".246849pt" strokecolor="#000000">
                <v:path arrowok="t"/>
              </v:shape>
            </v:group>
            <v:group style="position:absolute;left:3410;top:-105;width:2;height:6" coordorigin="3410,-105" coordsize="2,6">
              <v:shape style="position:absolute;left:3410;top:-105;width:2;height:6" coordorigin="3410,-105" coordsize="0,6" path="m3410,-105l3410,-99e" filled="f" stroked="t" strokeweight=".07502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71.432526pt;margin-top:-30.163774pt;width:29.219738pt;height:24.941089pt;mso-position-horizontal-relative:page;mso-position-vertical-relative:paragraph;z-index:-15922" coordorigin="3429,-603" coordsize="584,499">
            <v:group style="position:absolute;left:3432;top:-108;width:2;height:2" coordorigin="3432,-108" coordsize="2,2">
              <v:shape style="position:absolute;left:3432;top:-108;width:2;height:2" coordorigin="3432,-108" coordsize="2,1" path="m3432,-107l3433,-108e" filled="f" stroked="t" strokeweight=".285633pt" strokecolor="#000000">
                <v:path arrowok="t"/>
              </v:shape>
            </v:group>
            <v:group style="position:absolute;left:3433;top:-111;width:5;height:3" coordorigin="3433,-111" coordsize="5,3">
              <v:shape style="position:absolute;left:3433;top:-111;width:5;height:3" coordorigin="3433,-111" coordsize="5,3" path="m3433,-108l3438,-111e" filled="f" stroked="t" strokeweight=".285622pt" strokecolor="#000000">
                <v:path arrowok="t"/>
              </v:shape>
            </v:group>
            <v:group style="position:absolute;left:3438;top:-112;width:2;height:2" coordorigin="3438,-112" coordsize="2,2">
              <v:shape style="position:absolute;left:3438;top:-112;width:2;height:2" coordorigin="3438,-112" coordsize="2,1" path="m3438,-111l3439,-112e" filled="f" stroked="t" strokeweight=".285622pt" strokecolor="#000000">
                <v:path arrowok="t"/>
              </v:shape>
            </v:group>
            <v:group style="position:absolute;left:3439;top:-116;width:6;height:5" coordorigin="3439,-116" coordsize="6,5">
              <v:shape style="position:absolute;left:3439;top:-116;width:6;height:5" coordorigin="3439,-116" coordsize="6,5" path="m3439,-112l3445,-116e" filled="f" stroked="t" strokeweight=".285505pt" strokecolor="#000000">
                <v:path arrowok="t"/>
              </v:shape>
            </v:group>
            <v:group style="position:absolute;left:3445;top:-118;width:2;height:2" coordorigin="3445,-118" coordsize="2,2">
              <v:shape style="position:absolute;left:3445;top:-118;width:2;height:2" coordorigin="3445,-118" coordsize="2,2" path="m3445,-116l3447,-118e" filled="f" stroked="t" strokeweight=".285423pt" strokecolor="#000000">
                <v:path arrowok="t"/>
              </v:shape>
            </v:group>
            <v:group style="position:absolute;left:3447;top:-124;width:6;height:6" coordorigin="3447,-124" coordsize="6,6">
              <v:shape style="position:absolute;left:3447;top:-124;width:6;height:6" coordorigin="3447,-124" coordsize="6,6" path="m3447,-118l3453,-124e" filled="f" stroked="t" strokeweight=".285404pt" strokecolor="#000000">
                <v:path arrowok="t"/>
              </v:shape>
            </v:group>
            <v:group style="position:absolute;left:3453;top:-126;width:2;height:2" coordorigin="3453,-126" coordsize="2,2">
              <v:shape style="position:absolute;left:3453;top:-126;width:2;height:2" coordorigin="3453,-126" coordsize="2,2" path="m3453,-124l3454,-126e" filled="f" stroked="t" strokeweight=".285353pt" strokecolor="#000000">
                <v:path arrowok="t"/>
              </v:shape>
            </v:group>
            <v:group style="position:absolute;left:3454;top:-135;width:6;height:9" coordorigin="3454,-135" coordsize="6,9">
              <v:shape style="position:absolute;left:3454;top:-135;width:6;height:9" coordorigin="3454,-135" coordsize="6,9" path="m3454,-126l3460,-135e" filled="f" stroked="t" strokeweight=".285273pt" strokecolor="#000000">
                <v:path arrowok="t"/>
              </v:shape>
            </v:group>
            <v:group style="position:absolute;left:3460;top:-138;width:2;height:3" coordorigin="3460,-138" coordsize="2,3">
              <v:shape style="position:absolute;left:3460;top:-138;width:2;height:3" coordorigin="3460,-138" coordsize="2,3" path="m3460,-135l3462,-138e" filled="f" stroked="t" strokeweight=".285226pt" strokecolor="#000000">
                <v:path arrowok="t"/>
              </v:shape>
            </v:group>
            <v:group style="position:absolute;left:3469;top:-172;width:2;height:34" coordorigin="3469,-172" coordsize="2,34">
              <v:shape style="position:absolute;left:3469;top:-172;width:2;height:34" coordorigin="3469,-172" coordsize="0,34" path="m3469,-172l3469,-138e" filled="f" stroked="t" strokeweight=".542729pt" strokecolor="#000000">
                <v:path arrowok="t"/>
              </v:shape>
            </v:group>
            <v:group style="position:absolute;left:3482;top:-209;width:2;height:37" coordorigin="3482,-209" coordsize="2,37">
              <v:shape style="position:absolute;left:3482;top:-209;width:2;height:37" coordorigin="3482,-209" coordsize="0,37" path="m3482,-209l3482,-172e" filled="f" stroked="t" strokeweight=".409664pt" strokecolor="#000000">
                <v:path arrowok="t"/>
              </v:shape>
            </v:group>
            <v:group style="position:absolute;left:3489;top:-212;width:2;height:3" coordorigin="3489,-212" coordsize="2,3">
              <v:shape style="position:absolute;left:3489;top:-212;width:2;height:3" coordorigin="3489,-212" coordsize="2,3" path="m3489,-209l3490,-212e" filled="f" stroked="t" strokeweight=".285225pt" strokecolor="#000000">
                <v:path arrowok="t"/>
              </v:shape>
            </v:group>
            <v:group style="position:absolute;left:3490;top:-216;width:5;height:5" coordorigin="3490,-216" coordsize="5,5">
              <v:shape style="position:absolute;left:3490;top:-216;width:5;height:5" coordorigin="3490,-216" coordsize="5,5" path="m3490,-212l3495,-216e" filled="f" stroked="t" strokeweight=".285413pt" strokecolor="#000000">
                <v:path arrowok="t"/>
              </v:shape>
            </v:group>
            <v:group style="position:absolute;left:3495;top:-216;width:2;height:2" coordorigin="3495,-216" coordsize="2,2">
              <v:shape style="position:absolute;left:3495;top:-216;width:2;height:2" coordorigin="3495,-216" coordsize="2,0" path="m3495,-216l3496,-216e" filled="f" stroked="t" strokeweight=".01006pt" strokecolor="#000000">
                <v:path arrowok="t"/>
              </v:shape>
            </v:group>
            <v:group style="position:absolute;left:3496;top:-216;width:6;height:8" coordorigin="3496,-216" coordsize="6,8">
              <v:shape style="position:absolute;left:3496;top:-216;width:6;height:8" coordorigin="3496,-216" coordsize="6,8" path="m3496,-216l3502,-208e" filled="f" stroked="t" strokeweight=".285304pt" strokecolor="#000000">
                <v:path arrowok="t"/>
              </v:shape>
            </v:group>
            <v:group style="position:absolute;left:3509;top:-208;width:2;height:44" coordorigin="3509,-208" coordsize="2,44">
              <v:shape style="position:absolute;left:3509;top:-208;width:2;height:44" coordorigin="3509,-208" coordsize="0,44" path="m3509,-208l3509,-164e" filled="f" stroked="t" strokeweight=".584534pt" strokecolor="#000000">
                <v:path arrowok="t"/>
              </v:shape>
            </v:group>
            <v:group style="position:absolute;left:3517;top:-164;width:2;height:3" coordorigin="3517,-164" coordsize="2,3">
              <v:shape style="position:absolute;left:3517;top:-164;width:2;height:3" coordorigin="3517,-164" coordsize="2,3" path="m3517,-164l3519,-161e" filled="f" stroked="t" strokeweight=".285201pt" strokecolor="#000000">
                <v:path arrowok="t"/>
              </v:shape>
            </v:group>
            <v:group style="position:absolute;left:3519;top:-161;width:5;height:6" coordorigin="3519,-161" coordsize="5,6">
              <v:shape style="position:absolute;left:3519;top:-161;width:5;height:6" coordorigin="3519,-161" coordsize="5,6" path="m3519,-161l3523,-155e" filled="f" stroked="t" strokeweight=".285305pt" strokecolor="#000000">
                <v:path arrowok="t"/>
              </v:shape>
            </v:group>
            <v:group style="position:absolute;left:3523;top:-155;width:2;height:2" coordorigin="3523,-155" coordsize="2,2">
              <v:shape style="position:absolute;left:3523;top:-155;width:2;height:2" coordorigin="3523,-155" coordsize="2,1" path="m3523,-155l3525,-153e" filled="f" stroked="t" strokeweight=".285454pt" strokecolor="#000000">
                <v:path arrowok="t"/>
              </v:shape>
            </v:group>
            <v:group style="position:absolute;left:3525;top:-152;width:8;height:2" coordorigin="3525,-152" coordsize="8,2">
              <v:shape style="position:absolute;left:3525;top:-152;width:8;height:2" coordorigin="3525,-152" coordsize="8,0" path="m3525,-152l3532,-152e" filled="f" stroked="t" strokeweight=".02929pt" strokecolor="#000000">
                <v:path arrowok="t"/>
              </v:shape>
            </v:group>
            <v:group style="position:absolute;left:3532;top:-157;width:6;height:5" coordorigin="3532,-157" coordsize="6,5">
              <v:shape style="position:absolute;left:3532;top:-157;width:6;height:5" coordorigin="3532,-157" coordsize="6,5" path="m3532,-152l3538,-157e" filled="f" stroked="t" strokeweight=".285535pt" strokecolor="#000000">
                <v:path arrowok="t"/>
              </v:shape>
            </v:group>
            <v:group style="position:absolute;left:3538;top:-159;width:2;height:2" coordorigin="3538,-159" coordsize="2,2">
              <v:shape style="position:absolute;left:3538;top:-159;width:2;height:2" coordorigin="3538,-159" coordsize="2,2" path="m3538,-157l3540,-159e" filled="f" stroked="t" strokeweight=".285409pt" strokecolor="#000000">
                <v:path arrowok="t"/>
              </v:shape>
            </v:group>
            <v:group style="position:absolute;left:3540;top:-167;width:6;height:9" coordorigin="3540,-167" coordsize="6,9">
              <v:shape style="position:absolute;left:3540;top:-167;width:6;height:9" coordorigin="3540,-167" coordsize="6,9" path="m3540,-159l3546,-167e" filled="f" stroked="t" strokeweight=".285297pt" strokecolor="#000000">
                <v:path arrowok="t"/>
              </v:shape>
            </v:group>
            <v:group style="position:absolute;left:3546;top:-170;width:2;height:3" coordorigin="3546,-170" coordsize="2,3">
              <v:shape style="position:absolute;left:3546;top:-170;width:2;height:3" coordorigin="3546,-170" coordsize="2,3" path="m3546,-167l3547,-170e" filled="f" stroked="t" strokeweight=".285202pt" strokecolor="#000000">
                <v:path arrowok="t"/>
              </v:shape>
            </v:group>
            <v:group style="position:absolute;left:3555;top:-213;width:2;height:43" coordorigin="3555,-213" coordsize="2,43">
              <v:shape style="position:absolute;left:3555;top:-213;width:2;height:43" coordorigin="3555,-213" coordsize="0,43" path="m3555,-213l3555,-170e" filled="f" stroked="t" strokeweight=".542727pt" strokecolor="#000000">
                <v:path arrowok="t"/>
              </v:shape>
            </v:group>
            <v:group style="position:absolute;left:3569;top:-297;width:2;height:83" coordorigin="3569,-297" coordsize="2,83">
              <v:shape style="position:absolute;left:3569;top:-297;width:2;height:83" coordorigin="3569,-297" coordsize="0,83" path="m3569,-297l3569,-213e" filled="f" stroked="t" strokeweight=".584541pt" strokecolor="#000000">
                <v:path arrowok="t"/>
              </v:shape>
            </v:group>
            <v:group style="position:absolute;left:3581;top:-355;width:2;height:59" coordorigin="3581,-355" coordsize="2,59">
              <v:shape style="position:absolute;left:3581;top:-355;width:2;height:59" coordorigin="3581,-355" coordsize="0,59" path="m3581,-355l3581,-297e" filled="f" stroked="t" strokeweight=".367896pt" strokecolor="#000000">
                <v:path arrowok="t"/>
              </v:shape>
            </v:group>
            <v:group style="position:absolute;left:3588;top:-360;width:3;height:4" coordorigin="3588,-360" coordsize="3,4">
              <v:shape style="position:absolute;left:3588;top:-360;width:3;height:4" coordorigin="3588,-360" coordsize="3,4" path="m3588,-355l3591,-360e" filled="f" stroked="t" strokeweight=".285292pt" strokecolor="#000000">
                <v:path arrowok="t"/>
              </v:shape>
            </v:group>
            <v:group style="position:absolute;left:3591;top:-360;width:5;height:6" coordorigin="3591,-360" coordsize="5,6">
              <v:shape style="position:absolute;left:3591;top:-360;width:5;height:6" coordorigin="3591,-360" coordsize="5,6" path="m3591,-360l3595,-354e" filled="f" stroked="t" strokeweight=".285339pt" strokecolor="#000000">
                <v:path arrowok="t"/>
              </v:shape>
            </v:group>
            <v:group style="position:absolute;left:3601;top:-354;width:2;height:63" coordorigin="3601,-354" coordsize="2,63">
              <v:shape style="position:absolute;left:3601;top:-354;width:2;height:63" coordorigin="3601,-354" coordsize="0,63" path="m3601,-354l3601,-291e" filled="f" stroked="t" strokeweight=".54274pt" strokecolor="#000000">
                <v:path arrowok="t"/>
              </v:shape>
            </v:group>
            <v:group style="position:absolute;left:3611;top:-291;width:2;height:18" coordorigin="3611,-291" coordsize="2,18">
              <v:shape style="position:absolute;left:3611;top:-291;width:2;height:18" coordorigin="3611,-291" coordsize="0,18" path="m3611,-291l3611,-273e" filled="f" stroked="t" strokeweight=".209165pt" strokecolor="#000000">
                <v:path arrowok="t"/>
              </v:shape>
            </v:group>
            <v:group style="position:absolute;left:3617;top:-276;width:2;height:6" coordorigin="3617,-276" coordsize="2,6">
              <v:shape style="position:absolute;left:3617;top:-276;width:2;height:6" coordorigin="3617,-276" coordsize="0,6" path="m3617,-276l3617,-270e" filled="f" stroked="t" strokeweight=".075025pt" strokecolor="#000000">
                <v:path arrowok="t"/>
              </v:shape>
            </v:group>
            <v:group style="position:absolute;left:3626;top:-329;width:2;height:56" coordorigin="3626,-329" coordsize="2,56">
              <v:shape style="position:absolute;left:3626;top:-329;width:2;height:56" coordorigin="3626,-329" coordsize="0,56" path="m3626,-329l3626,-273e" filled="f" stroked="t" strokeweight=".584554pt" strokecolor="#000000">
                <v:path arrowok="t"/>
              </v:shape>
            </v:group>
            <v:group style="position:absolute;left:3640;top:-394;width:2;height:65" coordorigin="3640,-394" coordsize="2,65">
              <v:shape style="position:absolute;left:3640;top:-394;width:2;height:65" coordorigin="3640,-394" coordsize="0,65" path="m3640,-394l3640,-329e" filled="f" stroked="t" strokeweight=".542717pt" strokecolor="#000000">
                <v:path arrowok="t"/>
              </v:shape>
            </v:group>
            <v:group style="position:absolute;left:3646;top:-398;width:3;height:4" coordorigin="3646,-398" coordsize="3,4">
              <v:shape style="position:absolute;left:3646;top:-398;width:3;height:4" coordorigin="3646,-398" coordsize="3,4" path="m3646,-394l3649,-398e" filled="f" stroked="t" strokeweight=".285285pt" strokecolor="#000000">
                <v:path arrowok="t"/>
              </v:shape>
            </v:group>
            <v:group style="position:absolute;left:3649;top:-398;width:5;height:5" coordorigin="3649,-398" coordsize="5,5">
              <v:shape style="position:absolute;left:3649;top:-398;width:5;height:5" coordorigin="3649,-398" coordsize="5,5" path="m3649,-398l3654,-393e" filled="f" stroked="t" strokeweight=".285368pt" strokecolor="#000000">
                <v:path arrowok="t"/>
              </v:shape>
            </v:group>
            <v:group style="position:absolute;left:3664;top:-393;width:2;height:71" coordorigin="3664,-393" coordsize="2,71">
              <v:shape style="position:absolute;left:3664;top:-393;width:2;height:71" coordorigin="3664,-393" coordsize="0,71" path="m3664,-393l3664,-321e" filled="f" stroked="t" strokeweight=".710046pt" strokecolor="#000000">
                <v:path arrowok="t"/>
              </v:shape>
            </v:group>
            <v:group style="position:absolute;left:3673;top:-320;width:8;height:2" coordorigin="3673,-320" coordsize="8,2">
              <v:shape style="position:absolute;left:3673;top:-320;width:8;height:2" coordorigin="3673,-320" coordsize="8,0" path="m3673,-320l3681,-320e" filled="f" stroked="t" strokeweight=".025082pt" strokecolor="#000000">
                <v:path arrowok="t"/>
              </v:shape>
            </v:group>
            <v:group style="position:absolute;left:3681;top:-322;width:2;height:2" coordorigin="3681,-322" coordsize="2,2">
              <v:shape style="position:absolute;left:3681;top:-322;width:2;height:2" coordorigin="3681,-322" coordsize="2,1" path="m3681,-321l3682,-322e" filled="f" stroked="t" strokeweight=".285605pt" strokecolor="#000000">
                <v:path arrowok="t"/>
              </v:shape>
            </v:group>
            <v:group style="position:absolute;left:3682;top:-323;width:8;height:2" coordorigin="3682,-323" coordsize="8,2">
              <v:shape style="position:absolute;left:3682;top:-323;width:8;height:2" coordorigin="3682,-323" coordsize="8,0" path="m3682,-323l3690,-323e" filled="f" stroked="t" strokeweight=".031814pt" strokecolor="#000000">
                <v:path arrowok="t"/>
              </v:shape>
            </v:group>
            <v:group style="position:absolute;left:3690;top:-323;width:5;height:4" coordorigin="3690,-323" coordsize="5,4">
              <v:shape style="position:absolute;left:3690;top:-323;width:5;height:4" coordorigin="3690,-323" coordsize="5,4" path="m3690,-323l3694,-319e" filled="f" stroked="t" strokeweight=".285506pt" strokecolor="#000000">
                <v:path arrowok="t"/>
              </v:shape>
            </v:group>
            <v:group style="position:absolute;left:3694;top:-319;width:2;height:2" coordorigin="3694,-319" coordsize="2,2">
              <v:shape style="position:absolute;left:3694;top:-319;width:2;height:2" coordorigin="3694,-319" coordsize="2,1" path="m3694,-319l3696,-318e" filled="f" stroked="t" strokeweight=".285485pt" strokecolor="#000000">
                <v:path arrowok="t"/>
              </v:shape>
            </v:group>
            <v:group style="position:absolute;left:3696;top:-318;width:6;height:3" coordorigin="3696,-318" coordsize="6,3">
              <v:shape style="position:absolute;left:3696;top:-318;width:6;height:3" coordorigin="3696,-318" coordsize="6,3" path="m3696,-318l3702,-314e" filled="f" stroked="t" strokeweight=".285624pt" strokecolor="#000000">
                <v:path arrowok="t"/>
              </v:shape>
            </v:group>
            <v:group style="position:absolute;left:3702;top:-314;width:2;height:2" coordorigin="3702,-314" coordsize="2,2">
              <v:shape style="position:absolute;left:3702;top:-314;width:2;height:2" coordorigin="3702,-314" coordsize="2,0" path="m3702,-314l3703,-314e" filled="f" stroked="t" strokeweight=".018863pt" strokecolor="#000000">
                <v:path arrowok="t"/>
              </v:shape>
            </v:group>
            <v:group style="position:absolute;left:3712;top:-381;width:2;height:67" coordorigin="3712,-381" coordsize="2,67">
              <v:shape style="position:absolute;left:3712;top:-381;width:2;height:67" coordorigin="3712,-381" coordsize="0,67" path="m3712,-381l3712,-315e" filled="f" stroked="t" strokeweight=".584593pt" strokecolor="#000000">
                <v:path arrowok="t"/>
              </v:shape>
            </v:group>
            <v:group style="position:absolute;left:3727;top:-520;width:2;height:138" coordorigin="3727,-520" coordsize="2,138">
              <v:shape style="position:absolute;left:3727;top:-520;width:2;height:138" coordorigin="3727,-520" coordsize="0,138" path="m3727,-520l3727,-381e" filled="f" stroked="t" strokeweight=".680972pt" strokecolor="#000000">
                <v:path arrowok="t"/>
              </v:shape>
            </v:group>
            <v:group style="position:absolute;left:3738;top:-595;width:2;height:75" coordorigin="3738,-595" coordsize="2,75">
              <v:shape style="position:absolute;left:3738;top:-595;width:2;height:75" coordorigin="3738,-595" coordsize="0,75" path="m3738,-595l3738,-520e" filled="f" stroked="t" strokeweight=".367921pt" strokecolor="#000000">
                <v:path arrowok="t"/>
              </v:shape>
            </v:group>
            <v:group style="position:absolute;left:3754;top:-595;width:2;height:172" coordorigin="3754,-595" coordsize="2,172">
              <v:shape style="position:absolute;left:3754;top:-595;width:2;height:172" coordorigin="3754,-595" coordsize="0,172" path="m3754,-595l3754,-423e" filled="f" stroked="t" strokeweight=".864429pt" strokecolor="#000000">
                <v:path arrowok="t"/>
              </v:shape>
            </v:group>
            <v:group style="position:absolute;left:3766;top:-423;width:2;height:124" coordorigin="3766,-423" coordsize="2,124">
              <v:shape style="position:absolute;left:3766;top:-423;width:2;height:124" coordorigin="3766,-423" coordsize="0,124" path="m3766,-299l3766,-423e" filled="f" stroked="t" strokeweight=".535053pt" strokecolor="#000000">
                <v:path arrowok="t"/>
              </v:shape>
            </v:group>
            <v:group style="position:absolute;left:3775;top:-299;width:2;height:4" coordorigin="3775,-299" coordsize="2,4">
              <v:shape style="position:absolute;left:3775;top:-299;width:2;height:4" coordorigin="3775,-299" coordsize="0,4" path="m3775,-299l3775,-294e" filled="f" stroked="t" strokeweight=".075025pt" strokecolor="#000000">
                <v:path arrowok="t"/>
              </v:shape>
            </v:group>
            <v:group style="position:absolute;left:3775;top:-294;width:3;height:4" coordorigin="3775,-294" coordsize="3,4">
              <v:shape style="position:absolute;left:3775;top:-294;width:3;height:4" coordorigin="3775,-294" coordsize="3,4" path="m3775,-294l3778,-291e" filled="f" stroked="t" strokeweight=".285362pt" strokecolor="#000000">
                <v:path arrowok="t"/>
              </v:shape>
            </v:group>
            <v:group style="position:absolute;left:3778;top:-291;width:3;height:2" coordorigin="3778,-291" coordsize="3,2">
              <v:shape style="position:absolute;left:3778;top:-291;width:3;height:2" coordorigin="3778,-291" coordsize="3,0" path="m3778,-291l3781,-291e" filled="f" stroked="t" strokeweight=".072024pt" strokecolor="#000000">
                <v:path arrowok="t"/>
              </v:shape>
            </v:group>
            <v:group style="position:absolute;left:3781;top:-303;width:6;height:11" coordorigin="3781,-303" coordsize="6,11">
              <v:shape style="position:absolute;left:3781;top:-303;width:6;height:11" coordorigin="3781,-303" coordsize="6,11" path="m3781,-292l3787,-303e" filled="f" stroked="t" strokeweight=".28523pt" strokecolor="#000000">
                <v:path arrowok="t"/>
              </v:shape>
            </v:group>
            <v:group style="position:absolute;left:3794;top:-342;width:2;height:39" coordorigin="3794,-342" coordsize="2,39">
              <v:shape style="position:absolute;left:3794;top:-342;width:2;height:39" coordorigin="3794,-342" coordsize="0,39" path="m3794,-342l3794,-303e" filled="f" stroked="t" strokeweight=".584526pt" strokecolor="#000000">
                <v:path arrowok="t"/>
              </v:shape>
            </v:group>
            <v:group style="position:absolute;left:3802;top:-344;width:2;height:2" coordorigin="3802,-344" coordsize="2,2">
              <v:shape style="position:absolute;left:3802;top:-344;width:2;height:2" coordorigin="3802,-344" coordsize="2,2" path="m3802,-342l3804,-344e" filled="f" stroked="t" strokeweight=".285257pt" strokecolor="#000000">
                <v:path arrowok="t"/>
              </v:shape>
            </v:group>
            <v:group style="position:absolute;left:3804;top:-348;width:5;height:4" coordorigin="3804,-348" coordsize="5,4">
              <v:shape style="position:absolute;left:3804;top:-348;width:5;height:4" coordorigin="3804,-348" coordsize="5,4" path="m3804,-344l3808,-348e" filled="f" stroked="t" strokeweight=".285445pt" strokecolor="#000000">
                <v:path arrowok="t"/>
              </v:shape>
            </v:group>
            <v:group style="position:absolute;left:3808;top:-349;width:8;height:2" coordorigin="3808,-349" coordsize="8,2">
              <v:shape style="position:absolute;left:3808;top:-349;width:8;height:2" coordorigin="3808,-349" coordsize="8,0" path="m3808,-349l3816,-349e" filled="f" stroked="t" strokeweight=".071453pt" strokecolor="#000000">
                <v:path arrowok="t"/>
              </v:shape>
            </v:group>
            <v:group style="position:absolute;left:3816;top:-353;width:2;height:2" coordorigin="3816,-353" coordsize="2,2">
              <v:shape style="position:absolute;left:3816;top:-353;width:2;height:2" coordorigin="3816,-353" coordsize="2,2" path="m3816,-351l3817,-353e" filled="f" stroked="t" strokeweight=".285414pt" strokecolor="#000000">
                <v:path arrowok="t"/>
              </v:shape>
            </v:group>
            <v:group style="position:absolute;left:3817;top:-362;width:6;height:9" coordorigin="3817,-362" coordsize="6,9">
              <v:shape style="position:absolute;left:3817;top:-362;width:6;height:9" coordorigin="3817,-362" coordsize="6,9" path="m3817,-353l3823,-362e" filled="f" stroked="t" strokeweight=".285267pt" strokecolor="#000000">
                <v:path arrowok="t"/>
              </v:shape>
            </v:group>
            <v:group style="position:absolute;left:3828;top:-388;width:2;height:26" coordorigin="3828,-388" coordsize="2,26">
              <v:shape style="position:absolute;left:3828;top:-388;width:2;height:26" coordorigin="3828,-388" coordsize="0,26" path="m3828,-388l3828,-362e" filled="f" stroked="t" strokeweight=".383981pt" strokecolor="#000000">
                <v:path arrowok="t"/>
              </v:shape>
            </v:group>
            <v:group style="position:absolute;left:3832;top:-396;width:5;height:8" coordorigin="3832,-396" coordsize="5,8">
              <v:shape style="position:absolute;left:3832;top:-396;width:5;height:8" coordorigin="3832,-396" coordsize="5,8" path="m3832,-388l3837,-396e" filled="f" stroked="t" strokeweight=".285241pt" strokecolor="#000000">
                <v:path arrowok="t"/>
              </v:shape>
            </v:group>
            <v:group style="position:absolute;left:3837;top:-396;width:2;height:2" coordorigin="3837,-396" coordsize="2,2">
              <v:shape style="position:absolute;left:3837;top:-396;width:2;height:2" coordorigin="3837,-396" coordsize="2,0" path="m3837,-396l3838,-396e" filled="f" stroked="t" strokeweight=".035555pt" strokecolor="#000000">
                <v:path arrowok="t"/>
              </v:shape>
            </v:group>
            <v:group style="position:absolute;left:3838;top:-396;width:6;height:11" coordorigin="3838,-396" coordsize="6,11">
              <v:shape style="position:absolute;left:3838;top:-396;width:6;height:11" coordorigin="3838,-396" coordsize="6,11" path="m3838,-396l3844,-385e" filled="f" stroked="t" strokeweight=".285213pt" strokecolor="#000000">
                <v:path arrowok="t"/>
              </v:shape>
            </v:group>
            <v:group style="position:absolute;left:3851;top:-385;width:2;height:88" coordorigin="3851,-385" coordsize="2,88">
              <v:shape style="position:absolute;left:3851;top:-385;width:2;height:88" coordorigin="3851,-385" coordsize="0,88" path="m3851,-385l3851,-297e" filled="f" stroked="t" strokeweight=".584518pt" strokecolor="#000000">
                <v:path arrowok="t"/>
              </v:shape>
            </v:group>
            <v:group style="position:absolute;left:3862;top:-297;width:2;height:18" coordorigin="3862,-297" coordsize="2,18">
              <v:shape style="position:absolute;left:3862;top:-297;width:2;height:18" coordorigin="3862,-297" coordsize="0,18" path="m3862,-297l3862,-279e" filled="f" stroked="t" strokeweight=".167371pt" strokecolor="#000000">
                <v:path arrowok="t"/>
              </v:shape>
            </v:group>
            <v:group style="position:absolute;left:3866;top:-279;width:2;height:2" coordorigin="3866,-279" coordsize="2,2">
              <v:shape style="position:absolute;left:3866;top:-279;width:2;height:2" coordorigin="3866,-279" coordsize="2,1" path="m3866,-279l3867,-278e" filled="f" stroked="t" strokeweight=".285579pt" strokecolor="#000000">
                <v:path arrowok="t"/>
              </v:shape>
            </v:group>
            <v:group style="position:absolute;left:3867;top:-286;width:6;height:7" coordorigin="3867,-286" coordsize="6,7">
              <v:shape style="position:absolute;left:3867;top:-286;width:6;height:7" coordorigin="3867,-286" coordsize="6,7" path="m3867,-278l3873,-286e" filled="f" stroked="t" strokeweight=".285354pt" strokecolor="#000000">
                <v:path arrowok="t"/>
              </v:shape>
            </v:group>
            <v:group style="position:absolute;left:3880;top:-347;width:2;height:62" coordorigin="3880,-347" coordsize="2,62">
              <v:shape style="position:absolute;left:3880;top:-347;width:2;height:62" coordorigin="3880,-347" coordsize="0,62" path="m3880,-347l3880,-286e" filled="f" stroked="t" strokeweight=".584519pt" strokecolor="#000000">
                <v:path arrowok="t"/>
              </v:shape>
            </v:group>
            <v:group style="position:absolute;left:3890;top:-364;width:2;height:17" coordorigin="3890,-364" coordsize="2,17">
              <v:shape style="position:absolute;left:3890;top:-364;width:2;height:17" coordorigin="3890,-364" coordsize="0,17" path="m3890,-364l3890,-347e" filled="f" stroked="t" strokeweight=".167308pt" strokecolor="#000000">
                <v:path arrowok="t"/>
              </v:shape>
            </v:group>
            <v:group style="position:absolute;left:3894;top:-365;width:2;height:2" coordorigin="3894,-365" coordsize="2,2">
              <v:shape style="position:absolute;left:3894;top:-365;width:2;height:2" coordorigin="3894,-365" coordsize="2,1" path="m3894,-364l3896,-365e" filled="f" stroked="t" strokeweight=".285637pt" strokecolor="#000000">
                <v:path arrowok="t"/>
              </v:shape>
            </v:group>
            <v:group style="position:absolute;left:3904;top:-365;width:2;height:75" coordorigin="3904,-365" coordsize="2,75">
              <v:shape style="position:absolute;left:3904;top:-365;width:2;height:75" coordorigin="3904,-365" coordsize="0,75" path="m3904,-365l3904,-290e" filled="f" stroked="t" strokeweight=".584543pt" strokecolor="#000000">
                <v:path arrowok="t"/>
              </v:shape>
            </v:group>
            <v:group style="position:absolute;left:3920;top:-290;width:2;height:113" coordorigin="3920,-290" coordsize="2,113">
              <v:shape style="position:absolute;left:3920;top:-290;width:2;height:113" coordorigin="3920,-290" coordsize="0,113" path="m3920,-290l3920,-177e" filled="f" stroked="t" strokeweight=".710086pt" strokecolor="#000000">
                <v:path arrowok="t"/>
              </v:shape>
            </v:group>
            <v:group style="position:absolute;left:3930;top:-177;width:2;height:3" coordorigin="3930,-177" coordsize="2,3">
              <v:shape style="position:absolute;left:3930;top:-177;width:2;height:3" coordorigin="3930,-177" coordsize="2,3" path="m3930,-177l3932,-174e" filled="f" stroked="t" strokeweight=".285212pt" strokecolor="#000000">
                <v:path arrowok="t"/>
              </v:shape>
            </v:group>
            <v:group style="position:absolute;left:3932;top:-174;width:6;height:7" coordorigin="3932,-174" coordsize="6,7">
              <v:shape style="position:absolute;left:3932;top:-174;width:6;height:7" coordorigin="3932,-174" coordsize="6,7" path="m3932,-174l3938,-168e" filled="f" stroked="t" strokeweight=".285385pt" strokecolor="#000000">
                <v:path arrowok="t"/>
              </v:shape>
            </v:group>
            <v:group style="position:absolute;left:3938;top:-168;width:2;height:2" coordorigin="3938,-168" coordsize="2,2">
              <v:shape style="position:absolute;left:3938;top:-168;width:2;height:2" coordorigin="3938,-168" coordsize="2,1" path="m3938,-168l3939,-167e" filled="f" stroked="t" strokeweight=".285627pt" strokecolor="#000000">
                <v:path arrowok="t"/>
              </v:shape>
            </v:group>
            <v:group style="position:absolute;left:3939;top:-166;width:14;height:2" coordorigin="3939,-166" coordsize="14,2">
              <v:shape style="position:absolute;left:3939;top:-166;width:14;height:2" coordorigin="3939,-166" coordsize="14,0" path="m3939,-166l3953,-166e" filled="f" stroked="t" strokeweight=".049897pt" strokecolor="#000000">
                <v:path arrowok="t"/>
              </v:shape>
            </v:group>
            <v:group style="position:absolute;left:3946;top:-168;width:2;height:6" coordorigin="3946,-168" coordsize="2,6">
              <v:shape style="position:absolute;left:3946;top:-168;width:2;height:6" coordorigin="3946,-168" coordsize="0,6" path="m3946,-168l3946,-162e" filled="f" stroked="t" strokeweight=".075025pt" strokecolor="#000000">
                <v:path arrowok="t"/>
              </v:shape>
            </v:group>
            <v:group style="position:absolute;left:3953;top:-171;width:6;height:4" coordorigin="3953,-171" coordsize="6,4">
              <v:shape style="position:absolute;left:3953;top:-171;width:6;height:4" coordorigin="3953,-171" coordsize="6,4" path="m3953,-167l3959,-171e" filled="f" stroked="t" strokeweight=".285598pt" strokecolor="#000000">
                <v:path arrowok="t"/>
              </v:shape>
            </v:group>
            <v:group style="position:absolute;left:3959;top:-172;width:2;height:2" coordorigin="3959,-172" coordsize="2,2">
              <v:shape style="position:absolute;left:3959;top:-172;width:2;height:2" coordorigin="3959,-172" coordsize="2,2" path="m3959,-171l3960,-172e" filled="f" stroked="t" strokeweight=".285419pt" strokecolor="#000000">
                <v:path arrowok="t"/>
              </v:shape>
            </v:group>
            <v:group style="position:absolute;left:3960;top:-180;width:6;height:8" coordorigin="3960,-180" coordsize="6,8">
              <v:shape style="position:absolute;left:3960;top:-180;width:6;height:8" coordorigin="3960,-180" coordsize="6,8" path="m3960,-172l3966,-180e" filled="f" stroked="t" strokeweight=".285339pt" strokecolor="#000000">
                <v:path arrowok="t"/>
              </v:shape>
            </v:group>
            <v:group style="position:absolute;left:3966;top:-183;width:2;height:3" coordorigin="3966,-183" coordsize="2,3">
              <v:shape style="position:absolute;left:3966;top:-183;width:2;height:3" coordorigin="3966,-183" coordsize="2,3" path="m3966,-180l3968,-183e" filled="f" stroked="t" strokeweight=".285225pt" strokecolor="#000000">
                <v:path arrowok="t"/>
              </v:shape>
            </v:group>
            <v:group style="position:absolute;left:3977;top:-224;width:2;height:41" coordorigin="3977,-224" coordsize="2,41">
              <v:shape style="position:absolute;left:3977;top:-224;width:2;height:41" coordorigin="3977,-224" coordsize="0,41" path="m3977,-224l3977,-183e" filled="f" stroked="t" strokeweight=".710035pt" strokecolor="#000000">
                <v:path arrowok="t"/>
              </v:shape>
            </v:group>
            <v:group style="position:absolute;left:3987;top:-226;width:5;height:3" coordorigin="3987,-226" coordsize="5,3">
              <v:shape style="position:absolute;left:3987;top:-226;width:5;height:3" coordorigin="3987,-226" coordsize="5,3" path="m3987,-224l3992,-226e" filled="f" stroked="t" strokeweight=".285623pt" strokecolor="#000000">
                <v:path arrowok="t"/>
              </v:shape>
            </v:group>
            <v:group style="position:absolute;left:3992;top:-226;width:3;height:2" coordorigin="3992,-226" coordsize="3,2">
              <v:shape style="position:absolute;left:3992;top:-226;width:3;height:2" coordorigin="3992,-226" coordsize="3,2" path="m3992,-226l3995,-224e" filled="f" stroked="t" strokeweight=".285579pt" strokecolor="#000000">
                <v:path arrowok="t"/>
              </v:shape>
            </v:group>
            <v:group style="position:absolute;left:3995;top:-224;width:2;height:2" coordorigin="3995,-224" coordsize="2,2">
              <v:shape style="position:absolute;left:3995;top:-224;width:2;height:2" coordorigin="3995,-224" coordsize="2,2" path="m3995,-224l3996,-222e" filled="f" stroked="t" strokeweight=".285301pt" strokecolor="#000000">
                <v:path arrowok="t"/>
              </v:shape>
            </v:group>
            <v:group style="position:absolute;left:4006;top:-222;width:2;height:69" coordorigin="4006,-222" coordsize="2,69">
              <v:shape style="position:absolute;left:4006;top:-222;width:2;height:69" coordorigin="4006,-222" coordsize="0,69" path="m4006,-222l4006,-153e" filled="f" stroked="t" strokeweight=".71003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00.818604pt;margin-top:-7.740273pt;width:.559885pt;height:1.280044pt;mso-position-horizontal-relative:page;mso-position-vertical-relative:paragraph;z-index:-15921" coordorigin="4016,-155" coordsize="11,26">
            <v:group style="position:absolute;left:4018;top:-153;width:2;height:18" coordorigin="4018,-153" coordsize="2,18">
              <v:shape style="position:absolute;left:4018;top:-153;width:2;height:18" coordorigin="4018,-153" coordsize="0,18" path="m4018,-153l4018,-135e" filled="f" stroked="t" strokeweight=".209164pt" strokecolor="#000000">
                <v:path arrowok="t"/>
              </v:shape>
            </v:group>
            <v:group style="position:absolute;left:4023;top:-135;width:2;height:3" coordorigin="4023,-135" coordsize="2,3">
              <v:shape style="position:absolute;left:4023;top:-135;width:2;height:3" coordorigin="4023,-135" coordsize="2,3" path="m4023,-135l4025,-132e" filled="f" stroked="t" strokeweight=".28522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01.093277pt;margin-top:-6.745419pt;width:.660819pt;height:.681496pt;mso-position-horizontal-relative:page;mso-position-vertical-relative:paragraph;z-index:-15920" coordorigin="4022,-135" coordsize="13,14">
            <v:group style="position:absolute;left:4025;top:-132;width:6;height:7" coordorigin="4025,-132" coordsize="6,7">
              <v:shape style="position:absolute;left:4025;top:-132;width:6;height:7" coordorigin="4025,-132" coordsize="6,7" path="m4025,-132l4031,-125e" filled="f" stroked="t" strokeweight=".285372pt" strokecolor="#000000">
                <v:path arrowok="t"/>
              </v:shape>
            </v:group>
            <v:group style="position:absolute;left:4031;top:-125;width:2;height:2" coordorigin="4031,-125" coordsize="2,2">
              <v:shape style="position:absolute;left:4031;top:-125;width:2;height:2" coordorigin="4031,-125" coordsize="2,1" path="m4031,-125l4032,-124e" filled="f" stroked="t" strokeweight=".28559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72.207748pt;margin-top:-6.349398pt;width:37.003581pt;height:7.940938pt;mso-position-horizontal-relative:page;mso-position-vertical-relative:paragraph;z-index:-15919" coordorigin="3444,-127" coordsize="740,159">
            <v:group style="position:absolute;left:4032;top:-124;width:5;height:3" coordorigin="4032,-124" coordsize="5,3">
              <v:shape style="position:absolute;left:4032;top:-124;width:5;height:3" coordorigin="4032,-124" coordsize="5,3" path="m4032,-124l4037,-121e" filled="f" stroked="t" strokeweight=".285599pt" strokecolor="#000000">
                <v:path arrowok="t"/>
              </v:shape>
            </v:group>
            <v:group style="position:absolute;left:4037;top:-121;width:2;height:2" coordorigin="4037,-121" coordsize="2,2">
              <v:shape style="position:absolute;left:4037;top:-121;width:2;height:2" coordorigin="4037,-121" coordsize="2,1" path="m4037,-121l4038,-120e" filled="f" stroked="t" strokeweight=".285603pt" strokecolor="#000000">
                <v:path arrowok="t"/>
              </v:shape>
            </v:group>
            <v:group style="position:absolute;left:4038;top:-119;width:6;height:2" coordorigin="4038,-119" coordsize="6,2">
              <v:shape style="position:absolute;left:4038;top:-119;width:6;height:2" coordorigin="4038,-119" coordsize="6,0" path="m4038,-119l4044,-119e" filled="f" stroked="t" strokeweight=".09969pt" strokecolor="#000000">
                <v:path arrowok="t"/>
              </v:shape>
            </v:group>
            <v:group style="position:absolute;left:4045;top:-121;width:2;height:6" coordorigin="4045,-121" coordsize="2,6">
              <v:shape style="position:absolute;left:4045;top:-121;width:2;height:6" coordorigin="4045,-121" coordsize="0,6" path="m4045,-121l4045,-116e" filled="f" stroked="t" strokeweight=".075025pt" strokecolor="#000000">
                <v:path arrowok="t"/>
              </v:shape>
            </v:group>
            <v:group style="position:absolute;left:4046;top:-113;width:134;height:2" coordorigin="4046,-113" coordsize="134,2">
              <v:shape style="position:absolute;left:4046;top:-113;width:134;height:2" coordorigin="4046,-113" coordsize="134,0" path="m4046,-113l4179,-113e" filled="f" stroked="t" strokeweight=".482343pt" strokecolor="#000000">
                <v:path arrowok="t"/>
              </v:shape>
            </v:group>
            <v:group style="position:absolute;left:4055;top:-116;width:3;height:2" coordorigin="4055,-116" coordsize="3,2">
              <v:shape style="position:absolute;left:4055;top:-116;width:3;height:2" coordorigin="4055,-116" coordsize="3,0" path="m4055,-116l4058,-116e" filled="f" stroked="t" strokeweight=".285801pt" strokecolor="#000000">
                <v:path arrowok="t"/>
              </v:shape>
            </v:group>
            <v:group style="position:absolute;left:4058;top:-116;width:3;height:2" coordorigin="4058,-116" coordsize="3,2">
              <v:shape style="position:absolute;left:4058;top:-116;width:3;height:2" coordorigin="4058,-116" coordsize="3,0" path="m4058,-116l4061,-116e" filled="f" stroked="t" strokeweight=".285809pt" strokecolor="#000000">
                <v:path arrowok="t"/>
              </v:shape>
            </v:group>
            <v:group style="position:absolute;left:4074;top:-118;width:2;height:6" coordorigin="4074,-118" coordsize="2,6">
              <v:shape style="position:absolute;left:4074;top:-118;width:2;height:6" coordorigin="4074,-118" coordsize="0,6" path="m4074,-118l4074,-112e" filled="f" stroked="t" strokeweight=".075025pt" strokecolor="#000000">
                <v:path arrowok="t"/>
              </v:shape>
            </v:group>
            <v:group style="position:absolute;left:4074;top:-115;width:5;height:2" coordorigin="4074,-115" coordsize="5,2">
              <v:shape style="position:absolute;left:4074;top:-115;width:5;height:2" coordorigin="4074,-115" coordsize="5,0" path="m4074,-115l4079,-114e" filled="f" stroked="t" strokeweight=".285802pt" strokecolor="#000000">
                <v:path arrowok="t"/>
              </v:shape>
            </v:group>
            <v:group style="position:absolute;left:4079;top:-114;width:3;height:2" coordorigin="4079,-114" coordsize="3,2">
              <v:shape style="position:absolute;left:4079;top:-114;width:3;height:2" coordorigin="4079,-114" coordsize="3,0" path="m4079,-114l4082,-114e" filled="f" stroked="t" strokeweight=".285809pt" strokecolor="#000000">
                <v:path arrowok="t"/>
              </v:shape>
            </v:group>
            <v:group style="position:absolute;left:4082;top:-114;width:6;height:2" coordorigin="4082,-114" coordsize="6,2">
              <v:shape style="position:absolute;left:4082;top:-114;width:6;height:2" coordorigin="4082,-114" coordsize="6,0" path="m4082,-114l4088,-114e" filled="f" stroked="t" strokeweight=".285807pt" strokecolor="#000000">
                <v:path arrowok="t"/>
              </v:shape>
            </v:group>
            <v:group style="position:absolute;left:4088;top:-114;width:3;height:2" coordorigin="4088,-114" coordsize="3,2">
              <v:shape style="position:absolute;left:4088;top:-114;width:3;height:2" coordorigin="4088,-114" coordsize="3,0" path="m4088,-114l4091,-114e" filled="f" stroked="t" strokeweight=".285809pt" strokecolor="#000000">
                <v:path arrowok="t"/>
              </v:shape>
            </v:group>
            <v:group style="position:absolute;left:4094;top:-115;width:3;height:2" coordorigin="4094,-115" coordsize="3,2">
              <v:shape style="position:absolute;left:4094;top:-115;width:3;height:2" coordorigin="4094,-115" coordsize="3,0" path="m4094,-114l4097,-115e" filled="f" stroked="t" strokeweight=".285809pt" strokecolor="#000000">
                <v:path arrowok="t"/>
              </v:shape>
            </v:group>
            <v:group style="position:absolute;left:4124;top:-108;width:6;height:2" coordorigin="4124,-108" coordsize="6,2">
              <v:shape style="position:absolute;left:4124;top:-108;width:6;height:2" coordorigin="4124,-108" coordsize="6,0" path="m4124,-107l4130,-108e" filled="f" stroked="t" strokeweight=".285809pt" strokecolor="#000000">
                <v:path arrowok="t"/>
              </v:shape>
            </v:group>
            <v:group style="position:absolute;left:4130;top:-108;width:30;height:2" coordorigin="4130,-108" coordsize="30,2">
              <v:shape style="position:absolute;left:4130;top:-108;width:30;height:2" coordorigin="4130,-108" coordsize="30,0" path="m4130,-108l4160,-108e" filled="f" stroked="t" strokeweight=".122066pt" strokecolor="#000000">
                <v:path arrowok="t"/>
              </v:shape>
            </v:group>
            <v:group style="position:absolute;left:4142;top:-108;width:5;height:2" coordorigin="4142,-108" coordsize="5,2">
              <v:shape style="position:absolute;left:4142;top:-108;width:5;height:2" coordorigin="4142,-108" coordsize="5,0" path="m4142,-108l4146,-107e" filled="f" stroked="t" strokeweight=".285807pt" strokecolor="#000000">
                <v:path arrowok="t"/>
              </v:shape>
            </v:group>
            <v:group style="position:absolute;left:3447;top:-34;width:603;height:2" coordorigin="3447,-34" coordsize="603,2">
              <v:shape style="position:absolute;left:3447;top:-34;width:603;height:2" coordorigin="3447,-34" coordsize="603,0" path="m3447,-34l4050,-34e" filled="f" stroked="t" strokeweight=".285809pt" strokecolor="#000000">
                <v:path arrowok="t"/>
              </v:shape>
            </v:group>
            <v:group style="position:absolute;left:3447;top:-55;width:2;height:41" coordorigin="3447,-55" coordsize="2,41">
              <v:shape style="position:absolute;left:3447;top:-55;width:2;height:41" coordorigin="3447,-55" coordsize="0,41" path="m3447,-55l3447,-14e" filled="f" stroked="t" strokeweight=".285048pt" strokecolor="#000000">
                <v:path arrowok="t"/>
              </v:shape>
            </v:group>
            <v:group style="position:absolute;left:4050;top:-55;width:2;height:41" coordorigin="4050,-55" coordsize="2,41">
              <v:shape style="position:absolute;left:4050;top:-55;width:2;height:41" coordorigin="4050,-55" coordsize="0,41" path="m4050,-55l4050,-14e" filled="f" stroked="t" strokeweight=".285048pt" strokecolor="#000000">
                <v:path arrowok="t"/>
              </v:shape>
            </v:group>
            <v:group style="position:absolute;left:3750;top:-33;width:2;height:62" coordorigin="3750,-33" coordsize="2,62">
              <v:shape style="position:absolute;left:3750;top:-33;width:2;height:62" coordorigin="3750,-33" coordsize="0,62" path="m3750,29l3750,-33e" filled="f" stroked="t" strokeweight=".28529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08.902451pt;margin-top:-6.662965pt;width:17.458708pt;height:1.64626pt;mso-position-horizontal-relative:page;mso-position-vertical-relative:paragraph;z-index:-15918" coordorigin="4178,-133" coordsize="349,33">
            <v:group style="position:absolute;left:4180;top:-119;width:2;height:6" coordorigin="4180,-119" coordsize="2,6">
              <v:shape style="position:absolute;left:4180;top:-119;width:2;height:6" coordorigin="4180,-119" coordsize="0,6" path="m4180,-119l4180,-113e" filled="f" stroked="t" strokeweight=".075025pt" strokecolor="#000000">
                <v:path arrowok="t"/>
              </v:shape>
            </v:group>
            <v:group style="position:absolute;left:4181;top:-116;width:6;height:2" coordorigin="4181,-116" coordsize="6,2">
              <v:shape style="position:absolute;left:4181;top:-116;width:6;height:2" coordorigin="4181,-116" coordsize="6,0" path="m4181,-116l4187,-116e" filled="f" stroked="t" strokeweight=".285805pt" strokecolor="#000000">
                <v:path arrowok="t"/>
              </v:shape>
            </v:group>
            <v:group style="position:absolute;left:4187;top:-117;width:249;height:2" coordorigin="4187,-117" coordsize="249,2">
              <v:shape style="position:absolute;left:4187;top:-117;width:249;height:2" coordorigin="4187,-117" coordsize="249,0" path="m4187,-117l4436,-117e" filled="f" stroked="t" strokeweight=".231836pt" strokecolor="#000000">
                <v:path arrowok="t"/>
              </v:shape>
            </v:group>
            <v:group style="position:absolute;left:4196;top:-116;width:6;height:2" coordorigin="4196,-116" coordsize="6,2">
              <v:shape style="position:absolute;left:4196;top:-116;width:6;height:2" coordorigin="4196,-116" coordsize="6,0" path="m4196,-116l4202,-116e" filled="f" stroked="t" strokeweight=".285809pt" strokecolor="#000000">
                <v:path arrowok="t"/>
              </v:shape>
            </v:group>
            <v:group style="position:absolute;left:4203;top:-119;width:2;height:6" coordorigin="4203,-119" coordsize="2,6">
              <v:shape style="position:absolute;left:4203;top:-119;width:2;height:6" coordorigin="4203,-119" coordsize="0,6" path="m4203,-119l4203,-114e" filled="f" stroked="t" strokeweight=".075025pt" strokecolor="#000000">
                <v:path arrowok="t"/>
              </v:shape>
            </v:group>
            <v:group style="position:absolute;left:4203;top:-116;width:5;height:2" coordorigin="4203,-116" coordsize="5,2">
              <v:shape style="position:absolute;left:4203;top:-116;width:5;height:2" coordorigin="4203,-116" coordsize="5,0" path="m4203,-116l4208,-116e" filled="f" stroked="t" strokeweight=".285806pt" strokecolor="#000000">
                <v:path arrowok="t"/>
              </v:shape>
            </v:group>
            <v:group style="position:absolute;left:4209;top:-119;width:2;height:6" coordorigin="4209,-119" coordsize="2,6">
              <v:shape style="position:absolute;left:4209;top:-119;width:2;height:6" coordorigin="4209,-119" coordsize="0,6" path="m4209,-119l4209,-113e" filled="f" stroked="t" strokeweight=".075025pt" strokecolor="#000000">
                <v:path arrowok="t"/>
              </v:shape>
            </v:group>
            <v:group style="position:absolute;left:4209;top:-116;width:5;height:2" coordorigin="4209,-116" coordsize="5,2">
              <v:shape style="position:absolute;left:4209;top:-116;width:5;height:2" coordorigin="4209,-116" coordsize="5,0" path="m4209,-116l4214,-116e" filled="f" stroked="t" strokeweight=".285806pt" strokecolor="#000000">
                <v:path arrowok="t"/>
              </v:shape>
            </v:group>
            <v:group style="position:absolute;left:4214;top:-116;width:6;height:2" coordorigin="4214,-116" coordsize="6,2">
              <v:shape style="position:absolute;left:4214;top:-116;width:6;height:2" coordorigin="4214,-116" coordsize="6,0" path="m4214,-116l4220,-116e" filled="f" stroked="t" strokeweight=".285804pt" strokecolor="#000000">
                <v:path arrowok="t"/>
              </v:shape>
            </v:group>
            <v:group style="position:absolute;left:4220;top:-116;width:3;height:2" coordorigin="4220,-116" coordsize="3,2">
              <v:shape style="position:absolute;left:4220;top:-116;width:3;height:2" coordorigin="4220,-116" coordsize="3,0" path="m4220,-116l4223,-116e" filled="f" stroked="t" strokeweight=".285803pt" strokecolor="#000000">
                <v:path arrowok="t"/>
              </v:shape>
            </v:group>
            <v:group style="position:absolute;left:4229;top:-118;width:6;height:2" coordorigin="4229,-118" coordsize="6,2">
              <v:shape style="position:absolute;left:4229;top:-118;width:6;height:2" coordorigin="4229,-118" coordsize="6,0" path="m4229,-118l4235,-117e" filled="f" stroked="t" strokeweight=".285807pt" strokecolor="#000000">
                <v:path arrowok="t"/>
              </v:shape>
            </v:group>
            <v:group style="position:absolute;left:4236;top:-120;width:2;height:6" coordorigin="4236,-120" coordsize="2,6">
              <v:shape style="position:absolute;left:4236;top:-120;width:2;height:6" coordorigin="4236,-120" coordsize="0,6" path="m4236,-120l4236,-115e" filled="f" stroked="t" strokeweight=".083689pt" strokecolor="#000000">
                <v:path arrowok="t"/>
              </v:shape>
            </v:group>
            <v:group style="position:absolute;left:4238;top:-118;width:6;height:2" coordorigin="4238,-118" coordsize="6,2">
              <v:shape style="position:absolute;left:4238;top:-118;width:6;height:2" coordorigin="4238,-118" coordsize="6,0" path="m4238,-118l4244,-118e" filled="f" stroked="t" strokeweight=".285809pt" strokecolor="#000000">
                <v:path arrowok="t"/>
              </v:shape>
            </v:group>
            <v:group style="position:absolute;left:4250;top:-119;width:3;height:2" coordorigin="4250,-119" coordsize="3,2">
              <v:shape style="position:absolute;left:4250;top:-119;width:3;height:2" coordorigin="4250,-119" coordsize="3,0" path="m4250,-119l4253,-118e" filled="f" stroked="t" strokeweight=".285805pt" strokecolor="#000000">
                <v:path arrowok="t"/>
              </v:shape>
            </v:group>
            <v:group style="position:absolute;left:4253;top:-118;width:3;height:2" coordorigin="4253,-118" coordsize="3,2">
              <v:shape style="position:absolute;left:4253;top:-118;width:3;height:2" coordorigin="4253,-118" coordsize="3,0" path="m4253,-118l4256,-118e" filled="f" stroked="t" strokeweight=".285805pt" strokecolor="#000000">
                <v:path arrowok="t"/>
              </v:shape>
            </v:group>
            <v:group style="position:absolute;left:4256;top:-119;width:5;height:2" coordorigin="4256,-119" coordsize="5,2">
              <v:shape style="position:absolute;left:4256;top:-119;width:5;height:2" coordorigin="4256,-119" coordsize="5,0" path="m4256,-118l4261,-119e" filled="f" stroked="t" strokeweight=".285806pt" strokecolor="#000000">
                <v:path arrowok="t"/>
              </v:shape>
            </v:group>
            <v:group style="position:absolute;left:4281;top:-118;width:2;height:6" coordorigin="4281,-118" coordsize="2,6">
              <v:shape style="position:absolute;left:4281;top:-118;width:2;height:6" coordorigin="4281,-118" coordsize="0,6" path="m4281,-118l4281,-112e" filled="f" stroked="t" strokeweight=".075025pt" strokecolor="#000000">
                <v:path arrowok="t"/>
              </v:shape>
            </v:group>
            <v:group style="position:absolute;left:4282;top:-115;width:6;height:2" coordorigin="4282,-115" coordsize="6,2">
              <v:shape style="position:absolute;left:4282;top:-115;width:6;height:2" coordorigin="4282,-115" coordsize="6,1" path="m4282,-115l4288,-114e" filled="f" stroked="t" strokeweight=".285802pt" strokecolor="#000000">
                <v:path arrowok="t"/>
              </v:shape>
            </v:group>
            <v:group style="position:absolute;left:4288;top:-114;width:5;height:2" coordorigin="4288,-114" coordsize="5,2">
              <v:shape style="position:absolute;left:4288;top:-114;width:5;height:2" coordorigin="4288,-114" coordsize="5,0" path="m4288,-114l4292,-114e" filled="f" stroked="t" strokeweight=".285804pt" strokecolor="#000000">
                <v:path arrowok="t"/>
              </v:shape>
            </v:group>
            <v:group style="position:absolute;left:4292;top:-114;width:3;height:2" coordorigin="4292,-114" coordsize="3,2">
              <v:shape style="position:absolute;left:4292;top:-114;width:3;height:2" coordorigin="4292,-114" coordsize="3,0" path="m4292,-114l4295,-114e" filled="f" stroked="t" strokeweight=".022206pt" strokecolor="#000000">
                <v:path arrowok="t"/>
              </v:shape>
            </v:group>
            <v:group style="position:absolute;left:4309;top:-121;width:2;height:2" coordorigin="4309,-121" coordsize="2,2">
              <v:shape style="position:absolute;left:4309;top:-121;width:2;height:2" coordorigin="4309,-121" coordsize="2,1" path="m4309,-120l4310,-121e" filled="f" stroked="t" strokeweight=".285541pt" strokecolor="#000000">
                <v:path arrowok="t"/>
              </v:shape>
            </v:group>
            <v:group style="position:absolute;left:4310;top:-125;width:6;height:4" coordorigin="4310,-125" coordsize="6,4">
              <v:shape style="position:absolute;left:4310;top:-125;width:6;height:4" coordorigin="4310,-125" coordsize="6,4" path="m4310,-121l4316,-125e" filled="f" stroked="t" strokeweight=".285588pt" strokecolor="#000000">
                <v:path arrowok="t"/>
              </v:shape>
            </v:group>
            <v:group style="position:absolute;left:4316;top:-127;width:30;height:2" coordorigin="4316,-127" coordsize="30,2">
              <v:shape style="position:absolute;left:4316;top:-127;width:30;height:2" coordorigin="4316,-127" coordsize="30,0" path="m4316,-127l4346,-127e" filled="f" stroked="t" strokeweight=".226598pt" strokecolor="#000000">
                <v:path arrowok="t"/>
              </v:shape>
            </v:group>
            <v:group style="position:absolute;left:4330;top:-133;width:2;height:6" coordorigin="4330,-133" coordsize="2,6">
              <v:shape style="position:absolute;left:4330;top:-133;width:2;height:6" coordorigin="4330,-133" coordsize="0,6" path="m4330,-133l4330,-127e" filled="f" stroked="t" strokeweight=".075025pt" strokecolor="#000000">
                <v:path arrowok="t"/>
              </v:shape>
            </v:group>
            <v:group style="position:absolute;left:4346;top:-124;width:5;height:2" coordorigin="4346,-124" coordsize="5,2">
              <v:shape style="position:absolute;left:4346;top:-124;width:5;height:2" coordorigin="4346,-124" coordsize="5,2" path="m4346,-124l4351,-122e" filled="f" stroked="t" strokeweight=".285655pt" strokecolor="#000000">
                <v:path arrowok="t"/>
              </v:shape>
            </v:group>
            <v:group style="position:absolute;left:4351;top:-122;width:2;height:2" coordorigin="4351,-122" coordsize="2,2">
              <v:shape style="position:absolute;left:4351;top:-122;width:2;height:2" coordorigin="4351,-122" coordsize="2,1" path="m4351,-122l4352,-121e" filled="f" stroked="t" strokeweight=".285654pt" strokecolor="#000000">
                <v:path arrowok="t"/>
              </v:shape>
            </v:group>
            <v:group style="position:absolute;left:4352;top:-120;width:6;height:2" coordorigin="4352,-120" coordsize="6,2">
              <v:shape style="position:absolute;left:4352;top:-120;width:6;height:2" coordorigin="4352,-120" coordsize="6,0" path="m4352,-120l4358,-120e" filled="f" stroked="t" strokeweight=".099576pt" strokecolor="#000000">
                <v:path arrowok="t"/>
              </v:shape>
            </v:group>
            <v:group style="position:absolute;left:4364;top:-117;width:6;height:2" coordorigin="4364,-117" coordsize="6,2">
              <v:shape style="position:absolute;left:4364;top:-117;width:6;height:2" coordorigin="4364,-117" coordsize="6,0" path="m4364,-117l4370,-117e" filled="f" stroked="t" strokeweight=".285809pt" strokecolor="#000000">
                <v:path arrowok="t"/>
              </v:shape>
            </v:group>
            <v:group style="position:absolute;left:4375;top:-117;width:5;height:2" coordorigin="4375,-117" coordsize="5,2">
              <v:shape style="position:absolute;left:4375;top:-117;width:5;height:2" coordorigin="4375,-117" coordsize="5,0" path="m4375,-117l4379,-116e" filled="f" stroked="t" strokeweight=".285806pt" strokecolor="#000000">
                <v:path arrowok="t"/>
              </v:shape>
            </v:group>
            <v:group style="position:absolute;left:4380;top:-119;width:2;height:6" coordorigin="4380,-119" coordsize="2,6">
              <v:shape style="position:absolute;left:4380;top:-119;width:2;height:6" coordorigin="4380,-119" coordsize="0,6" path="m4380,-119l4380,-114e" filled="f" stroked="t" strokeweight=".075025pt" strokecolor="#000000">
                <v:path arrowok="t"/>
              </v:shape>
            </v:group>
            <v:group style="position:absolute;left:4381;top:-116;width:6;height:2" coordorigin="4381,-116" coordsize="6,2">
              <v:shape style="position:absolute;left:4381;top:-116;width:6;height:2" coordorigin="4381,-116" coordsize="6,0" path="m4381,-116l4387,-116e" filled="f" stroked="t" strokeweight=".285804pt" strokecolor="#000000">
                <v:path arrowok="t"/>
              </v:shape>
            </v:group>
            <v:group style="position:absolute;left:4387;top:-119;width:2;height:6" coordorigin="4387,-119" coordsize="2,6">
              <v:shape style="position:absolute;left:4387;top:-119;width:2;height:6" coordorigin="4387,-119" coordsize="0,6" path="m4387,-119l4387,-113e" filled="f" stroked="t" strokeweight=".075025pt" strokecolor="#000000">
                <v:path arrowok="t"/>
              </v:shape>
            </v:group>
            <v:group style="position:absolute;left:4388;top:-116;width:6;height:2" coordorigin="4388,-116" coordsize="6,2">
              <v:shape style="position:absolute;left:4388;top:-116;width:6;height:2" coordorigin="4388,-116" coordsize="6,0" path="m4388,-116l4394,-116e" filled="f" stroked="t" strokeweight=".285809pt" strokecolor="#000000">
                <v:path arrowok="t"/>
              </v:shape>
            </v:group>
            <v:group style="position:absolute;left:4412;top:-115;width:6;height:2" coordorigin="4412,-115" coordsize="6,2">
              <v:shape style="position:absolute;left:4412;top:-115;width:6;height:2" coordorigin="4412,-115" coordsize="6,0" path="m4412,-114l4418,-115e" filled="f" stroked="t" strokeweight=".285805pt" strokecolor="#000000">
                <v:path arrowok="t"/>
              </v:shape>
            </v:group>
            <v:group style="position:absolute;left:4418;top:-115;width:5;height:2" coordorigin="4418,-115" coordsize="5,2">
              <v:shape style="position:absolute;left:4418;top:-115;width:5;height:2" coordorigin="4418,-115" coordsize="5,0" path="m4418,-115l4423,-114e" filled="f" stroked="t" strokeweight=".285809pt" strokecolor="#000000">
                <v:path arrowok="t"/>
              </v:shape>
            </v:group>
            <v:group style="position:absolute;left:4423;top:-117;width:2;height:6" coordorigin="4423,-117" coordsize="2,6">
              <v:shape style="position:absolute;left:4423;top:-117;width:2;height:6" coordorigin="4423,-117" coordsize="0,6" path="m4423,-117l4423,-111e" filled="f" stroked="t" strokeweight=".075025pt" strokecolor="#000000">
                <v:path arrowok="t"/>
              </v:shape>
            </v:group>
            <v:group style="position:absolute;left:4424;top:-113;width:50;height:2" coordorigin="4424,-113" coordsize="50,2">
              <v:shape style="position:absolute;left:4424;top:-113;width:50;height:2" coordorigin="4424,-113" coordsize="50,0" path="m4424,-113l4474,-113e" filled="f" stroked="t" strokeweight=".126178pt" strokecolor="#000000">
                <v:path arrowok="t"/>
              </v:shape>
            </v:group>
            <v:group style="position:absolute;left:4437;top:-117;width:2;height:6" coordorigin="4437,-117" coordsize="2,6">
              <v:shape style="position:absolute;left:4437;top:-117;width:2;height:6" coordorigin="4437,-117" coordsize="0,6" path="m4437,-117l4437,-111e" filled="f" stroked="t" strokeweight=".075025pt" strokecolor="#000000">
                <v:path arrowok="t"/>
              </v:shape>
            </v:group>
            <v:group style="position:absolute;left:4438;top:-114;width:5;height:2" coordorigin="4438,-114" coordsize="5,2">
              <v:shape style="position:absolute;left:4438;top:-114;width:5;height:2" coordorigin="4438,-114" coordsize="5,0" path="m4438,-114l4442,-114e" filled="f" stroked="t" strokeweight=".285803pt" strokecolor="#000000">
                <v:path arrowok="t"/>
              </v:shape>
            </v:group>
            <v:group style="position:absolute;left:4451;top:-113;width:3;height:2" coordorigin="4451,-113" coordsize="3,2">
              <v:shape style="position:absolute;left:4451;top:-113;width:3;height:2" coordorigin="4451,-113" coordsize="3,0" path="m4451,-112l4454,-113e" filled="f" stroked="t" strokeweight=".285809pt" strokecolor="#000000">
                <v:path arrowok="t"/>
              </v:shape>
            </v:group>
            <v:group style="position:absolute;left:4454;top:-113;width:5;height:2" coordorigin="4454,-113" coordsize="5,2">
              <v:shape style="position:absolute;left:4454;top:-113;width:5;height:2" coordorigin="4454,-113" coordsize="5,0" path="m4454,-113l4459,-112e" filled="f" stroked="t" strokeweight=".285806pt" strokecolor="#000000">
                <v:path arrowok="t"/>
              </v:shape>
            </v:group>
            <v:group style="position:absolute;left:4465;top:-113;width:5;height:2" coordorigin="4465,-113" coordsize="5,2">
              <v:shape style="position:absolute;left:4465;top:-113;width:5;height:2" coordorigin="4465,-113" coordsize="5,0" path="m4465,-113l4469,-113e" filled="f" stroked="t" strokeweight=".285803pt" strokecolor="#000000">
                <v:path arrowok="t"/>
              </v:shape>
            </v:group>
            <v:group style="position:absolute;left:4474;top:-112;width:6;height:2" coordorigin="4474,-112" coordsize="6,2">
              <v:shape style="position:absolute;left:4474;top:-112;width:6;height:2" coordorigin="4474,-112" coordsize="6,0" path="m4474,-112l4480,-112e" filled="f" stroked="t" strokeweight=".285804pt" strokecolor="#000000">
                <v:path arrowok="t"/>
              </v:shape>
            </v:group>
            <v:group style="position:absolute;left:4481;top:-115;width:2;height:6" coordorigin="4481,-115" coordsize="2,6">
              <v:shape style="position:absolute;left:4481;top:-115;width:2;height:6" coordorigin="4481,-115" coordsize="0,6" path="m4481,-115l4481,-109e" filled="f" stroked="t" strokeweight=".075025pt" strokecolor="#000000">
                <v:path arrowok="t"/>
              </v:shape>
            </v:group>
            <v:group style="position:absolute;left:4481;top:-106;width:41;height:2" coordorigin="4481,-106" coordsize="41,2">
              <v:shape style="position:absolute;left:4481;top:-106;width:41;height:2" coordorigin="4481,-106" coordsize="41,0" path="m4481,-106l4522,-106e" filled="f" stroked="t" strokeweight=".540918pt" strokecolor="#000000">
                <v:path arrowok="t"/>
              </v:shape>
            </v:group>
            <v:group style="position:absolute;left:4488;top:-113;width:2;height:6" coordorigin="4488,-113" coordsize="2,6">
              <v:shape style="position:absolute;left:4488;top:-113;width:2;height:6" coordorigin="4488,-113" coordsize="0,6" path="m4488,-113l4488,-108e" filled="f" stroked="t" strokeweight=".07502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25.970779pt;margin-top:-5.587849pt;width:20.236708pt;height:1.110236pt;mso-position-horizontal-relative:page;mso-position-vertical-relative:paragraph;z-index:-15917" coordorigin="4519,-112" coordsize="405,22">
            <v:group style="position:absolute;left:4522;top:-98;width:95;height:2" coordorigin="4522,-98" coordsize="95,2">
              <v:shape style="position:absolute;left:4522;top:-98;width:95;height:2" coordorigin="4522,-98" coordsize="95,0" path="m4522,-98l4616,-98e" filled="f" stroked="t" strokeweight=".239988pt" strokecolor="#000000">
                <v:path arrowok="t"/>
              </v:shape>
            </v:group>
            <v:group style="position:absolute;left:4541;top:-97;width:5;height:2" coordorigin="4541,-97" coordsize="5,2">
              <v:shape style="position:absolute;left:4541;top:-97;width:5;height:2" coordorigin="4541,-97" coordsize="5,0" path="m4541,-97l4546,-97e" filled="f" stroked="t" strokeweight=".285809pt" strokecolor="#000000">
                <v:path arrowok="t"/>
              </v:shape>
            </v:group>
            <v:group style="position:absolute;left:4566;top:-104;width:2;height:6" coordorigin="4566,-104" coordsize="2,6">
              <v:shape style="position:absolute;left:4566;top:-104;width:2;height:6" coordorigin="4566,-104" coordsize="0,6" path="m4566,-104l4566,-98e" filled="f" stroked="t" strokeweight=".075025pt" strokecolor="#000000">
                <v:path arrowok="t"/>
              </v:shape>
            </v:group>
            <v:group style="position:absolute;left:4567;top:-101;width:21;height:2" coordorigin="4567,-101" coordsize="21,2">
              <v:shape style="position:absolute;left:4567;top:-101;width:21;height:2" coordorigin="4567,-101" coordsize="21,0" path="m4567,-101l4588,-101e" filled="f" stroked="t" strokeweight=".057976pt" strokecolor="#000000">
                <v:path arrowok="t"/>
              </v:shape>
            </v:group>
            <v:group style="position:absolute;left:4595;top:-102;width:2;height:6" coordorigin="4595,-102" coordsize="2,6">
              <v:shape style="position:absolute;left:4595;top:-102;width:2;height:6" coordorigin="4595,-102" coordsize="0,6" path="m4595,-102l4595,-96e" filled="f" stroked="t" strokeweight=".075025pt" strokecolor="#000000">
                <v:path arrowok="t"/>
              </v:shape>
            </v:group>
            <v:group style="position:absolute;left:4616;top:-95;width:6;height:2" coordorigin="4616,-95" coordsize="6,2">
              <v:shape style="position:absolute;left:4616;top:-95;width:6;height:2" coordorigin="4616,-95" coordsize="6,0" path="m4616,-95l4622,-95e" filled="f" stroked="t" strokeweight=".285809pt" strokecolor="#000000">
                <v:path arrowok="t"/>
              </v:shape>
            </v:group>
            <v:group style="position:absolute;left:4623;top:-98;width:2;height:6" coordorigin="4623,-98" coordsize="2,6">
              <v:shape style="position:absolute;left:4623;top:-98;width:2;height:6" coordorigin="4623,-98" coordsize="0,6" path="m4623,-98l4623,-92e" filled="f" stroked="t" strokeweight=".075025pt" strokecolor="#000000">
                <v:path arrowok="t"/>
              </v:shape>
            </v:group>
            <v:group style="position:absolute;left:4624;top:-95;width:120;height:2" coordorigin="4624,-95" coordsize="120,2">
              <v:shape style="position:absolute;left:4624;top:-95;width:120;height:2" coordorigin="4624,-95" coordsize="120,0" path="m4624,-95l4744,-95e" filled="f" stroked="t" strokeweight=".285809pt" strokecolor="#000000">
                <v:path arrowok="t"/>
              </v:shape>
            </v:group>
            <v:group style="position:absolute;left:4652;top:-94;width:6;height:2" coordorigin="4652,-94" coordsize="6,2">
              <v:shape style="position:absolute;left:4652;top:-94;width:6;height:2" coordorigin="4652,-94" coordsize="6,1" path="m4652,-93l4658,-94e" filled="f" stroked="t" strokeweight=".285802pt" strokecolor="#000000">
                <v:path arrowok="t"/>
              </v:shape>
            </v:group>
            <v:group style="position:absolute;left:4659;top:-97;width:2;height:6" coordorigin="4659,-97" coordsize="2,6">
              <v:shape style="position:absolute;left:4659;top:-97;width:2;height:6" coordorigin="4659,-97" coordsize="0,6" path="m4659,-97l4659,-91e" filled="f" stroked="t" strokeweight=".075025pt" strokecolor="#000000">
                <v:path arrowok="t"/>
              </v:shape>
            </v:group>
            <v:group style="position:absolute;left:4665;top:-96;width:2;height:6" coordorigin="4665,-96" coordsize="2,6">
              <v:shape style="position:absolute;left:4665;top:-96;width:2;height:6" coordorigin="4665,-96" coordsize="0,6" path="m4665,-96l4665,-90e" filled="f" stroked="t" strokeweight=".075025pt" strokecolor="#000000">
                <v:path arrowok="t"/>
              </v:shape>
            </v:group>
            <v:group style="position:absolute;left:4670;top:-94;width:6;height:2" coordorigin="4670,-94" coordsize="6,2">
              <v:shape style="position:absolute;left:4670;top:-94;width:6;height:2" coordorigin="4670,-94" coordsize="6,1" path="m4670,-94l4676,-93e" filled="f" stroked="t" strokeweight=".285801pt" strokecolor="#000000">
                <v:path arrowok="t"/>
              </v:shape>
            </v:group>
            <v:group style="position:absolute;left:4684;top:-95;width:5;height:2" coordorigin="4684,-95" coordsize="5,2">
              <v:shape style="position:absolute;left:4684;top:-95;width:5;height:2" coordorigin="4684,-95" coordsize="5,0" path="m4684,-95l4689,-94e" filled="f" stroked="t" strokeweight=".285802pt" strokecolor="#000000">
                <v:path arrowok="t"/>
              </v:shape>
            </v:group>
            <v:group style="position:absolute;left:4701;top:-97;width:2;height:6" coordorigin="4701,-97" coordsize="2,6">
              <v:shape style="position:absolute;left:4701;top:-97;width:2;height:6" coordorigin="4701,-97" coordsize="0,6" path="m4701,-97l4701,-92e" filled="f" stroked="t" strokeweight=".075025pt" strokecolor="#000000">
                <v:path arrowok="t"/>
              </v:shape>
            </v:group>
            <v:group style="position:absolute;left:4709;top:-98;width:2;height:6" coordorigin="4709,-98" coordsize="2,6">
              <v:shape style="position:absolute;left:4709;top:-98;width:2;height:6" coordorigin="4709,-98" coordsize="0,6" path="m4709,-98l4709,-93e" filled="f" stroked="t" strokeweight=".075025pt" strokecolor="#000000">
                <v:path arrowok="t"/>
              </v:shape>
            </v:group>
            <v:group style="position:absolute;left:4737;top:-99;width:2;height:6" coordorigin="4737,-99" coordsize="2,6">
              <v:shape style="position:absolute;left:4737;top:-99;width:2;height:6" coordorigin="4737,-99" coordsize="0,6" path="m4737,-99l4737,-93e" filled="f" stroked="t" strokeweight=".075025pt" strokecolor="#000000">
                <v:path arrowok="t"/>
              </v:shape>
            </v:group>
            <v:group style="position:absolute;left:4745;top:-100;width:2;height:6" coordorigin="4745,-100" coordsize="2,6">
              <v:shape style="position:absolute;left:4745;top:-100;width:2;height:6" coordorigin="4745,-100" coordsize="0,6" path="m4745,-100l4745,-94e" filled="f" stroked="t" strokeweight=".075025pt" strokecolor="#000000">
                <v:path arrowok="t"/>
              </v:shape>
            </v:group>
            <v:group style="position:absolute;left:4746;top:-97;width:3;height:2" coordorigin="4746,-97" coordsize="3,2">
              <v:shape style="position:absolute;left:4746;top:-97;width:3;height:2" coordorigin="4746,-97" coordsize="3,0" path="m4746,-97l4749,-97e" filled="f" stroked="t" strokeweight=".285802pt" strokecolor="#000000">
                <v:path arrowok="t"/>
              </v:shape>
            </v:group>
            <v:group style="position:absolute;left:4749;top:-97;width:3;height:2" coordorigin="4749,-97" coordsize="3,2">
              <v:shape style="position:absolute;left:4749;top:-97;width:3;height:2" coordorigin="4749,-97" coordsize="3,0" path="m4749,-97l4752,-97e" filled="f" stroked="t" strokeweight=".285803pt" strokecolor="#000000">
                <v:path arrowok="t"/>
              </v:shape>
            </v:group>
            <v:group style="position:absolute;left:4752;top:-99;width:78;height:2" coordorigin="4752,-99" coordsize="78,2">
              <v:shape style="position:absolute;left:4752;top:-99;width:78;height:2" coordorigin="4752,-99" coordsize="78,0" path="m4752,-99l4830,-99e" filled="f" stroked="t" strokeweight=".169693pt" strokecolor="#000000">
                <v:path arrowok="t"/>
              </v:shape>
            </v:group>
            <v:group style="position:absolute;left:4764;top:-97;width:3;height:2" coordorigin="4764,-97" coordsize="3,2">
              <v:shape style="position:absolute;left:4764;top:-97;width:3;height:2" coordorigin="4764,-97" coordsize="3,0" path="m4764,-97l4767,-97e" filled="f" stroked="t" strokeweight=".285803pt" strokecolor="#000000">
                <v:path arrowok="t"/>
              </v:shape>
            </v:group>
            <v:group style="position:absolute;left:4767;top:-97;width:3;height:2" coordorigin="4767,-97" coordsize="3,2">
              <v:shape style="position:absolute;left:4767;top:-97;width:3;height:2" coordorigin="4767,-97" coordsize="3,0" path="m4767,-97l4770,-97e" filled="f" stroked="t" strokeweight=".285803pt" strokecolor="#000000">
                <v:path arrowok="t"/>
              </v:shape>
            </v:group>
            <v:group style="position:absolute;left:4770;top:-97;width:5;height:2" coordorigin="4770,-97" coordsize="5,2">
              <v:shape style="position:absolute;left:4770;top:-97;width:5;height:2" coordorigin="4770,-97" coordsize="5,0" path="m4770,-97l4774,-97e" filled="f" stroked="t" strokeweight=".285809pt" strokecolor="#000000">
                <v:path arrowok="t"/>
              </v:shape>
            </v:group>
            <v:group style="position:absolute;left:4774;top:-98;width:5;height:2" coordorigin="4774,-98" coordsize="5,2">
              <v:shape style="position:absolute;left:4774;top:-98;width:5;height:2" coordorigin="4774,-98" coordsize="5,0" path="m4774,-97l4779,-98e" filled="f" stroked="t" strokeweight=".285804pt" strokecolor="#000000">
                <v:path arrowok="t"/>
              </v:shape>
            </v:group>
            <v:group style="position:absolute;left:4779;top:-101;width:2;height:6" coordorigin="4779,-101" coordsize="2,6">
              <v:shape style="position:absolute;left:4779;top:-101;width:2;height:6" coordorigin="4779,-101" coordsize="0,6" path="m4779,-101l4779,-95e" filled="f" stroked="t" strokeweight=".075025pt" strokecolor="#000000">
                <v:path arrowok="t"/>
              </v:shape>
            </v:group>
            <v:group style="position:absolute;left:4787;top:-100;width:2;height:6" coordorigin="4787,-100" coordsize="2,6">
              <v:shape style="position:absolute;left:4787;top:-100;width:2;height:6" coordorigin="4787,-100" coordsize="0,6" path="m4787,-100l4787,-94e" filled="f" stroked="t" strokeweight=".075025pt" strokecolor="#000000">
                <v:path arrowok="t"/>
              </v:shape>
            </v:group>
            <v:group style="position:absolute;left:4792;top:-98;width:6;height:2" coordorigin="4792,-98" coordsize="6,2">
              <v:shape style="position:absolute;left:4792;top:-98;width:6;height:2" coordorigin="4792,-98" coordsize="6,0" path="m4792,-98l4798,-98e" filled="f" stroked="t" strokeweight=".285806pt" strokecolor="#000000">
                <v:path arrowok="t"/>
              </v:shape>
            </v:group>
            <v:group style="position:absolute;left:4798;top:-98;width:3;height:2" coordorigin="4798,-98" coordsize="3,2">
              <v:shape style="position:absolute;left:4798;top:-98;width:3;height:2" coordorigin="4798,-98" coordsize="3,0" path="m4798,-98l4801,-98e" filled="f" stroked="t" strokeweight=".285803pt" strokecolor="#000000">
                <v:path arrowok="t"/>
              </v:shape>
            </v:group>
            <v:group style="position:absolute;left:4802;top:-101;width:2;height:6" coordorigin="4802,-101" coordsize="2,6">
              <v:shape style="position:absolute;left:4802;top:-101;width:2;height:6" coordorigin="4802,-101" coordsize="0,6" path="m4802,-101l4802,-95e" filled="f" stroked="t" strokeweight=".075025pt" strokecolor="#000000">
                <v:path arrowok="t"/>
              </v:shape>
            </v:group>
            <v:group style="position:absolute;left:4803;top:-98;width:5;height:2" coordorigin="4803,-98" coordsize="5,2">
              <v:shape style="position:absolute;left:4803;top:-98;width:5;height:2" coordorigin="4803,-98" coordsize="5,0" path="m4803,-98l4807,-98e" filled="f" stroked="t" strokeweight=".285802pt" strokecolor="#000000">
                <v:path arrowok="t"/>
              </v:shape>
            </v:group>
            <v:group style="position:absolute;left:4808;top:-101;width:2;height:6" coordorigin="4808,-101" coordsize="2,6">
              <v:shape style="position:absolute;left:4808;top:-101;width:2;height:6" coordorigin="4808,-101" coordsize="0,6" path="m4808,-101l4808,-95e" filled="f" stroked="t" strokeweight=".075025pt" strokecolor="#000000">
                <v:path arrowok="t"/>
              </v:shape>
            </v:group>
            <v:group style="position:absolute;left:4816;top:-100;width:6;height:2" coordorigin="4816,-100" coordsize="6,2">
              <v:shape style="position:absolute;left:4816;top:-100;width:6;height:2" coordorigin="4816,-100" coordsize="6,0" path="m4816,-99l4822,-100e" filled="f" stroked="t" strokeweight=".285809pt" strokecolor="#000000">
                <v:path arrowok="t"/>
              </v:shape>
            </v:group>
            <v:group style="position:absolute;left:4830;top:-104;width:2;height:6" coordorigin="4830,-104" coordsize="2,6">
              <v:shape style="position:absolute;left:4830;top:-104;width:2;height:6" coordorigin="4830,-104" coordsize="0,6" path="m4830,-104l4830,-98e" filled="f" stroked="t" strokeweight=".075025pt" strokecolor="#000000">
                <v:path arrowok="t"/>
              </v:shape>
            </v:group>
            <v:group style="position:absolute;left:4831;top:-103;width:45;height:2" coordorigin="4831,-103" coordsize="45,2">
              <v:shape style="position:absolute;left:4831;top:-103;width:45;height:2" coordorigin="4831,-103" coordsize="45,0" path="m4831,-103l4876,-103e" filled="f" stroked="t" strokeweight=".167823pt" strokecolor="#000000">
                <v:path arrowok="t"/>
              </v:shape>
            </v:group>
            <v:group style="position:absolute;left:4842;top:-103;width:3;height:2" coordorigin="4842,-103" coordsize="3,2">
              <v:shape style="position:absolute;left:4842;top:-103;width:3;height:2" coordorigin="4842,-103" coordsize="3,0" path="m4842,-103l4845,-103e" filled="f" stroked="t" strokeweight=".285802pt" strokecolor="#000000">
                <v:path arrowok="t"/>
              </v:shape>
            </v:group>
            <v:group style="position:absolute;left:4859;top:-106;width:2;height:6" coordorigin="4859,-106" coordsize="2,6">
              <v:shape style="position:absolute;left:4859;top:-106;width:2;height:6" coordorigin="4859,-106" coordsize="0,6" path="m4859,-106l4859,-101e" filled="f" stroked="t" strokeweight=".075025pt" strokecolor="#000000">
                <v:path arrowok="t"/>
              </v:shape>
            </v:group>
            <v:group style="position:absolute;left:4863;top:-104;width:6;height:2" coordorigin="4863,-104" coordsize="6,2">
              <v:shape style="position:absolute;left:4863;top:-104;width:6;height:2" coordorigin="4863,-104" coordsize="6,0" path="m4863,-104l4869,-104e" filled="f" stroked="t" strokeweight=".285809pt" strokecolor="#000000">
                <v:path arrowok="t"/>
              </v:shape>
            </v:group>
            <v:group style="position:absolute;left:4876;top:-105;width:5;height:2" coordorigin="4876,-105" coordsize="5,2">
              <v:shape style="position:absolute;left:4876;top:-105;width:5;height:2" coordorigin="4876,-105" coordsize="5,0" path="m4876,-105l4881,-105e" filled="f" stroked="t" strokeweight=".285805pt" strokecolor="#000000">
                <v:path arrowok="t"/>
              </v:shape>
            </v:group>
            <v:group style="position:absolute;left:4881;top:-107;width:33;height:2" coordorigin="4881,-107" coordsize="33,2">
              <v:shape style="position:absolute;left:4881;top:-107;width:33;height:2" coordorigin="4881,-107" coordsize="33,0" path="m4881,-107l4914,-107e" filled="f" stroked="t" strokeweight=".159664pt" strokecolor="#000000">
                <v:path arrowok="t"/>
              </v:shape>
            </v:group>
            <v:group style="position:absolute;left:4894;top:-109;width:2;height:6" coordorigin="4894,-109" coordsize="2,6">
              <v:shape style="position:absolute;left:4894;top:-109;width:2;height:6" coordorigin="4894,-109" coordsize="0,6" path="m4894,-109l4894,-103e" filled="f" stroked="t" strokeweight=".075025pt" strokecolor="#000000">
                <v:path arrowok="t"/>
              </v:shape>
            </v:group>
            <v:group style="position:absolute;left:4900;top:-107;width:5;height:2" coordorigin="4900,-107" coordsize="5,2">
              <v:shape style="position:absolute;left:4900;top:-107;width:5;height:2" coordorigin="4900,-107" coordsize="5,0" path="m4900,-107l4905,-107e" filled="f" stroked="t" strokeweight=".285809pt" strokecolor="#000000">
                <v:path arrowok="t"/>
              </v:shape>
            </v:group>
            <v:group style="position:absolute;left:4914;top:-109;width:5;height:2" coordorigin="4914,-109" coordsize="5,2">
              <v:shape style="position:absolute;left:4914;top:-109;width:5;height:2" coordorigin="4914,-109" coordsize="5,0" path="m4914,-109l4918,-109e" filled="f" stroked="t" strokeweight=".285803pt" strokecolor="#000000">
                <v:path arrowok="t"/>
              </v:shape>
            </v:group>
            <v:group style="position:absolute;left:4918;top:-109;width:3;height:2" coordorigin="4918,-109" coordsize="3,2">
              <v:shape style="position:absolute;left:4918;top:-109;width:3;height:2" coordorigin="4918,-109" coordsize="3,0" path="m4918,-109l4921,-109e" filled="f" stroked="t" strokeweight=".2858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45.987228pt;margin-top:-5.828828pt;width:1.271371pt;height:.379508pt;mso-position-horizontal-relative:page;mso-position-vertical-relative:paragraph;z-index:-15916" coordorigin="4920,-117" coordsize="25,8">
            <v:group style="position:absolute;left:4921;top:-111;width:15;height:2" coordorigin="4921,-111" coordsize="15,2">
              <v:shape style="position:absolute;left:4921;top:-111;width:15;height:2" coordorigin="4921,-111" coordsize="15,0" path="m4921,-111l4936,-111e" filled="f" stroked="t" strokeweight=".154927pt" strokecolor="#000000">
                <v:path arrowok="t"/>
              </v:shape>
            </v:group>
            <v:group style="position:absolute;left:4936;top:-113;width:6;height:2" coordorigin="4936,-113" coordsize="6,2">
              <v:shape style="position:absolute;left:4936;top:-113;width:6;height:2" coordorigin="4936,-113" coordsize="6,0" path="m4936,-113l4942,-113e" filled="f" stroked="t" strokeweight=".285809pt" strokecolor="#000000">
                <v:path arrowok="t"/>
              </v:shape>
            </v:group>
            <v:group style="position:absolute;left:4943;top:-116;width:2;height:6" coordorigin="4943,-116" coordsize="2,6">
              <v:shape style="position:absolute;left:4943;top:-116;width:2;height:6" coordorigin="4943,-116" coordsize="0,6" path="m4943,-116l4943,-110e" filled="f" stroked="t" strokeweight=".07502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46.907761pt;margin-top:-6.384477pt;width:2.808521pt;height:.724492pt;mso-position-horizontal-relative:page;mso-position-vertical-relative:paragraph;z-index:-15915" coordorigin="4938,-128" coordsize="56,14">
            <v:group style="position:absolute;left:4944;top:-119;width:42;height:2" coordorigin="4944,-119" coordsize="42,2">
              <v:shape style="position:absolute;left:4944;top:-119;width:42;height:2" coordorigin="4944,-119" coordsize="42,0" path="m4944,-119l4986,-119e" filled="f" stroked="t" strokeweight=".566566pt" strokecolor="#000000">
                <v:path arrowok="t"/>
              </v:shape>
            </v:group>
            <v:group style="position:absolute;left:4986;top:-127;width:8;height:2" coordorigin="4986,-127" coordsize="8,2">
              <v:shape style="position:absolute;left:4986;top:-127;width:8;height:2" coordorigin="4986,-127" coordsize="8,0" path="m4986,-127l4993,-127e" filled="f" stroked="t" strokeweight=".09467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49.526215pt;margin-top:-6.631234pt;width:.568105pt;height:.325541pt;mso-position-horizontal-relative:page;mso-position-vertical-relative:paragraph;z-index:-15914" coordorigin="4991,-133" coordsize="11,7">
            <v:group style="position:absolute;left:4993;top:-130;width:2;height:2" coordorigin="4993,-130" coordsize="2,2">
              <v:shape style="position:absolute;left:4993;top:-130;width:2;height:2" coordorigin="4993,-130" coordsize="2,1" path="m4993,-129l4995,-130e" filled="f" stroked="t" strokeweight=".285641pt" strokecolor="#000000">
                <v:path arrowok="t"/>
              </v:shape>
            </v:group>
            <v:group style="position:absolute;left:4995;top:-131;width:6;height:2" coordorigin="4995,-131" coordsize="6,2">
              <v:shape style="position:absolute;left:4995;top:-131;width:6;height:2" coordorigin="4995,-131" coordsize="6,0" path="m4995,-131l5001,-131e" filled="f" stroked="t" strokeweight=".09991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49.901642pt;margin-top:-95.35656pt;width:36.166233pt;height:88.911343pt;mso-position-horizontal-relative:page;mso-position-vertical-relative:paragraph;z-index:-15913" coordorigin="4998,-1907" coordsize="723,1778">
            <v:group style="position:absolute;left:5001;top:-133;width:2;height:2" coordorigin="5001,-133" coordsize="2,2">
              <v:shape style="position:absolute;left:5001;top:-133;width:2;height:2" coordorigin="5001,-133" coordsize="2,1" path="m5001,-132l5002,-133e" filled="f" stroked="t" strokeweight=".28565pt" strokecolor="#000000">
                <v:path arrowok="t"/>
              </v:shape>
            </v:group>
            <v:group style="position:absolute;left:5002;top:-135;width:5;height:2" coordorigin="5002,-135" coordsize="5,2">
              <v:shape style="position:absolute;left:5002;top:-135;width:5;height:2" coordorigin="5002,-135" coordsize="5,2" path="m5002,-133l5007,-135e" filled="f" stroked="t" strokeweight=".28565pt" strokecolor="#000000">
                <v:path arrowok="t"/>
              </v:shape>
            </v:group>
            <v:group style="position:absolute;left:5007;top:-136;width:2;height:2" coordorigin="5007,-136" coordsize="2,2">
              <v:shape style="position:absolute;left:5007;top:-136;width:2;height:2" coordorigin="5007,-136" coordsize="2,1" path="m5007,-135l5008,-136e" filled="f" stroked="t" strokeweight=".28565pt" strokecolor="#000000">
                <v:path arrowok="t"/>
              </v:shape>
            </v:group>
            <v:group style="position:absolute;left:5008;top:-139;width:6;height:3" coordorigin="5008,-139" coordsize="6,3">
              <v:shape style="position:absolute;left:5008;top:-139;width:6;height:3" coordorigin="5008,-139" coordsize="6,3" path="m5008,-136l5014,-139e" filled="f" stroked="t" strokeweight=".285636pt" strokecolor="#000000">
                <v:path arrowok="t"/>
              </v:shape>
            </v:group>
            <v:group style="position:absolute;left:5014;top:-140;width:2;height:2" coordorigin="5014,-140" coordsize="2,2">
              <v:shape style="position:absolute;left:5014;top:-140;width:2;height:2" coordorigin="5014,-140" coordsize="2,1" path="m5014,-139l5016,-140e" filled="f" stroked="t" strokeweight=".285594pt" strokecolor="#000000">
                <v:path arrowok="t"/>
              </v:shape>
            </v:group>
            <v:group style="position:absolute;left:5016;top:-144;width:6;height:4" coordorigin="5016,-144" coordsize="6,4">
              <v:shape style="position:absolute;left:5016;top:-144;width:6;height:4" coordorigin="5016,-144" coordsize="6,4" path="m5016,-140l5022,-144e" filled="f" stroked="t" strokeweight=".285567pt" strokecolor="#000000">
                <v:path arrowok="t"/>
              </v:shape>
            </v:group>
            <v:group style="position:absolute;left:5022;top:-145;width:2;height:2" coordorigin="5022,-145" coordsize="2,2">
              <v:shape style="position:absolute;left:5022;top:-145;width:2;height:2" coordorigin="5022,-145" coordsize="2,1" path="m5022,-144l5023,-145e" filled="f" stroked="t" strokeweight=".285541pt" strokecolor="#000000">
                <v:path arrowok="t"/>
              </v:shape>
            </v:group>
            <v:group style="position:absolute;left:5023;top:-151;width:6;height:6" coordorigin="5023,-151" coordsize="6,6">
              <v:shape style="position:absolute;left:5023;top:-151;width:6;height:6" coordorigin="5023,-151" coordsize="6,6" path="m5023,-145l5029,-151e" filled="f" stroked="t" strokeweight=".28541pt" strokecolor="#000000">
                <v:path arrowok="t"/>
              </v:shape>
            </v:group>
            <v:group style="position:absolute;left:5029;top:-153;width:2;height:2" coordorigin="5029,-153" coordsize="2,2">
              <v:shape style="position:absolute;left:5029;top:-153;width:2;height:2" coordorigin="5029,-153" coordsize="2,2" path="m5029,-151l5031,-153e" filled="f" stroked="t" strokeweight=".285375pt" strokecolor="#000000">
                <v:path arrowok="t"/>
              </v:shape>
            </v:group>
            <v:group style="position:absolute;left:5031;top:-159;width:5;height:6" coordorigin="5031,-159" coordsize="5,6">
              <v:shape style="position:absolute;left:5031;top:-159;width:5;height:6" coordorigin="5031,-159" coordsize="5,6" path="m5031,-153l5035,-159e" filled="f" stroked="t" strokeweight=".285344pt" strokecolor="#000000">
                <v:path arrowok="t"/>
              </v:shape>
            </v:group>
            <v:group style="position:absolute;left:5035;top:-161;width:2;height:2" coordorigin="5035,-161" coordsize="2,2">
              <v:shape style="position:absolute;left:5035;top:-161;width:2;height:2" coordorigin="5035,-161" coordsize="2,2" path="m5035,-159l5037,-161e" filled="f" stroked="t" strokeweight=".285341pt" strokecolor="#000000">
                <v:path arrowok="t"/>
              </v:shape>
            </v:group>
            <v:group style="position:absolute;left:5037;top:-171;width:6;height:11" coordorigin="5037,-171" coordsize="6,11">
              <v:shape style="position:absolute;left:5037;top:-171;width:6;height:11" coordorigin="5037,-171" coordsize="6,11" path="m5037,-161l5043,-171e" filled="f" stroked="t" strokeweight=".285231pt" strokecolor="#000000">
                <v:path arrowok="t"/>
              </v:shape>
            </v:group>
            <v:group style="position:absolute;left:5049;top:-214;width:2;height:43" coordorigin="5049,-214" coordsize="2,43">
              <v:shape style="position:absolute;left:5049;top:-214;width:2;height:43" coordorigin="5049,-214" coordsize="0,43" path="m5049,-214l5049,-171e" filled="f" stroked="t" strokeweight=".584585pt" strokecolor="#000000">
                <v:path arrowok="t"/>
              </v:shape>
            </v:group>
            <v:group style="position:absolute;left:5064;top:-275;width:2;height:61" coordorigin="5064,-275" coordsize="2,61">
              <v:shape style="position:absolute;left:5064;top:-275;width:2;height:61" coordorigin="5064,-275" coordsize="0,61" path="m5064,-275l5064,-214e" filled="f" stroked="t" strokeweight=".509483pt" strokecolor="#000000">
                <v:path arrowok="t"/>
              </v:shape>
            </v:group>
            <v:group style="position:absolute;left:5076;top:-312;width:2;height:38" coordorigin="5076,-312" coordsize="2,38">
              <v:shape style="position:absolute;left:5076;top:-312;width:2;height:38" coordorigin="5076,-312" coordsize="0,38" path="m5076,-312l5076,-275e" filled="f" stroked="t" strokeweight=".38398pt" strokecolor="#000000">
                <v:path arrowok="t"/>
              </v:shape>
            </v:group>
            <v:group style="position:absolute;left:5080;top:-320;width:6;height:8" coordorigin="5080,-320" coordsize="6,8">
              <v:shape style="position:absolute;left:5080;top:-320;width:6;height:8" coordorigin="5080,-320" coordsize="6,8" path="m5080,-312l5086,-320e" filled="f" stroked="t" strokeweight=".285337pt" strokecolor="#000000">
                <v:path arrowok="t"/>
              </v:shape>
            </v:group>
            <v:group style="position:absolute;left:5086;top:-320;width:2;height:2" coordorigin="5086,-320" coordsize="2,2">
              <v:shape style="position:absolute;left:5086;top:-320;width:2;height:2" coordorigin="5086,-320" coordsize="2,0" path="m5086,-320l5088,-320e" filled="f" stroked="t" strokeweight=".030753pt" strokecolor="#000000">
                <v:path arrowok="t"/>
              </v:shape>
            </v:group>
            <v:group style="position:absolute;left:5088;top:-319;width:5;height:8" coordorigin="5088,-319" coordsize="5,8">
              <v:shape style="position:absolute;left:5088;top:-319;width:5;height:8" coordorigin="5088,-319" coordsize="5,8" path="m5088,-319l5092,-311e" filled="f" stroked="t" strokeweight=".285227pt" strokecolor="#000000">
                <v:path arrowok="t"/>
              </v:shape>
            </v:group>
            <v:group style="position:absolute;left:5099;top:-311;width:2;height:56" coordorigin="5099,-311" coordsize="2,56">
              <v:shape style="position:absolute;left:5099;top:-311;width:2;height:56" coordorigin="5099,-311" coordsize="0,56" path="m5099,-311l5099,-255e" filled="f" stroked="t" strokeweight=".584520pt" strokecolor="#000000">
                <v:path arrowok="t"/>
              </v:shape>
            </v:group>
            <v:group style="position:absolute;left:5108;top:-255;width:2;height:4" coordorigin="5108,-255" coordsize="2,4">
              <v:shape style="position:absolute;left:5108;top:-255;width:2;height:4" coordorigin="5108,-255" coordsize="0,4" path="m5108,-255l5108,-251e" filled="f" stroked="t" strokeweight=".075025pt" strokecolor="#000000">
                <v:path arrowok="t"/>
              </v:shape>
            </v:group>
            <v:group style="position:absolute;left:5109;top:-251;width:6;height:6" coordorigin="5109,-251" coordsize="6,6">
              <v:shape style="position:absolute;left:5109;top:-251;width:6;height:6" coordorigin="5109,-251" coordsize="6,6" path="m5109,-251l5115,-245e" filled="f" stroked="t" strokeweight=".285407pt" strokecolor="#000000">
                <v:path arrowok="t"/>
              </v:shape>
            </v:group>
            <v:group style="position:absolute;left:5115;top:-245;width:2;height:2" coordorigin="5115,-245" coordsize="2,2">
              <v:shape style="position:absolute;left:5115;top:-245;width:2;height:2" coordorigin="5115,-245" coordsize="2,0" path="m5115,-245l5117,-245e" filled="f" stroked="t" strokeweight=".010861pt" strokecolor="#000000">
                <v:path arrowok="t"/>
              </v:shape>
            </v:group>
            <v:group style="position:absolute;left:5117;top:-249;width:5;height:3" coordorigin="5117,-249" coordsize="5,3">
              <v:shape style="position:absolute;left:5117;top:-249;width:5;height:3" coordorigin="5117,-249" coordsize="5,3" path="m5117,-245l5121,-249e" filled="f" stroked="t" strokeweight=".28554pt" strokecolor="#000000">
                <v:path arrowok="t"/>
              </v:shape>
            </v:group>
            <v:group style="position:absolute;left:5121;top:-251;width:2;height:2" coordorigin="5121,-251" coordsize="2,2">
              <v:shape style="position:absolute;left:5121;top:-251;width:2;height:2" coordorigin="5121,-251" coordsize="2,2" path="m5121,-249l5123,-251e" filled="f" stroked="t" strokeweight=".285262pt" strokecolor="#000000">
                <v:path arrowok="t"/>
              </v:shape>
            </v:group>
            <v:group style="position:absolute;left:5131;top:-297;width:2;height:45" coordorigin="5131,-297" coordsize="2,45">
              <v:shape style="position:absolute;left:5131;top:-297;width:2;height:45" coordorigin="5131,-297" coordsize="0,45" path="m5131,-297l5131,-251e" filled="f" stroked="t" strokeweight=".584535pt" strokecolor="#000000">
                <v:path arrowok="t"/>
              </v:shape>
            </v:group>
            <v:group style="position:absolute;left:5147;top:-384;width:2;height:87" coordorigin="5147,-384" coordsize="2,87">
              <v:shape style="position:absolute;left:5147;top:-384;width:2;height:87" coordorigin="5147,-384" coordsize="0,87" path="m5147,-384l5147,-297e" filled="f" stroked="t" strokeweight=".710079pt" strokecolor="#000000">
                <v:path arrowok="t"/>
              </v:shape>
            </v:group>
            <v:group style="position:absolute;left:5167;top:-509;width:2;height:125" coordorigin="5167,-509" coordsize="2,125">
              <v:shape style="position:absolute;left:5167;top:-509;width:2;height:125" coordorigin="5167,-509" coordsize="0,125" path="m5167,-509l5167,-384e" filled="f" stroked="t" strokeweight=".897652pt" strokecolor="#000000">
                <v:path arrowok="t"/>
              </v:shape>
            </v:group>
            <v:group style="position:absolute;left:5181;top:-736;width:2;height:227" coordorigin="5181,-736" coordsize="2,227">
              <v:shape style="position:absolute;left:5181;top:-736;width:2;height:227" coordorigin="5181,-736" coordsize="0,227" path="m5181,-509l5181,-736e" filled="f" stroked="t" strokeweight=".810656pt" strokecolor="#000000">
                <v:path arrowok="t"/>
              </v:shape>
            </v:group>
            <v:group style="position:absolute;left:5194;top:-982;width:2;height:246" coordorigin="5194,-982" coordsize="2,246">
              <v:shape style="position:absolute;left:5194;top:-982;width:2;height:246" coordorigin="5194,-982" coordsize="0,246" path="m5194,-736l5194,-982e" filled="f" stroked="t" strokeweight=".660472pt" strokecolor="#000000">
                <v:path arrowok="t"/>
              </v:shape>
            </v:group>
            <v:group style="position:absolute;left:5203;top:-1010;width:2;height:28" coordorigin="5203,-1010" coordsize="2,28">
              <v:shape style="position:absolute;left:5203;top:-1010;width:2;height:28" coordorigin="5203,-1010" coordsize="0,28" path="m5203,-1010l5203,-982e" filled="f" stroked="t" strokeweight=".167369pt" strokecolor="#000000">
                <v:path arrowok="t"/>
              </v:shape>
            </v:group>
            <v:group style="position:absolute;left:5216;top:-1010;width:2;height:237" coordorigin="5216,-1010" coordsize="2,237">
              <v:shape style="position:absolute;left:5216;top:-1010;width:2;height:237" coordorigin="5216,-1010" coordsize="0,237" path="m5216,-1010l5216,-773e" filled="f" stroked="t" strokeweight=".897663pt" strokecolor="#000000">
                <v:path arrowok="t"/>
              </v:shape>
            </v:group>
            <v:group style="position:absolute;left:5230;top:-773;width:2;height:168" coordorigin="5230,-773" coordsize="2,168">
              <v:shape style="position:absolute;left:5230;top:-773;width:2;height:168" coordorigin="5230,-773" coordsize="0,168" path="m5230,-605l5230,-773e" filled="f" stroked="t" strokeweight=".622975pt" strokecolor="#000000">
                <v:path arrowok="t"/>
              </v:shape>
            </v:group>
            <v:group style="position:absolute;left:5238;top:-605;width:2;height:27" coordorigin="5238,-605" coordsize="2,27">
              <v:shape style="position:absolute;left:5238;top:-605;width:2;height:27" coordorigin="5238,-605" coordsize="0,27" path="m5238,-605l5238,-578e" filled="f" stroked="t" strokeweight=".209161pt" strokecolor="#000000">
                <v:path arrowok="t"/>
              </v:shape>
            </v:group>
            <v:group style="position:absolute;left:5243;top:-580;width:2;height:2" coordorigin="5243,-580" coordsize="2,2">
              <v:shape style="position:absolute;left:5243;top:-580;width:2;height:2" coordorigin="5243,-580" coordsize="2,2" path="m5243,-578l5244,-580e" filled="f" stroked="t" strokeweight=".285419pt" strokecolor="#000000">
                <v:path arrowok="t"/>
              </v:shape>
            </v:group>
            <v:group style="position:absolute;left:5256;top:-736;width:2;height:156" coordorigin="5256,-736" coordsize="2,156">
              <v:shape style="position:absolute;left:5256;top:-736;width:2;height:156" coordorigin="5256,-736" coordsize="0,156" path="m5256,-736l5256,-580e" filled="f" stroked="t" strokeweight=".87298pt" strokecolor="#000000">
                <v:path arrowok="t"/>
              </v:shape>
            </v:group>
            <v:group style="position:absolute;left:5269;top:-853;width:2;height:118" coordorigin="5269,-853" coordsize="2,118">
              <v:shape style="position:absolute;left:5269;top:-853;width:2;height:118" coordorigin="5269,-853" coordsize="0,118" path="m5269,-736l5269,-853e" filled="f" stroked="t" strokeweight=".722855pt" strokecolor="#000000">
                <v:path arrowok="t"/>
              </v:shape>
            </v:group>
            <v:group style="position:absolute;left:5288;top:-987;width:2;height:134" coordorigin="5288,-987" coordsize="2,134">
              <v:shape style="position:absolute;left:5288;top:-987;width:2;height:134" coordorigin="5288,-987" coordsize="0,134" path="m5288,-987l5288,-853e" filled="f" stroked="t" strokeweight=".822604pt" strokecolor="#000000">
                <v:path arrowok="t"/>
              </v:shape>
            </v:group>
            <v:group style="position:absolute;left:5302;top:-1399;width:2;height:412" coordorigin="5302,-1399" coordsize="2,412">
              <v:shape style="position:absolute;left:5302;top:-1399;width:2;height:412" coordorigin="5302,-1399" coordsize="0,412" path="m5302,-987l5302,-1399e" filled="f" stroked="t" strokeweight=".848286pt" strokecolor="#000000">
                <v:path arrowok="t"/>
              </v:shape>
            </v:group>
            <v:group style="position:absolute;left:5317;top:-1804;width:2;height:405" coordorigin="5317,-1804" coordsize="2,405">
              <v:shape style="position:absolute;left:5317;top:-1804;width:2;height:405" coordorigin="5317,-1804" coordsize="0,405" path="m5317,-1399l5317,-1804e" filled="f" stroked="t" strokeweight=".773169pt" strokecolor="#000000">
                <v:path arrowok="t"/>
              </v:shape>
            </v:group>
            <v:group style="position:absolute;left:5325;top:-1841;width:2;height:37" coordorigin="5325,-1841" coordsize="2,37">
              <v:shape style="position:absolute;left:5325;top:-1841;width:2;height:37" coordorigin="5325,-1841" coordsize="0,37" path="m5325,-1841l5325,-1804e" filled="f" stroked="t" strokeweight=".225188pt" strokecolor="#000000">
                <v:path arrowok="t"/>
              </v:shape>
            </v:group>
            <v:group style="position:absolute;left:5338;top:-1841;width:2;height:421" coordorigin="5338,-1841" coordsize="2,421">
              <v:shape style="position:absolute;left:5338;top:-1841;width:2;height:421" coordorigin="5338,-1841" coordsize="0,421" path="m5338,-1841l5338,-1420e" filled="f" stroked="t" strokeweight=".939474pt" strokecolor="#000000">
                <v:path arrowok="t"/>
              </v:shape>
            </v:group>
            <v:group style="position:absolute;left:5352;top:-1420;width:2;height:402" coordorigin="5352,-1420" coordsize="2,402">
              <v:shape style="position:absolute;left:5352;top:-1420;width:2;height:402" coordorigin="5352,-1420" coordsize="0,402" path="m5352,-1019l5352,-1420e" filled="f" stroked="t" strokeweight=".810647pt" strokecolor="#000000">
                <v:path arrowok="t"/>
              </v:shape>
            </v:group>
            <v:group style="position:absolute;left:5362;top:-1019;width:2;height:85" coordorigin="5362,-1019" coordsize="2,85">
              <v:shape style="position:absolute;left:5362;top:-1019;width:2;height:85" coordorigin="5362,-1019" coordsize="0,85" path="m5362,-934l5362,-1019e" filled="f" stroked="t" strokeweight=".376318pt" strokecolor="#000000">
                <v:path arrowok="t"/>
              </v:shape>
            </v:group>
            <v:group style="position:absolute;left:5377;top:-1125;width:2;height:191" coordorigin="5377,-1125" coordsize="2,191">
              <v:shape style="position:absolute;left:5377;top:-1125;width:2;height:191" coordorigin="5377,-1125" coordsize="0,191" path="m5377,-1125l5377,-934e" filled="f" stroked="t" strokeweight=".793631pt" strokecolor="#000000">
                <v:path arrowok="t"/>
              </v:shape>
            </v:group>
            <v:group style="position:absolute;left:5388;top:-1210;width:2;height:85" coordorigin="5388,-1210" coordsize="2,85">
              <v:shape style="position:absolute;left:5388;top:-1210;width:2;height:85" coordorigin="5388,-1210" coordsize="0,85" path="m5388,-1125l5388,-1210e" filled="f" stroked="t" strokeweight=".522228pt" strokecolor="#000000">
                <v:path arrowok="t"/>
              </v:shape>
            </v:group>
            <v:group style="position:absolute;left:5394;top:-1221;width:6;height:11" coordorigin="5394,-1221" coordsize="6,11">
              <v:shape style="position:absolute;left:5394;top:-1221;width:6;height:11" coordorigin="5394,-1221" coordsize="6,11" path="m5394,-1210l5400,-1221e" filled="f" stroked="t" strokeweight=".285224pt" strokecolor="#000000">
                <v:path arrowok="t"/>
              </v:shape>
            </v:group>
            <v:group style="position:absolute;left:5400;top:-1221;width:2;height:2" coordorigin="5400,-1221" coordsize="2,2">
              <v:shape style="position:absolute;left:5400;top:-1221;width:2;height:2" coordorigin="5400,-1221" coordsize="2,1" path="m5400,-1221l5402,-1220e" filled="f" stroked="t" strokeweight=".285648pt" strokecolor="#000000">
                <v:path arrowok="t"/>
              </v:shape>
            </v:group>
            <v:group style="position:absolute;left:5402;top:-1220;width:5;height:6" coordorigin="5402,-1220" coordsize="5,6">
              <v:shape style="position:absolute;left:5402;top:-1220;width:5;height:6" coordorigin="5402,-1220" coordsize="5,6" path="m5402,-1220l5406,-1214e" filled="f" stroked="t" strokeweight=".285321pt" strokecolor="#000000">
                <v:path arrowok="t"/>
              </v:shape>
            </v:group>
            <v:group style="position:absolute;left:5406;top:-1214;width:3;height:2" coordorigin="5406,-1214" coordsize="3,2">
              <v:shape style="position:absolute;left:5406;top:-1214;width:3;height:2" coordorigin="5406,-1214" coordsize="3,2" path="m5406,-1214l5409,-1212e" filled="f" stroked="t" strokeweight=".285589pt" strokecolor="#000000">
                <v:path arrowok="t"/>
              </v:shape>
            </v:group>
            <v:group style="position:absolute;left:5420;top:-1467;width:2;height:255" coordorigin="5420,-1467" coordsize="2,255">
              <v:shape style="position:absolute;left:5420;top:-1467;width:2;height:255" coordorigin="5420,-1467" coordsize="0,255" path="m5420,-1467l5420,-1212e" filled="f" stroked="t" strokeweight=".868742pt" strokecolor="#000000">
                <v:path arrowok="t"/>
              </v:shape>
            </v:group>
            <v:group style="position:absolute;left:5436;top:-1855;width:2;height:389" coordorigin="5436,-1855" coordsize="2,389">
              <v:shape style="position:absolute;left:5436;top:-1855;width:2;height:389" coordorigin="5436,-1855" coordsize="0,389" path="m5436,-1467l5436,-1855e" filled="f" stroked="t" strokeweight=".960853pt" strokecolor="#000000">
                <v:path arrowok="t"/>
              </v:shape>
            </v:group>
            <v:group style="position:absolute;left:5447;top:-1899;width:2;height:44" coordorigin="5447,-1899" coordsize="2,44">
              <v:shape style="position:absolute;left:5447;top:-1899;width:2;height:44" coordorigin="5447,-1899" coordsize="0,44" path="m5447,-1899l5447,-1855e" filled="f" stroked="t" strokeweight=".300098pt" strokecolor="#000000">
                <v:path arrowok="t"/>
              </v:shape>
            </v:group>
            <v:group style="position:absolute;left:5459;top:-1899;width:2;height:336" coordorigin="5459,-1899" coordsize="2,336">
              <v:shape style="position:absolute;left:5459;top:-1899;width:2;height:336" coordorigin="5459,-1899" coordsize="0,336" path="m5459,-1899l5459,-1563e" filled="f" stroked="t" strokeweight=".82266pt" strokecolor="#000000">
                <v:path arrowok="t"/>
              </v:shape>
            </v:group>
            <v:group style="position:absolute;left:5474;top:-1563;width:2;height:556" coordorigin="5474,-1563" coordsize="2,556">
              <v:shape style="position:absolute;left:5474;top:-1563;width:2;height:556" coordorigin="5474,-1563" coordsize="0,556" path="m5474,-1007l5474,-1563e" filled="f" stroked="t" strokeweight=".848231pt" strokecolor="#000000">
                <v:path arrowok="t"/>
              </v:shape>
            </v:group>
            <v:group style="position:absolute;left:5485;top:-1007;width:2;height:119" coordorigin="5485,-1007" coordsize="2,119">
              <v:shape style="position:absolute;left:5485;top:-1007;width:2;height:119" coordorigin="5485,-1007" coordsize="0,119" path="m5485,-888l5485,-1007e" filled="f" stroked="t" strokeweight=".451491pt" strokecolor="#000000">
                <v:path arrowok="t"/>
              </v:shape>
            </v:group>
            <v:group style="position:absolute;left:5499;top:-1031;width:2;height:143" coordorigin="5499,-1031" coordsize="2,143">
              <v:shape style="position:absolute;left:5499;top:-1031;width:2;height:143" coordorigin="5499,-1031" coordsize="0,143" path="m5499,-1031l5499,-888e" filled="f" stroked="t" strokeweight=".751749pt" strokecolor="#000000">
                <v:path arrowok="t"/>
              </v:shape>
            </v:group>
            <v:group style="position:absolute;left:5510;top:-1084;width:2;height:53" coordorigin="5510,-1084" coordsize="2,53">
              <v:shape style="position:absolute;left:5510;top:-1084;width:2;height:53" coordorigin="5510,-1084" coordsize="0,53" path="m5510,-1084l5510,-1031e" filled="f" stroked="t" strokeweight=".209093pt" strokecolor="#000000">
                <v:path arrowok="t"/>
              </v:shape>
            </v:group>
            <v:group style="position:absolute;left:5515;top:-1090;width:3;height:6" coordorigin="5515,-1090" coordsize="3,6">
              <v:shape style="position:absolute;left:5515;top:-1090;width:3;height:6" coordorigin="5515,-1090" coordsize="3,6" path="m5515,-1084l5518,-1090e" filled="f" stroked="t" strokeweight=".285217pt" strokecolor="#000000">
                <v:path arrowok="t"/>
              </v:shape>
            </v:group>
            <v:group style="position:absolute;left:5518;top:-1090;width:3;height:4" coordorigin="5518,-1090" coordsize="3,4">
              <v:shape style="position:absolute;left:5518;top:-1090;width:3;height:4" coordorigin="5518,-1090" coordsize="3,4" path="m5518,-1090l5521,-1086e" filled="f" stroked="t" strokeweight=".28529pt" strokecolor="#000000">
                <v:path arrowok="t"/>
              </v:shape>
            </v:group>
            <v:group style="position:absolute;left:5528;top:-1086;width:2;height:129" coordorigin="5528,-1086" coordsize="2,129">
              <v:shape style="position:absolute;left:5528;top:-1086;width:2;height:129" coordorigin="5528,-1086" coordsize="0,129" path="m5528,-1086l5528,-956e" filled="f" stroked="t" strokeweight=".709935pt" strokecolor="#000000">
                <v:path arrowok="t"/>
              </v:shape>
            </v:group>
            <v:group style="position:absolute;left:5538;top:-956;width:2;height:51" coordorigin="5538,-956" coordsize="2,51">
              <v:shape style="position:absolute;left:5538;top:-956;width:2;height:51" coordorigin="5538,-956" coordsize="0,51" path="m5538,-956l5538,-905e" filled="f" stroked="t" strokeweight=".209093pt" strokecolor="#000000">
                <v:path arrowok="t"/>
              </v:shape>
            </v:group>
            <v:group style="position:absolute;left:5543;top:-905;width:2;height:2" coordorigin="5543,-905" coordsize="2,2">
              <v:shape style="position:absolute;left:5543;top:-905;width:2;height:2" coordorigin="5543,-905" coordsize="2,2" path="m5543,-905l5545,-903e" filled="f" stroked="t" strokeweight=".285287pt" strokecolor="#000000">
                <v:path arrowok="t"/>
              </v:shape>
            </v:group>
            <v:group style="position:absolute;left:5555;top:-1084;width:2;height:181" coordorigin="5555,-1084" coordsize="2,181">
              <v:shape style="position:absolute;left:5555;top:-1084;width:2;height:181" coordorigin="5555,-1084" coordsize="0,181" path="m5555,-1084l5555,-903e" filled="f" stroked="t" strokeweight=".86868pt" strokecolor="#000000">
                <v:path arrowok="t"/>
              </v:shape>
            </v:group>
            <v:group style="position:absolute;left:5575;top:-1132;width:2;height:170" coordorigin="5575,-1132" coordsize="2,170">
              <v:shape style="position:absolute;left:5575;top:-1132;width:2;height:170" coordorigin="5575,-1132" coordsize="0,170" path="m5575,-1132l5575,-962e" filled="f" stroked="t" strokeweight="1.010377pt" strokecolor="#000000">
                <v:path arrowok="t"/>
              </v:shape>
            </v:group>
            <v:group style="position:absolute;left:5572;top:-1132;width:2;height:2" coordorigin="5572,-1132" coordsize="2,2">
              <v:shape style="position:absolute;left:5572;top:-1132;width:2;height:2" coordorigin="5572,-1132" coordsize="2,1" path="m5572,-1132l5573,-1131e" filled="f" stroked="t" strokeweight=".285642pt" strokecolor="#000000">
                <v:path arrowok="t"/>
              </v:shape>
            </v:group>
            <v:group style="position:absolute;left:5578;top:-1131;width:2;height:51" coordorigin="5578,-1131" coordsize="2,51">
              <v:shape style="position:absolute;left:5578;top:-1131;width:2;height:51" coordorigin="5578,-1131" coordsize="0,51" path="m5578,-1131l5578,-1081e" filled="f" stroked="t" strokeweight=".305541pt" strokecolor="#000000">
                <v:path arrowok="t"/>
              </v:shape>
            </v:group>
            <v:group style="position:absolute;left:5591;top:-962;width:2;height:360" coordorigin="5591,-962" coordsize="2,360">
              <v:shape style="position:absolute;left:5591;top:-962;width:2;height:360" coordorigin="5591,-962" coordsize="0,360" path="m5591,-602l5591,-962e" filled="f" stroked="t" strokeweight=".848184pt" strokecolor="#000000">
                <v:path arrowok="t"/>
              </v:shape>
            </v:group>
            <v:group style="position:absolute;left:5604;top:-602;width:2;height:87" coordorigin="5604,-602" coordsize="2,87">
              <v:shape style="position:absolute;left:5604;top:-602;width:2;height:87" coordorigin="5604,-602" coordsize="0,87" path="m5604,-515l5604,-602e" filled="f" stroked="t" strokeweight=".60599pt" strokecolor="#000000">
                <v:path arrowok="t"/>
              </v:shape>
            </v:group>
            <v:group style="position:absolute;left:5612;top:-519;width:3;height:4" coordorigin="5612,-519" coordsize="3,4">
              <v:shape style="position:absolute;left:5612;top:-519;width:3;height:4" coordorigin="5612,-519" coordsize="3,4" path="m5612,-515l5615,-519e" filled="f" stroked="t" strokeweight=".2853pt" strokecolor="#000000">
                <v:path arrowok="t"/>
              </v:shape>
            </v:group>
            <v:group style="position:absolute;left:5624;top:-595;width:2;height:76" coordorigin="5624,-595" coordsize="2,76">
              <v:shape style="position:absolute;left:5624;top:-595;width:2;height:76" coordorigin="5624,-595" coordsize="0,76" path="m5624,-595l5624,-519e" filled="f" stroked="t" strokeweight=".584548pt" strokecolor="#000000">
                <v:path arrowok="t"/>
              </v:shape>
            </v:group>
            <v:group style="position:absolute;left:5632;top:-614;width:2;height:19" coordorigin="5632,-614" coordsize="2,19">
              <v:shape style="position:absolute;left:5632;top:-614;width:2;height:19" coordorigin="5632,-614" coordsize="0,19" path="m5632,-614l5632,-595e" filled="f" stroked="t" strokeweight=".225074pt" strokecolor="#000000">
                <v:path arrowok="t"/>
              </v:shape>
            </v:group>
            <v:group style="position:absolute;left:5635;top:-620;width:5;height:6" coordorigin="5635,-620" coordsize="5,6">
              <v:shape style="position:absolute;left:5635;top:-620;width:5;height:6" coordorigin="5635,-620" coordsize="5,6" path="m5635,-614l5639,-620e" filled="f" stroked="t" strokeweight=".285334pt" strokecolor="#000000">
                <v:path arrowok="t"/>
              </v:shape>
            </v:group>
            <v:group style="position:absolute;left:5639;top:-620;width:3;height:5" coordorigin="5639,-620" coordsize="3,5">
              <v:shape style="position:absolute;left:5639;top:-620;width:3;height:5" coordorigin="5639,-620" coordsize="3,5" path="m5639,-620l5642,-615e" filled="f" stroked="t" strokeweight=".285253pt" strokecolor="#000000">
                <v:path arrowok="t"/>
              </v:shape>
            </v:group>
            <v:group style="position:absolute;left:5652;top:-615;width:2;height:144" coordorigin="5652,-615" coordsize="2,144">
              <v:shape style="position:absolute;left:5652;top:-615;width:2;height:144" coordorigin="5652,-615" coordsize="0,144" path="m5652,-615l5652,-471e" filled="f" stroked="t" strokeweight=".89771pt" strokecolor="#000000">
                <v:path arrowok="t"/>
              </v:shape>
            </v:group>
            <v:group style="position:absolute;left:5133;top:-1169;width:6;height:3" coordorigin="5133,-1169" coordsize="6,3">
              <v:shape style="position:absolute;left:5133;top:-1169;width:6;height:3" coordorigin="5133,-1169" coordsize="6,3" path="m5133,-1166l5139,-1169e" filled="f" stroked="t" strokeweight=".28565pt" strokecolor="#000000">
                <v:path arrowok="t"/>
              </v:shape>
            </v:group>
            <v:group style="position:absolute;left:5139;top:-1170;width:2;height:2" coordorigin="5139,-1170" coordsize="2,2">
              <v:shape style="position:absolute;left:5139;top:-1170;width:2;height:2" coordorigin="5139,-1170" coordsize="2,1" path="m5139,-1169l5140,-1170e" filled="f" stroked="t" strokeweight=".285642pt" strokecolor="#000000">
                <v:path arrowok="t"/>
              </v:shape>
            </v:group>
            <v:group style="position:absolute;left:5140;top:-1173;width:6;height:3" coordorigin="5140,-1173" coordsize="6,3">
              <v:shape style="position:absolute;left:5140;top:-1173;width:6;height:3" coordorigin="5140,-1173" coordsize="6,3" path="m5140,-1170l5146,-1173e" filled="f" stroked="t" strokeweight=".285634pt" strokecolor="#000000">
                <v:path arrowok="t"/>
              </v:shape>
            </v:group>
            <v:group style="position:absolute;left:5146;top:-1174;width:2;height:2" coordorigin="5146,-1174" coordsize="2,2">
              <v:shape style="position:absolute;left:5146;top:-1174;width:2;height:2" coordorigin="5146,-1174" coordsize="2,1" path="m5146,-1173l5148,-1174e" filled="f" stroked="t" strokeweight=".285624pt" strokecolor="#000000">
                <v:path arrowok="t"/>
              </v:shape>
            </v:group>
            <v:group style="position:absolute;left:5148;top:-1178;width:6;height:4" coordorigin="5148,-1178" coordsize="6,4">
              <v:shape style="position:absolute;left:5148;top:-1178;width:6;height:4" coordorigin="5148,-1178" coordsize="6,4" path="m5148,-1174l5154,-1178e" filled="f" stroked="t" strokeweight=".285615pt" strokecolor="#000000">
                <v:path arrowok="t"/>
              </v:shape>
            </v:group>
            <v:group style="position:absolute;left:5154;top:-1179;width:2;height:2" coordorigin="5154,-1179" coordsize="2,2">
              <v:shape style="position:absolute;left:5154;top:-1179;width:2;height:2" coordorigin="5154,-1179" coordsize="2,1" path="m5154,-1178l5155,-1179e" filled="f" stroked="t" strokeweight=".285606pt" strokecolor="#000000">
                <v:path arrowok="t"/>
              </v:shape>
            </v:group>
            <v:group style="position:absolute;left:5155;top:-1181;width:5;height:3" coordorigin="5155,-1181" coordsize="5,3">
              <v:shape style="position:absolute;left:5155;top:-1181;width:5;height:3" coordorigin="5155,-1181" coordsize="5,3" path="m5155,-1179l5160,-1181e" filled="f" stroked="t" strokeweight=".285598pt" strokecolor="#000000">
                <v:path arrowok="t"/>
              </v:shape>
            </v:group>
            <v:group style="position:absolute;left:5160;top:-1182;width:2;height:2" coordorigin="5160,-1182" coordsize="2,2">
              <v:shape style="position:absolute;left:5160;top:-1182;width:2;height:2" coordorigin="5160,-1182" coordsize="2,1" path="m5160,-1181l5161,-1182e" filled="f" stroked="t" strokeweight=".285591pt" strokecolor="#000000">
                <v:path arrowok="t"/>
              </v:shape>
            </v:group>
            <v:group style="position:absolute;left:5161;top:-1186;width:6;height:4" coordorigin="5161,-1186" coordsize="6,4">
              <v:shape style="position:absolute;left:5161;top:-1186;width:6;height:4" coordorigin="5161,-1186" coordsize="6,4" path="m5161,-1182l5167,-1186e" filled="f" stroked="t" strokeweight=".285579pt" strokecolor="#000000">
                <v:path arrowok="t"/>
              </v:shape>
            </v:group>
            <v:group style="position:absolute;left:5167;top:-1187;width:2;height:2" coordorigin="5167,-1187" coordsize="2,2">
              <v:shape style="position:absolute;left:5167;top:-1187;width:2;height:2" coordorigin="5167,-1187" coordsize="2,1" path="m5167,-1186l5169,-1187e" filled="f" stroked="t" strokeweight=".285566pt" strokecolor="#000000">
                <v:path arrowok="t"/>
              </v:shape>
            </v:group>
            <v:group style="position:absolute;left:5169;top:-1192;width:6;height:4" coordorigin="5169,-1192" coordsize="6,4">
              <v:shape style="position:absolute;left:5169;top:-1192;width:6;height:4" coordorigin="5169,-1192" coordsize="6,4" path="m5169,-1187l5175,-1192e" filled="f" stroked="t" strokeweight=".285549pt" strokecolor="#000000">
                <v:path arrowok="t"/>
              </v:shape>
            </v:group>
            <v:group style="position:absolute;left:5175;top:-1193;width:2;height:2" coordorigin="5175,-1193" coordsize="2,2">
              <v:shape style="position:absolute;left:5175;top:-1193;width:2;height:2" coordorigin="5175,-1193" coordsize="2,1" path="m5175,-1192l5176,-1193e" filled="f" stroked="t" strokeweight=".285528pt" strokecolor="#000000">
                <v:path arrowok="t"/>
              </v:shape>
            </v:group>
            <v:group style="position:absolute;left:5176;top:-1198;width:6;height:5" coordorigin="5176,-1198" coordsize="6,5">
              <v:shape style="position:absolute;left:5176;top:-1198;width:6;height:5" coordorigin="5176,-1198" coordsize="6,5" path="m5176,-1193l5182,-1198e" filled="f" stroked="t" strokeweight=".285502pt" strokecolor="#000000">
                <v:path arrowok="t"/>
              </v:shape>
            </v:group>
            <v:group style="position:absolute;left:5182;top:-1199;width:2;height:2" coordorigin="5182,-1199" coordsize="2,2">
              <v:shape style="position:absolute;left:5182;top:-1199;width:2;height:2" coordorigin="5182,-1199" coordsize="2,1" path="m5182,-1198l5184,-1199e" filled="f" stroked="t" strokeweight=".285473pt" strokecolor="#000000">
                <v:path arrowok="t"/>
              </v:shape>
            </v:group>
            <v:group style="position:absolute;left:5184;top:-1203;width:5;height:4" coordorigin="5184,-1203" coordsize="5,4">
              <v:shape style="position:absolute;left:5184;top:-1203;width:5;height:4" coordorigin="5184,-1203" coordsize="5,4" path="m5184,-1199l5188,-1203e" filled="f" stroked="t" strokeweight=".285447pt" strokecolor="#000000">
                <v:path arrowok="t"/>
              </v:shape>
            </v:group>
            <v:group style="position:absolute;left:5188;top:-1205;width:2;height:2" coordorigin="5188,-1205" coordsize="2,2">
              <v:shape style="position:absolute;left:5188;top:-1205;width:2;height:2" coordorigin="5188,-1205" coordsize="2,2" path="m5188,-1203l5190,-1205e" filled="f" stroked="t" strokeweight=".285422pt" strokecolor="#000000">
                <v:path arrowok="t"/>
              </v:shape>
            </v:group>
            <v:group style="position:absolute;left:5190;top:-1211;width:6;height:7" coordorigin="5190,-1211" coordsize="6,7">
              <v:shape style="position:absolute;left:5190;top:-1211;width:6;height:7" coordorigin="5190,-1211" coordsize="6,7" path="m5190,-1205l5196,-1211e" filled="f" stroked="t" strokeweight=".285391pt" strokecolor="#000000">
                <v:path arrowok="t"/>
              </v:shape>
            </v:group>
            <v:group style="position:absolute;left:5196;top:-1213;width:2;height:2" coordorigin="5196,-1213" coordsize="2,2">
              <v:shape style="position:absolute;left:5196;top:-1213;width:2;height:2" coordorigin="5196,-1213" coordsize="2,2" path="m5196,-1211l5197,-1213e" filled="f" stroked="t" strokeweight=".285364pt" strokecolor="#000000">
                <v:path arrowok="t"/>
              </v:shape>
            </v:group>
            <v:group style="position:absolute;left:5197;top:-1221;width:6;height:8" coordorigin="5197,-1221" coordsize="6,8">
              <v:shape style="position:absolute;left:5197;top:-1221;width:6;height:8" coordorigin="5197,-1221" coordsize="6,8" path="m5197,-1213l5203,-1221e" filled="f" stroked="t" strokeweight=".285343pt" strokecolor="#000000">
                <v:path arrowok="t"/>
              </v:shape>
            </v:group>
            <v:group style="position:absolute;left:5203;top:-1223;width:2;height:2" coordorigin="5203,-1223" coordsize="2,2">
              <v:shape style="position:absolute;left:5203;top:-1223;width:2;height:2" coordorigin="5203,-1223" coordsize="2,2" path="m5203,-1221l5205,-1223e" filled="f" stroked="t" strokeweight=".285329pt" strokecolor="#000000">
                <v:path arrowok="t"/>
              </v:shape>
            </v:group>
            <v:group style="position:absolute;left:5205;top:-1231;width:6;height:8" coordorigin="5205,-1231" coordsize="6,8">
              <v:shape style="position:absolute;left:5205;top:-1231;width:6;height:8" coordorigin="5205,-1231" coordsize="6,8" path="m5205,-1223l5211,-1231e" filled="f" stroked="t" strokeweight=".285325pt" strokecolor="#000000">
                <v:path arrowok="t"/>
              </v:shape>
            </v:group>
            <v:group style="position:absolute;left:5211;top:-1233;width:2;height:2" coordorigin="5211,-1233" coordsize="2,2">
              <v:shape style="position:absolute;left:5211;top:-1233;width:2;height:2" coordorigin="5211,-1233" coordsize="2,2" path="m5211,-1231l5212,-1233e" filled="f" stroked="t" strokeweight=".285329pt" strokecolor="#000000">
                <v:path arrowok="t"/>
              </v:shape>
            </v:group>
            <v:group style="position:absolute;left:5212;top:-1238;width:5;height:6" coordorigin="5212,-1238" coordsize="5,6">
              <v:shape style="position:absolute;left:5212;top:-1238;width:5;height:6" coordorigin="5212,-1238" coordsize="5,6" path="m5212,-1233l5217,-1238e" filled="f" stroked="t" strokeweight=".285339pt" strokecolor="#000000">
                <v:path arrowok="t"/>
              </v:shape>
            </v:group>
            <v:group style="position:absolute;left:5217;top:-1240;width:2;height:2" coordorigin="5217,-1240" coordsize="2,2">
              <v:shape style="position:absolute;left:5217;top:-1240;width:2;height:2" coordorigin="5217,-1240" coordsize="2,2" path="m5217,-1238l5218,-1240e" filled="f" stroked="t" strokeweight=".285354pt" strokecolor="#000000">
                <v:path arrowok="t"/>
              </v:shape>
            </v:group>
            <v:group style="position:absolute;left:5218;top:-1247;width:6;height:7" coordorigin="5218,-1247" coordsize="6,7">
              <v:shape style="position:absolute;left:5218;top:-1247;width:6;height:7" coordorigin="5218,-1247" coordsize="6,7" path="m5218,-1240l5224,-1247e" filled="f" stroked="t" strokeweight=".285379pt" strokecolor="#000000">
                <v:path arrowok="t"/>
              </v:shape>
            </v:group>
            <v:group style="position:absolute;left:5224;top:-1249;width:2;height:2" coordorigin="5224,-1249" coordsize="2,2">
              <v:shape style="position:absolute;left:5224;top:-1249;width:2;height:2" coordorigin="5224,-1249" coordsize="2,2" path="m5224,-1247l5226,-1249e" filled="f" stroked="t" strokeweight=".285406pt" strokecolor="#000000">
                <v:path arrowok="t"/>
              </v:shape>
            </v:group>
            <v:group style="position:absolute;left:5226;top:-1255;width:6;height:6" coordorigin="5226,-1255" coordsize="6,6">
              <v:shape style="position:absolute;left:5226;top:-1255;width:6;height:6" coordorigin="5226,-1255" coordsize="6,6" path="m5226,-1249l5232,-1255e" filled="f" stroked="t" strokeweight=".285434pt" strokecolor="#000000">
                <v:path arrowok="t"/>
              </v:shape>
            </v:group>
            <v:group style="position:absolute;left:5232;top:-1256;width:2;height:2" coordorigin="5232,-1256" coordsize="2,2">
              <v:shape style="position:absolute;left:5232;top:-1256;width:2;height:2" coordorigin="5232,-1256" coordsize="2,1" path="m5232,-1254l5233,-1256e" filled="f" stroked="t" strokeweight=".285459pt" strokecolor="#000000">
                <v:path arrowok="t"/>
              </v:shape>
            </v:group>
            <v:group style="position:absolute;left:5233;top:-1261;width:6;height:5" coordorigin="5233,-1261" coordsize="6,5">
              <v:shape style="position:absolute;left:5233;top:-1261;width:6;height:5" coordorigin="5233,-1261" coordsize="6,5" path="m5233,-1256l5239,-1261e" filled="f" stroked="t" strokeweight=".285476pt" strokecolor="#000000">
                <v:path arrowok="t"/>
              </v:shape>
            </v:group>
            <v:group style="position:absolute;left:5239;top:-1262;width:2;height:2" coordorigin="5239,-1262" coordsize="2,2">
              <v:shape style="position:absolute;left:5239;top:-1262;width:2;height:2" coordorigin="5239,-1262" coordsize="2,1" path="m5239,-1261l5241,-1262e" filled="f" stroked="t" strokeweight=".285488pt" strokecolor="#000000">
                <v:path arrowok="t"/>
              </v:shape>
            </v:group>
            <v:group style="position:absolute;left:5241;top:-1266;width:5;height:4" coordorigin="5241,-1266" coordsize="5,4">
              <v:shape style="position:absolute;left:5241;top:-1266;width:5;height:4" coordorigin="5241,-1266" coordsize="5,4" path="m5241,-1262l5245,-1266e" filled="f" stroked="t" strokeweight=".285492pt" strokecolor="#000000">
                <v:path arrowok="t"/>
              </v:shape>
            </v:group>
            <v:group style="position:absolute;left:5245;top:-1268;width:2;height:2" coordorigin="5245,-1268" coordsize="2,2">
              <v:shape style="position:absolute;left:5245;top:-1268;width:2;height:2" coordorigin="5245,-1268" coordsize="2,1" path="m5245,-1266l5247,-1268e" filled="f" stroked="t" strokeweight=".285492pt" strokecolor="#000000">
                <v:path arrowok="t"/>
              </v:shape>
            </v:group>
            <v:group style="position:absolute;left:5247;top:-1273;width:6;height:5" coordorigin="5247,-1273" coordsize="6,5">
              <v:shape style="position:absolute;left:5247;top:-1273;width:6;height:5" coordorigin="5247,-1273" coordsize="6,5" path="m5247,-1267l5253,-1273e" filled="f" stroked="t" strokeweight=".285485pt" strokecolor="#000000">
                <v:path arrowok="t"/>
              </v:shape>
            </v:group>
            <v:group style="position:absolute;left:5253;top:-1274;width:2;height:2" coordorigin="5253,-1274" coordsize="2,2">
              <v:shape style="position:absolute;left:5253;top:-1274;width:2;height:2" coordorigin="5253,-1274" coordsize="2,1" path="m5253,-1273l5254,-1274e" filled="f" stroked="t" strokeweight=".285475pt" strokecolor="#000000">
                <v:path arrowok="t"/>
              </v:shape>
            </v:group>
            <v:group style="position:absolute;left:5254;top:-1280;width:6;height:6" coordorigin="5254,-1280" coordsize="6,6">
              <v:shape style="position:absolute;left:5254;top:-1280;width:6;height:6" coordorigin="5254,-1280" coordsize="6,6" path="m5254,-1274l5260,-1280e" filled="f" stroked="t" strokeweight=".28546pt" strokecolor="#000000">
                <v:path arrowok="t"/>
              </v:shape>
            </v:group>
            <v:group style="position:absolute;left:5260;top:-1281;width:2;height:2" coordorigin="5260,-1281" coordsize="2,2">
              <v:shape style="position:absolute;left:5260;top:-1281;width:2;height:2" coordorigin="5260,-1281" coordsize="2,1" path="m5260,-1280l5262,-1281e" filled="f" stroked="t" strokeweight=".285443pt" strokecolor="#000000">
                <v:path arrowok="t"/>
              </v:shape>
            </v:group>
            <v:group style="position:absolute;left:5262;top:-1287;width:6;height:6" coordorigin="5262,-1287" coordsize="6,6">
              <v:shape style="position:absolute;left:5262;top:-1287;width:6;height:6" coordorigin="5262,-1287" coordsize="6,6" path="m5262,-1281l5268,-1287e" filled="f" stroked="t" strokeweight=".285425pt" strokecolor="#000000">
                <v:path arrowok="t"/>
              </v:shape>
            </v:group>
            <v:group style="position:absolute;left:5268;top:-1289;width:2;height:2" coordorigin="5268,-1289" coordsize="2,2">
              <v:shape style="position:absolute;left:5268;top:-1289;width:2;height:2" coordorigin="5268,-1289" coordsize="2,2" path="m5268,-1287l5269,-1289e" filled="f" stroked="t" strokeweight=".285409pt" strokecolor="#000000">
                <v:path arrowok="t"/>
              </v:shape>
            </v:group>
            <v:group style="position:absolute;left:5269;top:-1293;width:5;height:5" coordorigin="5269,-1293" coordsize="5,5">
              <v:shape style="position:absolute;left:5269;top:-1293;width:5;height:5" coordorigin="5269,-1293" coordsize="5,5" path="m5269,-1289l5274,-1293e" filled="f" stroked="t" strokeweight=".285398pt" strokecolor="#000000">
                <v:path arrowok="t"/>
              </v:shape>
            </v:group>
            <v:group style="position:absolute;left:5274;top:-1295;width:2;height:2" coordorigin="5274,-1295" coordsize="2,2">
              <v:shape style="position:absolute;left:5274;top:-1295;width:2;height:2" coordorigin="5274,-1295" coordsize="2,2" path="m5274,-1293l5275,-1295e" filled="f" stroked="t" strokeweight=".285389pt" strokecolor="#000000">
                <v:path arrowok="t"/>
              </v:shape>
            </v:group>
            <v:group style="position:absolute;left:5275;top:-1302;width:6;height:7" coordorigin="5275,-1302" coordsize="6,7">
              <v:shape style="position:absolute;left:5275;top:-1302;width:6;height:7" coordorigin="5275,-1302" coordsize="6,7" path="m5275,-1295l5281,-1302e" filled="f" stroked="t" strokeweight=".285381pt" strokecolor="#000000">
                <v:path arrowok="t"/>
              </v:shape>
            </v:group>
            <v:group style="position:absolute;left:5281;top:-1304;width:2;height:2" coordorigin="5281,-1304" coordsize="2,2">
              <v:shape style="position:absolute;left:5281;top:-1304;width:2;height:2" coordorigin="5281,-1304" coordsize="2,2" path="m5281,-1302l5283,-1304e" filled="f" stroked="t" strokeweight=".285373pt" strokecolor="#000000">
                <v:path arrowok="t"/>
              </v:shape>
            </v:group>
            <v:group style="position:absolute;left:5283;top:-1311;width:6;height:7" coordorigin="5283,-1311" coordsize="6,7">
              <v:shape style="position:absolute;left:5283;top:-1311;width:6;height:7" coordorigin="5283,-1311" coordsize="6,7" path="m5283,-1304l5289,-1311e" filled="f" stroked="t" strokeweight=".285365pt" strokecolor="#000000">
                <v:path arrowok="t"/>
              </v:shape>
            </v:group>
            <v:group style="position:absolute;left:5289;top:-1313;width:2;height:2" coordorigin="5289,-1313" coordsize="2,2">
              <v:shape style="position:absolute;left:5289;top:-1313;width:2;height:2" coordorigin="5289,-1313" coordsize="2,2" path="m5289,-1311l5290,-1313e" filled="f" stroked="t" strokeweight=".285356pt" strokecolor="#000000">
                <v:path arrowok="t"/>
              </v:shape>
            </v:group>
            <v:group style="position:absolute;left:5290;top:-1320;width:6;height:8" coordorigin="5290,-1320" coordsize="6,8">
              <v:shape style="position:absolute;left:5290;top:-1320;width:6;height:8" coordorigin="5290,-1320" coordsize="6,8" path="m5290,-1313l5296,-1320e" filled="f" stroked="t" strokeweight=".285342pt" strokecolor="#000000">
                <v:path arrowok="t"/>
              </v:shape>
            </v:group>
            <v:group style="position:absolute;left:5296;top:-1322;width:2;height:2" coordorigin="5296,-1322" coordsize="2,2">
              <v:shape style="position:absolute;left:5296;top:-1322;width:2;height:2" coordorigin="5296,-1322" coordsize="2,2" path="m5296,-1320l5298,-1322e" filled="f" stroked="t" strokeweight=".285323pt" strokecolor="#000000">
                <v:path arrowok="t"/>
              </v:shape>
            </v:group>
            <v:group style="position:absolute;left:5298;top:-1328;width:5;height:6" coordorigin="5298,-1328" coordsize="5,6">
              <v:shape style="position:absolute;left:5298;top:-1328;width:5;height:6" coordorigin="5298,-1328" coordsize="5,6" path="m5298,-1322l5303,-1328e" filled="f" stroked="t" strokeweight=".285305pt" strokecolor="#000000">
                <v:path arrowok="t"/>
              </v:shape>
            </v:group>
            <v:group style="position:absolute;left:5303;top:-1331;width:2;height:2" coordorigin="5303,-1331" coordsize="2,2">
              <v:shape style="position:absolute;left:5303;top:-1331;width:2;height:2" coordorigin="5303,-1331" coordsize="2,2" path="m5303,-1328l5304,-1331e" filled="f" stroked="t" strokeweight=".285285pt" strokecolor="#000000">
                <v:path arrowok="t"/>
              </v:shape>
            </v:group>
            <v:group style="position:absolute;left:5304;top:-1340;width:6;height:10" coordorigin="5304,-1340" coordsize="6,10">
              <v:shape style="position:absolute;left:5304;top:-1340;width:6;height:10" coordorigin="5304,-1340" coordsize="6,10" path="m5304,-1331l5310,-1340e" filled="f" stroked="t" strokeweight=".285259pt" strokecolor="#000000">
                <v:path arrowok="t"/>
              </v:shape>
            </v:group>
            <v:group style="position:absolute;left:5310;top:-1343;width:2;height:3" coordorigin="5310,-1343" coordsize="2,3">
              <v:shape style="position:absolute;left:5310;top:-1343;width:2;height:3" coordorigin="5310,-1343" coordsize="2,3" path="m5310,-1340l5312,-1343e" filled="f" stroked="t" strokeweight=".285234pt" strokecolor="#000000">
                <v:path arrowok="t"/>
              </v:shape>
            </v:group>
            <v:group style="position:absolute;left:5312;top:-1354;width:6;height:11" coordorigin="5312,-1354" coordsize="6,11">
              <v:shape style="position:absolute;left:5312;top:-1354;width:6;height:11" coordorigin="5312,-1354" coordsize="6,11" path="m5312,-1343l5318,-1354e" filled="f" stroked="t" strokeweight=".285212pt" strokecolor="#000000">
                <v:path arrowok="t"/>
              </v:shape>
            </v:group>
            <v:group style="position:absolute;left:5324;top:-1384;width:2;height:29" coordorigin="5324,-1384" coordsize="2,29">
              <v:shape style="position:absolute;left:5324;top:-1384;width:2;height:29" coordorigin="5324,-1384" coordsize="0,29" path="m5324,-1384l5324,-1354e" filled="f" stroked="t" strokeweight=".542734pt" strokecolor="#000000">
                <v:path arrowok="t"/>
              </v:shape>
            </v:group>
            <v:group style="position:absolute;left:5336;top:-1403;width:2;height:19" coordorigin="5336,-1403" coordsize="2,19">
              <v:shape style="position:absolute;left:5336;top:-1403;width:2;height:19" coordorigin="5336,-1403" coordsize="0,19" path="m5336,-1403l5336,-1384e" filled="f" stroked="t" strokeweight=".384039pt" strokecolor="#000000">
                <v:path arrowok="t"/>
              </v:shape>
            </v:group>
            <v:group style="position:absolute;left:5340;top:-1415;width:6;height:12" coordorigin="5340,-1415" coordsize="6,12">
              <v:shape style="position:absolute;left:5340;top:-1415;width:6;height:12" coordorigin="5340,-1415" coordsize="6,12" path="m5340,-1403l5346,-1415e" filled="f" stroked="t" strokeweight=".285210pt" strokecolor="#000000">
                <v:path arrowok="t"/>
              </v:shape>
            </v:group>
            <v:group style="position:absolute;left:5346;top:-1417;width:2;height:3" coordorigin="5346,-1417" coordsize="2,3">
              <v:shape style="position:absolute;left:5346;top:-1417;width:2;height:3" coordorigin="5346,-1417" coordsize="2,3" path="m5346,-1415l5348,-1417e" filled="f" stroked="t" strokeweight=".285231pt" strokecolor="#000000">
                <v:path arrowok="t"/>
              </v:shape>
            </v:group>
            <v:group style="position:absolute;left:5348;top:-1427;width:6;height:10" coordorigin="5348,-1427" coordsize="6,10">
              <v:shape style="position:absolute;left:5348;top:-1427;width:6;height:10" coordorigin="5348,-1427" coordsize="6,10" path="m5348,-1417l5354,-1427e" filled="f" stroked="t" strokeweight=".285255pt" strokecolor="#000000">
                <v:path arrowok="t"/>
              </v:shape>
            </v:group>
            <v:group style="position:absolute;left:5354;top:-1429;width:2;height:2" coordorigin="5354,-1429" coordsize="2,2">
              <v:shape style="position:absolute;left:5354;top:-1429;width:2;height:2" coordorigin="5354,-1429" coordsize="2,2" path="m5354,-1427l5355,-1429e" filled="f" stroked="t" strokeweight=".285283pt" strokecolor="#000000">
                <v:path arrowok="t"/>
              </v:shape>
            </v:group>
            <v:group style="position:absolute;left:5355;top:-1436;width:5;height:6" coordorigin="5355,-1436" coordsize="5,6">
              <v:shape style="position:absolute;left:5355;top:-1436;width:5;height:6" coordorigin="5355,-1436" coordsize="5,6" path="m5355,-1429l5360,-1436e" filled="f" stroked="t" strokeweight=".285303pt" strokecolor="#000000">
                <v:path arrowok="t"/>
              </v:shape>
            </v:group>
            <v:group style="position:absolute;left:5360;top:-1438;width:2;height:2" coordorigin="5360,-1438" coordsize="2,2">
              <v:shape style="position:absolute;left:5360;top:-1438;width:2;height:2" coordorigin="5360,-1438" coordsize="2,2" path="m5360,-1436l5361,-1438e" filled="f" stroked="t" strokeweight=".285322pt" strokecolor="#000000">
                <v:path arrowok="t"/>
              </v:shape>
            </v:group>
            <v:group style="position:absolute;left:5361;top:-1445;width:6;height:8" coordorigin="5361,-1445" coordsize="6,8">
              <v:shape style="position:absolute;left:5361;top:-1445;width:6;height:8" coordorigin="5361,-1445" coordsize="6,8" path="m5361,-1438l5367,-1445e" filled="f" stroked="t" strokeweight=".285339pt" strokecolor="#000000">
                <v:path arrowok="t"/>
              </v:shape>
            </v:group>
            <v:group style="position:absolute;left:5367;top:-1447;width:2;height:2" coordorigin="5367,-1447" coordsize="2,2">
              <v:shape style="position:absolute;left:5367;top:-1447;width:2;height:2" coordorigin="5367,-1447" coordsize="2,2" path="m5367,-1445l5369,-1447e" filled="f" stroked="t" strokeweight=".285348pt" strokecolor="#000000">
                <v:path arrowok="t"/>
              </v:shape>
            </v:group>
            <v:group style="position:absolute;left:5369;top:-1455;width:6;height:7" coordorigin="5369,-1455" coordsize="6,7">
              <v:shape style="position:absolute;left:5369;top:-1455;width:6;height:7" coordorigin="5369,-1455" coordsize="6,7" path="m5369,-1447l5375,-1455e" filled="f" stroked="t" strokeweight=".285346pt" strokecolor="#000000">
                <v:path arrowok="t"/>
              </v:shape>
            </v:group>
            <v:group style="position:absolute;left:5375;top:-1457;width:2;height:2" coordorigin="5375,-1457" coordsize="2,2">
              <v:shape style="position:absolute;left:5375;top:-1457;width:2;height:2" coordorigin="5375,-1457" coordsize="2,2" path="m5375,-1455l5376,-1457e" filled="f" stroked="t" strokeweight=".285339pt" strokecolor="#000000">
                <v:path arrowok="t"/>
              </v:shape>
            </v:group>
            <v:group style="position:absolute;left:5376;top:-1465;width:6;height:8" coordorigin="5376,-1465" coordsize="6,8">
              <v:shape style="position:absolute;left:5376;top:-1465;width:6;height:8" coordorigin="5376,-1465" coordsize="6,8" path="m5376,-1457l5382,-1465e" filled="f" stroked="t" strokeweight=".285325pt" strokecolor="#000000">
                <v:path arrowok="t"/>
              </v:shape>
            </v:group>
            <v:group style="position:absolute;left:5382;top:-1467;width:2;height:2" coordorigin="5382,-1467" coordsize="2,2">
              <v:shape style="position:absolute;left:5382;top:-1467;width:2;height:2" coordorigin="5382,-1467" coordsize="2,2" path="m5382,-1465l5384,-1467e" filled="f" stroked="t" strokeweight=".28531pt" strokecolor="#000000">
                <v:path arrowok="t"/>
              </v:shape>
            </v:group>
            <v:group style="position:absolute;left:5384;top:-1473;width:5;height:6" coordorigin="5384,-1473" coordsize="5,6">
              <v:shape style="position:absolute;left:5384;top:-1473;width:5;height:6" coordorigin="5384,-1473" coordsize="5,6" path="m5384,-1467l5388,-1473e" filled="f" stroked="t" strokeweight=".285298pt" strokecolor="#000000">
                <v:path arrowok="t"/>
              </v:shape>
            </v:group>
            <v:group style="position:absolute;left:5388;top:-1475;width:2;height:2" coordorigin="5388,-1475" coordsize="2,2">
              <v:shape style="position:absolute;left:5388;top:-1475;width:2;height:2" coordorigin="5388,-1475" coordsize="2,2" path="m5388,-1473l5390,-1475e" filled="f" stroked="t" strokeweight=".285288pt" strokecolor="#000000">
                <v:path arrowok="t"/>
              </v:shape>
            </v:group>
            <v:group style="position:absolute;left:5390;top:-1484;width:6;height:9" coordorigin="5390,-1484" coordsize="6,9">
              <v:shape style="position:absolute;left:5390;top:-1484;width:6;height:9" coordorigin="5390,-1484" coordsize="6,9" path="m5390,-1475l5396,-1484e" filled="f" stroked="t" strokeweight=".285279pt" strokecolor="#000000">
                <v:path arrowok="t"/>
              </v:shape>
            </v:group>
            <v:group style="position:absolute;left:5396;top:-1487;width:2;height:2" coordorigin="5396,-1487" coordsize="2,2">
              <v:shape style="position:absolute;left:5396;top:-1487;width:2;height:2" coordorigin="5396,-1487" coordsize="2,2" path="m5396,-1484l5397,-1487e" filled="f" stroked="t" strokeweight=".285272pt" strokecolor="#000000">
                <v:path arrowok="t"/>
              </v:shape>
            </v:group>
            <v:group style="position:absolute;left:5397;top:-1496;width:6;height:9" coordorigin="5397,-1496" coordsize="6,9">
              <v:shape style="position:absolute;left:5397;top:-1496;width:6;height:9" coordorigin="5397,-1496" coordsize="6,9" path="m5397,-1487l5403,-1496e" filled="f" stroked="t" strokeweight=".285271pt" strokecolor="#000000">
                <v:path arrowok="t"/>
              </v:shape>
            </v:group>
            <v:group style="position:absolute;left:5403;top:-1498;width:2;height:2" coordorigin="5403,-1498" coordsize="2,2">
              <v:shape style="position:absolute;left:5403;top:-1498;width:2;height:2" coordorigin="5403,-1498" coordsize="2,2" path="m5403,-1496l5405,-1498e" filled="f" stroked="t" strokeweight=".285270pt" strokecolor="#000000">
                <v:path arrowok="t"/>
              </v:shape>
            </v:group>
            <v:group style="position:absolute;left:5405;top:-1508;width:6;height:9" coordorigin="5405,-1508" coordsize="6,9">
              <v:shape style="position:absolute;left:5405;top:-1508;width:6;height:9" coordorigin="5405,-1508" coordsize="6,9" path="m5405,-1498l5411,-1508e" filled="f" stroked="t" strokeweight=".285271pt" strokecolor="#000000">
                <v:path arrowok="t"/>
              </v:shape>
            </v:group>
            <v:group style="position:absolute;left:5411;top:-1510;width:2;height:2" coordorigin="5411,-1510" coordsize="2,2">
              <v:shape style="position:absolute;left:5411;top:-1510;width:2;height:2" coordorigin="5411,-1510" coordsize="2,2" path="m5411,-1508l5412,-1510e" filled="f" stroked="t" strokeweight=".285272pt" strokecolor="#000000">
                <v:path arrowok="t"/>
              </v:shape>
            </v:group>
            <v:group style="position:absolute;left:5412;top:-1517;width:5;height:7" coordorigin="5412,-1517" coordsize="5,7">
              <v:shape style="position:absolute;left:5412;top:-1517;width:5;height:7" coordorigin="5412,-1517" coordsize="5,7" path="m5412,-1510l5417,-1517e" filled="f" stroked="t" strokeweight=".285271pt" strokecolor="#000000">
                <v:path arrowok="t"/>
              </v:shape>
            </v:group>
            <v:group style="position:absolute;left:5417;top:-1519;width:2;height:2" coordorigin="5417,-1519" coordsize="2,2">
              <v:shape style="position:absolute;left:5417;top:-1519;width:2;height:2" coordorigin="5417,-1519" coordsize="2,2" path="m5417,-1517l5418,-1519e" filled="f" stroked="t" strokeweight=".285267pt" strokecolor="#000000">
                <v:path arrowok="t"/>
              </v:shape>
            </v:group>
            <v:group style="position:absolute;left:5418;top:-1529;width:6;height:10" coordorigin="5418,-1529" coordsize="6,10">
              <v:shape style="position:absolute;left:5418;top:-1529;width:6;height:10" coordorigin="5418,-1529" coordsize="6,10" path="m5418,-1519l5424,-1529e" filled="f" stroked="t" strokeweight=".285259pt" strokecolor="#000000">
                <v:path arrowok="t"/>
              </v:shape>
            </v:group>
            <v:group style="position:absolute;left:5424;top:-1531;width:2;height:3" coordorigin="5424,-1531" coordsize="2,3">
              <v:shape style="position:absolute;left:5424;top:-1531;width:2;height:3" coordorigin="5424,-1531" coordsize="2,3" path="m5424,-1529l5426,-1531e" filled="f" stroked="t" strokeweight=".285248pt" strokecolor="#000000">
                <v:path arrowok="t"/>
              </v:shape>
            </v:group>
            <v:group style="position:absolute;left:5426;top:-1542;width:6;height:11" coordorigin="5426,-1542" coordsize="6,11">
              <v:shape style="position:absolute;left:5426;top:-1542;width:6;height:11" coordorigin="5426,-1542" coordsize="6,11" path="m5426,-1531l5432,-1542e" filled="f" stroked="t" strokeweight=".285233pt" strokecolor="#000000">
                <v:path arrowok="t"/>
              </v:shape>
            </v:group>
            <v:group style="position:absolute;left:5432;top:-1545;width:2;height:3" coordorigin="5432,-1545" coordsize="2,3">
              <v:shape style="position:absolute;left:5432;top:-1545;width:2;height:3" coordorigin="5432,-1545" coordsize="2,3" path="m5432,-1542l5433,-1545e" filled="f" stroked="t" strokeweight=".285216pt" strokecolor="#000000">
                <v:path arrowok="t"/>
              </v:shape>
            </v:group>
            <v:group style="position:absolute;left:5433;top:-1557;width:6;height:12" coordorigin="5433,-1557" coordsize="6,12">
              <v:shape style="position:absolute;left:5433;top:-1557;width:6;height:12" coordorigin="5433,-1557" coordsize="6,12" path="m5433,-1545l5439,-1557e" filled="f" stroked="t" strokeweight=".2852pt" strokecolor="#000000">
                <v:path arrowok="t"/>
              </v:shape>
            </v:group>
            <v:group style="position:absolute;left:5445;top:-1587;width:2;height:30" coordorigin="5445,-1587" coordsize="2,30">
              <v:shape style="position:absolute;left:5445;top:-1587;width:2;height:30" coordorigin="5445,-1587" coordsize="0,30" path="m5445,-1587l5445,-1557e" filled="f" stroked="t" strokeweight=".509478pt" strokecolor="#000000">
                <v:path arrowok="t"/>
              </v:shape>
            </v:group>
            <v:group style="position:absolute;left:5459;top:-1619;width:2;height:32" coordorigin="5459,-1619" coordsize="2,32">
              <v:shape style="position:absolute;left:5459;top:-1619;width:2;height:32" coordorigin="5459,-1619" coordsize="0,32" path="m5459,-1619l5459,-1587e" filled="f" stroked="t" strokeweight=".584590pt" strokecolor="#000000">
                <v:path arrowok="t"/>
              </v:shape>
            </v:group>
            <v:group style="position:absolute;left:5468;top:-1622;width:2;height:3" coordorigin="5468,-1622" coordsize="2,3">
              <v:shape style="position:absolute;left:5468;top:-1622;width:2;height:3" coordorigin="5468,-1622" coordsize="2,3" path="m5468,-1619l5469,-1622e" filled="f" stroked="t" strokeweight=".285217pt" strokecolor="#000000">
                <v:path arrowok="t"/>
              </v:shape>
            </v:group>
            <v:group style="position:absolute;left:5469;top:-1630;width:5;height:8" coordorigin="5469,-1630" coordsize="5,8">
              <v:shape style="position:absolute;left:5469;top:-1630;width:5;height:8" coordorigin="5469,-1630" coordsize="5,8" path="m5469,-1622l5474,-1630e" filled="f" stroked="t" strokeweight=".285238pt" strokecolor="#000000">
                <v:path arrowok="t"/>
              </v:shape>
            </v:group>
            <v:group style="position:absolute;left:5474;top:-1632;width:2;height:2" coordorigin="5474,-1632" coordsize="2,2">
              <v:shape style="position:absolute;left:5474;top:-1632;width:2;height:2" coordorigin="5474,-1632" coordsize="2,2" path="m5474,-1630l5475,-1632e" filled="f" stroked="t" strokeweight=".285262pt" strokecolor="#000000">
                <v:path arrowok="t"/>
              </v:shape>
            </v:group>
            <v:group style="position:absolute;left:5475;top:-1641;width:6;height:9" coordorigin="5475,-1641" coordsize="6,9">
              <v:shape style="position:absolute;left:5475;top:-1641;width:6;height:9" coordorigin="5475,-1641" coordsize="6,9" path="m5475,-1632l5481,-1641e" filled="f" stroked="t" strokeweight=".285294pt" strokecolor="#000000">
                <v:path arrowok="t"/>
              </v:shape>
            </v:group>
            <v:group style="position:absolute;left:5481;top:-1643;width:2;height:2" coordorigin="5481,-1643" coordsize="2,2">
              <v:shape style="position:absolute;left:5481;top:-1643;width:2;height:2" coordorigin="5481,-1643" coordsize="2,2" path="m5481,-1641l5483,-1643e" filled="f" stroked="t" strokeweight=".285325pt" strokecolor="#000000">
                <v:path arrowok="t"/>
              </v:shape>
            </v:group>
            <v:group style="position:absolute;left:5483;top:-1650;width:6;height:7" coordorigin="5483,-1650" coordsize="6,7">
              <v:shape style="position:absolute;left:5483;top:-1650;width:6;height:7" coordorigin="5483,-1650" coordsize="6,7" path="m5483,-1643l5489,-1650e" filled="f" stroked="t" strokeweight=".285348pt" strokecolor="#000000">
                <v:path arrowok="t"/>
              </v:shape>
            </v:group>
            <v:group style="position:absolute;left:5489;top:-1652;width:2;height:2" coordorigin="5489,-1652" coordsize="2,2">
              <v:shape style="position:absolute;left:5489;top:-1652;width:2;height:2" coordorigin="5489,-1652" coordsize="2,2" path="m5489,-1650l5490,-1652e" filled="f" stroked="t" strokeweight=".285361pt" strokecolor="#000000">
                <v:path arrowok="t"/>
              </v:shape>
            </v:group>
            <v:group style="position:absolute;left:5490;top:-1659;width:6;height:7" coordorigin="5490,-1659" coordsize="6,7">
              <v:shape style="position:absolute;left:5490;top:-1659;width:6;height:7" coordorigin="5490,-1659" coordsize="6,7" path="m5490,-1652l5496,-1659e" filled="f" stroked="t" strokeweight=".285363pt" strokecolor="#000000">
                <v:path arrowok="t"/>
              </v:shape>
            </v:group>
            <v:group style="position:absolute;left:5496;top:-1661;width:2;height:2" coordorigin="5496,-1661" coordsize="2,2">
              <v:shape style="position:absolute;left:5496;top:-1661;width:2;height:2" coordorigin="5496,-1661" coordsize="2,2" path="m5496,-1659l5498,-1661e" filled="f" stroked="t" strokeweight=".285358pt" strokecolor="#000000">
                <v:path arrowok="t"/>
              </v:shape>
            </v:group>
            <v:group style="position:absolute;left:5498;top:-1667;width:5;height:6" coordorigin="5498,-1667" coordsize="5,6">
              <v:shape style="position:absolute;left:5498;top:-1667;width:5;height:6" coordorigin="5498,-1667" coordsize="5,6" path="m5498,-1661l5502,-1667e" filled="f" stroked="t" strokeweight=".285349pt" strokecolor="#000000">
                <v:path arrowok="t"/>
              </v:shape>
            </v:group>
            <v:group style="position:absolute;left:5502;top:-1669;width:2;height:2" coordorigin="5502,-1669" coordsize="2,2">
              <v:shape style="position:absolute;left:5502;top:-1669;width:2;height:2" coordorigin="5502,-1669" coordsize="2,2" path="m5502,-1667l5504,-1669e" filled="f" stroked="t" strokeweight=".285338pt" strokecolor="#000000">
                <v:path arrowok="t"/>
              </v:shape>
            </v:group>
            <v:group style="position:absolute;left:5504;top:-1677;width:6;height:8" coordorigin="5504,-1677" coordsize="6,8">
              <v:shape style="position:absolute;left:5504;top:-1677;width:6;height:8" coordorigin="5504,-1677" coordsize="6,8" path="m5504,-1669l5510,-1677e" filled="f" stroked="t" strokeweight=".285325pt" strokecolor="#000000">
                <v:path arrowok="t"/>
              </v:shape>
            </v:group>
            <v:group style="position:absolute;left:5510;top:-1679;width:2;height:2" coordorigin="5510,-1679" coordsize="2,2">
              <v:shape style="position:absolute;left:5510;top:-1679;width:2;height:2" coordorigin="5510,-1679" coordsize="2,2" path="m5510,-1677l5511,-1679e" filled="f" stroked="t" strokeweight=".285314pt" strokecolor="#000000">
                <v:path arrowok="t"/>
              </v:shape>
            </v:group>
            <v:group style="position:absolute;left:5511;top:-1687;width:6;height:8" coordorigin="5511,-1687" coordsize="6,8">
              <v:shape style="position:absolute;left:5511;top:-1687;width:6;height:8" coordorigin="5511,-1687" coordsize="6,8" path="m5511,-1679l5517,-1687e" filled="f" stroked="t" strokeweight=".285307pt" strokecolor="#000000">
                <v:path arrowok="t"/>
              </v:shape>
            </v:group>
            <v:group style="position:absolute;left:5517;top:-1689;width:2;height:2" coordorigin="5517,-1689" coordsize="2,2">
              <v:shape style="position:absolute;left:5517;top:-1689;width:2;height:2" coordorigin="5517,-1689" coordsize="2,2" path="m5517,-1687l5519,-1689e" filled="f" stroked="t" strokeweight=".285303pt" strokecolor="#000000">
                <v:path arrowok="t"/>
              </v:shape>
            </v:group>
            <v:group style="position:absolute;left:5519;top:-1698;width:6;height:8" coordorigin="5519,-1698" coordsize="6,8">
              <v:shape style="position:absolute;left:5519;top:-1698;width:6;height:8" coordorigin="5519,-1698" coordsize="6,8" path="m5519,-1689l5525,-1698e" filled="f" stroked="t" strokeweight=".285303pt" strokecolor="#000000">
                <v:path arrowok="t"/>
              </v:shape>
            </v:group>
            <v:group style="position:absolute;left:5525;top:-1700;width:2;height:2" coordorigin="5525,-1700" coordsize="2,2">
              <v:shape style="position:absolute;left:5525;top:-1700;width:2;height:2" coordorigin="5525,-1700" coordsize="2,2" path="m5525,-1698l5526,-1700e" filled="f" stroked="t" strokeweight=".285307pt" strokecolor="#000000">
                <v:path arrowok="t"/>
              </v:shape>
            </v:group>
            <v:group style="position:absolute;left:5526;top:-1706;width:5;height:6" coordorigin="5526,-1706" coordsize="5,6">
              <v:shape style="position:absolute;left:5526;top:-1706;width:5;height:6" coordorigin="5526,-1706" coordsize="5,6" path="m5526,-1700l5531,-1706e" filled="f" stroked="t" strokeweight=".285314pt" strokecolor="#000000">
                <v:path arrowok="t"/>
              </v:shape>
            </v:group>
            <v:group style="position:absolute;left:5531;top:-1708;width:2;height:2" coordorigin="5531,-1708" coordsize="2,2">
              <v:shape style="position:absolute;left:5531;top:-1708;width:2;height:2" coordorigin="5531,-1708" coordsize="2,2" path="m5531,-1706l5532,-1708e" filled="f" stroked="t" strokeweight=".285322pt" strokecolor="#000000">
                <v:path arrowok="t"/>
              </v:shape>
            </v:group>
            <v:group style="position:absolute;left:5532;top:-1716;width:6;height:8" coordorigin="5532,-1716" coordsize="6,8">
              <v:shape style="position:absolute;left:5532;top:-1716;width:6;height:8" coordorigin="5532,-1716" coordsize="6,8" path="m5532,-1708l5538,-1716e" filled="f" stroked="t" strokeweight=".285334pt" strokecolor="#000000">
                <v:path arrowok="t"/>
              </v:shape>
            </v:group>
            <v:group style="position:absolute;left:5538;top:-1717;width:2;height:2" coordorigin="5538,-1717" coordsize="2,2">
              <v:shape style="position:absolute;left:5538;top:-1717;width:2;height:2" coordorigin="5538,-1717" coordsize="2,2" path="m5538,-1716l5540,-1717e" filled="f" stroked="t" strokeweight=".285346pt" strokecolor="#000000">
                <v:path arrowok="t"/>
              </v:shape>
            </v:group>
            <v:group style="position:absolute;left:5540;top:-1725;width:6;height:7" coordorigin="5540,-1725" coordsize="6,7">
              <v:shape style="position:absolute;left:5540;top:-1725;width:6;height:7" coordorigin="5540,-1725" coordsize="6,7" path="m5540,-1717l5546,-1725e" filled="f" stroked="t" strokeweight=".285354pt" strokecolor="#000000">
                <v:path arrowok="t"/>
              </v:shape>
            </v:group>
            <v:group style="position:absolute;left:5546;top:-1727;width:2;height:2" coordorigin="5546,-1727" coordsize="2,2">
              <v:shape style="position:absolute;left:5546;top:-1727;width:2;height:2" coordorigin="5546,-1727" coordsize="2,2" path="m5546,-1725l5547,-1727e" filled="f" stroked="t" strokeweight=".285358pt" strokecolor="#000000">
                <v:path arrowok="t"/>
              </v:shape>
            </v:group>
            <v:group style="position:absolute;left:5547;top:-1734;width:6;height:7" coordorigin="5547,-1734" coordsize="6,7">
              <v:shape style="position:absolute;left:5547;top:-1734;width:6;height:7" coordorigin="5547,-1734" coordsize="6,7" path="m5547,-1727l5553,-1734e" filled="f" stroked="t" strokeweight=".285355pt" strokecolor="#000000">
                <v:path arrowok="t"/>
              </v:shape>
            </v:group>
            <v:group style="position:absolute;left:5553;top:-1736;width:2;height:2" coordorigin="5553,-1736" coordsize="2,2">
              <v:shape style="position:absolute;left:5553;top:-1736;width:2;height:2" coordorigin="5553,-1736" coordsize="2,2" path="m5553,-1734l5555,-1736e" filled="f" stroked="t" strokeweight=".285347pt" strokecolor="#000000">
                <v:path arrowok="t"/>
              </v:shape>
            </v:group>
            <v:group style="position:absolute;left:5555;top:-1741;width:5;height:6" coordorigin="5555,-1741" coordsize="5,6">
              <v:shape style="position:absolute;left:5555;top:-1741;width:5;height:6" coordorigin="5555,-1741" coordsize="5,6" path="m5555,-1736l5559,-1741e" filled="f" stroked="t" strokeweight=".285336pt" strokecolor="#000000">
                <v:path arrowok="t"/>
              </v:shape>
            </v:group>
            <v:group style="position:absolute;left:5559;top:-1743;width:2;height:2" coordorigin="5559,-1743" coordsize="2,2">
              <v:shape style="position:absolute;left:5559;top:-1743;width:2;height:2" coordorigin="5559,-1743" coordsize="2,2" path="m5559,-1741l5561,-1743e" filled="f" stroked="t" strokeweight=".285325pt" strokecolor="#000000">
                <v:path arrowok="t"/>
              </v:shape>
            </v:group>
            <v:group style="position:absolute;left:5561;top:-1752;width:6;height:8" coordorigin="5561,-1752" coordsize="6,8">
              <v:shape style="position:absolute;left:5561;top:-1752;width:6;height:8" coordorigin="5561,-1752" coordsize="6,8" path="m5561,-1743l5567,-1752e" filled="f" stroked="t" strokeweight=".285311pt" strokecolor="#000000">
                <v:path arrowok="t"/>
              </v:shape>
            </v:group>
            <v:group style="position:absolute;left:5567;top:-1754;width:2;height:2" coordorigin="5567,-1754" coordsize="2,2">
              <v:shape style="position:absolute;left:5567;top:-1754;width:2;height:2" coordorigin="5567,-1754" coordsize="2,2" path="m5567,-1752l5568,-1754e" filled="f" stroked="t" strokeweight=".2853pt" strokecolor="#000000">
                <v:path arrowok="t"/>
              </v:shape>
            </v:group>
            <v:group style="position:absolute;left:5568;top:-1762;width:6;height:9" coordorigin="5568,-1762" coordsize="6,9">
              <v:shape style="position:absolute;left:5568;top:-1762;width:6;height:9" coordorigin="5568,-1762" coordsize="6,9" path="m5568,-1754l5574,-1762e" filled="f" stroked="t" strokeweight=".285293pt" strokecolor="#000000">
                <v:path arrowok="t"/>
              </v:shape>
            </v:group>
            <v:group style="position:absolute;left:5574;top:-1765;width:2;height:2" coordorigin="5574,-1765" coordsize="2,2">
              <v:shape style="position:absolute;left:5574;top:-1765;width:2;height:2" coordorigin="5574,-1765" coordsize="2,2" path="m5574,-1762l5576,-1765e" filled="f" stroked="t" strokeweight=".285291pt" strokecolor="#000000">
                <v:path arrowok="t"/>
              </v:shape>
            </v:group>
            <v:group style="position:absolute;left:5576;top:-1773;width:6;height:9" coordorigin="5576,-1773" coordsize="6,9">
              <v:shape style="position:absolute;left:5576;top:-1773;width:6;height:9" coordorigin="5576,-1773" coordsize="6,9" path="m5576,-1765l5582,-1773e" filled="f" stroked="t" strokeweight=".285298pt" strokecolor="#000000">
                <v:path arrowok="t"/>
              </v:shape>
            </v:group>
            <v:group style="position:absolute;left:5582;top:-1775;width:2;height:2" coordorigin="5582,-1775" coordsize="2,2">
              <v:shape style="position:absolute;left:5582;top:-1775;width:2;height:2" coordorigin="5582,-1775" coordsize="2,2" path="m5582,-1773l5583,-1775e" filled="f" stroked="t" strokeweight=".285311pt" strokecolor="#000000">
                <v:path arrowok="t"/>
              </v:shape>
            </v:group>
            <v:group style="position:absolute;left:5583;top:-1781;width:5;height:6" coordorigin="5583,-1781" coordsize="5,6">
              <v:shape style="position:absolute;left:5583;top:-1781;width:5;height:6" coordorigin="5583,-1781" coordsize="5,6" path="m5583,-1775l5588,-1781e" filled="f" stroked="t" strokeweight=".285329pt" strokecolor="#000000">
                <v:path arrowok="t"/>
              </v:shape>
            </v:group>
            <v:group style="position:absolute;left:5588;top:-1783;width:2;height:2" coordorigin="5588,-1783" coordsize="2,2">
              <v:shape style="position:absolute;left:5588;top:-1783;width:2;height:2" coordorigin="5588,-1783" coordsize="2,2" path="m5588,-1781l5589,-1783e" filled="f" stroked="t" strokeweight=".285352pt" strokecolor="#000000">
                <v:path arrowok="t"/>
              </v:shape>
            </v:group>
            <v:group style="position:absolute;left:5589;top:-1790;width:6;height:7" coordorigin="5589,-1790" coordsize="6,7">
              <v:shape style="position:absolute;left:5589;top:-1790;width:6;height:7" coordorigin="5589,-1790" coordsize="6,7" path="m5589,-1783l5595,-1790e" filled="f" stroked="t" strokeweight=".285387pt" strokecolor="#000000">
                <v:path arrowok="t"/>
              </v:shape>
            </v:group>
            <v:group style="position:absolute;left:5595;top:-1791;width:2;height:2" coordorigin="5595,-1791" coordsize="2,2">
              <v:shape style="position:absolute;left:5595;top:-1791;width:2;height:2" coordorigin="5595,-1791" coordsize="2,2" path="m5595,-1790l5597,-1791e" filled="f" stroked="t" strokeweight=".285426pt" strokecolor="#000000">
                <v:path arrowok="t"/>
              </v:shape>
            </v:group>
            <v:group style="position:absolute;left:5597;top:-1797;width:6;height:5" coordorigin="5597,-1797" coordsize="6,5">
              <v:shape style="position:absolute;left:5597;top:-1797;width:6;height:5" coordorigin="5597,-1797" coordsize="6,5" path="m5597,-1791l5603,-1797e" filled="f" stroked="t" strokeweight=".285461pt" strokecolor="#000000">
                <v:path arrowok="t"/>
              </v:shape>
            </v:group>
            <v:group style="position:absolute;left:5603;top:-1798;width:2;height:2" coordorigin="5603,-1798" coordsize="2,2">
              <v:shape style="position:absolute;left:5603;top:-1798;width:2;height:2" coordorigin="5603,-1798" coordsize="2,1" path="m5603,-1797l5604,-1798e" filled="f" stroked="t" strokeweight=".285493pt" strokecolor="#000000">
                <v:path arrowok="t"/>
              </v:shape>
            </v:group>
            <v:group style="position:absolute;left:5604;top:-1803;width:6;height:5" coordorigin="5604,-1803" coordsize="6,5">
              <v:shape style="position:absolute;left:5604;top:-1803;width:6;height:5" coordorigin="5604,-1803" coordsize="6,5" path="m5604,-1798l5610,-1803e" filled="f" stroked="t" strokeweight=".285511pt" strokecolor="#000000">
                <v:path arrowok="t"/>
              </v:shape>
            </v:group>
            <v:group style="position:absolute;left:5610;top:-1804;width:2;height:2" coordorigin="5610,-1804" coordsize="2,2">
              <v:shape style="position:absolute;left:5610;top:-1804;width:2;height:2" coordorigin="5610,-1804" coordsize="2,1" path="m5610,-1803l5612,-1804e" filled="f" stroked="t" strokeweight=".285523pt" strokecolor="#000000">
                <v:path arrowok="t"/>
              </v:shape>
            </v:group>
            <v:group style="position:absolute;left:5612;top:-1807;width:5;height:3" coordorigin="5612,-1807" coordsize="5,3">
              <v:shape style="position:absolute;left:5612;top:-1807;width:5;height:3" coordorigin="5612,-1807" coordsize="5,3" path="m5612,-1804l5616,-1807e" filled="f" stroked="t" strokeweight=".285524pt" strokecolor="#000000">
                <v:path arrowok="t"/>
              </v:shape>
            </v:group>
            <v:group style="position:absolute;left:5616;top:-1809;width:2;height:2" coordorigin="5616,-1809" coordsize="2,2">
              <v:shape style="position:absolute;left:5616;top:-1809;width:2;height:2" coordorigin="5616,-1809" coordsize="2,1" path="m5616,-1807l5618,-1809e" filled="f" stroked="t" strokeweight=".285522pt" strokecolor="#000000">
                <v:path arrowok="t"/>
              </v:shape>
            </v:group>
            <v:group style="position:absolute;left:5618;top:-1813;width:6;height:5" coordorigin="5618,-1813" coordsize="6,5">
              <v:shape style="position:absolute;left:5618;top:-1813;width:6;height:5" coordorigin="5618,-1813" coordsize="6,5" path="m5618,-1809l5624,-1813e" filled="f" stroked="t" strokeweight=".285515pt" strokecolor="#000000">
                <v:path arrowok="t"/>
              </v:shape>
            </v:group>
            <v:group style="position:absolute;left:5624;top:-1815;width:2;height:2" coordorigin="5624,-1815" coordsize="2,2">
              <v:shape style="position:absolute;left:5624;top:-1815;width:2;height:2" coordorigin="5624,-1815" coordsize="2,1" path="m5624,-1813l5625,-1815e" filled="f" stroked="t" strokeweight=".285505pt" strokecolor="#000000">
                <v:path arrowok="t"/>
              </v:shape>
            </v:group>
            <v:group style="position:absolute;left:5625;top:-1820;width:6;height:5" coordorigin="5625,-1820" coordsize="6,5">
              <v:shape style="position:absolute;left:5625;top:-1820;width:6;height:5" coordorigin="5625,-1820" coordsize="6,5" path="m5625,-1815l5631,-1820e" filled="f" stroked="t" strokeweight=".285495pt" strokecolor="#000000">
                <v:path arrowok="t"/>
              </v:shape>
            </v:group>
            <v:group style="position:absolute;left:5631;top:-1821;width:2;height:2" coordorigin="5631,-1821" coordsize="2,2">
              <v:shape style="position:absolute;left:5631;top:-1821;width:2;height:2" coordorigin="5631,-1821" coordsize="2,1" path="m5631,-1820l5633,-1821e" filled="f" stroked="t" strokeweight=".285485pt" strokecolor="#000000">
                <v:path arrowok="t"/>
              </v:shape>
            </v:group>
            <v:group style="position:absolute;left:5633;top:-1826;width:6;height:5" coordorigin="5633,-1826" coordsize="6,5">
              <v:shape style="position:absolute;left:5633;top:-1826;width:6;height:5" coordorigin="5633,-1826" coordsize="6,5" path="m5633,-1821l5639,-1826e" filled="f" stroked="t" strokeweight=".285477pt" strokecolor="#000000">
                <v:path arrowok="t"/>
              </v:shape>
            </v:group>
            <v:group style="position:absolute;left:5639;top:-1827;width:2;height:2" coordorigin="5639,-1827" coordsize="2,2">
              <v:shape style="position:absolute;left:5639;top:-1827;width:2;height:2" coordorigin="5639,-1827" coordsize="2,1" path="m5639,-1826l5640,-1827e" filled="f" stroked="t" strokeweight=".285473pt" strokecolor="#000000">
                <v:path arrowok="t"/>
              </v:shape>
            </v:group>
            <v:group style="position:absolute;left:5640;top:-1831;width:5;height:4" coordorigin="5640,-1831" coordsize="5,4">
              <v:shape style="position:absolute;left:5640;top:-1831;width:5;height:4" coordorigin="5640,-1831" coordsize="5,4" path="m5640,-1827l5645,-1831e" filled="f" stroked="t" strokeweight=".285474pt" strokecolor="#000000">
                <v:path arrowok="t"/>
              </v:shape>
            </v:group>
            <v:group style="position:absolute;left:5645;top:-1833;width:2;height:2" coordorigin="5645,-1833" coordsize="2,2">
              <v:shape style="position:absolute;left:5645;top:-1833;width:2;height:2" coordorigin="5645,-1833" coordsize="2,1" path="m5645,-1831l5646,-1833e" filled="f" stroked="t" strokeweight=".285478pt" strokecolor="#000000">
                <v:path arrowok="t"/>
              </v:shape>
            </v:group>
            <v:group style="position:absolute;left:5646;top:-1838;width:6;height:5" coordorigin="5646,-1838" coordsize="6,5">
              <v:shape style="position:absolute;left:5646;top:-1838;width:6;height:5" coordorigin="5646,-1838" coordsize="6,5" path="m5646,-1833l5652,-1838e" filled="f" stroked="t" strokeweight=".285489pt" strokecolor="#000000">
                <v:path arrowok="t"/>
              </v:shape>
            </v:group>
            <v:group style="position:absolute;left:5652;top:-1839;width:2;height:2" coordorigin="5652,-1839" coordsize="2,2">
              <v:shape style="position:absolute;left:5652;top:-1839;width:2;height:2" coordorigin="5652,-1839" coordsize="2,1" path="m5652,-1838l5654,-1839e" filled="f" stroked="t" strokeweight=".285505pt" strokecolor="#000000">
                <v:path arrowok="t"/>
              </v:shape>
            </v:group>
            <v:group style="position:absolute;left:5654;top:-1844;width:6;height:5" coordorigin="5654,-1844" coordsize="6,5">
              <v:shape style="position:absolute;left:5654;top:-1844;width:6;height:5" coordorigin="5654,-1844" coordsize="6,5" path="m5654,-1839l5660,-1844e" filled="f" stroked="t" strokeweight=".285526pt" strokecolor="#000000">
                <v:path arrowok="t"/>
              </v:shape>
            </v:group>
            <v:group style="position:absolute;left:5660;top:-1845;width:2;height:2" coordorigin="5660,-1845" coordsize="2,2">
              <v:shape style="position:absolute;left:5660;top:-1845;width:2;height:2" coordorigin="5660,-1845" coordsize="2,1" path="m5660,-1844l5661,-1845e" filled="f" stroked="t" strokeweight=".285547pt" strokecolor="#000000">
                <v:path arrowok="t"/>
              </v:shape>
            </v:group>
            <v:group style="position:absolute;left:5661;top:-1849;width:6;height:4" coordorigin="5661,-1849" coordsize="6,4">
              <v:shape style="position:absolute;left:5661;top:-1849;width:6;height:4" coordorigin="5661,-1849" coordsize="6,4" path="m5661,-1845l5667,-1849e" filled="f" stroked="t" strokeweight=".285567pt" strokecolor="#000000">
                <v:path arrowok="t"/>
              </v:shape>
            </v:group>
            <v:group style="position:absolute;left:5667;top:-1850;width:2;height:2" coordorigin="5667,-1850" coordsize="2,2">
              <v:shape style="position:absolute;left:5667;top:-1850;width:2;height:2" coordorigin="5667,-1850" coordsize="2,1" path="m5667,-1849l5669,-1850e" filled="f" stroked="t" strokeweight=".285582pt" strokecolor="#000000">
                <v:path arrowok="t"/>
              </v:shape>
            </v:group>
            <v:group style="position:absolute;left:5669;top:-1853;width:5;height:3" coordorigin="5669,-1853" coordsize="5,3">
              <v:shape style="position:absolute;left:5669;top:-1853;width:5;height:3" coordorigin="5669,-1853" coordsize="5,3" path="m5669,-1850l5673,-1853e" filled="f" stroked="t" strokeweight=".28559pt" strokecolor="#000000">
                <v:path arrowok="t"/>
              </v:shape>
            </v:group>
            <v:group style="position:absolute;left:5673;top:-1854;width:2;height:2" coordorigin="5673,-1854" coordsize="2,2">
              <v:shape style="position:absolute;left:5673;top:-1854;width:2;height:2" coordorigin="5673,-1854" coordsize="2,1" path="m5673,-1853l5675,-1854e" filled="f" stroked="t" strokeweight=".285595pt" strokecolor="#000000">
                <v:path arrowok="t"/>
              </v:shape>
            </v:group>
            <v:group style="position:absolute;left:5675;top:-1857;width:6;height:4" coordorigin="5675,-1857" coordsize="6,4">
              <v:shape style="position:absolute;left:5675;top:-1857;width:6;height:4" coordorigin="5675,-1857" coordsize="6,4" path="m5675,-1854l5681,-1857e" filled="f" stroked="t" strokeweight=".285596pt" strokecolor="#000000">
                <v:path arrowok="t"/>
              </v:shape>
            </v:group>
            <v:group style="position:absolute;left:5681;top:-1858;width:2;height:2" coordorigin="5681,-1858" coordsize="2,2">
              <v:shape style="position:absolute;left:5681;top:-1858;width:2;height:2" coordorigin="5681,-1858" coordsize="2,1" path="m5681,-1857l5682,-1858e" filled="f" stroked="t" strokeweight=".285593pt" strokecolor="#000000">
                <v:path arrowok="t"/>
              </v:shape>
            </v:group>
            <v:group style="position:absolute;left:5682;top:-1862;width:6;height:4" coordorigin="5682,-1862" coordsize="6,4">
              <v:shape style="position:absolute;left:5682;top:-1862;width:6;height:4" coordorigin="5682,-1862" coordsize="6,4" path="m5682,-1858l5688,-1862e" filled="f" stroked="t" strokeweight=".285589pt" strokecolor="#000000">
                <v:path arrowok="t"/>
              </v:shape>
            </v:group>
            <v:group style="position:absolute;left:5688;top:-1863;width:2;height:2" coordorigin="5688,-1863" coordsize="2,2">
              <v:shape style="position:absolute;left:5688;top:-1863;width:2;height:2" coordorigin="5688,-1863" coordsize="2,1" path="m5688,-1862l5690,-1863e" filled="f" stroked="t" strokeweight=".285584pt" strokecolor="#000000">
                <v:path arrowok="t"/>
              </v:shape>
            </v:group>
            <v:group style="position:absolute;left:5690;top:-1867;width:6;height:4" coordorigin="5690,-1867" coordsize="6,4">
              <v:shape style="position:absolute;left:5690;top:-1867;width:6;height:4" coordorigin="5690,-1867" coordsize="6,4" path="m5690,-1863l5696,-1867e" filled="f" stroked="t" strokeweight=".285582pt" strokecolor="#000000">
                <v:path arrowok="t"/>
              </v:shape>
            </v:group>
            <v:group style="position:absolute;left:5696;top:-1868;width:2;height:2" coordorigin="5696,-1868" coordsize="2,2">
              <v:shape style="position:absolute;left:5696;top:-1868;width:2;height:2" coordorigin="5696,-1868" coordsize="2,1" path="m5696,-1867l5697,-1868e" filled="f" stroked="t" strokeweight=".285582pt" strokecolor="#000000">
                <v:path arrowok="t"/>
              </v:shape>
            </v:group>
            <v:group style="position:absolute;left:5697;top:-1871;width:5;height:3" coordorigin="5697,-1871" coordsize="5,3">
              <v:shape style="position:absolute;left:5697;top:-1871;width:5;height:3" coordorigin="5697,-1871" coordsize="5,3" path="m5697,-1868l5702,-1871e" filled="f" stroked="t" strokeweight=".285587pt" strokecolor="#000000">
                <v:path arrowok="t"/>
              </v:shape>
            </v:group>
            <v:group style="position:absolute;left:5702;top:-1872;width:2;height:2" coordorigin="5702,-1872" coordsize="2,2">
              <v:shape style="position:absolute;left:5702;top:-1872;width:2;height:2" coordorigin="5702,-1872" coordsize="2,1" path="m5702,-1871l5703,-1872e" filled="f" stroked="t" strokeweight=".285593pt" strokecolor="#000000">
                <v:path arrowok="t"/>
              </v:shape>
            </v:group>
            <v:group style="position:absolute;left:5703;top:-1875;width:6;height:4" coordorigin="5703,-1875" coordsize="6,4">
              <v:shape style="position:absolute;left:5703;top:-1875;width:6;height:4" coordorigin="5703,-1875" coordsize="6,4" path="m5703,-1872l5709,-1875e" filled="f" stroked="t" strokeweight=".285605pt" strokecolor="#000000">
                <v:path arrowok="t"/>
              </v:shape>
            </v:group>
            <v:group style="position:absolute;left:5709;top:-1876;width:2;height:2" coordorigin="5709,-1876" coordsize="2,2">
              <v:shape style="position:absolute;left:5709;top:-1876;width:2;height:2" coordorigin="5709,-1876" coordsize="2,1" path="m5709,-1875l5711,-1876e" filled="f" stroked="t" strokeweight=".285619pt" strokecolor="#000000">
                <v:path arrowok="t"/>
              </v:shape>
            </v:group>
            <v:group style="position:absolute;left:5711;top:-1880;width:6;height:3" coordorigin="5711,-1880" coordsize="6,3">
              <v:shape style="position:absolute;left:5711;top:-1880;width:6;height:3" coordorigin="5711,-1880" coordsize="6,3" path="m5711,-1876l5717,-1880e" filled="f" stroked="t" strokeweight=".285635pt" strokecolor="#000000">
                <v:path arrowok="t"/>
              </v:shape>
            </v:group>
            <v:group style="position:absolute;left:5717;top:-1880;width:2;height:2" coordorigin="5717,-1880" coordsize="2,2">
              <v:shape style="position:absolute;left:5717;top:-1880;width:2;height:2" coordorigin="5717,-1880" coordsize="2,1" path="m5717,-1880l5719,-1880e" filled="f" stroked="t" strokeweight=".2856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3.033691pt;margin-top:-23.731449pt;width:2.344868pt;height:7.112539pt;mso-position-horizontal-relative:page;mso-position-vertical-relative:paragraph;z-index:-15912" coordorigin="5661,-475" coordsize="47,142">
            <v:group style="position:absolute;left:5664;top:-471;width:2;height:85" coordorigin="5664,-471" coordsize="2,85">
              <v:shape style="position:absolute;left:5664;top:-471;width:2;height:85" coordorigin="5664,-471" coordsize="0,85" path="m5664,-471l5664,-386e" filled="f" stroked="t" strokeweight=".367842pt" strokecolor="#000000">
                <v:path arrowok="t"/>
              </v:shape>
            </v:group>
            <v:group style="position:absolute;left:5671;top:-386;width:5;height:6" coordorigin="5671,-386" coordsize="5,6">
              <v:shape style="position:absolute;left:5671;top:-386;width:5;height:6" coordorigin="5671,-386" coordsize="5,6" path="m5671,-386l5675,-380e" filled="f" stroked="t" strokeweight=".285338pt" strokecolor="#000000">
                <v:path arrowok="t"/>
              </v:shape>
            </v:group>
            <v:group style="position:absolute;left:5675;top:-383;width:3;height:3" coordorigin="5675,-383" coordsize="3,3">
              <v:shape style="position:absolute;left:5675;top:-383;width:3;height:3" coordorigin="5675,-383" coordsize="3,3" path="m5675,-380l5678,-383e" filled="f" stroked="t" strokeweight=".285441pt" strokecolor="#000000">
                <v:path arrowok="t"/>
              </v:shape>
            </v:group>
            <v:group style="position:absolute;left:5678;top:-386;width:2;height:3" coordorigin="5678,-386" coordsize="2,3">
              <v:shape style="position:absolute;left:5678;top:-386;width:2;height:3" coordorigin="5678,-386" coordsize="2,3" path="m5678,-383l5680,-386e" filled="f" stroked="t" strokeweight=".285210pt" strokecolor="#000000">
                <v:path arrowok="t"/>
              </v:shape>
            </v:group>
            <v:group style="position:absolute;left:5683;top:-400;width:2;height:13" coordorigin="5683,-400" coordsize="2,13">
              <v:shape style="position:absolute;left:5683;top:-400;width:2;height:13" coordorigin="5683,-400" coordsize="0,13" path="m5683,-400l5683,-386e" filled="f" stroked="t" strokeweight=".300212pt" strokecolor="#000000">
                <v:path arrowok="t"/>
              </v:shape>
            </v:group>
            <v:group style="position:absolute;left:5686;top:-403;width:2;height:3" coordorigin="5686,-403" coordsize="2,3">
              <v:shape style="position:absolute;left:5686;top:-403;width:2;height:3" coordorigin="5686,-403" coordsize="2,3" path="m5686,-400l5687,-403e" filled="f" stroked="t" strokeweight=".285201pt" strokecolor="#000000">
                <v:path arrowok="t"/>
              </v:shape>
            </v:group>
            <v:group style="position:absolute;left:5687;top:-408;width:5;height:5" coordorigin="5687,-408" coordsize="5,5">
              <v:shape style="position:absolute;left:5687;top:-408;width:5;height:5" coordorigin="5687,-408" coordsize="5,5" path="m5687,-403l5692,-408e" filled="f" stroked="t" strokeweight=".285373pt" strokecolor="#000000">
                <v:path arrowok="t"/>
              </v:shape>
            </v:group>
            <v:group style="position:absolute;left:5692;top:-408;width:2;height:2" coordorigin="5692,-408" coordsize="2,2">
              <v:shape style="position:absolute;left:5692;top:-408;width:2;height:2" coordorigin="5692,-408" coordsize="2,0" path="m5692,-408l5693,-408e" filled="f" stroked="t" strokeweight=".015891pt" strokecolor="#000000">
                <v:path arrowok="t"/>
              </v:shape>
            </v:group>
            <v:group style="position:absolute;left:5702;top:-407;width:2;height:69" coordorigin="5702,-407" coordsize="2,69">
              <v:shape style="position:absolute;left:5702;top:-407;width:2;height:69" coordorigin="5702,-407" coordsize="0,69" path="m5702,-407l5702,-338e" filled="f" stroked="t" strokeweight=".58453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5.544952pt;margin-top:-17.266054pt;width:3.563473pt;height:7.472675pt;mso-position-horizontal-relative:page;mso-position-vertical-relative:paragraph;z-index:-15911" coordorigin="5711,-345" coordsize="71,149">
            <v:group style="position:absolute;left:5718;top:-338;width:2;height:98" coordorigin="5718,-338" coordsize="2,98">
              <v:shape style="position:absolute;left:5718;top:-338;width:2;height:98" coordorigin="5718,-338" coordsize="0,98" path="m5718,-338l5718,-240e" filled="f" stroked="t" strokeweight=".710043pt" strokecolor="#000000">
                <v:path arrowok="t"/>
              </v:shape>
            </v:group>
            <v:group style="position:absolute;left:5728;top:-240;width:2;height:2" coordorigin="5728,-240" coordsize="2,2">
              <v:shape style="position:absolute;left:5728;top:-240;width:2;height:2" coordorigin="5728,-240" coordsize="2,2" path="m5728,-240l5729,-238e" filled="f" stroked="t" strokeweight=".28542pt" strokecolor="#000000">
                <v:path arrowok="t"/>
              </v:shape>
            </v:group>
            <v:group style="position:absolute;left:5729;top:-237;width:5;height:2" coordorigin="5729,-237" coordsize="5,2">
              <v:shape style="position:absolute;left:5729;top:-237;width:5;height:2" coordorigin="5729,-237" coordsize="5,0" path="m5729,-237l5734,-237e" filled="f" stroked="t" strokeweight=".09466pt" strokecolor="#000000">
                <v:path arrowok="t"/>
              </v:shape>
            </v:group>
            <v:group style="position:absolute;left:5734;top:-238;width:3;height:2" coordorigin="5734,-238" coordsize="3,2">
              <v:shape style="position:absolute;left:5734;top:-238;width:3;height:2" coordorigin="5734,-238" coordsize="3,2" path="m5734,-236l5737,-238e" filled="f" stroked="t" strokeweight=".285607pt" strokecolor="#000000">
                <v:path arrowok="t"/>
              </v:shape>
            </v:group>
            <v:group style="position:absolute;left:5737;top:-249;width:6;height:10" coordorigin="5737,-249" coordsize="6,10">
              <v:shape style="position:absolute;left:5737;top:-249;width:6;height:10" coordorigin="5737,-249" coordsize="6,10" path="m5737,-238l5743,-249e" filled="f" stroked="t" strokeweight=".28524pt" strokecolor="#000000">
                <v:path arrowok="t"/>
              </v:shape>
            </v:group>
            <v:group style="position:absolute;left:5743;top:-251;width:2;height:3" coordorigin="5743,-251" coordsize="2,3">
              <v:shape style="position:absolute;left:5743;top:-251;width:2;height:3" coordorigin="5743,-251" coordsize="2,3" path="m5743,-249l5744,-251e" filled="f" stroked="t" strokeweight=".285212pt" strokecolor="#000000">
                <v:path arrowok="t"/>
              </v:shape>
            </v:group>
            <v:group style="position:absolute;left:5750;top:-276;width:2;height:25" coordorigin="5750,-276" coordsize="2,25">
              <v:shape style="position:absolute;left:5750;top:-276;width:2;height:25" coordorigin="5750,-276" coordsize="0,25" path="m5750,-276l5750,-251e" filled="f" stroked="t" strokeweight=".367862pt" strokecolor="#000000">
                <v:path arrowok="t"/>
              </v:shape>
            </v:group>
            <v:group style="position:absolute;left:5756;top:-278;width:2;height:2" coordorigin="5756,-278" coordsize="2,2">
              <v:shape style="position:absolute;left:5756;top:-278;width:2;height:2" coordorigin="5756,-278" coordsize="2,2" path="m5756,-276l5758,-278e" filled="f" stroked="t" strokeweight=".285366pt" strokecolor="#000000">
                <v:path arrowok="t"/>
              </v:shape>
            </v:group>
            <v:group style="position:absolute;left:5758;top:-280;width:3;height:2" coordorigin="5758,-280" coordsize="3,2">
              <v:shape style="position:absolute;left:5758;top:-280;width:3;height:2" coordorigin="5758,-280" coordsize="3,2" path="m5758,-278l5761,-280e" filled="f" stroked="t" strokeweight=".285614pt" strokecolor="#000000">
                <v:path arrowok="t"/>
              </v:shape>
            </v:group>
            <v:group style="position:absolute;left:5761;top:-280;width:5;height:3" coordorigin="5761,-280" coordsize="5,3">
              <v:shape style="position:absolute;left:5761;top:-280;width:5;height:3" coordorigin="5761,-280" coordsize="5,3" path="m5761,-280l5765,-277e" filled="f" stroked="t" strokeweight=".285565pt" strokecolor="#000000">
                <v:path arrowok="t"/>
              </v:shape>
            </v:group>
            <v:group style="position:absolute;left:5775;top:-277;width:2;height:74" coordorigin="5775,-277" coordsize="2,74">
              <v:shape style="position:absolute;left:5775;top:-277;width:2;height:74" coordorigin="5775,-277" coordsize="0,74" path="m5775,-277l5775,-203e" filled="f" stroked="t" strokeweight=".71009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9.27475pt;margin-top:-10.340248pt;width:.860139pt;height:1.975557pt;mso-position-horizontal-relative:page;mso-position-vertical-relative:paragraph;z-index:-15910" coordorigin="5785,-207" coordsize="17,40">
            <v:group style="position:absolute;left:5789;top:-203;width:2;height:26" coordorigin="5789,-203" coordsize="2,26">
              <v:shape style="position:absolute;left:5789;top:-203;width:2;height:26" coordorigin="5789,-203" coordsize="0,26" path="m5789,-203l5789,-177e" filled="f" stroked="t" strokeweight=".383981pt" strokecolor="#000000">
                <v:path arrowok="t"/>
              </v:shape>
            </v:group>
            <v:group style="position:absolute;left:5794;top:-177;width:6;height:7" coordorigin="5794,-177" coordsize="6,7">
              <v:shape style="position:absolute;left:5794;top:-177;width:6;height:7" coordorigin="5794,-177" coordsize="6,7" path="m5794,-177l5800,-170e" filled="f" stroked="t" strokeweight=".28536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9.916199pt;margin-top:-8.696033pt;width:5.550062pt;height:1.518131pt;mso-position-horizontal-relative:page;mso-position-vertical-relative:paragraph;z-index:-15909" coordorigin="5798,-174" coordsize="111,30">
            <v:group style="position:absolute;left:5800;top:-168;width:9;height:2" coordorigin="5800,-168" coordsize="9,2">
              <v:shape style="position:absolute;left:5800;top:-168;width:9;height:2" coordorigin="5800,-168" coordsize="9,0" path="m5800,-168l5809,-168e" filled="f" stroked="t" strokeweight=".152312pt" strokecolor="#000000">
                <v:path arrowok="t"/>
              </v:shape>
            </v:group>
            <v:group style="position:absolute;left:5809;top:-167;width:6;height:2" coordorigin="5809,-167" coordsize="6,2">
              <v:shape style="position:absolute;left:5809;top:-167;width:6;height:2" coordorigin="5809,-167" coordsize="6,0" path="m5809,-167l5815,-167e" filled="f" stroked="t" strokeweight=".285809pt" strokecolor="#000000">
                <v:path arrowok="t"/>
              </v:shape>
            </v:group>
            <v:group style="position:absolute;left:5815;top:-167;width:6;height:2" coordorigin="5815,-167" coordsize="6,2">
              <v:shape style="position:absolute;left:5815;top:-167;width:6;height:2" coordorigin="5815,-167" coordsize="6,0" path="m5815,-167l5821,-166e" filled="f" stroked="t" strokeweight=".285804pt" strokecolor="#000000">
                <v:path arrowok="t"/>
              </v:shape>
            </v:group>
            <v:group style="position:absolute;left:5822;top:-169;width:2;height:6" coordorigin="5822,-169" coordsize="2,6">
              <v:shape style="position:absolute;left:5822;top:-169;width:2;height:6" coordorigin="5822,-169" coordsize="0,6" path="m5822,-169l5822,-163e" filled="f" stroked="t" strokeweight=".075025pt" strokecolor="#000000">
                <v:path arrowok="t"/>
              </v:shape>
            </v:group>
            <v:group style="position:absolute;left:5822;top:-165;width:6;height:2" coordorigin="5822,-165" coordsize="6,2">
              <v:shape style="position:absolute;left:5822;top:-165;width:6;height:2" coordorigin="5822,-165" coordsize="6,0" path="m5822,-165l5828,-165e" filled="f" stroked="t" strokeweight=".093745pt" strokecolor="#000000">
                <v:path arrowok="t"/>
              </v:shape>
            </v:group>
            <v:group style="position:absolute;left:5828;top:-164;width:2;height:2" coordorigin="5828,-164" coordsize="2,2">
              <v:shape style="position:absolute;left:5828;top:-164;width:2;height:2" coordorigin="5828,-164" coordsize="2,1" path="m5828,-164l5830,-163e" filled="f" stroked="t" strokeweight=".285629pt" strokecolor="#000000">
                <v:path arrowok="t"/>
              </v:shape>
            </v:group>
            <v:group style="position:absolute;left:5830;top:-161;width:6;height:2" coordorigin="5830,-161" coordsize="6,2">
              <v:shape style="position:absolute;left:5830;top:-161;width:6;height:2" coordorigin="5830,-161" coordsize="6,0" path="m5830,-161l5836,-161e" filled="f" stroked="t" strokeweight=".082628pt" strokecolor="#000000">
                <v:path arrowok="t"/>
              </v:shape>
            </v:group>
            <v:group style="position:absolute;left:5836;top:-160;width:6;height:5" coordorigin="5836,-160" coordsize="6,5">
              <v:shape style="position:absolute;left:5836;top:-160;width:6;height:5" coordorigin="5836,-160" coordsize="6,5" path="m5836,-160l5842,-155e" filled="f" stroked="t" strokeweight=".285501pt" strokecolor="#000000">
                <v:path arrowok="t"/>
              </v:shape>
            </v:group>
            <v:group style="position:absolute;left:5842;top:-155;width:2;height:2" coordorigin="5842,-155" coordsize="2,2">
              <v:shape style="position:absolute;left:5842;top:-155;width:2;height:2" coordorigin="5842,-155" coordsize="2,1" path="m5842,-155l5843,-154e" filled="f" stroked="t" strokeweight=".285559pt" strokecolor="#000000">
                <v:path arrowok="t"/>
              </v:shape>
            </v:group>
            <v:group style="position:absolute;left:5843;top:-151;width:15;height:2" coordorigin="5843,-151" coordsize="15,2">
              <v:shape style="position:absolute;left:5843;top:-151;width:15;height:2" coordorigin="5843,-151" coordsize="15,0" path="m5843,-151l5858,-151e" filled="f" stroked="t" strokeweight=".153738pt" strokecolor="#000000">
                <v:path arrowok="t"/>
              </v:shape>
            </v:group>
            <v:group style="position:absolute;left:5858;top:-153;width:5;height:3" coordorigin="5858,-153" coordsize="5,3">
              <v:shape style="position:absolute;left:5858;top:-153;width:5;height:3" coordorigin="5858,-153" coordsize="5,3" path="m5858,-150l5863,-153e" filled="f" stroked="t" strokeweight=".285628pt" strokecolor="#000000">
                <v:path arrowok="t"/>
              </v:shape>
            </v:group>
            <v:group style="position:absolute;left:5863;top:-154;width:2;height:2" coordorigin="5863,-154" coordsize="2,2">
              <v:shape style="position:absolute;left:5863;top:-154;width:2;height:2" coordorigin="5863,-154" coordsize="2,1" path="m5863,-153l5864,-154e" filled="f" stroked="t" strokeweight=".28563pt" strokecolor="#000000">
                <v:path arrowok="t"/>
              </v:shape>
            </v:group>
            <v:group style="position:absolute;left:5864;top:-158;width:6;height:4" coordorigin="5864,-158" coordsize="6,4">
              <v:shape style="position:absolute;left:5864;top:-158;width:6;height:4" coordorigin="5864,-158" coordsize="6,4" path="m5864,-154l5870,-158e" filled="f" stroked="t" strokeweight=".285550pt" strokecolor="#000000">
                <v:path arrowok="t"/>
              </v:shape>
            </v:group>
            <v:group style="position:absolute;left:5870;top:-160;width:2;height:2" coordorigin="5870,-160" coordsize="2,2">
              <v:shape style="position:absolute;left:5870;top:-160;width:2;height:2" coordorigin="5870,-160" coordsize="2,2" path="m5870,-158l5872,-160e" filled="f" stroked="t" strokeweight=".285381pt" strokecolor="#000000">
                <v:path arrowok="t"/>
              </v:shape>
            </v:group>
            <v:group style="position:absolute;left:5872;top:-165;width:6;height:6" coordorigin="5872,-165" coordsize="6,6">
              <v:shape style="position:absolute;left:5872;top:-165;width:6;height:6" coordorigin="5872,-165" coordsize="6,6" path="m5872,-160l5878,-165e" filled="f" stroked="t" strokeweight=".285457pt" strokecolor="#000000">
                <v:path arrowok="t"/>
              </v:shape>
            </v:group>
            <v:group style="position:absolute;left:5878;top:-166;width:2;height:2" coordorigin="5878,-166" coordsize="2,2">
              <v:shape style="position:absolute;left:5878;top:-166;width:2;height:2" coordorigin="5878,-166" coordsize="2,1" path="m5878,-165l5879,-166e" filled="f" stroked="t" strokeweight=".285541pt" strokecolor="#000000">
                <v:path arrowok="t"/>
              </v:shape>
            </v:group>
            <v:group style="position:absolute;left:5879;top:-170;width:6;height:4" coordorigin="5879,-170" coordsize="6,4">
              <v:shape style="position:absolute;left:5879;top:-170;width:6;height:4" coordorigin="5879,-170" coordsize="6,4" path="m5879,-166l5885,-170e" filled="f" stroked="t" strokeweight=".285593pt" strokecolor="#000000">
                <v:path arrowok="t"/>
              </v:shape>
            </v:group>
            <v:group style="position:absolute;left:5886;top:-173;width:2;height:6" coordorigin="5886,-173" coordsize="2,6">
              <v:shape style="position:absolute;left:5886;top:-173;width:2;height:6" coordorigin="5886,-173" coordsize="0,6" path="m5886,-173l5886,-167e" filled="f" stroked="t" strokeweight=".075025pt" strokecolor="#000000">
                <v:path arrowok="t"/>
              </v:shape>
            </v:group>
            <v:group style="position:absolute;left:5887;top:-169;width:5;height:2" coordorigin="5887,-169" coordsize="5,2">
              <v:shape style="position:absolute;left:5887;top:-169;width:5;height:2" coordorigin="5887,-169" coordsize="5,0" path="m5887,-169l5891,-169e" filled="f" stroked="t" strokeweight=".10815pt" strokecolor="#000000">
                <v:path arrowok="t"/>
              </v:shape>
            </v:group>
            <v:group style="position:absolute;left:5891;top:-168;width:2;height:2" coordorigin="5891,-168" coordsize="2,2">
              <v:shape style="position:absolute;left:5891;top:-168;width:2;height:2" coordorigin="5891,-168" coordsize="2,1" path="m5891,-168l5893,-167e" filled="f" stroked="t" strokeweight=".285532pt" strokecolor="#000000">
                <v:path arrowok="t"/>
              </v:shape>
            </v:group>
            <v:group style="position:absolute;left:5893;top:-167;width:6;height:7" coordorigin="5893,-167" coordsize="6,7">
              <v:shape style="position:absolute;left:5893;top:-167;width:6;height:7" coordorigin="5893,-167" coordsize="6,7" path="m5893,-167l5899,-160e" filled="f" stroked="t" strokeweight=".285355pt" strokecolor="#000000">
                <v:path arrowok="t"/>
              </v:shape>
            </v:group>
            <v:group style="position:absolute;left:5899;top:-160;width:2;height:3" coordorigin="5899,-160" coordsize="2,3">
              <v:shape style="position:absolute;left:5899;top:-160;width:2;height:3" coordorigin="5899,-160" coordsize="2,3" path="m5899,-160l5900,-157e" filled="f" stroked="t" strokeweight=".285212pt" strokecolor="#000000">
                <v:path arrowok="t"/>
              </v:shape>
            </v:group>
            <v:group style="position:absolute;left:5900;top:-157;width:6;height:10" coordorigin="5900,-157" coordsize="6,10">
              <v:shape style="position:absolute;left:5900;top:-157;width:6;height:10" coordorigin="5900,-157" coordsize="6,10" path="m5900,-157l5906,-146e" filled="f" stroked="t" strokeweight=".28523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95.181152pt;margin-top:-7.463048pt;width:6.067244pt;height:1.601075pt;mso-position-horizontal-relative:page;mso-position-vertical-relative:paragraph;z-index:-15908" coordorigin="5904,-149" coordsize="121,32">
            <v:group style="position:absolute;left:5906;top:-146;width:2;height:2" coordorigin="5906,-146" coordsize="2,2">
              <v:shape style="position:absolute;left:5906;top:-146;width:2;height:2" coordorigin="5906,-146" coordsize="2,2" path="m5906,-146l5908,-144e" filled="f" stroked="t" strokeweight=".285278pt" strokecolor="#000000">
                <v:path arrowok="t"/>
              </v:shape>
            </v:group>
            <v:group style="position:absolute;left:5908;top:-144;width:6;height:9" coordorigin="5908,-144" coordsize="6,9">
              <v:shape style="position:absolute;left:5908;top:-144;width:6;height:9" coordorigin="5908,-144" coordsize="6,9" path="m5908,-144l5914,-135e" filled="f" stroked="t" strokeweight=".285292pt" strokecolor="#000000">
                <v:path arrowok="t"/>
              </v:shape>
            </v:group>
            <v:group style="position:absolute;left:5914;top:-135;width:2;height:2" coordorigin="5914,-135" coordsize="2,2">
              <v:shape style="position:absolute;left:5914;top:-135;width:2;height:2" coordorigin="5914,-135" coordsize="2,2" path="m5914,-135l5915,-134e" filled="f" stroked="t" strokeweight=".285415pt" strokecolor="#000000">
                <v:path arrowok="t"/>
              </v:shape>
            </v:group>
            <v:group style="position:absolute;left:5915;top:-134;width:5;height:3" coordorigin="5915,-134" coordsize="5,3">
              <v:shape style="position:absolute;left:5915;top:-134;width:5;height:3" coordorigin="5915,-134" coordsize="5,3" path="m5915,-134l5920,-131e" filled="f" stroked="t" strokeweight=".285619pt" strokecolor="#000000">
                <v:path arrowok="t"/>
              </v:shape>
            </v:group>
            <v:group style="position:absolute;left:5920;top:-131;width:15;height:2" coordorigin="5920,-131" coordsize="15,2">
              <v:shape style="position:absolute;left:5920;top:-131;width:15;height:2" coordorigin="5920,-131" coordsize="15,0" path="m5920,-131l5935,-131e" filled="f" stroked="t" strokeweight=".082126pt" strokecolor="#000000">
                <v:path arrowok="t"/>
              </v:shape>
            </v:group>
            <v:group style="position:absolute;left:5936;top:-136;width:2;height:6" coordorigin="5936,-136" coordsize="2,6">
              <v:shape style="position:absolute;left:5936;top:-136;width:2;height:6" coordorigin="5936,-136" coordsize="0,6" path="m5936,-136l5936,-130e" filled="f" stroked="t" strokeweight=".075025pt" strokecolor="#000000">
                <v:path arrowok="t"/>
              </v:shape>
            </v:group>
            <v:group style="position:absolute;left:5937;top:-134;width:21;height:2" coordorigin="5937,-134" coordsize="21,2">
              <v:shape style="position:absolute;left:5937;top:-134;width:21;height:2" coordorigin="5937,-134" coordsize="21,0" path="m5937,-134l5958,-134e" filled="f" stroked="t" strokeweight=".106971pt" strokecolor="#000000">
                <v:path arrowok="t"/>
              </v:shape>
            </v:group>
            <v:group style="position:absolute;left:5958;top:-133;width:6;height:5" coordorigin="5958,-133" coordsize="6,5">
              <v:shape style="position:absolute;left:5958;top:-133;width:6;height:5" coordorigin="5958,-133" coordsize="6,5" path="m5958,-133l5964,-128e" filled="f" stroked="t" strokeweight=".285531pt" strokecolor="#000000">
                <v:path arrowok="t"/>
              </v:shape>
            </v:group>
            <v:group style="position:absolute;left:5964;top:-128;width:2;height:2" coordorigin="5964,-128" coordsize="2,2">
              <v:shape style="position:absolute;left:5964;top:-128;width:2;height:2" coordorigin="5964,-128" coordsize="2,1" path="m5964,-128l5965,-127e" filled="f" stroked="t" strokeweight=".28558pt" strokecolor="#000000">
                <v:path arrowok="t"/>
              </v:shape>
            </v:group>
            <v:group style="position:absolute;left:5965;top:-127;width:6;height:4" coordorigin="5965,-127" coordsize="6,4">
              <v:shape style="position:absolute;left:5965;top:-127;width:6;height:4" coordorigin="5965,-127" coordsize="6,4" path="m5965,-127l5971,-124e" filled="f" stroked="t" strokeweight=".285613pt" strokecolor="#000000">
                <v:path arrowok="t"/>
              </v:shape>
            </v:group>
            <v:group style="position:absolute;left:5994;top:-125;width:21;height:2" coordorigin="5994,-125" coordsize="21,2">
              <v:shape style="position:absolute;left:5994;top:-125;width:21;height:2" coordorigin="5994,-125" coordsize="21,0" path="m5994,-125l6015,-125e" filled="f" stroked="t" strokeweight=".134328pt" strokecolor="#000000">
                <v:path arrowok="t"/>
              </v:shape>
            </v:group>
            <v:group style="position:absolute;left:6006;top:-130;width:2;height:6" coordorigin="6006,-130" coordsize="2,6">
              <v:shape style="position:absolute;left:6006;top:-130;width:2;height:6" coordorigin="6006,-130" coordsize="0,6" path="m6006,-130l6006,-124e" filled="f" stroked="t" strokeweight=".075025pt" strokecolor="#000000">
                <v:path arrowok="t"/>
              </v:shape>
            </v:group>
            <v:group style="position:absolute;left:5971;top:-124;width:2;height:2" coordorigin="5971,-124" coordsize="2,2">
              <v:shape style="position:absolute;left:5971;top:-124;width:2;height:2" coordorigin="5971,-124" coordsize="2,1" path="m5971,-124l5973,-123e" filled="f" stroked="t" strokeweight=".285567pt" strokecolor="#000000">
                <v:path arrowok="t"/>
              </v:shape>
            </v:group>
            <v:group style="position:absolute;left:5973;top:-123;width:5;height:2" coordorigin="5973,-123" coordsize="5,2">
              <v:shape style="position:absolute;left:5973;top:-123;width:5;height:2" coordorigin="5973,-123" coordsize="5,2" path="m5973,-123l5977,-120e" filled="f" stroked="t" strokeweight=".285642pt" strokecolor="#000000">
                <v:path arrowok="t"/>
              </v:shape>
            </v:group>
            <v:group style="position:absolute;left:5986;top:-121;width:6;height:2" coordorigin="5986,-121" coordsize="6,2">
              <v:shape style="position:absolute;left:5986;top:-121;width:6;height:2" coordorigin="5986,-121" coordsize="6,0" path="m5986,-121l5992,-121e" filled="f" stroked="t" strokeweight=".092831pt" strokecolor="#000000">
                <v:path arrowok="t"/>
              </v:shape>
            </v:group>
            <v:group style="position:absolute;left:5992;top:-123;width:2;height:2" coordorigin="5992,-123" coordsize="2,2">
              <v:shape style="position:absolute;left:5992;top:-123;width:2;height:2" coordorigin="5992,-123" coordsize="2,1" path="m5992,-122l5994,-123e" filled="f" stroked="t" strokeweight=".285621pt" strokecolor="#000000">
                <v:path arrowok="t"/>
              </v:shape>
            </v:group>
            <v:group style="position:absolute;left:6015;top:-125;width:6;height:3" coordorigin="6015,-125" coordsize="6,3">
              <v:shape style="position:absolute;left:6015;top:-125;width:6;height:3" coordorigin="6015,-125" coordsize="6,3" path="m6015,-125l6021,-122e" filled="f" stroked="t" strokeweight=".285624pt" strokecolor="#000000">
                <v:path arrowok="t"/>
              </v:shape>
            </v:group>
            <v:group style="position:absolute;left:5977;top:-120;width:3;height:2" coordorigin="5977,-120" coordsize="3,2">
              <v:shape style="position:absolute;left:5977;top:-120;width:3;height:2" coordorigin="5977,-120" coordsize="3,0" path="m5977,-120l5980,-120e" filled="f" stroked="t" strokeweight=".285809pt" strokecolor="#000000">
                <v:path arrowok="t"/>
              </v:shape>
            </v:group>
            <v:group style="position:absolute;left:5980;top:-120;width:3;height:2" coordorigin="5980,-120" coordsize="3,2">
              <v:shape style="position:absolute;left:5980;top:-120;width:3;height:2" coordorigin="5980,-120" coordsize="3,0" path="m5980,-120l5983,-120e" filled="f" stroked="t" strokeweight=".285809pt" strokecolor="#000000">
                <v:path arrowok="t"/>
              </v:shape>
            </v:group>
            <v:group style="position:absolute;left:5983;top:-120;width:3;height:2" coordorigin="5983,-120" coordsize="3,2">
              <v:shape style="position:absolute;left:5983;top:-120;width:3;height:2" coordorigin="5983,-120" coordsize="3,0" path="m5983,-120l5986,-120e" filled="f" stroked="t" strokeweight=".285809pt" strokecolor="#000000">
                <v:path arrowok="t"/>
              </v:shape>
            </v:group>
            <v:group style="position:absolute;left:6021;top:-122;width:2;height:2" coordorigin="6021,-122" coordsize="2,2">
              <v:shape style="position:absolute;left:6021;top:-122;width:2;height:2" coordorigin="6021,-122" coordsize="2,2" path="m6021,-122l6022,-120e" filled="f" stroked="t" strokeweight=".28542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0.963043pt;margin-top:-6.147368pt;width:.660827pt;height:.602244pt;mso-position-horizontal-relative:page;mso-position-vertical-relative:paragraph;z-index:-15907" coordorigin="6019,-123" coordsize="13,12">
            <v:group style="position:absolute;left:6022;top:-120;width:6;height:5" coordorigin="6022,-120" coordsize="6,5">
              <v:shape style="position:absolute;left:6022;top:-120;width:6;height:5" coordorigin="6022,-120" coordsize="6,5" path="m6022,-120l6028,-115e" filled="f" stroked="t" strokeweight=".285494pt" strokecolor="#000000">
                <v:path arrowok="t"/>
              </v:shape>
            </v:group>
            <v:group style="position:absolute;left:6028;top:-115;width:2;height:2" coordorigin="6028,-115" coordsize="2,2">
              <v:shape style="position:absolute;left:6028;top:-115;width:2;height:2" coordorigin="6028,-115" coordsize="2,1" path="m6028,-115l6030,-114e" filled="f" stroked="t" strokeweight=".28548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1.338501pt;margin-top:-5.830435pt;width:3.354578pt;height:.685355pt;mso-position-horizontal-relative:page;mso-position-vertical-relative:paragraph;z-index:-15906" coordorigin="6027,-117" coordsize="67,14">
            <v:group style="position:absolute;left:6030;top:-114;width:5;height:4" coordorigin="6030,-114" coordsize="5,4">
              <v:shape style="position:absolute;left:6030;top:-114;width:5;height:4" coordorigin="6030,-114" coordsize="5,4" path="m6030,-114l6034,-110e" filled="f" stroked="t" strokeweight=".285490pt" strokecolor="#000000">
                <v:path arrowok="t"/>
              </v:shape>
            </v:group>
            <v:group style="position:absolute;left:6034;top:-110;width:2;height:2" coordorigin="6034,-110" coordsize="2,2">
              <v:shape style="position:absolute;left:6034;top:-110;width:2;height:2" coordorigin="6034,-110" coordsize="2,1" path="m6034,-110l6036,-109e" filled="f" stroked="t" strokeweight=".285585pt" strokecolor="#000000">
                <v:path arrowok="t"/>
              </v:shape>
            </v:group>
            <v:group style="position:absolute;left:6036;top:-107;width:56;height:2" coordorigin="6036,-107" coordsize="56,2">
              <v:shape style="position:absolute;left:6036;top:-107;width:56;height:2" coordorigin="6036,-107" coordsize="56,0" path="m6036,-107l6091,-107e" filled="f" stroked="t" strokeweight=".266535pt" strokecolor="#000000">
                <v:path arrowok="t"/>
              </v:shape>
            </v:group>
            <v:group style="position:absolute;left:6050;top:-109;width:2;height:6" coordorigin="6050,-109" coordsize="2,6">
              <v:shape style="position:absolute;left:6050;top:-109;width:2;height:6" coordorigin="6050,-109" coordsize="0,6" path="m6050,-109l6050,-104e" filled="f" stroked="t" strokeweight=".075025pt" strokecolor="#000000">
                <v:path arrowok="t"/>
              </v:shape>
            </v:group>
            <v:group style="position:absolute;left:6072;top:-109;width:6;height:2" coordorigin="6072,-109" coordsize="6,2">
              <v:shape style="position:absolute;left:6072;top:-109;width:6;height:2" coordorigin="6072,-109" coordsize="6,0" path="m6072,-109l6078,-108e" filled="f" stroked="t" strokeweight=".28580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4.417084pt;margin-top:-5.312866pt;width:2.538288pt;height:.548552pt;mso-position-horizontal-relative:page;mso-position-vertical-relative:paragraph;z-index:-15905" coordorigin="6088,-106" coordsize="51,11">
            <v:group style="position:absolute;left:6091;top:-103;width:2;height:2" coordorigin="6091,-103" coordsize="2,2">
              <v:shape style="position:absolute;left:6091;top:-103;width:2;height:2" coordorigin="6091,-103" coordsize="2,1" path="m6091,-103l6093,-103e" filled="f" stroked="t" strokeweight=".285633pt" strokecolor="#000000">
                <v:path arrowok="t"/>
              </v:shape>
            </v:group>
            <v:group style="position:absolute;left:6093;top:-100;width:41;height:2" coordorigin="6093,-100" coordsize="41,2">
              <v:shape style="position:absolute;left:6093;top:-100;width:41;height:2" coordorigin="6093,-100" coordsize="41,0" path="m6093,-100l6133,-100e" filled="f" stroked="t" strokeweight=".164935pt" strokecolor="#000000">
                <v:path arrowok="t"/>
              </v:shape>
            </v:group>
            <v:group style="position:absolute;left:6099;top:-103;width:2;height:6" coordorigin="6099,-103" coordsize="2,6">
              <v:shape style="position:absolute;left:6099;top:-103;width:2;height:6" coordorigin="6099,-103" coordsize="0,6" path="m6099,-103l6099,-98e" filled="f" stroked="t" strokeweight=".075025pt" strokecolor="#000000">
                <v:path arrowok="t"/>
              </v:shape>
            </v:group>
            <v:group style="position:absolute;left:6107;top:-102;width:2;height:6" coordorigin="6107,-102" coordsize="2,6">
              <v:shape style="position:absolute;left:6107;top:-102;width:2;height:6" coordorigin="6107,-102" coordsize="0,6" path="m6107,-102l6107,-96e" filled="f" stroked="t" strokeweight=".075025pt" strokecolor="#000000">
                <v:path arrowok="t"/>
              </v:shape>
            </v:group>
            <v:group style="position:absolute;left:6114;top:-103;width:2;height:6" coordorigin="6114,-103" coordsize="2,6">
              <v:shape style="position:absolute;left:6114;top:-103;width:2;height:6" coordorigin="6114,-103" coordsize="0,6" path="m6114,-103l6114,-97e" filled="f" stroked="t" strokeweight=".075025pt" strokecolor="#000000">
                <v:path arrowok="t"/>
              </v:shape>
            </v:group>
            <v:group style="position:absolute;left:6121;top:-99;width:6;height:2" coordorigin="6121,-99" coordsize="6,2">
              <v:shape style="position:absolute;left:6121;top:-99;width:6;height:2" coordorigin="6121,-99" coordsize="6,1" path="m6121,-99l6127,-99e" filled="f" stroked="t" strokeweight=".285803pt" strokecolor="#000000">
                <v:path arrowok="t"/>
              </v:shape>
            </v:group>
            <v:group style="position:absolute;left:6133;top:-98;width:3;height:2" coordorigin="6133,-98" coordsize="3,2">
              <v:shape style="position:absolute;left:6133;top:-98;width:3;height:2" coordorigin="6133,-98" coordsize="3,0" path="m6133,-98l6136,-98e" filled="f" stroked="t" strokeweight=".28580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6.718842pt;margin-top:-16.025599pt;width:72.071823pt;height:11.630523pt;mso-position-horizontal-relative:page;mso-position-vertical-relative:paragraph;z-index:-15904" coordorigin="6134,-321" coordsize="1441,233">
            <v:group style="position:absolute;left:6136;top:-96;width:105;height:2" coordorigin="6136,-96" coordsize="105,2">
              <v:shape style="position:absolute;left:6136;top:-96;width:105;height:2" coordorigin="6136,-96" coordsize="105,0" path="m6136,-96l6241,-96e" filled="f" stroked="t" strokeweight=".187604pt" strokecolor="#000000">
                <v:path arrowok="t"/>
              </v:shape>
            </v:group>
            <v:group style="position:absolute;left:6145;top:-96;width:5;height:2" coordorigin="6145,-96" coordsize="5,2">
              <v:shape style="position:absolute;left:6145;top:-96;width:5;height:2" coordorigin="6145,-96" coordsize="5,0" path="m6145,-96l6150,-96e" filled="f" stroked="t" strokeweight=".285809pt" strokecolor="#000000">
                <v:path arrowok="t"/>
              </v:shape>
            </v:group>
            <v:group style="position:absolute;left:6157;top:-94;width:3;height:2" coordorigin="6157,-94" coordsize="3,2">
              <v:shape style="position:absolute;left:6157;top:-94;width:3;height:2" coordorigin="6157,-94" coordsize="3,0" path="m6157,-94l6160,-94e" filled="f" stroked="t" strokeweight=".285809pt" strokecolor="#000000">
                <v:path arrowok="t"/>
              </v:shape>
            </v:group>
            <v:group style="position:absolute;left:6160;top:-94;width:8;height:2" coordorigin="6160,-94" coordsize="8,2">
              <v:shape style="position:absolute;left:6160;top:-94;width:8;height:2" coordorigin="6160,-94" coordsize="8,1" path="m6160,-94l6168,-94e" filled="f" stroked="t" strokeweight=".285802pt" strokecolor="#000000">
                <v:path arrowok="t"/>
              </v:shape>
            </v:group>
            <v:group style="position:absolute;left:6190;top:-95;width:3;height:2" coordorigin="6190,-95" coordsize="3,2">
              <v:shape style="position:absolute;left:6190;top:-95;width:3;height:2" coordorigin="6190,-95" coordsize="3,0" path="m6190,-95l6193,-95e" filled="f" stroked="t" strokeweight=".285809pt" strokecolor="#000000">
                <v:path arrowok="t"/>
              </v:shape>
            </v:group>
            <v:group style="position:absolute;left:6229;top:-96;width:2;height:6" coordorigin="6229,-96" coordsize="2,6">
              <v:shape style="position:absolute;left:6229;top:-96;width:2;height:6" coordorigin="6229,-96" coordsize="0,6" path="m6229,-96l6229,-90e" filled="f" stroked="t" strokeweight=".075025pt" strokecolor="#000000">
                <v:path arrowok="t"/>
              </v:shape>
            </v:group>
            <v:group style="position:absolute;left:6235;top:-97;width:2;height:6" coordorigin="6235,-97" coordsize="2,6">
              <v:shape style="position:absolute;left:6235;top:-97;width:2;height:6" coordorigin="6235,-97" coordsize="0,6" path="m6235,-97l6235,-91e" filled="f" stroked="t" strokeweight=".075025pt" strokecolor="#000000">
                <v:path arrowok="t"/>
              </v:shape>
            </v:group>
            <v:group style="position:absolute;left:6241;top:-93;width:3;height:2" coordorigin="6241,-93" coordsize="3,2">
              <v:shape style="position:absolute;left:6241;top:-93;width:3;height:2" coordorigin="6241,-93" coordsize="3,0" path="m6241,-93l6244,-93e" filled="f" stroked="t" strokeweight=".285809pt" strokecolor="#000000">
                <v:path arrowok="t"/>
              </v:shape>
            </v:group>
            <v:group style="position:absolute;left:6244;top:-93;width:5;height:2" coordorigin="6244,-93" coordsize="5,2">
              <v:shape style="position:absolute;left:6244;top:-93;width:5;height:2" coordorigin="6244,-93" coordsize="5,0" path="m6244,-93l6249,-93e" filled="f" stroked="t" strokeweight=".285804pt" strokecolor="#000000">
                <v:path arrowok="t"/>
              </v:shape>
            </v:group>
            <v:group style="position:absolute;left:6253;top:-92;width:6;height:2" coordorigin="6253,-92" coordsize="6,2">
              <v:shape style="position:absolute;left:6253;top:-92;width:6;height:2" coordorigin="6253,-92" coordsize="6,0" path="m6253,-92l6259,-92e" filled="f" stroked="t" strokeweight=".285809pt" strokecolor="#000000">
                <v:path arrowok="t"/>
              </v:shape>
            </v:group>
            <v:group style="position:absolute;left:6264;top:-95;width:2;height:6" coordorigin="6264,-95" coordsize="2,6">
              <v:shape style="position:absolute;left:6264;top:-95;width:2;height:6" coordorigin="6264,-95" coordsize="0,6" path="m6264,-95l6264,-89e" filled="f" stroked="t" strokeweight=".083746pt" strokecolor="#000000">
                <v:path arrowok="t"/>
              </v:shape>
            </v:group>
            <v:group style="position:absolute;left:6265;top:-92;width:9;height:2" coordorigin="6265,-92" coordsize="9,2">
              <v:shape style="position:absolute;left:6265;top:-92;width:9;height:2" coordorigin="6265,-92" coordsize="9,0" path="m6265,-92l6274,-91e" filled="f" stroked="t" strokeweight=".285808pt" strokecolor="#000000">
                <v:path arrowok="t"/>
              </v:shape>
            </v:group>
            <v:group style="position:absolute;left:6283;top:-93;width:3;height:2" coordorigin="6283,-93" coordsize="3,2">
              <v:shape style="position:absolute;left:6283;top:-93;width:3;height:2" coordorigin="6283,-93" coordsize="3,0" path="m6283,-93l6286,-93e" filled="f" stroked="t" strokeweight=".285809pt" strokecolor="#000000">
                <v:path arrowok="t"/>
              </v:shape>
            </v:group>
            <v:group style="position:absolute;left:6292;top:-94;width:6;height:2" coordorigin="6292,-94" coordsize="6,2">
              <v:shape style="position:absolute;left:6292;top:-94;width:6;height:2" coordorigin="6292,-94" coordsize="6,0" path="m6292,-94l6298,-94e" filled="f" stroked="t" strokeweight=".285804pt" strokecolor="#000000">
                <v:path arrowok="t"/>
              </v:shape>
            </v:group>
            <v:group style="position:absolute;left:6307;top:-98;width:2;height:6" coordorigin="6307,-98" coordsize="2,6">
              <v:shape style="position:absolute;left:6307;top:-98;width:2;height:6" coordorigin="6307,-98" coordsize="0,6" path="m6307,-98l6307,-93e" filled="f" stroked="t" strokeweight=".075025pt" strokecolor="#000000">
                <v:path arrowok="t"/>
              </v:shape>
            </v:group>
            <v:group style="position:absolute;left:6229;top:-96;width:455;height:2" coordorigin="6229,-96" coordsize="455,2">
              <v:shape style="position:absolute;left:6229;top:-96;width:455;height:2" coordorigin="6229,-96" coordsize="455,0" path="m6229,-96l6684,-96e" filled="f" stroked="t" strokeweight=".282416pt" strokecolor="#000000">
                <v:path arrowok="t"/>
              </v:shape>
            </v:group>
            <v:group style="position:absolute;left:6312;top:-95;width:3;height:2" coordorigin="6312,-95" coordsize="3,2">
              <v:shape style="position:absolute;left:6312;top:-95;width:3;height:2" coordorigin="6312,-95" coordsize="3,0" path="m6312,-95l6315,-95e" filled="f" stroked="t" strokeweight=".285805pt" strokecolor="#000000">
                <v:path arrowok="t"/>
              </v:shape>
            </v:group>
            <v:group style="position:absolute;left:6318;top:-96;width:6;height:2" coordorigin="6318,-96" coordsize="6,2">
              <v:shape style="position:absolute;left:6318;top:-96;width:6;height:2" coordorigin="6318,-96" coordsize="6,1" path="m6318,-96l6324,-95e" filled="f" stroked="t" strokeweight=".285801pt" strokecolor="#000000">
                <v:path arrowok="t"/>
              </v:shape>
            </v:group>
            <v:group style="position:absolute;left:6335;top:-97;width:2;height:6" coordorigin="6335,-97" coordsize="2,6">
              <v:shape style="position:absolute;left:6335;top:-97;width:2;height:6" coordorigin="6335,-97" coordsize="0,6" path="m6335,-97l6335,-91e" filled="f" stroked="t" strokeweight=".075025pt" strokecolor="#000000">
                <v:path arrowok="t"/>
              </v:shape>
            </v:group>
            <v:group style="position:absolute;left:6349;top:-97;width:2;height:6" coordorigin="6349,-97" coordsize="2,6">
              <v:shape style="position:absolute;left:6349;top:-97;width:2;height:6" coordorigin="6349,-97" coordsize="0,6" path="m6349,-97l6349,-91e" filled="f" stroked="t" strokeweight=".075025pt" strokecolor="#000000">
                <v:path arrowok="t"/>
              </v:shape>
            </v:group>
            <v:group style="position:absolute;left:6371;top:-93;width:3;height:2" coordorigin="6371,-93" coordsize="3,2">
              <v:shape style="position:absolute;left:6371;top:-93;width:3;height:2" coordorigin="6371,-93" coordsize="3,0" path="m6371,-93l6374,-93e" filled="f" stroked="t" strokeweight=".285801pt" strokecolor="#000000">
                <v:path arrowok="t"/>
              </v:shape>
            </v:group>
            <v:group style="position:absolute;left:6377;top:-94;width:3;height:2" coordorigin="6377,-94" coordsize="3,2">
              <v:shape style="position:absolute;left:6377;top:-94;width:3;height:2" coordorigin="6377,-94" coordsize="3,0" path="m6377,-94l6380,-94e" filled="f" stroked="t" strokeweight=".285801pt" strokecolor="#000000">
                <v:path arrowok="t"/>
              </v:shape>
            </v:group>
            <v:group style="position:absolute;left:6385;top:-96;width:2;height:6" coordorigin="6385,-96" coordsize="2,6">
              <v:shape style="position:absolute;left:6385;top:-96;width:2;height:6" coordorigin="6385,-96" coordsize="0,6" path="m6385,-96l6385,-90e" filled="f" stroked="t" strokeweight=".075025pt" strokecolor="#000000">
                <v:path arrowok="t"/>
              </v:shape>
            </v:group>
            <v:group style="position:absolute;left:6406;top:-97;width:2;height:6" coordorigin="6406,-97" coordsize="2,6">
              <v:shape style="position:absolute;left:6406;top:-97;width:2;height:6" coordorigin="6406,-97" coordsize="0,6" path="m6406,-97l6406,-92e" filled="f" stroked="t" strokeweight=".075025pt" strokecolor="#000000">
                <v:path arrowok="t"/>
              </v:shape>
            </v:group>
            <v:group style="position:absolute;left:6428;top:-103;width:2;height:6" coordorigin="6428,-103" coordsize="2,6">
              <v:shape style="position:absolute;left:6428;top:-103;width:2;height:6" coordorigin="6428,-103" coordsize="0,6" path="m6428,-103l6428,-97e" filled="f" stroked="t" strokeweight=".075025pt" strokecolor="#000000">
                <v:path arrowok="t"/>
              </v:shape>
            </v:group>
            <v:group style="position:absolute;left:6429;top:-100;width:5;height:2" coordorigin="6429,-100" coordsize="5,2">
              <v:shape style="position:absolute;left:6429;top:-100;width:5;height:2" coordorigin="6429,-100" coordsize="5,0" path="m6429,-100l6434,-100e" filled="f" stroked="t" strokeweight=".285805pt" strokecolor="#000000">
                <v:path arrowok="t"/>
              </v:shape>
            </v:group>
            <v:group style="position:absolute;left:6434;top:-100;width:12;height:2" coordorigin="6434,-100" coordsize="12,2">
              <v:shape style="position:absolute;left:6434;top:-100;width:12;height:2" coordorigin="6434,-100" coordsize="12,0" path="m6434,-100l6446,-100e" filled="f" stroked="t" strokeweight=".041934pt" strokecolor="#000000">
                <v:path arrowok="t"/>
              </v:shape>
            </v:group>
            <v:group style="position:absolute;left:6446;top:-99;width:5;height:2" coordorigin="6446,-99" coordsize="5,2">
              <v:shape style="position:absolute;left:6446;top:-99;width:5;height:2" coordorigin="6446,-99" coordsize="5,0" path="m6446,-99l6450,-99e" filled="f" stroked="t" strokeweight=".285809pt" strokecolor="#000000">
                <v:path arrowok="t"/>
              </v:shape>
            </v:group>
            <v:group style="position:absolute;left:6457;top:-100;width:2;height:6" coordorigin="6457,-100" coordsize="2,6">
              <v:shape style="position:absolute;left:6457;top:-100;width:2;height:6" coordorigin="6457,-100" coordsize="0,6" path="m6457,-100l6457,-94e" filled="f" stroked="t" strokeweight=".075025pt" strokecolor="#000000">
                <v:path arrowok="t"/>
              </v:shape>
            </v:group>
            <v:group style="position:absolute;left:6458;top:-97;width:5;height:2" coordorigin="6458,-97" coordsize="5,2">
              <v:shape style="position:absolute;left:6458;top:-97;width:5;height:2" coordorigin="6458,-97" coordsize="5,0" path="m6458,-97l6462,-97e" filled="f" stroked="t" strokeweight=".285809pt" strokecolor="#000000">
                <v:path arrowok="t"/>
              </v:shape>
            </v:group>
            <v:group style="position:absolute;left:6463;top:-100;width:2;height:6" coordorigin="6463,-100" coordsize="2,6">
              <v:shape style="position:absolute;left:6463;top:-100;width:2;height:6" coordorigin="6463,-100" coordsize="0,6" path="m6463,-100l6463,-94e" filled="f" stroked="t" strokeweight=".075025pt" strokecolor="#000000">
                <v:path arrowok="t"/>
              </v:shape>
            </v:group>
            <v:group style="position:absolute;left:6470;top:-95;width:5;height:2" coordorigin="6470,-95" coordsize="5,2">
              <v:shape style="position:absolute;left:6470;top:-95;width:5;height:2" coordorigin="6470,-95" coordsize="5,0" path="m6470,-95l6474,-95e" filled="f" stroked="t" strokeweight=".285807pt" strokecolor="#000000">
                <v:path arrowok="t"/>
              </v:shape>
            </v:group>
            <v:group style="position:absolute;left:6482;top:-95;width:6;height:2" coordorigin="6482,-95" coordsize="6,2">
              <v:shape style="position:absolute;left:6482;top:-95;width:6;height:2" coordorigin="6482,-95" coordsize="6,1" path="m6482,-94l6488,-95e" filled="f" stroked="t" strokeweight=".285802pt" strokecolor="#000000">
                <v:path arrowok="t"/>
              </v:shape>
            </v:group>
            <v:group style="position:absolute;left:6488;top:-95;width:3;height:2" coordorigin="6488,-95" coordsize="3,2">
              <v:shape style="position:absolute;left:6488;top:-95;width:3;height:2" coordorigin="6488,-95" coordsize="3,0" path="m6488,-95l6491,-94e" filled="f" stroked="t" strokeweight=".285805pt" strokecolor="#000000">
                <v:path arrowok="t"/>
              </v:shape>
            </v:group>
            <v:group style="position:absolute;left:6491;top:-97;width:2;height:6" coordorigin="6491,-97" coordsize="2,6">
              <v:shape style="position:absolute;left:6491;top:-97;width:2;height:6" coordorigin="6491,-97" coordsize="0,6" path="m6491,-97l6491,-91e" filled="f" stroked="t" strokeweight=".075025pt" strokecolor="#000000">
                <v:path arrowok="t"/>
              </v:shape>
            </v:group>
            <v:group style="position:absolute;left:6499;top:-98;width:2;height:6" coordorigin="6499,-98" coordsize="2,6">
              <v:shape style="position:absolute;left:6499;top:-98;width:2;height:6" coordorigin="6499,-98" coordsize="0,6" path="m6499,-98l6499,-92e" filled="f" stroked="t" strokeweight=".075025pt" strokecolor="#000000">
                <v:path arrowok="t"/>
              </v:shape>
            </v:group>
            <v:group style="position:absolute;left:6507;top:-95;width:5;height:2" coordorigin="6507,-95" coordsize="5,2">
              <v:shape style="position:absolute;left:6507;top:-95;width:5;height:2" coordorigin="6507,-95" coordsize="5,0" path="m6507,-95l6512,-95e" filled="f" stroked="t" strokeweight=".285807pt" strokecolor="#000000">
                <v:path arrowok="t"/>
              </v:shape>
            </v:group>
            <v:group style="position:absolute;left:6515;top:-95;width:5;height:2" coordorigin="6515,-95" coordsize="5,2">
              <v:shape style="position:absolute;left:6515;top:-95;width:5;height:2" coordorigin="6515,-95" coordsize="5,0" path="m6515,-95l6519,-95e" filled="f" stroked="t" strokeweight=".285806pt" strokecolor="#000000">
                <v:path arrowok="t"/>
              </v:shape>
            </v:group>
            <v:group style="position:absolute;left:6519;top:-95;width:5;height:2" coordorigin="6519,-95" coordsize="5,2">
              <v:shape style="position:absolute;left:6519;top:-95;width:5;height:2" coordorigin="6519,-95" coordsize="5,0" path="m6519,-95l6524,-95e" filled="f" stroked="t" strokeweight=".285807pt" strokecolor="#000000">
                <v:path arrowok="t"/>
              </v:shape>
            </v:group>
            <v:group style="position:absolute;left:6527;top:-98;width:2;height:6" coordorigin="6527,-98" coordsize="2,6">
              <v:shape style="position:absolute;left:6527;top:-98;width:2;height:6" coordorigin="6527,-98" coordsize="0,6" path="m6527,-98l6527,-92e" filled="f" stroked="t" strokeweight=".075025pt" strokecolor="#000000">
                <v:path arrowok="t"/>
              </v:shape>
            </v:group>
            <v:group style="position:absolute;left:6534;top:-97;width:5;height:2" coordorigin="6534,-97" coordsize="5,2">
              <v:shape style="position:absolute;left:6534;top:-97;width:5;height:2" coordorigin="6534,-97" coordsize="5,0" path="m6534,-97l6539,-97e" filled="f" stroked="t" strokeweight=".285809pt" strokecolor="#000000">
                <v:path arrowok="t"/>
              </v:shape>
            </v:group>
            <v:group style="position:absolute;left:6548;top:-99;width:3;height:2" coordorigin="6548,-99" coordsize="3,2">
              <v:shape style="position:absolute;left:6548;top:-99;width:3;height:2" coordorigin="6548,-99" coordsize="3,0" path="m6548,-99l6551,-99e" filled="f" stroked="t" strokeweight=".285804pt" strokecolor="#000000">
                <v:path arrowok="t"/>
              </v:shape>
            </v:group>
            <v:group style="position:absolute;left:6551;top:-99;width:21;height:2" coordorigin="6551,-99" coordsize="21,2">
              <v:shape style="position:absolute;left:6551;top:-99;width:21;height:2" coordorigin="6551,-99" coordsize="21,0" path="m6551,-99l6572,-99e" filled="f" stroked="t" strokeweight=".048007pt" strokecolor="#000000">
                <v:path arrowok="t"/>
              </v:shape>
            </v:group>
            <v:group style="position:absolute;left:6566;top:-99;width:3;height:2" coordorigin="6566,-99" coordsize="3,2">
              <v:shape style="position:absolute;left:6566;top:-99;width:3;height:2" coordorigin="6566,-99" coordsize="3,0" path="m6566,-99l6569,-99e" filled="f" stroked="t" strokeweight=".285803pt" strokecolor="#000000">
                <v:path arrowok="t"/>
              </v:shape>
            </v:group>
            <v:group style="position:absolute;left:6600;top:-96;width:2;height:6" coordorigin="6600,-96" coordsize="2,6">
              <v:shape style="position:absolute;left:6600;top:-96;width:2;height:6" coordorigin="6600,-96" coordsize="0,6" path="m6600,-96l6600,-90e" filled="f" stroked="t" strokeweight=".075025pt" strokecolor="#000000">
                <v:path arrowok="t"/>
              </v:shape>
            </v:group>
            <v:group style="position:absolute;left:6600;top:-94;width:5;height:2" coordorigin="6600,-94" coordsize="5,2">
              <v:shape style="position:absolute;left:6600;top:-94;width:5;height:2" coordorigin="6600,-94" coordsize="5,0" path="m6600,-94l6605,-94e" filled="f" stroked="t" strokeweight=".054189pt" strokecolor="#000000">
                <v:path arrowok="t"/>
              </v:shape>
            </v:group>
            <v:group style="position:absolute;left:6613;top:-97;width:2;height:6" coordorigin="6613,-97" coordsize="2,6">
              <v:shape style="position:absolute;left:6613;top:-97;width:2;height:6" coordorigin="6613,-97" coordsize="0,6" path="m6613,-97l6613,-91e" filled="f" stroked="t" strokeweight=".075025pt" strokecolor="#000000">
                <v:path arrowok="t"/>
              </v:shape>
            </v:group>
            <v:group style="position:absolute;left:6621;top:-98;width:2;height:6" coordorigin="6621,-98" coordsize="2,6">
              <v:shape style="position:absolute;left:6621;top:-98;width:2;height:6" coordorigin="6621,-98" coordsize="0,6" path="m6621,-98l6621,-93e" filled="f" stroked="t" strokeweight=".075025pt" strokecolor="#000000">
                <v:path arrowok="t"/>
              </v:shape>
            </v:group>
            <v:group style="position:absolute;left:6642;top:-98;width:2;height:6" coordorigin="6642,-98" coordsize="2,6">
              <v:shape style="position:absolute;left:6642;top:-98;width:2;height:6" coordorigin="6642,-98" coordsize="0,6" path="m6642,-98l6642,-92e" filled="f" stroked="t" strokeweight=".075025pt" strokecolor="#000000">
                <v:path arrowok="t"/>
              </v:shape>
            </v:group>
            <v:group style="position:absolute;left:6660;top:-94;width:3;height:2" coordorigin="6660,-94" coordsize="3,2">
              <v:shape style="position:absolute;left:6660;top:-94;width:3;height:2" coordorigin="6660,-94" coordsize="3,0" path="m6660,-93l6663,-94e" filled="f" stroked="t" strokeweight=".285802pt" strokecolor="#000000">
                <v:path arrowok="t"/>
              </v:shape>
            </v:group>
            <v:group style="position:absolute;left:6684;top:-95;width:5;height:2" coordorigin="6684,-95" coordsize="5,2">
              <v:shape style="position:absolute;left:6684;top:-95;width:5;height:2" coordorigin="6684,-95" coordsize="5,0" path="m6684,-95l6689,-95e" filled="f" stroked="t" strokeweight=".285809pt" strokecolor="#000000">
                <v:path arrowok="t"/>
              </v:shape>
            </v:group>
            <v:group style="position:absolute;left:6690;top:-98;width:2;height:6" coordorigin="6690,-98" coordsize="2,6">
              <v:shape style="position:absolute;left:6690;top:-98;width:2;height:6" coordorigin="6690,-98" coordsize="0,6" path="m6690,-98l6690,-92e" filled="f" stroked="t" strokeweight=".083746pt" strokecolor="#000000">
                <v:path arrowok="t"/>
              </v:shape>
            </v:group>
            <v:group style="position:absolute;left:6692;top:-94;width:240;height:2" coordorigin="6692,-94" coordsize="240,2">
              <v:shape style="position:absolute;left:6692;top:-94;width:240;height:2" coordorigin="6692,-94" coordsize="240,0" path="m6692,-94l6932,-94e" filled="f" stroked="t" strokeweight=".204044pt" strokecolor="#000000">
                <v:path arrowok="t"/>
              </v:shape>
            </v:group>
            <v:group style="position:absolute;left:6699;top:-96;width:2;height:6" coordorigin="6699,-96" coordsize="2,6">
              <v:shape style="position:absolute;left:6699;top:-96;width:2;height:6" coordorigin="6699,-96" coordsize="0,6" path="m6699,-96l6699,-90e" filled="f" stroked="t" strokeweight=".075025pt" strokecolor="#000000">
                <v:path arrowok="t"/>
              </v:shape>
            </v:group>
            <v:group style="position:absolute;left:6705;top:-92;width:5;height:2" coordorigin="6705,-92" coordsize="5,2">
              <v:shape style="position:absolute;left:6705;top:-92;width:5;height:2" coordorigin="6705,-92" coordsize="5,0" path="m6705,-92l6710,-92e" filled="f" stroked="t" strokeweight=".285805pt" strokecolor="#000000">
                <v:path arrowok="t"/>
              </v:shape>
            </v:group>
            <v:group style="position:absolute;left:6714;top:-95;width:2;height:6" coordorigin="6714,-95" coordsize="2,6">
              <v:shape style="position:absolute;left:6714;top:-95;width:2;height:6" coordorigin="6714,-95" coordsize="0,6" path="m6714,-95l6714,-90e" filled="f" stroked="t" strokeweight=".075025pt" strokecolor="#000000">
                <v:path arrowok="t"/>
              </v:shape>
            </v:group>
            <v:group style="position:absolute;left:6719;top:-91;width:3;height:2" coordorigin="6719,-91" coordsize="3,2">
              <v:shape style="position:absolute;left:6719;top:-91;width:3;height:2" coordorigin="6719,-91" coordsize="3,0" path="m6719,-91l6722,-91e" filled="f" stroked="t" strokeweight=".285805pt" strokecolor="#000000">
                <v:path arrowok="t"/>
              </v:shape>
            </v:group>
            <v:group style="position:absolute;left:6727;top:-95;width:2;height:6" coordorigin="6727,-95" coordsize="2,6">
              <v:shape style="position:absolute;left:6727;top:-95;width:2;height:6" coordorigin="6727,-95" coordsize="0,6" path="m6727,-95l6727,-89e" filled="f" stroked="t" strokeweight=".075025pt" strokecolor="#000000">
                <v:path arrowok="t"/>
              </v:shape>
            </v:group>
            <v:group style="position:absolute;left:6728;top:-92;width:6;height:2" coordorigin="6728,-92" coordsize="6,2">
              <v:shape style="position:absolute;left:6728;top:-92;width:6;height:2" coordorigin="6728,-92" coordsize="6,0" path="m6728,-92l6734,-92e" filled="f" stroked="t" strokeweight=".285804pt" strokecolor="#000000">
                <v:path arrowok="t"/>
              </v:shape>
            </v:group>
            <v:group style="position:absolute;left:6755;top:-92;width:3;height:2" coordorigin="6755,-92" coordsize="3,2">
              <v:shape style="position:absolute;left:6755;top:-92;width:3;height:2" coordorigin="6755,-92" coordsize="3,0" path="m6755,-92l6758,-92e" filled="f" stroked="t" strokeweight=".285809pt" strokecolor="#000000">
                <v:path arrowok="t"/>
              </v:shape>
            </v:group>
            <v:group style="position:absolute;left:6761;top:-93;width:3;height:2" coordorigin="6761,-93" coordsize="3,2">
              <v:shape style="position:absolute;left:6761;top:-93;width:3;height:2" coordorigin="6761,-93" coordsize="3,0" path="m6761,-93l6764,-93e" filled="f" stroked="t" strokeweight=".285809pt" strokecolor="#000000">
                <v:path arrowok="t"/>
              </v:shape>
            </v:group>
            <v:group style="position:absolute;left:6788;top:-94;width:6;height:2" coordorigin="6788,-94" coordsize="6,2">
              <v:shape style="position:absolute;left:6788;top:-94;width:6;height:2" coordorigin="6788,-94" coordsize="6,0" path="m6788,-94l6794,-93e" filled="f" stroked="t" strokeweight=".285807pt" strokecolor="#000000">
                <v:path arrowok="t"/>
              </v:shape>
            </v:group>
            <v:group style="position:absolute;left:6799;top:-97;width:2;height:6" coordorigin="6799,-97" coordsize="2,6">
              <v:shape style="position:absolute;left:6799;top:-97;width:2;height:6" coordorigin="6799,-97" coordsize="0,6" path="m6799,-97l6799,-92e" filled="f" stroked="t" strokeweight=".075025pt" strokecolor="#000000">
                <v:path arrowok="t"/>
              </v:shape>
            </v:group>
            <v:group style="position:absolute;left:6805;top:-96;width:2;height:6" coordorigin="6805,-96" coordsize="2,6">
              <v:shape style="position:absolute;left:6805;top:-96;width:2;height:6" coordorigin="6805,-96" coordsize="0,6" path="m6805,-96l6805,-91e" filled="f" stroked="t" strokeweight=".075025pt" strokecolor="#000000">
                <v:path arrowok="t"/>
              </v:shape>
            </v:group>
            <v:group style="position:absolute;left:6841;top:-96;width:2;height:6" coordorigin="6841,-96" coordsize="2,6">
              <v:shape style="position:absolute;left:6841;top:-96;width:2;height:6" coordorigin="6841,-96" coordsize="0,6" path="m6841,-96l6841,-90e" filled="f" stroked="t" strokeweight=".075025pt" strokecolor="#000000">
                <v:path arrowok="t"/>
              </v:shape>
            </v:group>
            <v:group style="position:absolute;left:6848;top:-94;width:3;height:2" coordorigin="6848,-94" coordsize="3,2">
              <v:shape style="position:absolute;left:6848;top:-94;width:3;height:2" coordorigin="6848,-94" coordsize="3,0" path="m6848,-94l6851,-94e" filled="f" stroked="t" strokeweight=".285803pt" strokecolor="#000000">
                <v:path arrowok="t"/>
              </v:shape>
            </v:group>
            <v:group style="position:absolute;left:6885;top:-98;width:2;height:6" coordorigin="6885,-98" coordsize="2,6">
              <v:shape style="position:absolute;left:6885;top:-98;width:2;height:6" coordorigin="6885,-98" coordsize="0,6" path="m6885,-98l6885,-92e" filled="f" stroked="t" strokeweight=".075025pt" strokecolor="#000000">
                <v:path arrowok="t"/>
              </v:shape>
            </v:group>
            <v:group style="position:absolute;left:6890;top:-95;width:3;height:2" coordorigin="6890,-95" coordsize="3,2">
              <v:shape style="position:absolute;left:6890;top:-95;width:3;height:2" coordorigin="6890,-95" coordsize="3,0" path="m6890,-95l6893,-95e" filled="f" stroked="t" strokeweight=".285809pt" strokecolor="#000000">
                <v:path arrowok="t"/>
              </v:shape>
            </v:group>
            <v:group style="position:absolute;left:6902;top:-94;width:6;height:2" coordorigin="6902,-94" coordsize="6,2">
              <v:shape style="position:absolute;left:6902;top:-94;width:6;height:2" coordorigin="6902,-94" coordsize="6,0" path="m6902,-93l6908,-94e" filled="f" stroked="t" strokeweight=".285807pt" strokecolor="#000000">
                <v:path arrowok="t"/>
              </v:shape>
            </v:group>
            <v:group style="position:absolute;left:6911;top:-93;width:3;height:2" coordorigin="6911,-93" coordsize="3,2">
              <v:shape style="position:absolute;left:6911;top:-93;width:3;height:2" coordorigin="6911,-93" coordsize="3,0" path="m6911,-93l6914,-93e" filled="f" stroked="t" strokeweight=".285809pt" strokecolor="#000000">
                <v:path arrowok="t"/>
              </v:shape>
            </v:group>
            <v:group style="position:absolute;left:6919;top:-94;width:5;height:2" coordorigin="6919,-94" coordsize="5,2">
              <v:shape style="position:absolute;left:6919;top:-94;width:5;height:2" coordorigin="6919,-94" coordsize="5,0" path="m6919,-94l6923,-94e" filled="f" stroked="t" strokeweight=".285809pt" strokecolor="#000000">
                <v:path arrowok="t"/>
              </v:shape>
            </v:group>
            <v:group style="position:absolute;left:6932;top:-96;width:3;height:2" coordorigin="6932,-96" coordsize="3,2">
              <v:shape style="position:absolute;left:6932;top:-96;width:3;height:2" coordorigin="6932,-96" coordsize="3,0" path="m6932,-96l6935,-96e" filled="f" stroked="t" strokeweight=".285809pt" strokecolor="#000000">
                <v:path arrowok="t"/>
              </v:shape>
            </v:group>
            <v:group style="position:absolute;left:6935;top:-98;width:81;height:2" coordorigin="6935,-98" coordsize="81,2">
              <v:shape style="position:absolute;left:6935;top:-98;width:81;height:2" coordorigin="6935,-98" coordsize="81,0" path="m6935,-98l7016,-98e" filled="f" stroked="t" strokeweight=".108904pt" strokecolor="#000000">
                <v:path arrowok="t"/>
              </v:shape>
            </v:group>
            <v:group style="position:absolute;left:6944;top:-98;width:5;height:2" coordorigin="6944,-98" coordsize="5,2">
              <v:shape style="position:absolute;left:6944;top:-98;width:5;height:2" coordorigin="6944,-98" coordsize="5,0" path="m6944,-98l6949,-98e" filled="f" stroked="t" strokeweight=".285809pt" strokecolor="#000000">
                <v:path arrowok="t"/>
              </v:shape>
            </v:group>
            <v:group style="position:absolute;left:6955;top:-101;width:2;height:6" coordorigin="6955,-101" coordsize="2,6">
              <v:shape style="position:absolute;left:6955;top:-101;width:2;height:6" coordorigin="6955,-101" coordsize="0,6" path="m6955,-101l6955,-96e" filled="f" stroked="t" strokeweight=".075025pt" strokecolor="#000000">
                <v:path arrowok="t"/>
              </v:shape>
            </v:group>
            <v:group style="position:absolute;left:6992;top:-97;width:6;height:2" coordorigin="6992,-97" coordsize="6,2">
              <v:shape style="position:absolute;left:6992;top:-97;width:6;height:2" coordorigin="6992,-97" coordsize="6,0" path="m6992,-97l6998,-97e" filled="f" stroked="t" strokeweight=".285804pt" strokecolor="#000000">
                <v:path arrowok="t"/>
              </v:shape>
            </v:group>
            <v:group style="position:absolute;left:7001;top:-97;width:8;height:2" coordorigin="7001,-97" coordsize="8,2">
              <v:shape style="position:absolute;left:7001;top:-97;width:8;height:2" coordorigin="7001,-97" coordsize="8,1" path="m7001,-97l7009,-97e" filled="f" stroked="t" strokeweight=".285805pt" strokecolor="#000000">
                <v:path arrowok="t"/>
              </v:shape>
            </v:group>
            <v:group style="position:absolute;left:7016;top:-99;width:5;height:2" coordorigin="7016,-99" coordsize="5,2">
              <v:shape style="position:absolute;left:7016;top:-99;width:5;height:2" coordorigin="7016,-99" coordsize="5,0" path="m7016,-99l7021,-99e" filled="f" stroked="t" strokeweight=".285804pt" strokecolor="#000000">
                <v:path arrowok="t"/>
              </v:shape>
            </v:group>
            <v:group style="position:absolute;left:7028;top:-101;width:5;height:2" coordorigin="7028,-101" coordsize="5,2">
              <v:shape style="position:absolute;left:7028;top:-101;width:5;height:2" coordorigin="7028,-101" coordsize="5,0" path="m7028,-101l7033,-101e" filled="f" stroked="t" strokeweight=".285806pt" strokecolor="#000000">
                <v:path arrowok="t"/>
              </v:shape>
            </v:group>
            <v:group style="position:absolute;left:7034;top:-103;width:2;height:6" coordorigin="7034,-103" coordsize="2,6">
              <v:shape style="position:absolute;left:7034;top:-103;width:2;height:6" coordorigin="7034,-103" coordsize="0,6" path="m7034,-103l7034,-98e" filled="f" stroked="t" strokeweight=".075025pt" strokecolor="#000000">
                <v:path arrowok="t"/>
              </v:shape>
            </v:group>
            <v:group style="position:absolute;left:7041;top:-105;width:2;height:6" coordorigin="7041,-105" coordsize="2,6">
              <v:shape style="position:absolute;left:7041;top:-105;width:2;height:6" coordorigin="7041,-105" coordsize="0,6" path="m7041,-105l7041,-99e" filled="f" stroked="t" strokeweight=".075025pt" strokecolor="#000000">
                <v:path arrowok="t"/>
              </v:shape>
            </v:group>
            <v:group style="position:absolute;left:7042;top:-102;width:5;height:2" coordorigin="7042,-102" coordsize="5,2">
              <v:shape style="position:absolute;left:7042;top:-102;width:5;height:2" coordorigin="7042,-102" coordsize="5,0" path="m7042,-102l7046,-101e" filled="f" stroked="t" strokeweight=".285807pt" strokecolor="#000000">
                <v:path arrowok="t"/>
              </v:shape>
            </v:group>
            <v:group style="position:absolute;left:7046;top:-102;width:3;height:2" coordorigin="7046,-102" coordsize="3,2">
              <v:shape style="position:absolute;left:7046;top:-102;width:3;height:2" coordorigin="7046,-102" coordsize="3,0" path="m7046,-101l7049,-102e" filled="f" stroked="t" strokeweight=".285801pt" strokecolor="#000000">
                <v:path arrowok="t"/>
              </v:shape>
            </v:group>
            <v:group style="position:absolute;left:7055;top:-101;width:3;height:2" coordorigin="7055,-101" coordsize="3,2">
              <v:shape style="position:absolute;left:7055;top:-101;width:3;height:2" coordorigin="7055,-101" coordsize="3,0" path="m7055,-101l7058,-101e" filled="f" stroked="t" strokeweight=".285805pt" strokecolor="#000000">
                <v:path arrowok="t"/>
              </v:shape>
            </v:group>
            <v:group style="position:absolute;left:7058;top:-101;width:3;height:2" coordorigin="7058,-101" coordsize="3,2">
              <v:shape style="position:absolute;left:7058;top:-101;width:3;height:2" coordorigin="7058,-101" coordsize="3,0" path="m7058,-101l7061,-101e" filled="f" stroked="t" strokeweight=".285809pt" strokecolor="#000000">
                <v:path arrowok="t"/>
              </v:shape>
            </v:group>
            <v:group style="position:absolute;left:7070;top:-102;width:2;height:6" coordorigin="7070,-102" coordsize="2,6">
              <v:shape style="position:absolute;left:7070;top:-102;width:2;height:6" coordorigin="7070,-102" coordsize="0,6" path="m7070,-102l7070,-96e" filled="f" stroked="t" strokeweight=".075025pt" strokecolor="#000000">
                <v:path arrowok="t"/>
              </v:shape>
            </v:group>
            <v:group style="position:absolute;left:7070;top:-100;width:6;height:2" coordorigin="7070,-100" coordsize="6,2">
              <v:shape style="position:absolute;left:7070;top:-100;width:6;height:2" coordorigin="7070,-100" coordsize="6,1" path="m7070,-99l7076,-100e" filled="f" stroked="t" strokeweight=".285802pt" strokecolor="#000000">
                <v:path arrowok="t"/>
              </v:shape>
            </v:group>
            <v:group style="position:absolute;left:7111;top:-103;width:6;height:2" coordorigin="7111,-103" coordsize="6,2">
              <v:shape style="position:absolute;left:7111;top:-103;width:6;height:2" coordorigin="7111,-103" coordsize="6,0" path="m7111,-103l7117,-103e" filled="f" stroked="t" strokeweight=".285808pt" strokecolor="#000000">
                <v:path arrowok="t"/>
              </v:shape>
            </v:group>
            <v:group style="position:absolute;left:7021;top:-104;width:198;height:2" coordorigin="7021,-104" coordsize="198,2">
              <v:shape style="position:absolute;left:7021;top:-104;width:198;height:2" coordorigin="7021,-104" coordsize="198,0" path="m7021,-104l7219,-104e" filled="f" stroked="t" strokeweight=".249128pt" strokecolor="#000000">
                <v:path arrowok="t"/>
              </v:shape>
            </v:group>
            <v:group style="position:absolute;left:7134;top:-107;width:2;height:6" coordorigin="7134,-107" coordsize="2,6">
              <v:shape style="position:absolute;left:7134;top:-107;width:2;height:6" coordorigin="7134,-107" coordsize="0,6" path="m7134,-107l7134,-101e" filled="f" stroked="t" strokeweight=".075025pt" strokecolor="#000000">
                <v:path arrowok="t"/>
              </v:shape>
            </v:group>
            <v:group style="position:absolute;left:7148;top:-106;width:2;height:6" coordorigin="7148,-106" coordsize="2,6">
              <v:shape style="position:absolute;left:7148;top:-106;width:2;height:6" coordorigin="7148,-106" coordsize="0,6" path="m7148,-106l7148,-101e" filled="f" stroked="t" strokeweight=".075025pt" strokecolor="#000000">
                <v:path arrowok="t"/>
              </v:shape>
            </v:group>
            <v:group style="position:absolute;left:7184;top:-107;width:2;height:6" coordorigin="7184,-107" coordsize="2,6">
              <v:shape style="position:absolute;left:7184;top:-107;width:2;height:6" coordorigin="7184,-107" coordsize="0,6" path="m7184,-107l7184,-101e" filled="f" stroked="t" strokeweight=".075025pt" strokecolor="#000000">
                <v:path arrowok="t"/>
              </v:shape>
            </v:group>
            <v:group style="position:absolute;left:7220;top:-110;width:2;height:6" coordorigin="7220,-110" coordsize="2,6">
              <v:shape style="position:absolute;left:7220;top:-110;width:2;height:6" coordorigin="7220,-110" coordsize="0,6" path="m7220,-110l7220,-105e" filled="f" stroked="t" strokeweight=".075025pt" strokecolor="#000000">
                <v:path arrowok="t"/>
              </v:shape>
            </v:group>
            <v:group style="position:absolute;left:7221;top:-108;width:48;height:2" coordorigin="7221,-108" coordsize="48,2">
              <v:shape style="position:absolute;left:7221;top:-108;width:48;height:2" coordorigin="7221,-108" coordsize="48,0" path="m7221,-108l7269,-108e" filled="f" stroked="t" strokeweight=".205749pt" strokecolor="#000000">
                <v:path arrowok="t"/>
              </v:shape>
            </v:group>
            <v:group style="position:absolute;left:7226;top:-109;width:2;height:6" coordorigin="7226,-109" coordsize="2,6">
              <v:shape style="position:absolute;left:7226;top:-109;width:2;height:6" coordorigin="7226,-109" coordsize="0,6" path="m7226,-109l7226,-103e" filled="f" stroked="t" strokeweight=".075025pt" strokecolor="#000000">
                <v:path arrowok="t"/>
              </v:shape>
            </v:group>
            <v:group style="position:absolute;left:7233;top:-110;width:2;height:6" coordorigin="7233,-110" coordsize="2,6">
              <v:shape style="position:absolute;left:7233;top:-110;width:2;height:6" coordorigin="7233,-110" coordsize="0,6" path="m7233,-110l7233,-104e" filled="f" stroked="t" strokeweight=".075025pt" strokecolor="#000000">
                <v:path arrowok="t"/>
              </v:shape>
            </v:group>
            <v:group style="position:absolute;left:7269;top:-114;width:2;height:6" coordorigin="7269,-114" coordsize="2,6">
              <v:shape style="position:absolute;left:7269;top:-114;width:2;height:6" coordorigin="7269,-114" coordsize="0,6" path="m7269,-114l7269,-109e" filled="f" stroked="t" strokeweight=".075025pt" strokecolor="#000000">
                <v:path arrowok="t"/>
              </v:shape>
            </v:group>
            <v:group style="position:absolute;left:7270;top:-113;width:48;height:2" coordorigin="7270,-113" coordsize="48,2">
              <v:shape style="position:absolute;left:7270;top:-113;width:48;height:2" coordorigin="7270,-113" coordsize="48,0" path="m7270,-113l7318,-113e" filled="f" stroked="t" strokeweight=".242083pt" strokecolor="#000000">
                <v:path arrowok="t"/>
              </v:shape>
            </v:group>
            <v:group style="position:absolute;left:7298;top:-115;width:2;height:6" coordorigin="7298,-115" coordsize="2,6">
              <v:shape style="position:absolute;left:7298;top:-115;width:2;height:6" coordorigin="7298,-115" coordsize="0,6" path="m7298,-115l7298,-109e" filled="f" stroked="t" strokeweight=".075025pt" strokecolor="#000000">
                <v:path arrowok="t"/>
              </v:shape>
            </v:group>
            <v:group style="position:absolute;left:7305;top:-117;width:2;height:6" coordorigin="7305,-117" coordsize="2,6">
              <v:shape style="position:absolute;left:7305;top:-117;width:2;height:6" coordorigin="7305,-117" coordsize="0,6" path="m7305,-117l7305,-111e" filled="f" stroked="t" strokeweight=".075025pt" strokecolor="#000000">
                <v:path arrowok="t"/>
              </v:shape>
            </v:group>
            <v:group style="position:absolute;left:7319;top:-120;width:2;height:6" coordorigin="7319,-120" coordsize="2,6">
              <v:shape style="position:absolute;left:7319;top:-120;width:2;height:6" coordorigin="7319,-120" coordsize="0,6" path="m7319,-120l7319,-114e" filled="f" stroked="t" strokeweight=".075025pt" strokecolor="#000000">
                <v:path arrowok="t"/>
              </v:shape>
            </v:group>
            <v:group style="position:absolute;left:7320;top:-120;width:6;height:3" coordorigin="7320,-120" coordsize="6,3">
              <v:shape style="position:absolute;left:7320;top:-120;width:6;height:3" coordorigin="7320,-120" coordsize="6,3" path="m7320,-117l7326,-120e" filled="f" stroked="t" strokeweight=".285645pt" strokecolor="#000000">
                <v:path arrowok="t"/>
              </v:shape>
            </v:group>
            <v:group style="position:absolute;left:7326;top:-121;width:2;height:2" coordorigin="7326,-121" coordsize="2,2">
              <v:shape style="position:absolute;left:7326;top:-121;width:2;height:2" coordorigin="7326,-121" coordsize="2,1" path="m7326,-120l7327,-121e" filled="f" stroked="t" strokeweight=".285494pt" strokecolor="#000000">
                <v:path arrowok="t"/>
              </v:shape>
            </v:group>
            <v:group style="position:absolute;left:7327;top:-125;width:6;height:4" coordorigin="7327,-125" coordsize="6,4">
              <v:shape style="position:absolute;left:7327;top:-125;width:6;height:4" coordorigin="7327,-125" coordsize="6,4" path="m7327,-121l7333,-125e" filled="f" stroked="t" strokeweight=".285613pt" strokecolor="#000000">
                <v:path arrowok="t"/>
              </v:shape>
            </v:group>
            <v:group style="position:absolute;left:7333;top:-126;width:2;height:2" coordorigin="7333,-126" coordsize="2,2">
              <v:shape style="position:absolute;left:7333;top:-126;width:2;height:2" coordorigin="7333,-126" coordsize="2,1" path="m7333,-125l7335,-126e" filled="f" stroked="t" strokeweight=".285515pt" strokecolor="#000000">
                <v:path arrowok="t"/>
              </v:shape>
            </v:group>
            <v:group style="position:absolute;left:7335;top:-132;width:5;height:6" coordorigin="7335,-132" coordsize="5,6">
              <v:shape style="position:absolute;left:7335;top:-132;width:5;height:6" coordorigin="7335,-132" coordsize="5,6" path="m7335,-126l7339,-132e" filled="f" stroked="t" strokeweight=".285346pt" strokecolor="#000000">
                <v:path arrowok="t"/>
              </v:shape>
            </v:group>
            <v:group style="position:absolute;left:7339;top:-134;width:2;height:2" coordorigin="7339,-134" coordsize="2,2">
              <v:shape style="position:absolute;left:7339;top:-134;width:2;height:2" coordorigin="7339,-134" coordsize="2,2" path="m7339,-132l7341,-134e" filled="f" stroked="t" strokeweight=".285375pt" strokecolor="#000000">
                <v:path arrowok="t"/>
              </v:shape>
            </v:group>
            <v:group style="position:absolute;left:7341;top:-139;width:6;height:5" coordorigin="7341,-139" coordsize="6,5">
              <v:shape style="position:absolute;left:7341;top:-139;width:6;height:5" coordorigin="7341,-139" coordsize="6,5" path="m7341,-134l7347,-139e" filled="f" stroked="t" strokeweight=".285483pt" strokecolor="#000000">
                <v:path arrowok="t"/>
              </v:shape>
            </v:group>
            <v:group style="position:absolute;left:7347;top:-141;width:2;height:2" coordorigin="7347,-141" coordsize="2,2">
              <v:shape style="position:absolute;left:7347;top:-141;width:2;height:2" coordorigin="7347,-141" coordsize="2,2" path="m7347,-139l7348,-141e" filled="f" stroked="t" strokeweight=".285323pt" strokecolor="#000000">
                <v:path arrowok="t"/>
              </v:shape>
            </v:group>
            <v:group style="position:absolute;left:7348;top:-149;width:6;height:8" coordorigin="7348,-149" coordsize="6,8">
              <v:shape style="position:absolute;left:7348;top:-149;width:6;height:8" coordorigin="7348,-149" coordsize="6,8" path="m7348,-141l7354,-149e" filled="f" stroked="t" strokeweight=".285312pt" strokecolor="#000000">
                <v:path arrowok="t"/>
              </v:shape>
            </v:group>
            <v:group style="position:absolute;left:7354;top:-150;width:2;height:2" coordorigin="7354,-150" coordsize="2,2">
              <v:shape style="position:absolute;left:7354;top:-150;width:2;height:2" coordorigin="7354,-150" coordsize="2,1" path="m7354,-149l7356,-150e" filled="f" stroked="t" strokeweight=".285538pt" strokecolor="#000000">
                <v:path arrowok="t"/>
              </v:shape>
            </v:group>
            <v:group style="position:absolute;left:7356;top:-155;width:6;height:5" coordorigin="7356,-155" coordsize="6,5">
              <v:shape style="position:absolute;left:7356;top:-155;width:6;height:5" coordorigin="7356,-155" coordsize="6,5" path="m7356,-150l7362,-155e" filled="f" stroked="t" strokeweight=".285527pt" strokecolor="#000000">
                <v:path arrowok="t"/>
              </v:shape>
            </v:group>
            <v:group style="position:absolute;left:7362;top:-156;width:2;height:2" coordorigin="7362,-156" coordsize="2,2">
              <v:shape style="position:absolute;left:7362;top:-156;width:2;height:2" coordorigin="7362,-156" coordsize="2,1" path="m7362,-155l7363,-156e" filled="f" stroked="t" strokeweight=".285564pt" strokecolor="#000000">
                <v:path arrowok="t"/>
              </v:shape>
            </v:group>
            <v:group style="position:absolute;left:7363;top:-156;width:6;height:2" coordorigin="7363,-156" coordsize="6,2">
              <v:shape style="position:absolute;left:7363;top:-156;width:6;height:2" coordorigin="7363,-156" coordsize="6,0" path="m7363,-156l7369,-156e" filled="f" stroked="t" strokeweight=".024605pt" strokecolor="#000000">
                <v:path arrowok="t"/>
              </v:shape>
            </v:group>
            <v:group style="position:absolute;left:7369;top:-155;width:6;height:3" coordorigin="7369,-155" coordsize="6,3">
              <v:shape style="position:absolute;left:7369;top:-155;width:6;height:3" coordorigin="7369,-155" coordsize="6,3" path="m7369,-155l7375,-152e" filled="f" stroked="t" strokeweight=".285636pt" strokecolor="#000000">
                <v:path arrowok="t"/>
              </v:shape>
            </v:group>
            <v:group style="position:absolute;left:7375;top:-152;width:2;height:2" coordorigin="7375,-152" coordsize="2,2">
              <v:shape style="position:absolute;left:7375;top:-152;width:2;height:2" coordorigin="7375,-152" coordsize="2,1" path="m7375,-152l7377,-150e" filled="f" stroked="t" strokeweight=".285503pt" strokecolor="#000000">
                <v:path arrowok="t"/>
              </v:shape>
            </v:group>
            <v:group style="position:absolute;left:7377;top:-150;width:6;height:6" coordorigin="7377,-150" coordsize="6,6">
              <v:shape style="position:absolute;left:7377;top:-150;width:6;height:6" coordorigin="7377,-150" coordsize="6,6" path="m7377,-150l7383,-144e" filled="f" stroked="t" strokeweight=".285412pt" strokecolor="#000000">
                <v:path arrowok="t"/>
              </v:shape>
            </v:group>
            <v:group style="position:absolute;left:7383;top:-144;width:2;height:2" coordorigin="7383,-144" coordsize="2,2">
              <v:shape style="position:absolute;left:7383;top:-144;width:2;height:2" coordorigin="7383,-144" coordsize="2,1" path="m7383,-144l7384,-143e" filled="f" stroked="t" strokeweight=".285543pt" strokecolor="#000000">
                <v:path arrowok="t"/>
              </v:shape>
            </v:group>
            <v:group style="position:absolute;left:7384;top:-142;width:41;height:2" coordorigin="7384,-142" coordsize="41,2">
              <v:shape style="position:absolute;left:7384;top:-142;width:41;height:2" coordorigin="7384,-142" coordsize="41,0" path="m7384,-142l7425,-142e" filled="f" stroked="t" strokeweight=".300977pt" strokecolor="#000000">
                <v:path arrowok="t"/>
              </v:shape>
            </v:group>
            <v:group style="position:absolute;left:7425;top:-142;width:2;height:2" coordorigin="7425,-142" coordsize="2,2">
              <v:shape style="position:absolute;left:7425;top:-142;width:2;height:2" coordorigin="7425,-142" coordsize="2,1" path="m7425,-142l7426,-140e" filled="f" stroked="t" strokeweight=".285516pt" strokecolor="#000000">
                <v:path arrowok="t"/>
              </v:shape>
            </v:group>
            <v:group style="position:absolute;left:7426;top:-140;width:6;height:4" coordorigin="7426,-140" coordsize="6,4">
              <v:shape style="position:absolute;left:7426;top:-140;width:6;height:4" coordorigin="7426,-140" coordsize="6,4" path="m7426,-140l7432,-136e" filled="f" stroked="t" strokeweight=".285549pt" strokecolor="#000000">
                <v:path arrowok="t"/>
              </v:shape>
            </v:group>
            <v:group style="position:absolute;left:7432;top:-136;width:45;height:2" coordorigin="7432,-136" coordsize="45,2">
              <v:shape style="position:absolute;left:7432;top:-136;width:45;height:2" coordorigin="7432,-136" coordsize="45,0" path="m7432,-136l7477,-136e" filled="f" stroked="t" strokeweight=".074355pt" strokecolor="#000000">
                <v:path arrowok="t"/>
              </v:shape>
            </v:group>
            <v:group style="position:absolute;left:7434;top:-136;width:6;height:4" coordorigin="7434,-136" coordsize="6,4">
              <v:shape style="position:absolute;left:7434;top:-136;width:6;height:4" coordorigin="7434,-136" coordsize="6,4" path="m7434,-136l7440,-132e" filled="f" stroked="t" strokeweight=".285593pt" strokecolor="#000000">
                <v:path arrowok="t"/>
              </v:shape>
            </v:group>
            <v:group style="position:absolute;left:7440;top:-132;width:2;height:2" coordorigin="7440,-132" coordsize="2,2">
              <v:shape style="position:absolute;left:7440;top:-132;width:2;height:2" coordorigin="7440,-132" coordsize="2,1" path="m7440,-132l7441,-131e" filled="f" stroked="t" strokeweight=".285628pt" strokecolor="#000000">
                <v:path arrowok="t"/>
              </v:shape>
            </v:group>
            <v:group style="position:absolute;left:7441;top:-130;width:20;height:2" coordorigin="7441,-130" coordsize="20,2">
              <v:shape style="position:absolute;left:7441;top:-130;width:20;height:2" coordorigin="7441,-130" coordsize="20,0" path="m7441,-130l7461,-130e" filled="f" stroked="t" strokeweight=".067603pt" strokecolor="#000000">
                <v:path arrowok="t"/>
              </v:shape>
            </v:group>
            <v:group style="position:absolute;left:7444;top:-130;width:5;height:2" coordorigin="7444,-130" coordsize="5,2">
              <v:shape style="position:absolute;left:7444;top:-130;width:5;height:2" coordorigin="7444,-130" coordsize="5,0" path="m7444,-130l7449,-130e" filled="f" stroked="t" strokeweight=".285809pt" strokecolor="#000000">
                <v:path arrowok="t"/>
              </v:shape>
            </v:group>
            <v:group style="position:absolute;left:7461;top:-132;width:3;height:2" coordorigin="7461,-132" coordsize="3,2">
              <v:shape style="position:absolute;left:7461;top:-132;width:3;height:2" coordorigin="7461,-132" coordsize="3,0" path="m7461,-132l7464,-132e" filled="f" stroked="t" strokeweight=".285803pt" strokecolor="#000000">
                <v:path arrowok="t"/>
              </v:shape>
            </v:group>
            <v:group style="position:absolute;left:7464;top:-132;width:5;height:2" coordorigin="7464,-132" coordsize="5,2">
              <v:shape style="position:absolute;left:7464;top:-132;width:5;height:2" coordorigin="7464,-132" coordsize="5,0" path="m7464,-132l7468,-132e" filled="f" stroked="t" strokeweight=".08277pt" strokecolor="#000000">
                <v:path arrowok="t"/>
              </v:shape>
            </v:group>
            <v:group style="position:absolute;left:7468;top:-134;width:2;height:2" coordorigin="7468,-134" coordsize="2,2">
              <v:shape style="position:absolute;left:7468;top:-134;width:2;height:2" coordorigin="7468,-134" coordsize="2,1" path="m7468,-133l7470,-134e" filled="f" stroked="t" strokeweight=".285531pt" strokecolor="#000000">
                <v:path arrowok="t"/>
              </v:shape>
            </v:group>
            <v:group style="position:absolute;left:7477;top:-141;width:5;height:4" coordorigin="7477,-141" coordsize="5,4">
              <v:shape style="position:absolute;left:7477;top:-141;width:5;height:4" coordorigin="7477,-141" coordsize="5,4" path="m7477,-137l7482,-141e" filled="f" stroked="t" strokeweight=".285514pt" strokecolor="#000000">
                <v:path arrowok="t"/>
              </v:shape>
            </v:group>
            <v:group style="position:absolute;left:7482;top:-142;width:2;height:2" coordorigin="7482,-142" coordsize="2,2">
              <v:shape style="position:absolute;left:7482;top:-142;width:2;height:2" coordorigin="7482,-142" coordsize="2,1" path="m7482,-141l7483,-142e" filled="f" stroked="t" strokeweight=".285432pt" strokecolor="#000000">
                <v:path arrowok="t"/>
              </v:shape>
            </v:group>
            <v:group style="position:absolute;left:7483;top:-146;width:6;height:4" coordorigin="7483,-146" coordsize="6,4">
              <v:shape style="position:absolute;left:7483;top:-146;width:6;height:4" coordorigin="7483,-146" coordsize="6,4" path="m7483,-142l7489,-146e" filled="f" stroked="t" strokeweight=".285558pt" strokecolor="#000000">
                <v:path arrowok="t"/>
              </v:shape>
            </v:group>
            <v:group style="position:absolute;left:7489;top:-148;width:2;height:2" coordorigin="7489,-148" coordsize="2,2">
              <v:shape style="position:absolute;left:7489;top:-148;width:2;height:2" coordorigin="7489,-148" coordsize="2,2" path="m7489,-146l7491,-148e" filled="f" stroked="t" strokeweight=".285395pt" strokecolor="#000000">
                <v:path arrowok="t"/>
              </v:shape>
            </v:group>
            <v:group style="position:absolute;left:7491;top:-157;width:6;height:9" coordorigin="7491,-157" coordsize="6,9">
              <v:shape style="position:absolute;left:7491;top:-157;width:6;height:9" coordorigin="7491,-157" coordsize="6,9" path="m7491,-148l7497,-157e" filled="f" stroked="t" strokeweight=".285269pt" strokecolor="#000000">
                <v:path arrowok="t"/>
              </v:shape>
            </v:group>
            <v:group style="position:absolute;left:7497;top:-159;width:2;height:2" coordorigin="7497,-159" coordsize="2,2">
              <v:shape style="position:absolute;left:7497;top:-159;width:2;height:2" coordorigin="7497,-159" coordsize="2,2" path="m7497,-157l7498,-159e" filled="f" stroked="t" strokeweight=".285315pt" strokecolor="#000000">
                <v:path arrowok="t"/>
              </v:shape>
            </v:group>
            <v:group style="position:absolute;left:7498;top:-171;width:6;height:11" coordorigin="7498,-171" coordsize="6,11">
              <v:shape style="position:absolute;left:7498;top:-171;width:6;height:11" coordorigin="7498,-171" coordsize="6,11" path="m7498,-159l7504,-171e" filled="f" stroked="t" strokeweight=".285213pt" strokecolor="#000000">
                <v:path arrowok="t"/>
              </v:shape>
            </v:group>
            <v:group style="position:absolute;left:7510;top:-219;width:2;height:48" coordorigin="7510,-219" coordsize="2,48">
              <v:shape style="position:absolute;left:7510;top:-219;width:2;height:48" coordorigin="7510,-219" coordsize="0,48" path="m7510,-219l7510,-171e" filled="f" stroked="t" strokeweight=".509547pt" strokecolor="#000000">
                <v:path arrowok="t"/>
              </v:shape>
            </v:group>
            <v:group style="position:absolute;left:7524;top:-292;width:2;height:73" coordorigin="7524,-292" coordsize="2,73">
              <v:shape style="position:absolute;left:7524;top:-292;width:2;height:73" coordorigin="7524,-292" coordsize="0,73" path="m7524,-292l7524,-219e" filled="f" stroked="t" strokeweight=".584518pt" strokecolor="#000000">
                <v:path arrowok="t"/>
              </v:shape>
            </v:group>
            <v:group style="position:absolute;left:7537;top:-313;width:2;height:21" coordorigin="7537,-313" coordsize="2,21">
              <v:shape style="position:absolute;left:7537;top:-313;width:2;height:21" coordorigin="7537,-313" coordsize="0,21" path="m7537,-313l7537,-292e" filled="f" stroked="t" strokeweight=".308945pt" strokecolor="#000000">
                <v:path arrowok="t"/>
              </v:shape>
            </v:group>
            <v:group style="position:absolute;left:7540;top:-318;width:5;height:5" coordorigin="7540,-318" coordsize="5,5">
              <v:shape style="position:absolute;left:7540;top:-318;width:5;height:5" coordorigin="7540,-318" coordsize="5,5" path="m7540,-313l7545,-318e" filled="f" stroked="t" strokeweight=".285404pt" strokecolor="#000000">
                <v:path arrowok="t"/>
              </v:shape>
            </v:group>
            <v:group style="position:absolute;left:7545;top:-318;width:3;height:4" coordorigin="7545,-318" coordsize="3,4">
              <v:shape style="position:absolute;left:7545;top:-318;width:3;height:4" coordorigin="7545,-318" coordsize="3,4" path="m7545,-318l7548,-313e" filled="f" stroked="t" strokeweight=".285291pt" strokecolor="#000000">
                <v:path arrowok="t"/>
              </v:shape>
            </v:group>
            <v:group style="position:absolute;left:7556;top:-313;width:2;height:72" coordorigin="7556,-313" coordsize="2,72">
              <v:shape style="position:absolute;left:7556;top:-313;width:2;height:72" coordorigin="7556,-313" coordsize="0,72" path="m7556,-313l7556,-242e" filled="f" stroked="t" strokeweight=".584538pt" strokecolor="#000000">
                <v:path arrowok="t"/>
              </v:shape>
            </v:group>
            <v:group style="position:absolute;left:7570;top:-242;width:2;height:67" coordorigin="7570,-242" coordsize="2,67">
              <v:shape style="position:absolute;left:7570;top:-242;width:2;height:67" coordorigin="7570,-242" coordsize="0,67" path="m7570,-242l7570,-175e" filled="f" stroked="t" strokeweight=".54272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8.957031pt;margin-top:-8.867713pt;width:8.119333pt;height:1.683298pt;mso-position-horizontal-relative:page;mso-position-vertical-relative:paragraph;z-index:-15903" coordorigin="7579,-177" coordsize="162,34">
            <v:group style="position:absolute;left:7581;top:-175;width:2;height:17" coordorigin="7581,-175" coordsize="2,17">
              <v:shape style="position:absolute;left:7581;top:-175;width:2;height:17" coordorigin="7581,-175" coordsize="0,17" path="m7581,-175l7581,-157e" filled="f" stroked="t" strokeweight=".209119pt" strokecolor="#000000">
                <v:path arrowok="t"/>
              </v:shape>
            </v:group>
            <v:group style="position:absolute;left:7584;top:-157;width:6;height:6" coordorigin="7584,-157" coordsize="6,6">
              <v:shape style="position:absolute;left:7584;top:-157;width:6;height:6" coordorigin="7584,-157" coordsize="6,6" path="m7584,-157l7590,-151e" filled="f" stroked="t" strokeweight=".285429pt" strokecolor="#000000">
                <v:path arrowok="t"/>
              </v:shape>
            </v:group>
            <v:group style="position:absolute;left:7590;top:-151;width:2;height:2" coordorigin="7590,-151" coordsize="2,2">
              <v:shape style="position:absolute;left:7590;top:-151;width:2;height:2" coordorigin="7590,-151" coordsize="2,0" path="m7590,-151l7591,-151e" filled="f" stroked="t" strokeweight=".026866pt" strokecolor="#000000">
                <v:path arrowok="t"/>
              </v:shape>
            </v:group>
            <v:group style="position:absolute;left:7591;top:-151;width:5;height:2" coordorigin="7591,-151" coordsize="5,2">
              <v:shape style="position:absolute;left:7591;top:-151;width:5;height:2" coordorigin="7591,-151" coordsize="5,2" path="m7591,-151l7596,-148e" filled="f" stroked="t" strokeweight=".28565pt" strokecolor="#000000">
                <v:path arrowok="t"/>
              </v:shape>
            </v:group>
            <v:group style="position:absolute;left:7596;top:-148;width:2;height:2" coordorigin="7596,-148" coordsize="2,2">
              <v:shape style="position:absolute;left:7596;top:-148;width:2;height:2" coordorigin="7596,-148" coordsize="2,1" path="m7596,-148l7598,-147e" filled="f" stroked="t" strokeweight=".285568pt" strokecolor="#000000">
                <v:path arrowok="t"/>
              </v:shape>
            </v:group>
            <v:group style="position:absolute;left:7598;top:-146;width:21;height:2" coordorigin="7598,-146" coordsize="21,2">
              <v:shape style="position:absolute;left:7598;top:-146;width:21;height:2" coordorigin="7598,-146" coordsize="21,0" path="m7598,-146l7619,-146e" filled="f" stroked="t" strokeweight=".05575pt" strokecolor="#000000">
                <v:path arrowok="t"/>
              </v:shape>
            </v:group>
            <v:group style="position:absolute;left:7619;top:-150;width:2;height:6" coordorigin="7619,-150" coordsize="2,6">
              <v:shape style="position:absolute;left:7619;top:-150;width:2;height:6" coordorigin="7619,-150" coordsize="0,6" path="m7619,-150l7619,-144e" filled="f" stroked="t" strokeweight=".075025pt" strokecolor="#000000">
                <v:path arrowok="t"/>
              </v:shape>
            </v:group>
            <v:group style="position:absolute;left:7620;top:-150;width:5;height:2" coordorigin="7620,-150" coordsize="5,2">
              <v:shape style="position:absolute;left:7620;top:-150;width:5;height:2" coordorigin="7620,-150" coordsize="5,2" path="m7620,-147l7625,-150e" filled="f" stroked="t" strokeweight=".285634pt" strokecolor="#000000">
                <v:path arrowok="t"/>
              </v:shape>
            </v:group>
            <v:group style="position:absolute;left:7625;top:-151;width:2;height:2" coordorigin="7625,-151" coordsize="2,2">
              <v:shape style="position:absolute;left:7625;top:-151;width:2;height:2" coordorigin="7625,-151" coordsize="1,1" path="m7625,-150l7626,-151e" filled="f" stroked="t" strokeweight=".285453pt" strokecolor="#000000">
                <v:path arrowok="t"/>
              </v:shape>
            </v:group>
            <v:group style="position:absolute;left:7626;top:-154;width:6;height:3" coordorigin="7626,-154" coordsize="6,3">
              <v:shape style="position:absolute;left:7626;top:-154;width:6;height:3" coordorigin="7626,-154" coordsize="6,3" path="m7626,-151l7632,-154e" filled="f" stroked="t" strokeweight=".285632pt" strokecolor="#000000">
                <v:path arrowok="t"/>
              </v:shape>
            </v:group>
            <v:group style="position:absolute;left:7632;top:-156;width:87;height:2" coordorigin="7632,-156" coordsize="87,2">
              <v:shape style="position:absolute;left:7632;top:-156;width:87;height:2" coordorigin="7632,-156" coordsize="87,0" path="m7632,-156l7719,-156e" filled="f" stroked="t" strokeweight=".112272pt" strokecolor="#000000">
                <v:path arrowok="t"/>
              </v:shape>
            </v:group>
            <v:group style="position:absolute;left:7634;top:-162;width:6;height:7" coordorigin="7634,-162" coordsize="6,7">
              <v:shape style="position:absolute;left:7634;top:-162;width:6;height:7" coordorigin="7634,-162" coordsize="6,7" path="m7634,-155l7640,-162e" filled="f" stroked="t" strokeweight=".285349pt" strokecolor="#000000">
                <v:path arrowok="t"/>
              </v:shape>
            </v:group>
            <v:group style="position:absolute;left:7640;top:-164;width:2;height:2" coordorigin="7640,-164" coordsize="2,2">
              <v:shape style="position:absolute;left:7640;top:-164;width:2;height:2" coordorigin="7640,-164" coordsize="2,2" path="m7640,-162l7641,-164e" filled="f" stroked="t" strokeweight=".285345pt" strokecolor="#000000">
                <v:path arrowok="t"/>
              </v:shape>
            </v:group>
            <v:group style="position:absolute;left:7641;top:-169;width:6;height:4" coordorigin="7641,-169" coordsize="6,4">
              <v:shape style="position:absolute;left:7641;top:-169;width:6;height:4" coordorigin="7641,-169" coordsize="6,4" path="m7641,-164l7647,-169e" filled="f" stroked="t" strokeweight=".28554pt" strokecolor="#000000">
                <v:path arrowok="t"/>
              </v:shape>
            </v:group>
            <v:group style="position:absolute;left:7647;top:-170;width:2;height:2" coordorigin="7647,-170" coordsize="2,2">
              <v:shape style="position:absolute;left:7647;top:-170;width:2;height:2" coordorigin="7647,-170" coordsize="2,2" path="m7647,-169l7649,-170e" filled="f" stroked="t" strokeweight=".285402pt" strokecolor="#000000">
                <v:path arrowok="t"/>
              </v:shape>
            </v:group>
            <v:group style="position:absolute;left:7649;top:-174;width:5;height:4" coordorigin="7649,-174" coordsize="5,4">
              <v:shape style="position:absolute;left:7649;top:-174;width:5;height:4" coordorigin="7649,-174" coordsize="5,4" path="m7649,-170l7653,-174e" filled="f" stroked="t" strokeweight=".28546pt" strokecolor="#000000">
                <v:path arrowok="t"/>
              </v:shape>
            </v:group>
            <v:group style="position:absolute;left:7653;top:-174;width:9;height:2" coordorigin="7653,-174" coordsize="9,2">
              <v:shape style="position:absolute;left:7653;top:-174;width:9;height:2" coordorigin="7653,-174" coordsize="9,0" path="m7653,-174l7662,-174e" filled="f" stroked="t" strokeweight=".053258pt" strokecolor="#000000">
                <v:path arrowok="t"/>
              </v:shape>
            </v:group>
            <v:group style="position:absolute;left:7662;top:-174;width:6;height:5" coordorigin="7662,-174" coordsize="6,5">
              <v:shape style="position:absolute;left:7662;top:-174;width:6;height:5" coordorigin="7662,-174" coordsize="6,5" path="m7662,-174l7668,-169e" filled="f" stroked="t" strokeweight=".285518pt" strokecolor="#000000">
                <v:path arrowok="t"/>
              </v:shape>
            </v:group>
            <v:group style="position:absolute;left:7668;top:-169;width:2;height:2" coordorigin="7668,-169" coordsize="2,2">
              <v:shape style="position:absolute;left:7668;top:-169;width:2;height:2" coordorigin="7668,-169" coordsize="2,2" path="m7668,-169l7670,-167e" filled="f" stroked="t" strokeweight=".285319pt" strokecolor="#000000">
                <v:path arrowok="t"/>
              </v:shape>
            </v:group>
            <v:group style="position:absolute;left:7670;top:-167;width:6;height:6" coordorigin="7670,-167" coordsize="6,6">
              <v:shape style="position:absolute;left:7670;top:-167;width:6;height:6" coordorigin="7670,-167" coordsize="6,6" path="m7670,-167l7676,-161e" filled="f" stroked="t" strokeweight=".285448pt" strokecolor="#000000">
                <v:path arrowok="t"/>
              </v:shape>
            </v:group>
            <v:group style="position:absolute;left:7676;top:-161;width:2;height:2" coordorigin="7676,-161" coordsize="2,2">
              <v:shape style="position:absolute;left:7676;top:-161;width:2;height:2" coordorigin="7676,-161" coordsize="2,1" path="m7676,-161l7677,-160e" filled="f" stroked="t" strokeweight=".285588pt" strokecolor="#000000">
                <v:path arrowok="t"/>
              </v:shape>
            </v:group>
            <v:group style="position:absolute;left:7677;top:-160;width:5;height:4" coordorigin="7677,-160" coordsize="5,4">
              <v:shape style="position:absolute;left:7677;top:-160;width:5;height:4" coordorigin="7677,-160" coordsize="5,4" path="m7677,-160l7682,-156e" filled="f" stroked="t" strokeweight=".285477pt" strokecolor="#000000">
                <v:path arrowok="t"/>
              </v:shape>
            </v:group>
            <v:group style="position:absolute;left:7682;top:-156;width:2;height:2" coordorigin="7682,-156" coordsize="2,2">
              <v:shape style="position:absolute;left:7682;top:-156;width:2;height:2" coordorigin="7682,-156" coordsize="2,1" path="m7682,-156l7683,-155e" filled="f" stroked="t" strokeweight=".285497pt" strokecolor="#000000">
                <v:path arrowok="t"/>
              </v:shape>
            </v:group>
            <v:group style="position:absolute;left:7686;top:-154;width:9;height:2" coordorigin="7686,-154" coordsize="9,2">
              <v:shape style="position:absolute;left:7686;top:-154;width:9;height:2" coordorigin="7686,-154" coordsize="9,0" path="m7686,-154l7695,-154e" filled="f" stroked="t" strokeweight=".285809pt" strokecolor="#000000">
                <v:path arrowok="t"/>
              </v:shape>
            </v:group>
            <v:group style="position:absolute;left:7698;top:-156;width:6;height:2" coordorigin="7698,-156" coordsize="6,2">
              <v:shape style="position:absolute;left:7698;top:-156;width:6;height:2" coordorigin="7698,-156" coordsize="6,0" path="m7698,-155l7704,-156e" filled="f" stroked="t" strokeweight=".285805pt" strokecolor="#000000">
                <v:path arrowok="t"/>
              </v:shape>
            </v:group>
            <v:group style="position:absolute;left:7710;top:-158;width:3;height:2" coordorigin="7710,-158" coordsize="3,2">
              <v:shape style="position:absolute;left:7710;top:-158;width:3;height:2" coordorigin="7710,-158" coordsize="3,0" path="m7710,-158l7713,-158e" filled="f" stroked="t" strokeweight=".285809pt" strokecolor="#000000">
                <v:path arrowok="t"/>
              </v:shape>
            </v:group>
            <v:group style="position:absolute;left:7719;top:-161;width:6;height:4" coordorigin="7719,-161" coordsize="6,4">
              <v:shape style="position:absolute;left:7719;top:-161;width:6;height:4" coordorigin="7719,-161" coordsize="6,4" path="m7719,-157l7725,-161e" filled="f" stroked="t" strokeweight=".28558pt" strokecolor="#000000">
                <v:path arrowok="t"/>
              </v:shape>
            </v:group>
            <v:group style="position:absolute;left:7725;top:-161;width:3;height:2" coordorigin="7725,-161" coordsize="3,2">
              <v:shape style="position:absolute;left:7725;top:-161;width:3;height:2" coordorigin="7725,-161" coordsize="3,0" path="m7725,-161l7728,-161e" filled="f" stroked="t" strokeweight=".285809pt" strokecolor="#000000">
                <v:path arrowok="t"/>
              </v:shape>
            </v:group>
            <v:group style="position:absolute;left:7728;top:-162;width:5;height:2" coordorigin="7728,-162" coordsize="5,2">
              <v:shape style="position:absolute;left:7728;top:-162;width:5;height:2" coordorigin="7728,-162" coordsize="5,0" path="m7728,-162l7733,-162e" filled="f" stroked="t" strokeweight=".108493pt" strokecolor="#000000">
                <v:path arrowok="t"/>
              </v:shape>
            </v:group>
            <v:group style="position:absolute;left:7733;top:-165;width:2;height:2" coordorigin="7733,-165" coordsize="2,2">
              <v:shape style="position:absolute;left:7733;top:-165;width:2;height:2" coordorigin="7733,-165" coordsize="2,2" path="m7733,-163l7734,-165e" filled="f" stroked="t" strokeweight=".28534pt" strokecolor="#000000">
                <v:path arrowok="t"/>
              </v:shape>
            </v:group>
            <v:group style="position:absolute;left:7734;top:-169;width:5;height:4" coordorigin="7734,-169" coordsize="5,4">
              <v:shape style="position:absolute;left:7734;top:-169;width:5;height:4" coordorigin="7734,-169" coordsize="5,4" path="m7734,-165l7739,-169e" filled="f" stroked="t" strokeweight=".28550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86.892792pt;margin-top:-8.775058pt;width:.634169pt;height:.344283pt;mso-position-horizontal-relative:page;mso-position-vertical-relative:paragraph;z-index:-15902" coordorigin="7738,-176" coordsize="13,7">
            <v:group style="position:absolute;left:7739;top:-169;width:8;height:2" coordorigin="7739,-169" coordsize="8,2">
              <v:shape style="position:absolute;left:7739;top:-169;width:8;height:2" coordorigin="7739,-169" coordsize="8,0" path="m7739,-169l7746,-169e" filled="f" stroked="t" strokeweight=".081806pt" strokecolor="#000000">
                <v:path arrowok="t"/>
              </v:shape>
            </v:group>
            <v:group style="position:absolute;left:7746;top:-173;width:2;height:2" coordorigin="7746,-173" coordsize="2,2">
              <v:shape style="position:absolute;left:7746;top:-173;width:2;height:2" coordorigin="7746,-173" coordsize="2,1" path="m7746,-171l7748,-173e" filled="f" stroked="t" strokeweight=".28551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87.356171pt;margin-top:-9.223439pt;width:1.522368pt;height:.678008pt;mso-position-horizontal-relative:page;mso-position-vertical-relative:paragraph;z-index:-15901" coordorigin="7747,-184" coordsize="30,14">
            <v:group style="position:absolute;left:7748;top:-173;width:3;height:2" coordorigin="7748,-173" coordsize="3,2">
              <v:shape style="position:absolute;left:7748;top:-173;width:3;height:2" coordorigin="7748,-173" coordsize="3,0" path="m7748,-173l7751,-173e" filled="f" stroked="t" strokeweight=".056361pt" strokecolor="#000000">
                <v:path arrowok="t"/>
              </v:shape>
            </v:group>
            <v:group style="position:absolute;left:7751;top:-174;width:5;height:2" coordorigin="7751,-174" coordsize="5,2">
              <v:shape style="position:absolute;left:7751;top:-174;width:5;height:2" coordorigin="7751,-174" coordsize="5,0" path="m7751,-174l7755,-174e" filled="f" stroked="t" strokeweight=".285809pt" strokecolor="#000000">
                <v:path arrowok="t"/>
              </v:shape>
            </v:group>
            <v:group style="position:absolute;left:7755;top:-177;width:6;height:3" coordorigin="7755,-177" coordsize="6,3">
              <v:shape style="position:absolute;left:7755;top:-177;width:6;height:3" coordorigin="7755,-177" coordsize="6,3" path="m7755,-174l7761,-177e" filled="f" stroked="t" strokeweight=".285625pt" strokecolor="#000000">
                <v:path arrowok="t"/>
              </v:shape>
            </v:group>
            <v:group style="position:absolute;left:7762;top:-180;width:2;height:6" coordorigin="7762,-180" coordsize="2,6">
              <v:shape style="position:absolute;left:7762;top:-180;width:2;height:6" coordorigin="7762,-180" coordsize="0,6" path="m7762,-180l7762,-175e" filled="f" stroked="t" strokeweight=".075025pt" strokecolor="#000000">
                <v:path arrowok="t"/>
              </v:shape>
            </v:group>
            <v:group style="position:absolute;left:7763;top:-177;width:6;height:2" coordorigin="7763,-177" coordsize="6,2">
              <v:shape style="position:absolute;left:7763;top:-177;width:6;height:2" coordorigin="7763,-177" coordsize="6,0" path="m7763,-177l7769,-177e" filled="f" stroked="t" strokeweight=".013132pt" strokecolor="#000000">
                <v:path arrowok="t"/>
              </v:shape>
            </v:group>
            <v:group style="position:absolute;left:7769;top:-182;width:6;height:4" coordorigin="7769,-182" coordsize="6,4">
              <v:shape style="position:absolute;left:7769;top:-182;width:6;height:4" coordorigin="7769,-182" coordsize="6,4" path="m7769,-178l7775,-182e" filled="f" stroked="t" strokeweight=".28559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8.929199pt;margin-top:-49.663536pt;width:1.023254pt;height:12.616921pt;mso-position-horizontal-relative:page;mso-position-vertical-relative:paragraph;z-index:-15898" coordorigin="8779,-993" coordsize="20,252">
            <v:group style="position:absolute;left:8787;top:-985;width:2;height:179" coordorigin="8787,-985" coordsize="2,179">
              <v:shape style="position:absolute;left:8787;top:-985;width:2;height:179" coordorigin="8787,-985" coordsize="0,179" path="m8787,-806l8787,-985e" filled="f" stroked="t" strokeweight=".810751pt" strokecolor="#000000">
                <v:path arrowok="t"/>
              </v:shape>
            </v:group>
            <v:group style="position:absolute;left:8797;top:-806;width:2;height:63" coordorigin="8797,-806" coordsize="2,63">
              <v:shape style="position:absolute;left:8797;top:-806;width:2;height:63" coordorigin="8797,-806" coordsize="0,63" path="m8797,-806l8797,-743e" filled="f" stroked="t" strokeweight=".20915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7.405685pt;margin-top:-2.90289pt;width:36.259862pt;height:4.494804pt;mso-position-horizontal-relative:page;mso-position-vertical-relative:paragraph;z-index:-15897" coordorigin="1748,-58" coordsize="725,90">
            <v:group style="position:absolute;left:1751;top:-35;width:719;height:2" coordorigin="1751,-35" coordsize="719,2">
              <v:shape style="position:absolute;left:1751;top:-35;width:719;height:2" coordorigin="1751,-35" coordsize="719,0" path="m1751,-35l2470,-35e" filled="f" stroked="t" strokeweight=".285809pt" strokecolor="#000000">
                <v:path arrowok="t"/>
              </v:shape>
            </v:group>
            <v:group style="position:absolute;left:1751;top:-55;width:2;height:41" coordorigin="1751,-55" coordsize="2,41">
              <v:shape style="position:absolute;left:1751;top:-55;width:2;height:41" coordorigin="1751,-55" coordsize="0,41" path="m1751,-55l1751,-14e" filled="f" stroked="t" strokeweight=".285048pt" strokecolor="#000000">
                <v:path arrowok="t"/>
              </v:shape>
            </v:group>
            <v:group style="position:absolute;left:2470;top:-55;width:2;height:41" coordorigin="2470,-55" coordsize="2,41">
              <v:shape style="position:absolute;left:2470;top:-55;width:2;height:41" coordorigin="2470,-55" coordsize="0,41" path="m2470,-55l2470,-14e" filled="f" stroked="t" strokeweight=".285048pt" strokecolor="#000000">
                <v:path arrowok="t"/>
              </v:shape>
            </v:group>
            <v:group style="position:absolute;left:2113;top:-33;width:2;height:62" coordorigin="2113,-33" coordsize="2,62">
              <v:shape style="position:absolute;left:2113;top:-33;width:2;height:62" coordorigin="2113,-33" coordsize="0,62" path="m2113,29l2113,-33e" filled="f" stroked="t" strokeweight=".2853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7.281685pt;margin-top:-56.872852pt;width:3.685239pt;height:1.125281pt;mso-position-horizontal-relative:page;mso-position-vertical-relative:paragraph;z-index:-15896" coordorigin="1746,-1137" coordsize="74,23">
            <v:group style="position:absolute;left:1751;top:-1120;width:35;height:2" coordorigin="1751,-1120" coordsize="35,2">
              <v:shape style="position:absolute;left:1751;top:-1120;width:35;height:2" coordorigin="1751,-1120" coordsize="35,0" path="m1751,-1120l1786,-1120e" filled="f" stroked="t" strokeweight=".534548pt" strokecolor="#000000">
                <v:path arrowok="t"/>
              </v:shape>
            </v:group>
            <v:group style="position:absolute;left:1786;top:-1132;width:29;height:2" coordorigin="1786,-1132" coordsize="29,2">
              <v:shape style="position:absolute;left:1786;top:-1132;width:29;height:2" coordorigin="1786,-1132" coordsize="29,0" path="m1786,-1132l1814,-1132e" filled="f" stroked="t" strokeweight=".52862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0.422729pt;margin-top:-58.132561pt;width:3.791494pt;height:1.186993pt;mso-position-horizontal-relative:page;mso-position-vertical-relative:paragraph;z-index:-15895" coordorigin="1808,-1163" coordsize="76,24">
            <v:group style="position:absolute;left:1814;top:-1145;width:30;height:2" coordorigin="1814,-1145" coordsize="30,2">
              <v:shape style="position:absolute;left:1814;top:-1145;width:30;height:2" coordorigin="1814,-1145" coordsize="30,0" path="m1814,-1145l1844,-1145e" filled="f" stroked="t" strokeweight=".560067pt" strokecolor="#000000">
                <v:path arrowok="t"/>
              </v:shape>
            </v:group>
            <v:group style="position:absolute;left:1844;top:-1157;width:35;height:2" coordorigin="1844,-1157" coordsize="35,2">
              <v:shape style="position:absolute;left:1844;top:-1157;width:35;height:2" coordorigin="1844,-1157" coordsize="35,0" path="m1844,-1157l1879,-1157e" filled="f" stroked="t" strokeweight=".56551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3.807579pt;margin-top:-61.211205pt;width:4.546864pt;height:3.00893pt;mso-position-horizontal-relative:page;mso-position-vertical-relative:paragraph;z-index:-15894" coordorigin="1876,-1224" coordsize="91,60">
            <v:group style="position:absolute;left:1879;top:-1167;width:14;height:2" coordorigin="1879,-1167" coordsize="14,2">
              <v:shape style="position:absolute;left:1879;top:-1167;width:14;height:2" coordorigin="1879,-1167" coordsize="14,0" path="m1879,-1167l1892,-1167e" filled="f" stroked="t" strokeweight=".248084pt" strokecolor="#000000">
                <v:path arrowok="t"/>
              </v:shape>
            </v:group>
            <v:group style="position:absolute;left:1892;top:-1171;width:2;height:2" coordorigin="1892,-1171" coordsize="2,2">
              <v:shape style="position:absolute;left:1892;top:-1171;width:2;height:2" coordorigin="1892,-1171" coordsize="2,1" path="m1892,-1170l1894,-1171e" filled="f" stroked="t" strokeweight=".285651pt" strokecolor="#000000">
                <v:path arrowok="t"/>
              </v:shape>
            </v:group>
            <v:group style="position:absolute;left:1894;top:-1174;width:6;height:3" coordorigin="1894,-1174" coordsize="6,3">
              <v:shape style="position:absolute;left:1894;top:-1174;width:6;height:3" coordorigin="1894,-1174" coordsize="6,3" path="m1894,-1171l1900,-1174e" filled="f" stroked="t" strokeweight=".285634pt" strokecolor="#000000">
                <v:path arrowok="t"/>
              </v:shape>
            </v:group>
            <v:group style="position:absolute;left:1900;top:-1175;width:2;height:2" coordorigin="1900,-1175" coordsize="2,2">
              <v:shape style="position:absolute;left:1900;top:-1175;width:2;height:2" coordorigin="1900,-1175" coordsize="2,1" path="m1900,-1174l1901,-1175e" filled="f" stroked="t" strokeweight=".285613pt" strokecolor="#000000">
                <v:path arrowok="t"/>
              </v:shape>
            </v:group>
            <v:group style="position:absolute;left:1901;top:-1179;width:6;height:4" coordorigin="1901,-1179" coordsize="6,4">
              <v:shape style="position:absolute;left:1901;top:-1179;width:6;height:4" coordorigin="1901,-1179" coordsize="6,4" path="m1901,-1175l1907,-1179e" filled="f" stroked="t" strokeweight=".285589pt" strokecolor="#000000">
                <v:path arrowok="t"/>
              </v:shape>
            </v:group>
            <v:group style="position:absolute;left:1907;top:-1180;width:2;height:2" coordorigin="1907,-1180" coordsize="2,2">
              <v:shape style="position:absolute;left:1907;top:-1180;width:2;height:2" coordorigin="1907,-1180" coordsize="2,1" path="m1907,-1179l1909,-1180e" filled="f" stroked="t" strokeweight=".285562pt" strokecolor="#000000">
                <v:path arrowok="t"/>
              </v:shape>
            </v:group>
            <v:group style="position:absolute;left:1909;top:-1184;width:6;height:4" coordorigin="1909,-1184" coordsize="6,4">
              <v:shape style="position:absolute;left:1909;top:-1184;width:6;height:4" coordorigin="1909,-1184" coordsize="6,4" path="m1909,-1180l1915,-1184e" filled="f" stroked="t" strokeweight=".285535pt" strokecolor="#000000">
                <v:path arrowok="t"/>
              </v:shape>
            </v:group>
            <v:group style="position:absolute;left:1915;top:-1185;width:2;height:2" coordorigin="1915,-1185" coordsize="2,2">
              <v:shape style="position:absolute;left:1915;top:-1185;width:2;height:2" coordorigin="1915,-1185" coordsize="2,1" path="m1915,-1184l1916,-1185e" filled="f" stroked="t" strokeweight=".285508pt" strokecolor="#000000">
                <v:path arrowok="t"/>
              </v:shape>
            </v:group>
            <v:group style="position:absolute;left:1916;top:-1189;width:5;height:4" coordorigin="1916,-1189" coordsize="5,4">
              <v:shape style="position:absolute;left:1916;top:-1189;width:5;height:4" coordorigin="1916,-1189" coordsize="5,4" path="m1916,-1185l1921,-1189e" filled="f" stroked="t" strokeweight=".285488pt" strokecolor="#000000">
                <v:path arrowok="t"/>
              </v:shape>
            </v:group>
            <v:group style="position:absolute;left:1921;top:-1191;width:2;height:2" coordorigin="1921,-1191" coordsize="2,2">
              <v:shape style="position:absolute;left:1921;top:-1191;width:2;height:2" coordorigin="1921,-1191" coordsize="2,1" path="m1921,-1189l1922,-1191e" filled="f" stroked="t" strokeweight=".285471pt" strokecolor="#000000">
                <v:path arrowok="t"/>
              </v:shape>
            </v:group>
            <v:group style="position:absolute;left:1922;top:-1196;width:6;height:6" coordorigin="1922,-1196" coordsize="6,6">
              <v:shape style="position:absolute;left:1922;top:-1196;width:6;height:6" coordorigin="1922,-1196" coordsize="6,6" path="m1922,-1191l1928,-1196e" filled="f" stroked="t" strokeweight=".285457pt" strokecolor="#000000">
                <v:path arrowok="t"/>
              </v:shape>
            </v:group>
            <v:group style="position:absolute;left:1928;top:-1198;width:2;height:2" coordorigin="1928,-1198" coordsize="2,2">
              <v:shape style="position:absolute;left:1928;top:-1198;width:2;height:2" coordorigin="1928,-1198" coordsize="2,1" path="m1928,-1196l1930,-1198e" filled="f" stroked="t" strokeweight=".285452pt" strokecolor="#000000">
                <v:path arrowok="t"/>
              </v:shape>
            </v:group>
            <v:group style="position:absolute;left:1930;top:-1203;width:6;height:5" coordorigin="1930,-1203" coordsize="6,5">
              <v:shape style="position:absolute;left:1930;top:-1203;width:6;height:5" coordorigin="1930,-1203" coordsize="6,5" path="m1930,-1198l1936,-1203e" filled="f" stroked="t" strokeweight=".285462pt" strokecolor="#000000">
                <v:path arrowok="t"/>
              </v:shape>
            </v:group>
            <v:group style="position:absolute;left:1936;top:-1204;width:2;height:2" coordorigin="1936,-1204" coordsize="2,2">
              <v:shape style="position:absolute;left:1936;top:-1204;width:2;height:2" coordorigin="1936,-1204" coordsize="2,1" path="m1936,-1203l1937,-1204e" filled="f" stroked="t" strokeweight=".285482pt" strokecolor="#000000">
                <v:path arrowok="t"/>
              </v:shape>
            </v:group>
            <v:group style="position:absolute;left:1937;top:-1209;width:6;height:5" coordorigin="1937,-1209" coordsize="6,5">
              <v:shape style="position:absolute;left:1937;top:-1209;width:6;height:5" coordorigin="1937,-1209" coordsize="6,5" path="m1937,-1204l1943,-1209e" filled="f" stroked="t" strokeweight=".285512pt" strokecolor="#000000">
                <v:path arrowok="t"/>
              </v:shape>
            </v:group>
            <v:group style="position:absolute;left:1943;top:-1210;width:2;height:2" coordorigin="1943,-1210" coordsize="2,2">
              <v:shape style="position:absolute;left:1943;top:-1210;width:2;height:2" coordorigin="1943,-1210" coordsize="2,1" path="m1943,-1209l1945,-1210e" filled="f" stroked="t" strokeweight=".285548pt" strokecolor="#000000">
                <v:path arrowok="t"/>
              </v:shape>
            </v:group>
            <v:group style="position:absolute;left:1945;top:-1213;width:5;height:3" coordorigin="1945,-1213" coordsize="5,3">
              <v:shape style="position:absolute;left:1945;top:-1213;width:5;height:3" coordorigin="1945,-1213" coordsize="5,3" path="m1945,-1210l1949,-1213e" filled="f" stroked="t" strokeweight=".285577pt" strokecolor="#000000">
                <v:path arrowok="t"/>
              </v:shape>
            </v:group>
            <v:group style="position:absolute;left:1949;top:-1214;width:2;height:2" coordorigin="1949,-1214" coordsize="2,2">
              <v:shape style="position:absolute;left:1949;top:-1214;width:2;height:2" coordorigin="1949,-1214" coordsize="2,1" path="m1949,-1213l1951,-1214e" filled="f" stroked="t" strokeweight=".285603pt" strokecolor="#000000">
                <v:path arrowok="t"/>
              </v:shape>
            </v:group>
            <v:group style="position:absolute;left:1951;top:-1218;width:6;height:3" coordorigin="1951,-1218" coordsize="6,3">
              <v:shape style="position:absolute;left:1951;top:-1218;width:6;height:3" coordorigin="1951,-1218" coordsize="6,3" path="m1951,-1214l1957,-1218e" filled="f" stroked="t" strokeweight=".285627pt" strokecolor="#000000">
                <v:path arrowok="t"/>
              </v:shape>
            </v:group>
            <v:group style="position:absolute;left:1957;top:-1218;width:2;height:2" coordorigin="1957,-1218" coordsize="2,2">
              <v:shape style="position:absolute;left:1957;top:-1218;width:2;height:2" coordorigin="1957,-1218" coordsize="2,1" path="m1957,-1218l1958,-1218e" filled="f" stroked="t" strokeweight=".285644pt" strokecolor="#000000">
                <v:path arrowok="t"/>
              </v:shape>
            </v:group>
            <v:group style="position:absolute;left:1958;top:-1221;width:6;height:3" coordorigin="1958,-1221" coordsize="6,3">
              <v:shape style="position:absolute;left:1958;top:-1221;width:6;height:3" coordorigin="1958,-1221" coordsize="6,3" path="m1958,-1218l1964,-1221e" filled="f" stroked="t" strokeweight=".28565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72.075562pt;margin-top:-56.877068pt;width:3.698072pt;height:1.154262pt;mso-position-horizontal-relative:page;mso-position-vertical-relative:paragraph;z-index:-15888" coordorigin="3442,-1138" coordsize="74,23">
            <v:group style="position:absolute;left:3447;top:-1120;width:35;height:2" coordorigin="3447,-1120" coordsize="35,2">
              <v:shape style="position:absolute;left:3447;top:-1120;width:35;height:2" coordorigin="3447,-1120" coordsize="35,0" path="m3447,-1120l3482,-1120e" filled="f" stroked="t" strokeweight=".550934pt" strokecolor="#000000">
                <v:path arrowok="t"/>
              </v:shape>
            </v:group>
            <v:group style="position:absolute;left:3482;top:-1132;width:29;height:2" coordorigin="3482,-1132" coordsize="29,2">
              <v:shape style="position:absolute;left:3482;top:-1132;width:29;height:2" coordorigin="3482,-1132" coordsize="29,0" path="m3482,-1132l3510,-1132e" filled="f" stroked="t" strokeweight=".53790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75.234299pt;margin-top:-58.158333pt;width:3.803409pt;height:1.211482pt;mso-position-horizontal-relative:page;mso-position-vertical-relative:paragraph;z-index:-15887" coordorigin="3505,-1163" coordsize="76,24">
            <v:group style="position:absolute;left:3510;top:-1144;width:30;height:2" coordorigin="3510,-1144" coordsize="30,2">
              <v:shape style="position:absolute;left:3510;top:-1144;width:30;height:2" coordorigin="3510,-1144" coordsize="30,0" path="m3510,-1144l3540,-1144e" filled="f" stroked="t" strokeweight=".541085pt" strokecolor="#000000">
                <v:path arrowok="t"/>
              </v:shape>
            </v:group>
            <v:group style="position:absolute;left:3540;top:-1157;width:35;height:2" coordorigin="3540,-1157" coordsize="35,2">
              <v:shape style="position:absolute;left:3540;top:-1157;width:35;height:2" coordorigin="3540,-1157" coordsize="35,0" path="m3540,-1157l3575,-1157e" filled="f" stroked="t" strokeweight=".60833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0.78981pt;margin-top:-2.856747pt;width:40.095351pt;height:4.447683pt;mso-position-horizontal-relative:page;mso-position-vertical-relative:paragraph;z-index:-15882" coordorigin="5016,-57" coordsize="802,89">
            <v:group style="position:absolute;left:5019;top:-34;width:796;height:2" coordorigin="5019,-34" coordsize="796,2">
              <v:shape style="position:absolute;left:5019;top:-34;width:796;height:2" coordorigin="5019,-34" coordsize="796,0" path="m5019,-34l5815,-34e" filled="f" stroked="t" strokeweight=".285809pt" strokecolor="#000000">
                <v:path arrowok="t"/>
              </v:shape>
            </v:group>
            <v:group style="position:absolute;left:5019;top:-54;width:2;height:41" coordorigin="5019,-54" coordsize="2,41">
              <v:shape style="position:absolute;left:5019;top:-54;width:2;height:41" coordorigin="5019,-54" coordsize="0,41" path="m5019,-54l5019,-13e" filled="f" stroked="t" strokeweight=".285048pt" strokecolor="#000000">
                <v:path arrowok="t"/>
              </v:shape>
            </v:group>
            <v:group style="position:absolute;left:5815;top:-54;width:2;height:41" coordorigin="5815,-54" coordsize="2,41">
              <v:shape style="position:absolute;left:5815;top:-54;width:2;height:41" coordorigin="5815,-54" coordsize="0,41" path="m5815,-54l5815,-13e" filled="f" stroked="t" strokeweight=".285048pt" strokecolor="#000000">
                <v:path arrowok="t"/>
              </v:shape>
            </v:group>
            <v:group style="position:absolute;left:5418;top:-33;width:2;height:62" coordorigin="5418,-33" coordsize="2,62">
              <v:shape style="position:absolute;left:5418;top:-33;width:2;height:62" coordorigin="5418,-33" coordsize="0,62" path="m5418,29l5418,-33e" filled="f" stroked="t" strokeweight=".28530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0.641403pt;margin-top:-56.770802pt;width:3.277649pt;height:1.066018pt;mso-position-horizontal-relative:page;mso-position-vertical-relative:paragraph;z-index:-15881" coordorigin="5013,-1135" coordsize="66,21">
            <v:group style="position:absolute;left:5019;top:-1120;width:35;height:2" coordorigin="5019,-1120" coordsize="35,2">
              <v:shape style="position:absolute;left:5019;top:-1120;width:35;height:2" coordorigin="5019,-1120" coordsize="35,0" path="m5019,-1120l5053,-1120e" filled="f" stroked="t" strokeweight=".583354pt" strokecolor="#000000">
                <v:path arrowok="t"/>
              </v:shape>
            </v:group>
            <v:group style="position:absolute;left:5053;top:-1131;width:21;height:2" coordorigin="5053,-1131" coordsize="21,2">
              <v:shape style="position:absolute;left:5053;top:-1131;width:21;height:2" coordorigin="5053,-1131" coordsize="21,0" path="m5053,-1131l5074,-1131e" filled="f" stroked="t" strokeweight=".41543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3.568634pt;margin-top:-57.767956pt;width:1.787394pt;height:1.090588pt;mso-position-horizontal-relative:page;mso-position-vertical-relative:paragraph;z-index:-15880" coordorigin="5071,-1155" coordsize="36,22">
            <v:group style="position:absolute;left:5074;top:-1137;width:2;height:2" coordorigin="5074,-1137" coordsize="2,2">
              <v:shape style="position:absolute;left:5074;top:-1137;width:2;height:2" coordorigin="5074,-1137" coordsize="2,1" path="m5074,-1136l5076,-1137e" filled="f" stroked="t" strokeweight=".285651pt" strokecolor="#000000">
                <v:path arrowok="t"/>
              </v:shape>
            </v:group>
            <v:group style="position:absolute;left:5076;top:-1140;width:6;height:3" coordorigin="5076,-1140" coordsize="6,3">
              <v:shape style="position:absolute;left:5076;top:-1140;width:6;height:3" coordorigin="5076,-1140" coordsize="6,3" path="m5076,-1137l5082,-1140e" filled="f" stroked="t" strokeweight=".285641pt" strokecolor="#000000">
                <v:path arrowok="t"/>
              </v:shape>
            </v:group>
            <v:group style="position:absolute;left:5082;top:-1141;width:2;height:2" coordorigin="5082,-1141" coordsize="2,2">
              <v:shape style="position:absolute;left:5082;top:-1141;width:2;height:2" coordorigin="5082,-1141" coordsize="2,1" path="m5082,-1140l5083,-1141e" filled="f" stroked="t" strokeweight=".285634pt" strokecolor="#000000">
                <v:path arrowok="t"/>
              </v:shape>
            </v:group>
            <v:group style="position:absolute;left:5083;top:-1144;width:6;height:3" coordorigin="5083,-1144" coordsize="6,3">
              <v:shape style="position:absolute;left:5083;top:-1144;width:6;height:3" coordorigin="5083,-1144" coordsize="6,3" path="m5083,-1141l5089,-1144e" filled="f" stroked="t" strokeweight=".28563pt" strokecolor="#000000">
                <v:path arrowok="t"/>
              </v:shape>
            </v:group>
            <v:group style="position:absolute;left:5089;top:-1145;width:2;height:2" coordorigin="5089,-1145" coordsize="2,2">
              <v:shape style="position:absolute;left:5089;top:-1145;width:2;height:2" coordorigin="5089,-1145" coordsize="2,1" path="m5089,-1144l5091,-1145e" filled="f" stroked="t" strokeweight=".28563pt" strokecolor="#000000">
                <v:path arrowok="t"/>
              </v:shape>
            </v:group>
            <v:group style="position:absolute;left:5091;top:-1149;width:6;height:3" coordorigin="5091,-1149" coordsize="6,3">
              <v:shape style="position:absolute;left:5091;top:-1149;width:6;height:3" coordorigin="5091,-1149" coordsize="6,3" path="m5091,-1145l5097,-1149e" filled="f" stroked="t" strokeweight=".285634pt" strokecolor="#000000">
                <v:path arrowok="t"/>
              </v:shape>
            </v:group>
            <v:group style="position:absolute;left:5097;top:-1149;width:2;height:2" coordorigin="5097,-1149" coordsize="2,2">
              <v:shape style="position:absolute;left:5097;top:-1149;width:2;height:2" coordorigin="5097,-1149" coordsize="2,1" path="m5097,-1149l5098,-1149e" filled="f" stroked="t" strokeweight=".285639pt" strokecolor="#000000">
                <v:path arrowok="t"/>
              </v:shape>
            </v:group>
            <v:group style="position:absolute;left:5098;top:-1152;width:5;height:2" coordorigin="5098,-1152" coordsize="5,2">
              <v:shape style="position:absolute;left:5098;top:-1152;width:5;height:2" coordorigin="5098,-1152" coordsize="5,2" path="m5098,-1149l5103,-1152e" filled="f" stroked="t" strokeweight=".285647pt" strokecolor="#000000">
                <v:path arrowok="t"/>
              </v:shape>
            </v:group>
            <v:group style="position:absolute;left:5103;top:-1153;width:2;height:2" coordorigin="5103,-1153" coordsize="2,2">
              <v:shape style="position:absolute;left:5103;top:-1153;width:2;height:2" coordorigin="5103,-1153" coordsize="2,1" path="m5103,-1152l5104,-1153e" filled="f" stroked="t" strokeweight=".28565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4.945831pt;margin-top:-58.311581pt;width:1.886463pt;height:.62126pt;mso-position-horizontal-relative:page;mso-position-vertical-relative:paragraph;z-index:-15879" coordorigin="5099,-1166" coordsize="38,12">
            <v:group style="position:absolute;left:5104;top:-1159;width:27;height:2" coordorigin="5104,-1159" coordsize="27,2">
              <v:shape style="position:absolute;left:5104;top:-1159;width:27;height:2" coordorigin="5104,-1159" coordsize="27,0" path="m5104,-1159l5131,-1159e" filled="f" stroked="t" strokeweight=".535048pt" strokecolor="#000000">
                <v:path arrowok="t"/>
              </v:shape>
            </v:group>
            <v:group style="position:absolute;left:5131;top:-1166;width:2;height:2" coordorigin="5131,-1166" coordsize="2,2">
              <v:shape style="position:absolute;left:5131;top:-1166;width:2;height:2" coordorigin="5131,-1166" coordsize="2,0" path="m5131,-1166l5133,-1166e" filled="f" stroked="t" strokeweight=".03749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0.613739pt;margin-top:-2.829037pt;width:26.605066pt;height:4.419350pt;mso-position-horizontal-relative:page;mso-position-vertical-relative:paragraph;z-index:-15875" coordorigin="7812,-57" coordsize="532,88">
            <v:group style="position:absolute;left:7815;top:-33;width:526;height:2" coordorigin="7815,-33" coordsize="526,2">
              <v:shape style="position:absolute;left:7815;top:-33;width:526;height:2" coordorigin="7815,-33" coordsize="526,0" path="m7815,-33l8342,-33e" filled="f" stroked="t" strokeweight=".285809pt" strokecolor="#000000">
                <v:path arrowok="t"/>
              </v:shape>
            </v:group>
            <v:group style="position:absolute;left:7815;top:-54;width:2;height:41" coordorigin="7815,-54" coordsize="2,41">
              <v:shape style="position:absolute;left:7815;top:-54;width:2;height:41" coordorigin="7815,-54" coordsize="0,41" path="m7815,-54l7815,-13e" filled="f" stroked="t" strokeweight=".285048pt" strokecolor="#000000">
                <v:path arrowok="t"/>
              </v:shape>
            </v:group>
            <v:group style="position:absolute;left:8342;top:-54;width:2;height:41" coordorigin="8342,-54" coordsize="2,41">
              <v:shape style="position:absolute;left:8342;top:-54;width:2;height:41" coordorigin="8342,-54" coordsize="0,41" path="m8342,-54l8342,-13e" filled="f" stroked="t" strokeweight=".285048pt" strokecolor="#000000">
                <v:path arrowok="t"/>
              </v:shape>
            </v:group>
            <v:group style="position:absolute;left:8079;top:-33;width:2;height:62" coordorigin="8079,-33" coordsize="2,62">
              <v:shape style="position:absolute;left:8079;top:-33;width:2;height:62" coordorigin="8079,-33" coordsize="0,62" path="m8079,29l8079,-33e" filled="f" stroked="t" strokeweight=".28528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9.976509pt;margin-top:16.253147pt;width:230.742759pt;height:108.037962pt;mso-position-horizontal-relative:page;mso-position-vertical-relative:paragraph;z-index:-15874" coordorigin="1200,325" coordsize="4615,2161">
            <v:shape style="position:absolute;left:1200;top:2155;width:3850;height:330" type="#_x0000_t75">
              <v:imagedata r:id="rId26" o:title=""/>
            </v:shape>
            <v:group style="position:absolute;left:5045;top:2450;width:6;height:3" coordorigin="5045,2450" coordsize="6,3">
              <v:shape style="position:absolute;left:5045;top:2450;width:6;height:3" coordorigin="5045,2450" coordsize="6,3" path="m5045,2454l5051,2450e" filled="f" stroked="t" strokeweight=".284189pt" strokecolor="#000000">
                <v:path arrowok="t"/>
              </v:shape>
            </v:group>
            <v:group style="position:absolute;left:5051;top:2449;width:2;height:2" coordorigin="5051,2449" coordsize="2,2">
              <v:shape style="position:absolute;left:5051;top:2449;width:2;height:2" coordorigin="5051,2449" coordsize="1,1" path="m5051,2450l5052,2449e" filled="f" stroked="t" strokeweight=".284198pt" strokecolor="#000000">
                <v:path arrowok="t"/>
              </v:shape>
            </v:group>
            <v:group style="position:absolute;left:5052;top:2445;width:6;height:5" coordorigin="5052,2445" coordsize="6,5">
              <v:shape style="position:absolute;left:5052;top:2445;width:6;height:5" coordorigin="5052,2445" coordsize="6,5" path="m5052,2449l5058,2445e" filled="f" stroked="t" strokeweight=".284359pt" strokecolor="#000000">
                <v:path arrowok="t"/>
              </v:shape>
            </v:group>
            <v:group style="position:absolute;left:5058;top:2443;width:2;height:2" coordorigin="5058,2443" coordsize="2,2">
              <v:shape style="position:absolute;left:5058;top:2443;width:2;height:2" coordorigin="5058,2443" coordsize="1,1" path="m5058,2445l5059,2443e" filled="f" stroked="t" strokeweight=".284485pt" strokecolor="#000000">
                <v:path arrowok="t"/>
              </v:shape>
            </v:group>
            <v:group style="position:absolute;left:5059;top:2438;width:6;height:6" coordorigin="5059,2438" coordsize="6,6">
              <v:shape style="position:absolute;left:5059;top:2438;width:6;height:6" coordorigin="5059,2438" coordsize="6,6" path="m5059,2443l5065,2438e" filled="f" stroked="t" strokeweight=".284455pt" strokecolor="#000000">
                <v:path arrowok="t"/>
              </v:shape>
            </v:group>
            <v:group style="position:absolute;left:5065;top:2436;width:2;height:2" coordorigin="5065,2436" coordsize="2,2">
              <v:shape style="position:absolute;left:5065;top:2436;width:2;height:2" coordorigin="5065,2436" coordsize="1,2" path="m5065,2438l5067,2436e" filled="f" stroked="t" strokeweight=".284591pt" strokecolor="#000000">
                <v:path arrowok="t"/>
              </v:shape>
            </v:group>
            <v:group style="position:absolute;left:5067;top:2428;width:6;height:8" coordorigin="5067,2428" coordsize="6,8">
              <v:shape style="position:absolute;left:5067;top:2428;width:6;height:8" coordorigin="5067,2428" coordsize="6,8" path="m5067,2436l5072,2428e" filled="f" stroked="t" strokeweight=".284660pt" strokecolor="#000000">
                <v:path arrowok="t"/>
              </v:shape>
            </v:group>
            <v:group style="position:absolute;left:5072;top:2426;width:2;height:2" coordorigin="5072,2426" coordsize="2,2">
              <v:shape style="position:absolute;left:5072;top:2426;width:2;height:2" coordorigin="5072,2426" coordsize="1,2" path="m5072,2428l5074,2426e" filled="f" stroked="t" strokeweight=".284703pt" strokecolor="#000000">
                <v:path arrowok="t"/>
              </v:shape>
            </v:group>
            <v:group style="position:absolute;left:5080;top:2383;width:2;height:43" coordorigin="5080,2383" coordsize="2,43">
              <v:shape style="position:absolute;left:5080;top:2383;width:2;height:43" coordorigin="5080,2383" coordsize="0,43" path="m5080,2426l5080,2383e" filled="f" stroked="t" strokeweight=".641141pt" strokecolor="#000000">
                <v:path arrowok="t"/>
              </v:shape>
            </v:group>
            <v:group style="position:absolute;left:5094;top:2250;width:2;height:133" coordorigin="5094,2250" coordsize="2,133">
              <v:shape style="position:absolute;left:5094;top:2250;width:2;height:133" coordorigin="5094,2250" coordsize="0,133" path="m5094,2250l5094,2383e" filled="f" stroked="t" strokeweight=".680715pt" strokecolor="#000000">
                <v:path arrowok="t"/>
              </v:shape>
            </v:group>
            <v:group style="position:absolute;left:5108;top:2211;width:2;height:2" coordorigin="5108,2211" coordsize="2,2">
              <v:shape style="position:absolute;left:5108;top:2211;width:2;height:2" coordorigin="5108,2211" coordsize="1,0" path="m5108,2211l5109,2211e" filled="f" stroked="t" strokeweight=".012151pt" strokecolor="#000000">
                <v:path arrowok="t"/>
              </v:shape>
            </v:group>
            <v:group style="position:absolute;left:5113;top:2211;width:2;height:91" coordorigin="5113,2211" coordsize="2,91">
              <v:shape style="position:absolute;left:5113;top:2211;width:2;height:91" coordorigin="5113,2211" coordsize="0,91" path="m5113,2302l5113,2211e" filled="f" stroked="t" strokeweight=".324663pt" strokecolor="#000000">
                <v:path arrowok="t"/>
              </v:shape>
            </v:group>
            <v:group style="position:absolute;left:5130;top:2302;width:2;height:85" coordorigin="5130,2302" coordsize="2,85">
              <v:shape style="position:absolute;left:5130;top:2302;width:2;height:85" coordorigin="5130,2302" coordsize="0,85" path="m5130,2302l5130,2387e" filled="f" stroked="t" strokeweight=".680692pt" strokecolor="#000000">
                <v:path arrowok="t"/>
              </v:shape>
            </v:group>
            <v:group style="position:absolute;left:5136;top:2387;width:2;height:2" coordorigin="5136,2387" coordsize="2,2">
              <v:shape style="position:absolute;left:5136;top:2387;width:2;height:2" coordorigin="5136,2387" coordsize="1,2" path="m5136,2387l5138,2389e" filled="f" stroked="t" strokeweight=".284758pt" strokecolor="#000000">
                <v:path arrowok="t"/>
              </v:shape>
            </v:group>
            <v:group style="position:absolute;left:5138;top:2389;width:3;height:2" coordorigin="5138,2389" coordsize="3,2">
              <v:shape style="position:absolute;left:5138;top:2389;width:3;height:2" coordorigin="5138,2389" coordsize="3,2" path="m5138,2389l5141,2392e" filled="f" stroked="t" strokeweight=".284319pt" strokecolor="#000000">
                <v:path arrowok="t"/>
              </v:shape>
            </v:group>
            <v:group style="position:absolute;left:5141;top:2389;width:4;height:3" coordorigin="5141,2389" coordsize="4,3">
              <v:shape style="position:absolute;left:5141;top:2389;width:4;height:3" coordorigin="5141,2389" coordsize="4,3" path="m5141,2392l5145,2389e" filled="f" stroked="t" strokeweight=".284214pt" strokecolor="#000000">
                <v:path arrowok="t"/>
              </v:shape>
            </v:group>
            <v:group style="position:absolute;left:5151;top:2334;width:2;height:55" coordorigin="5151,2334" coordsize="2,55">
              <v:shape style="position:absolute;left:5151;top:2334;width:2;height:55" coordorigin="5151,2334" coordsize="0,55" path="m5151,2389l5151,2334e" filled="f" stroked="t" strokeweight=".641134pt" strokecolor="#000000">
                <v:path arrowok="t"/>
              </v:shape>
            </v:group>
            <v:group style="position:absolute;left:5165;top:2243;width:2;height:91" coordorigin="5165,2243" coordsize="2,91">
              <v:shape style="position:absolute;left:5165;top:2243;width:2;height:91" coordorigin="5165,2243" coordsize="0,91" path="m5165,2243l5165,2334e" filled="f" stroked="t" strokeweight=".680653pt" strokecolor="#000000">
                <v:path arrowok="t"/>
              </v:shape>
            </v:group>
            <v:group style="position:absolute;left:5173;top:2239;width:2;height:4" coordorigin="5173,2239" coordsize="2,4">
              <v:shape style="position:absolute;left:5173;top:2239;width:2;height:4" coordorigin="5173,2239" coordsize="0,4" path="m5173,2239l5173,2243e" filled="f" stroked="t" strokeweight=".071262pt" strokecolor="#000000">
                <v:path arrowok="t"/>
              </v:shape>
            </v:group>
            <v:group style="position:absolute;left:5173;top:2235;width:3;height:4" coordorigin="5173,2235" coordsize="3,4">
              <v:shape style="position:absolute;left:5173;top:2235;width:3;height:4" coordorigin="5173,2235" coordsize="3,4" path="m5173,2239l5176,2235e" filled="f" stroked="t" strokeweight=".284602pt" strokecolor="#000000">
                <v:path arrowok="t"/>
              </v:shape>
            </v:group>
            <v:group style="position:absolute;left:5176;top:2235;width:4;height:3" coordorigin="5176,2235" coordsize="4,3">
              <v:shape style="position:absolute;left:5176;top:2235;width:4;height:3" coordorigin="5176,2235" coordsize="4,3" path="m5176,2235l5181,2238e" filled="f" stroked="t" strokeweight=".284280pt" strokecolor="#000000">
                <v:path arrowok="t"/>
              </v:shape>
            </v:group>
            <v:group style="position:absolute;left:5181;top:2238;width:6;height:9" coordorigin="5181,2238" coordsize="6,9">
              <v:shape style="position:absolute;left:5181;top:2238;width:6;height:9" coordorigin="5181,2238" coordsize="6,9" path="m5181,2238l5186,2247e" filled="f" stroked="t" strokeweight=".284726pt" strokecolor="#000000">
                <v:path arrowok="t"/>
              </v:shape>
            </v:group>
            <v:group style="position:absolute;left:5186;top:2247;width:3;height:3" coordorigin="5186,2247" coordsize="3,3">
              <v:shape style="position:absolute;left:5186;top:2247;width:3;height:3" coordorigin="5186,2247" coordsize="3,3" path="m5186,2247l5189,2250e" filled="f" stroked="t" strokeweight=".284411pt" strokecolor="#000000">
                <v:path arrowok="t"/>
              </v:shape>
            </v:group>
            <v:group style="position:absolute;left:5189;top:2245;width:4;height:5" coordorigin="5189,2245" coordsize="4,5">
              <v:shape style="position:absolute;left:5189;top:2245;width:4;height:5" coordorigin="5189,2245" coordsize="4,5" path="m5189,2250l5193,2245e" filled="f" stroked="t" strokeweight=".284561pt" strokecolor="#000000">
                <v:path arrowok="t"/>
              </v:shape>
            </v:group>
            <v:group style="position:absolute;left:5203;top:1996;width:2;height:249" coordorigin="5203,1996" coordsize="2,249">
              <v:shape style="position:absolute;left:5203;top:1996;width:2;height:249" coordorigin="5203,1996" coordsize="0,249" path="m5203,1996l5203,2245e" filled="f" stroked="t" strokeweight=".85873pt" strokecolor="#000000">
                <v:path arrowok="t"/>
              </v:shape>
            </v:group>
            <v:group style="position:absolute;left:5217;top:1428;width:2;height:568" coordorigin="5217,1428" coordsize="2,568">
              <v:shape style="position:absolute;left:5217;top:1428;width:2;height:568" coordorigin="5217,1428" coordsize="0,568" path="m5217,1996l5217,1428e" filled="f" stroked="t" strokeweight=".819178pt" strokecolor="#000000">
                <v:path arrowok="t"/>
              </v:shape>
            </v:group>
            <v:group style="position:absolute;left:5223;top:1341;width:6;height:87" coordorigin="5223,1341" coordsize="6,87">
              <v:shape style="position:absolute;left:5223;top:1341;width:6;height:87" coordorigin="5223,1341" coordsize="6,87" path="m5223,1428l5229,1341e" filled="f" stroked="t" strokeweight=".285043pt" strokecolor="#000000">
                <v:path arrowok="t"/>
              </v:shape>
            </v:group>
            <v:group style="position:absolute;left:5229;top:1341;width:2;height:3" coordorigin="5229,1341" coordsize="2,3">
              <v:shape style="position:absolute;left:5229;top:1341;width:2;height:3" coordorigin="5229,1341" coordsize="1,3" path="m5229,1341l5230,1344e" filled="f" stroked="t" strokeweight=".284811pt" strokecolor="#000000">
                <v:path arrowok="t"/>
              </v:shape>
            </v:group>
            <v:group style="position:absolute;left:5239;top:1344;width:2;height:374" coordorigin="5239,1344" coordsize="2,374">
              <v:shape style="position:absolute;left:5239;top:1344;width:2;height:374" coordorigin="5239,1344" coordsize="0,374" path="m5239,1717l5239,1344e" filled="f" stroked="t" strokeweight=".819195pt" strokecolor="#000000">
                <v:path arrowok="t"/>
              </v:shape>
            </v:group>
            <v:group style="position:absolute;left:5253;top:1717;width:2;height:356" coordorigin="5253,1717" coordsize="2,356">
              <v:shape style="position:absolute;left:5253;top:1717;width:2;height:356" coordorigin="5253,1717" coordsize="0,356" path="m5253,2073l5253,1717e" filled="f" stroked="t" strokeweight=".819215pt" strokecolor="#000000">
                <v:path arrowok="t"/>
              </v:shape>
            </v:group>
            <v:group style="position:absolute;left:5259;top:2073;width:6;height:45" coordorigin="5259,2073" coordsize="6,45">
              <v:shape style="position:absolute;left:5259;top:2073;width:6;height:45" coordorigin="5259,2073" coordsize="6,45" path="m5259,2073l5265,2118e" filled="f" stroked="t" strokeweight=".285029pt" strokecolor="#000000">
                <v:path arrowok="t"/>
              </v:shape>
            </v:group>
            <v:group style="position:absolute;left:5265;top:2118;width:2;height:2" coordorigin="5265,2118" coordsize="2,2">
              <v:shape style="position:absolute;left:5265;top:2118;width:2;height:2" coordorigin="5265,2118" coordsize="1,1" path="m5265,2118l5266,2119e" filled="f" stroked="t" strokeweight=".284132pt" strokecolor="#000000">
                <v:path arrowok="t"/>
              </v:shape>
            </v:group>
            <v:group style="position:absolute;left:5278;top:1700;width:2;height:419" coordorigin="5278,1700" coordsize="2,419">
              <v:shape style="position:absolute;left:5278;top:1700;width:2;height:419" coordorigin="5278,1700" coordsize="0,419" path="m5278,1700l5278,2119e" filled="f" stroked="t" strokeweight=".910637pt" strokecolor="#000000">
                <v:path arrowok="t"/>
              </v:shape>
            </v:group>
            <v:group style="position:absolute;left:5290;top:1618;width:2;height:82" coordorigin="5290,1618" coordsize="2,82">
              <v:shape style="position:absolute;left:5290;top:1618;width:2;height:82" coordorigin="5290,1618" coordsize="0,82" path="m5290,1700l5290,1618e" filled="f" stroked="t" strokeweight=".46309pt" strokecolor="#000000">
                <v:path arrowok="t"/>
              </v:shape>
            </v:group>
            <v:group style="position:absolute;left:5294;top:1618;width:2;height:2" coordorigin="5294,1618" coordsize="2,2">
              <v:shape style="position:absolute;left:5294;top:1618;width:2;height:2" coordorigin="5294,1618" coordsize="1,0" path="m5294,1618l5296,1618e" filled="f" stroked="t" strokeweight=".027822pt" strokecolor="#000000">
                <v:path arrowok="t"/>
              </v:shape>
            </v:group>
            <v:group style="position:absolute;left:5304;top:1618;width:2;height:175" coordorigin="5304,1618" coordsize="2,175">
              <v:shape style="position:absolute;left:5304;top:1618;width:2;height:175" coordorigin="5304,1618" coordsize="0,175" path="m5304,1793l5304,1618e" filled="f" stroked="t" strokeweight=".81917pt" strokecolor="#000000">
                <v:path arrowok="t"/>
              </v:shape>
            </v:group>
            <v:group style="position:absolute;left:5310;top:1793;width:6;height:48" coordorigin="5310,1793" coordsize="6,48">
              <v:shape style="position:absolute;left:5310;top:1793;width:6;height:48" coordorigin="5310,1793" coordsize="6,48" path="m5310,1793l5316,1841e" filled="f" stroked="t" strokeweight=".285031pt" strokecolor="#000000">
                <v:path arrowok="t"/>
              </v:shape>
            </v:group>
            <v:group style="position:absolute;left:5325;top:1382;width:2;height:461" coordorigin="5325,1382" coordsize="2,461">
              <v:shape style="position:absolute;left:5325;top:1382;width:2;height:461" coordorigin="5325,1382" coordsize="0,461" path="m5325,1382l5325,1844e" filled="f" stroked="t" strokeweight=".858704pt" strokecolor="#000000">
                <v:path arrowok="t"/>
              </v:shape>
            </v:group>
            <v:group style="position:absolute;left:5340;top:505;width:2;height:877" coordorigin="5340,505" coordsize="2,877">
              <v:shape style="position:absolute;left:5340;top:505;width:2;height:877" coordorigin="5340,505" coordsize="0,877" path="m5340,1382l5340,505e" filled="f" stroked="t" strokeweight=".819206pt" strokecolor="#000000">
                <v:path arrowok="t"/>
              </v:shape>
            </v:group>
            <v:group style="position:absolute;left:5346;top:397;width:6;height:108" coordorigin="5346,397" coordsize="6,108">
              <v:shape style="position:absolute;left:5346;top:397;width:6;height:108" coordorigin="5346,397" coordsize="6,108" path="m5346,505l5351,397e" filled="f" stroked="t" strokeweight=".285045pt" strokecolor="#000000">
                <v:path arrowok="t"/>
              </v:shape>
            </v:group>
            <v:group style="position:absolute;left:5351;top:397;width:2;height:3" coordorigin="5351,397" coordsize="2,3">
              <v:shape style="position:absolute;left:5351;top:397;width:2;height:3" coordorigin="5351,397" coordsize="1,3" path="m5351,397l5353,400e" filled="f" stroked="t" strokeweight=".284786pt" strokecolor="#000000">
                <v:path arrowok="t"/>
              </v:shape>
            </v:group>
            <v:group style="position:absolute;left:5361;top:400;width:2;height:501" coordorigin="5361,400" coordsize="2,501">
              <v:shape style="position:absolute;left:5361;top:400;width:2;height:501" coordorigin="5361,400" coordsize="0,501" path="m5361,901l5361,400e" filled="f" stroked="t" strokeweight=".819163pt" strokecolor="#000000">
                <v:path arrowok="t"/>
              </v:shape>
            </v:group>
            <v:group style="position:absolute;left:5375;top:901;width:2;height:745" coordorigin="5375,901" coordsize="2,745">
              <v:shape style="position:absolute;left:5375;top:901;width:2;height:745" coordorigin="5375,901" coordsize="0,745" path="m5375,1646l5375,901e" filled="f" stroked="t" strokeweight=".819218pt" strokecolor="#000000">
                <v:path arrowok="t"/>
              </v:shape>
            </v:group>
            <v:group style="position:absolute;left:5397;top:1362;width:2;height:411" coordorigin="5397,1362" coordsize="2,411">
              <v:shape style="position:absolute;left:5397;top:1362;width:2;height:411" coordorigin="5397,1362" coordsize="0,411" path="m5397,1773l5397,1362e" filled="f" stroked="t" strokeweight=".819225pt" strokecolor="#000000">
                <v:path arrowok="t"/>
              </v:shape>
            </v:group>
            <v:group style="position:absolute;left:5409;top:1001;width:2;height:360" coordorigin="5409,1001" coordsize="2,360">
              <v:shape style="position:absolute;left:5409;top:1001;width:2;height:360" coordorigin="5409,1001" coordsize="0,360" path="m5409,1362l5409,1001e" filled="f" stroked="t" strokeweight=".641143pt" strokecolor="#000000">
                <v:path arrowok="t"/>
              </v:shape>
            </v:group>
            <v:group style="position:absolute;left:5425;top:997;width:2;height:280" coordorigin="5425,997" coordsize="2,280">
              <v:shape style="position:absolute;left:5425;top:997;width:2;height:280" coordorigin="5425,997" coordsize="0,280" path="m5425,997l5425,1278e" filled="f" stroked="t" strokeweight=".858729pt" strokecolor="#000000">
                <v:path arrowok="t"/>
              </v:shape>
            </v:group>
            <v:group style="position:absolute;left:5438;top:1278;width:2;height:266" coordorigin="5438,1278" coordsize="2,266">
              <v:shape style="position:absolute;left:5438;top:1278;width:2;height:266" coordorigin="5438,1278" coordsize="0,266" path="m5438,1544l5438,1278e" filled="f" stroked="t" strokeweight=".641140pt" strokecolor="#000000">
                <v:path arrowok="t"/>
              </v:shape>
            </v:group>
            <v:group style="position:absolute;left:5453;top:977;width:2;height:567" coordorigin="5453,977" coordsize="2,567">
              <v:shape style="position:absolute;left:5453;top:977;width:2;height:567" coordorigin="5453,977" coordsize="0,567" path="m5453,977l5453,1544e" filled="f" stroked="t" strokeweight=".85872pt" strokecolor="#000000">
                <v:path arrowok="t"/>
              </v:shape>
            </v:group>
            <v:group style="position:absolute;left:5468;top:371;width:2;height:606" coordorigin="5468,371" coordsize="2,606">
              <v:shape style="position:absolute;left:5468;top:371;width:2;height:606" coordorigin="5468,371" coordsize="0,606" path="m5468,977l5468,371e" filled="f" stroked="t" strokeweight=".819167pt" strokecolor="#000000">
                <v:path arrowok="t"/>
              </v:shape>
            </v:group>
            <v:group style="position:absolute;left:5485;top:334;width:2;height:725" coordorigin="5485,334" coordsize="2,725">
              <v:shape style="position:absolute;left:5485;top:334;width:2;height:725" coordorigin="5485,334" coordsize="0,725" path="m5485,1059l5485,334e" filled="f" stroked="t" strokeweight=".854784pt" strokecolor="#000000">
                <v:path arrowok="t"/>
              </v:shape>
            </v:group>
            <v:group style="position:absolute;left:5500;top:1059;width:2;height:706" coordorigin="5500,1059" coordsize="2,706">
              <v:shape style="position:absolute;left:5500;top:1059;width:2;height:706" coordorigin="5500,1059" coordsize="0,706" path="m5500,1765l5500,1059e" filled="f" stroked="t" strokeweight=".819183pt" strokecolor="#000000">
                <v:path arrowok="t"/>
              </v:shape>
            </v:group>
            <v:group style="position:absolute;left:5510;top:1765;width:2;height:21" coordorigin="5510,1765" coordsize="2,21">
              <v:shape style="position:absolute;left:5510;top:1765;width:2;height:21" coordorigin="5510,1765" coordsize="0,21" path="m5510,1765l5510,1786e" filled="f" stroked="t" strokeweight=".14241pt" strokecolor="#000000">
                <v:path arrowok="t"/>
              </v:shape>
            </v:group>
            <v:group style="position:absolute;left:5520;top:1274;width:2;height:512" coordorigin="5520,1274" coordsize="2,512">
              <v:shape style="position:absolute;left:5520;top:1274;width:2;height:512" coordorigin="5520,1274" coordsize="0,512" path="m5520,1786l5520,1274e" filled="f" stroked="t" strokeweight=".961601pt" strokecolor="#000000">
                <v:path arrowok="t"/>
              </v:shape>
            </v:group>
            <v:group style="position:absolute;left:5534;top:1059;width:2;height:215" coordorigin="5534,1059" coordsize="2,215">
              <v:shape style="position:absolute;left:5534;top:1059;width:2;height:215" coordorigin="5534,1059" coordsize="0,215" path="m5534,1274l5534,1059e" filled="f" stroked="t" strokeweight=".641161pt" strokecolor="#000000">
                <v:path arrowok="t"/>
              </v:shape>
            </v:group>
            <v:group style="position:absolute;left:5553;top:1035;width:2;height:528" coordorigin="5553,1035" coordsize="2,528">
              <v:shape style="position:absolute;left:5553;top:1035;width:2;height:528" coordorigin="5553,1035" coordsize="0,528" path="m5553,1035l5553,1563e" filled="f" stroked="t" strokeweight=".898418pt" strokecolor="#000000">
                <v:path arrowok="t"/>
              </v:shape>
            </v:group>
            <v:group style="position:absolute;left:5566;top:1563;width:2;height:294" coordorigin="5566,1563" coordsize="2,294">
              <v:shape style="position:absolute;left:5566;top:1563;width:2;height:294" coordorigin="5566,1563" coordsize="0,294" path="m5566,1857l5566,1563e" filled="f" stroked="t" strokeweight=".641131pt" strokecolor="#000000">
                <v:path arrowok="t"/>
              </v:shape>
            </v:group>
            <v:group style="position:absolute;left:5581;top:1523;width:2;height:333" coordorigin="5581,1523" coordsize="2,333">
              <v:shape style="position:absolute;left:5581;top:1523;width:2;height:333" coordorigin="5581,1523" coordsize="0,333" path="m5581,1523l5581,1857e" filled="f" stroked="t" strokeweight=".858728pt" strokecolor="#000000">
                <v:path arrowok="t"/>
              </v:shape>
            </v:group>
            <v:group style="position:absolute;left:5594;top:1239;width:2;height:284" coordorigin="5594,1239" coordsize="2,284">
              <v:shape style="position:absolute;left:5594;top:1239;width:2;height:284" coordorigin="5594,1239" coordsize="0,284" path="m5594,1523l5594,1239e" filled="f" stroked="t" strokeweight=".641142pt" strokecolor="#000000">
                <v:path arrowok="t"/>
              </v:shape>
            </v:group>
            <v:group style="position:absolute;left:5610;top:1239;width:2;height:523" coordorigin="5610,1239" coordsize="2,523">
              <v:shape style="position:absolute;left:5610;top:1239;width:2;height:523" coordorigin="5610,1239" coordsize="0,523" path="m5610,1239l5610,1762e" filled="f" stroked="t" strokeweight=".858788pt" strokecolor="#000000">
                <v:path arrowok="t"/>
              </v:shape>
            </v:group>
            <v:group style="position:absolute;left:5623;top:1762;width:2;height:366" coordorigin="5623,1762" coordsize="2,366">
              <v:shape style="position:absolute;left:5623;top:1762;width:2;height:366" coordorigin="5623,1762" coordsize="0,366" path="m5623,2128l5623,1762e" filled="f" stroked="t" strokeweight=".641092pt" strokecolor="#000000">
                <v:path arrowok="t"/>
              </v:shape>
            </v:group>
            <v:group style="position:absolute;left:5645;top:1879;width:2;height:270" coordorigin="5645,1879" coordsize="2,270">
              <v:shape style="position:absolute;left:5645;top:1879;width:2;height:270" coordorigin="5645,1879" coordsize="0,270" path="m5645,1879l5645,2149e" filled="f" stroked="t" strokeweight=".938045pt" strokecolor="#000000">
                <v:path arrowok="t"/>
              </v:shape>
            </v:group>
            <v:group style="position:absolute;left:5657;top:1698;width:2;height:181" coordorigin="5657,1698" coordsize="2,181">
              <v:shape style="position:absolute;left:5657;top:1698;width:2;height:181" coordorigin="5657,1698" coordsize="0,181" path="m5657,1879l5657,1698e" filled="f" stroked="t" strokeweight=".475242pt" strokecolor="#000000">
                <v:path arrowok="t"/>
              </v:shape>
            </v:group>
            <v:group style="position:absolute;left:5674;top:1698;width:2;height:342" coordorigin="5674,1698" coordsize="2,342">
              <v:shape style="position:absolute;left:5674;top:1698;width:2;height:342" coordorigin="5674,1698" coordsize="0,342" path="m5674,1698l5674,2040e" filled="f" stroked="t" strokeweight=".898414pt" strokecolor="#000000">
                <v:path arrowok="t"/>
              </v:shape>
            </v:group>
            <v:group style="position:absolute;left:5687;top:2040;width:2;height:250" coordorigin="5687,2040" coordsize="2,250">
              <v:shape style="position:absolute;left:5687;top:2040;width:2;height:250" coordorigin="5687,2040" coordsize="0,250" path="m5687,2290l5687,2040e" filled="f" stroked="t" strokeweight=".641083pt" strokecolor="#000000">
                <v:path arrowok="t"/>
              </v:shape>
            </v:group>
            <v:group style="position:absolute;left:5696;top:2290;width:2;height:21" coordorigin="5696,2290" coordsize="2,21">
              <v:shape style="position:absolute;left:5696;top:2290;width:2;height:21" coordorigin="5696,2290" coordsize="0,21" path="m5696,2290l5696,2311e" filled="f" stroked="t" strokeweight=".158644pt" strokecolor="#000000">
                <v:path arrowok="t"/>
              </v:shape>
            </v:group>
            <v:group style="position:absolute;left:5707;top:2200;width:2;height:110" coordorigin="5707,2200" coordsize="2,110">
              <v:shape style="position:absolute;left:5707;top:2200;width:2;height:110" coordorigin="5707,2200" coordsize="0,110" path="m5707,2200l5707,2311e" filled="f" stroked="t" strokeweight=".720407pt" strokecolor="#000000">
                <v:path arrowok="t"/>
              </v:shape>
            </v:group>
            <v:group style="position:absolute;left:5717;top:2178;width:2;height:23" coordorigin="5717,2178" coordsize="2,23">
              <v:shape style="position:absolute;left:5717;top:2178;width:2;height:23" coordorigin="5717,2178" coordsize="0,23" path="m5717,2178l5717,2200e" filled="f" stroked="t" strokeweight=".158646pt" strokecolor="#000000">
                <v:path arrowok="t"/>
              </v:shape>
            </v:group>
            <v:group style="position:absolute;left:5731;top:2178;width:2;height:148" coordorigin="5731,2178" coordsize="2,148">
              <v:shape style="position:absolute;left:5731;top:2178;width:2;height:148" coordorigin="5731,2178" coordsize="0,148" path="m5731,2178l5731,2325e" filled="f" stroked="t" strokeweight=".898408pt" strokecolor="#000000">
                <v:path arrowok="t"/>
              </v:shape>
            </v:group>
            <v:group style="position:absolute;left:5744;top:2325;width:2;height:83" coordorigin="5744,2325" coordsize="2,83">
              <v:shape style="position:absolute;left:5744;top:2325;width:2;height:83" coordorigin="5744,2325" coordsize="0,83" path="m5744,2409l5744,2325e" filled="f" stroked="t" strokeweight=".641105pt" strokecolor="#000000">
                <v:path arrowok="t"/>
              </v:shape>
            </v:group>
            <v:group style="position:absolute;left:5758;top:2397;width:2;height:16" coordorigin="5758,2397" coordsize="2,16">
              <v:shape style="position:absolute;left:5758;top:2397;width:2;height:16" coordorigin="5758,2397" coordsize="0,16" path="m5758,2397l5758,2412e" filled="f" stroked="t" strokeweight=".680655pt" strokecolor="#000000">
                <v:path arrowok="t"/>
              </v:shape>
            </v:group>
            <v:group style="position:absolute;left:5752;top:2411;width:4;height:3" coordorigin="5752,2411" coordsize="4,3">
              <v:shape style="position:absolute;left:5752;top:2411;width:4;height:3" coordorigin="5752,2411" coordsize="4,3" path="m5752,2411l5756,2414e" filled="f" stroked="t" strokeweight=".284278pt" strokecolor="#000000">
                <v:path arrowok="t"/>
              </v:shape>
            </v:group>
            <v:group style="position:absolute;left:5756;top:2412;width:3;height:2" coordorigin="5756,2412" coordsize="3,2">
              <v:shape style="position:absolute;left:5756;top:2412;width:3;height:2" coordorigin="5756,2412" coordsize="3,2" path="m5756,2414l5759,2412e" filled="f" stroked="t" strokeweight=".284305pt" strokecolor="#000000">
                <v:path arrowok="t"/>
              </v:shape>
            </v:group>
            <v:group style="position:absolute;left:5772;top:2314;width:2;height:83" coordorigin="5772,2314" coordsize="2,83">
              <v:shape style="position:absolute;left:5772;top:2314;width:2;height:83" coordorigin="5772,2314" coordsize="0,83" path="m5772,2314l5772,2397e" filled="f" stroked="t" strokeweight=".680717pt" strokecolor="#000000">
                <v:path arrowok="t"/>
              </v:shape>
            </v:group>
            <v:group style="position:absolute;left:5781;top:2299;width:2;height:15" coordorigin="5781,2299" coordsize="2,15">
              <v:shape style="position:absolute;left:5781;top:2299;width:2;height:15" coordorigin="5781,2299" coordsize="0,15" path="m5781,2299l5781,2314e" filled="f" stroked="t" strokeweight=".158641pt" strokecolor="#000000">
                <v:path arrowok="t"/>
              </v:shape>
            </v:group>
            <v:group style="position:absolute;left:5784;top:2299;width:3;height:3" coordorigin="5784,2299" coordsize="3,3">
              <v:shape style="position:absolute;left:5784;top:2299;width:3;height:3" coordorigin="5784,2299" coordsize="3,3" path="m5784,2299l5787,2302e" filled="f" stroked="t" strokeweight=".284536pt" strokecolor="#000000">
                <v:path arrowok="t"/>
              </v:shape>
            </v:group>
            <v:group style="position:absolute;left:5794;top:2302;width:2;height:79" coordorigin="5794,2302" coordsize="2,79">
              <v:shape style="position:absolute;left:5794;top:2302;width:2;height:79" coordorigin="5794,2302" coordsize="0,79" path="m5794,2382l5794,2302e" filled="f" stroked="t" strokeweight=".641141pt" strokecolor="#000000">
                <v:path arrowok="t"/>
              </v:shape>
            </v:group>
            <v:group style="position:absolute;left:5808;top:2382;width:2;height:70" coordorigin="5808,2382" coordsize="2,70">
              <v:shape style="position:absolute;left:5808;top:2382;width:2;height:70" coordorigin="5808,2382" coordsize="0,70" path="m5808,2382l5808,2452e" filled="f" stroked="t" strokeweight=".680671pt" strokecolor="#000000">
                <v:path arrowok="t"/>
              </v:shape>
            </v:group>
            <v:group style="position:absolute;left:5115;top:1542;width:36;height:2" coordorigin="5115,1542" coordsize="36,2">
              <v:shape style="position:absolute;left:5115;top:1542;width:36;height:2" coordorigin="5115,1542" coordsize="36,0" path="m5115,1542l5151,1542e" filled="f" stroked="t" strokeweight=".564616pt" strokecolor="#000000">
                <v:path arrowok="t"/>
              </v:shape>
            </v:group>
            <v:group style="position:absolute;left:5151;top:1530;width:28;height:2" coordorigin="5151,1530" coordsize="28,2">
              <v:shape style="position:absolute;left:5151;top:1530;width:28;height:2" coordorigin="5151,1530" coordsize="28,0" path="m5151,1530l5179,1530e" filled="f" stroked="t" strokeweight=".520208pt" strokecolor="#000000">
                <v:path arrowok="t"/>
              </v:shape>
            </v:group>
            <v:group style="position:absolute;left:5179;top:1520;width:16;height:2" coordorigin="5179,1520" coordsize="16,2">
              <v:shape style="position:absolute;left:5179;top:1520;width:16;height:2" coordorigin="5179,1520" coordsize="16,0" path="m5179,1520l5195,1520e" filled="f" stroked="t" strokeweight=".343136pt" strokecolor="#000000">
                <v:path arrowok="t"/>
              </v:shape>
            </v:group>
            <v:group style="position:absolute;left:5195;top:1513;width:6;height:3" coordorigin="5195,1513" coordsize="6,3">
              <v:shape style="position:absolute;left:5195;top:1513;width:6;height:3" coordorigin="5195,1513" coordsize="6,3" path="m5195,1516l5201,1513e" filled="f" stroked="t" strokeweight=".284126pt" strokecolor="#000000">
                <v:path arrowok="t"/>
              </v:shape>
            </v:group>
            <v:group style="position:absolute;left:5201;top:1512;width:2;height:2" coordorigin="5201,1512" coordsize="2,2">
              <v:shape style="position:absolute;left:5201;top:1512;width:2;height:2" coordorigin="5201,1512" coordsize="1,1" path="m5201,1513l5202,1512e" filled="f" stroked="t" strokeweight=".284156pt" strokecolor="#000000">
                <v:path arrowok="t"/>
              </v:shape>
            </v:group>
            <v:group style="position:absolute;left:5202;top:1509;width:6;height:4" coordorigin="5202,1509" coordsize="6,4">
              <v:shape style="position:absolute;left:5202;top:1509;width:6;height:4" coordorigin="5202,1509" coordsize="6,4" path="m5202,1512l5208,1509e" filled="f" stroked="t" strokeweight=".284217pt" strokecolor="#000000">
                <v:path arrowok="t"/>
              </v:shape>
            </v:group>
            <v:group style="position:absolute;left:5208;top:1508;width:2;height:2" coordorigin="5208,1508" coordsize="2,2">
              <v:shape style="position:absolute;left:5208;top:1508;width:2;height:2" coordorigin="5208,1508" coordsize="1,1" path="m5208,1509l5209,1508e" filled="f" stroked="t" strokeweight=".284299pt" strokecolor="#000000">
                <v:path arrowok="t"/>
              </v:shape>
            </v:group>
            <v:group style="position:absolute;left:5209;top:1503;width:6;height:5" coordorigin="5209,1503" coordsize="6,5">
              <v:shape style="position:absolute;left:5209;top:1503;width:6;height:5" coordorigin="5209,1503" coordsize="6,5" path="m5209,1508l5215,1503e" filled="f" stroked="t" strokeweight=".284408pt" strokecolor="#000000">
                <v:path arrowok="t"/>
              </v:shape>
            </v:group>
            <v:group style="position:absolute;left:5215;top:1501;width:2;height:2" coordorigin="5215,1501" coordsize="2,2">
              <v:shape style="position:absolute;left:5215;top:1501;width:2;height:2" coordorigin="5215,1501" coordsize="1,2" path="m5215,1503l5216,1501e" filled="f" stroked="t" strokeweight=".284517pt" strokecolor="#000000">
                <v:path arrowok="t"/>
              </v:shape>
            </v:group>
            <v:group style="position:absolute;left:5216;top:1494;width:6;height:7" coordorigin="5216,1494" coordsize="6,7">
              <v:shape style="position:absolute;left:5216;top:1494;width:6;height:7" coordorigin="5216,1494" coordsize="6,7" path="m5216,1501l5222,1494e" filled="f" stroked="t" strokeweight=".284610pt" strokecolor="#000000">
                <v:path arrowok="t"/>
              </v:shape>
            </v:group>
            <v:group style="position:absolute;left:5222;top:1492;width:2;height:2" coordorigin="5222,1492" coordsize="2,2">
              <v:shape style="position:absolute;left:5222;top:1492;width:2;height:2" coordorigin="5222,1492" coordsize="1,2" path="m5222,1494l5223,1492e" filled="f" stroked="t" strokeweight=".284678pt" strokecolor="#000000">
                <v:path arrowok="t"/>
              </v:shape>
            </v:group>
            <v:group style="position:absolute;left:5223;top:1483;width:6;height:9" coordorigin="5223,1483" coordsize="6,9">
              <v:shape style="position:absolute;left:5223;top:1483;width:6;height:9" coordorigin="5223,1483" coordsize="6,9" path="m5223,1492l5229,1483e" filled="f" stroked="t" strokeweight=".284715pt" strokecolor="#000000">
                <v:path arrowok="t"/>
              </v:shape>
            </v:group>
            <v:group style="position:absolute;left:5229;top:1481;width:2;height:2" coordorigin="5229,1481" coordsize="2,2">
              <v:shape style="position:absolute;left:5229;top:1481;width:2;height:2" coordorigin="5229,1481" coordsize="1,2" path="m5229,1483l5231,1481e" filled="f" stroked="t" strokeweight=".28473pt" strokecolor="#000000">
                <v:path arrowok="t"/>
              </v:shape>
            </v:group>
            <v:group style="position:absolute;left:5231;top:1472;width:6;height:9" coordorigin="5231,1472" coordsize="6,9">
              <v:shape style="position:absolute;left:5231;top:1472;width:6;height:9" coordorigin="5231,1472" coordsize="6,9" path="m5231,1481l5236,1472e" filled="f" stroked="t" strokeweight=".284719pt" strokecolor="#000000">
                <v:path arrowok="t"/>
              </v:shape>
            </v:group>
            <v:group style="position:absolute;left:5236;top:1469;width:2;height:2" coordorigin="5236,1469" coordsize="2,2">
              <v:shape style="position:absolute;left:5236;top:1469;width:2;height:2" coordorigin="5236,1469" coordsize="1,2" path="m5236,1472l5238,1469e" filled="f" stroked="t" strokeweight=".284691pt" strokecolor="#000000">
                <v:path arrowok="t"/>
              </v:shape>
            </v:group>
            <v:group style="position:absolute;left:5238;top:1462;width:6;height:8" coordorigin="5238,1462" coordsize="6,8">
              <v:shape style="position:absolute;left:5238;top:1462;width:6;height:8" coordorigin="5238,1462" coordsize="6,8" path="m5238,1469l5243,1462e" filled="f" stroked="t" strokeweight=".284642pt" strokecolor="#000000">
                <v:path arrowok="t"/>
              </v:shape>
            </v:group>
            <v:group style="position:absolute;left:5243;top:1460;width:2;height:2" coordorigin="5243,1460" coordsize="2,2">
              <v:shape style="position:absolute;left:5243;top:1460;width:2;height:2" coordorigin="5243,1460" coordsize="1,2" path="m5243,1462l5245,1460e" filled="f" stroked="t" strokeweight=".284579pt" strokecolor="#000000">
                <v:path arrowok="t"/>
              </v:shape>
            </v:group>
            <v:group style="position:absolute;left:5245;top:1454;width:6;height:6" coordorigin="5245,1454" coordsize="6,6">
              <v:shape style="position:absolute;left:5245;top:1454;width:6;height:6" coordorigin="5245,1454" coordsize="6,6" path="m5245,1460l5251,1454e" filled="f" stroked="t" strokeweight=".284504pt" strokecolor="#000000">
                <v:path arrowok="t"/>
              </v:shape>
            </v:group>
            <v:group style="position:absolute;left:5251;top:1453;width:2;height:2" coordorigin="5251,1453" coordsize="2,2">
              <v:shape style="position:absolute;left:5251;top:1453;width:2;height:2" coordorigin="5251,1453" coordsize="1,1" path="m5251,1454l5252,1453e" filled="f" stroked="t" strokeweight=".284423pt" strokecolor="#000000">
                <v:path arrowok="t"/>
              </v:shape>
            </v:group>
            <v:group style="position:absolute;left:5252;top:1448;width:6;height:5" coordorigin="5252,1448" coordsize="6,5">
              <v:shape style="position:absolute;left:5252;top:1448;width:6;height:5" coordorigin="5252,1448" coordsize="6,5" path="m5252,1453l5258,1448e" filled="f" stroked="t" strokeweight=".284352pt" strokecolor="#000000">
                <v:path arrowok="t"/>
              </v:shape>
            </v:group>
            <v:group style="position:absolute;left:5258;top:1447;width:2;height:2" coordorigin="5258,1447" coordsize="2,2">
              <v:shape style="position:absolute;left:5258;top:1447;width:2;height:2" coordorigin="5258,1447" coordsize="1,1" path="m5258,1448l5259,1447e" filled="f" stroked="t" strokeweight=".284289pt" strokecolor="#000000">
                <v:path arrowok="t"/>
              </v:shape>
            </v:group>
            <v:group style="position:absolute;left:5259;top:1443;width:6;height:4" coordorigin="5259,1443" coordsize="6,4">
              <v:shape style="position:absolute;left:5259;top:1443;width:6;height:4" coordorigin="5259,1443" coordsize="6,4" path="m5259,1447l5265,1443e" filled="f" stroked="t" strokeweight=".28425pt" strokecolor="#000000">
                <v:path arrowok="t"/>
              </v:shape>
            </v:group>
            <v:group style="position:absolute;left:5265;top:1442;width:2;height:2" coordorigin="5265,1442" coordsize="2,2">
              <v:shape style="position:absolute;left:5265;top:1442;width:2;height:2" coordorigin="5265,1442" coordsize="1,1" path="m5265,1443l5266,1442e" filled="f" stroked="t" strokeweight=".284228pt" strokecolor="#000000">
                <v:path arrowok="t"/>
              </v:shape>
            </v:group>
            <v:group style="position:absolute;left:5266;top:1439;width:6;height:4" coordorigin="5266,1439" coordsize="6,4">
              <v:shape style="position:absolute;left:5266;top:1439;width:6;height:4" coordorigin="5266,1439" coordsize="6,4" path="m5266,1442l5272,1439e" filled="f" stroked="t" strokeweight=".284237pt" strokecolor="#000000">
                <v:path arrowok="t"/>
              </v:shape>
            </v:group>
            <v:group style="position:absolute;left:5272;top:1438;width:2;height:2" coordorigin="5272,1438" coordsize="2,2">
              <v:shape style="position:absolute;left:5272;top:1438;width:2;height:2" coordorigin="5272,1438" coordsize="1,1" path="m5272,1439l5273,1438e" filled="f" stroked="t" strokeweight=".284267pt" strokecolor="#000000">
                <v:path arrowok="t"/>
              </v:shape>
            </v:group>
            <v:group style="position:absolute;left:5273;top:1433;width:6;height:4" coordorigin="5273,1433" coordsize="6,4">
              <v:shape style="position:absolute;left:5273;top:1433;width:6;height:4" coordorigin="5273,1433" coordsize="6,4" path="m5273,1438l5279,1433e" filled="f" stroked="t" strokeweight=".284328pt" strokecolor="#000000">
                <v:path arrowok="t"/>
              </v:shape>
            </v:group>
            <v:group style="position:absolute;left:5279;top:1432;width:2;height:2" coordorigin="5279,1432" coordsize="2,2">
              <v:shape style="position:absolute;left:5279;top:1432;width:2;height:2" coordorigin="5279,1432" coordsize="1,1" path="m5279,1433l5280,1432e" filled="f" stroked="t" strokeweight=".284401pt" strokecolor="#000000">
                <v:path arrowok="t"/>
              </v:shape>
            </v:group>
            <v:group style="position:absolute;left:5280;top:1426;width:6;height:6" coordorigin="5280,1426" coordsize="6,6">
              <v:shape style="position:absolute;left:5280;top:1426;width:6;height:6" coordorigin="5280,1426" coordsize="6,6" path="m5280,1432l5286,1426e" filled="f" stroked="t" strokeweight=".284476pt" strokecolor="#000000">
                <v:path arrowok="t"/>
              </v:shape>
            </v:group>
            <v:group style="position:absolute;left:5286;top:1425;width:2;height:2" coordorigin="5286,1425" coordsize="2,2">
              <v:shape style="position:absolute;left:5286;top:1425;width:2;height:2" coordorigin="5286,1425" coordsize="1,2" path="m5286,1426l5288,1425e" filled="f" stroked="t" strokeweight=".28454pt" strokecolor="#000000">
                <v:path arrowok="t"/>
              </v:shape>
            </v:group>
            <v:group style="position:absolute;left:5288;top:1418;width:6;height:7" coordorigin="5288,1418" coordsize="6,7">
              <v:shape style="position:absolute;left:5288;top:1418;width:6;height:7" coordorigin="5288,1418" coordsize="6,7" path="m5288,1425l5293,1418e" filled="f" stroked="t" strokeweight=".284581pt" strokecolor="#000000">
                <v:path arrowok="t"/>
              </v:shape>
            </v:group>
            <v:group style="position:absolute;left:5293;top:1416;width:2;height:2" coordorigin="5293,1416" coordsize="2,2">
              <v:shape style="position:absolute;left:5293;top:1416;width:2;height:2" coordorigin="5293,1416" coordsize="1,2" path="m5293,1418l5295,1416e" filled="f" stroked="t" strokeweight=".284603pt" strokecolor="#000000">
                <v:path arrowok="t"/>
              </v:shape>
            </v:group>
            <v:group style="position:absolute;left:5295;top:1409;width:6;height:7" coordorigin="5295,1409" coordsize="6,7">
              <v:shape style="position:absolute;left:5295;top:1409;width:6;height:7" coordorigin="5295,1409" coordsize="6,7" path="m5295,1416l5300,1409e" filled="f" stroked="t" strokeweight=".284604pt" strokecolor="#000000">
                <v:path arrowok="t"/>
              </v:shape>
            </v:group>
            <v:group style="position:absolute;left:5300;top:1407;width:2;height:2" coordorigin="5300,1407" coordsize="2,2">
              <v:shape style="position:absolute;left:5300;top:1407;width:2;height:2" coordorigin="5300,1407" coordsize="1,2" path="m5300,1409l5302,1407e" filled="f" stroked="t" strokeweight=".284589pt" strokecolor="#000000">
                <v:path arrowok="t"/>
              </v:shape>
            </v:group>
            <v:group style="position:absolute;left:5302;top:1400;width:6;height:7" coordorigin="5302,1400" coordsize="6,7">
              <v:shape style="position:absolute;left:5302;top:1400;width:6;height:7" coordorigin="5302,1400" coordsize="6,7" path="m5302,1407l5308,1400e" filled="f" stroked="t" strokeweight=".284561pt" strokecolor="#000000">
                <v:path arrowok="t"/>
              </v:shape>
            </v:group>
            <v:group style="position:absolute;left:5308;top:1399;width:2;height:2" coordorigin="5308,1399" coordsize="2,2">
              <v:shape style="position:absolute;left:5308;top:1399;width:2;height:2" coordorigin="5308,1399" coordsize="1,2" path="m5308,1400l5309,1399e" filled="f" stroked="t" strokeweight=".284527pt" strokecolor="#000000">
                <v:path arrowok="t"/>
              </v:shape>
            </v:group>
            <v:group style="position:absolute;left:5309;top:1393;width:6;height:6" coordorigin="5309,1393" coordsize="6,6">
              <v:shape style="position:absolute;left:5309;top:1393;width:6;height:6" coordorigin="5309,1393" coordsize="6,6" path="m5309,1399l5315,1393e" filled="f" stroked="t" strokeweight=".284494pt" strokecolor="#000000">
                <v:path arrowok="t"/>
              </v:shape>
            </v:group>
            <v:group style="position:absolute;left:5315;top:1391;width:2;height:2" coordorigin="5315,1391" coordsize="2,2">
              <v:shape style="position:absolute;left:5315;top:1391;width:2;height:2" coordorigin="5315,1391" coordsize="1,1" path="m5315,1393l5316,1391e" filled="f" stroked="t" strokeweight=".284468pt" strokecolor="#000000">
                <v:path arrowok="t"/>
              </v:shape>
            </v:group>
            <v:group style="position:absolute;left:5316;top:1386;width:6;height:6" coordorigin="5316,1386" coordsize="6,6">
              <v:shape style="position:absolute;left:5316;top:1386;width:6;height:6" coordorigin="5316,1386" coordsize="6,6" path="m5316,1391l5322,1386e" filled="f" stroked="t" strokeweight=".28447pt" strokecolor="#000000">
                <v:path arrowok="t"/>
              </v:shape>
            </v:group>
            <v:group style="position:absolute;left:5322;top:1384;width:2;height:2" coordorigin="5322,1384" coordsize="2,2">
              <v:shape style="position:absolute;left:5322;top:1384;width:2;height:2" coordorigin="5322,1384" coordsize="1,1" path="m5322,1386l5323,1384e" filled="f" stroked="t" strokeweight=".284495pt" strokecolor="#000000">
                <v:path arrowok="t"/>
              </v:shape>
            </v:group>
            <v:group style="position:absolute;left:5323;top:1378;width:6;height:7" coordorigin="5323,1378" coordsize="6,7">
              <v:shape style="position:absolute;left:5323;top:1378;width:6;height:7" coordorigin="5323,1378" coordsize="6,7" path="m5323,1384l5329,1378e" filled="f" stroked="t" strokeweight=".284561pt" strokecolor="#000000">
                <v:path arrowok="t"/>
              </v:shape>
            </v:group>
            <v:group style="position:absolute;left:5329;top:1376;width:2;height:2" coordorigin="5329,1376" coordsize="2,2">
              <v:shape style="position:absolute;left:5329;top:1376;width:2;height:2" coordorigin="5329,1376" coordsize="1,2" path="m5329,1378l5330,1376e" filled="f" stroked="t" strokeweight=".284643pt" strokecolor="#000000">
                <v:path arrowok="t"/>
              </v:shape>
            </v:group>
            <v:group style="position:absolute;left:5330;top:1366;width:6;height:9" coordorigin="5330,1366" coordsize="6,9">
              <v:shape style="position:absolute;left:5330;top:1366;width:6;height:9" coordorigin="5330,1366" coordsize="6,9" path="m5330,1376l5336,1366e" filled="f" stroked="t" strokeweight=".284733pt" strokecolor="#000000">
                <v:path arrowok="t"/>
              </v:shape>
            </v:group>
            <v:group style="position:absolute;left:5336;top:1364;width:2;height:3" coordorigin="5336,1364" coordsize="2,3">
              <v:shape style="position:absolute;left:5336;top:1364;width:2;height:3" coordorigin="5336,1364" coordsize="1,3" path="m5336,1366l5337,1364e" filled="f" stroked="t" strokeweight=".284805pt" strokecolor="#000000">
                <v:path arrowok="t"/>
              </v:shape>
            </v:group>
            <v:group style="position:absolute;left:5347;top:1312;width:2;height:52" coordorigin="5347,1312" coordsize="2,52">
              <v:shape style="position:absolute;left:5347;top:1312;width:2;height:52" coordorigin="5347,1312" coordsize="0,52" path="m5347,1364l5347,1312e" filled="f" stroked="t" strokeweight=".997133pt" strokecolor="#000000">
                <v:path arrowok="t"/>
              </v:shape>
            </v:group>
            <v:group style="position:absolute;left:5351;top:1328;width:2;height:4" coordorigin="5351,1328" coordsize="2,4">
              <v:shape style="position:absolute;left:5351;top:1328;width:2;height:4" coordorigin="5351,1328" coordsize="0,4" path="m5351,1328l5351,1332e" filled="f" stroked="t" strokeweight=".071262pt" strokecolor="#000000">
                <v:path arrowok="t"/>
              </v:shape>
            </v:group>
            <v:group style="position:absolute;left:5365;top:1278;width:2;height:34" coordorigin="5365,1278" coordsize="2,34">
              <v:shape style="position:absolute;left:5365;top:1278;width:2;height:34" coordorigin="5365,1278" coordsize="0,34" path="m5365,1278l5365,1312e" filled="f" stroked="t" strokeweight=".680627pt" strokecolor="#000000">
                <v:path arrowok="t"/>
              </v:shape>
            </v:group>
            <v:group style="position:absolute;left:5372;top:1275;width:2;height:3" coordorigin="5372,1275" coordsize="2,3">
              <v:shape style="position:absolute;left:5372;top:1275;width:2;height:3" coordorigin="5372,1275" coordsize="1,3" path="m5372,1278l5373,1275e" filled="f" stroked="t" strokeweight=".284791pt" strokecolor="#000000">
                <v:path arrowok="t"/>
              </v:shape>
            </v:group>
            <v:group style="position:absolute;left:5373;top:1266;width:6;height:9" coordorigin="5373,1266" coordsize="6,9">
              <v:shape style="position:absolute;left:5373;top:1266;width:6;height:9" coordorigin="5373,1266" coordsize="6,9" path="m5373,1275l5379,1266e" filled="f" stroked="t" strokeweight=".284727pt" strokecolor="#000000">
                <v:path arrowok="t"/>
              </v:shape>
            </v:group>
            <v:group style="position:absolute;left:5379;top:1264;width:2;height:2" coordorigin="5379,1264" coordsize="2,2">
              <v:shape style="position:absolute;left:5379;top:1264;width:2;height:2" coordorigin="5379,1264" coordsize="1,2" path="m5379,1266l5380,1264e" filled="f" stroked="t" strokeweight=".284651pt" strokecolor="#000000">
                <v:path arrowok="t"/>
              </v:shape>
            </v:group>
            <v:group style="position:absolute;left:5380;top:1257;width:6;height:7" coordorigin="5380,1257" coordsize="6,7">
              <v:shape style="position:absolute;left:5380;top:1257;width:6;height:7" coordorigin="5380,1257" coordsize="6,7" path="m5380,1264l5386,1257e" filled="f" stroked="t" strokeweight=".284581pt" strokecolor="#000000">
                <v:path arrowok="t"/>
              </v:shape>
            </v:group>
            <v:group style="position:absolute;left:5386;top:1256;width:2;height:2" coordorigin="5386,1256" coordsize="2,2">
              <v:shape style="position:absolute;left:5386;top:1256;width:2;height:2" coordorigin="5386,1256" coordsize="1,2" path="m5386,1257l5387,1256e" filled="f" stroked="t" strokeweight=".284526pt" strokecolor="#000000">
                <v:path arrowok="t"/>
              </v:shape>
            </v:group>
            <v:group style="position:absolute;left:5387;top:1249;width:6;height:6" coordorigin="5387,1249" coordsize="6,6">
              <v:shape style="position:absolute;left:5387;top:1249;width:6;height:6" coordorigin="5387,1249" coordsize="6,6" path="m5387,1256l5393,1249e" filled="f" stroked="t" strokeweight=".284518pt" strokecolor="#000000">
                <v:path arrowok="t"/>
              </v:shape>
            </v:group>
            <v:group style="position:absolute;left:5393;top:1248;width:2;height:2" coordorigin="5393,1248" coordsize="2,2">
              <v:shape style="position:absolute;left:5393;top:1248;width:2;height:2" coordorigin="5393,1248" coordsize="1,2" path="m5393,1249l5394,1248e" filled="f" stroked="t" strokeweight=".284542pt" strokecolor="#000000">
                <v:path arrowok="t"/>
              </v:shape>
            </v:group>
            <v:group style="position:absolute;left:5394;top:1241;width:6;height:7" coordorigin="5394,1241" coordsize="6,7">
              <v:shape style="position:absolute;left:5394;top:1241;width:6;height:7" coordorigin="5394,1241" coordsize="6,7" path="m5394,1248l5400,1241e" filled="f" stroked="t" strokeweight=".284605pt" strokecolor="#000000">
                <v:path arrowok="t"/>
              </v:shape>
            </v:group>
            <v:group style="position:absolute;left:5400;top:1239;width:2;height:2" coordorigin="5400,1239" coordsize="2,2">
              <v:shape style="position:absolute;left:5400;top:1239;width:2;height:2" coordorigin="5400,1239" coordsize="1,2" path="m5400,1241l5402,1239e" filled="f" stroked="t" strokeweight=".284672pt" strokecolor="#000000">
                <v:path arrowok="t"/>
              </v:shape>
            </v:group>
            <v:group style="position:absolute;left:5402;top:1229;width:6;height:9" coordorigin="5402,1229" coordsize="6,9">
              <v:shape style="position:absolute;left:5402;top:1229;width:6;height:9" coordorigin="5402,1229" coordsize="6,9" path="m5402,1239l5407,1229e" filled="f" stroked="t" strokeweight=".284734pt" strokecolor="#000000">
                <v:path arrowok="t"/>
              </v:shape>
            </v:group>
            <v:group style="position:absolute;left:5407;top:1227;width:2;height:3" coordorigin="5407,1227" coordsize="2,3">
              <v:shape style="position:absolute;left:5407;top:1227;width:2;height:3" coordorigin="5407,1227" coordsize="1,3" path="m5407,1229l5409,1227e" filled="f" stroked="t" strokeweight=".284780pt" strokecolor="#000000">
                <v:path arrowok="t"/>
              </v:shape>
            </v:group>
            <v:group style="position:absolute;left:5409;top:1216;width:6;height:11" coordorigin="5409,1216" coordsize="6,11">
              <v:shape style="position:absolute;left:5409;top:1216;width:6;height:11" coordorigin="5409,1216" coordsize="6,11" path="m5409,1227l5414,1216e" filled="f" stroked="t" strokeweight=".284808pt" strokecolor="#000000">
                <v:path arrowok="t"/>
              </v:shape>
            </v:group>
            <v:group style="position:absolute;left:5419;top:1198;width:2;height:17" coordorigin="5419,1198" coordsize="2,17">
              <v:shape style="position:absolute;left:5419;top:1198;width:2;height:17" coordorigin="5419,1198" coordsize="0,17" path="m5419,1198l5419,1216e" filled="f" stroked="t" strokeweight=".36422pt" strokecolor="#000000">
                <v:path arrowok="t"/>
              </v:shape>
            </v:group>
            <v:group style="position:absolute;left:5423;top:1187;width:6;height:11" coordorigin="5423,1187" coordsize="6,11">
              <v:shape style="position:absolute;left:5423;top:1187;width:6;height:11" coordorigin="5423,1187" coordsize="6,11" path="m5423,1198l5429,1187e" filled="f" stroked="t" strokeweight=".284804pt" strokecolor="#000000">
                <v:path arrowok="t"/>
              </v:shape>
            </v:group>
            <v:group style="position:absolute;left:5429;top:1185;width:2;height:3" coordorigin="5429,1185" coordsize="2,3">
              <v:shape style="position:absolute;left:5429;top:1185;width:2;height:3" coordorigin="5429,1185" coordsize="1,3" path="m5429,1187l5430,1185e" filled="f" stroked="t" strokeweight=".284779pt" strokecolor="#000000">
                <v:path arrowok="t"/>
              </v:shape>
            </v:group>
            <v:group style="position:absolute;left:5430;top:1175;width:6;height:10" coordorigin="5430,1175" coordsize="6,10">
              <v:shape style="position:absolute;left:5430;top:1175;width:6;height:10" coordorigin="5430,1175" coordsize="6,10" path="m5430,1185l5436,1175e" filled="f" stroked="t" strokeweight=".284745pt" strokecolor="#000000">
                <v:path arrowok="t"/>
              </v:shape>
            </v:group>
            <v:group style="position:absolute;left:5436;top:1173;width:2;height:2" coordorigin="5436,1173" coordsize="2,2">
              <v:shape style="position:absolute;left:5436;top:1173;width:2;height:2" coordorigin="5436,1173" coordsize="1,2" path="m5436,1175l5437,1173e" filled="f" stroked="t" strokeweight=".284704pt" strokecolor="#000000">
                <v:path arrowok="t"/>
              </v:shape>
            </v:group>
            <v:group style="position:absolute;left:5437;top:1165;width:6;height:8" coordorigin="5437,1165" coordsize="6,8">
              <v:shape style="position:absolute;left:5437;top:1165;width:6;height:8" coordorigin="5437,1165" coordsize="6,8" path="m5437,1173l5443,1165e" filled="f" stroked="t" strokeweight=".284669pt" strokecolor="#000000">
                <v:path arrowok="t"/>
              </v:shape>
            </v:group>
            <v:group style="position:absolute;left:5443;top:1163;width:2;height:2" coordorigin="5443,1163" coordsize="2,2">
              <v:shape style="position:absolute;left:5443;top:1163;width:2;height:2" coordorigin="5443,1163" coordsize="1,2" path="m5443,1165l5444,1163e" filled="f" stroked="t" strokeweight=".284646pt" strokecolor="#000000">
                <v:path arrowok="t"/>
              </v:shape>
            </v:group>
            <v:group style="position:absolute;left:5444;top:1155;width:6;height:8" coordorigin="5444,1155" coordsize="6,8">
              <v:shape style="position:absolute;left:5444;top:1155;width:6;height:8" coordorigin="5444,1155" coordsize="6,8" path="m5444,1163l5450,1155e" filled="f" stroked="t" strokeweight=".284656pt" strokecolor="#000000">
                <v:path arrowok="t"/>
              </v:shape>
            </v:group>
            <v:group style="position:absolute;left:5450;top:1153;width:2;height:2" coordorigin="5450,1153" coordsize="2,2">
              <v:shape style="position:absolute;left:5450;top:1153;width:2;height:2" coordorigin="5450,1153" coordsize="1,2" path="m5450,1155l5451,1153e" filled="f" stroked="t" strokeweight=".284688pt" strokecolor="#000000">
                <v:path arrowok="t"/>
              </v:shape>
            </v:group>
            <v:group style="position:absolute;left:5451;top:1143;width:6;height:9" coordorigin="5451,1143" coordsize="6,9">
              <v:shape style="position:absolute;left:5451;top:1143;width:6;height:9" coordorigin="5451,1143" coordsize="6,9" path="m5451,1153l5457,1143e" filled="f" stroked="t" strokeweight=".284742pt" strokecolor="#000000">
                <v:path arrowok="t"/>
              </v:shape>
            </v:group>
            <v:group style="position:absolute;left:5457;top:1141;width:2;height:3" coordorigin="5457,1141" coordsize="2,3">
              <v:shape style="position:absolute;left:5457;top:1141;width:2;height:3" coordorigin="5457,1141" coordsize="1,3" path="m5457,1143l5459,1141e" filled="f" stroked="t" strokeweight=".284795pt" strokecolor="#000000">
                <v:path arrowok="t"/>
              </v:shape>
            </v:group>
            <v:group style="position:absolute;left:5468;top:1090;width:2;height:50" coordorigin="5468,1090" coordsize="2,50">
              <v:shape style="position:absolute;left:5468;top:1090;width:2;height:50" coordorigin="5468,1090" coordsize="0,50" path="m5468,1141l5468,1090e" filled="f" stroked="t" strokeweight=".997153pt" strokecolor="#000000">
                <v:path arrowok="t"/>
              </v:shape>
            </v:group>
            <v:group style="position:absolute;left:5472;top:1106;width:2;height:4" coordorigin="5472,1106" coordsize="2,4">
              <v:shape style="position:absolute;left:5472;top:1106;width:2;height:4" coordorigin="5472,1106" coordsize="0,4" path="m5472,1106l5472,1110e" filled="f" stroked="t" strokeweight=".071148pt" strokecolor="#000000">
                <v:path arrowok="t"/>
              </v:shape>
            </v:group>
            <v:group style="position:absolute;left:5486;top:1052;width:2;height:38" coordorigin="5486,1052" coordsize="2,38">
              <v:shape style="position:absolute;left:5486;top:1052;width:2;height:38" coordorigin="5486,1052" coordsize="0,38" path="m5486,1052l5486,1090e" filled="f" stroked="t" strokeweight=".680647pt" strokecolor="#000000">
                <v:path arrowok="t"/>
              </v:shape>
            </v:group>
            <v:group style="position:absolute;left:5493;top:1049;width:2;height:3" coordorigin="5493,1049" coordsize="2,3">
              <v:shape style="position:absolute;left:5493;top:1049;width:2;height:3" coordorigin="5493,1049" coordsize="0,3" path="m5493,1049l5493,1052e" filled="f" stroked="t" strokeweight=".071262pt" strokecolor="#000000">
                <v:path arrowok="t"/>
              </v:shape>
            </v:group>
            <v:group style="position:absolute;left:5494;top:1039;width:6;height:10" coordorigin="5494,1039" coordsize="6,10">
              <v:shape style="position:absolute;left:5494;top:1039;width:6;height:10" coordorigin="5494,1039" coordsize="6,10" path="m5494,1049l5500,1039e" filled="f" stroked="t" strokeweight=".284774pt" strokecolor="#000000">
                <v:path arrowok="t"/>
              </v:shape>
            </v:group>
            <v:group style="position:absolute;left:5500;top:1037;width:2;height:2" coordorigin="5500,1037" coordsize="2,2">
              <v:shape style="position:absolute;left:5500;top:1037;width:2;height:2" coordorigin="5500,1037" coordsize="1,2" path="m5500,1039l5501,1037e" filled="f" stroked="t" strokeweight=".284691pt" strokecolor="#000000">
                <v:path arrowok="t"/>
              </v:shape>
            </v:group>
            <v:group style="position:absolute;left:5501;top:1030;width:6;height:7" coordorigin="5501,1030" coordsize="6,7">
              <v:shape style="position:absolute;left:5501;top:1030;width:6;height:7" coordorigin="5501,1030" coordsize="6,7" path="m5501,1037l5507,1030e" filled="f" stroked="t" strokeweight=".284608pt" strokecolor="#000000">
                <v:path arrowok="t"/>
              </v:shape>
            </v:group>
            <v:group style="position:absolute;left:5507;top:1028;width:2;height:2" coordorigin="5507,1028" coordsize="2,2">
              <v:shape style="position:absolute;left:5507;top:1028;width:2;height:2" coordorigin="5507,1028" coordsize="1,2" path="m5507,1030l5508,1028e" filled="f" stroked="t" strokeweight=".284536pt" strokecolor="#000000">
                <v:path arrowok="t"/>
              </v:shape>
            </v:group>
            <v:group style="position:absolute;left:5508;top:1022;width:6;height:6" coordorigin="5508,1022" coordsize="6,6">
              <v:shape style="position:absolute;left:5508;top:1022;width:6;height:6" coordorigin="5508,1022" coordsize="6,6" path="m5508,1028l5514,1022e" filled="f" stroked="t" strokeweight=".28451pt" strokecolor="#000000">
                <v:path arrowok="t"/>
              </v:shape>
            </v:group>
            <v:group style="position:absolute;left:5514;top:1021;width:2;height:2" coordorigin="5514,1021" coordsize="2,2">
              <v:shape style="position:absolute;left:5514;top:1021;width:2;height:2" coordorigin="5514,1021" coordsize="1,2" path="m5514,1022l5515,1021e" filled="f" stroked="t" strokeweight=".284518pt" strokecolor="#000000">
                <v:path arrowok="t"/>
              </v:shape>
            </v:group>
            <v:group style="position:absolute;left:5515;top:1014;width:6;height:7" coordorigin="5515,1014" coordsize="6,7">
              <v:shape style="position:absolute;left:5515;top:1014;width:6;height:7" coordorigin="5515,1014" coordsize="6,7" path="m5515,1021l5521,1014e" filled="f" stroked="t" strokeweight=".284567pt" strokecolor="#000000">
                <v:path arrowok="t"/>
              </v:shape>
            </v:group>
            <v:group style="position:absolute;left:5521;top:1012;width:2;height:2" coordorigin="5521,1012" coordsize="2,2">
              <v:shape style="position:absolute;left:5521;top:1012;width:2;height:2" coordorigin="5521,1012" coordsize="1,2" path="m5521,1014l5523,1012e" filled="f" stroked="t" strokeweight=".284625pt" strokecolor="#000000">
                <v:path arrowok="t"/>
              </v:shape>
            </v:group>
            <v:group style="position:absolute;left:5523;top:1004;width:6;height:8" coordorigin="5523,1004" coordsize="6,8">
              <v:shape style="position:absolute;left:5523;top:1004;width:6;height:8" coordorigin="5523,1004" coordsize="6,8" path="m5523,1012l5528,1004e" filled="f" stroked="t" strokeweight=".284686pt" strokecolor="#000000">
                <v:path arrowok="t"/>
              </v:shape>
            </v:group>
            <v:group style="position:absolute;left:5528;top:1001;width:2;height:2" coordorigin="5528,1001" coordsize="2,2">
              <v:shape style="position:absolute;left:5528;top:1001;width:2;height:2" coordorigin="5528,1001" coordsize="1,2" path="m5528,1004l5530,1001e" filled="f" stroked="t" strokeweight=".284736pt" strokecolor="#000000">
                <v:path arrowok="t"/>
              </v:shape>
            </v:group>
            <v:group style="position:absolute;left:5530;top:991;width:6;height:10" coordorigin="5530,991" coordsize="6,10">
              <v:shape style="position:absolute;left:5530;top:991;width:6;height:10" coordorigin="5530,991" coordsize="6,10" path="m5530,1001l5535,991e" filled="f" stroked="t" strokeweight=".284774pt" strokecolor="#000000">
                <v:path arrowok="t"/>
              </v:shape>
            </v:group>
            <v:group style="position:absolute;left:5535;top:988;width:2;height:3" coordorigin="5535,988" coordsize="2,3">
              <v:shape style="position:absolute;left:5535;top:988;width:2;height:3" coordorigin="5535,988" coordsize="1,3" path="m5535,991l5537,988e" filled="f" stroked="t" strokeweight=".2848pt" strokecolor="#000000">
                <v:path arrowok="t"/>
              </v:shape>
            </v:group>
            <v:group style="position:absolute;left:5537;top:977;width:6;height:11" coordorigin="5537,977" coordsize="6,11">
              <v:shape style="position:absolute;left:5537;top:977;width:6;height:11" coordorigin="5537,977" coordsize="6,11" path="m5537,988l5543,977e" filled="f" stroked="t" strokeweight=".284814pt" strokecolor="#000000">
                <v:path arrowok="t"/>
              </v:shape>
            </v:group>
            <v:group style="position:absolute;left:5543;top:974;width:2;height:3" coordorigin="5543,974" coordsize="2,3">
              <v:shape style="position:absolute;left:5543;top:974;width:2;height:3" coordorigin="5543,974" coordsize="0,3" path="m5543,974l5543,977e" filled="f" stroked="t" strokeweight=".071148pt" strokecolor="#000000">
                <v:path arrowok="t"/>
              </v:shape>
            </v:group>
            <v:group style="position:absolute;left:5544;top:963;width:6;height:11" coordorigin="5544,963" coordsize="6,11">
              <v:shape style="position:absolute;left:5544;top:963;width:6;height:11" coordorigin="5544,963" coordsize="6,11" path="m5544,974l5550,963e" filled="f" stroked="t" strokeweight=".284809pt" strokecolor="#000000">
                <v:path arrowok="t"/>
              </v:shape>
            </v:group>
            <v:group style="position:absolute;left:5550;top:960;width:2;height:3" coordorigin="5550,960" coordsize="2,3">
              <v:shape style="position:absolute;left:5550;top:960;width:2;height:3" coordorigin="5550,960" coordsize="1,3" path="m5550,963l5551,960e" filled="f" stroked="t" strokeweight=".284788pt" strokecolor="#000000">
                <v:path arrowok="t"/>
              </v:shape>
            </v:group>
            <v:group style="position:absolute;left:5551;top:951;width:6;height:10" coordorigin="5551,951" coordsize="6,10">
              <v:shape style="position:absolute;left:5551;top:951;width:6;height:10" coordorigin="5551,951" coordsize="6,10" path="m5551,960l5557,951e" filled="f" stroked="t" strokeweight=".284748pt" strokecolor="#000000">
                <v:path arrowok="t"/>
              </v:shape>
            </v:group>
            <v:group style="position:absolute;left:5557;top:949;width:2;height:2" coordorigin="5557,949" coordsize="2,2">
              <v:shape style="position:absolute;left:5557;top:949;width:2;height:2" coordorigin="5557,949" coordsize="1,2" path="m5557,951l5558,949e" filled="f" stroked="t" strokeweight=".28469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22.328339pt;margin-top:10.590752pt;width:.96456pt;height:55.685017pt;mso-position-horizontal-relative:page;mso-position-vertical-relative:paragraph;z-index:-15856" coordorigin="8447,212" coordsize="19,1114">
            <v:group style="position:absolute;left:8455;top:487;width:2;height:831" coordorigin="8455,487" coordsize="2,831">
              <v:shape style="position:absolute;left:8455;top:487;width:2;height:831" coordorigin="8455,487" coordsize="0,831" path="m8455,1317l8455,487e" filled="f" stroked="t" strokeweight=".819132pt" strokecolor="#000000">
                <v:path arrowok="t"/>
              </v:shape>
            </v:group>
            <v:group style="position:absolute;left:8461;top:215;width:2;height:272" coordorigin="8461,215" coordsize="2,272">
              <v:shape style="position:absolute;left:8461;top:215;width:2;height:272" coordorigin="8461,215" coordsize="2,272" path="m8461,487l8463,215e" filled="f" stroked="t" strokeweight=".2850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26.600464pt;margin-top:10.323705pt;width:1.531248pt;height:59.681038pt;mso-position-horizontal-relative:page;mso-position-vertical-relative:paragraph;z-index:-15855" coordorigin="8532,206" coordsize="31,1194">
            <v:group style="position:absolute;left:8540;top:215;width:2;height:610" coordorigin="8540,215" coordsize="2,610">
              <v:shape style="position:absolute;left:8540;top:215;width:2;height:610" coordorigin="8540,215" coordsize="0,610" path="m8540,215l8540,825e" filled="f" stroked="t" strokeweight=".819088pt" strokecolor="#000000">
                <v:path arrowok="t"/>
              </v:shape>
            </v:group>
            <v:group style="position:absolute;left:8554;top:825;width:2;height:567" coordorigin="8554,825" coordsize="2,567">
              <v:shape style="position:absolute;left:8554;top:825;width:2;height:567" coordorigin="8554,825" coordsize="0,567" path="m8554,1392l8554,825e" filled="f" stroked="t" strokeweight=".81912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28.024689pt;margin-top:10.329596pt;width:3.478036pt;height:93.905389pt;mso-position-horizontal-relative:page;mso-position-vertical-relative:paragraph;z-index:-15854" coordorigin="8560,207" coordsize="70,1878">
            <v:group style="position:absolute;left:8569;top:1392;width:2;height:606" coordorigin="8569,1392" coordsize="2,606">
              <v:shape style="position:absolute;left:8569;top:1392;width:2;height:606" coordorigin="8569,1392" coordsize="0,606" path="m8569,1998l8569,1392e" filled="f" stroked="t" strokeweight=".819203pt" strokecolor="#000000">
                <v:path arrowok="t"/>
              </v:shape>
            </v:group>
            <v:group style="position:absolute;left:8578;top:1998;width:2;height:78" coordorigin="8578,1998" coordsize="2,78">
              <v:shape style="position:absolute;left:8578;top:1998;width:2;height:78" coordorigin="8578,1998" coordsize="0,78" path="m8578,2076l8578,1998e" filled="f" stroked="t" strokeweight=".364279pt" strokecolor="#000000">
                <v:path arrowok="t"/>
              </v:shape>
            </v:group>
            <v:group style="position:absolute;left:8593;top:1845;width:2;height:232" coordorigin="8593,1845" coordsize="2,232">
              <v:shape style="position:absolute;left:8593;top:1845;width:2;height:232" coordorigin="8593,1845" coordsize="0,232" path="m8593,1845l8593,2076e" filled="f" stroked="t" strokeweight=".831267pt" strokecolor="#000000">
                <v:path arrowok="t"/>
              </v:shape>
            </v:group>
            <v:group style="position:absolute;left:8608;top:1404;width:2;height:441" coordorigin="8608,1404" coordsize="2,441">
              <v:shape style="position:absolute;left:8608;top:1404;width:2;height:441" coordorigin="8608,1404" coordsize="0,441" path="m8608,1845l8608,1404e" filled="f" stroked="t" strokeweight=".819176pt" strokecolor="#000000">
                <v:path arrowok="t"/>
              </v:shape>
            </v:group>
            <v:group style="position:absolute;left:8622;top:215;width:2;height:1190" coordorigin="8622,215" coordsize="2,1190">
              <v:shape style="position:absolute;left:8622;top:215;width:2;height:1190" coordorigin="8622,215" coordsize="0,1190" path="m8622,1404l8622,215e" filled="f" stroked="t" strokeweight=".80731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6.341187pt;margin-top:10.263136pt;width:3.610983pt;height:95.329116pt;mso-position-horizontal-relative:page;mso-position-vertical-relative:paragraph;z-index:-15853" coordorigin="8727,205" coordsize="72,1907">
            <v:group style="position:absolute;left:8736;top:215;width:2;height:986" coordorigin="8736,215" coordsize="2,986">
              <v:shape style="position:absolute;left:8736;top:215;width:2;height:986" coordorigin="8736,215" coordsize="0,986" path="m8736,1201l8736,215e" filled="f" stroked="t" strokeweight=".940279pt" strokecolor="#000000">
                <v:path arrowok="t"/>
              </v:shape>
            </v:group>
            <v:group style="position:absolute;left:8752;top:1201;width:2;height:346" coordorigin="8752,1201" coordsize="2,346">
              <v:shape style="position:absolute;left:8752;top:1201;width:2;height:346" coordorigin="8752,1201" coordsize="0,346" path="m8752,1547l8752,1201e" filled="f" stroked="t" strokeweight=".819205pt" strokecolor="#000000">
                <v:path arrowok="t"/>
              </v:shape>
            </v:group>
            <v:group style="position:absolute;left:8760;top:1547;width:3;height:5" coordorigin="8760,1547" coordsize="3,5">
              <v:shape style="position:absolute;left:8760;top:1547;width:3;height:5" coordorigin="8760,1547" coordsize="3,5" path="m8760,1547l8763,1552e" filled="f" stroked="t" strokeweight=".284770pt" strokecolor="#000000">
                <v:path arrowok="t"/>
              </v:shape>
            </v:group>
            <v:group style="position:absolute;left:8765;top:1543;width:2;height:9" coordorigin="8765,1543" coordsize="2,9">
              <v:shape style="position:absolute;left:8765;top:1543;width:2;height:9" coordorigin="8765,1543" coordsize="0,9" path="m8765,1543l8765,1552e" filled="f" stroked="t" strokeweight=".213558pt" strokecolor="#000000">
                <v:path arrowok="t"/>
              </v:shape>
            </v:group>
            <v:group style="position:absolute;left:8767;top:1543;width:2;height:2" coordorigin="8767,1543" coordsize="2,2">
              <v:shape style="position:absolute;left:8767;top:1543;width:2;height:2" coordorigin="8767,1543" coordsize="1,2" path="m8767,1543l8768,1545e" filled="f" stroked="t" strokeweight=".284637pt" strokecolor="#000000">
                <v:path arrowok="t"/>
              </v:shape>
            </v:group>
            <v:group style="position:absolute;left:8777;top:1545;width:2;height:230" coordorigin="8777,1545" coordsize="2,230">
              <v:shape style="position:absolute;left:8777;top:1545;width:2;height:230" coordorigin="8777,1545" coordsize="0,230" path="m8777,1774l8777,1545e" filled="f" stroked="t" strokeweight=".819157pt" strokecolor="#000000">
                <v:path arrowok="t"/>
              </v:shape>
            </v:group>
            <v:group style="position:absolute;left:8791;top:1774;width:2;height:329" coordorigin="8791,1774" coordsize="2,329">
              <v:shape style="position:absolute;left:8791;top:1774;width:2;height:329" coordorigin="8791,1774" coordsize="0,329" path="m8791,2104l8791,1774e" filled="f" stroked="t" strokeweight=".8191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8.464706pt;margin-top:71.917961pt;width:5.227273pt;height:1.085594pt;mso-position-horizontal-relative:page;mso-position-vertical-relative:paragraph;z-index:-15839" coordorigin="2169,1438" coordsize="105,22">
            <v:group style="position:absolute;left:2175;top:1455;width:43;height:2" coordorigin="2175,1455" coordsize="43,2">
              <v:shape style="position:absolute;left:2175;top:1455;width:43;height:2" coordorigin="2175,1455" coordsize="43,0" path="m2175,1455l2217,1455e" filled="f" stroked="t" strokeweight=".537003pt" strokecolor="#000000">
                <v:path arrowok="t"/>
              </v:shape>
            </v:group>
            <v:group style="position:absolute;left:2217;top:1444;width:51;height:2" coordorigin="2217,1444" coordsize="51,2">
              <v:shape style="position:absolute;left:2217;top:1444;width:51;height:2" coordorigin="2217,1444" coordsize="51,0" path="m2217,1444l2269,1444e" filled="f" stroked="t" strokeweight=".51693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3.158249pt;margin-top:70.761490pt;width:5.165945pt;height:1.11307pt;mso-position-horizontal-relative:page;mso-position-vertical-relative:paragraph;z-index:-15838" coordorigin="2263,1415" coordsize="103,22">
            <v:group style="position:absolute;left:2269;top:1432;width:36;height:2" coordorigin="2269,1432" coordsize="36,2">
              <v:shape style="position:absolute;left:2269;top:1432;width:36;height:2" coordorigin="2269,1432" coordsize="36,0" path="m2269,1432l2304,1432e" filled="f" stroked="t" strokeweight=".550642pt" strokecolor="#000000">
                <v:path arrowok="t"/>
              </v:shape>
            </v:group>
            <v:group style="position:absolute;left:2304;top:1420;width:57;height:2" coordorigin="2304,1420" coordsize="57,2">
              <v:shape style="position:absolute;left:2304;top:1420;width:57;height:2" coordorigin="2304,1420" coordsize="57,0" path="m2304,1420l2361,1420e" filled="f" stroked="t" strokeweight=".52292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7.811058pt;margin-top:70.018005pt;width:4.185845pt;height:.714419pt;mso-position-horizontal-relative:page;mso-position-vertical-relative:paragraph;z-index:-15837" coordorigin="2356,1400" coordsize="84,14">
            <v:group style="position:absolute;left:2361;top:1410;width:56;height:2" coordorigin="2361,1410" coordsize="56,2">
              <v:shape style="position:absolute;left:2361;top:1410;width:56;height:2" coordorigin="2361,1410" coordsize="56,0" path="m2361,1410l2417,1410e" filled="f" stroked="t" strokeweight=".503348pt" strokecolor="#000000">
                <v:path arrowok="t"/>
              </v:shape>
            </v:group>
            <v:group style="position:absolute;left:2417;top:1402;width:21;height:2" coordorigin="2417,1402" coordsize="21,2">
              <v:shape style="position:absolute;left:2417;top:1402;width:21;height:2" coordorigin="2417,1402" coordsize="21,0" path="m2417,1402l2438,1402e" filled="f" stroked="t" strokeweight=".17709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7.768036pt;margin-top:46.831646pt;width:.640672pt;height:.738059pt;mso-position-horizontal-relative:page;mso-position-vertical-relative:paragraph;z-index:-15828" coordorigin="5555,937" coordsize="13,15">
            <v:group style="position:absolute;left:5558;top:941;width:6;height:7" coordorigin="5558,941" coordsize="6,7">
              <v:shape style="position:absolute;left:5558;top:941;width:6;height:7" coordorigin="5558,941" coordsize="6,7" path="m5558,949l5564,941e" filled="f" stroked="t" strokeweight=".284622pt" strokecolor="#000000">
                <v:path arrowok="t"/>
              </v:shape>
            </v:group>
            <v:group style="position:absolute;left:5564;top:939;width:2;height:2" coordorigin="5564,939" coordsize="2,2">
              <v:shape style="position:absolute;left:5564;top:939;width:2;height:2" coordorigin="5564,939" coordsize="1,2" path="m5564,941l5565,939e" filled="f" stroked="t" strokeweight=".28454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8.124176pt;margin-top:46.468113pt;width:.640459pt;height:.648009pt;mso-position-horizontal-relative:page;mso-position-vertical-relative:paragraph;z-index:-15827" coordorigin="5562,929" coordsize="13,13">
            <v:group style="position:absolute;left:5565;top:934;width:6;height:6" coordorigin="5565,934" coordsize="6,6">
              <v:shape style="position:absolute;left:5565;top:934;width:6;height:6" coordorigin="5565,934" coordsize="6,6" path="m5565,939l5571,934e" filled="f" stroked="t" strokeweight=".284490pt" strokecolor="#000000">
                <v:path arrowok="t"/>
              </v:shape>
            </v:group>
            <v:group style="position:absolute;left:5571;top:932;width:2;height:2" coordorigin="5571,932" coordsize="2,2">
              <v:shape style="position:absolute;left:5571;top:932;width:2;height:2" coordorigin="5571,932" coordsize="1,1" path="m5571,934l5572,932e" filled="f" stroked="t" strokeweight=".28445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8.480255pt;margin-top:45.295177pt;width:1.281577pt;height:1.457361pt;mso-position-horizontal-relative:page;mso-position-vertical-relative:paragraph;z-index:-15826" coordorigin="5570,906" coordsize="26,29">
            <v:group style="position:absolute;left:5572;top:927;width:6;height:6" coordorigin="5572,927" coordsize="6,6">
              <v:shape style="position:absolute;left:5572;top:927;width:6;height:6" coordorigin="5572,927" coordsize="6,6" path="m5572,932l5578,927e" filled="f" stroked="t" strokeweight=".284462pt" strokecolor="#000000">
                <v:path arrowok="t"/>
              </v:shape>
            </v:group>
            <v:group style="position:absolute;left:5578;top:925;width:2;height:2" coordorigin="5578,925" coordsize="2,2">
              <v:shape style="position:absolute;left:5578;top:925;width:2;height:2" coordorigin="5578,925" coordsize="1,1" path="m5578,927l5580,925e" filled="f" stroked="t" strokeweight=".284490pt" strokecolor="#000000">
                <v:path arrowok="t"/>
              </v:shape>
            </v:group>
            <v:group style="position:absolute;left:5580;top:919;width:6;height:6" coordorigin="5580,919" coordsize="6,6">
              <v:shape style="position:absolute;left:5580;top:919;width:6;height:6" coordorigin="5580,919" coordsize="6,6" path="m5580,925l5585,919e" filled="f" stroked="t" strokeweight=".284545pt" strokecolor="#000000">
                <v:path arrowok="t"/>
              </v:shape>
            </v:group>
            <v:group style="position:absolute;left:5585;top:917;width:2;height:2" coordorigin="5585,917" coordsize="2,2">
              <v:shape style="position:absolute;left:5585;top:917;width:2;height:2" coordorigin="5585,917" coordsize="1,2" path="m5585,919l5587,917e" filled="f" stroked="t" strokeweight=".284606pt" strokecolor="#000000">
                <v:path arrowok="t"/>
              </v:shape>
            </v:group>
            <v:group style="position:absolute;left:5587;top:909;width:6;height:8" coordorigin="5587,909" coordsize="6,8">
              <v:shape style="position:absolute;left:5587;top:909;width:6;height:8" coordorigin="5587,909" coordsize="6,8" path="m5587,917l5592,909e" filled="f" stroked="t" strokeweight=".28466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9.477142pt;margin-top:44.578316pt;width:.712105pt;height:1.001498pt;mso-position-horizontal-relative:page;mso-position-vertical-relative:paragraph;z-index:-15825" coordorigin="5590,892" coordsize="14,20">
            <v:group style="position:absolute;left:5592;top:907;width:2;height:2" coordorigin="5592,907" coordsize="2,2">
              <v:shape style="position:absolute;left:5592;top:907;width:2;height:2" coordorigin="5592,907" coordsize="1,2" path="m5592,909l5594,907e" filled="f" stroked="t" strokeweight=".284716pt" strokecolor="#000000">
                <v:path arrowok="t"/>
              </v:shape>
            </v:group>
            <v:group style="position:absolute;left:5594;top:897;width:6;height:10" coordorigin="5594,897" coordsize="6,10">
              <v:shape style="position:absolute;left:5594;top:897;width:6;height:10" coordorigin="5594,897" coordsize="6,10" path="m5594,907l5600,897e" filled="f" stroked="t" strokeweight=".284748pt" strokecolor="#000000">
                <v:path arrowok="t"/>
              </v:shape>
            </v:group>
            <v:group style="position:absolute;left:5600;top:894;width:2;height:2" coordorigin="5600,894" coordsize="2,2">
              <v:shape style="position:absolute;left:5600;top:894;width:2;height:2" coordorigin="5600,894" coordsize="1,2" path="m5600,897l5601,894e" filled="f" stroked="t" strokeweight=".28476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9.904480pt;margin-top:43.108368pt;width:1.352807pt;height:1.754689pt;mso-position-horizontal-relative:page;mso-position-vertical-relative:paragraph;z-index:-15824" coordorigin="5598,862" coordsize="27,35">
            <v:group style="position:absolute;left:5601;top:885;width:6;height:10" coordorigin="5601,885" coordsize="6,10">
              <v:shape style="position:absolute;left:5601;top:885;width:6;height:10" coordorigin="5601,885" coordsize="6,10" path="m5601,894l5607,885e" filled="f" stroked="t" strokeweight=".284757pt" strokecolor="#000000">
                <v:path arrowok="t"/>
              </v:shape>
            </v:group>
            <v:group style="position:absolute;left:5607;top:882;width:2;height:2" coordorigin="5607,882" coordsize="2,2">
              <v:shape style="position:absolute;left:5607;top:882;width:2;height:2" coordorigin="5607,882" coordsize="1,2" path="m5607,885l5608,882e" filled="f" stroked="t" strokeweight=".284732pt" strokecolor="#000000">
                <v:path arrowok="t"/>
              </v:shape>
            </v:group>
            <v:group style="position:absolute;left:5608;top:874;width:6;height:8" coordorigin="5608,874" coordsize="6,8">
              <v:shape style="position:absolute;left:5608;top:874;width:6;height:8" coordorigin="5608,874" coordsize="6,8" path="m5608,882l5614,874e" filled="f" stroked="t" strokeweight=".284677pt" strokecolor="#000000">
                <v:path arrowok="t"/>
              </v:shape>
            </v:group>
            <v:group style="position:absolute;left:5614;top:872;width:2;height:2" coordorigin="5614,872" coordsize="2,2">
              <v:shape style="position:absolute;left:5614;top:872;width:2;height:2" coordorigin="5614,872" coordsize="1,2" path="m5614,874l5615,872e" filled="f" stroked="t" strokeweight=".284599pt" strokecolor="#000000">
                <v:path arrowok="t"/>
              </v:shape>
            </v:group>
            <v:group style="position:absolute;left:5615;top:866;width:6;height:6" coordorigin="5615,866" coordsize="6,6">
              <v:shape style="position:absolute;left:5615;top:866;width:6;height:6" coordorigin="5615,866" coordsize="6,6" path="m5615,872l5621,866e" filled="f" stroked="t" strokeweight=".284501pt" strokecolor="#000000">
                <v:path arrowok="t"/>
              </v:shape>
            </v:group>
            <v:group style="position:absolute;left:5621;top:865;width:2;height:2" coordorigin="5621,865" coordsize="2,2">
              <v:shape style="position:absolute;left:5621;top:865;width:2;height:2" coordorigin="5621,865" coordsize="1,1" path="m5621,866l5622,865e" filled="f" stroked="t" strokeweight=".28439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0.972961pt;margin-top:42.851658pt;width:.640368pt;height:.541015pt;mso-position-horizontal-relative:page;mso-position-vertical-relative:paragraph;z-index:-15823" coordorigin="5619,857" coordsize="13,11">
            <v:group style="position:absolute;left:5622;top:861;width:6;height:4" coordorigin="5622,861" coordsize="6,4">
              <v:shape style="position:absolute;left:5622;top:861;width:6;height:4" coordorigin="5622,861" coordsize="6,4" path="m5622,865l5628,861e" filled="f" stroked="t" strokeweight=".284303pt" strokecolor="#000000">
                <v:path arrowok="t"/>
              </v:shape>
            </v:group>
            <v:group style="position:absolute;left:5628;top:860;width:2;height:2" coordorigin="5628,860" coordsize="2,2">
              <v:shape style="position:absolute;left:5628;top:860;width:2;height:2" coordorigin="5628,860" coordsize="1,1" path="m5628,861l5629,860e" filled="f" stroked="t" strokeweight=".28423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1.329102pt;margin-top:42.455162pt;width:.925082pt;height:.680684pt;mso-position-horizontal-relative:page;mso-position-vertical-relative:paragraph;z-index:-15822" coordorigin="5627,849" coordsize="19,14">
            <v:group style="position:absolute;left:5629;top:856;width:6;height:3" coordorigin="5629,856" coordsize="6,3">
              <v:shape style="position:absolute;left:5629;top:856;width:6;height:3" coordorigin="5629,856" coordsize="6,3" path="m5629,860l5635,856e" filled="f" stroked="t" strokeweight=".284207pt" strokecolor="#000000">
                <v:path arrowok="t"/>
              </v:shape>
            </v:group>
            <v:group style="position:absolute;left:5635;top:856;width:2;height:2" coordorigin="5635,856" coordsize="2,2">
              <v:shape style="position:absolute;left:5635;top:856;width:2;height:2" coordorigin="5635,856" coordsize="1,1" path="m5635,856l5637,856e" filled="f" stroked="t" strokeweight=".284202pt" strokecolor="#000000">
                <v:path arrowok="t"/>
              </v:shape>
            </v:group>
            <v:group style="position:absolute;left:5637;top:852;width:6;height:4" coordorigin="5637,852" coordsize="6,4">
              <v:shape style="position:absolute;left:5637;top:852;width:6;height:4" coordorigin="5637,852" coordsize="6,4" path="m5637,856l5642,852e" filled="f" stroked="t" strokeweight=".28422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1.970001pt;margin-top:42.188137pt;width:.640324pt;height:.551225pt;mso-position-horizontal-relative:page;mso-position-vertical-relative:paragraph;z-index:-15821" coordorigin="5639,844" coordsize="13,11">
            <v:group style="position:absolute;left:5642;top:851;width:2;height:2" coordorigin="5642,851" coordsize="2,2">
              <v:shape style="position:absolute;left:5642;top:851;width:2;height:2" coordorigin="5642,851" coordsize="1,1" path="m5642,852l5644,851e" filled="f" stroked="t" strokeweight=".284266pt" strokecolor="#000000">
                <v:path arrowok="t"/>
              </v:shape>
            </v:group>
            <v:group style="position:absolute;left:5644;top:847;width:6;height:4" coordorigin="5644,847" coordsize="6,4">
              <v:shape style="position:absolute;left:5644;top:847;width:6;height:4" coordorigin="5644,847" coordsize="6,4" path="m5644,851l5649,847e" filled="f" stroked="t" strokeweight=".28432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2.325989pt;margin-top:41.853249pt;width:.640504pt;height:.619188pt;mso-position-horizontal-relative:page;mso-position-vertical-relative:paragraph;z-index:-15820" coordorigin="5647,837" coordsize="13,12">
            <v:group style="position:absolute;left:5649;top:845;width:2;height:2" coordorigin="5649,845" coordsize="2,2">
              <v:shape style="position:absolute;left:5649;top:845;width:2;height:2" coordorigin="5649,845" coordsize="1,1" path="m5649,847l5651,845e" filled="f" stroked="t" strokeweight=".284384pt" strokecolor="#000000">
                <v:path arrowok="t"/>
              </v:shape>
            </v:group>
            <v:group style="position:absolute;left:5651;top:840;width:6;height:5" coordorigin="5651,840" coordsize="6,5">
              <v:shape style="position:absolute;left:5651;top:840;width:6;height:5" coordorigin="5651,840" coordsize="6,5" path="m5651,845l5656,840e" filled="f" stroked="t" strokeweight=".28444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2.682037pt;margin-top:40.428574pt;width:1.708717pt;height:1.709131pt;mso-position-horizontal-relative:page;mso-position-vertical-relative:paragraph;z-index:-15819" coordorigin="5654,809" coordsize="34,34">
            <v:group style="position:absolute;left:5656;top:838;width:2;height:2" coordorigin="5656,838" coordsize="2,2">
              <v:shape style="position:absolute;left:5656;top:838;width:2;height:2" coordorigin="5656,838" coordsize="1,2" path="m5656,840l5658,838e" filled="f" stroked="t" strokeweight=".284504pt" strokecolor="#000000">
                <v:path arrowok="t"/>
              </v:shape>
            </v:group>
            <v:group style="position:absolute;left:5658;top:832;width:6;height:6" coordorigin="5658,832" coordsize="6,6">
              <v:shape style="position:absolute;left:5658;top:832;width:6;height:6" coordorigin="5658,832" coordsize="6,6" path="m5658,838l5664,832e" filled="f" stroked="t" strokeweight=".284542pt" strokecolor="#000000">
                <v:path arrowok="t"/>
              </v:shape>
            </v:group>
            <v:group style="position:absolute;left:5664;top:830;width:2;height:2" coordorigin="5664,830" coordsize="2,2">
              <v:shape style="position:absolute;left:5664;top:830;width:2;height:2" coordorigin="5664,830" coordsize="1,2" path="m5664,832l5665,830e" filled="f" stroked="t" strokeweight=".284561pt" strokecolor="#000000">
                <v:path arrowok="t"/>
              </v:shape>
            </v:group>
            <v:group style="position:absolute;left:5665;top:824;width:6;height:7" coordorigin="5665,824" coordsize="6,7">
              <v:shape style="position:absolute;left:5665;top:824;width:6;height:7" coordorigin="5665,824" coordsize="6,7" path="m5665,830l5671,824e" filled="f" stroked="t" strokeweight=".284551pt" strokecolor="#000000">
                <v:path arrowok="t"/>
              </v:shape>
            </v:group>
            <v:group style="position:absolute;left:5671;top:822;width:2;height:2" coordorigin="5671,822" coordsize="2,2">
              <v:shape style="position:absolute;left:5671;top:822;width:2;height:2" coordorigin="5671,822" coordsize="1,2" path="m5671,824l5672,822e" filled="f" stroked="t" strokeweight=".284519pt" strokecolor="#000000">
                <v:path arrowok="t"/>
              </v:shape>
            </v:group>
            <v:group style="position:absolute;left:5672;top:817;width:6;height:6" coordorigin="5672,817" coordsize="6,6">
              <v:shape style="position:absolute;left:5672;top:817;width:6;height:6" coordorigin="5672,817" coordsize="6,6" path="m5672,822l5678,817e" filled="f" stroked="t" strokeweight=".284456pt" strokecolor="#000000">
                <v:path arrowok="t"/>
              </v:shape>
            </v:group>
            <v:group style="position:absolute;left:5678;top:815;width:2;height:2" coordorigin="5678,815" coordsize="2,2">
              <v:shape style="position:absolute;left:5678;top:815;width:2;height:2" coordorigin="5678,815" coordsize="1,1" path="m5678,817l5679,815e" filled="f" stroked="t" strokeweight=".284374pt" strokecolor="#000000">
                <v:path arrowok="t"/>
              </v:shape>
            </v:group>
            <v:group style="position:absolute;left:5679;top:811;width:6;height:4" coordorigin="5679,811" coordsize="6,4">
              <v:shape style="position:absolute;left:5679;top:811;width:6;height:4" coordorigin="5679,811" coordsize="6,4" path="m5679,815l5685,811e" filled="f" stroked="t" strokeweight=".28428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4.106506pt;margin-top:40.242733pt;width:.64025pt;height:.47007pt;mso-position-horizontal-relative:page;mso-position-vertical-relative:paragraph;z-index:-15818" coordorigin="5682,805" coordsize="13,9">
            <v:group style="position:absolute;left:5685;top:811;width:2;height:2" coordorigin="5685,811" coordsize="2,2">
              <v:shape style="position:absolute;left:5685;top:811;width:2;height:2" coordorigin="5685,811" coordsize="1,1" path="m5685,811l5686,811e" filled="f" stroked="t" strokeweight=".284195pt" strokecolor="#000000">
                <v:path arrowok="t"/>
              </v:shape>
            </v:group>
            <v:group style="position:absolute;left:5686;top:808;width:6;height:3" coordorigin="5686,808" coordsize="6,3">
              <v:shape style="position:absolute;left:5686;top:808;width:6;height:3" coordorigin="5686,808" coordsize="6,3" path="m5686,811l5692,808e" filled="f" stroked="t" strokeweight=".28412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4.412842pt;margin-top:39.748035pt;width:1.473435pt;height:.62302pt;mso-position-horizontal-relative:page;mso-position-vertical-relative:paragraph;z-index:-15817" coordorigin="5688,795" coordsize="29,12">
            <v:group style="position:absolute;left:5692;top:804;width:21;height:2" coordorigin="5692,804" coordsize="21,2">
              <v:shape style="position:absolute;left:5692;top:804;width:21;height:2" coordorigin="5692,804" coordsize="21,0" path="m5692,804l5713,804e" filled="f" stroked="t" strokeweight=".383736pt" strokecolor="#000000">
                <v:path arrowok="t"/>
              </v:shape>
            </v:group>
            <v:group style="position:absolute;left:5713;top:798;width:2;height:2" coordorigin="5713,798" coordsize="2,2">
              <v:shape style="position:absolute;left:5713;top:798;width:2;height:2" coordorigin="5713,798" coordsize="1,1" path="m5713,799l5715,798e" filled="f" stroked="t" strokeweight=".28413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5.602142pt;margin-top:39.359062pt;width:.996338pt;height:.6731pt;mso-position-horizontal-relative:page;mso-position-vertical-relative:paragraph;z-index:-15816" coordorigin="5712,787" coordsize="20,13">
            <v:group style="position:absolute;left:5715;top:795;width:6;height:3" coordorigin="5715,795" coordsize="6,3">
              <v:shape style="position:absolute;left:5715;top:795;width:6;height:3" coordorigin="5715,795" coordsize="6,3" path="m5715,798l5721,795e" filled="f" stroked="t" strokeweight=".284162pt" strokecolor="#000000">
                <v:path arrowok="t"/>
              </v:shape>
            </v:group>
            <v:group style="position:absolute;left:5721;top:794;width:2;height:2" coordorigin="5721,794" coordsize="2,2">
              <v:shape style="position:absolute;left:5721;top:794;width:2;height:2" coordorigin="5721,794" coordsize="1,1" path="m5721,795l5722,794e" filled="f" stroked="t" strokeweight=".284172pt" strokecolor="#000000">
                <v:path arrowok="t"/>
              </v:shape>
            </v:group>
            <v:group style="position:absolute;left:5722;top:791;width:6;height:3" coordorigin="5722,791" coordsize="6,3">
              <v:shape style="position:absolute;left:5722;top:791;width:6;height:3" coordorigin="5722,791" coordsize="6,3" path="m5722,794l5728,791e" filled="f" stroked="t" strokeweight=".284161pt" strokecolor="#000000">
                <v:path arrowok="t"/>
              </v:shape>
            </v:group>
            <v:group style="position:absolute;left:5728;top:790;width:2;height:2" coordorigin="5728,790" coordsize="2,2">
              <v:shape style="position:absolute;left:5728;top:790;width:2;height:2" coordorigin="5728,790" coordsize="1,1" path="m5728,791l5729,790e" filled="f" stroked="t" strokeweight=".28413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6.198181pt;margin-top:38.343002pt;width:4.015965pt;height:1.099032pt;mso-position-horizontal-relative:page;mso-position-vertical-relative:paragraph;z-index:-15815" coordorigin="5724,767" coordsize="80,22">
            <v:group style="position:absolute;left:5729;top:784;width:36;height:2" coordorigin="5729,784" coordsize="36,2">
              <v:shape style="position:absolute;left:5729;top:784;width:36;height:2" coordorigin="5729,784" coordsize="36,0" path="m5729,784l5765,784e" filled="f" stroked="t" strokeweight=".516445pt" strokecolor="#000000">
                <v:path arrowok="t"/>
              </v:shape>
            </v:group>
            <v:group style="position:absolute;left:5765;top:772;width:34;height:2" coordorigin="5765,772" coordsize="34,2">
              <v:shape style="position:absolute;left:5765;top:772;width:34;height:2" coordorigin="5765,772" coordsize="34,0" path="m5765,772l5799,772e" filled="f" stroked="t" strokeweight=".536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9.946014pt;margin-top:38.036186pt;width:2.492567pt;height:.1pt;mso-position-horizontal-relative:page;mso-position-vertical-relative:paragraph;z-index:-15814" coordorigin="5799,761" coordsize="50,2">
            <v:shape style="position:absolute;left:5799;top:761;width:50;height:2" coordorigin="5799,761" coordsize="50,0" path="m5799,761l5849,761e" filled="f" stroked="t" strokeweight=".505132pt" strokecolor="#000000">
              <v:path arrowok="t"/>
            </v:shape>
          </v:group>
          <w10:wrap type="none"/>
        </w:pict>
      </w:r>
      <w:r>
        <w:rPr/>
        <w:pict>
          <v:group style="position:absolute;margin-left:406.686096pt;margin-top:72.666954pt;width:.640235pt;height:.496117pt;mso-position-horizontal-relative:page;mso-position-vertical-relative:paragraph;z-index:-15805" coordorigin="8134,1453" coordsize="13,10">
            <v:group style="position:absolute;left:8137;top:1460;width:2;height:2" coordorigin="8137,1460" coordsize="2,2">
              <v:shape style="position:absolute;left:8137;top:1460;width:2;height:2" coordorigin="8137,1460" coordsize="1,1" path="m8137,1460l8138,1460e" filled="f" stroked="t" strokeweight=".284217pt" strokecolor="#000000">
                <v:path arrowok="t"/>
              </v:shape>
            </v:group>
            <v:group style="position:absolute;left:8138;top:1456;width:6;height:3" coordorigin="8138,1456" coordsize="6,3">
              <v:shape style="position:absolute;left:8138;top:1456;width:6;height:3" coordorigin="8138,1456" coordsize="6,3" path="m8138,1460l8144,1456e" filled="f" stroked="t" strokeweight=".28419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6.990967pt;margin-top:72.179420pt;width:2.238211pt;height:.771694pt;mso-position-horizontal-relative:page;mso-position-vertical-relative:paragraph;z-index:-15804" coordorigin="8140,1444" coordsize="45,15">
            <v:group style="position:absolute;left:8144;top:1455;width:2;height:2" coordorigin="8144,1455" coordsize="2,2">
              <v:shape style="position:absolute;left:8144;top:1455;width:2;height:2" coordorigin="8144,1455" coordsize="1,1" path="m8144,1456l8145,1455e" filled="f" stroked="t" strokeweight=".284159pt" strokecolor="#000000">
                <v:path arrowok="t"/>
              </v:shape>
            </v:group>
            <v:group style="position:absolute;left:8145;top:1449;width:34;height:2" coordorigin="8145,1449" coordsize="34,2">
              <v:shape style="position:absolute;left:8145;top:1449;width:34;height:2" coordorigin="8145,1449" coordsize="34,0" path="m8145,1449l8179,1449e" filled="f" stroked="t" strokeweight=".52911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8.771942pt;margin-top:71.500435pt;width:1.47424pt;height:.626103pt;mso-position-horizontal-relative:page;mso-position-vertical-relative:paragraph;z-index:-15803" coordorigin="8175,1430" coordsize="29,13">
            <v:group style="position:absolute;left:8179;top:1439;width:21;height:2" coordorigin="8179,1439" coordsize="21,2">
              <v:shape style="position:absolute;left:8179;top:1439;width:21;height:2" coordorigin="8179,1439" coordsize="21,0" path="m8179,1439l8201,1439e" filled="f" stroked="t" strokeweight=".385466pt" strokecolor="#000000">
                <v:path arrowok="t"/>
              </v:shape>
            </v:group>
            <v:group style="position:absolute;left:8201;top:1433;width:2;height:2" coordorigin="8201,1433" coordsize="2,2">
              <v:shape style="position:absolute;left:8201;top:1433;width:2;height:2" coordorigin="8201,1433" coordsize="1,1" path="m8201,1434l8202,1433e" filled="f" stroked="t" strokeweight=".28413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9.962097pt;margin-top:71.315483pt;width:.640182pt;height:.469038pt;mso-position-horizontal-relative:page;mso-position-vertical-relative:paragraph;z-index:-15802" coordorigin="8199,1426" coordsize="13,9">
            <v:group style="position:absolute;left:8202;top:1430;width:6;height:3" coordorigin="8202,1430" coordsize="6,3">
              <v:shape style="position:absolute;left:8202;top:1430;width:6;height:3" coordorigin="8202,1430" coordsize="6,3" path="m8202,1433l8208,1430e" filled="f" stroked="t" strokeweight=".28414pt" strokecolor="#000000">
                <v:path arrowok="t"/>
              </v:shape>
            </v:group>
            <v:group style="position:absolute;left:8208;top:1429;width:2;height:2" coordorigin="8208,1429" coordsize="2,2">
              <v:shape style="position:absolute;left:8208;top:1429;width:2;height:2" coordorigin="8208,1429" coordsize="1,1" path="m8208,1430l8209,1429e" filled="f" stroked="t" strokeweight=".28414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0.318207pt;margin-top:70.984161pt;width:.924947pt;height:.615446pt;mso-position-horizontal-relative:page;mso-position-vertical-relative:paragraph;z-index:-15801" coordorigin="8206,1420" coordsize="18,12">
            <v:group style="position:absolute;left:8209;top:1426;width:6;height:3" coordorigin="8209,1426" coordsize="6,3">
              <v:shape style="position:absolute;left:8209;top:1426;width:6;height:3" coordorigin="8209,1426" coordsize="6,3" path="m8209,1429l8215,1426e" filled="f" stroked="t" strokeweight=".28414pt" strokecolor="#000000">
                <v:path arrowok="t"/>
              </v:shape>
            </v:group>
            <v:group style="position:absolute;left:8215;top:1425;width:2;height:2" coordorigin="8215,1425" coordsize="2,2">
              <v:shape style="position:absolute;left:8215;top:1425;width:2;height:2" coordorigin="8215,1425" coordsize="1,1" path="m8215,1426l8216,1425e" filled="f" stroked="t" strokeweight=".28414pt" strokecolor="#000000">
                <v:path arrowok="t"/>
              </v:shape>
            </v:group>
            <v:group style="position:absolute;left:8216;top:1423;width:6;height:3" coordorigin="8216,1423" coordsize="6,3">
              <v:shape style="position:absolute;left:8216;top:1423;width:6;height:3" coordorigin="8216,1423" coordsize="6,3" path="m8216,1425l8222,1423e" filled="f" stroked="t" strokeweight=".28413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0.959076pt;margin-top:70.803131pt;width:.640163pt;height:.465124pt;mso-position-horizontal-relative:page;mso-position-vertical-relative:paragraph;z-index:-15800" coordorigin="8219,1416" coordsize="13,9">
            <v:group style="position:absolute;left:8222;top:1422;width:2;height:2" coordorigin="8222,1422" coordsize="2,2">
              <v:shape style="position:absolute;left:8222;top:1422;width:2;height:2" coordorigin="8222,1422" coordsize="1,1" path="m8222,1423l8223,1422e" filled="f" stroked="t" strokeweight=".284134pt" strokecolor="#000000">
                <v:path arrowok="t"/>
              </v:shape>
            </v:group>
            <v:group style="position:absolute;left:8223;top:1419;width:6;height:3" coordorigin="8223,1419" coordsize="6,3">
              <v:shape style="position:absolute;left:8223;top:1419;width:6;height:3" coordorigin="8223,1419" coordsize="6,3" path="m8223,1422l8229,1419e" filled="f" stroked="t" strokeweight=".28413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1.181305pt;margin-top:69.847122pt;width:3.073606pt;height:1.082317pt;mso-position-horizontal-relative:page;mso-position-vertical-relative:paragraph;z-index:-15799" coordorigin="8224,1397" coordsize="61,22">
            <v:group style="position:absolute;left:8229;top:1413;width:28;height:2" coordorigin="8229,1413" coordsize="28,2">
              <v:shape style="position:absolute;left:8229;top:1413;width:28;height:2" coordorigin="8229,1413" coordsize="28,0" path="m8229,1413l8258,1413e" filled="f" stroked="t" strokeweight=".551912pt" strokecolor="#000000">
                <v:path arrowok="t"/>
              </v:shape>
            </v:group>
            <v:group style="position:absolute;left:8258;top:1402;width:23;height:2" coordorigin="8258,1402" coordsize="23,2">
              <v:shape style="position:absolute;left:8258;top:1402;width:23;height:2" coordorigin="8258,1402" coordsize="23,0" path="m8258,1402l8280,1402e" filled="f" stroked="t" strokeweight=".46763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3.879059pt;margin-top:69.333824pt;width:.924975pt;height:.639821pt;mso-position-horizontal-relative:page;mso-position-vertical-relative:paragraph;z-index:-15798" coordorigin="8278,1387" coordsize="18,13">
            <v:group style="position:absolute;left:8280;top:1394;width:6;height:3" coordorigin="8280,1394" coordsize="6,3">
              <v:shape style="position:absolute;left:8280;top:1394;width:6;height:3" coordorigin="8280,1394" coordsize="6,3" path="m8280,1397l8286,1394e" filled="f" stroked="t" strokeweight=".284146pt" strokecolor="#000000">
                <v:path arrowok="t"/>
              </v:shape>
            </v:group>
            <v:group style="position:absolute;left:8286;top:1393;width:2;height:2" coordorigin="8286,1393" coordsize="2,2">
              <v:shape style="position:absolute;left:8286;top:1393;width:2;height:2" coordorigin="8286,1393" coordsize="1,1" path="m8286,1394l8288,1393e" filled="f" stroked="t" strokeweight=".284170pt" strokecolor="#000000">
                <v:path arrowok="t"/>
              </v:shape>
            </v:group>
            <v:group style="position:absolute;left:8288;top:1390;width:6;height:3" coordorigin="8288,1390" coordsize="6,3">
              <v:shape style="position:absolute;left:8288;top:1390;width:6;height:3" coordorigin="8288,1390" coordsize="6,3" path="m8288,1393l8293,1390e" filled="f" stroked="t" strokeweight=".28418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4.519928pt;margin-top:69.081085pt;width:.711544pt;height:.536882pt;mso-position-horizontal-relative:page;mso-position-vertical-relative:paragraph;z-index:-15797" coordorigin="8290,1382" coordsize="14,11">
            <v:group style="position:absolute;left:8293;top:1389;width:2;height:2" coordorigin="8293,1389" coordsize="2,2">
              <v:shape style="position:absolute;left:8293;top:1389;width:2;height:2" coordorigin="8293,1389" coordsize="1,1" path="m8293,1390l8295,1389e" filled="f" stroked="t" strokeweight=".284199pt" strokecolor="#000000">
                <v:path arrowok="t"/>
              </v:shape>
            </v:group>
            <v:group style="position:absolute;left:8295;top:1385;width:6;height:3" coordorigin="8295,1385" coordsize="6,3">
              <v:shape style="position:absolute;left:8295;top:1385;width:6;height:3" coordorigin="8295,1385" coordsize="6,3" path="m8295,1389l8300,1385e" filled="f" stroked="t" strokeweight=".284196pt" strokecolor="#000000">
                <v:path arrowok="t"/>
              </v:shape>
            </v:group>
            <v:group style="position:absolute;left:8300;top:1384;width:2;height:2" coordorigin="8300,1384" coordsize="2,2">
              <v:shape style="position:absolute;left:8300;top:1384;width:2;height:2" coordorigin="8300,1384" coordsize="1,1" path="m8300,1385l8302,1384e" filled="f" stroked="t" strokeweight=".28418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4.947357pt;margin-top:68.887741pt;width:.640078pt;height:.477485pt;mso-position-horizontal-relative:page;mso-position-vertical-relative:paragraph;z-index:-15796" coordorigin="8299,1378" coordsize="13,10">
            <v:group style="position:absolute;left:8302;top:1381;width:6;height:3" coordorigin="8302,1381" coordsize="6,3">
              <v:shape style="position:absolute;left:8302;top:1381;width:6;height:3" coordorigin="8302,1381" coordsize="6,3" path="m8302,1384l8307,1381e" filled="f" stroked="t" strokeweight=".284163pt" strokecolor="#000000">
                <v:path arrowok="t"/>
              </v:shape>
            </v:group>
            <v:group style="position:absolute;left:8307;top:1381;width:2;height:2" coordorigin="8307,1381" coordsize="2,2">
              <v:shape style="position:absolute;left:8307;top:1381;width:2;height:2" coordorigin="8307,1381" coordsize="1,1" path="m8307,1381l8309,1381e" filled="f" stroked="t" strokeweight=".28413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5.18042pt;margin-top:68.135010pt;width:2.521737pt;height:.833931pt;mso-position-horizontal-relative:page;mso-position-vertical-relative:paragraph;z-index:-15795" coordorigin="8304,1363" coordsize="50,17">
            <v:group style="position:absolute;left:8309;top:1374;width:28;height:2" coordorigin="8309,1374" coordsize="28,2">
              <v:shape style="position:absolute;left:8309;top:1374;width:28;height:2" coordorigin="8309,1374" coordsize="28,0" path="m8309,1374l8337,1374e" filled="f" stroked="t" strokeweight=".529985pt" strokecolor="#000000">
                <v:path arrowok="t"/>
              </v:shape>
            </v:group>
            <v:group style="position:absolute;left:8337;top:1365;width:14;height:2" coordorigin="8337,1365" coordsize="14,2">
              <v:shape style="position:absolute;left:8337;top:1365;width:14;height:2" coordorigin="8337,1365" coordsize="14,0" path="m8337,1365l8352,1365e" filled="f" stroked="t" strokeweight=".24042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7.439941pt;margin-top:67.596558pt;width:.996288pt;height:.665442pt;mso-position-horizontal-relative:page;mso-position-vertical-relative:paragraph;z-index:-15794" coordorigin="8349,1352" coordsize="20,13">
            <v:group style="position:absolute;left:8352;top:1360;width:6;height:3" coordorigin="8352,1360" coordsize="6,3">
              <v:shape style="position:absolute;left:8352;top:1360;width:6;height:3" coordorigin="8352,1360" coordsize="6,3" path="m8352,1362l8357,1360e" filled="f" stroked="t" strokeweight=".284131pt" strokecolor="#000000">
                <v:path arrowok="t"/>
              </v:shape>
            </v:group>
            <v:group style="position:absolute;left:8357;top:1359;width:2;height:2" coordorigin="8357,1359" coordsize="2,2">
              <v:shape style="position:absolute;left:8357;top:1359;width:2;height:2" coordorigin="8357,1359" coordsize="1,1" path="m8357,1360l8359,1359e" filled="f" stroked="t" strokeweight=".284149pt" strokecolor="#000000">
                <v:path arrowok="t"/>
              </v:shape>
            </v:group>
            <v:group style="position:absolute;left:8359;top:1356;width:6;height:3" coordorigin="8359,1356" coordsize="6,3">
              <v:shape style="position:absolute;left:8359;top:1356;width:6;height:3" coordorigin="8359,1356" coordsize="6,3" path="m8359,1359l8364,1356e" filled="f" stroked="t" strokeweight=".284168pt" strokecolor="#000000">
                <v:path arrowok="t"/>
              </v:shape>
            </v:group>
            <v:group style="position:absolute;left:8364;top:1355;width:2;height:2" coordorigin="8364,1355" coordsize="2,2">
              <v:shape style="position:absolute;left:8364;top:1355;width:2;height:2" coordorigin="8364,1355" coordsize="1,1" path="m8364,1356l8366,1355e" filled="f" stroked="t" strokeweight=".28418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8.1521pt;margin-top:67.384293pt;width:.640244pt;height:.496421pt;mso-position-horizontal-relative:page;mso-position-vertical-relative:paragraph;z-index:-15793" coordorigin="8363,1348" coordsize="13,10">
            <v:group style="position:absolute;left:8366;top:1351;width:6;height:3" coordorigin="8366,1351" coordsize="6,3">
              <v:shape style="position:absolute;left:8366;top:1351;width:6;height:3" coordorigin="8366,1351" coordsize="6,3" path="m8366,1355l8372,1351e" filled="f" stroked="t" strokeweight=".284195pt" strokecolor="#000000">
                <v:path arrowok="t"/>
              </v:shape>
            </v:group>
            <v:group style="position:absolute;left:8372;top:1351;width:2;height:2" coordorigin="8372,1351" coordsize="2,2">
              <v:shape style="position:absolute;left:8372;top:1351;width:2;height:2" coordorigin="8372,1351" coordsize="1,1" path="m8372,1351l8373,1351e" filled="f" stroked="t" strokeweight=".28420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8.508209pt;margin-top:67.159325pt;width:.640144pt;height:.509154pt;mso-position-horizontal-relative:page;mso-position-vertical-relative:paragraph;z-index:-15792" coordorigin="8370,1343" coordsize="13,10">
            <v:group style="position:absolute;left:8373;top:1347;width:6;height:4" coordorigin="8373,1347" coordsize="6,4">
              <v:shape style="position:absolute;left:8373;top:1347;width:6;height:4" coordorigin="8373,1347" coordsize="6,4" path="m8373,1351l8379,1347e" filled="f" stroked="t" strokeweight=".284223pt" strokecolor="#000000">
                <v:path arrowok="t"/>
              </v:shape>
            </v:group>
            <v:group style="position:absolute;left:8379;top:1346;width:2;height:2" coordorigin="8379,1346" coordsize="2,2">
              <v:shape style="position:absolute;left:8379;top:1346;width:2;height:2" coordorigin="8379,1346" coordsize="1,1" path="m8379,1347l8380,1346e" filled="f" stroked="t" strokeweight=".284232pt" strokecolor="#000000">
                <v:path arrowok="t"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13"/>
          <w:szCs w:val="13"/>
          <w:spacing w:val="0"/>
          <w:w w:val="115"/>
          <w:position w:val="-1"/>
        </w:rPr>
        <w:t>1.00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0"/>
        </w:rPr>
      </w:r>
    </w:p>
    <w:p>
      <w:pPr>
        <w:spacing w:before="46" w:after="0" w:line="154" w:lineRule="exact"/>
        <w:ind w:right="-61"/>
        <w:jc w:val="left"/>
        <w:rPr>
          <w:rFonts w:ascii="Tahoma" w:hAnsi="Tahoma" w:cs="Tahoma" w:eastAsia="Tahoma"/>
          <w:sz w:val="13"/>
          <w:szCs w:val="13"/>
        </w:rPr>
      </w:pPr>
      <w:rPr/>
      <w:r>
        <w:rPr/>
        <w:br w:type="column"/>
      </w:r>
      <w:r>
        <w:rPr>
          <w:rFonts w:ascii="Tahoma" w:hAnsi="Tahoma" w:cs="Tahoma" w:eastAsia="Tahoma"/>
          <w:sz w:val="13"/>
          <w:szCs w:val="13"/>
          <w:spacing w:val="0"/>
          <w:w w:val="115"/>
          <w:position w:val="-1"/>
        </w:rPr>
        <w:t>0.67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0"/>
        </w:rPr>
      </w:r>
    </w:p>
    <w:p>
      <w:pPr>
        <w:spacing w:before="43" w:after="0" w:line="156" w:lineRule="exact"/>
        <w:ind w:right="-61"/>
        <w:jc w:val="left"/>
        <w:rPr>
          <w:rFonts w:ascii="Tahoma" w:hAnsi="Tahoma" w:cs="Tahoma" w:eastAsia="Tahoma"/>
          <w:sz w:val="13"/>
          <w:szCs w:val="13"/>
        </w:rPr>
      </w:pPr>
      <w:rPr/>
      <w:r>
        <w:rPr/>
        <w:br w:type="column"/>
      </w:r>
      <w:r>
        <w:rPr>
          <w:rFonts w:ascii="Tahoma" w:hAnsi="Tahoma" w:cs="Tahoma" w:eastAsia="Tahoma"/>
          <w:sz w:val="13"/>
          <w:szCs w:val="13"/>
          <w:spacing w:val="0"/>
          <w:w w:val="115"/>
          <w:position w:val="-1"/>
        </w:rPr>
        <w:t>1.76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0"/>
        </w:rPr>
      </w:r>
    </w:p>
    <w:p>
      <w:pPr>
        <w:spacing w:before="43" w:after="0" w:line="156" w:lineRule="exact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/>
        <w:br w:type="column"/>
      </w:r>
      <w:r>
        <w:rPr>
          <w:rFonts w:ascii="Tahoma" w:hAnsi="Tahoma" w:cs="Tahoma" w:eastAsia="Tahoma"/>
          <w:sz w:val="13"/>
          <w:szCs w:val="13"/>
          <w:spacing w:val="0"/>
          <w:w w:val="115"/>
          <w:position w:val="-1"/>
        </w:rPr>
        <w:t>1.24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360" w:bottom="740" w:left="880" w:right="1680"/>
          <w:cols w:num="4" w:equalWidth="0">
            <w:col w:w="1379" w:space="1345"/>
            <w:col w:w="293" w:space="1377"/>
            <w:col w:w="293" w:space="2366"/>
            <w:col w:w="230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20" w:h="16840"/>
          <w:pgMar w:top="1360" w:bottom="740" w:left="880" w:right="1680"/>
        </w:sectPr>
      </w:pPr>
      <w:rPr/>
    </w:p>
    <w:p>
      <w:pPr>
        <w:spacing w:before="43" w:after="0" w:line="240" w:lineRule="auto"/>
        <w:ind w:right="-20"/>
        <w:jc w:val="right"/>
        <w:rPr>
          <w:rFonts w:ascii="Tahoma" w:hAnsi="Tahoma" w:cs="Tahoma" w:eastAsia="Tahoma"/>
          <w:sz w:val="13"/>
          <w:szCs w:val="13"/>
        </w:rPr>
      </w:pPr>
      <w:rPr/>
      <w:r>
        <w:rPr/>
        <w:pict>
          <v:group style="position:absolute;margin-left:290.648102pt;margin-top:-11.394236pt;width:.56948pt;height:.735123pt;mso-position-horizontal-relative:page;mso-position-vertical-relative:paragraph;z-index:-15873" coordorigin="5813,-228" coordsize="11,15">
            <v:group style="position:absolute;left:5815;top:-227;width:2;height:3" coordorigin="5815,-227" coordsize="2,3">
              <v:shape style="position:absolute;left:5815;top:-227;width:2;height:3" coordorigin="5815,-227" coordsize="0,3" path="m5815,-227l5815,-224e" filled="f" stroked="t" strokeweight=".071148pt" strokecolor="#000000">
                <v:path arrowok="t"/>
              </v:shape>
            </v:group>
            <v:group style="position:absolute;left:5816;top:-224;width:6;height:8" coordorigin="5816,-224" coordsize="6,8">
              <v:shape style="position:absolute;left:5816;top:-224;width:6;height:8" coordorigin="5816,-224" coordsize="6,8" path="m5816,-224l5822,-216e" filled="f" stroked="t" strokeweight=".28465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90.933167pt;margin-top:-10.943555pt;width:.640308pt;height:.530655pt;mso-position-horizontal-relative:page;mso-position-vertical-relative:paragraph;z-index:-15872" coordorigin="5819,-219" coordsize="13,11">
            <v:group style="position:absolute;left:5822;top:-216;width:2;height:2" coordorigin="5822,-216" coordsize="2,2">
              <v:shape style="position:absolute;left:5822;top:-216;width:2;height:2" coordorigin="5822,-216" coordsize="1,1" path="m5822,-216l5823,-215e" filled="f" stroked="t" strokeweight=".284291pt" strokecolor="#000000">
                <v:path arrowok="t"/>
              </v:shape>
            </v:group>
            <v:group style="position:absolute;left:5823;top:-215;width:6;height:4" coordorigin="5823,-215" coordsize="6,4">
              <v:shape style="position:absolute;left:5823;top:-215;width:6;height:4" coordorigin="5823,-215" coordsize="6,4" path="m5823,-215l5829,-211e" filled="f" stroked="t" strokeweight=".28426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91.365662pt;margin-top:-10.573142pt;width:4.944624pt;height:.629487pt;mso-position-horizontal-relative:page;mso-position-vertical-relative:paragraph;z-index:-15871" coordorigin="5827,-211" coordsize="99,13">
            <v:group style="position:absolute;left:5829;top:-209;width:9;height:2" coordorigin="5829,-209" coordsize="9,2">
              <v:shape style="position:absolute;left:5829;top:-209;width:9;height:2" coordorigin="5829,-209" coordsize="9,0" path="m5829,-209l5837,-209e" filled="f" stroked="t" strokeweight=".131356pt" strokecolor="#000000">
                <v:path arrowok="t"/>
              </v:shape>
            </v:group>
            <v:group style="position:absolute;left:5837;top:-208;width:6;height:3" coordorigin="5837,-208" coordsize="6,3">
              <v:shape style="position:absolute;left:5837;top:-208;width:6;height:3" coordorigin="5837,-208" coordsize="6,3" path="m5837,-208l5843,-205e" filled="f" stroked="t" strokeweight=".28413pt" strokecolor="#000000">
                <v:path arrowok="t"/>
              </v:shape>
            </v:group>
            <v:group style="position:absolute;left:5843;top:-204;width:80;height:2" coordorigin="5843,-204" coordsize="80,2">
              <v:shape style="position:absolute;left:5843;top:-204;width:80;height:2" coordorigin="5843,-204" coordsize="80,0" path="m5843,-204l5923,-204e" filled="f" stroked="t" strokeweight=".35715pt" strokecolor="#000000">
                <v:path arrowok="t"/>
              </v:shape>
            </v:group>
            <v:group style="position:absolute;left:5854;top:-202;width:4;height:2" coordorigin="5854,-202" coordsize="4,2">
              <v:shape style="position:absolute;left:5854;top:-202;width:4;height:2" coordorigin="5854,-202" coordsize="4,0" path="m5854,-202l5859,-202e" filled="f" stroked="t" strokeweight=".283896pt" strokecolor="#000000">
                <v:path arrowok="t"/>
              </v:shape>
            </v:group>
            <v:group style="position:absolute;left:5859;top:-202;width:4;height:2" coordorigin="5859,-202" coordsize="4,2">
              <v:shape style="position:absolute;left:5859;top:-202;width:4;height:2" coordorigin="5859,-202" coordsize="4,0" path="m5859,-202l5863,-202e" filled="f" stroked="t" strokeweight=".283901pt" strokecolor="#000000">
                <v:path arrowok="t"/>
              </v:shape>
            </v:group>
            <v:group style="position:absolute;left:5871;top:-203;width:3;height:2" coordorigin="5871,-203" coordsize="3,2">
              <v:shape style="position:absolute;left:5871;top:-203;width:3;height:2" coordorigin="5871,-203" coordsize="3,0" path="m5871,-203l5874,-203e" filled="f" stroked="t" strokeweight=".283896pt" strokecolor="#000000">
                <v:path arrowok="t"/>
              </v:shape>
            </v:group>
            <v:group style="position:absolute;left:5894;top:-208;width:6;height:2" coordorigin="5894,-208" coordsize="6,2">
              <v:shape style="position:absolute;left:5894;top:-208;width:6;height:2" coordorigin="5894,-208" coordsize="6,0" path="m5894,-208l5900,-208e" filled="f" stroked="t" strokeweight=".283896pt" strokecolor="#000000">
                <v:path arrowok="t"/>
              </v:shape>
            </v:group>
            <v:group style="position:absolute;left:5901;top:-211;width:2;height:6" coordorigin="5901,-211" coordsize="2,6">
              <v:shape style="position:absolute;left:5901;top:-211;width:2;height:6" coordorigin="5901,-211" coordsize="0,6" path="m5901,-211l5901,-205e" filled="f" stroked="t" strokeweight=".071262pt" strokecolor="#000000">
                <v:path arrowok="t"/>
              </v:shape>
            </v:group>
            <v:group style="position:absolute;left:5901;top:-207;width:6;height:2" coordorigin="5901,-207" coordsize="6,2">
              <v:shape style="position:absolute;left:5901;top:-207;width:6;height:2" coordorigin="5901,-207" coordsize="6,0" path="m5901,-207l5907,-207e" filled="f" stroked="t" strokeweight=".06768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95.989777pt;margin-top:-11.289171pt;width:41.325872pt;height:1.588203pt;mso-position-horizontal-relative:page;mso-position-vertical-relative:paragraph;z-index:-15870" coordorigin="5920,-226" coordsize="827,32">
            <v:group style="position:absolute;left:5923;top:-201;width:6;height:2" coordorigin="5923,-201" coordsize="6,2">
              <v:shape style="position:absolute;left:5923;top:-201;width:6;height:2" coordorigin="5923,-201" coordsize="6,1" path="m5923,-201l5928,-200e" filled="f" stroked="t" strokeweight=".283907pt" strokecolor="#000000">
                <v:path arrowok="t"/>
              </v:shape>
            </v:group>
            <v:group style="position:absolute;left:5928;top:-202;width:120;height:2" coordorigin="5928,-202" coordsize="120,2">
              <v:shape style="position:absolute;left:5928;top:-202;width:120;height:2" coordorigin="5928,-202" coordsize="120,0" path="m5928,-202l6048,-202e" filled="f" stroked="t" strokeweight=".436435pt" strokecolor="#000000">
                <v:path arrowok="t"/>
              </v:shape>
            </v:group>
            <v:group style="position:absolute;left:5934;top:-199;width:6;height:2" coordorigin="5934,-199" coordsize="6,2">
              <v:shape style="position:absolute;left:5934;top:-199;width:6;height:2" coordorigin="5934,-199" coordsize="6,0" path="m5934,-199l5940,-199e" filled="f" stroked="t" strokeweight=".283896pt" strokecolor="#000000">
                <v:path arrowok="t"/>
              </v:shape>
            </v:group>
            <v:group style="position:absolute;left:5944;top:-202;width:2;height:6" coordorigin="5944,-202" coordsize="2,6">
              <v:shape style="position:absolute;left:5944;top:-202;width:2;height:6" coordorigin="5944,-202" coordsize="0,6" path="m5944,-202l5944,-196e" filled="f" stroked="t" strokeweight=".079295pt" strokecolor="#000000">
                <v:path arrowok="t"/>
              </v:shape>
            </v:group>
            <v:group style="position:absolute;left:5945;top:-199;width:6;height:2" coordorigin="5945,-199" coordsize="6,2">
              <v:shape style="position:absolute;left:5945;top:-199;width:6;height:2" coordorigin="5945,-199" coordsize="6,0" path="m5945,-199l5951,-199e" filled="f" stroked="t" strokeweight=".283896pt" strokecolor="#000000">
                <v:path arrowok="t"/>
              </v:shape>
            </v:group>
            <v:group style="position:absolute;left:5951;top:-199;width:3;height:2" coordorigin="5951,-199" coordsize="3,2">
              <v:shape style="position:absolute;left:5951;top:-199;width:3;height:2" coordorigin="5951,-199" coordsize="3,0" path="m5951,-199l5954,-198e" filled="f" stroked="t" strokeweight=".283905pt" strokecolor="#000000">
                <v:path arrowok="t"/>
              </v:shape>
            </v:group>
            <v:group style="position:absolute;left:5954;top:-199;width:6;height:2" coordorigin="5954,-199" coordsize="6,2">
              <v:shape style="position:absolute;left:5954;top:-199;width:6;height:2" coordorigin="5954,-199" coordsize="6,0" path="m5954,-198l5960,-199e" filled="f" stroked="t" strokeweight=".283896pt" strokecolor="#000000">
                <v:path arrowok="t"/>
              </v:shape>
            </v:group>
            <v:group style="position:absolute;left:5965;top:-201;width:2;height:6" coordorigin="5965,-201" coordsize="2,6">
              <v:shape style="position:absolute;left:5965;top:-201;width:2;height:6" coordorigin="5965,-201" coordsize="0,6" path="m5965,-201l5965,-195e" filled="f" stroked="t" strokeweight=".071262pt" strokecolor="#000000">
                <v:path arrowok="t"/>
              </v:shape>
            </v:group>
            <v:group style="position:absolute;left:5965;top:-198;width:6;height:2" coordorigin="5965,-198" coordsize="6,2">
              <v:shape style="position:absolute;left:5965;top:-198;width:6;height:2" coordorigin="5965,-198" coordsize="6,0" path="m5965,-198l5971,-198e" filled="f" stroked="t" strokeweight=".283896pt" strokecolor="#000000">
                <v:path arrowok="t"/>
              </v:shape>
            </v:group>
            <v:group style="position:absolute;left:5971;top:-198;width:6;height:2" coordorigin="5971,-198" coordsize="6,2">
              <v:shape style="position:absolute;left:5971;top:-198;width:6;height:2" coordorigin="5971,-198" coordsize="6,0" path="m5971,-198l5977,-198e" filled="f" stroked="t" strokeweight=".283896pt" strokecolor="#000000">
                <v:path arrowok="t"/>
              </v:shape>
            </v:group>
            <v:group style="position:absolute;left:5978;top:-201;width:2;height:6" coordorigin="5978,-201" coordsize="2,6">
              <v:shape style="position:absolute;left:5978;top:-201;width:2;height:6" coordorigin="5978,-201" coordsize="0,6" path="m5978,-201l5978,-195e" filled="f" stroked="t" strokeweight=".079295pt" strokecolor="#000000">
                <v:path arrowok="t"/>
              </v:shape>
            </v:group>
            <v:group style="position:absolute;left:5982;top:-198;width:6;height:2" coordorigin="5982,-198" coordsize="6,2">
              <v:shape style="position:absolute;left:5982;top:-198;width:6;height:2" coordorigin="5982,-198" coordsize="6,0" path="m5982,-198l5988,-198e" filled="f" stroked="t" strokeweight=".283896pt" strokecolor="#000000">
                <v:path arrowok="t"/>
              </v:shape>
            </v:group>
            <v:group style="position:absolute;left:5994;top:-200;width:6;height:2" coordorigin="5994,-200" coordsize="6,2">
              <v:shape style="position:absolute;left:5994;top:-200;width:6;height:2" coordorigin="5994,-200" coordsize="6,0" path="m5994,-199l6000,-200e" filled="f" stroked="t" strokeweight=".283898pt" strokecolor="#000000">
                <v:path arrowok="t"/>
              </v:shape>
            </v:group>
            <v:group style="position:absolute;left:6019;top:-204;width:3;height:2" coordorigin="6019,-204" coordsize="3,2">
              <v:shape style="position:absolute;left:6019;top:-204;width:3;height:2" coordorigin="6019,-204" coordsize="3,0" path="m6019,-204l6022,-204e" filled="f" stroked="t" strokeweight=".283903pt" strokecolor="#000000">
                <v:path arrowok="t"/>
              </v:shape>
            </v:group>
            <v:group style="position:absolute;left:6048;top:-199;width:3;height:2" coordorigin="6048,-199" coordsize="3,2">
              <v:shape style="position:absolute;left:6048;top:-199;width:3;height:2" coordorigin="6048,-199" coordsize="3,0" path="m6048,-199l6051,-199e" filled="f" stroked="t" strokeweight=".283896pt" strokecolor="#000000">
                <v:path arrowok="t"/>
              </v:shape>
            </v:group>
            <v:group style="position:absolute;left:6051;top:-200;width:57;height:2" coordorigin="6051,-200" coordsize="57,2">
              <v:shape style="position:absolute;left:6051;top:-200;width:57;height:2" coordorigin="6051,-200" coordsize="57,0" path="m6051,-200l6108,-200e" filled="f" stroked="t" strokeweight=".090755pt" strokecolor="#000000">
                <v:path arrowok="t"/>
              </v:shape>
            </v:group>
            <v:group style="position:absolute;left:6057;top:-201;width:2;height:6" coordorigin="6057,-201" coordsize="2,6">
              <v:shape style="position:absolute;left:6057;top:-201;width:2;height:6" coordorigin="6057,-201" coordsize="0,6" path="m6057,-201l6057,-196e" filled="f" stroked="t" strokeweight=".071262pt" strokecolor="#000000">
                <v:path arrowok="t"/>
              </v:shape>
            </v:group>
            <v:group style="position:absolute;left:6064;top:-199;width:4;height:2" coordorigin="6064,-199" coordsize="4,2">
              <v:shape style="position:absolute;left:6064;top:-199;width:4;height:2" coordorigin="6064,-199" coordsize="4,0" path="m6064,-199l6068,-199e" filled="f" stroked="t" strokeweight=".283896pt" strokecolor="#000000">
                <v:path arrowok="t"/>
              </v:shape>
            </v:group>
            <v:group style="position:absolute;left:6076;top:-200;width:4;height:2" coordorigin="6076,-200" coordsize="4,2">
              <v:shape style="position:absolute;left:6076;top:-200;width:4;height:2" coordorigin="6076,-200" coordsize="4,0" path="m6076,-200l6081,-200e" filled="f" stroked="t" strokeweight=".283902pt" strokecolor="#000000">
                <v:path arrowok="t"/>
              </v:shape>
            </v:group>
            <v:group style="position:absolute;left:6081;top:-200;width:4;height:2" coordorigin="6081,-200" coordsize="4,2">
              <v:shape style="position:absolute;left:6081;top:-200;width:4;height:2" coordorigin="6081,-200" coordsize="4,0" path="m6081,-200l6085,-200e" filled="f" stroked="t" strokeweight=".2839pt" strokecolor="#000000">
                <v:path arrowok="t"/>
              </v:shape>
            </v:group>
            <v:group style="position:absolute;left:6086;top:-203;width:2;height:6" coordorigin="6086,-203" coordsize="2,6">
              <v:shape style="position:absolute;left:6086;top:-203;width:2;height:6" coordorigin="6086,-203" coordsize="0,6" path="m6086,-203l6086,-198e" filled="f" stroked="t" strokeweight=".071262pt" strokecolor="#000000">
                <v:path arrowok="t"/>
              </v:shape>
            </v:group>
            <v:group style="position:absolute;left:6086;top:-200;width:4;height:2" coordorigin="6086,-200" coordsize="4,2">
              <v:shape style="position:absolute;left:6086;top:-200;width:4;height:2" coordorigin="6086,-200" coordsize="4,0" path="m6086,-200l6091,-200e" filled="f" stroked="t" strokeweight=".283906pt" strokecolor="#000000">
                <v:path arrowok="t"/>
              </v:shape>
            </v:group>
            <v:group style="position:absolute;left:6091;top:-200;width:3;height:2" coordorigin="6091,-200" coordsize="3,2">
              <v:shape style="position:absolute;left:6091;top:-200;width:3;height:2" coordorigin="6091,-200" coordsize="3,0" path="m6091,-200l6094,-200e" filled="f" stroked="t" strokeweight=".283896pt" strokecolor="#000000">
                <v:path arrowok="t"/>
              </v:shape>
            </v:group>
            <v:group style="position:absolute;left:6096;top:-201;width:7;height:2" coordorigin="6096,-201" coordsize="7,2">
              <v:shape style="position:absolute;left:6096;top:-201;width:7;height:2" coordorigin="6096,-201" coordsize="7,1" path="m6096,-201l6104,-200e" filled="f" stroked="t" strokeweight=".283905pt" strokecolor="#000000">
                <v:path arrowok="t"/>
              </v:shape>
            </v:group>
            <v:group style="position:absolute;left:6108;top:-201;width:6;height:2" coordorigin="6108,-201" coordsize="6,2">
              <v:shape style="position:absolute;left:6108;top:-201;width:6;height:2" coordorigin="6108,-201" coordsize="6,0" path="m6108,-201l6113,-201e" filled="f" stroked="t" strokeweight=".283902pt" strokecolor="#000000">
                <v:path arrowok="t"/>
              </v:shape>
            </v:group>
            <v:group style="position:absolute;left:6114;top:-204;width:2;height:6" coordorigin="6114,-204" coordsize="2,6">
              <v:shape style="position:absolute;left:6114;top:-204;width:2;height:6" coordorigin="6114,-204" coordsize="0,6" path="m6114,-204l6114,-198e" filled="f" stroked="t" strokeweight=".071148pt" strokecolor="#000000">
                <v:path arrowok="t"/>
              </v:shape>
            </v:group>
            <v:group style="position:absolute;left:6136;top:-209;width:2;height:6" coordorigin="6136,-209" coordsize="2,6">
              <v:shape style="position:absolute;left:6136;top:-209;width:2;height:6" coordorigin="6136,-209" coordsize="0,6" path="m6136,-209l6136,-203e" filled="f" stroked="t" strokeweight=".071262pt" strokecolor="#000000">
                <v:path arrowok="t"/>
              </v:shape>
            </v:group>
            <v:group style="position:absolute;left:6143;top:-210;width:2;height:6" coordorigin="6143,-210" coordsize="2,6">
              <v:shape style="position:absolute;left:6143;top:-210;width:2;height:6" coordorigin="6143,-210" coordsize="0,6" path="m6143,-210l6143,-204e" filled="f" stroked="t" strokeweight=".071262pt" strokecolor="#000000">
                <v:path arrowok="t"/>
              </v:shape>
            </v:group>
            <v:group style="position:absolute;left:6164;top:-205;width:2;height:6" coordorigin="6164,-205" coordsize="2,6">
              <v:shape style="position:absolute;left:6164;top:-205;width:2;height:6" coordorigin="6164,-205" coordsize="0,6" path="m6164,-205l6164,-200e" filled="f" stroked="t" strokeweight=".071262pt" strokecolor="#000000">
                <v:path arrowok="t"/>
              </v:shape>
            </v:group>
            <v:group style="position:absolute;left:6171;top:-204;width:2;height:6" coordorigin="6171,-204" coordsize="2,6">
              <v:shape style="position:absolute;left:6171;top:-204;width:2;height:6" coordorigin="6171,-204" coordsize="0,6" path="m6171,-204l6171,-198e" filled="f" stroked="t" strokeweight=".071262pt" strokecolor="#000000">
                <v:path arrowok="t"/>
              </v:shape>
            </v:group>
            <v:group style="position:absolute;left:6172;top:-202;width:6;height:2" coordorigin="6172,-202" coordsize="6,2">
              <v:shape style="position:absolute;left:6172;top:-202;width:6;height:2" coordorigin="6172,-202" coordsize="6,0" path="m6172,-202l6178,-202e" filled="f" stroked="t" strokeweight=".032932pt" strokecolor="#000000">
                <v:path arrowok="t"/>
              </v:shape>
            </v:group>
            <v:group style="position:absolute;left:6178;top:-205;width:2;height:6" coordorigin="6178,-205" coordsize="2,6">
              <v:shape style="position:absolute;left:6178;top:-205;width:2;height:6" coordorigin="6178,-205" coordsize="0,6" path="m6178,-205l6178,-199e" filled="f" stroked="t" strokeweight=".071148pt" strokecolor="#000000">
                <v:path arrowok="t"/>
              </v:shape>
            </v:group>
            <v:group style="position:absolute;left:6201;top:-211;width:2;height:6" coordorigin="6201,-211" coordsize="2,6">
              <v:shape style="position:absolute;left:6201;top:-211;width:2;height:6" coordorigin="6201,-211" coordsize="0,6" path="m6201,-211l6201,-205e" filled="f" stroked="t" strokeweight=".071262pt" strokecolor="#000000">
                <v:path arrowok="t"/>
              </v:shape>
            </v:group>
            <v:group style="position:absolute;left:6202;top:-208;width:7;height:2" coordorigin="6202,-208" coordsize="7,2">
              <v:shape style="position:absolute;left:6202;top:-208;width:7;height:2" coordorigin="6202,-208" coordsize="7,0" path="m6202,-208l6209,-208e" filled="f" stroked="t" strokeweight=".283896pt" strokecolor="#000000">
                <v:path arrowok="t"/>
              </v:shape>
            </v:group>
            <v:group style="position:absolute;left:6115;top:-208;width:192;height:2" coordorigin="6115,-208" coordsize="192,2">
              <v:shape style="position:absolute;left:6115;top:-208;width:192;height:2" coordorigin="6115,-208" coordsize="192,0" path="m6115,-208l6307,-208e" filled="f" stroked="t" strokeweight=".285155pt" strokecolor="#000000">
                <v:path arrowok="t"/>
              </v:shape>
            </v:group>
            <v:group style="position:absolute;left:6217;top:-207;width:4;height:2" coordorigin="6217,-207" coordsize="4,2">
              <v:shape style="position:absolute;left:6217;top:-207;width:4;height:2" coordorigin="6217,-207" coordsize="4,0" path="m6217,-207l6222,-207e" filled="f" stroked="t" strokeweight=".283898pt" strokecolor="#000000">
                <v:path arrowok="t"/>
              </v:shape>
            </v:group>
            <v:group style="position:absolute;left:6222;top:-207;width:6;height:2" coordorigin="6222,-207" coordsize="6,2">
              <v:shape style="position:absolute;left:6222;top:-207;width:6;height:2" coordorigin="6222,-207" coordsize="6,0" path="m6222,-207l6227,-206e" filled="f" stroked="t" strokeweight=".283902pt" strokecolor="#000000">
                <v:path arrowok="t"/>
              </v:shape>
            </v:group>
            <v:group style="position:absolute;left:6228;top:-209;width:2;height:6" coordorigin="6228,-209" coordsize="2,6">
              <v:shape style="position:absolute;left:6228;top:-209;width:2;height:6" coordorigin="6228,-209" coordsize="0,6" path="m6228,-209l6228,-204e" filled="f" stroked="t" strokeweight=".071262pt" strokecolor="#000000">
                <v:path arrowok="t"/>
              </v:shape>
            </v:group>
            <v:group style="position:absolute;left:6250;top:-214;width:2;height:6" coordorigin="6250,-214" coordsize="2,6">
              <v:shape style="position:absolute;left:6250;top:-214;width:2;height:6" coordorigin="6250,-214" coordsize="0,6" path="m6250,-214l6250,-209e" filled="f" stroked="t" strokeweight=".071148pt" strokecolor="#000000">
                <v:path arrowok="t"/>
              </v:shape>
            </v:group>
            <v:group style="position:absolute;left:6250;top:-212;width:27;height:2" coordorigin="6250,-212" coordsize="27,2">
              <v:shape style="position:absolute;left:6250;top:-212;width:27;height:2" coordorigin="6250,-212" coordsize="27,0" path="m6250,-212l6277,-212e" filled="f" stroked="t" strokeweight=".121797pt" strokecolor="#000000">
                <v:path arrowok="t"/>
              </v:shape>
            </v:group>
            <v:group style="position:absolute;left:6257;top:-214;width:4;height:2" coordorigin="6257,-214" coordsize="4,2">
              <v:shape style="position:absolute;left:6257;top:-214;width:4;height:2" coordorigin="6257,-214" coordsize="4,0" path="m6257,-213l6262,-214e" filled="f" stroked="t" strokeweight=".283902pt" strokecolor="#000000">
                <v:path arrowok="t"/>
              </v:shape>
            </v:group>
            <v:group style="position:absolute;left:6262;top:-214;width:3;height:2" coordorigin="6262,-214" coordsize="3,2">
              <v:shape style="position:absolute;left:6262;top:-214;width:3;height:2" coordorigin="6262,-214" coordsize="3,0" path="m6262,-214l6264,-214e" filled="f" stroked="t" strokeweight=".283896pt" strokecolor="#000000">
                <v:path arrowok="t"/>
              </v:shape>
            </v:group>
            <v:group style="position:absolute;left:6307;top:-211;width:6;height:3" coordorigin="6307,-211" coordsize="6,3">
              <v:shape style="position:absolute;left:6307;top:-211;width:6;height:3" coordorigin="6307,-211" coordsize="6,3" path="m6307,-207l6313,-211e" filled="f" stroked="t" strokeweight=".284194pt" strokecolor="#000000">
                <v:path arrowok="t"/>
              </v:shape>
            </v:group>
            <v:group style="position:absolute;left:6313;top:-211;width:2;height:2" coordorigin="6313,-211" coordsize="2,2">
              <v:shape style="position:absolute;left:6313;top:-211;width:2;height:2" coordorigin="6313,-211" coordsize="1,1" path="m6313,-211l6314,-211e" filled="f" stroked="t" strokeweight=".284149pt" strokecolor="#000000">
                <v:path arrowok="t"/>
              </v:shape>
            </v:group>
            <v:group style="position:absolute;left:6314;top:-215;width:6;height:3" coordorigin="6314,-215" coordsize="6,3">
              <v:shape style="position:absolute;left:6314;top:-215;width:6;height:3" coordorigin="6314,-215" coordsize="6,3" path="m6314,-211l6320,-215e" filled="f" stroked="t" strokeweight=".284153pt" strokecolor="#000000">
                <v:path arrowok="t"/>
              </v:shape>
            </v:group>
            <v:group style="position:absolute;left:6320;top:-215;width:2;height:2" coordorigin="6320,-215" coordsize="2,2">
              <v:shape style="position:absolute;left:6320;top:-215;width:2;height:2" coordorigin="6320,-215" coordsize="1,1" path="m6320,-215l6321,-215e" filled="f" stroked="t" strokeweight=".284168pt" strokecolor="#000000">
                <v:path arrowok="t"/>
              </v:shape>
            </v:group>
            <v:group style="position:absolute;left:6321;top:-215;width:64;height:2" coordorigin="6321,-215" coordsize="64,2">
              <v:shape style="position:absolute;left:6321;top:-215;width:64;height:2" coordorigin="6321,-215" coordsize="64,0" path="m6321,-215l6386,-215e" filled="f" stroked="t" strokeweight=".169896pt" strokecolor="#000000">
                <v:path arrowok="t"/>
              </v:shape>
            </v:group>
            <v:group style="position:absolute;left:6327;top:-218;width:3;height:2" coordorigin="6327,-218" coordsize="3,2">
              <v:shape style="position:absolute;left:6327;top:-218;width:3;height:2" coordorigin="6327,-218" coordsize="3,0" path="m6327,-218l6330,-218e" filled="f" stroked="t" strokeweight=".283896pt" strokecolor="#000000">
                <v:path arrowok="t"/>
              </v:shape>
            </v:group>
            <v:group style="position:absolute;left:6330;top:-218;width:4;height:2" coordorigin="6330,-218" coordsize="4,2">
              <v:shape style="position:absolute;left:6330;top:-218;width:4;height:2" coordorigin="6330,-218" coordsize="4,0" path="m6330,-218l6334,-218e" filled="f" stroked="t" strokeweight=".283896pt" strokecolor="#000000">
                <v:path arrowok="t"/>
              </v:shape>
            </v:group>
            <v:group style="position:absolute;left:6335;top:-221;width:2;height:6" coordorigin="6335,-221" coordsize="2,6">
              <v:shape style="position:absolute;left:6335;top:-221;width:2;height:6" coordorigin="6335,-221" coordsize="0,6" path="m6335,-221l6335,-215e" filled="f" stroked="t" strokeweight=".071262pt" strokecolor="#000000">
                <v:path arrowok="t"/>
              </v:shape>
            </v:group>
            <v:group style="position:absolute;left:6357;top:-215;width:6;height:2" coordorigin="6357,-215" coordsize="6,2">
              <v:shape style="position:absolute;left:6357;top:-215;width:6;height:2" coordorigin="6357,-215" coordsize="6,0" path="m6357,-215l6363,-215e" filled="f" stroked="t" strokeweight=".2839pt" strokecolor="#000000">
                <v:path arrowok="t"/>
              </v:shape>
            </v:group>
            <v:group style="position:absolute;left:6363;top:-218;width:2;height:6" coordorigin="6363,-218" coordsize="2,6">
              <v:shape style="position:absolute;left:6363;top:-218;width:2;height:6" coordorigin="6363,-218" coordsize="0,6" path="m6363,-218l6363,-212e" filled="f" stroked="t" strokeweight=".071262pt" strokecolor="#000000">
                <v:path arrowok="t"/>
              </v:shape>
            </v:group>
            <v:group style="position:absolute;left:6364;top:-216;width:6;height:2" coordorigin="6364,-216" coordsize="6,2">
              <v:shape style="position:absolute;left:6364;top:-216;width:6;height:2" coordorigin="6364,-216" coordsize="6,0" path="m6364,-215l6370,-216e" filled="f" stroked="t" strokeweight=".283901pt" strokecolor="#000000">
                <v:path arrowok="t"/>
              </v:shape>
            </v:group>
            <v:group style="position:absolute;left:6378;top:-218;width:2;height:6" coordorigin="6378,-218" coordsize="2,6">
              <v:shape style="position:absolute;left:6378;top:-218;width:2;height:6" coordorigin="6378,-218" coordsize="0,6" path="m6378,-218l6378,-212e" filled="f" stroked="t" strokeweight=".071148pt" strokecolor="#000000">
                <v:path arrowok="t"/>
              </v:shape>
            </v:group>
            <v:group style="position:absolute;left:6386;top:-213;width:6;height:2" coordorigin="6386,-213" coordsize="6,2">
              <v:shape style="position:absolute;left:6386;top:-213;width:6;height:2" coordorigin="6386,-213" coordsize="6,1" path="m6386,-213l6391,-213e" filled="f" stroked="t" strokeweight=".283905pt" strokecolor="#000000">
                <v:path arrowok="t"/>
              </v:shape>
            </v:group>
            <v:group style="position:absolute;left:6392;top:-216;width:2;height:6" coordorigin="6392,-216" coordsize="2,6">
              <v:shape style="position:absolute;left:6392;top:-216;width:2;height:6" coordorigin="6392,-216" coordsize="0,6" path="m6392,-216l6392,-210e" filled="f" stroked="t" strokeweight=".071262pt" strokecolor="#000000">
                <v:path arrowok="t"/>
              </v:shape>
            </v:group>
            <v:group style="position:absolute;left:6393;top:-211;width:43;height:2" coordorigin="6393,-211" coordsize="43,2">
              <v:shape style="position:absolute;left:6393;top:-211;width:43;height:2" coordorigin="6393,-211" coordsize="43,0" path="m6393,-211l6435,-211e" filled="f" stroked="t" strokeweight=".150141pt" strokecolor="#000000">
                <v:path arrowok="t"/>
              </v:shape>
            </v:group>
            <v:group style="position:absolute;left:6401;top:-214;width:2;height:6" coordorigin="6401,-214" coordsize="2,6">
              <v:shape style="position:absolute;left:6401;top:-214;width:2;height:6" coordorigin="6401,-214" coordsize="0,6" path="m6401,-214l6401,-208e" filled="f" stroked="t" strokeweight=".071148pt" strokecolor="#000000">
                <v:path arrowok="t"/>
              </v:shape>
            </v:group>
            <v:group style="position:absolute;left:6415;top:-212;width:2;height:6" coordorigin="6415,-212" coordsize="2,6">
              <v:shape style="position:absolute;left:6415;top:-212;width:2;height:6" coordorigin="6415,-212" coordsize="0,6" path="m6415,-212l6415,-206e" filled="f" stroked="t" strokeweight=".071262pt" strokecolor="#000000">
                <v:path arrowok="t"/>
              </v:shape>
            </v:group>
            <v:group style="position:absolute;left:6415;top:-208;width:13;height:2" coordorigin="6415,-208" coordsize="13,2">
              <v:shape style="position:absolute;left:6415;top:-208;width:13;height:2" coordorigin="6415,-208" coordsize="13,0" path="m6415,-208l6428,-208e" filled="f" stroked="t" strokeweight=".008538pt" strokecolor="#000000">
                <v:path arrowok="t"/>
              </v:shape>
            </v:group>
            <v:group style="position:absolute;left:6422;top:-211;width:2;height:6" coordorigin="6422,-211" coordsize="2,6">
              <v:shape style="position:absolute;left:6422;top:-211;width:2;height:6" coordorigin="6422,-211" coordsize="0,6" path="m6422,-211l6422,-205e" filled="f" stroked="t" strokeweight=".071262pt" strokecolor="#000000">
                <v:path arrowok="t"/>
              </v:shape>
            </v:group>
            <v:group style="position:absolute;left:6435;top:-213;width:2;height:2" coordorigin="6435,-213" coordsize="2,2">
              <v:shape style="position:absolute;left:6435;top:-213;width:2;height:2" coordorigin="6435,-213" coordsize="1,1" path="m6435,-212l6437,-213e" filled="f" stroked="t" strokeweight=".284339pt" strokecolor="#000000">
                <v:path arrowok="t"/>
              </v:shape>
            </v:group>
            <v:group style="position:absolute;left:6437;top:-217;width:6;height:4" coordorigin="6437,-217" coordsize="6,4">
              <v:shape style="position:absolute;left:6437;top:-217;width:6;height:4" coordorigin="6437,-217" coordsize="6,4" path="m6437,-213l6443,-217e" filled="f" stroked="t" strokeweight=".284280pt" strokecolor="#000000">
                <v:path arrowok="t"/>
              </v:shape>
            </v:group>
            <v:group style="position:absolute;left:6443;top:-218;width:2;height:2" coordorigin="6443,-218" coordsize="2,2">
              <v:shape style="position:absolute;left:6443;top:-218;width:2;height:2" coordorigin="6443,-218" coordsize="1,1" path="m6443,-217l6444,-218e" filled="f" stroked="t" strokeweight=".284259pt" strokecolor="#000000">
                <v:path arrowok="t"/>
              </v:shape>
            </v:group>
            <v:group style="position:absolute;left:6444;top:-222;width:6;height:4" coordorigin="6444,-222" coordsize="6,4">
              <v:shape style="position:absolute;left:6444;top:-222;width:6;height:4" coordorigin="6444,-222" coordsize="6,4" path="m6444,-218l6450,-222e" filled="f" stroked="t" strokeweight=".284323pt" strokecolor="#000000">
                <v:path arrowok="t"/>
              </v:shape>
            </v:group>
            <v:group style="position:absolute;left:6450;top:-223;width:2;height:2" coordorigin="6450,-223" coordsize="2,2">
              <v:shape style="position:absolute;left:6450;top:-223;width:2;height:2" coordorigin="6450,-223" coordsize="1,1" path="m6450,-222l6451,-223e" filled="f" stroked="t" strokeweight=".284170pt" strokecolor="#000000">
                <v:path arrowok="t"/>
              </v:shape>
            </v:group>
            <v:group style="position:absolute;left:6464;top:-223;width:2;height:2" coordorigin="6464,-223" coordsize="2,2">
              <v:shape style="position:absolute;left:6464;top:-223;width:2;height:2" coordorigin="6464,-223" coordsize="1,1" path="m6464,-223l6465,-222e" filled="f" stroked="t" strokeweight=".284132pt" strokecolor="#000000">
                <v:path arrowok="t"/>
              </v:shape>
            </v:group>
            <v:group style="position:absolute;left:6465;top:-219;width:13;height:2" coordorigin="6465,-219" coordsize="13,2">
              <v:shape style="position:absolute;left:6465;top:-219;width:13;height:2" coordorigin="6465,-219" coordsize="13,0" path="m6465,-219l6478,-219e" filled="f" stroked="t" strokeweight=".151802pt" strokecolor="#000000">
                <v:path arrowok="t"/>
              </v:shape>
            </v:group>
            <v:group style="position:absolute;left:6479;top:-220;width:2;height:6" coordorigin="6479,-220" coordsize="2,6">
              <v:shape style="position:absolute;left:6479;top:-220;width:2;height:6" coordorigin="6479,-220" coordsize="0,6" path="m6479,-220l6479,-214e" filled="f" stroked="t" strokeweight=".071262pt" strokecolor="#000000">
                <v:path arrowok="t"/>
              </v:shape>
            </v:group>
            <v:group style="position:absolute;left:6480;top:-213;width:56;height:2" coordorigin="6480,-213" coordsize="56,2">
              <v:shape style="position:absolute;left:6480;top:-213;width:56;height:2" coordorigin="6480,-213" coordsize="56,0" path="m6480,-213l6535,-213e" filled="f" stroked="t" strokeweight=".281962pt" strokecolor="#000000">
                <v:path arrowok="t"/>
              </v:shape>
            </v:group>
            <v:group style="position:absolute;left:6507;top:-210;width:6;height:2" coordorigin="6507,-210" coordsize="6,2">
              <v:shape style="position:absolute;left:6507;top:-210;width:6;height:2" coordorigin="6507,-210" coordsize="6,0" path="m6507,-210l6512,-210e" filled="f" stroked="t" strokeweight=".283898pt" strokecolor="#000000">
                <v:path arrowok="t"/>
              </v:shape>
            </v:group>
            <v:group style="position:absolute;left:6512;top:-209;width:229;height:2" coordorigin="6512,-209" coordsize="229,2">
              <v:shape style="position:absolute;left:6512;top:-209;width:229;height:2" coordorigin="6512,-209" coordsize="229,0" path="m6512,-209l6742,-209e" filled="f" stroked="t" strokeweight=".468295pt" strokecolor="#000000">
                <v:path arrowok="t"/>
              </v:shape>
            </v:group>
            <v:group style="position:absolute;left:6518;top:-211;width:6;height:2" coordorigin="6518,-211" coordsize="6,2">
              <v:shape style="position:absolute;left:6518;top:-211;width:6;height:2" coordorigin="6518,-211" coordsize="6,0" path="m6518,-211l6524,-211e" filled="f" stroked="t" strokeweight=".283896pt" strokecolor="#000000">
                <v:path arrowok="t"/>
              </v:shape>
            </v:group>
            <v:group style="position:absolute;left:6528;top:-212;width:3;height:2" coordorigin="6528,-212" coordsize="3,2">
              <v:shape style="position:absolute;left:6528;top:-212;width:3;height:2" coordorigin="6528,-212" coordsize="3,0" path="m6528,-212l6531,-212e" filled="f" stroked="t" strokeweight=".283904pt" strokecolor="#000000">
                <v:path arrowok="t"/>
              </v:shape>
            </v:group>
            <v:group style="position:absolute;left:6536;top:-214;width:2;height:6" coordorigin="6536,-214" coordsize="2,6">
              <v:shape style="position:absolute;left:6536;top:-214;width:2;height:6" coordorigin="6536,-214" coordsize="0,6" path="m6536,-214l6536,-208e" filled="f" stroked="t" strokeweight=".071148pt" strokecolor="#000000">
                <v:path arrowok="t"/>
              </v:shape>
            </v:group>
            <v:group style="position:absolute;left:6537;top:-211;width:6;height:2" coordorigin="6537,-211" coordsize="6,2">
              <v:shape style="position:absolute;left:6537;top:-211;width:6;height:2" coordorigin="6537,-211" coordsize="6,0" path="m6537,-211l6542,-211e" filled="f" stroked="t" strokeweight=".283898pt" strokecolor="#000000">
                <v:path arrowok="t"/>
              </v:shape>
            </v:group>
            <v:group style="position:absolute;left:6550;top:-213;width:2;height:6" coordorigin="6550,-213" coordsize="2,6">
              <v:shape style="position:absolute;left:6550;top:-213;width:2;height:6" coordorigin="6550,-213" coordsize="0,6" path="m6550,-213l6550,-207e" filled="f" stroked="t" strokeweight=".071262pt" strokecolor="#000000">
                <v:path arrowok="t"/>
              </v:shape>
            </v:group>
            <v:group style="position:absolute;left:6551;top:-210;width:6;height:2" coordorigin="6551,-210" coordsize="6,2">
              <v:shape style="position:absolute;left:6551;top:-210;width:6;height:2" coordorigin="6551,-210" coordsize="6,1" path="m6551,-210l6556,-210e" filled="f" stroked="t" strokeweight=".283906pt" strokecolor="#000000">
                <v:path arrowok="t"/>
              </v:shape>
            </v:group>
            <v:group style="position:absolute;left:6558;top:-214;width:6;height:3" coordorigin="6558,-214" coordsize="6,3">
              <v:shape style="position:absolute;left:6558;top:-214;width:6;height:3" coordorigin="6558,-214" coordsize="6,3" path="m6558,-211l6564,-214e" filled="f" stroked="t" strokeweight=".284181pt" strokecolor="#000000">
                <v:path arrowok="t"/>
              </v:shape>
            </v:group>
            <v:group style="position:absolute;left:6564;top:-215;width:2;height:2" coordorigin="6564,-215" coordsize="2,2">
              <v:shape style="position:absolute;left:6564;top:-215;width:2;height:2" coordorigin="6564,-215" coordsize="1,1" path="m6564,-214l6565,-215e" filled="f" stroked="t" strokeweight=".284203pt" strokecolor="#000000">
                <v:path arrowok="t"/>
              </v:shape>
            </v:group>
            <v:group style="position:absolute;left:6565;top:-218;width:6;height:4" coordorigin="6565,-218" coordsize="6,4">
              <v:shape style="position:absolute;left:6565;top:-218;width:6;height:4" coordorigin="6565,-218" coordsize="6,4" path="m6565,-215l6571,-218e" filled="f" stroked="t" strokeweight=".284216pt" strokecolor="#000000">
                <v:path arrowok="t"/>
              </v:shape>
            </v:group>
            <v:group style="position:absolute;left:6571;top:-219;width:2;height:2" coordorigin="6571,-219" coordsize="2,2">
              <v:shape style="position:absolute;left:6571;top:-219;width:2;height:2" coordorigin="6571,-219" coordsize="1,1" path="m6571,-218l6572,-219e" filled="f" stroked="t" strokeweight=".284257pt" strokecolor="#000000">
                <v:path arrowok="t"/>
              </v:shape>
            </v:group>
            <v:group style="position:absolute;left:6572;top:-222;width:6;height:3" coordorigin="6572,-222" coordsize="6,3">
              <v:shape style="position:absolute;left:6572;top:-222;width:6;height:3" coordorigin="6572,-222" coordsize="6,3" path="m6572,-219l6578,-222e" filled="f" stroked="t" strokeweight=".284127pt" strokecolor="#000000">
                <v:path arrowok="t"/>
              </v:shape>
            </v:group>
            <v:group style="position:absolute;left:6579;top:-225;width:2;height:6" coordorigin="6579,-225" coordsize="2,6">
              <v:shape style="position:absolute;left:6579;top:-225;width:2;height:6" coordorigin="6579,-225" coordsize="0,6" path="m6579,-225l6579,-219e" filled="f" stroked="t" strokeweight=".071262pt" strokecolor="#000000">
                <v:path arrowok="t"/>
              </v:shape>
            </v:group>
            <v:group style="position:absolute;left:6579;top:-222;width:6;height:2" coordorigin="6579,-222" coordsize="6,2">
              <v:shape style="position:absolute;left:6579;top:-222;width:6;height:2" coordorigin="6579,-222" coordsize="6,0" path="m6579,-222l6585,-222e" filled="f" stroked="t" strokeweight=".283896pt" strokecolor="#000000">
                <v:path arrowok="t"/>
              </v:shape>
            </v:group>
            <v:group style="position:absolute;left:6586;top:-225;width:2;height:6" coordorigin="6586,-225" coordsize="2,6">
              <v:shape style="position:absolute;left:6586;top:-225;width:2;height:6" coordorigin="6586,-225" coordsize="0,6" path="m6586,-225l6586,-219e" filled="f" stroked="t" strokeweight=".071262pt" strokecolor="#000000">
                <v:path arrowok="t"/>
              </v:shape>
            </v:group>
            <v:group style="position:absolute;left:6586;top:-219;width:13;height:2" coordorigin="6586,-219" coordsize="13,2">
              <v:shape style="position:absolute;left:6586;top:-219;width:13;height:2" coordorigin="6586,-219" coordsize="13,0" path="m6586,-219l6599,-219e" filled="f" stroked="t" strokeweight=".166427pt" strokecolor="#000000">
                <v:path arrowok="t"/>
              </v:shape>
            </v:group>
            <v:group style="position:absolute;left:6599;top:-216;width:2;height:2" coordorigin="6599,-216" coordsize="2,2">
              <v:shape style="position:absolute;left:6599;top:-216;width:2;height:2" coordorigin="6599,-216" coordsize="1,1" path="m6599,-216l6601,-216e" filled="f" stroked="t" strokeweight=".284211pt" strokecolor="#000000">
                <v:path arrowok="t"/>
              </v:shape>
            </v:group>
            <v:group style="position:absolute;left:6601;top:-216;width:6;height:4" coordorigin="6601,-216" coordsize="6,4">
              <v:shape style="position:absolute;left:6601;top:-216;width:6;height:4" coordorigin="6601,-216" coordsize="6,4" path="m6601,-216l6606,-212e" filled="f" stroked="t" strokeweight=".284234pt" strokecolor="#000000">
                <v:path arrowok="t"/>
              </v:shape>
            </v:group>
            <v:group style="position:absolute;left:6628;top:-208;width:2;height:6" coordorigin="6628,-208" coordsize="2,6">
              <v:shape style="position:absolute;left:6628;top:-208;width:2;height:6" coordorigin="6628,-208" coordsize="0,6" path="m6628,-208l6628,-202e" filled="f" stroked="t" strokeweight=".071262pt" strokecolor="#000000">
                <v:path arrowok="t"/>
              </v:shape>
            </v:group>
            <v:group style="position:absolute;left:6629;top:-206;width:13;height:2" coordorigin="6629,-206" coordsize="13,2">
              <v:shape style="position:absolute;left:6629;top:-206;width:13;height:2" coordorigin="6629,-206" coordsize="13,0" path="m6629,-206l6642,-206e" filled="f" stroked="t" strokeweight=".046593pt" strokecolor="#000000">
                <v:path arrowok="t"/>
              </v:shape>
            </v:group>
            <v:group style="position:absolute;left:6636;top:-209;width:2;height:6" coordorigin="6636,-209" coordsize="2,6">
              <v:shape style="position:absolute;left:6636;top:-209;width:2;height:6" coordorigin="6636,-209" coordsize="0,6" path="m6636,-209l6636,-203e" filled="f" stroked="t" strokeweight=".071148pt" strokecolor="#000000">
                <v:path arrowok="t"/>
              </v:shape>
            </v:group>
            <v:group style="position:absolute;left:6655;top:-209;width:3;height:2" coordorigin="6655,-209" coordsize="3,2">
              <v:shape style="position:absolute;left:6655;top:-209;width:3;height:2" coordorigin="6655,-209" coordsize="3,0" path="m6655,-209l6658,-209e" filled="f" stroked="t" strokeweight=".283903pt" strokecolor="#000000">
                <v:path arrowok="t"/>
              </v:shape>
            </v:group>
            <v:group style="position:absolute;left:6658;top:-209;width:6;height:2" coordorigin="6658,-209" coordsize="6,2">
              <v:shape style="position:absolute;left:6658;top:-209;width:6;height:2" coordorigin="6658,-209" coordsize="6,0" path="m6658,-209l6663,-208e" filled="f" stroked="t" strokeweight=".283898pt" strokecolor="#000000">
                <v:path arrowok="t"/>
              </v:shape>
            </v:group>
            <v:group style="position:absolute;left:6664;top:-211;width:2;height:6" coordorigin="6664,-211" coordsize="2,6">
              <v:shape style="position:absolute;left:6664;top:-211;width:2;height:6" coordorigin="6664,-211" coordsize="0,6" path="m6664,-211l6664,-205e" filled="f" stroked="t" strokeweight=".071148pt" strokecolor="#000000">
                <v:path arrowok="t"/>
              </v:shape>
            </v:group>
            <v:group style="position:absolute;left:6673;top:-207;width:4;height:2" coordorigin="6673,-207" coordsize="4,2">
              <v:shape style="position:absolute;left:6673;top:-207;width:4;height:2" coordorigin="6673,-207" coordsize="4,0" path="m6673,-207l6678,-207e" filled="f" stroked="t" strokeweight=".283904pt" strokecolor="#000000">
                <v:path arrowok="t"/>
              </v:shape>
            </v:group>
            <v:group style="position:absolute;left:6678;top:-210;width:2;height:6" coordorigin="6678,-210" coordsize="2,6">
              <v:shape style="position:absolute;left:6678;top:-210;width:2;height:6" coordorigin="6678,-210" coordsize="0,6" path="m6678,-210l6678,-204e" filled="f" stroked="t" strokeweight=".071262pt" strokecolor="#000000">
                <v:path arrowok="t"/>
              </v:shape>
            </v:group>
            <v:group style="position:absolute;left:6679;top:-208;width:6;height:2" coordorigin="6679,-208" coordsize="6,2">
              <v:shape style="position:absolute;left:6679;top:-208;width:6;height:2" coordorigin="6679,-208" coordsize="6,1" path="m6679,-207l6685,-208e" filled="f" stroked="t" strokeweight=".283906pt" strokecolor="#000000">
                <v:path arrowok="t"/>
              </v:shape>
            </v:group>
            <v:group style="position:absolute;left:6700;top:-214;width:6;height:2" coordorigin="6700,-214" coordsize="6,2">
              <v:shape style="position:absolute;left:6700;top:-214;width:6;height:2" coordorigin="6700,-214" coordsize="6,1" path="m6700,-214l6706,-214e" filled="f" stroked="t" strokeweight=".283905pt" strokecolor="#000000">
                <v:path arrowok="t"/>
              </v:shape>
            </v:group>
            <v:group style="position:absolute;left:6706;top:-214;width:3;height:2" coordorigin="6706,-214" coordsize="3,2">
              <v:shape style="position:absolute;left:6706;top:-214;width:3;height:2" coordorigin="6706,-214" coordsize="3,0" path="m6706,-214l6709,-214e" filled="f" stroked="t" strokeweight=".283896pt" strokecolor="#000000">
                <v:path arrowok="t"/>
              </v:shape>
            </v:group>
            <v:group style="position:absolute;left:6709;top:-213;width:11;height:2" coordorigin="6709,-213" coordsize="11,2">
              <v:shape style="position:absolute;left:6709;top:-213;width:11;height:2" coordorigin="6709,-213" coordsize="11,0" path="m6709,-213l6720,-213e" filled="f" stroked="t" strokeweight=".11670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2.546021pt;margin-top:-11.334543pt;width:.655432pt;height:.290598pt;mso-position-horizontal-relative:page;mso-position-vertical-relative:paragraph;z-index:-15869" coordorigin="6451,-227" coordsize="13,6">
            <v:group style="position:absolute;left:6451;top:-223;width:13;height:2" coordorigin="6451,-223" coordsize="13,2">
              <v:shape style="position:absolute;left:6451;top:-223;width:13;height:2" coordorigin="6451,-223" coordsize="13,0" path="m6451,-223l6464,-223e" filled="f" stroked="t" strokeweight=".014511pt" strokecolor="#000000">
                <v:path arrowok="t"/>
              </v:shape>
            </v:group>
            <v:group style="position:absolute;left:6455;top:-224;width:3;height:2" coordorigin="6455,-224" coordsize="3,2">
              <v:shape style="position:absolute;left:6455;top:-224;width:3;height:2" coordorigin="6455,-224" coordsize="3,0" path="m6455,-224l6458,-224e" filled="f" stroked="t" strokeweight=".2838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7.010834pt;margin-top:-10.777435pt;width:32.549854pt;height:.87303pt;mso-position-horizontal-relative:page;mso-position-vertical-relative:paragraph;z-index:-15868" coordorigin="6740,-216" coordsize="651,17">
            <v:group style="position:absolute;left:6742;top:-206;width:2;height:6" coordorigin="6742,-206" coordsize="2,6">
              <v:shape style="position:absolute;left:6742;top:-206;width:2;height:6" coordorigin="6742,-206" coordsize="0,6" path="m6742,-206l6742,-201e" filled="f" stroked="t" strokeweight=".071262pt" strokecolor="#000000">
                <v:path arrowok="t"/>
              </v:shape>
            </v:group>
            <v:group style="position:absolute;left:6743;top:-204;width:6;height:2" coordorigin="6743,-204" coordsize="6,2">
              <v:shape style="position:absolute;left:6743;top:-204;width:6;height:2" coordorigin="6743,-204" coordsize="6,0" path="m6743,-204l6749,-203e" filled="f" stroked="t" strokeweight=".283903pt" strokecolor="#000000">
                <v:path arrowok="t"/>
              </v:shape>
            </v:group>
            <v:group style="position:absolute;left:6757;top:-204;width:4;height:2" coordorigin="6757,-204" coordsize="4,2">
              <v:shape style="position:absolute;left:6757;top:-204;width:4;height:2" coordorigin="6757,-204" coordsize="4,0" path="m6757,-204l6762,-203e" filled="f" stroked="t" strokeweight=".2839pt" strokecolor="#000000">
                <v:path arrowok="t"/>
              </v:shape>
            </v:group>
            <v:group style="position:absolute;left:6762;top:-204;width:3;height:2" coordorigin="6762,-204" coordsize="3,2">
              <v:shape style="position:absolute;left:6762;top:-204;width:3;height:2" coordorigin="6762,-204" coordsize="3,0" path="m6762,-203l6764,-204e" filled="f" stroked="t" strokeweight=".283896pt" strokecolor="#000000">
                <v:path arrowok="t"/>
              </v:shape>
            </v:group>
            <v:group style="position:absolute;left:6770;top:-205;width:4;height:2" coordorigin="6770,-205" coordsize="4,2">
              <v:shape style="position:absolute;left:6770;top:-205;width:4;height:2" coordorigin="6770,-205" coordsize="4,0" path="m6770,-205l6774,-205e" filled="f" stroked="t" strokeweight=".2839pt" strokecolor="#000000">
                <v:path arrowok="t"/>
              </v:shape>
            </v:group>
            <v:group style="position:absolute;left:6789;top:-205;width:4;height:2" coordorigin="6789,-205" coordsize="4,2">
              <v:shape style="position:absolute;left:6789;top:-205;width:4;height:2" coordorigin="6789,-205" coordsize="4,0" path="m6789,-205l6793,-205e" filled="f" stroked="t" strokeweight=".283896pt" strokecolor="#000000">
                <v:path arrowok="t"/>
              </v:shape>
            </v:group>
            <v:group style="position:absolute;left:6799;top:-206;width:2;height:6" coordorigin="6799,-206" coordsize="2,6">
              <v:shape style="position:absolute;left:6799;top:-206;width:2;height:6" coordorigin="6799,-206" coordsize="0,6" path="m6799,-206l6799,-201e" filled="f" stroked="t" strokeweight=".071148pt" strokecolor="#000000">
                <v:path arrowok="t"/>
              </v:shape>
            </v:group>
            <v:group style="position:absolute;left:6800;top:-204;width:6;height:2" coordorigin="6800,-204" coordsize="6,2">
              <v:shape style="position:absolute;left:6800;top:-204;width:6;height:2" coordorigin="6800,-204" coordsize="6,0" path="m6800,-203l6806,-204e" filled="f" stroked="t" strokeweight=".283899pt" strokecolor="#000000">
                <v:path arrowok="t"/>
              </v:shape>
            </v:group>
            <v:group style="position:absolute;left:6806;top:-204;width:3;height:2" coordorigin="6806,-204" coordsize="3,2">
              <v:shape style="position:absolute;left:6806;top:-204;width:3;height:2" coordorigin="6806,-204" coordsize="3,0" path="m6806,-204l6809,-203e" filled="f" stroked="t" strokeweight=".283905pt" strokecolor="#000000">
                <v:path arrowok="t"/>
              </v:shape>
            </v:group>
            <v:group style="position:absolute;left:6809;top:-204;width:4;height:2" coordorigin="6809,-204" coordsize="4,2">
              <v:shape style="position:absolute;left:6809;top:-204;width:4;height:2" coordorigin="6809,-204" coordsize="4,0" path="m6809,-203l6813,-204e" filled="f" stroked="t" strokeweight=".283907pt" strokecolor="#000000">
                <v:path arrowok="t"/>
              </v:shape>
            </v:group>
            <v:group style="position:absolute;left:6814;top:-204;width:3;height:2" coordorigin="6814,-204" coordsize="3,2">
              <v:shape style="position:absolute;left:6814;top:-204;width:3;height:2" coordorigin="6814,-204" coordsize="3,0" path="m6814,-204l6817,-204e" filled="f" stroked="t" strokeweight=".283896pt" strokecolor="#000000">
                <v:path arrowok="t"/>
              </v:shape>
            </v:group>
            <v:group style="position:absolute;left:6817;top:-204;width:4;height:2" coordorigin="6817,-204" coordsize="4,2">
              <v:shape style="position:absolute;left:6817;top:-204;width:4;height:2" coordorigin="6817,-204" coordsize="4,0" path="m6817,-204l6821,-204e" filled="f" stroked="t" strokeweight=".283896pt" strokecolor="#000000">
                <v:path arrowok="t"/>
              </v:shape>
            </v:group>
            <v:group style="position:absolute;left:6829;top:-205;width:6;height:2" coordorigin="6829,-205" coordsize="6,2">
              <v:shape style="position:absolute;left:6829;top:-205;width:6;height:2" coordorigin="6829,-205" coordsize="6,0" path="m6829,-205l6834,-204e" filled="f" stroked="t" strokeweight=".283901pt" strokecolor="#000000">
                <v:path arrowok="t"/>
              </v:shape>
            </v:group>
            <v:group style="position:absolute;left:6834;top:-205;width:3;height:2" coordorigin="6834,-205" coordsize="3,2">
              <v:shape style="position:absolute;left:6834;top:-205;width:3;height:2" coordorigin="6834,-205" coordsize="3,0" path="m6834,-204l6837,-205e" filled="f" stroked="t" strokeweight=".283903pt" strokecolor="#000000">
                <v:path arrowok="t"/>
              </v:shape>
            </v:group>
            <v:group style="position:absolute;left:6846;top:-203;width:4;height:2" coordorigin="6846,-203" coordsize="4,2">
              <v:shape style="position:absolute;left:6846;top:-203;width:4;height:2" coordorigin="6846,-203" coordsize="4,0" path="m6846,-203l6850,-203e" filled="f" stroked="t" strokeweight=".283896pt" strokecolor="#000000">
                <v:path arrowok="t"/>
              </v:shape>
            </v:group>
            <v:group style="position:absolute;left:6856;top:-205;width:2;height:6" coordorigin="6856,-205" coordsize="2,6">
              <v:shape style="position:absolute;left:6856;top:-205;width:2;height:6" coordorigin="6856,-205" coordsize="0,6" path="m6856,-205l6856,-199e" filled="f" stroked="t" strokeweight=".071262pt" strokecolor="#000000">
                <v:path arrowok="t"/>
              </v:shape>
            </v:group>
            <v:group style="position:absolute;left:6857;top:-202;width:3;height:2" coordorigin="6857,-202" coordsize="3,2">
              <v:shape style="position:absolute;left:6857;top:-202;width:3;height:2" coordorigin="6857,-202" coordsize="3,0" path="m6857,-202l6860,-202e" filled="f" stroked="t" strokeweight=".283905pt" strokecolor="#000000">
                <v:path arrowok="t"/>
              </v:shape>
            </v:group>
            <v:group style="position:absolute;left:6866;top:-202;width:4;height:2" coordorigin="6866,-202" coordsize="4,2">
              <v:shape style="position:absolute;left:6866;top:-202;width:4;height:2" coordorigin="6866,-202" coordsize="4,0" path="m6866,-201l6870,-202e" filled="f" stroked="t" strokeweight=".283904pt" strokecolor="#000000">
                <v:path arrowok="t"/>
              </v:shape>
            </v:group>
            <v:group style="position:absolute;left:6871;top:-202;width:6;height:2" coordorigin="6871,-202" coordsize="6,2">
              <v:shape style="position:absolute;left:6871;top:-202;width:6;height:2" coordorigin="6871,-202" coordsize="6,0" path="m6871,-202l6877,-202e" filled="f" stroked="t" strokeweight=".283902pt" strokecolor="#000000">
                <v:path arrowok="t"/>
              </v:shape>
            </v:group>
            <v:group style="position:absolute;left:6878;top:-205;width:2;height:6" coordorigin="6878,-205" coordsize="2,6">
              <v:shape style="position:absolute;left:6878;top:-205;width:2;height:6" coordorigin="6878,-205" coordsize="0,6" path="m6878,-205l6878,-199e" filled="f" stroked="t" strokeweight=".071262pt" strokecolor="#000000">
                <v:path arrowok="t"/>
              </v:shape>
            </v:group>
            <v:group style="position:absolute;left:6885;top:-205;width:2;height:6" coordorigin="6885,-205" coordsize="2,6">
              <v:shape style="position:absolute;left:6885;top:-205;width:2;height:6" coordorigin="6885,-205" coordsize="0,6" path="m6885,-205l6885,-200e" filled="f" stroked="t" strokeweight=".071262pt" strokecolor="#000000">
                <v:path arrowok="t"/>
              </v:shape>
            </v:group>
            <v:group style="position:absolute;left:6888;top:-203;width:4;height:2" coordorigin="6888,-203" coordsize="4,2">
              <v:shape style="position:absolute;left:6888;top:-203;width:4;height:2" coordorigin="6888,-203" coordsize="4,0" path="m6888,-202l6893,-203e" filled="f" stroked="t" strokeweight=".283901pt" strokecolor="#000000">
                <v:path arrowok="t"/>
              </v:shape>
            </v:group>
            <v:group style="position:absolute;left:6893;top:-203;width:4;height:2" coordorigin="6893,-203" coordsize="4,2">
              <v:shape style="position:absolute;left:6893;top:-203;width:4;height:2" coordorigin="6893,-203" coordsize="4,0" path="m6893,-203l6897,-203e" filled="f" stroked="t" strokeweight=".283902pt" strokecolor="#000000">
                <v:path arrowok="t"/>
              </v:shape>
            </v:group>
            <v:group style="position:absolute;left:6897;top:-203;width:6;height:2" coordorigin="6897,-203" coordsize="6,2">
              <v:shape style="position:absolute;left:6897;top:-203;width:6;height:2" coordorigin="6897,-203" coordsize="6,0" path="m6897,-203l6903,-203e" filled="f" stroked="t" strokeweight=".283897pt" strokecolor="#000000">
                <v:path arrowok="t"/>
              </v:shape>
            </v:group>
            <v:group style="position:absolute;left:6903;top:-203;width:3;height:2" coordorigin="6903,-203" coordsize="3,2">
              <v:shape style="position:absolute;left:6903;top:-203;width:3;height:2" coordorigin="6903,-203" coordsize="3,0" path="m6903,-203l6905,-203e" filled="f" stroked="t" strokeweight=".283904pt" strokecolor="#000000">
                <v:path arrowok="t"/>
              </v:shape>
            </v:group>
            <v:group style="position:absolute;left:6906;top:-206;width:2;height:6" coordorigin="6906,-206" coordsize="2,6">
              <v:shape style="position:absolute;left:6906;top:-206;width:2;height:6" coordorigin="6906,-206" coordsize="0,6" path="m6906,-206l6906,-200e" filled="f" stroked="t" strokeweight=".071262pt" strokecolor="#000000">
                <v:path arrowok="t"/>
              </v:shape>
            </v:group>
            <v:group style="position:absolute;left:6911;top:-203;width:6;height:2" coordorigin="6911,-203" coordsize="6,2">
              <v:shape style="position:absolute;left:6911;top:-203;width:6;height:2" coordorigin="6911,-203" coordsize="6,0" path="m6911,-202l6917,-203e" filled="f" stroked="t" strokeweight=".283896pt" strokecolor="#000000">
                <v:path arrowok="t"/>
              </v:shape>
            </v:group>
            <v:group style="position:absolute;left:6928;top:-205;width:2;height:6" coordorigin="6928,-205" coordsize="2,6">
              <v:shape style="position:absolute;left:6928;top:-205;width:2;height:6" coordorigin="6928,-205" coordsize="0,6" path="m6928,-205l6928,-199e" filled="f" stroked="t" strokeweight=".071148pt" strokecolor="#000000">
                <v:path arrowok="t"/>
              </v:shape>
            </v:group>
            <v:group style="position:absolute;left:6935;top:-204;width:2;height:6" coordorigin="6935,-204" coordsize="2,6">
              <v:shape style="position:absolute;left:6935;top:-204;width:2;height:6" coordorigin="6935,-204" coordsize="0,6" path="m6935,-204l6935,-199e" filled="f" stroked="t" strokeweight=".071262pt" strokecolor="#000000">
                <v:path arrowok="t"/>
              </v:shape>
            </v:group>
            <v:group style="position:absolute;left:6935;top:-202;width:4;height:2" coordorigin="6935,-202" coordsize="4,2">
              <v:shape style="position:absolute;left:6935;top:-202;width:4;height:2" coordorigin="6935,-202" coordsize="4,0" path="m6935,-202l6940,-202e" filled="f" stroked="t" strokeweight=".283905pt" strokecolor="#000000">
                <v:path arrowok="t"/>
              </v:shape>
            </v:group>
            <v:group style="position:absolute;left:6940;top:-202;width:6;height:2" coordorigin="6940,-202" coordsize="6,2">
              <v:shape style="position:absolute;left:6940;top:-202;width:6;height:2" coordorigin="6940,-202" coordsize="6,0" path="m6940,-202l6945,-202e" filled="f" stroked="t" strokeweight=".283902pt" strokecolor="#000000">
                <v:path arrowok="t"/>
              </v:shape>
            </v:group>
            <v:group style="position:absolute;left:6951;top:-202;width:4;height:2" coordorigin="6951,-202" coordsize="4,2">
              <v:shape style="position:absolute;left:6951;top:-202;width:4;height:2" coordorigin="6951,-202" coordsize="4,0" path="m6951,-202l6955,-202e" filled="f" stroked="t" strokeweight=".283904pt" strokecolor="#000000">
                <v:path arrowok="t"/>
              </v:shape>
            </v:group>
            <v:group style="position:absolute;left:6956;top:-205;width:2;height:6" coordorigin="6956,-205" coordsize="2,6">
              <v:shape style="position:absolute;left:6956;top:-205;width:2;height:6" coordorigin="6956,-205" coordsize="0,6" path="m6956,-205l6956,-199e" filled="f" stroked="t" strokeweight=".071262pt" strokecolor="#000000">
                <v:path arrowok="t"/>
              </v:shape>
            </v:group>
            <v:group style="position:absolute;left:6963;top:-205;width:2;height:6" coordorigin="6963,-205" coordsize="2,6">
              <v:shape style="position:absolute;left:6963;top:-205;width:2;height:6" coordorigin="6963,-205" coordsize="0,6" path="m6963,-205l6963,-200e" filled="f" stroked="t" strokeweight=".071148pt" strokecolor="#000000">
                <v:path arrowok="t"/>
              </v:shape>
            </v:group>
            <v:group style="position:absolute;left:6964;top:-203;width:6;height:2" coordorigin="6964,-203" coordsize="6,2">
              <v:shape style="position:absolute;left:6964;top:-203;width:6;height:2" coordorigin="6964,-203" coordsize="6,0" path="m6964,-202l6970,-203e" filled="f" stroked="t" strokeweight=".283897pt" strokecolor="#000000">
                <v:path arrowok="t"/>
              </v:shape>
            </v:group>
            <v:group style="position:absolute;left:6984;top:-206;width:2;height:6" coordorigin="6984,-206" coordsize="2,6">
              <v:shape style="position:absolute;left:6984;top:-206;width:2;height:6" coordorigin="6984,-206" coordsize="0,6" path="m6984,-206l6984,-201e" filled="f" stroked="t" strokeweight=".071262pt" strokecolor="#000000">
                <v:path arrowok="t"/>
              </v:shape>
            </v:group>
            <v:group style="position:absolute;left:6992;top:-206;width:2;height:6" coordorigin="6992,-206" coordsize="2,6">
              <v:shape style="position:absolute;left:6992;top:-206;width:2;height:6" coordorigin="6992,-206" coordsize="0,6" path="m6992,-206l6992,-200e" filled="f" stroked="t" strokeweight=".071262pt" strokecolor="#000000">
                <v:path arrowok="t"/>
              </v:shape>
            </v:group>
            <v:group style="position:absolute;left:6997;top:-203;width:3;height:2" coordorigin="6997,-203" coordsize="3,2">
              <v:shape style="position:absolute;left:6997;top:-203;width:3;height:2" coordorigin="6997,-203" coordsize="3,0" path="m6997,-203l6999,-203e" filled="f" stroked="t" strokeweight=".283896pt" strokecolor="#000000">
                <v:path arrowok="t"/>
              </v:shape>
            </v:group>
            <v:group style="position:absolute;left:7008;top:-204;width:4;height:2" coordorigin="7008,-204" coordsize="4,2">
              <v:shape style="position:absolute;left:7008;top:-204;width:4;height:2" coordorigin="7008,-204" coordsize="4,0" path="m7008,-204l7012,-203e" filled="f" stroked="t" strokeweight=".2839pt" strokecolor="#000000">
                <v:path arrowok="t"/>
              </v:shape>
            </v:group>
            <v:group style="position:absolute;left:7013;top:-206;width:2;height:6" coordorigin="7013,-206" coordsize="2,6">
              <v:shape style="position:absolute;left:7013;top:-206;width:2;height:6" coordorigin="7013,-206" coordsize="0,6" path="m7013,-206l7013,-200e" filled="f" stroked="t" strokeweight=".071262pt" strokecolor="#000000">
                <v:path arrowok="t"/>
              </v:shape>
            </v:group>
            <v:group style="position:absolute;left:7020;top:-207;width:2;height:6" coordorigin="7020,-207" coordsize="2,6">
              <v:shape style="position:absolute;left:7020;top:-207;width:2;height:6" coordorigin="7020,-207" coordsize="0,6" path="m7020,-207l7020,-201e" filled="f" stroked="t" strokeweight=".071262pt" strokecolor="#000000">
                <v:path arrowok="t"/>
              </v:shape>
            </v:group>
            <v:group style="position:absolute;left:7025;top:-203;width:3;height:2" coordorigin="7025,-203" coordsize="3,2">
              <v:shape style="position:absolute;left:7025;top:-203;width:3;height:2" coordorigin="7025,-203" coordsize="3,0" path="m7025,-203l7028,-203e" filled="f" stroked="t" strokeweight=".283902pt" strokecolor="#000000">
                <v:path arrowok="t"/>
              </v:shape>
            </v:group>
            <v:group style="position:absolute;left:7031;top:-204;width:6;height:2" coordorigin="7031,-204" coordsize="6,2">
              <v:shape style="position:absolute;left:7031;top:-204;width:6;height:2" coordorigin="7031,-204" coordsize="6,1" path="m7031,-204l7036,-203e" filled="f" stroked="t" strokeweight=".283907pt" strokecolor="#000000">
                <v:path arrowok="t"/>
              </v:shape>
            </v:group>
            <v:group style="position:absolute;left:7049;top:-206;width:2;height:6" coordorigin="7049,-206" coordsize="2,6">
              <v:shape style="position:absolute;left:7049;top:-206;width:2;height:6" coordorigin="7049,-206" coordsize="0,6" path="m7049,-206l7049,-200e" filled="f" stroked="t" strokeweight=".071262pt" strokecolor="#000000">
                <v:path arrowok="t"/>
              </v:shape>
            </v:group>
            <v:group style="position:absolute;left:7054;top:-204;width:3;height:2" coordorigin="7054,-204" coordsize="3,2">
              <v:shape style="position:absolute;left:7054;top:-204;width:3;height:2" coordorigin="7054,-204" coordsize="3,0" path="m7054,-204l7056,-204e" filled="f" stroked="t" strokeweight=".283896pt" strokecolor="#000000">
                <v:path arrowok="t"/>
              </v:shape>
            </v:group>
            <v:group style="position:absolute;left:7059;top:-204;width:7;height:2" coordorigin="7059,-204" coordsize="7,2">
              <v:shape style="position:absolute;left:7059;top:-204;width:7;height:2" coordorigin="7059,-204" coordsize="7,1" path="m7059,-203l7066,-204e" filled="f" stroked="t" strokeweight=".283906pt" strokecolor="#000000">
                <v:path arrowok="t"/>
              </v:shape>
            </v:group>
            <v:group style="position:absolute;left:7071;top:-204;width:6;height:2" coordorigin="7071,-204" coordsize="6,2">
              <v:shape style="position:absolute;left:7071;top:-204;width:6;height:2" coordorigin="7071,-204" coordsize="6,0" path="m7071,-204l7076,-204e" filled="f" stroked="t" strokeweight=".283902pt" strokecolor="#000000">
                <v:path arrowok="t"/>
              </v:shape>
            </v:group>
            <v:group style="position:absolute;left:7077;top:-207;width:2;height:6" coordorigin="7077,-207" coordsize="2,6">
              <v:shape style="position:absolute;left:7077;top:-207;width:2;height:6" coordorigin="7077,-207" coordsize="0,6" path="m7077,-207l7077,-201e" filled="f" stroked="t" strokeweight=".071262pt" strokecolor="#000000">
                <v:path arrowok="t"/>
              </v:shape>
            </v:group>
            <v:group style="position:absolute;left:7082;top:-203;width:3;height:2" coordorigin="7082,-203" coordsize="3,2">
              <v:shape style="position:absolute;left:7082;top:-203;width:3;height:2" coordorigin="7082,-203" coordsize="3,0" path="m7082,-203l7085,-203e" filled="f" stroked="t" strokeweight=".283896pt" strokecolor="#000000">
                <v:path arrowok="t"/>
              </v:shape>
            </v:group>
            <v:group style="position:absolute;left:7085;top:-203;width:3;height:2" coordorigin="7085,-203" coordsize="3,2">
              <v:shape style="position:absolute;left:7085;top:-203;width:3;height:2" coordorigin="7085,-203" coordsize="3,0" path="m7085,-203l7088,-203e" filled="f" stroked="t" strokeweight=".283906pt" strokecolor="#000000">
                <v:path arrowok="t"/>
              </v:shape>
            </v:group>
            <v:group style="position:absolute;left:7099;top:-203;width:6;height:2" coordorigin="7099,-203" coordsize="6,2">
              <v:shape style="position:absolute;left:7099;top:-203;width:6;height:2" coordorigin="7099,-203" coordsize="6,0" path="m7099,-203l7105,-203e" filled="f" stroked="t" strokeweight=".283901pt" strokecolor="#000000">
                <v:path arrowok="t"/>
              </v:shape>
            </v:group>
            <v:group style="position:absolute;left:7106;top:-206;width:2;height:6" coordorigin="7106,-206" coordsize="2,6">
              <v:shape style="position:absolute;left:7106;top:-206;width:2;height:6" coordorigin="7106,-206" coordsize="0,6" path="m7106,-206l7106,-200e" filled="f" stroked="t" strokeweight=".071262pt" strokecolor="#000000">
                <v:path arrowok="t"/>
              </v:shape>
            </v:group>
            <v:group style="position:absolute;left:7112;top:-204;width:4;height:2" coordorigin="7112,-204" coordsize="4,2">
              <v:shape style="position:absolute;left:7112;top:-204;width:4;height:2" coordorigin="7112,-204" coordsize="4,0" path="m7112,-204l7116,-204e" filled="f" stroked="t" strokeweight=".283896pt" strokecolor="#000000">
                <v:path arrowok="t"/>
              </v:shape>
            </v:group>
            <v:group style="position:absolute;left:7121;top:-205;width:4;height:2" coordorigin="7121,-205" coordsize="4,2">
              <v:shape style="position:absolute;left:7121;top:-205;width:4;height:2" coordorigin="7121,-205" coordsize="4,0" path="m7121,-205l7125,-205e" filled="f" stroked="t" strokeweight=".283903pt" strokecolor="#000000">
                <v:path arrowok="t"/>
              </v:shape>
            </v:group>
            <v:group style="position:absolute;left:7125;top:-205;width:3;height:2" coordorigin="7125,-205" coordsize="3,2">
              <v:shape style="position:absolute;left:7125;top:-205;width:3;height:2" coordorigin="7125,-205" coordsize="3,0" path="m7125,-205l7128,-205e" filled="f" stroked="t" strokeweight=".283903pt" strokecolor="#000000">
                <v:path arrowok="t"/>
              </v:shape>
            </v:group>
            <v:group style="position:absolute;left:6749;top:-206;width:602;height:2" coordorigin="6749,-206" coordsize="602,2">
              <v:shape style="position:absolute;left:6749;top:-206;width:602;height:2" coordorigin="6749,-206" coordsize="602,0" path="m6749,-206l7351,-206e" filled="f" stroked="t" strokeweight=".224695pt" strokecolor="#000000">
                <v:path arrowok="t"/>
              </v:shape>
            </v:group>
            <v:group style="position:absolute;left:7134;top:-209;width:2;height:6" coordorigin="7134,-209" coordsize="2,6">
              <v:shape style="position:absolute;left:7134;top:-209;width:2;height:6" coordorigin="7134,-209" coordsize="0,6" path="m7134,-209l7134,-203e" filled="f" stroked="t" strokeweight=".071262pt" strokecolor="#000000">
                <v:path arrowok="t"/>
              </v:shape>
            </v:group>
            <v:group style="position:absolute;left:7141;top:-208;width:2;height:6" coordorigin="7141,-208" coordsize="2,6">
              <v:shape style="position:absolute;left:7141;top:-208;width:2;height:6" coordorigin="7141,-208" coordsize="0,6" path="m7141,-208l7141,-202e" filled="f" stroked="t" strokeweight=".071262pt" strokecolor="#000000">
                <v:path arrowok="t"/>
              </v:shape>
            </v:group>
            <v:group style="position:absolute;left:7142;top:-206;width:4;height:2" coordorigin="7142,-206" coordsize="4,2">
              <v:shape style="position:absolute;left:7142;top:-206;width:4;height:2" coordorigin="7142,-206" coordsize="4,0" path="m7142,-205l7146,-206e" filled="f" stroked="t" strokeweight=".283906pt" strokecolor="#000000">
                <v:path arrowok="t"/>
              </v:shape>
            </v:group>
            <v:group style="position:absolute;left:7150;top:-205;width:6;height:2" coordorigin="7150,-205" coordsize="6,2">
              <v:shape style="position:absolute;left:7150;top:-205;width:6;height:2" coordorigin="7150,-205" coordsize="6,0" path="m7150,-205l7156,-205e" filled="f" stroked="t" strokeweight=".283901pt" strokecolor="#000000">
                <v:path arrowok="t"/>
              </v:shape>
            </v:group>
            <v:group style="position:absolute;left:7163;top:-207;width:2;height:6" coordorigin="7163,-207" coordsize="2,6">
              <v:shape style="position:absolute;left:7163;top:-207;width:2;height:6" coordorigin="7163,-207" coordsize="0,6" path="m7163,-207l7163,-202e" filled="f" stroked="t" strokeweight=".071148pt" strokecolor="#000000">
                <v:path arrowok="t"/>
              </v:shape>
            </v:group>
            <v:group style="position:absolute;left:7168;top:-205;width:3;height:2" coordorigin="7168,-205" coordsize="3,2">
              <v:shape style="position:absolute;left:7168;top:-205;width:3;height:2" coordorigin="7168,-205" coordsize="3,0" path="m7168,-205l7170,-205e" filled="f" stroked="t" strokeweight=".283904pt" strokecolor="#000000">
                <v:path arrowok="t"/>
              </v:shape>
            </v:group>
            <v:group style="position:absolute;left:7179;top:-205;width:4;height:2" coordorigin="7179,-205" coordsize="4,2">
              <v:shape style="position:absolute;left:7179;top:-205;width:4;height:2" coordorigin="7179,-205" coordsize="4,0" path="m7179,-205l7183,-205e" filled="f" stroked="t" strokeweight=".283901pt" strokecolor="#000000">
                <v:path arrowok="t"/>
              </v:shape>
            </v:group>
            <v:group style="position:absolute;left:7184;top:-207;width:2;height:6" coordorigin="7184,-207" coordsize="2,6">
              <v:shape style="position:absolute;left:7184;top:-207;width:2;height:6" coordorigin="7184,-207" coordsize="0,6" path="m7184,-207l7184,-202e" filled="f" stroked="t" strokeweight=".071262pt" strokecolor="#000000">
                <v:path arrowok="t"/>
              </v:shape>
            </v:group>
            <v:group style="position:absolute;left:7191;top:-208;width:2;height:6" coordorigin="7191,-208" coordsize="2,6">
              <v:shape style="position:absolute;left:7191;top:-208;width:2;height:6" coordorigin="7191,-208" coordsize="0,6" path="m7191,-208l7191,-202e" filled="f" stroked="t" strokeweight=".071148pt" strokecolor="#000000">
                <v:path arrowok="t"/>
              </v:shape>
            </v:group>
            <v:group style="position:absolute;left:7192;top:-205;width:4;height:2" coordorigin="7192,-205" coordsize="4,2">
              <v:shape style="position:absolute;left:7192;top:-205;width:4;height:2" coordorigin="7192,-205" coordsize="4,0" path="m7192,-205l7196,-205e" filled="f" stroked="t" strokeweight=".283901pt" strokecolor="#000000">
                <v:path arrowok="t"/>
              </v:shape>
            </v:group>
            <v:group style="position:absolute;left:7196;top:-205;width:3;height:2" coordorigin="7196,-205" coordsize="3,2">
              <v:shape style="position:absolute;left:7196;top:-205;width:3;height:2" coordorigin="7196,-205" coordsize="3,0" path="m7196,-205l7199,-205e" filled="f" stroked="t" strokeweight=".283904pt" strokecolor="#000000">
                <v:path arrowok="t"/>
              </v:shape>
            </v:group>
            <v:group style="position:absolute;left:7205;top:-206;width:3;height:2" coordorigin="7205,-206" coordsize="3,2">
              <v:shape style="position:absolute;left:7205;top:-206;width:3;height:2" coordorigin="7205,-206" coordsize="3,0" path="m7205,-206l7207,-206e" filled="f" stroked="t" strokeweight=".283902pt" strokecolor="#000000">
                <v:path arrowok="t"/>
              </v:shape>
            </v:group>
            <v:group style="position:absolute;left:7213;top:-207;width:6;height:2" coordorigin="7213,-207" coordsize="6,2">
              <v:shape style="position:absolute;left:7213;top:-207;width:6;height:2" coordorigin="7213,-207" coordsize="6,0" path="m7213,-207l7219,-206e" filled="f" stroked="t" strokeweight=".283898pt" strokecolor="#000000">
                <v:path arrowok="t"/>
              </v:shape>
            </v:group>
            <v:group style="position:absolute;left:7243;top:-206;width:4;height:2" coordorigin="7243,-206" coordsize="4,2">
              <v:shape style="position:absolute;left:7243;top:-206;width:4;height:2" coordorigin="7243,-206" coordsize="4,0" path="m7243,-206l7247,-206e" filled="f" stroked="t" strokeweight=".283906pt" strokecolor="#000000">
                <v:path arrowok="t"/>
              </v:shape>
            </v:group>
            <v:group style="position:absolute;left:7248;top:-209;width:2;height:6" coordorigin="7248,-209" coordsize="2,6">
              <v:shape style="position:absolute;left:7248;top:-209;width:2;height:6" coordorigin="7248,-209" coordsize="0,6" path="m7248,-209l7248,-203e" filled="f" stroked="t" strokeweight=".071262pt" strokecolor="#000000">
                <v:path arrowok="t"/>
              </v:shape>
            </v:group>
            <v:group style="position:absolute;left:7259;top:-206;width:6;height:2" coordorigin="7259,-206" coordsize="6,2">
              <v:shape style="position:absolute;left:7259;top:-206;width:6;height:2" coordorigin="7259,-206" coordsize="6,0" path="m7259,-206l7264,-206e" filled="f" stroked="t" strokeweight=".283904pt" strokecolor="#000000">
                <v:path arrowok="t"/>
              </v:shape>
            </v:group>
            <v:group style="position:absolute;left:7264;top:-206;width:4;height:2" coordorigin="7264,-206" coordsize="4,2">
              <v:shape style="position:absolute;left:7264;top:-206;width:4;height:2" coordorigin="7264,-206" coordsize="4,0" path="m7264,-206l7269,-206e" filled="f" stroked="t" strokeweight=".283904pt" strokecolor="#000000">
                <v:path arrowok="t"/>
              </v:shape>
            </v:group>
            <v:group style="position:absolute;left:7270;top:-206;width:6;height:2" coordorigin="7270,-206" coordsize="6,2">
              <v:shape style="position:absolute;left:7270;top:-206;width:6;height:2" coordorigin="7270,-206" coordsize="6,0" path="m7270,-206l7276,-206e" filled="f" stroked="t" strokeweight=".283904pt" strokecolor="#000000">
                <v:path arrowok="t"/>
              </v:shape>
            </v:group>
            <v:group style="position:absolute;left:7276;top:-209;width:2;height:6" coordorigin="7276,-209" coordsize="2,6">
              <v:shape style="position:absolute;left:7276;top:-209;width:2;height:6" coordorigin="7276,-209" coordsize="0,6" path="m7276,-209l7276,-203e" filled="f" stroked="t" strokeweight=".071262pt" strokecolor="#000000">
                <v:path arrowok="t"/>
              </v:shape>
            </v:group>
            <v:group style="position:absolute;left:7284;top:-210;width:2;height:6" coordorigin="7284,-210" coordsize="2,6">
              <v:shape style="position:absolute;left:7284;top:-210;width:2;height:6" coordorigin="7284,-210" coordsize="0,6" path="m7284,-210l7284,-204e" filled="f" stroked="t" strokeweight=".071262pt" strokecolor="#000000">
                <v:path arrowok="t"/>
              </v:shape>
            </v:group>
            <v:group style="position:absolute;left:7305;top:-210;width:2;height:6" coordorigin="7305,-210" coordsize="2,6">
              <v:shape style="position:absolute;left:7305;top:-210;width:2;height:6" coordorigin="7305,-210" coordsize="0,6" path="m7305,-210l7305,-205e" filled="f" stroked="t" strokeweight=".071262pt" strokecolor="#000000">
                <v:path arrowok="t"/>
              </v:shape>
            </v:group>
            <v:group style="position:absolute;left:7333;top:-210;width:2;height:6" coordorigin="7333,-210" coordsize="2,6">
              <v:shape style="position:absolute;left:7333;top:-210;width:2;height:6" coordorigin="7333,-210" coordsize="0,6" path="m7333,-210l7333,-204e" filled="f" stroked="t" strokeweight=".071262pt" strokecolor="#000000">
                <v:path arrowok="t"/>
              </v:shape>
            </v:group>
            <v:group style="position:absolute;left:7351;top:-208;width:4;height:2" coordorigin="7351,-208" coordsize="4,2">
              <v:shape style="position:absolute;left:7351;top:-208;width:4;height:2" coordorigin="7351,-208" coordsize="4,0" path="m7351,-208l7356,-208e" filled="f" stroked="t" strokeweight=".283907pt" strokecolor="#000000">
                <v:path arrowok="t"/>
              </v:shape>
            </v:group>
            <v:group style="position:absolute;left:7356;top:-209;width:20;height:2" coordorigin="7356,-209" coordsize="20,2">
              <v:shape style="position:absolute;left:7356;top:-209;width:20;height:2" coordorigin="7356,-209" coordsize="20,0" path="m7356,-209l7375,-209e" filled="f" stroked="t" strokeweight=".125452pt" strokecolor="#000000">
                <v:path arrowok="t"/>
              </v:shape>
            </v:group>
            <v:group style="position:absolute;left:7362;top:-212;width:2;height:6" coordorigin="7362,-212" coordsize="2,6">
              <v:shape style="position:absolute;left:7362;top:-212;width:2;height:6" coordorigin="7362,-212" coordsize="0,6" path="m7362,-212l7362,-206e" filled="f" stroked="t" strokeweight=".071262pt" strokecolor="#000000">
                <v:path arrowok="t"/>
              </v:shape>
            </v:group>
            <v:group style="position:absolute;left:7363;top:-209;width:6;height:2" coordorigin="7363,-209" coordsize="6,2">
              <v:shape style="position:absolute;left:7363;top:-209;width:6;height:2" coordorigin="7363,-209" coordsize="6,0" path="m7363,-209l7368,-209e" filled="f" stroked="t" strokeweight=".283899pt" strokecolor="#000000">
                <v:path arrowok="t"/>
              </v:shape>
            </v:group>
            <v:group style="position:absolute;left:7376;top:-214;width:2;height:6" coordorigin="7376,-214" coordsize="2,6">
              <v:shape style="position:absolute;left:7376;top:-214;width:2;height:6" coordorigin="7376,-214" coordsize="0,6" path="m7376,-214l7376,-209e" filled="f" stroked="t" strokeweight=".071262pt" strokecolor="#000000">
                <v:path arrowok="t"/>
              </v:shape>
            </v:group>
            <v:group style="position:absolute;left:7377;top:-214;width:13;height:2" coordorigin="7377,-214" coordsize="13,2">
              <v:shape style="position:absolute;left:7377;top:-214;width:13;height:2" coordorigin="7377,-214" coordsize="13,0" path="m7377,-214l7390,-214e" filled="f" stroked="t" strokeweight=".15070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9.343201pt;margin-top:-14.769731pt;width:8.262732pt;height:4.411536pt;mso-position-horizontal-relative:page;mso-position-vertical-relative:paragraph;z-index:-15867" coordorigin="7387,-295" coordsize="165,88">
            <v:group style="position:absolute;left:7390;top:-217;width:2;height:2" coordorigin="7390,-217" coordsize="2,2">
              <v:shape style="position:absolute;left:7390;top:-217;width:2;height:2" coordorigin="7390,-217" coordsize="1,1" path="m7390,-216l7391,-217e" filled="f" stroked="t" strokeweight=".284259pt" strokecolor="#000000">
                <v:path arrowok="t"/>
              </v:shape>
            </v:group>
            <v:group style="position:absolute;left:7391;top:-225;width:6;height:7" coordorigin="7391,-225" coordsize="6,7">
              <v:shape style="position:absolute;left:7391;top:-225;width:6;height:7" coordorigin="7391,-225" coordsize="6,7" path="m7391,-217l7397,-225e" filled="f" stroked="t" strokeweight=".284609pt" strokecolor="#000000">
                <v:path arrowok="t"/>
              </v:shape>
            </v:group>
            <v:group style="position:absolute;left:7397;top:-227;width:2;height:2" coordorigin="7397,-227" coordsize="2,2">
              <v:shape style="position:absolute;left:7397;top:-227;width:2;height:2" coordorigin="7397,-227" coordsize="1,2" path="m7397,-225l7398,-227e" filled="f" stroked="t" strokeweight=".28474pt" strokecolor="#000000">
                <v:path arrowok="t"/>
              </v:shape>
            </v:group>
            <v:group style="position:absolute;left:7408;top:-285;width:2;height:58" coordorigin="7408,-285" coordsize="2,58">
              <v:shape style="position:absolute;left:7408;top:-285;width:2;height:58" coordorigin="7408,-285" coordsize="0,58" path="m7408,-227l7408,-285e" filled="f" stroked="t" strokeweight=".997198pt" strokecolor="#000000">
                <v:path arrowok="t"/>
              </v:shape>
            </v:group>
            <v:group style="position:absolute;left:7412;top:-269;width:2;height:5" coordorigin="7412,-269" coordsize="2,5">
              <v:shape style="position:absolute;left:7412;top:-269;width:2;height:5" coordorigin="7412,-269" coordsize="0,5" path="m7412,-269l7412,-264e" filled="f" stroked="t" strokeweight=".071262pt" strokecolor="#000000">
                <v:path arrowok="t"/>
              </v:shape>
            </v:group>
            <v:group style="position:absolute;left:7418;top:-288;width:2;height:2" coordorigin="7418,-288" coordsize="2,2">
              <v:shape style="position:absolute;left:7418;top:-288;width:2;height:2" coordorigin="7418,-288" coordsize="1,2" path="m7418,-285l7420,-288e" filled="f" stroked="t" strokeweight=".284724pt" strokecolor="#000000">
                <v:path arrowok="t"/>
              </v:shape>
            </v:group>
            <v:group style="position:absolute;left:7420;top:-289;width:7;height:2" coordorigin="7420,-289" coordsize="7,2">
              <v:shape style="position:absolute;left:7420;top:-289;width:7;height:2" coordorigin="7420,-289" coordsize="7,0" path="m7420,-289l7427,-289e" filled="f" stroked="t" strokeweight=".039426pt" strokecolor="#000000">
                <v:path arrowok="t"/>
              </v:shape>
            </v:group>
            <v:group style="position:absolute;left:7427;top:-289;width:6;height:11" coordorigin="7427,-289" coordsize="6,11">
              <v:shape style="position:absolute;left:7427;top:-289;width:6;height:11" coordorigin="7427,-289" coordsize="6,11" path="m7427,-289l7432,-278e" filled="f" stroked="t" strokeweight=".28481pt" strokecolor="#000000">
                <v:path arrowok="t"/>
              </v:shape>
            </v:group>
            <v:group style="position:absolute;left:7440;top:-278;width:2;height:46" coordorigin="7440,-278" coordsize="2,46">
              <v:shape style="position:absolute;left:7440;top:-278;width:2;height:46" coordorigin="7440,-278" coordsize="0,46" path="m7440,-278l7440,-232e" filled="f" stroked="t" strokeweight=".680664pt" strokecolor="#000000">
                <v:path arrowok="t"/>
              </v:shape>
            </v:group>
            <v:group style="position:absolute;left:7447;top:-232;width:2;height:4" coordorigin="7447,-232" coordsize="2,4">
              <v:shape style="position:absolute;left:7447;top:-232;width:2;height:4" coordorigin="7447,-232" coordsize="0,4" path="m7447,-232l7447,-229e" filled="f" stroked="t" strokeweight=".071262pt" strokecolor="#000000">
                <v:path arrowok="t"/>
              </v:shape>
            </v:group>
            <v:group style="position:absolute;left:7448;top:-229;width:6;height:8" coordorigin="7448,-229" coordsize="6,8">
              <v:shape style="position:absolute;left:7448;top:-229;width:6;height:8" coordorigin="7448,-229" coordsize="6,8" path="m7448,-229l7454,-221e" filled="f" stroked="t" strokeweight=".284635pt" strokecolor="#000000">
                <v:path arrowok="t"/>
              </v:shape>
            </v:group>
            <v:group style="position:absolute;left:7454;top:-221;width:2;height:2" coordorigin="7454,-221" coordsize="2,2">
              <v:shape style="position:absolute;left:7454;top:-221;width:2;height:2" coordorigin="7454,-221" coordsize="1,1" path="m7454,-221l7455,-220e" filled="f" stroked="t" strokeweight=".284412pt" strokecolor="#000000">
                <v:path arrowok="t"/>
              </v:shape>
            </v:group>
            <v:group style="position:absolute;left:7455;top:-216;width:94;height:2" coordorigin="7455,-216" coordsize="94,2">
              <v:shape style="position:absolute;left:7455;top:-216;width:94;height:2" coordorigin="7455,-216" coordsize="94,0" path="m7455,-216l7549,-216e" filled="f" stroked="t" strokeweight=".288756pt" strokecolor="#000000">
                <v:path arrowok="t"/>
              </v:shape>
            </v:group>
            <v:group style="position:absolute;left:7471;top:-217;width:4;height:2" coordorigin="7471,-217" coordsize="4,2">
              <v:shape style="position:absolute;left:7471;top:-217;width:4;height:2" coordorigin="7471,-217" coordsize="4,0" path="m7471,-217l7475,-217e" filled="f" stroked="t" strokeweight=".283906pt" strokecolor="#000000">
                <v:path arrowok="t"/>
              </v:shape>
            </v:group>
            <v:group style="position:absolute;left:7476;top:-220;width:2;height:6" coordorigin="7476,-220" coordsize="2,6">
              <v:shape style="position:absolute;left:7476;top:-220;width:2;height:6" coordorigin="7476,-220" coordsize="0,6" path="m7476,-220l7476,-214e" filled="f" stroked="t" strokeweight=".071262pt" strokecolor="#000000">
                <v:path arrowok="t"/>
              </v:shape>
            </v:group>
            <v:group style="position:absolute;left:7497;top:-215;width:2;height:6" coordorigin="7497,-215" coordsize="2,6">
              <v:shape style="position:absolute;left:7497;top:-215;width:2;height:6" coordorigin="7497,-215" coordsize="0,6" path="m7497,-215l7497,-209e" filled="f" stroked="t" strokeweight=".071262pt" strokecolor="#000000">
                <v:path arrowok="t"/>
              </v:shape>
            </v:group>
            <v:group style="position:absolute;left:7498;top:-212;width:44;height:2" coordorigin="7498,-212" coordsize="44,2">
              <v:shape style="position:absolute;left:7498;top:-212;width:44;height:2" coordorigin="7498,-212" coordsize="44,0" path="m7498,-212l7542,-212e" filled="f" stroked="t" strokeweight=".126361pt" strokecolor="#000000">
                <v:path arrowok="t"/>
              </v:shape>
            </v:group>
            <v:group style="position:absolute;left:7504;top:-214;width:2;height:6" coordorigin="7504,-214" coordsize="2,6">
              <v:shape style="position:absolute;left:7504;top:-214;width:2;height:6" coordorigin="7504,-214" coordsize="0,6" path="m7504,-214l7504,-208e" filled="f" stroked="t" strokeweight=".071262pt" strokecolor="#000000">
                <v:path arrowok="t"/>
              </v:shape>
            </v:group>
            <v:group style="position:absolute;left:7511;top:-214;width:2;height:6" coordorigin="7511,-214" coordsize="2,6">
              <v:shape style="position:absolute;left:7511;top:-214;width:2;height:6" coordorigin="7511,-214" coordsize="0,6" path="m7511,-214l7511,-208e" filled="f" stroked="t" strokeweight=".071262pt" strokecolor="#000000">
                <v:path arrowok="t"/>
              </v:shape>
            </v:group>
            <v:group style="position:absolute;left:7527;top:-214;width:2;height:6" coordorigin="7527,-214" coordsize="2,6">
              <v:shape style="position:absolute;left:7527;top:-214;width:2;height:6" coordorigin="7527,-214" coordsize="0,6" path="m7527,-214l7527,-208e" filled="f" stroked="t" strokeweight=".071262pt" strokecolor="#000000">
                <v:path arrowok="t"/>
              </v:shape>
            </v:group>
            <v:group style="position:absolute;left:7534;top:-213;width:4;height:2" coordorigin="7534,-213" coordsize="4,2">
              <v:shape style="position:absolute;left:7534;top:-213;width:4;height:2" coordorigin="7534,-213" coordsize="4,0" path="m7534,-213l7538,-213e" filled="f" stroked="t" strokeweight=".2838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7.319519pt;margin-top:-11.412476pt;width:.925247pt;height:.77902pt;mso-position-horizontal-relative:page;mso-position-vertical-relative:paragraph;z-index:-15866" coordorigin="7546,-228" coordsize="19,16">
            <v:group style="position:absolute;left:7549;top:-219;width:6;height:4" coordorigin="7549,-219" coordsize="6,4">
              <v:shape style="position:absolute;left:7549;top:-219;width:6;height:4" coordorigin="7549,-219" coordsize="6,4" path="m7549,-216l7555,-219e" filled="f" stroked="t" strokeweight=".284235pt" strokecolor="#000000">
                <v:path arrowok="t"/>
              </v:shape>
            </v:group>
            <v:group style="position:absolute;left:7555;top:-220;width:2;height:2" coordorigin="7555,-220" coordsize="2,2">
              <v:shape style="position:absolute;left:7555;top:-220;width:2;height:2" coordorigin="7555,-220" coordsize="1,1" path="m7555,-219l7556,-220e" filled="f" stroked="t" strokeweight=".284308pt" strokecolor="#000000">
                <v:path arrowok="t"/>
              </v:shape>
            </v:group>
            <v:group style="position:absolute;left:7556;top:-225;width:6;height:5" coordorigin="7556,-225" coordsize="6,5">
              <v:shape style="position:absolute;left:7556;top:-225;width:6;height:5" coordorigin="7556,-225" coordsize="6,5" path="m7556,-220l7562,-225e" filled="f" stroked="t" strokeweight=".28441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7.960236pt;margin-top:-12.018868pt;width:.711968pt;height:.890914pt;mso-position-horizontal-relative:page;mso-position-vertical-relative:paragraph;z-index:-15865" coordorigin="7559,-240" coordsize="14,18">
            <v:group style="position:absolute;left:7562;top:-227;width:2;height:2" coordorigin="7562,-227" coordsize="2,2">
              <v:shape style="position:absolute;left:7562;top:-227;width:2;height:2" coordorigin="7562,-227" coordsize="1,2" path="m7562,-225l7563,-227e" filled="f" stroked="t" strokeweight=".284647pt" strokecolor="#000000">
                <v:path arrowok="t"/>
              </v:shape>
            </v:group>
            <v:group style="position:absolute;left:7563;top:-236;width:6;height:8" coordorigin="7563,-236" coordsize="6,8">
              <v:shape style="position:absolute;left:7563;top:-236;width:6;height:8" coordorigin="7563,-236" coordsize="6,8" path="m7563,-227l7569,-236e" filled="f" stroked="t" strokeweight=".284688pt" strokecolor="#000000">
                <v:path arrowok="t"/>
              </v:shape>
            </v:group>
            <v:group style="position:absolute;left:7569;top:-238;width:2;height:2" coordorigin="7569,-238" coordsize="2,2">
              <v:shape style="position:absolute;left:7569;top:-238;width:2;height:2" coordorigin="7569,-238" coordsize="1,2" path="m7569,-236l7571,-238e" filled="f" stroked="t" strokeweight=".2845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8.387604pt;margin-top:-19.437243pt;width:3.845552pt;height:8.557795pt;mso-position-horizontal-relative:page;mso-position-vertical-relative:paragraph;z-index:-15864" coordorigin="7568,-389" coordsize="77,171">
            <v:group style="position:absolute;left:7571;top:-246;width:6;height:8" coordorigin="7571,-246" coordsize="6,8">
              <v:shape style="position:absolute;left:7571;top:-246;width:6;height:8" coordorigin="7571,-246" coordsize="6,8" path="m7571,-238l7576,-246e" filled="f" stroked="t" strokeweight=".284666pt" strokecolor="#000000">
                <v:path arrowok="t"/>
              </v:shape>
            </v:group>
            <v:group style="position:absolute;left:7576;top:-248;width:2;height:2" coordorigin="7576,-248" coordsize="2,2">
              <v:shape style="position:absolute;left:7576;top:-248;width:2;height:2" coordorigin="7576,-248" coordsize="1,2" path="m7576,-246l7578,-248e" filled="f" stroked="t" strokeweight=".284734pt" strokecolor="#000000">
                <v:path arrowok="t"/>
              </v:shape>
            </v:group>
            <v:group style="position:absolute;left:7578;top:-258;width:6;height:10" coordorigin="7578,-258" coordsize="6,10">
              <v:shape style="position:absolute;left:7578;top:-258;width:6;height:10" coordorigin="7578,-258" coordsize="6,10" path="m7578,-248l7583,-258e" filled="f" stroked="t" strokeweight=".284772pt" strokecolor="#000000">
                <v:path arrowok="t"/>
              </v:shape>
            </v:group>
            <v:group style="position:absolute;left:7591;top:-330;width:2;height:72" coordorigin="7591,-330" coordsize="2,72">
              <v:shape style="position:absolute;left:7591;top:-330;width:2;height:72" coordorigin="7591,-330" coordsize="0,72" path="m7591,-330l7591,-258e" filled="f" stroked="t" strokeweight=".68071pt" strokecolor="#000000">
                <v:path arrowok="t"/>
              </v:shape>
            </v:group>
            <v:group style="position:absolute;left:7602;top:-376;width:2;height:46" coordorigin="7602,-376" coordsize="2,46">
              <v:shape style="position:absolute;left:7602;top:-376;width:2;height:46" coordorigin="7602,-376" coordsize="0,46" path="m7602,-376l7602,-330e" filled="f" stroked="t" strokeweight=".364225pt" strokecolor="#000000">
                <v:path arrowok="t"/>
              </v:shape>
            </v:group>
            <v:group style="position:absolute;left:7606;top:-381;width:3;height:5" coordorigin="7606,-381" coordsize="3,5">
              <v:shape style="position:absolute;left:7606;top:-381;width:3;height:5" coordorigin="7606,-381" coordsize="3,5" path="m7606,-376l7609,-381e" filled="f" stroked="t" strokeweight=".284738pt" strokecolor="#000000">
                <v:path arrowok="t"/>
              </v:shape>
            </v:group>
            <v:group style="position:absolute;left:7619;top:-381;width:2;height:93" coordorigin="7619,-381" coordsize="2,93">
              <v:shape style="position:absolute;left:7619;top:-381;width:2;height:93" coordorigin="7619,-381" coordsize="0,93" path="m7619,-381l7619,-288e" filled="f" stroked="t" strokeweight=".760031pt" strokecolor="#000000">
                <v:path arrowok="t"/>
              </v:shape>
            </v:group>
            <v:group style="position:absolute;left:7634;top:-288;width:2;height:63" coordorigin="7634,-288" coordsize="2,63">
              <v:shape style="position:absolute;left:7634;top:-288;width:2;height:63" coordorigin="7634,-288" coordsize="0,63" path="m7634,-288l7634,-224e" filled="f" stroked="t" strokeweight=".680666pt" strokecolor="#000000">
                <v:path arrowok="t"/>
              </v:shape>
            </v:group>
            <v:group style="position:absolute;left:7640;top:-224;width:2;height:2" coordorigin="7640,-224" coordsize="2,2">
              <v:shape style="position:absolute;left:7640;top:-224;width:2;height:2" coordorigin="7640,-224" coordsize="1,2" path="m7640,-224l7642,-222e" filled="f" stroked="t" strokeweight=".28471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81.948669pt;margin-top:-11.249719pt;width:5.554208pt;height:.670506pt;mso-position-horizontal-relative:page;mso-position-vertical-relative:paragraph;z-index:-15863" coordorigin="7639,-225" coordsize="111,13">
            <v:group style="position:absolute;left:7642;top:-222;width:6;height:4" coordorigin="7642,-222" coordsize="6,4">
              <v:shape style="position:absolute;left:7642;top:-222;width:6;height:4" coordorigin="7642,-222" coordsize="6,4" path="m7642,-222l7648,-218e" filled="f" stroked="t" strokeweight=".284244pt" strokecolor="#000000">
                <v:path arrowok="t"/>
              </v:shape>
            </v:group>
            <v:group style="position:absolute;left:7648;top:-218;width:2;height:2" coordorigin="7648,-218" coordsize="2,2">
              <v:shape style="position:absolute;left:7648;top:-218;width:2;height:2" coordorigin="7648,-218" coordsize="1,1" path="m7648,-218l7649,-218e" filled="f" stroked="t" strokeweight=".284134pt" strokecolor="#000000">
                <v:path arrowok="t"/>
              </v:shape>
            </v:group>
            <v:group style="position:absolute;left:7649;top:-215;width:93;height:2" coordorigin="7649,-215" coordsize="93,2">
              <v:shape style="position:absolute;left:7649;top:-215;width:93;height:2" coordorigin="7649,-215" coordsize="93,0" path="m7649,-215l7742,-215e" filled="f" stroked="t" strokeweight=".159364pt" strokecolor="#000000">
                <v:path arrowok="t"/>
              </v:shape>
            </v:group>
            <v:group style="position:absolute;left:7655;top:-216;width:3;height:2" coordorigin="7655,-216" coordsize="3,2">
              <v:shape style="position:absolute;left:7655;top:-216;width:3;height:2" coordorigin="7655,-216" coordsize="3,0" path="m7655,-216l7657,-216e" filled="f" stroked="t" strokeweight=".283905pt" strokecolor="#000000">
                <v:path arrowok="t"/>
              </v:shape>
            </v:group>
            <v:group style="position:absolute;left:7665;top:-215;width:4;height:2" coordorigin="7665,-215" coordsize="4,2">
              <v:shape style="position:absolute;left:7665;top:-215;width:4;height:2" coordorigin="7665,-215" coordsize="4,0" path="m7665,-215l7669,-215e" filled="f" stroked="t" strokeweight=".283901pt" strokecolor="#000000">
                <v:path arrowok="t"/>
              </v:shape>
            </v:group>
            <v:group style="position:absolute;left:7670;top:-218;width:2;height:6" coordorigin="7670,-218" coordsize="2,6">
              <v:shape style="position:absolute;left:7670;top:-218;width:2;height:6" coordorigin="7670,-218" coordsize="0,6" path="m7670,-218l7670,-212e" filled="f" stroked="t" strokeweight=".071262pt" strokecolor="#000000">
                <v:path arrowok="t"/>
              </v:shape>
            </v:group>
            <v:group style="position:absolute;left:7693;top:-216;width:4;height:2" coordorigin="7693,-216" coordsize="4,2">
              <v:shape style="position:absolute;left:7693;top:-216;width:4;height:2" coordorigin="7693,-216" coordsize="4,0" path="m7693,-216l7697,-215e" filled="f" stroked="t" strokeweight=".283903pt" strokecolor="#000000">
                <v:path arrowok="t"/>
              </v:shape>
            </v:group>
            <v:group style="position:absolute;left:7698;top:-218;width:2;height:6" coordorigin="7698,-218" coordsize="2,6">
              <v:shape style="position:absolute;left:7698;top:-218;width:2;height:6" coordorigin="7698,-218" coordsize="0,6" path="m7698,-218l7698,-213e" filled="f" stroked="t" strokeweight=".071262pt" strokecolor="#000000">
                <v:path arrowok="t"/>
              </v:shape>
            </v:group>
            <v:group style="position:absolute;left:7727;top:-218;width:2;height:6" coordorigin="7727,-218" coordsize="2,6">
              <v:shape style="position:absolute;left:7727;top:-218;width:2;height:6" coordorigin="7727,-218" coordsize="0,6" path="m7727,-218l7727,-213e" filled="f" stroked="t" strokeweight=".071262pt" strokecolor="#000000">
                <v:path arrowok="t"/>
              </v:shape>
            </v:group>
            <v:group style="position:absolute;left:7742;top:-220;width:6;height:3" coordorigin="7742,-220" coordsize="6,3">
              <v:shape style="position:absolute;left:7742;top:-220;width:6;height:3" coordorigin="7742,-220" coordsize="6,3" path="m7742,-217l7747,-220e" filled="f" stroked="t" strokeweight=".2841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87.218658pt;margin-top:-11.357368pt;width:.640274pt;height:.497338pt;mso-position-horizontal-relative:page;mso-position-vertical-relative:paragraph;z-index:-15862" coordorigin="7744,-227" coordsize="13,10">
            <v:group style="position:absolute;left:7747;top:-221;width:2;height:2" coordorigin="7747,-221" coordsize="2,2">
              <v:shape style="position:absolute;left:7747;top:-221;width:2;height:2" coordorigin="7747,-221" coordsize="1,1" path="m7747,-220l7749,-221e" filled="f" stroked="t" strokeweight=".284318pt" strokecolor="#000000">
                <v:path arrowok="t"/>
              </v:shape>
            </v:group>
            <v:group style="position:absolute;left:7749;top:-224;width:6;height:3" coordorigin="7749,-224" coordsize="6,3">
              <v:shape style="position:absolute;left:7749;top:-224;width:6;height:3" coordorigin="7749,-224" coordsize="6,3" path="m7749,-221l7754,-224e" filled="f" stroked="t" strokeweight=".28416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87.574738pt;margin-top:-11.659267pt;width:.640412pt;height:.586119pt;mso-position-horizontal-relative:page;mso-position-vertical-relative:paragraph;z-index:-15861" coordorigin="7751,-233" coordsize="13,12">
            <v:group style="position:absolute;left:7754;top:-225;width:2;height:2" coordorigin="7754,-225" coordsize="2,2">
              <v:shape style="position:absolute;left:7754;top:-225;width:2;height:2" coordorigin="7754,-225" coordsize="1,1" path="m7754,-224l7756,-225e" filled="f" stroked="t" strokeweight=".284358pt" strokecolor="#000000">
                <v:path arrowok="t"/>
              </v:shape>
            </v:group>
            <v:group style="position:absolute;left:7756;top:-230;width:6;height:5" coordorigin="7756,-230" coordsize="6,5">
              <v:shape style="position:absolute;left:7756;top:-230;width:6;height:5" coordorigin="7756,-230" coordsize="6,5" path="m7756,-225l7761,-230e" filled="f" stroked="t" strokeweight=".28438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88.026886pt;margin-top:-12.209995pt;width:5.173493pt;height:.858223pt;mso-position-horizontal-relative:page;mso-position-vertical-relative:paragraph;z-index:-15860" coordorigin="7761,-244" coordsize="103,17">
            <v:group style="position:absolute;left:7761;top:-232;width:7;height:2" coordorigin="7761,-232" coordsize="7,2">
              <v:shape style="position:absolute;left:7761;top:-232;width:7;height:2" coordorigin="7761,-232" coordsize="7,0" path="m7761,-232l7769,-232e" filled="f" stroked="t" strokeweight=".092295pt" strokecolor="#000000">
                <v:path arrowok="t"/>
              </v:shape>
            </v:group>
            <v:group style="position:absolute;left:7769;top:-235;width:2;height:2" coordorigin="7769,-235" coordsize="2,2">
              <v:shape style="position:absolute;left:7769;top:-235;width:2;height:2" coordorigin="7769,-235" coordsize="1,1" path="m7769,-234l7770,-235e" filled="f" stroked="t" strokeweight=".28426pt" strokecolor="#000000">
                <v:path arrowok="t"/>
              </v:shape>
            </v:group>
            <v:group style="position:absolute;left:7770;top:-236;width:85;height:2" coordorigin="7770,-236" coordsize="85,2">
              <v:shape style="position:absolute;left:7770;top:-236;width:85;height:2" coordorigin="7770,-236" coordsize="85,0" path="m7770,-236l7855,-236e" filled="f" stroked="t" strokeweight=".12104pt" strokecolor="#000000">
                <v:path arrowok="t"/>
              </v:shape>
            </v:group>
            <v:group style="position:absolute;left:7813;top:-234;width:6;height:2" coordorigin="7813,-234" coordsize="6,2">
              <v:shape style="position:absolute;left:7813;top:-234;width:6;height:2" coordorigin="7813,-234" coordsize="6,0" path="m7813,-234l7818,-234e" filled="f" stroked="t" strokeweight=".283902pt" strokecolor="#000000">
                <v:path arrowok="t"/>
              </v:shape>
            </v:group>
            <v:group style="position:absolute;left:7818;top:-232;width:30;height:2" coordorigin="7818,-232" coordsize="30,2">
              <v:shape style="position:absolute;left:7818;top:-232;width:30;height:2" coordorigin="7818,-232" coordsize="30,0" path="m7818,-232l7848,-232e" filled="f" stroked="t" strokeweight=".181653pt" strokecolor="#000000">
                <v:path arrowok="t"/>
              </v:shape>
            </v:group>
            <v:group style="position:absolute;left:7826;top:-232;width:3;height:2" coordorigin="7826,-232" coordsize="3,2">
              <v:shape style="position:absolute;left:7826;top:-232;width:3;height:2" coordorigin="7826,-232" coordsize="3,0" path="m7826,-232l7828,-232e" filled="f" stroked="t" strokeweight=".283896pt" strokecolor="#000000">
                <v:path arrowok="t"/>
              </v:shape>
            </v:group>
            <v:group style="position:absolute;left:7841;top:-233;width:2;height:6" coordorigin="7841,-233" coordsize="2,6">
              <v:shape style="position:absolute;left:7841;top:-233;width:2;height:6" coordorigin="7841,-233" coordsize="0,6" path="m7841,-233l7841,-228e" filled="f" stroked="t" strokeweight=".071262pt" strokecolor="#000000">
                <v:path arrowok="t"/>
              </v:shape>
            </v:group>
            <v:group style="position:absolute;left:7841;top:-231;width:4;height:2" coordorigin="7841,-231" coordsize="4,2">
              <v:shape style="position:absolute;left:7841;top:-231;width:4;height:2" coordorigin="7841,-231" coordsize="4,0" path="m7841,-231l7845,-230e" filled="f" stroked="t" strokeweight=".283906pt" strokecolor="#000000">
                <v:path arrowok="t"/>
              </v:shape>
            </v:group>
            <v:group style="position:absolute;left:7848;top:-234;width:6;height:3" coordorigin="7848,-234" coordsize="6,3">
              <v:shape style="position:absolute;left:7848;top:-234;width:6;height:3" coordorigin="7848,-234" coordsize="6,3" path="m7848,-231l7854,-234e" filled="f" stroked="t" strokeweight=".284188pt" strokecolor="#000000">
                <v:path arrowok="t"/>
              </v:shape>
            </v:group>
            <v:group style="position:absolute;left:7855;top:-241;width:6;height:6" coordorigin="7855,-241" coordsize="6,6">
              <v:shape style="position:absolute;left:7855;top:-241;width:6;height:6" coordorigin="7855,-241" coordsize="6,6" path="m7855,-235l7861,-241e" filled="f" stroked="t" strokeweight=".28452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2.915771pt;margin-top:-29.838631pt;width:26.492793pt;height:17.961015pt;mso-position-horizontal-relative:page;mso-position-vertical-relative:paragraph;z-index:-15859" coordorigin="7858,-597" coordsize="530,359">
            <v:group style="position:absolute;left:7861;top:-244;width:2;height:3" coordorigin="7861,-244" coordsize="2,3">
              <v:shape style="position:absolute;left:7861;top:-244;width:2;height:3" coordorigin="7861,-244" coordsize="1,3" path="m7861,-241l7863,-244e" filled="f" stroked="t" strokeweight=".284783pt" strokecolor="#000000">
                <v:path arrowok="t"/>
              </v:shape>
            </v:group>
            <v:group style="position:absolute;left:7869;top:-276;width:2;height:32" coordorigin="7869,-276" coordsize="2,32">
              <v:shape style="position:absolute;left:7869;top:-276;width:2;height:32" coordorigin="7869,-276" coordsize="0,32" path="m7869,-244l7869,-276e" filled="f" stroked="t" strokeweight=".641103pt" strokecolor="#000000">
                <v:path arrowok="t"/>
              </v:shape>
            </v:group>
            <v:group style="position:absolute;left:7876;top:-280;width:2;height:3" coordorigin="7876,-280" coordsize="2,3">
              <v:shape style="position:absolute;left:7876;top:-280;width:2;height:3" coordorigin="7876,-280" coordsize="0,3" path="m7876,-280l7876,-276e" filled="f" stroked="t" strokeweight=".071148pt" strokecolor="#000000">
                <v:path arrowok="t"/>
              </v:shape>
            </v:group>
            <v:group style="position:absolute;left:7877;top:-288;width:6;height:8" coordorigin="7877,-288" coordsize="6,8">
              <v:shape style="position:absolute;left:7877;top:-288;width:6;height:8" coordorigin="7877,-288" coordsize="6,8" path="m7877,-280l7883,-288e" filled="f" stroked="t" strokeweight=".284669pt" strokecolor="#000000">
                <v:path arrowok="t"/>
              </v:shape>
            </v:group>
            <v:group style="position:absolute;left:7883;top:-288;width:3;height:2" coordorigin="7883,-288" coordsize="3,2">
              <v:shape style="position:absolute;left:7883;top:-288;width:3;height:2" coordorigin="7883,-288" coordsize="3,0" path="m7883,-288l7885,-288e" filled="f" stroked="t" strokeweight=".048149pt" strokecolor="#000000">
                <v:path arrowok="t"/>
              </v:shape>
            </v:group>
            <v:group style="position:absolute;left:7885;top:-289;width:4;height:5" coordorigin="7885,-289" coordsize="4,5">
              <v:shape style="position:absolute;left:7885;top:-289;width:4;height:5" coordorigin="7885,-289" coordsize="4,5" path="m7885,-289l7890,-284e" filled="f" stroked="t" strokeweight=".284549pt" strokecolor="#000000">
                <v:path arrowok="t"/>
              </v:shape>
            </v:group>
            <v:group style="position:absolute;left:7890;top:-284;width:2;height:3" coordorigin="7890,-284" coordsize="2,3">
              <v:shape style="position:absolute;left:7890;top:-284;width:2;height:3" coordorigin="7890,-284" coordsize="1,3" path="m7890,-284l7891,-281e" filled="f" stroked="t" strokeweight=".284812pt" strokecolor="#000000">
                <v:path arrowok="t"/>
              </v:shape>
            </v:group>
            <v:group style="position:absolute;left:7897;top:-281;width:2;height:27" coordorigin="7897,-281" coordsize="2,27">
              <v:shape style="position:absolute;left:7897;top:-281;width:2;height:27" coordorigin="7897,-281" coordsize="0,27" path="m7897,-254l7897,-281e" filled="f" stroked="t" strokeweight=".641013pt" strokecolor="#000000">
                <v:path arrowok="t"/>
              </v:shape>
            </v:group>
            <v:group style="position:absolute;left:7904;top:-254;width:2;height:2" coordorigin="7904,-254" coordsize="2,2">
              <v:shape style="position:absolute;left:7904;top:-254;width:2;height:2" coordorigin="7904,-254" coordsize="1,2" path="m7904,-254l7905,-252e" filled="f" stroked="t" strokeweight=".284627pt" strokecolor="#000000">
                <v:path arrowok="t"/>
              </v:shape>
            </v:group>
            <v:group style="position:absolute;left:7905;top:-252;width:6;height:5" coordorigin="7905,-252" coordsize="6,5">
              <v:shape style="position:absolute;left:7905;top:-252;width:6;height:5" coordorigin="7905,-252" coordsize="6,5" path="m7905,-252l7911,-247e" filled="f" stroked="t" strokeweight=".284404pt" strokecolor="#000000">
                <v:path arrowok="t"/>
              </v:shape>
            </v:group>
            <v:group style="position:absolute;left:7911;top:-246;width:7;height:2" coordorigin="7911,-246" coordsize="7,2">
              <v:shape style="position:absolute;left:7911;top:-246;width:7;height:2" coordorigin="7911,-246" coordsize="7,0" path="m7911,-246l7918,-246e" filled="f" stroked="t" strokeweight=".018324pt" strokecolor="#000000">
                <v:path arrowok="t"/>
              </v:shape>
            </v:group>
            <v:group style="position:absolute;left:7918;top:-247;width:2;height:2" coordorigin="7918,-247" coordsize="2,2">
              <v:shape style="position:absolute;left:7918;top:-247;width:2;height:2" coordorigin="7918,-247" coordsize="1,1" path="m7918,-246l7920,-247e" filled="f" stroked="t" strokeweight=".284243pt" strokecolor="#000000">
                <v:path arrowok="t"/>
              </v:shape>
            </v:group>
            <v:group style="position:absolute;left:7920;top:-252;width:6;height:4" coordorigin="7920,-252" coordsize="6,4">
              <v:shape style="position:absolute;left:7920;top:-252;width:6;height:4" coordorigin="7920,-252" coordsize="6,4" path="m7920,-247l7925,-252e" filled="f" stroked="t" strokeweight=".284316pt" strokecolor="#000000">
                <v:path arrowok="t"/>
              </v:shape>
            </v:group>
            <v:group style="position:absolute;left:7925;top:-253;width:2;height:2" coordorigin="7925,-253" coordsize="2,2">
              <v:shape style="position:absolute;left:7925;top:-253;width:2;height:2" coordorigin="7925,-253" coordsize="1,2" path="m7925,-252l7927,-253e" filled="f" stroked="t" strokeweight=".284637pt" strokecolor="#000000">
                <v:path arrowok="t"/>
              </v:shape>
            </v:group>
            <v:group style="position:absolute;left:7937;top:-304;width:2;height:51" coordorigin="7937,-304" coordsize="2,51">
              <v:shape style="position:absolute;left:7937;top:-304;width:2;height:51" coordorigin="7937,-304" coordsize="0,51" path="m7937,-253l7937,-304e" filled="f" stroked="t" strokeweight=".997189pt" strokecolor="#000000">
                <v:path arrowok="t"/>
              </v:shape>
            </v:group>
            <v:group style="position:absolute;left:7940;top:-288;width:2;height:4" coordorigin="7940,-288" coordsize="2,4">
              <v:shape style="position:absolute;left:7940;top:-288;width:2;height:4" coordorigin="7940,-288" coordsize="0,4" path="m7940,-288l7940,-283e" filled="f" stroked="t" strokeweight=".071148pt" strokecolor="#000000">
                <v:path arrowok="t"/>
              </v:shape>
            </v:group>
            <v:group style="position:absolute;left:7954;top:-355;width:2;height:51" coordorigin="7954,-355" coordsize="2,51">
              <v:shape style="position:absolute;left:7954;top:-355;width:2;height:51" coordorigin="7954,-355" coordsize="0,51" path="m7954,-355l7954,-304e" filled="f" stroked="t" strokeweight=".680693pt" strokecolor="#000000">
                <v:path arrowok="t"/>
              </v:shape>
            </v:group>
            <v:group style="position:absolute;left:7968;top:-407;width:2;height:52" coordorigin="7968,-407" coordsize="2,52">
              <v:shape style="position:absolute;left:7968;top:-407;width:2;height:52" coordorigin="7968,-407" coordsize="0,52" path="m7968,-407l7968,-355e" filled="f" stroked="t" strokeweight=".680573pt" strokecolor="#000000">
                <v:path arrowok="t"/>
              </v:shape>
            </v:group>
            <v:group style="position:absolute;left:7983;top:-410;width:2;height:52" coordorigin="7983,-410" coordsize="2,52">
              <v:shape style="position:absolute;left:7983;top:-410;width:2;height:52" coordorigin="7983,-410" coordsize="0,52" path="m7983,-410l7983,-358e" filled="f" stroked="t" strokeweight=".680693pt" strokecolor="#000000">
                <v:path arrowok="t"/>
              </v:shape>
            </v:group>
            <v:group style="position:absolute;left:7997;top:-358;width:2;height:55" coordorigin="7997,-358" coordsize="2,55">
              <v:shape style="position:absolute;left:7997;top:-358;width:2;height:55" coordorigin="7997,-358" coordsize="0,55" path="m7997,-358l7997,-304e" filled="f" stroked="t" strokeweight=".680657pt" strokecolor="#000000">
                <v:path arrowok="t"/>
              </v:shape>
            </v:group>
            <v:group style="position:absolute;left:8004;top:-304;width:2;height:3" coordorigin="8004,-304" coordsize="2,3">
              <v:shape style="position:absolute;left:8004;top:-304;width:2;height:3" coordorigin="8004,-304" coordsize="1,3" path="m8004,-304l8005,-301e" filled="f" stroked="t" strokeweight=".284796pt" strokecolor="#000000">
                <v:path arrowok="t"/>
              </v:shape>
            </v:group>
            <v:group style="position:absolute;left:8005;top:-301;width:4;height:3" coordorigin="8005,-301" coordsize="4,3">
              <v:shape style="position:absolute;left:8005;top:-301;width:4;height:3" coordorigin="8005,-301" coordsize="4,3" path="m8005,-301l8009,-298e" filled="f" stroked="t" strokeweight=".284236pt" strokecolor="#000000">
                <v:path arrowok="t"/>
              </v:shape>
            </v:group>
            <v:group style="position:absolute;left:8009;top:-299;width:3;height:2" coordorigin="8009,-299" coordsize="3,2">
              <v:shape style="position:absolute;left:8009;top:-299;width:3;height:2" coordorigin="8009,-299" coordsize="3,0" path="m8009,-299l8012,-299e" filled="f" stroked="t" strokeweight=".04531pt" strokecolor="#000000">
                <v:path arrowok="t"/>
              </v:shape>
            </v:group>
            <v:group style="position:absolute;left:8012;top:-308;width:6;height:8" coordorigin="8012,-308" coordsize="6,8">
              <v:shape style="position:absolute;left:8012;top:-308;width:6;height:8" coordorigin="8012,-308" coordsize="6,8" path="m8012,-299l8018,-308e" filled="f" stroked="t" strokeweight=".28469pt" strokecolor="#000000">
                <v:path arrowok="t"/>
              </v:shape>
            </v:group>
            <v:group style="position:absolute;left:8025;top:-390;width:2;height:82" coordorigin="8025,-390" coordsize="2,82">
              <v:shape style="position:absolute;left:8025;top:-390;width:2;height:82" coordorigin="8025,-390" coordsize="0,82" path="m8025,-390l8025,-308e" filled="f" stroked="t" strokeweight=".680657pt" strokecolor="#000000">
                <v:path arrowok="t"/>
              </v:shape>
            </v:group>
            <v:group style="position:absolute;left:8036;top:-439;width:2;height:48" coordorigin="8036,-439" coordsize="2,48">
              <v:shape style="position:absolute;left:8036;top:-439;width:2;height:48" coordorigin="8036,-439" coordsize="0,48" path="m8036,-439l8036,-390e" filled="f" stroked="t" strokeweight=".364225pt" strokecolor="#000000">
                <v:path arrowok="t"/>
              </v:shape>
            </v:group>
            <v:group style="position:absolute;left:8041;top:-447;width:4;height:8" coordorigin="8041,-447" coordsize="4,8">
              <v:shape style="position:absolute;left:8041;top:-447;width:4;height:8" coordorigin="8041,-447" coordsize="4,8" path="m8041,-439l8045,-447e" filled="f" stroked="t" strokeweight=".284793pt" strokecolor="#000000">
                <v:path arrowok="t"/>
              </v:shape>
            </v:group>
            <v:group style="position:absolute;left:8045;top:-447;width:3;height:3" coordorigin="8045,-447" coordsize="3,3">
              <v:shape style="position:absolute;left:8045;top:-447;width:3;height:3" coordorigin="8045,-447" coordsize="3,3" path="m8045,-447l8048,-443e" filled="f" stroked="t" strokeweight=".284525pt" strokecolor="#000000">
                <v:path arrowok="t"/>
              </v:shape>
            </v:group>
            <v:group style="position:absolute;left:8058;top:-443;width:2;height:70" coordorigin="8058,-443" coordsize="2,70">
              <v:shape style="position:absolute;left:8058;top:-443;width:2;height:70" coordorigin="8058,-443" coordsize="0,70" path="m8058,-373l8058,-443e" filled="f" stroked="t" strokeweight=".997154pt" strokecolor="#000000">
                <v:path arrowok="t"/>
              </v:shape>
            </v:group>
            <v:group style="position:absolute;left:8061;top:-397;width:2;height:6" coordorigin="8061,-397" coordsize="2,6">
              <v:shape style="position:absolute;left:8061;top:-397;width:2;height:6" coordorigin="8061,-397" coordsize="0,6" path="m8061,-397l8061,-391e" filled="f" stroked="t" strokeweight=".071148pt" strokecolor="#000000">
                <v:path arrowok="t"/>
              </v:shape>
            </v:group>
            <v:group style="position:absolute;left:8075;top:-373;width:2;height:39" coordorigin="8075,-373" coordsize="2,39">
              <v:shape style="position:absolute;left:8075;top:-373;width:2;height:39" coordorigin="8075,-373" coordsize="0,39" path="m8075,-373l8075,-335e" filled="f" stroked="t" strokeweight=".680621pt" strokecolor="#000000">
                <v:path arrowok="t"/>
              </v:shape>
            </v:group>
            <v:group style="position:absolute;left:8082;top:-335;width:2;height:2" coordorigin="8082,-335" coordsize="2,2">
              <v:shape style="position:absolute;left:8082;top:-335;width:2;height:2" coordorigin="8082,-335" coordsize="1,2" path="m8082,-335l8083,-332e" filled="f" stroked="t" strokeweight=".284753pt" strokecolor="#000000">
                <v:path arrowok="t"/>
              </v:shape>
            </v:group>
            <v:group style="position:absolute;left:8083;top:-332;width:3;height:3" coordorigin="8083,-332" coordsize="3,3">
              <v:shape style="position:absolute;left:8083;top:-332;width:3;height:3" coordorigin="8083,-332" coordsize="3,3" path="m8083,-332l8086,-330e" filled="f" stroked="t" strokeweight=".284415pt" strokecolor="#000000">
                <v:path arrowok="t"/>
              </v:shape>
            </v:group>
            <v:group style="position:absolute;left:8086;top:-332;width:4;height:3" coordorigin="8086,-332" coordsize="4,3">
              <v:shape style="position:absolute;left:8086;top:-332;width:4;height:3" coordorigin="8086,-332" coordsize="4,3" path="m8086,-330l8090,-332e" filled="f" stroked="t" strokeweight=".284216pt" strokecolor="#000000">
                <v:path arrowok="t"/>
              </v:shape>
            </v:group>
            <v:group style="position:absolute;left:8090;top:-341;width:6;height:9" coordorigin="8090,-341" coordsize="6,9">
              <v:shape style="position:absolute;left:8090;top:-341;width:6;height:9" coordorigin="8090,-341" coordsize="6,9" path="m8090,-332l8096,-341e" filled="f" stroked="t" strokeweight=".284696pt" strokecolor="#000000">
                <v:path arrowok="t"/>
              </v:shape>
            </v:group>
            <v:group style="position:absolute;left:8104;top:-389;width:2;height:48" coordorigin="8104,-389" coordsize="2,48">
              <v:shape style="position:absolute;left:8104;top:-389;width:2;height:48" coordorigin="8104,-389" coordsize="0,48" path="m8104,-389l8104,-341e" filled="f" stroked="t" strokeweight=".680694pt" strokecolor="#000000">
                <v:path arrowok="t"/>
              </v:shape>
            </v:group>
            <v:group style="position:absolute;left:8118;top:-500;width:2;height:111" coordorigin="8118,-500" coordsize="2,111">
              <v:shape style="position:absolute;left:8118;top:-500;width:2;height:111" coordorigin="8118,-500" coordsize="0,111" path="m8118,-500l8118,-389e" filled="f" stroked="t" strokeweight=".680726pt" strokecolor="#000000">
                <v:path arrowok="t"/>
              </v:shape>
            </v:group>
            <v:group style="position:absolute;left:8129;top:-549;width:2;height:50" coordorigin="8129,-549" coordsize="2,50">
              <v:shape style="position:absolute;left:8129;top:-549;width:2;height:50" coordorigin="8129,-549" coordsize="0,50" path="m8129,-549l8129,-500e" filled="f" stroked="t" strokeweight=".324622pt" strokecolor="#000000">
                <v:path arrowok="t"/>
              </v:shape>
            </v:group>
            <v:group style="position:absolute;left:8132;top:-555;width:3;height:6" coordorigin="8132,-555" coordsize="3,6">
              <v:shape style="position:absolute;left:8132;top:-555;width:3;height:6" coordorigin="8132,-555" coordsize="3,6" path="m8132,-549l8135,-555e" filled="f" stroked="t" strokeweight=".284814pt" strokecolor="#000000">
                <v:path arrowok="t"/>
              </v:shape>
            </v:group>
            <v:group style="position:absolute;left:8145;top:-555;width:2;height:171" coordorigin="8145,-555" coordsize="2,171">
              <v:shape style="position:absolute;left:8145;top:-555;width:2;height:171" coordorigin="8145,-555" coordsize="0,171" path="m8145,-555l8145,-384e" filled="f" stroked="t" strokeweight=".831262pt" strokecolor="#000000">
                <v:path arrowok="t"/>
              </v:shape>
            </v:group>
            <v:group style="position:absolute;left:8161;top:-384;width:2;height:75" coordorigin="8161,-384" coordsize="2,75">
              <v:shape style="position:absolute;left:8161;top:-384;width:2;height:75" coordorigin="8161,-384" coordsize="0,75" path="m8161,-384l8161,-309e" filled="f" stroked="t" strokeweight=".680593pt" strokecolor="#000000">
                <v:path arrowok="t"/>
              </v:shape>
            </v:group>
            <v:group style="position:absolute;left:8169;top:-314;width:6;height:5" coordorigin="8169,-314" coordsize="6,5">
              <v:shape style="position:absolute;left:8169;top:-314;width:6;height:5" coordorigin="8169,-314" coordsize="6,5" path="m8169,-309l8175,-314e" filled="f" stroked="t" strokeweight=".284404pt" strokecolor="#000000">
                <v:path arrowok="t"/>
              </v:shape>
            </v:group>
            <v:group style="position:absolute;left:8182;top:-386;width:2;height:80" coordorigin="8182,-386" coordsize="2,80">
              <v:shape style="position:absolute;left:8182;top:-386;width:2;height:80" coordorigin="8182,-386" coordsize="0,80" path="m8182,-386l8182,-306e" filled="f" stroked="t" strokeweight=".696455pt" strokecolor="#000000">
                <v:path arrowok="t"/>
              </v:shape>
            </v:group>
            <v:group style="position:absolute;left:8196;top:-465;width:2;height:79" coordorigin="8196,-465" coordsize="2,79">
              <v:shape style="position:absolute;left:8196;top:-465;width:2;height:79" coordorigin="8196,-465" coordsize="0,79" path="m8196,-465l8196,-386e" filled="f" stroked="t" strokeweight=".680685pt" strokecolor="#000000">
                <v:path arrowok="t"/>
              </v:shape>
            </v:group>
            <v:group style="position:absolute;left:8203;top:-467;width:2;height:3" coordorigin="8203,-467" coordsize="2,3">
              <v:shape style="position:absolute;left:8203;top:-467;width:2;height:3" coordorigin="8203,-467" coordsize="1,3" path="m8203,-465l8204,-467e" filled="f" stroked="t" strokeweight=".284788pt" strokecolor="#000000">
                <v:path arrowok="t"/>
              </v:shape>
            </v:group>
            <v:group style="position:absolute;left:8204;top:-469;width:3;height:2" coordorigin="8204,-469" coordsize="3,2">
              <v:shape style="position:absolute;left:8204;top:-469;width:3;height:2" coordorigin="8204,-469" coordsize="3,2" path="m8204,-467l8207,-469e" filled="f" stroked="t" strokeweight=".284165pt" strokecolor="#000000">
                <v:path arrowok="t"/>
              </v:shape>
            </v:group>
            <v:group style="position:absolute;left:8207;top:-467;width:10;height:2" coordorigin="8207,-467" coordsize="10,2">
              <v:shape style="position:absolute;left:8207;top:-467;width:10;height:2" coordorigin="8207,-467" coordsize="10,0" path="m8207,-467l8217,-467e" filled="f" stroked="t" strokeweight=".083981pt" strokecolor="#000000">
                <v:path arrowok="t"/>
              </v:shape>
            </v:group>
            <v:group style="position:absolute;left:8217;top:-466;width:2;height:2" coordorigin="8217,-466" coordsize="2,2">
              <v:shape style="position:absolute;left:8217;top:-466;width:2;height:2" coordorigin="8217,-466" coordsize="1,1" path="m8217,-466l8219,-465e" filled="f" stroked="t" strokeweight=".284253pt" strokecolor="#000000">
                <v:path arrowok="t"/>
              </v:shape>
            </v:group>
            <v:group style="position:absolute;left:8219;top:-465;width:6;height:4" coordorigin="8219,-465" coordsize="6,4">
              <v:shape style="position:absolute;left:8219;top:-465;width:6;height:4" coordorigin="8219,-465" coordsize="6,4" path="m8219,-465l8224,-461e" filled="f" stroked="t" strokeweight=".284282pt" strokecolor="#000000">
                <v:path arrowok="t"/>
              </v:shape>
            </v:group>
            <v:group style="position:absolute;left:8224;top:-461;width:2;height:2" coordorigin="8224,-461" coordsize="2,2">
              <v:shape style="position:absolute;left:8224;top:-461;width:2;height:2" coordorigin="8224,-461" coordsize="1,1" path="m8224,-461l8226,-460e" filled="f" stroked="t" strokeweight=".284337pt" strokecolor="#000000">
                <v:path arrowok="t"/>
              </v:shape>
            </v:group>
            <v:group style="position:absolute;left:8232;top:-460;width:2;height:45" coordorigin="8232,-460" coordsize="2,45">
              <v:shape style="position:absolute;left:8232;top:-460;width:2;height:45" coordorigin="8232,-460" coordsize="0,45" path="m8232,-415l8232,-460e" filled="f" stroked="t" strokeweight=".641103pt" strokecolor="#000000">
                <v:path arrowok="t"/>
              </v:shape>
            </v:group>
            <v:group style="position:absolute;left:8243;top:-415;width:2;height:34" coordorigin="8243,-415" coordsize="2,34">
              <v:shape style="position:absolute;left:8243;top:-415;width:2;height:34" coordorigin="8243,-415" coordsize="0,34" path="m8243,-415l8243,-380e" filled="f" stroked="t" strokeweight=".364223pt" strokecolor="#000000">
                <v:path arrowok="t"/>
              </v:shape>
            </v:group>
            <v:group style="position:absolute;left:8247;top:-380;width:6;height:8" coordorigin="8247,-380" coordsize="6,8">
              <v:shape style="position:absolute;left:8247;top:-380;width:6;height:8" coordorigin="8247,-380" coordsize="6,8" path="m8247,-380l8253,-372e" filled="f" stroked="t" strokeweight=".284675pt" strokecolor="#000000">
                <v:path arrowok="t"/>
              </v:shape>
            </v:group>
            <v:group style="position:absolute;left:8253;top:-371;width:3;height:2" coordorigin="8253,-371" coordsize="3,2">
              <v:shape style="position:absolute;left:8253;top:-371;width:3;height:2" coordorigin="8253,-371" coordsize="3,0" path="m8253,-371l8256,-371e" filled="f" stroked="t" strokeweight=".067681pt" strokecolor="#000000">
                <v:path arrowok="t"/>
              </v:shape>
            </v:group>
            <v:group style="position:absolute;left:8256;top:-376;width:4;height:5" coordorigin="8256,-376" coordsize="4,5">
              <v:shape style="position:absolute;left:8256;top:-376;width:4;height:5" coordorigin="8256,-376" coordsize="4,5" path="m8256,-371l8260,-376e" filled="f" stroked="t" strokeweight=".284549pt" strokecolor="#000000">
                <v:path arrowok="t"/>
              </v:shape>
            </v:group>
            <v:group style="position:absolute;left:8260;top:-378;width:2;height:3" coordorigin="8260,-378" coordsize="2,3">
              <v:shape style="position:absolute;left:8260;top:-378;width:2;height:3" coordorigin="8260,-378" coordsize="1,3" path="m8260,-376l8261,-378e" filled="f" stroked="t" strokeweight=".284780pt" strokecolor="#000000">
                <v:path arrowok="t"/>
              </v:shape>
            </v:group>
            <v:group style="position:absolute;left:8261;top:-388;width:6;height:10" coordorigin="8261,-388" coordsize="6,10">
              <v:shape style="position:absolute;left:8261;top:-388;width:6;height:10" coordorigin="8261,-388" coordsize="6,10" path="m8261,-378l8267,-388e" filled="f" stroked="t" strokeweight=".284762pt" strokecolor="#000000">
                <v:path arrowok="t"/>
              </v:shape>
            </v:group>
            <v:group style="position:absolute;left:8275;top:-458;width:2;height:70" coordorigin="8275,-458" coordsize="2,70">
              <v:shape style="position:absolute;left:8275;top:-458;width:2;height:70" coordorigin="8275,-458" coordsize="0,70" path="m8275,-458l8275,-388e" filled="f" stroked="t" strokeweight=".68071pt" strokecolor="#000000">
                <v:path arrowok="t"/>
              </v:shape>
            </v:group>
            <v:group style="position:absolute;left:8289;top:-530;width:2;height:73" coordorigin="8289,-530" coordsize="2,73">
              <v:shape style="position:absolute;left:8289;top:-530;width:2;height:73" coordorigin="8289,-530" coordsize="0,73" path="m8289,-530l8289,-458e" filled="f" stroked="t" strokeweight=".680607pt" strokecolor="#000000">
                <v:path arrowok="t"/>
              </v:shape>
            </v:group>
            <v:group style="position:absolute;left:8296;top:-530;width:2;height:2" coordorigin="8296,-530" coordsize="2,2">
              <v:shape style="position:absolute;left:8296;top:-530;width:2;height:2" coordorigin="8296,-530" coordsize="1,1" path="m8296,-530l8297,-529e" filled="f" stroked="t" strokeweight=".284334pt" strokecolor="#000000">
                <v:path arrowok="t"/>
              </v:shape>
            </v:group>
            <v:group style="position:absolute;left:8303;top:-529;width:2;height:75" coordorigin="8303,-529" coordsize="2,75">
              <v:shape style="position:absolute;left:8303;top:-529;width:2;height:75" coordorigin="8303,-529" coordsize="0,75" path="m8303,-454l8303,-529e" filled="f" stroked="t" strokeweight=".641148pt" strokecolor="#000000">
                <v:path arrowok="t"/>
              </v:shape>
            </v:group>
            <v:group style="position:absolute;left:8317;top:-454;width:2;height:76" coordorigin="8317,-454" coordsize="2,76">
              <v:shape style="position:absolute;left:8317;top:-454;width:2;height:76" coordorigin="8317,-454" coordsize="0,76" path="m8317,-454l8317,-378e" filled="f" stroked="t" strokeweight=".68064pt" strokecolor="#000000">
                <v:path arrowok="t"/>
              </v:shape>
            </v:group>
            <v:group style="position:absolute;left:8325;top:-378;width:2;height:3" coordorigin="8325,-378" coordsize="2,3">
              <v:shape style="position:absolute;left:8325;top:-378;width:2;height:3" coordorigin="8325,-378" coordsize="0,3" path="m8325,-378l8325,-375e" filled="f" stroked="t" strokeweight=".071148pt" strokecolor="#000000">
                <v:path arrowok="t"/>
              </v:shape>
            </v:group>
            <v:group style="position:absolute;left:8325;top:-375;width:6;height:7" coordorigin="8325,-375" coordsize="6,7">
              <v:shape style="position:absolute;left:8325;top:-375;width:6;height:7" coordorigin="8325,-375" coordsize="6,7" path="m8325,-375l8331,-368e" filled="f" stroked="t" strokeweight=".284598pt" strokecolor="#000000">
                <v:path arrowok="t"/>
              </v:shape>
            </v:group>
            <v:group style="position:absolute;left:8331;top:-368;width:3;height:2" coordorigin="8331,-368" coordsize="3,2">
              <v:shape style="position:absolute;left:8331;top:-368;width:3;height:2" coordorigin="8331,-368" coordsize="3,2" path="m8331,-368l8334,-365e" filled="f" stroked="t" strokeweight=".284325pt" strokecolor="#000000">
                <v:path arrowok="t"/>
              </v:shape>
            </v:group>
            <v:group style="position:absolute;left:8334;top:-370;width:4;height:5" coordorigin="8334,-370" coordsize="4,5">
              <v:shape style="position:absolute;left:8334;top:-370;width:4;height:5" coordorigin="8334,-370" coordsize="4,5" path="m8334,-365l8338,-370e" filled="f" stroked="t" strokeweight=".284559pt" strokecolor="#000000">
                <v:path arrowok="t"/>
              </v:shape>
            </v:group>
            <v:group style="position:absolute;left:8346;top:-444;width:2;height:74" coordorigin="8346,-444" coordsize="2,74">
              <v:shape style="position:absolute;left:8346;top:-444;width:2;height:74" coordorigin="8346,-444" coordsize="0,74" path="m8346,-444l8346,-370e" filled="f" stroked="t" strokeweight=".680713pt" strokecolor="#000000">
                <v:path arrowok="t"/>
              </v:shape>
            </v:group>
            <v:group style="position:absolute;left:8364;top:-546;width:2;height:102" coordorigin="8364,-546" coordsize="2,102">
              <v:shape style="position:absolute;left:8364;top:-546;width:2;height:102" coordorigin="8364,-546" coordsize="0,102" path="m8364,-546l8364,-444e" filled="f" stroked="t" strokeweight="1.036728pt" strokecolor="#000000">
                <v:path arrowok="t"/>
              </v:shape>
            </v:group>
            <v:group style="position:absolute;left:8368;top:-522;width:2;height:4" coordorigin="8368,-522" coordsize="2,4">
              <v:shape style="position:absolute;left:8368;top:-522;width:2;height:4" coordorigin="8368,-522" coordsize="0,4" path="m8368,-522l8368,-518e" filled="f" stroked="t" strokeweight=".071262pt" strokecolor="#000000">
                <v:path arrowok="t"/>
              </v:shape>
            </v:group>
            <v:group style="position:absolute;left:8381;top:-590;width:2;height:44" coordorigin="8381,-590" coordsize="2,44">
              <v:shape style="position:absolute;left:8381;top:-590;width:2;height:44" coordorigin="8381,-590" coordsize="0,44" path="m8381,-590l8381,-546e" filled="f" stroked="t" strokeweight=".68068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9.266174pt;margin-top:-33.098358pt;width:1.566727pt;height:3.742369pt;mso-position-horizontal-relative:page;mso-position-vertical-relative:paragraph;z-index:-15858" coordorigin="8385,-662" coordsize="31,75">
            <v:group style="position:absolute;left:8388;top:-592;width:2;height:2" coordorigin="8388,-592" coordsize="2,2">
              <v:shape style="position:absolute;left:8388;top:-592;width:2;height:2" coordorigin="8388,-592" coordsize="1,2" path="m8388,-590l8390,-592e" filled="f" stroked="t" strokeweight=".284641pt" strokecolor="#000000">
                <v:path arrowok="t"/>
              </v:shape>
            </v:group>
            <v:group style="position:absolute;left:8390;top:-599;width:6;height:7" coordorigin="8390,-599" coordsize="6,7">
              <v:shape style="position:absolute;left:8390;top:-599;width:6;height:7" coordorigin="8390,-599" coordsize="6,7" path="m8390,-592l8395,-599e" filled="f" stroked="t" strokeweight=".284581pt" strokecolor="#000000">
                <v:path arrowok="t"/>
              </v:shape>
            </v:group>
            <v:group style="position:absolute;left:8396;top:-602;width:2;height:3" coordorigin="8396,-602" coordsize="2,3">
              <v:shape style="position:absolute;left:8396;top:-602;width:2;height:3" coordorigin="8396,-602" coordsize="0,3" path="m8396,-602l8396,-599e" filled="f" stroked="t" strokeweight=".071148pt" strokecolor="#000000">
                <v:path arrowok="t"/>
              </v:shape>
            </v:group>
            <v:group style="position:absolute;left:8397;top:-608;width:6;height:6" coordorigin="8397,-608" coordsize="6,6">
              <v:shape style="position:absolute;left:8397;top:-608;width:6;height:6" coordorigin="8397,-608" coordsize="6,6" path="m8397,-602l8402,-608e" filled="f" stroked="t" strokeweight=".284486pt" strokecolor="#000000">
                <v:path arrowok="t"/>
              </v:shape>
            </v:group>
            <v:group style="position:absolute;left:8402;top:-609;width:2;height:2" coordorigin="8402,-609" coordsize="2,2">
              <v:shape style="position:absolute;left:8402;top:-609;width:2;height:2" coordorigin="8402,-609" coordsize="1,2" path="m8402,-608l8404,-609e" filled="f" stroked="t" strokeweight=".284579pt" strokecolor="#000000">
                <v:path arrowok="t"/>
              </v:shape>
            </v:group>
            <v:group style="position:absolute;left:8410;top:-656;width:2;height:46" coordorigin="8410,-656" coordsize="2,46">
              <v:shape style="position:absolute;left:8410;top:-656;width:2;height:46" coordorigin="8410,-656" coordsize="0,46" path="m8410,-609l8410,-656e" filled="f" stroked="t" strokeweight=".64113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8.864166pt;margin-top:-68.477142pt;width:3.571159pt;height:36.128702pt;mso-position-horizontal-relative:page;mso-position-vertical-relative:paragraph;z-index:-15857" coordorigin="8377,-1370" coordsize="71,723">
            <v:group style="position:absolute;left:8426;top:-863;width:2;height:207" coordorigin="8426,-863" coordsize="2,207">
              <v:shape style="position:absolute;left:8426;top:-863;width:2;height:207" coordorigin="8426,-863" coordsize="0,207" path="m8426,-863l8426,-656e" filled="f" stroked="t" strokeweight=".858724pt" strokecolor="#000000">
                <v:path arrowok="t"/>
              </v:shape>
            </v:group>
            <v:group style="position:absolute;left:8441;top:-1361;width:2;height:499" coordorigin="8441,-1361" coordsize="2,499">
              <v:shape style="position:absolute;left:8441;top:-1361;width:2;height:499" coordorigin="8441,-1361" coordsize="0,499" path="m8441,-863l8441,-1361e" filled="f" stroked="t" strokeweight=".819182pt" strokecolor="#000000">
                <v:path arrowok="t"/>
              </v:shape>
            </v:group>
            <v:group style="position:absolute;left:8380;top:-1336;width:6;height:4" coordorigin="8380,-1336" coordsize="6,4">
              <v:shape style="position:absolute;left:8380;top:-1336;width:6;height:4" coordorigin="8380,-1336" coordsize="6,4" path="m8380,-1333l8386,-1336e" filled="f" stroked="t" strokeweight=".284241pt" strokecolor="#000000">
                <v:path arrowok="t"/>
              </v:shape>
            </v:group>
            <v:group style="position:absolute;left:8386;top:-1337;width:2;height:2" coordorigin="8386,-1337" coordsize="2,2">
              <v:shape style="position:absolute;left:8386;top:-1337;width:2;height:2" coordorigin="8386,-1337" coordsize="1,1" path="m8386,-1336l8387,-1337e" filled="f" stroked="t" strokeweight=".284253pt" strokecolor="#000000">
                <v:path arrowok="t"/>
              </v:shape>
            </v:group>
            <v:group style="position:absolute;left:8387;top:-1341;width:6;height:4" coordorigin="8387,-1341" coordsize="6,4">
              <v:shape style="position:absolute;left:8387;top:-1341;width:6;height:4" coordorigin="8387,-1341" coordsize="6,4" path="m8387,-1337l8393,-1341e" filled="f" stroked="t" strokeweight=".284258pt" strokecolor="#000000">
                <v:path arrowok="t"/>
              </v:shape>
            </v:group>
            <v:group style="position:absolute;left:8393;top:-1342;width:2;height:2" coordorigin="8393,-1342" coordsize="2,2">
              <v:shape style="position:absolute;left:8393;top:-1342;width:2;height:2" coordorigin="8393,-1342" coordsize="1,1" path="m8393,-1341l8394,-1342e" filled="f" stroked="t" strokeweight=".284262pt" strokecolor="#000000">
                <v:path arrowok="t"/>
              </v:shape>
            </v:group>
            <v:group style="position:absolute;left:8394;top:-1346;width:6;height:4" coordorigin="8394,-1346" coordsize="6,4">
              <v:shape style="position:absolute;left:8394;top:-1346;width:6;height:4" coordorigin="8394,-1346" coordsize="6,4" path="m8394,-1342l8400,-1346e" filled="f" stroked="t" strokeweight=".284268pt" strokecolor="#000000">
                <v:path arrowok="t"/>
              </v:shape>
            </v:group>
            <v:group style="position:absolute;left:8400;top:-1347;width:2;height:2" coordorigin="8400,-1347" coordsize="2,2">
              <v:shape style="position:absolute;left:8400;top:-1347;width:2;height:2" coordorigin="8400,-1347" coordsize="1,1" path="m8400,-1346l8401,-1347e" filled="f" stroked="t" strokeweight=".284273pt" strokecolor="#000000">
                <v:path arrowok="t"/>
              </v:shape>
            </v:group>
            <v:group style="position:absolute;left:8401;top:-1351;width:6;height:4" coordorigin="8401,-1351" coordsize="6,4">
              <v:shape style="position:absolute;left:8401;top:-1351;width:6;height:4" coordorigin="8401,-1351" coordsize="6,4" path="m8401,-1347l8407,-1351e" filled="f" stroked="t" strokeweight=".284276pt" strokecolor="#000000">
                <v:path arrowok="t"/>
              </v:shape>
            </v:group>
            <v:group style="position:absolute;left:8407;top:-1352;width:2;height:2" coordorigin="8407,-1352" coordsize="2,2">
              <v:shape style="position:absolute;left:8407;top:-1352;width:2;height:2" coordorigin="8407,-1352" coordsize="1,1" path="m8407,-1351l8409,-1352e" filled="f" stroked="t" strokeweight=".284285pt" strokecolor="#000000">
                <v:path arrowok="t"/>
              </v:shape>
            </v:group>
            <v:group style="position:absolute;left:8409;top:-1355;width:2;height:6" coordorigin="8409,-1355" coordsize="2,6">
              <v:shape style="position:absolute;left:8409;top:-1355;width:2;height:6" coordorigin="8409,-1355" coordsize="0,6" path="m8409,-1355l8409,-1349e" filled="f" stroked="t" strokeweight="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9.845184pt;margin-top:-29.24964pt;width:2.06535pt;height:10.537216pt;mso-position-horizontal-relative:page;mso-position-vertical-relative:paragraph;z-index:-15852" coordorigin="8797,-585" coordsize="41,211">
            <v:group style="position:absolute;left:8807;top:-575;width:2;height:133" coordorigin="8807,-575" coordsize="2,133">
              <v:shape style="position:absolute;left:8807;top:-575;width:2;height:133" coordorigin="8807,-575" coordsize="0,133" path="m8807,-442l8807,-575e" filled="f" stroked="t" strokeweight=".997134pt" strokecolor="#000000">
                <v:path arrowok="t"/>
              </v:shape>
            </v:group>
            <v:group style="position:absolute;left:8810;top:-469;width:2;height:5" coordorigin="8810,-469" coordsize="2,5">
              <v:shape style="position:absolute;left:8810;top:-469;width:2;height:5" coordorigin="8810,-469" coordsize="0,5" path="m8810,-469l8810,-464e" filled="f" stroked="t" strokeweight=".071148pt" strokecolor="#000000">
                <v:path arrowok="t"/>
              </v:shape>
            </v:group>
            <v:group style="position:absolute;left:8828;top:-442;width:2;height:57" coordorigin="8828,-442" coordsize="2,57">
              <v:shape style="position:absolute;left:8828;top:-442;width:2;height:57" coordorigin="8828,-442" coordsize="0,57" path="m8828,-442l8828,-385e" filled="f" stroked="t" strokeweight="1.036729pt" strokecolor="#000000">
                <v:path arrowok="t"/>
              </v:shape>
            </v:group>
            <v:group style="position:absolute;left:8832;top:-400;width:2;height:3" coordorigin="8832,-400" coordsize="2,3">
              <v:shape style="position:absolute;left:8832;top:-400;width:2;height:3" coordorigin="8832,-400" coordsize="0,3" path="m8832,-400l8832,-397e" filled="f" stroked="t" strokeweight=".0711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1.942108pt;margin-top:-20.064875pt;width:5.166948pt;height:6.690626pt;mso-position-horizontal-relative:page;mso-position-vertical-relative:paragraph;z-index:-15851" coordorigin="8839,-401" coordsize="103,134">
            <v:group style="position:absolute;left:8846;top:-385;width:2;height:39" coordorigin="8846,-385" coordsize="2,39">
              <v:shape style="position:absolute;left:8846;top:-385;width:2;height:39" coordorigin="8846,-385" coordsize="0,39" path="m8846,-385l8846,-345e" filled="f" stroked="t" strokeweight=".680611pt" strokecolor="#000000">
                <v:path arrowok="t"/>
              </v:shape>
            </v:group>
            <v:group style="position:absolute;left:8853;top:-345;width:2;height:3" coordorigin="8853,-345" coordsize="2,3">
              <v:shape style="position:absolute;left:8853;top:-345;width:2;height:3" coordorigin="8853,-345" coordsize="0,3" path="m8853,-345l8853,-342e" filled="f" stroked="t" strokeweight=".071262pt" strokecolor="#000000">
                <v:path arrowok="t"/>
              </v:shape>
            </v:group>
            <v:group style="position:absolute;left:8854;top:-342;width:6;height:10" coordorigin="8854,-342" coordsize="6,10">
              <v:shape style="position:absolute;left:8854;top:-342;width:6;height:10" coordorigin="8854,-342" coordsize="6,10" path="m8854,-342l8860,-332e" filled="f" stroked="t" strokeweight=".284768pt" strokecolor="#000000">
                <v:path arrowok="t"/>
              </v:shape>
            </v:group>
            <v:group style="position:absolute;left:8860;top:-332;width:2;height:4" coordorigin="8860,-332" coordsize="2,4">
              <v:shape style="position:absolute;left:8860;top:-332;width:2;height:4" coordorigin="8860,-332" coordsize="0,4" path="m8860,-332l8860,-328e" filled="f" stroked="t" strokeweight=".071262pt" strokecolor="#000000">
                <v:path arrowok="t"/>
              </v:shape>
            </v:group>
            <v:group style="position:absolute;left:8861;top:-328;width:6;height:11" coordorigin="8861,-328" coordsize="6,11">
              <v:shape style="position:absolute;left:8861;top:-328;width:6;height:11" coordorigin="8861,-328" coordsize="6,11" path="m8861,-328l8867,-317e" filled="f" stroked="t" strokeweight=".284807pt" strokecolor="#000000">
                <v:path arrowok="t"/>
              </v:shape>
            </v:group>
            <v:group style="position:absolute;left:8867;top:-317;width:2;height:2" coordorigin="8867,-317" coordsize="2,2">
              <v:shape style="position:absolute;left:8867;top:-317;width:2;height:2" coordorigin="8867,-317" coordsize="1,1" path="m8867,-317l8868,-316e" filled="f" stroked="t" strokeweight=".284299pt" strokecolor="#000000">
                <v:path arrowok="t"/>
              </v:shape>
            </v:group>
            <v:group style="position:absolute;left:8868;top:-316;width:6;height:7" coordorigin="8868,-316" coordsize="6,7">
              <v:shape style="position:absolute;left:8868;top:-316;width:6;height:7" coordorigin="8868,-316" coordsize="6,7" path="m8868,-316l8874,-309e" filled="f" stroked="t" strokeweight=".2846pt" strokecolor="#000000">
                <v:path arrowok="t"/>
              </v:shape>
            </v:group>
            <v:group style="position:absolute;left:8874;top:-309;width:2;height:2" coordorigin="8874,-309" coordsize="2,2">
              <v:shape style="position:absolute;left:8874;top:-309;width:2;height:2" coordorigin="8874,-309" coordsize="1,1" path="m8874,-309l8875,-308e" filled="f" stroked="t" strokeweight=".284437pt" strokecolor="#000000">
                <v:path arrowok="t"/>
              </v:shape>
            </v:group>
            <v:group style="position:absolute;left:8875;top:-315;width:6;height:7" coordorigin="8875,-315" coordsize="6,7">
              <v:shape style="position:absolute;left:8875;top:-315;width:6;height:7" coordorigin="8875,-315" coordsize="6,7" path="m8875,-308l8881,-315e" filled="f" stroked="t" strokeweight=".284595pt" strokecolor="#000000">
                <v:path arrowok="t"/>
              </v:shape>
            </v:group>
            <v:group style="position:absolute;left:8892;top:-390;width:2;height:75" coordorigin="8892,-390" coordsize="2,75">
              <v:shape style="position:absolute;left:8892;top:-390;width:2;height:75" coordorigin="8892,-390" coordsize="0,75" path="m8892,-390l8892,-315e" filled="f" stroked="t" strokeweight="1.036743pt" strokecolor="#000000">
                <v:path arrowok="t"/>
              </v:shape>
            </v:group>
            <v:group style="position:absolute;left:8906;top:-391;width:2;height:47" coordorigin="8906,-391" coordsize="2,47">
              <v:shape style="position:absolute;left:8906;top:-391;width:2;height:47" coordorigin="8906,-391" coordsize="0,47" path="m8906,-391l8906,-344e" filled="f" stroked="t" strokeweight="1.036745pt" strokecolor="#000000">
                <v:path arrowok="t"/>
              </v:shape>
            </v:group>
            <v:group style="position:absolute;left:8902;top:-391;width:2;height:2" coordorigin="8902,-391" coordsize="2,2">
              <v:shape style="position:absolute;left:8902;top:-391;width:2;height:2" coordorigin="8902,-391" coordsize="1,1" path="m8902,-390l8904,-391e" filled="f" stroked="t" strokeweight=".284395pt" strokecolor="#000000">
                <v:path arrowok="t"/>
              </v:shape>
            </v:group>
            <v:group style="position:absolute;left:8910;top:-377;width:2;height:6" coordorigin="8910,-377" coordsize="2,6">
              <v:shape style="position:absolute;left:8910;top:-377;width:2;height:6" coordorigin="8910,-377" coordsize="0,6" path="m8910,-377l8910,-371e" filled="f" stroked="t" strokeweight=".071148pt" strokecolor="#000000">
                <v:path arrowok="t"/>
              </v:shape>
            </v:group>
            <v:group style="position:absolute;left:8924;top:-344;width:2;height:63" coordorigin="8924,-344" coordsize="2,63">
              <v:shape style="position:absolute;left:8924;top:-344;width:2;height:63" coordorigin="8924,-344" coordsize="0,63" path="m8924,-344l8924,-281e" filled="f" stroked="t" strokeweight=".680681pt" strokecolor="#000000">
                <v:path arrowok="t"/>
              </v:shape>
            </v:group>
            <v:group style="position:absolute;left:8932;top:-281;width:2;height:4" coordorigin="8932,-281" coordsize="2,4">
              <v:shape style="position:absolute;left:8932;top:-281;width:2;height:4" coordorigin="8932,-281" coordsize="0,4" path="m8932,-281l8932,-277e" filled="f" stroked="t" strokeweight=".071262pt" strokecolor="#000000">
                <v:path arrowok="t"/>
              </v:shape>
            </v:group>
            <v:group style="position:absolute;left:8932;top:-277;width:6;height:6" coordorigin="8932,-277" coordsize="6,6">
              <v:shape style="position:absolute;left:8932;top:-277;width:6;height:6" coordorigin="8932,-277" coordsize="6,6" path="m8932,-277l8938,-271e" filled="f" stroked="t" strokeweight=".284502pt" strokecolor="#000000">
                <v:path arrowok="t"/>
              </v:shape>
            </v:group>
            <v:group style="position:absolute;left:8938;top:-271;width:2;height:2" coordorigin="8938,-271" coordsize="2,2">
              <v:shape style="position:absolute;left:8938;top:-271;width:2;height:2" coordorigin="8938,-271" coordsize="1,1" path="m8938,-271l8939,-270e" filled="f" stroked="t" strokeweight=".28432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6.824799pt;margin-top:-13.658539pt;width:1.047459pt;height:.559343pt;mso-position-horizontal-relative:page;mso-position-vertical-relative:paragraph;z-index:-15850" coordorigin="8936,-273" coordsize="21,11">
            <v:group style="position:absolute;left:8939;top:-270;width:6;height:4" coordorigin="8939,-270" coordsize="6,4">
              <v:shape style="position:absolute;left:8939;top:-270;width:6;height:4" coordorigin="8939,-270" coordsize="6,4" path="m8939,-270l8945,-266e" filled="f" stroked="t" strokeweight=".284314pt" strokecolor="#000000">
                <v:path arrowok="t"/>
              </v:shape>
            </v:group>
            <v:group style="position:absolute;left:8945;top:-265;width:11;height:2" coordorigin="8945,-265" coordsize="11,2">
              <v:shape style="position:absolute;left:8945;top:-265;width:11;height:2" coordorigin="8945,-265" coordsize="11,0" path="m8945,-265l8956,-265e" filled="f" stroked="t" strokeweight=".101401pt" strokecolor="#000000">
                <v:path arrowok="t"/>
              </v:shape>
            </v:group>
            <v:group style="position:absolute;left:8952;top:-266;width:2;height:2" coordorigin="8952,-266" coordsize="2,2">
              <v:shape style="position:absolute;left:8952;top:-266;width:2;height:2" coordorigin="8952,-266" coordsize="1,1" path="m8952,-266l8954,-265e" filled="f" stroked="t" strokeweight=".28422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7.821594pt;margin-top:-13.212602pt;width:.1pt;height:.1pt;mso-position-horizontal-relative:page;mso-position-vertical-relative:paragraph;z-index:-15849" coordorigin="8956,-264" coordsize="2,2">
            <v:shape style="position:absolute;left:8956;top:-264;width:2;height:2" coordorigin="8956,-264" coordsize="0,0" path="m8956,-264l8956,-264e" filled="f" stroked="t" strokeweight=".034635pt" strokecolor="#000000">
              <v:path arrowok="t"/>
            </v:shape>
          </v:group>
          <w10:wrap type="none"/>
        </w:pict>
      </w:r>
      <w:r>
        <w:rPr/>
        <w:pict>
          <v:group style="position:absolute;margin-left:89.005852pt;margin-top:-2.732925pt;width:33.105735pt;height:4.373219pt;mso-position-horizontal-relative:page;mso-position-vertical-relative:paragraph;z-index:-15848" coordorigin="1780,-55" coordsize="662,87">
            <v:group style="position:absolute;left:1783;top:-31;width:656;height:2" coordorigin="1783,-31" coordsize="656,2">
              <v:shape style="position:absolute;left:1783;top:-31;width:656;height:2" coordorigin="1783,-31" coordsize="656,0" path="m1783,-31l2439,-31e" filled="f" stroked="t" strokeweight=".283896pt" strokecolor="#000000">
                <v:path arrowok="t"/>
              </v:shape>
            </v:group>
            <v:group style="position:absolute;left:1783;top:-52;width:2;height:41" coordorigin="1783,-52" coordsize="2,41">
              <v:shape style="position:absolute;left:1783;top:-52;width:2;height:41" coordorigin="1783,-52" coordsize="0,41" path="m1783,-52l1783,-11e" filled="f" stroked="t" strokeweight=".285048pt" strokecolor="#000000">
                <v:path arrowok="t"/>
              </v:shape>
            </v:group>
            <v:group style="position:absolute;left:2439;top:-52;width:2;height:41" coordorigin="2439,-52" coordsize="2,41">
              <v:shape style="position:absolute;left:2439;top:-52;width:2;height:41" coordorigin="2439,-52" coordsize="0,41" path="m2439,-52l2439,-11e" filled="f" stroked="t" strokeweight=".285048pt" strokecolor="#000000">
                <v:path arrowok="t"/>
              </v:shape>
            </v:group>
            <v:group style="position:absolute;left:2112;top:-31;width:2;height:61" coordorigin="2112,-31" coordsize="2,61">
              <v:shape style="position:absolute;left:2112;top:-31;width:2;height:61" coordorigin="2112,-31" coordsize="0,61" path="m2112,30l2112,-31e" filled="f" stroked="t" strokeweight=".28518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8.878723pt;margin-top:-56.735111pt;width:6.223854pt;height:1.081934pt;mso-position-horizontal-relative:page;mso-position-vertical-relative:paragraph;z-index:-15847" coordorigin="1778,-1135" coordsize="124,22">
            <v:group style="position:absolute;left:1783;top:-1118;width:57;height:2" coordorigin="1783,-1118" coordsize="57,2">
              <v:shape style="position:absolute;left:1783;top:-1118;width:57;height:2" coordorigin="1783,-1118" coordsize="57,0" path="m1783,-1118l1840,-1118e" filled="f" stroked="t" strokeweight=".539548pt" strokecolor="#000000">
                <v:path arrowok="t"/>
              </v:shape>
            </v:group>
            <v:group style="position:absolute;left:1840;top:-1130;width:57;height:2" coordorigin="1840,-1130" coordsize="57,2">
              <v:shape style="position:absolute;left:1840;top:-1130;width:57;height:2" coordorigin="1840,-1130" coordsize="57,0" path="m1840,-1130l1897,-1130e" filled="f" stroked="t" strokeweight=".51338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4.590965pt;margin-top:-57.846935pt;width:4.785149pt;height:1.078169pt;mso-position-horizontal-relative:page;mso-position-vertical-relative:paragraph;z-index:-15846" coordorigin="1892,-1157" coordsize="96,22">
            <v:group style="position:absolute;left:1897;top:-1140;width:36;height:2" coordorigin="1897,-1140" coordsize="36,2">
              <v:shape style="position:absolute;left:1897;top:-1140;width:36;height:2" coordorigin="1897,-1140" coordsize="36,0" path="m1897,-1140l1933,-1140e" filled="f" stroked="t" strokeweight=".509844pt" strokecolor="#000000">
                <v:path arrowok="t"/>
              </v:shape>
            </v:group>
            <v:group style="position:absolute;left:1933;top:-1152;width:50;height:2" coordorigin="1933,-1152" coordsize="50,2">
              <v:shape style="position:absolute;left:1933;top:-1152;width:50;height:2" coordorigin="1933,-1152" coordsize="50,0" path="m1933,-1152l1982,-1152e" filled="f" stroked="t" strokeweight=".51446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8.834877pt;margin-top:-58.526775pt;width:3.06067pt;height:.648922pt;mso-position-horizontal-relative:page;mso-position-vertical-relative:paragraph;z-index:-15845" coordorigin="1977,-1171" coordsize="61,13">
            <v:group style="position:absolute;left:1982;top:-1163;width:50;height:2" coordorigin="1982,-1163" coordsize="50,2">
              <v:shape style="position:absolute;left:1982;top:-1163;width:50;height:2" coordorigin="1982,-1163" coordsize="50,0" path="m1982,-1163l2032,-1163e" filled="f" stroked="t" strokeweight=".568046pt" strokecolor="#000000">
                <v:path arrowok="t"/>
              </v:shape>
            </v:group>
            <v:group style="position:absolute;left:2032;top:-1170;width:2;height:2" coordorigin="2032,-1170" coordsize="2,2">
              <v:shape style="position:absolute;left:2032;top:-1170;width:2;height:2" coordorigin="2032,-1170" coordsize="1,0" path="m2032,-1170l2034,-1170e" filled="f" stroked="t" strokeweight=".03202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1.540665pt;margin-top:-59.206169pt;width:1.281162pt;height:.821441pt;mso-position-horizontal-relative:page;mso-position-vertical-relative:paragraph;z-index:-15844" coordorigin="2031,-1184" coordsize="26,16">
            <v:group style="position:absolute;left:2034;top:-1173;width:6;height:3" coordorigin="2034,-1173" coordsize="6,3">
              <v:shape style="position:absolute;left:2034;top:-1173;width:6;height:3" coordorigin="2034,-1173" coordsize="6,3" path="m2034,-1171l2039,-1173e" filled="f" stroked="t" strokeweight=".284132pt" strokecolor="#000000">
                <v:path arrowok="t"/>
              </v:shape>
            </v:group>
            <v:group style="position:absolute;left:2039;top:-1174;width:2;height:2" coordorigin="2039,-1174" coordsize="2,2">
              <v:shape style="position:absolute;left:2039;top:-1174;width:2;height:2" coordorigin="2039,-1174" coordsize="1,1" path="m2039,-1173l2041,-1174e" filled="f" stroked="t" strokeweight=".284168pt" strokecolor="#000000">
                <v:path arrowok="t"/>
              </v:shape>
            </v:group>
            <v:group style="position:absolute;left:2041;top:-1177;width:6;height:3" coordorigin="2041,-1177" coordsize="6,3">
              <v:shape style="position:absolute;left:2041;top:-1177;width:6;height:3" coordorigin="2041,-1177" coordsize="6,3" path="m2041,-1174l2046,-1177e" filled="f" stroked="t" strokeweight=".28418pt" strokecolor="#000000">
                <v:path arrowok="t"/>
              </v:shape>
            </v:group>
            <v:group style="position:absolute;left:2046;top:-1178;width:2;height:2" coordorigin="2046,-1178" coordsize="2,2">
              <v:shape style="position:absolute;left:2046;top:-1178;width:2;height:2" coordorigin="2046,-1178" coordsize="1,1" path="m2046,-1177l2048,-1178e" filled="f" stroked="t" strokeweight=".284174pt" strokecolor="#000000">
                <v:path arrowok="t"/>
              </v:shape>
            </v:group>
            <v:group style="position:absolute;left:2048;top:-1181;width:6;height:3" coordorigin="2048,-1181" coordsize="6,3">
              <v:shape style="position:absolute;left:2048;top:-1181;width:6;height:3" coordorigin="2048,-1181" coordsize="6,3" path="m2048,-1178l2054,-1181e" filled="f" stroked="t" strokeweight=".28414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2.411629pt;margin-top:-60.075737pt;width:4.755214pt;height:.996804pt;mso-position-horizontal-relative:page;mso-position-vertical-relative:paragraph;z-index:-15843" coordorigin="2048,-1202" coordsize="95,20">
            <v:group style="position:absolute;left:2054;top:-1187;width:43;height:2" coordorigin="2054,-1187" coordsize="43,2">
              <v:shape style="position:absolute;left:2054;top:-1187;width:43;height:2" coordorigin="2054,-1187" coordsize="43,0" path="m2054,-1187l2096,-1187e" filled="f" stroked="t" strokeweight=".536268pt" strokecolor="#000000">
                <v:path arrowok="t"/>
              </v:shape>
            </v:group>
            <v:group style="position:absolute;left:2096;top:-1197;width:43;height:2" coordorigin="2096,-1197" coordsize="43,2">
              <v:shape style="position:absolute;left:2096;top:-1197;width:43;height:2" coordorigin="2096,-1197" coordsize="43,0" path="m2096,-1197l2139,-1197e" filled="f" stroked="t" strokeweight=".42815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6.830544pt;margin-top:-60.659889pt;width:1.332575pt;height:.544292pt;mso-position-horizontal-relative:page;mso-position-vertical-relative:paragraph;z-index:-15842" coordorigin="2137,-1213" coordsize="27,11">
            <v:group style="position:absolute;left:2139;top:-1205;width:16;height:2" coordorigin="2139,-1205" coordsize="16,2">
              <v:shape style="position:absolute;left:2139;top:-1205;width:16;height:2" coordorigin="2139,-1205" coordsize="16,0" path="m2139,-1205l2155,-1205e" filled="f" stroked="t" strokeweight=".244443pt" strokecolor="#000000">
                <v:path arrowok="t"/>
              </v:shape>
            </v:group>
            <v:group style="position:absolute;left:2155;top:-1210;width:6;height:3" coordorigin="2155,-1210" coordsize="6,3">
              <v:shape style="position:absolute;left:2155;top:-1210;width:6;height:3" coordorigin="2155,-1210" coordsize="6,3" path="m2155,-1207l2160,-1210e" filled="f" stroked="t" strokeweight=".28412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7.878975pt;margin-top:-60.863548pt;width:.640262pt;height:.487798pt;mso-position-horizontal-relative:page;mso-position-vertical-relative:paragraph;z-index:-15841" coordorigin="2158,-1217" coordsize="13,10">
            <v:group style="position:absolute;left:2160;top:-1211;width:2;height:2" coordorigin="2160,-1211" coordsize="2,2">
              <v:shape style="position:absolute;left:2160;top:-1211;width:2;height:2" coordorigin="2160,-1211" coordsize="1,1" path="m2160,-1210l2162,-1211e" filled="f" stroked="t" strokeweight=".284167pt" strokecolor="#000000">
                <v:path arrowok="t"/>
              </v:shape>
            </v:group>
            <v:group style="position:absolute;left:2162;top:-1214;width:6;height:3" coordorigin="2162,-1214" coordsize="6,3">
              <v:shape style="position:absolute;left:2162;top:-1214;width:6;height:3" coordorigin="2162,-1214" coordsize="6,3" path="m2162,-1211l2168,-1214e" filled="f" stroked="t" strokeweight=".28418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8.235069pt;margin-top:-61.05706pt;width:.640197pt;height:.477661pt;mso-position-horizontal-relative:page;mso-position-vertical-relative:paragraph;z-index:-15840" coordorigin="2165,-1221" coordsize="13,10">
            <v:group style="position:absolute;left:2168;top:-1215;width:2;height:2" coordorigin="2168,-1215" coordsize="2,2">
              <v:shape style="position:absolute;left:2168;top:-1215;width:2;height:2" coordorigin="2168,-1215" coordsize="1,1" path="m2168,-1214l2169,-1215e" filled="f" stroked="t" strokeweight=".284182pt" strokecolor="#000000">
                <v:path arrowok="t"/>
              </v:shape>
            </v:group>
            <v:group style="position:absolute;left:2169;top:-1218;width:6;height:3" coordorigin="2169,-1218" coordsize="6,3">
              <v:shape style="position:absolute;left:2169;top:-1218;width:6;height:3" coordorigin="2169,-1218" coordsize="6,3" path="m2169,-1215l2175,-1218e" filled="f" stroked="t" strokeweight=".28415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77.694946pt;margin-top:-2.732925pt;width:17.376617pt;height:4.373209pt;mso-position-horizontal-relative:page;mso-position-vertical-relative:paragraph;z-index:-15836" coordorigin="3554,-55" coordsize="348,87">
            <v:group style="position:absolute;left:3557;top:-31;width:342;height:2" coordorigin="3557,-31" coordsize="342,2">
              <v:shape style="position:absolute;left:3557;top:-31;width:342;height:2" coordorigin="3557,-31" coordsize="342,0" path="m3557,-31l3899,-31e" filled="f" stroked="t" strokeweight=".283896pt" strokecolor="#000000">
                <v:path arrowok="t"/>
              </v:shape>
            </v:group>
            <v:group style="position:absolute;left:3557;top:-52;width:2;height:41" coordorigin="3557,-52" coordsize="2,41">
              <v:shape style="position:absolute;left:3557;top:-52;width:2;height:41" coordorigin="3557,-52" coordsize="0,41" path="m3557,-52l3557,-11e" filled="f" stroked="t" strokeweight=".285048pt" strokecolor="#000000">
                <v:path arrowok="t"/>
              </v:shape>
            </v:group>
            <v:group style="position:absolute;left:3899;top:-52;width:2;height:41" coordorigin="3899,-52" coordsize="2,41">
              <v:shape style="position:absolute;left:3899;top:-52;width:2;height:41" coordorigin="3899,-52" coordsize="0,41" path="m3899,-52l3899,-11e" filled="f" stroked="t" strokeweight=".285048pt" strokecolor="#000000">
                <v:path arrowok="t"/>
              </v:shape>
            </v:group>
            <v:group style="position:absolute;left:3728;top:-31;width:2;height:61" coordorigin="3728,-31" coordsize="2,61">
              <v:shape style="position:absolute;left:3728;top:-31;width:2;height:61" coordorigin="3728,-31" coordsize="0,61" path="m3728,30l3728,-31e" filled="f" stroked="t" strokeweight=".28516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77.581802pt;margin-top:-56.709587pt;width:6.211315pt;height:1.05749pt;mso-position-horizontal-relative:page;mso-position-vertical-relative:paragraph;z-index:-15835" coordorigin="3552,-1134" coordsize="124,21">
            <v:group style="position:absolute;left:3557;top:-1118;width:57;height:2" coordorigin="3557,-1118" coordsize="57,2">
              <v:shape style="position:absolute;left:3557;top:-1118;width:57;height:2" coordorigin="3557,-1118" coordsize="57,0" path="m3557,-1118l3614,-1118e" filled="f" stroked="t" strokeweight=".511592pt" strokecolor="#000000">
                <v:path arrowok="t"/>
              </v:shape>
            </v:group>
            <v:group style="position:absolute;left:3614;top:-1129;width:57;height:2" coordorigin="3614,-1129" coordsize="57,2">
              <v:shape style="position:absolute;left:3614;top:-1129;width:57;height:2" coordorigin="3614,-1129" coordsize="57,0" path="m3614,-1129l3671,-1129e" filled="f" stroked="t" strokeweight=".51638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83.279999pt;margin-top:-57.788242pt;width:5.921587pt;height:1.048597pt;mso-position-horizontal-relative:page;mso-position-vertical-relative:paragraph;z-index:-15834" coordorigin="3666,-1156" coordsize="118,21">
            <v:group style="position:absolute;left:3671;top:-1140;width:57;height:2" coordorigin="3671,-1140" coordsize="57,2">
              <v:shape style="position:absolute;left:3671;top:-1140;width:57;height:2" coordorigin="3671,-1140" coordsize="57,0" path="m3671,-1140l3728,-1140e" filled="f" stroked="t" strokeweight=".50988pt" strokecolor="#000000">
                <v:path arrowok="t"/>
              </v:shape>
            </v:group>
            <v:group style="position:absolute;left:3728;top:-1151;width:51;height:2" coordorigin="3728,-1151" coordsize="51,2">
              <v:shape style="position:absolute;left:3728;top:-1151;width:51;height:2" coordorigin="3728,-1151" coordsize="51,0" path="m3728,-1151l3779,-1151e" filled="f" stroked="t" strokeweight=".50817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88.689621pt;margin-top:-58.881184pt;width:6.213382pt;height:1.063632pt;mso-position-horizontal-relative:page;mso-position-vertical-relative:paragraph;z-index:-15833" coordorigin="3774,-1178" coordsize="124,21">
            <v:group style="position:absolute;left:3779;top:-1162;width:57;height:2" coordorigin="3779,-1162" coordsize="57,2">
              <v:shape style="position:absolute;left:3779;top:-1162;width:57;height:2" coordorigin="3779,-1162" coordsize="57,0" path="m3779,-1162l3836,-1162e" filled="f" stroked="t" strokeweight=".515754pt" strokecolor="#000000">
                <v:path arrowok="t"/>
              </v:shape>
            </v:group>
            <v:group style="position:absolute;left:3836;top:-1172;width:57;height:2" coordorigin="3836,-1172" coordsize="57,2">
              <v:shape style="position:absolute;left:3836;top:-1172;width:57;height:2" coordorigin="3836,-1172" coordsize="57,0" path="m3836,-1172l3893,-1172e" filled="f" stroked="t" strokeweight=".51646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94.644852pt;margin-top:-58.908672pt;width:.213672pt;height:.1pt;mso-position-horizontal-relative:page;mso-position-vertical-relative:paragraph;z-index:-15832" coordorigin="3893,-1178" coordsize="4,2">
            <v:shape style="position:absolute;left:3893;top:-1178;width:4;height:2" coordorigin="3893,-1178" coordsize="4,0" path="m3893,-1178l3897,-1178e" filled="f" stroked="t" strokeweight=".042584pt" strokecolor="#000000">
              <v:path arrowok="t"/>
            </v:shape>
          </v:group>
          <w10:wrap type="none"/>
        </w:pict>
      </w:r>
      <w:r>
        <w:rPr/>
        <w:pict>
          <v:group style="position:absolute;margin-left:253.126526pt;margin-top:-2.732925pt;width:39.546035pt;height:4.373222pt;mso-position-horizontal-relative:page;mso-position-vertical-relative:paragraph;z-index:-15831" coordorigin="5063,-55" coordsize="791,87">
            <v:group style="position:absolute;left:5065;top:-31;width:785;height:2" coordorigin="5065,-31" coordsize="785,2">
              <v:shape style="position:absolute;left:5065;top:-31;width:785;height:2" coordorigin="5065,-31" coordsize="785,0" path="m5065,-31l5851,-31e" filled="f" stroked="t" strokeweight=".283896pt" strokecolor="#000000">
                <v:path arrowok="t"/>
              </v:shape>
            </v:group>
            <v:group style="position:absolute;left:5065;top:-52;width:2;height:41" coordorigin="5065,-52" coordsize="2,41">
              <v:shape style="position:absolute;left:5065;top:-52;width:2;height:41" coordorigin="5065,-52" coordsize="0,41" path="m5065,-52l5065,-11e" filled="f" stroked="t" strokeweight=".285048pt" strokecolor="#000000">
                <v:path arrowok="t"/>
              </v:shape>
            </v:group>
            <v:group style="position:absolute;left:5851;top:-52;width:2;height:41" coordorigin="5851,-52" coordsize="2,41">
              <v:shape style="position:absolute;left:5851;top:-52;width:2;height:41" coordorigin="5851,-52" coordsize="0,41" path="m5851,-52l5851,-11e" filled="f" stroked="t" strokeweight=".285048pt" strokecolor="#000000">
                <v:path arrowok="t"/>
              </v:shape>
            </v:group>
            <v:group style="position:absolute;left:5458;top:-31;width:2;height:61" coordorigin="5458,-31" coordsize="2,61">
              <v:shape style="position:absolute;left:5458;top:-31;width:2;height:61" coordorigin="5458,-31" coordsize="0,61" path="m5458,30l5458,-31e" filled="f" stroked="t" strokeweight=".28519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2.994751pt;margin-top:-56.506008pt;width:2.552998pt;height:.848804pt;mso-position-horizontal-relative:page;mso-position-vertical-relative:paragraph;z-index:-15830" coordorigin="5060,-1130" coordsize="51,17">
            <v:group style="position:absolute;left:5065;top:-1119;width:37;height:2" coordorigin="5065,-1119" coordsize="37,2">
              <v:shape style="position:absolute;left:5065;top:-1119;width:37;height:2" coordorigin="5065,-1119" coordsize="37,0" path="m5065,-1119l5102,-1119e" filled="f" stroked="t" strokeweight=".548822pt" strokecolor="#000000">
                <v:path arrowok="t"/>
              </v:shape>
            </v:group>
            <v:group style="position:absolute;left:5102;top:-1127;width:6;height:3" coordorigin="5102,-1127" coordsize="6,3">
              <v:shape style="position:absolute;left:5102;top:-1127;width:6;height:3" coordorigin="5102,-1127" coordsize="6,3" path="m5102,-1124l5108,-1127e" filled="f" stroked="t" strokeweight=".28412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5.263626pt;margin-top:-56.688274pt;width:.640236pt;height:.466365pt;mso-position-horizontal-relative:page;mso-position-vertical-relative:paragraph;z-index:-15829" coordorigin="5105,-1134" coordsize="13,9">
            <v:group style="position:absolute;left:5108;top:-1128;width:2;height:2" coordorigin="5108,-1128" coordsize="2,2">
              <v:shape style="position:absolute;left:5108;top:-1128;width:2;height:2" coordorigin="5108,-1128" coordsize="1,1" path="m5108,-1127l5110,-1128e" filled="f" stroked="t" strokeweight=".28414pt" strokecolor="#000000">
                <v:path arrowok="t"/>
              </v:shape>
            </v:group>
            <v:group style="position:absolute;left:5110;top:-1131;width:6;height:3" coordorigin="5110,-1131" coordsize="6,3">
              <v:shape style="position:absolute;left:5110;top:-1131;width:6;height:3" coordorigin="5110,-1131" coordsize="6,3" path="m5110,-1128l5115,-1131e" filled="f" stroked="t" strokeweight=".28413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1.729889pt;margin-top:-2.732925pt;width:28.89477pt;height:4.373203pt;mso-position-horizontal-relative:page;mso-position-vertical-relative:paragraph;z-index:-15813" coordorigin="7835,-55" coordsize="578,87">
            <v:group style="position:absolute;left:7837;top:-31;width:572;height:2" coordorigin="7837,-31" coordsize="572,2">
              <v:shape style="position:absolute;left:7837;top:-31;width:572;height:2" coordorigin="7837,-31" coordsize="572,0" path="m7837,-31l8410,-31e" filled="f" stroked="t" strokeweight=".283896pt" strokecolor="#000000">
                <v:path arrowok="t"/>
              </v:shape>
            </v:group>
            <v:group style="position:absolute;left:7837;top:-52;width:2;height:41" coordorigin="7837,-52" coordsize="2,41">
              <v:shape style="position:absolute;left:7837;top:-52;width:2;height:41" coordorigin="7837,-52" coordsize="0,41" path="m7837,-52l7837,-11e" filled="f" stroked="t" strokeweight=".285048pt" strokecolor="#000000">
                <v:path arrowok="t"/>
              </v:shape>
            </v:group>
            <v:group style="position:absolute;left:8410;top:-52;width:2;height:41" coordorigin="8410,-52" coordsize="2,41">
              <v:shape style="position:absolute;left:8410;top:-52;width:2;height:41" coordorigin="8410,-52" coordsize="0,41" path="m8410,-52l8410,-11e" filled="f" stroked="t" strokeweight=".285048pt" strokecolor="#000000">
                <v:path arrowok="t"/>
              </v:shape>
            </v:group>
            <v:group style="position:absolute;left:8124;top:-31;width:2;height:61" coordorigin="8124,-31" coordsize="2,61">
              <v:shape style="position:absolute;left:8124;top:-31;width:2;height:61" coordorigin="8124,-31" coordsize="0,61" path="m8124,30l8124,-31e" filled="f" stroked="t" strokeweight=".28515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1.614105pt;margin-top:-56.728191pt;width:4.857316pt;height:1.07227pt;mso-position-horizontal-relative:page;mso-position-vertical-relative:paragraph;z-index:-15812" coordorigin="7832,-1135" coordsize="97,21">
            <v:group style="position:absolute;left:7837;top:-1118;width:44;height:2" coordorigin="7837,-1118" coordsize="44,2">
              <v:shape style="position:absolute;left:7837;top:-1118;width:44;height:2" coordorigin="7837,-1118" coordsize="44,0" path="m7837,-1118l7882,-1118e" filled="f" stroked="t" strokeweight=".516896pt" strokecolor="#000000">
                <v:path arrowok="t"/>
              </v:shape>
            </v:group>
            <v:group style="position:absolute;left:7882;top:-1129;width:43;height:2" coordorigin="7882,-1129" coordsize="43,2">
              <v:shape style="position:absolute;left:7882;top:-1129;width:43;height:2" coordorigin="7882,-1129" coordsize="43,0" path="m7882,-1129l7924,-1129e" filled="f" stroked="t" strokeweight=".50931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5.934845pt;margin-top:-57.923351pt;width:4.036322pt;height:1.155815pt;mso-position-horizontal-relative:page;mso-position-vertical-relative:paragraph;z-index:-15811" coordorigin="7919,-1158" coordsize="81,23">
            <v:group style="position:absolute;left:7924;top:-1141;width:41;height:2" coordorigin="7924,-1141" coordsize="41,2">
              <v:shape style="position:absolute;left:7924;top:-1141;width:41;height:2" coordorigin="7924,-1141" coordsize="41,0" path="m7924,-1141l7966,-1141e" filled="f" stroked="t" strokeweight=".563935pt" strokecolor="#000000">
                <v:path arrowok="t"/>
              </v:shape>
            </v:group>
            <v:group style="position:absolute;left:7966;top:-1153;width:28;height:2" coordorigin="7966,-1153" coordsize="28,2">
              <v:shape style="position:absolute;left:7966;top:-1153;width:28;height:2" coordorigin="7966,-1153" coordsize="28,0" path="m7966,-1153l7994,-1153e" filled="f" stroked="t" strokeweight=".52952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9.505981pt;margin-top:-58.992622pt;width:3.328491pt;height:1.01216pt;mso-position-horizontal-relative:page;mso-position-vertical-relative:paragraph;z-index:-15810" coordorigin="7990,-1180" coordsize="67,20">
            <v:group style="position:absolute;left:7994;top:-1164;width:28;height:2" coordorigin="7994,-1164" coordsize="28,2">
              <v:shape style="position:absolute;left:7994;top:-1164;width:28;height:2" coordorigin="7994,-1164" coordsize="28,0" path="m7994,-1164l8023,-1164e" filled="f" stroked="t" strokeweight=".400963pt" strokecolor="#000000">
                <v:path arrowok="t"/>
              </v:shape>
            </v:group>
            <v:group style="position:absolute;left:8023;top:-1174;width:28;height:2" coordorigin="8023,-1174" coordsize="28,2">
              <v:shape style="position:absolute;left:8023;top:-1174;width:28;height:2" coordorigin="8023,-1174" coordsize="28,0" path="m8023,-1174l8051,-1174e" filled="f" stroked="t" strokeweight=".55882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2.292969pt;margin-top:-60.032188pt;width:3.016889pt;height:.963348pt;mso-position-horizontal-relative:page;mso-position-vertical-relative:paragraph;z-index:-15809" coordorigin="8046,-1201" coordsize="60,19">
            <v:group style="position:absolute;left:8051;top:-1187;width:28;height:2" coordorigin="8051,-1187" coordsize="28,2">
              <v:shape style="position:absolute;left:8051;top:-1187;width:28;height:2" coordorigin="8051,-1187" coordsize="28,0" path="m8051,-1187l8080,-1187e" filled="f" stroked="t" strokeweight=".524348pt" strokecolor="#000000">
                <v:path arrowok="t"/>
              </v:shape>
            </v:group>
            <v:group style="position:absolute;left:8080;top:-1197;width:23;height:2" coordorigin="8080,-1197" coordsize="23,2">
              <v:shape style="position:absolute;left:8080;top:-1197;width:23;height:2" coordorigin="8080,-1197" coordsize="23,0" path="m8080,-1197l8102,-1197e" filled="f" stroked="t" strokeweight=".38176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5.001892pt;margin-top:-60.62748pt;width:1.256111pt;height:.533458pt;mso-position-horizontal-relative:page;mso-position-vertical-relative:paragraph;z-index:-15808" coordorigin="8100,-1213" coordsize="25,11">
            <v:group style="position:absolute;left:8102;top:-1204;width:14;height:2" coordorigin="8102,-1204" coordsize="14,2">
              <v:shape style="position:absolute;left:8102;top:-1204;width:14;height:2" coordorigin="8102,-1204" coordsize="14,0" path="m8102,-1204l8117,-1204e" filled="f" stroked="t" strokeweight=".234279pt" strokecolor="#000000">
                <v:path arrowok="t"/>
              </v:shape>
            </v:group>
            <v:group style="position:absolute;left:8117;top:-1210;width:6;height:3" coordorigin="8117,-1210" coordsize="6,3">
              <v:shape style="position:absolute;left:8117;top:-1210;width:6;height:3" coordorigin="8117,-1210" coordsize="6,3" path="m8117,-1207l8122,-1210e" filled="f" stroked="t" strokeweight=".28412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5.973938pt;margin-top:-60.832378pt;width:.640204pt;height:.489011pt;mso-position-horizontal-relative:page;mso-position-vertical-relative:paragraph;z-index:-15807" coordorigin="8119,-1217" coordsize="13,10">
            <v:group style="position:absolute;left:8122;top:-1210;width:2;height:2" coordorigin="8122,-1210" coordsize="2,2">
              <v:shape style="position:absolute;left:8122;top:-1210;width:2;height:2" coordorigin="8122,-1210" coordsize="1,1" path="m8122,-1210l8124,-1210e" filled="f" stroked="t" strokeweight=".284159pt" strokecolor="#000000">
                <v:path arrowok="t"/>
              </v:shape>
            </v:group>
            <v:group style="position:absolute;left:8124;top:-1214;width:6;height:3" coordorigin="8124,-1214" coordsize="6,3">
              <v:shape style="position:absolute;left:8124;top:-1214;width:6;height:3" coordorigin="8124,-1214" coordsize="6,3" path="m8124,-1210l8129,-1214e" filled="f" stroked="t" strokeweight=".28418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6.330017pt;margin-top:-61.054935pt;width:.640247pt;height:.506713pt;mso-position-horizontal-relative:page;mso-position-vertical-relative:paragraph;z-index:-15806" coordorigin="8127,-1221" coordsize="13,10">
            <v:group style="position:absolute;left:8129;top:-1215;width:2;height:2" coordorigin="8129,-1215" coordsize="2,2">
              <v:shape style="position:absolute;left:8129;top:-1215;width:2;height:2" coordorigin="8129,-1215" coordsize="1,1" path="m8129,-1214l8131,-1215e" filled="f" stroked="t" strokeweight=".284211pt" strokecolor="#000000">
                <v:path arrowok="t"/>
              </v:shape>
            </v:group>
            <v:group style="position:absolute;left:8131;top:-1218;width:6;height:4" coordorigin="8131,-1218" coordsize="6,4">
              <v:shape style="position:absolute;left:8131;top:-1218;width:6;height:4" coordorigin="8131,-1218" coordsize="6,4" path="m8131,-1215l8137,-1218e" filled="f" stroked="t" strokeweight=".284221pt" strokecolor="#000000">
                <v:path arrowok="t"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13"/>
          <w:szCs w:val="13"/>
          <w:spacing w:val="0"/>
          <w:w w:val="115"/>
        </w:rPr>
        <w:t>1.00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45" w:after="0" w:line="240" w:lineRule="auto"/>
        <w:ind w:right="-60"/>
        <w:jc w:val="left"/>
        <w:rPr>
          <w:rFonts w:ascii="Tahoma" w:hAnsi="Tahoma" w:cs="Tahoma" w:eastAsia="Tahoma"/>
          <w:sz w:val="13"/>
          <w:szCs w:val="13"/>
        </w:rPr>
      </w:pPr>
      <w:rPr/>
      <w:r>
        <w:rPr/>
        <w:br w:type="column"/>
      </w:r>
      <w:r>
        <w:rPr>
          <w:rFonts w:ascii="Tahoma" w:hAnsi="Tahoma" w:cs="Tahoma" w:eastAsia="Tahoma"/>
          <w:sz w:val="13"/>
          <w:szCs w:val="13"/>
          <w:spacing w:val="0"/>
          <w:w w:val="115"/>
        </w:rPr>
        <w:t>0.40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43" w:after="0" w:line="240" w:lineRule="auto"/>
        <w:ind w:right="-60"/>
        <w:jc w:val="left"/>
        <w:rPr>
          <w:rFonts w:ascii="Tahoma" w:hAnsi="Tahoma" w:cs="Tahoma" w:eastAsia="Tahoma"/>
          <w:sz w:val="13"/>
          <w:szCs w:val="13"/>
        </w:rPr>
      </w:pPr>
      <w:rPr/>
      <w:r>
        <w:rPr/>
        <w:br w:type="column"/>
      </w:r>
      <w:r>
        <w:rPr>
          <w:rFonts w:ascii="Tahoma" w:hAnsi="Tahoma" w:cs="Tahoma" w:eastAsia="Tahoma"/>
          <w:sz w:val="13"/>
          <w:szCs w:val="13"/>
          <w:spacing w:val="0"/>
          <w:w w:val="115"/>
        </w:rPr>
        <w:t>4.88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43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/>
        <w:br w:type="column"/>
      </w:r>
      <w:r>
        <w:rPr>
          <w:rFonts w:ascii="Tahoma" w:hAnsi="Tahoma" w:cs="Tahoma" w:eastAsia="Tahoma"/>
          <w:sz w:val="13"/>
          <w:szCs w:val="13"/>
          <w:spacing w:val="0"/>
          <w:w w:val="115"/>
        </w:rPr>
        <w:t>1.44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360" w:bottom="740" w:left="880" w:right="1680"/>
          <w:cols w:num="4" w:equalWidth="0">
            <w:col w:w="1379" w:space="1324"/>
            <w:col w:w="293" w:space="1439"/>
            <w:col w:w="293" w:space="2372"/>
            <w:col w:w="2260"/>
          </w:cols>
        </w:sectPr>
      </w:pPr>
      <w:rPr/>
    </w:p>
    <w:p>
      <w:pPr>
        <w:spacing w:before="75" w:after="0" w:line="360" w:lineRule="auto"/>
        <w:ind w:left="212" w:right="5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Таблица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Количественные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рез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льтаты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анализа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ноалкилтол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ольных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единений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всех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катализаторов.</w:t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2" w:right="-20"/>
        <w:jc w:val="left"/>
        <w:tabs>
          <w:tab w:pos="3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Моноалк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лтолуолы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Относительные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про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енты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600004" w:type="dxa"/>
      </w:tblPr>
      <w:tblGrid/>
      <w:tr>
        <w:trPr>
          <w:trHeight w:val="474" w:hRule="exact"/>
        </w:trPr>
        <w:tc>
          <w:tcPr>
            <w:tcW w:w="1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2F2F2"/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spacing w:before="26" w:after="0" w:line="240" w:lineRule="auto"/>
              <w:ind w:left="63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REF</w:t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spacing w:before="26" w:after="0" w:line="240" w:lineRule="auto"/>
              <w:ind w:left="27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BETA</w:t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spacing w:before="26" w:after="0" w:line="240" w:lineRule="auto"/>
              <w:ind w:left="2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FAU</w:t>
            </w:r>
          </w:p>
        </w:tc>
        <w:tc>
          <w:tcPr>
            <w:tcW w:w="12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spacing w:before="26" w:after="0" w:line="240" w:lineRule="auto"/>
              <w:ind w:left="27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MOR</w:t>
            </w:r>
          </w:p>
        </w:tc>
      </w:tr>
      <w:tr>
        <w:trPr>
          <w:trHeight w:val="474" w:hRule="exact"/>
        </w:trPr>
        <w:tc>
          <w:tcPr>
            <w:tcW w:w="1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115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6" w:after="0" w:line="240" w:lineRule="auto"/>
              <w:ind w:left="63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9,08</w:t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6" w:after="0" w:line="240" w:lineRule="auto"/>
              <w:ind w:left="27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2,82</w:t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6" w:after="0" w:line="240" w:lineRule="auto"/>
              <w:ind w:left="2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8,58</w:t>
            </w:r>
          </w:p>
        </w:tc>
        <w:tc>
          <w:tcPr>
            <w:tcW w:w="12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6" w:after="0" w:line="240" w:lineRule="auto"/>
              <w:ind w:left="27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2,46</w:t>
            </w:r>
          </w:p>
        </w:tc>
      </w:tr>
      <w:tr>
        <w:trPr>
          <w:trHeight w:val="474" w:hRule="exact"/>
        </w:trPr>
        <w:tc>
          <w:tcPr>
            <w:tcW w:w="1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spacing w:before="29" w:after="0" w:line="240" w:lineRule="auto"/>
              <w:ind w:left="115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spacing w:before="26" w:after="0" w:line="240" w:lineRule="auto"/>
              <w:ind w:left="63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18,99</w:t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spacing w:before="26" w:after="0" w:line="240" w:lineRule="auto"/>
              <w:ind w:left="27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12,60</w:t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spacing w:before="26" w:after="0" w:line="240" w:lineRule="auto"/>
              <w:ind w:left="2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16,58</w:t>
            </w:r>
          </w:p>
        </w:tc>
        <w:tc>
          <w:tcPr>
            <w:tcW w:w="12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spacing w:before="26" w:after="0" w:line="240" w:lineRule="auto"/>
              <w:ind w:left="27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7,09</w:t>
            </w:r>
          </w:p>
        </w:tc>
      </w:tr>
      <w:tr>
        <w:trPr>
          <w:trHeight w:val="474" w:hRule="exact"/>
        </w:trPr>
        <w:tc>
          <w:tcPr>
            <w:tcW w:w="1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115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6" w:after="0" w:line="240" w:lineRule="auto"/>
              <w:ind w:left="63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13,25</w:t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6" w:after="0" w:line="240" w:lineRule="auto"/>
              <w:ind w:left="27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2,44</w:t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6" w:after="0" w:line="240" w:lineRule="auto"/>
              <w:ind w:left="2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11,17</w:t>
            </w:r>
          </w:p>
        </w:tc>
        <w:tc>
          <w:tcPr>
            <w:tcW w:w="12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6" w:after="0" w:line="240" w:lineRule="auto"/>
              <w:ind w:left="27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0,51</w:t>
            </w:r>
          </w:p>
        </w:tc>
      </w:tr>
      <w:tr>
        <w:trPr>
          <w:trHeight w:val="474" w:hRule="exact"/>
        </w:trPr>
        <w:tc>
          <w:tcPr>
            <w:tcW w:w="1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spacing w:before="29" w:after="0" w:line="240" w:lineRule="auto"/>
              <w:ind w:left="115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spacing w:before="26" w:after="0" w:line="240" w:lineRule="auto"/>
              <w:ind w:left="63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13,08</w:t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spacing w:before="26" w:after="0" w:line="240" w:lineRule="auto"/>
              <w:ind w:left="27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20,26</w:t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spacing w:before="26" w:after="0" w:line="240" w:lineRule="auto"/>
              <w:ind w:left="2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13,29</w:t>
            </w:r>
          </w:p>
        </w:tc>
        <w:tc>
          <w:tcPr>
            <w:tcW w:w="12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spacing w:before="26" w:after="0" w:line="240" w:lineRule="auto"/>
              <w:ind w:left="27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39,69</w:t>
            </w:r>
          </w:p>
        </w:tc>
      </w:tr>
      <w:tr>
        <w:trPr>
          <w:trHeight w:val="474" w:hRule="exact"/>
        </w:trPr>
        <w:tc>
          <w:tcPr>
            <w:tcW w:w="1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115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6" w:after="0" w:line="240" w:lineRule="auto"/>
              <w:ind w:left="63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24,76</w:t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6" w:after="0" w:line="240" w:lineRule="auto"/>
              <w:ind w:left="27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51,99</w:t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6" w:after="0" w:line="240" w:lineRule="auto"/>
              <w:ind w:left="2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30,70</w:t>
            </w:r>
          </w:p>
        </w:tc>
        <w:tc>
          <w:tcPr>
            <w:tcW w:w="12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6" w:after="0" w:line="240" w:lineRule="auto"/>
              <w:ind w:left="27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44,69</w:t>
            </w:r>
          </w:p>
        </w:tc>
      </w:tr>
      <w:tr>
        <w:trPr>
          <w:trHeight w:val="474" w:hRule="exact"/>
        </w:trPr>
        <w:tc>
          <w:tcPr>
            <w:tcW w:w="19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spacing w:before="29" w:after="0" w:line="240" w:lineRule="auto"/>
              <w:ind w:left="115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spacing w:before="26" w:after="0" w:line="240" w:lineRule="auto"/>
              <w:ind w:left="63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20,84</w:t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spacing w:before="26" w:after="0" w:line="240" w:lineRule="auto"/>
              <w:ind w:left="27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9,89</w:t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spacing w:before="26" w:after="0" w:line="240" w:lineRule="auto"/>
              <w:ind w:left="2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19,68</w:t>
            </w:r>
          </w:p>
        </w:tc>
        <w:tc>
          <w:tcPr>
            <w:tcW w:w="12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2F2F2"/>
          </w:tcPr>
          <w:p>
            <w:pPr>
              <w:spacing w:before="26" w:after="0" w:line="240" w:lineRule="auto"/>
              <w:ind w:left="27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5,56</w:t>
            </w:r>
          </w:p>
        </w:tc>
      </w:tr>
    </w:tbl>
    <w:sectPr>
      <w:pgMar w:header="0" w:footer="556" w:top="1320" w:bottom="940" w:left="780" w:right="120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  <w:font w:name="Tahoma">
    <w:altName w:val="Tahoma"/>
    <w:charset w:val="204"/>
    <w:family w:val="swiss"/>
    <w:pitch w:val="variable"/>
  </w:font>
  <w:font w:name="Calibri">
    <w:altName w:val="Calibri"/>
    <w:charset w:val="204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40" w:lineRule="exact"/>
      <w:jc w:val="left"/>
      <w:rPr>
        <w:sz w:val="4"/>
        <w:szCs w:val="4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5.320007pt;margin-top:793.103882pt;width:25.680001pt;height:14pt;mso-position-horizontal-relative:page;mso-position-vertical-relative:page;z-index:-16231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S-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4"/>
        <w:szCs w:val="4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elena.perez@cepsa.com" TargetMode="External"/><Relationship Id="rId7" Type="http://schemas.openxmlformats.org/officeDocument/2006/relationships/hyperlink" Target="mailto:chema.gonzalez@uca.es" TargetMode="Externa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Chemilla de cai</dc:creator>
  <dcterms:created xsi:type="dcterms:W3CDTF">2020-06-03T12:16:30Z</dcterms:created>
  <dcterms:modified xsi:type="dcterms:W3CDTF">2020-06-03T12:16:30Z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2020-03-15T00:00:00Z</vt:filetime>
  </property>
  <property fmtid="{D5CDD505-2E9C-101B-9397-08002B2CF9AE}" pid="3" name="LastSaved">
    <vt:filetime>2020-06-03T00:00:00Z</vt:filetime>
  </property>
</Properties>
</file>