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1" w:lineRule="auto"/>
        <w:ind w:left="116" w:right="171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ОПОЛНИ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рган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43" w:right="302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817" w:right="290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51" w:lineRule="auto"/>
        <w:ind w:left="1328" w:right="140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Жур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.65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360" w:lineRule="auto"/>
        <w:ind w:left="116" w:right="149"/>
        <w:jc w:val="left"/>
        <w:tabs>
          <w:tab w:pos="2880" w:val="left"/>
          <w:tab w:pos="7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(III)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molec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Таб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л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и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ца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8"/>
          <w:szCs w:val="28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S1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III)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80003" w:type="dxa"/>
      </w:tblPr>
      <w:tblGrid/>
      <w:tr>
        <w:trPr>
          <w:trHeight w:val="838" w:hRule="exact"/>
        </w:trPr>
        <w:tc>
          <w:tcPr>
            <w:tcW w:w="15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76" w:lineRule="exact"/>
              <w:ind w:left="120" w:right="1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ующ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вязь</w:t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76" w:lineRule="exact"/>
              <w:ind w:left="251" w:right="190" w:firstLine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вяз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Å</w:t>
            </w:r>
          </w:p>
        </w:tc>
        <w:tc>
          <w:tcPr>
            <w:tcW w:w="1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76" w:lineRule="exact"/>
              <w:ind w:left="170" w:right="1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ующ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вязь</w:t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76" w:lineRule="exact"/>
              <w:ind w:left="253" w:right="188" w:firstLine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вяз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Å</w:t>
            </w:r>
          </w:p>
        </w:tc>
        <w:tc>
          <w:tcPr>
            <w:tcW w:w="19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76" w:lineRule="exact"/>
              <w:ind w:left="300" w:right="2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ующ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вязь</w:t>
            </w:r>
          </w:p>
        </w:tc>
        <w:tc>
          <w:tcPr>
            <w:tcW w:w="12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76" w:lineRule="exact"/>
              <w:ind w:left="204" w:right="139" w:firstLine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вяз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Å</w:t>
            </w:r>
          </w:p>
        </w:tc>
      </w:tr>
      <w:tr>
        <w:trPr>
          <w:trHeight w:val="286" w:hRule="exact"/>
        </w:trPr>
        <w:tc>
          <w:tcPr>
            <w:tcW w:w="15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98" w:right="4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1.084</w:t>
            </w:r>
          </w:p>
        </w:tc>
        <w:tc>
          <w:tcPr>
            <w:tcW w:w="1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4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1.902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38" w:right="6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1.900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5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506" w:right="4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1.394</w:t>
            </w:r>
          </w:p>
        </w:tc>
        <w:tc>
          <w:tcPr>
            <w:tcW w:w="1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4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2.089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38" w:right="6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2.122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5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7" w:lineRule="exact"/>
              <w:ind w:left="498" w:right="4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1.342</w:t>
            </w:r>
          </w:p>
        </w:tc>
        <w:tc>
          <w:tcPr>
            <w:tcW w:w="1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7" w:lineRule="exact"/>
              <w:ind w:left="54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1.315</w:t>
            </w:r>
          </w:p>
        </w:tc>
        <w:tc>
          <w:tcPr>
            <w:tcW w:w="19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7" w:lineRule="exact"/>
              <w:ind w:left="638" w:right="61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1.317</w:t>
            </w:r>
          </w:p>
        </w:tc>
      </w:tr>
      <w:tr>
        <w:trPr>
          <w:trHeight w:val="286" w:hRule="exact"/>
        </w:trPr>
        <w:tc>
          <w:tcPr>
            <w:tcW w:w="15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98" w:right="4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1.085</w:t>
            </w:r>
          </w:p>
        </w:tc>
        <w:tc>
          <w:tcPr>
            <w:tcW w:w="1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4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1.218</w:t>
            </w:r>
          </w:p>
        </w:tc>
        <w:tc>
          <w:tcPr>
            <w:tcW w:w="19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38" w:right="6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1.218</w:t>
            </w:r>
          </w:p>
        </w:tc>
      </w:tr>
      <w:tr>
        <w:trPr>
          <w:trHeight w:val="286" w:hRule="exact"/>
        </w:trPr>
        <w:tc>
          <w:tcPr>
            <w:tcW w:w="15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506" w:right="4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1.396</w:t>
            </w:r>
          </w:p>
        </w:tc>
        <w:tc>
          <w:tcPr>
            <w:tcW w:w="1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0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1.519</w:t>
            </w:r>
          </w:p>
        </w:tc>
        <w:tc>
          <w:tcPr>
            <w:tcW w:w="19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4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1.506</w:t>
            </w:r>
          </w:p>
        </w:tc>
      </w:tr>
      <w:tr>
        <w:trPr>
          <w:trHeight w:val="286" w:hRule="exact"/>
        </w:trPr>
        <w:tc>
          <w:tcPr>
            <w:tcW w:w="157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98" w:right="4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1.086</w:t>
            </w:r>
          </w:p>
        </w:tc>
        <w:tc>
          <w:tcPr>
            <w:tcW w:w="1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4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1.349</w:t>
            </w:r>
          </w:p>
        </w:tc>
        <w:tc>
          <w:tcPr>
            <w:tcW w:w="19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38" w:right="6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1.350</w:t>
            </w:r>
          </w:p>
        </w:tc>
      </w:tr>
      <w:tr>
        <w:trPr>
          <w:trHeight w:val="286" w:hRule="exact"/>
        </w:trPr>
        <w:tc>
          <w:tcPr>
            <w:tcW w:w="15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506" w:right="4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1.395</w:t>
            </w:r>
          </w:p>
        </w:tc>
        <w:tc>
          <w:tcPr>
            <w:tcW w:w="1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1.391</w:t>
            </w:r>
          </w:p>
        </w:tc>
        <w:tc>
          <w:tcPr>
            <w:tcW w:w="19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4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1.390</w:t>
            </w:r>
          </w:p>
        </w:tc>
      </w:tr>
      <w:tr>
        <w:trPr>
          <w:trHeight w:val="286" w:hRule="exact"/>
        </w:trPr>
        <w:tc>
          <w:tcPr>
            <w:tcW w:w="15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98" w:right="4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1.084</w:t>
            </w:r>
          </w:p>
        </w:tc>
        <w:tc>
          <w:tcPr>
            <w:tcW w:w="1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49" w:right="5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1.084</w:t>
            </w:r>
          </w:p>
        </w:tc>
        <w:tc>
          <w:tcPr>
            <w:tcW w:w="19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1.085</w:t>
            </w:r>
          </w:p>
        </w:tc>
      </w:tr>
      <w:tr>
        <w:trPr>
          <w:trHeight w:val="288" w:hRule="exact"/>
        </w:trPr>
        <w:tc>
          <w:tcPr>
            <w:tcW w:w="157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506" w:right="4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1.389</w:t>
            </w:r>
          </w:p>
        </w:tc>
        <w:tc>
          <w:tcPr>
            <w:tcW w:w="168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556" w:right="5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1.393</w:t>
            </w:r>
          </w:p>
        </w:tc>
        <w:tc>
          <w:tcPr>
            <w:tcW w:w="19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64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1.393</w:t>
            </w:r>
          </w:p>
        </w:tc>
      </w:tr>
      <w:tr>
        <w:trPr>
          <w:trHeight w:val="286" w:hRule="exact"/>
        </w:trPr>
        <w:tc>
          <w:tcPr>
            <w:tcW w:w="157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98" w:right="47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1.349</w:t>
            </w:r>
          </w:p>
        </w:tc>
        <w:tc>
          <w:tcPr>
            <w:tcW w:w="168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49" w:right="5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1.086</w:t>
            </w:r>
          </w:p>
        </w:tc>
        <w:tc>
          <w:tcPr>
            <w:tcW w:w="19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38" w:right="6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1.086</w:t>
            </w:r>
          </w:p>
        </w:tc>
      </w:tr>
      <w:tr>
        <w:trPr>
          <w:trHeight w:val="286" w:hRule="exact"/>
        </w:trPr>
        <w:tc>
          <w:tcPr>
            <w:tcW w:w="157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50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1.504</w:t>
            </w:r>
          </w:p>
        </w:tc>
        <w:tc>
          <w:tcPr>
            <w:tcW w:w="168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56" w:right="5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1.396</w:t>
            </w:r>
          </w:p>
        </w:tc>
        <w:tc>
          <w:tcPr>
            <w:tcW w:w="19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4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1.397</w:t>
            </w:r>
          </w:p>
        </w:tc>
      </w:tr>
      <w:tr>
        <w:trPr>
          <w:trHeight w:val="286" w:hRule="exact"/>
        </w:trPr>
        <w:tc>
          <w:tcPr>
            <w:tcW w:w="157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1.215</w:t>
            </w:r>
          </w:p>
        </w:tc>
        <w:tc>
          <w:tcPr>
            <w:tcW w:w="168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49" w:right="5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1.085</w:t>
            </w:r>
          </w:p>
        </w:tc>
        <w:tc>
          <w:tcPr>
            <w:tcW w:w="19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1.085</w:t>
            </w:r>
          </w:p>
        </w:tc>
      </w:tr>
      <w:tr>
        <w:trPr>
          <w:trHeight w:val="286" w:hRule="exact"/>
        </w:trPr>
        <w:tc>
          <w:tcPr>
            <w:tcW w:w="157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1.331</w:t>
            </w:r>
          </w:p>
        </w:tc>
        <w:tc>
          <w:tcPr>
            <w:tcW w:w="168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56" w:right="5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1.391</w:t>
            </w:r>
          </w:p>
        </w:tc>
        <w:tc>
          <w:tcPr>
            <w:tcW w:w="193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4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1.393</w:t>
            </w:r>
          </w:p>
        </w:tc>
      </w:tr>
      <w:tr>
        <w:trPr>
          <w:trHeight w:val="286" w:hRule="exact"/>
        </w:trPr>
        <w:tc>
          <w:tcPr>
            <w:tcW w:w="157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2.054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49" w:right="5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1.085</w:t>
            </w:r>
          </w:p>
        </w:tc>
        <w:tc>
          <w:tcPr>
            <w:tcW w:w="193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6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1.084</w:t>
            </w:r>
          </w:p>
        </w:tc>
      </w:tr>
      <w:tr>
        <w:trPr>
          <w:trHeight w:val="289" w:hRule="exact"/>
        </w:trPr>
        <w:tc>
          <w:tcPr>
            <w:tcW w:w="15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7" w:lineRule="exact"/>
              <w:ind w:left="4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1.877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7" w:lineRule="exact"/>
              <w:ind w:left="549" w:right="5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1.342</w:t>
            </w:r>
          </w:p>
        </w:tc>
        <w:tc>
          <w:tcPr>
            <w:tcW w:w="19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7" w:lineRule="exact"/>
              <w:ind w:left="637" w:right="6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1.347</w:t>
            </w:r>
          </w:p>
        </w:tc>
      </w:tr>
    </w:tbl>
    <w:p>
      <w:pPr>
        <w:jc w:val="left"/>
        <w:spacing w:after="0"/>
        <w:sectPr>
          <w:pgNumType w:start="1"/>
          <w:pgMar w:footer="1398" w:top="1340" w:bottom="1580" w:left="1300" w:right="1200"/>
          <w:footerReference w:type="default" r:id="rId5"/>
          <w:type w:val="continuous"/>
          <w:pgSz w:w="11920" w:h="16840"/>
        </w:sectPr>
      </w:pPr>
      <w:rPr/>
    </w:p>
    <w:p>
      <w:pPr>
        <w:spacing w:before="62" w:after="0" w:line="361" w:lineRule="auto"/>
        <w:ind w:left="116" w:right="32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</w:p>
    <w:p>
      <w:pPr>
        <w:spacing w:before="5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Таб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л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и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ца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S2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6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хром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(III)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0.279999" w:type="dxa"/>
      </w:tblPr>
      <w:tblGrid/>
      <w:tr>
        <w:trPr>
          <w:trHeight w:val="283" w:hRule="exact"/>
        </w:trPr>
        <w:tc>
          <w:tcPr>
            <w:tcW w:w="1793" w:type="dxa"/>
            <w:tcBorders>
              <w:top w:val="single" w:sz="5.3600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</w:t>
            </w:r>
          </w:p>
        </w:tc>
        <w:tc>
          <w:tcPr>
            <w:tcW w:w="1971" w:type="dxa"/>
            <w:tcBorders>
              <w:top w:val="single" w:sz="5.36006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881" w:right="8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3024" w:type="dxa"/>
            <w:tcBorders>
              <w:top w:val="single" w:sz="5.36006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408" w:right="13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2499" w:type="dxa"/>
            <w:tcBorders>
              <w:top w:val="single" w:sz="5.3600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145" w:right="11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1418" w:hRule="exact"/>
        </w:trPr>
        <w:tc>
          <w:tcPr>
            <w:tcW w:w="179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228" w:right="2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ующ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угол</w:t>
            </w:r>
          </w:p>
        </w:tc>
        <w:tc>
          <w:tcPr>
            <w:tcW w:w="19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3" w:after="0" w:line="276" w:lineRule="exact"/>
              <w:ind w:left="432" w:right="409" w:firstLine="-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(Cr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3" w:after="0" w:line="276" w:lineRule="exact"/>
              <w:ind w:left="978" w:right="916" w:firstLine="3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(C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9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76" w:lineRule="exact"/>
              <w:ind w:left="714" w:right="654" w:firstLine="3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(C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position w:val="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2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2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2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2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412" w:hRule="exact"/>
        </w:trPr>
        <w:tc>
          <w:tcPr>
            <w:tcW w:w="1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76" w:lineRule="exact"/>
              <w:ind w:left="378" w:right="258" w:firstLine="-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угол,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19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71" w:right="6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112.5</w:t>
            </w:r>
          </w:p>
          <w:p>
            <w:pPr>
              <w:spacing w:before="0" w:after="0" w:line="240" w:lineRule="auto"/>
              <w:ind w:left="671" w:right="6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113.8</w:t>
            </w:r>
          </w:p>
          <w:p>
            <w:pPr>
              <w:spacing w:before="0" w:after="0" w:line="240" w:lineRule="auto"/>
              <w:ind w:left="671" w:right="6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116.1</w:t>
            </w:r>
          </w:p>
          <w:p>
            <w:pPr>
              <w:spacing w:before="0" w:after="0" w:line="240" w:lineRule="auto"/>
              <w:ind w:left="671" w:right="6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120.3</w:t>
            </w:r>
          </w:p>
          <w:p>
            <w:pPr>
              <w:spacing w:before="0" w:after="0" w:line="240" w:lineRule="auto"/>
              <w:ind w:left="732" w:right="7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80.7</w:t>
            </w:r>
          </w:p>
        </w:tc>
        <w:tc>
          <w:tcPr>
            <w:tcW w:w="30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257" w:right="12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82.8</w:t>
            </w:r>
          </w:p>
          <w:p>
            <w:pPr>
              <w:spacing w:before="0" w:after="0" w:line="240" w:lineRule="auto"/>
              <w:ind w:left="1197" w:right="1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109.4</w:t>
            </w:r>
          </w:p>
          <w:p>
            <w:pPr>
              <w:spacing w:before="0" w:after="0" w:line="240" w:lineRule="auto"/>
              <w:ind w:left="1197" w:right="1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115.9</w:t>
            </w:r>
          </w:p>
          <w:p>
            <w:pPr>
              <w:spacing w:before="0" w:after="0" w:line="240" w:lineRule="auto"/>
              <w:ind w:left="1197" w:right="1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113.9</w:t>
            </w:r>
          </w:p>
          <w:p>
            <w:pPr>
              <w:spacing w:before="0" w:after="0" w:line="240" w:lineRule="auto"/>
              <w:ind w:left="1197" w:right="1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117.9</w:t>
            </w:r>
          </w:p>
        </w:tc>
        <w:tc>
          <w:tcPr>
            <w:tcW w:w="249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962" w:right="10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77.6</w:t>
            </w:r>
          </w:p>
          <w:p>
            <w:pPr>
              <w:spacing w:before="0" w:after="0" w:line="240" w:lineRule="auto"/>
              <w:ind w:left="933" w:right="9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123.9</w:t>
            </w:r>
          </w:p>
          <w:p>
            <w:pPr>
              <w:spacing w:before="0" w:after="0" w:line="240" w:lineRule="auto"/>
              <w:ind w:left="933" w:right="9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111.2</w:t>
            </w:r>
          </w:p>
          <w:p>
            <w:pPr>
              <w:spacing w:before="0" w:after="0" w:line="240" w:lineRule="auto"/>
              <w:ind w:left="933" w:right="9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113.7</w:t>
            </w:r>
          </w:p>
          <w:p>
            <w:pPr>
              <w:spacing w:before="0" w:after="0" w:line="240" w:lineRule="auto"/>
              <w:ind w:left="933" w:right="9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113.3</w:t>
            </w:r>
          </w:p>
        </w:tc>
      </w:tr>
      <w:tr>
        <w:trPr>
          <w:trHeight w:val="411" w:hRule="exact"/>
        </w:trPr>
        <w:tc>
          <w:tcPr>
            <w:tcW w:w="1793" w:type="dxa"/>
            <w:vMerge/>
            <w:tcBorders>
              <w:bottom w:val="single" w:sz="5.4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71" w:type="dxa"/>
            <w:tcBorders>
              <w:top w:val="single" w:sz="4.64008" w:space="0" w:color="000000"/>
              <w:bottom w:val="single" w:sz="5.4001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5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543.4</w:t>
            </w:r>
          </w:p>
        </w:tc>
        <w:tc>
          <w:tcPr>
            <w:tcW w:w="3024" w:type="dxa"/>
            <w:tcBorders>
              <w:top w:val="single" w:sz="4.64008" w:space="0" w:color="000000"/>
              <w:bottom w:val="single" w:sz="5.4001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82" w:right="10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539.9</w:t>
            </w:r>
          </w:p>
        </w:tc>
        <w:tc>
          <w:tcPr>
            <w:tcW w:w="2499" w:type="dxa"/>
            <w:tcBorders>
              <w:top w:val="single" w:sz="4.64008" w:space="0" w:color="000000"/>
              <w:bottom w:val="single" w:sz="5.4001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818" w:right="8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539.7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9" w:lineRule="auto"/>
        <w:ind w:left="116" w:right="33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(III)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</w:p>
    <w:p>
      <w:pPr>
        <w:spacing w:before="6" w:after="0" w:line="361" w:lineRule="auto"/>
        <w:ind w:left="116" w:right="33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814003pt;margin-top:47.240307pt;width:470.38592pt;height:149.199995pt;mso-position-horizontal-relative:page;mso-position-vertical-relative:paragraph;z-index:-46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1" w:hRule="exact"/>
                    </w:trPr>
                    <w:tc>
                      <w:tcPr>
                        <w:tcW w:w="3152" w:type="dxa"/>
                        <w:tcBorders>
                          <w:top w:val="single" w:sz="15.19992" w:space="0" w:color="000000"/>
                          <w:bottom w:val="single" w:sz="8.47992" w:space="0" w:color="000000"/>
                          <w:left w:val="single" w:sz="8.48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0" w:after="0" w:line="272" w:lineRule="exact"/>
                          <w:ind w:left="31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Фу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гру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а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15.19992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0" w:after="0" w:line="272" w:lineRule="exact"/>
                          <w:ind w:left="3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т),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9"/>
                          </w:rPr>
                          <w:t>−1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8.47992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7968" w:space="0" w:color="000000"/>
                        </w:tcBorders>
                      </w:tcPr>
                      <w:p>
                        <w:pPr>
                          <w:spacing w:before="0" w:after="0" w:line="280" w:lineRule="exact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uss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9"/>
                          </w:rPr>
                          <w:t>−1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64" w:hRule="exact"/>
                    </w:trPr>
                    <w:tc>
                      <w:tcPr>
                        <w:tcW w:w="3152" w:type="dxa"/>
                        <w:tcBorders>
                          <w:top w:val="single" w:sz="8.47992" w:space="0" w:color="000000"/>
                          <w:bottom w:val="single" w:sz="8.47968" w:space="0" w:color="000000"/>
                          <w:left w:val="single" w:sz="8.48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1" w:after="0" w:line="238" w:lineRule="auto"/>
                          <w:ind w:left="1063" w:right="104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9"/>
                          </w:rPr>
                          <w:t>−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position w:val="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position w:val="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position w:val="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position w:val="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position w:val="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O)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8.47992" w:space="0" w:color="000000"/>
                          <w:bottom w:val="single" w:sz="8.47968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1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85" w:right="116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1637</w:t>
                        </w:r>
                      </w:p>
                      <w:p>
                        <w:pPr>
                          <w:spacing w:before="0" w:after="0" w:line="240" w:lineRule="auto"/>
                          <w:ind w:left="1185" w:right="116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1469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8.47992" w:space="0" w:color="000000"/>
                          <w:bottom w:val="single" w:sz="8.47968" w:space="0" w:color="000000"/>
                          <w:left w:val="single" w:sz="8.47992" w:space="0" w:color="000000"/>
                          <w:right w:val="single" w:sz="8.47968" w:space="0" w:color="000000"/>
                        </w:tcBorders>
                      </w:tcPr>
                      <w:p>
                        <w:pPr>
                          <w:spacing w:before="1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41" w:right="132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1661</w:t>
                        </w:r>
                      </w:p>
                      <w:p>
                        <w:pPr>
                          <w:spacing w:before="0" w:after="0" w:line="240" w:lineRule="auto"/>
                          <w:ind w:left="1341" w:right="132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1484</w:t>
                        </w:r>
                      </w:p>
                    </w:tc>
                  </w:tr>
                  <w:tr>
                    <w:trPr>
                      <w:trHeight w:val="586" w:hRule="exact"/>
                    </w:trPr>
                    <w:tc>
                      <w:tcPr>
                        <w:tcW w:w="3152" w:type="dxa"/>
                        <w:tcBorders>
                          <w:top w:val="single" w:sz="8.47968" w:space="0" w:color="000000"/>
                          <w:bottom w:val="single" w:sz="8.48016" w:space="0" w:color="000000"/>
                          <w:left w:val="single" w:sz="8.48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113" w:right="109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H)</w:t>
                        </w:r>
                      </w:p>
                      <w:p>
                        <w:pPr>
                          <w:spacing w:before="0" w:after="0" w:line="273" w:lineRule="exact"/>
                          <w:ind w:left="367" w:right="34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е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8.47968" w:space="0" w:color="000000"/>
                          <w:bottom w:val="single" w:sz="8.48016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185" w:right="116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1096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8.47968" w:space="0" w:color="000000"/>
                          <w:bottom w:val="single" w:sz="8.48016" w:space="0" w:color="000000"/>
                          <w:left w:val="single" w:sz="8.47992" w:space="0" w:color="000000"/>
                          <w:right w:val="single" w:sz="8.47968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341" w:right="132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1075</w:t>
                        </w:r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3152" w:type="dxa"/>
                        <w:tcBorders>
                          <w:top w:val="single" w:sz="8.48016" w:space="0" w:color="000000"/>
                          <w:bottom w:val="single" w:sz="8.47968" w:space="0" w:color="000000"/>
                          <w:left w:val="single" w:sz="8.48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067" w:right="104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6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–О)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8.48016" w:space="0" w:color="000000"/>
                          <w:bottom w:val="single" w:sz="8.47968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245" w:right="122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468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8.48016" w:space="0" w:color="000000"/>
                          <w:bottom w:val="single" w:sz="8.47968" w:space="0" w:color="000000"/>
                          <w:left w:val="single" w:sz="8.47992" w:space="0" w:color="000000"/>
                          <w:right w:val="single" w:sz="8.47968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401" w:right="138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479</w:t>
                        </w:r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3152" w:type="dxa"/>
                        <w:tcBorders>
                          <w:top w:val="single" w:sz="8.47968" w:space="0" w:color="000000"/>
                          <w:bottom w:val="single" w:sz="8.48016" w:space="0" w:color="000000"/>
                          <w:left w:val="single" w:sz="8.48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096" w:right="107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N)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8.47968" w:space="0" w:color="000000"/>
                          <w:bottom w:val="single" w:sz="8.48016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245" w:right="122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385</w:t>
                        </w:r>
                      </w:p>
                      <w:p>
                        <w:pPr>
                          <w:spacing w:before="0" w:after="0" w:line="240" w:lineRule="auto"/>
                          <w:ind w:left="1245" w:right="122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370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8.47968" w:space="0" w:color="000000"/>
                          <w:bottom w:val="single" w:sz="8.48016" w:space="0" w:color="000000"/>
                          <w:left w:val="single" w:sz="8.47992" w:space="0" w:color="000000"/>
                          <w:right w:val="single" w:sz="8.47968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401" w:right="138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392</w:t>
                        </w:r>
                      </w:p>
                      <w:p>
                        <w:pPr>
                          <w:spacing w:before="0" w:after="0" w:line="240" w:lineRule="auto"/>
                          <w:ind w:left="1401" w:right="138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(III),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sectPr>
      <w:pgMar w:header="0" w:footer="1398" w:top="1340" w:bottom="1580" w:left="130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460022pt;margin-top:760.761414pt;width:8.98pt;height:11.96pt;mso-position-horizontal-relative:page;mso-position-vertical-relative:page;z-index:-468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2020-03-03T11:55:11Z</dcterms:created>
  <dcterms:modified xsi:type="dcterms:W3CDTF">2020-03-03T11:55:11Z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2019-08-25T00:00:00Z</vt:filetime>
  </property>
  <property fmtid="{D5CDD505-2E9C-101B-9397-08002B2CF9AE}" pid="3" name="LastSaved">
    <vt:filetime>2020-03-03T00:00:00Z</vt:filetime>
  </property>
</Properties>
</file>