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240" w:lineRule="auto"/>
        <w:ind w:left="100" w:right="2664"/>
        <w:jc w:val="both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UPPL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3"/>
          <w:szCs w:val="23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ARY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3"/>
          <w:szCs w:val="23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ALS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Д</w:t>
      </w:r>
      <w:r>
        <w:rPr>
          <w:rFonts w:ascii="Calibri" w:hAnsi="Calibri" w:cs="Calibri" w:eastAsia="Calibri"/>
          <w:sz w:val="23"/>
          <w:szCs w:val="23"/>
          <w:spacing w:val="-2"/>
          <w:w w:val="100"/>
          <w:b/>
          <w:bCs/>
        </w:rPr>
        <w:t>О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П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ОЛ</w:t>
      </w:r>
      <w:r>
        <w:rPr>
          <w:rFonts w:ascii="Calibri" w:hAnsi="Calibri" w:cs="Calibri" w:eastAsia="Calibri"/>
          <w:sz w:val="23"/>
          <w:szCs w:val="23"/>
          <w:spacing w:val="-2"/>
          <w:w w:val="100"/>
          <w:b/>
          <w:bCs/>
        </w:rPr>
        <w:t>Н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И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Т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ЕЛ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Ь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Н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Ы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Е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М</w:t>
      </w:r>
      <w:r>
        <w:rPr>
          <w:rFonts w:ascii="Calibri" w:hAnsi="Calibri" w:cs="Calibri" w:eastAsia="Calibri"/>
          <w:sz w:val="23"/>
          <w:szCs w:val="23"/>
          <w:spacing w:val="-3"/>
          <w:w w:val="100"/>
          <w:b/>
          <w:bCs/>
        </w:rPr>
        <w:t>А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Е</w:t>
      </w:r>
      <w:r>
        <w:rPr>
          <w:rFonts w:ascii="Calibri" w:hAnsi="Calibri" w:cs="Calibri" w:eastAsia="Calibri"/>
          <w:sz w:val="23"/>
          <w:szCs w:val="23"/>
          <w:spacing w:val="-2"/>
          <w:w w:val="100"/>
          <w:b/>
          <w:bCs/>
        </w:rPr>
        <w:t>Р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И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Л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Ы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7" w:lineRule="auto"/>
        <w:ind w:left="100" w:right="176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106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шев,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В.И.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7" w:lineRule="auto"/>
        <w:ind w:left="100" w:right="155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278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Gars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8" w:lineRule="auto"/>
        <w:ind w:left="100" w:right="45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Ru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Jo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ic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Che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Ж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у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р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н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ал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н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ео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р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г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а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нич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е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ской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х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и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м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ии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sodium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orthophospha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5" w:lineRule="auto"/>
        <w:ind w:left="100" w:right="57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odium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orthophosph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ys: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sodium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hydr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phosph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HPO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sodium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rbon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99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Aldri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900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hours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rys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sodium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hydroxide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98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Aldri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).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44" w:lineRule="auto"/>
        <w:ind w:left="1620" w:right="58"/>
        <w:jc w:val="left"/>
        <w:tabs>
          <w:tab w:pos="8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2N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HPO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→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2N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↑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→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·12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1" w:after="0" w:line="240" w:lineRule="auto"/>
        <w:ind w:left="100" w:right="523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drous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phospho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00" w:right="56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synth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methods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phosphoric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[Bro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inorg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synth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1985.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.;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Klyu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hnikov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stry.</w:t>
      </w:r>
    </w:p>
    <w:p>
      <w:pPr>
        <w:spacing w:before="0" w:after="0" w:line="274" w:lineRule="auto"/>
        <w:ind w:left="100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1965.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drous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phosphoric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id,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phosphoric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(85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Aldri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h)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lcu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phosphor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2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ntox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(≥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rck)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small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portions,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vigorously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solution.</w:t>
      </w:r>
    </w:p>
    <w:p>
      <w:pPr>
        <w:spacing w:before="34" w:after="0" w:line="516" w:lineRule="exact"/>
        <w:ind w:left="820" w:right="57" w:firstLine="799"/>
        <w:jc w:val="left"/>
        <w:tabs>
          <w:tab w:pos="8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→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4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ording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diag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6" w:lineRule="exact"/>
        <w:ind w:left="100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strictly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</w:p>
    <w:p>
      <w:pPr>
        <w:spacing w:before="42" w:after="0" w:line="240" w:lineRule="auto"/>
        <w:ind w:left="100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0.5H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hydr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hmer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loped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hnology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9" w:after="0" w:line="275" w:lineRule="auto"/>
        <w:ind w:left="10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3rd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1982.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433.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xture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ooled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void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polycond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nion).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phosphoric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ooled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</w:p>
    <w:p>
      <w:pPr>
        <w:jc w:val="both"/>
        <w:spacing w:after="0"/>
        <w:sectPr>
          <w:type w:val="continuous"/>
          <w:pgSz w:w="12240" w:h="15840"/>
          <w:pgMar w:top="1380" w:bottom="280" w:left="1700" w:right="1320"/>
        </w:sectPr>
      </w:pPr>
      <w:rPr/>
    </w:p>
    <w:p>
      <w:pPr>
        <w:spacing w:before="59" w:after="0" w:line="275" w:lineRule="auto"/>
        <w:ind w:left="100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27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alcium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orthophospha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ol.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synth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0.1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·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12H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1" w:after="0" w:line="275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≥99%,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Aldri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glycol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ppm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hnique)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hloride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1" w:after="0" w:line="240" w:lineRule="auto"/>
        <w:ind w:left="100" w:right="39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ns: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20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3C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→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Cl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20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3C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·1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→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↓+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12H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27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alcium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orthophospha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00" w:right="59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synth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phosphoric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glycol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hnique)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quickly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110,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130,</w:t>
      </w:r>
    </w:p>
    <w:p>
      <w:pPr>
        <w:spacing w:before="1" w:after="0" w:line="240" w:lineRule="auto"/>
        <w:ind w:left="100" w:right="55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):</w:t>
      </w:r>
    </w:p>
    <w:p>
      <w:pPr>
        <w:spacing w:before="10" w:after="0" w:line="510" w:lineRule="atLeast"/>
        <w:ind w:left="820" w:right="58" w:firstLine="799"/>
        <w:jc w:val="left"/>
        <w:tabs>
          <w:tab w:pos="8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3(С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2H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→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2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6)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suspensions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thods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nutes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</w:p>
    <w:p>
      <w:pPr>
        <w:spacing w:before="43" w:after="0" w:line="275" w:lineRule="auto"/>
        <w:ind w:left="100" w:right="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ooled,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ntrifu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00" w:right="56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302pt;margin-top:0pt;width:203.946524pt;height:137.077500pt;mso-position-horizontal-relative:page;mso-position-vertical-relative:paragraph;z-index:-728" type="#_x0000_t75">
            <v:imagedata r:id="rId5" o:title=""/>
          </v:shape>
        </w:pict>
      </w:r>
      <w:r>
        <w:rPr/>
        <w:pict>
          <v:shape style="width:189.385388pt;height:136.29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9" w:after="0" w:line="240" w:lineRule="auto"/>
        <w:ind w:left="208" w:right="-20"/>
        <w:jc w:val="left"/>
        <w:tabs>
          <w:tab w:pos="4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</w:p>
    <w:p>
      <w:pPr>
        <w:spacing w:before="0" w:after="0" w:line="240" w:lineRule="auto"/>
        <w:ind w:left="100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Fig.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drying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100" w:right="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олуч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</w:p>
    <w:p>
      <w:pPr>
        <w:jc w:val="both"/>
        <w:spacing w:after="0"/>
        <w:sectPr>
          <w:pgSz w:w="12240" w:h="15840"/>
          <w:pgMar w:top="1380" w:bottom="280" w:left="1340" w:right="1680"/>
        </w:sectPr>
      </w:pPr>
      <w:rPr/>
    </w:p>
    <w:p>
      <w:pPr>
        <w:spacing w:before="59" w:after="0" w:line="275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олуч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00" w:right="59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glycol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rolysis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glycol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gins.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433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348.600006pt;margin-top:8.323112pt;width:189.85pt;height:108.85pt;mso-position-horizontal-relative:page;mso-position-vertical-relative:paragraph;z-index:-727" type="#_x0000_t75">
            <v:imagedata r:id="rId7" o:title=""/>
          </v:shape>
        </w:pict>
      </w:r>
      <w:r>
        <w:rPr/>
        <w:pict>
          <v:group style="position:absolute;margin-left:123.900002pt;margin-top:.098113pt;width:210.225pt;height:116.725pt;mso-position-horizontal-relative:page;mso-position-vertical-relative:paragraph;z-index:-726" coordorigin="2478,2" coordsize="4205,2335">
            <v:shape style="position:absolute;left:2478;top:20;width:3798;height:2316" type="#_x0000_t75">
              <v:imagedata r:id="rId8" o:title=""/>
            </v:shape>
            <v:group style="position:absolute;left:6317;top:4;width:363;height:375" coordorigin="6317,4" coordsize="363,375">
              <v:shape style="position:absolute;left:6317;top:4;width:363;height:375" coordorigin="6317,4" coordsize="363,375" path="m6317,379l6680,379,6680,4,6317,4,6317,379x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3.349998pt;margin-top:.873113pt;width:18.150pt;height:18.75pt;mso-position-horizontal-relative:page;mso-position-vertical-relative:paragraph;z-index:-725" coordorigin="1667,17" coordsize="363,375">
            <v:shape style="position:absolute;left:1667;top:17;width:363;height:375" coordorigin="1667,17" coordsize="363,375" path="m1667,392l2030,392,2030,17,1667,17,1667,392xe" filled="f" stroked="t" strokeweight=".2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Fig.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ТКФ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</w:p>
    <w:p>
      <w:pPr>
        <w:spacing w:before="43" w:after="0" w:line="240" w:lineRule="auto"/>
        <w:ind w:left="10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Пик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талл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</w:p>
    <w:p>
      <w:pPr>
        <w:spacing w:before="41" w:after="0" w:line="240" w:lineRule="auto"/>
        <w:ind w:left="100" w:right="413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ДСК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оля,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160°С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00" w:right="53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morphous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gins,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glycol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glycol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ontribution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glycol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thyle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glycol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glycol.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morphous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glycol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synth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morphous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Sz w:w="12240" w:h="15840"/>
          <w:pgMar w:top="1380" w:bottom="280" w:left="1700" w:right="1320"/>
        </w:sectPr>
      </w:pPr>
      <w:rPr/>
    </w:p>
    <w:p>
      <w:pPr>
        <w:spacing w:before="85" w:after="0" w:line="268" w:lineRule="auto"/>
        <w:ind w:left="1754" w:right="6735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EG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CP+EG)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0" w:after="0" w:line="171" w:lineRule="exact"/>
        <w:ind w:left="859" w:right="-20"/>
        <w:jc w:val="left"/>
        <w:tabs>
          <w:tab w:pos="1360" w:val="left"/>
          <w:tab w:pos="170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120.497368pt;margin-top:-21.66964pt;width:200.317045pt;height:171.909601pt;mso-position-horizontal-relative:page;mso-position-vertical-relative:paragraph;z-index:-724" coordorigin="2410,-433" coordsize="4006,3438">
            <v:group style="position:absolute;left:2474;top:41;width:2;height:2959" coordorigin="2474,41" coordsize="2,2959">
              <v:shape style="position:absolute;left:2474;top:41;width:2;height:2959" coordorigin="2474,41" coordsize="0,2959" path="m2474,41l2474,2999e" filled="f" stroked="t" strokeweight=".550587pt" strokecolor="#000000">
                <v:path arrowok="t"/>
              </v:shape>
            </v:group>
            <v:group style="position:absolute;left:2737;top:2941;width:2;height:30" coordorigin="2737,2941" coordsize="2,30">
              <v:shape style="position:absolute;left:2737;top:2941;width:2;height:30" coordorigin="2737,2941" coordsize="0,30" path="m2737,2970l2737,2941e" filled="f" stroked="t" strokeweight=".550587pt" strokecolor="#000000">
                <v:path arrowok="t"/>
              </v:shape>
            </v:group>
            <v:group style="position:absolute;left:2999;top:2941;width:2;height:59" coordorigin="2999,2941" coordsize="2,59">
              <v:shape style="position:absolute;left:2999;top:2941;width:2;height:59" coordorigin="2999,2941" coordsize="0,59" path="m2999,2999l2999,2941e" filled="f" stroked="t" strokeweight=".550587pt" strokecolor="#000000">
                <v:path arrowok="t"/>
              </v:shape>
            </v:group>
            <v:group style="position:absolute;left:3261;top:2941;width:2;height:30" coordorigin="3261,2941" coordsize="2,30">
              <v:shape style="position:absolute;left:3261;top:2941;width:2;height:30" coordorigin="3261,2941" coordsize="0,30" path="m3261,2970l3261,2941e" filled="f" stroked="t" strokeweight=".550587pt" strokecolor="#000000">
                <v:path arrowok="t"/>
              </v:shape>
            </v:group>
            <v:group style="position:absolute;left:3524;top:2941;width:2;height:59" coordorigin="3524,2941" coordsize="2,59">
              <v:shape style="position:absolute;left:3524;top:2941;width:2;height:59" coordorigin="3524,2941" coordsize="0,59" path="m3524,2999l3524,2941e" filled="f" stroked="t" strokeweight=".550587pt" strokecolor="#000000">
                <v:path arrowok="t"/>
              </v:shape>
            </v:group>
            <v:group style="position:absolute;left:3786;top:2941;width:2;height:30" coordorigin="3786,2941" coordsize="2,30">
              <v:shape style="position:absolute;left:3786;top:2941;width:2;height:30" coordorigin="3786,2941" coordsize="0,30" path="m3786,2970l3786,2941e" filled="f" stroked="t" strokeweight=".550587pt" strokecolor="#000000">
                <v:path arrowok="t"/>
              </v:shape>
            </v:group>
            <v:group style="position:absolute;left:4049;top:2941;width:2;height:59" coordorigin="4049,2941" coordsize="2,59">
              <v:shape style="position:absolute;left:4049;top:2941;width:2;height:59" coordorigin="4049,2941" coordsize="0,59" path="m4049,2999l4049,2941e" filled="f" stroked="t" strokeweight=".550587pt" strokecolor="#000000">
                <v:path arrowok="t"/>
              </v:shape>
            </v:group>
            <v:group style="position:absolute;left:4311;top:2941;width:2;height:30" coordorigin="4311,2941" coordsize="2,30">
              <v:shape style="position:absolute;left:4311;top:2941;width:2;height:30" coordorigin="4311,2941" coordsize="0,30" path="m4311,2970l4311,2941e" filled="f" stroked="t" strokeweight=".550587pt" strokecolor="#000000">
                <v:path arrowok="t"/>
              </v:shape>
            </v:group>
            <v:group style="position:absolute;left:4573;top:2941;width:2;height:59" coordorigin="4573,2941" coordsize="2,59">
              <v:shape style="position:absolute;left:4573;top:2941;width:2;height:59" coordorigin="4573,2941" coordsize="0,59" path="m4573,2999l4573,2941e" filled="f" stroked="t" strokeweight=".550587pt" strokecolor="#000000">
                <v:path arrowok="t"/>
              </v:shape>
            </v:group>
            <v:group style="position:absolute;left:4836;top:2941;width:2;height:30" coordorigin="4836,2941" coordsize="2,30">
              <v:shape style="position:absolute;left:4836;top:2941;width:2;height:30" coordorigin="4836,2941" coordsize="0,30" path="m4836,2970l4836,2941e" filled="f" stroked="t" strokeweight=".550587pt" strokecolor="#000000">
                <v:path arrowok="t"/>
              </v:shape>
            </v:group>
            <v:group style="position:absolute;left:5098;top:2941;width:2;height:59" coordorigin="5098,2941" coordsize="2,59">
              <v:shape style="position:absolute;left:5098;top:2941;width:2;height:59" coordorigin="5098,2941" coordsize="0,59" path="m5098,2999l5098,2941e" filled="f" stroked="t" strokeweight=".550587pt" strokecolor="#000000">
                <v:path arrowok="t"/>
              </v:shape>
            </v:group>
            <v:group style="position:absolute;left:5361;top:2941;width:2;height:30" coordorigin="5361,2941" coordsize="2,30">
              <v:shape style="position:absolute;left:5361;top:2941;width:2;height:30" coordorigin="5361,2941" coordsize="0,30" path="m5361,2970l5361,2941e" filled="f" stroked="t" strokeweight=".550587pt" strokecolor="#000000">
                <v:path arrowok="t"/>
              </v:shape>
            </v:group>
            <v:group style="position:absolute;left:5624;top:2941;width:2;height:59" coordorigin="5624,2941" coordsize="2,59">
              <v:shape style="position:absolute;left:5624;top:2941;width:2;height:59" coordorigin="5624,2941" coordsize="0,59" path="m5624,2999l5624,2941e" filled="f" stroked="t" strokeweight=".550587pt" strokecolor="#000000">
                <v:path arrowok="t"/>
              </v:shape>
            </v:group>
            <v:group style="position:absolute;left:5886;top:2941;width:2;height:30" coordorigin="5886,2941" coordsize="2,30">
              <v:shape style="position:absolute;left:5886;top:2941;width:2;height:30" coordorigin="5886,2941" coordsize="0,30" path="m5886,2970l5886,2941e" filled="f" stroked="t" strokeweight=".550587pt" strokecolor="#000000">
                <v:path arrowok="t"/>
              </v:shape>
            </v:group>
            <v:group style="position:absolute;left:6148;top:2941;width:2;height:59" coordorigin="6148,2941" coordsize="2,59">
              <v:shape style="position:absolute;left:6148;top:2941;width:2;height:59" coordorigin="6148,2941" coordsize="0,59" path="m6148,2999l6148,2941e" filled="f" stroked="t" strokeweight=".550587pt" strokecolor="#000000">
                <v:path arrowok="t"/>
              </v:shape>
            </v:group>
            <v:group style="position:absolute;left:6411;top:2941;width:2;height:30" coordorigin="6411,2941" coordsize="2,30">
              <v:shape style="position:absolute;left:6411;top:2941;width:2;height:30" coordorigin="6411,2941" coordsize="0,30" path="m6411,2970l6411,2941e" filled="f" stroked="t" strokeweight=".550587pt" strokecolor="#000000">
                <v:path arrowok="t"/>
              </v:shape>
            </v:group>
            <v:group style="position:absolute;left:2444;top:2941;width:3967;height:2" coordorigin="2444,2941" coordsize="3967,2">
              <v:shape style="position:absolute;left:2444;top:2941;width:3967;height:2" coordorigin="2444,2941" coordsize="3967,0" path="m2444,2941l6411,2941e" filled="f" stroked="t" strokeweight=".551554pt" strokecolor="#000000">
                <v:path arrowok="t"/>
              </v:shape>
            </v:group>
            <v:group style="position:absolute;left:2415;top:2770;width:58;height:2" coordorigin="2415,2770" coordsize="58,2">
              <v:shape style="position:absolute;left:2415;top:2770;width:58;height:2" coordorigin="2415,2770" coordsize="58,0" path="m2415,2770l2474,2770e" filled="f" stroked="t" strokeweight=".551554pt" strokecolor="#000000">
                <v:path arrowok="t"/>
              </v:shape>
            </v:group>
            <v:group style="position:absolute;left:2444;top:2600;width:30;height:2" coordorigin="2444,2600" coordsize="30,2">
              <v:shape style="position:absolute;left:2444;top:2600;width:30;height:2" coordorigin="2444,2600" coordsize="30,0" path="m2444,2600l2474,2600e" filled="f" stroked="t" strokeweight=".551554pt" strokecolor="#000000">
                <v:path arrowok="t"/>
              </v:shape>
            </v:group>
            <v:group style="position:absolute;left:2415;top:2429;width:58;height:2" coordorigin="2415,2429" coordsize="58,2">
              <v:shape style="position:absolute;left:2415;top:2429;width:58;height:2" coordorigin="2415,2429" coordsize="58,0" path="m2415,2429l2474,2429e" filled="f" stroked="t" strokeweight=".551554pt" strokecolor="#000000">
                <v:path arrowok="t"/>
              </v:shape>
            </v:group>
            <v:group style="position:absolute;left:2444;top:2258;width:30;height:2" coordorigin="2444,2258" coordsize="30,2">
              <v:shape style="position:absolute;left:2444;top:2258;width:30;height:2" coordorigin="2444,2258" coordsize="30,0" path="m2444,2258l2474,2258e" filled="f" stroked="t" strokeweight=".551554pt" strokecolor="#000000">
                <v:path arrowok="t"/>
              </v:shape>
            </v:group>
            <v:group style="position:absolute;left:2415;top:2088;width:58;height:2" coordorigin="2415,2088" coordsize="58,2">
              <v:shape style="position:absolute;left:2415;top:2088;width:58;height:2" coordorigin="2415,2088" coordsize="58,0" path="m2415,2088l2474,2088e" filled="f" stroked="t" strokeweight=".551554pt" strokecolor="#000000">
                <v:path arrowok="t"/>
              </v:shape>
            </v:group>
            <v:group style="position:absolute;left:2444;top:1917;width:30;height:2" coordorigin="2444,1917" coordsize="30,2">
              <v:shape style="position:absolute;left:2444;top:1917;width:30;height:2" coordorigin="2444,1917" coordsize="30,0" path="m2444,1917l2474,1917e" filled="f" stroked="t" strokeweight=".551554pt" strokecolor="#000000">
                <v:path arrowok="t"/>
              </v:shape>
            </v:group>
            <v:group style="position:absolute;left:2415;top:1747;width:58;height:2" coordorigin="2415,1747" coordsize="58,2">
              <v:shape style="position:absolute;left:2415;top:1747;width:58;height:2" coordorigin="2415,1747" coordsize="58,0" path="m2415,1747l2474,1747e" filled="f" stroked="t" strokeweight=".551554pt" strokecolor="#000000">
                <v:path arrowok="t"/>
              </v:shape>
            </v:group>
            <v:group style="position:absolute;left:2444;top:1576;width:30;height:2" coordorigin="2444,1576" coordsize="30,2">
              <v:shape style="position:absolute;left:2444;top:1576;width:30;height:2" coordorigin="2444,1576" coordsize="30,0" path="m2444,1576l2474,1576e" filled="f" stroked="t" strokeweight=".551554pt" strokecolor="#000000">
                <v:path arrowok="t"/>
              </v:shape>
            </v:group>
            <v:group style="position:absolute;left:2415;top:1405;width:58;height:2" coordorigin="2415,1405" coordsize="58,2">
              <v:shape style="position:absolute;left:2415;top:1405;width:58;height:2" coordorigin="2415,1405" coordsize="58,0" path="m2415,1405l2474,1405e" filled="f" stroked="t" strokeweight=".551554pt" strokecolor="#000000">
                <v:path arrowok="t"/>
              </v:shape>
            </v:group>
            <v:group style="position:absolute;left:2444;top:1235;width:30;height:2" coordorigin="2444,1235" coordsize="30,2">
              <v:shape style="position:absolute;left:2444;top:1235;width:30;height:2" coordorigin="2444,1235" coordsize="30,0" path="m2444,1235l2474,1235e" filled="f" stroked="t" strokeweight=".551554pt" strokecolor="#000000">
                <v:path arrowok="t"/>
              </v:shape>
            </v:group>
            <v:group style="position:absolute;left:2415;top:1064;width:58;height:2" coordorigin="2415,1064" coordsize="58,2">
              <v:shape style="position:absolute;left:2415;top:1064;width:58;height:2" coordorigin="2415,1064" coordsize="58,0" path="m2415,1064l2474,1064e" filled="f" stroked="t" strokeweight=".551554pt" strokecolor="#000000">
                <v:path arrowok="t"/>
              </v:shape>
            </v:group>
            <v:group style="position:absolute;left:2444;top:894;width:30;height:2" coordorigin="2444,894" coordsize="30,2">
              <v:shape style="position:absolute;left:2444;top:894;width:30;height:2" coordorigin="2444,894" coordsize="30,0" path="m2444,894l2474,894e" filled="f" stroked="t" strokeweight=".551554pt" strokecolor="#000000">
                <v:path arrowok="t"/>
              </v:shape>
            </v:group>
            <v:group style="position:absolute;left:2415;top:723;width:58;height:2" coordorigin="2415,723" coordsize="58,2">
              <v:shape style="position:absolute;left:2415;top:723;width:58;height:2" coordorigin="2415,723" coordsize="58,0" path="m2415,723l2474,723e" filled="f" stroked="t" strokeweight=".551554pt" strokecolor="#000000">
                <v:path arrowok="t"/>
              </v:shape>
            </v:group>
            <v:group style="position:absolute;left:2444;top:552;width:30;height:2" coordorigin="2444,552" coordsize="30,2">
              <v:shape style="position:absolute;left:2444;top:552;width:30;height:2" coordorigin="2444,552" coordsize="30,0" path="m2444,552l2474,552e" filled="f" stroked="t" strokeweight=".551554pt" strokecolor="#000000">
                <v:path arrowok="t"/>
              </v:shape>
            </v:group>
            <v:group style="position:absolute;left:2415;top:382;width:58;height:2" coordorigin="2415,382" coordsize="58,2">
              <v:shape style="position:absolute;left:2415;top:382;width:58;height:2" coordorigin="2415,382" coordsize="58,0" path="m2415,382l2474,382e" filled="f" stroked="t" strokeweight=".551554pt" strokecolor="#000000">
                <v:path arrowok="t"/>
              </v:shape>
            </v:group>
            <v:group style="position:absolute;left:2444;top:211;width:30;height:2" coordorigin="2444,211" coordsize="30,2">
              <v:shape style="position:absolute;left:2444;top:211;width:30;height:2" coordorigin="2444,211" coordsize="30,0" path="m2444,211l2474,211e" filled="f" stroked="t" strokeweight=".551554pt" strokecolor="#000000">
                <v:path arrowok="t"/>
              </v:shape>
            </v:group>
            <v:group style="position:absolute;left:2415;top:41;width:58;height:2" coordorigin="2415,41" coordsize="58,2">
              <v:shape style="position:absolute;left:2415;top:41;width:58;height:2" coordorigin="2415,41" coordsize="58,0" path="m2415,41l2474,41e" filled="f" stroked="t" strokeweight=".551554pt" strokecolor="#000000">
                <v:path arrowok="t"/>
              </v:shape>
            </v:group>
            <v:group style="position:absolute;left:2806;top:1041;width:3202;height:1707" coordorigin="2806,1041" coordsize="3202,1707">
              <v:shape style="position:absolute;left:2806;top:1041;width:3202;height:1707" coordorigin="2806,1041" coordsize="3202,1707" path="m2806,1041l2832,1041,2859,1043,2885,1044,2911,1044,2937,1046,2964,1047,2990,1046,3016,1050,3042,1050,3069,1051,3095,1052,3121,1053,3147,1055,3174,1057,3200,1058,3226,1058,3252,1061,3279,1062,3305,1064,3331,1066,3358,1067,3384,1069,3410,1070,3436,1073,3463,1074,3489,1076,3515,1079,3541,1081,3568,1083,3594,1085,3620,1087,3646,1089,3673,1091,3698,1094,3724,1096,3751,1098,3777,1102,3803,1104,3829,1106,3856,1110,3882,1113,3908,1115,3934,1119,3961,1122,3987,1124,4013,1127,4040,1132,4066,1135,4092,1138,4118,1142,4145,1146,4171,1150,4197,1154,4223,1158,4250,1163,4276,1167,4302,1171,4328,1175,4355,1181,4381,1186,4407,1191,4433,1197,4460,1203,4486,1209,4512,1214,4538,1222,4565,1228,4591,1236,4617,1243,4644,1250,4670,1259,4696,1266,4722,1276,4749,1285,4775,1293,4801,1304,4827,1314,4854,1324,4880,1336,4906,1347,4932,1360,4959,1371,4985,1386,5010,1399,5037,1413,5063,1428,5089,1444,5115,1459,5142,1476,5168,1494,5194,1511,5220,1531,5247,1551,5273,1572,5299,1594,5352,1640,5404,1690,5457,1744,5509,1803,5562,1868,5614,1939,5667,2016,5719,2100,5772,2192,5825,2295,5851,2350,5877,2408,5903,2469,5930,2532,5956,2600,5982,2672,6008,2748e" filled="f" stroked="t" strokeweight=".212054pt" strokecolor="#000000">
                <v:path arrowok="t"/>
              </v:shape>
            </v:group>
            <v:group style="position:absolute;left:2806;top:1075;width:3202;height:1115" coordorigin="2806,1075" coordsize="3202,1115">
              <v:shape style="position:absolute;left:2806;top:1075;width:3202;height:1115" coordorigin="2806,1075" coordsize="3202,1115" path="m2806,1075l2832,1076,2859,1079,2885,1082,2911,1084,2937,1087,2964,1090,2990,1092,3016,1097,3042,1102,3069,1105,3095,1109,3121,1114,3147,1120,3174,1126,3200,1130,3226,1135,3252,1142,3279,1149,3305,1156,3331,1163,3358,1170,3384,1177,3410,1186,3436,1192,3463,1200,3489,1208,3515,1218,3541,1227,3568,1236,3594,1244,3620,1254,3646,1264,3673,1276,3698,1287,3724,1301,3751,1316,3777,1332,3803,1349,3829,1365,3856,1382,3882,1399,3908,1418,3934,1438,3961,1456,3987,1477,4013,1497,4040,1517,4066,1539,4092,1560,4118,1580,4145,1599,4171,1612,4197,1612,4223,1590,4250,1546,4276,1474,4302,1374,4328,1332,4355,1331,4381,1337,4407,1343,4433,1352,4460,1358,4486,1366,4512,1374,4538,1385,4565,1394,4591,1405,4617,1411,4644,1421,4670,1431,4696,1443,4722,1455,4749,1466,4775,1478,4801,1490,4827,1504,4854,1517,4880,1531,4906,1545,4932,1559,4959,1573,4985,1590,5010,1605,5037,1620,5063,1636,5089,1652,5115,1667,5142,1681,5168,1695,5194,1707,5220,1717,5247,1728,5273,1739,5299,1752,5326,1764,5352,1775,5378,1781,5404,1789,5431,1796,5457,1803,5483,1789,5509,1746,5536,1643,5562,1612,5588,1618,5614,1640,5641,1666,5667,1691,5719,1750,5772,1814,5825,1884,5877,1960,5903,2000,5930,2039,5956,2089,5982,2138,6008,2190e" filled="f" stroked="t" strokeweight=".212096pt" strokecolor="#FF0000">
                <v:path arrowok="t"/>
              </v:shape>
            </v:group>
            <v:group style="position:absolute;left:2806;top:165;width:3202;height:1020" coordorigin="2806,165" coordsize="3202,1020">
              <v:shape style="position:absolute;left:2806;top:165;width:3202;height:1020" coordorigin="2806,165" coordsize="3202,1020" path="m2806,758l2832,758,2859,759,2885,761,2911,763,2937,764,2964,766,2990,769,3016,771,3042,776,3069,776,3095,780,3121,784,3147,788,3174,793,3200,795,3226,799,3252,804,3279,810,3305,816,3331,820,3358,826,3384,831,3410,838,3436,843,3463,848,3489,855,3515,862,3541,870,3568,876,3594,883,3620,890,3646,898,3673,908,3698,917,3724,928,3751,941,3777,954,3803,967,3829,982,3856,995,3882,1010,3908,1026,3934,1041,3961,1057,3987,1074,4013,1092,4040,1109,4092,1145,4145,1176,4171,1186,4197,1181,4223,1156,4250,1107,4276,1030,4302,926,4328,878,4355,872,4381,873,4407,875,4433,877,4460,877,4486,881,4512,883,4538,886,4565,889,4591,892,4617,891,4644,894,4670,896,4696,900,4722,902,4749,905,4775,907,4801,910,4827,913,4854,917,4880,918,4906,922,4932,922,4959,925,4985,927,5010,928,5037,931,5063,931,5089,932,5168,923,5220,909,5247,900,5273,890,5299,881,5326,871,5352,858,5378,841,5404,822,5431,802,5457,782,5483,739,5509,665,5536,531,5562,467,5588,439,5614,424,5641,412,5667,399,5693,386,5719,372,5746,360,5772,345,5798,329,5825,313,5851,294,5877,276,5903,254,5930,229,5956,211,5982,188,6008,165e" filled="f" stroked="t" strokeweight=".212102pt" strokecolor="#0000FF">
                <v:path arrowok="t"/>
              </v:shape>
            </v:group>
            <v:group style="position:absolute;left:2591;top:-431;width:1583;height:608" coordorigin="2591,-431" coordsize="1583,608">
              <v:shape style="position:absolute;left:2591;top:-431;width:1583;height:608" coordorigin="2591,-431" coordsize="1583,608" path="m2591,176l4174,176,4174,-431,2591,-431,2591,176e" filled="t" fillcolor="#FFFFFF" stroked="f">
                <v:path arrowok="t"/>
                <v:fill/>
              </v:shape>
            </v:group>
            <v:group style="position:absolute;left:2591;top:-431;width:1583;height:608" coordorigin="2591,-431" coordsize="1583,608">
              <v:shape style="position:absolute;left:2591;top:-431;width:1583;height:608" coordorigin="2591,-431" coordsize="1583,608" path="m2591,176l4174,176,4174,-431,2591,-431,2591,176xe" filled="f" stroked="t" strokeweight=".212088pt" strokecolor="#000000">
                <v:path arrowok="t"/>
              </v:shape>
            </v:group>
            <v:group style="position:absolute;left:2708;top:-298;width:347;height:2" coordorigin="2708,-298" coordsize="347,2">
              <v:shape style="position:absolute;left:2708;top:-298;width:347;height:2" coordorigin="2708,-298" coordsize="347,0" path="m2708,-298l3055,-298e" filled="f" stroked="t" strokeweight=".212136pt" strokecolor="#000000">
                <v:path arrowok="t"/>
              </v:shape>
            </v:group>
            <v:group style="position:absolute;left:2708;top:-105;width:347;height:2" coordorigin="2708,-105" coordsize="347,2">
              <v:shape style="position:absolute;left:2708;top:-105;width:347;height:2" coordorigin="2708,-105" coordsize="347,0" path="m2708,-105l3055,-105e" filled="f" stroked="t" strokeweight=".212136pt" strokecolor="#FF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6"/>
        </w:rPr>
        <w:t>0,2</w:t>
      </w:r>
      <w:r>
        <w:rPr>
          <w:rFonts w:ascii="Arial" w:hAnsi="Arial" w:cs="Arial" w:eastAsia="Arial"/>
          <w:sz w:val="12"/>
          <w:szCs w:val="12"/>
          <w:spacing w:val="-25"/>
          <w:w w:val="100"/>
          <w:position w:val="6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05"/>
          <w:position w:val="6"/>
        </w:rPr>
      </w:r>
      <w:r>
        <w:rPr>
          <w:rFonts w:ascii="Arial" w:hAnsi="Arial" w:cs="Arial" w:eastAsia="Arial"/>
          <w:sz w:val="12"/>
          <w:szCs w:val="12"/>
          <w:spacing w:val="0"/>
          <w:w w:val="105"/>
          <w:u w:val="single" w:color="0000FF"/>
          <w:position w:val="6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u w:val="single" w:color="0000FF"/>
          <w:position w:val="6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00"/>
          <w:u w:val="single" w:color="0000FF"/>
          <w:position w:val="6"/>
        </w:rPr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6"/>
        </w:rPr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CP+EG)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position w:val="0"/>
        </w:rPr>
        <w:t>EG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37" w:lineRule="exact"/>
        <w:ind w:left="859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5"/>
        </w:rPr>
        <w:t>0,1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0" w:after="0" w:line="137" w:lineRule="exact"/>
        <w:ind w:left="859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5"/>
        </w:rPr>
        <w:t>0,0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0" w:after="0" w:line="137" w:lineRule="exact"/>
        <w:ind w:left="816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490013pt;margin-top:1.096373pt;width:9.794059pt;height:49.705321pt;mso-position-horizontal-relative:page;mso-position-vertical-relative:paragraph;z-index:-723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DSC,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4"/>
                    </w:rPr>
                    <w:t>mW/mg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2"/>
          <w:szCs w:val="12"/>
          <w:spacing w:val="0"/>
          <w:w w:val="105"/>
        </w:rPr>
        <w:t>-0,1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0" w:after="0" w:line="137" w:lineRule="exact"/>
        <w:ind w:left="816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5"/>
        </w:rPr>
        <w:t>-0,2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0" w:after="0" w:line="137" w:lineRule="exact"/>
        <w:ind w:left="816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5"/>
        </w:rPr>
        <w:t>-0,3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0" w:after="0" w:line="137" w:lineRule="exact"/>
        <w:ind w:left="816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5"/>
        </w:rPr>
        <w:t>-0,4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0" w:after="0" w:line="137" w:lineRule="exact"/>
        <w:ind w:left="816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5"/>
        </w:rPr>
        <w:t>-0,5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0" w:after="0" w:line="137" w:lineRule="exact"/>
        <w:ind w:left="816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5"/>
        </w:rPr>
        <w:t>-0,6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50" w:after="0" w:line="240" w:lineRule="auto"/>
        <w:ind w:left="1034" w:right="4257"/>
        <w:jc w:val="center"/>
        <w:tabs>
          <w:tab w:pos="1540" w:val="left"/>
          <w:tab w:pos="2080" w:val="left"/>
          <w:tab w:pos="2560" w:val="left"/>
          <w:tab w:pos="3080" w:val="left"/>
          <w:tab w:pos="3620" w:val="left"/>
          <w:tab w:pos="4140" w:val="left"/>
          <w:tab w:pos="466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0"/>
        </w:rPr>
        <w:t>40</w:t>
      </w:r>
      <w:r>
        <w:rPr>
          <w:rFonts w:ascii="Arial" w:hAnsi="Arial" w:cs="Arial" w:eastAsia="Arial"/>
          <w:sz w:val="12"/>
          <w:szCs w:val="12"/>
          <w:spacing w:val="-27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60</w:t>
      </w:r>
      <w:r>
        <w:rPr>
          <w:rFonts w:ascii="Arial" w:hAnsi="Arial" w:cs="Arial" w:eastAsia="Arial"/>
          <w:sz w:val="12"/>
          <w:szCs w:val="12"/>
          <w:spacing w:val="-27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80</w:t>
      </w:r>
      <w:r>
        <w:rPr>
          <w:rFonts w:ascii="Arial" w:hAnsi="Arial" w:cs="Arial" w:eastAsia="Arial"/>
          <w:sz w:val="12"/>
          <w:szCs w:val="12"/>
          <w:spacing w:val="-27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100</w:t>
      </w:r>
      <w:r>
        <w:rPr>
          <w:rFonts w:ascii="Arial" w:hAnsi="Arial" w:cs="Arial" w:eastAsia="Arial"/>
          <w:sz w:val="12"/>
          <w:szCs w:val="12"/>
          <w:spacing w:val="-2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120</w:t>
      </w:r>
      <w:r>
        <w:rPr>
          <w:rFonts w:ascii="Arial" w:hAnsi="Arial" w:cs="Arial" w:eastAsia="Arial"/>
          <w:sz w:val="12"/>
          <w:szCs w:val="12"/>
          <w:spacing w:val="-2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140</w:t>
      </w:r>
      <w:r>
        <w:rPr>
          <w:rFonts w:ascii="Arial" w:hAnsi="Arial" w:cs="Arial" w:eastAsia="Arial"/>
          <w:sz w:val="12"/>
          <w:szCs w:val="12"/>
          <w:spacing w:val="-2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160</w:t>
      </w:r>
      <w:r>
        <w:rPr>
          <w:rFonts w:ascii="Arial" w:hAnsi="Arial" w:cs="Arial" w:eastAsia="Arial"/>
          <w:sz w:val="12"/>
          <w:szCs w:val="12"/>
          <w:spacing w:val="-2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05"/>
        </w:rPr>
        <w:t>180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33" w:after="0" w:line="194" w:lineRule="exact"/>
        <w:ind w:left="2857" w:right="5931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T,</w:t>
      </w:r>
      <w:r>
        <w:rPr>
          <w:rFonts w:ascii="Arial" w:hAnsi="Arial" w:cs="Arial" w:eastAsia="Arial"/>
          <w:sz w:val="15"/>
          <w:szCs w:val="15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103"/>
          <w:position w:val="7"/>
        </w:rPr>
        <w:t>o</w:t>
      </w:r>
      <w:r>
        <w:rPr>
          <w:rFonts w:ascii="Arial" w:hAnsi="Arial" w:cs="Arial" w:eastAsia="Arial"/>
          <w:sz w:val="15"/>
          <w:szCs w:val="15"/>
          <w:spacing w:val="0"/>
          <w:w w:val="103"/>
          <w:position w:val="-1"/>
        </w:rPr>
        <w:t>C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6" w:lineRule="auto"/>
        <w:ind w:left="100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Fig.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morphous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ДСК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тге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ТКФ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ловых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эффек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теля.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эффект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°С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тству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талл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6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ording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opy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130</w:t>
      </w:r>
    </w:p>
    <w:p>
      <w:pPr>
        <w:spacing w:before="43" w:after="0" w:line="267" w:lineRule="auto"/>
        <w:ind w:left="100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glycol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strong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thy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lycol,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thy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glycol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Notic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tching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vibr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9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main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grou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guously.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130,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spond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90,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q,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q1,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spond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phous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TCP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jc w:val="both"/>
        <w:spacing w:after="0"/>
        <w:sectPr>
          <w:pgSz w:w="12240" w:h="15840"/>
          <w:pgMar w:top="1400" w:bottom="280" w:left="1340" w:right="168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2.337509pt;margin-top:5.668405pt;width:12.996815pt;height:3.85809pt;mso-position-horizontal-relative:page;mso-position-vertical-relative:paragraph;z-index:-720" type="#_x0000_t202" filled="f" stroked="f">
            <v:textbox inset="0,0,0,0">
              <w:txbxContent>
                <w:p>
                  <w:pPr>
                    <w:spacing w:before="0" w:after="0" w:line="77" w:lineRule="exact"/>
                    <w:ind w:right="-52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  <w:t>      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10"/>
                    </w:rPr>
                    <w:t>2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Symbol" w:hAnsi="Symbol" w:cs="Symbol" w:eastAsia="Symbol"/>
          <w:sz w:val="13"/>
          <w:szCs w:val="13"/>
          <w:spacing w:val="0"/>
          <w:w w:val="100"/>
        </w:rPr>
        <w:t>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(H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99"/>
        </w:rPr>
        <w:t>O)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83" w:after="0" w:line="240" w:lineRule="auto"/>
        <w:ind w:right="-71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9"/>
          <w:position w:val="7"/>
        </w:rPr>
        <w:t>v</w:t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110"/>
          <w:position w:val="3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position w:val="7"/>
        </w:rPr>
        <w:t>(C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9"/>
          <w:position w:val="7"/>
        </w:rPr>
        <w:t>H</w:t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110"/>
          <w:position w:val="3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position w:val="7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57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0.174866pt;margin-top:4.402831pt;width:32.337803pt;height:3.306934pt;mso-position-horizontal-relative:page;mso-position-vertical-relative:paragraph;z-index:-718" type="#_x0000_t202" filled="f" stroked="f">
            <v:textbox inset="0,0,0,0">
              <w:txbxContent>
                <w:p>
                  <w:pPr>
                    <w:spacing w:before="0" w:after="0" w:line="66" w:lineRule="exact"/>
                    <w:ind w:right="-50"/>
                    <w:jc w:val="left"/>
                    <w:tabs>
                      <w:tab w:pos="400" w:val="left"/>
                    </w:tabs>
                    <w:rPr>
                      <w:rFonts w:ascii="Times New Roman" w:hAnsi="Times New Roman" w:cs="Times New Roman" w:eastAsia="Times New Roman"/>
                      <w:sz w:val="6"/>
                      <w:szCs w:val="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spacing w:val="0"/>
                      <w:w w:val="100"/>
                    </w:rPr>
                    <w:t>           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spacing w:val="0"/>
                      <w:w w:val="11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1"/>
          <w:szCs w:val="1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  <w:t>(CO)+</w:t>
      </w:r>
      <w:r>
        <w:rPr>
          <w:rFonts w:ascii="Times New Roman" w:hAnsi="Times New Roman" w:cs="Times New Roman" w:eastAsia="Times New Roman"/>
          <w:sz w:val="11"/>
          <w:szCs w:val="1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1"/>
          <w:szCs w:val="1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  <w:t>(PO</w:t>
      </w:r>
      <w:r>
        <w:rPr>
          <w:rFonts w:ascii="Times New Roman" w:hAnsi="Times New Roman" w:cs="Times New Roman" w:eastAsia="Times New Roman"/>
          <w:sz w:val="11"/>
          <w:szCs w:val="1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  <w:t>)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104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2.630280pt;margin-top:.150755pt;width:1.92793pt;height:3.85809pt;mso-position-horizontal-relative:page;mso-position-vertical-relative:paragraph;z-index:-719" type="#_x0000_t202" filled="f" stroked="f">
            <v:textbox inset="0,0,0,0">
              <w:txbxContent>
                <w:p>
                  <w:pPr>
                    <w:spacing w:before="0" w:after="0" w:line="77" w:lineRule="exact"/>
                    <w:ind w:right="-52"/>
                    <w:jc w:val="left"/>
                    <w:rPr>
                      <w:rFonts w:ascii="Times New Roman" w:hAnsi="Times New Roman" w:cs="Times New Roman" w:eastAsia="Times New Roman"/>
                      <w:sz w:val="7"/>
                      <w:szCs w:val="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7"/>
                      <w:szCs w:val="7"/>
                      <w:spacing w:val="0"/>
                      <w:w w:val="11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-4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-4"/>
        </w:rPr>
        <w:t>(CH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-4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1380" w:bottom="280" w:left="1700" w:right="1320"/>
          <w:cols w:num="4" w:equalWidth="0">
            <w:col w:w="2750" w:space="2137"/>
            <w:col w:w="927" w:space="34"/>
            <w:col w:w="756" w:space="142"/>
            <w:col w:w="2474"/>
          </w:cols>
        </w:sectPr>
      </w:pPr>
      <w:rPr/>
    </w:p>
    <w:p>
      <w:pPr>
        <w:spacing w:before="0" w:after="0" w:line="105" w:lineRule="exact"/>
        <w:ind w:left="4521" w:right="-20"/>
        <w:jc w:val="left"/>
        <w:tabs>
          <w:tab w:pos="6800" w:val="left"/>
          <w:tab w:pos="7060" w:val="left"/>
        </w:tabs>
        <w:rPr>
          <w:rFonts w:ascii="Times New Roman" w:hAnsi="Times New Roman" w:cs="Times New Roman" w:eastAsia="Times New Roman"/>
          <w:sz w:val="7"/>
          <w:szCs w:val="7"/>
        </w:rPr>
      </w:pPr>
      <w:rPr/>
      <w:r>
        <w:rPr>
          <w:rFonts w:ascii="Symbol" w:hAnsi="Symbol" w:cs="Symbol" w:eastAsia="Symbol"/>
          <w:sz w:val="13"/>
          <w:szCs w:val="13"/>
          <w:spacing w:val="0"/>
          <w:w w:val="100"/>
          <w:position w:val="-4"/>
        </w:rPr>
        <w:t>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100"/>
          <w:position w:val="-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4"/>
        </w:rPr>
        <w:t>(H</w:t>
      </w:r>
      <w:r>
        <w:rPr>
          <w:rFonts w:ascii="Arial" w:hAnsi="Arial" w:cs="Arial" w:eastAsia="Arial"/>
          <w:sz w:val="13"/>
          <w:szCs w:val="13"/>
          <w:spacing w:val="5"/>
          <w:w w:val="100"/>
          <w:position w:val="-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4"/>
        </w:rPr>
        <w:t>O)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100"/>
          <w:position w:val="2"/>
        </w:rPr>
        <w:t>5</w:t>
      </w:r>
      <w:r>
        <w:rPr>
          <w:rFonts w:ascii="Times New Roman" w:hAnsi="Times New Roman" w:cs="Times New Roman" w:eastAsia="Times New Roman"/>
          <w:sz w:val="7"/>
          <w:szCs w:val="7"/>
          <w:spacing w:val="-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110"/>
          <w:position w:val="2"/>
        </w:rPr>
        <w:t>2</w:t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100"/>
          <w:position w:val="0"/>
        </w:rPr>
      </w:r>
    </w:p>
    <w:p>
      <w:pPr>
        <w:spacing w:before="0" w:after="0" w:line="77" w:lineRule="exact"/>
        <w:ind w:left="4563" w:right="4368"/>
        <w:jc w:val="center"/>
        <w:rPr>
          <w:rFonts w:ascii="Arial" w:hAnsi="Arial" w:cs="Arial" w:eastAsia="Arial"/>
          <w:sz w:val="7"/>
          <w:szCs w:val="7"/>
        </w:rPr>
      </w:pPr>
      <w:rPr/>
      <w:r>
        <w:rPr>
          <w:rFonts w:ascii="Arial" w:hAnsi="Arial" w:cs="Arial" w:eastAsia="Arial"/>
          <w:sz w:val="7"/>
          <w:szCs w:val="7"/>
          <w:spacing w:val="0"/>
          <w:w w:val="100"/>
        </w:rPr>
        <w:t>s</w:t>
      </w:r>
      <w:r>
        <w:rPr>
          <w:rFonts w:ascii="Arial" w:hAnsi="Arial" w:cs="Arial" w:eastAsia="Arial"/>
          <w:sz w:val="7"/>
          <w:szCs w:val="7"/>
          <w:spacing w:val="0"/>
          <w:w w:val="100"/>
        </w:rPr>
        <w:t>      </w:t>
      </w:r>
      <w:r>
        <w:rPr>
          <w:rFonts w:ascii="Arial" w:hAnsi="Arial" w:cs="Arial" w:eastAsia="Arial"/>
          <w:sz w:val="7"/>
          <w:szCs w:val="7"/>
          <w:spacing w:val="3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0"/>
          <w:w w:val="110"/>
        </w:rPr>
        <w:t>2</w:t>
      </w:r>
      <w:r>
        <w:rPr>
          <w:rFonts w:ascii="Arial" w:hAnsi="Arial" w:cs="Arial" w:eastAsia="Arial"/>
          <w:sz w:val="7"/>
          <w:szCs w:val="7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05" w:lineRule="exact"/>
        <w:ind w:right="2085"/>
        <w:jc w:val="righ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-4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-4"/>
        </w:rPr>
        <w:t>(PO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position w:val="-4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77" w:lineRule="exact"/>
        <w:ind w:right="2127"/>
        <w:jc w:val="right"/>
        <w:tabs>
          <w:tab w:pos="240" w:val="left"/>
        </w:tabs>
        <w:rPr>
          <w:rFonts w:ascii="Times New Roman" w:hAnsi="Times New Roman" w:cs="Times New Roman" w:eastAsia="Times New Roman"/>
          <w:sz w:val="7"/>
          <w:szCs w:val="7"/>
        </w:rPr>
      </w:pPr>
      <w:rPr/>
      <w:r>
        <w:rPr/>
        <w:pict>
          <v:group style="position:absolute;margin-left:99.674309pt;margin-top:12.007183pt;width:69.304928pt;height:63.61652pt;mso-position-horizontal-relative:page;mso-position-vertical-relative:paragraph;z-index:-721" coordorigin="1993,240" coordsize="1386,1272">
            <v:group style="position:absolute;left:1996;top:243;width:1381;height:1267" coordorigin="1996,243" coordsize="1381,1267">
              <v:shape style="position:absolute;left:1996;top:243;width:1381;height:1267" coordorigin="1996,243" coordsize="1381,1267" path="m1996,1510l3377,1510,3377,243,1996,243,1996,1510xe" filled="f" stroked="t" strokeweight=".275505pt" strokecolor="#000000">
                <v:path arrowok="t"/>
              </v:shape>
            </v:group>
            <v:group style="position:absolute;left:2081;top:398;width:452;height:2" coordorigin="2081,398" coordsize="452,2">
              <v:shape style="position:absolute;left:2081;top:398;width:452;height:2" coordorigin="2081,398" coordsize="452,0" path="m2081,398l2533,398e" filled="f" stroked="t" strokeweight=".275578pt" strokecolor="#808000">
                <v:path arrowok="t"/>
              </v:shape>
            </v:group>
            <v:group style="position:absolute;left:2081;top:648;width:452;height:2" coordorigin="2081,648" coordsize="452,2">
              <v:shape style="position:absolute;left:2081;top:648;width:452;height:2" coordorigin="2081,648" coordsize="452,0" path="m2081,648l2533,648e" filled="f" stroked="t" strokeweight=".275578pt" strokecolor="#FF0000">
                <v:path arrowok="t"/>
              </v:shape>
            </v:group>
            <v:group style="position:absolute;left:2081;top:897;width:452;height:2" coordorigin="2081,897" coordsize="452,2">
              <v:shape style="position:absolute;left:2081;top:897;width:452;height:2" coordorigin="2081,897" coordsize="452,0" path="m2081,897l2533,897e" filled="f" stroked="t" strokeweight=".275578pt" strokecolor="#8000FF">
                <v:path arrowok="t"/>
              </v:shape>
            </v:group>
            <v:group style="position:absolute;left:2081;top:1146;width:452;height:2" coordorigin="2081,1146" coordsize="452,2">
              <v:shape style="position:absolute;left:2081;top:1146;width:452;height:2" coordorigin="2081,1146" coordsize="452,0" path="m2081,1146l2533,1146e" filled="f" stroked="t" strokeweight=".275578pt" strokecolor="#FF8000">
                <v:path arrowok="t"/>
              </v:shape>
            </v:group>
            <v:group style="position:absolute;left:2081;top:1395;width:452;height:2" coordorigin="2081,1395" coordsize="452,2">
              <v:shape style="position:absolute;left:2081;top:1395;width:452;height:2" coordorigin="2081,1395" coordsize="452,0" path="m2081,1395l2533,1395e" filled="f" stroked="t" strokeweight=".275578pt" strokecolor="#0000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7"/>
          <w:szCs w:val="7"/>
          <w:w w:val="110"/>
        </w:rPr>
        <w:t>4</w:t>
      </w:r>
      <w:r>
        <w:rPr>
          <w:rFonts w:ascii="Times New Roman" w:hAnsi="Times New Roman" w:cs="Times New Roman" w:eastAsia="Times New Roman"/>
          <w:sz w:val="7"/>
          <w:szCs w:val="7"/>
          <w:w w:val="100"/>
        </w:rPr>
        <w:tab/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110"/>
        </w:rPr>
        <w:t>4</w:t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6" w:after="0" w:line="240" w:lineRule="auto"/>
        <w:ind w:left="88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1"/>
        </w:rPr>
        <w:t>TCP90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88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1"/>
        </w:rPr>
        <w:t>TCP1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88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1"/>
        </w:rPr>
        <w:t>TCP1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88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1"/>
        </w:rPr>
        <w:t>TCPaq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26" w:lineRule="exact"/>
        <w:ind w:left="88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TCPa</w:t>
      </w:r>
      <w:r>
        <w:rPr>
          <w:rFonts w:ascii="Arial" w:hAnsi="Arial" w:cs="Arial" w:eastAsia="Arial"/>
          <w:sz w:val="20"/>
          <w:szCs w:val="20"/>
          <w:spacing w:val="-1"/>
          <w:w w:val="101"/>
          <w:position w:val="-1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730" w:right="-20"/>
        <w:jc w:val="left"/>
        <w:tabs>
          <w:tab w:pos="2580" w:val="left"/>
          <w:tab w:pos="3440" w:val="left"/>
          <w:tab w:pos="4300" w:val="left"/>
          <w:tab w:pos="5160" w:val="left"/>
          <w:tab w:pos="60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80.272614pt;margin-top:-213.644516pt;width:257.995364pt;height:214.610924pt;mso-position-horizontal-relative:page;mso-position-vertical-relative:paragraph;z-index:-722" coordorigin="3605,-4273" coordsize="5160,4292">
            <v:group style="position:absolute;left:3613;top:-3831;width:2;height:3843" coordorigin="3613,-3831" coordsize="2,3843">
              <v:shape style="position:absolute;left:3613;top:-3831;width:2;height:3843" coordorigin="3613,-3831" coordsize="0,3843" path="m3613,-3831l3613,12e" filled="f" stroked="t" strokeweight=".716088pt" strokecolor="#000000">
                <v:path arrowok="t"/>
              </v:shape>
            </v:group>
            <v:group style="position:absolute;left:4042;top:-64;width:2;height:39" coordorigin="4042,-64" coordsize="2,39">
              <v:shape style="position:absolute;left:4042;top:-64;width:2;height:39" coordorigin="4042,-64" coordsize="0,39" path="m4042,-25l4042,-64e" filled="f" stroked="t" strokeweight=".716088pt" strokecolor="#000000">
                <v:path arrowok="t"/>
              </v:shape>
            </v:group>
            <v:group style="position:absolute;left:4472;top:-64;width:2;height:76" coordorigin="4472,-64" coordsize="2,76">
              <v:shape style="position:absolute;left:4472;top:-64;width:2;height:76" coordorigin="4472,-64" coordsize="0,76" path="m4472,12l4472,-64e" filled="f" stroked="t" strokeweight=".716088pt" strokecolor="#000000">
                <v:path arrowok="t"/>
              </v:shape>
            </v:group>
            <v:group style="position:absolute;left:4902;top:-64;width:2;height:39" coordorigin="4902,-64" coordsize="2,39">
              <v:shape style="position:absolute;left:4902;top:-64;width:2;height:39" coordorigin="4902,-64" coordsize="0,39" path="m4902,-25l4902,-64e" filled="f" stroked="t" strokeweight=".716088pt" strokecolor="#000000">
                <v:path arrowok="t"/>
              </v:shape>
            </v:group>
            <v:group style="position:absolute;left:5330;top:-64;width:2;height:76" coordorigin="5330,-64" coordsize="2,76">
              <v:shape style="position:absolute;left:5330;top:-64;width:2;height:76" coordorigin="5330,-64" coordsize="0,76" path="m5330,12l5330,-64e" filled="f" stroked="t" strokeweight=".716088pt" strokecolor="#000000">
                <v:path arrowok="t"/>
              </v:shape>
            </v:group>
            <v:group style="position:absolute;left:5760;top:-64;width:2;height:39" coordorigin="5760,-64" coordsize="2,39">
              <v:shape style="position:absolute;left:5760;top:-64;width:2;height:39" coordorigin="5760,-64" coordsize="0,39" path="m5760,-25l5760,-64e" filled="f" stroked="t" strokeweight=".716088pt" strokecolor="#000000">
                <v:path arrowok="t"/>
              </v:shape>
            </v:group>
            <v:group style="position:absolute;left:6190;top:-64;width:2;height:76" coordorigin="6190,-64" coordsize="2,76">
              <v:shape style="position:absolute;left:6190;top:-64;width:2;height:76" coordorigin="6190,-64" coordsize="0,76" path="m6190,12l6190,-64e" filled="f" stroked="t" strokeweight=".716088pt" strokecolor="#000000">
                <v:path arrowok="t"/>
              </v:shape>
            </v:group>
            <v:group style="position:absolute;left:6620;top:-64;width:2;height:39" coordorigin="6620,-64" coordsize="2,39">
              <v:shape style="position:absolute;left:6620;top:-64;width:2;height:39" coordorigin="6620,-64" coordsize="0,39" path="m6620,-25l6620,-64e" filled="f" stroked="t" strokeweight=".716088pt" strokecolor="#000000">
                <v:path arrowok="t"/>
              </v:shape>
            </v:group>
            <v:group style="position:absolute;left:7049;top:-64;width:2;height:76" coordorigin="7049,-64" coordsize="2,76">
              <v:shape style="position:absolute;left:7049;top:-64;width:2;height:76" coordorigin="7049,-64" coordsize="0,76" path="m7049,12l7049,-64e" filled="f" stroked="t" strokeweight=".716088pt" strokecolor="#000000">
                <v:path arrowok="t"/>
              </v:shape>
            </v:group>
            <v:group style="position:absolute;left:7479;top:-64;width:2;height:39" coordorigin="7479,-64" coordsize="2,39">
              <v:shape style="position:absolute;left:7479;top:-64;width:2;height:39" coordorigin="7479,-64" coordsize="0,39" path="m7479,-25l7479,-64e" filled="f" stroked="t" strokeweight=".716088pt" strokecolor="#000000">
                <v:path arrowok="t"/>
              </v:shape>
            </v:group>
            <v:group style="position:absolute;left:7908;top:-64;width:2;height:76" coordorigin="7908,-64" coordsize="2,76">
              <v:shape style="position:absolute;left:7908;top:-64;width:2;height:76" coordorigin="7908,-64" coordsize="0,76" path="m7908,12l7908,-64e" filled="f" stroked="t" strokeweight=".716088pt" strokecolor="#000000">
                <v:path arrowok="t"/>
              </v:shape>
            </v:group>
            <v:group style="position:absolute;left:8337;top:-64;width:2;height:39" coordorigin="8337,-64" coordsize="2,39">
              <v:shape style="position:absolute;left:8337;top:-64;width:2;height:39" coordorigin="8337,-64" coordsize="0,39" path="m8337,-25l8337,-64e" filled="f" stroked="t" strokeweight=".716088pt" strokecolor="#000000">
                <v:path arrowok="t"/>
              </v:shape>
            </v:group>
            <v:group style="position:absolute;left:3613;top:-64;width:5120;height:2" coordorigin="3613,-64" coordsize="5120,2">
              <v:shape style="position:absolute;left:3613;top:-64;width:5120;height:2" coordorigin="3613,-64" coordsize="5120,0" path="m3613,-64l8733,-64e" filled="f" stroked="t" strokeweight=".716502pt" strokecolor="#000000">
                <v:path arrowok="t"/>
              </v:shape>
            </v:group>
            <v:group style="position:absolute;left:3613;top:-179;width:2;height:14" coordorigin="3613,-179" coordsize="2,14">
              <v:shape style="position:absolute;left:3613;top:-179;width:2;height:14" coordorigin="3613,-179" coordsize="0,14" path="m3613,-179l3613,-165e" filled="f" stroked="t" strokeweight="0pt" strokecolor="#000000">
                <v:path arrowok="t"/>
              </v:shape>
            </v:group>
            <v:group style="position:absolute;left:3613;top:-555;width:2;height:14" coordorigin="3613,-555" coordsize="2,14">
              <v:shape style="position:absolute;left:3613;top:-555;width:2;height:14" coordorigin="3613,-555" coordsize="0,14" path="m3613,-555l3613,-541e" filled="f" stroked="t" strokeweight="0pt" strokecolor="#000000">
                <v:path arrowok="t"/>
              </v:shape>
            </v:group>
            <v:group style="position:absolute;left:3613;top:-932;width:2;height:14" coordorigin="3613,-932" coordsize="2,14">
              <v:shape style="position:absolute;left:3613;top:-932;width:2;height:14" coordorigin="3613,-932" coordsize="0,14" path="m3613,-932l3613,-918e" filled="f" stroked="t" strokeweight="0pt" strokecolor="#000000">
                <v:path arrowok="t"/>
              </v:shape>
            </v:group>
            <v:group style="position:absolute;left:3613;top:-1309;width:2;height:14" coordorigin="3613,-1309" coordsize="2,14">
              <v:shape style="position:absolute;left:3613;top:-1309;width:2;height:14" coordorigin="3613,-1309" coordsize="0,14" path="m3613,-1309l3613,-1295e" filled="f" stroked="t" strokeweight="0pt" strokecolor="#000000">
                <v:path arrowok="t"/>
              </v:shape>
            </v:group>
            <v:group style="position:absolute;left:3613;top:-1685;width:2;height:14" coordorigin="3613,-1685" coordsize="2,14">
              <v:shape style="position:absolute;left:3613;top:-1685;width:2;height:14" coordorigin="3613,-1685" coordsize="0,14" path="m3613,-1685l3613,-1671e" filled="f" stroked="t" strokeweight="0pt" strokecolor="#000000">
                <v:path arrowok="t"/>
              </v:shape>
              <v:shape style="position:absolute;left:3610;top:-3768;width:5126;height:3632" type="#_x0000_t75">
                <v:imagedata r:id="rId9" o:title=""/>
              </v:shape>
            </v:group>
            <v:group style="position:absolute;left:3613;top:-2439;width:2;height:14" coordorigin="3613,-2439" coordsize="2,14">
              <v:shape style="position:absolute;left:3613;top:-2439;width:2;height:14" coordorigin="3613,-2439" coordsize="0,14" path="m3613,-2439l3613,-2425e" filled="f" stroked="t" strokeweight="0pt" strokecolor="#000000">
                <v:path arrowok="t"/>
              </v:shape>
            </v:group>
            <v:group style="position:absolute;left:3613;top:-2816;width:2;height:14" coordorigin="3613,-2816" coordsize="2,14">
              <v:shape style="position:absolute;left:3613;top:-2816;width:2;height:14" coordorigin="3613,-2816" coordsize="0,14" path="m3613,-2816l3613,-2802e" filled="f" stroked="t" strokeweight="0pt" strokecolor="#000000">
                <v:path arrowok="t"/>
              </v:shape>
            </v:group>
            <v:group style="position:absolute;left:6672;top:-4039;width:179;height:157" coordorigin="6672,-4039" coordsize="179,157">
              <v:shape style="position:absolute;left:6672;top:-4039;width:179;height:157" coordorigin="6672,-4039" coordsize="179,157" path="m6672,-4039l6851,-3882e" filled="f" stroked="t" strokeweight=".275509pt" strokecolor="#000000">
                <v:path arrowok="t"/>
              </v:shape>
            </v:group>
            <v:group style="position:absolute;left:6764;top:-3961;width:87;height:79" coordorigin="6764,-3961" coordsize="87,79">
              <v:shape style="position:absolute;left:6764;top:-3961;width:87;height:79" coordorigin="6764,-3961" coordsize="87,79" path="m6795,-3961l6779,-3945,6764,-3927,6851,-3882,6795,-3961e" filled="t" fillcolor="#000000" stroked="f">
                <v:path arrowok="t"/>
                <v:fill/>
              </v:shape>
            </v:group>
            <v:group style="position:absolute;left:6764;top:-3961;width:87;height:79" coordorigin="6764,-3961" coordsize="87,79">
              <v:shape style="position:absolute;left:6764;top:-3961;width:87;height:79" coordorigin="6764,-3961" coordsize="87,79" path="m6851,-3882l6764,-3927,6779,-3945,6795,-3961,6851,-3882xe" filled="f" stroked="t" strokeweight=".275506pt" strokecolor="#000000">
                <v:path arrowok="t"/>
              </v:shape>
            </v:group>
            <v:group style="position:absolute;left:4221;top:-4153;width:2;height:201" coordorigin="4221,-4153" coordsize="2,201">
              <v:shape style="position:absolute;left:4221;top:-4153;width:2;height:201" coordorigin="4221,-4153" coordsize="0,201" path="m4221,-4153l4221,-3953e" filled="f" stroked="t" strokeweight="1.101674pt" strokecolor="#000000">
                <v:path arrowok="t"/>
              </v:shape>
            </v:group>
            <v:group style="position:absolute;left:4198;top:-4050;width:45;height:97" coordorigin="4198,-4050" coordsize="45,97">
              <v:shape style="position:absolute;left:4198;top:-4050;width:45;height:97" coordorigin="4198,-4050" coordsize="45,97" path="m4198,-4050l4210,-3953,4243,-4044,4220,-4046,4198,-4050e" filled="t" fillcolor="#000000" stroked="f">
                <v:path arrowok="t"/>
                <v:fill/>
              </v:shape>
            </v:group>
            <v:group style="position:absolute;left:4198;top:-4050;width:45;height:97" coordorigin="4198,-4050" coordsize="45,97">
              <v:shape style="position:absolute;left:4198;top:-4050;width:45;height:97" coordorigin="4198,-4050" coordsize="45,97" path="m4210,-3953l4198,-4050,4220,-4046,4243,-4044,4210,-3953xe" filled="f" stroked="t" strokeweight=".275447pt" strokecolor="#000000">
                <v:path arrowok="t"/>
              </v:shape>
            </v:group>
            <v:group style="position:absolute;left:6938;top:-4180;width:312;height:232" coordorigin="6938,-4180" coordsize="312,232">
              <v:shape style="position:absolute;left:6938;top:-4180;width:312;height:232" coordorigin="6938,-4180" coordsize="312,232" path="m6938,-4180l7250,-3948e" filled="f" stroked="t" strokeweight=".275521pt" strokecolor="#000000">
                <v:path arrowok="t"/>
              </v:shape>
            </v:group>
            <v:group style="position:absolute;left:7159;top:-4023;width:90;height:75" coordorigin="7159,-4023" coordsize="90,75">
              <v:shape style="position:absolute;left:7159;top:-4023;width:90;height:75" coordorigin="7159,-4023" coordsize="90,75" path="m7187,-4023l7174,-4004,7159,-3986,7250,-3948,7187,-4023e" filled="t" fillcolor="#000000" stroked="f">
                <v:path arrowok="t"/>
                <v:fill/>
              </v:shape>
            </v:group>
            <v:group style="position:absolute;left:7159;top:-4023;width:90;height:75" coordorigin="7159,-4023" coordsize="90,75">
              <v:shape style="position:absolute;left:7159;top:-4023;width:90;height:75" coordorigin="7159,-4023" coordsize="90,75" path="m7250,-3948l7159,-3986,7174,-4004,7187,-4023,7250,-3948xe" filled="f" stroked="t" strokeweight=".275513pt" strokecolor="#000000">
                <v:path arrowok="t"/>
              </v:shape>
            </v:group>
            <v:group style="position:absolute;left:7400;top:-4270;width:21;height:300" coordorigin="7400,-4270" coordsize="21,300">
              <v:shape style="position:absolute;left:7400;top:-4270;width:21;height:300" coordorigin="7400,-4270" coordsize="21,300" path="m7421,-4270l7400,-3970e" filled="f" stroked="t" strokeweight=".275419pt" strokecolor="#000000">
                <v:path arrowok="t"/>
              </v:shape>
            </v:group>
            <v:group style="position:absolute;left:7383;top:-4066;width:46;height:96" coordorigin="7383,-4066" coordsize="46,96">
              <v:shape style="position:absolute;left:7383;top:-4066;width:46;height:96" coordorigin="7383,-4066" coordsize="46,96" path="m7383,-4066l7400,-3970,7429,-4063,7406,-4065,7383,-4066e" filled="t" fillcolor="#000000" stroked="f">
                <v:path arrowok="t"/>
                <v:fill/>
              </v:shape>
            </v:group>
            <v:group style="position:absolute;left:7383;top:-4066;width:46;height:96" coordorigin="7383,-4066" coordsize="46,96">
              <v:shape style="position:absolute;left:7383;top:-4066;width:46;height:96" coordorigin="7383,-4066" coordsize="46,96" path="m7400,-3970l7383,-4066,7406,-4065,7429,-4063,7400,-3970xe" filled="f" stroked="t" strokeweight=".275449pt" strokecolor="#000000">
                <v:path arrowok="t"/>
              </v:shape>
            </v:group>
            <v:group style="position:absolute;left:7061;top:-4227;width:281;height:278" coordorigin="7061,-4227" coordsize="281,278">
              <v:shape style="position:absolute;left:7061;top:-4227;width:281;height:278" coordorigin="7061,-4227" coordsize="281,278" path="m7342,-4227l7061,-3949e" filled="f" stroked="t" strokeweight=".275499pt" strokecolor="#000000">
                <v:path arrowok="t"/>
              </v:shape>
            </v:group>
            <v:group style="position:absolute;left:7061;top:-4032;width:84;height:83" coordorigin="7061,-4032" coordsize="84,83">
              <v:shape style="position:absolute;left:7061;top:-4032;width:84;height:83" coordorigin="7061,-4032" coordsize="84,83" path="m7112,-4032l7061,-3949,7145,-4000,7129,-4015,7112,-4032e" filled="t" fillcolor="#000000" stroked="f">
                <v:path arrowok="t"/>
                <v:fill/>
              </v:shape>
            </v:group>
            <v:group style="position:absolute;left:7061;top:-4032;width:84;height:83" coordorigin="7061,-4032" coordsize="84,83">
              <v:shape style="position:absolute;left:7061;top:-4032;width:84;height:83" coordorigin="7061,-4032" coordsize="84,83" path="m7061,-3949l7112,-4032,7129,-4015,7145,-4000,7061,-3949xe" filled="f" stroked="t" strokeweight=".275499pt" strokecolor="#000000">
                <v:path arrowok="t"/>
              </v:shape>
            </v:group>
            <v:group style="position:absolute;left:7167;top:-3934;width:124;height:3165" coordorigin="7167,-3934" coordsize="124,3165">
              <v:shape style="position:absolute;left:7167;top:-3934;width:124;height:3165" coordorigin="7167,-3934" coordsize="124,3165" path="m7167,-3934l7292,-3934,7292,-768,7167,-768e" filled="f" stroked="t" strokeweight=".275419pt" strokecolor="#000000">
                <v:path arrowok="t"/>
              </v:shape>
            </v:group>
            <v:group style="position:absolute;left:7167;top:-3934;width:2;height:3165" coordorigin="7167,-3934" coordsize="2,3165">
              <v:shape style="position:absolute;left:7167;top:-3934;width:2;height:3165" coordorigin="7167,-3934" coordsize="0,3165" path="m7167,-3934l7167,-768e" filled="f" stroked="t" strokeweight=".275418pt" strokecolor="#000000">
                <v:path arrowok="t"/>
              </v:shape>
            </v:group>
            <v:group style="position:absolute;left:7300;top:-3940;width:112;height:3165" coordorigin="7300,-3940" coordsize="112,3165">
              <v:shape style="position:absolute;left:7300;top:-3940;width:112;height:3165" coordorigin="7300,-3940" coordsize="112,3165" path="m7300,-3940l7413,-3940,7413,-775,7300,-775e" filled="f" stroked="t" strokeweight=".275419pt" strokecolor="#000000">
                <v:path arrowok="t"/>
              </v:shape>
            </v:group>
            <v:group style="position:absolute;left:7300;top:-3940;width:2;height:3165" coordorigin="7300,-3940" coordsize="2,3165">
              <v:shape style="position:absolute;left:7300;top:-3940;width:2;height:3165" coordorigin="7300,-3940" coordsize="0,3165" path="m7300,-3940l7300,-775e" filled="f" stroked="t" strokeweight=".275418pt" strokecolor="#000000">
                <v:path arrowok="t"/>
              </v:shape>
            </v:group>
            <v:group style="position:absolute;left:3757;top:-3922;width:1087;height:2778" coordorigin="3757,-3922" coordsize="1087,2778">
              <v:shape style="position:absolute;left:3757;top:-3922;width:1087;height:2778" coordorigin="3757,-3922" coordsize="1087,2778" path="m3757,-3922l4844,-3922,4844,-1143,3757,-1143e" filled="f" stroked="t" strokeweight=".27544pt" strokecolor="#000000">
                <v:path arrowok="t"/>
              </v:shape>
            </v:group>
            <v:group style="position:absolute;left:3757;top:-3922;width:2;height:2778" coordorigin="3757,-3922" coordsize="2,2778">
              <v:shape style="position:absolute;left:3757;top:-3922;width:2;height:2778" coordorigin="3757,-3922" coordsize="0,2778" path="m3757,-3922l3757,-1143e" filled="f" stroked="t" strokeweight=".275418pt" strokecolor="#000000">
                <v:path arrowok="t"/>
              </v:shape>
            </v:group>
            <v:group style="position:absolute;left:8514;top:-3619;width:249;height:3362" coordorigin="8514,-3619" coordsize="249,3362">
              <v:shape style="position:absolute;left:8514;top:-3619;width:249;height:3362" coordorigin="8514,-3619" coordsize="249,3362" path="m8514,-3619l8763,-3619,8763,-257,8514,-257e" filled="f" stroked="t" strokeweight=".275419pt" strokecolor="#000000">
                <v:path arrowok="t"/>
              </v:shape>
            </v:group>
            <v:group style="position:absolute;left:8514;top:-3619;width:2;height:3362" coordorigin="8514,-3619" coordsize="2,3362">
              <v:shape style="position:absolute;left:8514;top:-3619;width:2;height:3362" coordorigin="8514,-3619" coordsize="0,3362" path="m8514,-3619l8514,-257e" filled="f" stroked="t" strokeweight=".275418pt" strokecolor="#000000">
                <v:path arrowok="t"/>
              </v:shape>
            </v:group>
            <v:group style="position:absolute;left:6681;top:-3862;width:333;height:2885" coordorigin="6681,-3862" coordsize="333,2885">
              <v:shape style="position:absolute;left:6681;top:-3862;width:333;height:2885" coordorigin="6681,-3862" coordsize="333,2885" path="m6681,-3862l7014,-3862,7014,-977,6681,-977e" filled="f" stroked="t" strokeweight=".275421pt" strokecolor="#000000">
                <v:path arrowok="t"/>
              </v:shape>
            </v:group>
            <v:group style="position:absolute;left:6681;top:-3862;width:2;height:2885" coordorigin="6681,-3862" coordsize="2,2885">
              <v:shape style="position:absolute;left:6681;top:-3862;width:2;height:2885" coordorigin="6681,-3862" coordsize="0,2885" path="m6681,-3862l6681,-977e" filled="f" stroked="t" strokeweight=".275418pt" strokecolor="#000000">
                <v:path arrowok="t"/>
              </v:shape>
            </v:group>
            <v:group style="position:absolute;left:7032;top:-3937;width:94;height:3165" coordorigin="7032,-3937" coordsize="94,3165">
              <v:shape style="position:absolute;left:7032;top:-3937;width:94;height:3165" coordorigin="7032,-3937" coordsize="94,3165" path="m7032,-3937l7125,-3937,7125,-772,7032,-772e" filled="f" stroked="t" strokeweight=".275419pt" strokecolor="#000000">
                <v:path arrowok="t"/>
              </v:shape>
            </v:group>
            <v:group style="position:absolute;left:7032;top:-3937;width:2;height:3165" coordorigin="7032,-3937" coordsize="2,3165">
              <v:shape style="position:absolute;left:7032;top:-3937;width:2;height:3165" coordorigin="7032,-3937" coordsize="0,3165" path="m7032,-3937l7032,-772e" filled="f" stroked="t" strokeweight=".275418pt" strokecolor="#000000">
                <v:path arrowok="t"/>
              </v:shape>
            </v:group>
            <v:group style="position:absolute;left:7640;top:-3743;width:344;height:3635" coordorigin="7640,-3743" coordsize="344,3635">
              <v:shape style="position:absolute;left:7640;top:-3743;width:344;height:3635" coordorigin="7640,-3743" coordsize="344,3635" path="m7640,-3743l7984,-3743,7984,-108,7640,-108e" filled="f" stroked="t" strokeweight=".27542pt" strokecolor="#000000">
                <v:path arrowok="t"/>
              </v:shape>
            </v:group>
            <v:group style="position:absolute;left:7640;top:-3743;width:2;height:3635" coordorigin="7640,-3743" coordsize="2,3635">
              <v:shape style="position:absolute;left:7640;top:-3743;width:2;height:3635" coordorigin="7640,-3743" coordsize="0,3635" path="m7640,-3743l7640,-108e" filled="f" stroked="t" strokeweight=".275418pt" strokecolor="#000000">
                <v:path arrowok="t"/>
              </v:shape>
            </v:group>
            <v:group style="position:absolute;left:8020;top:-3755;width:166;height:3118" coordorigin="8020,-3755" coordsize="166,3118">
              <v:shape style="position:absolute;left:8020;top:-3755;width:166;height:3118" coordorigin="8020,-3755" coordsize="166,3118" path="m8020,-3755l8186,-3755,8186,-637,8020,-637e" filled="f" stroked="t" strokeweight=".275419pt" strokecolor="#000000">
                <v:path arrowok="t"/>
              </v:shape>
            </v:group>
            <v:group style="position:absolute;left:8020;top:-3755;width:2;height:3118" coordorigin="8020,-3755" coordsize="2,3118">
              <v:shape style="position:absolute;left:8020;top:-3755;width:2;height:3118" coordorigin="8020,-3755" coordsize="0,3118" path="m8020,-3755l8020,-637e" filled="f" stroked="t" strokeweight=".275418pt" strokecolor="#000000">
                <v:path arrowok="t"/>
              </v:shape>
            </v:group>
            <v:group style="position:absolute;left:7857;top:-4104;width:2;height:341" coordorigin="7857,-4104" coordsize="2,341">
              <v:shape style="position:absolute;left:7857;top:-4104;width:2;height:341" coordorigin="7857,-4104" coordsize="0,341" path="m7857,-4104l7857,-3763e" filled="f" stroked="t" strokeweight="3.910943pt" strokecolor="#000000">
                <v:path arrowok="t"/>
              </v:shape>
            </v:group>
            <v:group style="position:absolute;left:7817;top:-3861;width:45;height:98" coordorigin="7817,-3861" coordsize="45,98">
              <v:shape style="position:absolute;left:7817;top:-3861;width:45;height:98" coordorigin="7817,-3861" coordsize="45,98" path="m7817,-3861l7818,-3763,7862,-3850,7839,-3856,7817,-3861e" filled="t" fillcolor="#000000" stroked="f">
                <v:path arrowok="t"/>
                <v:fill/>
              </v:shape>
            </v:group>
            <v:group style="position:absolute;left:7817;top:-3861;width:45;height:98" coordorigin="7817,-3861" coordsize="45,98">
              <v:shape style="position:absolute;left:7817;top:-3861;width:45;height:98" coordorigin="7817,-3861" coordsize="45,98" path="m7818,-3763l7817,-3861,7839,-3856,7862,-3850,7818,-3763xe" filled="f" stroked="t" strokeweight=".275446pt" strokecolor="#000000">
                <v:path arrowok="t"/>
              </v:shape>
            </v:group>
            <v:group style="position:absolute;left:8116;top:-4116;width:303;height:319" coordorigin="8116,-4116" coordsize="303,319">
              <v:shape style="position:absolute;left:8116;top:-4116;width:303;height:319" coordorigin="8116,-4116" coordsize="303,319" path="m8419,-4116l8116,-3797e" filled="f" stroked="t" strokeweight=".275494pt" strokecolor="#000000">
                <v:path arrowok="t"/>
              </v:shape>
            </v:group>
            <v:group style="position:absolute;left:8116;top:-3882;width:82;height:85" coordorigin="8116,-3882" coordsize="82,85">
              <v:shape style="position:absolute;left:8116;top:-3882;width:82;height:85" coordorigin="8116,-3882" coordsize="82,85" path="m8164,-3882l8116,-3797,8197,-3850,8181,-3866,8164,-3882e" filled="t" fillcolor="#000000" stroked="f">
                <v:path arrowok="t"/>
                <v:fill/>
              </v:shape>
            </v:group>
            <v:group style="position:absolute;left:8116;top:-3882;width:82;height:85" coordorigin="8116,-3882" coordsize="82,85">
              <v:shape style="position:absolute;left:8116;top:-3882;width:82;height:85" coordorigin="8116,-3882" coordsize="82,85" path="m8116,-3797l8164,-3882,8181,-3866,8197,-3850,8116,-3797xe" filled="f" stroked="t" strokeweight=".27549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3500</w:t>
      </w:r>
      <w:r>
        <w:rPr>
          <w:rFonts w:ascii="Arial" w:hAnsi="Arial" w:cs="Arial" w:eastAsia="Arial"/>
          <w:sz w:val="16"/>
          <w:szCs w:val="16"/>
          <w:spacing w:val="-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3000</w:t>
      </w:r>
      <w:r>
        <w:rPr>
          <w:rFonts w:ascii="Arial" w:hAnsi="Arial" w:cs="Arial" w:eastAsia="Arial"/>
          <w:sz w:val="16"/>
          <w:szCs w:val="16"/>
          <w:spacing w:val="-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2500</w:t>
      </w:r>
      <w:r>
        <w:rPr>
          <w:rFonts w:ascii="Arial" w:hAnsi="Arial" w:cs="Arial" w:eastAsia="Arial"/>
          <w:sz w:val="16"/>
          <w:szCs w:val="16"/>
          <w:spacing w:val="-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2000</w:t>
      </w:r>
      <w:r>
        <w:rPr>
          <w:rFonts w:ascii="Arial" w:hAnsi="Arial" w:cs="Arial" w:eastAsia="Arial"/>
          <w:sz w:val="16"/>
          <w:szCs w:val="16"/>
          <w:spacing w:val="-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1500</w:t>
      </w:r>
      <w:r>
        <w:rPr>
          <w:rFonts w:ascii="Arial" w:hAnsi="Arial" w:cs="Arial" w:eastAsia="Arial"/>
          <w:sz w:val="16"/>
          <w:szCs w:val="16"/>
          <w:spacing w:val="-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1000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2" w:lineRule="exact"/>
        <w:ind w:left="4155" w:right="441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1"/>
          <w:position w:val="-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  <w:position w:val="9"/>
        </w:rPr>
        <w:t>-1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5" w:lineRule="auto"/>
        <w:ind w:left="10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Fig.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110,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130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110,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130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subsequ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</w:p>
    <w:p>
      <w:pPr>
        <w:spacing w:before="1" w:after="0" w:line="240" w:lineRule="auto"/>
        <w:ind w:left="100" w:right="6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hours.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q1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10: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41" w:after="0" w:line="240" w:lineRule="auto"/>
        <w:ind w:left="100" w:right="74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00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троскопии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ТКФ.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110,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творов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110,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тств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олуч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соотв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тств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nthes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Calcium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rophospha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Powders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CPP),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CPP/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Composit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9" w:after="0" w:line="240" w:lineRule="auto"/>
        <w:ind w:left="100" w:right="540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Substi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ophosphat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70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00" w:right="56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osophy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ynthesis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sons: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yield,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synth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pyro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mestic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ontaminat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osphoric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id),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viously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synth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pyro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tova,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rionov,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Evdokimov.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morphous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lcium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pyro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synth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</w:p>
    <w:p>
      <w:pPr>
        <w:jc w:val="both"/>
        <w:spacing w:after="0"/>
        <w:sectPr>
          <w:type w:val="continuous"/>
          <w:pgSz w:w="12240" w:h="15840"/>
          <w:pgMar w:top="1380" w:bottom="280" w:left="1700" w:right="1320"/>
        </w:sectPr>
      </w:pPr>
      <w:rPr/>
    </w:p>
    <w:p>
      <w:pPr>
        <w:spacing w:before="59" w:after="0" w:line="275" w:lineRule="auto"/>
        <w:ind w:left="100" w:right="13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ials.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51.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.1177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1184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00" w:right="14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pyro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(solut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0.05M),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lcium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glycol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(solut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0.15M)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quickly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):</w:t>
      </w:r>
    </w:p>
    <w:p>
      <w:pPr>
        <w:spacing w:before="49" w:after="0" w:line="496" w:lineRule="exact"/>
        <w:ind w:left="100" w:right="138" w:firstLine="799"/>
        <w:jc w:val="left"/>
        <w:tabs>
          <w:tab w:pos="8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2(С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→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4NH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↑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noted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bove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fully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uted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onium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pyro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gins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</w:p>
    <w:p>
      <w:pPr>
        <w:spacing w:before="0" w:after="0" w:line="274" w:lineRule="exact"/>
        <w:ind w:left="100" w:right="13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trihy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pyro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</w:p>
    <w:p>
      <w:pPr>
        <w:spacing w:before="38" w:after="0" w:line="276" w:lineRule="auto"/>
        <w:ind w:left="100" w:right="13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soluble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tely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uted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ording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ig.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ribution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strong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gglo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ording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ray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morphous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synth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pyro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ig.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onium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dihydrog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phosp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morphous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130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ted.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tation,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xture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dihydrog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pyro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hosph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phosph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polyphosph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xture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296.049988pt;margin-top:0pt;width:230.886929pt;height:176.64pt;mso-position-horizontal-relative:page;mso-position-vertical-relative:paragraph;z-index:-717" type="#_x0000_t75">
            <v:imagedata r:id="rId10" o:title=""/>
          </v:shape>
        </w:pict>
      </w:r>
      <w:r>
        <w:rPr/>
        <w:pict>
          <v:shape style="width:217.964325pt;height:152.16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141" w:right="2341"/>
        <w:jc w:val="center"/>
        <w:tabs>
          <w:tab w:pos="6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</w:p>
    <w:p>
      <w:pPr>
        <w:spacing w:before="0" w:after="0" w:line="276" w:lineRule="auto"/>
        <w:ind w:left="100" w:right="13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Fig.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omorp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ology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lcium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pyro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</w:t>
      </w:r>
    </w:p>
    <w:p>
      <w:pPr>
        <w:jc w:val="both"/>
        <w:spacing w:after="0"/>
        <w:sectPr>
          <w:pgSz w:w="12240" w:h="15840"/>
          <w:pgMar w:top="1380" w:bottom="280" w:left="1340" w:right="1600"/>
        </w:sectPr>
      </w:pPr>
      <w:rPr/>
    </w:p>
    <w:p>
      <w:pPr>
        <w:spacing w:before="59" w:after="0" w:line="276" w:lineRule="auto"/>
        <w:ind w:left="10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орфолог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ПФК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творе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°С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(пр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утствуют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роду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длен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рофо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фата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53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TCP/C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0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synth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→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0" w:after="0" w:line="240" w:lineRule="auto"/>
        <w:ind w:left="5221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+(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(2+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↑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8)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5" w:lineRule="auto"/>
        <w:ind w:left="10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ursor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-2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130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void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phosph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homogen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y;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tation,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morphous.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</w:p>
    <w:p>
      <w:pPr>
        <w:spacing w:before="1" w:after="0" w:line="276" w:lineRule="auto"/>
        <w:ind w:left="100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1/2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ique),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onium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dihydr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pyro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morphous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rstood.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obvious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morphous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CP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synth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Thus,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synth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icult.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lcium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polyphosph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yCP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xtent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463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stitut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00" w:right="55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mely: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oichiomet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uted)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synth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bsolutely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ontaining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double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lciu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sodium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phosph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sodium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both"/>
        <w:spacing w:after="0"/>
        <w:sectPr>
          <w:pgSz w:w="12240" w:h="15840"/>
          <w:pgMar w:top="1380" w:bottom="280" w:left="1700" w:right="1320"/>
        </w:sectPr>
      </w:pPr>
      <w:rPr/>
    </w:p>
    <w:p>
      <w:pPr>
        <w:spacing w:before="58" w:after="0" w:line="240" w:lineRule="auto"/>
        <w:ind w:left="801" w:right="61"/>
        <w:jc w:val="center"/>
        <w:tabs>
          <w:tab w:pos="87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→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9)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5" w:lineRule="auto"/>
        <w:ind w:left="100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morp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ryst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omposi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(PO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romis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synth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[P.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Evdokimov,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nov,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talov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lov,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shina,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ibria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phosph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lcium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sodium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(pot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um)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phosph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sys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Russ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Journ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2" w:after="0" w:line="275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2014.V.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59.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1427].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trying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synth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rbitr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ion: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8" w:right="5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→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(3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8" w:after="0" w:line="240" w:lineRule="auto"/>
        <w:ind w:left="5278" w:right="-20"/>
        <w:jc w:val="left"/>
        <w:tabs>
          <w:tab w:pos="8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10)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sodium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nphosph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sodium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ortho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Evdokimov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Golikova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V.S.,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dorov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potassium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sodium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rthophosph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glycol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Journ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stry.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842],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lcium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sodium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orthophosph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synth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lcium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orthophosph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tes.</w:t>
      </w:r>
    </w:p>
    <w:p>
      <w:pPr>
        <w:jc w:val="both"/>
        <w:spacing w:after="0"/>
        <w:sectPr>
          <w:pgSz w:w="12240" w:h="15840"/>
          <w:pgMar w:top="1380" w:bottom="280" w:left="134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synth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Табли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ТКФ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1405" w:hRule="exact"/>
        </w:trPr>
        <w:tc>
          <w:tcPr>
            <w:tcW w:w="29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4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РО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cts)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Yiel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2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932" w:hRule="exact"/>
        </w:trPr>
        <w:tc>
          <w:tcPr>
            <w:tcW w:w="294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4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aY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3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Y=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475" w:lineRule="auto"/>
              <w:ind w:left="102" w:right="388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aO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2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H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position w:val="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OO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194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3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HPO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  <w:t>4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1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+XOH,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3" w:lineRule="auto"/>
              <w:ind w:left="102" w:right="768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X=Na,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H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H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PO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H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PO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(anhydr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486" w:lineRule="auto"/>
              <w:ind w:left="102" w:right="15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244" w:lineRule="exact"/>
              <w:ind w:left="100" w:right="48"/>
              <w:jc w:val="left"/>
              <w:tabs>
                <w:tab w:pos="700" w:val="left"/>
                <w:tab w:pos="1240" w:val="left"/>
                <w:tab w:pos="19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2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аНРО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HA,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7"/>
              </w:rPr>
              <w:t>*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7"/>
              </w:rPr>
              <w:t> 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5"/>
                <w:w w:val="100"/>
                <w:position w:val="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28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aHPO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aHPO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486" w:lineRule="auto"/>
              <w:ind w:left="102" w:right="4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2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75" w:lineRule="auto"/>
              <w:ind w:left="102" w:right="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0" w:hRule="exact"/>
        </w:trPr>
        <w:tc>
          <w:tcPr>
            <w:tcW w:w="29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4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194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34" w:lineRule="exact"/>
              <w:ind w:left="102" w:right="-20"/>
              <w:jc w:val="left"/>
              <w:tabs>
                <w:tab w:pos="11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HPO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  <w:t>4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  <w:tab/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+XOH,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X=Na,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H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ºС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3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аНРО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  <w:t>4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  <w:t>   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1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3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2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39" w:hRule="exact"/>
        </w:trPr>
        <w:tc>
          <w:tcPr>
            <w:tcW w:w="29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4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194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34" w:lineRule="exact"/>
              <w:ind w:left="102" w:right="-20"/>
              <w:jc w:val="left"/>
              <w:tabs>
                <w:tab w:pos="11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HPO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  <w:t>4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  <w:tab/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+XOH,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X=Na,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H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ºС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3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аНРО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  <w:t>4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  <w:t>   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1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3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2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05" w:hRule="exact"/>
        </w:trPr>
        <w:tc>
          <w:tcPr>
            <w:tcW w:w="29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4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aO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2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94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34" w:lineRule="exact"/>
              <w:ind w:left="102" w:right="-20"/>
              <w:jc w:val="left"/>
              <w:tabs>
                <w:tab w:pos="11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HPO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  <w:t>4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  <w:tab/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+XOH,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29" w:after="0" w:line="475" w:lineRule="auto"/>
              <w:ind w:left="102" w:right="768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X=Na,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H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H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PO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ºС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244" w:lineRule="exact"/>
              <w:ind w:left="100" w:right="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2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аНРО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   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nm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2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tabs>
                <w:tab w:pos="820" w:val="left"/>
                <w:tab w:pos="1320" w:val="left"/>
                <w:tab w:pos="23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75" w:lineRule="auto"/>
              <w:ind w:left="102" w:right="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03" w:hRule="exact"/>
        </w:trPr>
        <w:tc>
          <w:tcPr>
            <w:tcW w:w="29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Oleic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/tri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ТОРО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4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4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3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РО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ТОРО)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ºС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2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tabs>
                <w:tab w:pos="820" w:val="left"/>
                <w:tab w:pos="1320" w:val="left"/>
                <w:tab w:pos="23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75" w:lineRule="auto"/>
              <w:ind w:left="102" w:right="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5" w:hRule="exact"/>
        </w:trPr>
        <w:tc>
          <w:tcPr>
            <w:tcW w:w="294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4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4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262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5840" w:h="12240" w:orient="landscape"/>
          <w:pgMar w:top="1120" w:bottom="280" w:left="620" w:right="2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132" w:hRule="exact"/>
        </w:trPr>
        <w:tc>
          <w:tcPr>
            <w:tcW w:w="29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Met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Met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thod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2"/>
              </w:rPr>
              <w:t>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ОН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2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С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Н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(ОН)О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  <w:position w:val="1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94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3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PO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29" w:after="0" w:line="475" w:lineRule="auto"/>
              <w:ind w:left="102" w:right="539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Na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PO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2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H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H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PO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(anhydr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6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H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H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PO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36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  <w:position w:val="1"/>
              </w:rPr>
              <w:t>H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PO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2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pwi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484" w:lineRule="auto"/>
              <w:ind w:left="100" w:right="1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7" w:right="40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8" w:right="41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3" w:right="41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2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75" w:lineRule="auto"/>
              <w:ind w:left="102" w:right="4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870" w:hRule="exact"/>
        </w:trPr>
        <w:tc>
          <w:tcPr>
            <w:tcW w:w="294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483" w:lineRule="auto"/>
              <w:ind w:left="102" w:right="13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]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[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m][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2"/>
              </w:rPr>
              <w:t>f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]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41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2"/>
              </w:rPr>
              <w:t>l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4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475" w:lineRule="auto"/>
              <w:ind w:left="102" w:right="3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X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HPO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+XOH,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X=Na,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H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6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2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Р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2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РО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2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PO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28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" w:after="0" w:line="275" w:lineRule="auto"/>
              <w:ind w:left="102" w:right="5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0" w:hRule="exact"/>
        </w:trPr>
        <w:tc>
          <w:tcPr>
            <w:tcW w:w="294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/NaN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174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194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3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HPO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+NaO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ºС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3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2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29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2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2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Na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P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7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2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tabs>
                <w:tab w:pos="1340" w:val="left"/>
                <w:tab w:pos="18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ified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29" w:lineRule="exact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*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ct,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tallizes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sectPr>
      <w:pgSz w:w="15840" w:h="12240" w:orient="landscape"/>
      <w:pgMar w:top="1120" w:bottom="280" w:left="6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alibri">
    <w:altName w:val="Calibri"/>
    <w:charset w:val="204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I. Putlayev</dc:creator>
  <dcterms:created xsi:type="dcterms:W3CDTF">2020-02-27T11:28:01Z</dcterms:created>
  <dcterms:modified xsi:type="dcterms:W3CDTF">2020-02-27T11:28:01Z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LastSaved">
    <vt:filetime>2020-02-27T00:00:00Z</vt:filetime>
  </property>
</Properties>
</file>