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2752" w:firstLine="2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2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2" w:right="7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s(III)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3]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562" w:hRule="exact"/>
        </w:trPr>
        <w:tc>
          <w:tcPr>
            <w:tcW w:w="2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9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</w:p>
        </w:tc>
        <w:tc>
          <w:tcPr>
            <w:tcW w:w="23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эдра</w:t>
            </w:r>
          </w:p>
        </w:tc>
        <w:tc>
          <w:tcPr>
            <w:tcW w:w="21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649" w:right="311" w:firstLine="-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76" w:lineRule="exact"/>
              <w:ind w:left="201" w:right="139" w:firstLine="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воды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эдр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429" w:right="4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’S,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;</w:t>
            </w:r>
          </w:p>
          <w:p>
            <w:pPr>
              <w:spacing w:before="0" w:after="0" w:line="274" w:lineRule="exact"/>
              <w:ind w:left="710" w:right="6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S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5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564" w:hRule="exact"/>
        </w:trPr>
        <w:tc>
          <w:tcPr>
            <w:tcW w:w="2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429" w:right="4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O,O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;</w:t>
            </w:r>
          </w:p>
          <w:p>
            <w:pPr>
              <w:spacing w:before="0" w:after="0" w:line="274" w:lineRule="exact"/>
              <w:ind w:left="179" w:right="1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8" w:lineRule="exact"/>
              <w:ind w:left="484" w:right="4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O;</w:t>
            </w:r>
          </w:p>
          <w:p>
            <w:pPr>
              <w:spacing w:before="0" w:after="0" w:line="274" w:lineRule="exact"/>
              <w:ind w:left="167"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438" w:right="4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;</w:t>
            </w:r>
          </w:p>
          <w:p>
            <w:pPr>
              <w:spacing w:before="0" w:after="0" w:line="274" w:lineRule="exact"/>
              <w:ind w:left="688" w:right="6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,S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88" w:hRule="exact"/>
        </w:trPr>
        <w:tc>
          <w:tcPr>
            <w:tcW w:w="2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379" w:right="3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]</w:t>
            </w:r>
          </w:p>
        </w:tc>
        <w:tc>
          <w:tcPr>
            <w:tcW w:w="23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577" w:right="517" w:firstLine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592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’;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79" w:right="1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[Sr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688" w:right="6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2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[Sr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i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</w:p>
        </w:tc>
        <w:tc>
          <w:tcPr>
            <w:tcW w:w="23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406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592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’;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79" w:right="1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484" w:right="4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O;</w:t>
            </w:r>
          </w:p>
          <w:p>
            <w:pPr>
              <w:spacing w:before="0" w:after="0" w:line="274" w:lineRule="exact"/>
              <w:ind w:left="129" w:right="1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577" w:right="517" w:firstLine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,S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</w:tr>
      <w:tr>
        <w:trPr>
          <w:trHeight w:val="838" w:hRule="exact"/>
        </w:trPr>
        <w:tc>
          <w:tcPr>
            <w:tcW w:w="2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i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406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378" w:right="3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O,O,O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,;</w:t>
            </w:r>
          </w:p>
          <w:p>
            <w:pPr>
              <w:spacing w:before="0" w:after="0" w:line="274" w:lineRule="exact"/>
              <w:ind w:left="179" w:right="1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484" w:right="4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O;</w:t>
            </w:r>
          </w:p>
          <w:p>
            <w:pPr>
              <w:spacing w:before="0" w:after="0" w:line="274" w:lineRule="exact"/>
              <w:ind w:left="129" w:right="1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</w:tr>
      <w:tr>
        <w:trPr>
          <w:trHeight w:val="288" w:hRule="exact"/>
        </w:trPr>
        <w:tc>
          <w:tcPr>
            <w:tcW w:w="2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[Co(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эдр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669" w:right="6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,O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</w:tr>
      <w:tr>
        <w:trPr>
          <w:trHeight w:val="286" w:hRule="exact"/>
        </w:trPr>
        <w:tc>
          <w:tcPr>
            <w:tcW w:w="2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6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[Co(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]</w:t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2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О,O’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[Mn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]</w:t>
            </w:r>
          </w:p>
        </w:tc>
        <w:tc>
          <w:tcPr>
            <w:tcW w:w="23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592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’;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79" w:right="1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298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tba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</w:p>
        </w:tc>
        <w:tc>
          <w:tcPr>
            <w:tcW w:w="23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99" w:right="10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837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040" w:bottom="280" w:left="1600" w:right="76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овные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8801" w:type="dxa"/>
      </w:tblPr>
      <w:tblGrid/>
      <w:tr>
        <w:trPr>
          <w:trHeight w:val="514" w:hRule="exact"/>
        </w:trPr>
        <w:tc>
          <w:tcPr>
            <w:tcW w:w="2091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75192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5" w:right="6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Связь</w:t>
            </w:r>
          </w:p>
        </w:tc>
        <w:tc>
          <w:tcPr>
            <w:tcW w:w="1426" w:type="dxa"/>
            <w:tcBorders>
              <w:top w:val="single" w:sz="6.56" w:space="0" w:color="000000"/>
              <w:bottom w:val="single" w:sz="6.56" w:space="0" w:color="000000"/>
              <w:left w:val="single" w:sz="6.75192" w:space="0" w:color="000000"/>
              <w:right w:val="single" w:sz="6.56" w:space="0" w:color="000000"/>
            </w:tcBorders>
          </w:tcPr>
          <w:p>
            <w:pPr>
              <w:spacing w:before="0" w:after="0" w:line="255" w:lineRule="exact"/>
              <w:ind w:left="544" w:right="5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2" w:lineRule="exact"/>
              <w:ind w:left="256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Yb</w:t>
            </w:r>
          </w:p>
        </w:tc>
        <w:tc>
          <w:tcPr>
            <w:tcW w:w="20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248" w:lineRule="exact"/>
              <w:ind w:left="616" w:right="559" w:firstLine="2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</w:p>
        </w:tc>
        <w:tc>
          <w:tcPr>
            <w:tcW w:w="200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5" w:after="0" w:line="248" w:lineRule="exact"/>
              <w:ind w:left="585" w:right="513" w:firstLine="2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</w:p>
        </w:tc>
      </w:tr>
      <w:tr>
        <w:trPr>
          <w:trHeight w:val="3989" w:hRule="exact"/>
        </w:trPr>
        <w:tc>
          <w:tcPr>
            <w:tcW w:w="2091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75192" w:space="0" w:color="000000"/>
            </w:tcBorders>
          </w:tcPr>
          <w:p>
            <w:pPr>
              <w:spacing w:before="0" w:after="0" w:line="253" w:lineRule="exact"/>
              <w:ind w:left="426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5" w:after="0" w:line="203" w:lineRule="auto"/>
              <w:ind w:left="452" w:right="433" w:firstLine="-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7" w:after="0" w:line="209" w:lineRule="auto"/>
              <w:ind w:left="378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O1B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O3W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Ln2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O2W</w:t>
            </w:r>
          </w:p>
        </w:tc>
        <w:tc>
          <w:tcPr>
            <w:tcW w:w="1426" w:type="dxa"/>
            <w:tcBorders>
              <w:top w:val="single" w:sz="6.56" w:space="0" w:color="000000"/>
              <w:bottom w:val="single" w:sz="6.56" w:space="0" w:color="000000"/>
              <w:left w:val="single" w:sz="6.75192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2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20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3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2.4304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2.4304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2.2976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2.2976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42" w:lineRule="exact"/>
              <w:ind w:left="511" w:right="4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(2)</w:t>
            </w:r>
          </w:p>
        </w:tc>
        <w:tc>
          <w:tcPr>
            <w:tcW w:w="200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42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</w:tc>
      </w:tr>
      <w:tr>
        <w:trPr>
          <w:trHeight w:val="264" w:hRule="exact"/>
        </w:trPr>
        <w:tc>
          <w:tcPr>
            <w:tcW w:w="2091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75192" w:space="0" w:color="000000"/>
            </w:tcBorders>
          </w:tcPr>
          <w:p>
            <w:pPr/>
            <w:rPr/>
          </w:p>
        </w:tc>
        <w:tc>
          <w:tcPr>
            <w:tcW w:w="1426" w:type="dxa"/>
            <w:tcBorders>
              <w:top w:val="single" w:sz="6.56" w:space="0" w:color="000000"/>
              <w:bottom w:val="single" w:sz="6.56" w:space="0" w:color="000000"/>
              <w:left w:val="single" w:sz="6.751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7715" w:hRule="exact"/>
        </w:trPr>
        <w:tc>
          <w:tcPr>
            <w:tcW w:w="2091" w:type="dxa"/>
            <w:tcBorders>
              <w:top w:val="single" w:sz="6.56" w:space="0" w:color="000000"/>
              <w:bottom w:val="single" w:sz="6.55976" w:space="0" w:color="000000"/>
              <w:left w:val="single" w:sz="6.55992" w:space="0" w:color="000000"/>
              <w:right w:val="single" w:sz="6.75192" w:space="0" w:color="000000"/>
            </w:tcBorders>
          </w:tcPr>
          <w:p>
            <w:pPr>
              <w:spacing w:before="2" w:after="0" w:line="248" w:lineRule="exact"/>
              <w:ind w:left="437" w:right="4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</w:p>
          <w:p>
            <w:pPr>
              <w:spacing w:before="1" w:after="0" w:line="248" w:lineRule="exact"/>
              <w:ind w:left="437" w:right="416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N3A</w:t>
            </w:r>
          </w:p>
          <w:p>
            <w:pPr>
              <w:spacing w:before="1" w:after="0" w:line="248" w:lineRule="exact"/>
              <w:ind w:left="437" w:right="416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O1A</w:t>
            </w:r>
          </w:p>
          <w:p>
            <w:pPr>
              <w:spacing w:before="1" w:after="0" w:line="248" w:lineRule="exact"/>
              <w:ind w:left="441" w:right="4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C6A</w:t>
            </w:r>
          </w:p>
          <w:p>
            <w:pPr>
              <w:spacing w:before="1" w:after="0" w:line="248" w:lineRule="exact"/>
              <w:ind w:left="437" w:right="4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C2B</w:t>
            </w:r>
          </w:p>
          <w:p>
            <w:pPr>
              <w:spacing w:before="1" w:after="0" w:line="248" w:lineRule="exact"/>
              <w:ind w:left="449" w:right="4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C6B</w:t>
            </w:r>
          </w:p>
          <w:p>
            <w:pPr>
              <w:spacing w:before="1" w:after="0" w:line="248" w:lineRule="exact"/>
              <w:ind w:left="449" w:right="4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C4B</w:t>
            </w:r>
          </w:p>
          <w:p>
            <w:pPr>
              <w:spacing w:before="1" w:after="0" w:line="248" w:lineRule="exact"/>
              <w:ind w:left="449" w:right="4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O1B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C5B</w:t>
            </w:r>
          </w:p>
          <w:p>
            <w:pPr>
              <w:spacing w:before="1" w:after="0" w:line="248" w:lineRule="exact"/>
              <w:ind w:left="449" w:right="429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O2B</w:t>
            </w:r>
          </w:p>
          <w:p>
            <w:pPr>
              <w:spacing w:before="1" w:after="0" w:line="248" w:lineRule="exact"/>
              <w:ind w:left="449" w:right="430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C2C</w:t>
            </w:r>
          </w:p>
          <w:p>
            <w:pPr>
              <w:spacing w:before="1" w:after="0" w:line="248" w:lineRule="exact"/>
              <w:ind w:left="449" w:right="429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N3C</w:t>
            </w:r>
          </w:p>
          <w:p>
            <w:pPr>
              <w:spacing w:before="1" w:after="0" w:line="248" w:lineRule="exact"/>
              <w:ind w:left="449" w:right="429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O1C</w:t>
            </w:r>
          </w:p>
          <w:p>
            <w:pPr>
              <w:spacing w:before="1" w:after="0" w:line="248" w:lineRule="exact"/>
              <w:ind w:left="456" w:right="4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C6C</w:t>
            </w:r>
          </w:p>
          <w:p>
            <w:pPr>
              <w:spacing w:before="1" w:after="0" w:line="248" w:lineRule="exact"/>
              <w:ind w:left="82" w:right="65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O2C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N1A</w:t>
            </w:r>
          </w:p>
          <w:p>
            <w:pPr>
              <w:spacing w:before="0" w:after="0" w:line="252" w:lineRule="exact"/>
              <w:ind w:left="172" w:right="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72" w:right="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79" w:right="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C5A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C4A</w:t>
            </w:r>
          </w:p>
        </w:tc>
        <w:tc>
          <w:tcPr>
            <w:tcW w:w="1426" w:type="dxa"/>
            <w:tcBorders>
              <w:top w:val="single" w:sz="6.56" w:space="0" w:color="000000"/>
              <w:bottom w:val="single" w:sz="6.55976" w:space="0" w:color="000000"/>
              <w:left w:val="single" w:sz="6.75192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4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2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119.4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200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3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8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8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50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7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0" w:after="0" w:line="250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121.19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17)</w:t>
            </w:r>
          </w:p>
          <w:p>
            <w:pPr>
              <w:spacing w:before="0" w:after="0" w:line="247" w:lineRule="exact"/>
              <w:ind w:left="391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123.42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16)</w:t>
            </w:r>
          </w:p>
          <w:p>
            <w:pPr>
              <w:spacing w:before="0" w:after="0" w:line="242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2002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5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10)</w:t>
            </w:r>
          </w:p>
          <w:p>
            <w:pPr>
              <w:spacing w:before="0" w:after="0" w:line="248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47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8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  <w:p>
            <w:pPr>
              <w:spacing w:before="0" w:after="0" w:line="247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0" w:after="0" w:line="250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7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122.7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42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124.7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</w:tc>
      </w:tr>
    </w:tbl>
    <w:p>
      <w:pPr>
        <w:spacing w:before="3" w:after="0" w:line="240" w:lineRule="auto"/>
        <w:ind w:left="2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Коды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3/2,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3/2,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(iv)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1/2.</w:t>
      </w:r>
    </w:p>
    <w:p>
      <w:pPr>
        <w:jc w:val="left"/>
        <w:spacing w:after="0"/>
        <w:sectPr>
          <w:pgNumType w:start="2"/>
          <w:pgMar w:header="738" w:footer="0" w:top="960" w:bottom="280" w:left="1600" w:right="740"/>
          <w:headerReference w:type="default" r:id="rId5"/>
          <w:pgSz w:w="11920" w:h="16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66.209991pt;margin-top:31.263121pt;width:.1pt;height:15.84pt;mso-position-horizontal-relative:page;mso-position-vertical-relative:paragraph;z-index:-1549" coordorigin="5324,625" coordsize="2,317">
            <v:shape style="position:absolute;left:5324;top:625;width:2;height:317" coordorigin="5324,625" coordsize="0,317" path="m5324,625l5324,94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27.309998pt;margin-top:31.263121pt;width:.1pt;height:15.84pt;mso-position-horizontal-relative:page;mso-position-vertical-relative:paragraph;z-index:-1548" coordorigin="6546,625" coordsize="2,317">
            <v:shape style="position:absolute;left:6546;top:625;width:2;height:317" coordorigin="6546,625" coordsize="0,317" path="m6546,625l6546,94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334" w:hRule="exact"/>
        </w:trPr>
        <w:tc>
          <w:tcPr>
            <w:tcW w:w="2652" w:type="dxa"/>
            <w:tcBorders>
              <w:top w:val="single" w:sz="6.56" w:space="0" w:color="000000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868" w:right="8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такт</w:t>
            </w:r>
          </w:p>
        </w:tc>
        <w:tc>
          <w:tcPr>
            <w:tcW w:w="9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558" w:type="dxa"/>
            <w:gridSpan w:val="3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  <w:tc>
          <w:tcPr>
            <w:tcW w:w="894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6.56" w:space="0" w:color="000000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Угол</w:t>
            </w:r>
          </w:p>
        </w:tc>
        <w:tc>
          <w:tcPr>
            <w:tcW w:w="2258" w:type="dxa"/>
            <w:tcBorders>
              <w:top w:val="single" w:sz="6.56" w:space="0" w:color="000000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</w:p>
        </w:tc>
      </w:tr>
      <w:tr>
        <w:trPr>
          <w:trHeight w:val="331" w:hRule="exact"/>
        </w:trPr>
        <w:tc>
          <w:tcPr>
            <w:tcW w:w="2652" w:type="dxa"/>
            <w:tcBorders>
              <w:top w:val="nil" w:sz="6" w:space="0" w:color="auto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0" w:lineRule="exact"/>
              <w:ind w:left="8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9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1558" w:type="dxa"/>
            <w:gridSpan w:val="3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···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894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single" w:sz="6.55976" w:space="0" w:color="000000"/>
            </w:tcBorders>
          </w:tcPr>
          <w:p>
            <w:pPr>
              <w:spacing w:before="0" w:after="0" w:line="274" w:lineRule="exact"/>
              <w:ind w:left="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···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308" w:type="dxa"/>
            <w:tcBorders>
              <w:top w:val="nil" w:sz="6" w:space="0" w:color="auto"/>
              <w:bottom w:val="single" w:sz="6.56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0" w:after="0" w:line="26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2258" w:type="dxa"/>
            <w:tcBorders>
              <w:top w:val="nil" w:sz="6" w:space="0" w:color="auto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0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312" w:hRule="exact"/>
        </w:trPr>
        <w:tc>
          <w:tcPr>
            <w:tcW w:w="962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8" w:lineRule="exact"/>
              <w:ind w:left="3749" w:right="37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5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2.10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2.31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7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147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2.02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7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143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2.54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177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165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168(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86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8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3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2.32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7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3.259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163(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71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962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745" w:right="37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(II)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5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2.11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7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2.03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8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143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2.53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177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2.41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165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16)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173(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160(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3.252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161(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18)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170(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163(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86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8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2.31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7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3.250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71" w:lineRule="exact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167(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71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64" w:hRule="exact"/>
        </w:trPr>
        <w:tc>
          <w:tcPr>
            <w:tcW w:w="962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670" w:right="36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(III)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2.11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5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0" w:after="0" w:line="275" w:lineRule="exact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7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2.03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144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817" w:right="7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2.53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177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2.41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2.06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44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165(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7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4" w:hRule="exact"/>
        </w:trPr>
        <w:tc>
          <w:tcPr>
            <w:tcW w:w="2652" w:type="dxa"/>
            <w:tcBorders>
              <w:top w:val="nil" w:sz="6" w:space="0" w:color="auto"/>
              <w:bottom w:val="single" w:sz="6.5602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·S(1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26" w:type="dxa"/>
            <w:tcBorders>
              <w:top w:val="nil" w:sz="6" w:space="0" w:color="auto"/>
              <w:bottom w:val="single" w:sz="6.560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82" w:type="dxa"/>
            <w:gridSpan w:val="2"/>
            <w:tcBorders>
              <w:top w:val="nil" w:sz="6" w:space="0" w:color="auto"/>
              <w:bottom w:val="single" w:sz="6.56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</w:tc>
        <w:tc>
          <w:tcPr>
            <w:tcW w:w="1308" w:type="dxa"/>
            <w:tcBorders>
              <w:top w:val="nil" w:sz="6" w:space="0" w:color="auto"/>
              <w:bottom w:val="single" w:sz="6.56024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21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166(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58" w:type="dxa"/>
            <w:tcBorders>
              <w:top w:val="nil" w:sz="6" w:space="0" w:color="auto"/>
              <w:bottom w:val="single" w:sz="6.5602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8" w:footer="0" w:top="960" w:bottom="280" w:left="1460" w:right="600"/>
          <w:pgSz w:w="11920" w:h="16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6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Htb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−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талл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279991" w:type="dxa"/>
      </w:tblPr>
      <w:tblGrid/>
      <w:tr>
        <w:trPr>
          <w:trHeight w:val="425" w:hRule="exact"/>
        </w:trPr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j</w:t>
            </w:r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–Cg),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  <w:tc>
          <w:tcPr>
            <w:tcW w:w="10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36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_p,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hift,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</w:tr>
      <w:tr>
        <w:trPr>
          <w:trHeight w:val="414" w:hRule="exact"/>
        </w:trPr>
        <w:tc>
          <w:tcPr>
            <w:tcW w:w="8970" w:type="dxa"/>
            <w:gridSpan w:val="7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3417" w:right="3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7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0"/>
              </w:rPr>
              <w:t>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25.6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18.5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</w:tr>
      <w:tr>
        <w:trPr>
          <w:trHeight w:val="470" w:hRule="exact"/>
        </w:trPr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2"/>
              </w:rPr>
              <w:t>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2"/>
              </w:rPr>
              <w:t>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28.8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20.4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</w:tr>
      <w:tr>
        <w:trPr>
          <w:trHeight w:val="413" w:hRule="exact"/>
        </w:trPr>
        <w:tc>
          <w:tcPr>
            <w:tcW w:w="8970" w:type="dxa"/>
            <w:gridSpan w:val="7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7" w:lineRule="exact"/>
              <w:ind w:left="3410" w:right="33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(II)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60" w:hRule="exact"/>
        </w:trPr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7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0"/>
              </w:rPr>
              <w:t>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25.9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18.5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</w:tr>
      <w:tr>
        <w:trPr>
          <w:trHeight w:val="468" w:hRule="exact"/>
        </w:trPr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2"/>
              </w:rPr>
              <w:t>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2"/>
              </w:rPr>
              <w:t>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28.4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</w:tr>
      <w:tr>
        <w:trPr>
          <w:trHeight w:val="415" w:hRule="exact"/>
        </w:trPr>
        <w:tc>
          <w:tcPr>
            <w:tcW w:w="8970" w:type="dxa"/>
            <w:gridSpan w:val="7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7" w:lineRule="exact"/>
              <w:ind w:left="3338" w:right="33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Htb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(III)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9" w:hRule="exact"/>
        </w:trPr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7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0"/>
              </w:rPr>
              <w:t>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26.1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18.6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</w:tr>
      <w:tr>
        <w:trPr>
          <w:trHeight w:val="480" w:hRule="exact"/>
        </w:trPr>
        <w:tc>
          <w:tcPr>
            <w:tcW w:w="149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g</w:t>
            </w:r>
            <w:r>
              <w:rPr>
                <w:rFonts w:ascii="Symbol" w:hAnsi="Symbol" w:cs="Symbol" w:eastAsia="Symbol"/>
                <w:sz w:val="20"/>
                <w:szCs w:val="20"/>
                <w:spacing w:val="1"/>
                <w:w w:val="100"/>
                <w:position w:val="2"/>
              </w:rPr>
              <w:t>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2"/>
              </w:rPr>
              <w:t>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  <w:tc>
          <w:tcPr>
            <w:tcW w:w="158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  <w:tc>
          <w:tcPr>
            <w:tcW w:w="1073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085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28.2</w:t>
            </w:r>
          </w:p>
        </w:tc>
        <w:tc>
          <w:tcPr>
            <w:tcW w:w="1068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20.0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1310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</w:tc>
      </w:tr>
    </w:tbl>
    <w:p>
      <w:pPr>
        <w:spacing w:before="0" w:after="0" w:line="264" w:lineRule="exact"/>
        <w:ind w:left="2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</w:p>
    <w:p>
      <w:pPr>
        <w:spacing w:before="38" w:after="0" w:line="273" w:lineRule="auto"/>
        <w:ind w:left="102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Symbol" w:hAnsi="Symbol" w:cs="Symbol" w:eastAsia="Symbol"/>
          <w:sz w:val="24"/>
          <w:szCs w:val="24"/>
          <w:spacing w:val="-2"/>
          <w:w w:val="100"/>
          <w:position w:val="2"/>
        </w:rPr>
        <w:t>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(3/2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,1/2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g</w:t>
      </w:r>
      <w:r>
        <w:rPr>
          <w:rFonts w:ascii="Symbol" w:hAnsi="Symbol" w:cs="Symbol" w:eastAsia="Symbol"/>
          <w:sz w:val="24"/>
          <w:szCs w:val="24"/>
          <w:spacing w:val="1"/>
          <w:w w:val="100"/>
          <w:position w:val="2"/>
        </w:rPr>
        <w:t>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_p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header="738" w:footer="0" w:top="960" w:bottom="280" w:left="1600" w:right="740"/>
          <w:pgSz w:w="11920" w:h="16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1.312019pt;height:388.0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59" w:lineRule="auto"/>
        <w:ind w:left="102" w:right="39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Mar w:header="738" w:footer="0" w:top="960" w:bottom="280" w:left="1600" w:right="3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820007pt;margin-top:35.9039pt;width:10.0pt;height:14pt;mso-position-horizontal-relative:page;mso-position-vertical-relative:page;z-index:-154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Манахова</dc:creator>
  <dcterms:created xsi:type="dcterms:W3CDTF">2020-05-24T15:13:44Z</dcterms:created>
  <dcterms:modified xsi:type="dcterms:W3CDTF">2020-05-24T15:13:44Z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2020-05-24T00:00:00Z</vt:filetime>
  </property>
</Properties>
</file>