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7" w:after="0" w:line="240" w:lineRule="auto"/>
        <w:ind w:left="140" w:right="5363"/>
        <w:jc w:val="both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</w:rPr>
        <w:t>checkCIF/PLATON</w:t>
      </w:r>
      <w:r>
        <w:rPr>
          <w:rFonts w:ascii="Times New Roman" w:hAnsi="Times New Roman" w:cs="Times New Roman" w:eastAsia="Times New Roman"/>
          <w:sz w:val="31"/>
          <w:szCs w:val="31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</w:rPr>
        <w:t>report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329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factors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supplied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datablock(s)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1013_0m_a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40" w:right="32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GUIDANCE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ONLY.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PUBLICATION,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REPLACE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EXPERTISE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EXPERIENCED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CRYSTALLOGRAPHIC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REFEREE.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0" w:right="279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hyperlink r:id="rId5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No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syntax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errors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found.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     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CIF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dictionary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     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Interpreting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this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report</w:t>
        </w:r>
      </w:hyperlink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51" w:lineRule="exact"/>
        <w:ind w:left="140" w:right="5926"/>
        <w:jc w:val="both"/>
        <w:rPr>
          <w:rFonts w:ascii="Times New Roman" w:hAnsi="Times New Roman" w:cs="Times New Roman" w:eastAsia="Times New Roman"/>
          <w:sz w:val="31"/>
          <w:szCs w:val="31"/>
        </w:rPr>
      </w:pPr>
      <w:rPr/>
      <w:r>
        <w:rPr/>
        <w:pict>
          <v:group style="position:absolute;margin-left:71pt;margin-top:25.470917pt;width:453.000007pt;height:.1pt;mso-position-horizontal-relative:page;mso-position-vertical-relative:paragraph;z-index:-455" coordorigin="1420,509" coordsize="9060,2">
            <v:shape style="position:absolute;left:1420;top:509;width:9060;height:2" coordorigin="1420,509" coordsize="9060,0" path="m1420,509l10480,509e" filled="f" stroked="t" strokeweight="1.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position w:val="-1"/>
        </w:rPr>
        <w:t>Datablock:</w:t>
      </w:r>
      <w:r>
        <w:rPr>
          <w:rFonts w:ascii="Times New Roman" w:hAnsi="Times New Roman" w:cs="Times New Roman" w:eastAsia="Times New Roman"/>
          <w:sz w:val="31"/>
          <w:szCs w:val="31"/>
          <w:spacing w:val="3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  <w:position w:val="-1"/>
        </w:rPr>
        <w:t>1013_0m_a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1" w:lineRule="exact"/>
        <w:ind w:left="140" w:right="-20"/>
        <w:jc w:val="left"/>
        <w:tabs>
          <w:tab w:pos="2400" w:val="left"/>
          <w:tab w:pos="55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Bond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precision: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C-C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0.0084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A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Wavelength=0.71073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48" w:hRule="exact"/>
        </w:trPr>
        <w:tc>
          <w:tcPr>
            <w:tcW w:w="1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Cell:</w:t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234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a=10.786(13)</w:t>
            </w:r>
          </w:p>
        </w:tc>
        <w:tc>
          <w:tcPr>
            <w:tcW w:w="2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273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b=12.175(10)</w:t>
            </w:r>
          </w:p>
        </w:tc>
        <w:tc>
          <w:tcPr>
            <w:tcW w:w="2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253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c=12.759(12)</w:t>
            </w:r>
          </w:p>
        </w:tc>
      </w:tr>
      <w:tr>
        <w:trPr>
          <w:trHeight w:val="275" w:hRule="exact"/>
        </w:trPr>
        <w:tc>
          <w:tcPr>
            <w:tcW w:w="1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34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alpha=69.30(3)</w:t>
            </w:r>
          </w:p>
        </w:tc>
        <w:tc>
          <w:tcPr>
            <w:tcW w:w="2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73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beta=89.17(5)</w:t>
            </w:r>
          </w:p>
        </w:tc>
        <w:tc>
          <w:tcPr>
            <w:tcW w:w="2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3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gamma=75.64(4)</w:t>
            </w:r>
          </w:p>
        </w:tc>
      </w:tr>
      <w:tr>
        <w:trPr>
          <w:trHeight w:val="348" w:hRule="exact"/>
        </w:trPr>
        <w:tc>
          <w:tcPr>
            <w:tcW w:w="1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Temperature:</w:t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34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293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K</w:t>
            </w:r>
          </w:p>
        </w:tc>
        <w:tc>
          <w:tcPr>
            <w:tcW w:w="2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48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Calculated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Reported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Volume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1513(3)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1514(3)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Space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group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-1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-1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Hall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group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-P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-P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Moiety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formula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C32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H12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F13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6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O4</w:t>
            </w:r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6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Sb</w:t>
            </w:r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C32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H12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F13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O4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Sb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Sum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formula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C32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H12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F13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6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O4</w:t>
            </w:r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6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Sb</w:t>
            </w:r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C32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H12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F13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O4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Sb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Mr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829.18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829.17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Dx,g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cm-3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1.820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1.819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Z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Mu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(mm-1)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1.030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1.030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F000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808.0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808.0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F000’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807.50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h,k,lmax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12,14,14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12,14,14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Nref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5034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4983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Tmin,Tmax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0.697,0.884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0.708,0.886</w:t>
            </w:r>
          </w:p>
        </w:tc>
      </w:tr>
      <w:tr>
        <w:trPr>
          <w:trHeight w:val="348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Tmin’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0.683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8" w:after="0" w:line="240" w:lineRule="auto"/>
        <w:ind w:left="140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Correction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method=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#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Limits: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Tmin=0.708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Tmax=0.886</w:t>
      </w:r>
    </w:p>
    <w:p>
      <w:pPr>
        <w:spacing w:before="14" w:after="0" w:line="240" w:lineRule="auto"/>
        <w:ind w:left="140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AbsCorr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MULTI-SCAN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tabs>
          <w:tab w:pos="46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completeness=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0.990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Theta(max)=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24.490</w:t>
      </w:r>
    </w:p>
    <w:p>
      <w:pPr>
        <w:spacing w:before="1" w:after="0" w:line="560" w:lineRule="atLeast"/>
        <w:ind w:left="140" w:right="421"/>
        <w:jc w:val="left"/>
        <w:tabs>
          <w:tab w:pos="3640" w:val="left"/>
          <w:tab w:pos="46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/>
        <w:pict>
          <v:group style="position:absolute;margin-left:71pt;margin-top:66.546768pt;width:453.000007pt;height:.1pt;mso-position-horizontal-relative:page;mso-position-vertical-relative:paragraph;z-index:-454" coordorigin="1420,1331" coordsize="9060,2">
            <v:shape style="position:absolute;left:1420;top:1331;width:9060;height:2" coordorigin="1420,1331" coordsize="9060,0" path="m1420,1331l10480,1331e" filled="f" stroked="t" strokeweight="1.0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R(reflections)=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0.0346(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4500)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wR2(reflections)=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0.1021(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4983)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S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1.057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Npar=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452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0" w:lineRule="auto"/>
        <w:ind w:left="14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ALERTS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were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generated.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format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862" w:right="4080"/>
        <w:jc w:val="center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b/>
          <w:bCs/>
        </w:rPr>
        <w:t>test-name_ALERT_alert-type_alert-level</w:t>
      </w:r>
      <w:r>
        <w:rPr>
          <w:rFonts w:ascii="Courier New" w:hAnsi="Courier New" w:cs="Courier New" w:eastAsia="Courier New"/>
          <w:sz w:val="18"/>
          <w:szCs w:val="18"/>
          <w:w w:val="99"/>
        </w:rPr>
        <w:t>.</w:t>
      </w:r>
      <w:r>
        <w:rPr>
          <w:rFonts w:ascii="Courier New" w:hAnsi="Courier New" w:cs="Courier New" w:eastAsia="Courier New"/>
          <w:sz w:val="18"/>
          <w:szCs w:val="18"/>
          <w:w w:val="100"/>
        </w:rPr>
      </w:r>
    </w:p>
    <w:p>
      <w:pPr>
        <w:spacing w:before="12" w:after="0" w:line="240" w:lineRule="auto"/>
        <w:ind w:left="14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Click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hyperlinks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details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test.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1280" w:right="1720"/>
        </w:sectPr>
      </w:pPr>
      <w:rPr/>
    </w:p>
    <w:p>
      <w:pPr>
        <w:spacing w:before="85" w:after="0" w:line="240" w:lineRule="auto"/>
        <w:ind w:left="468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pict>
          <v:group style="position:absolute;margin-left:70.700005pt;margin-top:-2.308556pt;width:453.600007pt;height:15.300011pt;mso-position-horizontal-relative:page;mso-position-vertical-relative:paragraph;z-index:-453" coordorigin="1414,-46" coordsize="9072,306">
            <v:group style="position:absolute;left:1420;top:-40;width:9060;height:2" coordorigin="1420,-40" coordsize="9060,2">
              <v:shape style="position:absolute;left:1420;top:-40;width:9060;height:2" coordorigin="1420,-40" coordsize="9060,0" path="m1420,-40l10480,-40e" filled="f" stroked="t" strokeweight=".6pt" strokecolor="#000000">
                <v:path arrowok="t"/>
              </v:shape>
              <v:shape style="position:absolute;left:1420;top:20;width:240;height:240" type="#_x0000_t75">
                <v:imagedata r:id="rId6" o:title="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2"/>
          <w:b/>
          <w:bCs/>
        </w:rPr>
        <w:t>C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</w:p>
    <w:p>
      <w:pPr>
        <w:spacing w:before="2" w:after="0" w:line="253" w:lineRule="auto"/>
        <w:ind w:left="1414" w:right="1040" w:firstLine="-1294"/>
        <w:jc w:val="left"/>
        <w:tabs>
          <w:tab w:pos="216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ABSTY02_ALERT_1_C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ab/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_exptl_absorpt_correction_type</w:t>
      </w:r>
      <w:r>
        <w:rPr>
          <w:rFonts w:ascii="Courier New" w:hAnsi="Courier New" w:cs="Courier New" w:eastAsia="Courier New"/>
          <w:sz w:val="18"/>
          <w:szCs w:val="18"/>
          <w:spacing w:val="-3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given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without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literature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citation.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should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contained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253" w:lineRule="auto"/>
        <w:ind w:left="1414" w:right="3413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_exptl_absorpt_process_details</w:t>
      </w:r>
      <w:r>
        <w:rPr>
          <w:rFonts w:ascii="Courier New" w:hAnsi="Courier New" w:cs="Courier New" w:eastAsia="Courier New"/>
          <w:sz w:val="18"/>
          <w:szCs w:val="18"/>
          <w:spacing w:val="-3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field.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Absorption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correction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given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multi-scan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216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8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THETM01_ALERT_3_C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ab/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value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sine(theta_max)/wavelength</w:t>
      </w:r>
      <w:r>
        <w:rPr>
          <w:rFonts w:ascii="Courier New" w:hAnsi="Courier New" w:cs="Courier New" w:eastAsia="Courier New"/>
          <w:sz w:val="18"/>
          <w:szCs w:val="18"/>
          <w:spacing w:val="-2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less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0.590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414" w:right="-20"/>
        <w:jc w:val="left"/>
        <w:tabs>
          <w:tab w:pos="594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Calculated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sin(theta_max)/wavelength</w:t>
      </w:r>
      <w:r>
        <w:rPr>
          <w:rFonts w:ascii="Courier New" w:hAnsi="Courier New" w:cs="Courier New" w:eastAsia="Courier New"/>
          <w:sz w:val="18"/>
          <w:szCs w:val="18"/>
          <w:spacing w:val="-27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0.5833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53" w:lineRule="auto"/>
        <w:ind w:left="120" w:right="69"/>
        <w:jc w:val="left"/>
        <w:tabs>
          <w:tab w:pos="2800" w:val="left"/>
          <w:tab w:pos="3880" w:val="left"/>
          <w:tab w:pos="4420" w:val="left"/>
          <w:tab w:pos="4860" w:val="left"/>
          <w:tab w:pos="5720" w:val="left"/>
          <w:tab w:pos="6160" w:val="left"/>
          <w:tab w:pos="6680" w:val="left"/>
          <w:tab w:pos="7660" w:val="left"/>
          <w:tab w:pos="7880" w:val="left"/>
          <w:tab w:pos="820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9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PLAT094_ALERT_2_C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Ratio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Maximum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/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Residual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Density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3.71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</w:t>
      </w:r>
      <w:hyperlink r:id="rId1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PLAT148_ALERT_3_C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s.u.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Axis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(Too)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0.013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11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PLAT242_ALERT_2_C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C4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12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PLAT334_ALERT_2_C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Small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Aver.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Benzene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C-C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Dist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-C6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1.37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13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PLAT334_ALERT_2_C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Small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Aver.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Benzene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C-C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Dist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C41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-C46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1.37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14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PLAT342_ALERT_3_C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Bond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Precision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1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C-C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Bonds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...............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0.00841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15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PLAT910_ALERT_3_C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Missing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#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FCF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Reflection(s)</w:t>
      </w:r>
      <w:r>
        <w:rPr>
          <w:rFonts w:ascii="Courier New" w:hAnsi="Courier New" w:cs="Courier New" w:eastAsia="Courier New"/>
          <w:sz w:val="18"/>
          <w:szCs w:val="18"/>
          <w:spacing w:val="-1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Below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Theta(Min).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8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hyperlink r:id="rId16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PLAT911_ALERT_3_C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Missing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FCF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Refl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Between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Thmin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&amp;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STh/L=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0.583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45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</w:t>
      </w:r>
      <w:hyperlink r:id="rId1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PLAT971_ALERT_2_C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1.25A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C24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1.66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197" w:lineRule="exact"/>
        <w:ind w:left="120" w:right="-20"/>
        <w:jc w:val="left"/>
        <w:tabs>
          <w:tab w:pos="4860" w:val="left"/>
          <w:tab w:pos="5720" w:val="left"/>
          <w:tab w:pos="798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18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  <w:position w:val="1"/>
          </w:rPr>
          <w:t>PLAT971_ALERT_2_C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  <w:position w:val="1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Dens.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1.41A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O2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1.60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eA-3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4" w:after="0" w:line="240" w:lineRule="auto"/>
        <w:ind w:left="468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pict>
          <v:group style="position:absolute;margin-left:70.700005pt;margin-top:-4.358523pt;width:453.600007pt;height:15.300008pt;mso-position-horizontal-relative:page;mso-position-vertical-relative:paragraph;z-index:-452" coordorigin="1414,-87" coordsize="9072,306">
            <v:group style="position:absolute;left:1420;top:-81;width:9060;height:2" coordorigin="1420,-81" coordsize="9060,2">
              <v:shape style="position:absolute;left:1420;top:-81;width:9060;height:2" coordorigin="1420,-81" coordsize="9060,0" path="m1420,-81l10480,-81e" filled="f" stroked="t" strokeweight=".6pt" strokecolor="#000000">
                <v:path arrowok="t"/>
              </v:shape>
              <v:shape style="position:absolute;left:1420;top:-21;width:240;height:240" type="#_x0000_t75">
                <v:imagedata r:id="rId19" o:title="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2"/>
          <w:b/>
          <w:bCs/>
        </w:rPr>
        <w:t>G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</w:p>
    <w:p>
      <w:pPr>
        <w:spacing w:before="2" w:after="0" w:line="253" w:lineRule="auto"/>
        <w:ind w:left="120" w:right="177"/>
        <w:jc w:val="both"/>
        <w:rPr>
          <w:rFonts w:ascii="Courier New" w:hAnsi="Courier New" w:cs="Courier New" w:eastAsia="Courier New"/>
          <w:sz w:val="18"/>
          <w:szCs w:val="18"/>
        </w:rPr>
      </w:pPr>
      <w:rPr/>
      <w:hyperlink r:id="rId2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PLAT012_ALERT_1_G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18"/>
          <w:szCs w:val="18"/>
          <w:spacing w:val="10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_shelx_res_checksum</w:t>
      </w:r>
      <w:r>
        <w:rPr>
          <w:rFonts w:ascii="Courier New" w:hAnsi="Courier New" w:cs="Courier New" w:eastAsia="Courier New"/>
          <w:sz w:val="18"/>
          <w:szCs w:val="18"/>
          <w:spacing w:val="-2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Found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CIF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</w:t>
      </w:r>
      <w:r>
        <w:rPr>
          <w:rFonts w:ascii="Courier New" w:hAnsi="Courier New" w:cs="Courier New" w:eastAsia="Courier New"/>
          <w:sz w:val="18"/>
          <w:szCs w:val="18"/>
          <w:spacing w:val="10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Please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21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PLAT199_ALERT_1_G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_cell_measurement_temperature</w:t>
      </w:r>
      <w:r>
        <w:rPr>
          <w:rFonts w:ascii="Courier New" w:hAnsi="Courier New" w:cs="Courier New" w:eastAsia="Courier New"/>
          <w:sz w:val="18"/>
          <w:szCs w:val="18"/>
          <w:spacing w:val="-3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(K)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293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22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PLAT200_ALERT_1_G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9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_diffrn_ambient_temperature</w:t>
      </w:r>
      <w:r>
        <w:rPr>
          <w:rFonts w:ascii="Courier New" w:hAnsi="Courier New" w:cs="Courier New" w:eastAsia="Courier New"/>
          <w:sz w:val="18"/>
          <w:szCs w:val="18"/>
          <w:spacing w:val="-2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(K)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293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23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PLAT434_ALERT_2_G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Short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Inter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HL..HL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Contact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F6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18"/>
          <w:szCs w:val="18"/>
          <w:spacing w:val="10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..F12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  </w:t>
      </w:r>
      <w:r>
        <w:rPr>
          <w:rFonts w:ascii="Courier New" w:hAnsi="Courier New" w:cs="Courier New" w:eastAsia="Courier New"/>
          <w:sz w:val="18"/>
          <w:szCs w:val="18"/>
          <w:spacing w:val="10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2.78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5370" w:right="604"/>
        <w:jc w:val="center"/>
        <w:tabs>
          <w:tab w:pos="6660" w:val="left"/>
          <w:tab w:pos="740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1+x,y,-1+z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1_654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99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20" w:right="289"/>
        <w:jc w:val="both"/>
        <w:rPr>
          <w:rFonts w:ascii="Courier New" w:hAnsi="Courier New" w:cs="Courier New" w:eastAsia="Courier New"/>
          <w:sz w:val="18"/>
          <w:szCs w:val="18"/>
        </w:rPr>
      </w:pPr>
      <w:rPr/>
      <w:hyperlink r:id="rId24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PLAT434_ALERT_2_G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Short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Inter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HL..HL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Contact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F7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</w:t>
      </w:r>
      <w:r>
        <w:rPr>
          <w:rFonts w:ascii="Courier New" w:hAnsi="Courier New" w:cs="Courier New" w:eastAsia="Courier New"/>
          <w:sz w:val="18"/>
          <w:szCs w:val="18"/>
          <w:spacing w:val="10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..F10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    </w:t>
      </w:r>
      <w:r>
        <w:rPr>
          <w:rFonts w:ascii="Courier New" w:hAnsi="Courier New" w:cs="Courier New" w:eastAsia="Courier New"/>
          <w:sz w:val="18"/>
          <w:szCs w:val="18"/>
          <w:spacing w:val="10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2.80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5262" w:right="604"/>
        <w:jc w:val="center"/>
        <w:tabs>
          <w:tab w:pos="6660" w:val="left"/>
          <w:tab w:pos="740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1-x,2-y,1-z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2_676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99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20" w:right="289"/>
        <w:jc w:val="both"/>
        <w:rPr>
          <w:rFonts w:ascii="Courier New" w:hAnsi="Courier New" w:cs="Courier New" w:eastAsia="Courier New"/>
          <w:sz w:val="18"/>
          <w:szCs w:val="18"/>
        </w:rPr>
      </w:pPr>
      <w:rPr/>
      <w:hyperlink r:id="rId25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PLAT710_ALERT_4_G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Delete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1-2-3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2-3-4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Linear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Torsion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Angle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#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</w:t>
      </w:r>
      <w:r>
        <w:rPr>
          <w:rFonts w:ascii="Courier New" w:hAnsi="Courier New" w:cs="Courier New" w:eastAsia="Courier New"/>
          <w:sz w:val="18"/>
          <w:szCs w:val="18"/>
          <w:spacing w:val="10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11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!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630" w:right="-20"/>
        <w:jc w:val="left"/>
        <w:tabs>
          <w:tab w:pos="2060" w:val="left"/>
          <w:tab w:pos="3140" w:val="left"/>
          <w:tab w:pos="3780" w:val="left"/>
          <w:tab w:pos="4740" w:val="left"/>
          <w:tab w:pos="5500" w:val="left"/>
          <w:tab w:pos="6360" w:val="left"/>
          <w:tab w:pos="7220" w:val="left"/>
          <w:tab w:pos="810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-SB1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-O3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-C47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-116.00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2.00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20" w:right="289"/>
        <w:jc w:val="both"/>
        <w:rPr>
          <w:rFonts w:ascii="Courier New" w:hAnsi="Courier New" w:cs="Courier New" w:eastAsia="Courier New"/>
          <w:sz w:val="18"/>
          <w:szCs w:val="18"/>
        </w:rPr>
      </w:pPr>
      <w:rPr/>
      <w:hyperlink r:id="rId26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PLAT710_ALERT_4_G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Delete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1-2-3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2-3-4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Linear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Torsion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Angle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#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</w:t>
      </w:r>
      <w:r>
        <w:rPr>
          <w:rFonts w:ascii="Courier New" w:hAnsi="Courier New" w:cs="Courier New" w:eastAsia="Courier New"/>
          <w:sz w:val="18"/>
          <w:szCs w:val="18"/>
          <w:spacing w:val="10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28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!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630" w:right="-20"/>
        <w:jc w:val="left"/>
        <w:tabs>
          <w:tab w:pos="2060" w:val="left"/>
          <w:tab w:pos="3140" w:val="left"/>
          <w:tab w:pos="3780" w:val="left"/>
          <w:tab w:pos="4740" w:val="left"/>
          <w:tab w:pos="5500" w:val="left"/>
          <w:tab w:pos="6360" w:val="left"/>
          <w:tab w:pos="7220" w:val="left"/>
          <w:tab w:pos="810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-SB1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-O1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-C37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-125.00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2.00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53" w:lineRule="auto"/>
        <w:ind w:left="120" w:right="285"/>
        <w:jc w:val="both"/>
        <w:rPr>
          <w:rFonts w:ascii="Courier New" w:hAnsi="Courier New" w:cs="Courier New" w:eastAsia="Courier New"/>
          <w:sz w:val="18"/>
          <w:szCs w:val="18"/>
        </w:rPr>
      </w:pPr>
      <w:rPr/>
      <w:hyperlink r:id="rId2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PLAT909_ALERT_3_G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Percentage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I&gt;2sig(I)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Theta(Max)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Still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</w:t>
      </w:r>
      <w:r>
        <w:rPr>
          <w:rFonts w:ascii="Courier New" w:hAnsi="Courier New" w:cs="Courier New" w:eastAsia="Courier New"/>
          <w:sz w:val="18"/>
          <w:szCs w:val="18"/>
          <w:spacing w:val="10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83%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hyperlink r:id="rId28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PLAT933_ALERT_2_G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OMIT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Embedded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.res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File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hyperlink r:id="rId29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PLAT978_ALERT_2_G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C-C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Bonds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Positive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Residual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Density.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18"/>
          <w:szCs w:val="18"/>
          <w:spacing w:val="9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44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71pt;margin-top:-1.207327pt;width:453.000007pt;height:.1pt;mso-position-horizontal-relative:page;mso-position-vertical-relative:paragraph;z-index:-451" coordorigin="1420,-24" coordsize="9060,2">
            <v:shape style="position:absolute;left:1420;top:-24;width:9060;height:2" coordorigin="1420,-24" coordsize="9060,0" path="m1420,-24l10480,-24e" filled="f" stroked="t" strokeweight=".6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likely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serious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problem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resolve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explain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4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B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potentially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serious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problem,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consider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carefully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36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12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Check.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caused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by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omission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oversight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36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10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General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information/check</w:t>
      </w:r>
      <w:r>
        <w:rPr>
          <w:rFonts w:ascii="Courier New" w:hAnsi="Courier New" w:cs="Courier New" w:eastAsia="Courier New"/>
          <w:sz w:val="18"/>
          <w:szCs w:val="18"/>
          <w:spacing w:val="-1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something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unexpected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4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CIF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construction/syntax</w:t>
      </w:r>
      <w:r>
        <w:rPr>
          <w:rFonts w:ascii="Courier New" w:hAnsi="Courier New" w:cs="Courier New" w:eastAsia="Courier New"/>
          <w:sz w:val="18"/>
          <w:szCs w:val="18"/>
          <w:spacing w:val="-2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error,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inconsistent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missing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02" w:right="714"/>
        <w:jc w:val="center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10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Indicator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structure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model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wrong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99"/>
        </w:rPr>
        <w:t>deficient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4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6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Indicator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structure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quality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4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4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Improvement,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methodology,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query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suggestion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4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71pt;margin-top:19.093164pt;width:453.000007pt;height:.1pt;mso-position-horizontal-relative:page;mso-position-vertical-relative:paragraph;z-index:-450" coordorigin="1420,382" coordsize="9060,2">
            <v:shape style="position:absolute;left:1420;top:382;width:9060;height:2" coordorigin="1420,382" coordsize="9060,0" path="m1420,382l10480,38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71pt;margin-top:30.093164pt;width:453.000007pt;height:.1pt;mso-position-horizontal-relative:page;mso-position-vertical-relative:paragraph;z-index:-449" coordorigin="1420,602" coordsize="9060,2">
            <v:shape style="position:absolute;left:1420;top:602;width:9060;height:2" coordorigin="1420,602" coordsize="9060,0" path="m1420,602l10480,602e" filled="f" stroked="t" strokeweight="1.0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5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Informative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message,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740" w:bottom="280" w:left="1300" w:right="1640"/>
        </w:sectPr>
      </w:pPr>
      <w:rPr/>
    </w:p>
    <w:p>
      <w:pPr>
        <w:spacing w:before="74" w:after="0" w:line="250" w:lineRule="auto"/>
        <w:ind w:left="260" w:right="24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advisable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attempt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categories.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easily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fixed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oversights,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errors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omissions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refinement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worthwhile.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problems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measurements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refinements.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justify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deviations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</w:p>
    <w:p>
      <w:pPr>
        <w:spacing w:before="0" w:after="0" w:line="250" w:lineRule="auto"/>
        <w:ind w:left="260" w:right="15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normally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commented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experimental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"special_details"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fields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carefully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outliers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unusual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parameters,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important</w:t>
      </w:r>
    </w:p>
    <w:p>
      <w:pPr>
        <w:spacing w:before="0" w:after="0" w:line="250" w:lineRule="auto"/>
        <w:ind w:left="260" w:right="34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Conversely,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absence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guarantee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aspects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attention.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critically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necessary,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seek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advice.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IUCr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260" w:right="2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submitted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IUCr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Acta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Applied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Synchrotron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Radiation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Acta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IUCrData</w:t>
      </w:r>
      <w:hyperlink r:id="rId30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you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should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make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sure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that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full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publication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checks</w:t>
        </w:r>
      </w:hyperlink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submission.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Authors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instructions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relating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</w:p>
    <w:p>
      <w:pPr>
        <w:spacing w:before="11" w:after="0" w:line="248" w:lineRule="exact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submission.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1pt;margin-top:-12.380475pt;width:453.000007pt;height:.1pt;mso-position-horizontal-relative:page;mso-position-vertical-relative:paragraph;z-index:-448" coordorigin="1420,-248" coordsize="9060,2">
            <v:shape style="position:absolute;left:1420;top:-248;width:9060;height:2" coordorigin="1420,-248" coordsize="9060,0" path="m1420,-248l10480,-248e" filled="f" stroked="t" strokeweight="1.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PLATON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07/08/2019;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check.def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file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30/07/2019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80" w:bottom="280" w:left="1320" w:right="1720"/>
        </w:sectPr>
      </w:pPr>
      <w:rPr/>
    </w:p>
    <w:p>
      <w:pPr>
        <w:spacing w:before="81" w:after="0" w:line="124" w:lineRule="exact"/>
        <w:ind w:left="114"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/>
        <w:pict>
          <v:group style="position:absolute;margin-left:84.686348pt;margin-top:24.149555pt;width:415.245387pt;height:311.717517pt;mso-position-horizontal-relative:page;mso-position-vertical-relative:paragraph;z-index:-446" coordorigin="1694,483" coordsize="8305,6234">
            <v:group style="position:absolute;left:1699;top:494;width:8294;height:2" coordorigin="1699,494" coordsize="8294,2">
              <v:shape style="position:absolute;left:1699;top:494;width:8294;height:2" coordorigin="1699,494" coordsize="8294,0" path="m1699,494l9993,494e" filled="f" stroked="t" strokeweight=".564576pt" strokecolor="#1F1F1F">
                <v:path arrowok="t"/>
              </v:shape>
            </v:group>
            <v:group style="position:absolute;left:1705;top:489;width:2;height:6223" coordorigin="1705,489" coordsize="2,6223">
              <v:shape style="position:absolute;left:1705;top:489;width:2;height:6223" coordorigin="1705,489" coordsize="0,6223" path="m1705,6712l1705,489e" filled="f" stroked="t" strokeweight=".564576pt" strokecolor="#1F1F1F">
                <v:path arrowok="t"/>
              </v:shape>
            </v:group>
            <v:group style="position:absolute;left:1699;top:6706;width:8294;height:2" coordorigin="1699,6706" coordsize="8294,2">
              <v:shape style="position:absolute;left:1699;top:6706;width:8294;height:2" coordorigin="1699,6706" coordsize="8294,0" path="m1699,6706l9993,6706e" filled="f" stroked="t" strokeweight=".564576pt" strokecolor="#1F1F1F">
                <v:path arrowok="t"/>
              </v:shape>
            </v:group>
            <v:group style="position:absolute;left:9987;top:489;width:2;height:6223" coordorigin="9987,489" coordsize="2,6223">
              <v:shape style="position:absolute;left:9987;top:489;width:2;height:6223" coordorigin="9987,489" coordsize="0,6223" path="m9987,6712l9987,489e" filled="f" stroked="t" strokeweight=".564576pt" strokecolor="#38383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0"/>
          <w:b/>
          <w:bCs/>
        </w:rPr>
        <w:t>Databloc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6"/>
          <w:b/>
          <w:bCs/>
        </w:rPr>
        <w:t>1013_0m_a-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-3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1C1C1C"/>
          <w:spacing w:val="0"/>
          <w:w w:val="99"/>
          <w:b/>
          <w:bCs/>
        </w:rPr>
        <w:t>ellipsoi</w:t>
      </w:r>
      <w:r>
        <w:rPr>
          <w:rFonts w:ascii="Times New Roman" w:hAnsi="Times New Roman" w:cs="Times New Roman" w:eastAsia="Times New Roman"/>
          <w:sz w:val="11"/>
          <w:szCs w:val="11"/>
          <w:color w:val="1C1C1C"/>
          <w:spacing w:val="0"/>
          <w:w w:val="99"/>
          <w:b/>
          <w:bCs/>
        </w:rPr>
        <w:t>d</w:t>
      </w:r>
      <w:r>
        <w:rPr>
          <w:rFonts w:ascii="Times New Roman" w:hAnsi="Times New Roman" w:cs="Times New Roman" w:eastAsia="Times New Roman"/>
          <w:sz w:val="11"/>
          <w:szCs w:val="11"/>
          <w:color w:val="1C1C1C"/>
          <w:spacing w:val="-9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0"/>
          <w:b/>
          <w:bCs/>
        </w:rPr>
        <w:t>plot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Sz w:w="12240" w:h="15840"/>
          <w:pgMar w:top="640" w:bottom="280" w:left="1360" w:right="172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12"/>
        <w:jc w:val="righ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D2D2D"/>
          <w:spacing w:val="0"/>
          <w:w w:val="111"/>
        </w:rPr>
        <w:t>&gt;­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58" w:after="0" w:line="137" w:lineRule="exact"/>
        <w:ind w:right="5"/>
        <w:jc w:val="righ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1C1C1C"/>
          <w:spacing w:val="0"/>
          <w:w w:val="131"/>
        </w:rPr>
        <w:t>tD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91" w:lineRule="exact"/>
        <w:ind w:right="4"/>
        <w:jc w:val="right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1C1C1C"/>
          <w:w w:val="193"/>
        </w:rPr>
        <w:t>lf</w:t>
      </w:r>
      <w:r>
        <w:rPr>
          <w:rFonts w:ascii="Times New Roman" w:hAnsi="Times New Roman" w:cs="Times New Roman" w:eastAsia="Times New Roman"/>
          <w:sz w:val="9"/>
          <w:szCs w:val="9"/>
          <w:color w:val="1C1C1C"/>
          <w:w w:val="194"/>
        </w:rPr>
        <w:t>)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"/>
        <w:jc w:val="righ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D2D2D"/>
          <w:spacing w:val="0"/>
          <w:w w:val="131"/>
        </w:rPr>
        <w:t>tD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97" w:after="0" w:line="240" w:lineRule="auto"/>
        <w:ind w:right="-4"/>
        <w:jc w:val="right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color w:val="1C1C1C"/>
          <w:w w:val="115"/>
        </w:rPr>
        <w:t>(</w:t>
      </w:r>
      <w:r>
        <w:rPr>
          <w:rFonts w:ascii="Arial" w:hAnsi="Arial" w:cs="Arial" w:eastAsia="Arial"/>
          <w:sz w:val="8"/>
          <w:szCs w:val="8"/>
          <w:color w:val="1C1C1C"/>
          <w:w w:val="114"/>
        </w:rPr>
        <w:t>Y"</w:t>
      </w:r>
      <w:r>
        <w:rPr>
          <w:rFonts w:ascii="Arial" w:hAnsi="Arial" w:cs="Arial" w:eastAsia="Arial"/>
          <w:sz w:val="8"/>
          <w:szCs w:val="8"/>
          <w:color w:val="1C1C1C"/>
          <w:w w:val="115"/>
        </w:rPr>
        <w:t>)</w:t>
      </w:r>
      <w:r>
        <w:rPr>
          <w:rFonts w:ascii="Arial" w:hAnsi="Arial" w:cs="Arial" w:eastAsia="Arial"/>
          <w:sz w:val="8"/>
          <w:szCs w:val="8"/>
          <w:color w:val="000000"/>
          <w:w w:val="100"/>
        </w:rPr>
      </w:r>
    </w:p>
    <w:p>
      <w:pPr>
        <w:spacing w:before="0" w:after="0" w:line="112" w:lineRule="exact"/>
        <w:ind w:right="-20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1C1C1C"/>
          <w:spacing w:val="0"/>
          <w:w w:val="286"/>
          <w:position w:val="-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39" w:lineRule="exact"/>
        <w:ind w:right="-20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D2D2D"/>
          <w:spacing w:val="0"/>
          <w:w w:val="161"/>
        </w:rPr>
        <w:t>r-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6" w:after="0" w:line="234" w:lineRule="exact"/>
        <w:ind w:left="-57" w:right="-20"/>
        <w:jc w:val="right"/>
        <w:tabs>
          <w:tab w:pos="274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4"/>
          <w:szCs w:val="24"/>
          <w:color w:val="23FD23"/>
          <w:spacing w:val="0"/>
          <w:w w:val="76"/>
          <w:position w:val="-1"/>
        </w:rPr>
        <w:t>NOMOVE</w:t>
      </w:r>
      <w:r>
        <w:rPr>
          <w:rFonts w:ascii="Courier New" w:hAnsi="Courier New" w:cs="Courier New" w:eastAsia="Courier New"/>
          <w:sz w:val="24"/>
          <w:szCs w:val="24"/>
          <w:color w:val="23FD23"/>
          <w:spacing w:val="-15"/>
          <w:w w:val="76"/>
          <w:position w:val="-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23FD23"/>
          <w:spacing w:val="0"/>
          <w:w w:val="76"/>
          <w:position w:val="-1"/>
        </w:rPr>
        <w:t>FORCED</w:t>
      </w:r>
      <w:r>
        <w:rPr>
          <w:rFonts w:ascii="Courier New" w:hAnsi="Courier New" w:cs="Courier New" w:eastAsia="Courier New"/>
          <w:sz w:val="24"/>
          <w:szCs w:val="24"/>
          <w:color w:val="23FD23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4"/>
          <w:szCs w:val="24"/>
          <w:color w:val="23FD23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1"/>
          <w:szCs w:val="21"/>
          <w:color w:val="3D3D3D"/>
          <w:spacing w:val="0"/>
          <w:w w:val="88"/>
          <w:position w:val="-1"/>
        </w:rPr>
        <w:t>Prob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ind w:right="-20"/>
        <w:jc w:val="right"/>
        <w:rPr>
          <w:rFonts w:ascii="Courier New" w:hAnsi="Courier New" w:cs="Courier New" w:eastAsia="Courier New"/>
          <w:sz w:val="22"/>
          <w:szCs w:val="22"/>
        </w:rPr>
      </w:pPr>
      <w:rPr/>
      <w:r>
        <w:rPr/>
        <w:pict>
          <v:shape style="position:absolute;margin-left:97.694115pt;margin-top:7.604984pt;width:387.105896pt;height:271.623535pt;mso-position-horizontal-relative:page;mso-position-vertical-relative:paragraph;z-index:-447" type="#_x0000_t75">
            <v:imagedata r:id="rId31" o:title=""/>
          </v:shape>
        </w:pict>
      </w:r>
      <w:r>
        <w:rPr>
          <w:rFonts w:ascii="Courier New" w:hAnsi="Courier New" w:cs="Courier New" w:eastAsia="Courier New"/>
          <w:sz w:val="22"/>
          <w:szCs w:val="22"/>
          <w:color w:val="2D2D2D"/>
          <w:spacing w:val="0"/>
          <w:w w:val="84"/>
          <w:position w:val="3"/>
        </w:rPr>
        <w:t>Temp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61" w:after="0" w:line="209" w:lineRule="exact"/>
        <w:ind w:left="88" w:right="495"/>
        <w:jc w:val="center"/>
        <w:rPr>
          <w:rFonts w:ascii="Courier New" w:hAnsi="Courier New" w:cs="Courier New" w:eastAsia="Courier New"/>
          <w:sz w:val="21"/>
          <w:szCs w:val="21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1"/>
          <w:szCs w:val="21"/>
          <w:color w:val="1C1C1C"/>
          <w:spacing w:val="-26"/>
          <w:w w:val="111"/>
          <w:position w:val="-1"/>
        </w:rPr>
        <w:t>5</w:t>
      </w:r>
      <w:r>
        <w:rPr>
          <w:rFonts w:ascii="Courier New" w:hAnsi="Courier New" w:cs="Courier New" w:eastAsia="Courier New"/>
          <w:sz w:val="21"/>
          <w:szCs w:val="21"/>
          <w:color w:val="3D3D3D"/>
          <w:spacing w:val="0"/>
          <w:w w:val="111"/>
          <w:position w:val="-1"/>
        </w:rPr>
        <w:t>0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65" w:lineRule="exact"/>
        <w:ind w:left="-34" w:right="546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D3D3D"/>
          <w:spacing w:val="0"/>
          <w:w w:val="115"/>
          <w:position w:val="1"/>
        </w:rPr>
        <w:t>293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660" w:bottom="280" w:left="1360" w:right="1720"/>
          <w:cols w:num="3" w:equalWidth="0">
            <w:col w:w="568" w:space="4096"/>
            <w:col w:w="3250" w:space="318"/>
            <w:col w:w="928"/>
          </w:cols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643"/>
        <w:jc w:val="righ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D2D2D"/>
          <w:spacing w:val="0"/>
          <w:w w:val="113"/>
        </w:rPr>
        <w:t>F6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9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C1C1C"/>
          <w:spacing w:val="0"/>
          <w:w w:val="130"/>
        </w:rPr>
        <w:t>m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6" w:lineRule="exact"/>
        <w:ind w:left="37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0"/>
          <w:w w:val="103"/>
        </w:rPr>
        <w:t>'2}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34" w:lineRule="exact"/>
        <w:ind w:left="39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1C1C1C"/>
          <w:spacing w:val="0"/>
          <w:w w:val="16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87" w:after="0" w:line="90" w:lineRule="exact"/>
        <w:ind w:left="396" w:right="-20"/>
        <w:jc w:val="left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1C1C1C"/>
          <w:w w:val="186"/>
          <w:position w:val="-1"/>
        </w:rPr>
        <w:t>lf</w:t>
      </w:r>
      <w:r>
        <w:rPr>
          <w:rFonts w:ascii="Times New Roman" w:hAnsi="Times New Roman" w:cs="Times New Roman" w:eastAsia="Times New Roman"/>
          <w:sz w:val="9"/>
          <w:szCs w:val="9"/>
          <w:color w:val="1C1C1C"/>
          <w:w w:val="187"/>
          <w:position w:val="-1"/>
        </w:rPr>
        <w:t>)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w w:val="100"/>
          <w:position w:val="0"/>
        </w:rPr>
      </w:r>
    </w:p>
    <w:p>
      <w:pPr>
        <w:spacing w:before="0" w:after="0" w:line="263" w:lineRule="exact"/>
        <w:ind w:left="39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2D2D2D"/>
          <w:spacing w:val="-3"/>
          <w:w w:val="186"/>
          <w:position w:val="10"/>
        </w:rPr>
        <w:t>l</w:t>
      </w:r>
      <w:r>
        <w:rPr>
          <w:rFonts w:ascii="Times New Roman" w:hAnsi="Times New Roman" w:cs="Times New Roman" w:eastAsia="Times New Roman"/>
          <w:sz w:val="9"/>
          <w:szCs w:val="9"/>
          <w:color w:val="2D2D2D"/>
          <w:spacing w:val="-42"/>
          <w:w w:val="187"/>
          <w:position w:val="10"/>
        </w:rPr>
        <w:t>f</w:t>
      </w:r>
      <w:r>
        <w:rPr>
          <w:rFonts w:ascii="Arial" w:hAnsi="Arial" w:cs="Arial" w:eastAsia="Arial"/>
          <w:sz w:val="28"/>
          <w:szCs w:val="28"/>
          <w:color w:val="2D2D2D"/>
          <w:spacing w:val="-48"/>
          <w:w w:val="90"/>
          <w:position w:val="0"/>
        </w:rPr>
        <w:t>.</w:t>
      </w:r>
      <w:r>
        <w:rPr>
          <w:rFonts w:ascii="Times New Roman" w:hAnsi="Times New Roman" w:cs="Times New Roman" w:eastAsia="Times New Roman"/>
          <w:sz w:val="9"/>
          <w:szCs w:val="9"/>
          <w:color w:val="2D2D2D"/>
          <w:spacing w:val="-41"/>
          <w:w w:val="187"/>
          <w:position w:val="10"/>
        </w:rPr>
        <w:t>)</w:t>
      </w:r>
      <w:r>
        <w:rPr>
          <w:rFonts w:ascii="Arial" w:hAnsi="Arial" w:cs="Arial" w:eastAsia="Arial"/>
          <w:sz w:val="28"/>
          <w:szCs w:val="28"/>
          <w:color w:val="2D2D2D"/>
          <w:spacing w:val="0"/>
          <w:w w:val="90"/>
          <w:position w:val="0"/>
        </w:rPr>
        <w:t>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99" w:lineRule="exact"/>
        <w:ind w:left="396"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2D2D2D"/>
          <w:spacing w:val="0"/>
          <w:w w:val="101"/>
        </w:rPr>
        <w:t>CD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0" w:after="0" w:line="92" w:lineRule="exact"/>
        <w:ind w:left="396" w:right="-20"/>
        <w:jc w:val="left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2D2D2D"/>
          <w:w w:val="186"/>
        </w:rPr>
        <w:t>lf</w:t>
      </w:r>
      <w:r>
        <w:rPr>
          <w:rFonts w:ascii="Times New Roman" w:hAnsi="Times New Roman" w:cs="Times New Roman" w:eastAsia="Times New Roman"/>
          <w:sz w:val="9"/>
          <w:szCs w:val="9"/>
          <w:color w:val="2D2D2D"/>
          <w:w w:val="187"/>
        </w:rPr>
        <w:t>)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96" w:right="-20"/>
        <w:jc w:val="left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1C1C1C"/>
          <w:w w:val="186"/>
        </w:rPr>
        <w:t>lf</w:t>
      </w:r>
      <w:r>
        <w:rPr>
          <w:rFonts w:ascii="Times New Roman" w:hAnsi="Times New Roman" w:cs="Times New Roman" w:eastAsia="Times New Roman"/>
          <w:sz w:val="9"/>
          <w:szCs w:val="9"/>
          <w:color w:val="1C1C1C"/>
          <w:w w:val="187"/>
        </w:rPr>
        <w:t>)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w w:val="100"/>
        </w:rPr>
      </w:r>
    </w:p>
    <w:p>
      <w:pPr>
        <w:spacing w:before="0" w:after="0" w:line="136" w:lineRule="exact"/>
        <w:ind w:left="39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3D3D3D"/>
          <w:spacing w:val="0"/>
          <w:w w:val="28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87" w:after="0" w:line="102" w:lineRule="exact"/>
        <w:ind w:left="396" w:right="-20"/>
        <w:jc w:val="left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1C1C1C"/>
          <w:w w:val="186"/>
        </w:rPr>
        <w:t>lf</w:t>
      </w:r>
      <w:r>
        <w:rPr>
          <w:rFonts w:ascii="Times New Roman" w:hAnsi="Times New Roman" w:cs="Times New Roman" w:eastAsia="Times New Roman"/>
          <w:sz w:val="9"/>
          <w:szCs w:val="9"/>
          <w:color w:val="1C1C1C"/>
          <w:w w:val="187"/>
        </w:rPr>
        <w:t>)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1360" w:right="1720"/>
        </w:sectPr>
      </w:pPr>
      <w:rPr/>
    </w:p>
    <w:p>
      <w:pPr>
        <w:spacing w:before="66" w:after="0" w:line="197" w:lineRule="auto"/>
        <w:ind w:left="385" w:right="250" w:firstLine="56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5"/>
          <w:szCs w:val="15"/>
          <w:color w:val="2D2D2D"/>
          <w:spacing w:val="0"/>
          <w:w w:val="143"/>
        </w:rPr>
        <w:t>u</w:t>
      </w:r>
      <w:r>
        <w:rPr>
          <w:rFonts w:ascii="Arial" w:hAnsi="Arial" w:cs="Arial" w:eastAsia="Arial"/>
          <w:sz w:val="15"/>
          <w:szCs w:val="15"/>
          <w:color w:val="2D2D2D"/>
          <w:spacing w:val="0"/>
          <w:w w:val="143"/>
        </w:rPr>
        <w:t> </w:t>
      </w:r>
      <w:r>
        <w:rPr>
          <w:rFonts w:ascii="Arial" w:hAnsi="Arial" w:cs="Arial" w:eastAsia="Arial"/>
          <w:sz w:val="10"/>
          <w:szCs w:val="10"/>
          <w:color w:val="1C1C1C"/>
          <w:spacing w:val="0"/>
          <w:w w:val="72"/>
        </w:rPr>
        <w:t>QJ</w:t>
      </w:r>
      <w:r>
        <w:rPr>
          <w:rFonts w:ascii="Arial" w:hAnsi="Arial" w:cs="Arial" w:eastAsia="Arial"/>
          <w:sz w:val="10"/>
          <w:szCs w:val="10"/>
          <w:color w:val="1C1C1C"/>
          <w:spacing w:val="0"/>
          <w:w w:val="7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1C1C1C"/>
          <w:spacing w:val="0"/>
          <w:w w:val="169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color w:val="1C1C1C"/>
          <w:spacing w:val="0"/>
          <w:w w:val="169"/>
        </w:rPr>
        <w:t> </w:t>
      </w:r>
      <w:r>
        <w:rPr>
          <w:rFonts w:ascii="Arial" w:hAnsi="Arial" w:cs="Arial" w:eastAsia="Arial"/>
          <w:sz w:val="12"/>
          <w:szCs w:val="12"/>
          <w:color w:val="050505"/>
          <w:spacing w:val="0"/>
          <w:w w:val="197"/>
        </w:rPr>
        <w:t>I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14" w:lineRule="exact"/>
        <w:ind w:left="362" w:right="214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D2D2D"/>
          <w:spacing w:val="0"/>
          <w:w w:val="105"/>
        </w:rPr>
        <w:t>:z: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02" w:lineRule="exact"/>
        <w:ind w:left="367" w:right="237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D2D2D"/>
          <w:spacing w:val="0"/>
          <w:w w:val="28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81" w:lineRule="exact"/>
        <w:ind w:left="360" w:right="236"/>
        <w:jc w:val="center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227"/>
          <w:position w:val="-2"/>
        </w:rPr>
        <w:t>f­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148" w:lineRule="exact"/>
        <w:ind w:left="362" w:right="229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0"/>
          <w:w w:val="134"/>
        </w:rPr>
        <w:t>a: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74" w:lineRule="exact"/>
        <w:ind w:left="365" w:right="245"/>
        <w:jc w:val="center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1C1C1C"/>
          <w:spacing w:val="0"/>
          <w:w w:val="231"/>
          <w:position w:val="-1"/>
        </w:rPr>
        <w:t>_j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  <w:position w:val="0"/>
        </w:rPr>
      </w:r>
    </w:p>
    <w:p>
      <w:pPr>
        <w:spacing w:before="0" w:after="0" w:line="113" w:lineRule="exact"/>
        <w:ind w:left="367" w:right="257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D2D2D"/>
          <w:spacing w:val="0"/>
          <w:w w:val="126"/>
        </w:rPr>
        <w:t>o_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85" w:right="-85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1C1C1C"/>
          <w:spacing w:val="0"/>
          <w:w w:val="68"/>
        </w:rPr>
        <w:t>z</w:t>
      </w:r>
      <w:r>
        <w:rPr>
          <w:rFonts w:ascii="Times New Roman" w:hAnsi="Times New Roman" w:cs="Times New Roman" w:eastAsia="Times New Roman"/>
          <w:sz w:val="30"/>
          <w:szCs w:val="30"/>
          <w:color w:val="1C1C1C"/>
          <w:spacing w:val="0"/>
          <w:w w:val="68"/>
        </w:rPr>
        <w:t>  </w:t>
      </w:r>
      <w:r>
        <w:rPr>
          <w:rFonts w:ascii="Times New Roman" w:hAnsi="Times New Roman" w:cs="Times New Roman" w:eastAsia="Times New Roman"/>
          <w:sz w:val="30"/>
          <w:szCs w:val="30"/>
          <w:color w:val="1C1C1C"/>
          <w:spacing w:val="9"/>
          <w:w w:val="6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C1C1C"/>
          <w:spacing w:val="0"/>
          <w:w w:val="113"/>
        </w:rPr>
        <w:t>20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1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050505"/>
          <w:spacing w:val="9"/>
          <w:w w:val="64"/>
        </w:rPr>
        <w:t>1</w:t>
      </w:r>
      <w:r>
        <w:rPr>
          <w:rFonts w:ascii="Courier New" w:hAnsi="Courier New" w:cs="Courier New" w:eastAsia="Courier New"/>
          <w:sz w:val="21"/>
          <w:szCs w:val="21"/>
          <w:color w:val="2D2D2D"/>
          <w:spacing w:val="-19"/>
          <w:w w:val="114"/>
        </w:rPr>
        <w:t>0</w:t>
      </w:r>
      <w:r>
        <w:rPr>
          <w:rFonts w:ascii="Courier New" w:hAnsi="Courier New" w:cs="Courier New" w:eastAsia="Courier New"/>
          <w:sz w:val="21"/>
          <w:szCs w:val="21"/>
          <w:color w:val="050505"/>
          <w:spacing w:val="0"/>
          <w:w w:val="84"/>
        </w:rPr>
        <w:t>13_0m</w:t>
      </w:r>
      <w:r>
        <w:rPr>
          <w:rFonts w:ascii="Courier New" w:hAnsi="Courier New" w:cs="Courier New" w:eastAsia="Courier New"/>
          <w:sz w:val="21"/>
          <w:szCs w:val="21"/>
          <w:color w:val="050505"/>
          <w:spacing w:val="8"/>
          <w:w w:val="84"/>
        </w:rPr>
        <w:t>_</w:t>
      </w:r>
      <w:r>
        <w:rPr>
          <w:rFonts w:ascii="Courier New" w:hAnsi="Courier New" w:cs="Courier New" w:eastAsia="Courier New"/>
          <w:sz w:val="21"/>
          <w:szCs w:val="21"/>
          <w:color w:val="2D2D2D"/>
          <w:spacing w:val="0"/>
          <w:w w:val="97"/>
        </w:rPr>
        <w:t>a</w:t>
      </w:r>
      <w:r>
        <w:rPr>
          <w:rFonts w:ascii="Courier New" w:hAnsi="Courier New" w:cs="Courier New" w:eastAsia="Courier New"/>
          <w:sz w:val="21"/>
          <w:szCs w:val="21"/>
          <w:color w:val="2D2D2D"/>
          <w:spacing w:val="-32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1C1C1C"/>
          <w:spacing w:val="0"/>
          <w:w w:val="100"/>
        </w:rPr>
        <w:t>P</w:t>
      </w:r>
      <w:r>
        <w:rPr>
          <w:rFonts w:ascii="Courier New" w:hAnsi="Courier New" w:cs="Courier New" w:eastAsia="Courier New"/>
          <w:sz w:val="21"/>
          <w:szCs w:val="21"/>
          <w:color w:val="1C1C1C"/>
          <w:spacing w:val="-33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3D3D3D"/>
          <w:spacing w:val="0"/>
          <w:w w:val="100"/>
        </w:rPr>
        <w:t>-1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8"/>
        <w:jc w:val="left"/>
        <w:tabs>
          <w:tab w:pos="3020" w:val="left"/>
          <w:tab w:pos="37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Courier New" w:hAnsi="Courier New" w:cs="Courier New" w:eastAsia="Courier New"/>
          <w:sz w:val="21"/>
          <w:szCs w:val="21"/>
          <w:color w:val="3D3D3D"/>
          <w:spacing w:val="0"/>
          <w:w w:val="75"/>
        </w:rPr>
        <w:t>R</w:t>
      </w:r>
      <w:r>
        <w:rPr>
          <w:rFonts w:ascii="Courier New" w:hAnsi="Courier New" w:cs="Courier New" w:eastAsia="Courier New"/>
          <w:sz w:val="21"/>
          <w:szCs w:val="21"/>
          <w:color w:val="3D3D3D"/>
          <w:spacing w:val="31"/>
          <w:w w:val="75"/>
        </w:rPr>
        <w:t> </w:t>
      </w:r>
      <w:r>
        <w:rPr>
          <w:rFonts w:ascii="Courier New" w:hAnsi="Courier New" w:cs="Courier New" w:eastAsia="Courier New"/>
          <w:sz w:val="25"/>
          <w:szCs w:val="25"/>
          <w:color w:val="2D2D2D"/>
          <w:spacing w:val="0"/>
          <w:w w:val="75"/>
        </w:rPr>
        <w:t>=</w:t>
      </w:r>
      <w:r>
        <w:rPr>
          <w:rFonts w:ascii="Courier New" w:hAnsi="Courier New" w:cs="Courier New" w:eastAsia="Courier New"/>
          <w:sz w:val="25"/>
          <w:szCs w:val="25"/>
          <w:color w:val="2D2D2D"/>
          <w:spacing w:val="-10"/>
          <w:w w:val="75"/>
        </w:rPr>
        <w:t> </w:t>
      </w:r>
      <w:r>
        <w:rPr>
          <w:rFonts w:ascii="Courier New" w:hAnsi="Courier New" w:cs="Courier New" w:eastAsia="Courier New"/>
          <w:sz w:val="21"/>
          <w:szCs w:val="21"/>
          <w:color w:val="2D2D2D"/>
          <w:spacing w:val="-37"/>
          <w:w w:val="100"/>
        </w:rPr>
        <w:t>0</w:t>
      </w:r>
      <w:r>
        <w:rPr>
          <w:rFonts w:ascii="Courier New" w:hAnsi="Courier New" w:cs="Courier New" w:eastAsia="Courier New"/>
          <w:sz w:val="21"/>
          <w:szCs w:val="21"/>
          <w:color w:val="4F4F4F"/>
          <w:spacing w:val="-20"/>
          <w:w w:val="100"/>
        </w:rPr>
        <w:t>.</w:t>
      </w:r>
      <w:r>
        <w:rPr>
          <w:rFonts w:ascii="Courier New" w:hAnsi="Courier New" w:cs="Courier New" w:eastAsia="Courier New"/>
          <w:sz w:val="21"/>
          <w:szCs w:val="21"/>
          <w:color w:val="1C1C1C"/>
          <w:spacing w:val="0"/>
          <w:w w:val="100"/>
        </w:rPr>
        <w:t>03</w:t>
      </w:r>
      <w:r>
        <w:rPr>
          <w:rFonts w:ascii="Courier New" w:hAnsi="Courier New" w:cs="Courier New" w:eastAsia="Courier New"/>
          <w:sz w:val="21"/>
          <w:szCs w:val="21"/>
          <w:color w:val="1C1C1C"/>
          <w:spacing w:val="-93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1C1C1C"/>
          <w:spacing w:val="0"/>
          <w:w w:val="100"/>
        </w:rPr>
        <w:tab/>
      </w:r>
      <w:r>
        <w:rPr>
          <w:rFonts w:ascii="Courier New" w:hAnsi="Courier New" w:cs="Courier New" w:eastAsia="Courier New"/>
          <w:sz w:val="21"/>
          <w:szCs w:val="21"/>
          <w:color w:val="1C1C1C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3D3D3D"/>
          <w:spacing w:val="7"/>
          <w:w w:val="74"/>
        </w:rPr>
        <w:t>R</w:t>
      </w:r>
      <w:r>
        <w:rPr>
          <w:rFonts w:ascii="Courier New" w:hAnsi="Courier New" w:cs="Courier New" w:eastAsia="Courier New"/>
          <w:sz w:val="24"/>
          <w:szCs w:val="24"/>
          <w:color w:val="1C1C1C"/>
          <w:spacing w:val="0"/>
          <w:w w:val="74"/>
        </w:rPr>
        <w:t>ES=</w:t>
      </w:r>
      <w:r>
        <w:rPr>
          <w:rFonts w:ascii="Courier New" w:hAnsi="Courier New" w:cs="Courier New" w:eastAsia="Courier New"/>
          <w:sz w:val="24"/>
          <w:szCs w:val="24"/>
          <w:color w:val="1C1C1C"/>
          <w:spacing w:val="-104"/>
          <w:w w:val="74"/>
        </w:rPr>
        <w:t> </w:t>
      </w:r>
      <w:r>
        <w:rPr>
          <w:rFonts w:ascii="Courier New" w:hAnsi="Courier New" w:cs="Courier New" w:eastAsia="Courier New"/>
          <w:sz w:val="24"/>
          <w:szCs w:val="24"/>
          <w:color w:val="1C1C1C"/>
          <w:spacing w:val="0"/>
          <w:w w:val="100"/>
        </w:rPr>
        <w:tab/>
      </w:r>
      <w:r>
        <w:rPr>
          <w:rFonts w:ascii="Courier New" w:hAnsi="Courier New" w:cs="Courier New" w:eastAsia="Courier New"/>
          <w:sz w:val="24"/>
          <w:szCs w:val="24"/>
          <w:color w:val="1C1C1C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2D2D2D"/>
          <w:spacing w:val="0"/>
          <w:w w:val="111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3D3D3D"/>
          <w:spacing w:val="0"/>
          <w:w w:val="100"/>
        </w:rPr>
        <w:t>-</w:t>
      </w:r>
      <w:r>
        <w:rPr>
          <w:rFonts w:ascii="Courier New" w:hAnsi="Courier New" w:cs="Courier New" w:eastAsia="Courier New"/>
          <w:sz w:val="21"/>
          <w:szCs w:val="21"/>
          <w:color w:val="3D3D3D"/>
          <w:spacing w:val="-28"/>
          <w:w w:val="100"/>
        </w:rPr>
        <w:t>5</w:t>
      </w:r>
      <w:r>
        <w:rPr>
          <w:rFonts w:ascii="Courier New" w:hAnsi="Courier New" w:cs="Courier New" w:eastAsia="Courier New"/>
          <w:sz w:val="21"/>
          <w:szCs w:val="21"/>
          <w:color w:val="1C1C1C"/>
          <w:spacing w:val="0"/>
          <w:w w:val="100"/>
        </w:rPr>
        <w:t>5</w:t>
      </w:r>
      <w:r>
        <w:rPr>
          <w:rFonts w:ascii="Courier New" w:hAnsi="Courier New" w:cs="Courier New" w:eastAsia="Courier New"/>
          <w:sz w:val="21"/>
          <w:szCs w:val="21"/>
          <w:color w:val="1C1C1C"/>
          <w:spacing w:val="-38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3D3D3D"/>
          <w:spacing w:val="0"/>
          <w:w w:val="82"/>
        </w:rPr>
        <w:t>X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</w:rPr>
      </w:r>
    </w:p>
    <w:sectPr>
      <w:type w:val="continuous"/>
      <w:pgSz w:w="12240" w:h="15840"/>
      <w:pgMar w:top="660" w:bottom="280" w:left="1360" w:right="1720"/>
      <w:cols w:num="4" w:equalWidth="0">
        <w:col w:w="854" w:space="457"/>
        <w:col w:w="1505" w:space="985"/>
        <w:col w:w="3900" w:space="278"/>
        <w:col w:w="11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ourier New">
    <w:altName w:val="Courier New"/>
    <w:charset w:val="204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journals.iucr.org/services/cif/checking/checkcifreport.html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journals.iucr.org/services/cif/checking/ABSTY_02.html" TargetMode="External"/><Relationship Id="rId8" Type="http://schemas.openxmlformats.org/officeDocument/2006/relationships/hyperlink" Target="http://journals.iucr.org/services/cif/checking/THETM_01.html" TargetMode="External"/><Relationship Id="rId9" Type="http://schemas.openxmlformats.org/officeDocument/2006/relationships/hyperlink" Target="http://journals.iucr.org/services/cif/checking/PLAT094.html" TargetMode="External"/><Relationship Id="rId10" Type="http://schemas.openxmlformats.org/officeDocument/2006/relationships/hyperlink" Target="http://journals.iucr.org/services/cif/checking/PLAT148.html" TargetMode="External"/><Relationship Id="rId11" Type="http://schemas.openxmlformats.org/officeDocument/2006/relationships/hyperlink" Target="http://journals.iucr.org/services/cif/checking/PLAT242.html" TargetMode="External"/><Relationship Id="rId12" Type="http://schemas.openxmlformats.org/officeDocument/2006/relationships/hyperlink" Target="http://journals.iucr.org/services/cif/checking/PLAT334.html" TargetMode="External"/><Relationship Id="rId13" Type="http://schemas.openxmlformats.org/officeDocument/2006/relationships/hyperlink" Target="http://journals.iucr.org/services/cif/checking/PLAT334.html" TargetMode="External"/><Relationship Id="rId14" Type="http://schemas.openxmlformats.org/officeDocument/2006/relationships/hyperlink" Target="http://journals.iucr.org/services/cif/checking/PLAT342.html" TargetMode="External"/><Relationship Id="rId15" Type="http://schemas.openxmlformats.org/officeDocument/2006/relationships/hyperlink" Target="http://journals.iucr.org/services/cif/checking/PLAT910.html" TargetMode="External"/><Relationship Id="rId16" Type="http://schemas.openxmlformats.org/officeDocument/2006/relationships/hyperlink" Target="http://journals.iucr.org/services/cif/checking/PLAT911.html" TargetMode="External"/><Relationship Id="rId17" Type="http://schemas.openxmlformats.org/officeDocument/2006/relationships/hyperlink" Target="http://journals.iucr.org/services/cif/checking/PLAT971.html" TargetMode="External"/><Relationship Id="rId18" Type="http://schemas.openxmlformats.org/officeDocument/2006/relationships/hyperlink" Target="http://journals.iucr.org/services/cif/checking/PLAT971.html" TargetMode="External"/><Relationship Id="rId19" Type="http://schemas.openxmlformats.org/officeDocument/2006/relationships/image" Target="media/image2.png"/><Relationship Id="rId20" Type="http://schemas.openxmlformats.org/officeDocument/2006/relationships/hyperlink" Target="http://journals.iucr.org/services/cif/checking/PLAT012.html" TargetMode="External"/><Relationship Id="rId21" Type="http://schemas.openxmlformats.org/officeDocument/2006/relationships/hyperlink" Target="http://journals.iucr.org/services/cif/checking/PLAT199.html" TargetMode="External"/><Relationship Id="rId22" Type="http://schemas.openxmlformats.org/officeDocument/2006/relationships/hyperlink" Target="http://journals.iucr.org/services/cif/checking/PLAT200.html" TargetMode="External"/><Relationship Id="rId23" Type="http://schemas.openxmlformats.org/officeDocument/2006/relationships/hyperlink" Target="http://journals.iucr.org/services/cif/checking/PLAT434.html" TargetMode="External"/><Relationship Id="rId24" Type="http://schemas.openxmlformats.org/officeDocument/2006/relationships/hyperlink" Target="http://journals.iucr.org/services/cif/checking/PLAT434.html" TargetMode="External"/><Relationship Id="rId25" Type="http://schemas.openxmlformats.org/officeDocument/2006/relationships/hyperlink" Target="http://journals.iucr.org/services/cif/checking/PLAT710.html" TargetMode="External"/><Relationship Id="rId26" Type="http://schemas.openxmlformats.org/officeDocument/2006/relationships/hyperlink" Target="http://journals.iucr.org/services/cif/checking/PLAT710.html" TargetMode="External"/><Relationship Id="rId27" Type="http://schemas.openxmlformats.org/officeDocument/2006/relationships/hyperlink" Target="http://journals.iucr.org/services/cif/checking/PLAT909.html" TargetMode="External"/><Relationship Id="rId28" Type="http://schemas.openxmlformats.org/officeDocument/2006/relationships/hyperlink" Target="http://journals.iucr.org/services/cif/checking/PLAT933.html" TargetMode="External"/><Relationship Id="rId29" Type="http://schemas.openxmlformats.org/officeDocument/2006/relationships/hyperlink" Target="http://journals.iucr.org/services/cif/checking/PLAT978.html" TargetMode="External"/><Relationship Id="rId30" Type="http://schemas.openxmlformats.org/officeDocument/2006/relationships/hyperlink" Target="http://journals.iucr.org/services/cif/checking/checkform.html" TargetMode="External"/><Relationship Id="rId31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&lt;Untitled&gt;</dc:title>
  <dcterms:created xsi:type="dcterms:W3CDTF">2020-05-24T15:23:13Z</dcterms:created>
  <dcterms:modified xsi:type="dcterms:W3CDTF">2020-05-24T15:23:13Z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LastSaved">
    <vt:filetime>2020-05-24T00:00:00Z</vt:filetime>
  </property>
</Properties>
</file>