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LEME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ИТЕ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exact"/>
        <w:ind w:left="402" w:right="9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ynth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poly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" w:right="1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таллов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evna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kova,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adezhda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4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ezproz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ennik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Ольга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жда</w:t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Жур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5.87451pt;height:342.87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2" w:after="0" w:line="357" w:lineRule="auto"/>
        <w:ind w:left="402" w:right="9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Me,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).</w:t>
      </w:r>
    </w:p>
    <w:sectPr>
      <w:type w:val="continuous"/>
      <w:pgSz w:w="11920" w:h="16840"/>
      <w:pgMar w:top="10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2020-07-01T19:12:13Z</dcterms:created>
  <dcterms:modified xsi:type="dcterms:W3CDTF">2020-07-01T19:12:13Z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2020-07-01T00:00:00Z</vt:filetime>
  </property>
</Properties>
</file>