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EE2E" w14:textId="77777777" w:rsidR="00094045" w:rsidRDefault="00822D53" w:rsidP="002A1A8C">
      <w:pPr>
        <w:pStyle w:val="Rubric"/>
        <w:ind w:firstLine="0"/>
      </w:pPr>
      <w:sdt>
        <w:sdtPr>
          <w:alias w:val="Рубрика"/>
          <w:tag w:val="Рубрика"/>
          <w:id w:val="-1164707302"/>
          <w:lock w:val="sdtLocked"/>
          <w:placeholder>
            <w:docPart w:val="4526D24DFEE248F09A2A5A006A57BB8B"/>
          </w:placeholder>
          <w15:appearance w15:val="tags"/>
          <w:dropDownList>
            <w:listItem w:displayText="Выберите рубрику." w:value="Выберите рубрику."/>
            <w:listItem w:displayText="Синтез и свойства неорганических соединений" w:value="Синтез и свойства неорганических соединений"/>
            <w:listItem w:displayText="Координационные соединения" w:value="Координационные соединения"/>
            <w:listItem w:displayText="Теоретическая неорганическая химия" w:value="Теоретическая неорганическая химия"/>
            <w:listItem w:displayText="Физические методы исследования" w:value="Физические методы исследования"/>
            <w:listItem w:displayText="Физико-химический анализ неорганических систем" w:value="Физико-химический анализ неорганических систем"/>
            <w:listItem w:displayText="Физикохимия растворов" w:value="Физикохимия растворов"/>
            <w:listItem w:displayText="Неорганические материалы и наноматериалы" w:value="Неорганические материалы и наноматериалы"/>
            <w:listItem w:displayText="SYNTHESIS AND PROPERTIES OF INORGANIC COMPOUNDS" w:value="SYNTHESIS AND PROPERTIES OF INORGANIC COMPOUNDS"/>
            <w:listItem w:displayText="COORDINATION COMPOUNDS" w:value="COORDINATION COMPOUNDS"/>
            <w:listItem w:displayText="THEORETICAL INORGANIC CHEMISTRY" w:value="THEORETICAL INORGANIC CHEMISTRY"/>
            <w:listItem w:displayText="PHYSICAL METHODS OF INVESTIGATION" w:value="PHYSICAL METHODS OF INVESTIGATION"/>
            <w:listItem w:displayText="PHYSICOCHEMICAL ANALYSIS OF INORGANIC SYSTEMS" w:value="PHYSICOCHEMICAL ANALYSIS OF INORGANIC SYSTEMS"/>
            <w:listItem w:displayText="PHYSICAL CHEMISTRY OF SOLUTIONS" w:value="PHYSICAL CHEMISTRY OF SOLUTIONS"/>
            <w:listItem w:displayText="INORGANIC MATERIALS AND NANOMATERIALS" w:value="INORGANIC MATERIALS AND NANOMATERIALS"/>
          </w:dropDownList>
        </w:sdtPr>
        <w:sdtEndPr/>
        <w:sdtContent>
          <w:r w:rsidR="00436466">
            <w:t>Неорганические материалы и наноматериалы</w:t>
          </w:r>
        </w:sdtContent>
      </w:sdt>
    </w:p>
    <w:p w14:paraId="62F039DE" w14:textId="77777777" w:rsidR="009F26F4" w:rsidRPr="001A7D4E" w:rsidRDefault="009F26F4" w:rsidP="009F26F4">
      <w:pPr>
        <w:pStyle w:val="UDK"/>
      </w:pPr>
      <w:r w:rsidRPr="006E1E42">
        <w:t>УДК 666.3</w:t>
      </w:r>
    </w:p>
    <w:p w14:paraId="34E8EDB7" w14:textId="3DD72AC9" w:rsidR="00094045" w:rsidRDefault="003C5605" w:rsidP="00094045">
      <w:pPr>
        <w:pStyle w:val="TitleArticle"/>
      </w:pPr>
      <w:r>
        <w:rPr>
          <w:caps w:val="0"/>
        </w:rPr>
        <w:t xml:space="preserve">Особенности синтеза и свойства оптической керамики </w:t>
      </w:r>
      <w:r>
        <w:rPr>
          <w:caps w:val="0"/>
          <w:lang w:val="en-US"/>
        </w:rPr>
        <w:t>YAG</w:t>
      </w:r>
      <w:r>
        <w:rPr>
          <w:caps w:val="0"/>
        </w:rPr>
        <w:t>:</w:t>
      </w:r>
      <w:r>
        <w:rPr>
          <w:caps w:val="0"/>
          <w:lang w:val="en-US"/>
        </w:rPr>
        <w:t>Ce</w:t>
      </w:r>
      <w:r w:rsidRPr="003C5605">
        <w:rPr>
          <w:caps w:val="0"/>
        </w:rPr>
        <w:t xml:space="preserve"> </w:t>
      </w:r>
      <w:r>
        <w:rPr>
          <w:caps w:val="0"/>
        </w:rPr>
        <w:t xml:space="preserve">с высокой концентрацией </w:t>
      </w:r>
      <w:r w:rsidR="00A96981">
        <w:rPr>
          <w:caps w:val="0"/>
        </w:rPr>
        <w:t>активатора</w:t>
      </w:r>
    </w:p>
    <w:p w14:paraId="724FAC02" w14:textId="77777777" w:rsidR="00047BD8" w:rsidRPr="001A7D4E" w:rsidRDefault="007C2BAC" w:rsidP="00094045">
      <w:pPr>
        <w:pStyle w:val="Author"/>
      </w:pPr>
      <w:r>
        <w:t>©20</w:t>
      </w:r>
      <w:r w:rsidR="001A7D4E" w:rsidRPr="001A7D4E">
        <w:t>21</w:t>
      </w:r>
      <w:r>
        <w:t xml:space="preserve"> г.</w:t>
      </w:r>
      <w:r w:rsidR="00094045">
        <w:t xml:space="preserve"> </w:t>
      </w:r>
      <w:r w:rsidR="001A7D4E">
        <w:rPr>
          <w:lang w:val="en-US"/>
        </w:rPr>
        <w:t>K</w:t>
      </w:r>
      <w:r w:rsidR="00094045">
        <w:t xml:space="preserve">. </w:t>
      </w:r>
      <w:r w:rsidR="001A7D4E">
        <w:t>Е</w:t>
      </w:r>
      <w:r w:rsidR="00094045">
        <w:t xml:space="preserve">. </w:t>
      </w:r>
      <w:r w:rsidR="001A7D4E">
        <w:t>Лукьяшин</w:t>
      </w:r>
      <w:r w:rsidR="005C593A">
        <w:rPr>
          <w:vertAlign w:val="superscript"/>
          <w:lang w:val="en-US"/>
        </w:rPr>
        <w:t>a</w:t>
      </w:r>
      <w:r w:rsidR="00094045" w:rsidRPr="00094045">
        <w:rPr>
          <w:vertAlign w:val="superscript"/>
        </w:rPr>
        <w:t>,*</w:t>
      </w:r>
      <w:r w:rsidR="00094045">
        <w:t xml:space="preserve">, </w:t>
      </w:r>
      <w:r w:rsidR="001A7D4E">
        <w:t>А</w:t>
      </w:r>
      <w:r w:rsidR="00094045">
        <w:t xml:space="preserve">. </w:t>
      </w:r>
      <w:r w:rsidR="001A7D4E">
        <w:t>В</w:t>
      </w:r>
      <w:r w:rsidR="00094045">
        <w:t xml:space="preserve">. </w:t>
      </w:r>
      <w:r w:rsidR="001A7D4E">
        <w:t>Ищенко</w:t>
      </w:r>
      <w:r w:rsidR="005C593A">
        <w:rPr>
          <w:vertAlign w:val="superscript"/>
          <w:lang w:val="en-US"/>
        </w:rPr>
        <w:t>b</w:t>
      </w:r>
    </w:p>
    <w:p w14:paraId="7586B5E5" w14:textId="77777777" w:rsidR="009F26F4" w:rsidRDefault="009F26F4" w:rsidP="009F26F4">
      <w:pPr>
        <w:pStyle w:val="Address"/>
      </w:pPr>
      <w:r w:rsidRPr="00794673">
        <w:rPr>
          <w:vertAlign w:val="superscript"/>
          <w:lang w:val="en-US"/>
        </w:rPr>
        <w:t>a</w:t>
      </w:r>
      <w:r>
        <w:t xml:space="preserve">Институт электрофизики </w:t>
      </w:r>
      <w:proofErr w:type="spellStart"/>
      <w:r>
        <w:t>УрО</w:t>
      </w:r>
      <w:proofErr w:type="spellEnd"/>
      <w:r>
        <w:t xml:space="preserve"> </w:t>
      </w:r>
      <w:r w:rsidRPr="00177EC7">
        <w:rPr>
          <w:color w:val="000000" w:themeColor="text1"/>
        </w:rPr>
        <w:t>РАН</w:t>
      </w:r>
      <w:r w:rsidRPr="00177EC7">
        <w:rPr>
          <w:color w:val="000000" w:themeColor="text1"/>
          <w:sz w:val="24"/>
        </w:rPr>
        <w:t>,</w:t>
      </w:r>
      <w:r w:rsidRPr="00794673">
        <w:rPr>
          <w:color w:val="FF0000"/>
          <w:sz w:val="24"/>
        </w:rPr>
        <w:t xml:space="preserve"> </w:t>
      </w:r>
      <w:r w:rsidRPr="00794673">
        <w:t>ул. Амундсена, 106, Екатеринбург, 620016 Россия</w:t>
      </w:r>
    </w:p>
    <w:p w14:paraId="4BFD050E" w14:textId="77777777" w:rsidR="0088238A" w:rsidRDefault="005C593A" w:rsidP="0088238A">
      <w:pPr>
        <w:pStyle w:val="Address"/>
      </w:pPr>
      <w:r>
        <w:rPr>
          <w:vertAlign w:val="superscript"/>
          <w:lang w:val="en-US"/>
        </w:rPr>
        <w:t>b</w:t>
      </w:r>
      <w:r w:rsidR="001A7D4E">
        <w:t>Уральский федеральный университет им. первого Президента России Б.Н. Ельцина</w:t>
      </w:r>
      <w:r w:rsidR="00620446" w:rsidRPr="001A7D4E">
        <w:rPr>
          <w:sz w:val="24"/>
        </w:rPr>
        <w:t>,</w:t>
      </w:r>
      <w:r w:rsidR="0088238A">
        <w:t xml:space="preserve"> </w:t>
      </w:r>
      <w:r w:rsidR="00343AB9">
        <w:t>ул</w:t>
      </w:r>
      <w:r w:rsidR="001A7D4E">
        <w:t>. Мира</w:t>
      </w:r>
      <w:r w:rsidR="00343AB9">
        <w:t xml:space="preserve">, </w:t>
      </w:r>
      <w:r w:rsidR="001A7D4E">
        <w:t>19</w:t>
      </w:r>
      <w:r w:rsidR="00343AB9">
        <w:t xml:space="preserve">, </w:t>
      </w:r>
      <w:r w:rsidR="001A7D4E">
        <w:t>Екатеринбург</w:t>
      </w:r>
      <w:r w:rsidR="00343AB9">
        <w:t xml:space="preserve">, </w:t>
      </w:r>
      <w:r w:rsidR="001A7D4E">
        <w:t>620002 Россия</w:t>
      </w:r>
    </w:p>
    <w:p w14:paraId="44B7D575" w14:textId="77777777" w:rsidR="00094045" w:rsidRPr="0088238A" w:rsidRDefault="0088238A" w:rsidP="00C52206">
      <w:pPr>
        <w:pStyle w:val="Address"/>
        <w:ind w:firstLine="0"/>
      </w:pPr>
      <w:r w:rsidRPr="0047755E">
        <w:rPr>
          <w:i w:val="0"/>
          <w:vertAlign w:val="superscript"/>
        </w:rPr>
        <w:t>*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88238A">
        <w:t>:</w:t>
      </w:r>
      <w:r>
        <w:t xml:space="preserve"> </w:t>
      </w:r>
      <w:proofErr w:type="spellStart"/>
      <w:r w:rsidR="009F26F4">
        <w:rPr>
          <w:lang w:val="en-US"/>
        </w:rPr>
        <w:t>Lukyashin</w:t>
      </w:r>
      <w:proofErr w:type="spellEnd"/>
      <w:r w:rsidR="009F26F4" w:rsidRPr="00284D20">
        <w:t>-</w:t>
      </w:r>
      <w:r w:rsidR="009F26F4">
        <w:rPr>
          <w:lang w:val="en-US"/>
        </w:rPr>
        <w:t>K</w:t>
      </w:r>
      <w:r w:rsidR="009F26F4" w:rsidRPr="00284D20">
        <w:t>-</w:t>
      </w:r>
      <w:r w:rsidR="009F26F4">
        <w:rPr>
          <w:lang w:val="en-US"/>
        </w:rPr>
        <w:t>E</w:t>
      </w:r>
      <w:r w:rsidR="009F26F4" w:rsidRPr="00284D20">
        <w:t>@</w:t>
      </w:r>
      <w:proofErr w:type="spellStart"/>
      <w:r w:rsidR="009F26F4">
        <w:rPr>
          <w:lang w:val="en-US"/>
        </w:rPr>
        <w:t>yandex</w:t>
      </w:r>
      <w:proofErr w:type="spellEnd"/>
      <w:r w:rsidR="009F26F4" w:rsidRPr="00284D20">
        <w:t>.</w:t>
      </w:r>
      <w:proofErr w:type="spellStart"/>
      <w:r w:rsidR="009F26F4">
        <w:rPr>
          <w:lang w:val="en-US"/>
        </w:rPr>
        <w:t>ru</w:t>
      </w:r>
      <w:proofErr w:type="spellEnd"/>
    </w:p>
    <w:p w14:paraId="5AED86AD" w14:textId="1EC657C6" w:rsidR="00F3465B" w:rsidRPr="00F3465B" w:rsidRDefault="00F3465B" w:rsidP="00A31252">
      <w:pPr>
        <w:jc w:val="center"/>
        <w:rPr>
          <w:sz w:val="24"/>
          <w:lang w:eastAsia="en-US"/>
        </w:rPr>
      </w:pPr>
    </w:p>
    <w:p w14:paraId="65547A87" w14:textId="77777777" w:rsidR="00BC3EF9" w:rsidRDefault="00BC3EF9" w:rsidP="00BC3EF9">
      <w:pPr>
        <w:pStyle w:val="Heading"/>
      </w:pPr>
      <w:r>
        <w:t>Дополнительные материалы</w:t>
      </w:r>
    </w:p>
    <w:p w14:paraId="74ED8B85" w14:textId="77777777" w:rsidR="006406F4" w:rsidRPr="006406F4" w:rsidRDefault="006406F4" w:rsidP="006406F4">
      <w:pPr>
        <w:pStyle w:val="BodyL"/>
      </w:pPr>
      <w:r>
        <w:t>На рис. 1 представлены экспериментальные кривые дилатометрических измерений образцов.</w:t>
      </w:r>
    </w:p>
    <w:p w14:paraId="580E5E88" w14:textId="77777777" w:rsidR="006406F4" w:rsidRDefault="001E08A2" w:rsidP="006406F4">
      <w:pPr>
        <w:pStyle w:val="BodyL"/>
      </w:pPr>
      <w:r>
        <w:rPr>
          <w:i/>
        </w:rPr>
        <w:t>Синтез образца высотой 16</w:t>
      </w:r>
      <w:r w:rsidR="006406F4" w:rsidRPr="006406F4">
        <w:rPr>
          <w:i/>
        </w:rPr>
        <w:t xml:space="preserve"> мм с концентрацией церия 10 </w:t>
      </w:r>
      <w:proofErr w:type="spellStart"/>
      <w:r w:rsidR="006406F4" w:rsidRPr="006406F4">
        <w:rPr>
          <w:i/>
        </w:rPr>
        <w:t>ат</w:t>
      </w:r>
      <w:proofErr w:type="spellEnd"/>
      <w:r w:rsidR="006406F4" w:rsidRPr="006406F4">
        <w:rPr>
          <w:i/>
        </w:rPr>
        <w:t>.%</w:t>
      </w:r>
      <w:r w:rsidR="006406F4">
        <w:rPr>
          <w:i/>
        </w:rPr>
        <w:t xml:space="preserve">. </w:t>
      </w:r>
      <w:r w:rsidR="00200455" w:rsidRPr="006E1E42">
        <w:t xml:space="preserve">Синтез происходил в тех же условиях, что и для образца </w:t>
      </w:r>
      <w:r w:rsidR="00D07E40" w:rsidRPr="006E1E42">
        <w:rPr>
          <w:lang w:val="en-US"/>
        </w:rPr>
        <w:t>YAG</w:t>
      </w:r>
      <w:r w:rsidR="00D07E40" w:rsidRPr="006E1E42">
        <w:t>10</w:t>
      </w:r>
      <w:r w:rsidR="00D07E40" w:rsidRPr="006E1E42">
        <w:rPr>
          <w:lang w:val="en-US"/>
        </w:rPr>
        <w:t>Ce</w:t>
      </w:r>
      <w:r w:rsidR="00D07E40" w:rsidRPr="006E1E42">
        <w:t>_</w:t>
      </w:r>
      <w:r w:rsidR="00D07E40" w:rsidRPr="006E1E42">
        <w:rPr>
          <w:lang w:val="en-US"/>
        </w:rPr>
        <w:t>Si</w:t>
      </w:r>
      <w:r w:rsidR="00D07E40" w:rsidRPr="006E1E42">
        <w:t xml:space="preserve"> </w:t>
      </w:r>
      <w:r w:rsidR="00200455" w:rsidRPr="006E1E42">
        <w:t>с одним отличием</w:t>
      </w:r>
      <w:r w:rsidR="00D07E40" w:rsidRPr="006E1E42">
        <w:t xml:space="preserve"> </w:t>
      </w:r>
      <w:r w:rsidR="006E1E42" w:rsidRPr="006E1E42">
        <w:t xml:space="preserve">на этапе </w:t>
      </w:r>
      <w:r w:rsidR="00D07E40" w:rsidRPr="006E1E42">
        <w:t>прессовани</w:t>
      </w:r>
      <w:r w:rsidR="006E1E42" w:rsidRPr="006E1E42">
        <w:t>я</w:t>
      </w:r>
      <w:r w:rsidR="00200455" w:rsidRPr="006E1E42">
        <w:t xml:space="preserve">. </w:t>
      </w:r>
      <w:r w:rsidR="00D07E40" w:rsidRPr="006E1E42">
        <w:t>Для того, ч</w:t>
      </w:r>
      <w:r w:rsidR="00200455" w:rsidRPr="006E1E42">
        <w:t>тобы получить протяжённый образец</w:t>
      </w:r>
      <w:r w:rsidR="006E1E42" w:rsidRPr="006E1E42">
        <w:t xml:space="preserve"> высотой более 10 мм</w:t>
      </w:r>
      <w:r w:rsidR="00200455" w:rsidRPr="006E1E42">
        <w:t xml:space="preserve"> </w:t>
      </w:r>
      <w:r w:rsidR="006E1E42" w:rsidRPr="006E1E42">
        <w:t xml:space="preserve">в начале </w:t>
      </w:r>
      <w:r w:rsidR="00200455" w:rsidRPr="006E1E42">
        <w:t>шихт</w:t>
      </w:r>
      <w:r w:rsidR="006E1E42" w:rsidRPr="006E1E42">
        <w:t>а</w:t>
      </w:r>
      <w:r w:rsidR="00200455" w:rsidRPr="006E1E42">
        <w:t xml:space="preserve"> </w:t>
      </w:r>
      <w:r w:rsidR="006E1E42" w:rsidRPr="006E1E42">
        <w:t>брикетировалась</w:t>
      </w:r>
      <w:r w:rsidR="00200455" w:rsidRPr="006E1E42">
        <w:t xml:space="preserve"> при давлении 50 МПа</w:t>
      </w:r>
      <w:r w:rsidR="00D07E40" w:rsidRPr="006E1E42">
        <w:t xml:space="preserve"> в металлической пресс-форме методом одноосного статического прессования</w:t>
      </w:r>
      <w:r w:rsidR="00200455" w:rsidRPr="006E1E42">
        <w:t>, а затем спрессов</w:t>
      </w:r>
      <w:r w:rsidR="006E1E42" w:rsidRPr="006E1E42">
        <w:t>ывалась</w:t>
      </w:r>
      <w:r w:rsidR="00200455" w:rsidRPr="006E1E42">
        <w:t xml:space="preserve"> </w:t>
      </w:r>
      <w:r w:rsidR="006E1E42" w:rsidRPr="006E1E42">
        <w:t xml:space="preserve">в </w:t>
      </w:r>
      <w:r w:rsidR="00200455" w:rsidRPr="006E1E42">
        <w:t>латексной оболочке на изостатическом прессе при 200 МПа.</w:t>
      </w:r>
      <w:r w:rsidR="00200455" w:rsidRPr="006E1E42">
        <w:rPr>
          <w:i/>
        </w:rPr>
        <w:t xml:space="preserve"> </w:t>
      </w:r>
      <w:r w:rsidR="006406F4" w:rsidRPr="006E1E42">
        <w:t>РФА был подвергнут образец</w:t>
      </w:r>
      <w:r w:rsidR="006406F4" w:rsidRPr="00FE5ADB">
        <w:t xml:space="preserve"> №3840</w:t>
      </w:r>
      <w:r w:rsidR="006406F4">
        <w:t xml:space="preserve"> (рис. </w:t>
      </w:r>
      <w:r w:rsidR="006406F4">
        <w:rPr>
          <w:lang w:val="en-US"/>
        </w:rPr>
        <w:t>S</w:t>
      </w:r>
      <w:r w:rsidR="006406F4" w:rsidRPr="00A00F06">
        <w:t>2</w:t>
      </w:r>
      <w:r w:rsidR="006406F4">
        <w:t>)</w:t>
      </w:r>
      <w:r w:rsidR="006E1E42">
        <w:t>,</w:t>
      </w:r>
      <w:r w:rsidR="00D07E40">
        <w:t xml:space="preserve"> содержащ</w:t>
      </w:r>
      <w:r w:rsidR="006E1E42">
        <w:t>ий</w:t>
      </w:r>
      <w:r w:rsidR="00D07E40">
        <w:t xml:space="preserve"> 10 </w:t>
      </w:r>
      <w:proofErr w:type="spellStart"/>
      <w:r w:rsidR="00D07E40">
        <w:t>ат</w:t>
      </w:r>
      <w:proofErr w:type="spellEnd"/>
      <w:r w:rsidR="00D07E40">
        <w:t>.% церия и 0.</w:t>
      </w:r>
      <w:r w:rsidR="006406F4" w:rsidRPr="00FE5ADB">
        <w:t xml:space="preserve">14 масс.% </w:t>
      </w:r>
      <w:r w:rsidR="006406F4" w:rsidRPr="00FE5ADB">
        <w:rPr>
          <w:lang w:val="en-US"/>
        </w:rPr>
        <w:t>Si</w:t>
      </w:r>
      <w:r w:rsidR="006406F4" w:rsidRPr="00FE5ADB">
        <w:t>O</w:t>
      </w:r>
      <w:r w:rsidR="006406F4" w:rsidRPr="00FE5ADB">
        <w:rPr>
          <w:vertAlign w:val="subscript"/>
        </w:rPr>
        <w:t>2</w:t>
      </w:r>
      <w:r w:rsidR="006E1E42">
        <w:t xml:space="preserve">, </w:t>
      </w:r>
      <w:r w:rsidR="006406F4" w:rsidRPr="00FE5ADB">
        <w:t>с ярко выраженным налётом в виде кристаллов</w:t>
      </w:r>
      <w:r w:rsidR="006406F4">
        <w:t xml:space="preserve"> ярко жёлтого цвета</w:t>
      </w:r>
      <w:r w:rsidR="006E1E42">
        <w:t>, образовавшийся во время синтеза</w:t>
      </w:r>
      <w:r w:rsidR="006406F4" w:rsidRPr="00FE5ADB">
        <w:t>.</w:t>
      </w:r>
      <w:r w:rsidR="006406F4">
        <w:t xml:space="preserve"> </w:t>
      </w:r>
      <w:r w:rsidR="006E1E42">
        <w:t>Б</w:t>
      </w:r>
      <w:r w:rsidR="006406F4">
        <w:t>ыл</w:t>
      </w:r>
      <w:r w:rsidR="006E1E42">
        <w:t>а</w:t>
      </w:r>
      <w:r w:rsidR="006406F4">
        <w:t xml:space="preserve"> проанализирована поверхность </w:t>
      </w:r>
      <w:r w:rsidR="006406F4" w:rsidRPr="006E1E42">
        <w:t>образца без кристаллов</w:t>
      </w:r>
      <w:r w:rsidR="00D07E40" w:rsidRPr="006E1E42">
        <w:t xml:space="preserve"> (рис. </w:t>
      </w:r>
      <w:r w:rsidR="00D07E40" w:rsidRPr="006E1E42">
        <w:rPr>
          <w:lang w:val="en-US"/>
        </w:rPr>
        <w:t>S</w:t>
      </w:r>
      <w:r w:rsidR="00D07E40" w:rsidRPr="006E1E42">
        <w:t xml:space="preserve">3) </w:t>
      </w:r>
      <w:r w:rsidR="006406F4" w:rsidRPr="006E1E42">
        <w:t>и сами кристаллы</w:t>
      </w:r>
      <w:r w:rsidR="00D07E40" w:rsidRPr="006E1E42">
        <w:t xml:space="preserve"> (рис. </w:t>
      </w:r>
      <w:r w:rsidR="00D07E40" w:rsidRPr="006E1E42">
        <w:rPr>
          <w:lang w:val="en-US"/>
        </w:rPr>
        <w:t>S</w:t>
      </w:r>
      <w:r w:rsidR="00D07E40" w:rsidRPr="006E1E42">
        <w:t>4)</w:t>
      </w:r>
      <w:r w:rsidR="006406F4" w:rsidRPr="006E1E42">
        <w:t>, которые</w:t>
      </w:r>
      <w:r w:rsidR="006406F4">
        <w:t xml:space="preserve"> </w:t>
      </w:r>
      <w:r w:rsidR="006E1E42">
        <w:t xml:space="preserve">предварительно </w:t>
      </w:r>
      <w:r w:rsidR="006406F4">
        <w:t xml:space="preserve">были </w:t>
      </w:r>
      <w:r w:rsidR="006406F4" w:rsidRPr="00AA152E">
        <w:t>размолот</w:t>
      </w:r>
      <w:r w:rsidR="006406F4">
        <w:t>ы</w:t>
      </w:r>
      <w:r w:rsidR="006406F4" w:rsidRPr="00AA152E">
        <w:t xml:space="preserve"> в яшмовой ступке</w:t>
      </w:r>
      <w:r w:rsidR="006406F4">
        <w:t xml:space="preserve"> до порошкообразного состояния.</w:t>
      </w:r>
    </w:p>
    <w:p w14:paraId="3A4D72EE" w14:textId="77777777" w:rsidR="006E1E42" w:rsidRDefault="006E1E42" w:rsidP="006E1E42">
      <w:pPr>
        <w:spacing w:line="360" w:lineRule="auto"/>
        <w:jc w:val="center"/>
        <w:rPr>
          <w:i/>
        </w:rPr>
      </w:pPr>
      <w:r w:rsidRPr="003015E3">
        <w:rPr>
          <w:noProof/>
        </w:rPr>
        <w:lastRenderedPageBreak/>
        <w:drawing>
          <wp:inline distT="0" distB="0" distL="0" distR="0" wp14:anchorId="78A10028" wp14:editId="538FEA47">
            <wp:extent cx="5734050" cy="4393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39" cy="441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EE10A" w14:textId="77777777" w:rsidR="006E1E42" w:rsidRPr="003015E3" w:rsidRDefault="006E1E42" w:rsidP="006E1E42">
      <w:pPr>
        <w:pStyle w:val="BodyLNoTab"/>
      </w:pPr>
      <w:r w:rsidRPr="009A0134">
        <w:rPr>
          <w:b/>
        </w:rPr>
        <w:t>Рис. S1.</w:t>
      </w:r>
      <w:r w:rsidRPr="009A0134">
        <w:t xml:space="preserve"> Кривые усадки синтезированных образцов керамик.</w:t>
      </w:r>
      <w:r w:rsidRPr="003015E3">
        <w:t xml:space="preserve"> </w:t>
      </w:r>
      <w:r>
        <w:t>Цифрами отмечены стадии усадки образцов.</w:t>
      </w:r>
    </w:p>
    <w:p w14:paraId="2F4C0889" w14:textId="77777777" w:rsidR="006E1E42" w:rsidRDefault="006E1E42" w:rsidP="006406F4">
      <w:pPr>
        <w:pStyle w:val="BodyL"/>
      </w:pPr>
    </w:p>
    <w:p w14:paraId="12F049B0" w14:textId="77777777" w:rsidR="006406F4" w:rsidRDefault="006406F4" w:rsidP="006406F4">
      <w:pPr>
        <w:pStyle w:val="BodyL"/>
      </w:pPr>
      <w:r w:rsidRPr="006E1E42">
        <w:t>РФА поверхности образца без кристаллов/налёта</w:t>
      </w:r>
      <w:r w:rsidR="000A25C5" w:rsidRPr="006E1E42">
        <w:t xml:space="preserve"> (рис. </w:t>
      </w:r>
      <w:r w:rsidR="000A25C5" w:rsidRPr="006E1E42">
        <w:rPr>
          <w:lang w:val="en-US"/>
        </w:rPr>
        <w:t>S</w:t>
      </w:r>
      <w:r w:rsidR="000A25C5" w:rsidRPr="006E1E42">
        <w:t xml:space="preserve">3) </w:t>
      </w:r>
      <w:r w:rsidRPr="006E1E42">
        <w:t>показала</w:t>
      </w:r>
      <w:r>
        <w:t xml:space="preserve"> содержание кубического граната </w:t>
      </w:r>
      <w:r w:rsidRPr="004D52B6">
        <w:rPr>
          <w:lang w:val="en-US"/>
        </w:rPr>
        <w:t>Al</w:t>
      </w:r>
      <w:r w:rsidRPr="004D52B6">
        <w:rPr>
          <w:vertAlign w:val="subscript"/>
        </w:rPr>
        <w:t>5</w:t>
      </w:r>
      <w:r w:rsidRPr="004D52B6">
        <w:rPr>
          <w:lang w:val="en-US"/>
        </w:rPr>
        <w:t>Y</w:t>
      </w:r>
      <w:r w:rsidRPr="004D52B6">
        <w:rPr>
          <w:vertAlign w:val="subscript"/>
        </w:rPr>
        <w:t>3</w:t>
      </w:r>
      <w:r w:rsidRPr="004D52B6">
        <w:rPr>
          <w:lang w:val="en-US"/>
        </w:rPr>
        <w:t>O</w:t>
      </w:r>
      <w:r w:rsidRPr="004D52B6">
        <w:rPr>
          <w:vertAlign w:val="subscript"/>
        </w:rPr>
        <w:t>12</w:t>
      </w:r>
      <w:r w:rsidRPr="004D52B6">
        <w:t xml:space="preserve"> </w:t>
      </w:r>
      <w:r>
        <w:t xml:space="preserve">порядка </w:t>
      </w:r>
      <w:r w:rsidRPr="00AA152E">
        <w:t>73</w:t>
      </w:r>
      <w:r>
        <w:t xml:space="preserve"> масс.% (</w:t>
      </w:r>
      <w:r w:rsidRPr="00AA152E">
        <w:t xml:space="preserve">ОКР ≈ 120 </w:t>
      </w:r>
      <w:proofErr w:type="spellStart"/>
      <w:r w:rsidRPr="00AA152E">
        <w:t>нм</w:t>
      </w:r>
      <w:proofErr w:type="spellEnd"/>
      <w:r w:rsidRPr="00AA152E">
        <w:t xml:space="preserve">, период </w:t>
      </w:r>
      <w:r w:rsidRPr="00AA152E">
        <w:rPr>
          <w:lang w:val="en-US"/>
        </w:rPr>
        <w:t>a</w:t>
      </w:r>
      <w:r w:rsidR="001E08A2">
        <w:t xml:space="preserve"> = 12.</w:t>
      </w:r>
      <w:r w:rsidRPr="00AA152E">
        <w:t>020(6) Å</w:t>
      </w:r>
      <w:r>
        <w:t xml:space="preserve">), кубического </w:t>
      </w:r>
      <w:proofErr w:type="spellStart"/>
      <w:r>
        <w:t>цериантина</w:t>
      </w:r>
      <w:proofErr w:type="spellEnd"/>
      <w:r w:rsidRPr="00AA152E">
        <w:rPr>
          <w:b/>
        </w:rPr>
        <w:t xml:space="preserve"> </w:t>
      </w:r>
      <w:proofErr w:type="spellStart"/>
      <w:r w:rsidRPr="00AE5E5D">
        <w:rPr>
          <w:lang w:val="en-US"/>
        </w:rPr>
        <w:t>CeO</w:t>
      </w:r>
      <w:proofErr w:type="spellEnd"/>
      <w:r w:rsidRPr="00AE5E5D">
        <w:rPr>
          <w:vertAlign w:val="subscript"/>
        </w:rPr>
        <w:t>2</w:t>
      </w:r>
      <w:r w:rsidRPr="00AE5E5D">
        <w:t xml:space="preserve"> </w:t>
      </w:r>
      <w:r>
        <w:t>порядка</w:t>
      </w:r>
      <w:r w:rsidRPr="00AA152E">
        <w:t xml:space="preserve"> 13</w:t>
      </w:r>
      <w:r>
        <w:t xml:space="preserve"> масс.% (</w:t>
      </w:r>
      <w:r w:rsidRPr="00AA152E">
        <w:t xml:space="preserve">ОКР ≈ 100 </w:t>
      </w:r>
      <w:proofErr w:type="spellStart"/>
      <w:r w:rsidRPr="00AA152E">
        <w:t>нм</w:t>
      </w:r>
      <w:proofErr w:type="spellEnd"/>
      <w:r w:rsidRPr="00AA152E">
        <w:t xml:space="preserve">, период </w:t>
      </w:r>
      <w:r w:rsidRPr="00AA152E">
        <w:rPr>
          <w:lang w:val="en-US"/>
        </w:rPr>
        <w:t>a</w:t>
      </w:r>
      <w:r w:rsidR="001E08A2">
        <w:t xml:space="preserve"> = 5.</w:t>
      </w:r>
      <w:r w:rsidRPr="00AA152E">
        <w:t>319(5) Å</w:t>
      </w:r>
      <w:r>
        <w:t>), ромбоэдрического корунда</w:t>
      </w:r>
      <w:r w:rsidRPr="00AA152E">
        <w:t xml:space="preserve"> </w:t>
      </w:r>
      <w:r w:rsidRPr="004D52B6">
        <w:rPr>
          <w:lang w:val="en-US"/>
        </w:rPr>
        <w:t>α</w:t>
      </w:r>
      <w:r w:rsidRPr="004D52B6">
        <w:t>-</w:t>
      </w:r>
      <w:r w:rsidRPr="004D52B6">
        <w:rPr>
          <w:lang w:val="en-US"/>
        </w:rPr>
        <w:t>Al</w:t>
      </w:r>
      <w:r w:rsidRPr="004D52B6">
        <w:rPr>
          <w:vertAlign w:val="subscript"/>
        </w:rPr>
        <w:t>2</w:t>
      </w:r>
      <w:r w:rsidRPr="004D52B6">
        <w:rPr>
          <w:lang w:val="en-US"/>
        </w:rPr>
        <w:t>O</w:t>
      </w:r>
      <w:r w:rsidRPr="004D52B6">
        <w:rPr>
          <w:vertAlign w:val="subscript"/>
        </w:rPr>
        <w:t>3</w:t>
      </w:r>
      <w:r>
        <w:t xml:space="preserve"> порядка </w:t>
      </w:r>
      <w:r w:rsidRPr="00AA152E">
        <w:t>14</w:t>
      </w:r>
      <w:r>
        <w:t xml:space="preserve"> масс.% (</w:t>
      </w:r>
      <w:r w:rsidRPr="00AA152E">
        <w:t xml:space="preserve">ОКР &gt;&gt; 200 (≈ 400) </w:t>
      </w:r>
      <w:proofErr w:type="spellStart"/>
      <w:r w:rsidRPr="00AA152E">
        <w:t>нм</w:t>
      </w:r>
      <w:proofErr w:type="spellEnd"/>
      <w:r w:rsidRPr="00AA152E">
        <w:t xml:space="preserve">, периоды </w:t>
      </w:r>
      <w:r w:rsidRPr="00AA152E">
        <w:rPr>
          <w:lang w:val="en-US"/>
        </w:rPr>
        <w:t>a</w:t>
      </w:r>
      <w:r w:rsidR="001E08A2">
        <w:t xml:space="preserve"> = 4.</w:t>
      </w:r>
      <w:r w:rsidRPr="00AA152E">
        <w:t xml:space="preserve">757(6) Å, </w:t>
      </w:r>
      <w:r w:rsidRPr="00AA152E">
        <w:rPr>
          <w:lang w:val="en-US"/>
        </w:rPr>
        <w:t>c</w:t>
      </w:r>
      <w:r w:rsidR="001E08A2">
        <w:t xml:space="preserve"> = 13.</w:t>
      </w:r>
      <w:r w:rsidRPr="00AA152E">
        <w:t>066(8) Å</w:t>
      </w:r>
      <w:r>
        <w:t xml:space="preserve">) и </w:t>
      </w:r>
      <w:r w:rsidRPr="00AA152E">
        <w:t>следы от неустановленных кристал</w:t>
      </w:r>
      <w:r>
        <w:t xml:space="preserve">лических фаз или загрязнения менее </w:t>
      </w:r>
      <w:r w:rsidRPr="00AA152E">
        <w:t>5</w:t>
      </w:r>
      <w:r>
        <w:t xml:space="preserve"> об.%</w:t>
      </w:r>
      <w:r w:rsidRPr="00AA152E">
        <w:t>.</w:t>
      </w:r>
      <w:r>
        <w:t xml:space="preserve"> Результаты РФА показывают, что значительная часть исходных порошков не успела прореагировать и образовать необходимую структуру граната </w:t>
      </w:r>
      <w:r w:rsidRPr="004D52B6">
        <w:rPr>
          <w:lang w:val="en-US"/>
        </w:rPr>
        <w:t>Y</w:t>
      </w:r>
      <w:r w:rsidRPr="004D52B6">
        <w:rPr>
          <w:vertAlign w:val="subscript"/>
        </w:rPr>
        <w:t>3</w:t>
      </w:r>
      <w:r w:rsidRPr="004D52B6">
        <w:rPr>
          <w:lang w:val="en-US"/>
        </w:rPr>
        <w:t>Al</w:t>
      </w:r>
      <w:r w:rsidRPr="004D52B6">
        <w:rPr>
          <w:vertAlign w:val="subscript"/>
        </w:rPr>
        <w:t>5</w:t>
      </w:r>
      <w:r w:rsidRPr="004D52B6">
        <w:rPr>
          <w:lang w:val="en-US"/>
        </w:rPr>
        <w:t>O</w:t>
      </w:r>
      <w:r w:rsidRPr="004D52B6">
        <w:rPr>
          <w:vertAlign w:val="subscript"/>
        </w:rPr>
        <w:t>12</w:t>
      </w:r>
      <w:r>
        <w:t>. То есть это может говорить о том, что режим спекания был неоптимальным для протяжённого образца (высота 16 мм и масса</w:t>
      </w:r>
      <w:r w:rsidRPr="00A00F06">
        <w:t xml:space="preserve"> </w:t>
      </w:r>
      <w:r>
        <w:t xml:space="preserve">4 г), в ходе которого на ряду с процессом синтеза шёл </w:t>
      </w:r>
      <w:r>
        <w:lastRenderedPageBreak/>
        <w:t xml:space="preserve">интенсивно процесс испарения материала о чём свидетельствует потеря </w:t>
      </w:r>
      <w:r w:rsidRPr="006E1E42">
        <w:t>массы образца порядка</w:t>
      </w:r>
      <w:r w:rsidR="006E1E42" w:rsidRPr="006E1E42">
        <w:t xml:space="preserve"> </w:t>
      </w:r>
      <w:r w:rsidR="001E08A2" w:rsidRPr="006E1E42">
        <w:t>3.</w:t>
      </w:r>
      <w:r w:rsidRPr="006E1E42">
        <w:t>5</w:t>
      </w:r>
      <w:r w:rsidRPr="006E1E42">
        <w:rPr>
          <w:lang w:val="en-US"/>
        </w:rPr>
        <w:t> </w:t>
      </w:r>
      <w:r w:rsidRPr="006E1E42">
        <w:t>%.</w:t>
      </w:r>
      <w:r w:rsidR="006D53CD" w:rsidRPr="006E1E42">
        <w:t xml:space="preserve"> Следствием этого стало образование дополнительных фаз и непрозрачность образца.</w:t>
      </w:r>
    </w:p>
    <w:p w14:paraId="27479737" w14:textId="77777777" w:rsidR="00DC2FF3" w:rsidRDefault="00DC2FF3" w:rsidP="00657839">
      <w:pPr>
        <w:pStyle w:val="BodyL"/>
      </w:pPr>
    </w:p>
    <w:p w14:paraId="0080EE41" w14:textId="77777777" w:rsidR="00A00F06" w:rsidRDefault="00A00F06" w:rsidP="00A00F06">
      <w:pPr>
        <w:spacing w:line="360" w:lineRule="auto"/>
        <w:ind w:firstLine="708"/>
        <w:jc w:val="center"/>
        <w:rPr>
          <w:sz w:val="28"/>
          <w:szCs w:val="28"/>
        </w:rPr>
      </w:pPr>
      <w:r w:rsidRPr="007B5705">
        <w:rPr>
          <w:noProof/>
          <w:sz w:val="28"/>
          <w:szCs w:val="28"/>
        </w:rPr>
        <w:drawing>
          <wp:inline distT="0" distB="0" distL="0" distR="0" wp14:anchorId="6C3EE3C1" wp14:editId="43B460C5">
            <wp:extent cx="2019300" cy="2126699"/>
            <wp:effectExtent l="0" t="0" r="0" b="6985"/>
            <wp:docPr id="32" name="Рисунок 32" descr="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8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28" cy="21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DBD9" w14:textId="77777777" w:rsidR="00A00F06" w:rsidRDefault="00A00F06" w:rsidP="00A00F06">
      <w:pPr>
        <w:pStyle w:val="BodyLNoTab"/>
        <w:rPr>
          <w:szCs w:val="28"/>
        </w:rPr>
      </w:pPr>
      <w:r w:rsidRPr="00A00F06">
        <w:rPr>
          <w:b/>
        </w:rPr>
        <w:t xml:space="preserve">Рис. </w:t>
      </w:r>
      <w:r w:rsidRPr="00A00F06">
        <w:rPr>
          <w:b/>
          <w:lang w:val="en-US"/>
        </w:rPr>
        <w:t>S</w:t>
      </w:r>
      <w:r w:rsidRPr="009F26F4">
        <w:rPr>
          <w:b/>
        </w:rPr>
        <w:t>2</w:t>
      </w:r>
      <w:r w:rsidRPr="00A00F06">
        <w:rPr>
          <w:b/>
        </w:rPr>
        <w:t>.</w:t>
      </w:r>
      <w:r>
        <w:t xml:space="preserve"> Фотография образца керамики №3840 содержащего 10</w:t>
      </w:r>
      <w:r w:rsidR="001E08A2">
        <w:t> </w:t>
      </w:r>
      <w:proofErr w:type="spellStart"/>
      <w:r w:rsidR="001E08A2">
        <w:t>ат</w:t>
      </w:r>
      <w:proofErr w:type="spellEnd"/>
      <w:r w:rsidR="001E08A2">
        <w:t>.% церия и 0.</w:t>
      </w:r>
      <w:r w:rsidRPr="00924168">
        <w:t xml:space="preserve">14 масс.% </w:t>
      </w:r>
      <w:r w:rsidRPr="00924168">
        <w:rPr>
          <w:lang w:val="en-US"/>
        </w:rPr>
        <w:t>Si</w:t>
      </w:r>
      <w:r w:rsidRPr="00924168">
        <w:t>O</w:t>
      </w:r>
      <w:r w:rsidRPr="00924168">
        <w:rPr>
          <w:vertAlign w:val="subscript"/>
        </w:rPr>
        <w:t>2</w:t>
      </w:r>
      <w:r w:rsidR="001E08A2" w:rsidRPr="00924168">
        <w:t>.</w:t>
      </w:r>
    </w:p>
    <w:p w14:paraId="6C3F026D" w14:textId="77777777" w:rsidR="00A00F06" w:rsidRPr="00AA152E" w:rsidRDefault="00A00F06" w:rsidP="00657839">
      <w:pPr>
        <w:pStyle w:val="BodyL"/>
      </w:pPr>
    </w:p>
    <w:p w14:paraId="484CF8DF" w14:textId="77777777" w:rsidR="00657839" w:rsidRPr="00AA152E" w:rsidRDefault="00657839" w:rsidP="00657839">
      <w:pPr>
        <w:pStyle w:val="BodyL"/>
      </w:pPr>
      <w:r>
        <w:t xml:space="preserve">РФА кристаллов/налёта показал </w:t>
      </w:r>
      <w:r w:rsidR="006406F4">
        <w:t xml:space="preserve">(рис. </w:t>
      </w:r>
      <w:r w:rsidR="006406F4">
        <w:rPr>
          <w:lang w:val="en-US"/>
        </w:rPr>
        <w:t>S</w:t>
      </w:r>
      <w:r w:rsidR="006406F4" w:rsidRPr="006406F4">
        <w:t>4</w:t>
      </w:r>
      <w:r w:rsidR="006406F4">
        <w:t xml:space="preserve">) </w:t>
      </w:r>
      <w:r>
        <w:t xml:space="preserve">содержание граната кубического </w:t>
      </w:r>
      <w:r w:rsidR="00A00F06" w:rsidRPr="004D52B6">
        <w:rPr>
          <w:lang w:val="en-US"/>
        </w:rPr>
        <w:t>Y</w:t>
      </w:r>
      <w:r w:rsidR="00A00F06" w:rsidRPr="004D52B6">
        <w:rPr>
          <w:vertAlign w:val="subscript"/>
        </w:rPr>
        <w:t>3</w:t>
      </w:r>
      <w:r w:rsidRPr="004D52B6">
        <w:rPr>
          <w:lang w:val="en-US"/>
        </w:rPr>
        <w:t>Al</w:t>
      </w:r>
      <w:r w:rsidRPr="004D52B6">
        <w:rPr>
          <w:vertAlign w:val="subscript"/>
        </w:rPr>
        <w:t>5</w:t>
      </w:r>
      <w:r w:rsidRPr="004D52B6">
        <w:rPr>
          <w:lang w:val="en-US"/>
        </w:rPr>
        <w:t>O</w:t>
      </w:r>
      <w:r w:rsidRPr="004D52B6">
        <w:rPr>
          <w:vertAlign w:val="subscript"/>
        </w:rPr>
        <w:t>12</w:t>
      </w:r>
      <w:r w:rsidRPr="004D52B6">
        <w:t xml:space="preserve"> порядка 97 масс.% (ОКР ≈ 120 </w:t>
      </w:r>
      <w:proofErr w:type="spellStart"/>
      <w:r w:rsidRPr="004D52B6">
        <w:t>нм</w:t>
      </w:r>
      <w:proofErr w:type="spellEnd"/>
      <w:r w:rsidRPr="004D52B6">
        <w:t xml:space="preserve">, период </w:t>
      </w:r>
      <w:r w:rsidRPr="004D52B6">
        <w:rPr>
          <w:lang w:val="en-US"/>
        </w:rPr>
        <w:t>a</w:t>
      </w:r>
      <w:r w:rsidR="001E08A2">
        <w:t xml:space="preserve"> = 12.</w:t>
      </w:r>
      <w:r w:rsidRPr="004D52B6">
        <w:t xml:space="preserve">022(6) Å), кубического </w:t>
      </w:r>
      <w:proofErr w:type="spellStart"/>
      <w:r w:rsidRPr="004D52B6">
        <w:t>церианита</w:t>
      </w:r>
      <w:proofErr w:type="spellEnd"/>
      <w:r w:rsidRPr="004D52B6">
        <w:t xml:space="preserve"> </w:t>
      </w:r>
      <w:proofErr w:type="spellStart"/>
      <w:r w:rsidRPr="004D52B6">
        <w:rPr>
          <w:lang w:val="en-US"/>
        </w:rPr>
        <w:t>CeO</w:t>
      </w:r>
      <w:proofErr w:type="spellEnd"/>
      <w:r w:rsidRPr="004D52B6">
        <w:rPr>
          <w:vertAlign w:val="subscript"/>
        </w:rPr>
        <w:t>2</w:t>
      </w:r>
      <w:r w:rsidRPr="006406F4">
        <w:t xml:space="preserve"> </w:t>
      </w:r>
      <w:r>
        <w:t xml:space="preserve">порядка </w:t>
      </w:r>
      <w:r w:rsidRPr="00AA152E">
        <w:t>3</w:t>
      </w:r>
      <w:r>
        <w:t xml:space="preserve"> масс.% (</w:t>
      </w:r>
      <w:r w:rsidRPr="00AA152E">
        <w:t xml:space="preserve">ОКР ≈ 40 </w:t>
      </w:r>
      <w:proofErr w:type="spellStart"/>
      <w:r w:rsidRPr="00AA152E">
        <w:t>нм</w:t>
      </w:r>
      <w:proofErr w:type="spellEnd"/>
      <w:r w:rsidRPr="00AA152E">
        <w:t xml:space="preserve">, период </w:t>
      </w:r>
      <w:r w:rsidRPr="00AA152E">
        <w:rPr>
          <w:lang w:val="en-US"/>
        </w:rPr>
        <w:t>a</w:t>
      </w:r>
      <w:r w:rsidR="001E08A2">
        <w:t xml:space="preserve"> = 5.</w:t>
      </w:r>
      <w:r w:rsidRPr="00AA152E">
        <w:t>307(5) Å</w:t>
      </w:r>
      <w:r>
        <w:t>) и</w:t>
      </w:r>
      <w:r w:rsidRPr="00AA152E">
        <w:t xml:space="preserve"> следы от неустановленных криста</w:t>
      </w:r>
      <w:r>
        <w:t>ллических фаз или загрязнения с содержанием менее</w:t>
      </w:r>
      <w:r w:rsidRPr="00AA152E">
        <w:t xml:space="preserve"> 2</w:t>
      </w:r>
      <w:r>
        <w:t xml:space="preserve"> об.%. </w:t>
      </w:r>
      <w:r w:rsidRPr="00AA152E">
        <w:t xml:space="preserve">Периоды решётки у граната и </w:t>
      </w:r>
      <w:proofErr w:type="spellStart"/>
      <w:r w:rsidRPr="00AA152E">
        <w:t>церианита</w:t>
      </w:r>
      <w:proofErr w:type="spellEnd"/>
      <w:r w:rsidRPr="00AA152E">
        <w:t xml:space="preserve"> отличаются от литературных значений, </w:t>
      </w:r>
      <w:r>
        <w:t>что может свидетельствовать об образовании</w:t>
      </w:r>
      <w:r w:rsidRPr="00AA152E">
        <w:t xml:space="preserve"> твёрдых растворов</w:t>
      </w:r>
      <w:r>
        <w:t xml:space="preserve"> данных материалов</w:t>
      </w:r>
      <w:r w:rsidRPr="00AA152E">
        <w:t>.</w:t>
      </w:r>
    </w:p>
    <w:p w14:paraId="4BF464CB" w14:textId="77777777" w:rsidR="00657839" w:rsidRDefault="00657839" w:rsidP="00657839">
      <w:pPr>
        <w:spacing w:line="360" w:lineRule="auto"/>
        <w:ind w:firstLine="708"/>
        <w:rPr>
          <w:b/>
        </w:rPr>
      </w:pPr>
    </w:p>
    <w:p w14:paraId="79CB9B28" w14:textId="77777777" w:rsidR="00657839" w:rsidRDefault="00657839" w:rsidP="00657839">
      <w:pPr>
        <w:spacing w:line="360" w:lineRule="auto"/>
        <w:ind w:firstLine="708"/>
        <w:rPr>
          <w:sz w:val="28"/>
          <w:szCs w:val="28"/>
        </w:rPr>
      </w:pPr>
      <w:r w:rsidRPr="00EB481B">
        <w:rPr>
          <w:noProof/>
          <w:sz w:val="28"/>
          <w:szCs w:val="28"/>
        </w:rPr>
        <w:drawing>
          <wp:inline distT="0" distB="0" distL="0" distR="0" wp14:anchorId="7F13DD74" wp14:editId="3823B516">
            <wp:extent cx="4091305" cy="2035175"/>
            <wp:effectExtent l="0" t="0" r="4445" b="3175"/>
            <wp:docPr id="31" name="Рисунок 31" descr="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8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C3E74" w14:textId="77777777" w:rsidR="00657839" w:rsidRDefault="00657839" w:rsidP="00657839">
      <w:pPr>
        <w:pStyle w:val="BodyLNoTab"/>
        <w:rPr>
          <w:b/>
        </w:rPr>
      </w:pPr>
      <w:r w:rsidRPr="006406F4">
        <w:rPr>
          <w:b/>
        </w:rPr>
        <w:lastRenderedPageBreak/>
        <w:t>Рис.</w:t>
      </w:r>
      <w:r w:rsidR="006406F4" w:rsidRPr="006406F4">
        <w:rPr>
          <w:b/>
        </w:rPr>
        <w:t xml:space="preserve"> </w:t>
      </w:r>
      <w:r w:rsidR="006406F4" w:rsidRPr="006406F4">
        <w:rPr>
          <w:b/>
          <w:lang w:val="en-US"/>
        </w:rPr>
        <w:t>S</w:t>
      </w:r>
      <w:r w:rsidR="006406F4" w:rsidRPr="006406F4">
        <w:rPr>
          <w:b/>
        </w:rPr>
        <w:t>3</w:t>
      </w:r>
      <w:r w:rsidRPr="006406F4">
        <w:rPr>
          <w:b/>
        </w:rPr>
        <w:t>.</w:t>
      </w:r>
      <w:r>
        <w:t xml:space="preserve"> Дифрактограмма образца керамики №3840 с 10 </w:t>
      </w:r>
      <w:proofErr w:type="spellStart"/>
      <w:r>
        <w:t>ат</w:t>
      </w:r>
      <w:proofErr w:type="spellEnd"/>
      <w:r>
        <w:t>.% церия</w:t>
      </w:r>
      <w:r w:rsidR="006406F4">
        <w:t>.</w:t>
      </w:r>
    </w:p>
    <w:p w14:paraId="57C4916D" w14:textId="77777777" w:rsidR="00657839" w:rsidRDefault="00657839" w:rsidP="00657839">
      <w:pPr>
        <w:spacing w:line="360" w:lineRule="auto"/>
        <w:ind w:firstLine="708"/>
        <w:rPr>
          <w:sz w:val="28"/>
          <w:szCs w:val="28"/>
        </w:rPr>
      </w:pPr>
    </w:p>
    <w:p w14:paraId="2B0BDFA9" w14:textId="77777777" w:rsidR="00657839" w:rsidRDefault="00657839" w:rsidP="00657839">
      <w:pPr>
        <w:spacing w:line="360" w:lineRule="auto"/>
        <w:ind w:firstLine="708"/>
        <w:rPr>
          <w:b/>
        </w:rPr>
      </w:pPr>
      <w:r w:rsidRPr="0091289D">
        <w:rPr>
          <w:noProof/>
          <w:sz w:val="28"/>
          <w:szCs w:val="28"/>
        </w:rPr>
        <w:drawing>
          <wp:inline distT="0" distB="0" distL="0" distR="0" wp14:anchorId="4CE6CFE7" wp14:editId="4DC2B2A0">
            <wp:extent cx="4080510" cy="2029460"/>
            <wp:effectExtent l="0" t="0" r="0" b="8890"/>
            <wp:docPr id="30" name="Рисунок 30" descr="3840-pow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840-powd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020CD" w14:textId="77777777" w:rsidR="00657839" w:rsidRDefault="00657839" w:rsidP="00657839">
      <w:pPr>
        <w:pStyle w:val="BodyLNoTab"/>
      </w:pPr>
      <w:r w:rsidRPr="006406F4">
        <w:rPr>
          <w:b/>
        </w:rPr>
        <w:t>Рис.</w:t>
      </w:r>
      <w:r w:rsidR="006406F4" w:rsidRPr="006406F4">
        <w:rPr>
          <w:b/>
        </w:rPr>
        <w:t xml:space="preserve"> </w:t>
      </w:r>
      <w:r w:rsidR="006406F4" w:rsidRPr="006406F4">
        <w:rPr>
          <w:b/>
          <w:lang w:val="en-US"/>
        </w:rPr>
        <w:t>S</w:t>
      </w:r>
      <w:r w:rsidR="006406F4" w:rsidRPr="006406F4">
        <w:rPr>
          <w:b/>
        </w:rPr>
        <w:t>4</w:t>
      </w:r>
      <w:r w:rsidRPr="006406F4">
        <w:rPr>
          <w:b/>
        </w:rPr>
        <w:t>.</w:t>
      </w:r>
      <w:r>
        <w:t xml:space="preserve"> Дифрактограмма кристаллов/налёта с протяжённого образца керамики №3840 с 10 </w:t>
      </w:r>
      <w:proofErr w:type="spellStart"/>
      <w:r>
        <w:t>ат</w:t>
      </w:r>
      <w:proofErr w:type="spellEnd"/>
      <w:r>
        <w:t xml:space="preserve">.% церия. </w:t>
      </w:r>
      <w:r w:rsidRPr="004D52B6">
        <w:t>Неустановленные кристаллические фазы на рисунках отмечены стрелками</w:t>
      </w:r>
      <w:r w:rsidR="001E08A2">
        <w:t>.</w:t>
      </w:r>
    </w:p>
    <w:p w14:paraId="11471A1D" w14:textId="77777777" w:rsidR="00657839" w:rsidRDefault="00657839" w:rsidP="00BC3EF9">
      <w:pPr>
        <w:pStyle w:val="BodyL"/>
        <w:ind w:firstLine="0"/>
      </w:pPr>
    </w:p>
    <w:p w14:paraId="6FC18281" w14:textId="77777777" w:rsidR="006D53CD" w:rsidRPr="006D53CD" w:rsidRDefault="006D53CD" w:rsidP="006D53CD">
      <w:pPr>
        <w:pStyle w:val="BodyL"/>
        <w:ind w:firstLine="720"/>
      </w:pPr>
      <w:r w:rsidRPr="006E1E42">
        <w:t xml:space="preserve">Существенное различие в фазовом составе </w:t>
      </w:r>
      <w:r w:rsidR="006E1E42" w:rsidRPr="006E1E42">
        <w:t xml:space="preserve">поверхности </w:t>
      </w:r>
      <w:r w:rsidRPr="006E1E42">
        <w:t>образца и налёта на образце указывают на то, что церий и его соединения интенсивно испарялись</w:t>
      </w:r>
      <w:r w:rsidR="006E1E42" w:rsidRPr="006E1E42">
        <w:t xml:space="preserve"> во время синтеза</w:t>
      </w:r>
      <w:r w:rsidRPr="006E1E42">
        <w:t xml:space="preserve">, что привело к различиям в </w:t>
      </w:r>
      <w:r w:rsidR="006E1E42" w:rsidRPr="006E1E42">
        <w:t>составе</w:t>
      </w:r>
      <w:r w:rsidRPr="006E1E42">
        <w:t xml:space="preserve"> </w:t>
      </w:r>
      <w:r w:rsidRPr="006E1E42">
        <w:rPr>
          <w:lang w:val="en-US"/>
        </w:rPr>
        <w:t>YAG</w:t>
      </w:r>
      <w:r w:rsidRPr="006E1E42">
        <w:t xml:space="preserve"> внутри и снаружи керамики. Процесс испарения был настолько интенсивным, что </w:t>
      </w:r>
      <w:r w:rsidR="006E1E42" w:rsidRPr="006E1E42">
        <w:t>при синтезе образовались пустоты, которые остались</w:t>
      </w:r>
      <w:r w:rsidRPr="006E1E42">
        <w:t xml:space="preserve"> в виде «пузырей» на поверхности образца после начала процесса остывания.</w:t>
      </w:r>
    </w:p>
    <w:sectPr w:rsidR="006D53CD" w:rsidRPr="006D53CD" w:rsidSect="00FA1E2E">
      <w:footerReference w:type="even" r:id="rId13"/>
      <w:footerReference w:type="default" r:id="rId14"/>
      <w:pgSz w:w="11904" w:h="16834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9EAC" w14:textId="77777777" w:rsidR="00822D53" w:rsidRDefault="00822D53">
      <w:r>
        <w:separator/>
      </w:r>
    </w:p>
  </w:endnote>
  <w:endnote w:type="continuationSeparator" w:id="0">
    <w:p w14:paraId="19B4309A" w14:textId="77777777" w:rsidR="00822D53" w:rsidRDefault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C1DB" w14:textId="77777777" w:rsidR="00657839" w:rsidRDefault="00657839" w:rsidP="00B35BE3">
    <w:pPr>
      <w:pStyle w:val="af1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4FCC40E" w14:textId="77777777" w:rsidR="00657839" w:rsidRDefault="00657839" w:rsidP="00B35BE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354C" w14:textId="77777777" w:rsidR="00657839" w:rsidRDefault="00657839" w:rsidP="00B35BE3">
    <w:pPr>
      <w:pStyle w:val="af1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53CD">
      <w:rPr>
        <w:rStyle w:val="ac"/>
        <w:noProof/>
      </w:rPr>
      <w:t>4</w:t>
    </w:r>
    <w:r>
      <w:rPr>
        <w:rStyle w:val="ac"/>
      </w:rPr>
      <w:fldChar w:fldCharType="end"/>
    </w:r>
  </w:p>
  <w:p w14:paraId="7074A9D4" w14:textId="77777777" w:rsidR="00657839" w:rsidRDefault="00657839" w:rsidP="00B35BE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C08C" w14:textId="77777777" w:rsidR="00822D53" w:rsidRDefault="00822D53">
      <w:r>
        <w:separator/>
      </w:r>
    </w:p>
  </w:footnote>
  <w:footnote w:type="continuationSeparator" w:id="0">
    <w:p w14:paraId="5907CF3D" w14:textId="77777777" w:rsidR="00822D53" w:rsidRDefault="0082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F9D"/>
    <w:multiLevelType w:val="hybridMultilevel"/>
    <w:tmpl w:val="479A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34EB"/>
    <w:multiLevelType w:val="multilevel"/>
    <w:tmpl w:val="A6D83AA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65645"/>
    <w:multiLevelType w:val="hybridMultilevel"/>
    <w:tmpl w:val="E680380C"/>
    <w:lvl w:ilvl="0" w:tplc="84845E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61F5A"/>
    <w:multiLevelType w:val="hybridMultilevel"/>
    <w:tmpl w:val="E82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51837"/>
    <w:multiLevelType w:val="hybridMultilevel"/>
    <w:tmpl w:val="3ED2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639A"/>
    <w:multiLevelType w:val="hybridMultilevel"/>
    <w:tmpl w:val="E91A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905D3"/>
    <w:multiLevelType w:val="singleLevel"/>
    <w:tmpl w:val="DAA2F5AC"/>
    <w:lvl w:ilvl="0">
      <w:start w:val="1"/>
      <w:numFmt w:val="decimal"/>
      <w:lvlText w:val="%1. "/>
      <w:legacy w:legacy="1" w:legacySpace="0" w:legacyIndent="360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3DD66BA7"/>
    <w:multiLevelType w:val="hybridMultilevel"/>
    <w:tmpl w:val="5A8AFB00"/>
    <w:lvl w:ilvl="0" w:tplc="F488AE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206A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842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A9D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E2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86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402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E80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A8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B4E04"/>
    <w:multiLevelType w:val="hybridMultilevel"/>
    <w:tmpl w:val="764EFCE0"/>
    <w:lvl w:ilvl="0" w:tplc="BB4840C4">
      <w:start w:val="1"/>
      <w:numFmt w:val="decimal"/>
      <w:lvlText w:val="Рис.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F562B"/>
    <w:multiLevelType w:val="multilevel"/>
    <w:tmpl w:val="F6C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F5740"/>
    <w:multiLevelType w:val="hybridMultilevel"/>
    <w:tmpl w:val="C3BC9F94"/>
    <w:lvl w:ilvl="0" w:tplc="7102C7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96E7A"/>
    <w:multiLevelType w:val="hybridMultilevel"/>
    <w:tmpl w:val="95E85A72"/>
    <w:lvl w:ilvl="0" w:tplc="F0163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1679AB"/>
    <w:multiLevelType w:val="hybridMultilevel"/>
    <w:tmpl w:val="DFFA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A6C68"/>
    <w:multiLevelType w:val="hybridMultilevel"/>
    <w:tmpl w:val="AC6AD27A"/>
    <w:lvl w:ilvl="0" w:tplc="3D3C980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52619C"/>
    <w:multiLevelType w:val="hybridMultilevel"/>
    <w:tmpl w:val="C96A9866"/>
    <w:lvl w:ilvl="0" w:tplc="8E085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DC7BF9"/>
    <w:multiLevelType w:val="hybridMultilevel"/>
    <w:tmpl w:val="89309E70"/>
    <w:lvl w:ilvl="0" w:tplc="C568B094">
      <w:start w:val="1"/>
      <w:numFmt w:val="decimal"/>
      <w:pStyle w:val="References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E2FE1"/>
    <w:multiLevelType w:val="hybridMultilevel"/>
    <w:tmpl w:val="A6D83AA0"/>
    <w:lvl w:ilvl="0" w:tplc="64AC953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3631"/>
    <w:multiLevelType w:val="multilevel"/>
    <w:tmpl w:val="42CA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765C1"/>
    <w:multiLevelType w:val="hybridMultilevel"/>
    <w:tmpl w:val="223480AC"/>
    <w:lvl w:ilvl="0" w:tplc="43685A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005D7"/>
    <w:multiLevelType w:val="hybridMultilevel"/>
    <w:tmpl w:val="49C2229E"/>
    <w:lvl w:ilvl="0" w:tplc="486816A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6"/>
  </w:num>
  <w:num w:numId="12">
    <w:abstractNumId w:val="1"/>
  </w:num>
  <w:num w:numId="13">
    <w:abstractNumId w:val="17"/>
  </w:num>
  <w:num w:numId="14">
    <w:abstractNumId w:val="9"/>
  </w:num>
  <w:num w:numId="15">
    <w:abstractNumId w:val="19"/>
  </w:num>
  <w:num w:numId="16">
    <w:abstractNumId w:val="13"/>
  </w:num>
  <w:num w:numId="17">
    <w:abstractNumId w:val="11"/>
  </w:num>
  <w:num w:numId="18">
    <w:abstractNumId w:val="15"/>
  </w:num>
  <w:num w:numId="19">
    <w:abstractNumId w:val="14"/>
  </w:num>
  <w:num w:numId="20">
    <w:abstractNumId w:val="4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83"/>
    <w:rsid w:val="000010C6"/>
    <w:rsid w:val="0000503D"/>
    <w:rsid w:val="00025CB2"/>
    <w:rsid w:val="00030CE9"/>
    <w:rsid w:val="0004423E"/>
    <w:rsid w:val="00047BD8"/>
    <w:rsid w:val="00055C1C"/>
    <w:rsid w:val="00070A38"/>
    <w:rsid w:val="00071D70"/>
    <w:rsid w:val="00072A81"/>
    <w:rsid w:val="00076F17"/>
    <w:rsid w:val="00082553"/>
    <w:rsid w:val="0009221C"/>
    <w:rsid w:val="00094045"/>
    <w:rsid w:val="000A25C5"/>
    <w:rsid w:val="000B68EE"/>
    <w:rsid w:val="000C228F"/>
    <w:rsid w:val="000C31D8"/>
    <w:rsid w:val="000C56A9"/>
    <w:rsid w:val="000E4DC0"/>
    <w:rsid w:val="000E78F9"/>
    <w:rsid w:val="000F000A"/>
    <w:rsid w:val="000F4269"/>
    <w:rsid w:val="00122A0A"/>
    <w:rsid w:val="00140392"/>
    <w:rsid w:val="00144A8C"/>
    <w:rsid w:val="00147508"/>
    <w:rsid w:val="00150E2E"/>
    <w:rsid w:val="0018693F"/>
    <w:rsid w:val="001967A6"/>
    <w:rsid w:val="001A0076"/>
    <w:rsid w:val="001A2DE3"/>
    <w:rsid w:val="001A2F35"/>
    <w:rsid w:val="001A7D4E"/>
    <w:rsid w:val="001E08A2"/>
    <w:rsid w:val="001F6B9C"/>
    <w:rsid w:val="00200455"/>
    <w:rsid w:val="00225AD6"/>
    <w:rsid w:val="00225C20"/>
    <w:rsid w:val="0023488B"/>
    <w:rsid w:val="00245B46"/>
    <w:rsid w:val="002628AF"/>
    <w:rsid w:val="0026413C"/>
    <w:rsid w:val="00265B7F"/>
    <w:rsid w:val="00267F04"/>
    <w:rsid w:val="00275AF8"/>
    <w:rsid w:val="002834D3"/>
    <w:rsid w:val="002A1A8C"/>
    <w:rsid w:val="002D15A6"/>
    <w:rsid w:val="002E39A3"/>
    <w:rsid w:val="002E7BA9"/>
    <w:rsid w:val="003015E3"/>
    <w:rsid w:val="003221C1"/>
    <w:rsid w:val="00340645"/>
    <w:rsid w:val="00343AB9"/>
    <w:rsid w:val="00364570"/>
    <w:rsid w:val="0037617E"/>
    <w:rsid w:val="00380BA5"/>
    <w:rsid w:val="003815D0"/>
    <w:rsid w:val="003911FA"/>
    <w:rsid w:val="003A3B30"/>
    <w:rsid w:val="003A48A6"/>
    <w:rsid w:val="003C18EC"/>
    <w:rsid w:val="003C2FCB"/>
    <w:rsid w:val="003C5605"/>
    <w:rsid w:val="00436466"/>
    <w:rsid w:val="004723DE"/>
    <w:rsid w:val="0047755E"/>
    <w:rsid w:val="004A7E87"/>
    <w:rsid w:val="004B350B"/>
    <w:rsid w:val="004B3C82"/>
    <w:rsid w:val="004C6DCD"/>
    <w:rsid w:val="004E0396"/>
    <w:rsid w:val="00527D65"/>
    <w:rsid w:val="005429BF"/>
    <w:rsid w:val="00542C44"/>
    <w:rsid w:val="00545C65"/>
    <w:rsid w:val="00546177"/>
    <w:rsid w:val="0055031D"/>
    <w:rsid w:val="00553404"/>
    <w:rsid w:val="00553685"/>
    <w:rsid w:val="005829CA"/>
    <w:rsid w:val="005907E2"/>
    <w:rsid w:val="005A347D"/>
    <w:rsid w:val="005A6CAB"/>
    <w:rsid w:val="005B30BB"/>
    <w:rsid w:val="005C45CE"/>
    <w:rsid w:val="005C593A"/>
    <w:rsid w:val="005D61B4"/>
    <w:rsid w:val="005E3A37"/>
    <w:rsid w:val="00601713"/>
    <w:rsid w:val="00604A43"/>
    <w:rsid w:val="00606BA9"/>
    <w:rsid w:val="00611F2F"/>
    <w:rsid w:val="00620446"/>
    <w:rsid w:val="0063142E"/>
    <w:rsid w:val="00634BFF"/>
    <w:rsid w:val="00634CE1"/>
    <w:rsid w:val="00636EF6"/>
    <w:rsid w:val="006406F4"/>
    <w:rsid w:val="006521E8"/>
    <w:rsid w:val="00657839"/>
    <w:rsid w:val="00662034"/>
    <w:rsid w:val="0068397C"/>
    <w:rsid w:val="006B3D68"/>
    <w:rsid w:val="006C2E3B"/>
    <w:rsid w:val="006C798C"/>
    <w:rsid w:val="006D30A3"/>
    <w:rsid w:val="006D53CD"/>
    <w:rsid w:val="006E1E42"/>
    <w:rsid w:val="006E3931"/>
    <w:rsid w:val="007022CF"/>
    <w:rsid w:val="00721243"/>
    <w:rsid w:val="00725D05"/>
    <w:rsid w:val="00733825"/>
    <w:rsid w:val="00736D15"/>
    <w:rsid w:val="007371CD"/>
    <w:rsid w:val="00746376"/>
    <w:rsid w:val="00753256"/>
    <w:rsid w:val="007733D3"/>
    <w:rsid w:val="00773782"/>
    <w:rsid w:val="00780D32"/>
    <w:rsid w:val="007971B4"/>
    <w:rsid w:val="007B22A6"/>
    <w:rsid w:val="007B6CC9"/>
    <w:rsid w:val="007C188D"/>
    <w:rsid w:val="007C2BAC"/>
    <w:rsid w:val="00811FAC"/>
    <w:rsid w:val="00815709"/>
    <w:rsid w:val="00821B9A"/>
    <w:rsid w:val="00822D53"/>
    <w:rsid w:val="00834336"/>
    <w:rsid w:val="00844CDD"/>
    <w:rsid w:val="00845183"/>
    <w:rsid w:val="00846083"/>
    <w:rsid w:val="008676BE"/>
    <w:rsid w:val="008767F6"/>
    <w:rsid w:val="00881DE2"/>
    <w:rsid w:val="0088238A"/>
    <w:rsid w:val="00887491"/>
    <w:rsid w:val="008946F3"/>
    <w:rsid w:val="00896B05"/>
    <w:rsid w:val="008A37B4"/>
    <w:rsid w:val="008B065C"/>
    <w:rsid w:val="008B2ED0"/>
    <w:rsid w:val="008B4D4F"/>
    <w:rsid w:val="008C707E"/>
    <w:rsid w:val="008D02DA"/>
    <w:rsid w:val="008D401B"/>
    <w:rsid w:val="0090123C"/>
    <w:rsid w:val="00910F7D"/>
    <w:rsid w:val="0094144F"/>
    <w:rsid w:val="00943072"/>
    <w:rsid w:val="00972FF3"/>
    <w:rsid w:val="009761E2"/>
    <w:rsid w:val="00990329"/>
    <w:rsid w:val="009A0134"/>
    <w:rsid w:val="009A0594"/>
    <w:rsid w:val="009A30A4"/>
    <w:rsid w:val="009D6557"/>
    <w:rsid w:val="009E1CA3"/>
    <w:rsid w:val="009E32FC"/>
    <w:rsid w:val="009F26F4"/>
    <w:rsid w:val="009F282A"/>
    <w:rsid w:val="009F760D"/>
    <w:rsid w:val="00A0075D"/>
    <w:rsid w:val="00A00F06"/>
    <w:rsid w:val="00A1117A"/>
    <w:rsid w:val="00A12B40"/>
    <w:rsid w:val="00A20D8A"/>
    <w:rsid w:val="00A23D36"/>
    <w:rsid w:val="00A31252"/>
    <w:rsid w:val="00A42DD1"/>
    <w:rsid w:val="00A66E91"/>
    <w:rsid w:val="00A672F8"/>
    <w:rsid w:val="00A839B0"/>
    <w:rsid w:val="00A96981"/>
    <w:rsid w:val="00AB6EE7"/>
    <w:rsid w:val="00AC1F60"/>
    <w:rsid w:val="00B1237F"/>
    <w:rsid w:val="00B239A1"/>
    <w:rsid w:val="00B35BE3"/>
    <w:rsid w:val="00B52AC2"/>
    <w:rsid w:val="00B60626"/>
    <w:rsid w:val="00B6274A"/>
    <w:rsid w:val="00B74248"/>
    <w:rsid w:val="00B82377"/>
    <w:rsid w:val="00B9137E"/>
    <w:rsid w:val="00B96B86"/>
    <w:rsid w:val="00BB4712"/>
    <w:rsid w:val="00BC0AC5"/>
    <w:rsid w:val="00BC0BBB"/>
    <w:rsid w:val="00BC3EF9"/>
    <w:rsid w:val="00BC49B4"/>
    <w:rsid w:val="00BC4FB2"/>
    <w:rsid w:val="00BC6BBE"/>
    <w:rsid w:val="00BD20F8"/>
    <w:rsid w:val="00BF2A26"/>
    <w:rsid w:val="00BF58CA"/>
    <w:rsid w:val="00C03144"/>
    <w:rsid w:val="00C03205"/>
    <w:rsid w:val="00C10B44"/>
    <w:rsid w:val="00C16258"/>
    <w:rsid w:val="00C22E5F"/>
    <w:rsid w:val="00C260FE"/>
    <w:rsid w:val="00C52206"/>
    <w:rsid w:val="00C70A8A"/>
    <w:rsid w:val="00C75316"/>
    <w:rsid w:val="00C90EDD"/>
    <w:rsid w:val="00CA1857"/>
    <w:rsid w:val="00CC44E0"/>
    <w:rsid w:val="00CC4629"/>
    <w:rsid w:val="00CC6AB7"/>
    <w:rsid w:val="00CC6B40"/>
    <w:rsid w:val="00CF663E"/>
    <w:rsid w:val="00D01846"/>
    <w:rsid w:val="00D07E40"/>
    <w:rsid w:val="00D12966"/>
    <w:rsid w:val="00D23C06"/>
    <w:rsid w:val="00D309BB"/>
    <w:rsid w:val="00D334C5"/>
    <w:rsid w:val="00D34252"/>
    <w:rsid w:val="00D6757D"/>
    <w:rsid w:val="00D77C54"/>
    <w:rsid w:val="00D92940"/>
    <w:rsid w:val="00DA211D"/>
    <w:rsid w:val="00DA3EA4"/>
    <w:rsid w:val="00DB20C2"/>
    <w:rsid w:val="00DB2A36"/>
    <w:rsid w:val="00DC2FF3"/>
    <w:rsid w:val="00DF2956"/>
    <w:rsid w:val="00DF7757"/>
    <w:rsid w:val="00E0145B"/>
    <w:rsid w:val="00E039CD"/>
    <w:rsid w:val="00E03CE4"/>
    <w:rsid w:val="00E16D1A"/>
    <w:rsid w:val="00E22ED9"/>
    <w:rsid w:val="00E31ED2"/>
    <w:rsid w:val="00E3493C"/>
    <w:rsid w:val="00E542CA"/>
    <w:rsid w:val="00E673D8"/>
    <w:rsid w:val="00E73DF8"/>
    <w:rsid w:val="00E875FB"/>
    <w:rsid w:val="00EA5F50"/>
    <w:rsid w:val="00EB790C"/>
    <w:rsid w:val="00EC6035"/>
    <w:rsid w:val="00EC637C"/>
    <w:rsid w:val="00EC6E81"/>
    <w:rsid w:val="00EC747A"/>
    <w:rsid w:val="00ED060D"/>
    <w:rsid w:val="00ED098D"/>
    <w:rsid w:val="00ED19BC"/>
    <w:rsid w:val="00ED4384"/>
    <w:rsid w:val="00EF3448"/>
    <w:rsid w:val="00F06190"/>
    <w:rsid w:val="00F1275A"/>
    <w:rsid w:val="00F132E8"/>
    <w:rsid w:val="00F15056"/>
    <w:rsid w:val="00F3465B"/>
    <w:rsid w:val="00F3700C"/>
    <w:rsid w:val="00F406C2"/>
    <w:rsid w:val="00F6000D"/>
    <w:rsid w:val="00F70BCD"/>
    <w:rsid w:val="00F722C0"/>
    <w:rsid w:val="00F7779F"/>
    <w:rsid w:val="00FA098B"/>
    <w:rsid w:val="00FA1E2E"/>
    <w:rsid w:val="00FA4662"/>
    <w:rsid w:val="00FA5A15"/>
    <w:rsid w:val="00FC6909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6012D"/>
  <w15:docId w15:val="{197B462E-2AF9-4A3C-BDFE-FF16F0D6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047BD8"/>
  </w:style>
  <w:style w:type="paragraph" w:styleId="1">
    <w:name w:val="heading 1"/>
    <w:basedOn w:val="Basic"/>
    <w:link w:val="10"/>
    <w:qFormat/>
    <w:pPr>
      <w:keepNext/>
      <w:jc w:val="center"/>
      <w:outlineLvl w:val="0"/>
    </w:pPr>
    <w:rPr>
      <w:rFonts w:cs="Arial"/>
      <w:bCs/>
      <w:caps/>
      <w:sz w:val="28"/>
      <w:szCs w:val="32"/>
    </w:rPr>
  </w:style>
  <w:style w:type="paragraph" w:styleId="2">
    <w:name w:val="heading 2"/>
    <w:basedOn w:val="Basic"/>
    <w:next w:val="BodyL"/>
    <w:link w:val="20"/>
    <w:qFormat/>
    <w:pPr>
      <w:keepNext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Basic"/>
    <w:next w:val="BodyL"/>
    <w:link w:val="30"/>
    <w:uiPriority w:val="9"/>
    <w:qFormat/>
    <w:pPr>
      <w:jc w:val="left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B35BE3"/>
    <w:pPr>
      <w:keepNext/>
      <w:ind w:right="-105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35BE3"/>
    <w:pPr>
      <w:keepNext/>
      <w:ind w:right="-1050" w:firstLine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B35BE3"/>
    <w:pPr>
      <w:keepNext/>
      <w:ind w:right="-105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2CF"/>
    <w:pPr>
      <w:bidi/>
      <w:spacing w:before="320" w:after="100" w:line="276" w:lineRule="auto"/>
      <w:outlineLvl w:val="6"/>
    </w:pPr>
    <w:rPr>
      <w:rFonts w:ascii="Cambria" w:hAnsi="Cambria"/>
      <w:b/>
      <w:bCs/>
      <w:color w:val="9BBB59"/>
      <w:lang w:val="en-US" w:eastAsia="en-US" w:bidi="fa-I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2CF"/>
    <w:pPr>
      <w:bidi/>
      <w:spacing w:before="320" w:after="100" w:line="276" w:lineRule="auto"/>
      <w:outlineLvl w:val="7"/>
    </w:pPr>
    <w:rPr>
      <w:rFonts w:ascii="Cambria" w:hAnsi="Cambria"/>
      <w:b/>
      <w:bCs/>
      <w:i/>
      <w:iCs/>
      <w:color w:val="9BBB59"/>
      <w:lang w:val="en-US" w:eastAsia="en-US" w:bidi="fa-IR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2CF"/>
    <w:pPr>
      <w:bidi/>
      <w:spacing w:before="320" w:after="100" w:line="276" w:lineRule="auto"/>
      <w:outlineLvl w:val="8"/>
    </w:pPr>
    <w:rPr>
      <w:rFonts w:ascii="Cambria" w:hAnsi="Cambria"/>
      <w:i/>
      <w:iCs/>
      <w:color w:val="9BBB59"/>
      <w:lang w:val="en-US" w:eastAsia="en-US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pPr>
      <w:spacing w:line="360" w:lineRule="auto"/>
      <w:ind w:firstLine="567"/>
      <w:jc w:val="both"/>
    </w:pPr>
    <w:rPr>
      <w:sz w:val="24"/>
      <w:lang w:eastAsia="en-US"/>
    </w:rPr>
  </w:style>
  <w:style w:type="character" w:customStyle="1" w:styleId="10">
    <w:name w:val="Заголовок 1 Знак"/>
    <w:link w:val="1"/>
    <w:uiPriority w:val="9"/>
    <w:rsid w:val="00B60626"/>
    <w:rPr>
      <w:rFonts w:cs="Arial"/>
      <w:bCs/>
      <w:caps/>
      <w:sz w:val="28"/>
      <w:szCs w:val="32"/>
      <w:lang w:eastAsia="en-US"/>
    </w:rPr>
  </w:style>
  <w:style w:type="paragraph" w:customStyle="1" w:styleId="BodyL">
    <w:name w:val="BodyL."/>
    <w:basedOn w:val="Basic"/>
    <w:link w:val="BodyL0"/>
    <w:qFormat/>
    <w:rsid w:val="0000503D"/>
    <w:rPr>
      <w:sz w:val="28"/>
    </w:rPr>
  </w:style>
  <w:style w:type="character" w:customStyle="1" w:styleId="20">
    <w:name w:val="Заголовок 2 Знак"/>
    <w:link w:val="2"/>
    <w:uiPriority w:val="9"/>
    <w:rsid w:val="00B60626"/>
    <w:rPr>
      <w:rFonts w:cs="Arial"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B60626"/>
    <w:rPr>
      <w:rFonts w:cs="Arial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7022CF"/>
    <w:rPr>
      <w:b/>
      <w:i/>
      <w:sz w:val="24"/>
    </w:rPr>
  </w:style>
  <w:style w:type="character" w:customStyle="1" w:styleId="50">
    <w:name w:val="Заголовок 5 Знак"/>
    <w:link w:val="5"/>
    <w:uiPriority w:val="9"/>
    <w:rsid w:val="00B60626"/>
    <w:rPr>
      <w:b/>
      <w:sz w:val="24"/>
    </w:rPr>
  </w:style>
  <w:style w:type="character" w:customStyle="1" w:styleId="60">
    <w:name w:val="Заголовок 6 Знак"/>
    <w:link w:val="6"/>
    <w:uiPriority w:val="9"/>
    <w:rsid w:val="007022CF"/>
    <w:rPr>
      <w:b/>
      <w:sz w:val="28"/>
    </w:rPr>
  </w:style>
  <w:style w:type="character" w:customStyle="1" w:styleId="70">
    <w:name w:val="Заголовок 7 Знак"/>
    <w:link w:val="7"/>
    <w:uiPriority w:val="9"/>
    <w:semiHidden/>
    <w:rsid w:val="007022CF"/>
    <w:rPr>
      <w:rFonts w:ascii="Cambria" w:hAnsi="Cambria"/>
      <w:b/>
      <w:bCs/>
      <w:color w:val="9BBB59"/>
      <w:lang w:val="en-US" w:eastAsia="en-US" w:bidi="fa-IR"/>
    </w:rPr>
  </w:style>
  <w:style w:type="character" w:customStyle="1" w:styleId="80">
    <w:name w:val="Заголовок 8 Знак"/>
    <w:link w:val="8"/>
    <w:uiPriority w:val="9"/>
    <w:semiHidden/>
    <w:rsid w:val="007022CF"/>
    <w:rPr>
      <w:rFonts w:ascii="Cambria" w:hAnsi="Cambria"/>
      <w:b/>
      <w:bCs/>
      <w:i/>
      <w:iCs/>
      <w:color w:val="9BBB59"/>
      <w:lang w:val="en-US" w:eastAsia="en-US" w:bidi="fa-IR"/>
    </w:rPr>
  </w:style>
  <w:style w:type="character" w:customStyle="1" w:styleId="90">
    <w:name w:val="Заголовок 9 Знак"/>
    <w:link w:val="9"/>
    <w:uiPriority w:val="9"/>
    <w:semiHidden/>
    <w:rsid w:val="007022CF"/>
    <w:rPr>
      <w:rFonts w:ascii="Cambria" w:hAnsi="Cambria"/>
      <w:i/>
      <w:iCs/>
      <w:color w:val="9BBB59"/>
      <w:lang w:val="en-US" w:eastAsia="en-US" w:bidi="fa-IR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link w:val="a3"/>
    <w:rsid w:val="00B60626"/>
  </w:style>
  <w:style w:type="paragraph" w:styleId="a5">
    <w:name w:val="caption"/>
    <w:basedOn w:val="a"/>
    <w:next w:val="a"/>
    <w:uiPriority w:val="35"/>
    <w:qFormat/>
    <w:pPr>
      <w:spacing w:before="120" w:after="120"/>
    </w:pPr>
    <w:rPr>
      <w:b/>
      <w:bCs/>
      <w:sz w:val="24"/>
    </w:rPr>
  </w:style>
  <w:style w:type="paragraph" w:styleId="a6">
    <w:name w:val="endnote text"/>
    <w:basedOn w:val="a"/>
    <w:semiHidden/>
    <w:rPr>
      <w:sz w:val="24"/>
    </w:rPr>
  </w:style>
  <w:style w:type="paragraph" w:styleId="a7">
    <w:name w:val="footnote text"/>
    <w:basedOn w:val="Basic"/>
    <w:link w:val="a8"/>
    <w:semiHidden/>
    <w:pPr>
      <w:spacing w:line="240" w:lineRule="auto"/>
      <w:ind w:firstLine="0"/>
      <w:jc w:val="left"/>
    </w:pPr>
    <w:rPr>
      <w:sz w:val="20"/>
    </w:rPr>
  </w:style>
  <w:style w:type="character" w:customStyle="1" w:styleId="a8">
    <w:name w:val="Текст сноски Знак"/>
    <w:link w:val="a7"/>
    <w:semiHidden/>
    <w:rsid w:val="00B60626"/>
    <w:rPr>
      <w:lang w:eastAsia="en-US"/>
    </w:rPr>
  </w:style>
  <w:style w:type="paragraph" w:styleId="a9">
    <w:name w:val="header"/>
    <w:basedOn w:val="a"/>
    <w:next w:val="a"/>
    <w:link w:val="aa"/>
    <w:pPr>
      <w:tabs>
        <w:tab w:val="center" w:pos="4678"/>
        <w:tab w:val="right" w:pos="9356"/>
      </w:tabs>
    </w:pPr>
  </w:style>
  <w:style w:type="character" w:customStyle="1" w:styleId="aa">
    <w:name w:val="Верхний колонтитул Знак"/>
    <w:link w:val="a9"/>
    <w:rsid w:val="00B60626"/>
  </w:style>
  <w:style w:type="paragraph" w:styleId="ab">
    <w:name w:val="List Number"/>
    <w:basedOn w:val="a"/>
    <w:pPr>
      <w:tabs>
        <w:tab w:val="num" w:pos="360"/>
      </w:tabs>
      <w:ind w:left="360" w:hanging="360"/>
    </w:pPr>
  </w:style>
  <w:style w:type="character" w:styleId="ac">
    <w:name w:val="page number"/>
    <w:rPr>
      <w:sz w:val="20"/>
    </w:rPr>
  </w:style>
  <w:style w:type="paragraph" w:styleId="ad">
    <w:name w:val="Title"/>
    <w:basedOn w:val="Basic"/>
    <w:link w:val="ae"/>
    <w:qFormat/>
    <w:pPr>
      <w:ind w:firstLine="0"/>
      <w:jc w:val="center"/>
      <w:outlineLvl w:val="0"/>
    </w:pPr>
    <w:rPr>
      <w:rFonts w:cs="Arial"/>
      <w:b/>
      <w:bCs/>
      <w:caps/>
      <w:sz w:val="28"/>
      <w:szCs w:val="32"/>
    </w:rPr>
  </w:style>
  <w:style w:type="character" w:customStyle="1" w:styleId="ae">
    <w:name w:val="Заголовок Знак"/>
    <w:link w:val="ad"/>
    <w:rsid w:val="007022CF"/>
    <w:rPr>
      <w:rFonts w:cs="Arial"/>
      <w:b/>
      <w:bCs/>
      <w:caps/>
      <w:sz w:val="28"/>
      <w:szCs w:val="32"/>
      <w:lang w:eastAsia="en-US"/>
    </w:rPr>
  </w:style>
  <w:style w:type="paragraph" w:styleId="af">
    <w:name w:val="Subtitle"/>
    <w:basedOn w:val="ad"/>
    <w:next w:val="a"/>
    <w:link w:val="af0"/>
    <w:uiPriority w:val="11"/>
    <w:qFormat/>
    <w:pPr>
      <w:outlineLvl w:val="1"/>
    </w:pPr>
    <w:rPr>
      <w:caps w:val="0"/>
    </w:rPr>
  </w:style>
  <w:style w:type="character" w:customStyle="1" w:styleId="af0">
    <w:name w:val="Подзаголовок Знак"/>
    <w:link w:val="af"/>
    <w:uiPriority w:val="11"/>
    <w:rsid w:val="007022CF"/>
    <w:rPr>
      <w:rFonts w:cs="Arial"/>
      <w:b/>
      <w:bCs/>
      <w:sz w:val="28"/>
      <w:szCs w:val="32"/>
      <w:lang w:eastAsia="en-US"/>
    </w:rPr>
  </w:style>
  <w:style w:type="paragraph" w:customStyle="1" w:styleId="TitleArticle">
    <w:name w:val="TitleArticle"/>
    <w:basedOn w:val="Basic"/>
    <w:qFormat/>
    <w:pPr>
      <w:spacing w:before="240" w:after="360"/>
      <w:ind w:firstLine="0"/>
      <w:jc w:val="center"/>
      <w:outlineLvl w:val="0"/>
    </w:pPr>
    <w:rPr>
      <w:b/>
      <w:caps/>
      <w:sz w:val="28"/>
    </w:rPr>
  </w:style>
  <w:style w:type="paragraph" w:customStyle="1" w:styleId="PACS">
    <w:name w:val="PACS"/>
    <w:basedOn w:val="Abstract"/>
    <w:next w:val="BodyL"/>
  </w:style>
  <w:style w:type="paragraph" w:customStyle="1" w:styleId="Abstract">
    <w:name w:val="Abstract"/>
    <w:basedOn w:val="Basic"/>
    <w:qFormat/>
    <w:rsid w:val="0000503D"/>
    <w:pPr>
      <w:spacing w:before="120" w:after="120" w:line="240" w:lineRule="auto"/>
      <w:ind w:firstLine="0"/>
    </w:pPr>
  </w:style>
  <w:style w:type="paragraph" w:customStyle="1" w:styleId="MTDisplayEquation">
    <w:name w:val="MTDisplayEquation"/>
    <w:basedOn w:val="Basic"/>
    <w:next w:val="BodyLNoTab"/>
    <w:pPr>
      <w:tabs>
        <w:tab w:val="center" w:pos="4680"/>
        <w:tab w:val="right" w:pos="9080"/>
      </w:tabs>
      <w:ind w:firstLine="0"/>
    </w:pPr>
    <w:rPr>
      <w:lang w:val="en-US"/>
    </w:rPr>
  </w:style>
  <w:style w:type="paragraph" w:customStyle="1" w:styleId="BodyLNoTab">
    <w:name w:val="BodyL.NoTab"/>
    <w:basedOn w:val="BodyL"/>
    <w:next w:val="BodyL"/>
    <w:qFormat/>
    <w:pPr>
      <w:ind w:firstLine="0"/>
    </w:pPr>
  </w:style>
  <w:style w:type="paragraph" w:customStyle="1" w:styleId="EquationNoNum">
    <w:name w:val="EquationNoNum"/>
    <w:basedOn w:val="Equation"/>
    <w:pPr>
      <w:jc w:val="center"/>
    </w:pPr>
  </w:style>
  <w:style w:type="paragraph" w:customStyle="1" w:styleId="Equation">
    <w:name w:val="Equation"/>
    <w:basedOn w:val="Basic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noProof/>
      <w:szCs w:val="28"/>
      <w:lang w:val="en-US" w:eastAsia="de-DE"/>
    </w:rPr>
  </w:style>
  <w:style w:type="paragraph" w:customStyle="1" w:styleId="Appendix">
    <w:name w:val="Appendix"/>
    <w:basedOn w:val="Basic"/>
    <w:pPr>
      <w:tabs>
        <w:tab w:val="left" w:pos="567"/>
      </w:tabs>
      <w:spacing w:before="240" w:after="120"/>
      <w:ind w:firstLine="0"/>
      <w:jc w:val="right"/>
    </w:pPr>
    <w:rPr>
      <w:i/>
    </w:rPr>
  </w:style>
  <w:style w:type="paragraph" w:customStyle="1" w:styleId="UDK">
    <w:name w:val="UDK"/>
    <w:basedOn w:val="Basic"/>
    <w:next w:val="TitleArticle"/>
    <w:qFormat/>
    <w:pPr>
      <w:ind w:firstLine="0"/>
      <w:jc w:val="left"/>
    </w:pPr>
    <w:rPr>
      <w:i/>
      <w:sz w:val="28"/>
    </w:rPr>
  </w:style>
  <w:style w:type="paragraph" w:customStyle="1" w:styleId="Rubric">
    <w:name w:val="Rubric"/>
    <w:basedOn w:val="Basic"/>
    <w:qFormat/>
    <w:pPr>
      <w:spacing w:after="120"/>
      <w:jc w:val="center"/>
    </w:pPr>
    <w:rPr>
      <w:b/>
      <w:caps/>
      <w:sz w:val="28"/>
    </w:rPr>
  </w:style>
  <w:style w:type="paragraph" w:customStyle="1" w:styleId="Author">
    <w:name w:val="Author"/>
    <w:basedOn w:val="Basic"/>
    <w:qFormat/>
    <w:pPr>
      <w:spacing w:before="120" w:after="120"/>
      <w:jc w:val="center"/>
    </w:pPr>
    <w:rPr>
      <w:b/>
      <w:sz w:val="28"/>
    </w:rPr>
  </w:style>
  <w:style w:type="paragraph" w:customStyle="1" w:styleId="Address">
    <w:name w:val="Address"/>
    <w:basedOn w:val="Basic"/>
    <w:qFormat/>
    <w:pPr>
      <w:spacing w:after="240" w:line="240" w:lineRule="auto"/>
      <w:jc w:val="center"/>
    </w:pPr>
    <w:rPr>
      <w:i/>
      <w:sz w:val="26"/>
    </w:rPr>
  </w:style>
  <w:style w:type="paragraph" w:customStyle="1" w:styleId="ManReceived">
    <w:name w:val="ManReceived"/>
    <w:basedOn w:val="Address"/>
    <w:pPr>
      <w:spacing w:before="120"/>
    </w:pPr>
    <w:rPr>
      <w:i w:val="0"/>
    </w:rPr>
  </w:style>
  <w:style w:type="paragraph" w:customStyle="1" w:styleId="Body">
    <w:name w:val="Body"/>
    <w:basedOn w:val="Basic"/>
  </w:style>
  <w:style w:type="paragraph" w:customStyle="1" w:styleId="Heading">
    <w:name w:val="Heading"/>
    <w:basedOn w:val="Basic"/>
    <w:next w:val="BodyL"/>
    <w:qFormat/>
    <w:pPr>
      <w:keepNext/>
      <w:spacing w:before="240" w:after="120"/>
      <w:ind w:firstLine="0"/>
      <w:jc w:val="center"/>
      <w:outlineLvl w:val="0"/>
    </w:pPr>
    <w:rPr>
      <w:caps/>
      <w:sz w:val="28"/>
    </w:rPr>
  </w:style>
  <w:style w:type="paragraph" w:customStyle="1" w:styleId="Subheading">
    <w:name w:val="Subheading"/>
    <w:basedOn w:val="Basic"/>
    <w:next w:val="BodyL"/>
    <w:qFormat/>
    <w:rsid w:val="0000503D"/>
    <w:pPr>
      <w:keepNext/>
      <w:outlineLvl w:val="1"/>
    </w:pPr>
    <w:rPr>
      <w:spacing w:val="40"/>
      <w:sz w:val="28"/>
      <w:szCs w:val="28"/>
    </w:rPr>
  </w:style>
  <w:style w:type="paragraph" w:customStyle="1" w:styleId="Footnote">
    <w:name w:val="Footnote"/>
    <w:basedOn w:val="Basic"/>
    <w:pPr>
      <w:spacing w:line="240" w:lineRule="auto"/>
      <w:ind w:firstLine="0"/>
      <w:jc w:val="left"/>
    </w:pPr>
    <w:rPr>
      <w:sz w:val="20"/>
    </w:rPr>
  </w:style>
  <w:style w:type="paragraph" w:customStyle="1" w:styleId="Figure">
    <w:name w:val="Figure"/>
    <w:basedOn w:val="Basic"/>
    <w:pPr>
      <w:tabs>
        <w:tab w:val="num" w:pos="1080"/>
      </w:tabs>
      <w:spacing w:before="120" w:after="120"/>
      <w:ind w:firstLine="0"/>
    </w:pPr>
  </w:style>
  <w:style w:type="paragraph" w:customStyle="1" w:styleId="References">
    <w:name w:val="References"/>
    <w:basedOn w:val="Basic"/>
    <w:qFormat/>
    <w:rsid w:val="00267F04"/>
    <w:pPr>
      <w:numPr>
        <w:numId w:val="18"/>
      </w:numPr>
      <w:tabs>
        <w:tab w:val="left" w:pos="284"/>
      </w:tabs>
      <w:ind w:left="0" w:firstLine="0"/>
    </w:pPr>
    <w:rPr>
      <w:lang w:val="en-US"/>
    </w:rPr>
  </w:style>
  <w:style w:type="paragraph" w:customStyle="1" w:styleId="BodyNoTab">
    <w:name w:val="BodyNoTab"/>
    <w:basedOn w:val="Body"/>
    <w:pPr>
      <w:tabs>
        <w:tab w:val="left" w:pos="567"/>
      </w:tabs>
      <w:ind w:firstLine="0"/>
    </w:pPr>
  </w:style>
  <w:style w:type="paragraph" w:customStyle="1" w:styleId="TableTitle">
    <w:name w:val="TableTitle"/>
    <w:basedOn w:val="Basic"/>
    <w:pPr>
      <w:spacing w:before="240" w:after="120"/>
    </w:pPr>
    <w:rPr>
      <w:sz w:val="28"/>
    </w:rPr>
  </w:style>
  <w:style w:type="paragraph" w:customStyle="1" w:styleId="EquationNum1">
    <w:name w:val="EquationNum+1"/>
    <w:basedOn w:val="Equation"/>
  </w:style>
  <w:style w:type="paragraph" w:customStyle="1" w:styleId="TableFootnote">
    <w:name w:val="TableFootnote"/>
    <w:basedOn w:val="Basic"/>
    <w:pPr>
      <w:tabs>
        <w:tab w:val="right" w:pos="284"/>
        <w:tab w:val="left" w:pos="369"/>
      </w:tabs>
      <w:spacing w:line="240" w:lineRule="auto"/>
      <w:ind w:firstLine="0"/>
    </w:pPr>
    <w:rPr>
      <w:sz w:val="18"/>
    </w:rPr>
  </w:style>
  <w:style w:type="paragraph" w:customStyle="1" w:styleId="CellBody">
    <w:name w:val="CellBody"/>
    <w:basedOn w:val="Basic"/>
    <w:pPr>
      <w:spacing w:after="40"/>
      <w:ind w:firstLine="0"/>
      <w:jc w:val="center"/>
    </w:pPr>
  </w:style>
  <w:style w:type="paragraph" w:customStyle="1" w:styleId="CellHeading">
    <w:name w:val="CellHeading"/>
    <w:basedOn w:val="Basic"/>
    <w:pPr>
      <w:spacing w:before="40" w:after="40"/>
      <w:ind w:firstLine="0"/>
      <w:jc w:val="center"/>
    </w:pPr>
  </w:style>
  <w:style w:type="paragraph" w:customStyle="1" w:styleId="Accepted">
    <w:name w:val="Accepted"/>
    <w:basedOn w:val="ManReceived"/>
  </w:style>
  <w:style w:type="paragraph" w:styleId="af1">
    <w:name w:val="footer"/>
    <w:basedOn w:val="a"/>
    <w:link w:val="af2"/>
    <w:uiPriority w:val="99"/>
    <w:rsid w:val="00B35B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60626"/>
  </w:style>
  <w:style w:type="paragraph" w:customStyle="1" w:styleId="21">
    <w:name w:val="Основной текст 21"/>
    <w:basedOn w:val="a"/>
    <w:rsid w:val="00B35BE3"/>
    <w:pPr>
      <w:ind w:firstLine="567"/>
    </w:pPr>
    <w:rPr>
      <w:b/>
      <w:i/>
      <w:sz w:val="24"/>
    </w:rPr>
  </w:style>
  <w:style w:type="paragraph" w:customStyle="1" w:styleId="210">
    <w:name w:val="Основной текст с отступом 21"/>
    <w:basedOn w:val="a"/>
    <w:rsid w:val="00B35BE3"/>
    <w:pPr>
      <w:ind w:firstLine="567"/>
      <w:jc w:val="both"/>
    </w:pPr>
    <w:rPr>
      <w:sz w:val="24"/>
    </w:rPr>
  </w:style>
  <w:style w:type="paragraph" w:styleId="22">
    <w:name w:val="Body Text 2"/>
    <w:basedOn w:val="a"/>
    <w:rsid w:val="00B35BE3"/>
    <w:pPr>
      <w:ind w:right="-1050"/>
      <w:jc w:val="both"/>
    </w:pPr>
    <w:rPr>
      <w:b/>
      <w:i/>
      <w:sz w:val="24"/>
    </w:rPr>
  </w:style>
  <w:style w:type="paragraph" w:styleId="af3">
    <w:name w:val="Body Text Indent"/>
    <w:basedOn w:val="a"/>
    <w:link w:val="af4"/>
    <w:rsid w:val="00B35BE3"/>
    <w:pPr>
      <w:ind w:right="-1050" w:firstLine="567"/>
      <w:jc w:val="both"/>
    </w:pPr>
    <w:rPr>
      <w:sz w:val="24"/>
    </w:rPr>
  </w:style>
  <w:style w:type="character" w:customStyle="1" w:styleId="af4">
    <w:name w:val="Основной текст с отступом Знак"/>
    <w:link w:val="af3"/>
    <w:rsid w:val="00B60626"/>
    <w:rPr>
      <w:sz w:val="24"/>
    </w:rPr>
  </w:style>
  <w:style w:type="paragraph" w:styleId="31">
    <w:name w:val="Body Text 3"/>
    <w:basedOn w:val="a"/>
    <w:rsid w:val="00B35BE3"/>
    <w:pPr>
      <w:ind w:right="-1050"/>
      <w:jc w:val="both"/>
    </w:pPr>
    <w:rPr>
      <w:sz w:val="24"/>
    </w:rPr>
  </w:style>
  <w:style w:type="character" w:styleId="af5">
    <w:name w:val="Hyperlink"/>
    <w:uiPriority w:val="99"/>
    <w:rsid w:val="00B35BE3"/>
    <w:rPr>
      <w:color w:val="0000FF"/>
      <w:u w:val="single"/>
    </w:rPr>
  </w:style>
  <w:style w:type="character" w:styleId="af6">
    <w:name w:val="FollowedHyperlink"/>
    <w:uiPriority w:val="99"/>
    <w:rsid w:val="00B35BE3"/>
    <w:rPr>
      <w:color w:val="800080"/>
      <w:u w:val="single"/>
    </w:rPr>
  </w:style>
  <w:style w:type="character" w:styleId="af7">
    <w:name w:val="Strong"/>
    <w:qFormat/>
    <w:rsid w:val="00B35BE3"/>
    <w:rPr>
      <w:b/>
      <w:bCs/>
    </w:rPr>
  </w:style>
  <w:style w:type="paragraph" w:styleId="af8">
    <w:name w:val="Balloon Text"/>
    <w:basedOn w:val="a"/>
    <w:link w:val="af9"/>
    <w:uiPriority w:val="99"/>
    <w:rsid w:val="00B35B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B35BE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11"/>
    <w:rsid w:val="00B35BE3"/>
    <w:pPr>
      <w:ind w:left="142" w:firstLine="425"/>
      <w:jc w:val="both"/>
    </w:pPr>
    <w:rPr>
      <w:noProof/>
      <w:sz w:val="24"/>
    </w:rPr>
  </w:style>
  <w:style w:type="paragraph" w:customStyle="1" w:styleId="11">
    <w:name w:val="Обычный1"/>
    <w:rsid w:val="00B35BE3"/>
    <w:rPr>
      <w:sz w:val="28"/>
    </w:rPr>
  </w:style>
  <w:style w:type="paragraph" w:styleId="afa">
    <w:name w:val="annotation text"/>
    <w:basedOn w:val="a"/>
    <w:link w:val="12"/>
    <w:rsid w:val="00B35BE3"/>
  </w:style>
  <w:style w:type="character" w:customStyle="1" w:styleId="12">
    <w:name w:val="Текст примечания Знак1"/>
    <w:basedOn w:val="a0"/>
    <w:link w:val="afa"/>
    <w:semiHidden/>
    <w:rsid w:val="00B60626"/>
  </w:style>
  <w:style w:type="paragraph" w:customStyle="1" w:styleId="13">
    <w:name w:val="Абзац списка1"/>
    <w:basedOn w:val="a"/>
    <w:rsid w:val="00B35BE3"/>
    <w:pPr>
      <w:spacing w:after="200" w:line="360" w:lineRule="auto"/>
      <w:ind w:left="720"/>
    </w:pPr>
    <w:rPr>
      <w:sz w:val="28"/>
      <w:szCs w:val="28"/>
      <w:lang w:eastAsia="en-US"/>
    </w:rPr>
  </w:style>
  <w:style w:type="character" w:styleId="afb">
    <w:name w:val="footnote reference"/>
    <w:semiHidden/>
    <w:rsid w:val="00B35BE3"/>
    <w:rPr>
      <w:vertAlign w:val="superscript"/>
    </w:rPr>
  </w:style>
  <w:style w:type="paragraph" w:customStyle="1" w:styleId="110">
    <w:name w:val="Абзац списка11"/>
    <w:basedOn w:val="a"/>
    <w:rsid w:val="00B606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60626"/>
    <w:rPr>
      <w:rFonts w:cs="Times New Roman"/>
    </w:rPr>
  </w:style>
  <w:style w:type="paragraph" w:customStyle="1" w:styleId="23">
    <w:name w:val="Абзац списка2"/>
    <w:basedOn w:val="a"/>
    <w:uiPriority w:val="34"/>
    <w:qFormat/>
    <w:rsid w:val="00B606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uiPriority w:val="20"/>
    <w:qFormat/>
    <w:rsid w:val="00B60626"/>
    <w:rPr>
      <w:rFonts w:cs="Times New Roman"/>
      <w:i/>
      <w:iCs/>
    </w:rPr>
  </w:style>
  <w:style w:type="paragraph" w:styleId="afd">
    <w:name w:val="Normal (Web)"/>
    <w:basedOn w:val="a"/>
    <w:uiPriority w:val="99"/>
    <w:rsid w:val="00B60626"/>
    <w:pPr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Абзац списка3"/>
    <w:basedOn w:val="a"/>
    <w:rsid w:val="00B606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B60626"/>
    <w:pPr>
      <w:ind w:left="720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qFormat/>
    <w:rsid w:val="00B60626"/>
    <w:pPr>
      <w:keepLines/>
      <w:spacing w:before="480" w:line="276" w:lineRule="auto"/>
      <w:ind w:firstLine="0"/>
      <w:jc w:val="left"/>
      <w:outlineLvl w:val="9"/>
    </w:pPr>
    <w:rPr>
      <w:rFonts w:ascii="Cambria" w:hAnsi="Cambria" w:cs="Times New Roman"/>
      <w:b/>
      <w:caps w:val="0"/>
      <w:color w:val="365F91"/>
      <w:szCs w:val="28"/>
    </w:rPr>
  </w:style>
  <w:style w:type="paragraph" w:styleId="24">
    <w:name w:val="toc 2"/>
    <w:basedOn w:val="a"/>
    <w:next w:val="a"/>
    <w:autoRedefine/>
    <w:semiHidden/>
    <w:rsid w:val="00B60626"/>
    <w:pPr>
      <w:spacing w:after="100"/>
      <w:ind w:left="240"/>
    </w:pPr>
    <w:rPr>
      <w:sz w:val="24"/>
      <w:szCs w:val="24"/>
    </w:rPr>
  </w:style>
  <w:style w:type="paragraph" w:styleId="33">
    <w:name w:val="toc 3"/>
    <w:basedOn w:val="a"/>
    <w:next w:val="a"/>
    <w:autoRedefine/>
    <w:semiHidden/>
    <w:rsid w:val="00B60626"/>
    <w:pPr>
      <w:spacing w:after="100"/>
      <w:ind w:left="480"/>
    </w:pPr>
    <w:rPr>
      <w:sz w:val="24"/>
      <w:szCs w:val="24"/>
    </w:rPr>
  </w:style>
  <w:style w:type="character" w:styleId="afe">
    <w:name w:val="annotation reference"/>
    <w:rsid w:val="00B60626"/>
    <w:rPr>
      <w:sz w:val="16"/>
      <w:szCs w:val="16"/>
    </w:rPr>
  </w:style>
  <w:style w:type="character" w:customStyle="1" w:styleId="aff">
    <w:name w:val="Текст примечания Знак"/>
    <w:rsid w:val="00B606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a"/>
    <w:next w:val="afa"/>
    <w:link w:val="aff1"/>
    <w:rsid w:val="00B60626"/>
    <w:rPr>
      <w:b/>
      <w:bCs/>
    </w:rPr>
  </w:style>
  <w:style w:type="character" w:customStyle="1" w:styleId="aff1">
    <w:name w:val="Тема примечания Знак"/>
    <w:link w:val="aff0"/>
    <w:rsid w:val="00B60626"/>
    <w:rPr>
      <w:b/>
      <w:bCs/>
    </w:rPr>
  </w:style>
  <w:style w:type="paragraph" w:styleId="aff2">
    <w:name w:val="List Paragraph"/>
    <w:basedOn w:val="a"/>
    <w:uiPriority w:val="34"/>
    <w:qFormat/>
    <w:rsid w:val="00B60626"/>
    <w:pPr>
      <w:ind w:left="720"/>
      <w:contextualSpacing/>
    </w:pPr>
    <w:rPr>
      <w:sz w:val="24"/>
      <w:szCs w:val="24"/>
    </w:rPr>
  </w:style>
  <w:style w:type="paragraph" w:styleId="aff3">
    <w:name w:val="No Spacing"/>
    <w:basedOn w:val="a"/>
    <w:link w:val="aff4"/>
    <w:uiPriority w:val="1"/>
    <w:qFormat/>
    <w:rsid w:val="007022CF"/>
    <w:pPr>
      <w:bidi/>
      <w:spacing w:after="200" w:line="276" w:lineRule="auto"/>
    </w:pPr>
    <w:rPr>
      <w:rFonts w:ascii="Calibri" w:eastAsia="Calibri" w:hAnsi="Calibri" w:cs="Arial"/>
      <w:sz w:val="22"/>
      <w:szCs w:val="22"/>
      <w:lang w:val="en-US" w:eastAsia="en-US" w:bidi="fa-IR"/>
    </w:rPr>
  </w:style>
  <w:style w:type="character" w:customStyle="1" w:styleId="aff4">
    <w:name w:val="Без интервала Знак"/>
    <w:link w:val="aff3"/>
    <w:uiPriority w:val="1"/>
    <w:rsid w:val="007022CF"/>
    <w:rPr>
      <w:rFonts w:ascii="Calibri" w:eastAsia="Calibri" w:hAnsi="Calibri" w:cs="Arial"/>
      <w:sz w:val="22"/>
      <w:szCs w:val="22"/>
      <w:lang w:val="en-US" w:eastAsia="en-US" w:bidi="fa-IR"/>
    </w:rPr>
  </w:style>
  <w:style w:type="paragraph" w:styleId="25">
    <w:name w:val="Quote"/>
    <w:basedOn w:val="a"/>
    <w:next w:val="a"/>
    <w:link w:val="26"/>
    <w:uiPriority w:val="29"/>
    <w:qFormat/>
    <w:rsid w:val="007022CF"/>
    <w:pPr>
      <w:bidi/>
      <w:spacing w:after="200" w:line="276" w:lineRule="auto"/>
    </w:pPr>
    <w:rPr>
      <w:rFonts w:ascii="Cambria" w:hAnsi="Cambria"/>
      <w:i/>
      <w:iCs/>
      <w:color w:val="5A5A5A"/>
      <w:sz w:val="22"/>
      <w:szCs w:val="22"/>
      <w:lang w:val="en-US" w:eastAsia="en-US" w:bidi="fa-IR"/>
    </w:rPr>
  </w:style>
  <w:style w:type="character" w:customStyle="1" w:styleId="26">
    <w:name w:val="Цитата 2 Знак"/>
    <w:link w:val="25"/>
    <w:uiPriority w:val="29"/>
    <w:rsid w:val="007022CF"/>
    <w:rPr>
      <w:rFonts w:ascii="Cambria" w:hAnsi="Cambria"/>
      <w:i/>
      <w:iCs/>
      <w:color w:val="5A5A5A"/>
      <w:sz w:val="22"/>
      <w:szCs w:val="22"/>
      <w:lang w:val="en-US" w:eastAsia="en-US" w:bidi="fa-IR"/>
    </w:rPr>
  </w:style>
  <w:style w:type="paragraph" w:styleId="aff5">
    <w:name w:val="Intense Quote"/>
    <w:basedOn w:val="a"/>
    <w:next w:val="a"/>
    <w:link w:val="aff6"/>
    <w:uiPriority w:val="30"/>
    <w:qFormat/>
    <w:rsid w:val="007022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bidi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en-US" w:eastAsia="en-US" w:bidi="fa-IR"/>
    </w:rPr>
  </w:style>
  <w:style w:type="character" w:customStyle="1" w:styleId="aff6">
    <w:name w:val="Выделенная цитата Знак"/>
    <w:link w:val="aff5"/>
    <w:uiPriority w:val="30"/>
    <w:rsid w:val="007022CF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 w:bidi="fa-IR"/>
    </w:rPr>
  </w:style>
  <w:style w:type="character" w:styleId="aff7">
    <w:name w:val="Subtle Emphasis"/>
    <w:uiPriority w:val="19"/>
    <w:qFormat/>
    <w:rsid w:val="007022CF"/>
    <w:rPr>
      <w:i/>
      <w:iCs/>
      <w:color w:val="5A5A5A"/>
    </w:rPr>
  </w:style>
  <w:style w:type="character" w:styleId="aff8">
    <w:name w:val="Intense Emphasis"/>
    <w:uiPriority w:val="21"/>
    <w:qFormat/>
    <w:rsid w:val="007022CF"/>
    <w:rPr>
      <w:b/>
      <w:bCs/>
      <w:i/>
      <w:iCs/>
      <w:color w:val="4F81BD"/>
      <w:sz w:val="22"/>
      <w:szCs w:val="22"/>
    </w:rPr>
  </w:style>
  <w:style w:type="character" w:styleId="aff9">
    <w:name w:val="Subtle Reference"/>
    <w:uiPriority w:val="31"/>
    <w:qFormat/>
    <w:rsid w:val="007022CF"/>
    <w:rPr>
      <w:color w:val="auto"/>
      <w:u w:val="single" w:color="9BBB59"/>
    </w:rPr>
  </w:style>
  <w:style w:type="character" w:styleId="affa">
    <w:name w:val="Intense Reference"/>
    <w:uiPriority w:val="32"/>
    <w:qFormat/>
    <w:rsid w:val="007022CF"/>
    <w:rPr>
      <w:b/>
      <w:bCs/>
      <w:color w:val="76923C"/>
      <w:u w:val="single" w:color="9BBB59"/>
    </w:rPr>
  </w:style>
  <w:style w:type="character" w:styleId="affb">
    <w:name w:val="Book Title"/>
    <w:uiPriority w:val="33"/>
    <w:qFormat/>
    <w:rsid w:val="007022CF"/>
    <w:rPr>
      <w:rFonts w:ascii="Cambria" w:eastAsia="Times New Roman" w:hAnsi="Cambria" w:cs="Times New Roman"/>
      <w:b/>
      <w:bCs/>
      <w:i/>
      <w:iCs/>
      <w:color w:val="auto"/>
    </w:rPr>
  </w:style>
  <w:style w:type="table" w:styleId="affc">
    <w:name w:val="Table Grid"/>
    <w:basedOn w:val="a1"/>
    <w:uiPriority w:val="99"/>
    <w:rsid w:val="007022CF"/>
    <w:rPr>
      <w:rFonts w:ascii="Calibri" w:eastAsia="Calibri" w:hAnsi="Calibri" w:cs="Arial"/>
      <w:sz w:val="22"/>
      <w:szCs w:val="22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line number"/>
    <w:unhideWhenUsed/>
    <w:rsid w:val="007022CF"/>
  </w:style>
  <w:style w:type="paragraph" w:styleId="affe">
    <w:name w:val="Block Text"/>
    <w:basedOn w:val="a"/>
    <w:rsid w:val="002834D3"/>
    <w:pPr>
      <w:spacing w:line="360" w:lineRule="auto"/>
      <w:ind w:left="284" w:right="-58" w:firstLine="425"/>
      <w:jc w:val="both"/>
    </w:pPr>
    <w:rPr>
      <w:sz w:val="24"/>
    </w:rPr>
  </w:style>
  <w:style w:type="paragraph" w:styleId="27">
    <w:name w:val="Body Text Indent 2"/>
    <w:basedOn w:val="a"/>
    <w:link w:val="28"/>
    <w:rsid w:val="002834D3"/>
    <w:pPr>
      <w:ind w:firstLine="567"/>
    </w:pPr>
    <w:rPr>
      <w:sz w:val="24"/>
    </w:rPr>
  </w:style>
  <w:style w:type="character" w:customStyle="1" w:styleId="28">
    <w:name w:val="Основной текст с отступом 2 Знак"/>
    <w:link w:val="27"/>
    <w:rsid w:val="002834D3"/>
    <w:rPr>
      <w:sz w:val="24"/>
    </w:rPr>
  </w:style>
  <w:style w:type="paragraph" w:styleId="34">
    <w:name w:val="Body Text Indent 3"/>
    <w:basedOn w:val="a"/>
    <w:link w:val="35"/>
    <w:rsid w:val="002834D3"/>
    <w:pPr>
      <w:spacing w:line="360" w:lineRule="auto"/>
      <w:ind w:left="284" w:firstLine="425"/>
      <w:jc w:val="both"/>
    </w:pPr>
    <w:rPr>
      <w:sz w:val="24"/>
      <w:lang w:val="en-US"/>
    </w:rPr>
  </w:style>
  <w:style w:type="character" w:customStyle="1" w:styleId="35">
    <w:name w:val="Основной текст с отступом 3 Знак"/>
    <w:link w:val="34"/>
    <w:rsid w:val="002834D3"/>
    <w:rPr>
      <w:sz w:val="24"/>
      <w:lang w:val="en-US"/>
    </w:rPr>
  </w:style>
  <w:style w:type="paragraph" w:customStyle="1" w:styleId="220">
    <w:name w:val="Основной текст 22"/>
    <w:basedOn w:val="a"/>
    <w:rsid w:val="002834D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Pa19">
    <w:name w:val="Pa19"/>
    <w:basedOn w:val="a"/>
    <w:next w:val="a"/>
    <w:rsid w:val="002834D3"/>
    <w:pPr>
      <w:autoSpaceDE w:val="0"/>
      <w:autoSpaceDN w:val="0"/>
      <w:adjustRightInd w:val="0"/>
      <w:spacing w:line="205" w:lineRule="atLeast"/>
    </w:pPr>
    <w:rPr>
      <w:rFonts w:ascii="Petersburg" w:hAnsi="Petersburg"/>
      <w:sz w:val="24"/>
      <w:szCs w:val="24"/>
      <w:lang w:eastAsia="ko-KR"/>
    </w:rPr>
  </w:style>
  <w:style w:type="paragraph" w:customStyle="1" w:styleId="Pa105">
    <w:name w:val="Pa105"/>
    <w:basedOn w:val="a"/>
    <w:next w:val="a"/>
    <w:rsid w:val="002834D3"/>
    <w:pPr>
      <w:autoSpaceDE w:val="0"/>
      <w:autoSpaceDN w:val="0"/>
      <w:adjustRightInd w:val="0"/>
      <w:spacing w:line="171" w:lineRule="atLeast"/>
    </w:pPr>
    <w:rPr>
      <w:rFonts w:ascii="Petersburg" w:hAnsi="Petersburg"/>
      <w:sz w:val="24"/>
      <w:szCs w:val="24"/>
      <w:lang w:eastAsia="ko-KR"/>
    </w:rPr>
  </w:style>
  <w:style w:type="character" w:customStyle="1" w:styleId="A15">
    <w:name w:val="A15"/>
    <w:rsid w:val="002834D3"/>
    <w:rPr>
      <w:rFonts w:cs="Petersburg"/>
      <w:color w:val="000000"/>
      <w:sz w:val="12"/>
      <w:szCs w:val="12"/>
    </w:rPr>
  </w:style>
  <w:style w:type="character" w:customStyle="1" w:styleId="A10">
    <w:name w:val="A10"/>
    <w:rsid w:val="002834D3"/>
    <w:rPr>
      <w:rFonts w:cs="Petersburg"/>
      <w:color w:val="000000"/>
      <w:sz w:val="14"/>
      <w:szCs w:val="14"/>
    </w:rPr>
  </w:style>
  <w:style w:type="character" w:customStyle="1" w:styleId="hl">
    <w:name w:val="hl"/>
    <w:rsid w:val="002834D3"/>
  </w:style>
  <w:style w:type="character" w:customStyle="1" w:styleId="TextedebullesCar">
    <w:name w:val="Texte de bulles Car"/>
    <w:uiPriority w:val="99"/>
    <w:semiHidden/>
    <w:rsid w:val="007C188D"/>
    <w:rPr>
      <w:rFonts w:ascii="Lucida Grande" w:hAnsi="Lucida Grande"/>
      <w:sz w:val="18"/>
      <w:szCs w:val="18"/>
    </w:rPr>
  </w:style>
  <w:style w:type="character" w:customStyle="1" w:styleId="hps">
    <w:name w:val="hps"/>
    <w:rsid w:val="007C188D"/>
  </w:style>
  <w:style w:type="character" w:customStyle="1" w:styleId="hpsatn">
    <w:name w:val="hps atn"/>
    <w:rsid w:val="007C188D"/>
  </w:style>
  <w:style w:type="character" w:customStyle="1" w:styleId="shorttext">
    <w:name w:val="short_text"/>
    <w:rsid w:val="007C188D"/>
  </w:style>
  <w:style w:type="paragraph" w:customStyle="1" w:styleId="EndNoteBibliographyTitle">
    <w:name w:val="EndNote Bibliography Title"/>
    <w:basedOn w:val="a"/>
    <w:link w:val="EndNoteBibliographyTitleCar"/>
    <w:rsid w:val="007C188D"/>
    <w:pPr>
      <w:jc w:val="center"/>
    </w:pPr>
    <w:rPr>
      <w:rFonts w:ascii="Cambria" w:eastAsia="Calibri" w:hAnsi="Cambria"/>
      <w:noProof/>
      <w:sz w:val="24"/>
      <w:szCs w:val="24"/>
      <w:lang w:val="en-US" w:eastAsia="en-US"/>
    </w:rPr>
  </w:style>
  <w:style w:type="character" w:customStyle="1" w:styleId="EndNoteBibliographyTitleCar">
    <w:name w:val="EndNote Bibliography Title Car"/>
    <w:link w:val="EndNoteBibliographyTitle"/>
    <w:rsid w:val="007C188D"/>
    <w:rPr>
      <w:rFonts w:ascii="Cambria" w:eastAsia="Calibri" w:hAnsi="Cambria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a"/>
    <w:link w:val="EndNoteBibliographyCar"/>
    <w:rsid w:val="007C188D"/>
    <w:pPr>
      <w:jc w:val="both"/>
    </w:pPr>
    <w:rPr>
      <w:rFonts w:ascii="Cambria" w:eastAsia="Calibri" w:hAnsi="Cambria"/>
      <w:noProof/>
      <w:sz w:val="24"/>
      <w:szCs w:val="24"/>
      <w:lang w:val="en-US" w:eastAsia="en-US"/>
    </w:rPr>
  </w:style>
  <w:style w:type="character" w:customStyle="1" w:styleId="EndNoteBibliographyCar">
    <w:name w:val="EndNote Bibliography Car"/>
    <w:link w:val="EndNoteBibliography"/>
    <w:rsid w:val="007C188D"/>
    <w:rPr>
      <w:rFonts w:ascii="Cambria" w:eastAsia="Calibri" w:hAnsi="Cambria"/>
      <w:noProof/>
      <w:sz w:val="24"/>
      <w:szCs w:val="24"/>
      <w:lang w:val="en-US" w:eastAsia="en-US"/>
    </w:rPr>
  </w:style>
  <w:style w:type="paragraph" w:styleId="afff">
    <w:name w:val="Revision"/>
    <w:hidden/>
    <w:rsid w:val="007C188D"/>
    <w:rPr>
      <w:rFonts w:ascii="Calibri" w:eastAsia="Calibri" w:hAnsi="Calibri"/>
      <w:sz w:val="24"/>
      <w:szCs w:val="24"/>
      <w:lang w:val="fr-FR" w:eastAsia="en-US"/>
    </w:rPr>
  </w:style>
  <w:style w:type="paragraph" w:customStyle="1" w:styleId="EndNoteCategoryHeading">
    <w:name w:val="EndNote Category Heading"/>
    <w:basedOn w:val="a"/>
    <w:link w:val="EndNoteCategoryHeadingCar"/>
    <w:rsid w:val="007C188D"/>
    <w:pPr>
      <w:spacing w:before="120" w:after="120"/>
    </w:pPr>
    <w:rPr>
      <w:rFonts w:ascii="Calibri" w:eastAsia="Calibri" w:hAnsi="Calibri"/>
      <w:b/>
      <w:noProof/>
      <w:sz w:val="24"/>
      <w:szCs w:val="24"/>
      <w:lang w:val="en-US" w:eastAsia="en-US"/>
    </w:rPr>
  </w:style>
  <w:style w:type="character" w:customStyle="1" w:styleId="EndNoteCategoryHeadingCar">
    <w:name w:val="EndNote Category Heading Car"/>
    <w:link w:val="EndNoteCategoryHeading"/>
    <w:rsid w:val="007C188D"/>
    <w:rPr>
      <w:rFonts w:ascii="Calibri" w:eastAsia="Calibri" w:hAnsi="Calibri"/>
      <w:b/>
      <w:noProof/>
      <w:sz w:val="24"/>
      <w:szCs w:val="24"/>
      <w:lang w:val="en-US" w:eastAsia="en-US"/>
    </w:rPr>
  </w:style>
  <w:style w:type="character" w:customStyle="1" w:styleId="longtext">
    <w:name w:val="long_text"/>
    <w:basedOn w:val="a0"/>
    <w:rsid w:val="005429BF"/>
  </w:style>
  <w:style w:type="character" w:customStyle="1" w:styleId="29">
    <w:name w:val="Основной текст (2)_"/>
    <w:link w:val="2a"/>
    <w:rsid w:val="005429BF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429BF"/>
    <w:pPr>
      <w:widowControl w:val="0"/>
      <w:shd w:val="clear" w:color="auto" w:fill="FFFFFF"/>
      <w:spacing w:after="60" w:line="274" w:lineRule="exact"/>
      <w:ind w:firstLine="400"/>
      <w:jc w:val="both"/>
    </w:pPr>
  </w:style>
  <w:style w:type="character" w:customStyle="1" w:styleId="BodyL0">
    <w:name w:val="BodyL. Знак"/>
    <w:link w:val="BodyL"/>
    <w:rsid w:val="005429BF"/>
    <w:rPr>
      <w:sz w:val="28"/>
      <w:lang w:eastAsia="en-US"/>
    </w:rPr>
  </w:style>
  <w:style w:type="character" w:customStyle="1" w:styleId="2ArialUnicodeMS12pt">
    <w:name w:val="Основной текст (2) + Arial Unicode MS;12 pt"/>
    <w:rsid w:val="005429BF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"/>
    <w:rsid w:val="005429B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05pt0pt">
    <w:name w:val="Основной текст (2) + Bookman Old Style;10;5 pt;Интервал 0 pt"/>
    <w:rsid w:val="005429BF"/>
    <w:rPr>
      <w:rFonts w:ascii="Bookman Old Style" w:eastAsia="Bookman Old Style" w:hAnsi="Bookman Old Style" w:cs="Bookman Old Style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aliases w:val="10,5 pt,Интервал 0 pt"/>
    <w:rsid w:val="005429BF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5429BF"/>
  </w:style>
  <w:style w:type="character" w:customStyle="1" w:styleId="2211pt">
    <w:name w:val="Заголовок №2 (2) + 11 pt"/>
    <w:rsid w:val="00542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tactvaluetext">
    <w:name w:val="contactvaluetext"/>
    <w:rsid w:val="00C75316"/>
  </w:style>
  <w:style w:type="paragraph" w:customStyle="1" w:styleId="afff0">
    <w:name w:val="Аннотация"/>
    <w:basedOn w:val="a"/>
    <w:link w:val="afff1"/>
    <w:rsid w:val="00C75316"/>
    <w:pPr>
      <w:spacing w:before="240"/>
      <w:ind w:left="567" w:right="567"/>
      <w:jc w:val="both"/>
    </w:pPr>
  </w:style>
  <w:style w:type="paragraph" w:customStyle="1" w:styleId="afff2">
    <w:name w:val="Основной текст материалов"/>
    <w:basedOn w:val="a"/>
    <w:rsid w:val="00C75316"/>
    <w:pPr>
      <w:ind w:firstLine="709"/>
      <w:jc w:val="both"/>
    </w:pPr>
    <w:rPr>
      <w:sz w:val="24"/>
      <w:szCs w:val="24"/>
    </w:rPr>
  </w:style>
  <w:style w:type="paragraph" w:customStyle="1" w:styleId="afff3">
    <w:name w:val="Литература"/>
    <w:basedOn w:val="a"/>
    <w:rsid w:val="00C75316"/>
    <w:pPr>
      <w:ind w:left="709" w:hanging="709"/>
    </w:pPr>
  </w:style>
  <w:style w:type="paragraph" w:customStyle="1" w:styleId="afff4">
    <w:name w:val="Рисунок"/>
    <w:basedOn w:val="afff2"/>
    <w:rsid w:val="00C75316"/>
    <w:pPr>
      <w:jc w:val="center"/>
    </w:pPr>
    <w:rPr>
      <w:lang w:val="en-US"/>
    </w:rPr>
  </w:style>
  <w:style w:type="paragraph" w:customStyle="1" w:styleId="afff5">
    <w:name w:val="Название рисунка"/>
    <w:basedOn w:val="afff2"/>
    <w:rsid w:val="00C75316"/>
    <w:pPr>
      <w:spacing w:before="120" w:after="240"/>
      <w:jc w:val="center"/>
    </w:pPr>
  </w:style>
  <w:style w:type="character" w:customStyle="1" w:styleId="afff1">
    <w:name w:val="Аннотация Знак"/>
    <w:link w:val="afff0"/>
    <w:rsid w:val="00C75316"/>
  </w:style>
  <w:style w:type="paragraph" w:customStyle="1" w:styleId="afff6">
    <w:name w:val="Название доклада"/>
    <w:basedOn w:val="1"/>
    <w:rsid w:val="00C75316"/>
    <w:pPr>
      <w:spacing w:before="240" w:after="60" w:line="240" w:lineRule="auto"/>
      <w:ind w:firstLine="0"/>
      <w:jc w:val="left"/>
    </w:pPr>
    <w:rPr>
      <w:rFonts w:cs="Times New Roman"/>
      <w:b/>
      <w:kern w:val="32"/>
      <w:sz w:val="24"/>
      <w:szCs w:val="24"/>
      <w:lang w:eastAsia="ru-RU"/>
    </w:rPr>
  </w:style>
  <w:style w:type="paragraph" w:customStyle="1" w:styleId="Default">
    <w:name w:val="Default"/>
    <w:rsid w:val="00C753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m">
    <w:name w:val="im"/>
    <w:rsid w:val="00C75316"/>
  </w:style>
  <w:style w:type="character" w:customStyle="1" w:styleId="name">
    <w:name w:val="name"/>
    <w:rsid w:val="00C75316"/>
  </w:style>
  <w:style w:type="character" w:customStyle="1" w:styleId="slug-doi">
    <w:name w:val="slug-doi"/>
    <w:rsid w:val="00C75316"/>
  </w:style>
  <w:style w:type="character" w:customStyle="1" w:styleId="slug-vol">
    <w:name w:val="slug-vol"/>
    <w:rsid w:val="00C75316"/>
  </w:style>
  <w:style w:type="character" w:customStyle="1" w:styleId="slug-issue">
    <w:name w:val="slug-issue"/>
    <w:rsid w:val="00C75316"/>
  </w:style>
  <w:style w:type="character" w:customStyle="1" w:styleId="slug-pages">
    <w:name w:val="slug-pages"/>
    <w:rsid w:val="00C75316"/>
  </w:style>
  <w:style w:type="character" w:customStyle="1" w:styleId="cit-authcit-auth-type-author">
    <w:name w:val="cit-auth cit-auth-type-author"/>
    <w:rsid w:val="00C75316"/>
  </w:style>
  <w:style w:type="character" w:customStyle="1" w:styleId="cit-title">
    <w:name w:val="cit-title"/>
    <w:rsid w:val="00C75316"/>
  </w:style>
  <w:style w:type="character" w:styleId="HTML">
    <w:name w:val="HTML Cite"/>
    <w:rsid w:val="00C75316"/>
    <w:rPr>
      <w:i/>
      <w:iCs/>
    </w:rPr>
  </w:style>
  <w:style w:type="character" w:customStyle="1" w:styleId="cit-sepcit-sep-after-site-title">
    <w:name w:val="cit-sep cit-sep-after-site-title"/>
    <w:rsid w:val="00C75316"/>
  </w:style>
  <w:style w:type="character" w:customStyle="1" w:styleId="cit-print-date">
    <w:name w:val="cit-print-date"/>
    <w:rsid w:val="00C75316"/>
  </w:style>
  <w:style w:type="character" w:customStyle="1" w:styleId="cit-vol">
    <w:name w:val="cit-vol"/>
    <w:rsid w:val="00C75316"/>
  </w:style>
  <w:style w:type="character" w:customStyle="1" w:styleId="cit-sepcit-sep-before-article-vol">
    <w:name w:val="cit-sep cit-sep-before-article-vol"/>
    <w:rsid w:val="00C75316"/>
  </w:style>
  <w:style w:type="character" w:customStyle="1" w:styleId="cit-sepcit-sep-after-article-vol">
    <w:name w:val="cit-sep cit-sep-after-article-vol"/>
    <w:rsid w:val="00C75316"/>
  </w:style>
  <w:style w:type="character" w:customStyle="1" w:styleId="cit-first-page">
    <w:name w:val="cit-first-page"/>
    <w:rsid w:val="00C75316"/>
  </w:style>
  <w:style w:type="character" w:customStyle="1" w:styleId="cit-sep">
    <w:name w:val="cit-sep"/>
    <w:rsid w:val="00C75316"/>
  </w:style>
  <w:style w:type="character" w:customStyle="1" w:styleId="cit-last-page">
    <w:name w:val="cit-last-page"/>
    <w:rsid w:val="00C75316"/>
  </w:style>
  <w:style w:type="character" w:customStyle="1" w:styleId="cit-sepcit-sep-after-article-pages">
    <w:name w:val="cit-sep cit-sep-after-article-pages"/>
    <w:rsid w:val="00C75316"/>
  </w:style>
  <w:style w:type="character" w:customStyle="1" w:styleId="cit-online-date">
    <w:name w:val="cit-online-date"/>
    <w:rsid w:val="00C75316"/>
  </w:style>
  <w:style w:type="character" w:customStyle="1" w:styleId="cit-sepcit-sep-before-article-online-date">
    <w:name w:val="cit-sep cit-sep-before-article-online-date"/>
    <w:rsid w:val="00C75316"/>
  </w:style>
  <w:style w:type="character" w:customStyle="1" w:styleId="cit-sepcit-sep-after-article-online-date">
    <w:name w:val="cit-sep cit-sep-after-article-online-date"/>
    <w:rsid w:val="00C75316"/>
  </w:style>
  <w:style w:type="paragraph" w:customStyle="1" w:styleId="afff7">
    <w:name w:val="форм_журн"/>
    <w:basedOn w:val="a"/>
    <w:qFormat/>
    <w:rsid w:val="00C75316"/>
    <w:pPr>
      <w:tabs>
        <w:tab w:val="center" w:pos="4536"/>
        <w:tab w:val="right" w:pos="9072"/>
      </w:tabs>
      <w:spacing w:before="120" w:after="120"/>
      <w:jc w:val="center"/>
    </w:pPr>
    <w:rPr>
      <w:sz w:val="22"/>
      <w:szCs w:val="22"/>
    </w:rPr>
  </w:style>
  <w:style w:type="paragraph" w:customStyle="1" w:styleId="TableHead">
    <w:name w:val="TableHead"/>
    <w:basedOn w:val="a"/>
    <w:rsid w:val="00773782"/>
    <w:pPr>
      <w:spacing w:before="50" w:after="50" w:line="180" w:lineRule="exact"/>
      <w:jc w:val="both"/>
    </w:pPr>
    <w:rPr>
      <w:rFonts w:eastAsia="MS Mincho"/>
      <w:sz w:val="16"/>
      <w:szCs w:val="14"/>
      <w:lang w:val="en-GB" w:eastAsia="ja-JP"/>
    </w:rPr>
  </w:style>
  <w:style w:type="paragraph" w:customStyle="1" w:styleId="P2">
    <w:name w:val="P2"/>
    <w:basedOn w:val="a"/>
    <w:rsid w:val="00773782"/>
    <w:pPr>
      <w:spacing w:line="230" w:lineRule="exact"/>
    </w:pPr>
    <w:rPr>
      <w:rFonts w:eastAsia="MS Mincho"/>
      <w:sz w:val="16"/>
      <w:szCs w:val="24"/>
      <w:lang w:val="de-DE" w:eastAsia="ja-JP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01713"/>
    <w:rPr>
      <w:color w:val="605E5C"/>
      <w:shd w:val="clear" w:color="auto" w:fill="E1DFDD"/>
    </w:rPr>
  </w:style>
  <w:style w:type="character" w:styleId="afff8">
    <w:name w:val="Placeholder Text"/>
    <w:basedOn w:val="a0"/>
    <w:uiPriority w:val="99"/>
    <w:semiHidden/>
    <w:rsid w:val="002A1A8C"/>
    <w:rPr>
      <w:color w:val="808080"/>
    </w:rPr>
  </w:style>
  <w:style w:type="paragraph" w:customStyle="1" w:styleId="MDPI31text">
    <w:name w:val="MDPI_3.1_text"/>
    <w:link w:val="MDPI31textChar"/>
    <w:qFormat/>
    <w:rsid w:val="00ED060D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character" w:customStyle="1" w:styleId="MDPI31textChar">
    <w:name w:val="MDPI_3.1_text Char"/>
    <w:link w:val="MDPI31text"/>
    <w:rsid w:val="00ED060D"/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BodytextIndented">
    <w:name w:val="BodytextIndented"/>
    <w:basedOn w:val="a"/>
    <w:uiPriority w:val="99"/>
    <w:rsid w:val="00E31ED2"/>
    <w:pPr>
      <w:ind w:firstLine="284"/>
      <w:jc w:val="both"/>
    </w:pPr>
    <w:rPr>
      <w:rFonts w:ascii="Times" w:hAnsi="Times" w:cs="Times"/>
      <w:color w:val="000000"/>
      <w:sz w:val="22"/>
      <w:szCs w:val="22"/>
      <w:lang w:val="en-US" w:eastAsia="en-US"/>
    </w:rPr>
  </w:style>
  <w:style w:type="character" w:styleId="afff9">
    <w:name w:val="endnote reference"/>
    <w:basedOn w:val="a0"/>
    <w:semiHidden/>
    <w:unhideWhenUsed/>
    <w:rsid w:val="00550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27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\!panica\!&#1056;&#1072;&#1073;&#1086;&#1090;&#1072;\!&#1053;&#1072;&#1091;&#1082;&#1072;\&#1052;&#1072;&#1090;&#1077;&#1088;&#1080;&#1072;&#1083;&#1099;\!&#1053;&#1072;&#1085;&#1086;&#1082;&#1077;&#1088;&#1072;&#1084;&#1080;&#1082;&#1072;\YAG_ZrO2_Ce_high_concentration\&#1057;&#1090;&#1072;&#1090;&#1100;&#1103;%20&#1074;%20&#1046;&#1053;&#1061;\3.%20&#1096;&#1072;&#1073;&#1083;&#1086;&#1085;%20&#1046;&#1053;&#106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6D24DFEE248F09A2A5A006A57B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C65CC1-CC1C-495B-A829-0ED524E4BA62}"/>
      </w:docPartPr>
      <w:docPartBody>
        <w:p w:rsidR="007F1401" w:rsidRDefault="00084CDA">
          <w:pPr>
            <w:pStyle w:val="4526D24DFEE248F09A2A5A006A57BB8B"/>
          </w:pPr>
          <w:r w:rsidRPr="005047B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DA"/>
    <w:rsid w:val="00067142"/>
    <w:rsid w:val="00084CDA"/>
    <w:rsid w:val="00105694"/>
    <w:rsid w:val="001F65E8"/>
    <w:rsid w:val="006971E1"/>
    <w:rsid w:val="00751DBA"/>
    <w:rsid w:val="007F1401"/>
    <w:rsid w:val="0094102D"/>
    <w:rsid w:val="00B85032"/>
    <w:rsid w:val="00BA00B1"/>
    <w:rsid w:val="00BE66AF"/>
    <w:rsid w:val="00C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526D24DFEE248F09A2A5A006A57BB8B">
    <w:name w:val="4526D24DFEE248F09A2A5A006A57B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A708-80EE-473A-AE61-3C716A9B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шаблон ЖНХ.dotx</Template>
  <TotalTime>40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MAIK</Company>
  <LinksUpToDate>false</LinksUpToDate>
  <CharactersWithSpaces>3566</CharactersWithSpaces>
  <SharedDoc>false</SharedDoc>
  <HLinks>
    <vt:vector size="12" baseType="variant">
      <vt:variant>
        <vt:i4>2359377</vt:i4>
      </vt:variant>
      <vt:variant>
        <vt:i4>3</vt:i4>
      </vt:variant>
      <vt:variant>
        <vt:i4>0</vt:i4>
      </vt:variant>
      <vt:variant>
        <vt:i4>5</vt:i4>
      </vt:variant>
      <vt:variant>
        <vt:lpwstr>mailto:evgeny.shein@gmail.com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mailto:a.umarova@gmail.com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ish</dc:creator>
  <cp:lastModifiedBy>Елена Манахова</cp:lastModifiedBy>
  <cp:revision>10</cp:revision>
  <dcterms:created xsi:type="dcterms:W3CDTF">2021-01-28T18:58:00Z</dcterms:created>
  <dcterms:modified xsi:type="dcterms:W3CDTF">2021-07-01T07:25:00Z</dcterms:modified>
</cp:coreProperties>
</file>