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50.349998pt;margin-top:120.935982pt;width:493.18001pt;height:660.410010pt;mso-position-horizontal-relative:page;mso-position-vertical-relative:page;z-index:-1182" coordorigin="1007,2419" coordsize="9864,13208">
            <v:group style="position:absolute;left:1009;top:2430;width:2;height:13185" coordorigin="1009,2430" coordsize="2,13185">
              <v:shape style="position:absolute;left:1009;top:2430;width:2;height:13185" coordorigin="1009,2430" coordsize="0,13185" path="m1009,2430l1009,15615e" filled="f" stroked="t" strokeweight=".140pt" strokecolor="#000000">
                <v:path arrowok="t"/>
              </v:shape>
            </v:group>
            <v:group style="position:absolute;left:1018;top:2429;width:2;height:13187" coordorigin="1018,2429" coordsize="2,13187">
              <v:shape style="position:absolute;left:1018;top:2429;width:2;height:13187" coordorigin="1018,2429" coordsize="0,13187" path="m1018,2429l1018,15616e" filled="f" stroked="t" strokeweight="1.06pt" strokecolor="#000000">
                <v:path arrowok="t"/>
              </v:shape>
            </v:group>
            <v:group style="position:absolute;left:1830;top:2450;width:2;height:13166" coordorigin="1830,2450" coordsize="2,13166">
              <v:shape style="position:absolute;left:1830;top:2450;width:2;height:13166" coordorigin="1830,2450" coordsize="0,13166" path="m1830,2450l1830,15615e" filled="f" stroked="t" strokeweight=".140pt" strokecolor="#000000">
                <v:path arrowok="t"/>
              </v:shape>
            </v:group>
            <v:group style="position:absolute;left:1839;top:2449;width:2;height:13168" coordorigin="1839,2449" coordsize="2,13168">
              <v:shape style="position:absolute;left:1839;top:2449;width:2;height:13168" coordorigin="1839,2449" coordsize="0,13168" path="m1839,2449l1839,15616e" filled="f" stroked="t" strokeweight="1.06pt" strokecolor="#000000">
                <v:path arrowok="t"/>
              </v:shape>
            </v:group>
            <v:group style="position:absolute;left:3023;top:2450;width:2;height:13166" coordorigin="3023,2450" coordsize="2,13166">
              <v:shape style="position:absolute;left:3023;top:2450;width:2;height:13166" coordorigin="3023,2450" coordsize="0,13166" path="m3023,2450l3023,15615e" filled="f" stroked="t" strokeweight=".140pt" strokecolor="#000000">
                <v:path arrowok="t"/>
              </v:shape>
            </v:group>
            <v:group style="position:absolute;left:3032;top:2449;width:2;height:13168" coordorigin="3032,2449" coordsize="2,13168">
              <v:shape style="position:absolute;left:3032;top:2449;width:2;height:13168" coordorigin="3032,2449" coordsize="0,13168" path="m3032,2449l3032,15616e" filled="f" stroked="t" strokeweight="1.05999pt" strokecolor="#000000">
                <v:path arrowok="t"/>
              </v:shape>
            </v:group>
            <v:group style="position:absolute;left:10842;top:2450;width:2;height:13166" coordorigin="10842,2450" coordsize="2,13166">
              <v:shape style="position:absolute;left:10842;top:2450;width:2;height:13166" coordorigin="10842,2450" coordsize="0,13166" path="m10842,2450l10842,15615e" filled="f" stroked="t" strokeweight=".140pt" strokecolor="#000000">
                <v:path arrowok="t"/>
              </v:shape>
            </v:group>
            <v:group style="position:absolute;left:10850;top:2449;width:2;height:13168" coordorigin="10850,2449" coordsize="2,13168">
              <v:shape style="position:absolute;left:10850;top:2449;width:2;height:13168" coordorigin="10850,2449" coordsize="0,13168" path="m10850,2449l10850,15616e" filled="f" stroked="t" strokeweight="1.06002pt" strokecolor="#000000">
                <v:path arrowok="t"/>
              </v:shape>
            </v:group>
            <v:group style="position:absolute;left:1028;top:2430;width:9830;height:2" coordorigin="1028,2430" coordsize="9830,2">
              <v:shape style="position:absolute;left:1028;top:2430;width:9830;height:2" coordorigin="1028,2430" coordsize="9830,0" path="m1028,2430l10859,2430e" filled="f" stroked="t" strokeweight=".140pt" strokecolor="#000000">
                <v:path arrowok="t"/>
              </v:shape>
            </v:group>
            <v:group style="position:absolute;left:1027;top:2439;width:9833;height:2" coordorigin="1027,2439" coordsize="9833,2">
              <v:shape style="position:absolute;left:1027;top:2439;width:9833;height:2" coordorigin="1027,2439" coordsize="9833,0" path="m1027,2439l10860,2439e" filled="f" stroked="t" strokeweight="1.06pt" strokecolor="#000000">
                <v:path arrowok="t"/>
              </v:shape>
            </v:group>
            <v:group style="position:absolute;left:3991;top:2726;width:2;height:12890" coordorigin="3991,2726" coordsize="2,12890">
              <v:shape style="position:absolute;left:3991;top:2726;width:2;height:12890" coordorigin="3991,2726" coordsize="0,12890" path="m3991,2726l3991,15615e" filled="f" stroked="t" strokeweight=".140pt" strokecolor="#000000">
                <v:path arrowok="t"/>
              </v:shape>
            </v:group>
            <v:group style="position:absolute;left:3999;top:2725;width:2;height:12892" coordorigin="3999,2725" coordsize="2,12892">
              <v:shape style="position:absolute;left:3999;top:2725;width:2;height:12892" coordorigin="3999,2725" coordsize="0,12892" path="m3999,2725l3999,15616e" filled="f" stroked="t" strokeweight="1.05999pt" strokecolor="#000000">
                <v:path arrowok="t"/>
              </v:shape>
            </v:group>
            <v:group style="position:absolute;left:4958;top:2726;width:2;height:12890" coordorigin="4958,2726" coordsize="2,12890">
              <v:shape style="position:absolute;left:4958;top:2726;width:2;height:12890" coordorigin="4958,2726" coordsize="0,12890" path="m4958,2726l4958,15615e" filled="f" stroked="t" strokeweight=".140pt" strokecolor="#000000">
                <v:path arrowok="t"/>
              </v:shape>
            </v:group>
            <v:group style="position:absolute;left:4967;top:2725;width:2;height:12892" coordorigin="4967,2725" coordsize="2,12892">
              <v:shape style="position:absolute;left:4967;top:2725;width:2;height:12892" coordorigin="4967,2725" coordsize="0,12892" path="m4967,2725l4967,15616e" filled="f" stroked="t" strokeweight="1.05999pt" strokecolor="#000000">
                <v:path arrowok="t"/>
              </v:shape>
            </v:group>
            <v:group style="position:absolute;left:5926;top:2726;width:2;height:12890" coordorigin="5926,2726" coordsize="2,12890">
              <v:shape style="position:absolute;left:5926;top:2726;width:2;height:12890" coordorigin="5926,2726" coordsize="0,12890" path="m5926,2726l5926,15615e" filled="f" stroked="t" strokeweight=".140pt" strokecolor="#000000">
                <v:path arrowok="t"/>
              </v:shape>
            </v:group>
            <v:group style="position:absolute;left:5934;top:2725;width:2;height:12892" coordorigin="5934,2725" coordsize="2,12892">
              <v:shape style="position:absolute;left:5934;top:2725;width:2;height:12892" coordorigin="5934,2725" coordsize="0,12892" path="m5934,2725l5934,15616e" filled="f" stroked="t" strokeweight="1.06002pt" strokecolor="#000000">
                <v:path arrowok="t"/>
              </v:shape>
            </v:group>
            <v:group style="position:absolute;left:6893;top:2726;width:2;height:12890" coordorigin="6893,2726" coordsize="2,12890">
              <v:shape style="position:absolute;left:6893;top:2726;width:2;height:12890" coordorigin="6893,2726" coordsize="0,12890" path="m6893,2726l6893,15615e" filled="f" stroked="t" strokeweight=".140pt" strokecolor="#000000">
                <v:path arrowok="t"/>
              </v:shape>
            </v:group>
            <v:group style="position:absolute;left:6901;top:2725;width:2;height:12892" coordorigin="6901,2725" coordsize="2,12892">
              <v:shape style="position:absolute;left:6901;top:2725;width:2;height:12892" coordorigin="6901,2725" coordsize="0,12892" path="m6901,2725l6901,15616e" filled="f" stroked="t" strokeweight="1.05999pt" strokecolor="#000000">
                <v:path arrowok="t"/>
              </v:shape>
            </v:group>
            <v:group style="position:absolute;left:7860;top:2726;width:2;height:12890" coordorigin="7860,2726" coordsize="2,12890">
              <v:shape style="position:absolute;left:7860;top:2726;width:2;height:12890" coordorigin="7860,2726" coordsize="0,12890" path="m7860,2726l7860,15615e" filled="f" stroked="t" strokeweight=".140pt" strokecolor="#000000">
                <v:path arrowok="t"/>
              </v:shape>
            </v:group>
            <v:group style="position:absolute;left:7869;top:2725;width:2;height:12892" coordorigin="7869,2725" coordsize="2,12892">
              <v:shape style="position:absolute;left:7869;top:2725;width:2;height:12892" coordorigin="7869,2725" coordsize="0,12892" path="m7869,2725l7869,15616e" filled="f" stroked="t" strokeweight="1.06002pt" strokecolor="#000000">
                <v:path arrowok="t"/>
              </v:shape>
            </v:group>
            <v:group style="position:absolute;left:8828;top:2726;width:2;height:12890" coordorigin="8828,2726" coordsize="2,12890">
              <v:shape style="position:absolute;left:8828;top:2726;width:2;height:12890" coordorigin="8828,2726" coordsize="0,12890" path="m8828,2726l8828,15615e" filled="f" stroked="t" strokeweight=".140pt" strokecolor="#000000">
                <v:path arrowok="t"/>
              </v:shape>
            </v:group>
            <v:group style="position:absolute;left:8836;top:2725;width:2;height:12892" coordorigin="8836,2725" coordsize="2,12892">
              <v:shape style="position:absolute;left:8836;top:2725;width:2;height:12892" coordorigin="8836,2725" coordsize="0,12892" path="m8836,2725l8836,15616e" filled="f" stroked="t" strokeweight="1.05999pt" strokecolor="#000000">
                <v:path arrowok="t"/>
              </v:shape>
            </v:group>
            <v:group style="position:absolute;left:9795;top:2726;width:2;height:12890" coordorigin="9795,2726" coordsize="2,12890">
              <v:shape style="position:absolute;left:9795;top:2726;width:2;height:12890" coordorigin="9795,2726" coordsize="0,12890" path="m9795,2726l9795,15615e" filled="f" stroked="t" strokeweight=".140pt" strokecolor="#000000">
                <v:path arrowok="t"/>
              </v:shape>
            </v:group>
            <v:group style="position:absolute;left:9804;top:2725;width:2;height:12892" coordorigin="9804,2725" coordsize="2,12892">
              <v:shape style="position:absolute;left:9804;top:2725;width:2;height:12892" coordorigin="9804,2725" coordsize="0,12892" path="m9804,2725l9804,15616e" filled="f" stroked="t" strokeweight="1.05999pt" strokecolor="#000000">
                <v:path arrowok="t"/>
              </v:shape>
            </v:group>
            <v:group style="position:absolute;left:3042;top:2706;width:7816;height:2" coordorigin="3042,2706" coordsize="7816,2">
              <v:shape style="position:absolute;left:3042;top:2706;width:7816;height:2" coordorigin="3042,2706" coordsize="7816,0" path="m3042,2706l10859,2706e" filled="f" stroked="t" strokeweight=".140pt" strokecolor="#000000">
                <v:path arrowok="t"/>
              </v:shape>
            </v:group>
            <v:group style="position:absolute;left:3041;top:2715;width:7819;height:2" coordorigin="3041,2715" coordsize="7819,2">
              <v:shape style="position:absolute;left:3041;top:2715;width:7819;height:2" coordorigin="3041,2715" coordsize="7819,0" path="m3041,2715l10860,2715e" filled="f" stroked="t" strokeweight="1.05999pt" strokecolor="#000000">
                <v:path arrowok="t"/>
              </v:shape>
            </v:group>
            <v:group style="position:absolute;left:1028;top:2982;width:9830;height:2" coordorigin="1028,2982" coordsize="9830,2">
              <v:shape style="position:absolute;left:1028;top:2982;width:9830;height:2" coordorigin="1028,2982" coordsize="9830,0" path="m1028,2982l10859,2982e" filled="f" stroked="t" strokeweight=".140pt" strokecolor="#000000">
                <v:path arrowok="t"/>
              </v:shape>
            </v:group>
            <v:group style="position:absolute;left:1027;top:2991;width:9833;height:2" coordorigin="1027,2991" coordsize="9833,2">
              <v:shape style="position:absolute;left:1027;top:2991;width:9833;height:2" coordorigin="1027,2991" coordsize="9833,0" path="m1027,2991l10860,2991e" filled="f" stroked="t" strokeweight="1.060010pt" strokecolor="#000000">
                <v:path arrowok="t"/>
              </v:shape>
            </v:group>
            <v:group style="position:absolute;left:1028;top:3767;width:9830;height:2" coordorigin="1028,3767" coordsize="9830,2">
              <v:shape style="position:absolute;left:1028;top:3767;width:9830;height:2" coordorigin="1028,3767" coordsize="9830,0" path="m1028,3767l10859,3767e" filled="f" stroked="t" strokeweight=".140pt" strokecolor="#000000">
                <v:path arrowok="t"/>
              </v:shape>
            </v:group>
            <v:group style="position:absolute;left:1027;top:3776;width:9833;height:2" coordorigin="1027,3776" coordsize="9833,2">
              <v:shape style="position:absolute;left:1027;top:3776;width:9833;height:2" coordorigin="1027,3776" coordsize="9833,0" path="m1027,3776l10860,3776e" filled="f" stroked="t" strokeweight="1.060010pt" strokecolor="#000000">
                <v:path arrowok="t"/>
              </v:shape>
            </v:group>
            <v:group style="position:absolute;left:1028;top:4553;width:9830;height:2" coordorigin="1028,4553" coordsize="9830,2">
              <v:shape style="position:absolute;left:1028;top:4553;width:9830;height:2" coordorigin="1028,4553" coordsize="9830,0" path="m1028,4553l10859,4553e" filled="f" stroked="t" strokeweight=".140pt" strokecolor="#000000">
                <v:path arrowok="t"/>
              </v:shape>
            </v:group>
            <v:group style="position:absolute;left:1027;top:4561;width:9833;height:2" coordorigin="1027,4561" coordsize="9833,2">
              <v:shape style="position:absolute;left:1027;top:4561;width:9833;height:2" coordorigin="1027,4561" coordsize="9833,0" path="m1027,4561l10860,4561e" filled="f" stroked="t" strokeweight="1.05999pt" strokecolor="#000000">
                <v:path arrowok="t"/>
              </v:shape>
            </v:group>
            <v:group style="position:absolute;left:1028;top:5337;width:9830;height:2" coordorigin="1028,5337" coordsize="9830,2">
              <v:shape style="position:absolute;left:1028;top:5337;width:9830;height:2" coordorigin="1028,5337" coordsize="9830,0" path="m1028,5337l10859,5337e" filled="f" stroked="t" strokeweight=".140pt" strokecolor="#000000">
                <v:path arrowok="t"/>
              </v:shape>
            </v:group>
            <v:group style="position:absolute;left:1027;top:5346;width:9833;height:2" coordorigin="1027,5346" coordsize="9833,2">
              <v:shape style="position:absolute;left:1027;top:5346;width:9833;height:2" coordorigin="1027,5346" coordsize="9833,0" path="m1027,5346l10860,5346e" filled="f" stroked="t" strokeweight="1.05999pt" strokecolor="#000000">
                <v:path arrowok="t"/>
              </v:shape>
            </v:group>
            <v:group style="position:absolute;left:1028;top:6122;width:9830;height:2" coordorigin="1028,6122" coordsize="9830,2">
              <v:shape style="position:absolute;left:1028;top:6122;width:9830;height:2" coordorigin="1028,6122" coordsize="9830,0" path="m1028,6122l10859,6122e" filled="f" stroked="t" strokeweight=".140pt" strokecolor="#000000">
                <v:path arrowok="t"/>
              </v:shape>
            </v:group>
            <v:group style="position:absolute;left:1027;top:6131;width:9833;height:2" coordorigin="1027,6131" coordsize="9833,2">
              <v:shape style="position:absolute;left:1027;top:6131;width:9833;height:2" coordorigin="1027,6131" coordsize="9833,0" path="m1027,6131l10860,6131e" filled="f" stroked="t" strokeweight="1.05999pt" strokecolor="#000000">
                <v:path arrowok="t"/>
              </v:shape>
            </v:group>
            <v:group style="position:absolute;left:1028;top:6907;width:9830;height:2" coordorigin="1028,6907" coordsize="9830,2">
              <v:shape style="position:absolute;left:1028;top:6907;width:9830;height:2" coordorigin="1028,6907" coordsize="9830,0" path="m1028,6907l10859,6907e" filled="f" stroked="t" strokeweight=".140pt" strokecolor="#000000">
                <v:path arrowok="t"/>
              </v:shape>
            </v:group>
            <v:group style="position:absolute;left:1027;top:6915;width:9833;height:2" coordorigin="1027,6915" coordsize="9833,2">
              <v:shape style="position:absolute;left:1027;top:6915;width:9833;height:2" coordorigin="1027,6915" coordsize="9833,0" path="m1027,6915l10860,6915e" filled="f" stroked="t" strokeweight="1.06002pt" strokecolor="#000000">
                <v:path arrowok="t"/>
              </v:shape>
            </v:group>
            <v:group style="position:absolute;left:1028;top:7692;width:9830;height:2" coordorigin="1028,7692" coordsize="9830,2">
              <v:shape style="position:absolute;left:1028;top:7692;width:9830;height:2" coordorigin="1028,7692" coordsize="9830,0" path="m1028,7692l10859,7692e" filled="f" stroked="t" strokeweight=".140pt" strokecolor="#000000">
                <v:path arrowok="t"/>
              </v:shape>
            </v:group>
            <v:group style="position:absolute;left:1027;top:7700;width:9833;height:2" coordorigin="1027,7700" coordsize="9833,2">
              <v:shape style="position:absolute;left:1027;top:7700;width:9833;height:2" coordorigin="1027,7700" coordsize="9833,0" path="m1027,7700l10860,7700e" filled="f" stroked="t" strokeweight="1.05999pt" strokecolor="#000000">
                <v:path arrowok="t"/>
              </v:shape>
            </v:group>
            <v:group style="position:absolute;left:1028;top:8477;width:9830;height:2" coordorigin="1028,8477" coordsize="9830,2">
              <v:shape style="position:absolute;left:1028;top:8477;width:9830;height:2" coordorigin="1028,8477" coordsize="9830,0" path="m1028,8477l10859,8477e" filled="f" stroked="t" strokeweight=".140pt" strokecolor="#000000">
                <v:path arrowok="t"/>
              </v:shape>
            </v:group>
            <v:group style="position:absolute;left:1027;top:8485;width:9833;height:2" coordorigin="1027,8485" coordsize="9833,2">
              <v:shape style="position:absolute;left:1027;top:8485;width:9833;height:2" coordorigin="1027,8485" coordsize="9833,0" path="m1027,8485l10860,8485e" filled="f" stroked="t" strokeweight="1.06002pt" strokecolor="#000000">
                <v:path arrowok="t"/>
              </v:shape>
            </v:group>
            <v:group style="position:absolute;left:1028;top:9262;width:9830;height:2" coordorigin="1028,9262" coordsize="9830,2">
              <v:shape style="position:absolute;left:1028;top:9262;width:9830;height:2" coordorigin="1028,9262" coordsize="9830,0" path="m1028,9262l10859,9262e" filled="f" stroked="t" strokeweight=".140pt" strokecolor="#000000">
                <v:path arrowok="t"/>
              </v:shape>
            </v:group>
            <v:group style="position:absolute;left:1027;top:9270;width:9833;height:2" coordorigin="1027,9270" coordsize="9833,2">
              <v:shape style="position:absolute;left:1027;top:9270;width:9833;height:2" coordorigin="1027,9270" coordsize="9833,0" path="m1027,9270l10860,9270e" filled="f" stroked="t" strokeweight="1.05999pt" strokecolor="#000000">
                <v:path arrowok="t"/>
              </v:shape>
            </v:group>
            <v:group style="position:absolute;left:1028;top:10047;width:9830;height:2" coordorigin="1028,10047" coordsize="9830,2">
              <v:shape style="position:absolute;left:1028;top:10047;width:9830;height:2" coordorigin="1028,10047" coordsize="9830,0" path="m1028,10047l10859,10047e" filled="f" stroked="t" strokeweight=".140pt" strokecolor="#000000">
                <v:path arrowok="t"/>
              </v:shape>
            </v:group>
            <v:group style="position:absolute;left:1027;top:10055;width:9833;height:2" coordorigin="1027,10055" coordsize="9833,2">
              <v:shape style="position:absolute;left:1027;top:10055;width:9833;height:2" coordorigin="1027,10055" coordsize="9833,0" path="m1027,10055l10860,10055e" filled="f" stroked="t" strokeweight="1.05999pt" strokecolor="#000000">
                <v:path arrowok="t"/>
              </v:shape>
            </v:group>
            <v:group style="position:absolute;left:1028;top:10831;width:9830;height:2" coordorigin="1028,10831" coordsize="9830,2">
              <v:shape style="position:absolute;left:1028;top:10831;width:9830;height:2" coordorigin="1028,10831" coordsize="9830,0" path="m1028,10831l10859,10831e" filled="f" stroked="t" strokeweight=".140pt" strokecolor="#000000">
                <v:path arrowok="t"/>
              </v:shape>
            </v:group>
            <v:group style="position:absolute;left:1027;top:10840;width:9833;height:2" coordorigin="1027,10840" coordsize="9833,2">
              <v:shape style="position:absolute;left:1027;top:10840;width:9833;height:2" coordorigin="1027,10840" coordsize="9833,0" path="m1027,10840l10860,10840e" filled="f" stroked="t" strokeweight="1.05996pt" strokecolor="#000000">
                <v:path arrowok="t"/>
              </v:shape>
            </v:group>
            <v:group style="position:absolute;left:1028;top:11616;width:9830;height:2" coordorigin="1028,11616" coordsize="9830,2">
              <v:shape style="position:absolute;left:1028;top:11616;width:9830;height:2" coordorigin="1028,11616" coordsize="9830,0" path="m1028,11616l10859,11616e" filled="f" stroked="t" strokeweight=".140pt" strokecolor="#000000">
                <v:path arrowok="t"/>
              </v:shape>
            </v:group>
            <v:group style="position:absolute;left:1027;top:11625;width:9833;height:2" coordorigin="1027,11625" coordsize="9833,2">
              <v:shape style="position:absolute;left:1027;top:11625;width:9833;height:2" coordorigin="1027,11625" coordsize="9833,0" path="m1027,11625l10860,11625e" filled="f" stroked="t" strokeweight="1.05996pt" strokecolor="#000000">
                <v:path arrowok="t"/>
              </v:shape>
            </v:group>
            <v:group style="position:absolute;left:1028;top:12401;width:9830;height:2" coordorigin="1028,12401" coordsize="9830,2">
              <v:shape style="position:absolute;left:1028;top:12401;width:9830;height:2" coordorigin="1028,12401" coordsize="9830,0" path="m1028,12401l10859,12401e" filled="f" stroked="t" strokeweight=".140pt" strokecolor="#000000">
                <v:path arrowok="t"/>
              </v:shape>
            </v:group>
            <v:group style="position:absolute;left:1027;top:12409;width:9833;height:2" coordorigin="1027,12409" coordsize="9833,2">
              <v:shape style="position:absolute;left:1027;top:12409;width:9833;height:2" coordorigin="1027,12409" coordsize="9833,0" path="m1027,12409l10860,12409e" filled="f" stroked="t" strokeweight="1.06002pt" strokecolor="#000000">
                <v:path arrowok="t"/>
              </v:shape>
            </v:group>
            <v:group style="position:absolute;left:1028;top:13186;width:9830;height:2" coordorigin="1028,13186" coordsize="9830,2">
              <v:shape style="position:absolute;left:1028;top:13186;width:9830;height:2" coordorigin="1028,13186" coordsize="9830,0" path="m1028,13186l10859,13186e" filled="f" stroked="t" strokeweight=".140pt" strokecolor="#000000">
                <v:path arrowok="t"/>
              </v:shape>
            </v:group>
            <v:group style="position:absolute;left:1027;top:13195;width:9833;height:2" coordorigin="1027,13195" coordsize="9833,2">
              <v:shape style="position:absolute;left:1027;top:13195;width:9833;height:2" coordorigin="1027,13195" coordsize="9833,0" path="m1027,13195l10860,13195e" filled="f" stroked="t" strokeweight="1.06002pt" strokecolor="#000000">
                <v:path arrowok="t"/>
              </v:shape>
            </v:group>
            <v:group style="position:absolute;left:1028;top:13971;width:9830;height:2" coordorigin="1028,13971" coordsize="9830,2">
              <v:shape style="position:absolute;left:1028;top:13971;width:9830;height:2" coordorigin="1028,13971" coordsize="9830,0" path="m1028,13971l10859,13971e" filled="f" stroked="t" strokeweight=".140pt" strokecolor="#000000">
                <v:path arrowok="t"/>
              </v:shape>
            </v:group>
            <v:group style="position:absolute;left:1027;top:13980;width:9833;height:2" coordorigin="1027,13980" coordsize="9833,2">
              <v:shape style="position:absolute;left:1027;top:13980;width:9833;height:2" coordorigin="1027,13980" coordsize="9833,0" path="m1027,13980l10860,13980e" filled="f" stroked="t" strokeweight="1.05996pt" strokecolor="#000000">
                <v:path arrowok="t"/>
              </v:shape>
            </v:group>
            <v:group style="position:absolute;left:1028;top:14756;width:9830;height:2" coordorigin="1028,14756" coordsize="9830,2">
              <v:shape style="position:absolute;left:1028;top:14756;width:9830;height:2" coordorigin="1028,14756" coordsize="9830,0" path="m1028,14756l10859,14756e" filled="f" stroked="t" strokeweight=".140pt" strokecolor="#000000">
                <v:path arrowok="t"/>
              </v:shape>
            </v:group>
            <v:group style="position:absolute;left:1027;top:14764;width:9833;height:2" coordorigin="1027,14764" coordsize="9833,2">
              <v:shape style="position:absolute;left:1027;top:14764;width:9833;height:2" coordorigin="1027,14764" coordsize="9833,0" path="m1027,14764l10860,14764e" filled="f" stroked="t" strokeweight="1.05996pt" strokecolor="#000000">
                <v:path arrowok="t"/>
              </v:shape>
            </v:group>
            <v:group style="position:absolute;left:1028;top:15598;width:9830;height:2" coordorigin="1028,15598" coordsize="9830,2">
              <v:shape style="position:absolute;left:1028;top:15598;width:9830;height:2" coordorigin="1028,15598" coordsize="9830,0" path="m1028,15598l10859,15598e" filled="f" stroked="t" strokeweight=".140pt" strokecolor="#000000">
                <v:path arrowok="t"/>
              </v:shape>
            </v:group>
            <v:group style="position:absolute;left:1027;top:15607;width:9833;height:2" coordorigin="1027,15607" coordsize="9833,2">
              <v:shape style="position:absolute;left:1027;top:15607;width:9833;height:2" coordorigin="1027,15607" coordsize="9833,0" path="m1027,15607l10860,15607e" filled="f" stroked="t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099998pt;margin-top:55.325432pt;width:395.678979pt;height:11.96pt;mso-position-horizontal-relative:page;mso-position-vertical-relative:page;z-index:-1181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iles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943283pt;margin-top:69.98214pt;width:5.661934pt;height:8.465315pt;mso-position-horizontal-relative:page;mso-position-vertical-relative:page;z-index:-1180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1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72229pt;margin-top:72.250832pt;width:8.387888pt;height:11.229227pt;mso-position-horizontal-relative:page;mso-position-vertical-relative:page;z-index:-117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8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6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012543pt;margin-top:72.195084pt;width:45.185227pt;height:11.37664pt;mso-position-horizontal-relative:page;mso-position-vertical-relative:page;z-index:-1178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8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7"/>
                      <w:w w:val="100"/>
                      <w:i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5"/>
                      <w:w w:val="116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5"/>
                      <w:w w:val="11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5"/>
                      <w:w w:val="11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6"/>
                    </w:rPr>
                    <w:t>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8"/>
                      <w:w w:val="1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611542pt;margin-top:75.358047pt;width:240.117709pt;height:18.631312pt;mso-position-horizontal-relative:page;mso-position-vertical-relative:page;z-index:-1177" type="#_x0000_t202" filled="f" stroked="f">
            <v:textbox inset="0,0,0,0">
              <w:txbxContent>
                <w:p>
                  <w:pPr>
                    <w:spacing w:before="0" w:after="0" w:line="365" w:lineRule="exact"/>
                    <w:ind w:left="20" w:right="-70"/>
                    <w:jc w:val="left"/>
                    <w:tabs>
                      <w:tab w:pos="1640" w:val="left"/>
                      <w:tab w:pos="3840" w:val="left"/>
                      <w:tab w:pos="4720" w:val="left"/>
                    </w:tabs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i/>
                      <w:position w:val="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1"/>
                      <w:w w:val="100"/>
                      <w:i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4"/>
                      <w:w w:val="100"/>
                      <w:position w:val="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4"/>
                      <w:w w:val="100"/>
                      <w:position w:val="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3"/>
                      <w:w w:val="100"/>
                      <w:position w:val="6"/>
                    </w:rPr>
                    <w:t>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7"/>
                      <w:w w:val="100"/>
                      <w:position w:val="6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  <w:position w:val="6"/>
                    </w:rPr>
                    <w:t>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38"/>
                      <w:w w:val="100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9"/>
                      <w:w w:val="100"/>
                      <w:i/>
                      <w:position w:val="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  <w:position w:val="6"/>
                    </w:rPr>
                    <w:t>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9"/>
                      <w:w w:val="100"/>
                      <w:position w:val="6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33"/>
                      <w:szCs w:val="33"/>
                      <w:spacing w:val="0"/>
                      <w:w w:val="100"/>
                      <w:position w:val="0"/>
                    </w:rPr>
                    <w:t>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3"/>
                      <w:w w:val="100"/>
                      <w:i/>
                      <w:position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36"/>
                      <w:w w:val="100"/>
                      <w:i/>
                      <w:u w:val="single" w:color="000000"/>
                      <w:position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i/>
                      <w:u w:val="single" w:color="000000"/>
                      <w:position w:val="1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i/>
                      <w:u w:val="single" w:color="000000"/>
                      <w:position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i/>
                      <w:u w:val="single" w:color="000000"/>
                      <w:position w:val="1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i/>
                      <w:u w:val="single" w:color="000000"/>
                      <w:position w:val="14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9"/>
                      <w:w w:val="100"/>
                      <w:i/>
                      <w:u w:val="single" w:color="000000"/>
                      <w:position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3"/>
                      <w:w w:val="100"/>
                      <w:i/>
                      <w:position w:val="14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  <w:position w:val="6"/>
                    </w:rPr>
                    <w:t>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9"/>
                      <w:w w:val="100"/>
                      <w:position w:val="6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33"/>
                      <w:szCs w:val="33"/>
                      <w:spacing w:val="0"/>
                      <w:w w:val="100"/>
                      <w:position w:val="0"/>
                    </w:rPr>
                    <w:t>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3"/>
                      <w:w w:val="100"/>
                      <w:position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36"/>
                      <w:w w:val="100"/>
                      <w:u w:val="single" w:color="000000"/>
                      <w:position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u w:val="single" w:color="000000"/>
                      <w:position w:val="1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u w:val="single" w:color="000000"/>
                      <w:position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u w:val="single" w:color="000000"/>
                      <w:position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8"/>
                      <w:w w:val="100"/>
                      <w:u w:val="single" w:color="000000"/>
                      <w:position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u w:val="single" w:color="000000"/>
                      <w:position w:val="1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u w:val="single" w:color="000000"/>
                      <w:position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14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6"/>
                      <w:position w:val="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993912pt;margin-top:85.012619pt;width:23.570672pt;height:13.156864pt;mso-position-horizontal-relative:page;mso-position-vertical-relative:page;z-index:-117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4"/>
                      <w:w w:val="11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4"/>
                      <w:w w:val="11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2"/>
                      <w:w w:val="116"/>
                    </w:rPr>
                    <w:t>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1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12"/>
                      <w:position w:val="8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910645pt;margin-top:85.012642pt;width:117.596609pt;height:14.920741pt;mso-position-horizontal-relative:page;mso-position-vertical-relative:page;z-index:-117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5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8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4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4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θ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-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6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4"/>
                      <w:w w:val="100"/>
                      <w:position w:val="8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  <w:position w:val="0"/>
                    </w:rPr>
                    <w:t>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5"/>
                      <w:w w:val="115"/>
                      <w:position w:val="0"/>
                    </w:rPr>
                    <w:t>(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5"/>
                      <w:w w:val="115"/>
                      <w:position w:val="0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5"/>
                      <w:w w:val="115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15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3"/>
                      <w:w w:val="115"/>
                      <w:position w:val="0"/>
                    </w:rPr>
                    <w:t>θ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15"/>
                      <w:position w:val="-5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8"/>
                      <w:w w:val="115"/>
                      <w:position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5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6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906479pt;margin-top:91.706833pt;width:14.30542pt;height:8.568580pt;mso-position-horizontal-relative:page;mso-position-vertical-relative:page;z-index:-1174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3"/>
                      <w:szCs w:val="13"/>
                      <w:spacing w:val="0"/>
                      <w:w w:val="112"/>
                    </w:rPr>
                    <w:t>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094604pt;margin-top:91.810104pt;width:4.036035pt;height:8.465315pt;mso-position-horizontal-relative:page;mso-position-vertical-relative:page;z-index:-1173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12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460007pt;margin-top:101.765434pt;width:335.102256pt;height:11.96pt;mso-position-horizontal-relative:page;mso-position-vertical-relative:page;z-index:-1172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tzian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ial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les.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039978pt;margin-top:163.085434pt;width:24.579321pt;height:11.96pt;mso-position-horizontal-relative:page;mso-position-vertical-relative:page;z-index:-1171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080017pt;margin-top:202.355438pt;width:19.549521pt;height:11.96pt;mso-position-horizontal-relative:page;mso-position-vertical-relative:page;z-index:-1170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080017pt;margin-top:437.81543pt;width:19.549521pt;height:11.96pt;mso-position-horizontal-relative:page;mso-position-vertical-relative:page;z-index:-1169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039978pt;margin-top:555.535461pt;width:24.579321pt;height:11.96pt;mso-position-horizontal-relative:page;mso-position-vertical-relative:page;z-index:-1168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080017pt;margin-top:753.201416pt;width:19.549521pt;height:11.96pt;mso-position-horizontal-relative:page;mso-position-vertical-relative:page;z-index:-1167" type="#_x0000_t202" filled="f" stroked="f">
            <v:textbox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21.93998pt;width:41.064pt;height:27.599995pt;mso-position-horizontal-relative:page;mso-position-vertical-relative:page;z-index:-1166" type="#_x0000_t202" filled="f" stroked="f">
            <v:textbox inset="0,0,0,0">
              <w:txbxContent>
                <w:p>
                  <w:pPr>
                    <w:spacing w:before="9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356" w:right="32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121.93998pt;width:59.635995pt;height:27.599995pt;mso-position-horizontal-relative:page;mso-position-vertical-relative:page;z-index:-1165" type="#_x0000_t202" filled="f" stroked="f">
            <v:textbox inset="0,0,0,0">
              <w:txbxContent>
                <w:p>
                  <w:pPr>
                    <w:spacing w:before="22" w:after="0" w:line="265" w:lineRule="auto"/>
                    <w:ind w:left="161" w:right="104" w:firstLine="7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tzian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121.93998pt;width:390.940015pt;height:13.800005pt;mso-position-horizontal-relative:page;mso-position-vertical-relative:page;z-index:-116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3337" w:right="329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9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135.73999pt;width:48.39pt;height:13.79999pt;mso-position-horizontal-relative:page;mso-position-vertical-relative:page;z-index:-1163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135.73999pt;width:48.36pt;height:13.79999pt;mso-position-horizontal-relative:page;mso-position-vertical-relative:page;z-index:-1162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135.73999pt;width:48.380015pt;height:13.79999pt;mso-position-horizontal-relative:page;mso-position-vertical-relative:page;z-index:-1161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135.73999pt;width:48.359985pt;height:13.79999pt;mso-position-horizontal-relative:page;mso-position-vertical-relative:page;z-index:-1160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135.73999pt;width:48.360015pt;height:13.79999pt;mso-position-horizontal-relative:page;mso-position-vertical-relative:page;z-index:-1159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135.73999pt;width:48.389985pt;height:13.79999pt;mso-position-horizontal-relative:page;mso-position-vertical-relative:page;z-index:-1158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11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135.73999pt;width:48.36pt;height:13.79999pt;mso-position-horizontal-relative:page;mso-position-vertical-relative:page;z-index:-1157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6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135.73999pt;width:52.340015pt;height:13.79999pt;mso-position-horizontal-relative:page;mso-position-vertical-relative:page;z-index:-1156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49.539978pt;width:41.064pt;height:39.24pt;mso-position-horizontal-relative:page;mso-position-vertical-relative:page;z-index:-1155" type="#_x0000_t202" filled="f" stroked="f">
            <v:textbox inset="0,0,0,0">
              <w:txbxContent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27" w:right="304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3" w:after="0" w:line="240" w:lineRule="auto"/>
                    <w:ind w:left="12" w:right="-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γ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149.539978pt;width:59.635995pt;height:39.24pt;mso-position-horizontal-relative:page;mso-position-vertical-relative:page;z-index:-115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149.539978pt;width:48.39pt;height:39.24pt;mso-position-horizontal-relative:page;mso-position-vertical-relative:page;z-index:-11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82811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149.539978pt;width:48.36pt;height:39.24pt;mso-position-horizontal-relative:page;mso-position-vertical-relative:page;z-index:-11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149.539978pt;width:48.380015pt;height:39.24pt;mso-position-horizontal-relative:page;mso-position-vertical-relative:page;z-index:-11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149.539978pt;width:48.359985pt;height:39.24pt;mso-position-horizontal-relative:page;mso-position-vertical-relative:page;z-index:-11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2164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149.539978pt;width:48.360015pt;height:39.24pt;mso-position-horizontal-relative:page;mso-position-vertical-relative:page;z-index:-11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7846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149.539978pt;width:48.389985pt;height:39.24pt;mso-position-horizontal-relative:page;mso-position-vertical-relative:page;z-index:-11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33001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149.539978pt;width:48.36pt;height:39.24pt;mso-position-horizontal-relative:page;mso-position-vertical-relative:page;z-index:-11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149.539978pt;width:52.340015pt;height:39.24pt;mso-position-horizontal-relative:page;mso-position-vertical-relative:page;z-index:-11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5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50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39171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88.779984pt;width:41.064pt;height:39.27001pt;mso-position-horizontal-relative:page;mso-position-vertical-relative:page;z-index:-1145" type="#_x0000_t202" filled="f" stroked="f">
            <v:textbox inset="0,0,0,0">
              <w:txbxContent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25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159" w:right="13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188.779984pt;width:59.635995pt;height:39.27001pt;mso-position-horizontal-relative:page;mso-position-vertical-relative:page;z-index:-114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188.779984pt;width:48.39pt;height:39.27001pt;mso-position-horizontal-relative:page;mso-position-vertical-relative:page;z-index:-11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188.779984pt;width:48.36pt;height:39.27001pt;mso-position-horizontal-relative:page;mso-position-vertical-relative:page;z-index:-114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44056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188.779984pt;width:48.380015pt;height:39.27001pt;mso-position-horizontal-relative:page;mso-position-vertical-relative:page;z-index:-11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33010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188.779984pt;width:48.359985pt;height:39.27001pt;mso-position-horizontal-relative:page;mso-position-vertical-relative:page;z-index:-11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26363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188.779984pt;width:48.360015pt;height:39.27001pt;mso-position-horizontal-relative:page;mso-position-vertical-relative:page;z-index:-11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35495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188.779984pt;width:48.389985pt;height:39.27001pt;mso-position-horizontal-relative:page;mso-position-vertical-relative:page;z-index:-11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393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20197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188.779984pt;width:48.36pt;height:39.27001pt;mso-position-horizontal-relative:page;mso-position-vertical-relative:page;z-index:-11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53512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188.779984pt;width:52.340015pt;height:39.27001pt;mso-position-horizontal-relative:page;mso-position-vertical-relative:page;z-index:-11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5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608" w:right="-5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2918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228.049988pt;width:41.064pt;height:39.24pt;mso-position-horizontal-relative:page;mso-position-vertical-relative:page;z-index:-113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335" w:right="29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228.049988pt;width:59.635995pt;height:39.24pt;mso-position-horizontal-relative:page;mso-position-vertical-relative:page;z-index:-113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228.049988pt;width:48.39pt;height:39.24pt;mso-position-horizontal-relative:page;mso-position-vertical-relative:page;z-index:-11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228.049988pt;width:48.36pt;height:39.24pt;mso-position-horizontal-relative:page;mso-position-vertical-relative:page;z-index:-11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228.049988pt;width:48.380015pt;height:39.24pt;mso-position-horizontal-relative:page;mso-position-vertical-relative:page;z-index:-113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94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250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228.049988pt;width:48.359985pt;height:39.24pt;mso-position-horizontal-relative:page;mso-position-vertical-relative:page;z-index:-113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2" w:right="-1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94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228.049988pt;width:48.360015pt;height:39.24pt;mso-position-horizontal-relative:page;mso-position-vertical-relative:page;z-index:-11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228.049988pt;width:48.389985pt;height:39.24pt;mso-position-horizontal-relative:page;mso-position-vertical-relative:page;z-index:-11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228.049988pt;width:48.36pt;height:39.24pt;mso-position-horizontal-relative:page;mso-position-vertical-relative:page;z-index:-11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228.049988pt;width:52.340015pt;height:39.24pt;mso-position-horizontal-relative:page;mso-position-vertical-relative:page;z-index:-11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267.289978pt;width:41.064pt;height:39.24pt;mso-position-horizontal-relative:page;mso-position-vertical-relative:page;z-index:-112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335" w:right="29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267.289978pt;width:59.635995pt;height:39.24pt;mso-position-horizontal-relative:page;mso-position-vertical-relative:page;z-index:-112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267.289978pt;width:48.39pt;height:39.24pt;mso-position-horizontal-relative:page;mso-position-vertical-relative:page;z-index:-11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267.289978pt;width:48.36pt;height:39.24pt;mso-position-horizontal-relative:page;mso-position-vertical-relative:page;z-index:-11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267.289978pt;width:48.380015pt;height:39.24pt;mso-position-horizontal-relative:page;mso-position-vertical-relative:page;z-index:-11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267.289978pt;width:48.359985pt;height:39.24pt;mso-position-horizontal-relative:page;mso-position-vertical-relative:page;z-index:-11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267.289978pt;width:48.360015pt;height:39.24pt;mso-position-horizontal-relative:page;mso-position-vertical-relative:page;z-index:-11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267.289978pt;width:48.389985pt;height:39.24pt;mso-position-horizontal-relative:page;mso-position-vertical-relative:page;z-index:-111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2" w:right="-1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342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267.289978pt;width:48.36pt;height:39.24pt;mso-position-horizontal-relative:page;mso-position-vertical-relative:page;z-index:-11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267.289978pt;width:52.340015pt;height:39.24pt;mso-position-horizontal-relative:page;mso-position-vertical-relative:page;z-index:-11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306.529999pt;width:41.064pt;height:39.239985pt;mso-position-horizontal-relative:page;mso-position-vertical-relative:page;z-index:-111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335" w:right="29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306.529999pt;width:59.635995pt;height:39.239985pt;mso-position-horizontal-relative:page;mso-position-vertical-relative:page;z-index:-111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306.529999pt;width:48.39pt;height:39.239985pt;mso-position-horizontal-relative:page;mso-position-vertical-relative:page;z-index:-11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306.529999pt;width:48.36pt;height:39.239985pt;mso-position-horizontal-relative:page;mso-position-vertical-relative:page;z-index:-11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306.529999pt;width:48.380015pt;height:39.239985pt;mso-position-horizontal-relative:page;mso-position-vertical-relative:page;z-index:-11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342" w:right="-1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306.529999pt;width:48.359985pt;height:39.239985pt;mso-position-horizontal-relative:page;mso-position-vertical-relative:page;z-index:-111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342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306.529999pt;width:48.360015pt;height:39.239985pt;mso-position-horizontal-relative:page;mso-position-vertical-relative:page;z-index:-11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342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306.529999pt;width:48.389985pt;height:39.239985pt;mso-position-horizontal-relative:page;mso-position-vertical-relative:page;z-index:-11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342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306.529999pt;width:48.36pt;height:39.239985pt;mso-position-horizontal-relative:page;mso-position-vertical-relative:page;z-index:-11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306.529999pt;width:52.340015pt;height:39.239985pt;mso-position-horizontal-relative:page;mso-position-vertical-relative:page;z-index:-110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21" w:right="-1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62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35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345.769958pt;width:41.064pt;height:39.240015pt;mso-position-horizontal-relative:page;mso-position-vertical-relative:page;z-index:-110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335" w:right="29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345.769958pt;width:59.635995pt;height:39.240015pt;mso-position-horizontal-relative:page;mso-position-vertical-relative:page;z-index:-110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345.769958pt;width:48.39pt;height:39.240015pt;mso-position-horizontal-relative:page;mso-position-vertical-relative:page;z-index:-11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345.769958pt;width:48.36pt;height:39.240015pt;mso-position-horizontal-relative:page;mso-position-vertical-relative:page;z-index:-11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345.769958pt;width:48.380015pt;height:39.240015pt;mso-position-horizontal-relative:page;mso-position-vertical-relative:page;z-index:-11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345.769958pt;width:48.359985pt;height:39.240015pt;mso-position-horizontal-relative:page;mso-position-vertical-relative:page;z-index:-11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345.769958pt;width:48.360015pt;height:39.240015pt;mso-position-horizontal-relative:page;mso-position-vertical-relative:page;z-index:-10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345.769958pt;width:48.389985pt;height:39.240015pt;mso-position-horizontal-relative:page;mso-position-vertical-relative:page;z-index:-10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94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302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345.769958pt;width:48.36pt;height:39.240015pt;mso-position-horizontal-relative:page;mso-position-vertical-relative:page;z-index:-109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345.769958pt;width:52.340015pt;height:39.240015pt;mso-position-horizontal-relative:page;mso-position-vertical-relative:page;z-index:-109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385.009979pt;width:41.064pt;height:39.259985pt;mso-position-horizontal-relative:page;mso-position-vertical-relative:page;z-index:-109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335" w:right="29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385.009979pt;width:59.635995pt;height:39.259985pt;mso-position-horizontal-relative:page;mso-position-vertical-relative:page;z-index:-109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385.009979pt;width:48.39pt;height:39.259985pt;mso-position-horizontal-relative:page;mso-position-vertical-relative:page;z-index:-10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385.009979pt;width:48.36pt;height:39.259985pt;mso-position-horizontal-relative:page;mso-position-vertical-relative:page;z-index:-10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385.009979pt;width:48.380015pt;height:39.259985pt;mso-position-horizontal-relative:page;mso-position-vertical-relative:page;z-index:-10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385.009979pt;width:48.359985pt;height:39.259985pt;mso-position-horizontal-relative:page;mso-position-vertical-relative:page;z-index:-10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385.009979pt;width:48.360015pt;height:39.259985pt;mso-position-horizontal-relative:page;mso-position-vertical-relative:page;z-index:-10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385.009979pt;width:48.389985pt;height:39.259985pt;mso-position-horizontal-relative:page;mso-position-vertical-relative:page;z-index:-10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385.009979pt;width:48.36pt;height:39.259985pt;mso-position-horizontal-relative:page;mso-position-vertical-relative:page;z-index:-10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385.009979pt;width:52.340015pt;height:39.259985pt;mso-position-horizontal-relative:page;mso-position-vertical-relative:page;z-index:-10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424.269958pt;width:41.064pt;height:39.240015pt;mso-position-horizontal-relative:page;mso-position-vertical-relative:page;z-index:-1085" type="#_x0000_t202" filled="f" stroked="f">
            <v:textbox inset="0,0,0,0">
              <w:txbxContent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25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210" w:right="1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424.269958pt;width:59.635995pt;height:39.240015pt;mso-position-horizontal-relative:page;mso-position-vertical-relative:page;z-index:-108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424.269958pt;width:48.39pt;height:39.240015pt;mso-position-horizontal-relative:page;mso-position-vertical-relative:page;z-index:-10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13651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424.269958pt;width:48.36pt;height:39.240015pt;mso-position-horizontal-relative:page;mso-position-vertical-relative:page;z-index:-108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6967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424.269958pt;width:48.380015pt;height:39.240015pt;mso-position-horizontal-relative:page;mso-position-vertical-relative:page;z-index:-10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10524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424.269958pt;width:48.359985pt;height:39.240015pt;mso-position-horizontal-relative:page;mso-position-vertical-relative:page;z-index:-108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9827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424.269958pt;width:48.360015pt;height:39.240015pt;mso-position-horizontal-relative:page;mso-position-vertical-relative:page;z-index:-10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12706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424.269958pt;width:48.389985pt;height:39.240015pt;mso-position-horizontal-relative:page;mso-position-vertical-relative:page;z-index:-107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6501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424.269958pt;width:48.36pt;height:39.240015pt;mso-position-horizontal-relative:page;mso-position-vertical-relative:page;z-index:-10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5613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424.269958pt;width:52.340015pt;height:39.240015pt;mso-position-horizontal-relative:page;mso-position-vertical-relative:page;z-index:-107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5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608" w:right="-5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6024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463.509979pt;width:41.064pt;height:39.24pt;mso-position-horizontal-relative:page;mso-position-vertical-relative:page;z-index:-107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335" w:right="29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463.509979pt;width:59.635995pt;height:39.24pt;mso-position-horizontal-relative:page;mso-position-vertical-relative:page;z-index:-107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463.509979pt;width:48.39pt;height:39.24pt;mso-position-horizontal-relative:page;mso-position-vertical-relative:page;z-index:-10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463.509979pt;width:48.36pt;height:39.24pt;mso-position-horizontal-relative:page;mso-position-vertical-relative:page;z-index:-10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463.509979pt;width:48.380015pt;height:39.24pt;mso-position-horizontal-relative:page;mso-position-vertical-relative:page;z-index:-10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463.509979pt;width:48.359985pt;height:39.24pt;mso-position-horizontal-relative:page;mso-position-vertical-relative:page;z-index:-10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463.509979pt;width:48.360015pt;height:39.24pt;mso-position-horizontal-relative:page;mso-position-vertical-relative:page;z-index:-10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463.509979pt;width:48.389985pt;height:39.24pt;mso-position-horizontal-relative:page;mso-position-vertical-relative:page;z-index:-10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463.509979pt;width:48.36pt;height:39.24pt;mso-position-horizontal-relative:page;mso-position-vertical-relative:page;z-index:-10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463.509979pt;width:52.340015pt;height:39.24pt;mso-position-horizontal-relative:page;mso-position-vertical-relative:page;z-index:-10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437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502.75pt;width:41.064pt;height:39.240015pt;mso-position-horizontal-relative:page;mso-position-vertical-relative:page;z-index:-106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4" w:right="24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502.75pt;width:59.635995pt;height:39.240015pt;mso-position-horizontal-relative:page;mso-position-vertical-relative:page;z-index:-106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502.75pt;width:48.39pt;height:39.240015pt;mso-position-horizontal-relative:page;mso-position-vertical-relative:page;z-index:-10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502.75pt;width:48.36pt;height:39.240015pt;mso-position-horizontal-relative:page;mso-position-vertical-relative:page;z-index:-10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502.75pt;width:48.380015pt;height:39.240015pt;mso-position-horizontal-relative:page;mso-position-vertical-relative:page;z-index:-10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502.75pt;width:48.359985pt;height:39.240015pt;mso-position-horizontal-relative:page;mso-position-vertical-relative:page;z-index:-10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502.75pt;width:48.360015pt;height:39.240015pt;mso-position-horizontal-relative:page;mso-position-vertical-relative:page;z-index:-10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502.75pt;width:48.389985pt;height:39.240015pt;mso-position-horizontal-relative:page;mso-position-vertical-relative:page;z-index:-105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2" w:right="-1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2053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502.75pt;width:48.36pt;height:39.240015pt;mso-position-horizontal-relative:page;mso-position-vertical-relative:page;z-index:-10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502.75pt;width:52.340015pt;height:39.240015pt;mso-position-horizontal-relative:page;mso-position-vertical-relative:page;z-index:-10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541.98999pt;width:41.064pt;height:39.24pt;mso-position-horizontal-relative:page;mso-position-vertical-relative:page;z-index:-1055" type="#_x0000_t202" filled="f" stroked="f">
            <v:textbox inset="0,0,0,0">
              <w:txbxContent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75" w:right="25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159" w:right="13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541.98999pt;width:59.635995pt;height:39.24pt;mso-position-horizontal-relative:page;mso-position-vertical-relative:page;z-index:-105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541.98999pt;width:48.39pt;height:39.24pt;mso-position-horizontal-relative:page;mso-position-vertical-relative:page;z-index:-105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13579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541.98999pt;width:48.36pt;height:39.24pt;mso-position-horizontal-relative:page;mso-position-vertical-relative:page;z-index:-105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9992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541.98999pt;width:48.380015pt;height:39.24pt;mso-position-horizontal-relative:page;mso-position-vertical-relative:page;z-index:-105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94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223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541.98999pt;width:48.359985pt;height:39.24pt;mso-position-horizontal-relative:page;mso-position-vertical-relative:page;z-index:-105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94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541.98999pt;width:48.360015pt;height:39.24pt;mso-position-horizontal-relative:page;mso-position-vertical-relative:page;z-index:-104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2683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541.98999pt;width:48.389985pt;height:39.24pt;mso-position-horizontal-relative:page;mso-position-vertical-relative:page;z-index:-104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5205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541.98999pt;width:48.36pt;height:39.24pt;mso-position-horizontal-relative:page;mso-position-vertical-relative:page;z-index:-10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17041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541.98999pt;width:52.340015pt;height:39.24pt;mso-position-horizontal-relative:page;mso-position-vertical-relative:page;z-index:-104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5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608" w:right="-53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3569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581.229980pt;width:41.064pt;height:39.23997pt;mso-position-horizontal-relative:page;mso-position-vertical-relative:page;z-index:-104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4" w:right="24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581.229980pt;width:59.635995pt;height:39.23997pt;mso-position-horizontal-relative:page;mso-position-vertical-relative:page;z-index:-104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581.229980pt;width:48.39pt;height:39.23997pt;mso-position-horizontal-relative:page;mso-position-vertical-relative:page;z-index:-10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581.229980pt;width:48.36pt;height:39.23997pt;mso-position-horizontal-relative:page;mso-position-vertical-relative:page;z-index:-10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581.229980pt;width:48.380015pt;height:39.23997pt;mso-position-horizontal-relative:page;mso-position-vertical-relative:page;z-index:-10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6273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581.229980pt;width:48.359985pt;height:39.23997pt;mso-position-horizontal-relative:page;mso-position-vertical-relative:page;z-index:-104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7021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581.229980pt;width:48.360015pt;height:39.23997pt;mso-position-horizontal-relative:page;mso-position-vertical-relative:page;z-index:-103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3131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581.229980pt;width:48.389985pt;height:39.23997pt;mso-position-horizontal-relative:page;mso-position-vertical-relative:page;z-index:-103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3091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581.229980pt;width:48.36pt;height:39.23997pt;mso-position-horizontal-relative:page;mso-position-vertical-relative:page;z-index:-103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4500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581.229980pt;width:52.340015pt;height:39.23997pt;mso-position-horizontal-relative:page;mso-position-vertical-relative:page;z-index:-103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906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620.469971pt;width:41.064pt;height:39.270pt;mso-position-horizontal-relative:page;mso-position-vertical-relative:page;z-index:-1035" type="#_x0000_t202" filled="f" stroked="f">
            <v:textbox inset="0,0,0,0">
              <w:txbxContent>
                <w:p>
                  <w:pPr>
                    <w:spacing w:before="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4" w:right="24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620.469971pt;width:59.635995pt;height:39.270pt;mso-position-horizontal-relative:page;mso-position-vertical-relative:page;z-index:-1034" type="#_x0000_t202" filled="f" stroked="f">
            <v:textbox inset="0,0,0,0">
              <w:txbxContent>
                <w:p>
                  <w:pPr>
                    <w:spacing w:before="0" w:after="0" w:line="219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620.469971pt;width:48.39pt;height:39.270pt;mso-position-horizontal-relative:page;mso-position-vertical-relative:page;z-index:-10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620.469971pt;width:48.36pt;height:39.270pt;mso-position-horizontal-relative:page;mso-position-vertical-relative:page;z-index:-10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620.469971pt;width:48.380015pt;height:39.270pt;mso-position-horizontal-relative:page;mso-position-vertical-relative:page;z-index:-10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620.469971pt;width:48.359985pt;height:39.270pt;mso-position-horizontal-relative:page;mso-position-vertical-relative:page;z-index:-10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620.469971pt;width:48.360015pt;height:39.270pt;mso-position-horizontal-relative:page;mso-position-vertical-relative:page;z-index:-10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620.469971pt;width:48.389985pt;height:39.270pt;mso-position-horizontal-relative:page;mso-position-vertical-relative:page;z-index:-10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620.469971pt;width:48.36pt;height:39.270pt;mso-position-horizontal-relative:page;mso-position-vertical-relative:page;z-index:-102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620.469971pt;width:52.340015pt;height:39.270pt;mso-position-horizontal-relative:page;mso-position-vertical-relative:page;z-index:-102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659.73999pt;width:41.064pt;height:39.240030pt;mso-position-horizontal-relative:page;mso-position-vertical-relative:page;z-index:-102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4" w:right="24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659.73999pt;width:59.635995pt;height:39.240030pt;mso-position-horizontal-relative:page;mso-position-vertical-relative:page;z-index:-102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659.73999pt;width:48.39pt;height:39.240030pt;mso-position-horizontal-relative:page;mso-position-vertical-relative:page;z-index:-10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659.73999pt;width:48.36pt;height:39.240030pt;mso-position-horizontal-relative:page;mso-position-vertical-relative:page;z-index:-10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659.73999pt;width:48.380015pt;height:39.240030pt;mso-position-horizontal-relative:page;mso-position-vertical-relative:page;z-index:-10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659.73999pt;width:48.359985pt;height:39.240030pt;mso-position-horizontal-relative:page;mso-position-vertical-relative:page;z-index:-10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659.73999pt;width:48.360015pt;height:39.240030pt;mso-position-horizontal-relative:page;mso-position-vertical-relative:page;z-index:-10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659.73999pt;width:48.389985pt;height:39.240030pt;mso-position-horizontal-relative:page;mso-position-vertical-relative:page;z-index:-10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659.73999pt;width:48.36pt;height:39.240030pt;mso-position-horizontal-relative:page;mso-position-vertical-relative:page;z-index:-10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659.73999pt;width:52.340015pt;height:39.240030pt;mso-position-horizontal-relative:page;mso-position-vertical-relative:page;z-index:-10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698.97998pt;width:41.064pt;height:39.24pt;mso-position-horizontal-relative:page;mso-position-vertical-relative:page;z-index:-1015" type="#_x0000_t202" filled="f" stroked="f">
            <v:textbox inset="0,0,0,0">
              <w:txbxContent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4" w:right="246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698.97998pt;width:59.635995pt;height:39.24pt;mso-position-horizontal-relative:page;mso-position-vertical-relative:page;z-index:-101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698.97998pt;width:48.39pt;height:39.24pt;mso-position-horizontal-relative:page;mso-position-vertical-relative:page;z-index:-10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698.97998pt;width:48.36pt;height:39.24pt;mso-position-horizontal-relative:page;mso-position-vertical-relative:page;z-index:-10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698.97998pt;width:48.380015pt;height:39.24pt;mso-position-horizontal-relative:page;mso-position-vertical-relative:page;z-index:-10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698.97998pt;width:48.359985pt;height:39.24pt;mso-position-horizontal-relative:page;mso-position-vertical-relative:page;z-index:-10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698.97998pt;width:48.360015pt;height:39.24pt;mso-position-horizontal-relative:page;mso-position-vertical-relative:page;z-index:-10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698.97998pt;width:48.389985pt;height:39.24pt;mso-position-horizontal-relative:page;mso-position-vertical-relative:page;z-index:-10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44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594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189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698.97998pt;width:48.36pt;height:39.24pt;mso-position-horizontal-relative:page;mso-position-vertical-relative:page;z-index:-10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698.97998pt;width:52.340015pt;height:39.24pt;mso-position-horizontal-relative:page;mso-position-vertical-relative:page;z-index:-100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360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738.220032pt;width:41.064pt;height:42.116pt;mso-position-horizontal-relative:page;mso-position-vertical-relative:page;z-index:-1005" type="#_x0000_t202" filled="f" stroked="f">
            <v:textbox inset="0,0,0,0">
              <w:txbxContent>
                <w:p>
                  <w:pPr>
                    <w:spacing w:before="8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75" w:right="25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27" w:after="0" w:line="240" w:lineRule="auto"/>
                    <w:ind w:left="210" w:right="18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738.220032pt;width:59.635995pt;height:42.116pt;mso-position-horizontal-relative:page;mso-position-vertical-relative:page;z-index:-1004" type="#_x0000_t202" filled="f" stroked="f">
            <v:textbox inset="0,0,0,0">
              <w:txbxContent>
                <w:p>
                  <w:pPr>
                    <w:spacing w:before="0" w:after="0" w:line="218" w:lineRule="exact"/>
                    <w:ind w:left="464" w:right="44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5" w:after="0" w:line="240" w:lineRule="auto"/>
                    <w:ind w:left="339" w:right="30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θ)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93" w:right="48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738.220032pt;width:48.39pt;height:42.116pt;mso-position-horizontal-relative:page;mso-position-vertical-relative:page;z-index:-100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24342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738.220032pt;width:48.36pt;height:42.116pt;mso-position-horizontal-relative:page;mso-position-vertical-relative:page;z-index:-100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9335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738.220032pt;width:48.380015pt;height:42.116pt;mso-position-horizontal-relative:page;mso-position-vertical-relative:page;z-index:-100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543" w:right="-1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594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952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738.220032pt;width:48.359985pt;height:42.116pt;mso-position-horizontal-relative:page;mso-position-vertical-relative:page;z-index:-100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1654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738.220032pt;width:48.360015pt;height:42.116pt;mso-position-horizontal-relative:page;mso-position-vertical-relative:page;z-index:-99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2568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738.220032pt;width:48.389985pt;height:42.116pt;mso-position-horizontal-relative:page;mso-position-vertical-relative:page;z-index:-99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529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4991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738.220032pt;width:48.36pt;height:42.116pt;mso-position-horizontal-relative:page;mso-position-vertical-relative:page;z-index:-99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7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3808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738.220032pt;width:52.340015pt;height:42.116pt;mso-position-horizontal-relative:page;mso-position-vertical-relative:page;z-index:-99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5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0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1747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882996pt;margin-top:72.072632pt;width:117.232526pt;height:12pt;mso-position-horizontal-relative:page;mso-position-vertical-relative:page;z-index:-9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046814pt;margin-top:72.003906pt;width:8.729915pt;height:12pt;mso-position-horizontal-relative:page;mso-position-vertical-relative:page;z-index:-9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295334pt;margin-top:72.003906pt;width:12.499687pt;height:12pt;mso-position-horizontal-relative:page;mso-position-vertical-relative:page;z-index:-9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900" w:right="9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91.414001pt;margin-top:68.009979pt;width:452.12pt;height:103.66001pt;mso-position-horizontal-relative:page;mso-position-vertical-relative:page;z-index:-992" coordorigin="1828,1360" coordsize="9042,2073">
            <v:group style="position:absolute;left:1830;top:1372;width:2;height:2050" coordorigin="1830,1372" coordsize="2,2050">
              <v:shape style="position:absolute;left:1830;top:1372;width:2;height:2050" coordorigin="1830,1372" coordsize="0,2050" path="m1830,1372l1830,3422e" filled="f" stroked="t" strokeweight=".140pt" strokecolor="#000000">
                <v:path arrowok="t"/>
              </v:shape>
            </v:group>
            <v:group style="position:absolute;left:1839;top:1371;width:2;height:2052" coordorigin="1839,1371" coordsize="2,2052">
              <v:shape style="position:absolute;left:1839;top:1371;width:2;height:2052" coordorigin="1839,1371" coordsize="0,2052" path="m1839,1371l1839,3423e" filled="f" stroked="t" strokeweight="1.06pt" strokecolor="#000000">
                <v:path arrowok="t"/>
              </v:shape>
            </v:group>
            <v:group style="position:absolute;left:3023;top:1391;width:2;height:2030" coordorigin="3023,1391" coordsize="2,2030">
              <v:shape style="position:absolute;left:3023;top:1391;width:2;height:2030" coordorigin="3023,1391" coordsize="0,2030" path="m3023,1391l3023,3422e" filled="f" stroked="t" strokeweight=".140pt" strokecolor="#000000">
                <v:path arrowok="t"/>
              </v:shape>
            </v:group>
            <v:group style="position:absolute;left:3032;top:1390;width:2;height:2033" coordorigin="3032,1390" coordsize="2,2033">
              <v:shape style="position:absolute;left:3032;top:1390;width:2;height:2033" coordorigin="3032,1390" coordsize="0,2033" path="m3032,1390l3032,3423e" filled="f" stroked="t" strokeweight="1.05999pt" strokecolor="#000000">
                <v:path arrowok="t"/>
              </v:shape>
            </v:group>
            <v:group style="position:absolute;left:10842;top:1391;width:2;height:2030" coordorigin="10842,1391" coordsize="2,2030">
              <v:shape style="position:absolute;left:10842;top:1391;width:2;height:2030" coordorigin="10842,1391" coordsize="0,2030" path="m10842,1391l10842,3422e" filled="f" stroked="t" strokeweight=".140pt" strokecolor="#000000">
                <v:path arrowok="t"/>
              </v:shape>
            </v:group>
            <v:group style="position:absolute;left:10850;top:1390;width:2;height:2033" coordorigin="10850,1390" coordsize="2,2033">
              <v:shape style="position:absolute;left:10850;top:1390;width:2;height:2033" coordorigin="10850,1390" coordsize="0,2033" path="m10850,1390l10850,3423e" filled="f" stroked="t" strokeweight="1.06002pt" strokecolor="#000000">
                <v:path arrowok="t"/>
              </v:shape>
            </v:group>
            <v:group style="position:absolute;left:1850;top:1372;width:9009;height:2" coordorigin="1850,1372" coordsize="9009,2">
              <v:shape style="position:absolute;left:1850;top:1372;width:9009;height:2" coordorigin="1850,1372" coordsize="9009,0" path="m1850,1372l10859,1372e" filled="f" stroked="t" strokeweight=".140pt" strokecolor="#000000">
                <v:path arrowok="t"/>
              </v:shape>
            </v:group>
            <v:group style="position:absolute;left:1848;top:1380;width:9012;height:2" coordorigin="1848,1380" coordsize="9012,2">
              <v:shape style="position:absolute;left:1848;top:1380;width:9012;height:2" coordorigin="1848,1380" coordsize="9012,0" path="m1848,1380l10860,1380e" filled="f" stroked="t" strokeweight="1.06pt" strokecolor="#000000">
                <v:path arrowok="t"/>
              </v:shape>
            </v:group>
            <v:group style="position:absolute;left:3991;top:1682;width:2;height:1740" coordorigin="3991,1682" coordsize="2,1740">
              <v:shape style="position:absolute;left:3991;top:1682;width:2;height:1740" coordorigin="3991,1682" coordsize="0,1740" path="m3991,1682l3991,3422e" filled="f" stroked="t" strokeweight=".140pt" strokecolor="#000000">
                <v:path arrowok="t"/>
              </v:shape>
            </v:group>
            <v:group style="position:absolute;left:3999;top:1680;width:2;height:1742" coordorigin="3999,1680" coordsize="2,1742">
              <v:shape style="position:absolute;left:3999;top:1680;width:2;height:1742" coordorigin="3999,1680" coordsize="0,1742" path="m3999,1680l3999,3423e" filled="f" stroked="t" strokeweight="1.05999pt" strokecolor="#000000">
                <v:path arrowok="t"/>
              </v:shape>
            </v:group>
            <v:group style="position:absolute;left:4958;top:1682;width:2;height:1740" coordorigin="4958,1682" coordsize="2,1740">
              <v:shape style="position:absolute;left:4958;top:1682;width:2;height:1740" coordorigin="4958,1682" coordsize="0,1740" path="m4958,1682l4958,3422e" filled="f" stroked="t" strokeweight=".140pt" strokecolor="#000000">
                <v:path arrowok="t"/>
              </v:shape>
            </v:group>
            <v:group style="position:absolute;left:4967;top:1680;width:2;height:1742" coordorigin="4967,1680" coordsize="2,1742">
              <v:shape style="position:absolute;left:4967;top:1680;width:2;height:1742" coordorigin="4967,1680" coordsize="0,1742" path="m4967,1680l4967,3423e" filled="f" stroked="t" strokeweight="1.05999pt" strokecolor="#000000">
                <v:path arrowok="t"/>
              </v:shape>
            </v:group>
            <v:group style="position:absolute;left:5926;top:1682;width:2;height:1740" coordorigin="5926,1682" coordsize="2,1740">
              <v:shape style="position:absolute;left:5926;top:1682;width:2;height:1740" coordorigin="5926,1682" coordsize="0,1740" path="m5926,1682l5926,3422e" filled="f" stroked="t" strokeweight=".140pt" strokecolor="#000000">
                <v:path arrowok="t"/>
              </v:shape>
            </v:group>
            <v:group style="position:absolute;left:5934;top:1680;width:2;height:1742" coordorigin="5934,1680" coordsize="2,1742">
              <v:shape style="position:absolute;left:5934;top:1680;width:2;height:1742" coordorigin="5934,1680" coordsize="0,1742" path="m5934,1680l5934,3423e" filled="f" stroked="t" strokeweight="1.06002pt" strokecolor="#000000">
                <v:path arrowok="t"/>
              </v:shape>
            </v:group>
            <v:group style="position:absolute;left:6893;top:1682;width:2;height:1740" coordorigin="6893,1682" coordsize="2,1740">
              <v:shape style="position:absolute;left:6893;top:1682;width:2;height:1740" coordorigin="6893,1682" coordsize="0,1740" path="m6893,1682l6893,3422e" filled="f" stroked="t" strokeweight=".140pt" strokecolor="#000000">
                <v:path arrowok="t"/>
              </v:shape>
            </v:group>
            <v:group style="position:absolute;left:6901;top:1680;width:2;height:1742" coordorigin="6901,1680" coordsize="2,1742">
              <v:shape style="position:absolute;left:6901;top:1680;width:2;height:1742" coordorigin="6901,1680" coordsize="0,1742" path="m6901,1680l6901,3423e" filled="f" stroked="t" strokeweight="1.05999pt" strokecolor="#000000">
                <v:path arrowok="t"/>
              </v:shape>
            </v:group>
            <v:group style="position:absolute;left:7860;top:1682;width:2;height:1740" coordorigin="7860,1682" coordsize="2,1740">
              <v:shape style="position:absolute;left:7860;top:1682;width:2;height:1740" coordorigin="7860,1682" coordsize="0,1740" path="m7860,1682l7860,3422e" filled="f" stroked="t" strokeweight=".140pt" strokecolor="#000000">
                <v:path arrowok="t"/>
              </v:shape>
            </v:group>
            <v:group style="position:absolute;left:7869;top:1680;width:2;height:1742" coordorigin="7869,1680" coordsize="2,1742">
              <v:shape style="position:absolute;left:7869;top:1680;width:2;height:1742" coordorigin="7869,1680" coordsize="0,1742" path="m7869,1680l7869,3423e" filled="f" stroked="t" strokeweight="1.06002pt" strokecolor="#000000">
                <v:path arrowok="t"/>
              </v:shape>
            </v:group>
            <v:group style="position:absolute;left:8828;top:1682;width:2;height:1740" coordorigin="8828,1682" coordsize="2,1740">
              <v:shape style="position:absolute;left:8828;top:1682;width:2;height:1740" coordorigin="8828,1682" coordsize="0,1740" path="m8828,1682l8828,3422e" filled="f" stroked="t" strokeweight=".140pt" strokecolor="#000000">
                <v:path arrowok="t"/>
              </v:shape>
            </v:group>
            <v:group style="position:absolute;left:8836;top:1680;width:2;height:1742" coordorigin="8836,1680" coordsize="2,1742">
              <v:shape style="position:absolute;left:8836;top:1680;width:2;height:1742" coordorigin="8836,1680" coordsize="0,1742" path="m8836,1680l8836,3423e" filled="f" stroked="t" strokeweight="1.05999pt" strokecolor="#000000">
                <v:path arrowok="t"/>
              </v:shape>
            </v:group>
            <v:group style="position:absolute;left:9795;top:1682;width:2;height:1740" coordorigin="9795,1682" coordsize="2,1740">
              <v:shape style="position:absolute;left:9795;top:1682;width:2;height:1740" coordorigin="9795,1682" coordsize="0,1740" path="m9795,1682l9795,3422e" filled="f" stroked="t" strokeweight=".140pt" strokecolor="#000000">
                <v:path arrowok="t"/>
              </v:shape>
            </v:group>
            <v:group style="position:absolute;left:9804;top:1680;width:2;height:1742" coordorigin="9804,1680" coordsize="2,1742">
              <v:shape style="position:absolute;left:9804;top:1680;width:2;height:1742" coordorigin="9804,1680" coordsize="0,1742" path="m9804,1680l9804,3423e" filled="f" stroked="t" strokeweight="1.05999pt" strokecolor="#000000">
                <v:path arrowok="t"/>
              </v:shape>
            </v:group>
            <v:group style="position:absolute;left:3042;top:1662;width:7816;height:2" coordorigin="3042,1662" coordsize="7816,2">
              <v:shape style="position:absolute;left:3042;top:1662;width:7816;height:2" coordorigin="3042,1662" coordsize="7816,0" path="m3042,1662l10859,1662e" filled="f" stroked="t" strokeweight=".140pt" strokecolor="#000000">
                <v:path arrowok="t"/>
              </v:shape>
            </v:group>
            <v:group style="position:absolute;left:3041;top:1671;width:7819;height:2" coordorigin="3041,1671" coordsize="7819,2">
              <v:shape style="position:absolute;left:3041;top:1671;width:7819;height:2" coordorigin="3041,1671" coordsize="7819,0" path="m3041,1671l10860,1671e" filled="f" stroked="t" strokeweight="1.06pt" strokecolor="#000000">
                <v:path arrowok="t"/>
              </v:shape>
            </v:group>
            <v:group style="position:absolute;left:1850;top:1953;width:9009;height:2" coordorigin="1850,1953" coordsize="9009,2">
              <v:shape style="position:absolute;left:1850;top:1953;width:9009;height:2" coordorigin="1850,1953" coordsize="9009,0" path="m1850,1953l10859,1953e" filled="f" stroked="t" strokeweight=".140pt" strokecolor="#000000">
                <v:path arrowok="t"/>
              </v:shape>
            </v:group>
            <v:group style="position:absolute;left:1848;top:1961;width:9012;height:2" coordorigin="1848,1961" coordsize="9012,2">
              <v:shape style="position:absolute;left:1848;top:1961;width:9012;height:2" coordorigin="1848,1961" coordsize="9012,0" path="m1848,1961l10860,1961e" filled="f" stroked="t" strokeweight="1.06pt" strokecolor="#000000">
                <v:path arrowok="t"/>
              </v:shape>
            </v:group>
            <v:group style="position:absolute;left:1850;top:3405;width:9009;height:2" coordorigin="1850,3405" coordsize="9009,2">
              <v:shape style="position:absolute;left:1850;top:3405;width:9009;height:2" coordorigin="1850,3405" coordsize="9009,0" path="m1850,3405l10859,3405e" filled="f" stroked="t" strokeweight=".140pt" strokecolor="#000000">
                <v:path arrowok="t"/>
              </v:shape>
            </v:group>
            <v:group style="position:absolute;left:1848;top:3413;width:9012;height:2" coordorigin="1848,3413" coordsize="9012,2">
              <v:shape style="position:absolute;left:1848;top:3413;width:9012;height:2" coordorigin="1848,3413" coordsize="9012,0" path="m1848,3413l10860,3413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69.019981pt;width:59.635995pt;height:29.04pt;mso-position-horizontal-relative:page;mso-position-vertical-relative:page;z-index:-991" type="#_x0000_t202" filled="f" stroked="f">
            <v:textbox inset="0,0,0,0">
              <w:txbxContent>
                <w:p>
                  <w:pPr>
                    <w:spacing w:before="67" w:after="0" w:line="265" w:lineRule="auto"/>
                    <w:ind w:left="163" w:right="83" w:firstLine="-22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ial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69.019981pt;width:390.940015pt;height:14.52pt;mso-position-horizontal-relative:page;mso-position-vertical-relative:page;z-index:-990" type="#_x0000_t202" filled="f" stroked="f">
            <v:textbox inset="0,0,0,0">
              <w:txbxContent>
                <w:p>
                  <w:pPr>
                    <w:spacing w:before="17" w:after="0" w:line="240" w:lineRule="auto"/>
                    <w:ind w:left="3344" w:right="330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9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83.539986pt;width:48.39pt;height:14.52pt;mso-position-horizontal-relative:page;mso-position-vertical-relative:page;z-index:-98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83.539986pt;width:48.36pt;height:14.52pt;mso-position-horizontal-relative:page;mso-position-vertical-relative:page;z-index:-988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83.539986pt;width:48.380015pt;height:14.52pt;mso-position-horizontal-relative:page;mso-position-vertical-relative:page;z-index:-987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83.539986pt;width:48.359985pt;height:14.52pt;mso-position-horizontal-relative:page;mso-position-vertical-relative:page;z-index:-98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83.539986pt;width:48.360015pt;height:14.52pt;mso-position-horizontal-relative:page;mso-position-vertical-relative:page;z-index:-985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83.539986pt;width:48.389985pt;height:14.52pt;mso-position-horizontal-relative:page;mso-position-vertical-relative:page;z-index:-98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118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83.539986pt;width:48.36pt;height:14.52pt;mso-position-horizontal-relative:page;mso-position-vertical-relative:page;z-index:-983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67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83.539986pt;width:52.340015pt;height:14.52pt;mso-position-horizontal-relative:page;mso-position-vertical-relative:page;z-index:-982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44pt;margin-top:98.059982pt;width:59.635995pt;height:72.600005pt;mso-position-horizontal-relative:page;mso-position-vertical-relative:page;z-index:-981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left="457" w:right="420"/>
                    <w:jc w:val="center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1"/>
                      <w:position w:val="-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5" w:after="0" w:line="240" w:lineRule="auto"/>
                    <w:ind w:left="457" w:right="420"/>
                    <w:jc w:val="center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1"/>
                      <w:position w:val="-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5" w:after="0" w:line="240" w:lineRule="auto"/>
                    <w:ind w:left="457" w:right="420"/>
                    <w:jc w:val="center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1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5" w:after="0" w:line="240" w:lineRule="auto"/>
                    <w:ind w:left="457" w:right="420"/>
                    <w:jc w:val="center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1"/>
                      <w:position w:val="-4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5" w:after="0" w:line="240" w:lineRule="auto"/>
                    <w:ind w:left="457" w:right="420"/>
                    <w:jc w:val="center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1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580002pt;margin-top:98.059982pt;width:48.39pt;height:72.600005pt;mso-position-horizontal-relative:page;mso-position-vertical-relative:page;z-index:-980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1641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69502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70001pt;margin-top:98.059982pt;width:48.36pt;height:72.600005pt;mso-position-horizontal-relative:page;mso-position-vertical-relative:page;z-index:-979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18403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1952050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330002pt;margin-top:98.059982pt;width:48.380015pt;height:72.600005pt;mso-position-horizontal-relative:page;mso-position-vertical-relative:page;z-index:-978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91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651035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9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710022pt;margin-top:98.059982pt;width:48.359985pt;height:72.600005pt;mso-position-horizontal-relative:page;mso-position-vertical-relative:page;z-index:-977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91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935208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0007pt;margin-top:98.059982pt;width:48.360015pt;height:72.600005pt;mso-position-horizontal-relative:page;mso-position-vertical-relative:page;z-index:-976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91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841742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430023pt;margin-top:98.059982pt;width:48.389985pt;height:72.600005pt;mso-position-horizontal-relative:page;mso-position-vertical-relative:page;z-index:-975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6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1226625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820007pt;margin-top:98.059982pt;width:48.36pt;height:72.600005pt;mso-position-horizontal-relative:page;mso-position-vertical-relative:page;z-index:-974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91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816824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8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right="17"/>
                    <w:jc w:val="righ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179993pt;margin-top:98.059982pt;width:52.340015pt;height:72.600005pt;mso-position-horizontal-relative:page;mso-position-vertical-relative:page;z-index:-973" type="#_x0000_t202" filled="f" stroked="f">
            <v:textbox inset="0,0,0,0">
              <w:txbxContent>
                <w:p>
                  <w:pPr>
                    <w:spacing w:before="31" w:after="0" w:line="240" w:lineRule="auto"/>
                    <w:ind w:left="621" w:right="-19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470" w:right="-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39124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4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168" w:right="-21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29385239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" w:right="-18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1920" w:h="16840"/>
      <w:pgMar w:top="1260" w:bottom="280" w:left="16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dcterms:created xsi:type="dcterms:W3CDTF">2023-04-01T11:26:37Z</dcterms:created>
  <dcterms:modified xsi:type="dcterms:W3CDTF">2023-04-01T11:26:37Z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2023-04-01T00:00:00Z</vt:filetime>
  </property>
</Properties>
</file>