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3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зю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итов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11" w:type="dxa"/>
      </w:tblPr>
      <w:tblGrid/>
      <w:tr>
        <w:trPr>
          <w:trHeight w:val="574" w:hRule="exact"/>
        </w:trPr>
        <w:tc>
          <w:tcPr>
            <w:tcW w:w="1078" w:type="dxa"/>
            <w:vMerge w:val="restart"/>
            <w:tcBorders>
              <w:top w:val="single" w:sz="13.280025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186" w:right="136" w:firstLine="1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</w:tc>
        <w:tc>
          <w:tcPr>
            <w:tcW w:w="1435" w:type="dxa"/>
            <w:vMerge w:val="restart"/>
            <w:tcBorders>
              <w:top w:val="single" w:sz="13.280025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4" w:lineRule="exact"/>
              <w:ind w:left="316" w:right="262" w:firstLine="6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Ном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2173" w:type="dxa"/>
            <w:gridSpan w:val="15"/>
            <w:tcBorders>
              <w:top w:val="single" w:sz="13.280025" w:space="0" w:color="000000"/>
              <w:bottom w:val="single" w:sz="13.279961" w:space="0" w:color="000000"/>
              <w:left w:val="single" w:sz="12.320078" w:space="0" w:color="000000"/>
              <w:right w:val="single" w:sz="12.3195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05" w:right="538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Ко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ы</w:t>
            </w:r>
          </w:p>
        </w:tc>
      </w:tr>
      <w:tr>
        <w:trPr>
          <w:trHeight w:val="629" w:hRule="exact"/>
        </w:trPr>
        <w:tc>
          <w:tcPr>
            <w:tcW w:w="1078" w:type="dxa"/>
            <w:vMerge/>
            <w:tcBorders>
              <w:bottom w:val="single" w:sz="13.280061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vMerge/>
            <w:tcBorders>
              <w:bottom w:val="single" w:sz="13.280061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13.279961" w:space="0" w:color="000000"/>
              <w:bottom w:val="single" w:sz="13.280061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2</w:t>
            </w:r>
          </w:p>
        </w:tc>
        <w:tc>
          <w:tcPr>
            <w:tcW w:w="708" w:type="dxa"/>
            <w:tcBorders>
              <w:top w:val="single" w:sz="13.279961" w:space="0" w:color="000000"/>
              <w:bottom w:val="single" w:sz="13.280061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2</w:t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13.280061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3</w:t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13.280061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3</w:t>
            </w:r>
          </w:p>
        </w:tc>
        <w:tc>
          <w:tcPr>
            <w:tcW w:w="852" w:type="dxa"/>
            <w:tcBorders>
              <w:top w:val="single" w:sz="13.279961" w:space="0" w:color="000000"/>
              <w:bottom w:val="single" w:sz="13.280061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nO</w:t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13.280061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</w:t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13.280061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MgO</w:t>
            </w:r>
          </w:p>
        </w:tc>
        <w:tc>
          <w:tcPr>
            <w:tcW w:w="710" w:type="dxa"/>
            <w:tcBorders>
              <w:top w:val="single" w:sz="13.279961" w:space="0" w:color="000000"/>
              <w:bottom w:val="single" w:sz="13.280061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13.279961" w:space="0" w:color="000000"/>
              <w:bottom w:val="single" w:sz="13.280061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13.279961" w:space="0" w:color="000000"/>
              <w:bottom w:val="single" w:sz="13.280061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5</w:t>
            </w:r>
          </w:p>
        </w:tc>
        <w:tc>
          <w:tcPr>
            <w:tcW w:w="833" w:type="dxa"/>
            <w:tcBorders>
              <w:top w:val="single" w:sz="13.279961" w:space="0" w:color="000000"/>
              <w:bottom w:val="single" w:sz="13.280061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.п.</w:t>
            </w:r>
          </w:p>
        </w:tc>
        <w:tc>
          <w:tcPr>
            <w:tcW w:w="991" w:type="dxa"/>
            <w:tcBorders>
              <w:top w:val="single" w:sz="13.279961" w:space="0" w:color="000000"/>
              <w:bottom w:val="single" w:sz="13.280061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47" w:after="0" w:line="252" w:lineRule="exact"/>
              <w:ind w:left="131" w:right="79" w:firstLine="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умма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.п.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766" w:type="dxa"/>
            <w:tcBorders>
              <w:top w:val="single" w:sz="13.279961" w:space="0" w:color="000000"/>
              <w:bottom w:val="single" w:sz="13.280061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O</w:t>
            </w:r>
          </w:p>
        </w:tc>
        <w:tc>
          <w:tcPr>
            <w:tcW w:w="708" w:type="dxa"/>
            <w:tcBorders>
              <w:top w:val="single" w:sz="13.279961" w:space="0" w:color="000000"/>
              <w:bottom w:val="single" w:sz="13.280061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653" w:type="dxa"/>
            <w:tcBorders>
              <w:top w:val="single" w:sz="13.279961" w:space="0" w:color="000000"/>
              <w:bottom w:val="single" w:sz="13.280061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23" w:hRule="exact"/>
        </w:trPr>
        <w:tc>
          <w:tcPr>
            <w:tcW w:w="1078" w:type="dxa"/>
            <w:vMerge w:val="restart"/>
            <w:tcBorders>
              <w:top w:val="single" w:sz="13.280061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4" w:right="43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I</w:t>
            </w:r>
          </w:p>
        </w:tc>
        <w:tc>
          <w:tcPr>
            <w:tcW w:w="1435" w:type="dxa"/>
            <w:tcBorders>
              <w:top w:val="single" w:sz="13.280061" w:space="0" w:color="000000"/>
              <w:bottom w:val="single" w:sz="4.63999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Кр-8-69</w:t>
            </w:r>
          </w:p>
        </w:tc>
        <w:tc>
          <w:tcPr>
            <w:tcW w:w="852" w:type="dxa"/>
            <w:tcBorders>
              <w:top w:val="single" w:sz="13.280061" w:space="0" w:color="000000"/>
              <w:bottom w:val="single" w:sz="4.63999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59.32</w:t>
            </w:r>
          </w:p>
        </w:tc>
        <w:tc>
          <w:tcPr>
            <w:tcW w:w="708" w:type="dxa"/>
            <w:tcBorders>
              <w:top w:val="single" w:sz="13.280061" w:space="0" w:color="000000"/>
              <w:bottom w:val="single" w:sz="4.63999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0.79</w:t>
            </w:r>
          </w:p>
        </w:tc>
        <w:tc>
          <w:tcPr>
            <w:tcW w:w="850" w:type="dxa"/>
            <w:tcBorders>
              <w:top w:val="single" w:sz="13.280061" w:space="0" w:color="000000"/>
              <w:bottom w:val="single" w:sz="4.63999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14.47</w:t>
            </w:r>
          </w:p>
        </w:tc>
        <w:tc>
          <w:tcPr>
            <w:tcW w:w="850" w:type="dxa"/>
            <w:tcBorders>
              <w:top w:val="single" w:sz="13.280061" w:space="0" w:color="000000"/>
              <w:bottom w:val="single" w:sz="4.63999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6.45</w:t>
            </w:r>
          </w:p>
        </w:tc>
        <w:tc>
          <w:tcPr>
            <w:tcW w:w="852" w:type="dxa"/>
            <w:tcBorders>
              <w:top w:val="single" w:sz="13.280061" w:space="0" w:color="000000"/>
              <w:bottom w:val="single" w:sz="4.63999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0.058</w:t>
            </w:r>
          </w:p>
        </w:tc>
        <w:tc>
          <w:tcPr>
            <w:tcW w:w="850" w:type="dxa"/>
            <w:tcBorders>
              <w:top w:val="single" w:sz="13.280061" w:space="0" w:color="000000"/>
              <w:bottom w:val="single" w:sz="4.63999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2.39</w:t>
            </w:r>
          </w:p>
        </w:tc>
        <w:tc>
          <w:tcPr>
            <w:tcW w:w="850" w:type="dxa"/>
            <w:tcBorders>
              <w:top w:val="single" w:sz="13.280061" w:space="0" w:color="000000"/>
              <w:bottom w:val="single" w:sz="4.63999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5.27</w:t>
            </w:r>
          </w:p>
        </w:tc>
        <w:tc>
          <w:tcPr>
            <w:tcW w:w="710" w:type="dxa"/>
            <w:tcBorders>
              <w:top w:val="single" w:sz="13.280061" w:space="0" w:color="000000"/>
              <w:bottom w:val="single" w:sz="4.639994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3.24</w:t>
            </w:r>
          </w:p>
        </w:tc>
        <w:tc>
          <w:tcPr>
            <w:tcW w:w="850" w:type="dxa"/>
            <w:tcBorders>
              <w:top w:val="single" w:sz="13.280061" w:space="0" w:color="000000"/>
              <w:bottom w:val="single" w:sz="4.63999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3.1</w:t>
            </w:r>
          </w:p>
        </w:tc>
        <w:tc>
          <w:tcPr>
            <w:tcW w:w="852" w:type="dxa"/>
            <w:tcBorders>
              <w:top w:val="single" w:sz="13.280061" w:space="0" w:color="000000"/>
              <w:bottom w:val="single" w:sz="4.63999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0.22</w:t>
            </w:r>
          </w:p>
        </w:tc>
        <w:tc>
          <w:tcPr>
            <w:tcW w:w="833" w:type="dxa"/>
            <w:tcBorders>
              <w:top w:val="single" w:sz="13.280061" w:space="0" w:color="000000"/>
              <w:bottom w:val="single" w:sz="4.63999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4.69</w:t>
            </w:r>
          </w:p>
        </w:tc>
        <w:tc>
          <w:tcPr>
            <w:tcW w:w="991" w:type="dxa"/>
            <w:tcBorders>
              <w:top w:val="single" w:sz="13.280061" w:space="0" w:color="000000"/>
              <w:bottom w:val="single" w:sz="4.639994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99.99</w:t>
            </w:r>
          </w:p>
        </w:tc>
        <w:tc>
          <w:tcPr>
            <w:tcW w:w="766" w:type="dxa"/>
            <w:tcBorders>
              <w:top w:val="single" w:sz="13.280061" w:space="0" w:color="000000"/>
              <w:bottom w:val="single" w:sz="4.639994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.82</w:t>
            </w:r>
          </w:p>
        </w:tc>
        <w:tc>
          <w:tcPr>
            <w:tcW w:w="708" w:type="dxa"/>
            <w:tcBorders>
              <w:top w:val="single" w:sz="13.280061" w:space="0" w:color="000000"/>
              <w:bottom w:val="single" w:sz="4.63999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2.28</w:t>
            </w:r>
          </w:p>
        </w:tc>
        <w:tc>
          <w:tcPr>
            <w:tcW w:w="653" w:type="dxa"/>
            <w:tcBorders>
              <w:top w:val="single" w:sz="13.280061" w:space="0" w:color="000000"/>
              <w:bottom w:val="single" w:sz="4.639994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0.26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39994" w:space="0" w:color="000000"/>
              <w:bottom w:val="single" w:sz="4.640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Кр-8-71</w:t>
            </w:r>
          </w:p>
        </w:tc>
        <w:tc>
          <w:tcPr>
            <w:tcW w:w="852" w:type="dxa"/>
            <w:tcBorders>
              <w:top w:val="single" w:sz="4.639994" w:space="0" w:color="000000"/>
              <w:bottom w:val="single" w:sz="4.640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56.78</w:t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0.83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13.33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6.75</w:t>
            </w:r>
          </w:p>
        </w:tc>
        <w:tc>
          <w:tcPr>
            <w:tcW w:w="852" w:type="dxa"/>
            <w:tcBorders>
              <w:top w:val="single" w:sz="4.639994" w:space="0" w:color="000000"/>
              <w:bottom w:val="single" w:sz="4.640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0.066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3.26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5.40</w:t>
            </w:r>
          </w:p>
        </w:tc>
        <w:tc>
          <w:tcPr>
            <w:tcW w:w="710" w:type="dxa"/>
            <w:tcBorders>
              <w:top w:val="single" w:sz="4.639994" w:space="0" w:color="000000"/>
              <w:bottom w:val="single" w:sz="4.640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3.03</w:t>
            </w:r>
          </w:p>
        </w:tc>
        <w:tc>
          <w:tcPr>
            <w:tcW w:w="850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2.63</w:t>
            </w:r>
          </w:p>
        </w:tc>
        <w:tc>
          <w:tcPr>
            <w:tcW w:w="852" w:type="dxa"/>
            <w:tcBorders>
              <w:top w:val="single" w:sz="4.639994" w:space="0" w:color="000000"/>
              <w:bottom w:val="single" w:sz="4.640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0.19</w:t>
            </w:r>
          </w:p>
        </w:tc>
        <w:tc>
          <w:tcPr>
            <w:tcW w:w="833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7.45</w:t>
            </w:r>
          </w:p>
        </w:tc>
        <w:tc>
          <w:tcPr>
            <w:tcW w:w="991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99.72</w:t>
            </w:r>
          </w:p>
        </w:tc>
        <w:tc>
          <w:tcPr>
            <w:tcW w:w="766" w:type="dxa"/>
            <w:tcBorders>
              <w:top w:val="single" w:sz="4.639994" w:space="0" w:color="000000"/>
              <w:bottom w:val="single" w:sz="4.640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1.55</w:t>
            </w:r>
          </w:p>
        </w:tc>
        <w:tc>
          <w:tcPr>
            <w:tcW w:w="708" w:type="dxa"/>
            <w:tcBorders>
              <w:top w:val="single" w:sz="4.639994" w:space="0" w:color="000000"/>
              <w:bottom w:val="single" w:sz="4.64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4.49</w:t>
            </w:r>
          </w:p>
        </w:tc>
        <w:tc>
          <w:tcPr>
            <w:tcW w:w="653" w:type="dxa"/>
            <w:tcBorders>
              <w:top w:val="single" w:sz="4.639994" w:space="0" w:color="000000"/>
              <w:bottom w:val="single" w:sz="4.640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0.66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Кр-59-426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58.52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0.69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12.94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6.73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0.079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3.19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5.38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2.59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2.54</w:t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0.22</w:t>
            </w:r>
          </w:p>
        </w:tc>
        <w:tc>
          <w:tcPr>
            <w:tcW w:w="833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6.70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99.58</w:t>
            </w:r>
          </w:p>
        </w:tc>
        <w:tc>
          <w:tcPr>
            <w:tcW w:w="766" w:type="dxa"/>
            <w:tcBorders>
              <w:top w:val="single" w:sz="4.640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1.96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2.86</w:t>
            </w:r>
          </w:p>
        </w:tc>
        <w:tc>
          <w:tcPr>
            <w:tcW w:w="653" w:type="dxa"/>
            <w:tcBorders>
              <w:top w:val="single" w:sz="4.640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1.20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Кр-59-427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56.88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0.82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13.33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5.85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0.089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3.76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5.99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3.04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3.01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0.174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6.63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99.57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1.87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2.84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0.87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4.63990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Кр-59-441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0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0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57.7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0.82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14.23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6.5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0.067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2.77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5.93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904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2.76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3.34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0.19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5.49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99.8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2.17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49" w:right="2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</w:t>
            </w:r>
          </w:p>
        </w:tc>
      </w:tr>
      <w:tr>
        <w:trPr>
          <w:trHeight w:val="325" w:hRule="exact"/>
        </w:trPr>
        <w:tc>
          <w:tcPr>
            <w:tcW w:w="1078" w:type="dxa"/>
            <w:vMerge/>
            <w:tcBorders>
              <w:bottom w:val="single" w:sz="13.279965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39904" w:space="0" w:color="000000"/>
              <w:bottom w:val="single" w:sz="13.279965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Кр-59-441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13.279965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56.62</w:t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13.279965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13.279965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13.94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13.279965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6.70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13.279965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0.074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13.279965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2.87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13.279965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5.76</w:t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13.279965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2.84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13.279965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3.03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13.279965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0.20</w:t>
            </w:r>
          </w:p>
        </w:tc>
        <w:tc>
          <w:tcPr>
            <w:tcW w:w="833" w:type="dxa"/>
            <w:tcBorders>
              <w:top w:val="single" w:sz="4.639904" w:space="0" w:color="000000"/>
              <w:bottom w:val="single" w:sz="13.279965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6.85</w:t>
            </w:r>
          </w:p>
        </w:tc>
        <w:tc>
          <w:tcPr>
            <w:tcW w:w="991" w:type="dxa"/>
            <w:tcBorders>
              <w:top w:val="single" w:sz="4.639904" w:space="0" w:color="000000"/>
              <w:bottom w:val="single" w:sz="13.279965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99.72</w:t>
            </w:r>
          </w:p>
        </w:tc>
        <w:tc>
          <w:tcPr>
            <w:tcW w:w="766" w:type="dxa"/>
            <w:tcBorders>
              <w:top w:val="single" w:sz="4.639904" w:space="0" w:color="000000"/>
              <w:bottom w:val="single" w:sz="13.279965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2.18</w:t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13.279965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4.80</w:t>
            </w:r>
          </w:p>
        </w:tc>
        <w:tc>
          <w:tcPr>
            <w:tcW w:w="653" w:type="dxa"/>
            <w:tcBorders>
              <w:top w:val="single" w:sz="4.639904" w:space="0" w:color="000000"/>
              <w:bottom w:val="single" w:sz="13.279965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0.25</w:t>
            </w:r>
          </w:p>
        </w:tc>
      </w:tr>
      <w:tr>
        <w:trPr>
          <w:trHeight w:val="323" w:hRule="exact"/>
        </w:trPr>
        <w:tc>
          <w:tcPr>
            <w:tcW w:w="1078" w:type="dxa"/>
            <w:vMerge w:val="restart"/>
            <w:tcBorders>
              <w:top w:val="single" w:sz="13.279965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6" w:right="3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II</w:t>
            </w:r>
          </w:p>
        </w:tc>
        <w:tc>
          <w:tcPr>
            <w:tcW w:w="1435" w:type="dxa"/>
            <w:tcBorders>
              <w:top w:val="single" w:sz="13.279965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0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Кр-7-61</w:t>
            </w:r>
          </w:p>
        </w:tc>
        <w:tc>
          <w:tcPr>
            <w:tcW w:w="852" w:type="dxa"/>
            <w:tcBorders>
              <w:top w:val="single" w:sz="13.279965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57.77</w:t>
            </w:r>
          </w:p>
        </w:tc>
        <w:tc>
          <w:tcPr>
            <w:tcW w:w="708" w:type="dxa"/>
            <w:tcBorders>
              <w:top w:val="single" w:sz="13.279965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0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0.59</w:t>
            </w:r>
          </w:p>
        </w:tc>
        <w:tc>
          <w:tcPr>
            <w:tcW w:w="850" w:type="dxa"/>
            <w:tcBorders>
              <w:top w:val="single" w:sz="13.279965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12.16</w:t>
            </w:r>
          </w:p>
        </w:tc>
        <w:tc>
          <w:tcPr>
            <w:tcW w:w="850" w:type="dxa"/>
            <w:tcBorders>
              <w:top w:val="single" w:sz="13.279965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0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4.57</w:t>
            </w:r>
          </w:p>
        </w:tc>
        <w:tc>
          <w:tcPr>
            <w:tcW w:w="852" w:type="dxa"/>
            <w:tcBorders>
              <w:top w:val="single" w:sz="13.279965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0.17</w:t>
            </w:r>
          </w:p>
        </w:tc>
        <w:tc>
          <w:tcPr>
            <w:tcW w:w="850" w:type="dxa"/>
            <w:tcBorders>
              <w:top w:val="single" w:sz="13.279965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7.19</w:t>
            </w:r>
          </w:p>
        </w:tc>
        <w:tc>
          <w:tcPr>
            <w:tcW w:w="850" w:type="dxa"/>
            <w:tcBorders>
              <w:top w:val="single" w:sz="13.279965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0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3.64</w:t>
            </w:r>
          </w:p>
        </w:tc>
        <w:tc>
          <w:tcPr>
            <w:tcW w:w="710" w:type="dxa"/>
            <w:tcBorders>
              <w:top w:val="single" w:sz="13.279965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52" w:right="23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850" w:type="dxa"/>
            <w:tcBorders>
              <w:top w:val="single" w:sz="13.279965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1.47</w:t>
            </w:r>
          </w:p>
        </w:tc>
        <w:tc>
          <w:tcPr>
            <w:tcW w:w="852" w:type="dxa"/>
            <w:tcBorders>
              <w:top w:val="single" w:sz="13.279965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0.17</w:t>
            </w:r>
          </w:p>
        </w:tc>
        <w:tc>
          <w:tcPr>
            <w:tcW w:w="833" w:type="dxa"/>
            <w:tcBorders>
              <w:top w:val="single" w:sz="13.279965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55" w:right="24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</w:t>
            </w:r>
          </w:p>
        </w:tc>
        <w:tc>
          <w:tcPr>
            <w:tcW w:w="991" w:type="dxa"/>
            <w:tcBorders>
              <w:top w:val="single" w:sz="13.279965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99.73</w:t>
            </w:r>
          </w:p>
        </w:tc>
        <w:tc>
          <w:tcPr>
            <w:tcW w:w="766" w:type="dxa"/>
            <w:tcBorders>
              <w:top w:val="single" w:sz="13.279965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0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3.1</w:t>
            </w:r>
          </w:p>
        </w:tc>
        <w:tc>
          <w:tcPr>
            <w:tcW w:w="708" w:type="dxa"/>
            <w:tcBorders>
              <w:top w:val="single" w:sz="13.279965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0.87</w:t>
            </w:r>
          </w:p>
        </w:tc>
        <w:tc>
          <w:tcPr>
            <w:tcW w:w="653" w:type="dxa"/>
            <w:tcBorders>
              <w:top w:val="single" w:sz="13.279965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0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5.53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4.63990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Кр-67-546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0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59.80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0.65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11.47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5.40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0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0.13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5.78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3.54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39904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1.80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1.55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3990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0.16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8.12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98.40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4.639904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3.34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3990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0.72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4.639904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3.88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39904" w:space="0" w:color="000000"/>
              <w:bottom w:val="single" w:sz="4.639910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Кр-67-547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10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57.12</w:t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10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10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11.4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10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4.72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10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0.14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10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7.5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10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3.46</w:t>
            </w:r>
          </w:p>
        </w:tc>
        <w:tc>
          <w:tcPr>
            <w:tcW w:w="710" w:type="dxa"/>
            <w:tcBorders>
              <w:top w:val="single" w:sz="4.639904" w:space="0" w:color="000000"/>
              <w:bottom w:val="single" w:sz="4.639910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2.09</w:t>
            </w:r>
          </w:p>
        </w:tc>
        <w:tc>
          <w:tcPr>
            <w:tcW w:w="850" w:type="dxa"/>
            <w:tcBorders>
              <w:top w:val="single" w:sz="4.639904" w:space="0" w:color="000000"/>
              <w:bottom w:val="single" w:sz="4.639910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1.64</w:t>
            </w:r>
          </w:p>
        </w:tc>
        <w:tc>
          <w:tcPr>
            <w:tcW w:w="852" w:type="dxa"/>
            <w:tcBorders>
              <w:top w:val="single" w:sz="4.639904" w:space="0" w:color="000000"/>
              <w:bottom w:val="single" w:sz="4.639910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0.17</w:t>
            </w:r>
          </w:p>
        </w:tc>
        <w:tc>
          <w:tcPr>
            <w:tcW w:w="833" w:type="dxa"/>
            <w:tcBorders>
              <w:top w:val="single" w:sz="4.639904" w:space="0" w:color="000000"/>
              <w:bottom w:val="single" w:sz="4.639910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9.61</w:t>
            </w:r>
          </w:p>
        </w:tc>
        <w:tc>
          <w:tcPr>
            <w:tcW w:w="991" w:type="dxa"/>
            <w:tcBorders>
              <w:top w:val="single" w:sz="4.639904" w:space="0" w:color="000000"/>
              <w:bottom w:val="single" w:sz="4.639910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98.49</w:t>
            </w:r>
          </w:p>
        </w:tc>
        <w:tc>
          <w:tcPr>
            <w:tcW w:w="766" w:type="dxa"/>
            <w:tcBorders>
              <w:top w:val="single" w:sz="4.639904" w:space="0" w:color="000000"/>
              <w:bottom w:val="single" w:sz="4.639910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2.9</w:t>
            </w:r>
          </w:p>
        </w:tc>
        <w:tc>
          <w:tcPr>
            <w:tcW w:w="708" w:type="dxa"/>
            <w:tcBorders>
              <w:top w:val="single" w:sz="4.639904" w:space="0" w:color="000000"/>
              <w:bottom w:val="single" w:sz="4.639910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0.72</w:t>
            </w:r>
          </w:p>
        </w:tc>
        <w:tc>
          <w:tcPr>
            <w:tcW w:w="653" w:type="dxa"/>
            <w:tcBorders>
              <w:top w:val="single" w:sz="4.639904" w:space="0" w:color="000000"/>
              <w:bottom w:val="single" w:sz="4.639910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5.21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39910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Кр-67-552</w:t>
            </w:r>
          </w:p>
        </w:tc>
        <w:tc>
          <w:tcPr>
            <w:tcW w:w="852" w:type="dxa"/>
            <w:tcBorders>
              <w:top w:val="single" w:sz="4.639910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62.34</w:t>
            </w:r>
          </w:p>
        </w:tc>
        <w:tc>
          <w:tcPr>
            <w:tcW w:w="708" w:type="dxa"/>
            <w:tcBorders>
              <w:top w:val="single" w:sz="4.639910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0.61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10.80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4.88</w:t>
            </w:r>
          </w:p>
        </w:tc>
        <w:tc>
          <w:tcPr>
            <w:tcW w:w="852" w:type="dxa"/>
            <w:tcBorders>
              <w:top w:val="single" w:sz="4.639910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0.12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5.66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2.94</w:t>
            </w:r>
          </w:p>
        </w:tc>
        <w:tc>
          <w:tcPr>
            <w:tcW w:w="710" w:type="dxa"/>
            <w:tcBorders>
              <w:top w:val="single" w:sz="4.639910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2.17</w:t>
            </w:r>
          </w:p>
        </w:tc>
        <w:tc>
          <w:tcPr>
            <w:tcW w:w="850" w:type="dxa"/>
            <w:tcBorders>
              <w:top w:val="single" w:sz="4.639910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1.14</w:t>
            </w:r>
          </w:p>
        </w:tc>
        <w:tc>
          <w:tcPr>
            <w:tcW w:w="852" w:type="dxa"/>
            <w:tcBorders>
              <w:top w:val="single" w:sz="4.639910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0.211</w:t>
            </w:r>
          </w:p>
        </w:tc>
        <w:tc>
          <w:tcPr>
            <w:tcW w:w="833" w:type="dxa"/>
            <w:tcBorders>
              <w:top w:val="single" w:sz="4.639910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8.21</w:t>
            </w:r>
          </w:p>
        </w:tc>
        <w:tc>
          <w:tcPr>
            <w:tcW w:w="991" w:type="dxa"/>
            <w:tcBorders>
              <w:top w:val="single" w:sz="4.639910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99.07</w:t>
            </w:r>
          </w:p>
        </w:tc>
        <w:tc>
          <w:tcPr>
            <w:tcW w:w="766" w:type="dxa"/>
            <w:tcBorders>
              <w:top w:val="single" w:sz="4.639910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2.64</w:t>
            </w:r>
          </w:p>
        </w:tc>
        <w:tc>
          <w:tcPr>
            <w:tcW w:w="708" w:type="dxa"/>
            <w:tcBorders>
              <w:top w:val="single" w:sz="4.639910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0.85</w:t>
            </w:r>
          </w:p>
        </w:tc>
        <w:tc>
          <w:tcPr>
            <w:tcW w:w="653" w:type="dxa"/>
            <w:tcBorders>
              <w:top w:val="single" w:sz="4.639910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3.78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Кр-67-553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57.66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0.69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11.83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4.96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0.15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6.76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3.71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2.05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2.02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0.174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8.85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98.86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3.08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0.62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4.76</w:t>
            </w:r>
          </w:p>
        </w:tc>
      </w:tr>
      <w:tr>
        <w:trPr>
          <w:trHeight w:val="325" w:hRule="exact"/>
        </w:trPr>
        <w:tc>
          <w:tcPr>
            <w:tcW w:w="1078" w:type="dxa"/>
            <w:vMerge/>
            <w:tcBorders>
              <w:bottom w:val="single" w:sz="13.279971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13.279971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Кр-67-557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79971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60.68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3.279971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0.57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71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9.65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71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4.45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79971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71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7.78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71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3.04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13.279971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2.01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3.279971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0.88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3.279971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0.22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13.279971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10.11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13.279971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99.56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13.279971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2.06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3.279971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1.75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13.279971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5.47</w:t>
            </w:r>
          </w:p>
        </w:tc>
      </w:tr>
      <w:tr>
        <w:trPr>
          <w:trHeight w:val="323" w:hRule="exact"/>
        </w:trPr>
        <w:tc>
          <w:tcPr>
            <w:tcW w:w="1078" w:type="dxa"/>
            <w:vMerge w:val="restart"/>
            <w:tcBorders>
              <w:top w:val="single" w:sz="13.279971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7" w:right="35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III</w:t>
            </w:r>
          </w:p>
        </w:tc>
        <w:tc>
          <w:tcPr>
            <w:tcW w:w="1435" w:type="dxa"/>
            <w:tcBorders>
              <w:top w:val="single" w:sz="13.279971" w:space="0" w:color="000000"/>
              <w:bottom w:val="single" w:sz="4.64008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Кр-17-135</w:t>
            </w:r>
          </w:p>
        </w:tc>
        <w:tc>
          <w:tcPr>
            <w:tcW w:w="852" w:type="dxa"/>
            <w:tcBorders>
              <w:top w:val="single" w:sz="13.279971" w:space="0" w:color="000000"/>
              <w:bottom w:val="single" w:sz="4.64008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63.58</w:t>
            </w:r>
          </w:p>
        </w:tc>
        <w:tc>
          <w:tcPr>
            <w:tcW w:w="708" w:type="dxa"/>
            <w:tcBorders>
              <w:top w:val="single" w:sz="13.279971" w:space="0" w:color="000000"/>
              <w:bottom w:val="single" w:sz="4.64008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0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0.37</w:t>
            </w:r>
          </w:p>
        </w:tc>
        <w:tc>
          <w:tcPr>
            <w:tcW w:w="850" w:type="dxa"/>
            <w:tcBorders>
              <w:top w:val="single" w:sz="13.279971" w:space="0" w:color="000000"/>
              <w:bottom w:val="single" w:sz="4.64008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6.94</w:t>
            </w:r>
          </w:p>
        </w:tc>
        <w:tc>
          <w:tcPr>
            <w:tcW w:w="850" w:type="dxa"/>
            <w:tcBorders>
              <w:top w:val="single" w:sz="13.279971" w:space="0" w:color="000000"/>
              <w:bottom w:val="single" w:sz="4.64008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0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3.45</w:t>
            </w:r>
          </w:p>
        </w:tc>
        <w:tc>
          <w:tcPr>
            <w:tcW w:w="852" w:type="dxa"/>
            <w:tcBorders>
              <w:top w:val="single" w:sz="13.279971" w:space="0" w:color="000000"/>
              <w:bottom w:val="single" w:sz="4.64008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0.16</w:t>
            </w:r>
          </w:p>
        </w:tc>
        <w:tc>
          <w:tcPr>
            <w:tcW w:w="850" w:type="dxa"/>
            <w:tcBorders>
              <w:top w:val="single" w:sz="13.279971" w:space="0" w:color="000000"/>
              <w:bottom w:val="single" w:sz="4.64008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12.66</w:t>
            </w:r>
          </w:p>
        </w:tc>
        <w:tc>
          <w:tcPr>
            <w:tcW w:w="850" w:type="dxa"/>
            <w:tcBorders>
              <w:top w:val="single" w:sz="13.279971" w:space="0" w:color="000000"/>
              <w:bottom w:val="single" w:sz="4.64008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0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2.07</w:t>
            </w:r>
          </w:p>
        </w:tc>
        <w:tc>
          <w:tcPr>
            <w:tcW w:w="710" w:type="dxa"/>
            <w:tcBorders>
              <w:top w:val="single" w:sz="13.279971" w:space="0" w:color="000000"/>
              <w:bottom w:val="single" w:sz="4.640084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1.24</w:t>
            </w:r>
          </w:p>
        </w:tc>
        <w:tc>
          <w:tcPr>
            <w:tcW w:w="850" w:type="dxa"/>
            <w:tcBorders>
              <w:top w:val="single" w:sz="13.279971" w:space="0" w:color="000000"/>
              <w:bottom w:val="single" w:sz="4.64008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0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1.71</w:t>
            </w:r>
          </w:p>
        </w:tc>
        <w:tc>
          <w:tcPr>
            <w:tcW w:w="852" w:type="dxa"/>
            <w:tcBorders>
              <w:top w:val="single" w:sz="13.279971" w:space="0" w:color="000000"/>
              <w:bottom w:val="single" w:sz="4.64008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0.14</w:t>
            </w:r>
          </w:p>
        </w:tc>
        <w:tc>
          <w:tcPr>
            <w:tcW w:w="833" w:type="dxa"/>
            <w:tcBorders>
              <w:top w:val="single" w:sz="13.279971" w:space="0" w:color="000000"/>
              <w:bottom w:val="single" w:sz="4.64008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7.42</w:t>
            </w:r>
          </w:p>
        </w:tc>
        <w:tc>
          <w:tcPr>
            <w:tcW w:w="991" w:type="dxa"/>
            <w:tcBorders>
              <w:top w:val="single" w:sz="13.279971" w:space="0" w:color="000000"/>
              <w:bottom w:val="single" w:sz="4.640084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0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99.74</w:t>
            </w:r>
          </w:p>
        </w:tc>
        <w:tc>
          <w:tcPr>
            <w:tcW w:w="766" w:type="dxa"/>
            <w:tcBorders>
              <w:top w:val="single" w:sz="13.279971" w:space="0" w:color="000000"/>
              <w:bottom w:val="single" w:sz="4.640084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0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2.08</w:t>
            </w:r>
          </w:p>
        </w:tc>
        <w:tc>
          <w:tcPr>
            <w:tcW w:w="708" w:type="dxa"/>
            <w:tcBorders>
              <w:top w:val="single" w:sz="13.279971" w:space="0" w:color="000000"/>
              <w:bottom w:val="single" w:sz="4.64008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0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0.43</w:t>
            </w:r>
          </w:p>
        </w:tc>
        <w:tc>
          <w:tcPr>
            <w:tcW w:w="653" w:type="dxa"/>
            <w:tcBorders>
              <w:top w:val="single" w:sz="13.279971" w:space="0" w:color="000000"/>
              <w:bottom w:val="single" w:sz="4.640084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0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5.05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84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Кр-17-136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64.48</w:t>
            </w:r>
          </w:p>
        </w:tc>
        <w:tc>
          <w:tcPr>
            <w:tcW w:w="708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0.48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8.69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7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4.3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0.16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8.72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3.12</w:t>
            </w:r>
          </w:p>
        </w:tc>
        <w:tc>
          <w:tcPr>
            <w:tcW w:w="710" w:type="dxa"/>
            <w:tcBorders>
              <w:top w:val="single" w:sz="4.640084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1.65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2.11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0.18</w:t>
            </w:r>
          </w:p>
        </w:tc>
        <w:tc>
          <w:tcPr>
            <w:tcW w:w="833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4.69</w:t>
            </w:r>
          </w:p>
        </w:tc>
        <w:tc>
          <w:tcPr>
            <w:tcW w:w="991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98.58</w:t>
            </w:r>
          </w:p>
        </w:tc>
        <w:tc>
          <w:tcPr>
            <w:tcW w:w="766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3.17</w:t>
            </w:r>
          </w:p>
        </w:tc>
        <w:tc>
          <w:tcPr>
            <w:tcW w:w="708" w:type="dxa"/>
            <w:tcBorders>
              <w:top w:val="single" w:sz="4.640084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0.66</w:t>
            </w:r>
          </w:p>
        </w:tc>
        <w:tc>
          <w:tcPr>
            <w:tcW w:w="653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2.03</w:t>
            </w:r>
          </w:p>
        </w:tc>
      </w:tr>
      <w:tr>
        <w:trPr>
          <w:trHeight w:val="331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4.64008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5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Кр-18-151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8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5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60.28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8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5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0.46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8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5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6.89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8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5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3.90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8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5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0.18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8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13.19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8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5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2.40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4.640084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5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1.35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4.64008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5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1.89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4.64008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5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0.18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4.64008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5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8.46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4.640084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5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99.18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4.640084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5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2.10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4.64008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5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0.45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4.640084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5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6.32</w:t>
            </w:r>
          </w:p>
        </w:tc>
      </w:tr>
      <w:tr>
        <w:trPr>
          <w:trHeight w:val="314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84" w:space="0" w:color="000000"/>
              <w:bottom w:val="single" w:sz="4.640084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Кр-56-399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84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55.94</w:t>
            </w:r>
          </w:p>
        </w:tc>
        <w:tc>
          <w:tcPr>
            <w:tcW w:w="708" w:type="dxa"/>
            <w:tcBorders>
              <w:top w:val="single" w:sz="4.640084" w:space="0" w:color="000000"/>
              <w:bottom w:val="single" w:sz="4.640084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0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0.3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5.91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3.04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84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0.078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14.1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4.07</w:t>
            </w:r>
          </w:p>
        </w:tc>
        <w:tc>
          <w:tcPr>
            <w:tcW w:w="710" w:type="dxa"/>
            <w:tcBorders>
              <w:top w:val="single" w:sz="4.640084" w:space="0" w:color="000000"/>
              <w:bottom w:val="single" w:sz="4.640084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1.28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84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0.54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84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0.21</w:t>
            </w:r>
          </w:p>
        </w:tc>
        <w:tc>
          <w:tcPr>
            <w:tcW w:w="833" w:type="dxa"/>
            <w:tcBorders>
              <w:top w:val="single" w:sz="4.640084" w:space="0" w:color="000000"/>
              <w:bottom w:val="single" w:sz="4.640084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14.6</w:t>
            </w:r>
          </w:p>
        </w:tc>
        <w:tc>
          <w:tcPr>
            <w:tcW w:w="991" w:type="dxa"/>
            <w:tcBorders>
              <w:top w:val="single" w:sz="4.640084" w:space="0" w:color="000000"/>
              <w:bottom w:val="single" w:sz="4.640084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100.07</w:t>
            </w:r>
          </w:p>
        </w:tc>
        <w:tc>
          <w:tcPr>
            <w:tcW w:w="766" w:type="dxa"/>
            <w:tcBorders>
              <w:top w:val="single" w:sz="4.640084" w:space="0" w:color="000000"/>
              <w:bottom w:val="single" w:sz="4.640084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0.82</w:t>
            </w:r>
          </w:p>
        </w:tc>
        <w:tc>
          <w:tcPr>
            <w:tcW w:w="708" w:type="dxa"/>
            <w:tcBorders>
              <w:top w:val="single" w:sz="4.640084" w:space="0" w:color="000000"/>
              <w:bottom w:val="single" w:sz="4.640084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1.62</w:t>
            </w:r>
          </w:p>
        </w:tc>
        <w:tc>
          <w:tcPr>
            <w:tcW w:w="653" w:type="dxa"/>
            <w:tcBorders>
              <w:top w:val="single" w:sz="4.640084" w:space="0" w:color="000000"/>
              <w:bottom w:val="single" w:sz="4.640084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9.73</w:t>
            </w:r>
          </w:p>
        </w:tc>
      </w:tr>
      <w:tr>
        <w:trPr>
          <w:trHeight w:val="312" w:hRule="exact"/>
        </w:trPr>
        <w:tc>
          <w:tcPr>
            <w:tcW w:w="1078" w:type="dxa"/>
            <w:vMerge/>
            <w:tcBorders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84" w:space="0" w:color="000000"/>
              <w:bottom w:val="single" w:sz="4.64009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62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Кр-58-418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57.16</w:t>
            </w:r>
          </w:p>
        </w:tc>
        <w:tc>
          <w:tcPr>
            <w:tcW w:w="708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0.49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9.51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4.69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0.24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5.31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8.55</w:t>
            </w:r>
          </w:p>
        </w:tc>
        <w:tc>
          <w:tcPr>
            <w:tcW w:w="710" w:type="dxa"/>
            <w:tcBorders>
              <w:top w:val="single" w:sz="4.640084" w:space="0" w:color="000000"/>
              <w:bottom w:val="single" w:sz="4.64009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1.90</w:t>
            </w:r>
          </w:p>
        </w:tc>
        <w:tc>
          <w:tcPr>
            <w:tcW w:w="850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62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0.85</w:t>
            </w:r>
          </w:p>
        </w:tc>
        <w:tc>
          <w:tcPr>
            <w:tcW w:w="852" w:type="dxa"/>
            <w:tcBorders>
              <w:top w:val="single" w:sz="4.640084" w:space="0" w:color="000000"/>
              <w:bottom w:val="single" w:sz="4.64009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0.24</w:t>
            </w:r>
          </w:p>
        </w:tc>
        <w:tc>
          <w:tcPr>
            <w:tcW w:w="833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14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10.62</w:t>
            </w:r>
          </w:p>
        </w:tc>
        <w:tc>
          <w:tcPr>
            <w:tcW w:w="991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6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99.56</w:t>
            </w:r>
          </w:p>
        </w:tc>
        <w:tc>
          <w:tcPr>
            <w:tcW w:w="766" w:type="dxa"/>
            <w:tcBorders>
              <w:top w:val="single" w:sz="4.640084" w:space="0" w:color="000000"/>
              <w:bottom w:val="single" w:sz="4.64009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6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1.44</w:t>
            </w:r>
          </w:p>
        </w:tc>
        <w:tc>
          <w:tcPr>
            <w:tcW w:w="708" w:type="dxa"/>
            <w:tcBorders>
              <w:top w:val="single" w:sz="4.640084" w:space="0" w:color="000000"/>
              <w:bottom w:val="single" w:sz="4.64009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62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3.86</w:t>
            </w:r>
          </w:p>
        </w:tc>
        <w:tc>
          <w:tcPr>
            <w:tcW w:w="653" w:type="dxa"/>
            <w:tcBorders>
              <w:top w:val="single" w:sz="4.640084" w:space="0" w:color="000000"/>
              <w:bottom w:val="single" w:sz="4.64009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62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2.45</w:t>
            </w:r>
          </w:p>
        </w:tc>
      </w:tr>
      <w:tr>
        <w:trPr>
          <w:trHeight w:val="326" w:hRule="exact"/>
        </w:trPr>
        <w:tc>
          <w:tcPr>
            <w:tcW w:w="1078" w:type="dxa"/>
            <w:vMerge/>
            <w:tcBorders>
              <w:bottom w:val="single" w:sz="12.320305" w:space="0" w:color="000000"/>
              <w:left w:val="single" w:sz="12.320036" w:space="0" w:color="000000"/>
              <w:right w:val="single" w:sz="12.319988" w:space="0" w:color="000000"/>
            </w:tcBorders>
          </w:tcPr>
          <w:p>
            <w:pPr/>
            <w:rPr/>
          </w:p>
        </w:tc>
        <w:tc>
          <w:tcPr>
            <w:tcW w:w="1435" w:type="dxa"/>
            <w:tcBorders>
              <w:top w:val="single" w:sz="4.64009" w:space="0" w:color="000000"/>
              <w:bottom w:val="single" w:sz="12.320305" w:space="0" w:color="000000"/>
              <w:left w:val="single" w:sz="12.319988" w:space="0" w:color="000000"/>
              <w:right w:val="single" w:sz="12.320078" w:space="0" w:color="000000"/>
            </w:tcBorders>
          </w:tcPr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Кр-58-419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2.320305" w:space="0" w:color="000000"/>
              <w:left w:val="single" w:sz="12.320078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61.50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2.320305" w:space="0" w:color="000000"/>
              <w:left w:val="single" w:sz="4.64009" w:space="0" w:color="000000"/>
              <w:right w:val="single" w:sz="4.639904" w:space="0" w:color="000000"/>
            </w:tcBorders>
          </w:tcPr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0.47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20305" w:space="0" w:color="000000"/>
              <w:left w:val="single" w:sz="4.639904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9.51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20305" w:space="0" w:color="000000"/>
              <w:left w:val="single" w:sz="4.640084" w:space="0" w:color="000000"/>
              <w:right w:val="single" w:sz="4.639904" w:space="0" w:color="000000"/>
            </w:tcBorders>
          </w:tcPr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3.41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2.320305" w:space="0" w:color="000000"/>
              <w:left w:val="single" w:sz="4.639904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0.20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20305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6.02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20305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5.14</w:t>
            </w:r>
          </w:p>
        </w:tc>
        <w:tc>
          <w:tcPr>
            <w:tcW w:w="710" w:type="dxa"/>
            <w:tcBorders>
              <w:top w:val="single" w:sz="4.64009" w:space="0" w:color="000000"/>
              <w:bottom w:val="single" w:sz="12.320305" w:space="0" w:color="000000"/>
              <w:left w:val="single" w:sz="4.639724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2.23</w:t>
            </w:r>
          </w:p>
        </w:tc>
        <w:tc>
          <w:tcPr>
            <w:tcW w:w="850" w:type="dxa"/>
            <w:tcBorders>
              <w:top w:val="single" w:sz="4.64009" w:space="0" w:color="000000"/>
              <w:bottom w:val="single" w:sz="12.320305" w:space="0" w:color="000000"/>
              <w:left w:val="single" w:sz="4.640084" w:space="0" w:color="000000"/>
              <w:right w:val="single" w:sz="4.639724" w:space="0" w:color="000000"/>
            </w:tcBorders>
          </w:tcPr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1.39</w:t>
            </w:r>
          </w:p>
        </w:tc>
        <w:tc>
          <w:tcPr>
            <w:tcW w:w="852" w:type="dxa"/>
            <w:tcBorders>
              <w:top w:val="single" w:sz="4.64009" w:space="0" w:color="000000"/>
              <w:bottom w:val="single" w:sz="12.320305" w:space="0" w:color="000000"/>
              <w:left w:val="single" w:sz="4.639724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0.23</w:t>
            </w:r>
          </w:p>
        </w:tc>
        <w:tc>
          <w:tcPr>
            <w:tcW w:w="833" w:type="dxa"/>
            <w:tcBorders>
              <w:top w:val="single" w:sz="4.64009" w:space="0" w:color="000000"/>
              <w:bottom w:val="single" w:sz="12.320305" w:space="0" w:color="000000"/>
              <w:left w:val="single" w:sz="4.64009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9.44</w:t>
            </w:r>
          </w:p>
        </w:tc>
        <w:tc>
          <w:tcPr>
            <w:tcW w:w="991" w:type="dxa"/>
            <w:tcBorders>
              <w:top w:val="single" w:sz="4.64009" w:space="0" w:color="000000"/>
              <w:bottom w:val="single" w:sz="12.320305" w:space="0" w:color="000000"/>
              <w:left w:val="single" w:sz="4.640084" w:space="0" w:color="000000"/>
              <w:right w:val="single" w:sz="4.640084" w:space="0" w:color="000000"/>
            </w:tcBorders>
          </w:tcPr>
          <w:p>
            <w:pPr>
              <w:spacing w:before="0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99.54</w:t>
            </w:r>
          </w:p>
        </w:tc>
        <w:tc>
          <w:tcPr>
            <w:tcW w:w="766" w:type="dxa"/>
            <w:tcBorders>
              <w:top w:val="single" w:sz="4.64009" w:space="0" w:color="000000"/>
              <w:bottom w:val="single" w:sz="12.320305" w:space="0" w:color="000000"/>
              <w:left w:val="single" w:sz="4.640084" w:space="0" w:color="000000"/>
              <w:right w:val="single" w:sz="4.639718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.13</w:t>
            </w:r>
          </w:p>
        </w:tc>
        <w:tc>
          <w:tcPr>
            <w:tcW w:w="708" w:type="dxa"/>
            <w:tcBorders>
              <w:top w:val="single" w:sz="4.64009" w:space="0" w:color="000000"/>
              <w:bottom w:val="single" w:sz="12.320305" w:space="0" w:color="000000"/>
              <w:left w:val="single" w:sz="4.639718" w:space="0" w:color="000000"/>
              <w:right w:val="single" w:sz="4.64009" w:space="0" w:color="000000"/>
            </w:tcBorders>
          </w:tcPr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2.06</w:t>
            </w:r>
          </w:p>
        </w:tc>
        <w:tc>
          <w:tcPr>
            <w:tcW w:w="653" w:type="dxa"/>
            <w:tcBorders>
              <w:top w:val="single" w:sz="4.64009" w:space="0" w:color="000000"/>
              <w:bottom w:val="single" w:sz="12.320305" w:space="0" w:color="000000"/>
              <w:left w:val="single" w:sz="4.64009" w:space="0" w:color="000000"/>
              <w:right w:val="single" w:sz="12.319532" w:space="0" w:color="000000"/>
            </w:tcBorders>
          </w:tcPr>
          <w:p>
            <w:pPr>
              <w:spacing w:before="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  <w:t>3.49</w:t>
            </w:r>
          </w:p>
        </w:tc>
      </w:tr>
    </w:tbl>
    <w:sectPr>
      <w:type w:val="continuous"/>
      <w:pgSz w:w="16840" w:h="11920" w:orient="landscape"/>
      <w:pgMar w:top="10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ESM_1_ÐœÐ°ÐºÑ†Ð¸Ð¼ÐµÐ½ÐºÐ¾ Ð¸ Ð´Ñ•._rus.docx</dc:title>
  <dcterms:created xsi:type="dcterms:W3CDTF">2020-09-15T10:10:22Z</dcterms:created>
  <dcterms:modified xsi:type="dcterms:W3CDTF">2020-09-15T10:10:22Z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2020-09-15T00:00:00Z</vt:filetime>
  </property>
</Properties>
</file>