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5194" w:right="583" w:firstLine="-39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3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Хи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зон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лиз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%)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7.400055" w:type="dxa"/>
      </w:tblPr>
      <w:tblGrid/>
      <w:tr>
        <w:trPr>
          <w:trHeight w:val="490" w:hRule="exact"/>
        </w:trPr>
        <w:tc>
          <w:tcPr>
            <w:tcW w:w="960" w:type="dxa"/>
            <w:tcBorders>
              <w:top w:val="single" w:sz="13.280082" w:space="0" w:color="000000"/>
              <w:bottom w:val="single" w:sz="13.280082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0" w:after="0" w:line="227" w:lineRule="exact"/>
              <w:ind w:left="262" w:right="2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125" w:right="1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зювита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13.280082" w:space="0" w:color="000000"/>
              <w:bottom w:val="single" w:sz="13.280082" w:space="0" w:color="000000"/>
              <w:left w:val="single" w:sz="12.319988" w:space="0" w:color="000000"/>
              <w:right w:val="single" w:sz="12.320084" w:space="0" w:color="000000"/>
            </w:tcBorders>
          </w:tcPr>
          <w:p>
            <w:pPr>
              <w:spacing w:before="0" w:after="0" w:line="227" w:lineRule="exact"/>
              <w:ind w:left="415" w:right="3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об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701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ализ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0082" w:space="0" w:color="000000"/>
              <w:bottom w:val="single" w:sz="13.280082" w:space="0" w:color="000000"/>
              <w:left w:val="single" w:sz="12.320084" w:space="0" w:color="000000"/>
              <w:right w:val="single" w:sz="12.320084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13.280082" w:space="0" w:color="000000"/>
              <w:bottom w:val="single" w:sz="13.280082" w:space="0" w:color="000000"/>
              <w:left w:val="single" w:sz="12.320084" w:space="0" w:color="000000"/>
              <w:right w:val="single" w:sz="12.32007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13.280082" w:space="0" w:color="000000"/>
              <w:bottom w:val="single" w:sz="13.280082" w:space="0" w:color="000000"/>
              <w:left w:val="single" w:sz="12.320078" w:space="0" w:color="000000"/>
              <w:right w:val="single" w:sz="12.320084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Al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13.280082" w:space="0" w:color="000000"/>
              <w:bottom w:val="single" w:sz="13.280082" w:space="0" w:color="000000"/>
              <w:left w:val="single" w:sz="12.320084" w:space="0" w:color="000000"/>
              <w:right w:val="single" w:sz="12.31989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0082" w:space="0" w:color="000000"/>
              <w:bottom w:val="single" w:sz="13.280082" w:space="0" w:color="000000"/>
              <w:left w:val="single" w:sz="12.319892" w:space="0" w:color="000000"/>
              <w:right w:val="single" w:sz="12.31989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13.280082" w:space="0" w:color="000000"/>
              <w:bottom w:val="single" w:sz="13.280082" w:space="0" w:color="000000"/>
              <w:left w:val="single" w:sz="12.319898" w:space="0" w:color="000000"/>
              <w:right w:val="single" w:sz="12.31989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082" w:space="0" w:color="000000"/>
              <w:bottom w:val="single" w:sz="13.280082" w:space="0" w:color="000000"/>
              <w:left w:val="single" w:sz="12.319892" w:space="0" w:color="000000"/>
              <w:right w:val="single" w:sz="12.31989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0082" w:space="0" w:color="000000"/>
              <w:bottom w:val="single" w:sz="13.280082" w:space="0" w:color="000000"/>
              <w:left w:val="single" w:sz="12.319898" w:space="0" w:color="000000"/>
              <w:right w:val="single" w:sz="12.31989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K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13.280082" w:space="0" w:color="000000"/>
              <w:bottom w:val="single" w:sz="13.280082" w:space="0" w:color="000000"/>
              <w:left w:val="single" w:sz="12.319898" w:space="0" w:color="000000"/>
              <w:right w:val="single" w:sz="12.31989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Na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13.280082" w:space="0" w:color="000000"/>
              <w:bottom w:val="single" w:sz="13.280082" w:space="0" w:color="000000"/>
              <w:left w:val="single" w:sz="12.319898" w:space="0" w:color="000000"/>
              <w:right w:val="single" w:sz="12.31989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P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13.280082" w:space="0" w:color="000000"/>
              <w:bottom w:val="single" w:sz="13.280082" w:space="0" w:color="000000"/>
              <w:left w:val="single" w:sz="12.319898" w:space="0" w:color="000000"/>
              <w:right w:val="single" w:sz="12.31989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13.280082" w:space="0" w:color="000000"/>
              <w:bottom w:val="single" w:sz="13.280082" w:space="0" w:color="000000"/>
              <w:left w:val="single" w:sz="12.319898" w:space="0" w:color="000000"/>
              <w:right w:val="single" w:sz="12.31989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960" w:type="dxa"/>
            <w:vMerge w:val="restart"/>
            <w:tcBorders>
              <w:top w:val="single" w:sz="13.280082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6" w:right="3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13.280082" w:space="0" w:color="000000"/>
              <w:bottom w:val="single" w:sz="4.640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6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0082" w:space="0" w:color="000000"/>
              <w:bottom w:val="single" w:sz="4.640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082" w:space="0" w:color="000000"/>
              <w:bottom w:val="single" w:sz="4.640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13.280082" w:space="0" w:color="000000"/>
              <w:bottom w:val="single" w:sz="4.640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082" w:space="0" w:color="000000"/>
              <w:bottom w:val="single" w:sz="4.640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0082" w:space="0" w:color="000000"/>
              <w:bottom w:val="single" w:sz="4.640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13.280082" w:space="0" w:color="000000"/>
              <w:bottom w:val="single" w:sz="4.640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082" w:space="0" w:color="000000"/>
              <w:bottom w:val="single" w:sz="4.640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0082" w:space="0" w:color="000000"/>
              <w:bottom w:val="single" w:sz="4.640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13.280082" w:space="0" w:color="000000"/>
              <w:bottom w:val="single" w:sz="4.640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6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082" w:space="0" w:color="000000"/>
              <w:bottom w:val="single" w:sz="4.640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13.280082" w:space="0" w:color="000000"/>
              <w:bottom w:val="single" w:sz="4.640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6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13.280082" w:space="0" w:color="000000"/>
              <w:bottom w:val="single" w:sz="4.640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6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4.639904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2" w:after="0" w:line="240" w:lineRule="auto"/>
              <w:ind w:left="7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9/3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3990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3990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2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90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3990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39904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90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3990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3990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3990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904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904" w:space="0" w:color="000000"/>
              <w:bottom w:val="single" w:sz="4.639904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7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9/4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4.63990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904" w:space="0" w:color="000000"/>
              <w:bottom w:val="single" w:sz="4.63990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3990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3990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904" w:space="0" w:color="000000"/>
              <w:bottom w:val="single" w:sz="4.639904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904" w:space="0" w:color="000000"/>
              <w:bottom w:val="single" w:sz="4.639904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7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9/5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4.63990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904" w:space="0" w:color="000000"/>
              <w:bottom w:val="single" w:sz="4.63990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3990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3990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4.63990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904" w:space="0" w:color="000000"/>
              <w:bottom w:val="single" w:sz="4.639904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904" w:space="0" w:color="000000"/>
              <w:bottom w:val="single" w:sz="8.48005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6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9/10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8.48005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8.48005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8.48005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8.48005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8.48005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904" w:space="0" w:color="000000"/>
              <w:bottom w:val="single" w:sz="8.48005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8.48005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8.48005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8.48005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8.48005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8.48005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904" w:space="0" w:color="000000"/>
              <w:bottom w:val="single" w:sz="8.48005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960" w:type="dxa"/>
            <w:vMerge/>
            <w:tcBorders>
              <w:bottom w:val="single" w:sz="13.280141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8.48005" w:space="0" w:color="000000"/>
              <w:bottom w:val="single" w:sz="13.280141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8.48005" w:space="0" w:color="000000"/>
              <w:bottom w:val="single" w:sz="13.280141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8.48005" w:space="0" w:color="000000"/>
              <w:bottom w:val="single" w:sz="13.280141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8.48005" w:space="0" w:color="000000"/>
              <w:bottom w:val="single" w:sz="13.280141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8.48005" w:space="0" w:color="000000"/>
              <w:bottom w:val="single" w:sz="13.280141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8.48005" w:space="0" w:color="000000"/>
              <w:bottom w:val="single" w:sz="13.280141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8.48005" w:space="0" w:color="000000"/>
              <w:bottom w:val="single" w:sz="13.280141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8.48005" w:space="0" w:color="000000"/>
              <w:bottom w:val="single" w:sz="13.280141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8.48005" w:space="0" w:color="000000"/>
              <w:bottom w:val="single" w:sz="13.280141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8.48005" w:space="0" w:color="000000"/>
              <w:bottom w:val="single" w:sz="13.280141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8.48005" w:space="0" w:color="000000"/>
              <w:bottom w:val="single" w:sz="13.280141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8.48005" w:space="0" w:color="000000"/>
              <w:bottom w:val="single" w:sz="13.280141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8.48005" w:space="0" w:color="000000"/>
              <w:bottom w:val="single" w:sz="13.280141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960" w:type="dxa"/>
            <w:vMerge w:val="restart"/>
            <w:tcBorders>
              <w:top w:val="single" w:sz="13.280141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2" w:right="3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13.280141" w:space="0" w:color="000000"/>
              <w:bottom w:val="single" w:sz="4.64009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7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0141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141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13.280141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141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0141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13.280141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141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0141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13.280141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6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141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13.280141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6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13.280141" w:space="0" w:color="000000"/>
              <w:bottom w:val="single" w:sz="4.64009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6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9" w:space="0" w:color="000000"/>
              <w:bottom w:val="single" w:sz="4.64009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9" w:space="0" w:color="000000"/>
              <w:bottom w:val="single" w:sz="4.64009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9" w:space="0" w:color="000000"/>
              <w:bottom w:val="single" w:sz="4.64009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6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9" w:space="0" w:color="000000"/>
              <w:bottom w:val="single" w:sz="4.64009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6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9" w:space="0" w:color="000000"/>
              <w:bottom w:val="single" w:sz="4.64009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6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9" w:space="0" w:color="000000"/>
              <w:bottom w:val="single" w:sz="4.64009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9" w:space="0" w:color="000000"/>
              <w:bottom w:val="single" w:sz="4.64009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9" w:space="0" w:color="000000"/>
              <w:bottom w:val="single" w:sz="4.64009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9" w:space="0" w:color="000000"/>
              <w:bottom w:val="single" w:sz="4.64009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1" w:hRule="exact"/>
        </w:trPr>
        <w:tc>
          <w:tcPr>
            <w:tcW w:w="960" w:type="dxa"/>
            <w:vMerge/>
            <w:tcBorders>
              <w:bottom w:val="single" w:sz="13.280147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9" w:space="0" w:color="000000"/>
              <w:bottom w:val="single" w:sz="13.280147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3.280147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13.280147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13.280147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13.280147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3.280147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13.280147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13.280147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3.280147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13.280147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13.280147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13.280147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13.280147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960" w:type="dxa"/>
            <w:vMerge w:val="restart"/>
            <w:tcBorders>
              <w:top w:val="single" w:sz="13.280147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9" w:right="3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13.280147" w:space="0" w:color="000000"/>
              <w:bottom w:val="single" w:sz="4.640119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0147" w:space="0" w:color="000000"/>
              <w:bottom w:val="single" w:sz="4.64011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147" w:space="0" w:color="000000"/>
              <w:bottom w:val="single" w:sz="4.64011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13.280147" w:space="0" w:color="000000"/>
              <w:bottom w:val="single" w:sz="4.64011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147" w:space="0" w:color="000000"/>
              <w:bottom w:val="single" w:sz="4.64011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0147" w:space="0" w:color="000000"/>
              <w:bottom w:val="single" w:sz="4.64011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13.280147" w:space="0" w:color="000000"/>
              <w:bottom w:val="single" w:sz="4.64011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147" w:space="0" w:color="000000"/>
              <w:bottom w:val="single" w:sz="4.64011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0147" w:space="0" w:color="000000"/>
              <w:bottom w:val="single" w:sz="4.64011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13.280147" w:space="0" w:color="000000"/>
              <w:bottom w:val="single" w:sz="4.64011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6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147" w:space="0" w:color="000000"/>
              <w:bottom w:val="single" w:sz="4.64011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6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13.280147" w:space="0" w:color="000000"/>
              <w:bottom w:val="single" w:sz="4.64011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6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13.280147" w:space="0" w:color="000000"/>
              <w:bottom w:val="single" w:sz="4.640119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119" w:space="0" w:color="000000"/>
              <w:bottom w:val="single" w:sz="4.640113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21" w:after="0" w:line="229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119" w:space="0" w:color="000000"/>
              <w:bottom w:val="single" w:sz="4.640113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21" w:after="0" w:line="22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119" w:space="0" w:color="000000"/>
              <w:bottom w:val="single" w:sz="4.640113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21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119" w:space="0" w:color="000000"/>
              <w:bottom w:val="single" w:sz="4.640113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21" w:after="0" w:line="22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119" w:space="0" w:color="000000"/>
              <w:bottom w:val="single" w:sz="4.640113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21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119" w:space="0" w:color="000000"/>
              <w:bottom w:val="single" w:sz="4.640113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21" w:after="0" w:line="22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119" w:space="0" w:color="000000"/>
              <w:bottom w:val="single" w:sz="4.640113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21" w:after="0" w:line="229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119" w:space="0" w:color="000000"/>
              <w:bottom w:val="single" w:sz="4.640113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21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119" w:space="0" w:color="000000"/>
              <w:bottom w:val="single" w:sz="4.640113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21" w:after="0" w:line="22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119" w:space="0" w:color="000000"/>
              <w:bottom w:val="single" w:sz="4.640113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21" w:after="0" w:line="22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119" w:space="0" w:color="000000"/>
              <w:bottom w:val="single" w:sz="4.640113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21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119" w:space="0" w:color="000000"/>
              <w:bottom w:val="single" w:sz="4.640113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21" w:after="0" w:line="22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119" w:space="0" w:color="000000"/>
              <w:bottom w:val="single" w:sz="4.640113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21" w:after="0" w:line="229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113" w:space="0" w:color="000000"/>
              <w:bottom w:val="single" w:sz="4.639724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18" w:after="0" w:line="229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113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18" w:after="0" w:line="22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113" w:space="0" w:color="000000"/>
              <w:bottom w:val="single" w:sz="4.63972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18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113" w:space="0" w:color="000000"/>
              <w:bottom w:val="single" w:sz="4.63972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18" w:after="0" w:line="22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113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18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113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18" w:after="0" w:line="22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113" w:space="0" w:color="000000"/>
              <w:bottom w:val="single" w:sz="4.63972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18" w:after="0" w:line="229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113" w:space="0" w:color="000000"/>
              <w:bottom w:val="single" w:sz="4.639724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18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113" w:space="0" w:color="000000"/>
              <w:bottom w:val="single" w:sz="4.63972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18" w:after="0" w:line="22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113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18" w:after="0" w:line="22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113" w:space="0" w:color="000000"/>
              <w:bottom w:val="single" w:sz="4.63972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18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113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18" w:after="0" w:line="22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113" w:space="0" w:color="000000"/>
              <w:bottom w:val="single" w:sz="4.639724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18" w:after="0" w:line="229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724" w:space="0" w:color="000000"/>
              <w:bottom w:val="single" w:sz="4.639724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724" w:space="0" w:color="000000"/>
              <w:bottom w:val="single" w:sz="4.639724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724" w:space="0" w:color="000000"/>
              <w:bottom w:val="single" w:sz="4.639724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724" w:space="0" w:color="000000"/>
              <w:bottom w:val="single" w:sz="4.639724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60" w:type="dxa"/>
            <w:vMerge/>
            <w:tcBorders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724" w:space="0" w:color="000000"/>
              <w:bottom w:val="single" w:sz="4.639724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2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8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724" w:space="0" w:color="000000"/>
              <w:bottom w:val="single" w:sz="4.639724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960" w:type="dxa"/>
            <w:vMerge/>
            <w:tcBorders>
              <w:bottom w:val="single" w:sz="12.319932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724" w:space="0" w:color="000000"/>
              <w:bottom w:val="single" w:sz="12.319932" w:space="0" w:color="000000"/>
              <w:left w:val="single" w:sz="12.319988" w:space="0" w:color="000000"/>
              <w:right w:val="single" w:sz="4.64009" w:space="0" w:color="000000"/>
            </w:tcBorders>
          </w:tcPr>
          <w:p>
            <w:pPr>
              <w:spacing w:before="0" w:after="0" w:line="229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12.319932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12.319932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12.319932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29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12.319932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0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12.319932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724" w:space="0" w:color="000000"/>
              <w:bottom w:val="single" w:sz="12.319932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9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12.319932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0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12.319932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2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12.319932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12.319932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724" w:space="0" w:color="000000"/>
              <w:bottom w:val="single" w:sz="12.319932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0" w:after="0" w:line="229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724" w:space="0" w:color="000000"/>
              <w:bottom w:val="single" w:sz="12.319932" w:space="0" w:color="000000"/>
              <w:left w:val="single" w:sz="4.639718" w:space="0" w:color="000000"/>
              <w:right w:val="single" w:sz="12.319898" w:space="0" w:color="000000"/>
            </w:tcBorders>
          </w:tcPr>
          <w:p>
            <w:pPr>
              <w:spacing w:before="0" w:after="0" w:line="229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14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type w:val="continuous"/>
      <w:pgSz w:w="16840" w:h="11920" w:orient="landscape"/>
      <w:pgMar w:top="108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kshat</dc:creator>
  <dc:title>Microsoft Word - ESM_2_ÐœÐ°ÐºÑ†Ð¸Ð¼ÐµÐ½ÐºÐ¾ Ð¸ Ð´Ñ•._rus.docx</dc:title>
  <dcterms:created xsi:type="dcterms:W3CDTF">2020-09-15T10:10:50Z</dcterms:created>
  <dcterms:modified xsi:type="dcterms:W3CDTF">2020-09-15T10:10:50Z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2020-09-15T00:00:00Z</vt:filetime>
  </property>
</Properties>
</file>