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7041" w:right="568" w:firstLine="-58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3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лито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зюви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площ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роз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лиз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.%)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99973" w:type="dxa"/>
      </w:tblPr>
      <w:tblGrid/>
      <w:tr>
        <w:trPr>
          <w:trHeight w:val="581" w:hRule="exact"/>
        </w:trPr>
        <w:tc>
          <w:tcPr>
            <w:tcW w:w="1102" w:type="dxa"/>
            <w:tcBorders>
              <w:top w:val="single" w:sz="13.280071" w:space="0" w:color="000000"/>
              <w:bottom w:val="single" w:sz="13.280077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>
              <w:spacing w:before="0" w:after="0" w:line="272" w:lineRule="exact"/>
              <w:ind w:left="295"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ип</w:t>
            </w:r>
          </w:p>
          <w:p>
            <w:pPr>
              <w:spacing w:before="0" w:after="0" w:line="240" w:lineRule="auto"/>
              <w:ind w:left="134"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13.280071" w:space="0" w:color="000000"/>
              <w:bottom w:val="single" w:sz="13.280077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0" w:after="0" w:line="272" w:lineRule="exact"/>
              <w:ind w:left="67" w:right="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70" w:right="4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лиз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</w:r>
          </w:p>
        </w:tc>
        <w:tc>
          <w:tcPr>
            <w:tcW w:w="4445" w:type="dxa"/>
            <w:tcBorders>
              <w:top w:val="single" w:sz="13.280071" w:space="0" w:color="000000"/>
              <w:bottom w:val="single" w:sz="13.280077" w:space="0" w:color="000000"/>
              <w:left w:val="single" w:sz="12.319994" w:space="0" w:color="000000"/>
              <w:right w:val="single" w:sz="12.31989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</w:tc>
        <w:tc>
          <w:tcPr>
            <w:tcW w:w="775" w:type="dxa"/>
            <w:tcBorders>
              <w:top w:val="single" w:sz="13.280071" w:space="0" w:color="000000"/>
              <w:bottom w:val="single" w:sz="13.280077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2</w:t>
            </w:r>
          </w:p>
        </w:tc>
        <w:tc>
          <w:tcPr>
            <w:tcW w:w="727" w:type="dxa"/>
            <w:tcBorders>
              <w:top w:val="single" w:sz="13.280071" w:space="0" w:color="000000"/>
              <w:bottom w:val="single" w:sz="13.280077" w:space="0" w:color="000000"/>
              <w:left w:val="single" w:sz="12.319898" w:space="0" w:color="000000"/>
              <w:right w:val="single" w:sz="12.320264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2</w:t>
            </w:r>
          </w:p>
        </w:tc>
        <w:tc>
          <w:tcPr>
            <w:tcW w:w="850" w:type="dxa"/>
            <w:tcBorders>
              <w:top w:val="single" w:sz="13.280071" w:space="0" w:color="000000"/>
              <w:bottom w:val="single" w:sz="13.280077" w:space="0" w:color="000000"/>
              <w:left w:val="single" w:sz="12.320264" w:space="0" w:color="000000"/>
              <w:right w:val="single" w:sz="12.319892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3</w:t>
            </w:r>
          </w:p>
        </w:tc>
        <w:tc>
          <w:tcPr>
            <w:tcW w:w="665" w:type="dxa"/>
            <w:tcBorders>
              <w:top w:val="single" w:sz="13.280071" w:space="0" w:color="000000"/>
              <w:bottom w:val="single" w:sz="13.280077" w:space="0" w:color="000000"/>
              <w:left w:val="single" w:sz="12.319892" w:space="0" w:color="000000"/>
              <w:right w:val="single" w:sz="12.31989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864" w:type="dxa"/>
            <w:tcBorders>
              <w:top w:val="single" w:sz="13.280071" w:space="0" w:color="000000"/>
              <w:bottom w:val="single" w:sz="13.280077" w:space="0" w:color="000000"/>
              <w:left w:val="single" w:sz="12.319898" w:space="0" w:color="000000"/>
              <w:right w:val="single" w:sz="12.320264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MnO</w:t>
            </w:r>
          </w:p>
        </w:tc>
        <w:tc>
          <w:tcPr>
            <w:tcW w:w="852" w:type="dxa"/>
            <w:tcBorders>
              <w:top w:val="single" w:sz="13.280071" w:space="0" w:color="000000"/>
              <w:bottom w:val="single" w:sz="13.280077" w:space="0" w:color="000000"/>
              <w:left w:val="single" w:sz="12.320264" w:space="0" w:color="000000"/>
              <w:right w:val="single" w:sz="12.31989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850" w:type="dxa"/>
            <w:tcBorders>
              <w:top w:val="single" w:sz="13.280071" w:space="0" w:color="000000"/>
              <w:bottom w:val="single" w:sz="13.280077" w:space="0" w:color="000000"/>
              <w:left w:val="single" w:sz="12.319898" w:space="0" w:color="000000"/>
              <w:right w:val="single" w:sz="12.320264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MgO</w:t>
            </w:r>
          </w:p>
        </w:tc>
        <w:tc>
          <w:tcPr>
            <w:tcW w:w="823" w:type="dxa"/>
            <w:tcBorders>
              <w:top w:val="single" w:sz="13.280071" w:space="0" w:color="000000"/>
              <w:bottom w:val="single" w:sz="13.280077" w:space="0" w:color="000000"/>
              <w:left w:val="single" w:sz="12.320264" w:space="0" w:color="000000"/>
              <w:right w:val="single" w:sz="12.31989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single" w:sz="13.280071" w:space="0" w:color="000000"/>
              <w:bottom w:val="single" w:sz="13.280077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13.280071" w:space="0" w:color="000000"/>
              <w:bottom w:val="single" w:sz="13.280077" w:space="0" w:color="000000"/>
              <w:left w:val="single" w:sz="12.319898" w:space="0" w:color="000000"/>
              <w:right w:val="single" w:sz="12.319526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1102" w:type="dxa"/>
            <w:vMerge w:val="restart"/>
            <w:tcBorders>
              <w:top w:val="single" w:sz="13.280077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8" w:right="4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1841" w:type="dxa"/>
            <w:tcBorders>
              <w:top w:val="single" w:sz="13.280077" w:space="0" w:color="000000"/>
              <w:bottom w:val="single" w:sz="4.64008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8-71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2_S1</w:t>
            </w:r>
          </w:p>
        </w:tc>
        <w:tc>
          <w:tcPr>
            <w:tcW w:w="4445" w:type="dxa"/>
            <w:tcBorders>
              <w:top w:val="single" w:sz="13.280077" w:space="0" w:color="000000"/>
              <w:bottom w:val="single" w:sz="4.64008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0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вролит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13.280077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68.84</w:t>
            </w:r>
          </w:p>
        </w:tc>
        <w:tc>
          <w:tcPr>
            <w:tcW w:w="727" w:type="dxa"/>
            <w:tcBorders>
              <w:top w:val="single" w:sz="13.280077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13.280077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20.29</w:t>
            </w:r>
          </w:p>
        </w:tc>
        <w:tc>
          <w:tcPr>
            <w:tcW w:w="665" w:type="dxa"/>
            <w:tcBorders>
              <w:top w:val="single" w:sz="13.280077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64" w:type="dxa"/>
            <w:tcBorders>
              <w:top w:val="single" w:sz="13.280077" w:space="0" w:color="000000"/>
              <w:bottom w:val="single" w:sz="4.64008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13.280077" w:space="0" w:color="000000"/>
              <w:bottom w:val="single" w:sz="4.64008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</w:t>
            </w:r>
          </w:p>
        </w:tc>
        <w:tc>
          <w:tcPr>
            <w:tcW w:w="850" w:type="dxa"/>
            <w:tcBorders>
              <w:top w:val="single" w:sz="13.280077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23" w:type="dxa"/>
            <w:tcBorders>
              <w:top w:val="single" w:sz="13.280077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5.21</w:t>
            </w:r>
          </w:p>
        </w:tc>
        <w:tc>
          <w:tcPr>
            <w:tcW w:w="787" w:type="dxa"/>
            <w:tcBorders>
              <w:top w:val="single" w:sz="13.280077" w:space="0" w:color="000000"/>
              <w:bottom w:val="single" w:sz="4.64008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7.79</w:t>
            </w:r>
          </w:p>
        </w:tc>
        <w:tc>
          <w:tcPr>
            <w:tcW w:w="994" w:type="dxa"/>
            <w:tcBorders>
              <w:top w:val="single" w:sz="13.280077" w:space="0" w:color="000000"/>
              <w:bottom w:val="single" w:sz="4.64008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102.66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4" w:space="0" w:color="000000"/>
              <w:bottom w:val="single" w:sz="4.63999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8-71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5_S1</w:t>
            </w:r>
          </w:p>
        </w:tc>
        <w:tc>
          <w:tcPr>
            <w:tcW w:w="4445" w:type="dxa"/>
            <w:tcBorders>
              <w:top w:val="single" w:sz="4.640084" w:space="0" w:color="000000"/>
              <w:bottom w:val="single" w:sz="4.63999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9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вролит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40084" w:space="0" w:color="000000"/>
              <w:bottom w:val="single" w:sz="4.63999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66.40</w:t>
            </w:r>
          </w:p>
        </w:tc>
        <w:tc>
          <w:tcPr>
            <w:tcW w:w="727" w:type="dxa"/>
            <w:tcBorders>
              <w:top w:val="single" w:sz="4.640084" w:space="0" w:color="000000"/>
              <w:bottom w:val="single" w:sz="4.63999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3999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19.29</w:t>
            </w:r>
          </w:p>
        </w:tc>
        <w:tc>
          <w:tcPr>
            <w:tcW w:w="665" w:type="dxa"/>
            <w:tcBorders>
              <w:top w:val="single" w:sz="4.640084" w:space="0" w:color="000000"/>
              <w:bottom w:val="single" w:sz="4.63999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64" w:type="dxa"/>
            <w:tcBorders>
              <w:top w:val="single" w:sz="4.640084" w:space="0" w:color="000000"/>
              <w:bottom w:val="single" w:sz="4.63999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3999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3999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23" w:type="dxa"/>
            <w:tcBorders>
              <w:top w:val="single" w:sz="4.640084" w:space="0" w:color="000000"/>
              <w:bottom w:val="single" w:sz="4.63999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10.92</w:t>
            </w:r>
          </w:p>
        </w:tc>
        <w:tc>
          <w:tcPr>
            <w:tcW w:w="787" w:type="dxa"/>
            <w:tcBorders>
              <w:top w:val="single" w:sz="4.640084" w:space="0" w:color="000000"/>
              <w:bottom w:val="single" w:sz="4.63999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3.97</w:t>
            </w:r>
          </w:p>
        </w:tc>
        <w:tc>
          <w:tcPr>
            <w:tcW w:w="994" w:type="dxa"/>
            <w:tcBorders>
              <w:top w:val="single" w:sz="4.640084" w:space="0" w:color="000000"/>
              <w:bottom w:val="single" w:sz="4.63999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100.58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994" w:space="0" w:color="000000"/>
              <w:bottom w:val="single" w:sz="4.640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8-71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6_S1</w:t>
            </w:r>
          </w:p>
        </w:tc>
        <w:tc>
          <w:tcPr>
            <w:tcW w:w="4445" w:type="dxa"/>
            <w:tcBorders>
              <w:top w:val="single" w:sz="4.639994" w:space="0" w:color="000000"/>
              <w:bottom w:val="single" w:sz="4.640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0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вролит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39994" w:space="0" w:color="000000"/>
              <w:bottom w:val="single" w:sz="4.640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62.46</w:t>
            </w:r>
          </w:p>
        </w:tc>
        <w:tc>
          <w:tcPr>
            <w:tcW w:w="727" w:type="dxa"/>
            <w:tcBorders>
              <w:top w:val="single" w:sz="4.639994" w:space="0" w:color="000000"/>
              <w:bottom w:val="single" w:sz="4.640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0.78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21.15</w:t>
            </w:r>
          </w:p>
        </w:tc>
        <w:tc>
          <w:tcPr>
            <w:tcW w:w="665" w:type="dxa"/>
            <w:tcBorders>
              <w:top w:val="single" w:sz="4.639994" w:space="0" w:color="000000"/>
              <w:bottom w:val="single" w:sz="4.640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1.22</w:t>
            </w:r>
          </w:p>
        </w:tc>
        <w:tc>
          <w:tcPr>
            <w:tcW w:w="864" w:type="dxa"/>
            <w:tcBorders>
              <w:top w:val="single" w:sz="4.639994" w:space="0" w:color="000000"/>
              <w:bottom w:val="single" w:sz="4.640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39994" w:space="0" w:color="000000"/>
              <w:bottom w:val="single" w:sz="4.640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3.73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0.79</w:t>
            </w:r>
          </w:p>
        </w:tc>
        <w:tc>
          <w:tcPr>
            <w:tcW w:w="823" w:type="dxa"/>
            <w:tcBorders>
              <w:top w:val="single" w:sz="4.639994" w:space="0" w:color="000000"/>
              <w:bottom w:val="single" w:sz="4.640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3.41</w:t>
            </w:r>
          </w:p>
        </w:tc>
        <w:tc>
          <w:tcPr>
            <w:tcW w:w="787" w:type="dxa"/>
            <w:tcBorders>
              <w:top w:val="single" w:sz="4.639994" w:space="0" w:color="000000"/>
              <w:bottom w:val="single" w:sz="4.640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5.79</w:t>
            </w:r>
          </w:p>
        </w:tc>
        <w:tc>
          <w:tcPr>
            <w:tcW w:w="994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99.32</w:t>
            </w:r>
          </w:p>
        </w:tc>
      </w:tr>
      <w:tr>
        <w:trPr>
          <w:trHeight w:val="326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" w:space="0" w:color="000000"/>
              <w:bottom w:val="single" w:sz="4.64008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8-71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6_S2</w:t>
            </w:r>
          </w:p>
        </w:tc>
        <w:tc>
          <w:tcPr>
            <w:tcW w:w="4445" w:type="dxa"/>
            <w:tcBorders>
              <w:top w:val="single" w:sz="4.640" w:space="0" w:color="000000"/>
              <w:bottom w:val="single" w:sz="4.64008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0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вролит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62.82</w:t>
            </w:r>
          </w:p>
        </w:tc>
        <w:tc>
          <w:tcPr>
            <w:tcW w:w="727" w:type="dxa"/>
            <w:tcBorders>
              <w:top w:val="single" w:sz="4.640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1.01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21.62</w:t>
            </w:r>
          </w:p>
        </w:tc>
        <w:tc>
          <w:tcPr>
            <w:tcW w:w="665" w:type="dxa"/>
            <w:tcBorders>
              <w:top w:val="single" w:sz="4.640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0.95</w:t>
            </w:r>
          </w:p>
        </w:tc>
        <w:tc>
          <w:tcPr>
            <w:tcW w:w="864" w:type="dxa"/>
            <w:tcBorders>
              <w:top w:val="single" w:sz="4.640" w:space="0" w:color="000000"/>
              <w:bottom w:val="single" w:sz="4.64008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3.78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</w:t>
            </w:r>
          </w:p>
        </w:tc>
        <w:tc>
          <w:tcPr>
            <w:tcW w:w="823" w:type="dxa"/>
            <w:tcBorders>
              <w:top w:val="single" w:sz="4.640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3.96</w:t>
            </w:r>
          </w:p>
        </w:tc>
        <w:tc>
          <w:tcPr>
            <w:tcW w:w="787" w:type="dxa"/>
            <w:tcBorders>
              <w:top w:val="single" w:sz="4.640" w:space="0" w:color="000000"/>
              <w:bottom w:val="single" w:sz="4.64008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5.90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08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100.73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4" w:space="0" w:color="000000"/>
              <w:bottom w:val="single" w:sz="4.63990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8-72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2_S1</w:t>
            </w:r>
          </w:p>
        </w:tc>
        <w:tc>
          <w:tcPr>
            <w:tcW w:w="4445" w:type="dxa"/>
            <w:tcBorders>
              <w:top w:val="single" w:sz="4.640084" w:space="0" w:color="000000"/>
              <w:bottom w:val="single" w:sz="4.63990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40084" w:space="0" w:color="000000"/>
              <w:bottom w:val="single" w:sz="4.63990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65.11</w:t>
            </w:r>
          </w:p>
        </w:tc>
        <w:tc>
          <w:tcPr>
            <w:tcW w:w="727" w:type="dxa"/>
            <w:tcBorders>
              <w:top w:val="single" w:sz="4.640084" w:space="0" w:color="000000"/>
              <w:bottom w:val="single" w:sz="4.63990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3990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12.43</w:t>
            </w:r>
          </w:p>
        </w:tc>
        <w:tc>
          <w:tcPr>
            <w:tcW w:w="665" w:type="dxa"/>
            <w:tcBorders>
              <w:top w:val="single" w:sz="4.640084" w:space="0" w:color="000000"/>
              <w:bottom w:val="single" w:sz="4.63990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6.71</w:t>
            </w:r>
          </w:p>
        </w:tc>
        <w:tc>
          <w:tcPr>
            <w:tcW w:w="864" w:type="dxa"/>
            <w:tcBorders>
              <w:top w:val="single" w:sz="4.640084" w:space="0" w:color="000000"/>
              <w:bottom w:val="single" w:sz="4.63990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3990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1.70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3990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3.91</w:t>
            </w:r>
          </w:p>
        </w:tc>
        <w:tc>
          <w:tcPr>
            <w:tcW w:w="823" w:type="dxa"/>
            <w:tcBorders>
              <w:top w:val="single" w:sz="4.640084" w:space="0" w:color="000000"/>
              <w:bottom w:val="single" w:sz="4.63990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5.04</w:t>
            </w:r>
          </w:p>
        </w:tc>
        <w:tc>
          <w:tcPr>
            <w:tcW w:w="787" w:type="dxa"/>
            <w:tcBorders>
              <w:top w:val="single" w:sz="4.640084" w:space="0" w:color="000000"/>
              <w:bottom w:val="single" w:sz="4.63990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1.80</w:t>
            </w:r>
          </w:p>
        </w:tc>
        <w:tc>
          <w:tcPr>
            <w:tcW w:w="994" w:type="dxa"/>
            <w:tcBorders>
              <w:top w:val="single" w:sz="4.640084" w:space="0" w:color="000000"/>
              <w:bottom w:val="single" w:sz="4.63990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97.47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904" w:space="0" w:color="000000"/>
              <w:bottom w:val="single" w:sz="4.64009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8-72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3_S1</w:t>
            </w:r>
          </w:p>
        </w:tc>
        <w:tc>
          <w:tcPr>
            <w:tcW w:w="4445" w:type="dxa"/>
            <w:tcBorders>
              <w:top w:val="single" w:sz="4.639904" w:space="0" w:color="000000"/>
              <w:bottom w:val="single" w:sz="4.64009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39904" w:space="0" w:color="000000"/>
              <w:bottom w:val="single" w:sz="4.64009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65.12</w:t>
            </w:r>
          </w:p>
        </w:tc>
        <w:tc>
          <w:tcPr>
            <w:tcW w:w="727" w:type="dxa"/>
            <w:tcBorders>
              <w:top w:val="single" w:sz="4.639904" w:space="0" w:color="000000"/>
              <w:bottom w:val="single" w:sz="4.64009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1.10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4009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13.08</w:t>
            </w:r>
          </w:p>
        </w:tc>
        <w:tc>
          <w:tcPr>
            <w:tcW w:w="665" w:type="dxa"/>
            <w:tcBorders>
              <w:top w:val="single" w:sz="4.639904" w:space="0" w:color="000000"/>
              <w:bottom w:val="single" w:sz="4.64009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5.81</w:t>
            </w:r>
          </w:p>
        </w:tc>
        <w:tc>
          <w:tcPr>
            <w:tcW w:w="864" w:type="dxa"/>
            <w:tcBorders>
              <w:top w:val="single" w:sz="4.639904" w:space="0" w:color="000000"/>
              <w:bottom w:val="single" w:sz="4.64009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4009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2.05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4009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4.03</w:t>
            </w:r>
          </w:p>
        </w:tc>
        <w:tc>
          <w:tcPr>
            <w:tcW w:w="823" w:type="dxa"/>
            <w:tcBorders>
              <w:top w:val="single" w:sz="4.639904" w:space="0" w:color="000000"/>
              <w:bottom w:val="single" w:sz="4.64009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4.55</w:t>
            </w:r>
          </w:p>
        </w:tc>
        <w:tc>
          <w:tcPr>
            <w:tcW w:w="787" w:type="dxa"/>
            <w:tcBorders>
              <w:top w:val="single" w:sz="4.639904" w:space="0" w:color="000000"/>
              <w:bottom w:val="single" w:sz="4.64009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2.22</w:t>
            </w:r>
          </w:p>
        </w:tc>
        <w:tc>
          <w:tcPr>
            <w:tcW w:w="994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97.96</w:t>
            </w:r>
          </w:p>
        </w:tc>
      </w:tr>
      <w:tr>
        <w:trPr>
          <w:trHeight w:val="337" w:hRule="exact"/>
        </w:trPr>
        <w:tc>
          <w:tcPr>
            <w:tcW w:w="1102" w:type="dxa"/>
            <w:vMerge/>
            <w:tcBorders>
              <w:bottom w:val="single" w:sz="13.279955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6286" w:type="dxa"/>
            <w:gridSpan w:val="2"/>
            <w:tcBorders>
              <w:top w:val="single" w:sz="4.64009" w:space="0" w:color="000000"/>
              <w:bottom w:val="single" w:sz="13.279955" w:space="0" w:color="000000"/>
              <w:left w:val="single" w:sz="12.31998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9" w:space="0" w:color="000000"/>
              <w:bottom w:val="single" w:sz="13.279955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65.13</w:t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13.279955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55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17.98</w:t>
            </w:r>
          </w:p>
        </w:tc>
        <w:tc>
          <w:tcPr>
            <w:tcW w:w="665" w:type="dxa"/>
            <w:tcBorders>
              <w:top w:val="single" w:sz="4.64009" w:space="0" w:color="000000"/>
              <w:bottom w:val="single" w:sz="13.279955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2.45</w:t>
            </w:r>
          </w:p>
        </w:tc>
        <w:tc>
          <w:tcPr>
            <w:tcW w:w="864" w:type="dxa"/>
            <w:tcBorders>
              <w:top w:val="single" w:sz="4.64009" w:space="0" w:color="000000"/>
              <w:bottom w:val="single" w:sz="13.279955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79955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55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1.57</w:t>
            </w:r>
          </w:p>
        </w:tc>
        <w:tc>
          <w:tcPr>
            <w:tcW w:w="823" w:type="dxa"/>
            <w:tcBorders>
              <w:top w:val="single" w:sz="4.64009" w:space="0" w:color="000000"/>
              <w:bottom w:val="single" w:sz="13.279955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5.52</w:t>
            </w:r>
          </w:p>
        </w:tc>
        <w:tc>
          <w:tcPr>
            <w:tcW w:w="787" w:type="dxa"/>
            <w:tcBorders>
              <w:top w:val="single" w:sz="4.64009" w:space="0" w:color="000000"/>
              <w:bottom w:val="single" w:sz="13.279955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4.58</w:t>
            </w:r>
          </w:p>
        </w:tc>
        <w:tc>
          <w:tcPr>
            <w:tcW w:w="994" w:type="dxa"/>
            <w:tcBorders>
              <w:top w:val="single" w:sz="4.64009" w:space="0" w:color="000000"/>
              <w:bottom w:val="single" w:sz="13.279955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99.36</w:t>
            </w:r>
          </w:p>
        </w:tc>
      </w:tr>
      <w:tr>
        <w:trPr>
          <w:trHeight w:val="354" w:hRule="exact"/>
        </w:trPr>
        <w:tc>
          <w:tcPr>
            <w:tcW w:w="1102" w:type="dxa"/>
            <w:vMerge w:val="restart"/>
            <w:tcBorders>
              <w:top w:val="single" w:sz="13.279955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</w:t>
            </w:r>
          </w:p>
        </w:tc>
        <w:tc>
          <w:tcPr>
            <w:tcW w:w="1841" w:type="dxa"/>
            <w:tcBorders>
              <w:top w:val="single" w:sz="13.279955" w:space="0" w:color="000000"/>
              <w:bottom w:val="single" w:sz="4.63990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27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7-61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3_S1</w:t>
            </w:r>
          </w:p>
        </w:tc>
        <w:tc>
          <w:tcPr>
            <w:tcW w:w="4445" w:type="dxa"/>
            <w:tcBorders>
              <w:top w:val="single" w:sz="13.279955" w:space="0" w:color="000000"/>
              <w:bottom w:val="single" w:sz="4.63990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639" w:right="16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як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13.279955" w:space="0" w:color="000000"/>
              <w:bottom w:val="single" w:sz="4.63990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27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</w:t>
            </w:r>
          </w:p>
        </w:tc>
        <w:tc>
          <w:tcPr>
            <w:tcW w:w="727" w:type="dxa"/>
            <w:tcBorders>
              <w:top w:val="single" w:sz="13.279955" w:space="0" w:color="000000"/>
              <w:bottom w:val="single" w:sz="4.63990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13.279955" w:space="0" w:color="000000"/>
              <w:bottom w:val="single" w:sz="4.63990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2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</w:t>
            </w:r>
          </w:p>
        </w:tc>
        <w:tc>
          <w:tcPr>
            <w:tcW w:w="665" w:type="dxa"/>
            <w:tcBorders>
              <w:top w:val="single" w:sz="13.279955" w:space="0" w:color="000000"/>
              <w:bottom w:val="single" w:sz="4.63990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</w:tc>
        <w:tc>
          <w:tcPr>
            <w:tcW w:w="864" w:type="dxa"/>
            <w:tcBorders>
              <w:top w:val="single" w:sz="13.279955" w:space="0" w:color="000000"/>
              <w:bottom w:val="single" w:sz="4.63990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27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1.55</w:t>
            </w:r>
          </w:p>
        </w:tc>
        <w:tc>
          <w:tcPr>
            <w:tcW w:w="852" w:type="dxa"/>
            <w:tcBorders>
              <w:top w:val="single" w:sz="13.279955" w:space="0" w:color="000000"/>
              <w:bottom w:val="single" w:sz="4.63990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50.27</w:t>
            </w:r>
          </w:p>
        </w:tc>
        <w:tc>
          <w:tcPr>
            <w:tcW w:w="850" w:type="dxa"/>
            <w:tcBorders>
              <w:top w:val="single" w:sz="13.279955" w:space="0" w:color="000000"/>
              <w:bottom w:val="single" w:sz="4.63990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</w:t>
            </w:r>
          </w:p>
        </w:tc>
        <w:tc>
          <w:tcPr>
            <w:tcW w:w="823" w:type="dxa"/>
            <w:tcBorders>
              <w:top w:val="single" w:sz="13.279955" w:space="0" w:color="000000"/>
              <w:bottom w:val="single" w:sz="4.63990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87" w:type="dxa"/>
            <w:tcBorders>
              <w:top w:val="single" w:sz="13.279955" w:space="0" w:color="000000"/>
              <w:bottom w:val="single" w:sz="4.63990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27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994" w:type="dxa"/>
            <w:tcBorders>
              <w:top w:val="single" w:sz="13.279955" w:space="0" w:color="000000"/>
              <w:bottom w:val="single" w:sz="4.63990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27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54.13</w:t>
            </w:r>
          </w:p>
        </w:tc>
      </w:tr>
      <w:tr>
        <w:trPr>
          <w:trHeight w:val="343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904" w:space="0" w:color="000000"/>
              <w:bottom w:val="single" w:sz="4.64008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27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7-61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4_S1</w:t>
            </w:r>
          </w:p>
        </w:tc>
        <w:tc>
          <w:tcPr>
            <w:tcW w:w="4445" w:type="dxa"/>
            <w:tcBorders>
              <w:top w:val="single" w:sz="4.639904" w:space="0" w:color="000000"/>
              <w:bottom w:val="single" w:sz="4.64008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39904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27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27" w:type="dxa"/>
            <w:tcBorders>
              <w:top w:val="single" w:sz="4.639904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27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665" w:type="dxa"/>
            <w:tcBorders>
              <w:top w:val="single" w:sz="4.639904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0.23</w:t>
            </w:r>
          </w:p>
        </w:tc>
        <w:tc>
          <w:tcPr>
            <w:tcW w:w="864" w:type="dxa"/>
            <w:tcBorders>
              <w:top w:val="single" w:sz="4.639904" w:space="0" w:color="000000"/>
              <w:bottom w:val="single" w:sz="4.64008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27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0.37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4008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51.64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23" w:type="dxa"/>
            <w:tcBorders>
              <w:top w:val="single" w:sz="4.639904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27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</w:t>
            </w:r>
          </w:p>
        </w:tc>
        <w:tc>
          <w:tcPr>
            <w:tcW w:w="787" w:type="dxa"/>
            <w:tcBorders>
              <w:top w:val="single" w:sz="4.639904" w:space="0" w:color="000000"/>
              <w:bottom w:val="single" w:sz="4.64008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2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994" w:type="dxa"/>
            <w:tcBorders>
              <w:top w:val="single" w:sz="4.639904" w:space="0" w:color="000000"/>
              <w:bottom w:val="single" w:sz="4.64008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2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52.55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4" w:space="0" w:color="000000"/>
              <w:bottom w:val="single" w:sz="4.64009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7-61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5_S1</w:t>
            </w:r>
          </w:p>
        </w:tc>
        <w:tc>
          <w:tcPr>
            <w:tcW w:w="4445" w:type="dxa"/>
            <w:tcBorders>
              <w:top w:val="single" w:sz="4.640084" w:space="0" w:color="000000"/>
              <w:bottom w:val="single" w:sz="4.64009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639" w:right="16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як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27" w:type="dxa"/>
            <w:tcBorders>
              <w:top w:val="single" w:sz="4.640084" w:space="0" w:color="000000"/>
              <w:bottom w:val="single" w:sz="4.64009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665" w:type="dxa"/>
            <w:tcBorders>
              <w:top w:val="single" w:sz="4.640084" w:space="0" w:color="000000"/>
              <w:bottom w:val="single" w:sz="4.64009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1.35</w:t>
            </w:r>
          </w:p>
        </w:tc>
        <w:tc>
          <w:tcPr>
            <w:tcW w:w="864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1.48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49.96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</w:t>
            </w:r>
          </w:p>
        </w:tc>
        <w:tc>
          <w:tcPr>
            <w:tcW w:w="823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87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994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53.38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9" w:space="0" w:color="000000"/>
              <w:bottom w:val="single" w:sz="4.639910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7-61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6_S1</w:t>
            </w:r>
          </w:p>
        </w:tc>
        <w:tc>
          <w:tcPr>
            <w:tcW w:w="4445" w:type="dxa"/>
            <w:tcBorders>
              <w:top w:val="single" w:sz="4.64009" w:space="0" w:color="000000"/>
              <w:bottom w:val="single" w:sz="4.639910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639" w:right="16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як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9" w:space="0" w:color="000000"/>
              <w:bottom w:val="single" w:sz="4.639910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910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10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665" w:type="dxa"/>
            <w:tcBorders>
              <w:top w:val="single" w:sz="4.64009" w:space="0" w:color="000000"/>
              <w:bottom w:val="single" w:sz="4.639910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1.54</w:t>
            </w:r>
          </w:p>
        </w:tc>
        <w:tc>
          <w:tcPr>
            <w:tcW w:w="864" w:type="dxa"/>
            <w:tcBorders>
              <w:top w:val="single" w:sz="4.64009" w:space="0" w:color="000000"/>
              <w:bottom w:val="single" w:sz="4.639910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1.07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10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48.9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10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23" w:type="dxa"/>
            <w:tcBorders>
              <w:top w:val="single" w:sz="4.64009" w:space="0" w:color="000000"/>
              <w:bottom w:val="single" w:sz="4.639910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87" w:type="dxa"/>
            <w:tcBorders>
              <w:top w:val="single" w:sz="4.64009" w:space="0" w:color="000000"/>
              <w:bottom w:val="single" w:sz="4.639910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994" w:type="dxa"/>
            <w:tcBorders>
              <w:top w:val="single" w:sz="4.64009" w:space="0" w:color="000000"/>
              <w:bottom w:val="single" w:sz="4.639910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51.49</w:t>
            </w:r>
          </w:p>
        </w:tc>
      </w:tr>
      <w:tr>
        <w:trPr>
          <w:trHeight w:val="326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910" w:space="0" w:color="000000"/>
              <w:bottom w:val="single" w:sz="4.64008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7-61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6_S2</w:t>
            </w:r>
          </w:p>
        </w:tc>
        <w:tc>
          <w:tcPr>
            <w:tcW w:w="4445" w:type="dxa"/>
            <w:tcBorders>
              <w:top w:val="single" w:sz="4.639910" w:space="0" w:color="000000"/>
              <w:bottom w:val="single" w:sz="4.64008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639" w:right="16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як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39910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27" w:type="dxa"/>
            <w:tcBorders>
              <w:top w:val="single" w:sz="4.639910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665" w:type="dxa"/>
            <w:tcBorders>
              <w:top w:val="single" w:sz="4.639910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64" w:type="dxa"/>
            <w:tcBorders>
              <w:top w:val="single" w:sz="4.639910" w:space="0" w:color="000000"/>
              <w:bottom w:val="single" w:sz="4.64008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</w:t>
            </w:r>
          </w:p>
        </w:tc>
        <w:tc>
          <w:tcPr>
            <w:tcW w:w="852" w:type="dxa"/>
            <w:tcBorders>
              <w:top w:val="single" w:sz="4.639910" w:space="0" w:color="000000"/>
              <w:bottom w:val="single" w:sz="4.64008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50.6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0.35</w:t>
            </w:r>
          </w:p>
        </w:tc>
        <w:tc>
          <w:tcPr>
            <w:tcW w:w="823" w:type="dxa"/>
            <w:tcBorders>
              <w:top w:val="single" w:sz="4.639910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787" w:type="dxa"/>
            <w:tcBorders>
              <w:top w:val="single" w:sz="4.639910" w:space="0" w:color="000000"/>
              <w:bottom w:val="single" w:sz="4.64008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994" w:type="dxa"/>
            <w:tcBorders>
              <w:top w:val="single" w:sz="4.639910" w:space="0" w:color="000000"/>
              <w:bottom w:val="single" w:sz="4.64008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51.74</w:t>
            </w:r>
          </w:p>
        </w:tc>
      </w:tr>
      <w:tr>
        <w:trPr>
          <w:trHeight w:val="340" w:hRule="exact"/>
        </w:trPr>
        <w:tc>
          <w:tcPr>
            <w:tcW w:w="1102" w:type="dxa"/>
            <w:vMerge/>
            <w:tcBorders>
              <w:bottom w:val="single" w:sz="13.279961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6286" w:type="dxa"/>
            <w:gridSpan w:val="2"/>
            <w:tcBorders>
              <w:top w:val="single" w:sz="4.640084" w:space="0" w:color="000000"/>
              <w:bottom w:val="single" w:sz="13.279961" w:space="0" w:color="000000"/>
              <w:left w:val="single" w:sz="12.31998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4" w:space="0" w:color="000000"/>
              <w:bottom w:val="single" w:sz="13.279961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  <w:tc>
          <w:tcPr>
            <w:tcW w:w="727" w:type="dxa"/>
            <w:tcBorders>
              <w:top w:val="single" w:sz="4.640084" w:space="0" w:color="000000"/>
              <w:bottom w:val="single" w:sz="13.279961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13.279961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</w:tc>
        <w:tc>
          <w:tcPr>
            <w:tcW w:w="665" w:type="dxa"/>
            <w:tcBorders>
              <w:top w:val="single" w:sz="4.640084" w:space="0" w:color="000000"/>
              <w:bottom w:val="single" w:sz="13.279961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0.82</w:t>
            </w:r>
          </w:p>
        </w:tc>
        <w:tc>
          <w:tcPr>
            <w:tcW w:w="864" w:type="dxa"/>
            <w:tcBorders>
              <w:top w:val="single" w:sz="4.640084" w:space="0" w:color="000000"/>
              <w:bottom w:val="single" w:sz="13.279961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1.05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13.279961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50.27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13.279961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</w:t>
            </w:r>
          </w:p>
        </w:tc>
        <w:tc>
          <w:tcPr>
            <w:tcW w:w="823" w:type="dxa"/>
            <w:tcBorders>
              <w:top w:val="single" w:sz="4.640084" w:space="0" w:color="000000"/>
              <w:bottom w:val="single" w:sz="13.279961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</w:tc>
        <w:tc>
          <w:tcPr>
            <w:tcW w:w="787" w:type="dxa"/>
            <w:tcBorders>
              <w:top w:val="single" w:sz="4.640084" w:space="0" w:color="000000"/>
              <w:bottom w:val="single" w:sz="13.279961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994" w:type="dxa"/>
            <w:tcBorders>
              <w:top w:val="single" w:sz="4.640084" w:space="0" w:color="000000"/>
              <w:bottom w:val="single" w:sz="13.279961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52.66</w:t>
            </w:r>
          </w:p>
        </w:tc>
      </w:tr>
      <w:tr>
        <w:trPr>
          <w:trHeight w:val="337" w:hRule="exact"/>
        </w:trPr>
        <w:tc>
          <w:tcPr>
            <w:tcW w:w="1102" w:type="dxa"/>
            <w:vMerge w:val="restart"/>
            <w:tcBorders>
              <w:top w:val="single" w:sz="13.279961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6" w:right="3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III</w:t>
            </w:r>
          </w:p>
        </w:tc>
        <w:tc>
          <w:tcPr>
            <w:tcW w:w="1841" w:type="dxa"/>
            <w:tcBorders>
              <w:top w:val="single" w:sz="13.279961" w:space="0" w:color="000000"/>
              <w:bottom w:val="single" w:sz="4.64008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7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17-135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1_S1</w:t>
            </w:r>
          </w:p>
        </w:tc>
        <w:tc>
          <w:tcPr>
            <w:tcW w:w="4445" w:type="dxa"/>
            <w:tcBorders>
              <w:top w:val="single" w:sz="13.279961" w:space="0" w:color="000000"/>
              <w:bottom w:val="single" w:sz="4.64008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7" w:after="0" w:line="240" w:lineRule="auto"/>
              <w:ind w:left="14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</w:p>
        </w:tc>
        <w:tc>
          <w:tcPr>
            <w:tcW w:w="775" w:type="dxa"/>
            <w:tcBorders>
              <w:top w:val="single" w:sz="13.279961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7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88.36</w:t>
            </w:r>
          </w:p>
        </w:tc>
        <w:tc>
          <w:tcPr>
            <w:tcW w:w="727" w:type="dxa"/>
            <w:tcBorders>
              <w:top w:val="single" w:sz="13.279961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7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2.87</w:t>
            </w:r>
          </w:p>
        </w:tc>
        <w:tc>
          <w:tcPr>
            <w:tcW w:w="665" w:type="dxa"/>
            <w:tcBorders>
              <w:top w:val="single" w:sz="13.279961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7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0.43</w:t>
            </w:r>
          </w:p>
        </w:tc>
        <w:tc>
          <w:tcPr>
            <w:tcW w:w="864" w:type="dxa"/>
            <w:tcBorders>
              <w:top w:val="single" w:sz="13.279961" w:space="0" w:color="000000"/>
              <w:bottom w:val="single" w:sz="4.64008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7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13.279961" w:space="0" w:color="000000"/>
              <w:bottom w:val="single" w:sz="4.64008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7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</w:t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7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23" w:type="dxa"/>
            <w:tcBorders>
              <w:top w:val="single" w:sz="13.279961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7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0.97</w:t>
            </w:r>
          </w:p>
        </w:tc>
        <w:tc>
          <w:tcPr>
            <w:tcW w:w="787" w:type="dxa"/>
            <w:tcBorders>
              <w:top w:val="single" w:sz="13.279961" w:space="0" w:color="000000"/>
              <w:bottom w:val="single" w:sz="4.64008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0.41</w:t>
            </w:r>
          </w:p>
        </w:tc>
        <w:tc>
          <w:tcPr>
            <w:tcW w:w="994" w:type="dxa"/>
            <w:tcBorders>
              <w:top w:val="single" w:sz="13.279961" w:space="0" w:color="000000"/>
              <w:bottom w:val="single" w:sz="4.64008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7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93.22</w:t>
            </w:r>
          </w:p>
        </w:tc>
      </w:tr>
      <w:tr>
        <w:trPr>
          <w:trHeight w:val="329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4" w:space="0" w:color="000000"/>
              <w:bottom w:val="single" w:sz="4.640084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17-135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3_S1</w:t>
            </w:r>
          </w:p>
        </w:tc>
        <w:tc>
          <w:tcPr>
            <w:tcW w:w="4445" w:type="dxa"/>
            <w:tcBorders>
              <w:top w:val="single" w:sz="4.640084" w:space="0" w:color="000000"/>
              <w:bottom w:val="single" w:sz="4.640084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9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40084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89.63</w:t>
            </w:r>
          </w:p>
        </w:tc>
        <w:tc>
          <w:tcPr>
            <w:tcW w:w="727" w:type="dxa"/>
            <w:tcBorders>
              <w:top w:val="single" w:sz="4.640084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3.64</w:t>
            </w:r>
          </w:p>
        </w:tc>
        <w:tc>
          <w:tcPr>
            <w:tcW w:w="665" w:type="dxa"/>
            <w:tcBorders>
              <w:top w:val="single" w:sz="4.640084" w:space="0" w:color="000000"/>
              <w:bottom w:val="single" w:sz="4.640084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</w:t>
            </w:r>
          </w:p>
        </w:tc>
        <w:tc>
          <w:tcPr>
            <w:tcW w:w="864" w:type="dxa"/>
            <w:tcBorders>
              <w:top w:val="single" w:sz="4.640084" w:space="0" w:color="000000"/>
              <w:bottom w:val="single" w:sz="4.640084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84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</w:t>
            </w:r>
          </w:p>
        </w:tc>
        <w:tc>
          <w:tcPr>
            <w:tcW w:w="823" w:type="dxa"/>
            <w:tcBorders>
              <w:top w:val="single" w:sz="4.640084" w:space="0" w:color="000000"/>
              <w:bottom w:val="single" w:sz="4.640084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</w:t>
            </w:r>
          </w:p>
        </w:tc>
        <w:tc>
          <w:tcPr>
            <w:tcW w:w="787" w:type="dxa"/>
            <w:tcBorders>
              <w:top w:val="single" w:sz="4.640084" w:space="0" w:color="000000"/>
              <w:bottom w:val="single" w:sz="4.640084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0.77</w:t>
            </w:r>
          </w:p>
        </w:tc>
        <w:tc>
          <w:tcPr>
            <w:tcW w:w="994" w:type="dxa"/>
            <w:tcBorders>
              <w:top w:val="single" w:sz="4.640084" w:space="0" w:color="000000"/>
              <w:bottom w:val="single" w:sz="4.640084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97.33</w:t>
            </w:r>
          </w:p>
        </w:tc>
      </w:tr>
      <w:tr>
        <w:trPr>
          <w:trHeight w:val="326" w:hRule="exact"/>
        </w:trPr>
        <w:tc>
          <w:tcPr>
            <w:tcW w:w="1102" w:type="dxa"/>
            <w:vMerge/>
            <w:tcBorders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4" w:space="0" w:color="000000"/>
              <w:bottom w:val="single" w:sz="4.64009" w:space="0" w:color="000000"/>
              <w:left w:val="single" w:sz="12.319988" w:space="0" w:color="000000"/>
              <w:right w:val="single" w:sz="12.319994" w:space="0" w:color="000000"/>
            </w:tcBorders>
          </w:tcPr>
          <w:p>
            <w:pPr>
              <w:spacing w:before="19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17-135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3_S2</w:t>
            </w:r>
          </w:p>
        </w:tc>
        <w:tc>
          <w:tcPr>
            <w:tcW w:w="4445" w:type="dxa"/>
            <w:tcBorders>
              <w:top w:val="single" w:sz="4.640084" w:space="0" w:color="000000"/>
              <w:bottom w:val="single" w:sz="4.64009" w:space="0" w:color="000000"/>
              <w:left w:val="single" w:sz="12.319994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9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775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84.11</w:t>
            </w:r>
          </w:p>
        </w:tc>
        <w:tc>
          <w:tcPr>
            <w:tcW w:w="727" w:type="dxa"/>
            <w:tcBorders>
              <w:top w:val="single" w:sz="4.640084" w:space="0" w:color="000000"/>
              <w:bottom w:val="single" w:sz="4.64009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0.21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4.03</w:t>
            </w:r>
          </w:p>
        </w:tc>
        <w:tc>
          <w:tcPr>
            <w:tcW w:w="665" w:type="dxa"/>
            <w:tcBorders>
              <w:top w:val="single" w:sz="4.640084" w:space="0" w:color="000000"/>
              <w:bottom w:val="single" w:sz="4.64009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</w:t>
            </w:r>
          </w:p>
        </w:tc>
        <w:tc>
          <w:tcPr>
            <w:tcW w:w="864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1.14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0.69</w:t>
            </w:r>
          </w:p>
        </w:tc>
        <w:tc>
          <w:tcPr>
            <w:tcW w:w="823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</w:p>
        </w:tc>
        <w:tc>
          <w:tcPr>
            <w:tcW w:w="787" w:type="dxa"/>
            <w:tcBorders>
              <w:top w:val="single" w:sz="4.640084" w:space="0" w:color="000000"/>
              <w:bottom w:val="single" w:sz="4.64009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</w:t>
            </w:r>
          </w:p>
        </w:tc>
        <w:tc>
          <w:tcPr>
            <w:tcW w:w="994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92.57</w:t>
            </w:r>
          </w:p>
        </w:tc>
      </w:tr>
      <w:tr>
        <w:trPr>
          <w:trHeight w:val="338" w:hRule="exact"/>
        </w:trPr>
        <w:tc>
          <w:tcPr>
            <w:tcW w:w="1102" w:type="dxa"/>
            <w:vMerge/>
            <w:tcBorders>
              <w:bottom w:val="single" w:sz="12.319927" w:space="0" w:color="000000"/>
              <w:left w:val="single" w:sz="12.320012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6286" w:type="dxa"/>
            <w:gridSpan w:val="2"/>
            <w:tcBorders>
              <w:top w:val="single" w:sz="4.64009" w:space="0" w:color="000000"/>
              <w:bottom w:val="single" w:sz="12.319927" w:space="0" w:color="000000"/>
              <w:left w:val="single" w:sz="12.31998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9" w:space="0" w:color="000000"/>
              <w:bottom w:val="single" w:sz="12.319927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87.37</w:t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12.319927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19927" w:space="0" w:color="000000"/>
              <w:left w:val="single" w:sz="2.720042" w:space="0" w:color="000000"/>
              <w:right w:val="single" w:sz="2.720048" w:space="0" w:color="000000"/>
            </w:tcBorders>
          </w:tcPr>
          <w:p>
            <w:pPr>
              <w:spacing w:before="19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3.51</w:t>
            </w:r>
          </w:p>
        </w:tc>
        <w:tc>
          <w:tcPr>
            <w:tcW w:w="665" w:type="dxa"/>
            <w:tcBorders>
              <w:top w:val="single" w:sz="4.64009" w:space="0" w:color="000000"/>
              <w:bottom w:val="single" w:sz="12.319927" w:space="0" w:color="000000"/>
              <w:left w:val="single" w:sz="2.720048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0.48</w:t>
            </w:r>
          </w:p>
        </w:tc>
        <w:tc>
          <w:tcPr>
            <w:tcW w:w="864" w:type="dxa"/>
            <w:tcBorders>
              <w:top w:val="single" w:sz="4.64009" w:space="0" w:color="000000"/>
              <w:bottom w:val="single" w:sz="12.319927" w:space="0" w:color="000000"/>
              <w:left w:val="single" w:sz="2.720042" w:space="0" w:color="000000"/>
              <w:right w:val="single" w:sz="2.719682" w:space="0" w:color="000000"/>
            </w:tcBorders>
          </w:tcPr>
          <w:p>
            <w:pPr>
              <w:spacing w:before="19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2.319927" w:space="0" w:color="000000"/>
              <w:left w:val="single" w:sz="2.71968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0.80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19927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0.44</w:t>
            </w:r>
          </w:p>
        </w:tc>
        <w:tc>
          <w:tcPr>
            <w:tcW w:w="823" w:type="dxa"/>
            <w:tcBorders>
              <w:top w:val="single" w:sz="4.64009" w:space="0" w:color="000000"/>
              <w:bottom w:val="single" w:sz="12.319927" w:space="0" w:color="000000"/>
              <w:left w:val="single" w:sz="2.720042" w:space="0" w:color="000000"/>
              <w:right w:val="single" w:sz="2.720042" w:space="0" w:color="000000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0.87</w:t>
            </w:r>
          </w:p>
        </w:tc>
        <w:tc>
          <w:tcPr>
            <w:tcW w:w="787" w:type="dxa"/>
            <w:tcBorders>
              <w:top w:val="single" w:sz="4.64009" w:space="0" w:color="000000"/>
              <w:bottom w:val="single" w:sz="12.319927" w:space="0" w:color="000000"/>
              <w:left w:val="single" w:sz="2.720042" w:space="0" w:color="000000"/>
              <w:right w:val="single" w:sz="4.64009" w:space="0" w:color="000000"/>
            </w:tcBorders>
          </w:tcPr>
          <w:p>
            <w:pPr>
              <w:spacing w:before="19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0.75</w:t>
            </w:r>
          </w:p>
        </w:tc>
        <w:tc>
          <w:tcPr>
            <w:tcW w:w="994" w:type="dxa"/>
            <w:tcBorders>
              <w:top w:val="single" w:sz="4.64009" w:space="0" w:color="000000"/>
              <w:bottom w:val="single" w:sz="12.319927" w:space="0" w:color="000000"/>
              <w:left w:val="single" w:sz="4.64009" w:space="0" w:color="000000"/>
              <w:right w:val="single" w:sz="12.319526" w:space="0" w:color="000000"/>
            </w:tcBorders>
          </w:tcPr>
          <w:p>
            <w:pPr>
              <w:spacing w:before="19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94.37</w:t>
            </w:r>
          </w:p>
        </w:tc>
      </w:tr>
    </w:tbl>
    <w:sectPr>
      <w:type w:val="continuous"/>
      <w:pgSz w:w="16840" w:h="11920" w:orient="landscape"/>
      <w:pgMar w:top="108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ESM_3_ÐœÐ°ÐºÑ†Ð¸Ð¼ÐµÐ½ÐºÐ¾ Ð¸ Ð´Ñ•._rus.docx</dc:title>
  <dcterms:created xsi:type="dcterms:W3CDTF">2020-09-15T10:11:21Z</dcterms:created>
  <dcterms:modified xsi:type="dcterms:W3CDTF">2020-09-15T10:11:21Z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2020-09-15T00:00:00Z</vt:filetime>
  </property>
</Properties>
</file>