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439" w:right="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M_2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луби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07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ностей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соотношен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глуби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талон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набора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показ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ошен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площ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2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тенс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3550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2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480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глубины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усиро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ки.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Рис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показано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тенс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сили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атного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ка,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г,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оказа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сум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арной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ощади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сили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атных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ков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диапа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оне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см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одных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ков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апаз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</w:p>
    <w:p>
      <w:pPr>
        <w:spacing w:before="0" w:after="0" w:line="256" w:lineRule="exact"/>
        <w:ind w:left="107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соот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Рис.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сум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арной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лощ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оне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</w:t>
      </w:r>
    </w:p>
    <w:p>
      <w:pPr>
        <w:spacing w:before="15" w:after="0" w:line="240" w:lineRule="auto"/>
        <w:ind w:left="107" w:right="24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ум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арной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ощади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сил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катной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ктра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апазо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см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9" w:lineRule="auto"/>
        <w:ind w:left="107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силика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стек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роскопии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07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лазера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мощ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шетки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штр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накопления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пектра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окна,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накопления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гнала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ральном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ользо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100×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словой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ерхн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мкм.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7.958195pt;height:532.44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00" w:bottom="280" w:left="320" w:right="4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7.548291pt;height:318.30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160" w:bottom="280" w:left="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kotov.alexey.s1@mso.tohoku.ac.jp</dc:creator>
  <dcterms:created xsi:type="dcterms:W3CDTF">2021-07-21T09:55:31Z</dcterms:created>
  <dcterms:modified xsi:type="dcterms:W3CDTF">2021-07-21T09:55:31Z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2021-07-21T00:00:00Z</vt:filetime>
  </property>
</Properties>
</file>