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57.143555pt;width:134.677177pt;height:14.000451pt;mso-position-horizontal-relative:page;mso-position-vertical-relative:page;z-index:-28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upp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7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84.743553pt;width:277.257633pt;height:14.000451pt;mso-position-horizontal-relative:page;mso-position-vertical-relative:page;z-index:-2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5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5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5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5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5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5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8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9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8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8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ОПИ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8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110.543556pt;width:470.0086pt;height:207.200455pt;mso-position-horizontal-relative:page;mso-position-vertical-relative:page;z-index:-2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28" w:right="-4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76" w:lineRule="exact"/>
                    <w:ind w:left="20" w:right="-44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логи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фак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ульт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МГУ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лщиной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чес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xford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рхтон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новл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ующ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онного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JSM-6480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прово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тронн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«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23–26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</w:t>
                  </w:r>
                </w:p>
                <w:p>
                  <w:pPr>
                    <w:spacing w:before="0" w:after="0" w:line="276" w:lineRule="exact"/>
                    <w:ind w:left="20" w:right="-3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13–16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нтов,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оотв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отн.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второ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льной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5%.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0.03–0.05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331.343567pt;width:469.908141pt;height:138.200433pt;mso-position-horizontal-relative:page;mso-position-vertical-relative:page;z-index:-2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09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00"/>
                    </w:rPr>
                    <w:t>A-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08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09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0" w:lineRule="auto"/>
                    <w:ind w:left="20" w:right="-41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ксе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масс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тивно-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X-S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рного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тории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18–19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Гц,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мкм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3–10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30–50%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яемым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610,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612).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483.143585pt;width:31.343025pt;height:14.000451pt;mso-position-horizontal-relative:page;mso-position-vertical-relative:page;z-index:-28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0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496.943542pt;width:469.805484pt;height:110.600442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28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34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втори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но-ио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MS)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Cameca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S-</w:t>
                  </w:r>
                </w:p>
                <w:p>
                  <w:pPr>
                    <w:spacing w:before="0" w:after="0" w:line="24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ИАН,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вль).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мкм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лизу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лишь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ворон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Каждая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лизи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глу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иной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—15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мкм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5–7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нA,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10–20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607.343567pt;width:65.406869pt;height:14.000451pt;mso-position-horizontal-relative:page;mso-position-vertical-relative:page;z-index:-28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339355pt;margin-top:607.343567pt;width:54.683013pt;height:14.000451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624863pt;margin-top:607.343567pt;width:71.984007pt;height:14.000451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329987pt;margin-top:607.343567pt;width:14.422342pt;height:14.000451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592834pt;margin-top:607.343567pt;width:62.100557pt;height:14.000451pt;mso-position-horizontal-relative:page;mso-position-vertical-relative:page;z-index:-27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ию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569855pt;margin-top:607.343567pt;width:62.478009pt;height:14.000451pt;mso-position-horizontal-relative:page;mso-position-vertical-relative:page;z-index:-2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9.90036pt;margin-top:607.343567pt;width:14.422342pt;height:14.000451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их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043182pt;margin-top:607.343567pt;width:48.981439pt;height:14.000451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619.770203pt;width:469.82453pt;height:56.773798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</w:p>
                <w:p>
                  <w:pPr>
                    <w:spacing w:before="0" w:after="0" w:line="24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отн.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30—50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отн.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690.143555pt;width:28.301708pt;height:14.000451pt;mso-position-horizontal-relative:page;mso-position-vertical-relative:page;z-index:-27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09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08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703.943542pt;width:469.791281pt;height:69.200478pt;mso-position-horizontal-relative:page;mso-position-vertical-relative:page;z-index:-27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28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724-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739–7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4-6,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–764-4,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569-6,</w:t>
                  </w:r>
                </w:p>
                <w:p>
                  <w:pPr>
                    <w:spacing w:before="0" w:after="0" w:line="24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734–739-9,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698-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903-1.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нтг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(РФА)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.V.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ующих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полн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57.143555pt;width:469.886487pt;height:69.200449pt;mso-position-horizontal-relative:page;mso-position-vertical-relative:page;z-index:-27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нной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1–5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нной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пут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8.160004pt;margin-top:124.770187pt;width:63.826571pt;height:15.373812pt;mso-position-horizontal-relative:page;mso-position-vertical-relative:page;z-index:-27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9"/>
                    </w:rPr>
                    <w:t>Dy,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  <w:position w:val="-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9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126.143547pt;width:390.652522pt;height:14.000451pt;mso-position-horizontal-relative:page;mso-position-vertical-relative:page;z-index:-2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506775pt;margin-top:126.143547pt;width:8.420241pt;height:14.000451pt;mso-position-horizontal-relative:page;mso-position-vertical-relative:page;z-index:-26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138.570175pt;width:469.714512pt;height:15.373823pt;mso-position-horizontal-relative:page;mso-position-vertical-relative:page;z-index:-26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Yb.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0.005–0.03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153.743546pt;width:469.855407pt;height:41.600453pt;mso-position-horizontal-relative:page;mso-position-vertical-relative:page;z-index:-26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Nb,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0.02–0.1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02–0.1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Sr,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0.05–0.1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0.5–0.8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тролиров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пут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208.943542pt;width:469.923941pt;height:96.800469pt;mso-position-horizontal-relative:page;mso-position-vertical-relative:page;z-index:-26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9"/>
                    </w:rPr>
                    <w:t>-S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1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12"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1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ксе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ксе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тории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охрон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логии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MS.</w:t>
                  </w:r>
                </w:p>
                <w:p>
                  <w:pPr>
                    <w:spacing w:before="0" w:after="0" w:line="240" w:lineRule="auto"/>
                    <w:ind w:left="728" w:right="-5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b-Sr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быч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76" w:lineRule="exact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0.02–0.03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асс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304.170166pt;width:81.142718pt;height:15.373834pt;mso-position-horizontal-relative:page;mso-position-vertical-relative:page;z-index:-26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60"/>
                    <w:jc w:val="left"/>
                    <w:tabs>
                      <w:tab w:pos="98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9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9"/>
                    </w:rPr>
                    <w:t>Nd)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854843pt;margin-top:305.543549pt;width:8.756254pt;height:14.000451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823059pt;margin-top:305.543549pt;width:384.1847pt;height:14.000451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319.343567pt;width:469.936691pt;height:165.800469pt;mso-position-horizontal-relative:page;mso-position-vertical-relative:page;z-index:-26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33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0" w:after="0" w:line="239" w:lineRule="auto"/>
                    <w:ind w:left="20" w:right="-4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тово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ной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(HN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5)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200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ажды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тип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ttle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le”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</w:p>
                <w:p>
                  <w:pPr>
                    <w:spacing w:before="0" w:after="0" w:line="240" w:lineRule="auto"/>
                    <w:ind w:left="20" w:right="-4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смес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кажды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триров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рвой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SOX8</w:t>
                  </w:r>
                </w:p>
                <w:p>
                  <w:pPr>
                    <w:spacing w:before="0" w:after="0" w:line="24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200-400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HP).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масс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Англи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</w:p>
                <w:p>
                  <w:pPr>
                    <w:spacing w:before="0" w:after="0" w:line="240" w:lineRule="auto"/>
                    <w:ind w:left="728" w:right="-5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Вмес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9.839996pt;margin-top:483.57016pt;width:58.906572pt;height:15.373834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9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9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9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484.943542pt;width:389.285265pt;height:14.000451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-987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Sr,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JN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266907pt;margin-top:484.943542pt;width:8.756254pt;height:14.000451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498.743561pt;width:469.948365pt;height:55.40046pt;mso-position-horizontal-relative:page;mso-position-vertical-relative:page;z-index:-25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0.512113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0.000011.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  <w:p>
                  <w:pPr>
                    <w:spacing w:before="0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100–200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(1–2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30–60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553.943542pt;width:59.943945pt;height:14.000451pt;mso-position-horizontal-relative:page;mso-position-vertical-relative:page;z-index:-25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туп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505066pt;margin-top:553.943542pt;width:7.820219pt;height:14.000451pt;mso-position-horizontal-relative:page;mso-position-vertical-relative:page;z-index:-25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935837pt;margin-top:553.943542pt;width:42.282609pt;height:14.000451pt;mso-position-horizontal-relative:page;mso-position-vertical-relative:page;z-index:-25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698914pt;margin-top:553.943542pt;width:60.14153pt;height:14.000451pt;mso-position-horizontal-relative:page;mso-position-vertical-relative:page;z-index:-2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зуль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331421pt;margin-top:553.943542pt;width:55.833696pt;height:14.000451pt;mso-position-horizontal-relative:page;mso-position-vertical-relative:page;z-index:-25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657104pt;margin-top:553.943542pt;width:58.576128pt;height:14.000451pt;mso-position-horizontal-relative:page;mso-position-vertical-relative:page;z-index:-2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ртов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15729pt;margin-top:553.943542pt;width:103.630509pt;height:14.000451pt;mso-position-horizontal-relative:page;mso-position-vertical-relative:page;z-index:-25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tabs>
                      <w:tab w:pos="136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ить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827393pt;margin-top:553.943542pt;width:8.000226pt;height:14.000451pt;mso-position-horizontal-relative:page;mso-position-vertical-relative:page;z-index:-24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567.743591pt;width:469.917355pt;height:41.600442pt;mso-position-horizontal-relative:page;mso-position-vertical-relative:page;z-index:-24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0.710252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(0.002%)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0.512400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0" w:after="0" w:line="240" w:lineRule="auto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(0.0016%)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48.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охр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1969)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амме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udw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03).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622.943542pt;width:469.944367pt;height:152.000496pt;mso-position-horizontal-relative:page;mso-position-vertical-relative:page;z-index:-24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пн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6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6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18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7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1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1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1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36" w:lineRule="auto"/>
                    <w:ind w:left="20" w:right="-44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рного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(Sh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1990)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ИГ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РАН.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ущ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сфе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1–1.5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прово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масс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прово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S-28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(9.58‰)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(5.80‰,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199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ефе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нтн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амка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вил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5.16‰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5.10‰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n,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84.790001pt;margin-top:153.190002pt;width:411.46002pt;height:105.819993pt;mso-position-horizontal-relative:page;mso-position-vertical-relative:page;z-index:-246" coordorigin="1696,3064" coordsize="8229,2116">
            <v:group style="position:absolute;left:1702;top:3070;width:8218;height:2" coordorigin="1702,3070" coordsize="8218,2">
              <v:shape style="position:absolute;left:1702;top:3070;width:8218;height:2" coordorigin="1702,3070" coordsize="8218,0" path="m1702,3070l9919,3070e" filled="f" stroked="t" strokeweight=".580pt" strokecolor="#000000">
                <v:path arrowok="t"/>
              </v:shape>
            </v:group>
            <v:group style="position:absolute;left:1706;top:3074;width:2;height:2100" coordorigin="1706,3074" coordsize="2,2100">
              <v:shape style="position:absolute;left:1706;top:3074;width:2;height:2100" coordorigin="1706,3074" coordsize="0,2100" path="m1706,5174l1706,3074e" filled="f" stroked="t" strokeweight=".580pt" strokecolor="#000000">
                <v:path arrowok="t"/>
              </v:shape>
            </v:group>
            <v:group style="position:absolute;left:2174;top:3074;width:2;height:2100" coordorigin="2174,3074" coordsize="2,2100">
              <v:shape style="position:absolute;left:2174;top:3074;width:2;height:2100" coordorigin="2174,3074" coordsize="0,2100" path="m2174,5174l2174,3074e" filled="f" stroked="t" strokeweight=".580pt" strokecolor="#000000">
                <v:path arrowok="t"/>
              </v:shape>
            </v:group>
            <v:group style="position:absolute;left:3434;top:3074;width:2;height:2100" coordorigin="3434,3074" coordsize="2,2100">
              <v:shape style="position:absolute;left:3434;top:3074;width:2;height:2100" coordorigin="3434,3074" coordsize="0,2100" path="m3434,5174l3434,3074e" filled="f" stroked="t" strokeweight=".580pt" strokecolor="#000000">
                <v:path arrowok="t"/>
              </v:shape>
            </v:group>
            <v:group style="position:absolute;left:6494;top:3074;width:2;height:2100" coordorigin="6494,3074" coordsize="2,2100">
              <v:shape style="position:absolute;left:6494;top:3074;width:2;height:2100" coordorigin="6494,3074" coordsize="0,2100" path="m6494,5174l6494,3074e" filled="f" stroked="t" strokeweight=".579988pt" strokecolor="#000000">
                <v:path arrowok="t"/>
              </v:shape>
            </v:group>
            <v:group style="position:absolute;left:9914;top:3074;width:2;height:2100" coordorigin="9914,3074" coordsize="2,2100">
              <v:shape style="position:absolute;left:9914;top:3074;width:2;height:2100" coordorigin="9914,3074" coordsize="0,2100" path="m9914,5174l9914,3074e" filled="f" stroked="t" strokeweight=".580011pt" strokecolor="#000000">
                <v:path arrowok="t"/>
              </v:shape>
            </v:group>
            <v:group style="position:absolute;left:1702;top:5170;width:8218;height:2" coordorigin="1702,5170" coordsize="8218,2">
              <v:shape style="position:absolute;left:1702;top:5170;width:8218;height:2" coordorigin="1702,5170" coordsize="8218,0" path="m1702,5170l9919,5170e" filled="f" stroked="t" strokeweight=".579988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55.770184pt;width:469.933784pt;height:42.973819pt;mso-position-horizontal-relative:page;mso-position-vertical-relative:page;z-index:-24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1994),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оливи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5.25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шно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льт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вну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0.1‰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126.143547pt;width:427.552775pt;height:27.800457pt;mso-position-horizontal-relative:page;mso-position-vertical-relative:page;z-index:-24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257.850189pt;width:416.796187pt;height:29.173807pt;mso-position-horizontal-relative:page;mso-position-vertical-relative:page;z-index:-24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внутр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.512407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оотв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0.511857.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328.223541pt;width:469.916348pt;height:179.600465pt;mso-position-horizontal-relative:page;mso-position-vertical-relative:page;z-index:-24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3332" w:right="331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</w:p>
                <w:p>
                  <w:pPr>
                    <w:spacing w:before="0" w:after="0" w:line="240" w:lineRule="auto"/>
                    <w:ind w:left="20" w:right="-35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hydro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oxyg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3603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Pur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1994.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66.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273–276.</w:t>
                  </w:r>
                </w:p>
                <w:p>
                  <w:pPr>
                    <w:spacing w:before="0" w:after="0" w:line="240" w:lineRule="auto"/>
                    <w:ind w:left="20" w:right="-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`s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3.00.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cel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hrono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ogy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Pub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</w:t>
                  </w:r>
                </w:p>
                <w:p>
                  <w:pPr>
                    <w:spacing w:before="0" w:after="0" w:line="24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8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8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.G.,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219–233</w:t>
                  </w:r>
                </w:p>
                <w:p>
                  <w:pPr>
                    <w:spacing w:before="0" w:after="0" w:line="240" w:lineRule="auto"/>
                    <w:ind w:left="20" w:right="-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ohn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G-2,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oxyg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1995.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5223–5231.</w:t>
                  </w:r>
                </w:p>
                <w:p>
                  <w:pPr>
                    <w:spacing w:before="0" w:after="0" w:line="24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77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1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w w:val="88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squ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1969.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320–324.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2pt;margin-top:153.480011pt;width:23.399998pt;height:104.999994pt;mso-position-horizontal-relative:page;mso-position-vertical-relative:page;z-index:-241" type="#_x0000_t202" filled="f" stroked="f">
            <v:textbox inset="0,0,0,0" style="layout-flow:vertical;mso-layout-flow-alt:bottom-to-top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735" w:right="72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w w:val="1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7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5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720001pt;margin-top:153.480011pt;width:63.0pt;height:104.999994pt;mso-position-horizontal-relative:page;mso-position-vertical-relative:page;z-index:-24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200" w:right="18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RM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87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470" w:lineRule="atLeast"/>
                    <w:ind w:left="151" w:right="13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99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GEM*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9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27" w:right="21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99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344" w:right="32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720001pt;margin-top:153.480011pt;width:153.000006pt;height:104.999994pt;mso-position-horizontal-relative:page;mso-position-vertical-relative:page;z-index:-239" type="#_x0000_t202" filled="f" stroked="f">
            <v:textbox inset="0,0,0,0">
              <w:txbxContent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72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w w:val="99"/>
                      <w:position w:val="7"/>
                    </w:rPr>
                    <w:t>87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32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99"/>
                      <w:position w:val="7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32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position w:val="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99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19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1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99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8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3%)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=6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(0.00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%)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%)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720001pt;margin-top:153.480011pt;width:171.000011pt;height:104.999994pt;mso-position-horizontal-relative:page;mso-position-vertical-relative:page;z-index:-238" type="#_x0000_t202" filled="f" stroked="f">
            <v:textbox inset="0,0,0,0">
              <w:txbxContent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7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w w:val="99"/>
                      <w:position w:val="7"/>
                    </w:rPr>
                    <w:t>143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w w:val="99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1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99"/>
                      <w:position w:val="7"/>
                    </w:rPr>
                    <w:t>144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99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1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99"/>
                      <w:position w:val="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position w:val="0"/>
                    </w:rPr>
                    <w:t>(s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19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1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99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%)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=6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%)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%)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kshat</dc:creator>
  <dc:title>Microsoft Word - Supplementary ESM_1.docx</dc:title>
  <dcterms:created xsi:type="dcterms:W3CDTF">2022-07-09T21:52:42Z</dcterms:created>
  <dcterms:modified xsi:type="dcterms:W3CDTF">2022-07-09T21:52:42Z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2022-07-09T00:00:00Z</vt:filetime>
  </property>
</Properties>
</file>