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0"/>
          <w:szCs w:val="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7.960007pt;margin-top:57.143555pt;width:277.32004pt;height:14.000451pt;mso-position-horizontal-relative:page;mso-position-vertical-relative:page;z-index:-78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7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7"/>
                    </w:rPr>
                    <w:t>upp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7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7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7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7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7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7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7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7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7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9"/>
                      <w:w w:val="107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SM_1.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ON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080002pt;margin-top:98.543556pt;width:469.888596pt;height:655.760468pt;mso-position-horizontal-relative:page;mso-position-vertical-relative:page;z-index:-77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728" w:right="-54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SK09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4b.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lit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tai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ys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llize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of</w:t>
                  </w:r>
                </w:p>
                <w:p>
                  <w:pPr>
                    <w:spacing w:before="9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359" w:lineRule="auto"/>
                    <w:ind w:left="20" w:right="-41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cli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nopyrox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cla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up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2–3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ete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ys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ur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pyrox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ze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by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und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y-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bound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rys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elic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ox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ize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tic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ciati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(up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500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pyro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cla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etite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atite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bu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nho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fro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tice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imm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ss.</w:t>
                  </w:r>
                </w:p>
                <w:p>
                  <w:pPr>
                    <w:spacing w:before="6" w:after="0" w:line="360" w:lineRule="auto"/>
                    <w:ind w:left="20" w:right="-41" w:firstLine="708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SK09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4d.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lit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tai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ys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llize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cli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nopyrox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up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3–4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ong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malle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rpr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ur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nopyr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rus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rons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k.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rys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llize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tic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ati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un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bu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eti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atite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bou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k)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nob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tic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pyrox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ggr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00–200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ous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up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100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ete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r.</w:t>
                  </w:r>
                </w:p>
                <w:p>
                  <w:pPr>
                    <w:spacing w:before="4" w:after="0" w:line="360" w:lineRule="auto"/>
                    <w:ind w:left="20" w:right="-39" w:firstLine="708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VK12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17.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lit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ous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rys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tal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up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ng,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by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wo-pyr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cla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ite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ite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ate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cla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rgr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hs.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elic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zi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ons.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lati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(up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200–300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bu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ys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ng.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ogr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sso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cia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by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ous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pyr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atite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eti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for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let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(up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10–50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).</w:t>
                  </w:r>
                </w:p>
                <w:p>
                  <w:pPr>
                    <w:spacing w:before="3" w:after="0" w:line="360" w:lineRule="auto"/>
                    <w:ind w:left="20" w:right="-39" w:firstLine="708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VK12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lit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lete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rys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talli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ize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pos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bu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matic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ys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cla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pyro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etite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atit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cla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eleta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ica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oun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k.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tai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obu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s.</w:t>
                  </w:r>
                </w:p>
                <w:p>
                  <w:pPr>
                    <w:spacing w:before="3" w:after="0" w:line="360" w:lineRule="auto"/>
                    <w:ind w:left="20" w:right="-41" w:firstLine="708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VK12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12.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cla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elic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up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ur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rous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matic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pyr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ys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up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200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ong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round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tli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found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tice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lit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tai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ox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ize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etit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by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ite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ite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let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up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k.</w:t>
                  </w:r>
                </w:p>
                <w:p>
                  <w:pPr>
                    <w:spacing w:before="6" w:after="0" w:line="359" w:lineRule="auto"/>
                    <w:ind w:left="20" w:right="-40" w:firstLine="708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VK12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16.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lit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bu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tai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elic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(no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und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s).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ite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ite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ns</w:t>
                  </w:r>
                </w:p>
                <w:p>
                  <w:pPr>
                    <w:spacing w:before="7" w:after="0" w:line="240" w:lineRule="auto"/>
                    <w:ind w:left="20" w:right="5499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200–300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mete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</w:p>
              </w:txbxContent>
            </v:textbox>
          </v:shape>
        </w:pict>
      </w:r>
    </w:p>
    <w:p>
      <w:pPr>
        <w:spacing w:after="0"/>
        <w:sectPr>
          <w:type w:val="continuous"/>
          <w:pgSz w:w="11920" w:h="16840"/>
          <w:pgMar w:top="1560" w:bottom="280" w:left="1680" w:right="1680"/>
        </w:sectPr>
      </w:pPr>
      <w:rPr/>
    </w:p>
    <w:p>
      <w:pPr>
        <w:rPr>
          <w:sz w:val="0"/>
          <w:szCs w:val="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080002pt;margin-top:57.143555pt;width:469.94977pt;height:717.800486pt;mso-position-horizontal-relative:page;mso-position-vertical-relative:page;z-index:-76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728" w:right="-5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VK12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22f.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lit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VK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bu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yr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</w:p>
                <w:p>
                  <w:pPr>
                    <w:spacing w:before="9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359" w:lineRule="auto"/>
                    <w:ind w:left="20" w:right="-3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ons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ite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urs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lla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ite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tai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tit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ite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</w:p>
                <w:p>
                  <w:pPr>
                    <w:spacing w:before="7" w:after="0" w:line="359" w:lineRule="auto"/>
                    <w:ind w:left="20" w:right="-40" w:firstLine="708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VK12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23d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lit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tai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up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ze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ur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rous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matic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pyr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ys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up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200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ong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round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tli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wh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cla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etite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fro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mic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rogr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nob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tic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op.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eti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row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</w:p>
                <w:p>
                  <w:pPr>
                    <w:spacing w:before="6" w:after="0" w:line="359" w:lineRule="auto"/>
                    <w:ind w:left="20" w:right="-42" w:firstLine="708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VK18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4b.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ong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wh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ops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fro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mic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rogr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nob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tic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pos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mati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und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pyrox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rys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tal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up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200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ong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for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pyr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mic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nob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tic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pos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cli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no-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hopyrox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ite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brok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up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by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work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por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(up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qu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ns.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qu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tz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found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mic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rogr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tic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ss,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rgr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wn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pyrox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cla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ect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ss.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ons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cli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nopyro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etite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altic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ite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boun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lit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h,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bou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8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7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mm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ic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2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te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7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7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73.5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7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%.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%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7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rg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(up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0.5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mm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q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tz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gr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r.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ce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8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ro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lit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h,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qu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ea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s,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te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2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68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%.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3" w:after="0" w:line="360" w:lineRule="auto"/>
                    <w:ind w:left="20" w:right="-41" w:firstLine="708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SK2109b.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non-r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llize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cli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no-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hopyrox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bo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yrox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etite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mall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pyr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round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y-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bound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tiall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llize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mic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nob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tic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ati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etit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pyrox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Relati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for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(up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hun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mic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ns)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emical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ng,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An40–60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up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An90.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ns,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found,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wh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for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q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titati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ys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lace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tice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</w:p>
                <w:p>
                  <w:pPr>
                    <w:spacing w:before="4" w:after="0" w:line="360" w:lineRule="auto"/>
                    <w:ind w:left="20" w:right="-39" w:firstLine="708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SK2107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lit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tai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elic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ound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wo-pyr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rys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talli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pyrox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ys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up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iame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by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mic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rog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tic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wo-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yrox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etite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ite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ate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by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up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400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ong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bo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pyrox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ate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cla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found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ong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s.</w:t>
                  </w:r>
                </w:p>
                <w:p>
                  <w:pPr>
                    <w:spacing w:before="6" w:after="0" w:line="240" w:lineRule="auto"/>
                    <w:ind w:left="728" w:right="-54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SK2109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lit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tai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ong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pyrox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up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ng,</w:t>
                  </w:r>
                </w:p>
                <w:p>
                  <w:pPr>
                    <w:spacing w:before="7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20" w:right="-53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round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tli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y-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bound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tiall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by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pgSz w:w="11920" w:h="16840"/>
          <w:pgMar w:top="1560" w:bottom="280" w:left="1680" w:right="1680"/>
        </w:sectPr>
      </w:pPr>
      <w:rPr/>
    </w:p>
    <w:p>
      <w:pPr>
        <w:rPr>
          <w:sz w:val="0"/>
          <w:szCs w:val="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080002pt;margin-top:57.143555pt;width:469.949864pt;height:697.160471pt;mso-position-horizontal-relative:page;mso-position-vertical-relative:page;z-index:-75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31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mic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rogr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nob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tic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ati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on.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rogr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tic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ati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by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cla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9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360" w:lineRule="auto"/>
                    <w:ind w:left="20" w:right="-41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pyrox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etite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pos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iti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atite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ica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un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"s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uf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"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dus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</w:p>
                <w:p>
                  <w:pPr>
                    <w:spacing w:before="4" w:after="0" w:line="360" w:lineRule="auto"/>
                    <w:ind w:left="20" w:right="-41" w:firstLine="708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SK2109g.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hopyrox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rys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bo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wo-pyr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grow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hs,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cla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ur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round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y-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bound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surr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und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ns.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mic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rogr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tic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ciati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by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cla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pyrox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matic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pyrox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rys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ss.</w:t>
                  </w:r>
                </w:p>
                <w:p>
                  <w:pPr>
                    <w:spacing w:before="3" w:after="0" w:line="360" w:lineRule="auto"/>
                    <w:ind w:left="20" w:right="-39" w:firstLine="708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SK2109h.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lit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tai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bou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ize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wh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tit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by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-pyr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ciati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on,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bo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mic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rogr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nob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tic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ggr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mat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cla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-pyr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pos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for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by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pyrox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cla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ati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ial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q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ng.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k,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bou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k,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etit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</w:p>
                <w:p>
                  <w:pPr>
                    <w:spacing w:before="6" w:after="0" w:line="360" w:lineRule="auto"/>
                    <w:ind w:left="20" w:right="-40" w:firstLine="708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SK2109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lit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tai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ous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by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cli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nopyrox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(500–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fro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y,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matic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etit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hopyrox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bu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cla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ur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acc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ssory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on.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nopyr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ons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whos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pos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iti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orr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pond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titi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ss.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elic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mic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rogr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nob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tic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2Px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sso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ciati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on.</w:t>
                  </w:r>
                </w:p>
                <w:p>
                  <w:pPr>
                    <w:spacing w:before="4" w:after="0" w:line="360" w:lineRule="auto"/>
                    <w:ind w:left="20" w:right="-39" w:firstLine="708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SK2109k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(prob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pro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lit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latea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KG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lit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tai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opyr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up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5–7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mete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llize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ong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ys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up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ize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lace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by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mic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nob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tic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ate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nor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cla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ground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lete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ys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mai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cla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nopyrox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nob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ate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nho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ous.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tai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ys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etit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cti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on,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(up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100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px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etai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ons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ndr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ite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sory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nhydr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ite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ys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up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ong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por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lit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r,</w:t>
                  </w:r>
                </w:p>
                <w:p>
                  <w:pPr>
                    <w:spacing w:before="6" w:after="0" w:line="240" w:lineRule="auto"/>
                    <w:ind w:left="20" w:right="4151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q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mal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ng.</w:t>
                  </w:r>
                </w:p>
              </w:txbxContent>
            </v:textbox>
          </v:shape>
        </w:pict>
      </w:r>
    </w:p>
    <w:p>
      <w:pPr>
        <w:spacing w:after="0"/>
        <w:sectPr>
          <w:pgSz w:w="11920" w:h="16840"/>
          <w:pgMar w:top="1560" w:bottom="280" w:left="1680" w:right="1680"/>
        </w:sectPr>
      </w:pPr>
      <w:rPr/>
    </w:p>
    <w:p>
      <w:pPr>
        <w:rPr>
          <w:sz w:val="0"/>
          <w:szCs w:val="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080002pt;margin-top:57.143555pt;width:469.927971pt;height:572.960444pt;mso-position-horizontal-relative:page;mso-position-vertical-relative:page;z-index:-74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728" w:right="-5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SK2109n.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pprox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imate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1–1.5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</w:p>
                <w:p>
                  <w:pPr>
                    <w:spacing w:before="9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20" w:right="-29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iamete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cla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pyrox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ur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~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00</w:t>
                  </w:r>
                </w:p>
                <w:p>
                  <w:pPr>
                    <w:spacing w:before="7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360" w:lineRule="auto"/>
                    <w:ind w:left="20" w:right="-41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ite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ys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wh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2005),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ima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us.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tite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rown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rox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ong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tai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tic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hopyrox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rys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up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200–300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bound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by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llize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nob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tic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mall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hopyrox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ys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cla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etite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atite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ss.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rous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etit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etit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atite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let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kn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hundr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ns.</w:t>
                  </w:r>
                </w:p>
                <w:p>
                  <w:pPr>
                    <w:spacing w:before="6" w:after="0" w:line="360" w:lineRule="auto"/>
                    <w:ind w:left="20" w:right="-37" w:firstLine="708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SK2109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ooks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SK2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09n,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bu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n'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tai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nho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tai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ite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-su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ati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~400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iamete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</w:p>
                <w:p>
                  <w:pPr>
                    <w:spacing w:before="4" w:after="0" w:line="360" w:lineRule="auto"/>
                    <w:ind w:left="20" w:right="-38" w:firstLine="708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SK2109o.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lit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tai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alm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rys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talli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cli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no-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hopyrox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up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limete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ete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ell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cla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eli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up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milli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iame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wh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by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nob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ggr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elic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ous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tic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pyr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und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tli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und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pyrox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tiall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by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cla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mic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rogr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nob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tic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ciati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on.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mic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rogr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nob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tic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ati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pos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nor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mal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ng,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wo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pyrox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ssory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atit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bu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tice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ss.</w:t>
                  </w:r>
                </w:p>
                <w:p>
                  <w:pPr>
                    <w:spacing w:before="3" w:after="0" w:line="360" w:lineRule="auto"/>
                    <w:ind w:left="20" w:right="-39" w:firstLine="708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SK2109p.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lit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tai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rous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matic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opyr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eti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wh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rys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talli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cli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nopyrox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iame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up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ema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un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bo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tite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ur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for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all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cla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rys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tal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all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rys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tal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pyr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bound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6" w:after="0" w:line="240" w:lineRule="auto"/>
                    <w:ind w:left="20" w:right="653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rn.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lit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tai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sub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ite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atit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</w:p>
              </w:txbxContent>
            </v:textbox>
          </v:shape>
        </w:pict>
      </w:r>
    </w:p>
    <w:sectPr>
      <w:pgSz w:w="11920" w:h="16840"/>
      <w:pgMar w:top="15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kshat</dc:creator>
  <dc:title>Microsoft Word - Davydova_suppl 2_ESM_1_en.docx</dc:title>
  <dcterms:created xsi:type="dcterms:W3CDTF">2023-04-12T18:27:48Z</dcterms:created>
  <dcterms:modified xsi:type="dcterms:W3CDTF">2023-04-12T18:27:48Z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2023-01-24T00:00:00Z</vt:filetime>
  </property>
  <property fmtid="{D5CDD505-2E9C-101B-9397-08002B2CF9AE}" pid="3" name="LastSaved">
    <vt:filetime>2023-04-12T00:00:00Z</vt:filetime>
  </property>
</Properties>
</file>