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13" w:right="190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ИТЕ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1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</w:p>
    <w:p>
      <w:pPr>
        <w:spacing w:before="0" w:after="0" w:line="318" w:lineRule="exact"/>
        <w:ind w:left="113" w:right="2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есном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це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24" w:lineRule="exact"/>
        <w:ind w:left="113" w:right="81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Тер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фер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ческ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1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" w:right="2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рг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реню,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Д.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якши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Д.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рин,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деяр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70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13" w:right="782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6.521151pt;height:246.91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9" w:lineRule="auto"/>
        <w:ind w:left="113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Fig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flux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(MoS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onth))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(sod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m):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9" w:lineRule="exact"/>
        <w:ind w:left="113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39" w:after="0" w:line="271" w:lineRule="auto"/>
        <w:ind w:left="113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туры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воздуха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NumType w:start="1"/>
          <w:pgMar w:footer="709" w:top="1040" w:bottom="900" w:left="1020" w:right="1020"/>
          <w:footerReference w:type="default" r:id="rId5"/>
          <w:type w:val="continuous"/>
          <w:pgSz w:w="11920" w:h="16840"/>
        </w:sectPr>
      </w:pPr>
      <w:rPr/>
    </w:p>
    <w:p>
      <w:pPr>
        <w:spacing w:before="7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0‒10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0‒10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</w:p>
    <w:p>
      <w:pPr>
        <w:spacing w:before="43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349995pt;margin-top:17.983103pt;width:444.80002pt;height:126.34pt;mso-position-horizontal-relative:page;mso-position-vertical-relative:paragraph;z-index:-732" coordorigin="1127,360" coordsize="8896,2527">
            <v:group style="position:absolute;left:1133;top:365;width:8884;height:2" coordorigin="1133,365" coordsize="8884,2">
              <v:shape style="position:absolute;left:1133;top:365;width:8884;height:2" coordorigin="1133,365" coordsize="8884,0" path="m1133,365l10017,365e" filled="f" stroked="t" strokeweight=".580pt" strokecolor="#000000">
                <v:path arrowok="t"/>
              </v:shape>
            </v:group>
            <v:group style="position:absolute;left:1138;top:370;width:2;height:2506" coordorigin="1138,370" coordsize="2,2506">
              <v:shape style="position:absolute;left:1138;top:370;width:2;height:2506" coordorigin="1138,370" coordsize="0,2506" path="m1138,370l1138,2876e" filled="f" stroked="t" strokeweight=".580pt" strokecolor="#000000">
                <v:path arrowok="t"/>
              </v:shape>
            </v:group>
            <v:group style="position:absolute;left:2247;top:370;width:2;height:2506" coordorigin="2247,370" coordsize="2,2506">
              <v:shape style="position:absolute;left:2247;top:370;width:2;height:2506" coordorigin="2247,370" coordsize="0,2506" path="m2247,370l2247,2876e" filled="f" stroked="t" strokeweight=".580pt" strokecolor="#000000">
                <v:path arrowok="t"/>
              </v:shape>
            </v:group>
            <v:group style="position:absolute;left:4254;top:370;width:2;height:2506" coordorigin="4254,370" coordsize="2,2506">
              <v:shape style="position:absolute;left:4254;top:370;width:2;height:2506" coordorigin="4254,370" coordsize="0,2506" path="m4254,370l4254,2876e" filled="f" stroked="t" strokeweight=".58001pt" strokecolor="#000000">
                <v:path arrowok="t"/>
              </v:shape>
            </v:group>
            <v:group style="position:absolute;left:5499;top:370;width:2;height:2506" coordorigin="5499,370" coordsize="2,2506">
              <v:shape style="position:absolute;left:5499;top:370;width:2;height:2506" coordorigin="5499,370" coordsize="0,2506" path="m5499,370l5499,2876e" filled="f" stroked="t" strokeweight=".58001pt" strokecolor="#000000">
                <v:path arrowok="t"/>
              </v:shape>
            </v:group>
            <v:group style="position:absolute;left:6777;top:370;width:2;height:2506" coordorigin="6777,370" coordsize="2,2506">
              <v:shape style="position:absolute;left:6777;top:370;width:2;height:2506" coordorigin="6777,370" coordsize="0,2506" path="m6777,370l6777,2876e" filled="f" stroked="t" strokeweight=".579980pt" strokecolor="#000000">
                <v:path arrowok="t"/>
              </v:shape>
            </v:group>
            <v:group style="position:absolute;left:7881;top:370;width:2;height:415" coordorigin="7881,370" coordsize="2,415">
              <v:shape style="position:absolute;left:7881;top:370;width:2;height:415" coordorigin="7881,370" coordsize="0,415" path="m7881,370l7881,785e" filled="f" stroked="t" strokeweight=".58001pt" strokecolor="#000000">
                <v:path arrowok="t"/>
              </v:shape>
            </v:group>
            <v:group style="position:absolute;left:9160;top:370;width:2;height:2506" coordorigin="9160,370" coordsize="2,2506">
              <v:shape style="position:absolute;left:9160;top:370;width:2;height:2506" coordorigin="9160,370" coordsize="0,2506" path="m9160,370l9160,2876e" filled="f" stroked="t" strokeweight=".58001pt" strokecolor="#000000">
                <v:path arrowok="t"/>
              </v:shape>
            </v:group>
            <v:group style="position:absolute;left:10012;top:370;width:2;height:2506" coordorigin="10012,370" coordsize="2,2506">
              <v:shape style="position:absolute;left:10012;top:370;width:2;height:2506" coordorigin="10012,370" coordsize="0,2506" path="m10012,370l10012,2876e" filled="f" stroked="t" strokeweight=".58001pt" strokecolor="#000000">
                <v:path arrowok="t"/>
              </v:shape>
            </v:group>
            <v:group style="position:absolute;left:6772;top:790;width:3245;height:2" coordorigin="6772,790" coordsize="3245,2">
              <v:shape style="position:absolute;left:6772;top:790;width:3245;height:2" coordorigin="6772,790" coordsize="3245,0" path="m6772,790l10017,790e" filled="f" stroked="t" strokeweight=".580pt" strokecolor="#000000">
                <v:path arrowok="t"/>
              </v:shape>
            </v:group>
            <v:group style="position:absolute;left:1133;top:1213;width:8884;height:2" coordorigin="1133,1213" coordsize="8884,2">
              <v:shape style="position:absolute;left:1133;top:1213;width:8884;height:2" coordorigin="1133,1213" coordsize="8884,0" path="m1133,1213l10017,1213e" filled="f" stroked="t" strokeweight=".58001pt" strokecolor="#000000">
                <v:path arrowok="t"/>
              </v:shape>
            </v:group>
            <v:group style="position:absolute;left:7881;top:1217;width:2;height:1658" coordorigin="7881,1217" coordsize="2,1658">
              <v:shape style="position:absolute;left:7881;top:1217;width:2;height:1658" coordorigin="7881,1217" coordsize="0,1658" path="m7881,1217l7881,2876e" filled="f" stroked="t" strokeweight=".58001pt" strokecolor="#000000">
                <v:path arrowok="t"/>
              </v:shape>
            </v:group>
            <v:group style="position:absolute;left:1133;top:2881;width:8884;height:2" coordorigin="1133,2881" coordsize="8884,2">
              <v:shape style="position:absolute;left:1133;top:2881;width:8884;height:2" coordorigin="1133,2881" coordsize="8884,0" path="m1133,2881l10017,288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луговой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09" w:top="1040" w:bottom="900" w:left="1020" w:right="1020"/>
          <w:pgSz w:w="11920" w:h="16840"/>
        </w:sectPr>
      </w:pPr>
      <w:rPr/>
    </w:p>
    <w:p>
      <w:pPr>
        <w:spacing w:before="55" w:after="0" w:line="240" w:lineRule="auto"/>
        <w:ind w:left="146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nosis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оз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exact"/>
        <w:ind w:left="1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5" w:after="0" w:line="240" w:lineRule="auto"/>
        <w:ind w:left="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40" w:after="0" w:line="240" w:lineRule="auto"/>
        <w:ind w:left="-42" w:right="-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%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3" w:right="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%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КCl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54" w:after="0" w:line="240" w:lineRule="auto"/>
        <w:ind w:right="-20"/>
        <w:jc w:val="left"/>
        <w:tabs>
          <w:tab w:pos="1260" w:val="left"/>
          <w:tab w:pos="2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г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щ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С/N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g/kg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</w:p>
    <w:p>
      <w:pPr>
        <w:jc w:val="left"/>
        <w:spacing w:after="0"/>
        <w:sectPr>
          <w:type w:val="continuous"/>
          <w:pgSz w:w="11920" w:h="16840"/>
          <w:pgMar w:top="1040" w:bottom="900" w:left="1020" w:right="1020"/>
          <w:cols w:num="5" w:equalWidth="0">
            <w:col w:w="907" w:space="409"/>
            <w:col w:w="1830" w:space="232"/>
            <w:col w:w="959" w:space="505"/>
            <w:col w:w="555" w:space="415"/>
            <w:col w:w="4068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4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Луговой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tabs>
          <w:tab w:pos="1820" w:val="left"/>
          <w:tab w:pos="3020" w:val="left"/>
          <w:tab w:pos="6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3.67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12.6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820" w:val="left"/>
          <w:tab w:pos="3020" w:val="left"/>
          <w:tab w:pos="4340" w:val="left"/>
          <w:tab w:pos="5420" w:val="left"/>
          <w:tab w:pos="6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4.63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0.93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8.6</w:t>
      </w:r>
    </w:p>
    <w:p>
      <w:pPr>
        <w:jc w:val="left"/>
        <w:spacing w:after="0"/>
        <w:sectPr>
          <w:type w:val="continuous"/>
          <w:pgSz w:w="11920" w:h="16840"/>
          <w:pgMar w:top="1040" w:bottom="900" w:left="1020" w:right="1020"/>
          <w:cols w:num="2" w:equalWidth="0">
            <w:col w:w="1010" w:space="522"/>
            <w:col w:w="8348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13" w:right="3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soils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</w:p>
    <w:p>
      <w:pPr>
        <w:spacing w:before="5" w:after="0" w:line="276" w:lineRule="exact"/>
        <w:ind w:left="113" w:right="7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15.339996pt;margin-top:84.490021pt;width:.1pt;height:165.62pt;mso-position-horizontal-relative:page;mso-position-vertical-relative:paragraph;z-index:-731" coordorigin="2307,1690" coordsize="2,3312">
            <v:shape style="position:absolute;left:2307;top:1690;width:2;height:3312" coordorigin="2307,1690" coordsize="0,3312" path="m2307,1690l2307,500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173.660004pt;margin-top:84.490021pt;width:.1pt;height:165.62pt;mso-position-horizontal-relative:page;mso-position-vertical-relative:paragraph;z-index:-730" coordorigin="3473,1690" coordsize="2,3312">
            <v:shape style="position:absolute;left:3473;top:1690;width:2;height:3312" coordorigin="3473,1690" coordsize="0,3312" path="m3473,1690l3473,5002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232.130005pt;margin-top:84.490021pt;width:.1pt;height:165.62pt;mso-position-horizontal-relative:page;mso-position-vertical-relative:paragraph;z-index:-729" coordorigin="4643,1690" coordsize="2,3312">
            <v:shape style="position:absolute;left:4643;top:1690;width:2;height:3312" coordorigin="4643,1690" coordsize="0,3312" path="m4643,1690l4643,500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90.570007pt;margin-top:84.490021pt;width:.1pt;height:165.62pt;mso-position-horizontal-relative:page;mso-position-vertical-relative:paragraph;z-index:-728" coordorigin="5811,1690" coordsize="2,3312">
            <v:shape style="position:absolute;left:5811;top:1690;width:2;height:3312" coordorigin="5811,1690" coordsize="0,3312" path="m5811,1690l5811,5002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348.910004pt;margin-top:84.490021pt;width:.1pt;height:165.62pt;mso-position-horizontal-relative:page;mso-position-vertical-relative:paragraph;z-index:-727" coordorigin="6978,1690" coordsize="2,3312">
            <v:shape style="position:absolute;left:6978;top:1690;width:2;height:3312" coordorigin="6978,1690" coordsize="0,3312" path="m6978,1690l6978,5002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407.350006pt;margin-top:84.490021pt;width:.1pt;height:165.62pt;mso-position-horizontal-relative:page;mso-position-vertical-relative:paragraph;z-index:-726" coordorigin="8147,1690" coordsize="2,3312">
            <v:shape style="position:absolute;left:8147;top:1690;width:2;height:3312" coordorigin="8147,1690" coordsize="0,3312" path="m8147,1690l8147,5002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465.819977pt;margin-top:84.490021pt;width:.1pt;height:165.62pt;mso-position-horizontal-relative:page;mso-position-vertical-relative:paragraph;z-index:-725" coordorigin="9316,1690" coordsize="2,3312">
            <v:shape style="position:absolute;left:9316;top:1690;width:2;height:3312" coordorigin="9316,1690" coordsize="0,3312" path="m9316,1690l9316,5002e" filled="f" stroked="t" strokeweight=".579980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349998pt;margin-top:27.680044pt;width:468.73008pt;height:413.75998pt;mso-position-horizontal-relative:page;mso-position-vertical-relative:paragraph;z-index:-7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62" w:hRule="exact"/>
                    </w:trPr>
                    <w:tc>
                      <w:tcPr>
                        <w:tcW w:w="1169" w:type="dxa"/>
                        <w:vMerge w:val="restart"/>
                        <w:tcBorders>
                          <w:top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76" w:lineRule="exact"/>
                          <w:ind w:left="228" w:right="204" w:firstLine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года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266" w:right="24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</w:p>
                      <w:p>
                        <w:pPr>
                          <w:spacing w:before="0" w:after="0" w:line="240" w:lineRule="auto"/>
                          <w:ind w:left="369" w:right="34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Ср.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420" w:right="39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</w:p>
                      <w:p>
                        <w:pPr>
                          <w:spacing w:before="0" w:after="0" w:line="240" w:lineRule="auto"/>
                          <w:ind w:left="374" w:right="3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ДИ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5" w:right="33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min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max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74" w:right="34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RV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5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РВ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vMerge w:val="restart"/>
                        <w:gridSpan w:val="2"/>
                        <w:tcBorders>
                          <w:top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6" w:right="4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RV/M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</w:p>
                      <w:p>
                        <w:pPr>
                          <w:spacing w:before="0" w:after="0" w:line="240" w:lineRule="auto"/>
                          <w:ind w:left="223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4.6398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CV,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1169" w:type="dxa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40" w:type="dxa"/>
                        <w:gridSpan w:val="7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6" w:lineRule="exact"/>
                          <w:ind w:left="12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(m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9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mon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h)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5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  <w:position w:val="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/(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  <w:position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position w:val="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  <w:t>)</w:t>
                        </w:r>
                      </w:p>
                    </w:tc>
                    <w:tc>
                      <w:tcPr>
                        <w:tcW w:w="1169" w:type="dxa"/>
                        <w:vMerge/>
                        <w:gridSpan w:val="2"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0" w:hRule="exact"/>
                    </w:trPr>
                    <w:tc>
                      <w:tcPr>
                        <w:tcW w:w="9348" w:type="dxa"/>
                        <w:gridSpan w:val="11"/>
                        <w:tcBorders>
                          <w:top w:val="single" w:sz="4.64008" w:space="0" w:color="000000"/>
                          <w:bottom w:val="nil" w:sz="6" w:space="0" w:color="auto"/>
                          <w:left w:val="single" w:sz="4.640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224" w:right="31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nosis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оз</w:t>
                        </w:r>
                      </w:p>
                      <w:p>
                        <w:pPr>
                          <w:spacing w:before="0" w:after="0" w:line="240" w:lineRule="auto"/>
                          <w:ind w:left="504" w:right="402"/>
                          <w:jc w:val="center"/>
                          <w:tabs>
                            <w:tab w:pos="1580" w:val="left"/>
                            <w:tab w:pos="2800" w:val="left"/>
                            <w:tab w:pos="3980" w:val="left"/>
                            <w:tab w:pos="508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50</w:t>
                        </w:r>
                      </w:p>
                      <w:p>
                        <w:pPr>
                          <w:spacing w:before="0" w:after="0" w:line="240" w:lineRule="auto"/>
                          <w:ind w:left="463" w:right="402"/>
                          <w:jc w:val="center"/>
                          <w:tabs>
                            <w:tab w:pos="1580" w:val="left"/>
                            <w:tab w:pos="2800" w:val="left"/>
                            <w:tab w:pos="3980" w:val="left"/>
                            <w:tab w:pos="508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35</w:t>
                        </w:r>
                      </w:p>
                      <w:p>
                        <w:pPr>
                          <w:spacing w:before="0" w:after="0" w:line="240" w:lineRule="auto"/>
                          <w:ind w:left="422" w:right="402"/>
                          <w:jc w:val="center"/>
                          <w:tabs>
                            <w:tab w:pos="1580" w:val="left"/>
                            <w:tab w:pos="2800" w:val="left"/>
                            <w:tab w:pos="3980" w:val="left"/>
                            <w:tab w:pos="508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47</w:t>
                        </w:r>
                      </w:p>
                      <w:p>
                        <w:pPr>
                          <w:spacing w:before="0" w:after="0" w:line="240" w:lineRule="auto"/>
                          <w:ind w:left="415" w:right="402"/>
                          <w:jc w:val="center"/>
                          <w:tabs>
                            <w:tab w:pos="1580" w:val="left"/>
                            <w:tab w:pos="2800" w:val="left"/>
                            <w:tab w:pos="3920" w:val="left"/>
                            <w:tab w:pos="508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25</w:t>
                        </w:r>
                      </w:p>
                      <w:p>
                        <w:pPr>
                          <w:spacing w:before="0" w:after="0" w:line="240" w:lineRule="auto"/>
                          <w:ind w:left="456" w:right="402"/>
                          <w:jc w:val="center"/>
                          <w:tabs>
                            <w:tab w:pos="1580" w:val="left"/>
                            <w:tab w:pos="2800" w:val="left"/>
                            <w:tab w:pos="3920" w:val="left"/>
                            <w:tab w:pos="508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32</w:t>
                        </w:r>
                      </w:p>
                      <w:p>
                        <w:pPr>
                          <w:spacing w:before="0" w:after="0" w:line="240" w:lineRule="auto"/>
                          <w:ind w:left="415" w:right="402"/>
                          <w:jc w:val="center"/>
                          <w:tabs>
                            <w:tab w:pos="1580" w:val="left"/>
                            <w:tab w:pos="2740" w:val="left"/>
                            <w:tab w:pos="3920" w:val="left"/>
                            <w:tab w:pos="502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76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124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73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32</w:t>
                        </w:r>
                      </w:p>
                      <w:p>
                        <w:pPr>
                          <w:spacing w:before="0" w:after="0" w:line="240" w:lineRule="auto"/>
                          <w:ind w:left="377" w:right="402"/>
                          <w:jc w:val="center"/>
                          <w:tabs>
                            <w:tab w:pos="1580" w:val="left"/>
                            <w:tab w:pos="2740" w:val="left"/>
                            <w:tab w:pos="3920" w:val="left"/>
                            <w:tab w:pos="502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148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25</w:t>
                        </w:r>
                      </w:p>
                      <w:p>
                        <w:pPr>
                          <w:spacing w:before="0" w:after="0" w:line="240" w:lineRule="auto"/>
                          <w:ind w:left="336" w:right="402"/>
                          <w:jc w:val="center"/>
                          <w:tabs>
                            <w:tab w:pos="1580" w:val="left"/>
                            <w:tab w:pos="2740" w:val="left"/>
                            <w:tab w:pos="3920" w:val="left"/>
                            <w:tab w:pos="5020" w:val="left"/>
                            <w:tab w:pos="620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136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103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38</w:t>
                        </w:r>
                      </w:p>
                      <w:p>
                        <w:pPr>
                          <w:spacing w:before="0" w:after="0" w:line="240" w:lineRule="auto"/>
                          <w:ind w:left="415" w:right="402"/>
                          <w:jc w:val="center"/>
                          <w:tabs>
                            <w:tab w:pos="1580" w:val="left"/>
                            <w:tab w:pos="2800" w:val="left"/>
                            <w:tab w:pos="3920" w:val="left"/>
                            <w:tab w:pos="508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X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30</w:t>
                        </w:r>
                      </w:p>
                      <w:p>
                        <w:pPr>
                          <w:spacing w:before="0" w:after="0" w:line="240" w:lineRule="auto"/>
                          <w:ind w:left="456" w:right="402"/>
                          <w:jc w:val="center"/>
                          <w:tabs>
                            <w:tab w:pos="1580" w:val="left"/>
                            <w:tab w:pos="2800" w:val="left"/>
                            <w:tab w:pos="3920" w:val="left"/>
                            <w:tab w:pos="508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X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33</w:t>
                        </w:r>
                      </w:p>
                      <w:p>
                        <w:pPr>
                          <w:spacing w:before="0" w:after="0" w:line="240" w:lineRule="auto"/>
                          <w:ind w:left="415" w:right="402"/>
                          <w:jc w:val="center"/>
                          <w:tabs>
                            <w:tab w:pos="1580" w:val="left"/>
                            <w:tab w:pos="2800" w:val="left"/>
                            <w:tab w:pos="3920" w:val="left"/>
                            <w:tab w:pos="508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35</w:t>
                        </w:r>
                      </w:p>
                      <w:p>
                        <w:pPr>
                          <w:spacing w:before="0" w:after="0" w:line="240" w:lineRule="auto"/>
                          <w:ind w:left="377" w:right="402"/>
                          <w:jc w:val="center"/>
                          <w:tabs>
                            <w:tab w:pos="1580" w:val="left"/>
                            <w:tab w:pos="2800" w:val="left"/>
                            <w:tab w:pos="3980" w:val="left"/>
                            <w:tab w:pos="5080" w:val="left"/>
                            <w:tab w:pos="6260" w:val="left"/>
                            <w:tab w:pos="7400" w:val="left"/>
                            <w:tab w:pos="858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45</w:t>
                        </w:r>
                      </w:p>
                      <w:p>
                        <w:pPr>
                          <w:spacing w:before="0" w:after="0" w:line="240" w:lineRule="auto"/>
                          <w:ind w:left="3048" w:right="302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dow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nosis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Луговой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з</w:t>
                        </w:r>
                      </w:p>
                    </w:tc>
                  </w:tr>
                  <w:tr>
                    <w:trPr>
                      <w:trHeight w:val="3317" w:hRule="exact"/>
                    </w:trPr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276" w:lineRule="exact"/>
                          <w:ind w:left="394" w:right="36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II</w:t>
                        </w:r>
                      </w:p>
                      <w:p>
                        <w:pPr>
                          <w:spacing w:before="0" w:after="0" w:line="276" w:lineRule="exact"/>
                          <w:ind w:left="353" w:right="33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XI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3" w:lineRule="exact"/>
                          <w:ind w:left="377" w:right="35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II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tcBorders>
                          <w:top w:val="nil" w:sz="6" w:space="0" w:color="auto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</w:t>
                        </w:r>
                      </w:p>
                      <w:p>
                        <w:pPr>
                          <w:spacing w:before="0" w:after="0" w:line="240" w:lineRule="auto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</w:t>
                        </w:r>
                      </w:p>
                      <w:p>
                        <w:pPr>
                          <w:spacing w:before="0" w:after="0" w:line="240" w:lineRule="auto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24</w:t>
                        </w:r>
                      </w:p>
                      <w:p>
                        <w:pPr>
                          <w:spacing w:before="0" w:after="0" w:line="240" w:lineRule="auto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43</w:t>
                        </w:r>
                      </w:p>
                      <w:p>
                        <w:pPr>
                          <w:spacing w:before="0" w:after="0" w:line="240" w:lineRule="auto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90</w:t>
                        </w:r>
                      </w:p>
                      <w:p>
                        <w:pPr>
                          <w:spacing w:before="0" w:after="0" w:line="240" w:lineRule="auto"/>
                          <w:ind w:left="359" w:right="33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115</w:t>
                        </w:r>
                      </w:p>
                      <w:p>
                        <w:pPr>
                          <w:spacing w:before="0" w:after="0" w:line="240" w:lineRule="auto"/>
                          <w:ind w:left="359" w:right="33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128</w:t>
                        </w:r>
                      </w:p>
                      <w:p>
                        <w:pPr>
                          <w:spacing w:before="0" w:after="0" w:line="240" w:lineRule="auto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99</w:t>
                        </w:r>
                      </w:p>
                      <w:p>
                        <w:pPr>
                          <w:spacing w:before="0" w:after="0" w:line="240" w:lineRule="auto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78</w:t>
                        </w:r>
                      </w:p>
                      <w:p>
                        <w:pPr>
                          <w:spacing w:before="0" w:after="0" w:line="240" w:lineRule="auto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53</w:t>
                        </w:r>
                      </w:p>
                      <w:p>
                        <w:pPr>
                          <w:spacing w:before="0" w:after="0" w:line="240" w:lineRule="auto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31</w:t>
                        </w:r>
                      </w:p>
                      <w:p>
                        <w:pPr>
                          <w:spacing w:before="0" w:after="0" w:line="240" w:lineRule="auto"/>
                          <w:ind w:left="419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</w:t>
                        </w:r>
                      </w:p>
                      <w:p>
                        <w:pPr>
                          <w:spacing w:before="0" w:after="0" w:line="240" w:lineRule="auto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</w:t>
                        </w:r>
                      </w:p>
                      <w:p>
                        <w:pPr>
                          <w:spacing w:before="0" w:after="0" w:line="240" w:lineRule="auto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</w:t>
                        </w:r>
                      </w:p>
                      <w:p>
                        <w:pPr>
                          <w:spacing w:before="0" w:after="0" w:line="240" w:lineRule="auto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7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13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16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19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</w:t>
                        </w:r>
                      </w:p>
                      <w:p>
                        <w:pPr>
                          <w:spacing w:before="0" w:after="0" w:line="240" w:lineRule="auto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</w:t>
                        </w:r>
                      </w:p>
                      <w:p>
                        <w:pPr>
                          <w:spacing w:before="0" w:after="0" w:line="240" w:lineRule="auto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</w:t>
                        </w:r>
                      </w:p>
                      <w:p>
                        <w:pPr>
                          <w:spacing w:before="0" w:after="0" w:line="240" w:lineRule="auto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7</w:t>
                        </w:r>
                      </w:p>
                      <w:p>
                        <w:pPr>
                          <w:spacing w:before="0" w:after="0" w:line="240" w:lineRule="auto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</w:t>
                        </w:r>
                      </w:p>
                      <w:p>
                        <w:pPr>
                          <w:spacing w:before="0" w:after="0" w:line="240" w:lineRule="auto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37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45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53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29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39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27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14</w:t>
                        </w:r>
                      </w:p>
                      <w:p>
                        <w:pPr>
                          <w:spacing w:before="0" w:after="0" w:line="240" w:lineRule="auto"/>
                          <w:ind w:left="482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nil" w:sz="6" w:space="0" w:color="auto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419" w:right="40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52</w:t>
                        </w:r>
                      </w:p>
                      <w:p>
                        <w:pPr>
                          <w:spacing w:before="0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55</w:t>
                        </w:r>
                      </w:p>
                      <w:p>
                        <w:pPr>
                          <w:spacing w:before="0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60</w:t>
                        </w:r>
                      </w:p>
                      <w:p>
                        <w:pPr>
                          <w:spacing w:before="0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90</w:t>
                        </w:r>
                      </w:p>
                      <w:p>
                        <w:pPr>
                          <w:spacing w:before="0" w:after="0" w:line="240" w:lineRule="auto"/>
                          <w:ind w:left="359" w:right="34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149</w:t>
                        </w:r>
                      </w:p>
                      <w:p>
                        <w:pPr>
                          <w:spacing w:before="0" w:after="0" w:line="240" w:lineRule="auto"/>
                          <w:ind w:left="359" w:right="34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183</w:t>
                        </w:r>
                      </w:p>
                      <w:p>
                        <w:pPr>
                          <w:spacing w:before="0" w:after="0" w:line="240" w:lineRule="auto"/>
                          <w:ind w:left="359" w:right="34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204</w:t>
                        </w:r>
                      </w:p>
                      <w:p>
                        <w:pPr>
                          <w:spacing w:before="0" w:after="0" w:line="240" w:lineRule="auto"/>
                          <w:ind w:left="359" w:right="34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182</w:t>
                        </w:r>
                      </w:p>
                      <w:p>
                        <w:pPr>
                          <w:spacing w:before="0" w:after="0" w:line="240" w:lineRule="auto"/>
                          <w:ind w:left="359" w:right="34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127</w:t>
                        </w:r>
                      </w:p>
                      <w:p>
                        <w:pPr>
                          <w:spacing w:before="0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87</w:t>
                        </w:r>
                      </w:p>
                      <w:p>
                        <w:pPr>
                          <w:spacing w:before="0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59</w:t>
                        </w:r>
                      </w:p>
                      <w:p>
                        <w:pPr>
                          <w:spacing w:before="0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33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45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49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55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67</w:t>
                        </w:r>
                      </w:p>
                      <w:p>
                        <w:pPr>
                          <w:spacing w:before="0" w:after="0" w:line="240" w:lineRule="auto"/>
                          <w:ind w:left="362" w:right="33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113</w:t>
                        </w:r>
                      </w:p>
                      <w:p>
                        <w:pPr>
                          <w:spacing w:before="0" w:after="0" w:line="240" w:lineRule="auto"/>
                          <w:ind w:left="362" w:right="33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138</w:t>
                        </w:r>
                      </w:p>
                      <w:p>
                        <w:pPr>
                          <w:spacing w:before="0" w:after="0" w:line="240" w:lineRule="auto"/>
                          <w:ind w:left="362" w:right="33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151</w:t>
                        </w:r>
                      </w:p>
                      <w:p>
                        <w:pPr>
                          <w:spacing w:before="0" w:after="0" w:line="240" w:lineRule="auto"/>
                          <w:ind w:left="362" w:right="33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153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88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60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44</w:t>
                        </w:r>
                      </w:p>
                      <w:p>
                        <w:pPr>
                          <w:spacing w:before="0" w:after="0" w:line="240" w:lineRule="auto"/>
                          <w:ind w:left="422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25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il" w:sz="6" w:space="0" w:color="auto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2.1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2.2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2.3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1.6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1.3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1.2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1.2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1.5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1.1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1.1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1.4</w:t>
                        </w:r>
                      </w:p>
                      <w:p>
                        <w:pPr>
                          <w:spacing w:before="0" w:after="0" w:line="240" w:lineRule="auto"/>
                          <w:ind w:left="39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1.2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4.64032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56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55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51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37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32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31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32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45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30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32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42</w:t>
                        </w:r>
                      </w:p>
                      <w:p>
                        <w:pPr>
                          <w:spacing w:before="0" w:after="0" w:line="240" w:lineRule="auto"/>
                          <w:ind w:left="41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061" w:type="dxa"/>
                        <w:gridSpan w:val="2"/>
                        <w:tcBorders>
                          <w:top w:val="single" w:sz="4.64032" w:space="0" w:color="000000"/>
                          <w:bottom w:val="nil" w:sz="6" w:space="0" w:color="auto"/>
                          <w:left w:val="nil" w:sz="6" w:space="0" w:color="auto"/>
                          <w:right w:val="single" w:sz="22.88" w:space="0" w:color="F5F5F5"/>
                        </w:tcBorders>
                      </w:tcPr>
                      <w:p>
                        <w:pPr>
                          <w:spacing w:before="0" w:after="0" w:line="227" w:lineRule="exact"/>
                          <w:ind w:left="-5" w:right="-7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etic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866" w:type="dxa"/>
                        <w:gridSpan w:val="4"/>
                        <w:tcBorders>
                          <w:top w:val="single" w:sz="4.64032" w:space="0" w:color="000000"/>
                          <w:bottom w:val="nil" w:sz="6" w:space="0" w:color="auto"/>
                          <w:left w:val="single" w:sz="22.88" w:space="0" w:color="F5F5F5"/>
                          <w:right w:val="single" w:sz="22.88" w:space="0" w:color="F5F5F5"/>
                        </w:tcBorders>
                      </w:tcPr>
                      <w:p>
                        <w:pPr>
                          <w:spacing w:before="0" w:after="0" w:line="227" w:lineRule="exact"/>
                          <w:ind w:left="-1" w:right="-7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7" w:type="dxa"/>
                        <w:gridSpan w:val="3"/>
                        <w:tcBorders>
                          <w:top w:val="single" w:sz="4.64032" w:space="0" w:color="000000"/>
                          <w:bottom w:val="nil" w:sz="6" w:space="0" w:color="auto"/>
                          <w:left w:val="single" w:sz="22.88" w:space="0" w:color="F5F5F5"/>
                          <w:right w:val="single" w:sz="22.88" w:space="0" w:color="F5F5F5"/>
                        </w:tcBorders>
                      </w:tcPr>
                      <w:p>
                        <w:pPr>
                          <w:spacing w:before="0" w:after="0" w:line="227" w:lineRule="exact"/>
                          <w:ind w:left="-1" w:right="-7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4" w:type="dxa"/>
                        <w:gridSpan w:val="2"/>
                        <w:tcBorders>
                          <w:top w:val="single" w:sz="4.64032" w:space="0" w:color="000000"/>
                          <w:bottom w:val="nil" w:sz="6" w:space="0" w:color="auto"/>
                          <w:left w:val="single" w:sz="22.88" w:space="0" w:color="F5F5F5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лугового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900" w:left="1020" w:right="102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13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900" w:left="1020" w:right="1020"/>
          <w:cols w:num="2" w:equalWidth="0">
            <w:col w:w="2841" w:space="5218"/>
            <w:col w:w="1821"/>
          </w:cols>
        </w:sectPr>
      </w:pPr>
      <w:rPr/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вал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РВ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900" w:left="1020" w:right="102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8" w:lineRule="exact"/>
        <w:ind w:left="113" w:right="6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S3.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flux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toring)</w:t>
      </w:r>
    </w:p>
    <w:p>
      <w:pPr>
        <w:spacing w:before="39" w:after="0" w:line="256" w:lineRule="exact"/>
        <w:ind w:left="113" w:right="8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0.059998pt;margin-top:84.429977pt;width:.1pt;height:110.43pt;mso-position-horizontal-relative:page;mso-position-vertical-relative:paragraph;z-index:-723" coordorigin="3401,1689" coordsize="2,2209">
            <v:shape style="position:absolute;left:3401;top:1689;width:2;height:2209" coordorigin="3401,1689" coordsize="0,2209" path="m3401,1689l3401,389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26.850006pt;margin-top:84.429977pt;width:.1pt;height:110.43pt;mso-position-horizontal-relative:page;mso-position-vertical-relative:paragraph;z-index:-722" coordorigin="4537,1689" coordsize="2,2209">
            <v:shape style="position:absolute;left:4537;top:1689;width:2;height:2209" coordorigin="4537,1689" coordsize="0,2209" path="m4537,1689l4537,389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69.329987pt;margin-top:84.429977pt;width:.1pt;height:110.43pt;mso-position-horizontal-relative:page;mso-position-vertical-relative:paragraph;z-index:-721" coordorigin="5387,1689" coordsize="2,2209">
            <v:shape style="position:absolute;left:5387;top:1689;width:2;height:2209" coordorigin="5387,1689" coordsize="0,2209" path="m5387,1689l5387,3897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318.910004pt;margin-top:84.429977pt;width:.1pt;height:110.43pt;mso-position-horizontal-relative:page;mso-position-vertical-relative:paragraph;z-index:-720" coordorigin="6378,1689" coordsize="2,2209">
            <v:shape style="position:absolute;left:6378;top:1689;width:2;height:2209" coordorigin="6378,1689" coordsize="0,2209" path="m6378,1689l6378,3897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375.670013pt;margin-top:84.429977pt;width:.1pt;height:110.43pt;mso-position-horizontal-relative:page;mso-position-vertical-relative:paragraph;z-index:-719" coordorigin="7513,1689" coordsize="2,2209">
            <v:shape style="position:absolute;left:7513;top:1689;width:2;height:2209" coordorigin="7513,1689" coordsize="0,2209" path="m7513,1689l7513,3897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425.230011pt;margin-top:84.429977pt;width:.1pt;height:110.43pt;mso-position-horizontal-relative:page;mso-position-vertical-relative:paragraph;z-index:-718" coordorigin="8505,1689" coordsize="2,2209">
            <v:shape style="position:absolute;left:8505;top:1689;width:2;height:2209" coordorigin="8505,1689" coordsize="0,2209" path="m8505,1689l8505,3897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483.459991pt;margin-top:84.429977pt;width:.1pt;height:110.43pt;mso-position-horizontal-relative:page;mso-position-vertical-relative:paragraph;z-index:-717" coordorigin="9669,1689" coordsize="2,2209">
            <v:shape style="position:absolute;left:9669;top:1689;width:2;height:2209" coordorigin="9669,1689" coordsize="0,2209" path="m9669,1689l9669,3897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Стат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СО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лугового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564" w:hRule="exact"/>
        </w:trPr>
        <w:tc>
          <w:tcPr>
            <w:tcW w:w="226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8" w:right="7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son</w:t>
            </w:r>
          </w:p>
          <w:p>
            <w:pPr>
              <w:spacing w:before="0" w:after="0" w:line="240" w:lineRule="auto"/>
              <w:ind w:left="785" w:right="7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он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246" w:right="2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352" w:right="3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Ср.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58" w:right="2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213" w:right="1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ДИ</w:t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</w:t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max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82" w:right="2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6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" w:right="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RV/M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220" w:right="1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</w:tc>
        <w:tc>
          <w:tcPr>
            <w:tcW w:w="86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8" w:right="1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CV,</w:t>
            </w:r>
          </w:p>
          <w:p>
            <w:pPr>
              <w:spacing w:before="0" w:after="0" w:line="240" w:lineRule="auto"/>
              <w:ind w:left="287" w:right="2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  <w:tr>
        <w:trPr>
          <w:trHeight w:val="286" w:hRule="exact"/>
        </w:trPr>
        <w:tc>
          <w:tcPr>
            <w:tcW w:w="226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103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8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mon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/(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</w:p>
        </w:tc>
        <w:tc>
          <w:tcPr>
            <w:tcW w:w="116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62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65" w:hRule="exact"/>
        </w:trPr>
        <w:tc>
          <w:tcPr>
            <w:tcW w:w="9393" w:type="dxa"/>
            <w:gridSpan w:val="8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245" w:right="32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оз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3000" w:val="left"/>
                <w:tab w:pos="3840" w:val="left"/>
                <w:tab w:pos="4840" w:val="left"/>
                <w:tab w:pos="5860" w:val="left"/>
                <w:tab w:pos="6960" w:val="left"/>
                <w:tab w:pos="8080" w:val="left"/>
                <w:tab w:pos="8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39.3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2880" w:val="left"/>
                <w:tab w:pos="3840" w:val="left"/>
                <w:tab w:pos="4840" w:val="left"/>
                <w:tab w:pos="5860" w:val="left"/>
                <w:tab w:pos="6840" w:val="left"/>
                <w:tab w:pos="8080" w:val="left"/>
                <w:tab w:pos="8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25.8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2880" w:val="left"/>
                <w:tab w:pos="3840" w:val="left"/>
                <w:tab w:pos="4720" w:val="left"/>
                <w:tab w:pos="5860" w:val="left"/>
                <w:tab w:pos="6840" w:val="left"/>
                <w:tab w:pos="8080" w:val="left"/>
                <w:tab w:pos="8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Лето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26.6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2880" w:val="left"/>
                <w:tab w:pos="3840" w:val="left"/>
                <w:tab w:pos="4840" w:val="left"/>
                <w:tab w:pos="5860" w:val="left"/>
                <w:tab w:pos="6840" w:val="left"/>
                <w:tab w:pos="8080" w:val="left"/>
                <w:tab w:pos="8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Autumn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27.1</w:t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2880" w:val="left"/>
                <w:tab w:pos="3840" w:val="left"/>
                <w:tab w:pos="4720" w:val="left"/>
                <w:tab w:pos="5860" w:val="left"/>
                <w:tab w:pos="6840" w:val="left"/>
                <w:tab w:pos="8080" w:val="left"/>
                <w:tab w:pos="8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23.8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2880" w:val="left"/>
                <w:tab w:pos="3840" w:val="left"/>
                <w:tab w:pos="4720" w:val="left"/>
                <w:tab w:pos="5860" w:val="left"/>
                <w:tab w:pos="6840" w:val="left"/>
                <w:tab w:pos="8080" w:val="left"/>
                <w:tab w:pos="8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Холод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24.1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2880" w:val="left"/>
                <w:tab w:pos="3840" w:val="left"/>
                <w:tab w:pos="4720" w:val="left"/>
                <w:tab w:pos="5860" w:val="left"/>
                <w:tab w:pos="6840" w:val="left"/>
                <w:tab w:pos="8080" w:val="left"/>
                <w:tab w:pos="8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417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20.3</w:t>
            </w:r>
          </w:p>
          <w:p>
            <w:pPr>
              <w:spacing w:before="0" w:after="0" w:line="240" w:lineRule="auto"/>
              <w:ind w:left="3070" w:right="30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Луговой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</w:p>
        </w:tc>
      </w:tr>
      <w:tr>
        <w:trPr>
          <w:trHeight w:val="2213" w:hRule="exact"/>
        </w:trPr>
        <w:tc>
          <w:tcPr>
            <w:tcW w:w="2264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76" w:lineRule="exact"/>
              <w:ind w:left="105" w:right="6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Autumn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4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Холод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Годовой</w:t>
            </w:r>
          </w:p>
        </w:tc>
        <w:tc>
          <w:tcPr>
            <w:tcW w:w="1136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</w:t>
            </w:r>
          </w:p>
          <w:p>
            <w:pPr>
              <w:spacing w:before="0" w:after="0" w:line="240" w:lineRule="auto"/>
              <w:ind w:left="622" w:right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157</w:t>
            </w:r>
          </w:p>
          <w:p>
            <w:pPr>
              <w:spacing w:before="0" w:after="0" w:line="240" w:lineRule="auto"/>
              <w:ind w:left="622" w:right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343</w:t>
            </w:r>
          </w:p>
          <w:p>
            <w:pPr>
              <w:spacing w:before="0" w:after="0" w:line="240" w:lineRule="auto"/>
              <w:ind w:left="622" w:right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162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22" w:right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564</w:t>
            </w:r>
          </w:p>
          <w:p>
            <w:pPr>
              <w:spacing w:before="0" w:after="0" w:line="240" w:lineRule="auto"/>
              <w:ind w:left="622" w:right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163</w:t>
            </w:r>
          </w:p>
          <w:p>
            <w:pPr>
              <w:spacing w:before="0" w:after="0" w:line="240" w:lineRule="auto"/>
              <w:ind w:left="622" w:right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727</w:t>
            </w:r>
          </w:p>
        </w:tc>
        <w:tc>
          <w:tcPr>
            <w:tcW w:w="850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</w:t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</w:t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</w:t>
            </w:r>
          </w:p>
        </w:tc>
        <w:tc>
          <w:tcPr>
            <w:tcW w:w="992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602" w:right="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  <w:p>
            <w:pPr>
              <w:spacing w:before="0" w:after="0" w:line="240" w:lineRule="auto"/>
              <w:ind w:left="602" w:right="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</w:t>
            </w:r>
          </w:p>
          <w:p>
            <w:pPr>
              <w:spacing w:before="0" w:after="0" w:line="240" w:lineRule="auto"/>
              <w:ind w:left="482" w:right="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167</w:t>
            </w:r>
          </w:p>
          <w:p>
            <w:pPr>
              <w:spacing w:before="0" w:after="0" w:line="240" w:lineRule="auto"/>
              <w:ind w:left="602" w:right="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2" w:right="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343</w:t>
            </w:r>
          </w:p>
          <w:p>
            <w:pPr>
              <w:spacing w:before="0" w:after="0" w:line="240" w:lineRule="auto"/>
              <w:ind w:left="482" w:right="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109</w:t>
            </w:r>
          </w:p>
          <w:p>
            <w:pPr>
              <w:spacing w:before="0" w:after="0" w:line="240" w:lineRule="auto"/>
              <w:ind w:left="482" w:right="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520</w:t>
            </w:r>
          </w:p>
        </w:tc>
        <w:tc>
          <w:tcPr>
            <w:tcW w:w="1135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623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134</w:t>
            </w:r>
          </w:p>
          <w:p>
            <w:pPr>
              <w:spacing w:before="0" w:after="0" w:line="240" w:lineRule="auto"/>
              <w:ind w:left="623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268</w:t>
            </w:r>
          </w:p>
          <w:p>
            <w:pPr>
              <w:spacing w:before="0" w:after="0" w:line="240" w:lineRule="auto"/>
              <w:ind w:left="623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531</w:t>
            </w:r>
          </w:p>
          <w:p>
            <w:pPr>
              <w:spacing w:before="0" w:after="0" w:line="240" w:lineRule="auto"/>
              <w:ind w:left="623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249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23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853</w:t>
            </w:r>
          </w:p>
          <w:p>
            <w:pPr>
              <w:spacing w:before="0" w:after="0" w:line="240" w:lineRule="auto"/>
              <w:ind w:left="623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271</w:t>
            </w:r>
          </w:p>
          <w:p>
            <w:pPr>
              <w:spacing w:before="0" w:after="0" w:line="240" w:lineRule="auto"/>
              <w:ind w:left="503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1124</w:t>
            </w:r>
          </w:p>
        </w:tc>
        <w:tc>
          <w:tcPr>
            <w:tcW w:w="991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107</w:t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170</w:t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364</w:t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161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510</w:t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162</w:t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604</w:t>
            </w:r>
          </w:p>
        </w:tc>
        <w:tc>
          <w:tcPr>
            <w:tcW w:w="1165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7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</w:t>
            </w:r>
          </w:p>
          <w:p>
            <w:pPr>
              <w:spacing w:before="0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</w:t>
            </w:r>
          </w:p>
          <w:p>
            <w:pPr>
              <w:spacing w:before="0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</w:t>
            </w:r>
          </w:p>
          <w:p>
            <w:pPr>
              <w:spacing w:before="0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</w:t>
            </w:r>
          </w:p>
          <w:p>
            <w:pPr>
              <w:spacing w:before="0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  <w:p>
            <w:pPr>
              <w:spacing w:before="0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</w:t>
            </w:r>
          </w:p>
        </w:tc>
        <w:tc>
          <w:tcPr>
            <w:tcW w:w="862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5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</w:t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6.459999pt;margin-top:1.493116pt;width:.1pt;height:13.8pt;mso-position-horizontal-relative:page;mso-position-vertical-relative:paragraph;z-index:-716" coordorigin="2129,30" coordsize="2,276">
            <v:shape style="position:absolute;left:2129;top:30;width:2;height:276" coordorigin="2129,30" coordsize="0,276" path="m2129,30l2129,306e" filled="f" stroked="t" strokeweight="3.46pt" strokecolor="#F5F5F5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S4.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78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flux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toring)</w:t>
      </w:r>
    </w:p>
    <w:p>
      <w:pPr>
        <w:spacing w:before="0" w:after="0" w:line="274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годовой</w:t>
      </w:r>
    </w:p>
    <w:p>
      <w:pPr>
        <w:spacing w:before="0" w:after="0" w:line="278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0.059998pt;margin-top:70.484283pt;width:.1pt;height:96.63pt;mso-position-horizontal-relative:page;mso-position-vertical-relative:paragraph;z-index:-715" coordorigin="3401,1410" coordsize="2,1933">
            <v:shape style="position:absolute;left:3401;top:1410;width:2;height:1933" coordorigin="3401,1410" coordsize="0,1933" path="m3401,1410l3401,334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26.850006pt;margin-top:70.484283pt;width:.1pt;height:96.63pt;mso-position-horizontal-relative:page;mso-position-vertical-relative:paragraph;z-index:-714" coordorigin="4537,1410" coordsize="2,1933">
            <v:shape style="position:absolute;left:4537;top:1410;width:2;height:1933" coordorigin="4537,1410" coordsize="0,1933" path="m4537,1410l4537,334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83.489990pt;margin-top:70.484283pt;width:.1pt;height:96.63pt;mso-position-horizontal-relative:page;mso-position-vertical-relative:paragraph;z-index:-713" coordorigin="5670,1410" coordsize="2,1933">
            <v:shape style="position:absolute;left:5670;top:1410;width:2;height:1933" coordorigin="5670,1410" coordsize="0,1933" path="m5670,1410l5670,3342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326.109985pt;margin-top:70.484283pt;width:.1pt;height:96.63pt;mso-position-horizontal-relative:page;mso-position-vertical-relative:paragraph;z-index:-712" coordorigin="6522,1410" coordsize="2,1933">
            <v:shape style="position:absolute;left:6522;top:1410;width:2;height:1933" coordorigin="6522,1410" coordsize="0,1933" path="m6522,1410l6522,3342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375.670013pt;margin-top:70.484283pt;width:.1pt;height:96.63pt;mso-position-horizontal-relative:page;mso-position-vertical-relative:paragraph;z-index:-711" coordorigin="7513,1410" coordsize="2,1933">
            <v:shape style="position:absolute;left:7513;top:1410;width:2;height:1933" coordorigin="7513,1410" coordsize="0,1933" path="m7513,1410l7513,3342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425.230011pt;margin-top:70.484283pt;width:.1pt;height:96.63pt;mso-position-horizontal-relative:page;mso-position-vertical-relative:paragraph;z-index:-710" coordorigin="8505,1410" coordsize="2,1933">
            <v:shape style="position:absolute;left:8505;top:1410;width:2;height:1933" coordorigin="8505,1410" coordsize="0,1933" path="m8505,1410l8505,3342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70.484283pt;width:.1pt;height:96.63pt;mso-position-horizontal-relative:page;mso-position-vertical-relative:paragraph;z-index:-709" coordorigin="9782,1410" coordsize="2,1933">
            <v:shape style="position:absolute;left:9782;top:1410;width:2;height:1933" coordorigin="9782,1410" coordsize="0,1933" path="m9782,1410l9782,334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лугового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562" w:hRule="exact"/>
        </w:trPr>
        <w:tc>
          <w:tcPr>
            <w:tcW w:w="226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8" w:right="7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son</w:t>
            </w:r>
          </w:p>
          <w:p>
            <w:pPr>
              <w:spacing w:before="0" w:after="0" w:line="240" w:lineRule="auto"/>
              <w:ind w:left="785" w:right="7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он</w:t>
            </w:r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249" w:right="2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352" w:right="3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Ср.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403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355" w:right="3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ДИ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max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85" w:right="2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RV/M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275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</w:tc>
        <w:tc>
          <w:tcPr>
            <w:tcW w:w="72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CV,</w:t>
            </w:r>
          </w:p>
          <w:p>
            <w:pPr>
              <w:spacing w:before="0" w:after="0" w:line="240" w:lineRule="auto"/>
              <w:ind w:left="21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  <w:tr>
        <w:trPr>
          <w:trHeight w:val="286" w:hRule="exact"/>
        </w:trPr>
        <w:tc>
          <w:tcPr>
            <w:tcW w:w="226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103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407" w:right="23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27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20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89" w:hRule="exact"/>
        </w:trPr>
        <w:tc>
          <w:tcPr>
            <w:tcW w:w="9364" w:type="dxa"/>
            <w:gridSpan w:val="8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3231" w:right="32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оз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3000" w:val="left"/>
                <w:tab w:pos="4260" w:val="left"/>
                <w:tab w:pos="5100" w:val="left"/>
                <w:tab w:pos="5980" w:val="left"/>
                <w:tab w:pos="6960" w:val="left"/>
                <w:tab w:pos="8180" w:val="left"/>
                <w:tab w:pos="89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3000" w:val="left"/>
                <w:tab w:pos="4260" w:val="left"/>
                <w:tab w:pos="4980" w:val="left"/>
                <w:tab w:pos="5980" w:val="left"/>
                <w:tab w:pos="6960" w:val="left"/>
                <w:tab w:pos="8180" w:val="left"/>
                <w:tab w:pos="89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3000" w:val="left"/>
                <w:tab w:pos="4260" w:val="left"/>
                <w:tab w:pos="4980" w:val="left"/>
                <w:tab w:pos="5980" w:val="left"/>
                <w:tab w:pos="6960" w:val="left"/>
                <w:tab w:pos="8180" w:val="left"/>
                <w:tab w:pos="89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Лето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3000" w:val="left"/>
                <w:tab w:pos="4260" w:val="left"/>
                <w:tab w:pos="4980" w:val="left"/>
                <w:tab w:pos="5980" w:val="left"/>
                <w:tab w:pos="6960" w:val="left"/>
                <w:tab w:pos="8180" w:val="left"/>
                <w:tab w:pos="89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Autumn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3000" w:val="left"/>
                <w:tab w:pos="4260" w:val="left"/>
                <w:tab w:pos="4980" w:val="left"/>
                <w:tab w:pos="5980" w:val="left"/>
                <w:tab w:pos="6960" w:val="left"/>
                <w:tab w:pos="8180" w:val="left"/>
                <w:tab w:pos="90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  <w:p>
            <w:pPr>
              <w:spacing w:before="0" w:after="0" w:line="240" w:lineRule="auto"/>
              <w:ind w:left="67" w:right="44"/>
              <w:jc w:val="center"/>
              <w:tabs>
                <w:tab w:pos="3000" w:val="left"/>
                <w:tab w:pos="4260" w:val="left"/>
                <w:tab w:pos="4980" w:val="left"/>
                <w:tab w:pos="5980" w:val="left"/>
                <w:tab w:pos="6960" w:val="left"/>
                <w:tab w:pos="8180" w:val="left"/>
                <w:tab w:pos="89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Холод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  <w:p>
            <w:pPr>
              <w:spacing w:before="0" w:after="0" w:line="240" w:lineRule="auto"/>
              <w:ind w:left="3056" w:right="30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Луговой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</w:p>
        </w:tc>
      </w:tr>
      <w:tr>
        <w:trPr>
          <w:trHeight w:val="1937" w:hRule="exact"/>
        </w:trPr>
        <w:tc>
          <w:tcPr>
            <w:tcW w:w="2264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05" w:right="6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Autumn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лый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Холод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</w:tc>
        <w:tc>
          <w:tcPr>
            <w:tcW w:w="1136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</w:t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</w:t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1133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52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0" w:after="0" w:line="240" w:lineRule="auto"/>
              <w:ind w:left="460" w:right="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  <w:p>
            <w:pPr>
              <w:spacing w:before="0" w:after="0" w:line="240" w:lineRule="auto"/>
              <w:ind w:left="460" w:right="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  <w:p>
            <w:pPr>
              <w:spacing w:before="0" w:after="0" w:line="240" w:lineRule="auto"/>
              <w:ind w:left="460" w:right="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0" w:right="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</w:t>
            </w:r>
          </w:p>
          <w:p>
            <w:pPr>
              <w:spacing w:before="0" w:after="0" w:line="240" w:lineRule="auto"/>
              <w:ind w:left="460" w:right="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991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</w:t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</w:t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</w:t>
            </w:r>
          </w:p>
        </w:tc>
        <w:tc>
          <w:tcPr>
            <w:tcW w:w="991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  <w:tc>
          <w:tcPr>
            <w:tcW w:w="1277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right="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</w:t>
            </w:r>
          </w:p>
          <w:p>
            <w:pPr>
              <w:spacing w:before="0" w:after="0" w:line="240" w:lineRule="auto"/>
              <w:ind w:right="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</w:t>
            </w:r>
          </w:p>
          <w:p>
            <w:pPr>
              <w:spacing w:before="0" w:after="0" w:line="240" w:lineRule="auto"/>
              <w:ind w:right="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</w:t>
            </w:r>
          </w:p>
          <w:p>
            <w:pPr>
              <w:spacing w:before="0" w:after="0" w:line="240" w:lineRule="auto"/>
              <w:ind w:right="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</w:t>
            </w:r>
          </w:p>
          <w:p>
            <w:pPr>
              <w:spacing w:before="0" w:after="0" w:line="240" w:lineRule="auto"/>
              <w:ind w:right="8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</w:t>
            </w:r>
          </w:p>
        </w:tc>
        <w:tc>
          <w:tcPr>
            <w:tcW w:w="720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328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  <w:p>
            <w:pPr>
              <w:spacing w:before="0" w:after="0" w:line="240" w:lineRule="auto"/>
              <w:ind w:left="328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  <w:p>
            <w:pPr>
              <w:spacing w:before="0" w:after="0" w:line="240" w:lineRule="auto"/>
              <w:ind w:left="328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  <w:p>
            <w:pPr>
              <w:spacing w:before="0" w:after="0" w:line="240" w:lineRule="auto"/>
              <w:ind w:left="328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  <w:p>
            <w:pPr>
              <w:spacing w:before="0" w:after="0" w:line="240" w:lineRule="auto"/>
              <w:ind w:left="328" w:right="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</w:tr>
    </w:tbl>
    <w:sectPr>
      <w:pgMar w:header="0" w:footer="709" w:top="1040" w:bottom="900" w:left="102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19995pt;margin-top:795.465454pt;width:8.98pt;height:11.96pt;mso-position-horizontal-relative:page;mso-position-vertical-relative:page;z-index:-732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Rainbow</dc:creator>
  <dcterms:created xsi:type="dcterms:W3CDTF">2020-09-06T18:50:34Z</dcterms:created>
  <dcterms:modified xsi:type="dcterms:W3CDTF">2020-09-06T18:50:34Z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2020-09-06T00:00:00Z</vt:filetime>
  </property>
</Properties>
</file>