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845" w:right="83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ИТЕ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296" w:right="28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ЕННО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НОЗЕ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ПОЧВ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ЙОНА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ОПЕ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ИННО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ЗЛО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8" w:lineRule="exact"/>
        <w:ind w:left="525" w:right="5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0"/>
        </w:rPr>
        <w:t>,*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епано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3" w:lineRule="exact"/>
        <w:ind w:left="4046" w:right="403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Кир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24" w:after="0" w:line="240" w:lineRule="auto"/>
        <w:ind w:left="102"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2614" w:space="1033"/>
            <w:col w:w="5933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4" w:after="0" w:line="240" w:lineRule="auto"/>
        <w:ind w:left="102" w:right="421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(I).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8" w:after="0" w:line="360" w:lineRule="auto"/>
        <w:ind w:left="102" w:right="38"/>
        <w:jc w:val="left"/>
        <w:tabs>
          <w:tab w:pos="1420" w:val="left"/>
          <w:tab w:pos="1900" w:val="left"/>
          <w:tab w:pos="2800" w:val="left"/>
          <w:tab w:pos="4420" w:val="left"/>
          <w:tab w:pos="5480" w:val="left"/>
          <w:tab w:pos="6560" w:val="left"/>
          <w:tab w:pos="7680" w:val="left"/>
          <w:tab w:pos="8140" w:val="left"/>
          <w:tab w:pos="8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60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елко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7" w:after="0" w:line="359" w:lineRule="auto"/>
        <w:ind w:left="10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елесая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both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54" w:after="0" w:line="361" w:lineRule="auto"/>
        <w:ind w:left="102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3" w:after="0" w:line="360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360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тшт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59" w:lineRule="auto"/>
        <w:ind w:left="102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стая.</w:t>
      </w:r>
    </w:p>
    <w:p>
      <w:pPr>
        <w:spacing w:before="8" w:after="0" w:line="240" w:lineRule="auto"/>
        <w:ind w:left="102" w:right="288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6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6" w:after="0" w:line="360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зернист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ечают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ти.</w:t>
      </w:r>
    </w:p>
    <w:p>
      <w:pPr>
        <w:spacing w:before="4" w:after="0" w:line="360" w:lineRule="auto"/>
        <w:ind w:left="102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5" w:after="0" w:line="359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п/п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8" w:after="0" w:line="359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060" w:bottom="280" w:left="1600" w:right="740"/>
        </w:sectPr>
      </w:pPr>
      <w:rPr/>
    </w:p>
    <w:p>
      <w:pPr>
        <w:spacing w:before="54" w:after="0" w:line="360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359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6" w:after="0" w:line="240" w:lineRule="auto"/>
        <w:ind w:left="102" w:right="288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45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55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ти.</w:t>
      </w:r>
    </w:p>
    <w:p>
      <w:pPr>
        <w:spacing w:before="5" w:after="0" w:line="359" w:lineRule="auto"/>
        <w:ind w:left="102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п/п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8" w:after="0" w:line="359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8" w:after="0" w:line="360" w:lineRule="auto"/>
        <w:ind w:left="102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зка,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5" w:after="0" w:line="359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060" w:bottom="280" w:left="1600" w:right="740"/>
        </w:sectPr>
      </w:pPr>
      <w:rPr/>
    </w:p>
    <w:p>
      <w:pPr>
        <w:spacing w:before="54" w:after="0" w:line="360" w:lineRule="auto"/>
        <w:ind w:left="102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ет.</w:t>
      </w:r>
    </w:p>
    <w:p>
      <w:pPr>
        <w:spacing w:before="4" w:after="0" w:line="240" w:lineRule="auto"/>
        <w:ind w:left="102" w:right="60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412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(II).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6" w:after="0" w:line="360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п/п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60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5" w:after="0" w:line="360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6" w:after="0" w:line="360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такая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4" w:after="0" w:line="359" w:lineRule="auto"/>
        <w:ind w:left="102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евато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та.</w:t>
      </w:r>
    </w:p>
    <w:p>
      <w:pPr>
        <w:spacing w:before="8" w:after="0" w:line="240" w:lineRule="auto"/>
        <w:ind w:left="102" w:right="381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060" w:bottom="280" w:left="1600" w:right="740"/>
        </w:sectPr>
      </w:pPr>
      <w:rPr/>
    </w:p>
    <w:p>
      <w:pPr>
        <w:spacing w:before="54" w:after="0" w:line="360" w:lineRule="auto"/>
        <w:ind w:left="102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егкос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5" w:after="0" w:line="360" w:lineRule="auto"/>
        <w:ind w:left="102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5" w:after="0" w:line="360" w:lineRule="auto"/>
        <w:ind w:left="102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5" w:after="0" w:line="360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мице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5" w:after="0" w:line="360" w:lineRule="auto"/>
        <w:ind w:left="102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есь,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ая.</w:t>
      </w:r>
    </w:p>
    <w:p>
      <w:pPr>
        <w:spacing w:before="6" w:after="0" w:line="361" w:lineRule="auto"/>
        <w:ind w:left="102" w:right="161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см.</w:t>
      </w:r>
    </w:p>
    <w:sectPr>
      <w:pgSz w:w="1192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dc:title>SUPPLEMENTARY MATERIALS – ДОПОЛНИТЕЛЬНЫЕ МАТЕРИАЛЫ</dc:title>
  <dcterms:created xsi:type="dcterms:W3CDTF">2020-02-14T14:21:14Z</dcterms:created>
  <dcterms:modified xsi:type="dcterms:W3CDTF">2020-02-14T14:21:14Z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LastSaved">
    <vt:filetime>2020-02-14T00:00:00Z</vt:filetime>
  </property>
</Properties>
</file>