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349998pt;margin-top:56.589981pt;width:482.59998pt;height:718.78pt;mso-position-horizontal-relative:page;mso-position-vertical-relative:page;z-index:-312" coordorigin="1127,1132" coordsize="9652,14376">
            <v:group style="position:absolute;left:1133;top:1138;width:9640;height:2" coordorigin="1133,1138" coordsize="9640,2">
              <v:shape style="position:absolute;left:1133;top:1138;width:9640;height:2" coordorigin="1133,1138" coordsize="9640,0" path="m1133,1138l10773,1138e" filled="f" stroked="t" strokeweight=".580pt" strokecolor="#000000">
                <v:path arrowok="t"/>
              </v:shape>
            </v:group>
            <v:group style="position:absolute;left:1138;top:1142;width:2;height:14354" coordorigin="1138,1142" coordsize="2,14354">
              <v:shape style="position:absolute;left:1138;top:1142;width:2;height:14354" coordorigin="1138,1142" coordsize="0,14354" path="m1138,1142l1138,15497e" filled="f" stroked="t" strokeweight=".580pt" strokecolor="#000000">
                <v:path arrowok="t"/>
              </v:shape>
            </v:group>
            <v:group style="position:absolute;left:1133;top:15502;width:9640;height:2" coordorigin="1133,15502" coordsize="9640,2">
              <v:shape style="position:absolute;left:1133;top:15502;width:9640;height:2" coordorigin="1133,15502" coordsize="9640,0" path="m1133,15502l10773,15502e" filled="f" stroked="t" strokeweight=".579980pt" strokecolor="#000000">
                <v:path arrowok="t"/>
              </v:shape>
            </v:group>
            <v:group style="position:absolute;left:6522;top:1142;width:2;height:14354" coordorigin="6522,1142" coordsize="2,14354">
              <v:shape style="position:absolute;left:6522;top:1142;width:2;height:14354" coordorigin="6522,1142" coordsize="0,14354" path="m6522,1142l6522,15497e" filled="f" stroked="t" strokeweight=".579980pt" strokecolor="#000000">
                <v:path arrowok="t"/>
              </v:shape>
            </v:group>
            <v:group style="position:absolute;left:10768;top:1142;width:2;height:14354" coordorigin="10768,1142" coordsize="2,14354">
              <v:shape style="position:absolute;left:10768;top:1142;width:2;height:14354" coordorigin="10768,1142" coordsize="0,14354" path="m10768,1142l10768,1549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Почвы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506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55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ломощные</w:t>
      </w:r>
    </w:p>
    <w:p>
      <w:pPr>
        <w:spacing w:before="0" w:after="0" w:line="240" w:lineRule="auto"/>
        <w:ind w:left="108" w:right="55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ломощные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55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55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карбо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5" w:after="0" w:line="274" w:lineRule="exact"/>
        <w:ind w:left="108" w:right="133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76" w:lineRule="exact"/>
        <w:ind w:left="108" w:right="684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76" w:lineRule="exact"/>
        <w:ind w:left="108" w:right="133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76" w:lineRule="exact"/>
        <w:ind w:left="108" w:right="-6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73" w:lineRule="exact"/>
        <w:ind w:left="108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9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036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28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28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28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486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486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46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олоде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олоди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5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</w:p>
    <w:p>
      <w:pPr>
        <w:spacing w:before="0" w:after="0" w:line="275" w:lineRule="exact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65" w:after="0" w:line="240" w:lineRule="auto"/>
        <w:ind w:left="7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</w:p>
    <w:p>
      <w:pPr>
        <w:spacing w:before="0" w:after="0" w:line="240" w:lineRule="auto"/>
        <w:ind w:right="1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</w:p>
    <w:p>
      <w:pPr>
        <w:spacing w:before="0" w:after="0" w:line="240" w:lineRule="auto"/>
        <w:ind w:right="8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tzic</w:t>
      </w:r>
    </w:p>
    <w:p>
      <w:pPr>
        <w:spacing w:before="0" w:after="0" w:line="240" w:lineRule="auto"/>
        <w:ind w:right="5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</w:p>
    <w:p>
      <w:pPr>
        <w:spacing w:before="0" w:after="0" w:line="240" w:lineRule="auto"/>
        <w:ind w:right="8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tzic</w:t>
      </w:r>
    </w:p>
    <w:p>
      <w:pPr>
        <w:spacing w:before="0" w:after="0" w:line="275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1" w:after="0" w:line="276" w:lineRule="exact"/>
        <w:ind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</w:p>
    <w:p>
      <w:pPr>
        <w:spacing w:before="0" w:after="0" w:line="276" w:lineRule="exact"/>
        <w:ind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6" w:lineRule="exact"/>
        <w:ind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7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7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3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6" w:lineRule="exact"/>
        <w:ind w:right="3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3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6" w:lineRule="exact"/>
        <w:ind w:right="9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</w:p>
    <w:p>
      <w:pPr>
        <w:spacing w:before="0" w:after="0" w:line="276" w:lineRule="exact"/>
        <w:ind w:right="7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0" w:after="0" w:line="240" w:lineRule="auto"/>
        <w:ind w:right="8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kish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podzolic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taiga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gley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</w:t>
      </w:r>
    </w:p>
    <w:p>
      <w:pPr>
        <w:jc w:val="left"/>
        <w:spacing w:after="0"/>
        <w:sectPr>
          <w:pgNumType w:start="3"/>
          <w:pgMar w:footer="709" w:top="1060" w:bottom="900" w:left="1140" w:right="1020"/>
          <w:footerReference w:type="default" r:id="rId5"/>
          <w:type w:val="continuous"/>
          <w:pgSz w:w="11920" w:h="16840"/>
          <w:cols w:num="2" w:equalWidth="0">
            <w:col w:w="4929" w:space="562"/>
            <w:col w:w="4269"/>
          </w:cols>
        </w:sectPr>
      </w:pPr>
      <w:rPr/>
    </w:p>
    <w:p>
      <w:pPr>
        <w:spacing w:before="65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349998pt;margin-top:56.589981pt;width:482.59998pt;height:632.24pt;mso-position-horizontal-relative:page;mso-position-vertical-relative:page;z-index:-311" coordorigin="1127,1132" coordsize="9652,12645">
            <v:group style="position:absolute;left:1133;top:1138;width:9640;height:2" coordorigin="1133,1138" coordsize="9640,2">
              <v:shape style="position:absolute;left:1133;top:1138;width:9640;height:2" coordorigin="1133,1138" coordsize="9640,0" path="m1133,1138l10773,1138e" filled="f" stroked="t" strokeweight=".580pt" strokecolor="#000000">
                <v:path arrowok="t"/>
              </v:shape>
            </v:group>
            <v:group style="position:absolute;left:1138;top:1142;width:2;height:12624" coordorigin="1138,1142" coordsize="2,12624">
              <v:shape style="position:absolute;left:1138;top:1142;width:2;height:12624" coordorigin="1138,1142" coordsize="0,12624" path="m1138,1142l1138,13766e" filled="f" stroked="t" strokeweight=".580pt" strokecolor="#000000">
                <v:path arrowok="t"/>
              </v:shape>
            </v:group>
            <v:group style="position:absolute;left:1133;top:13771;width:9640;height:2" coordorigin="1133,13771" coordsize="9640,2">
              <v:shape style="position:absolute;left:1133;top:13771;width:9640;height:2" coordorigin="1133,13771" coordsize="9640,0" path="m1133,13771l10773,13771e" filled="f" stroked="t" strokeweight=".579980pt" strokecolor="#000000">
                <v:path arrowok="t"/>
              </v:shape>
            </v:group>
            <v:group style="position:absolute;left:6522;top:1142;width:2;height:12624" coordorigin="6522,1142" coordsize="2,12624">
              <v:shape style="position:absolute;left:6522;top:1142;width:2;height:12624" coordorigin="6522,1142" coordsize="0,12624" path="m6522,1142l6522,13766e" filled="f" stroked="t" strokeweight=".579980pt" strokecolor="#000000">
                <v:path arrowok="t"/>
              </v:shape>
            </v:group>
            <v:group style="position:absolute;left:10768;top:1142;width:2;height:12624" coordorigin="10768,1142" coordsize="2,12624">
              <v:shape style="position:absolute;left:10768;top:1142;width:2;height:12624" coordorigin="10768,1142" coordsize="0,12624" path="m10768,1142l10768,1376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-6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глубо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6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глубо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Солоди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Торфя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Почвы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772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ломощные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карбо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74" w:lineRule="exact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06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120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овид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112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улом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Почвы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отло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тяжело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тый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тый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</w:p>
    <w:p>
      <w:pPr>
        <w:spacing w:before="0" w:after="0" w:line="240" w:lineRule="auto"/>
        <w:ind w:left="108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8" w:right="14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Почвы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лотных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осадо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263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0" w:after="0" w:line="240" w:lineRule="auto"/>
        <w:ind w:left="108" w:right="1201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65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right="7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olonetz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kous</w:t>
      </w:r>
    </w:p>
    <w:p>
      <w:pPr>
        <w:spacing w:before="0" w:after="0" w:line="240" w:lineRule="auto"/>
        <w:ind w:right="1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olonetz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kous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bog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gley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uvial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kous</w:t>
      </w:r>
    </w:p>
    <w:p>
      <w:pPr>
        <w:spacing w:before="0" w:after="0" w:line="240" w:lineRule="auto"/>
        <w:ind w:left="605" w:right="8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humus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5" w:after="0" w:line="274" w:lineRule="exact"/>
        <w:ind w:right="8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</w:p>
    <w:p>
      <w:pPr>
        <w:spacing w:before="0" w:after="0" w:line="240" w:lineRule="auto"/>
        <w:ind w:right="10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valleys</w:t>
      </w:r>
    </w:p>
    <w:p>
      <w:pPr>
        <w:spacing w:before="0" w:after="0" w:line="240" w:lineRule="auto"/>
        <w:ind w:left="195" w:right="4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59" w:right="9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loam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bble</w:t>
      </w:r>
    </w:p>
    <w:p>
      <w:pPr>
        <w:spacing w:before="0" w:after="0" w:line="240" w:lineRule="auto"/>
        <w:ind w:left="392" w:right="6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ystall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</w:p>
    <w:p>
      <w:pPr>
        <w:spacing w:before="0" w:after="0" w:line="240" w:lineRule="auto"/>
        <w:ind w:right="1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</w:p>
    <w:p>
      <w:pPr>
        <w:jc w:val="left"/>
        <w:spacing w:after="0"/>
        <w:sectPr>
          <w:pgMar w:header="0" w:footer="709" w:top="1060" w:bottom="900" w:left="1140" w:right="1020"/>
          <w:pgSz w:w="11920" w:h="16840"/>
          <w:cols w:num="2" w:equalWidth="0">
            <w:col w:w="5171" w:space="320"/>
            <w:col w:w="4269"/>
          </w:cols>
        </w:sectPr>
      </w:pPr>
      <w:rPr/>
    </w:p>
    <w:p>
      <w:pPr>
        <w:spacing w:before="73" w:after="0" w:line="240" w:lineRule="auto"/>
        <w:ind w:left="1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Алтая</w:t>
      </w:r>
    </w:p>
    <w:p>
      <w:pPr>
        <w:spacing w:before="0" w:after="0" w:line="240" w:lineRule="auto"/>
        <w:ind w:left="1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Altai</w:t>
      </w:r>
    </w:p>
    <w:p>
      <w:pPr>
        <w:spacing w:before="8" w:after="0" w:line="240" w:lineRule="auto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lskoe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ха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hikha</w:t>
      </w:r>
    </w:p>
    <w:p>
      <w:pPr>
        <w:spacing w:before="21" w:after="0" w:line="301" w:lineRule="exact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men’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09" w:top="1040" w:bottom="900" w:left="1280" w:right="1020"/>
          <w:pgSz w:w="11920" w:h="16840"/>
        </w:sectPr>
      </w:pPr>
      <w:rPr/>
    </w:p>
    <w:p>
      <w:pPr>
        <w:spacing w:before="31" w:after="0" w:line="361" w:lineRule="exact"/>
        <w:ind w:left="220" w:right="-97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7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7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,V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7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7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5" w:lineRule="exact"/>
        <w:ind w:left="5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1" w:after="0" w:line="240" w:lineRule="auto"/>
        <w:ind w:right="5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ropolises</w:t>
      </w:r>
    </w:p>
    <w:p>
      <w:pPr>
        <w:jc w:val="left"/>
        <w:spacing w:after="0"/>
        <w:sectPr>
          <w:type w:val="continuous"/>
          <w:pgSz w:w="11920" w:h="16840"/>
          <w:pgMar w:top="1060" w:bottom="900" w:left="1280" w:right="1020"/>
          <w:cols w:num="2" w:equalWidth="0">
            <w:col w:w="3769" w:space="844"/>
            <w:col w:w="5007"/>
          </w:cols>
        </w:sectPr>
      </w:pPr>
      <w:rPr/>
    </w:p>
    <w:p>
      <w:pPr>
        <w:spacing w:before="0" w:after="0" w:line="302" w:lineRule="exact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Borko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Elban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Borovikovo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ыково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Bykovo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181" w:right="3750"/>
        <w:jc w:val="center"/>
        <w:tabs>
          <w:tab w:pos="500" w:val="left"/>
          <w:tab w:pos="4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лоярск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</w:t>
      </w:r>
    </w:p>
    <w:p>
      <w:pPr>
        <w:spacing w:before="23" w:after="0" w:line="240" w:lineRule="auto"/>
        <w:ind w:left="22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ход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Voskhod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</w:p>
    <w:p>
      <w:pPr>
        <w:spacing w:before="2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Gilevo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X,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Gilevo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ran’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Dmi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rotitovo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inovka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ym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овряши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shino</w:t>
      </w:r>
    </w:p>
    <w:p>
      <w:pPr>
        <w:spacing w:before="19" w:after="0" w:line="301" w:lineRule="exact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Zm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900" w:left="1280" w:right="102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9" w:lineRule="auto"/>
        <w:ind w:left="556" w:right="-77" w:firstLine="-456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jc w:val="left"/>
        <w:spacing w:after="0"/>
        <w:sectPr>
          <w:type w:val="continuous"/>
          <w:pgSz w:w="11920" w:h="16840"/>
          <w:pgMar w:top="1060" w:bottom="900" w:left="1280" w:right="1020"/>
          <w:cols w:num="2" w:equalWidth="0">
            <w:col w:w="3976" w:space="637"/>
            <w:col w:w="5007"/>
          </w:cols>
        </w:sectPr>
      </w:pPr>
      <w:rPr/>
    </w:p>
    <w:p>
      <w:pPr>
        <w:spacing w:before="6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1.029999pt;margin-top:84.209984pt;width:476.83998pt;height:689.96pt;mso-position-horizontal-relative:page;mso-position-vertical-relative:page;z-index:-310" coordorigin="1221,1684" coordsize="9537,13799">
            <v:group style="position:absolute;left:1226;top:1690;width:9525;height:2" coordorigin="1226,1690" coordsize="9525,2">
              <v:shape style="position:absolute;left:1226;top:1690;width:9525;height:2" coordorigin="1226,1690" coordsize="9525,0" path="m1226,1690l10752,1690e" filled="f" stroked="t" strokeweight=".580pt" strokecolor="#000000">
                <v:path arrowok="t"/>
              </v:shape>
            </v:group>
            <v:group style="position:absolute;left:1231;top:1695;width:2;height:13778" coordorigin="1231,1695" coordsize="2,13778">
              <v:shape style="position:absolute;left:1231;top:1695;width:2;height:13778" coordorigin="1231,1695" coordsize="0,13778" path="m1231,1695l1231,15473e" filled="f" stroked="t" strokeweight="1.06pt" strokecolor="#000000">
                <v:path arrowok="t"/>
              </v:shape>
            </v:group>
            <v:group style="position:absolute;left:1728;top:1695;width:2;height:13778" coordorigin="1728,1695" coordsize="2,13778">
              <v:shape style="position:absolute;left:1728;top:1695;width:2;height:13778" coordorigin="1728,1695" coordsize="0,13778" path="m1728,1695l1728,15473e" filled="f" stroked="t" strokeweight="1.06pt" strokecolor="#000000">
                <v:path arrowok="t"/>
              </v:shape>
            </v:group>
            <v:group style="position:absolute;left:5783;top:1695;width:2;height:13778" coordorigin="5783,1695" coordsize="2,13778">
              <v:shape style="position:absolute;left:5783;top:1695;width:2;height:13778" coordorigin="5783,1695" coordsize="0,13778" path="m5783,1695l5783,15473e" filled="f" stroked="t" strokeweight="1.05999pt" strokecolor="#000000">
                <v:path arrowok="t"/>
              </v:shape>
            </v:group>
            <v:group style="position:absolute;left:10747;top:1695;width:2;height:13778" coordorigin="10747,1695" coordsize="2,13778">
              <v:shape style="position:absolute;left:10747;top:1695;width:2;height:13778" coordorigin="10747,1695" coordsize="0,13778" path="m10747,1695l10747,15473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-1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hiy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voz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ygor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Kiprinsky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Borok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7a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Kirilovka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Кл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Kluy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</w:p>
    <w:p>
      <w:pPr>
        <w:spacing w:before="2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Мыс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Kolovy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rishinsky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tyevk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Корбол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Kukushkin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Elban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Кулу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Kulunda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Кулу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Kulunda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volost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snoy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Lugovsko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юшово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nyushovo</w:t>
      </w:r>
    </w:p>
    <w:p>
      <w:pPr>
        <w:jc w:val="left"/>
        <w:spacing w:after="0"/>
        <w:sectPr>
          <w:type w:val="continuous"/>
          <w:pgSz w:w="11920" w:h="16840"/>
          <w:pgMar w:top="1060" w:bottom="900" w:left="1280" w:right="1020"/>
        </w:sectPr>
      </w:pPr>
      <w:rPr/>
    </w:p>
    <w:p>
      <w:pPr>
        <w:spacing w:before="72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1.560001pt;margin-top:56.639984pt;width:.1pt;height:712.68pt;mso-position-horizontal-relative:page;mso-position-vertical-relative:page;z-index:-309" coordorigin="1231,1133" coordsize="2,14254">
            <v:shape style="position:absolute;left:1231;top:1133;width:2;height:14254" coordorigin="1231,1133" coordsize="0,14254" path="m1231,1133l1231,15386e" filled="f" stroked="t" strokeweight="1.06pt" strokecolor="#000000">
              <v:path arrowok="t"/>
            </v:shape>
          </v:group>
          <w10:wrap type="none"/>
        </w:pict>
      </w:r>
      <w:r>
        <w:rPr/>
        <w:pict>
          <v:group style="position:absolute;margin-left:86.424004pt;margin-top:56.639984pt;width:.1pt;height:712.68pt;mso-position-horizontal-relative:page;mso-position-vertical-relative:page;z-index:-308" coordorigin="1728,1133" coordsize="2,14254">
            <v:shape style="position:absolute;left:1728;top:1133;width:2;height:14254" coordorigin="1728,1133" coordsize="0,14254" path="m1728,1133l1728,15386e" filled="f" stroked="t" strokeweight="1.06pt" strokecolor="#000000">
              <v:path arrowok="t"/>
            </v:shape>
          </v:group>
          <w10:wrap type="none"/>
        </w:pict>
      </w:r>
      <w:r>
        <w:rPr/>
        <w:pict>
          <v:group style="position:absolute;margin-left:289.130005pt;margin-top:56.639984pt;width:.1pt;height:712.68pt;mso-position-horizontal-relative:page;mso-position-vertical-relative:page;z-index:-307" coordorigin="5783,1133" coordsize="2,14254">
            <v:shape style="position:absolute;left:5783;top:1133;width:2;height:14254" coordorigin="5783,1133" coordsize="0,14254" path="m5783,1133l5783,15386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537.339966pt;margin-top:3.703118pt;width:.1pt;height:630.1pt;mso-position-horizontal-relative:page;mso-position-vertical-relative:paragraph;z-index:-306" coordorigin="10747,74" coordsize="2,12602">
            <v:shape style="position:absolute;left:10747;top:74;width:2;height:12602" coordorigin="10747,74" coordsize="0,12602" path="m10747,74l10747,12676e" filled="f" stroked="t" strokeweight="1.059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ловка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Mikh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ylovka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7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vsky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Elba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Ниж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hniy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II</w:t>
      </w:r>
    </w:p>
    <w:p>
      <w:pPr>
        <w:spacing w:before="19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Nikola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Novot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skoe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irsovo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Объезд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7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Osinki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9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вловк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vlovka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nikovo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rudskoy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khinsky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Rogo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ikha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orok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nnikov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olonovka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ostk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tepnoy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urya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opka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Mogilki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’no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65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угры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usovsk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Bugry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</w:p>
    <w:p>
      <w:pPr>
        <w:spacing w:before="21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Usp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novk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луха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lukha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Khl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boro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Elban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Ching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Chineta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76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drintsevo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</w:p>
    <w:p>
      <w:pPr>
        <w:spacing w:before="2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77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hixa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</w:p>
    <w:p>
      <w:pPr>
        <w:spacing w:before="25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78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бугры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usovsk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Bugri</w:t>
      </w:r>
    </w:p>
    <w:p>
      <w:pPr>
        <w:spacing w:before="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37.339966pt;margin-top:16.753130pt;width:.1pt;height:66.02pt;mso-position-horizontal-relative:page;mso-position-vertical-relative:paragraph;z-index:-305" coordorigin="10747,335" coordsize="2,1320">
            <v:shape style="position:absolute;left:10747;top:335;width:2;height:1320" coordorigin="10747,335" coordsize="0,1320" path="m10747,335l10747,1655e" filled="f" stroked="t" strokeweight="1.059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Город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ще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spacing w:before="0" w:after="0" w:line="321" w:lineRule="exact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hnie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lbany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spacing w:before="0" w:after="0" w:line="324" w:lineRule="exact"/>
        <w:ind w:left="100" w:right="-20"/>
        <w:jc w:val="left"/>
        <w:tabs>
          <w:tab w:pos="60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novka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tabs>
          <w:tab w:pos="60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83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ыш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mysh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jc w:val="left"/>
        <w:spacing w:after="0"/>
        <w:sectPr>
          <w:pgMar w:header="0" w:footer="709" w:top="1040" w:bottom="900" w:left="1280" w:right="1020"/>
          <w:pgSz w:w="11920" w:h="16840"/>
        </w:sectPr>
      </w:pPr>
      <w:rPr/>
    </w:p>
    <w:p>
      <w:pPr>
        <w:spacing w:before="68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0.549995pt;margin-top:56.109982pt;width:477.79997pt;height:133.68pt;mso-position-horizontal-relative:page;mso-position-vertical-relative:page;z-index:-304" coordorigin="1211,1122" coordsize="9556,2674">
            <v:group style="position:absolute;left:1231;top:1133;width:2;height:2643" coordorigin="1231,1133" coordsize="2,2643">
              <v:shape style="position:absolute;left:1231;top:1133;width:2;height:2643" coordorigin="1231,1133" coordsize="0,2643" path="m1231,1133l1231,3776e" filled="f" stroked="t" strokeweight="1.06pt" strokecolor="#000000">
                <v:path arrowok="t"/>
              </v:shape>
            </v:group>
            <v:group style="position:absolute;left:1728;top:1133;width:2;height:2643" coordorigin="1728,1133" coordsize="2,2643">
              <v:shape style="position:absolute;left:1728;top:1133;width:2;height:2643" coordorigin="1728,1133" coordsize="0,2643" path="m1728,1133l1728,3776e" filled="f" stroked="t" strokeweight="1.06pt" strokecolor="#000000">
                <v:path arrowok="t"/>
              </v:shape>
            </v:group>
            <v:group style="position:absolute;left:5783;top:1133;width:2;height:2643" coordorigin="5783,1133" coordsize="2,2643">
              <v:shape style="position:absolute;left:5783;top:1133;width:2;height:2643" coordorigin="5783,1133" coordsize="0,2643" path="m5783,1133l5783,3776e" filled="f" stroked="t" strokeweight="1.05999pt" strokecolor="#000000">
                <v:path arrowok="t"/>
              </v:shape>
            </v:group>
            <v:group style="position:absolute;left:10747;top:1133;width:2;height:2643" coordorigin="10747,1133" coordsize="2,2643">
              <v:shape style="position:absolute;left:10747;top:1133;width:2;height:2643" coordorigin="10747,1133" coordsize="0,2643" path="m10747,1133l10747,3776e" filled="f" stroked="t" strokeweight="1.05996pt" strokecolor="#000000">
                <v:path arrowok="t"/>
              </v:shape>
            </v:group>
            <v:group style="position:absolute;left:1222;top:3785;width:9535;height:2" coordorigin="1222,3785" coordsize="9535,2">
              <v:shape style="position:absolute;left:1222;top:3785;width:9535;height:2" coordorigin="1222,3785" coordsize="9535,0" path="m1222,3785l10756,3785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Koko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6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auto"/>
        <w:ind w:left="100" w:right="-20"/>
        <w:jc w:val="left"/>
        <w:tabs>
          <w:tab w:pos="60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Коровья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ovya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ristan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86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spacing w:before="0" w:after="0" w:line="324" w:lineRule="exact"/>
        <w:ind w:left="100" w:right="-20"/>
        <w:jc w:val="left"/>
        <w:tabs>
          <w:tab w:pos="60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Солдатово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oldatovo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tabs>
          <w:tab w:pos="60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88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dishch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p>
      <w:pPr>
        <w:spacing w:before="0" w:after="0" w:line="324" w:lineRule="exact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Елб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Elb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1" w:lineRule="exact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91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тово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5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5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</w:p>
    <w:sectPr>
      <w:pgMar w:header="0" w:footer="709" w:top="1040" w:bottom="900" w:left="128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19995pt;margin-top:795.465454pt;width:8.98pt;height:11.96pt;mso-position-horizontal-relative:page;mso-position-vertical-relative:page;z-index:-31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Манахова</dc:creator>
  <dcterms:created xsi:type="dcterms:W3CDTF">2020-02-27T11:33:43Z</dcterms:created>
  <dcterms:modified xsi:type="dcterms:W3CDTF">2020-02-27T11:33:43Z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