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16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02" w:right="42"/>
        <w:jc w:val="left"/>
        <w:tabs>
          <w:tab w:pos="2640" w:val="left"/>
          <w:tab w:pos="4920" w:val="left"/>
          <w:tab w:pos="5520" w:val="left"/>
          <w:tab w:pos="6300" w:val="left"/>
          <w:tab w:pos="6800" w:val="left"/>
          <w:tab w:pos="8340" w:val="left"/>
          <w:tab w:pos="8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LS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N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OLA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ЗОЛ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ПОЧ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ОНЕ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ПОЛ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ЖЕН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КОЛ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2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D.V.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A.N.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D.N.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A.Yu.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Chirkov,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амова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64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амих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67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2" w:right="75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36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649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9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6" w:lineRule="exact"/>
        <w:ind w:left="102" w:right="51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4001pt;margin-top:24.640316pt;width:467.81598pt;height:304.10998pt;mso-position-horizontal-relative:page;mso-position-vertical-relative:paragraph;z-index:-35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59" w:hRule="exact"/>
                    </w:trPr>
                    <w:tc>
                      <w:tcPr>
                        <w:tcW w:w="1275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58" w:lineRule="auto"/>
                          <w:ind w:left="826" w:right="61" w:firstLine="-770"/>
                          <w:jc w:val="left"/>
                          <w:tabs>
                            <w:tab w:pos="8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24" w:right="122" w:firstLine="4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KCl</w:t>
                        </w: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190" w:lineRule="exact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-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-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0" w:lineRule="exact"/>
                          <w:ind w:left="39" w:right="-20"/>
                          <w:jc w:val="left"/>
                          <w:tabs>
                            <w:tab w:pos="92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itio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,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1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1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1"/>
                          </w:rPr>
                          <w:t>.,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7" w:right="94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6005" w:type="dxa"/>
                        <w:gridSpan w:val="7"/>
                        <w:tcBorders>
                          <w:top w:val="single" w:sz="4.64008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6" w:lineRule="exact"/>
                          <w:ind w:left="1252" w:right="-20"/>
                          <w:jc w:val="left"/>
                          <w:tabs>
                            <w:tab w:pos="2620" w:val="left"/>
                            <w:tab w:pos="3560" w:val="left"/>
                            <w:tab w:pos="4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5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5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le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6"/>
                          </w:rPr>
                          <w:t>le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6"/>
                          </w:rPr>
                          <w:t>se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fr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71" w:right="-20"/>
                          <w:jc w:val="left"/>
                          <w:tabs>
                            <w:tab w:pos="1500" w:val="left"/>
                            <w:tab w:pos="2700" w:val="left"/>
                            <w:tab w:pos="33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5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5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5"/>
                          </w:rPr>
                          <w:t>,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-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O,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5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148" w:right="-20"/>
                          <w:jc w:val="left"/>
                          <w:tabs>
                            <w:tab w:pos="1240" w:val="left"/>
                            <w:tab w:pos="1920" w:val="left"/>
                            <w:tab w:pos="2540" w:val="left"/>
                            <w:tab w:pos="3660" w:val="left"/>
                            <w:tab w:pos="42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)/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12"/>
                          </w:rPr>
                          <w:t>2+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1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Mg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12"/>
                          </w:rPr>
                          <w:t>2+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1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4"/>
                          </w:rPr>
                          <w:t>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4"/>
                          </w:rPr>
                          <w:t>%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9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6"/>
                          </w:rPr>
                          <w:t>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0" w:lineRule="exact"/>
                          <w:ind w:left="1353" w:right="-20"/>
                          <w:jc w:val="left"/>
                          <w:tabs>
                            <w:tab w:pos="50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)/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nil" w:sz="6" w:space="0" w:color="auto"/>
                          <w:bottom w:val="single" w:sz="4.639840" w:space="0" w:color="000000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8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05" w:lineRule="exact"/>
                          <w:ind w:left="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(site)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46" w:right="31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.3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АО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.3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56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.7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.8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8317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.0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83176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BC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.6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51" w:right="31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.7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05" w:lineRule="exact"/>
                          <w:ind w:left="18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46" w:right="31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АО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56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BC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8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АО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56" w:right="32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86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8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nil" w:sz="6" w:space="0" w:color="auto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8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46" w:right="31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1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90" w:right="37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5" w:lineRule="exact"/>
                          <w:ind w:left="390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240" w:lineRule="auto"/>
        <w:ind w:left="307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20.5pt;margin-top:-18.837656pt;width:.1pt;height:42.48pt;mso-position-horizontal-relative:page;mso-position-vertical-relative:paragraph;z-index:-3527" coordorigin="2410,-377" coordsize="2,850">
            <v:shape style="position:absolute;left:2410;top:-377;width:2;height:850" coordorigin="2410,-377" coordsize="0,850" path="m2410,-377l2410,4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19.889999pt;margin-top:-18.837656pt;width:.1pt;height:42.48pt;mso-position-horizontal-relative:page;mso-position-vertical-relative:paragraph;z-index:-3526" coordorigin="4398,-377" coordsize="2,850">
            <v:shape style="position:absolute;left:4398;top:-377;width:2;height:850" coordorigin="4398,-377" coordsize="0,850" path="m4398,-377l4398,473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255.289993pt;margin-top:-18.837656pt;width:.1pt;height:42.48pt;mso-position-horizontal-relative:page;mso-position-vertical-relative:paragraph;z-index:-3525" coordorigin="5106,-377" coordsize="2,850">
            <v:shape style="position:absolute;left:5106;top:-377;width:2;height:850" coordorigin="5106,-377" coordsize="0,850" path="m5106,-377l5106,4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4.320007pt;margin-top:-19.127661pt;width:72.000020pt;height:43.06001pt;mso-position-horizontal-relative:page;mso-position-vertical-relative:paragraph;z-index:-3524" coordorigin="6086,-383" coordsize="1440,861">
            <v:group style="position:absolute;left:6097;top:-377;width:2;height:850" coordorigin="6097,-377" coordsize="2,850">
              <v:shape style="position:absolute;left:6097;top:-377;width:2;height:850" coordorigin="6097,-377" coordsize="0,850" path="m6097,-377l6097,473e" filled="f" stroked="t" strokeweight=".58001pt" strokecolor="#000000">
                <v:path arrowok="t"/>
              </v:shape>
            </v:group>
            <v:group style="position:absolute;left:7516;top:-377;width:2;height:850" coordorigin="7516,-377" coordsize="2,850">
              <v:shape style="position:absolute;left:7516;top:-377;width:2;height:850" coordorigin="7516,-377" coordsize="0,850" path="m7516,-377l7516,473e" filled="f" stroked="t" strokeweight=".58001pt" strokecolor="#000000">
                <v:path arrowok="t"/>
              </v:shape>
            </v:group>
            <v:group style="position:absolute;left:6092;top:43;width:1428;height:2" coordorigin="6092,43" coordsize="1428,2">
              <v:shape style="position:absolute;left:6092;top:43;width:1428;height:2" coordorigin="6092,43" coordsize="1428,0" path="m6092,43l7521,43e" filled="f" stroked="t" strokeweight=".58001pt" strokecolor="#000000">
                <v:path arrowok="t"/>
              </v:shape>
            </v:group>
            <v:group style="position:absolute;left:6805;top:48;width:2;height:206" coordorigin="6805,48" coordsize="2,206">
              <v:shape style="position:absolute;left:6805;top:48;width:2;height:206" coordorigin="6805,48" coordsize="0,206" path="m6805,48l6805,254e" filled="f" stroked="t" strokeweight=".579980pt" strokecolor="#000000">
                <v:path arrowok="t"/>
              </v:shape>
            </v:group>
            <v:group style="position:absolute;left:6092;top:259;width:1428;height:2" coordorigin="6092,259" coordsize="1428,2">
              <v:shape style="position:absolute;left:6092;top:259;width:1428;height:2" coordorigin="6092,259" coordsize="1428,0" path="m6092,259l7521,25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269989pt;margin-top:-18.837656pt;width:.1pt;height:42.48pt;mso-position-horizontal-relative:page;mso-position-vertical-relative:paragraph;z-index:-3523" coordorigin="8365,-377" coordsize="2,850">
            <v:shape style="position:absolute;left:8365;top:-377;width:2;height:850" coordorigin="8365,-377" coordsize="0,850" path="m8365,-377l8365,473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460.25pt;margin-top:-19.127645pt;width:92.85999pt;height:43.05998pt;mso-position-horizontal-relative:page;mso-position-vertical-relative:paragraph;z-index:-3522" coordorigin="9205,-383" coordsize="1857,861">
            <v:group style="position:absolute;left:9216;top:-377;width:2;height:850" coordorigin="9216,-377" coordsize="2,850">
              <v:shape style="position:absolute;left:9216;top:-377;width:2;height:850" coordorigin="9216,-377" coordsize="0,850" path="m9216,-377l9216,473e" filled="f" stroked="t" strokeweight=".579980pt" strokecolor="#000000">
                <v:path arrowok="t"/>
              </v:shape>
            </v:group>
            <v:group style="position:absolute;left:9211;top:43;width:1846;height:2" coordorigin="9211,43" coordsize="1846,2">
              <v:shape style="position:absolute;left:9211;top:43;width:1846;height:2" coordorigin="9211,43" coordsize="1846,0" path="m9211,43l11056,43e" filled="f" stroked="t" strokeweight=".58001pt" strokecolor="#000000">
                <v:path arrowok="t"/>
              </v:shape>
            </v:group>
            <v:group style="position:absolute;left:10135;top:48;width:2;height:206" coordorigin="10135,48" coordsize="2,206">
              <v:shape style="position:absolute;left:10135;top:48;width:2;height:206" coordorigin="10135,48" coordsize="0,206" path="m10135,48l10135,254e" filled="f" stroked="t" strokeweight=".58001pt" strokecolor="#000000">
                <v:path arrowok="t"/>
              </v:shape>
            </v:group>
            <v:group style="position:absolute;left:9211;top:259;width:1846;height:2" coordorigin="9211,259" coordsize="1846,2">
              <v:shape style="position:absolute;left:9211;top:259;width:1846;height:2" coordorigin="9211,259" coordsize="1846,0" path="m9211,259l11056,2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%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218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BC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1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9345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4507" w:right="44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-2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9345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4507" w:right="44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-3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7" w:hRule="exact"/>
        </w:trPr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BC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1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9345" w:type="dxa"/>
            <w:gridSpan w:val="1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507" w:right="44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-4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318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BC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51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9345" w:type="dxa"/>
            <w:gridSpan w:val="1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507" w:right="44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-5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18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BC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1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9345" w:type="dxa"/>
            <w:gridSpan w:val="1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4512" w:right="44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-I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9345" w:type="dxa"/>
            <w:gridSpan w:val="1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4483" w:right="44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-II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AE</w:t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6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7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9345" w:type="dxa"/>
            <w:gridSpan w:val="1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452" w:right="44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-III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18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5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1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BC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51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9345" w:type="dxa"/>
            <w:gridSpan w:val="1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447" w:right="44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-IV</w:t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18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АО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05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297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5" w:lineRule="exact"/>
              <w:ind w:left="390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5" w:lineRule="exact"/>
              <w:ind w:left="390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18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56" w:right="2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7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7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BC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2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29" w:lineRule="exact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68" w:after="0" w:line="359" w:lineRule="auto"/>
        <w:ind w:left="102" w:right="40" w:firstLine="5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.32pt;margin-top:289.369995pt;width:.1pt;height:11.52pt;mso-position-horizontal-relative:page;mso-position-vertical-relative:page;z-index:-3520" coordorigin="986,5787" coordsize="2,230">
            <v:shape style="position:absolute;left:986;top:5787;width:2;height:230" coordorigin="986,5787" coordsize="0,230" path="m986,5787l986,601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ene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hed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7" w:lineRule="auto"/>
        <w:ind w:left="102" w:right="39" w:firstLine="5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чв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479998" w:type="dxa"/>
      </w:tblPr>
      <w:tblGrid/>
      <w:tr>
        <w:trPr>
          <w:trHeight w:val="252" w:hRule="exact"/>
        </w:trPr>
        <w:tc>
          <w:tcPr>
            <w:tcW w:w="2422" w:type="dxa"/>
            <w:gridSpan w:val="3"/>
            <w:tcBorders>
              <w:top w:val="single" w:sz="8.48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008" w:right="9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2" w:after="0" w:line="229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" w:space="0" w:color="000000"/>
              <w:bottom w:val="single" w:sz="8.48008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2" w:after="0" w:line="229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2" w:after="0" w:line="229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29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2" w:after="0" w:line="229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2" w:after="0" w:line="229" w:lineRule="exact"/>
              <w:ind w:left="180" w:right="1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9" w:hRule="exact"/>
        </w:trPr>
        <w:tc>
          <w:tcPr>
            <w:tcW w:w="1558" w:type="dxa"/>
            <w:gridSpan w:val="2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10.39992" w:space="0" w:color="000000"/>
            </w:tcBorders>
          </w:tcPr>
          <w:p>
            <w:pPr>
              <w:spacing w:before="2" w:after="0" w:line="230" w:lineRule="exact"/>
              <w:ind w:left="157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8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79" w:right="1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vMerge w:val="restart"/>
            <w:tcBorders>
              <w:top w:val="single" w:sz="8.480080" w:space="0" w:color="000000"/>
              <w:left w:val="single" w:sz="10.39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72" w:hRule="exact"/>
        </w:trPr>
        <w:tc>
          <w:tcPr>
            <w:tcW w:w="1558" w:type="dxa"/>
            <w:gridSpan w:val="2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10.39992" w:space="0" w:color="000000"/>
            </w:tcBorders>
          </w:tcPr>
          <w:p>
            <w:pPr>
              <w:spacing w:before="0" w:after="0" w:line="240" w:lineRule="auto"/>
              <w:ind w:left="157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0" w:lineRule="exact"/>
              <w:ind w:left="150" w:right="1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78D3"/>
                <w:spacing w:val="0"/>
                <w:w w:val="99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65" w:type="dxa"/>
            <w:vMerge/>
            <w:tcBorders>
              <w:bottom w:val="single" w:sz="8.480080" w:space="0" w:color="000000"/>
              <w:left w:val="single" w:sz="10.39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030" w:type="dxa"/>
            <w:vMerge w:val="restart"/>
            <w:tcBorders>
              <w:top w:val="single" w:sz="8.48008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6" w:lineRule="auto"/>
              <w:ind w:left="125" w:right="107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7"/>
              </w:rPr>
              <w:t>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position w:val="0"/>
              </w:rPr>
              <w:t>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28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10.39992" w:space="0" w:color="000000"/>
            </w:tcBorders>
          </w:tcPr>
          <w:p>
            <w:pPr>
              <w:spacing w:before="40" w:after="0" w:line="240" w:lineRule="auto"/>
              <w:ind w:left="146" w:right="1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vMerge w:val="restart"/>
            <w:tcBorders>
              <w:top w:val="single" w:sz="8.480080" w:space="0" w:color="000000"/>
              <w:left w:val="single" w:sz="6.16008" w:space="0" w:color="000000"/>
              <w:right w:val="single" w:sz="8.4799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4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4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030" w:type="dxa"/>
            <w:vMerge/>
            <w:tcBorders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6.16008" w:space="0" w:color="000000"/>
            </w:tcBorders>
          </w:tcPr>
          <w:p>
            <w:pPr>
              <w:spacing w:before="42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vMerge/>
            <w:tcBorders>
              <w:left w:val="single" w:sz="6.1600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42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1030" w:type="dxa"/>
            <w:vMerge/>
            <w:tcBorders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8.47992" w:space="0" w:color="000000"/>
              <w:bottom w:val="single" w:sz="8.480080" w:space="0" w:color="000000"/>
              <w:left w:val="single" w:sz="8.480080" w:space="0" w:color="000000"/>
              <w:right w:val="single" w:sz="6.16008" w:space="0" w:color="000000"/>
            </w:tcBorders>
          </w:tcPr>
          <w:p>
            <w:pPr>
              <w:spacing w:before="42" w:after="0" w:line="240" w:lineRule="auto"/>
              <w:ind w:left="156" w:right="1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vMerge/>
            <w:tcBorders>
              <w:left w:val="single" w:sz="6.1600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7992" w:space="0" w:color="000000"/>
              <w:bottom w:val="single" w:sz="8.480080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83" w:after="0" w:line="22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83" w:after="0" w:line="22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3" w:after="0" w:line="229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83" w:after="0" w:line="22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83" w:after="0" w:line="22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030" w:type="dxa"/>
            <w:vMerge/>
            <w:tcBorders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6.16008" w:space="0" w:color="000000"/>
            </w:tcBorders>
          </w:tcPr>
          <w:p>
            <w:pPr>
              <w:spacing w:before="4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vMerge/>
            <w:tcBorders>
              <w:left w:val="single" w:sz="6.1600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42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30" w:type="dxa"/>
            <w:vMerge/>
            <w:tcBorders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6.16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vMerge/>
            <w:tcBorders>
              <w:bottom w:val="single" w:sz="8.47992" w:space="0" w:color="000000"/>
              <w:left w:val="single" w:sz="6.1600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5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5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2371" w:right="-20"/>
        <w:jc w:val="left"/>
        <w:tabs>
          <w:tab w:pos="6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607002pt;margin-top:31.340309pt;width:452.583pt;height:202.09pt;mso-position-horizontal-relative:page;mso-position-vertical-relative:paragraph;z-index:-3519" coordorigin="1852,627" coordsize="9052,4042">
            <v:shape style="position:absolute;left:1852;top:627;width:4501;height:4042" type="#_x0000_t75">
              <v:imagedata r:id="rId5" o:title=""/>
            </v:shape>
            <v:shape style="position:absolute;left:6403;top:627;width:4501;height:4042" type="#_x0000_t75">
              <v:imagedata r:id="rId6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02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MS-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359" w:lineRule="auto"/>
        <w:ind w:left="102" w:right="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азмещ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ЭС.</w:t>
      </w:r>
    </w:p>
    <w:sectPr>
      <w:pgSz w:w="11920" w:h="16840"/>
      <w:pgMar w:top="1560" w:bottom="280" w:left="16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mpopova.writer@yandex.ru</dc:creator>
  <dcterms:created xsi:type="dcterms:W3CDTF">2020-06-10T14:47:22Z</dcterms:created>
  <dcterms:modified xsi:type="dcterms:W3CDTF">2020-06-10T14:47:22Z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2020-06-10T00:00:00Z</vt:filetime>
  </property>
</Properties>
</file>