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142" w:right="109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SU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RIA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ОПО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nd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322" w:lineRule="exact"/>
        <w:ind w:left="142" w:right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чер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ере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2" w:right="10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A.M.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Khokhlov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kuno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A.V.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kov,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T.N.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kshin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A.G.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umin</w:t>
      </w:r>
    </w:p>
    <w:p>
      <w:pPr>
        <w:spacing w:before="5" w:after="0" w:line="240" w:lineRule="auto"/>
        <w:ind w:left="142" w:right="8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Хохлова,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Н.О.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Eur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4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веде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ни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999958pt;height:244.86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59" w:lineRule="auto"/>
        <w:ind w:left="141" w:right="7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6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–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1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30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1040" w:bottom="280" w:left="1560" w:right="840"/>
        </w:sectPr>
      </w:pPr>
      <w:rPr/>
    </w:p>
    <w:p>
      <w:pPr>
        <w:spacing w:before="96" w:after="0" w:line="240" w:lineRule="auto"/>
        <w:ind w:left="2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55.037418pt;height:176.11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(B).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auto"/>
        <w:ind w:left="102" w:right="19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90.636002pt;margin-top:72.841125pt;width:458.078477pt;height:358.784744pt;mso-position-horizontal-relative:page;mso-position-vertical-relative:paragraph;z-index:-100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–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(Б).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g/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59" w:lineRule="auto"/>
        <w:ind w:left="102" w:right="703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Sz w:w="11920" w:h="16840"/>
      <w:pgMar w:top="1020" w:bottom="280" w:left="16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2020-06-22T09:25:41Z</dcterms:created>
  <dcterms:modified xsi:type="dcterms:W3CDTF">2020-06-22T09:25:41Z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2020-06-22T00:00:00Z</vt:filetime>
  </property>
</Properties>
</file>