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LEME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ИТЕ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НЫЕ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0" w:lineRule="exact"/>
        <w:ind w:left="102" w:right="733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es</w:t>
      </w:r>
    </w:p>
    <w:p>
      <w:pPr>
        <w:spacing w:before="2" w:after="0" w:line="322" w:lineRule="exact"/>
        <w:ind w:left="102" w:right="89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ессы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76" w:lineRule="auto"/>
        <w:ind w:left="102" w:right="1162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113.360001pt;margin-top:1.183511pt;width:.1pt;height:15.6pt;mso-position-horizontal-relative:page;mso-position-vertical-relative:paragraph;z-index:-1219" coordorigin="2267,24" coordsize="2,312">
            <v:shape style="position:absolute;left:2267;top:24;width:2;height:312" coordorigin="2267,24" coordsize="0,312" path="m2267,24l2267,336e" filled="f" stroked="t" strokeweight="3.82pt" strokecolor="#F5F5F5">
              <v:path arrowok="t"/>
            </v:shape>
          </v:group>
          <w10:wrap type="none"/>
        </w:pict>
      </w:r>
      <w:r>
        <w:rPr/>
        <w:pict>
          <v:group style="position:absolute;margin-left:243.830002pt;margin-top:1.183511pt;width:.1pt;height:15.6pt;mso-position-horizontal-relative:page;mso-position-vertical-relative:paragraph;z-index:-1218" coordorigin="4877,24" coordsize="2,312">
            <v:shape style="position:absolute;left:4877;top:24;width:2;height:312" coordorigin="4877,24" coordsize="0,312" path="m4877,24l4877,336e" filled="f" stroked="t" strokeweight="3.82pt" strokecolor="#F5F5F5">
              <v:path arrowok="t"/>
            </v:shape>
          </v:group>
          <w10:wrap type="none"/>
        </w:pict>
      </w:r>
      <w:r>
        <w:rPr/>
        <w:pict>
          <v:group style="position:absolute;margin-left:340.570007pt;margin-top:1.183511pt;width:.1pt;height:15.6pt;mso-position-horizontal-relative:page;mso-position-vertical-relative:paragraph;z-index:-1217" coordorigin="6811,24" coordsize="2,312">
            <v:shape style="position:absolute;left:6811;top:24;width:2;height:312" coordorigin="6811,24" coordsize="0,312" path="m6811,24l6811,336e" filled="f" stroked="t" strokeweight="3.82pt" strokecolor="#F5F5F5">
              <v:path arrowok="t"/>
            </v:shape>
          </v:group>
          <w10:wrap type="none"/>
        </w:pict>
      </w:r>
      <w:r>
        <w:rPr/>
        <w:pict>
          <v:group style="position:absolute;margin-left:422.320007pt;margin-top:1.183511pt;width:.1pt;height:15.6pt;mso-position-horizontal-relative:page;mso-position-vertical-relative:paragraph;z-index:-1216" coordorigin="8446,24" coordsize="2,312">
            <v:shape style="position:absolute;left:8446;top:24;width:2;height:312" coordorigin="8446,24" coordsize="0,312" path="m8446,24l8446,336e" filled="f" stroked="t" strokeweight="3.82pt" strokecolor="#F5F5F5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.O.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sa,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</w:p>
    <w:p>
      <w:pPr>
        <w:spacing w:before="0" w:after="0" w:line="319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В.О.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И.Н.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рган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Н.А.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Е.А.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Е.В.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Eur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6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38" w:after="0" w:line="240" w:lineRule="auto"/>
        <w:ind w:left="482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/>
        <w:pict>
          <v:group style="position:absolute;margin-left:115.060196pt;margin-top:6.104027pt;width:167.410299pt;height:103.78926pt;mso-position-horizontal-relative:page;mso-position-vertical-relative:paragraph;z-index:-1215" coordorigin="2301,122" coordsize="3348,2076">
            <v:shape style="position:absolute;left:2410;top:1830;width:241;height:318" type="#_x0000_t75">
              <v:imagedata r:id="rId5" o:title=""/>
            </v:shape>
            <v:group style="position:absolute;left:2410;top:1830;width:241;height:318" coordorigin="2410,1830" coordsize="241,318">
              <v:shape style="position:absolute;left:2410;top:1830;width:241;height:318" coordorigin="2410,1830" coordsize="241,318" path="m2410,1830l2651,1830,2651,2148,2410,2148,2410,1830xe" filled="f" stroked="t" strokeweight=".294439pt" strokecolor="#0D0D0D">
                <v:path arrowok="t"/>
              </v:shape>
            </v:group>
            <v:group style="position:absolute;left:2651;top:1819;width:247;height:329" coordorigin="2651,1819" coordsize="247,329">
              <v:shape style="position:absolute;left:2651;top:1819;width:247;height:329" coordorigin="2651,1819" coordsize="247,329" path="m2898,1819l2651,1819,2651,2148,2898,2148,2898,1819e" filled="t" fillcolor="#585858" stroked="f">
                <v:path arrowok="t"/>
                <v:fill/>
              </v:shape>
            </v:group>
            <v:group style="position:absolute;left:2651;top:1819;width:247;height:329" coordorigin="2651,1819" coordsize="247,329">
              <v:shape style="position:absolute;left:2651;top:1819;width:247;height:329" coordorigin="2651,1819" coordsize="247,329" path="m2651,1819l2898,1819,2898,2148,2651,2148,2651,1819xe" filled="f" stroked="t" strokeweight=".294441pt" strokecolor="#0D0D0D">
                <v:path arrowok="t"/>
              </v:shape>
            </v:group>
            <v:group style="position:absolute;left:2898;top:825;width:241;height:1323" coordorigin="2898,825" coordsize="241,1323">
              <v:shape style="position:absolute;left:2898;top:825;width:241;height:1323" coordorigin="2898,825" coordsize="241,1323" path="m3140,825l2898,825,2898,2148,3140,2148,3140,825e" filled="t" fillcolor="#A4A4A4" stroked="f">
                <v:path arrowok="t"/>
                <v:fill/>
              </v:shape>
            </v:group>
            <v:group style="position:absolute;left:2898;top:825;width:241;height:1323" coordorigin="2898,825" coordsize="241,1323">
              <v:shape style="position:absolute;left:2898;top:825;width:241;height:1323" coordorigin="2898,825" coordsize="241,1323" path="m2898,825l3140,825,3140,2148,2898,2148,2898,825xe" filled="f" stroked="t" strokeweight=".294506pt" strokecolor="#0D0D0D">
                <v:path arrowok="t"/>
              </v:shape>
            </v:group>
            <v:group style="position:absolute;left:3140;top:619;width:247;height:1529" coordorigin="3140,619" coordsize="247,1529">
              <v:shape style="position:absolute;left:3140;top:619;width:247;height:1529" coordorigin="3140,619" coordsize="247,1529" path="m3387,619l3140,619,3140,2148,3387,2148,3387,619e" filled="t" fillcolor="#D9D9D9" stroked="f">
                <v:path arrowok="t"/>
                <v:fill/>
              </v:shape>
            </v:group>
            <v:group style="position:absolute;left:3140;top:619;width:247;height:1529" coordorigin="3140,619" coordsize="247,1529">
              <v:shape style="position:absolute;left:3140;top:619;width:247;height:1529" coordorigin="3140,619" coordsize="247,1529" path="m3140,619l3387,619,3387,2148,3140,2148,3140,619xe" filled="f" stroked="t" strokeweight=".294507pt" strokecolor="#0D0D0D">
                <v:path arrowok="t"/>
              </v:shape>
            </v:group>
            <v:group style="position:absolute;left:2531;top:1830;width:6;height:2" coordorigin="2531,1830" coordsize="6,2">
              <v:shape style="position:absolute;left:2531;top:1830;width:6;height:2" coordorigin="2531,1830" coordsize="6,0" path="m2531,1830l2537,1830e" filled="f" stroked="t" strokeweight=".438195pt" strokecolor="#000000">
                <v:path arrowok="t"/>
              </v:shape>
            </v:group>
            <v:group style="position:absolute;left:2510;top:1830;width:41;height:2" coordorigin="2510,1830" coordsize="41,2">
              <v:shape style="position:absolute;left:2510;top:1830;width:41;height:2" coordorigin="2510,1830" coordsize="41,0" path="m2510,1830l2551,1830e" filled="f" stroked="t" strokeweight=".882351pt" strokecolor="#000000">
                <v:path arrowok="t"/>
              </v:shape>
            </v:group>
            <v:group style="position:absolute;left:2775;top:1801;width:2;height:26" coordorigin="2775,1801" coordsize="2,26">
              <v:shape style="position:absolute;left:2775;top:1801;width:2;height:26" coordorigin="2775,1801" coordsize="0,26" path="m2775,1801l2775,1827e" filled="f" stroked="t" strokeweight=".294512pt" strokecolor="#000000">
                <v:path arrowok="t"/>
              </v:shape>
            </v:group>
            <v:group style="position:absolute;left:2751;top:1830;width:47;height:2" coordorigin="2751,1830" coordsize="47,2">
              <v:shape style="position:absolute;left:2751;top:1830;width:47;height:2" coordorigin="2751,1830" coordsize="47,0" path="m2751,1830l2798,1830e" filled="f" stroked="t" strokeweight=".294313pt" strokecolor="#000000">
                <v:path arrowok="t"/>
              </v:shape>
            </v:group>
            <v:group style="position:absolute;left:2751;top:1801;width:47;height:2" coordorigin="2751,1801" coordsize="47,2">
              <v:shape style="position:absolute;left:2751;top:1801;width:47;height:2" coordorigin="2751,1801" coordsize="47,0" path="m2751,1801l2798,1801e" filled="f" stroked="t" strokeweight=".294313pt" strokecolor="#000000">
                <v:path arrowok="t"/>
              </v:shape>
            </v:group>
            <v:group style="position:absolute;left:3022;top:766;width:2;height:141" coordorigin="3022,766" coordsize="2,141">
              <v:shape style="position:absolute;left:3022;top:766;width:2;height:141" coordorigin="3022,766" coordsize="0,141" path="m3022,766l3022,907e" filled="f" stroked="t" strokeweight=".294512pt" strokecolor="#000000">
                <v:path arrowok="t"/>
              </v:shape>
            </v:group>
            <v:group style="position:absolute;left:2999;top:907;width:41;height:2" coordorigin="2999,907" coordsize="41,2">
              <v:shape style="position:absolute;left:2999;top:907;width:41;height:2" coordorigin="2999,907" coordsize="41,0" path="m2999,907l3040,907e" filled="f" stroked="t" strokeweight=".294313pt" strokecolor="#000000">
                <v:path arrowok="t"/>
              </v:shape>
            </v:group>
            <v:group style="position:absolute;left:2999;top:766;width:41;height:2" coordorigin="2999,766" coordsize="41,2">
              <v:shape style="position:absolute;left:2999;top:766;width:41;height:2" coordorigin="2999,766" coordsize="41,0" path="m2999,766l3040,766e" filled="f" stroked="t" strokeweight=".294313pt" strokecolor="#000000">
                <v:path arrowok="t"/>
              </v:shape>
            </v:group>
            <v:group style="position:absolute;left:3263;top:590;width:2;height:65" coordorigin="3263,590" coordsize="2,65">
              <v:shape style="position:absolute;left:3263;top:590;width:2;height:65" coordorigin="3263,590" coordsize="0,65" path="m3263,590l3263,654e" filled="f" stroked="t" strokeweight=".294512pt" strokecolor="#000000">
                <v:path arrowok="t"/>
              </v:shape>
            </v:group>
            <v:group style="position:absolute;left:3240;top:654;width:47;height:2" coordorigin="3240,654" coordsize="47,2">
              <v:shape style="position:absolute;left:3240;top:654;width:47;height:2" coordorigin="3240,654" coordsize="47,0" path="m3240,654l3287,654e" filled="f" stroked="t" strokeweight=".294313pt" strokecolor="#000000">
                <v:path arrowok="t"/>
              </v:shape>
            </v:group>
            <v:group style="position:absolute;left:3240;top:590;width:47;height:2" coordorigin="3240,590" coordsize="47,2">
              <v:shape style="position:absolute;left:3240;top:590;width:47;height:2" coordorigin="3240,590" coordsize="47,0" path="m3240,590l3287,590e" filled="f" stroked="t" strokeweight=".294313pt" strokecolor="#000000">
                <v:path arrowok="t"/>
              </v:shape>
              <v:shape style="position:absolute;left:3510;top:1830;width:241;height:318" type="#_x0000_t75">
                <v:imagedata r:id="rId6" o:title=""/>
              </v:shape>
            </v:group>
            <v:group style="position:absolute;left:3510;top:1830;width:241;height:318" coordorigin="3510,1830" coordsize="241,318">
              <v:shape style="position:absolute;left:3510;top:1830;width:241;height:318" coordorigin="3510,1830" coordsize="241,318" path="m3510,1830l3752,1830,3752,2148,3510,2148,3510,1830xe" filled="f" stroked="t" strokeweight=".294439pt" strokecolor="#0D0D0D">
                <v:path arrowok="t"/>
              </v:shape>
            </v:group>
            <v:group style="position:absolute;left:3752;top:1860;width:247;height:288" coordorigin="3752,1860" coordsize="247,288">
              <v:shape style="position:absolute;left:3752;top:1860;width:247;height:288" coordorigin="3752,1860" coordsize="247,288" path="m3999,1860l3752,1860,3752,2148,3999,2148,3999,1860e" filled="t" fillcolor="#585858" stroked="f">
                <v:path arrowok="t"/>
                <v:fill/>
              </v:shape>
            </v:group>
            <v:group style="position:absolute;left:3752;top:1860;width:247;height:288" coordorigin="3752,1860" coordsize="247,288">
              <v:shape style="position:absolute;left:3752;top:1860;width:247;height:288" coordorigin="3752,1860" coordsize="247,288" path="m3752,1860l3999,1860,3999,2148,3752,2148,3752,1860xe" filled="f" stroked="t" strokeweight=".294428pt" strokecolor="#0D0D0D">
                <v:path arrowok="t"/>
              </v:shape>
            </v:group>
            <v:group style="position:absolute;left:3999;top:842;width:241;height:1305" coordorigin="3999,842" coordsize="241,1305">
              <v:shape style="position:absolute;left:3999;top:842;width:241;height:1305" coordorigin="3999,842" coordsize="241,1305" path="m4240,842l3999,842,3999,2148,4240,2148,4240,842e" filled="t" fillcolor="#A4A4A4" stroked="f">
                <v:path arrowok="t"/>
                <v:fill/>
              </v:shape>
            </v:group>
            <v:group style="position:absolute;left:3999;top:842;width:241;height:1305" coordorigin="3999,842" coordsize="241,1305">
              <v:shape style="position:absolute;left:3999;top:842;width:241;height:1305" coordorigin="3999,842" coordsize="241,1305" path="m3999,842l4240,842,4240,2148,3999,2148,3999,842xe" filled="f" stroked="t" strokeweight=".294506pt" strokecolor="#0D0D0D">
                <v:path arrowok="t"/>
              </v:shape>
            </v:group>
            <v:group style="position:absolute;left:4240;top:384;width:247;height:1764" coordorigin="4240,384" coordsize="247,1764">
              <v:shape style="position:absolute;left:4240;top:384;width:247;height:1764" coordorigin="4240,384" coordsize="247,1764" path="m4487,384l4240,384,4240,2148,4487,2148,4487,384e" filled="t" fillcolor="#D9D9D9" stroked="f">
                <v:path arrowok="t"/>
                <v:fill/>
              </v:shape>
            </v:group>
            <v:group style="position:absolute;left:4240;top:384;width:247;height:1764" coordorigin="4240,384" coordsize="247,1764">
              <v:shape style="position:absolute;left:4240;top:384;width:247;height:1764" coordorigin="4240,384" coordsize="247,1764" path="m4240,384l4487,384,4487,2148,4240,2148,4240,384xe" filled="f" stroked="t" strokeweight=".294508pt" strokecolor="#0D0D0D">
                <v:path arrowok="t"/>
              </v:shape>
            </v:group>
            <v:group style="position:absolute;left:3625;top:1830;width:6;height:2" coordorigin="3625,1830" coordsize="6,2">
              <v:shape style="position:absolute;left:3625;top:1830;width:6;height:2" coordorigin="3625,1830" coordsize="6,0" path="m3625,1830l3631,1830e" filled="f" stroked="t" strokeweight=".438195pt" strokecolor="#000000">
                <v:path arrowok="t"/>
              </v:shape>
            </v:group>
            <v:group style="position:absolute;left:3610;top:1830;width:41;height:2" coordorigin="3610,1830" coordsize="41,2">
              <v:shape style="position:absolute;left:3610;top:1830;width:41;height:2" coordorigin="3610,1830" coordsize="41,0" path="m3610,1830l3652,1830e" filled="f" stroked="t" strokeweight=".882351pt" strokecolor="#000000">
                <v:path arrowok="t"/>
              </v:shape>
            </v:group>
            <v:group style="position:absolute;left:3872;top:1858;width:6;height:2" coordorigin="3872,1858" coordsize="6,2">
              <v:shape style="position:absolute;left:3872;top:1858;width:6;height:2" coordorigin="3872,1858" coordsize="6,0" path="m3872,1858l3878,1858e" filled="f" stroked="t" strokeweight=".657293pt" strokecolor="#000000">
                <v:path arrowok="t"/>
              </v:shape>
            </v:group>
            <v:group style="position:absolute;left:3852;top:1866;width:47;height:2" coordorigin="3852,1866" coordsize="47,2">
              <v:shape style="position:absolute;left:3852;top:1866;width:47;height:2" coordorigin="3852,1866" coordsize="47,0" path="m3852,1866l3899,1866e" filled="f" stroked="t" strokeweight=".294313pt" strokecolor="#000000">
                <v:path arrowok="t"/>
              </v:shape>
            </v:group>
            <v:group style="position:absolute;left:3852;top:1848;width:47;height:2" coordorigin="3852,1848" coordsize="47,2">
              <v:shape style="position:absolute;left:3852;top:1848;width:47;height:2" coordorigin="3852,1848" coordsize="47,0" path="m3852,1848l3899,1848e" filled="f" stroked="t" strokeweight=".294313pt" strokecolor="#000000">
                <v:path arrowok="t"/>
              </v:shape>
            </v:group>
            <v:group style="position:absolute;left:4117;top:819;width:2;height:106" coordorigin="4117,819" coordsize="2,106">
              <v:shape style="position:absolute;left:4117;top:819;width:2;height:106" coordorigin="4117,819" coordsize="0,106" path="m4117,819l4117,925e" filled="f" stroked="t" strokeweight=".294512pt" strokecolor="#000000">
                <v:path arrowok="t"/>
              </v:shape>
            </v:group>
            <v:group style="position:absolute;left:4099;top:925;width:41;height:2" coordorigin="4099,925" coordsize="41,2">
              <v:shape style="position:absolute;left:4099;top:925;width:41;height:2" coordorigin="4099,925" coordsize="41,0" path="m4099,925l4140,925e" filled="f" stroked="t" strokeweight=".294313pt" strokecolor="#000000">
                <v:path arrowok="t"/>
              </v:shape>
            </v:group>
            <v:group style="position:absolute;left:4099;top:819;width:41;height:2" coordorigin="4099,819" coordsize="41,2">
              <v:shape style="position:absolute;left:4099;top:819;width:41;height:2" coordorigin="4099,819" coordsize="41,0" path="m4099,819l4140,819e" filled="f" stroked="t" strokeweight=".294313pt" strokecolor="#000000">
                <v:path arrowok="t"/>
              </v:shape>
            </v:group>
            <v:group style="position:absolute;left:4364;top:366;width:2;height:26" coordorigin="4364,366" coordsize="2,26">
              <v:shape style="position:absolute;left:4364;top:366;width:2;height:26" coordorigin="4364,366" coordsize="0,26" path="m4364,366l4364,393e" filled="f" stroked="t" strokeweight=".294512pt" strokecolor="#000000">
                <v:path arrowok="t"/>
              </v:shape>
            </v:group>
            <v:group style="position:absolute;left:4340;top:396;width:47;height:2" coordorigin="4340,396" coordsize="47,2">
              <v:shape style="position:absolute;left:4340;top:396;width:47;height:2" coordorigin="4340,396" coordsize="47,0" path="m4340,396l4387,396e" filled="f" stroked="t" strokeweight=".294313pt" strokecolor="#000000">
                <v:path arrowok="t"/>
              </v:shape>
            </v:group>
            <v:group style="position:absolute;left:4340;top:366;width:47;height:2" coordorigin="4340,366" coordsize="47,2">
              <v:shape style="position:absolute;left:4340;top:366;width:47;height:2" coordorigin="4340,366" coordsize="47,0" path="m4340,366l4387,366e" filled="f" stroked="t" strokeweight=".294313pt" strokecolor="#000000">
                <v:path arrowok="t"/>
              </v:shape>
              <v:shape style="position:absolute;left:4605;top:1830;width:247;height:318" type="#_x0000_t75">
                <v:imagedata r:id="rId7" o:title=""/>
              </v:shape>
            </v:group>
            <v:group style="position:absolute;left:4605;top:1830;width:247;height:318" coordorigin="4605,1830" coordsize="247,318">
              <v:shape style="position:absolute;left:4605;top:1830;width:247;height:318" coordorigin="4605,1830" coordsize="247,318" path="m4605,1830l4852,1830,4852,2148,4605,2148,4605,1830xe" filled="f" stroked="t" strokeweight=".294437pt" strokecolor="#0D0D0D">
                <v:path arrowok="t"/>
              </v:shape>
            </v:group>
            <v:group style="position:absolute;left:4852;top:1783;width:241;height:365" coordorigin="4852,1783" coordsize="241,365">
              <v:shape style="position:absolute;left:4852;top:1783;width:241;height:365" coordorigin="4852,1783" coordsize="241,365" path="m5093,1783l4852,1783,4852,2148,5093,2148,5093,1783e" filled="t" fillcolor="#585858" stroked="f">
                <v:path arrowok="t"/>
                <v:fill/>
              </v:shape>
            </v:group>
            <v:group style="position:absolute;left:4852;top:1783;width:241;height:365" coordorigin="4852,1783" coordsize="241,365">
              <v:shape style="position:absolute;left:4852;top:1783;width:241;height:365" coordorigin="4852,1783" coordsize="241,365" path="m4852,1783l5093,1783,5093,2148,4852,2148,4852,1783xe" filled="f" stroked="t" strokeweight=".294452pt" strokecolor="#0D0D0D">
                <v:path arrowok="t"/>
              </v:shape>
            </v:group>
            <v:group style="position:absolute;left:5093;top:595;width:247;height:1552" coordorigin="5093,595" coordsize="247,1552">
              <v:shape style="position:absolute;left:5093;top:595;width:247;height:1552" coordorigin="5093,595" coordsize="247,1552" path="m5340,595l5093,595,5093,2148,5340,2148,5340,595e" filled="t" fillcolor="#A4A4A4" stroked="f">
                <v:path arrowok="t"/>
                <v:fill/>
              </v:shape>
            </v:group>
            <v:group style="position:absolute;left:5093;top:595;width:247;height:1552" coordorigin="5093,595" coordsize="247,1552">
              <v:shape style="position:absolute;left:5093;top:595;width:247;height:1552" coordorigin="5093,595" coordsize="247,1552" path="m5093,595l5340,595,5340,2148,5093,2148,5093,595xe" filled="f" stroked="t" strokeweight=".294507pt" strokecolor="#0D0D0D">
                <v:path arrowok="t"/>
              </v:shape>
            </v:group>
            <v:group style="position:absolute;left:5340;top:631;width:241;height:1517" coordorigin="5340,631" coordsize="241,1517">
              <v:shape style="position:absolute;left:5340;top:631;width:241;height:1517" coordorigin="5340,631" coordsize="241,1517" path="m5582,631l5340,631,5340,2148,5582,2148,5582,631e" filled="t" fillcolor="#D9D9D9" stroked="f">
                <v:path arrowok="t"/>
                <v:fill/>
              </v:shape>
            </v:group>
            <v:group style="position:absolute;left:5340;top:631;width:241;height:1517" coordorigin="5340,631" coordsize="241,1517">
              <v:shape style="position:absolute;left:5340;top:631;width:241;height:1517" coordorigin="5340,631" coordsize="241,1517" path="m5340,631l5582,631,5582,2148,5340,2148,5340,631xe" filled="f" stroked="t" strokeweight=".294507pt" strokecolor="#0D0D0D">
                <v:path arrowok="t"/>
              </v:shape>
            </v:group>
            <v:group style="position:absolute;left:4726;top:1830;width:6;height:2" coordorigin="4726,1830" coordsize="6,2">
              <v:shape style="position:absolute;left:4726;top:1830;width:6;height:2" coordorigin="4726,1830" coordsize="6,0" path="m4726,1830l4731,1830e" filled="f" stroked="t" strokeweight=".438195pt" strokecolor="#000000">
                <v:path arrowok="t"/>
              </v:shape>
            </v:group>
            <v:group style="position:absolute;left:4705;top:1830;width:47;height:2" coordorigin="4705,1830" coordsize="47,2">
              <v:shape style="position:absolute;left:4705;top:1830;width:47;height:2" coordorigin="4705,1830" coordsize="47,0" path="m4705,1830l4752,1830e" filled="f" stroked="t" strokeweight=".882351pt" strokecolor="#000000">
                <v:path arrowok="t"/>
              </v:shape>
            </v:group>
            <v:group style="position:absolute;left:4970;top:1760;width:2;height:53" coordorigin="4970,1760" coordsize="2,53">
              <v:shape style="position:absolute;left:4970;top:1760;width:2;height:53" coordorigin="4970,1760" coordsize="0,53" path="m4970,1760l4970,1813e" filled="f" stroked="t" strokeweight=".294512pt" strokecolor="#000000">
                <v:path arrowok="t"/>
              </v:shape>
            </v:group>
            <v:group style="position:absolute;left:4952;top:1813;width:41;height:2" coordorigin="4952,1813" coordsize="41,2">
              <v:shape style="position:absolute;left:4952;top:1813;width:41;height:2" coordorigin="4952,1813" coordsize="41,0" path="m4952,1813l4993,1813e" filled="f" stroked="t" strokeweight=".294313pt" strokecolor="#000000">
                <v:path arrowok="t"/>
              </v:shape>
            </v:group>
            <v:group style="position:absolute;left:4952;top:1760;width:41;height:2" coordorigin="4952,1760" coordsize="41,2">
              <v:shape style="position:absolute;left:4952;top:1760;width:41;height:2" coordorigin="4952,1760" coordsize="41,0" path="m4952,1760l4993,1760e" filled="f" stroked="t" strokeweight=".294313pt" strokecolor="#000000">
                <v:path arrowok="t"/>
              </v:shape>
            </v:group>
            <v:group style="position:absolute;left:5217;top:501;width:2;height:176" coordorigin="5217,501" coordsize="2,176">
              <v:shape style="position:absolute;left:5217;top:501;width:2;height:176" coordorigin="5217,501" coordsize="0,176" path="m5217,501l5217,678e" filled="f" stroked="t" strokeweight=".29452pt" strokecolor="#000000">
                <v:path arrowok="t"/>
              </v:shape>
            </v:group>
            <v:group style="position:absolute;left:5193;top:678;width:47;height:2" coordorigin="5193,678" coordsize="47,2">
              <v:shape style="position:absolute;left:5193;top:678;width:47;height:2" coordorigin="5193,678" coordsize="47,0" path="m5193,678l5240,678e" filled="f" stroked="t" strokeweight=".294313pt" strokecolor="#000000">
                <v:path arrowok="t"/>
              </v:shape>
            </v:group>
            <v:group style="position:absolute;left:5193;top:519;width:47;height:2" coordorigin="5193,519" coordsize="47,2">
              <v:shape style="position:absolute;left:5193;top:519;width:47;height:2" coordorigin="5193,519" coordsize="47,0" path="m5193,519l5240,519e" filled="f" stroked="t" strokeweight=".294313pt" strokecolor="#000000">
                <v:path arrowok="t"/>
              </v:shape>
            </v:group>
            <v:group style="position:absolute;left:5458;top:595;width:2;height:65" coordorigin="5458,595" coordsize="2,65">
              <v:shape style="position:absolute;left:5458;top:595;width:2;height:65" coordorigin="5458,595" coordsize="0,65" path="m5458,595l5458,660e" filled="f" stroked="t" strokeweight=".294512pt" strokecolor="#000000">
                <v:path arrowok="t"/>
              </v:shape>
            </v:group>
            <v:group style="position:absolute;left:5441;top:660;width:41;height:2" coordorigin="5441,660" coordsize="41,2">
              <v:shape style="position:absolute;left:5441;top:660;width:41;height:2" coordorigin="5441,660" coordsize="41,0" path="m5441,660l5482,660e" filled="f" stroked="t" strokeweight=".294313pt" strokecolor="#000000">
                <v:path arrowok="t"/>
              </v:shape>
            </v:group>
            <v:group style="position:absolute;left:5441;top:595;width:41;height:2" coordorigin="5441,595" coordsize="41,2">
              <v:shape style="position:absolute;left:5441;top:595;width:41;height:2" coordorigin="5441,595" coordsize="41,0" path="m5441,595l5482,595e" filled="f" stroked="t" strokeweight=".294313pt" strokecolor="#000000">
                <v:path arrowok="t"/>
              </v:shape>
            </v:group>
            <v:group style="position:absolute;left:2345;top:125;width:2;height:2070" coordorigin="2345,125" coordsize="2,2070">
              <v:shape style="position:absolute;left:2345;top:125;width:2;height:2070" coordorigin="2345,125" coordsize="0,2070" path="m2345,125l2345,2195e" filled="f" stroked="t" strokeweight=".294514pt" strokecolor="#888888">
                <v:path arrowok="t"/>
              </v:shape>
            </v:group>
            <v:group style="position:absolute;left:2304;top:2148;width:3342;height:2" coordorigin="2304,2148" coordsize="3342,2">
              <v:shape style="position:absolute;left:2304;top:2148;width:3342;height:2" coordorigin="2304,2148" coordsize="3342,0" path="m2304,2148l5646,2148e" filled="f" stroked="t" strokeweight=".294319pt" strokecolor="#888888">
                <v:path arrowok="t"/>
              </v:shape>
            </v:group>
            <v:group style="position:absolute;left:2304;top:1742;width:41;height:2" coordorigin="2304,1742" coordsize="41,2">
              <v:shape style="position:absolute;left:2304;top:1742;width:41;height:2" coordorigin="2304,1742" coordsize="41,0" path="m2304,1742l2345,1742e" filled="f" stroked="t" strokeweight=".294313pt" strokecolor="#888888">
                <v:path arrowok="t"/>
              </v:shape>
            </v:group>
            <v:group style="position:absolute;left:2304;top:1336;width:41;height:2" coordorigin="2304,1336" coordsize="41,2">
              <v:shape style="position:absolute;left:2304;top:1336;width:41;height:2" coordorigin="2304,1336" coordsize="41,0" path="m2304,1336l2345,1336e" filled="f" stroked="t" strokeweight=".294313pt" strokecolor="#888888">
                <v:path arrowok="t"/>
              </v:shape>
            </v:group>
            <v:group style="position:absolute;left:2304;top:937;width:41;height:2" coordorigin="2304,937" coordsize="41,2">
              <v:shape style="position:absolute;left:2304;top:937;width:41;height:2" coordorigin="2304,937" coordsize="41,0" path="m2304,937l2345,937e" filled="f" stroked="t" strokeweight=".294313pt" strokecolor="#888888">
                <v:path arrowok="t"/>
              </v:shape>
            </v:group>
            <v:group style="position:absolute;left:2304;top:531;width:41;height:2" coordorigin="2304,531" coordsize="41,2">
              <v:shape style="position:absolute;left:2304;top:531;width:41;height:2" coordorigin="2304,531" coordsize="41,0" path="m2304,531l2345,531e" filled="f" stroked="t" strokeweight=".294313pt" strokecolor="#888888">
                <v:path arrowok="t"/>
              </v:shape>
            </v:group>
            <v:group style="position:absolute;left:2304;top:125;width:41;height:2" coordorigin="2304,125" coordsize="41,2">
              <v:shape style="position:absolute;left:2304;top:125;width:41;height:2" coordorigin="2304,125" coordsize="41,0" path="m2304,125l2345,125e" filled="f" stroked="t" strokeweight=".294313pt" strokecolor="#888888">
                <v:path arrowok="t"/>
              </v:shape>
            </v:group>
            <v:group style="position:absolute;left:3446;top:2148;width:2;height:47" coordorigin="3446,2148" coordsize="2,47">
              <v:shape style="position:absolute;left:3446;top:2148;width:2;height:47" coordorigin="3446,2148" coordsize="0,47" path="m3446,2148l3446,2195e" filled="f" stroked="t" strokeweight=".294512pt" strokecolor="#888888">
                <v:path arrowok="t"/>
              </v:shape>
            </v:group>
            <v:group style="position:absolute;left:4546;top:2148;width:2;height:47" coordorigin="4546,2148" coordsize="2,47">
              <v:shape style="position:absolute;left:4546;top:2148;width:2;height:47" coordorigin="4546,2148" coordsize="0,47" path="m4546,2148l4546,2195e" filled="f" stroked="t" strokeweight=".294512pt" strokecolor="#888888">
                <v:path arrowok="t"/>
              </v:shape>
            </v:group>
            <v:group style="position:absolute;left:5646;top:2148;width:2;height:47" coordorigin="5646,2148" coordsize="2,47">
              <v:shape style="position:absolute;left:5646;top:2148;width:2;height:47" coordorigin="5646,2148" coordsize="0,47" path="m5646,2148l5646,2195e" filled="f" stroked="t" strokeweight=".294512pt" strokecolor="#888888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25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4" w:after="0" w:line="240" w:lineRule="auto"/>
        <w:ind w:right="-20"/>
        <w:jc w:val="right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spacing w:val="-1"/>
          <w:w w:val="106"/>
          <w:b/>
          <w:bCs/>
        </w:rPr>
        <w:t>2</w:t>
      </w:r>
      <w:r>
        <w:rPr>
          <w:rFonts w:ascii="Calibri" w:hAnsi="Calibri" w:cs="Calibri" w:eastAsia="Calibri"/>
          <w:sz w:val="11"/>
          <w:szCs w:val="11"/>
          <w:spacing w:val="-1"/>
          <w:w w:val="106"/>
          <w:b/>
          <w:bCs/>
        </w:rPr>
        <w:t>1</w:t>
      </w:r>
      <w:r>
        <w:rPr>
          <w:rFonts w:ascii="Calibri" w:hAnsi="Calibri" w:cs="Calibri" w:eastAsia="Calibri"/>
          <w:sz w:val="11"/>
          <w:szCs w:val="11"/>
          <w:spacing w:val="-2"/>
          <w:w w:val="107"/>
          <w:b/>
          <w:bCs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6"/>
          <w:b/>
          <w:bCs/>
        </w:rPr>
        <w:t>8</w:t>
      </w:r>
      <w:r>
        <w:rPr>
          <w:rFonts w:ascii="Calibri" w:hAnsi="Calibri" w:cs="Calibri" w:eastAsia="Calibri"/>
          <w:sz w:val="11"/>
          <w:szCs w:val="11"/>
          <w:spacing w:val="0"/>
          <w:w w:val="100"/>
        </w:rPr>
      </w:r>
    </w:p>
    <w:p>
      <w:pPr>
        <w:spacing w:before="87" w:after="0" w:line="240" w:lineRule="auto"/>
        <w:ind w:right="-68"/>
        <w:jc w:val="left"/>
        <w:tabs>
          <w:tab w:pos="560" w:val="left"/>
        </w:tabs>
        <w:rPr>
          <w:rFonts w:ascii="Calibri" w:hAnsi="Calibri" w:cs="Calibri" w:eastAsia="Calibri"/>
          <w:sz w:val="13"/>
          <w:szCs w:val="13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4"/>
        </w:rPr>
        <w:t>А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4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4"/>
        </w:rPr>
      </w:r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  <w:position w:val="0"/>
        </w:rPr>
        <w:t>60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70"/>
        <w:jc w:val="left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  <w:position w:val="-8"/>
        </w:rPr>
        <w:t>5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-8"/>
        </w:rPr>
        <w:t>8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-8"/>
        </w:rPr>
        <w:t>    </w:t>
      </w:r>
      <w:r>
        <w:rPr>
          <w:rFonts w:ascii="Calibri" w:hAnsi="Calibri" w:cs="Calibri" w:eastAsia="Calibri"/>
          <w:sz w:val="11"/>
          <w:szCs w:val="11"/>
          <w:spacing w:val="11"/>
          <w:w w:val="100"/>
          <w:b/>
          <w:bCs/>
          <w:position w:val="-8"/>
        </w:rPr>
        <w:t> </w:t>
      </w:r>
      <w:r>
        <w:rPr>
          <w:rFonts w:ascii="Calibri" w:hAnsi="Calibri" w:cs="Calibri" w:eastAsia="Calibri"/>
          <w:sz w:val="11"/>
          <w:szCs w:val="11"/>
          <w:color w:val="0D0D0D"/>
          <w:spacing w:val="-1"/>
          <w:w w:val="100"/>
          <w:b/>
          <w:bCs/>
          <w:position w:val="-3"/>
        </w:rPr>
        <w:t>5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0"/>
          <w:b/>
          <w:bCs/>
          <w:position w:val="-3"/>
        </w:rPr>
        <w:t>9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0"/>
          <w:b/>
          <w:bCs/>
          <w:position w:val="-3"/>
        </w:rPr>
        <w:t>    </w:t>
      </w:r>
      <w:r>
        <w:rPr>
          <w:rFonts w:ascii="Calibri" w:hAnsi="Calibri" w:cs="Calibri" w:eastAsia="Calibri"/>
          <w:sz w:val="11"/>
          <w:szCs w:val="11"/>
          <w:color w:val="0D0D0D"/>
          <w:spacing w:val="10"/>
          <w:w w:val="100"/>
          <w:b/>
          <w:bCs/>
          <w:position w:val="-3"/>
        </w:rPr>
        <w:t> </w:t>
      </w:r>
      <w:r>
        <w:rPr>
          <w:rFonts w:ascii="Calibri" w:hAnsi="Calibri" w:cs="Calibri" w:eastAsia="Calibri"/>
          <w:sz w:val="11"/>
          <w:szCs w:val="11"/>
          <w:color w:val="000000"/>
          <w:spacing w:val="-1"/>
          <w:w w:val="107"/>
          <w:b/>
          <w:bCs/>
          <w:position w:val="0"/>
        </w:rPr>
        <w:t>59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115" w:lineRule="exact"/>
        <w:ind w:right="-20"/>
        <w:jc w:val="right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spacing w:val="-1"/>
          <w:w w:val="106"/>
          <w:b/>
          <w:bCs/>
          <w:position w:val="-1"/>
        </w:rPr>
        <w:t>59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0"/>
        </w:rPr>
      </w:r>
    </w:p>
    <w:p>
      <w:pPr>
        <w:spacing w:before="0" w:after="0" w:line="128" w:lineRule="exact"/>
        <w:ind w:right="-20"/>
        <w:jc w:val="left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  <w:position w:val="1"/>
        </w:rPr>
        <w:t>5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1"/>
        </w:rPr>
        <w:t>8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1"/>
        </w:rPr>
        <w:t>    </w:t>
      </w:r>
      <w:r>
        <w:rPr>
          <w:rFonts w:ascii="Calibri" w:hAnsi="Calibri" w:cs="Calibri" w:eastAsia="Calibri"/>
          <w:sz w:val="11"/>
          <w:szCs w:val="11"/>
          <w:spacing w:val="1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1"/>
          <w:szCs w:val="11"/>
          <w:color w:val="0D0D0D"/>
          <w:spacing w:val="-1"/>
          <w:w w:val="107"/>
          <w:b/>
          <w:bCs/>
          <w:position w:val="3"/>
        </w:rPr>
        <w:t>59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70" w:after="0" w:line="185" w:lineRule="exact"/>
        <w:ind w:left="792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Б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112" w:lineRule="exact"/>
        <w:ind w:right="-20"/>
        <w:jc w:val="left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  <w:position w:val="1"/>
        </w:rPr>
        <w:t>5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1"/>
        </w:rPr>
        <w:t>8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1"/>
        </w:rPr>
        <w:t>    </w:t>
      </w:r>
      <w:r>
        <w:rPr>
          <w:rFonts w:ascii="Calibri" w:hAnsi="Calibri" w:cs="Calibri" w:eastAsia="Calibri"/>
          <w:sz w:val="11"/>
          <w:szCs w:val="11"/>
          <w:spacing w:val="1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1"/>
          <w:szCs w:val="11"/>
          <w:color w:val="0D0D0D"/>
          <w:spacing w:val="-1"/>
          <w:w w:val="100"/>
          <w:b/>
          <w:bCs/>
          <w:position w:val="0"/>
        </w:rPr>
        <w:t>5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0"/>
          <w:b/>
          <w:bCs/>
          <w:position w:val="0"/>
        </w:rPr>
        <w:t>8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0"/>
          <w:b/>
          <w:bCs/>
          <w:position w:val="0"/>
        </w:rPr>
        <w:t>    </w:t>
      </w:r>
      <w:r>
        <w:rPr>
          <w:rFonts w:ascii="Calibri" w:hAnsi="Calibri" w:cs="Calibri" w:eastAsia="Calibri"/>
          <w:sz w:val="11"/>
          <w:szCs w:val="11"/>
          <w:color w:val="0D0D0D"/>
          <w:spacing w:val="1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1"/>
          <w:szCs w:val="11"/>
          <w:color w:val="000000"/>
          <w:spacing w:val="-1"/>
          <w:w w:val="107"/>
          <w:b/>
          <w:bCs/>
          <w:position w:val="0"/>
        </w:rPr>
        <w:t>58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5" w:equalWidth="0">
            <w:col w:w="2869" w:space="934"/>
            <w:col w:w="711" w:space="248"/>
            <w:col w:w="610" w:space="496"/>
            <w:col w:w="610" w:space="496"/>
            <w:col w:w="2606"/>
          </w:cols>
        </w:sectPr>
      </w:pPr>
      <w:rPr/>
    </w:p>
    <w:p>
      <w:pPr>
        <w:spacing w:before="76" w:after="0" w:line="240" w:lineRule="auto"/>
        <w:ind w:left="452" w:right="578"/>
        <w:jc w:val="center"/>
        <w:rPr>
          <w:rFonts w:ascii="Calibri" w:hAnsi="Calibri" w:cs="Calibri" w:eastAsia="Calibri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539886pt;margin-top:7.169717pt;width:9.956150pt;height:50.617271pt;mso-position-horizontal-relative:page;mso-position-vertical-relative:paragraph;z-index:-1206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82" w:lineRule="exact"/>
                    <w:ind w:left="20" w:right="-44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7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b/>
                      <w:bCs/>
                      <w:position w:val="1"/>
                    </w:rPr>
                    <w:t>г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2"/>
                      <w:w w:val="100"/>
                      <w:b/>
                      <w:bCs/>
                      <w:position w:val="1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2"/>
                      <w:w w:val="100"/>
                      <w:b/>
                      <w:bCs/>
                      <w:position w:val="1"/>
                    </w:rPr>
                    <w:t>к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b/>
                      <w:bCs/>
                      <w:position w:val="1"/>
                    </w:rPr>
                    <w:t>г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8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2"/>
                      <w:w w:val="100"/>
                      <w:b/>
                      <w:bCs/>
                      <w:position w:val="1"/>
                    </w:rPr>
                    <w:t>к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3"/>
                      <w:w w:val="100"/>
                      <w:b/>
                      <w:bCs/>
                      <w:position w:val="1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3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b/>
                      <w:bCs/>
                      <w:position w:val="1"/>
                    </w:rPr>
                    <w:t>ы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20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2" w:right="578"/>
        <w:jc w:val="center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15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2" w:right="578"/>
        <w:jc w:val="center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78" w:lineRule="exact"/>
        <w:ind w:left="551" w:right="-64"/>
        <w:jc w:val="left"/>
        <w:tabs>
          <w:tab w:pos="840" w:val="left"/>
        </w:tabs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13"/>
          <w:szCs w:val="13"/>
          <w:spacing w:val="-27"/>
          <w:w w:val="100"/>
          <w:b/>
          <w:bCs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</w:rPr>
      </w:r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  <w:position w:val="3"/>
        </w:rPr>
        <w:t>4</w:t>
      </w:r>
      <w:r>
        <w:rPr>
          <w:rFonts w:ascii="Calibri" w:hAnsi="Calibri" w:cs="Calibri" w:eastAsia="Calibri"/>
          <w:sz w:val="11"/>
          <w:szCs w:val="11"/>
          <w:spacing w:val="-2"/>
          <w:w w:val="100"/>
          <w:b/>
          <w:bCs/>
          <w:position w:val="3"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3"/>
        </w:rPr>
        <w:t>0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3"/>
        </w:rPr>
        <w:t>   </w:t>
      </w:r>
      <w:r>
        <w:rPr>
          <w:rFonts w:ascii="Calibri" w:hAnsi="Calibri" w:cs="Calibri" w:eastAsia="Calibri"/>
          <w:sz w:val="11"/>
          <w:szCs w:val="11"/>
          <w:spacing w:val="6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11"/>
          <w:szCs w:val="11"/>
          <w:color w:val="0D0D0D"/>
          <w:spacing w:val="-1"/>
          <w:w w:val="107"/>
          <w:b/>
          <w:bCs/>
          <w:position w:val="4"/>
        </w:rPr>
        <w:t>4</w:t>
      </w:r>
      <w:r>
        <w:rPr>
          <w:rFonts w:ascii="Calibri" w:hAnsi="Calibri" w:cs="Calibri" w:eastAsia="Calibri"/>
          <w:sz w:val="11"/>
          <w:szCs w:val="11"/>
          <w:color w:val="0D0D0D"/>
          <w:spacing w:val="-2"/>
          <w:w w:val="107"/>
          <w:b/>
          <w:bCs/>
          <w:position w:val="4"/>
        </w:rPr>
        <w:t>.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7"/>
          <w:b/>
          <w:bCs/>
          <w:position w:val="4"/>
        </w:rPr>
        <w:t>1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74" w:after="0" w:line="240" w:lineRule="auto"/>
        <w:ind w:left="244" w:right="-20"/>
        <w:jc w:val="left"/>
        <w:rPr>
          <w:rFonts w:ascii="Calibri" w:hAnsi="Calibri" w:cs="Calibri" w:eastAsia="Calibri"/>
          <w:sz w:val="11"/>
          <w:szCs w:val="11"/>
        </w:rPr>
      </w:pPr>
      <w:rPr/>
      <w:r>
        <w:rPr/>
        <w:br w:type="column"/>
      </w:r>
      <w:r>
        <w:rPr>
          <w:rFonts w:ascii="Calibri" w:hAnsi="Calibri" w:cs="Calibri" w:eastAsia="Calibri"/>
          <w:sz w:val="11"/>
          <w:szCs w:val="11"/>
          <w:spacing w:val="-1"/>
          <w:w w:val="107"/>
          <w:b/>
          <w:bCs/>
        </w:rPr>
        <w:t>1</w:t>
      </w:r>
      <w:r>
        <w:rPr>
          <w:rFonts w:ascii="Calibri" w:hAnsi="Calibri" w:cs="Calibri" w:eastAsia="Calibri"/>
          <w:sz w:val="11"/>
          <w:szCs w:val="11"/>
          <w:spacing w:val="-1"/>
          <w:w w:val="107"/>
          <w:b/>
          <w:bCs/>
        </w:rPr>
        <w:t>8</w:t>
      </w:r>
      <w:r>
        <w:rPr>
          <w:rFonts w:ascii="Calibri" w:hAnsi="Calibri" w:cs="Calibri" w:eastAsia="Calibri"/>
          <w:sz w:val="11"/>
          <w:szCs w:val="11"/>
          <w:spacing w:val="-2"/>
          <w:w w:val="107"/>
          <w:b/>
          <w:bCs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7"/>
          <w:b/>
          <w:bCs/>
        </w:rPr>
        <w:t>9</w:t>
      </w:r>
      <w:r>
        <w:rPr>
          <w:rFonts w:ascii="Calibri" w:hAnsi="Calibri" w:cs="Calibri" w:eastAsia="Calibri"/>
          <w:sz w:val="11"/>
          <w:szCs w:val="11"/>
          <w:spacing w:val="0"/>
          <w:w w:val="100"/>
        </w:rPr>
      </w:r>
    </w:p>
    <w:p>
      <w:pPr>
        <w:spacing w:before="66" w:after="0" w:line="240" w:lineRule="auto"/>
        <w:ind w:right="-60"/>
        <w:jc w:val="left"/>
        <w:tabs>
          <w:tab w:pos="1080" w:val="left"/>
        </w:tabs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color w:val="0D0D0D"/>
          <w:spacing w:val="-1"/>
          <w:w w:val="100"/>
          <w:b/>
          <w:bCs/>
          <w:position w:val="2"/>
        </w:rPr>
        <w:t>1</w:t>
      </w:r>
      <w:r>
        <w:rPr>
          <w:rFonts w:ascii="Calibri" w:hAnsi="Calibri" w:cs="Calibri" w:eastAsia="Calibri"/>
          <w:sz w:val="11"/>
          <w:szCs w:val="11"/>
          <w:color w:val="0D0D0D"/>
          <w:spacing w:val="-1"/>
          <w:w w:val="100"/>
          <w:b/>
          <w:bCs/>
          <w:position w:val="2"/>
        </w:rPr>
        <w:t>6</w:t>
      </w:r>
      <w:r>
        <w:rPr>
          <w:rFonts w:ascii="Calibri" w:hAnsi="Calibri" w:cs="Calibri" w:eastAsia="Calibri"/>
          <w:sz w:val="11"/>
          <w:szCs w:val="11"/>
          <w:color w:val="0D0D0D"/>
          <w:spacing w:val="-2"/>
          <w:w w:val="100"/>
          <w:b/>
          <w:bCs/>
          <w:position w:val="2"/>
        </w:rPr>
        <w:t>.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0"/>
          <w:b/>
          <w:bCs/>
          <w:position w:val="2"/>
        </w:rPr>
        <w:t>3</w:t>
      </w:r>
      <w:r>
        <w:rPr>
          <w:rFonts w:ascii="Calibri" w:hAnsi="Calibri" w:cs="Calibri" w:eastAsia="Calibri"/>
          <w:sz w:val="11"/>
          <w:szCs w:val="11"/>
          <w:color w:val="0D0D0D"/>
          <w:spacing w:val="-13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0"/>
          <w:b/>
          <w:bCs/>
          <w:position w:val="2"/>
        </w:rPr>
        <w:tab/>
      </w:r>
      <w:r>
        <w:rPr>
          <w:rFonts w:ascii="Calibri" w:hAnsi="Calibri" w:cs="Calibri" w:eastAsia="Calibri"/>
          <w:sz w:val="11"/>
          <w:szCs w:val="11"/>
          <w:color w:val="0D0D0D"/>
          <w:spacing w:val="-1"/>
          <w:w w:val="107"/>
          <w:b/>
          <w:bCs/>
          <w:position w:val="0"/>
        </w:rPr>
        <w:t>1</w:t>
      </w:r>
      <w:r>
        <w:rPr>
          <w:rFonts w:ascii="Calibri" w:hAnsi="Calibri" w:cs="Calibri" w:eastAsia="Calibri"/>
          <w:sz w:val="11"/>
          <w:szCs w:val="11"/>
          <w:color w:val="0D0D0D"/>
          <w:spacing w:val="-1"/>
          <w:w w:val="107"/>
          <w:b/>
          <w:bCs/>
          <w:position w:val="0"/>
        </w:rPr>
        <w:t>6</w:t>
      </w:r>
      <w:r>
        <w:rPr>
          <w:rFonts w:ascii="Calibri" w:hAnsi="Calibri" w:cs="Calibri" w:eastAsia="Calibri"/>
          <w:sz w:val="11"/>
          <w:szCs w:val="11"/>
          <w:color w:val="0D0D0D"/>
          <w:spacing w:val="-2"/>
          <w:w w:val="107"/>
          <w:b/>
          <w:bCs/>
          <w:position w:val="0"/>
        </w:rPr>
        <w:t>.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7"/>
          <w:b/>
          <w:bCs/>
          <w:position w:val="0"/>
        </w:rPr>
        <w:t>1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</w:rPr>
        <w:t>4</w:t>
      </w:r>
      <w:r>
        <w:rPr>
          <w:rFonts w:ascii="Calibri" w:hAnsi="Calibri" w:cs="Calibri" w:eastAsia="Calibri"/>
          <w:sz w:val="11"/>
          <w:szCs w:val="11"/>
          <w:spacing w:val="-2"/>
          <w:w w:val="100"/>
          <w:b/>
          <w:bCs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   </w:t>
      </w:r>
      <w:r>
        <w:rPr>
          <w:rFonts w:ascii="Calibri" w:hAnsi="Calibri" w:cs="Calibri" w:eastAsia="Calibri"/>
          <w:sz w:val="11"/>
          <w:szCs w:val="1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color w:val="0D0D0D"/>
          <w:spacing w:val="-1"/>
          <w:w w:val="107"/>
          <w:b/>
          <w:bCs/>
          <w:position w:val="-3"/>
        </w:rPr>
        <w:t>3</w:t>
      </w:r>
      <w:r>
        <w:rPr>
          <w:rFonts w:ascii="Calibri" w:hAnsi="Calibri" w:cs="Calibri" w:eastAsia="Calibri"/>
          <w:sz w:val="11"/>
          <w:szCs w:val="11"/>
          <w:color w:val="0D0D0D"/>
          <w:spacing w:val="-2"/>
          <w:w w:val="107"/>
          <w:b/>
          <w:bCs/>
          <w:position w:val="-3"/>
        </w:rPr>
        <w:t>.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7"/>
          <w:b/>
          <w:bCs/>
          <w:position w:val="-3"/>
        </w:rPr>
        <w:t>6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4"/>
        <w:jc w:val="left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  <w:position w:val="-4"/>
        </w:rPr>
        <w:t>4</w:t>
      </w:r>
      <w:r>
        <w:rPr>
          <w:rFonts w:ascii="Calibri" w:hAnsi="Calibri" w:cs="Calibri" w:eastAsia="Calibri"/>
          <w:sz w:val="11"/>
          <w:szCs w:val="11"/>
          <w:spacing w:val="-2"/>
          <w:w w:val="100"/>
          <w:b/>
          <w:bCs/>
          <w:position w:val="-4"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-4"/>
        </w:rPr>
        <w:t>0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-4"/>
        </w:rPr>
        <w:t>   </w:t>
      </w:r>
      <w:r>
        <w:rPr>
          <w:rFonts w:ascii="Calibri" w:hAnsi="Calibri" w:cs="Calibri" w:eastAsia="Calibri"/>
          <w:sz w:val="11"/>
          <w:szCs w:val="11"/>
          <w:spacing w:val="6"/>
          <w:w w:val="100"/>
          <w:b/>
          <w:bCs/>
          <w:position w:val="-4"/>
        </w:rPr>
        <w:t> </w:t>
      </w:r>
      <w:r>
        <w:rPr>
          <w:rFonts w:ascii="Calibri" w:hAnsi="Calibri" w:cs="Calibri" w:eastAsia="Calibri"/>
          <w:sz w:val="11"/>
          <w:szCs w:val="11"/>
          <w:color w:val="0D0D0D"/>
          <w:spacing w:val="-1"/>
          <w:w w:val="107"/>
          <w:b/>
          <w:bCs/>
          <w:position w:val="0"/>
        </w:rPr>
        <w:t>4</w:t>
      </w:r>
      <w:r>
        <w:rPr>
          <w:rFonts w:ascii="Calibri" w:hAnsi="Calibri" w:cs="Calibri" w:eastAsia="Calibri"/>
          <w:sz w:val="11"/>
          <w:szCs w:val="11"/>
          <w:color w:val="0D0D0D"/>
          <w:spacing w:val="-2"/>
          <w:w w:val="107"/>
          <w:b/>
          <w:bCs/>
          <w:position w:val="0"/>
        </w:rPr>
        <w:t>.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7"/>
          <w:b/>
          <w:bCs/>
          <w:position w:val="0"/>
        </w:rPr>
        <w:t>5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18" w:lineRule="exact"/>
        <w:ind w:right="-58"/>
        <w:jc w:val="left"/>
        <w:rPr>
          <w:rFonts w:ascii="Calibri" w:hAnsi="Calibri" w:cs="Calibri" w:eastAsia="Calibri"/>
          <w:sz w:val="11"/>
          <w:szCs w:val="11"/>
        </w:rPr>
      </w:pPr>
      <w:rPr/>
      <w:r>
        <w:rPr/>
        <w:br w:type="column"/>
      </w:r>
      <w:r>
        <w:rPr>
          <w:rFonts w:ascii="Calibri" w:hAnsi="Calibri" w:cs="Calibri" w:eastAsia="Calibri"/>
          <w:sz w:val="11"/>
          <w:szCs w:val="11"/>
          <w:color w:val="0D0D0D"/>
          <w:spacing w:val="-1"/>
          <w:w w:val="106"/>
          <w:b/>
          <w:bCs/>
          <w:position w:val="1"/>
        </w:rPr>
        <w:t>1</w:t>
      </w:r>
      <w:r>
        <w:rPr>
          <w:rFonts w:ascii="Calibri" w:hAnsi="Calibri" w:cs="Calibri" w:eastAsia="Calibri"/>
          <w:sz w:val="11"/>
          <w:szCs w:val="11"/>
          <w:color w:val="0D0D0D"/>
          <w:spacing w:val="-1"/>
          <w:w w:val="106"/>
          <w:b/>
          <w:bCs/>
          <w:position w:val="1"/>
        </w:rPr>
        <w:t>9</w:t>
      </w:r>
      <w:r>
        <w:rPr>
          <w:rFonts w:ascii="Calibri" w:hAnsi="Calibri" w:cs="Calibri" w:eastAsia="Calibri"/>
          <w:sz w:val="11"/>
          <w:szCs w:val="11"/>
          <w:color w:val="0D0D0D"/>
          <w:spacing w:val="-2"/>
          <w:w w:val="107"/>
          <w:b/>
          <w:bCs/>
          <w:position w:val="1"/>
        </w:rPr>
        <w:t>.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6"/>
          <w:b/>
          <w:bCs/>
          <w:position w:val="1"/>
        </w:rPr>
        <w:t>2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81" w:after="0" w:line="240" w:lineRule="auto"/>
        <w:ind w:right="-20"/>
        <w:jc w:val="left"/>
        <w:rPr>
          <w:rFonts w:ascii="Calibri" w:hAnsi="Calibri" w:cs="Calibri" w:eastAsia="Calibri"/>
          <w:sz w:val="11"/>
          <w:szCs w:val="11"/>
        </w:rPr>
      </w:pPr>
      <w:rPr/>
      <w:r>
        <w:rPr/>
        <w:br w:type="column"/>
      </w:r>
      <w:r>
        <w:rPr>
          <w:rFonts w:ascii="Calibri" w:hAnsi="Calibri" w:cs="Calibri" w:eastAsia="Calibri"/>
          <w:sz w:val="11"/>
          <w:szCs w:val="11"/>
          <w:spacing w:val="-1"/>
          <w:w w:val="107"/>
          <w:b/>
          <w:bCs/>
        </w:rPr>
        <w:t>1</w:t>
      </w:r>
      <w:r>
        <w:rPr>
          <w:rFonts w:ascii="Calibri" w:hAnsi="Calibri" w:cs="Calibri" w:eastAsia="Calibri"/>
          <w:sz w:val="11"/>
          <w:szCs w:val="11"/>
          <w:spacing w:val="-1"/>
          <w:w w:val="107"/>
          <w:b/>
          <w:bCs/>
        </w:rPr>
        <w:t>8</w:t>
      </w:r>
      <w:r>
        <w:rPr>
          <w:rFonts w:ascii="Calibri" w:hAnsi="Calibri" w:cs="Calibri" w:eastAsia="Calibri"/>
          <w:sz w:val="11"/>
          <w:szCs w:val="11"/>
          <w:spacing w:val="-2"/>
          <w:w w:val="107"/>
          <w:b/>
          <w:bCs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7"/>
          <w:b/>
          <w:bCs/>
        </w:rPr>
        <w:t>8</w:t>
      </w:r>
      <w:r>
        <w:rPr>
          <w:rFonts w:ascii="Calibri" w:hAnsi="Calibri" w:cs="Calibri" w:eastAsia="Calibri"/>
          <w:sz w:val="11"/>
          <w:szCs w:val="11"/>
          <w:spacing w:val="0"/>
          <w:w w:val="100"/>
        </w:rPr>
      </w:r>
    </w:p>
    <w:p>
      <w:pPr>
        <w:spacing w:before="52" w:after="0" w:line="240" w:lineRule="auto"/>
        <w:ind w:right="-20"/>
        <w:jc w:val="right"/>
        <w:rPr>
          <w:rFonts w:ascii="Calibri" w:hAnsi="Calibri" w:cs="Calibri" w:eastAsia="Calibri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45349pt;margin-top:-3.502602pt;width:9.956150pt;height:50.029233pt;mso-position-horizontal-relative:page;mso-position-vertical-relative:paragraph;z-index:-1205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82" w:lineRule="exact"/>
                    <w:ind w:left="20" w:right="-44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b/>
                      <w:bCs/>
                      <w:position w:val="1"/>
                    </w:rPr>
                    <w:t>Н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b/>
                      <w:bCs/>
                      <w:position w:val="1"/>
                    </w:rPr>
                    <w:t>г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5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b/>
                      <w:bCs/>
                      <w:position w:val="1"/>
                    </w:rPr>
                    <w:t>Н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2"/>
                      <w:w w:val="100"/>
                      <w:b/>
                      <w:bCs/>
                      <w:position w:val="1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2"/>
                      <w:w w:val="100"/>
                      <w:b/>
                      <w:bCs/>
                      <w:position w:val="1"/>
                    </w:rPr>
                    <w:t>к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b/>
                      <w:bCs/>
                      <w:position w:val="1"/>
                    </w:rPr>
                    <w:t>г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8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2"/>
                      <w:w w:val="100"/>
                      <w:b/>
                      <w:bCs/>
                      <w:position w:val="1"/>
                    </w:rPr>
                    <w:t>к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3"/>
                      <w:w w:val="100"/>
                      <w:b/>
                      <w:bCs/>
                      <w:position w:val="1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3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b/>
                      <w:bCs/>
                      <w:position w:val="1"/>
                    </w:rPr>
                    <w:t>ы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55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50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45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0" w:after="0" w:line="174" w:lineRule="exact"/>
        <w:ind w:right="-20"/>
        <w:jc w:val="left"/>
        <w:tabs>
          <w:tab w:pos="1100" w:val="left"/>
          <w:tab w:pos="2200" w:val="left"/>
        </w:tabs>
        <w:rPr>
          <w:rFonts w:ascii="Calibri" w:hAnsi="Calibri" w:cs="Calibri" w:eastAsia="Calibri"/>
          <w:sz w:val="11"/>
          <w:szCs w:val="11"/>
        </w:rPr>
      </w:pPr>
      <w:rPr/>
      <w:r>
        <w:rPr/>
        <w:br w:type="column"/>
      </w:r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  <w:position w:val="4"/>
        </w:rPr>
        <w:t>5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4"/>
        </w:rPr>
        <w:t>7</w:t>
      </w:r>
      <w:r>
        <w:rPr>
          <w:rFonts w:ascii="Calibri" w:hAnsi="Calibri" w:cs="Calibri" w:eastAsia="Calibri"/>
          <w:sz w:val="11"/>
          <w:szCs w:val="11"/>
          <w:spacing w:val="-18"/>
          <w:w w:val="100"/>
          <w:b/>
          <w:bCs/>
          <w:position w:val="4"/>
        </w:rPr>
        <w:t> 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4"/>
        </w:rPr>
        <w:tab/>
      </w:r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  <w:position w:val="0"/>
        </w:rPr>
        <w:t>5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0"/>
        </w:rPr>
        <w:t>6</w:t>
      </w:r>
      <w:r>
        <w:rPr>
          <w:rFonts w:ascii="Calibri" w:hAnsi="Calibri" w:cs="Calibri" w:eastAsia="Calibri"/>
          <w:sz w:val="11"/>
          <w:szCs w:val="11"/>
          <w:spacing w:val="-1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1"/>
          <w:szCs w:val="11"/>
          <w:spacing w:val="-1"/>
          <w:w w:val="107"/>
          <w:b/>
          <w:bCs/>
          <w:position w:val="2"/>
        </w:rPr>
        <w:t>57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6" w:equalWidth="0">
            <w:col w:w="1252" w:space="66"/>
            <w:col w:w="1307" w:space="433"/>
            <w:col w:w="393" w:space="66"/>
            <w:col w:w="207" w:space="37"/>
            <w:col w:w="753" w:space="985"/>
            <w:col w:w="4081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37" w:after="0" w:line="240" w:lineRule="auto"/>
        <w:ind w:right="-20"/>
        <w:jc w:val="righ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4"/>
          <w:b/>
          <w:bCs/>
        </w:rPr>
        <w:t>0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00" w:lineRule="exact"/>
        <w:ind w:right="-20"/>
        <w:jc w:val="righ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  <w:position w:val="-4"/>
        </w:rPr>
        <w:t>7</w:t>
      </w:r>
      <w:r>
        <w:rPr>
          <w:rFonts w:ascii="Calibri" w:hAnsi="Calibri" w:cs="Calibri" w:eastAsia="Calibri"/>
          <w:sz w:val="13"/>
          <w:szCs w:val="13"/>
          <w:spacing w:val="-1"/>
          <w:w w:val="104"/>
          <w:b/>
          <w:bCs/>
          <w:position w:val="-4"/>
        </w:rPr>
        <w:t>.</w:t>
      </w:r>
      <w:r>
        <w:rPr>
          <w:rFonts w:ascii="Calibri" w:hAnsi="Calibri" w:cs="Calibri" w:eastAsia="Calibri"/>
          <w:sz w:val="13"/>
          <w:szCs w:val="13"/>
          <w:spacing w:val="0"/>
          <w:w w:val="104"/>
          <w:b/>
          <w:bCs/>
          <w:position w:val="-4"/>
        </w:rPr>
        <w:t>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5" w:lineRule="exact"/>
        <w:ind w:right="-60"/>
        <w:jc w:val="left"/>
        <w:tabs>
          <w:tab w:pos="500" w:val="left"/>
          <w:tab w:pos="1020" w:val="left"/>
          <w:tab w:pos="154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169.883118pt;margin-top:.24985pt;width:7.158846pt;height:7.156457pt;mso-position-horizontal-relative:page;mso-position-vertical-relative:paragraph;z-index:-1211" coordorigin="3398,5" coordsize="143,143">
            <v:group style="position:absolute;left:3434;top:41;width:71;height:71" coordorigin="3434,41" coordsize="71,71">
              <v:shape style="position:absolute;left:3434;top:41;width:71;height:71" coordorigin="3434,41" coordsize="71,71" path="m3434,77l3505,77e" filled="f" stroked="t" strokeweight="3.628228pt" strokecolor="#585858">
                <v:path arrowok="t"/>
              </v:shape>
            </v:group>
            <v:group style="position:absolute;left:3434;top:41;width:71;height:71" coordorigin="3434,41" coordsize="71,71">
              <v:shape style="position:absolute;left:3434;top:41;width:71;height:71" coordorigin="3434,41" coordsize="71,71" path="m3434,112l3505,112,3505,41,3434,41,3434,112xe" filled="f" stroked="t" strokeweight=".294413pt" strokecolor="#0D0D0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5.480087pt;margin-top:.249852pt;width:7.158846pt;height:7.156457pt;mso-position-horizontal-relative:page;mso-position-vertical-relative:paragraph;z-index:-1210" coordorigin="3910,5" coordsize="143,143">
            <v:group style="position:absolute;left:3946;top:41;width:71;height:71" coordorigin="3946,41" coordsize="71,71">
              <v:shape style="position:absolute;left:3946;top:41;width:71;height:71" coordorigin="3946,41" coordsize="71,71" path="m3946,77l4016,77e" filled="f" stroked="t" strokeweight="3.628228pt" strokecolor="#A4A4A4">
                <v:path arrowok="t"/>
              </v:shape>
            </v:group>
            <v:group style="position:absolute;left:3946;top:41;width:71;height:71" coordorigin="3946,41" coordsize="71,71">
              <v:shape style="position:absolute;left:3946;top:41;width:71;height:71" coordorigin="3946,41" coordsize="71,71" path="m3946,112l4016,112,4016,41,3946,41,3946,112xe" filled="f" stroked="t" strokeweight=".294413pt" strokecolor="#0D0D0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1.371277pt;margin-top:.249854pt;width:6.864627pt;height:7.156457pt;mso-position-horizontal-relative:page;mso-position-vertical-relative:paragraph;z-index:-1209" coordorigin="4427,5" coordsize="137,143">
            <v:group style="position:absolute;left:4464;top:41;width:65;height:71" coordorigin="4464,41" coordsize="65,71">
              <v:shape style="position:absolute;left:4464;top:41;width:65;height:71" coordorigin="4464,41" coordsize="65,71" path="m4464,77l4528,77e" filled="f" stroked="t" strokeweight="3.628228pt" strokecolor="#D9D9D9">
                <v:path arrowok="t"/>
              </v:shape>
            </v:group>
            <v:group style="position:absolute;left:4464;top:41;width:65;height:71" coordorigin="4464,41" coordsize="65,71">
              <v:shape style="position:absolute;left:4464;top:41;width:65;height:71" coordorigin="4464,41" coordsize="65,71" path="m4464,112l4528,112,4528,41,4464,41,4464,112xe" filled="f" stroked="t" strokeweight=".294421pt" strokecolor="#0D0D0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3"/>
          <w:szCs w:val="13"/>
          <w:spacing w:val="-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13"/>
          <w:szCs w:val="13"/>
          <w:spacing w:val="-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13"/>
          <w:szCs w:val="13"/>
          <w:spacing w:val="-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4"/>
          <w:b/>
          <w:bCs/>
          <w:position w:val="-1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9" w:lineRule="exact"/>
        <w:ind w:left="44" w:right="-49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09.538361pt;margin-top:-105.448112pt;width:168.292953pt;height:97.90888pt;mso-position-horizontal-relative:page;mso-position-vertical-relative:paragraph;z-index:-1214" coordorigin="6191,-2109" coordsize="3366,1958">
            <v:shape style="position:absolute;left:6300;top:-1941;width:241;height:1746" type="#_x0000_t75">
              <v:imagedata r:id="rId8" o:title=""/>
            </v:shape>
            <v:group style="position:absolute;left:6300;top:-1941;width:241;height:1746" coordorigin="6300,-1941" coordsize="241,1746">
              <v:shape style="position:absolute;left:6300;top:-1941;width:241;height:1746" coordorigin="6300,-1941" coordsize="241,1746" path="m6300,-1941l6541,-1941,6541,-195,6300,-195,6300,-1941xe" filled="f" stroked="t" strokeweight=".294509pt" strokecolor="#0D0D0D">
                <v:path arrowok="t"/>
              </v:shape>
            </v:group>
            <v:group style="position:absolute;left:6541;top:-1994;width:247;height:1799" coordorigin="6541,-1994" coordsize="247,1799">
              <v:shape style="position:absolute;left:6541;top:-1994;width:247;height:1799" coordorigin="6541,-1994" coordsize="247,1799" path="m6788,-1994l6541,-1994,6541,-195,6788,-195,6788,-1994e" filled="t" fillcolor="#585858" stroked="f">
                <v:path arrowok="t"/>
                <v:fill/>
              </v:shape>
            </v:group>
            <v:group style="position:absolute;left:6541;top:-1994;width:247;height:1799" coordorigin="6541,-1994" coordsize="247,1799">
              <v:shape style="position:absolute;left:6541;top:-1994;width:247;height:1799" coordorigin="6541,-1994" coordsize="247,1799" path="m6541,-1994l6788,-1994,6788,-195,6541,-195,6541,-1994xe" filled="f" stroked="t" strokeweight=".294509pt" strokecolor="#0D0D0D">
                <v:path arrowok="t"/>
              </v:shape>
            </v:group>
            <v:group style="position:absolute;left:6788;top:-2024;width:247;height:1829" coordorigin="6788,-2024" coordsize="247,1829">
              <v:shape style="position:absolute;left:6788;top:-2024;width:247;height:1829" coordorigin="6788,-2024" coordsize="247,1829" path="m7035,-2024l6788,-2024,6788,-195,7035,-195,7035,-2024e" filled="t" fillcolor="#A4A4A4" stroked="f">
                <v:path arrowok="t"/>
                <v:fill/>
              </v:shape>
            </v:group>
            <v:group style="position:absolute;left:6788;top:-2024;width:247;height:1829" coordorigin="6788,-2024" coordsize="247,1829">
              <v:shape style="position:absolute;left:6788;top:-2024;width:247;height:1829" coordorigin="6788,-2024" coordsize="247,1829" path="m6788,-2024l7035,-2024,7035,-195,6788,-195,6788,-2024xe" filled="f" stroked="t" strokeweight=".294509pt" strokecolor="#0D0D0D">
                <v:path arrowok="t"/>
              </v:shape>
            </v:group>
            <v:group style="position:absolute;left:7035;top:-1806;width:247;height:1611" coordorigin="7035,-1806" coordsize="247,1611">
              <v:shape style="position:absolute;left:7035;top:-1806;width:247;height:1611" coordorigin="7035,-1806" coordsize="247,1611" path="m7282,-1806l7035,-1806,7035,-195,7282,-195,7282,-1806e" filled="t" fillcolor="#D9D9D9" stroked="f">
                <v:path arrowok="t"/>
                <v:fill/>
              </v:shape>
            </v:group>
            <v:group style="position:absolute;left:7035;top:-1806;width:247;height:1611" coordorigin="7035,-1806" coordsize="247,1611">
              <v:shape style="position:absolute;left:7035;top:-1806;width:247;height:1611" coordorigin="7035,-1806" coordsize="247,1611" path="m7035,-1806l7282,-1806,7282,-195,7035,-195,7035,-1806xe" filled="f" stroked="t" strokeweight=".294508pt" strokecolor="#0D0D0D">
                <v:path arrowok="t"/>
              </v:shape>
            </v:group>
            <v:group style="position:absolute;left:6417;top:-1965;width:2;height:53" coordorigin="6417,-1965" coordsize="2,53">
              <v:shape style="position:absolute;left:6417;top:-1965;width:2;height:53" coordorigin="6417,-1965" coordsize="0,53" path="m6417,-1965l6417,-1912e" filled="f" stroked="t" strokeweight=".294512pt" strokecolor="#000000">
                <v:path arrowok="t"/>
              </v:shape>
            </v:group>
            <v:group style="position:absolute;left:6400;top:-1912;width:41;height:2" coordorigin="6400,-1912" coordsize="41,2">
              <v:shape style="position:absolute;left:6400;top:-1912;width:41;height:2" coordorigin="6400,-1912" coordsize="41,0" path="m6400,-1912l6441,-1912e" filled="f" stroked="t" strokeweight=".294313pt" strokecolor="#000000">
                <v:path arrowok="t"/>
              </v:shape>
            </v:group>
            <v:group style="position:absolute;left:6400;top:-1965;width:41;height:2" coordorigin="6400,-1965" coordsize="41,2">
              <v:shape style="position:absolute;left:6400;top:-1965;width:41;height:2" coordorigin="6400,-1965" coordsize="41,0" path="m6400,-1965l6441,-1965e" filled="f" stroked="t" strokeweight=".294313pt" strokecolor="#000000">
                <v:path arrowok="t"/>
              </v:shape>
            </v:group>
            <v:group style="position:absolute;left:6664;top:-2024;width:2;height:59" coordorigin="6664,-2024" coordsize="2,59">
              <v:shape style="position:absolute;left:6664;top:-2024;width:2;height:59" coordorigin="6664,-2024" coordsize="0,59" path="m6664,-2024l6664,-1965e" filled="f" stroked="t" strokeweight=".294512pt" strokecolor="#000000">
                <v:path arrowok="t"/>
              </v:shape>
            </v:group>
            <v:group style="position:absolute;left:6641;top:-1965;width:47;height:2" coordorigin="6641,-1965" coordsize="47,2">
              <v:shape style="position:absolute;left:6641;top:-1965;width:47;height:2" coordorigin="6641,-1965" coordsize="47,0" path="m6641,-1965l6688,-1965e" filled="f" stroked="t" strokeweight=".294313pt" strokecolor="#000000">
                <v:path arrowok="t"/>
              </v:shape>
            </v:group>
            <v:group style="position:absolute;left:6641;top:-2024;width:47;height:2" coordorigin="6641,-2024" coordsize="47,2">
              <v:shape style="position:absolute;left:6641;top:-2024;width:47;height:2" coordorigin="6641,-2024" coordsize="47,0" path="m6641,-2024l6688,-2024e" filled="f" stroked="t" strokeweight=".294313pt" strokecolor="#000000">
                <v:path arrowok="t"/>
              </v:shape>
            </v:group>
            <v:group style="position:absolute;left:6912;top:-2041;width:2;height:35" coordorigin="6912,-2041" coordsize="2,35">
              <v:shape style="position:absolute;left:6912;top:-2041;width:2;height:35" coordorigin="6912,-2041" coordsize="0,35" path="m6912,-2041l6912,-2006e" filled="f" stroked="t" strokeweight=".294512pt" strokecolor="#000000">
                <v:path arrowok="t"/>
              </v:shape>
            </v:group>
            <v:group style="position:absolute;left:6888;top:-2006;width:47;height:2" coordorigin="6888,-2006" coordsize="47,2">
              <v:shape style="position:absolute;left:6888;top:-2006;width:47;height:2" coordorigin="6888,-2006" coordsize="47,0" path="m6888,-2006l6935,-2006e" filled="f" stroked="t" strokeweight=".294313pt" strokecolor="#000000">
                <v:path arrowok="t"/>
              </v:shape>
            </v:group>
            <v:group style="position:absolute;left:6888;top:-2041;width:47;height:2" coordorigin="6888,-2041" coordsize="47,2">
              <v:shape style="position:absolute;left:6888;top:-2041;width:47;height:2" coordorigin="6888,-2041" coordsize="47,0" path="m6888,-2041l6935,-2041e" filled="f" stroked="t" strokeweight=".294313pt" strokecolor="#000000">
                <v:path arrowok="t"/>
              </v:shape>
            </v:group>
            <v:group style="position:absolute;left:7156;top:-1803;width:6;height:2" coordorigin="7156,-1803" coordsize="6,2">
              <v:shape style="position:absolute;left:7156;top:-1803;width:6;height:2" coordorigin="7156,-1803" coordsize="6,0" path="m7156,-1803l7162,-1803e" filled="f" stroked="t" strokeweight=".294019pt" strokecolor="#000000">
                <v:path arrowok="t"/>
              </v:shape>
            </v:group>
            <v:group style="position:absolute;left:7156;top:-1812;width:6;height:2" coordorigin="7156,-1812" coordsize="6,2">
              <v:shape style="position:absolute;left:7156;top:-1812;width:6;height:2" coordorigin="7156,-1812" coordsize="6,0" path="m7156,-1812l7162,-1812e" filled="f" stroked="t" strokeweight=".588038pt" strokecolor="#000000">
                <v:path arrowok="t"/>
              </v:shape>
            </v:group>
            <v:group style="position:absolute;left:7135;top:-1800;width:41;height:2" coordorigin="7135,-1800" coordsize="41,2">
              <v:shape style="position:absolute;left:7135;top:-1800;width:41;height:2" coordorigin="7135,-1800" coordsize="41,0" path="m7135,-1800l7176,-1800e" filled="f" stroked="t" strokeweight=".294313pt" strokecolor="#000000">
                <v:path arrowok="t"/>
              </v:shape>
            </v:group>
            <v:group style="position:absolute;left:7135;top:-1818;width:41;height:2" coordorigin="7135,-1818" coordsize="41,2">
              <v:shape style="position:absolute;left:7135;top:-1818;width:41;height:2" coordorigin="7135,-1818" coordsize="41,0" path="m7135,-1818l7176,-1818e" filled="f" stroked="t" strokeweight=".294313pt" strokecolor="#000000">
                <v:path arrowok="t"/>
              </v:shape>
              <v:shape style="position:absolute;left:7400;top:-1941;width:247;height:1746" type="#_x0000_t75">
                <v:imagedata r:id="rId9" o:title=""/>
              </v:shape>
            </v:group>
            <v:group style="position:absolute;left:7400;top:-1941;width:247;height:1746" coordorigin="7400,-1941" coordsize="247,1746">
              <v:shape style="position:absolute;left:7400;top:-1941;width:247;height:1746" coordorigin="7400,-1941" coordsize="247,1746" path="m7400,-1941l7647,-1941,7647,-195,7400,-195,7400,-1941xe" filled="f" stroked="t" strokeweight=".294508pt" strokecolor="#0D0D0D">
                <v:path arrowok="t"/>
              </v:shape>
            </v:group>
            <v:group style="position:absolute;left:7647;top:-1965;width:247;height:1770" coordorigin="7647,-1965" coordsize="247,1770">
              <v:shape style="position:absolute;left:7647;top:-1965;width:247;height:1770" coordorigin="7647,-1965" coordsize="247,1770" path="m7894,-1965l7647,-1965,7647,-195,7894,-195,7894,-1965e" filled="t" fillcolor="#585858" stroked="f">
                <v:path arrowok="t"/>
                <v:fill/>
              </v:shape>
            </v:group>
            <v:group style="position:absolute;left:7647;top:-1965;width:247;height:1770" coordorigin="7647,-1965" coordsize="247,1770">
              <v:shape style="position:absolute;left:7647;top:-1965;width:247;height:1770" coordorigin="7647,-1965" coordsize="247,1770" path="m7647,-1965l7894,-1965,7894,-195,7647,-195,7647,-1965xe" filled="f" stroked="t" strokeweight=".294509pt" strokecolor="#0D0D0D">
                <v:path arrowok="t"/>
              </v:shape>
            </v:group>
            <v:group style="position:absolute;left:7894;top:-2041;width:247;height:1846" coordorigin="7894,-2041" coordsize="247,1846">
              <v:shape style="position:absolute;left:7894;top:-2041;width:247;height:1846" coordorigin="7894,-2041" coordsize="247,1846" path="m8141,-2041l7894,-2041,7894,-195,8141,-195,8141,-2041e" filled="t" fillcolor="#A4A4A4" stroked="f">
                <v:path arrowok="t"/>
                <v:fill/>
              </v:shape>
            </v:group>
            <v:group style="position:absolute;left:7894;top:-2041;width:247;height:1846" coordorigin="7894,-2041" coordsize="247,1846">
              <v:shape style="position:absolute;left:7894;top:-2041;width:247;height:1846" coordorigin="7894,-2041" coordsize="247,1846" path="m7894,-2041l8141,-2041,8141,-195,7894,-195,7894,-2041xe" filled="f" stroked="t" strokeweight=".294509pt" strokecolor="#0D0D0D">
                <v:path arrowok="t"/>
              </v:shape>
            </v:group>
            <v:group style="position:absolute;left:8141;top:-1765;width:241;height:1570" coordorigin="8141,-1765" coordsize="241,1570">
              <v:shape style="position:absolute;left:8141;top:-1765;width:241;height:1570" coordorigin="8141,-1765" coordsize="241,1570" path="m8383,-1765l8141,-1765,8141,-195,8383,-195,8383,-1765e" filled="t" fillcolor="#D9D9D9" stroked="f">
                <v:path arrowok="t"/>
                <v:fill/>
              </v:shape>
            </v:group>
            <v:group style="position:absolute;left:8141;top:-1765;width:241;height:1570" coordorigin="8141,-1765" coordsize="241,1570">
              <v:shape style="position:absolute;left:8141;top:-1765;width:241;height:1570" coordorigin="8141,-1765" coordsize="241,1570" path="m8141,-1765l8383,-1765,8383,-195,8141,-195,8141,-1765xe" filled="f" stroked="t" strokeweight=".294508pt" strokecolor="#0D0D0D">
                <v:path arrowok="t"/>
              </v:shape>
            </v:group>
            <v:group style="position:absolute;left:7524;top:-1965;width:2;height:53" coordorigin="7524,-1965" coordsize="2,53">
              <v:shape style="position:absolute;left:7524;top:-1965;width:2;height:53" coordorigin="7524,-1965" coordsize="0,53" path="m7524,-1965l7524,-1912e" filled="f" stroked="t" strokeweight=".294512pt" strokecolor="#000000">
                <v:path arrowok="t"/>
              </v:shape>
            </v:group>
            <v:group style="position:absolute;left:7506;top:-1912;width:41;height:2" coordorigin="7506,-1912" coordsize="41,2">
              <v:shape style="position:absolute;left:7506;top:-1912;width:41;height:2" coordorigin="7506,-1912" coordsize="41,0" path="m7506,-1912l7547,-1912e" filled="f" stroked="t" strokeweight=".294313pt" strokecolor="#000000">
                <v:path arrowok="t"/>
              </v:shape>
            </v:group>
            <v:group style="position:absolute;left:7506;top:-1965;width:41;height:2" coordorigin="7506,-1965" coordsize="41,2">
              <v:shape style="position:absolute;left:7506;top:-1965;width:41;height:2" coordorigin="7506,-1965" coordsize="41,0" path="m7506,-1965l7547,-1965e" filled="f" stroked="t" strokeweight=".294313pt" strokecolor="#000000">
                <v:path arrowok="t"/>
              </v:shape>
            </v:group>
            <v:group style="position:absolute;left:7771;top:-2024;width:2;height:118" coordorigin="7771,-2024" coordsize="2,118">
              <v:shape style="position:absolute;left:7771;top:-2024;width:2;height:118" coordorigin="7771,-2024" coordsize="0,118" path="m7771,-2024l7771,-1906e" filled="f" stroked="t" strokeweight=".294512pt" strokecolor="#000000">
                <v:path arrowok="t"/>
              </v:shape>
            </v:group>
            <v:group style="position:absolute;left:7747;top:-1906;width:47;height:2" coordorigin="7747,-1906" coordsize="47,2">
              <v:shape style="position:absolute;left:7747;top:-1906;width:47;height:2" coordorigin="7747,-1906" coordsize="47,0" path="m7747,-1906l7794,-1906e" filled="f" stroked="t" strokeweight=".294313pt" strokecolor="#000000">
                <v:path arrowok="t"/>
              </v:shape>
            </v:group>
            <v:group style="position:absolute;left:7747;top:-2024;width:47;height:2" coordorigin="7747,-2024" coordsize="47,2">
              <v:shape style="position:absolute;left:7747;top:-2024;width:47;height:2" coordorigin="7747,-2024" coordsize="47,0" path="m7747,-2024l7794,-2024e" filled="f" stroked="t" strokeweight=".294313pt" strokecolor="#000000">
                <v:path arrowok="t"/>
              </v:shape>
            </v:group>
            <v:group style="position:absolute;left:8018;top:-2071;width:2;height:53" coordorigin="8018,-2071" coordsize="2,53">
              <v:shape style="position:absolute;left:8018;top:-2071;width:2;height:53" coordorigin="8018,-2071" coordsize="0,53" path="m8018,-2071l8018,-2018e" filled="f" stroked="t" strokeweight=".294512pt" strokecolor="#000000">
                <v:path arrowok="t"/>
              </v:shape>
            </v:group>
            <v:group style="position:absolute;left:7994;top:-2018;width:41;height:2" coordorigin="7994,-2018" coordsize="41,2">
              <v:shape style="position:absolute;left:7994;top:-2018;width:41;height:2" coordorigin="7994,-2018" coordsize="41,0" path="m7994,-2018l8036,-2018e" filled="f" stroked="t" strokeweight=".294313pt" strokecolor="#000000">
                <v:path arrowok="t"/>
              </v:shape>
            </v:group>
            <v:group style="position:absolute;left:7994;top:-2071;width:41;height:2" coordorigin="7994,-2071" coordsize="41,2">
              <v:shape style="position:absolute;left:7994;top:-2071;width:41;height:2" coordorigin="7994,-2071" coordsize="41,0" path="m7994,-2071l8036,-2071e" filled="f" stroked="t" strokeweight=".294313pt" strokecolor="#000000">
                <v:path arrowok="t"/>
              </v:shape>
            </v:group>
            <v:group style="position:absolute;left:8259;top:-1783;width:2;height:35" coordorigin="8259,-1783" coordsize="2,35">
              <v:shape style="position:absolute;left:8259;top:-1783;width:2;height:35" coordorigin="8259,-1783" coordsize="0,35" path="m8259,-1783l8259,-1747e" filled="f" stroked="t" strokeweight=".294512pt" strokecolor="#000000">
                <v:path arrowok="t"/>
              </v:shape>
            </v:group>
            <v:group style="position:absolute;left:8241;top:-1747;width:41;height:2" coordorigin="8241,-1747" coordsize="41,2">
              <v:shape style="position:absolute;left:8241;top:-1747;width:41;height:2" coordorigin="8241,-1747" coordsize="41,0" path="m8241,-1747l8283,-1747e" filled="f" stroked="t" strokeweight=".294313pt" strokecolor="#000000">
                <v:path arrowok="t"/>
              </v:shape>
            </v:group>
            <v:group style="position:absolute;left:8241;top:-1783;width:41;height:2" coordorigin="8241,-1783" coordsize="41,2">
              <v:shape style="position:absolute;left:8241;top:-1783;width:41;height:2" coordorigin="8241,-1783" coordsize="41,0" path="m8241,-1783l8283,-1783e" filled="f" stroked="t" strokeweight=".294313pt" strokecolor="#000000">
                <v:path arrowok="t"/>
              </v:shape>
              <v:shape style="position:absolute;left:8506;top:-1941;width:247;height:1746" type="#_x0000_t75">
                <v:imagedata r:id="rId10" o:title=""/>
              </v:shape>
            </v:group>
            <v:group style="position:absolute;left:8506;top:-1941;width:247;height:1746" coordorigin="8506,-1941" coordsize="247,1746">
              <v:shape style="position:absolute;left:8506;top:-1941;width:247;height:1746" coordorigin="8506,-1941" coordsize="247,1746" path="m8506,-1941l8753,-1941,8753,-195,8506,-195,8506,-1941xe" filled="f" stroked="t" strokeweight=".294508pt" strokecolor="#0D0D0D">
                <v:path arrowok="t"/>
              </v:shape>
            </v:group>
            <v:group style="position:absolute;left:8753;top:-1930;width:247;height:1735" coordorigin="8753,-1930" coordsize="247,1735">
              <v:shape style="position:absolute;left:8753;top:-1930;width:247;height:1735" coordorigin="8753,-1930" coordsize="247,1735" path="m9001,-1930l8753,-1930,8753,-195,9001,-195,9001,-1930e" filled="t" fillcolor="#585858" stroked="f">
                <v:path arrowok="t"/>
                <v:fill/>
              </v:shape>
            </v:group>
            <v:group style="position:absolute;left:8753;top:-1930;width:247;height:1735" coordorigin="8753,-1930" coordsize="247,1735">
              <v:shape style="position:absolute;left:8753;top:-1930;width:247;height:1735" coordorigin="8753,-1930" coordsize="247,1735" path="m8753,-1930l9001,-1930,9001,-195,8753,-195,8753,-1930xe" filled="f" stroked="t" strokeweight=".294508pt" strokecolor="#0D0D0D">
                <v:path arrowok="t"/>
              </v:shape>
            </v:group>
            <v:group style="position:absolute;left:9001;top:-1930;width:241;height:1735" coordorigin="9001,-1930" coordsize="241,1735">
              <v:shape style="position:absolute;left:9001;top:-1930;width:241;height:1735" coordorigin="9001,-1930" coordsize="241,1735" path="m9242,-1930l9001,-1930,9001,-195,9242,-195,9242,-1930e" filled="t" fillcolor="#A4A4A4" stroked="f">
                <v:path arrowok="t"/>
                <v:fill/>
              </v:shape>
            </v:group>
            <v:group style="position:absolute;left:9001;top:-1930;width:241;height:1735" coordorigin="9001,-1930" coordsize="241,1735">
              <v:shape style="position:absolute;left:9001;top:-1930;width:241;height:1735" coordorigin="9001,-1930" coordsize="241,1735" path="m9001,-1930l9242,-1930,9242,-195,9001,-195,9001,-1930xe" filled="f" stroked="t" strokeweight=".294509pt" strokecolor="#0D0D0D">
                <v:path arrowok="t"/>
              </v:shape>
            </v:group>
            <v:group style="position:absolute;left:9242;top:-1794;width:247;height:1599" coordorigin="9242,-1794" coordsize="247,1599">
              <v:shape style="position:absolute;left:9242;top:-1794;width:247;height:1599" coordorigin="9242,-1794" coordsize="247,1599" path="m9489,-1794l9242,-1794,9242,-195,9489,-195,9489,-1794e" filled="t" fillcolor="#D9D9D9" stroked="f">
                <v:path arrowok="t"/>
                <v:fill/>
              </v:shape>
            </v:group>
            <v:group style="position:absolute;left:9242;top:-1794;width:247;height:1599" coordorigin="9242,-1794" coordsize="247,1599">
              <v:shape style="position:absolute;left:9242;top:-1794;width:247;height:1599" coordorigin="9242,-1794" coordsize="247,1599" path="m9242,-1794l9489,-1794,9489,-195,9242,-195,9242,-1794xe" filled="f" stroked="t" strokeweight=".294508pt" strokecolor="#0D0D0D">
                <v:path arrowok="t"/>
              </v:shape>
            </v:group>
            <v:group style="position:absolute;left:8630;top:-1965;width:2;height:53" coordorigin="8630,-1965" coordsize="2,53">
              <v:shape style="position:absolute;left:8630;top:-1965;width:2;height:53" coordorigin="8630,-1965" coordsize="0,53" path="m8630,-1965l8630,-1912e" filled="f" stroked="t" strokeweight=".294512pt" strokecolor="#000000">
                <v:path arrowok="t"/>
              </v:shape>
            </v:group>
            <v:group style="position:absolute;left:8606;top:-1912;width:47;height:2" coordorigin="8606,-1912" coordsize="47,2">
              <v:shape style="position:absolute;left:8606;top:-1912;width:47;height:2" coordorigin="8606,-1912" coordsize="47,0" path="m8606,-1912l8653,-1912e" filled="f" stroked="t" strokeweight=".294313pt" strokecolor="#000000">
                <v:path arrowok="t"/>
              </v:shape>
            </v:group>
            <v:group style="position:absolute;left:8606;top:-1965;width:47;height:2" coordorigin="8606,-1965" coordsize="47,2">
              <v:shape style="position:absolute;left:8606;top:-1965;width:47;height:2" coordorigin="8606,-1965" coordsize="47,0" path="m8606,-1965l8653,-1965e" filled="f" stroked="t" strokeweight=".294313pt" strokecolor="#000000">
                <v:path arrowok="t"/>
              </v:shape>
            </v:group>
            <v:group style="position:absolute;left:8877;top:-1947;width:2;height:41" coordorigin="8877,-1947" coordsize="2,41">
              <v:shape style="position:absolute;left:8877;top:-1947;width:2;height:41" coordorigin="8877,-1947" coordsize="0,41" path="m8877,-1947l8877,-1906e" filled="f" stroked="t" strokeweight=".294512pt" strokecolor="#000000">
                <v:path arrowok="t"/>
              </v:shape>
            </v:group>
            <v:group style="position:absolute;left:8853;top:-1906;width:47;height:2" coordorigin="8853,-1906" coordsize="47,2">
              <v:shape style="position:absolute;left:8853;top:-1906;width:47;height:2" coordorigin="8853,-1906" coordsize="47,0" path="m8853,-1906l8901,-1906e" filled="f" stroked="t" strokeweight=".294313pt" strokecolor="#000000">
                <v:path arrowok="t"/>
              </v:shape>
            </v:group>
            <v:group style="position:absolute;left:8853;top:-1947;width:47;height:2" coordorigin="8853,-1947" coordsize="47,2">
              <v:shape style="position:absolute;left:8853;top:-1947;width:47;height:2" coordorigin="8853,-1947" coordsize="47,0" path="m8853,-1947l8901,-1947e" filled="f" stroked="t" strokeweight=".294313pt" strokecolor="#000000">
                <v:path arrowok="t"/>
              </v:shape>
            </v:group>
            <v:group style="position:absolute;left:9124;top:-1953;width:2;height:47" coordorigin="9124,-1953" coordsize="2,47">
              <v:shape style="position:absolute;left:9124;top:-1953;width:2;height:47" coordorigin="9124,-1953" coordsize="0,47" path="m9124,-1953l9124,-1906e" filled="f" stroked="t" strokeweight=".294512pt" strokecolor="#000000">
                <v:path arrowok="t"/>
              </v:shape>
            </v:group>
            <v:group style="position:absolute;left:9101;top:-1906;width:41;height:2" coordorigin="9101,-1906" coordsize="41,2">
              <v:shape style="position:absolute;left:9101;top:-1906;width:41;height:2" coordorigin="9101,-1906" coordsize="41,0" path="m9101,-1906l9142,-1906e" filled="f" stroked="t" strokeweight=".294313pt" strokecolor="#000000">
                <v:path arrowok="t"/>
              </v:shape>
            </v:group>
            <v:group style="position:absolute;left:9101;top:-1953;width:41;height:2" coordorigin="9101,-1953" coordsize="41,2">
              <v:shape style="position:absolute;left:9101;top:-1953;width:41;height:2" coordorigin="9101,-1953" coordsize="41,0" path="m9101,-1953l9142,-1953e" filled="f" stroked="t" strokeweight=".294313pt" strokecolor="#000000">
                <v:path arrowok="t"/>
              </v:shape>
            </v:group>
            <v:group style="position:absolute;left:9362;top:-1792;width:6;height:2" coordorigin="9362,-1792" coordsize="6,2">
              <v:shape style="position:absolute;left:9362;top:-1792;width:6;height:2" coordorigin="9362,-1792" coordsize="6,0" path="m9362,-1792l9368,-1792e" filled="f" stroked="t" strokeweight=".657293pt" strokecolor="#000000">
                <v:path arrowok="t"/>
              </v:shape>
            </v:group>
            <v:group style="position:absolute;left:9348;top:-1783;width:41;height:2" coordorigin="9348,-1783" coordsize="41,2">
              <v:shape style="position:absolute;left:9348;top:-1783;width:41;height:2" coordorigin="9348,-1783" coordsize="41,0" path="m9348,-1783l9389,-1783e" filled="f" stroked="t" strokeweight=".294313pt" strokecolor="#000000">
                <v:path arrowok="t"/>
              </v:shape>
            </v:group>
            <v:group style="position:absolute;left:9348;top:-1800;width:41;height:2" coordorigin="9348,-1800" coordsize="41,2">
              <v:shape style="position:absolute;left:9348;top:-1800;width:41;height:2" coordorigin="9348,-1800" coordsize="41,0" path="m9348,-1800l9389,-1800e" filled="f" stroked="t" strokeweight=".294313pt" strokecolor="#000000">
                <v:path arrowok="t"/>
              </v:shape>
            </v:group>
            <v:group style="position:absolute;left:6235;top:-2106;width:2;height:1952" coordorigin="6235,-2106" coordsize="2,1952">
              <v:shape style="position:absolute;left:6235;top:-2106;width:2;height:1952" coordorigin="6235,-2106" coordsize="0,1952" path="m6235,-2106l6235,-154e" filled="f" stroked="t" strokeweight=".294514pt" strokecolor="#888888">
                <v:path arrowok="t"/>
              </v:shape>
            </v:group>
            <v:group style="position:absolute;left:6194;top:-195;width:3360;height:2" coordorigin="6194,-195" coordsize="3360,2">
              <v:shape style="position:absolute;left:6194;top:-195;width:3360;height:2" coordorigin="6194,-195" coordsize="3360,0" path="m6194,-195l9554,-195e" filled="f" stroked="t" strokeweight=".294319pt" strokecolor="#888888">
                <v:path arrowok="t"/>
              </v:shape>
            </v:group>
            <v:group style="position:absolute;left:6194;top:-671;width:41;height:2" coordorigin="6194,-671" coordsize="41,2">
              <v:shape style="position:absolute;left:6194;top:-671;width:41;height:2" coordorigin="6194,-671" coordsize="41,0" path="m6194,-671l6235,-671e" filled="f" stroked="t" strokeweight=".294313pt" strokecolor="#888888">
                <v:path arrowok="t"/>
              </v:shape>
            </v:group>
            <v:group style="position:absolute;left:6194;top:-1153;width:41;height:2" coordorigin="6194,-1153" coordsize="41,2">
              <v:shape style="position:absolute;left:6194;top:-1153;width:41;height:2" coordorigin="6194,-1153" coordsize="41,0" path="m6194,-1153l6235,-1153e" filled="f" stroked="t" strokeweight=".294313pt" strokecolor="#888888">
                <v:path arrowok="t"/>
              </v:shape>
            </v:group>
            <v:group style="position:absolute;left:6194;top:-1630;width:41;height:2" coordorigin="6194,-1630" coordsize="41,2">
              <v:shape style="position:absolute;left:6194;top:-1630;width:41;height:2" coordorigin="6194,-1630" coordsize="41,0" path="m6194,-1630l6235,-1630e" filled="f" stroked="t" strokeweight=".294313pt" strokecolor="#888888">
                <v:path arrowok="t"/>
              </v:shape>
            </v:group>
            <v:group style="position:absolute;left:6194;top:-2106;width:41;height:2" coordorigin="6194,-2106" coordsize="41,2">
              <v:shape style="position:absolute;left:6194;top:-2106;width:41;height:2" coordorigin="6194,-2106" coordsize="41,0" path="m6194,-2106l6235,-2106e" filled="f" stroked="t" strokeweight=".294313pt" strokecolor="#888888">
                <v:path arrowok="t"/>
              </v:shape>
            </v:group>
            <v:group style="position:absolute;left:7341;top:-195;width:2;height:41" coordorigin="7341,-195" coordsize="2,41">
              <v:shape style="position:absolute;left:7341;top:-195;width:2;height:41" coordorigin="7341,-195" coordsize="0,41" path="m7341,-195l7341,-154e" filled="f" stroked="t" strokeweight=".294512pt" strokecolor="#888888">
                <v:path arrowok="t"/>
              </v:shape>
            </v:group>
            <v:group style="position:absolute;left:8447;top:-195;width:2;height:41" coordorigin="8447,-195" coordsize="2,41">
              <v:shape style="position:absolute;left:8447;top:-195;width:2;height:41" coordorigin="8447,-195" coordsize="0,41" path="m8447,-195l8447,-154e" filled="f" stroked="t" strokeweight=".294512pt" strokecolor="#888888">
                <v:path arrowok="t"/>
              </v:shape>
            </v:group>
            <v:group style="position:absolute;left:9554;top:-195;width:2;height:41" coordorigin="9554,-195" coordsize="2,41">
              <v:shape style="position:absolute;left:9554;top:-195;width:2;height:41" coordorigin="9554,-195" coordsize="0,41" path="m9554,-195l9554,-154e" filled="f" stroked="t" strokeweight=".294512pt" strokecolor="#888888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В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27" w:lineRule="exact"/>
        <w:ind w:right="-58"/>
        <w:jc w:val="left"/>
        <w:rPr>
          <w:rFonts w:ascii="Calibri" w:hAnsi="Calibri" w:cs="Calibri" w:eastAsia="Calibri"/>
          <w:sz w:val="11"/>
          <w:szCs w:val="11"/>
        </w:rPr>
      </w:pPr>
      <w:rPr/>
      <w:r>
        <w:rPr/>
        <w:pict>
          <v:group style="position:absolute;margin-left:115.060196pt;margin-top:.34876pt;width:167.704517pt;height:87.030133pt;mso-position-horizontal-relative:page;mso-position-vertical-relative:paragraph;z-index:-1213" coordorigin="2301,7" coordsize="3354,1741">
            <v:shape style="position:absolute;left:2410;top:1509;width:241;height:194" type="#_x0000_t75">
              <v:imagedata r:id="rId11" o:title=""/>
            </v:shape>
            <v:group style="position:absolute;left:2410;top:1509;width:241;height:194" coordorigin="2410,1509" coordsize="241,194">
              <v:shape style="position:absolute;left:2410;top:1509;width:241;height:194" coordorigin="2410,1509" coordsize="241,194" path="m2410,1509l2651,1509,2651,1703,2410,1703,2410,1509xe" filled="f" stroked="t" strokeweight=".294391pt" strokecolor="#0D0D0D">
                <v:path arrowok="t"/>
              </v:shape>
            </v:group>
            <v:group style="position:absolute;left:2651;top:1539;width:247;height:165" coordorigin="2651,1539" coordsize="247,165">
              <v:shape style="position:absolute;left:2651;top:1539;width:247;height:165" coordorigin="2651,1539" coordsize="247,165" path="m2898,1539l2651,1539,2651,1703,2898,1703,2898,1539e" filled="t" fillcolor="#585858" stroked="f">
                <v:path arrowok="t"/>
                <v:fill/>
              </v:shape>
            </v:group>
            <v:group style="position:absolute;left:2651;top:1539;width:247;height:165" coordorigin="2651,1539" coordsize="247,165">
              <v:shape style="position:absolute;left:2651;top:1539;width:247;height:165" coordorigin="2651,1539" coordsize="247,165" path="m2651,1539l2898,1539,2898,1703,2651,1703,2651,1539xe" filled="f" stroked="t" strokeweight=".294374pt" strokecolor="#0D0D0D">
                <v:path arrowok="t"/>
              </v:shape>
            </v:group>
            <v:group style="position:absolute;left:2898;top:1533;width:247;height:171" coordorigin="2898,1533" coordsize="247,171">
              <v:shape style="position:absolute;left:2898;top:1533;width:247;height:171" coordorigin="2898,1533" coordsize="247,171" path="m3146,1533l2898,1533,2898,1703,3146,1703,3146,1533e" filled="t" fillcolor="#A4A4A4" stroked="f">
                <v:path arrowok="t"/>
                <v:fill/>
              </v:shape>
            </v:group>
            <v:group style="position:absolute;left:2898;top:1533;width:247;height:171" coordorigin="2898,1533" coordsize="247,171">
              <v:shape style="position:absolute;left:2898;top:1533;width:247;height:171" coordorigin="2898,1533" coordsize="247,171" path="m2898,1533l3146,1533,3146,1703,2898,1703,2898,1533xe" filled="f" stroked="t" strokeweight=".294377pt" strokecolor="#0D0D0D">
                <v:path arrowok="t"/>
              </v:shape>
            </v:group>
            <v:group style="position:absolute;left:3146;top:580;width:241;height:1123" coordorigin="3146,580" coordsize="241,1123">
              <v:shape style="position:absolute;left:3146;top:580;width:241;height:1123" coordorigin="3146,580" coordsize="241,1123" path="m3387,580l3146,580,3146,1703,3387,1703,3387,580e" filled="t" fillcolor="#D9D9D9" stroked="f">
                <v:path arrowok="t"/>
                <v:fill/>
              </v:shape>
            </v:group>
            <v:group style="position:absolute;left:3146;top:580;width:241;height:1123" coordorigin="3146,580" coordsize="241,1123">
              <v:shape style="position:absolute;left:3146;top:580;width:241;height:1123" coordorigin="3146,580" coordsize="241,1123" path="m3146,580l3387,580,3387,1703,3146,1703,3146,580xe" filled="f" stroked="t" strokeweight=".294504pt" strokecolor="#0D0D0D">
                <v:path arrowok="t"/>
              </v:shape>
              <v:shape style="position:absolute;left:3510;top:1509;width:247;height:194" type="#_x0000_t75">
                <v:imagedata r:id="rId12" o:title=""/>
              </v:shape>
            </v:group>
            <v:group style="position:absolute;left:3510;top:1509;width:247;height:194" coordorigin="3510,1509" coordsize="247,194">
              <v:shape style="position:absolute;left:3510;top:1509;width:247;height:194" coordorigin="3510,1509" coordsize="247,194" path="m3510,1509l3758,1509,3758,1703,3510,1703,3510,1509xe" filled="f" stroked="t" strokeweight=".294389pt" strokecolor="#0D0D0D">
                <v:path arrowok="t"/>
              </v:shape>
            </v:group>
            <v:group style="position:absolute;left:3758;top:1533;width:241;height:171" coordorigin="3758,1533" coordsize="241,171">
              <v:shape style="position:absolute;left:3758;top:1533;width:241;height:171" coordorigin="3758,1533" coordsize="241,171" path="m3999,1533l3758,1533,3758,1703,3999,1703,3999,1533e" filled="t" fillcolor="#585858" stroked="f">
                <v:path arrowok="t"/>
                <v:fill/>
              </v:shape>
            </v:group>
            <v:group style="position:absolute;left:3758;top:1533;width:241;height:171" coordorigin="3758,1533" coordsize="241,171">
              <v:shape style="position:absolute;left:3758;top:1533;width:241;height:171" coordorigin="3758,1533" coordsize="241,171" path="m3758,1533l3999,1533,3999,1703,3758,1703,3758,1533xe" filled="f" stroked="t" strokeweight=".294379pt" strokecolor="#0D0D0D">
                <v:path arrowok="t"/>
              </v:shape>
            </v:group>
            <v:group style="position:absolute;left:3999;top:1568;width:247;height:135" coordorigin="3999,1568" coordsize="247,135">
              <v:shape style="position:absolute;left:3999;top:1568;width:247;height:135" coordorigin="3999,1568" coordsize="247,135" path="m4246,1568l3999,1568,3999,1703,4246,1703,4246,1568e" filled="t" fillcolor="#A4A4A4" stroked="f">
                <v:path arrowok="t"/>
                <v:fill/>
              </v:shape>
            </v:group>
            <v:group style="position:absolute;left:3999;top:1568;width:247;height:135" coordorigin="3999,1568" coordsize="247,135">
              <v:shape style="position:absolute;left:3999;top:1568;width:247;height:135" coordorigin="3999,1568" coordsize="247,135" path="m3999,1568l4246,1568,4246,1703,3999,1703,3999,1568xe" filled="f" stroked="t" strokeweight=".294359pt" strokecolor="#0D0D0D">
                <v:path arrowok="t"/>
              </v:shape>
            </v:group>
            <v:group style="position:absolute;left:4246;top:410;width:247;height:1294" coordorigin="4246,410" coordsize="247,1294">
              <v:shape style="position:absolute;left:4246;top:410;width:247;height:1294" coordorigin="4246,410" coordsize="247,1294" path="m4493,410l4246,410,4246,1703,4493,1703,4493,410e" filled="t" fillcolor="#D9D9D9" stroked="f">
                <v:path arrowok="t"/>
                <v:fill/>
              </v:shape>
            </v:group>
            <v:group style="position:absolute;left:4246;top:410;width:247;height:1294" coordorigin="4246,410" coordsize="247,1294">
              <v:shape style="position:absolute;left:4246;top:410;width:247;height:1294" coordorigin="4246,410" coordsize="247,1294" path="m4246,410l4493,410,4493,1703,4246,1703,4246,410xe" filled="f" stroked="t" strokeweight=".294505pt" strokecolor="#0D0D0D">
                <v:path arrowok="t"/>
              </v:shape>
              <v:shape style="position:absolute;left:4611;top:1509;width:247;height:194" type="#_x0000_t75">
                <v:imagedata r:id="rId13" o:title=""/>
              </v:shape>
            </v:group>
            <v:group style="position:absolute;left:4611;top:1509;width:247;height:194" coordorigin="4611,1509" coordsize="247,194">
              <v:shape style="position:absolute;left:4611;top:1509;width:247;height:194" coordorigin="4611,1509" coordsize="247,194" path="m4611,1509l4858,1509,4858,1703,4611,1703,4611,1509xe" filled="f" stroked="t" strokeweight=".294389pt" strokecolor="#0D0D0D">
                <v:path arrowok="t"/>
              </v:shape>
            </v:group>
            <v:group style="position:absolute;left:4858;top:1515;width:247;height:188" coordorigin="4858,1515" coordsize="247,188">
              <v:shape style="position:absolute;left:4858;top:1515;width:247;height:188" coordorigin="4858,1515" coordsize="247,188" path="m5105,1515l4858,1515,4858,1703,5105,1703,5105,1515e" filled="t" fillcolor="#585858" stroked="f">
                <v:path arrowok="t"/>
                <v:fill/>
              </v:shape>
            </v:group>
            <v:group style="position:absolute;left:4858;top:1515;width:247;height:188" coordorigin="4858,1515" coordsize="247,188">
              <v:shape style="position:absolute;left:4858;top:1515;width:247;height:188" coordorigin="4858,1515" coordsize="247,188" path="m4858,1515l5105,1515,5105,1703,4858,1703,4858,1515xe" filled="f" stroked="t" strokeweight=".294386pt" strokecolor="#0D0D0D">
                <v:path arrowok="t"/>
              </v:shape>
            </v:group>
            <v:group style="position:absolute;left:5105;top:1498;width:241;height:206" coordorigin="5105,1498" coordsize="241,206">
              <v:shape style="position:absolute;left:5105;top:1498;width:241;height:206" coordorigin="5105,1498" coordsize="241,206" path="m5346,1498l5105,1498,5105,1703,5346,1703,5346,1498e" filled="t" fillcolor="#A4A4A4" stroked="f">
                <v:path arrowok="t"/>
                <v:fill/>
              </v:shape>
            </v:group>
            <v:group style="position:absolute;left:5105;top:1498;width:241;height:206" coordorigin="5105,1498" coordsize="241,206">
              <v:shape style="position:absolute;left:5105;top:1498;width:241;height:206" coordorigin="5105,1498" coordsize="241,206" path="m5105,1498l5346,1498,5346,1703,5105,1703,5105,1498xe" filled="f" stroked="t" strokeweight=".294397pt" strokecolor="#0D0D0D">
                <v:path arrowok="t"/>
              </v:shape>
            </v:group>
            <v:group style="position:absolute;left:5346;top:157;width:247;height:1547" coordorigin="5346,157" coordsize="247,1547">
              <v:shape style="position:absolute;left:5346;top:157;width:247;height:1547" coordorigin="5346,157" coordsize="247,1547" path="m5594,157l5346,157,5346,1703,5594,1703,5594,157e" filled="t" fillcolor="#D9D9D9" stroked="f">
                <v:path arrowok="t"/>
                <v:fill/>
              </v:shape>
            </v:group>
            <v:group style="position:absolute;left:5346;top:157;width:247;height:1547" coordorigin="5346,157" coordsize="247,1547">
              <v:shape style="position:absolute;left:5346;top:157;width:247;height:1547" coordorigin="5346,157" coordsize="247,1547" path="m5346,157l5594,157,5594,1703,5346,1703,5346,157xe" filled="f" stroked="t" strokeweight=".294507pt" strokecolor="#0D0D0D">
                <v:path arrowok="t"/>
              </v:shape>
            </v:group>
            <v:group style="position:absolute;left:2304;top:1462;width:41;height:2" coordorigin="2304,1462" coordsize="41,2">
              <v:shape style="position:absolute;left:2304;top:1462;width:41;height:2" coordorigin="2304,1462" coordsize="41,0" path="m2304,1462l2345,1462e" filled="f" stroked="t" strokeweight=".294313pt" strokecolor="#888888">
                <v:path arrowok="t"/>
              </v:shape>
            </v:group>
            <v:group style="position:absolute;left:2304;top:1221;width:41;height:2" coordorigin="2304,1221" coordsize="41,2">
              <v:shape style="position:absolute;left:2304;top:1221;width:41;height:2" coordorigin="2304,1221" coordsize="41,0" path="m2304,1221l2345,1221e" filled="f" stroked="t" strokeweight=".294313pt" strokecolor="#888888">
                <v:path arrowok="t"/>
              </v:shape>
            </v:group>
            <v:group style="position:absolute;left:2304;top:974;width:41;height:2" coordorigin="2304,974" coordsize="41,2">
              <v:shape style="position:absolute;left:2304;top:974;width:41;height:2" coordorigin="2304,974" coordsize="41,0" path="m2304,974l2345,974e" filled="f" stroked="t" strokeweight=".294313pt" strokecolor="#888888">
                <v:path arrowok="t"/>
              </v:shape>
            </v:group>
            <v:group style="position:absolute;left:2304;top:733;width:41;height:2" coordorigin="2304,733" coordsize="41,2">
              <v:shape style="position:absolute;left:2304;top:733;width:41;height:2" coordorigin="2304,733" coordsize="41,0" path="m2304,733l2345,733e" filled="f" stroked="t" strokeweight=".294313pt" strokecolor="#888888">
                <v:path arrowok="t"/>
              </v:shape>
            </v:group>
            <v:group style="position:absolute;left:2304;top:492;width:41;height:2" coordorigin="2304,492" coordsize="41,2">
              <v:shape style="position:absolute;left:2304;top:492;width:41;height:2" coordorigin="2304,492" coordsize="41,0" path="m2304,492l2345,492e" filled="f" stroked="t" strokeweight=".294313pt" strokecolor="#888888">
                <v:path arrowok="t"/>
              </v:shape>
            </v:group>
            <v:group style="position:absolute;left:2304;top:251;width:41;height:2" coordorigin="2304,251" coordsize="41,2">
              <v:shape style="position:absolute;left:2304;top:251;width:41;height:2" coordorigin="2304,251" coordsize="41,0" path="m2304,251l2345,251e" filled="f" stroked="t" strokeweight=".294313pt" strokecolor="#888888">
                <v:path arrowok="t"/>
              </v:shape>
            </v:group>
            <v:group style="position:absolute;left:2304;top:10;width:41;height:2" coordorigin="2304,10" coordsize="41,2">
              <v:shape style="position:absolute;left:2304;top:10;width:41;height:2" coordorigin="2304,10" coordsize="41,0" path="m2304,10l2345,10e" filled="f" stroked="t" strokeweight=".294313pt" strokecolor="#888888">
                <v:path arrowok="t"/>
              </v:shape>
            </v:group>
            <v:group style="position:absolute;left:3452;top:1703;width:2;height:41" coordorigin="3452,1703" coordsize="2,41">
              <v:shape style="position:absolute;left:3452;top:1703;width:2;height:41" coordorigin="3452,1703" coordsize="0,41" path="m3452,1703l3452,1745e" filled="f" stroked="t" strokeweight=".294512pt" strokecolor="#888888">
                <v:path arrowok="t"/>
              </v:shape>
            </v:group>
            <v:group style="position:absolute;left:4552;top:1703;width:2;height:41" coordorigin="4552,1703" coordsize="2,41">
              <v:shape style="position:absolute;left:4552;top:1703;width:2;height:41" coordorigin="4552,1703" coordsize="0,41" path="m4552,1703l4552,1745e" filled="f" stroked="t" strokeweight=".294512pt" strokecolor="#888888">
                <v:path arrowok="t"/>
              </v:shape>
            </v:group>
            <v:group style="position:absolute;left:5652;top:1703;width:2;height:41" coordorigin="5652,1703" coordsize="2,41">
              <v:shape style="position:absolute;left:5652;top:1703;width:2;height:41" coordorigin="5652,1703" coordsize="0,41" path="m5652,1703l5652,1745e" filled="f" stroked="t" strokeweight=".294512pt" strokecolor="#888888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1"/>
          <w:szCs w:val="11"/>
          <w:color w:val="0D0D0D"/>
          <w:spacing w:val="-1"/>
          <w:w w:val="107"/>
          <w:b/>
          <w:bCs/>
          <w:position w:val="-6"/>
        </w:rPr>
        <w:t>6</w:t>
      </w:r>
      <w:r>
        <w:rPr>
          <w:rFonts w:ascii="Calibri" w:hAnsi="Calibri" w:cs="Calibri" w:eastAsia="Calibri"/>
          <w:sz w:val="11"/>
          <w:szCs w:val="11"/>
          <w:color w:val="0D0D0D"/>
          <w:spacing w:val="-2"/>
          <w:w w:val="107"/>
          <w:b/>
          <w:bCs/>
          <w:position w:val="-6"/>
        </w:rPr>
        <w:t>.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7"/>
          <w:b/>
          <w:bCs/>
          <w:position w:val="-6"/>
        </w:rPr>
        <w:t>4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/>
        <w:br w:type="column"/>
      </w:r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40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97" w:lineRule="exact"/>
        <w:ind w:left="89" w:right="-67"/>
        <w:jc w:val="left"/>
        <w:tabs>
          <w:tab w:pos="380" w:val="left"/>
        </w:tabs>
        <w:rPr>
          <w:rFonts w:ascii="Calibri" w:hAnsi="Calibri" w:cs="Calibri" w:eastAsia="Calibri"/>
          <w:sz w:val="11"/>
          <w:szCs w:val="11"/>
        </w:rPr>
      </w:pPr>
      <w:rPr/>
      <w:r>
        <w:rPr/>
        <w:pict>
          <v:group style="position:absolute;margin-left:310.421021pt;margin-top:5.761905pt;width:167.410299pt;height:85.413028pt;mso-position-horizontal-relative:page;mso-position-vertical-relative:paragraph;z-index:-1208" coordorigin="6208,115" coordsize="3348,1708">
            <v:shape style="position:absolute;left:6317;top:180;width:241;height:1599" type="#_x0000_t75">
              <v:imagedata r:id="rId14" o:title=""/>
            </v:shape>
            <v:group style="position:absolute;left:6317;top:180;width:241;height:1599" coordorigin="6317,180" coordsize="241,1599">
              <v:shape style="position:absolute;left:6317;top:180;width:241;height:1599" coordorigin="6317,180" coordsize="241,1599" path="m6317,180l6559,180,6559,1779,6317,1779,6317,180xe" filled="f" stroked="t" strokeweight=".294508pt" strokecolor="#000000">
                <v:path arrowok="t"/>
              </v:shape>
            </v:group>
            <v:group style="position:absolute;left:6559;top:227;width:247;height:1552" coordorigin="6559,227" coordsize="247,1552">
              <v:shape style="position:absolute;left:6559;top:227;width:247;height:1552" coordorigin="6559,227" coordsize="247,1552" path="m6806,227l6559,227,6559,1779,6806,1779,6806,227e" filled="t" fillcolor="#585858" stroked="f">
                <v:path arrowok="t"/>
                <v:fill/>
              </v:shape>
            </v:group>
            <v:group style="position:absolute;left:6559;top:227;width:247;height:1552" coordorigin="6559,227" coordsize="247,1552">
              <v:shape style="position:absolute;left:6559;top:227;width:247;height:1552" coordorigin="6559,227" coordsize="247,1552" path="m6559,227l6806,227,6806,1779,6559,1779,6559,227xe" filled="f" stroked="t" strokeweight=".294507pt" strokecolor="#000000">
                <v:path arrowok="t"/>
              </v:shape>
            </v:group>
            <v:group style="position:absolute;left:6806;top:262;width:241;height:1517" coordorigin="6806,262" coordsize="241,1517">
              <v:shape style="position:absolute;left:6806;top:262;width:241;height:1517" coordorigin="6806,262" coordsize="241,1517" path="m7047,262l6806,262,6806,1779,7047,1779,7047,262e" filled="t" fillcolor="#A4A4A4" stroked="f">
                <v:path arrowok="t"/>
                <v:fill/>
              </v:shape>
            </v:group>
            <v:group style="position:absolute;left:6806;top:262;width:241;height:1517" coordorigin="6806,262" coordsize="241,1517">
              <v:shape style="position:absolute;left:6806;top:262;width:241;height:1517" coordorigin="6806,262" coordsize="241,1517" path="m6806,262l7047,262,7047,1779,6806,1779,6806,262xe" filled="f" stroked="t" strokeweight=".294507pt" strokecolor="#000000">
                <v:path arrowok="t"/>
              </v:shape>
            </v:group>
            <v:group style="position:absolute;left:7047;top:274;width:247;height:1505" coordorigin="7047,274" coordsize="247,1505">
              <v:shape style="position:absolute;left:7047;top:274;width:247;height:1505" coordorigin="7047,274" coordsize="247,1505" path="m7294,274l7047,274,7047,1779,7294,1779,7294,274e" filled="t" fillcolor="#D9D9D9" stroked="f">
                <v:path arrowok="t"/>
                <v:fill/>
              </v:shape>
            </v:group>
            <v:group style="position:absolute;left:7047;top:274;width:247;height:1505" coordorigin="7047,274" coordsize="247,1505">
              <v:shape style="position:absolute;left:7047;top:274;width:247;height:1505" coordorigin="7047,274" coordsize="247,1505" path="m7047,274l7294,274,7294,1779,7047,1779,7047,274xe" filled="f" stroked="t" strokeweight=".294507pt" strokecolor="#000000">
                <v:path arrowok="t"/>
              </v:shape>
            </v:group>
            <v:group style="position:absolute;left:6441;top:145;width:2;height:71" coordorigin="6441,145" coordsize="2,71">
              <v:shape style="position:absolute;left:6441;top:145;width:2;height:71" coordorigin="6441,145" coordsize="0,71" path="m6441,145l6441,215e" filled="f" stroked="t" strokeweight=".294512pt" strokecolor="#000000">
                <v:path arrowok="t"/>
              </v:shape>
            </v:group>
            <v:group style="position:absolute;left:6417;top:215;width:41;height:2" coordorigin="6417,215" coordsize="41,2">
              <v:shape style="position:absolute;left:6417;top:215;width:41;height:2" coordorigin="6417,215" coordsize="41,0" path="m6417,215l6459,215e" filled="f" stroked="t" strokeweight=".294313pt" strokecolor="#000000">
                <v:path arrowok="t"/>
              </v:shape>
            </v:group>
            <v:group style="position:absolute;left:6417;top:145;width:41;height:2" coordorigin="6417,145" coordsize="41,2">
              <v:shape style="position:absolute;left:6417;top:145;width:41;height:2" coordorigin="6417,145" coordsize="41,0" path="m6417,145l6459,145e" filled="f" stroked="t" strokeweight=".294313pt" strokecolor="#000000">
                <v:path arrowok="t"/>
              </v:shape>
            </v:group>
            <v:group style="position:absolute;left:6682;top:209;width:2;height:35" coordorigin="6682,209" coordsize="2,35">
              <v:shape style="position:absolute;left:6682;top:209;width:2;height:35" coordorigin="6682,209" coordsize="0,35" path="m6682,209l6682,245e" filled="f" stroked="t" strokeweight=".294512pt" strokecolor="#000000">
                <v:path arrowok="t"/>
              </v:shape>
            </v:group>
            <v:group style="position:absolute;left:6659;top:245;width:47;height:2" coordorigin="6659,245" coordsize="47,2">
              <v:shape style="position:absolute;left:6659;top:245;width:47;height:2" coordorigin="6659,245" coordsize="47,0" path="m6659,245l6706,245e" filled="f" stroked="t" strokeweight=".294313pt" strokecolor="#000000">
                <v:path arrowok="t"/>
              </v:shape>
            </v:group>
            <v:group style="position:absolute;left:6659;top:209;width:47;height:2" coordorigin="6659,209" coordsize="47,2">
              <v:shape style="position:absolute;left:6659;top:209;width:47;height:2" coordorigin="6659,209" coordsize="47,0" path="m6659,209l6706,209e" filled="f" stroked="t" strokeweight=".294313pt" strokecolor="#000000">
                <v:path arrowok="t"/>
              </v:shape>
            </v:group>
            <v:group style="position:absolute;left:6929;top:221;width:2;height:76" coordorigin="6929,221" coordsize="2,76">
              <v:shape style="position:absolute;left:6929;top:221;width:2;height:76" coordorigin="6929,221" coordsize="0,76" path="m6929,221l6929,298e" filled="f" stroked="t" strokeweight=".294512pt" strokecolor="#000000">
                <v:path arrowok="t"/>
              </v:shape>
            </v:group>
            <v:group style="position:absolute;left:6906;top:298;width:41;height:2" coordorigin="6906,298" coordsize="41,2">
              <v:shape style="position:absolute;left:6906;top:298;width:41;height:2" coordorigin="6906,298" coordsize="41,0" path="m6906,298l6947,298e" filled="f" stroked="t" strokeweight=".294313pt" strokecolor="#000000">
                <v:path arrowok="t"/>
              </v:shape>
            </v:group>
            <v:group style="position:absolute;left:6906;top:221;width:41;height:2" coordorigin="6906,221" coordsize="41,2">
              <v:shape style="position:absolute;left:6906;top:221;width:41;height:2" coordorigin="6906,221" coordsize="41,0" path="m6906,221l6947,221e" filled="f" stroked="t" strokeweight=".294313pt" strokecolor="#000000">
                <v:path arrowok="t"/>
              </v:shape>
            </v:group>
            <v:group style="position:absolute;left:7171;top:245;width:2;height:59" coordorigin="7171,245" coordsize="2,59">
              <v:shape style="position:absolute;left:7171;top:245;width:2;height:59" coordorigin="7171,245" coordsize="0,59" path="m7171,245l7171,303e" filled="f" stroked="t" strokeweight=".294512pt" strokecolor="#000000">
                <v:path arrowok="t"/>
              </v:shape>
            </v:group>
            <v:group style="position:absolute;left:7147;top:303;width:47;height:2" coordorigin="7147,303" coordsize="47,2">
              <v:shape style="position:absolute;left:7147;top:303;width:47;height:2" coordorigin="7147,303" coordsize="47,0" path="m7147,303l7194,303e" filled="f" stroked="t" strokeweight=".294313pt" strokecolor="#000000">
                <v:path arrowok="t"/>
              </v:shape>
            </v:group>
            <v:group style="position:absolute;left:7147;top:245;width:47;height:2" coordorigin="7147,245" coordsize="47,2">
              <v:shape style="position:absolute;left:7147;top:245;width:47;height:2" coordorigin="7147,245" coordsize="47,0" path="m7147,245l7194,245e" filled="f" stroked="t" strokeweight=".294313pt" strokecolor="#000000">
                <v:path arrowok="t"/>
              </v:shape>
              <v:shape style="position:absolute;left:7418;top:180;width:241;height:1599" type="#_x0000_t75">
                <v:imagedata r:id="rId15" o:title=""/>
              </v:shape>
            </v:group>
            <v:group style="position:absolute;left:7418;top:180;width:241;height:1599" coordorigin="7418,180" coordsize="241,1599">
              <v:shape style="position:absolute;left:7418;top:180;width:241;height:1599" coordorigin="7418,180" coordsize="241,1599" path="m7418,180l7659,180,7659,1779,7418,1779,7418,180xe" filled="f" stroked="t" strokeweight=".294508pt" strokecolor="#000000">
                <v:path arrowok="t"/>
              </v:shape>
            </v:group>
            <v:group style="position:absolute;left:7659;top:162;width:247;height:1617" coordorigin="7659,162" coordsize="247,1617">
              <v:shape style="position:absolute;left:7659;top:162;width:247;height:1617" coordorigin="7659,162" coordsize="247,1617" path="m7906,162l7659,162,7659,1779,7906,1779,7906,162e" filled="t" fillcolor="#585858" stroked="f">
                <v:path arrowok="t"/>
                <v:fill/>
              </v:shape>
            </v:group>
            <v:group style="position:absolute;left:7659;top:162;width:247;height:1617" coordorigin="7659,162" coordsize="247,1617">
              <v:shape style="position:absolute;left:7659;top:162;width:247;height:1617" coordorigin="7659,162" coordsize="247,1617" path="m7659,162l7906,162,7906,1779,7659,1779,7659,162xe" filled="f" stroked="t" strokeweight=".294508pt" strokecolor="#000000">
                <v:path arrowok="t"/>
              </v:shape>
            </v:group>
            <v:group style="position:absolute;left:7906;top:256;width:241;height:1523" coordorigin="7906,256" coordsize="241,1523">
              <v:shape style="position:absolute;left:7906;top:256;width:241;height:1523" coordorigin="7906,256" coordsize="241,1523" path="m8147,256l7906,256,7906,1779,8147,1779,8147,256e" filled="t" fillcolor="#A4A4A4" stroked="f">
                <v:path arrowok="t"/>
                <v:fill/>
              </v:shape>
            </v:group>
            <v:group style="position:absolute;left:7906;top:256;width:241;height:1523" coordorigin="7906,256" coordsize="241,1523">
              <v:shape style="position:absolute;left:7906;top:256;width:241;height:1523" coordorigin="7906,256" coordsize="241,1523" path="m7906,256l8147,256,8147,1779,7906,1779,7906,256xe" filled="f" stroked="t" strokeweight=".294507pt" strokecolor="#000000">
                <v:path arrowok="t"/>
              </v:shape>
            </v:group>
            <v:group style="position:absolute;left:8147;top:309;width:247;height:1470" coordorigin="8147,309" coordsize="247,1470">
              <v:shape style="position:absolute;left:8147;top:309;width:247;height:1470" coordorigin="8147,309" coordsize="247,1470" path="m8394,309l8147,309,8147,1779,8394,1779,8394,309e" filled="t" fillcolor="#D9D9D9" stroked="f">
                <v:path arrowok="t"/>
                <v:fill/>
              </v:shape>
            </v:group>
            <v:group style="position:absolute;left:8147;top:309;width:247;height:1470" coordorigin="8147,309" coordsize="247,1470">
              <v:shape style="position:absolute;left:8147;top:309;width:247;height:1470" coordorigin="8147,309" coordsize="247,1470" path="m8147,309l8394,309,8394,1779,8147,1779,8147,309xe" filled="f" stroked="t" strokeweight=".294507pt" strokecolor="#000000">
                <v:path arrowok="t"/>
              </v:shape>
            </v:group>
            <v:group style="position:absolute;left:7535;top:145;width:2;height:71" coordorigin="7535,145" coordsize="2,71">
              <v:shape style="position:absolute;left:7535;top:145;width:2;height:71" coordorigin="7535,145" coordsize="0,71" path="m7535,145l7535,215e" filled="f" stroked="t" strokeweight=".294512pt" strokecolor="#000000">
                <v:path arrowok="t"/>
              </v:shape>
            </v:group>
            <v:group style="position:absolute;left:7518;top:215;width:41;height:2" coordorigin="7518,215" coordsize="41,2">
              <v:shape style="position:absolute;left:7518;top:215;width:41;height:2" coordorigin="7518,215" coordsize="41,0" path="m7518,215l7559,215e" filled="f" stroked="t" strokeweight=".294313pt" strokecolor="#000000">
                <v:path arrowok="t"/>
              </v:shape>
            </v:group>
            <v:group style="position:absolute;left:7518;top:145;width:41;height:2" coordorigin="7518,145" coordsize="41,2">
              <v:shape style="position:absolute;left:7518;top:145;width:41;height:2" coordorigin="7518,145" coordsize="41,0" path="m7518,145l7559,145e" filled="f" stroked="t" strokeweight=".294313pt" strokecolor="#000000">
                <v:path arrowok="t"/>
              </v:shape>
            </v:group>
            <v:group style="position:absolute;left:7782;top:145;width:2;height:35" coordorigin="7782,145" coordsize="2,35">
              <v:shape style="position:absolute;left:7782;top:145;width:2;height:35" coordorigin="7782,145" coordsize="0,35" path="m7782,145l7782,180e" filled="f" stroked="t" strokeweight=".294512pt" strokecolor="#000000">
                <v:path arrowok="t"/>
              </v:shape>
            </v:group>
            <v:group style="position:absolute;left:7759;top:180;width:47;height:2" coordorigin="7759,180" coordsize="47,2">
              <v:shape style="position:absolute;left:7759;top:180;width:47;height:2" coordorigin="7759,180" coordsize="47,0" path="m7759,180l7806,180e" filled="f" stroked="t" strokeweight=".294313pt" strokecolor="#000000">
                <v:path arrowok="t"/>
              </v:shape>
            </v:group>
            <v:group style="position:absolute;left:7759;top:145;width:47;height:2" coordorigin="7759,145" coordsize="47,2">
              <v:shape style="position:absolute;left:7759;top:145;width:47;height:2" coordorigin="7759,145" coordsize="47,0" path="m7759,145l7806,145e" filled="f" stroked="t" strokeweight=".294313pt" strokecolor="#000000">
                <v:path arrowok="t"/>
              </v:shape>
            </v:group>
            <v:group style="position:absolute;left:8024;top:239;width:2;height:35" coordorigin="8024,239" coordsize="2,35">
              <v:shape style="position:absolute;left:8024;top:239;width:2;height:35" coordorigin="8024,239" coordsize="0,35" path="m8024,239l8024,274e" filled="f" stroked="t" strokeweight=".294512pt" strokecolor="#000000">
                <v:path arrowok="t"/>
              </v:shape>
            </v:group>
            <v:group style="position:absolute;left:8006;top:274;width:41;height:2" coordorigin="8006,274" coordsize="41,2">
              <v:shape style="position:absolute;left:8006;top:274;width:41;height:2" coordorigin="8006,274" coordsize="41,0" path="m8006,274l8047,274e" filled="f" stroked="t" strokeweight=".294313pt" strokecolor="#000000">
                <v:path arrowok="t"/>
              </v:shape>
            </v:group>
            <v:group style="position:absolute;left:8006;top:239;width:41;height:2" coordorigin="8006,239" coordsize="41,2">
              <v:shape style="position:absolute;left:8006;top:239;width:41;height:2" coordorigin="8006,239" coordsize="41,0" path="m8006,239l8047,239e" filled="f" stroked="t" strokeweight=".294313pt" strokecolor="#000000">
                <v:path arrowok="t"/>
              </v:shape>
            </v:group>
            <v:group style="position:absolute;left:8271;top:280;width:2;height:65" coordorigin="8271,280" coordsize="2,65">
              <v:shape style="position:absolute;left:8271;top:280;width:2;height:65" coordorigin="8271,280" coordsize="0,65" path="m8271,280l8271,345e" filled="f" stroked="t" strokeweight=".294512pt" strokecolor="#000000">
                <v:path arrowok="t"/>
              </v:shape>
            </v:group>
            <v:group style="position:absolute;left:8247;top:345;width:47;height:2" coordorigin="8247,345" coordsize="47,2">
              <v:shape style="position:absolute;left:8247;top:345;width:47;height:2" coordorigin="8247,345" coordsize="47,0" path="m8247,345l8294,345e" filled="f" stroked="t" strokeweight=".294313pt" strokecolor="#000000">
                <v:path arrowok="t"/>
              </v:shape>
            </v:group>
            <v:group style="position:absolute;left:8247;top:280;width:47;height:2" coordorigin="8247,280" coordsize="47,2">
              <v:shape style="position:absolute;left:8247;top:280;width:47;height:2" coordorigin="8247,280" coordsize="47,0" path="m8247,280l8294,280e" filled="f" stroked="t" strokeweight=".294313pt" strokecolor="#000000">
                <v:path arrowok="t"/>
              </v:shape>
              <v:shape style="position:absolute;left:8512;top:180;width:247;height:1599" type="#_x0000_t75">
                <v:imagedata r:id="rId16" o:title=""/>
              </v:shape>
            </v:group>
            <v:group style="position:absolute;left:8512;top:180;width:247;height:1599" coordorigin="8512,180" coordsize="247,1599">
              <v:shape style="position:absolute;left:8512;top:180;width:247;height:1599" coordorigin="8512,180" coordsize="247,1599" path="m8512,180l8759,180,8759,1779,8512,1779,8512,180xe" filled="f" stroked="t" strokeweight=".294508pt" strokecolor="#000000">
                <v:path arrowok="t"/>
              </v:shape>
            </v:group>
            <v:group style="position:absolute;left:8759;top:127;width:241;height:1652" coordorigin="8759,127" coordsize="241,1652">
              <v:shape style="position:absolute;left:8759;top:127;width:241;height:1652" coordorigin="8759,127" coordsize="241,1652" path="m9001,127l8759,127,8759,1779,9001,1779,9001,127e" filled="t" fillcolor="#585858" stroked="f">
                <v:path arrowok="t"/>
                <v:fill/>
              </v:shape>
            </v:group>
            <v:group style="position:absolute;left:8759;top:127;width:241;height:1652" coordorigin="8759,127" coordsize="241,1652">
              <v:shape style="position:absolute;left:8759;top:127;width:241;height:1652" coordorigin="8759,127" coordsize="241,1652" path="m8759,127l9001,127,9001,1779,8759,1779,8759,127xe" filled="f" stroked="t" strokeweight=".294508pt" strokecolor="#000000">
                <v:path arrowok="t"/>
              </v:shape>
            </v:group>
            <v:group style="position:absolute;left:9001;top:192;width:247;height:1588" coordorigin="9001,192" coordsize="247,1588">
              <v:shape style="position:absolute;left:9001;top:192;width:247;height:1588" coordorigin="9001,192" coordsize="247,1588" path="m9248,192l9001,192,9001,1779,9248,1779,9248,192e" filled="t" fillcolor="#A4A4A4" stroked="f">
                <v:path arrowok="t"/>
                <v:fill/>
              </v:shape>
            </v:group>
            <v:group style="position:absolute;left:9001;top:192;width:247;height:1588" coordorigin="9001,192" coordsize="247,1588">
              <v:shape style="position:absolute;left:9001;top:192;width:247;height:1588" coordorigin="9001,192" coordsize="247,1588" path="m9001,192l9248,192,9248,1779,9001,1779,9001,192xe" filled="f" stroked="t" strokeweight=".294508pt" strokecolor="#000000">
                <v:path arrowok="t"/>
              </v:shape>
            </v:group>
            <v:group style="position:absolute;left:9248;top:262;width:241;height:1517" coordorigin="9248,262" coordsize="241,1517">
              <v:shape style="position:absolute;left:9248;top:262;width:241;height:1517" coordorigin="9248,262" coordsize="241,1517" path="m9489,262l9248,262,9248,1779,9489,1779,9489,262e" filled="t" fillcolor="#D9D9D9" stroked="f">
                <v:path arrowok="t"/>
                <v:fill/>
              </v:shape>
            </v:group>
            <v:group style="position:absolute;left:9248;top:262;width:241;height:1517" coordorigin="9248,262" coordsize="241,1517">
              <v:shape style="position:absolute;left:9248;top:262;width:241;height:1517" coordorigin="9248,262" coordsize="241,1517" path="m9248,262l9489,262,9489,1779,9248,1779,9248,262xe" filled="f" stroked="t" strokeweight=".294507pt" strokecolor="#000000">
                <v:path arrowok="t"/>
              </v:shape>
            </v:group>
            <v:group style="position:absolute;left:8636;top:145;width:2;height:71" coordorigin="8636,145" coordsize="2,71">
              <v:shape style="position:absolute;left:8636;top:145;width:2;height:71" coordorigin="8636,145" coordsize="0,71" path="m8636,145l8636,215e" filled="f" stroked="t" strokeweight=".294512pt" strokecolor="#000000">
                <v:path arrowok="t"/>
              </v:shape>
            </v:group>
            <v:group style="position:absolute;left:8612;top:215;width:47;height:2" coordorigin="8612,215" coordsize="47,2">
              <v:shape style="position:absolute;left:8612;top:215;width:47;height:2" coordorigin="8612,215" coordsize="47,0" path="m8612,215l8659,215e" filled="f" stroked="t" strokeweight=".294313pt" strokecolor="#000000">
                <v:path arrowok="t"/>
              </v:shape>
            </v:group>
            <v:group style="position:absolute;left:8612;top:145;width:47;height:2" coordorigin="8612,145" coordsize="47,2">
              <v:shape style="position:absolute;left:8612;top:145;width:47;height:2" coordorigin="8612,145" coordsize="47,0" path="m8612,145l8659,145e" filled="f" stroked="t" strokeweight=".294313pt" strokecolor="#000000">
                <v:path arrowok="t"/>
              </v:shape>
            </v:group>
            <v:group style="position:absolute;left:8859;top:168;width:41;height:2" coordorigin="8859,168" coordsize="41,2">
              <v:shape style="position:absolute;left:8859;top:168;width:41;height:2" coordorigin="8859,168" coordsize="41,0" path="m8859,168l8901,168e" filled="f" stroked="t" strokeweight=".294313pt" strokecolor="#000000">
                <v:path arrowok="t"/>
              </v:shape>
            </v:group>
            <v:group style="position:absolute;left:9124;top:162;width:2;height:59" coordorigin="9124,162" coordsize="2,59">
              <v:shape style="position:absolute;left:9124;top:162;width:2;height:59" coordorigin="9124,162" coordsize="0,59" path="m9124,162l9124,221e" filled="f" stroked="t" strokeweight=".294512pt" strokecolor="#000000">
                <v:path arrowok="t"/>
              </v:shape>
            </v:group>
            <v:group style="position:absolute;left:9101;top:221;width:47;height:2" coordorigin="9101,221" coordsize="47,2">
              <v:shape style="position:absolute;left:9101;top:221;width:47;height:2" coordorigin="9101,221" coordsize="47,0" path="m9101,221l9148,221e" filled="f" stroked="t" strokeweight=".294313pt" strokecolor="#000000">
                <v:path arrowok="t"/>
              </v:shape>
            </v:group>
            <v:group style="position:absolute;left:9101;top:162;width:47;height:2" coordorigin="9101,162" coordsize="47,2">
              <v:shape style="position:absolute;left:9101;top:162;width:47;height:2" coordorigin="9101,162" coordsize="47,0" path="m9101,162l9148,162e" filled="f" stroked="t" strokeweight=".294313pt" strokecolor="#000000">
                <v:path arrowok="t"/>
              </v:shape>
            </v:group>
            <v:group style="position:absolute;left:9365;top:245;width:2;height:35" coordorigin="9365,245" coordsize="2,35">
              <v:shape style="position:absolute;left:9365;top:245;width:2;height:35" coordorigin="9365,245" coordsize="0,35" path="m9365,245l9365,280e" filled="f" stroked="t" strokeweight=".294512pt" strokecolor="#000000">
                <v:path arrowok="t"/>
              </v:shape>
            </v:group>
            <v:group style="position:absolute;left:9348;top:280;width:41;height:2" coordorigin="9348,280" coordsize="41,2">
              <v:shape style="position:absolute;left:9348;top:280;width:41;height:2" coordorigin="9348,280" coordsize="41,0" path="m9348,280l9389,280e" filled="f" stroked="t" strokeweight=".294313pt" strokecolor="#000000">
                <v:path arrowok="t"/>
              </v:shape>
            </v:group>
            <v:group style="position:absolute;left:9348;top:245;width:41;height:2" coordorigin="9348,245" coordsize="41,2">
              <v:shape style="position:absolute;left:9348;top:245;width:41;height:2" coordorigin="9348,245" coordsize="41,0" path="m9348,245l9389,245e" filled="f" stroked="t" strokeweight=".294313pt" strokecolor="#000000">
                <v:path arrowok="t"/>
              </v:shape>
            </v:group>
            <v:group style="position:absolute;left:6253;top:121;width:2;height:1699" coordorigin="6253,121" coordsize="2,1699">
              <v:shape style="position:absolute;left:6253;top:121;width:2;height:1699" coordorigin="6253,121" coordsize="0,1699" path="m6253,121l6253,1821e" filled="f" stroked="t" strokeweight=".294514pt" strokecolor="#888888">
                <v:path arrowok="t"/>
              </v:shape>
            </v:group>
            <v:group style="position:absolute;left:6211;top:1779;width:3342;height:2" coordorigin="6211,1779" coordsize="3342,2">
              <v:shape style="position:absolute;left:6211;top:1779;width:3342;height:2" coordorigin="6211,1779" coordsize="3342,0" path="m6211,1779l9554,1779e" filled="f" stroked="t" strokeweight=".294319pt" strokecolor="#888888">
                <v:path arrowok="t"/>
              </v:shape>
            </v:group>
            <v:group style="position:absolute;left:6211;top:1362;width:41;height:2" coordorigin="6211,1362" coordsize="41,2">
              <v:shape style="position:absolute;left:6211;top:1362;width:41;height:2" coordorigin="6211,1362" coordsize="41,0" path="m6211,1362l6253,1362e" filled="f" stroked="t" strokeweight=".294313pt" strokecolor="#888888">
                <v:path arrowok="t"/>
              </v:shape>
            </v:group>
            <v:group style="position:absolute;left:6211;top:950;width:41;height:2" coordorigin="6211,950" coordsize="41,2">
              <v:shape style="position:absolute;left:6211;top:950;width:41;height:2" coordorigin="6211,950" coordsize="41,0" path="m6211,950l6253,950e" filled="f" stroked="t" strokeweight=".294313pt" strokecolor="#888888">
                <v:path arrowok="t"/>
              </v:shape>
            </v:group>
            <v:group style="position:absolute;left:6211;top:539;width:41;height:2" coordorigin="6211,539" coordsize="41,2">
              <v:shape style="position:absolute;left:6211;top:539;width:41;height:2" coordorigin="6211,539" coordsize="41,0" path="m6211,539l6253,539e" filled="f" stroked="t" strokeweight=".294313pt" strokecolor="#888888">
                <v:path arrowok="t"/>
              </v:shape>
            </v:group>
            <v:group style="position:absolute;left:6211;top:121;width:41;height:2" coordorigin="6211,121" coordsize="41,2">
              <v:shape style="position:absolute;left:6211;top:121;width:41;height:2" coordorigin="6211,121" coordsize="41,0" path="m6211,121l6253,121e" filled="f" stroked="t" strokeweight=".294313pt" strokecolor="#888888">
                <v:path arrowok="t"/>
              </v:shape>
            </v:group>
            <v:group style="position:absolute;left:7353;top:1779;width:2;height:41" coordorigin="7353,1779" coordsize="2,41">
              <v:shape style="position:absolute;left:7353;top:1779;width:2;height:41" coordorigin="7353,1779" coordsize="0,41" path="m7353,1779l7353,1821e" filled="f" stroked="t" strokeweight=".294512pt" strokecolor="#888888">
                <v:path arrowok="t"/>
              </v:shape>
            </v:group>
            <v:group style="position:absolute;left:8453;top:1779;width:2;height:41" coordorigin="8453,1779" coordsize="2,41">
              <v:shape style="position:absolute;left:8453;top:1779;width:2;height:41" coordorigin="8453,1779" coordsize="0,41" path="m8453,1779l8453,1821e" filled="f" stroked="t" strokeweight=".294512pt" strokecolor="#888888">
                <v:path arrowok="t"/>
              </v:shape>
            </v:group>
            <v:group style="position:absolute;left:9554;top:1779;width:2;height:41" coordorigin="9554,1779" coordsize="2,41">
              <v:shape style="position:absolute;left:9554;top:1779;width:2;height:41" coordorigin="9554,1779" coordsize="0,41" path="m9554,1779l9554,1821e" filled="f" stroked="t" strokeweight=".294512pt" strokecolor="#888888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  <w:position w:val="-9"/>
        </w:rPr>
        <w:t>8</w:t>
      </w:r>
      <w:r>
        <w:rPr>
          <w:rFonts w:ascii="Calibri" w:hAnsi="Calibri" w:cs="Calibri" w:eastAsia="Calibri"/>
          <w:sz w:val="13"/>
          <w:szCs w:val="13"/>
          <w:spacing w:val="-27"/>
          <w:w w:val="100"/>
          <w:b/>
          <w:bCs/>
          <w:position w:val="-9"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  <w:position w:val="-9"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  <w:position w:val="-9"/>
        </w:rPr>
      </w:r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  <w:position w:val="-3"/>
        </w:rPr>
        <w:t>7</w:t>
      </w:r>
      <w:r>
        <w:rPr>
          <w:rFonts w:ascii="Calibri" w:hAnsi="Calibri" w:cs="Calibri" w:eastAsia="Calibri"/>
          <w:sz w:val="11"/>
          <w:szCs w:val="11"/>
          <w:spacing w:val="-2"/>
          <w:w w:val="100"/>
          <w:b/>
          <w:bCs/>
          <w:position w:val="-3"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-3"/>
        </w:rPr>
        <w:t>7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-3"/>
        </w:rPr>
        <w:t>   </w:t>
      </w:r>
      <w:r>
        <w:rPr>
          <w:rFonts w:ascii="Calibri" w:hAnsi="Calibri" w:cs="Calibri" w:eastAsia="Calibri"/>
          <w:sz w:val="11"/>
          <w:szCs w:val="11"/>
          <w:spacing w:val="7"/>
          <w:w w:val="100"/>
          <w:b/>
          <w:bCs/>
          <w:position w:val="-3"/>
        </w:rPr>
        <w:t> </w:t>
      </w:r>
      <w:r>
        <w:rPr>
          <w:rFonts w:ascii="Calibri" w:hAnsi="Calibri" w:cs="Calibri" w:eastAsia="Calibri"/>
          <w:sz w:val="11"/>
          <w:szCs w:val="11"/>
          <w:spacing w:val="-1"/>
          <w:w w:val="107"/>
          <w:b/>
          <w:bCs/>
          <w:position w:val="-8"/>
        </w:rPr>
        <w:t>7</w:t>
      </w:r>
      <w:r>
        <w:rPr>
          <w:rFonts w:ascii="Calibri" w:hAnsi="Calibri" w:cs="Calibri" w:eastAsia="Calibri"/>
          <w:sz w:val="11"/>
          <w:szCs w:val="11"/>
          <w:spacing w:val="-2"/>
          <w:w w:val="107"/>
          <w:b/>
          <w:bCs/>
          <w:position w:val="-8"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7"/>
          <w:b/>
          <w:bCs/>
          <w:position w:val="-8"/>
        </w:rPr>
        <w:t>5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15" w:lineRule="exact"/>
        <w:ind w:right="-60"/>
        <w:jc w:val="left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  <w:position w:val="-3"/>
        </w:rPr>
        <w:t>7</w:t>
      </w:r>
      <w:r>
        <w:rPr>
          <w:rFonts w:ascii="Calibri" w:hAnsi="Calibri" w:cs="Calibri" w:eastAsia="Calibri"/>
          <w:sz w:val="11"/>
          <w:szCs w:val="11"/>
          <w:spacing w:val="-2"/>
          <w:w w:val="100"/>
          <w:b/>
          <w:bCs/>
          <w:position w:val="-3"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-3"/>
        </w:rPr>
        <w:t>7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-3"/>
        </w:rPr>
        <w:t>   </w:t>
      </w:r>
      <w:r>
        <w:rPr>
          <w:rFonts w:ascii="Calibri" w:hAnsi="Calibri" w:cs="Calibri" w:eastAsia="Calibri"/>
          <w:sz w:val="11"/>
          <w:szCs w:val="11"/>
          <w:spacing w:val="7"/>
          <w:w w:val="100"/>
          <w:b/>
          <w:bCs/>
          <w:position w:val="-3"/>
        </w:rPr>
        <w:t> </w:t>
      </w:r>
      <w:r>
        <w:rPr>
          <w:rFonts w:ascii="Calibri" w:hAnsi="Calibri" w:cs="Calibri" w:eastAsia="Calibri"/>
          <w:sz w:val="11"/>
          <w:szCs w:val="11"/>
          <w:spacing w:val="-1"/>
          <w:w w:val="107"/>
          <w:b/>
          <w:bCs/>
          <w:position w:val="-1"/>
        </w:rPr>
        <w:t>7</w:t>
      </w:r>
      <w:r>
        <w:rPr>
          <w:rFonts w:ascii="Calibri" w:hAnsi="Calibri" w:cs="Calibri" w:eastAsia="Calibri"/>
          <w:sz w:val="11"/>
          <w:szCs w:val="11"/>
          <w:spacing w:val="-2"/>
          <w:w w:val="107"/>
          <w:b/>
          <w:bCs/>
          <w:position w:val="-1"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7"/>
          <w:b/>
          <w:bCs/>
          <w:position w:val="-1"/>
        </w:rPr>
        <w:t>8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  <w:position w:val="-5"/>
        </w:rPr>
        <w:t>7</w:t>
      </w:r>
      <w:r>
        <w:rPr>
          <w:rFonts w:ascii="Calibri" w:hAnsi="Calibri" w:cs="Calibri" w:eastAsia="Calibri"/>
          <w:sz w:val="11"/>
          <w:szCs w:val="11"/>
          <w:spacing w:val="-2"/>
          <w:w w:val="100"/>
          <w:b/>
          <w:bCs/>
          <w:position w:val="-5"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-5"/>
        </w:rPr>
        <w:t>7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-5"/>
        </w:rPr>
        <w:t>   </w:t>
      </w:r>
      <w:r>
        <w:rPr>
          <w:rFonts w:ascii="Calibri" w:hAnsi="Calibri" w:cs="Calibri" w:eastAsia="Calibri"/>
          <w:sz w:val="11"/>
          <w:szCs w:val="11"/>
          <w:spacing w:val="7"/>
          <w:w w:val="100"/>
          <w:b/>
          <w:bCs/>
          <w:position w:val="-5"/>
        </w:rPr>
        <w:t> </w:t>
      </w:r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  <w:position w:val="0"/>
        </w:rPr>
        <w:t>8</w:t>
      </w:r>
      <w:r>
        <w:rPr>
          <w:rFonts w:ascii="Calibri" w:hAnsi="Calibri" w:cs="Calibri" w:eastAsia="Calibri"/>
          <w:sz w:val="11"/>
          <w:szCs w:val="11"/>
          <w:spacing w:val="-2"/>
          <w:w w:val="100"/>
          <w:b/>
          <w:bCs/>
          <w:position w:val="0"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0"/>
        </w:rPr>
        <w:t>0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0"/>
        </w:rPr>
        <w:t>   </w:t>
      </w:r>
      <w:r>
        <w:rPr>
          <w:rFonts w:ascii="Calibri" w:hAnsi="Calibri" w:cs="Calibri" w:eastAsia="Calibri"/>
          <w:sz w:val="11"/>
          <w:szCs w:val="11"/>
          <w:spacing w:val="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  <w:position w:val="-6"/>
        </w:rPr>
        <w:t>7</w:t>
      </w:r>
      <w:r>
        <w:rPr>
          <w:rFonts w:ascii="Calibri" w:hAnsi="Calibri" w:cs="Calibri" w:eastAsia="Calibri"/>
          <w:sz w:val="11"/>
          <w:szCs w:val="11"/>
          <w:spacing w:val="-2"/>
          <w:w w:val="100"/>
          <w:b/>
          <w:bCs/>
          <w:position w:val="-6"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-6"/>
        </w:rPr>
        <w:t>7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-6"/>
        </w:rPr>
        <w:t>      </w:t>
      </w:r>
      <w:r>
        <w:rPr>
          <w:rFonts w:ascii="Calibri" w:hAnsi="Calibri" w:cs="Calibri" w:eastAsia="Calibri"/>
          <w:sz w:val="11"/>
          <w:szCs w:val="11"/>
          <w:spacing w:val="6"/>
          <w:w w:val="100"/>
          <w:b/>
          <w:bCs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1"/>
        </w:rPr>
        <w:t>Г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6" w:equalWidth="0">
            <w:col w:w="620" w:space="801"/>
            <w:col w:w="1618" w:space="761"/>
            <w:col w:w="148" w:space="424"/>
            <w:col w:w="789" w:space="707"/>
            <w:col w:w="393" w:space="707"/>
            <w:col w:w="2612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13"/>
          <w:szCs w:val="13"/>
        </w:rPr>
      </w:pPr>
      <w:rPr/>
      <w:r>
        <w:rPr/>
        <w:pict>
          <v:group style="position:absolute;margin-left:145.953049pt;margin-top:-11.94241pt;width:3.530821pt;height:3.82265pt;mso-position-horizontal-relative:page;mso-position-vertical-relative:paragraph;z-index:-1212" coordorigin="2919,-239" coordsize="71,76">
            <v:shape style="position:absolute;left:2922;top:-236;width:65;height:71" type="#_x0000_t75">
              <v:imagedata r:id="rId17" o:title=""/>
            </v:shape>
            <v:group style="position:absolute;left:2922;top:-236;width:65;height:71" coordorigin="2922,-236" coordsize="65,71">
              <v:shape style="position:absolute;left:2922;top:-236;width:65;height:71" coordorigin="2922,-236" coordsize="65,71" path="m2922,-165l2987,-165,2987,-236,2922,-236,2922,-165xe" filled="f" stroked="t" strokeweight=".294421pt" strokecolor="#0D0D0D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539886pt;margin-top:4.374281pt;width:9.956150pt;height:47.66728pt;mso-position-horizontal-relative:page;mso-position-vertical-relative:paragraph;z-index:-120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82" w:lineRule="exact"/>
                    <w:ind w:left="20" w:right="-44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14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b/>
                      <w:bCs/>
                      <w:position w:val="1"/>
                    </w:rPr>
                    <w:t>г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5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2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2"/>
                      <w:w w:val="100"/>
                      <w:b/>
                      <w:bCs/>
                      <w:position w:val="1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2"/>
                      <w:w w:val="100"/>
                      <w:b/>
                      <w:bCs/>
                      <w:position w:val="1"/>
                    </w:rPr>
                    <w:t>к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b/>
                      <w:bCs/>
                      <w:position w:val="1"/>
                    </w:rPr>
                    <w:t>г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8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2"/>
                      <w:w w:val="100"/>
                      <w:b/>
                      <w:bCs/>
                      <w:position w:val="1"/>
                    </w:rPr>
                    <w:t>к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3"/>
                      <w:w w:val="100"/>
                      <w:b/>
                      <w:bCs/>
                      <w:position w:val="1"/>
                    </w:rPr>
                    <w:t>о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3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b/>
                      <w:bCs/>
                      <w:position w:val="1"/>
                    </w:rPr>
                    <w:t>ы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6</w:t>
      </w:r>
      <w:r>
        <w:rPr>
          <w:rFonts w:ascii="Calibri" w:hAnsi="Calibri" w:cs="Calibri" w:eastAsia="Calibri"/>
          <w:sz w:val="13"/>
          <w:szCs w:val="13"/>
          <w:spacing w:val="-1"/>
          <w:w w:val="104"/>
          <w:b/>
          <w:bCs/>
        </w:rPr>
        <w:t>.</w:t>
      </w:r>
      <w:r>
        <w:rPr>
          <w:rFonts w:ascii="Calibri" w:hAnsi="Calibri" w:cs="Calibri" w:eastAsia="Calibri"/>
          <w:sz w:val="13"/>
          <w:szCs w:val="13"/>
          <w:spacing w:val="0"/>
          <w:w w:val="104"/>
          <w:b/>
          <w:bCs/>
        </w:rPr>
        <w:t>0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83" w:after="0" w:line="240" w:lineRule="auto"/>
        <w:ind w:right="-20"/>
        <w:jc w:val="righ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5</w:t>
      </w:r>
      <w:r>
        <w:rPr>
          <w:rFonts w:ascii="Calibri" w:hAnsi="Calibri" w:cs="Calibri" w:eastAsia="Calibri"/>
          <w:sz w:val="13"/>
          <w:szCs w:val="13"/>
          <w:spacing w:val="-1"/>
          <w:w w:val="104"/>
          <w:b/>
          <w:bCs/>
        </w:rPr>
        <w:t>.</w:t>
      </w:r>
      <w:r>
        <w:rPr>
          <w:rFonts w:ascii="Calibri" w:hAnsi="Calibri" w:cs="Calibri" w:eastAsia="Calibri"/>
          <w:sz w:val="13"/>
          <w:szCs w:val="13"/>
          <w:spacing w:val="0"/>
          <w:w w:val="104"/>
          <w:b/>
          <w:bCs/>
        </w:rPr>
        <w:t>0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83" w:after="0" w:line="240" w:lineRule="auto"/>
        <w:ind w:right="-20"/>
        <w:jc w:val="righ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4</w:t>
      </w:r>
      <w:r>
        <w:rPr>
          <w:rFonts w:ascii="Calibri" w:hAnsi="Calibri" w:cs="Calibri" w:eastAsia="Calibri"/>
          <w:sz w:val="13"/>
          <w:szCs w:val="13"/>
          <w:spacing w:val="-1"/>
          <w:w w:val="104"/>
          <w:b/>
          <w:bCs/>
        </w:rPr>
        <w:t>.</w:t>
      </w:r>
      <w:r>
        <w:rPr>
          <w:rFonts w:ascii="Calibri" w:hAnsi="Calibri" w:cs="Calibri" w:eastAsia="Calibri"/>
          <w:sz w:val="13"/>
          <w:szCs w:val="13"/>
          <w:spacing w:val="0"/>
          <w:w w:val="104"/>
          <w:b/>
          <w:bCs/>
        </w:rPr>
        <w:t>0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83" w:after="0" w:line="240" w:lineRule="auto"/>
        <w:ind w:right="-20"/>
        <w:jc w:val="righ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3</w:t>
      </w:r>
      <w:r>
        <w:rPr>
          <w:rFonts w:ascii="Calibri" w:hAnsi="Calibri" w:cs="Calibri" w:eastAsia="Calibri"/>
          <w:sz w:val="13"/>
          <w:szCs w:val="13"/>
          <w:spacing w:val="-1"/>
          <w:w w:val="104"/>
          <w:b/>
          <w:bCs/>
        </w:rPr>
        <w:t>.</w:t>
      </w:r>
      <w:r>
        <w:rPr>
          <w:rFonts w:ascii="Calibri" w:hAnsi="Calibri" w:cs="Calibri" w:eastAsia="Calibri"/>
          <w:sz w:val="13"/>
          <w:szCs w:val="13"/>
          <w:spacing w:val="0"/>
          <w:w w:val="104"/>
          <w:b/>
          <w:bCs/>
        </w:rPr>
        <w:t>0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83" w:after="0" w:line="240" w:lineRule="auto"/>
        <w:ind w:right="-20"/>
        <w:jc w:val="righ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2</w:t>
      </w:r>
      <w:r>
        <w:rPr>
          <w:rFonts w:ascii="Calibri" w:hAnsi="Calibri" w:cs="Calibri" w:eastAsia="Calibri"/>
          <w:sz w:val="13"/>
          <w:szCs w:val="13"/>
          <w:spacing w:val="-1"/>
          <w:w w:val="104"/>
          <w:b/>
          <w:bCs/>
        </w:rPr>
        <w:t>.</w:t>
      </w:r>
      <w:r>
        <w:rPr>
          <w:rFonts w:ascii="Calibri" w:hAnsi="Calibri" w:cs="Calibri" w:eastAsia="Calibri"/>
          <w:sz w:val="13"/>
          <w:szCs w:val="13"/>
          <w:spacing w:val="0"/>
          <w:w w:val="104"/>
          <w:b/>
          <w:bCs/>
        </w:rPr>
        <w:t>0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83" w:after="0" w:line="240" w:lineRule="auto"/>
        <w:ind w:right="-20"/>
        <w:jc w:val="righ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1</w:t>
      </w:r>
      <w:r>
        <w:rPr>
          <w:rFonts w:ascii="Calibri" w:hAnsi="Calibri" w:cs="Calibri" w:eastAsia="Calibri"/>
          <w:sz w:val="13"/>
          <w:szCs w:val="13"/>
          <w:spacing w:val="-1"/>
          <w:w w:val="104"/>
          <w:b/>
          <w:bCs/>
        </w:rPr>
        <w:t>.</w:t>
      </w:r>
      <w:r>
        <w:rPr>
          <w:rFonts w:ascii="Calibri" w:hAnsi="Calibri" w:cs="Calibri" w:eastAsia="Calibri"/>
          <w:sz w:val="13"/>
          <w:szCs w:val="13"/>
          <w:spacing w:val="0"/>
          <w:w w:val="104"/>
          <w:b/>
          <w:bCs/>
        </w:rPr>
        <w:t>0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83" w:after="0" w:line="240" w:lineRule="auto"/>
        <w:ind w:right="-20"/>
        <w:jc w:val="righ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0</w:t>
      </w:r>
      <w:r>
        <w:rPr>
          <w:rFonts w:ascii="Calibri" w:hAnsi="Calibri" w:cs="Calibri" w:eastAsia="Calibri"/>
          <w:sz w:val="13"/>
          <w:szCs w:val="13"/>
          <w:spacing w:val="-1"/>
          <w:w w:val="104"/>
          <w:b/>
          <w:bCs/>
        </w:rPr>
        <w:t>.</w:t>
      </w:r>
      <w:r>
        <w:rPr>
          <w:rFonts w:ascii="Calibri" w:hAnsi="Calibri" w:cs="Calibri" w:eastAsia="Calibri"/>
          <w:sz w:val="13"/>
          <w:szCs w:val="13"/>
          <w:spacing w:val="0"/>
          <w:w w:val="104"/>
          <w:b/>
          <w:bCs/>
        </w:rPr>
        <w:t>0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3"/>
        <w:jc w:val="left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color w:val="0D0D0D"/>
          <w:spacing w:val="-1"/>
          <w:w w:val="100"/>
          <w:b/>
          <w:bCs/>
          <w:position w:val="3"/>
        </w:rPr>
        <w:t>0</w:t>
      </w:r>
      <w:r>
        <w:rPr>
          <w:rFonts w:ascii="Calibri" w:hAnsi="Calibri" w:cs="Calibri" w:eastAsia="Calibri"/>
          <w:sz w:val="11"/>
          <w:szCs w:val="11"/>
          <w:color w:val="0D0D0D"/>
          <w:spacing w:val="-2"/>
          <w:w w:val="100"/>
          <w:b/>
          <w:bCs/>
          <w:position w:val="3"/>
        </w:rPr>
        <w:t>.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0"/>
          <w:b/>
          <w:bCs/>
          <w:position w:val="3"/>
        </w:rPr>
        <w:t>8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0"/>
          <w:b/>
          <w:bCs/>
          <w:position w:val="3"/>
        </w:rPr>
        <w:t>   </w:t>
      </w:r>
      <w:r>
        <w:rPr>
          <w:rFonts w:ascii="Calibri" w:hAnsi="Calibri" w:cs="Calibri" w:eastAsia="Calibri"/>
          <w:sz w:val="11"/>
          <w:szCs w:val="11"/>
          <w:color w:val="0D0D0D"/>
          <w:spacing w:val="8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11"/>
          <w:szCs w:val="11"/>
          <w:color w:val="000000"/>
          <w:spacing w:val="-1"/>
          <w:w w:val="100"/>
          <w:b/>
          <w:bCs/>
          <w:position w:val="0"/>
        </w:rPr>
        <w:t>0</w:t>
      </w:r>
      <w:r>
        <w:rPr>
          <w:rFonts w:ascii="Calibri" w:hAnsi="Calibri" w:cs="Calibri" w:eastAsia="Calibri"/>
          <w:sz w:val="11"/>
          <w:szCs w:val="11"/>
          <w:color w:val="000000"/>
          <w:spacing w:val="-2"/>
          <w:w w:val="100"/>
          <w:b/>
          <w:bCs/>
          <w:position w:val="0"/>
        </w:rPr>
        <w:t>.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b/>
          <w:bCs/>
          <w:position w:val="0"/>
        </w:rPr>
        <w:t>7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b/>
          <w:bCs/>
          <w:position w:val="0"/>
        </w:rPr>
        <w:t>   </w:t>
      </w:r>
      <w:r>
        <w:rPr>
          <w:rFonts w:ascii="Calibri" w:hAnsi="Calibri" w:cs="Calibri" w:eastAsia="Calibri"/>
          <w:sz w:val="11"/>
          <w:szCs w:val="11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1"/>
          <w:szCs w:val="11"/>
          <w:color w:val="0D0D0D"/>
          <w:spacing w:val="-1"/>
          <w:w w:val="106"/>
          <w:b/>
          <w:bCs/>
          <w:position w:val="1"/>
        </w:rPr>
        <w:t>0</w:t>
      </w:r>
      <w:r>
        <w:rPr>
          <w:rFonts w:ascii="Calibri" w:hAnsi="Calibri" w:cs="Calibri" w:eastAsia="Calibri"/>
          <w:sz w:val="11"/>
          <w:szCs w:val="11"/>
          <w:color w:val="0D0D0D"/>
          <w:spacing w:val="-2"/>
          <w:w w:val="107"/>
          <w:b/>
          <w:bCs/>
          <w:position w:val="1"/>
        </w:rPr>
        <w:t>.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6"/>
          <w:b/>
          <w:bCs/>
          <w:position w:val="1"/>
        </w:rPr>
        <w:t>7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8"/>
        <w:jc w:val="left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color w:val="0D0D0D"/>
          <w:spacing w:val="-1"/>
          <w:w w:val="107"/>
          <w:b/>
          <w:bCs/>
        </w:rPr>
        <w:t>4</w:t>
      </w:r>
      <w:r>
        <w:rPr>
          <w:rFonts w:ascii="Calibri" w:hAnsi="Calibri" w:cs="Calibri" w:eastAsia="Calibri"/>
          <w:sz w:val="11"/>
          <w:szCs w:val="11"/>
          <w:color w:val="0D0D0D"/>
          <w:spacing w:val="-2"/>
          <w:w w:val="107"/>
          <w:b/>
          <w:bCs/>
        </w:rPr>
        <w:t>.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7"/>
          <w:b/>
          <w:bCs/>
        </w:rPr>
        <w:t>6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7"/>
        <w:jc w:val="left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color w:val="0D0D0D"/>
          <w:spacing w:val="-1"/>
          <w:w w:val="100"/>
          <w:b/>
          <w:bCs/>
        </w:rPr>
        <w:t>0</w:t>
      </w:r>
      <w:r>
        <w:rPr>
          <w:rFonts w:ascii="Calibri" w:hAnsi="Calibri" w:cs="Calibri" w:eastAsia="Calibri"/>
          <w:sz w:val="11"/>
          <w:szCs w:val="11"/>
          <w:color w:val="0D0D0D"/>
          <w:spacing w:val="-2"/>
          <w:w w:val="100"/>
          <w:b/>
          <w:bCs/>
        </w:rPr>
        <w:t>.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0"/>
          <w:b/>
          <w:bCs/>
        </w:rPr>
        <w:t>   </w:t>
      </w:r>
      <w:r>
        <w:rPr>
          <w:rFonts w:ascii="Calibri" w:hAnsi="Calibri" w:cs="Calibri" w:eastAsia="Calibri"/>
          <w:sz w:val="11"/>
          <w:szCs w:val="11"/>
          <w:color w:val="0D0D0D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color w:val="000000"/>
          <w:spacing w:val="-1"/>
          <w:w w:val="100"/>
          <w:b/>
          <w:bCs/>
          <w:position w:val="-3"/>
        </w:rPr>
        <w:t>0</w:t>
      </w:r>
      <w:r>
        <w:rPr>
          <w:rFonts w:ascii="Calibri" w:hAnsi="Calibri" w:cs="Calibri" w:eastAsia="Calibri"/>
          <w:sz w:val="11"/>
          <w:szCs w:val="11"/>
          <w:color w:val="000000"/>
          <w:spacing w:val="-2"/>
          <w:w w:val="100"/>
          <w:b/>
          <w:bCs/>
          <w:position w:val="-3"/>
        </w:rPr>
        <w:t>.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b/>
          <w:bCs/>
          <w:position w:val="-3"/>
        </w:rPr>
        <w:t>7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b/>
          <w:bCs/>
          <w:position w:val="-3"/>
        </w:rPr>
        <w:t>   </w:t>
      </w:r>
      <w:r>
        <w:rPr>
          <w:rFonts w:ascii="Calibri" w:hAnsi="Calibri" w:cs="Calibri" w:eastAsia="Calibri"/>
          <w:sz w:val="11"/>
          <w:szCs w:val="11"/>
          <w:color w:val="000000"/>
          <w:spacing w:val="7"/>
          <w:w w:val="100"/>
          <w:b/>
          <w:bCs/>
          <w:position w:val="-3"/>
        </w:rPr>
        <w:t> </w:t>
      </w:r>
      <w:r>
        <w:rPr>
          <w:rFonts w:ascii="Calibri" w:hAnsi="Calibri" w:cs="Calibri" w:eastAsia="Calibri"/>
          <w:sz w:val="11"/>
          <w:szCs w:val="11"/>
          <w:color w:val="0D0D0D"/>
          <w:spacing w:val="-1"/>
          <w:w w:val="107"/>
          <w:b/>
          <w:bCs/>
          <w:position w:val="-6"/>
        </w:rPr>
        <w:t>0</w:t>
      </w:r>
      <w:r>
        <w:rPr>
          <w:rFonts w:ascii="Calibri" w:hAnsi="Calibri" w:cs="Calibri" w:eastAsia="Calibri"/>
          <w:sz w:val="11"/>
          <w:szCs w:val="11"/>
          <w:color w:val="0D0D0D"/>
          <w:spacing w:val="-2"/>
          <w:w w:val="107"/>
          <w:b/>
          <w:bCs/>
          <w:position w:val="-6"/>
        </w:rPr>
        <w:t>.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7"/>
          <w:b/>
          <w:bCs/>
          <w:position w:val="-6"/>
        </w:rPr>
        <w:t>6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58"/>
        <w:jc w:val="left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color w:val="0D0D0D"/>
          <w:spacing w:val="-1"/>
          <w:w w:val="106"/>
          <w:b/>
          <w:bCs/>
        </w:rPr>
        <w:t>5</w:t>
      </w:r>
      <w:r>
        <w:rPr>
          <w:rFonts w:ascii="Calibri" w:hAnsi="Calibri" w:cs="Calibri" w:eastAsia="Calibri"/>
          <w:sz w:val="11"/>
          <w:szCs w:val="11"/>
          <w:color w:val="0D0D0D"/>
          <w:spacing w:val="-2"/>
          <w:w w:val="107"/>
          <w:b/>
          <w:bCs/>
        </w:rPr>
        <w:t>.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6"/>
          <w:b/>
          <w:bCs/>
        </w:rPr>
        <w:t>4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61"/>
        <w:jc w:val="left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color w:val="0D0D0D"/>
          <w:spacing w:val="-1"/>
          <w:w w:val="100"/>
          <w:b/>
          <w:bCs/>
          <w:position w:val="1"/>
        </w:rPr>
        <w:t>0</w:t>
      </w:r>
      <w:r>
        <w:rPr>
          <w:rFonts w:ascii="Calibri" w:hAnsi="Calibri" w:cs="Calibri" w:eastAsia="Calibri"/>
          <w:sz w:val="11"/>
          <w:szCs w:val="11"/>
          <w:color w:val="0D0D0D"/>
          <w:spacing w:val="-2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0"/>
          <w:b/>
          <w:bCs/>
          <w:position w:val="1"/>
        </w:rPr>
        <w:t>8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0"/>
          <w:b/>
          <w:bCs/>
          <w:position w:val="1"/>
        </w:rPr>
        <w:t>   </w:t>
      </w:r>
      <w:r>
        <w:rPr>
          <w:rFonts w:ascii="Calibri" w:hAnsi="Calibri" w:cs="Calibri" w:eastAsia="Calibri"/>
          <w:sz w:val="11"/>
          <w:szCs w:val="11"/>
          <w:color w:val="0D0D0D"/>
          <w:spacing w:val="8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1"/>
          <w:szCs w:val="11"/>
          <w:color w:val="000000"/>
          <w:spacing w:val="-1"/>
          <w:w w:val="100"/>
          <w:b/>
          <w:bCs/>
          <w:position w:val="0"/>
        </w:rPr>
        <w:t>0</w:t>
      </w:r>
      <w:r>
        <w:rPr>
          <w:rFonts w:ascii="Calibri" w:hAnsi="Calibri" w:cs="Calibri" w:eastAsia="Calibri"/>
          <w:sz w:val="11"/>
          <w:szCs w:val="11"/>
          <w:color w:val="000000"/>
          <w:spacing w:val="-2"/>
          <w:w w:val="100"/>
          <w:b/>
          <w:bCs/>
          <w:position w:val="0"/>
        </w:rPr>
        <w:t>.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b/>
          <w:bCs/>
          <w:position w:val="0"/>
        </w:rPr>
        <w:t>8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b/>
          <w:bCs/>
          <w:position w:val="0"/>
        </w:rPr>
        <w:t>   </w:t>
      </w:r>
      <w:r>
        <w:rPr>
          <w:rFonts w:ascii="Calibri" w:hAnsi="Calibri" w:cs="Calibri" w:eastAsia="Calibri"/>
          <w:sz w:val="11"/>
          <w:szCs w:val="11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1"/>
          <w:szCs w:val="11"/>
          <w:color w:val="0D0D0D"/>
          <w:spacing w:val="-1"/>
          <w:w w:val="107"/>
          <w:b/>
          <w:bCs/>
          <w:position w:val="2"/>
        </w:rPr>
        <w:t>0</w:t>
      </w:r>
      <w:r>
        <w:rPr>
          <w:rFonts w:ascii="Calibri" w:hAnsi="Calibri" w:cs="Calibri" w:eastAsia="Calibri"/>
          <w:sz w:val="11"/>
          <w:szCs w:val="11"/>
          <w:color w:val="0D0D0D"/>
          <w:spacing w:val="-2"/>
          <w:w w:val="107"/>
          <w:b/>
          <w:bCs/>
          <w:position w:val="2"/>
        </w:rPr>
        <w:t>.</w:t>
      </w:r>
      <w:r>
        <w:rPr>
          <w:rFonts w:ascii="Calibri" w:hAnsi="Calibri" w:cs="Calibri" w:eastAsia="Calibri"/>
          <w:sz w:val="11"/>
          <w:szCs w:val="11"/>
          <w:color w:val="0D0D0D"/>
          <w:spacing w:val="0"/>
          <w:w w:val="107"/>
          <w:b/>
          <w:bCs/>
          <w:position w:val="2"/>
        </w:rPr>
        <w:t>9</w:t>
      </w:r>
      <w:r>
        <w:rPr>
          <w:rFonts w:ascii="Calibri" w:hAnsi="Calibri" w:cs="Calibri" w:eastAsia="Calibri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37" w:lineRule="exact"/>
        <w:ind w:right="-20"/>
        <w:jc w:val="right"/>
        <w:rPr>
          <w:rFonts w:ascii="Calibri" w:hAnsi="Calibri" w:cs="Calibri" w:eastAsia="Calibri"/>
          <w:sz w:val="11"/>
          <w:szCs w:val="11"/>
        </w:rPr>
      </w:pPr>
      <w:rPr/>
      <w:r>
        <w:rPr/>
        <w:br w:type="column"/>
      </w:r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  <w:position w:val="2"/>
        </w:rPr>
        <w:t>7</w:t>
      </w:r>
      <w:r>
        <w:rPr>
          <w:rFonts w:ascii="Calibri" w:hAnsi="Calibri" w:cs="Calibri" w:eastAsia="Calibri"/>
          <w:sz w:val="11"/>
          <w:szCs w:val="11"/>
          <w:spacing w:val="-2"/>
          <w:w w:val="100"/>
          <w:b/>
          <w:bCs/>
          <w:position w:val="2"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2"/>
        </w:rPr>
        <w:t>3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2"/>
        </w:rPr>
        <w:t>   </w:t>
      </w:r>
      <w:r>
        <w:rPr>
          <w:rFonts w:ascii="Calibri" w:hAnsi="Calibri" w:cs="Calibri" w:eastAsia="Calibri"/>
          <w:sz w:val="11"/>
          <w:szCs w:val="11"/>
          <w:spacing w:val="7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11"/>
          <w:szCs w:val="11"/>
          <w:spacing w:val="-1"/>
          <w:w w:val="107"/>
          <w:b/>
          <w:bCs/>
          <w:position w:val="0"/>
        </w:rPr>
        <w:t>7</w:t>
      </w:r>
      <w:r>
        <w:rPr>
          <w:rFonts w:ascii="Calibri" w:hAnsi="Calibri" w:cs="Calibri" w:eastAsia="Calibri"/>
          <w:sz w:val="11"/>
          <w:szCs w:val="11"/>
          <w:spacing w:val="-2"/>
          <w:w w:val="107"/>
          <w:b/>
          <w:bCs/>
          <w:position w:val="0"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7"/>
          <w:b/>
          <w:bCs/>
          <w:position w:val="0"/>
        </w:rPr>
        <w:t>3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4"/>
          <w:b/>
          <w:bCs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6.992462pt;margin-top:-1.206034pt;width:9.956149pt;height:14.657617pt;mso-position-horizontal-relative:page;mso-position-vertical-relative:paragraph;z-index:-1204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82" w:lineRule="exact"/>
                    <w:ind w:left="20" w:right="-44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-2"/>
                      <w:w w:val="100"/>
                      <w:b/>
                      <w:bCs/>
                      <w:position w:val="1"/>
                    </w:rPr>
                    <w:t>С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2"/>
                      <w:w w:val="100"/>
                      <w:b/>
                      <w:bCs/>
                      <w:position w:val="1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b/>
                      <w:bCs/>
                      <w:position w:val="1"/>
                    </w:rPr>
                    <w:t>Н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13"/>
          <w:szCs w:val="13"/>
          <w:spacing w:val="0"/>
          <w:w w:val="104"/>
          <w:b/>
          <w:bCs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4"/>
          <w:b/>
          <w:bCs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8" w:lineRule="exact"/>
        <w:ind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4"/>
          <w:b/>
          <w:bCs/>
        </w:rPr>
        <w:t>0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0" w:after="0" w:line="174" w:lineRule="exact"/>
        <w:ind w:right="-20"/>
        <w:jc w:val="left"/>
        <w:tabs>
          <w:tab w:pos="1340" w:val="left"/>
        </w:tabs>
        <w:rPr>
          <w:rFonts w:ascii="Calibri" w:hAnsi="Calibri" w:cs="Calibri" w:eastAsia="Calibri"/>
          <w:sz w:val="11"/>
          <w:szCs w:val="11"/>
        </w:rPr>
      </w:pPr>
      <w:rPr/>
      <w:r>
        <w:rPr/>
        <w:br w:type="column"/>
      </w:r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  <w:position w:val="5"/>
        </w:rPr>
        <w:t>7</w:t>
      </w:r>
      <w:r>
        <w:rPr>
          <w:rFonts w:ascii="Calibri" w:hAnsi="Calibri" w:cs="Calibri" w:eastAsia="Calibri"/>
          <w:sz w:val="11"/>
          <w:szCs w:val="11"/>
          <w:spacing w:val="-2"/>
          <w:w w:val="100"/>
          <w:b/>
          <w:bCs/>
          <w:position w:val="5"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5"/>
        </w:rPr>
        <w:t>3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5"/>
        </w:rPr>
        <w:t>   </w:t>
      </w:r>
      <w:r>
        <w:rPr>
          <w:rFonts w:ascii="Calibri" w:hAnsi="Calibri" w:cs="Calibri" w:eastAsia="Calibri"/>
          <w:sz w:val="11"/>
          <w:szCs w:val="11"/>
          <w:spacing w:val="7"/>
          <w:w w:val="100"/>
          <w:b/>
          <w:bCs/>
          <w:position w:val="5"/>
        </w:rPr>
        <w:t> </w:t>
      </w:r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  <w:position w:val="0"/>
        </w:rPr>
        <w:t>7</w:t>
      </w:r>
      <w:r>
        <w:rPr>
          <w:rFonts w:ascii="Calibri" w:hAnsi="Calibri" w:cs="Calibri" w:eastAsia="Calibri"/>
          <w:sz w:val="11"/>
          <w:szCs w:val="11"/>
          <w:spacing w:val="-2"/>
          <w:w w:val="100"/>
          <w:b/>
          <w:bCs/>
          <w:position w:val="0"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0"/>
        </w:rPr>
        <w:t>1</w:t>
      </w:r>
      <w:r>
        <w:rPr>
          <w:rFonts w:ascii="Calibri" w:hAnsi="Calibri" w:cs="Calibri" w:eastAsia="Calibri"/>
          <w:sz w:val="11"/>
          <w:szCs w:val="11"/>
          <w:spacing w:val="-1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1"/>
          <w:szCs w:val="11"/>
          <w:spacing w:val="-1"/>
          <w:w w:val="107"/>
          <w:b/>
          <w:bCs/>
          <w:position w:val="4"/>
        </w:rPr>
        <w:t>7</w:t>
      </w:r>
      <w:r>
        <w:rPr>
          <w:rFonts w:ascii="Calibri" w:hAnsi="Calibri" w:cs="Calibri" w:eastAsia="Calibri"/>
          <w:sz w:val="11"/>
          <w:szCs w:val="11"/>
          <w:spacing w:val="-2"/>
          <w:w w:val="107"/>
          <w:b/>
          <w:bCs/>
          <w:position w:val="4"/>
        </w:rPr>
        <w:t>.</w:t>
      </w:r>
      <w:r>
        <w:rPr>
          <w:rFonts w:ascii="Calibri" w:hAnsi="Calibri" w:cs="Calibri" w:eastAsia="Calibri"/>
          <w:sz w:val="11"/>
          <w:szCs w:val="11"/>
          <w:spacing w:val="0"/>
          <w:w w:val="107"/>
          <w:b/>
          <w:bCs/>
          <w:position w:val="4"/>
        </w:rPr>
        <w:t>3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8" w:equalWidth="0">
            <w:col w:w="620" w:space="239"/>
            <w:col w:w="639" w:space="97"/>
            <w:col w:w="148" w:space="219"/>
            <w:col w:w="639" w:space="96"/>
            <w:col w:w="148" w:space="219"/>
            <w:col w:w="639" w:space="758"/>
            <w:col w:w="1189" w:space="707"/>
            <w:col w:w="3223"/>
          </w:cols>
        </w:sectPr>
      </w:pPr>
      <w:rPr/>
    </w:p>
    <w:p>
      <w:pPr>
        <w:spacing w:before="15" w:after="0" w:line="240" w:lineRule="auto"/>
        <w:ind w:left="1202" w:right="-60"/>
        <w:jc w:val="left"/>
        <w:tabs>
          <w:tab w:pos="2260" w:val="left"/>
          <w:tab w:pos="3360" w:val="left"/>
        </w:tabs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13"/>
          <w:szCs w:val="13"/>
          <w:spacing w:val="1"/>
          <w:w w:val="100"/>
          <w:b/>
          <w:bCs/>
        </w:rPr>
        <w:t>°</w:t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</w:rPr>
        <w:t>С</w:t>
      </w:r>
      <w:r>
        <w:rPr>
          <w:rFonts w:ascii="Calibri" w:hAnsi="Calibri" w:cs="Calibri" w:eastAsia="Calibri"/>
          <w:sz w:val="13"/>
          <w:szCs w:val="13"/>
          <w:spacing w:val="-22"/>
          <w:w w:val="100"/>
          <w:b/>
          <w:bCs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</w:rPr>
      </w:r>
      <w:r>
        <w:rPr>
          <w:rFonts w:ascii="Calibri" w:hAnsi="Calibri" w:cs="Calibri" w:eastAsia="Calibri"/>
          <w:sz w:val="13"/>
          <w:szCs w:val="13"/>
          <w:spacing w:val="2"/>
          <w:w w:val="100"/>
          <w:b/>
          <w:bCs/>
        </w:rPr>
        <w:t>12</w:t>
      </w:r>
      <w:r>
        <w:rPr>
          <w:rFonts w:ascii="Calibri" w:hAnsi="Calibri" w:cs="Calibri" w:eastAsia="Calibri"/>
          <w:sz w:val="13"/>
          <w:szCs w:val="13"/>
          <w:spacing w:val="1"/>
          <w:w w:val="100"/>
          <w:b/>
          <w:bCs/>
        </w:rPr>
        <w:t>°</w:t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</w:rPr>
        <w:t>С</w:t>
      </w:r>
      <w:r>
        <w:rPr>
          <w:rFonts w:ascii="Calibri" w:hAnsi="Calibri" w:cs="Calibri" w:eastAsia="Calibri"/>
          <w:sz w:val="13"/>
          <w:szCs w:val="13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</w:rPr>
      </w:r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22</w:t>
      </w:r>
      <w:r>
        <w:rPr>
          <w:rFonts w:ascii="Calibri" w:hAnsi="Calibri" w:cs="Calibri" w:eastAsia="Calibri"/>
          <w:sz w:val="13"/>
          <w:szCs w:val="13"/>
          <w:spacing w:val="1"/>
          <w:w w:val="104"/>
          <w:b/>
          <w:bCs/>
        </w:rPr>
        <w:t>°</w:t>
      </w:r>
      <w:r>
        <w:rPr>
          <w:rFonts w:ascii="Calibri" w:hAnsi="Calibri" w:cs="Calibri" w:eastAsia="Calibri"/>
          <w:sz w:val="13"/>
          <w:szCs w:val="13"/>
          <w:spacing w:val="0"/>
          <w:w w:val="104"/>
          <w:b/>
          <w:bCs/>
        </w:rPr>
        <w:t>С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21" w:after="0" w:line="158" w:lineRule="exact"/>
        <w:ind w:right="-20"/>
        <w:jc w:val="left"/>
        <w:tabs>
          <w:tab w:pos="1060" w:val="left"/>
          <w:tab w:pos="2160" w:val="left"/>
        </w:tabs>
        <w:rPr>
          <w:rFonts w:ascii="Calibri" w:hAnsi="Calibri" w:cs="Calibri" w:eastAsia="Calibri"/>
          <w:sz w:val="13"/>
          <w:szCs w:val="13"/>
        </w:rPr>
      </w:pPr>
      <w:rPr/>
      <w:r>
        <w:rPr/>
        <w:br w:type="column"/>
      </w:r>
      <w:r>
        <w:rPr>
          <w:rFonts w:ascii="Calibri" w:hAnsi="Calibri" w:cs="Calibri" w:eastAsia="Calibri"/>
          <w:sz w:val="13"/>
          <w:szCs w:val="13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13"/>
          <w:szCs w:val="13"/>
          <w:spacing w:val="1"/>
          <w:w w:val="100"/>
          <w:b/>
          <w:bCs/>
        </w:rPr>
        <w:t>°</w:t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</w:rPr>
        <w:t>С</w:t>
      </w:r>
      <w:r>
        <w:rPr>
          <w:rFonts w:ascii="Calibri" w:hAnsi="Calibri" w:cs="Calibri" w:eastAsia="Calibri"/>
          <w:sz w:val="13"/>
          <w:szCs w:val="13"/>
          <w:spacing w:val="-22"/>
          <w:w w:val="100"/>
          <w:b/>
          <w:bCs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</w:rPr>
      </w:r>
      <w:r>
        <w:rPr>
          <w:rFonts w:ascii="Calibri" w:hAnsi="Calibri" w:cs="Calibri" w:eastAsia="Calibri"/>
          <w:sz w:val="13"/>
          <w:szCs w:val="13"/>
          <w:spacing w:val="2"/>
          <w:w w:val="100"/>
          <w:b/>
          <w:bCs/>
        </w:rPr>
        <w:t>12</w:t>
      </w:r>
      <w:r>
        <w:rPr>
          <w:rFonts w:ascii="Calibri" w:hAnsi="Calibri" w:cs="Calibri" w:eastAsia="Calibri"/>
          <w:sz w:val="13"/>
          <w:szCs w:val="13"/>
          <w:spacing w:val="1"/>
          <w:w w:val="100"/>
          <w:b/>
          <w:bCs/>
        </w:rPr>
        <w:t>°</w:t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</w:rPr>
        <w:t>С</w:t>
      </w:r>
      <w:r>
        <w:rPr>
          <w:rFonts w:ascii="Calibri" w:hAnsi="Calibri" w:cs="Calibri" w:eastAsia="Calibri"/>
          <w:sz w:val="13"/>
          <w:szCs w:val="13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0"/>
          <w:b/>
          <w:bCs/>
        </w:rPr>
      </w:r>
      <w:r>
        <w:rPr>
          <w:rFonts w:ascii="Calibri" w:hAnsi="Calibri" w:cs="Calibri" w:eastAsia="Calibri"/>
          <w:sz w:val="13"/>
          <w:szCs w:val="13"/>
          <w:spacing w:val="2"/>
          <w:w w:val="104"/>
          <w:b/>
          <w:bCs/>
        </w:rPr>
        <w:t>22</w:t>
      </w:r>
      <w:r>
        <w:rPr>
          <w:rFonts w:ascii="Calibri" w:hAnsi="Calibri" w:cs="Calibri" w:eastAsia="Calibri"/>
          <w:sz w:val="13"/>
          <w:szCs w:val="13"/>
          <w:spacing w:val="1"/>
          <w:w w:val="104"/>
          <w:b/>
          <w:bCs/>
        </w:rPr>
        <w:t>°</w:t>
      </w:r>
      <w:r>
        <w:rPr>
          <w:rFonts w:ascii="Calibri" w:hAnsi="Calibri" w:cs="Calibri" w:eastAsia="Calibri"/>
          <w:sz w:val="13"/>
          <w:szCs w:val="13"/>
          <w:spacing w:val="0"/>
          <w:w w:val="104"/>
          <w:b/>
          <w:bCs/>
        </w:rPr>
        <w:t>С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2" w:equalWidth="0">
            <w:col w:w="3633" w:space="1479"/>
            <w:col w:w="446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75" w:lineRule="auto"/>
        <w:ind w:left="102" w:right="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S1.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ратуры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нер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льных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ошен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Г)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пор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цев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убиро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коро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ато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схо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кон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ь,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ПКС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ПК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ПК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20" w:after="0" w:line="320" w:lineRule="atLeast"/>
        <w:ind w:left="113" w:right="2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жду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тнош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286" w:hRule="exact"/>
        </w:trPr>
        <w:tc>
          <w:tcPr>
            <w:tcW w:w="19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тель</w:t>
            </w:r>
          </w:p>
        </w:tc>
        <w:tc>
          <w:tcPr>
            <w:tcW w:w="9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8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Lig</w:t>
            </w:r>
          </w:p>
        </w:tc>
        <w:tc>
          <w:tcPr>
            <w:tcW w:w="9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Ext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Lig</w:t>
            </w:r>
          </w:p>
        </w:tc>
        <w:tc>
          <w:tcPr>
            <w:tcW w:w="12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ть</w:t>
            </w:r>
          </w:p>
        </w:tc>
        <w:tc>
          <w:tcPr>
            <w:tcW w:w="109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O)</w:t>
            </w:r>
          </w:p>
        </w:tc>
        <w:tc>
          <w:tcPr>
            <w:tcW w:w="7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68" w:right="2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0" w:right="2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80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73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C/N</w:t>
            </w:r>
          </w:p>
        </w:tc>
        <w:tc>
          <w:tcPr>
            <w:tcW w:w="8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С/Н</w:t>
            </w:r>
          </w:p>
        </w:tc>
        <w:tc>
          <w:tcPr>
            <w:tcW w:w="83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307" w:right="2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С/Р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3874" w:hRule="exact"/>
        </w:trPr>
        <w:tc>
          <w:tcPr>
            <w:tcW w:w="19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Lig</w:t>
            </w:r>
          </w:p>
          <w:p>
            <w:pPr>
              <w:spacing w:before="0" w:after="0" w:line="239" w:lineRule="auto"/>
              <w:ind w:left="102" w:right="7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Eth-Ext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pH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O)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2" w:after="0" w:line="276" w:lineRule="exact"/>
              <w:ind w:left="102" w:right="15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</w:p>
          <w:p>
            <w:pPr>
              <w:spacing w:before="0" w:after="0" w:line="276" w:lineRule="exact"/>
              <w:ind w:left="102" w:right="13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C/N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С/Н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С/Р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/N</w:t>
            </w:r>
          </w:p>
        </w:tc>
        <w:tc>
          <w:tcPr>
            <w:tcW w:w="97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1.00</w:t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0.48</w:t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</w:t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0.62</w:t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0.41</w:t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0.18</w:t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</w:t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</w:t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1.00</w:t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0.21</w:t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0.46</w:t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0.37</w:t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0.42</w:t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0.39</w:t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0.35</w:t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</w:t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0.64</w:t>
            </w:r>
          </w:p>
        </w:tc>
        <w:tc>
          <w:tcPr>
            <w:tcW w:w="97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1.00</w:t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0.40</w:t>
            </w:r>
          </w:p>
          <w:p>
            <w:pPr>
              <w:spacing w:before="0" w:after="0" w:line="240" w:lineRule="auto"/>
              <w:ind w:left="2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</w:t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0.45</w:t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</w:t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0.59</w:t>
            </w:r>
          </w:p>
          <w:p>
            <w:pPr>
              <w:spacing w:before="0" w:after="0" w:line="240" w:lineRule="auto"/>
              <w:ind w:left="2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</w:t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0.31</w:t>
            </w:r>
          </w:p>
          <w:p>
            <w:pPr>
              <w:spacing w:before="0" w:after="0" w:line="240" w:lineRule="auto"/>
              <w:ind w:left="2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0.47</w:t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</w:t>
            </w:r>
          </w:p>
          <w:p>
            <w:pPr>
              <w:spacing w:before="0" w:after="0" w:line="240" w:lineRule="auto"/>
              <w:ind w:left="2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</w:t>
            </w:r>
          </w:p>
        </w:tc>
        <w:tc>
          <w:tcPr>
            <w:tcW w:w="11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1.00</w:t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0.32</w:t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</w:t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0.42</w:t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0.29</w:t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0.20</w:t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</w:t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3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1.00</w:t>
            </w:r>
          </w:p>
          <w:p>
            <w:pPr>
              <w:spacing w:before="0" w:after="0" w:line="240" w:lineRule="auto"/>
              <w:ind w:left="357" w:right="3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0.29</w:t>
            </w:r>
          </w:p>
          <w:p>
            <w:pPr>
              <w:spacing w:before="0" w:after="0" w:line="240" w:lineRule="auto"/>
              <w:ind w:left="395" w:right="3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</w:t>
            </w:r>
          </w:p>
          <w:p>
            <w:pPr>
              <w:spacing w:before="0" w:after="0" w:line="240" w:lineRule="auto"/>
              <w:ind w:left="357" w:right="3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</w:t>
            </w:r>
          </w:p>
          <w:p>
            <w:pPr>
              <w:spacing w:before="0" w:after="0" w:line="240" w:lineRule="auto"/>
              <w:ind w:left="395" w:right="3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0.19</w:t>
            </w:r>
          </w:p>
          <w:p>
            <w:pPr>
              <w:spacing w:before="0" w:after="0" w:line="240" w:lineRule="auto"/>
              <w:ind w:left="395" w:right="3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</w:t>
            </w:r>
          </w:p>
          <w:p>
            <w:pPr>
              <w:spacing w:before="0" w:after="0" w:line="240" w:lineRule="auto"/>
              <w:ind w:left="395" w:right="3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</w:t>
            </w:r>
          </w:p>
          <w:p>
            <w:pPr>
              <w:spacing w:before="0" w:after="0" w:line="240" w:lineRule="auto"/>
              <w:ind w:left="357" w:right="3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0.21</w:t>
            </w:r>
          </w:p>
          <w:p>
            <w:pPr>
              <w:spacing w:before="0" w:after="0" w:line="240" w:lineRule="auto"/>
              <w:ind w:left="395" w:right="3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</w:t>
            </w:r>
          </w:p>
          <w:p>
            <w:pPr>
              <w:spacing w:before="0" w:after="0" w:line="240" w:lineRule="auto"/>
              <w:ind w:left="395" w:right="3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</w:t>
            </w:r>
          </w:p>
        </w:tc>
        <w:tc>
          <w:tcPr>
            <w:tcW w:w="109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1.00</w:t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0.43</w:t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</w:t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0.68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</w:t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0.24</w:t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0.66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0.62</w:t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1.00</w:t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0.68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0.94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0.46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1.00</w:t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</w:t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</w:t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0.62</w:t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</w:t>
            </w:r>
          </w:p>
        </w:tc>
        <w:tc>
          <w:tcPr>
            <w:tcW w:w="80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1.00</w:t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0.39</w:t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0.40</w:t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1.00</w:t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-0.53</w:t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</w:t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</w:t>
            </w:r>
          </w:p>
        </w:tc>
        <w:tc>
          <w:tcPr>
            <w:tcW w:w="86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1.00</w:t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0.63</w:t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</w:t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0.21</w:t>
            </w:r>
          </w:p>
        </w:tc>
        <w:tc>
          <w:tcPr>
            <w:tcW w:w="83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1.00</w:t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1.00</w:t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1.00</w:t>
            </w:r>
          </w:p>
        </w:tc>
      </w:tr>
    </w:tbl>
    <w:p>
      <w:pPr>
        <w:spacing w:before="0" w:after="0" w:line="274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коэф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0.05.</w:t>
      </w:r>
    </w:p>
    <w:p>
      <w:pPr>
        <w:jc w:val="left"/>
        <w:spacing w:after="0"/>
        <w:sectPr>
          <w:pgSz w:w="16840" w:h="11920" w:orient="landscape"/>
          <w:pgMar w:top="780" w:bottom="280" w:left="1020" w:right="840"/>
        </w:sectPr>
      </w:pPr>
      <w:rPr/>
    </w:p>
    <w:p>
      <w:pPr>
        <w:spacing w:before="64" w:after="0" w:line="273" w:lineRule="auto"/>
        <w:ind w:left="113" w:right="2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Коэ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орр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жду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отеря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г/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оры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тад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С,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Н,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Lig,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та.</w:t>
      </w:r>
    </w:p>
    <w:p>
      <w:pPr>
        <w:spacing w:before="5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800003" w:type="dxa"/>
      </w:tblPr>
      <w:tblGrid/>
      <w:tr>
        <w:trPr>
          <w:trHeight w:val="286" w:hRule="exact"/>
        </w:trPr>
        <w:tc>
          <w:tcPr>
            <w:tcW w:w="18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Показ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тель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Lig</w:t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Ext</w:t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Lig</w:t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ть</w:t>
            </w:r>
          </w:p>
        </w:tc>
        <w:tc>
          <w:tcPr>
            <w:tcW w:w="109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O)</w:t>
            </w:r>
          </w:p>
        </w:tc>
        <w:tc>
          <w:tcPr>
            <w:tcW w:w="8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14" w:right="2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2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2" w:right="2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</w:p>
        </w:tc>
        <w:tc>
          <w:tcPr>
            <w:tcW w:w="84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C/N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С/Н</w:t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09" w:right="2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С/Р</w:t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477" w:hRule="exact"/>
        </w:trPr>
        <w:tc>
          <w:tcPr>
            <w:tcW w:w="1839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0.64</w:t>
            </w:r>
          </w:p>
        </w:tc>
        <w:tc>
          <w:tcPr>
            <w:tcW w:w="946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0.17</w:t>
            </w:r>
          </w:p>
        </w:tc>
        <w:tc>
          <w:tcPr>
            <w:tcW w:w="994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</w:t>
            </w:r>
          </w:p>
        </w:tc>
        <w:tc>
          <w:tcPr>
            <w:tcW w:w="1095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0.11</w:t>
            </w:r>
          </w:p>
        </w:tc>
        <w:tc>
          <w:tcPr>
            <w:tcW w:w="874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0.63</w:t>
            </w:r>
          </w:p>
        </w:tc>
        <w:tc>
          <w:tcPr>
            <w:tcW w:w="842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1" w:type="dxa"/>
            <w:tcBorders>
              <w:top w:val="single" w:sz="4.640" w:space="0" w:color="000000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0.67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0.43</w:t>
            </w:r>
          </w:p>
        </w:tc>
        <w:tc>
          <w:tcPr>
            <w:tcW w:w="840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0.41</w:t>
            </w:r>
          </w:p>
        </w:tc>
      </w:tr>
      <w:tr>
        <w:trPr>
          <w:trHeight w:val="276" w:hRule="exact"/>
        </w:trPr>
        <w:tc>
          <w:tcPr>
            <w:tcW w:w="183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</w:t>
            </w:r>
          </w:p>
        </w:tc>
        <w:tc>
          <w:tcPr>
            <w:tcW w:w="94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0.68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</w:t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</w:t>
            </w:r>
          </w:p>
        </w:tc>
        <w:tc>
          <w:tcPr>
            <w:tcW w:w="134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4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0.65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3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0.36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3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0.41</w:t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0.24</w:t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0.67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0.46</w:t>
            </w:r>
          </w:p>
        </w:tc>
      </w:tr>
      <w:tr>
        <w:trPr>
          <w:trHeight w:val="276" w:hRule="exact"/>
        </w:trPr>
        <w:tc>
          <w:tcPr>
            <w:tcW w:w="183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0.35</w:t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4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0.48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3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0.47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3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0.63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</w:t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0.60</w:t>
            </w:r>
          </w:p>
        </w:tc>
      </w:tr>
      <w:tr>
        <w:trPr>
          <w:trHeight w:val="276" w:hRule="exact"/>
        </w:trPr>
        <w:tc>
          <w:tcPr>
            <w:tcW w:w="183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0.38</w:t>
            </w:r>
          </w:p>
        </w:tc>
        <w:tc>
          <w:tcPr>
            <w:tcW w:w="94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</w:t>
            </w:r>
          </w:p>
        </w:tc>
        <w:tc>
          <w:tcPr>
            <w:tcW w:w="9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0.44</w:t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</w:t>
            </w:r>
          </w:p>
        </w:tc>
        <w:tc>
          <w:tcPr>
            <w:tcW w:w="134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4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0.40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3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0.33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3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</w:t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0.44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0.39</w:t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0.49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0.22</w:t>
            </w:r>
          </w:p>
        </w:tc>
      </w:tr>
      <w:tr>
        <w:trPr>
          <w:trHeight w:val="275" w:hRule="exact"/>
        </w:trPr>
        <w:tc>
          <w:tcPr>
            <w:tcW w:w="183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</w:t>
            </w:r>
          </w:p>
        </w:tc>
        <w:tc>
          <w:tcPr>
            <w:tcW w:w="94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0.42</w:t>
            </w:r>
          </w:p>
        </w:tc>
        <w:tc>
          <w:tcPr>
            <w:tcW w:w="9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0.17</w:t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0.31</w:t>
            </w:r>
          </w:p>
        </w:tc>
        <w:tc>
          <w:tcPr>
            <w:tcW w:w="134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4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0.57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3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3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0.26</w:t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0.49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0.36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0.40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</w:t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0.20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0.24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</w:t>
            </w:r>
          </w:p>
        </w:tc>
      </w:tr>
      <w:tr>
        <w:trPr>
          <w:trHeight w:val="275" w:hRule="exact"/>
        </w:trPr>
        <w:tc>
          <w:tcPr>
            <w:tcW w:w="183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2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0.66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2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</w:t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4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2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0.27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2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</w:t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0.68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2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0.63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0.32</w:t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0.47</w:t>
            </w:r>
          </w:p>
        </w:tc>
      </w:tr>
      <w:tr>
        <w:trPr>
          <w:trHeight w:val="276" w:hRule="exact"/>
        </w:trPr>
        <w:tc>
          <w:tcPr>
            <w:tcW w:w="183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0.25</w:t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4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0.56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3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0.30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3" w:lineRule="exact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0.68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0.67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0.45</w:t>
            </w:r>
          </w:p>
        </w:tc>
        <w:tc>
          <w:tcPr>
            <w:tcW w:w="840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</w:t>
            </w:r>
          </w:p>
        </w:tc>
      </w:tr>
      <w:tr>
        <w:trPr>
          <w:trHeight w:val="277" w:hRule="exact"/>
        </w:trPr>
        <w:tc>
          <w:tcPr>
            <w:tcW w:w="1839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position w:val="-2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position w:val="-2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</w:p>
        </w:tc>
        <w:tc>
          <w:tcPr>
            <w:tcW w:w="756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0.51</w:t>
            </w:r>
          </w:p>
        </w:tc>
        <w:tc>
          <w:tcPr>
            <w:tcW w:w="946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0.09</w:t>
            </w:r>
          </w:p>
        </w:tc>
        <w:tc>
          <w:tcPr>
            <w:tcW w:w="994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0.68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419" w:right="39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3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</w:t>
            </w:r>
          </w:p>
        </w:tc>
        <w:tc>
          <w:tcPr>
            <w:tcW w:w="874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3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0.53</w:t>
            </w:r>
          </w:p>
        </w:tc>
        <w:tc>
          <w:tcPr>
            <w:tcW w:w="842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0.65</w:t>
            </w:r>
          </w:p>
        </w:tc>
        <w:tc>
          <w:tcPr>
            <w:tcW w:w="841" w:type="dxa"/>
            <w:tcBorders>
              <w:top w:val="nil" w:sz="6" w:space="0" w:color="auto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0.35</w:t>
            </w:r>
          </w:p>
        </w:tc>
        <w:tc>
          <w:tcPr>
            <w:tcW w:w="840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0.62</w:t>
            </w:r>
          </w:p>
        </w:tc>
        <w:tc>
          <w:tcPr>
            <w:tcW w:w="845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0.66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0.24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780" w:bottom="280" w:left="1020" w:right="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Rainbow</dc:creator>
  <dcterms:created xsi:type="dcterms:W3CDTF">2021-01-15T13:37:08Z</dcterms:created>
  <dcterms:modified xsi:type="dcterms:W3CDTF">2021-01-15T13:37:08Z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2021-01-15T00:00:00Z</vt:filetime>
  </property>
</Properties>
</file>