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3012" w:right="29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вгород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бург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лудуш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бугра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1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ntseva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diyev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huk</w:t>
      </w:r>
    </w:p>
    <w:p>
      <w:pPr>
        <w:spacing w:before="0" w:after="0" w:line="240" w:lineRule="auto"/>
        <w:ind w:left="1737" w:right="17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J.Yu.,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vgor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inzbu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ludushkina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.B.</w:t>
      </w:r>
    </w:p>
    <w:p>
      <w:pPr>
        <w:spacing w:before="0" w:after="0" w:line="240" w:lineRule="auto"/>
        <w:ind w:left="83" w:right="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olycy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0.67303pt;height:198.3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8" w:lineRule="auto"/>
        <w:ind w:left="119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бугор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7.604073pt;height:217.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бугры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(пальз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exact"/>
        <w:ind w:left="4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(фото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Н.А.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уд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right="92"/>
        <w:jc w:val="righ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99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sectPr>
      <w:type w:val="continuous"/>
      <w:pgSz w:w="11900" w:h="16860"/>
      <w:pgMar w:top="106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mbria">
    <w:altName w:val="Cambria"/>
    <w:charset w:val="204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Belik</dc:creator>
  <dcterms:created xsi:type="dcterms:W3CDTF">2021-06-07T20:22:56Z</dcterms:created>
  <dcterms:modified xsi:type="dcterms:W3CDTF">2021-06-07T20:22:56Z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2021-06-07T00:00:00Z</vt:filetime>
  </property>
</Properties>
</file>