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85.050079pt;margin-top:244.439972pt;width:149.978921pt;height:333pt;mso-position-horizontal-relative:page;mso-position-vertical-relative:page;z-index:-3652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999pt;margin-top:69.422256pt;width:469.967261pt;height:48.44432pt;mso-position-horizontal-relative:page;mso-position-vertical-relative:page;z-index:-3651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1" w:lineRule="auto"/>
                    <w:ind w:left="20" w:right="-48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999pt;margin-top:136.028015pt;width:301.696439pt;height:16.04pt;mso-position-horizontal-relative:page;mso-position-vertical-relative:page;z-index:-3650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74037pt;margin-top:172.026581pt;width:470.113258pt;height:32.24216pt;mso-position-horizontal-relative:page;mso-position-vertical-relative:page;z-index:-3649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02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999pt;margin-top:577.694641pt;width:353.838375pt;height:12.08pt;mso-position-horizontal-relative:page;mso-position-vertical-relative:page;z-index:-364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зр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йон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84.730003pt;margin-top:110.829979pt;width:468.1pt;height:23.5pt;mso-position-horizontal-relative:page;mso-position-vertical-relative:page;z-index:-3647" coordorigin="1695,2217" coordsize="9362,470">
            <v:group style="position:absolute;left:1699;top:2221;width:9353;height:2" coordorigin="1699,2221" coordsize="9353,2">
              <v:shape style="position:absolute;left:1699;top:2221;width:9353;height:2" coordorigin="1699,2221" coordsize="9353,0" path="m1699,2221l11052,2221e" filled="f" stroked="t" strokeweight=".46pt" strokecolor="#000000">
                <v:path arrowok="t"/>
              </v:shape>
            </v:group>
            <v:group style="position:absolute;left:3215;top:2225;width:2;height:454" coordorigin="3215,2225" coordsize="2,454">
              <v:shape style="position:absolute;left:3215;top:2225;width:2;height:454" coordorigin="3215,2225" coordsize="0,454" path="m3215,2225l3215,2678e" filled="f" stroked="t" strokeweight=".46pt" strokecolor="#000000">
                <v:path arrowok="t"/>
              </v:shape>
            </v:group>
            <v:group style="position:absolute;left:4396;top:2225;width:2;height:454" coordorigin="4396,2225" coordsize="2,454">
              <v:shape style="position:absolute;left:4396;top:2225;width:2;height:454" coordorigin="4396,2225" coordsize="0,454" path="m4396,2225l4396,2678e" filled="f" stroked="t" strokeweight=".46pt" strokecolor="#000000">
                <v:path arrowok="t"/>
              </v:shape>
            </v:group>
            <v:group style="position:absolute;left:5346;top:2225;width:2;height:454" coordorigin="5346,2225" coordsize="2,454">
              <v:shape style="position:absolute;left:5346;top:2225;width:2;height:454" coordorigin="5346,2225" coordsize="0,454" path="m5346,2225l5346,2678e" filled="f" stroked="t" strokeweight=".46pt" strokecolor="#000000">
                <v:path arrowok="t"/>
              </v:shape>
            </v:group>
            <v:group style="position:absolute;left:6296;top:2225;width:2;height:454" coordorigin="6296,2225" coordsize="2,454">
              <v:shape style="position:absolute;left:6296;top:2225;width:2;height:454" coordorigin="6296,2225" coordsize="0,454" path="m6296,2225l6296,2678e" filled="f" stroked="t" strokeweight=".46pt" strokecolor="#000000">
                <v:path arrowok="t"/>
              </v:shape>
            </v:group>
            <v:group style="position:absolute;left:7254;top:2225;width:2;height:454" coordorigin="7254,2225" coordsize="2,454">
              <v:shape style="position:absolute;left:7254;top:2225;width:2;height:454" coordorigin="7254,2225" coordsize="0,454" path="m7254,2225l7254,2678e" filled="f" stroked="t" strokeweight=".46pt" strokecolor="#000000">
                <v:path arrowok="t"/>
              </v:shape>
            </v:group>
            <v:group style="position:absolute;left:8204;top:2225;width:2;height:454" coordorigin="8204,2225" coordsize="2,454">
              <v:shape style="position:absolute;left:8204;top:2225;width:2;height:454" coordorigin="8204,2225" coordsize="0,454" path="m8204,2225l8204,2678e" filled="f" stroked="t" strokeweight=".46pt" strokecolor="#000000">
                <v:path arrowok="t"/>
              </v:shape>
            </v:group>
            <v:group style="position:absolute;left:9155;top:2225;width:2;height:454" coordorigin="9155,2225" coordsize="2,454">
              <v:shape style="position:absolute;left:9155;top:2225;width:2;height:454" coordorigin="9155,2225" coordsize="0,454" path="m9155,2225l9155,2678e" filled="f" stroked="t" strokeweight=".46pt" strokecolor="#000000">
                <v:path arrowok="t"/>
              </v:shape>
            </v:group>
            <v:group style="position:absolute;left:10112;top:2225;width:2;height:454" coordorigin="10112,2225" coordsize="2,454">
              <v:shape style="position:absolute;left:10112;top:2225;width:2;height:454" coordorigin="10112,2225" coordsize="0,454" path="m10112,2225l10112,2678e" filled="f" stroked="t" strokeweight=".46pt" strokecolor="#000000">
                <v:path arrowok="t"/>
              </v:shape>
            </v:group>
            <v:group style="position:absolute;left:1699;top:2682;width:9353;height:2" coordorigin="1699,2682" coordsize="9353,2">
              <v:shape style="position:absolute;left:1699;top:2682;width:9353;height:2" coordorigin="1699,2682" coordsize="9353,0" path="m1699,2682l11052,2682e" filled="f" stroked="t" strokeweight=".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959999pt;margin-top:145.61998pt;width:467.64pt;height:.1pt;mso-position-horizontal-relative:page;mso-position-vertical-relative:page;z-index:-3646" coordorigin="1699,2912" coordsize="9353,2">
            <v:shape style="position:absolute;left:1699;top:2912;width:9353;height:2" coordorigin="1699,2912" coordsize="9353,0" path="m1699,2912l11052,2912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84.959999pt;margin-top:433.619965pt;width:467.64pt;height:.1pt;mso-position-horizontal-relative:page;mso-position-vertical-relative:page;z-index:-3645" coordorigin="1699,8672" coordsize="9353,2">
            <v:shape style="position:absolute;left:1699;top:8672;width:9353;height:2" coordorigin="1699,8672" coordsize="9353,0" path="m1699,8672l11052,8672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84.959999pt;margin-top:445.859985pt;width:467.64pt;height:.1pt;mso-position-horizontal-relative:page;mso-position-vertical-relative:page;z-index:-3644" coordorigin="1699,8917" coordsize="9353,2">
            <v:shape style="position:absolute;left:1699;top:8917;width:9353;height:2" coordorigin="1699,8917" coordsize="9353,0" path="m1699,8917l11052,8917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84.959999pt;margin-top:722.339966pt;width:467.64pt;height:.1pt;mso-position-horizontal-relative:page;mso-position-vertical-relative:page;z-index:-3643" coordorigin="1699,14447" coordsize="9353,2">
            <v:shape style="position:absolute;left:1699;top:14447;width:9353;height:2" coordorigin="1699,14447" coordsize="9353,0" path="m1699,14447l11052,14447e" filled="f" stroked="t" strokeweight=".4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999pt;margin-top:57.120453pt;width:441.785723pt;height:40.87738pt;mso-position-horizontal-relative:page;mso-position-vertical-relative:page;z-index:-3642" type="#_x0000_t202" filled="f" stroked="f">
            <v:textbox inset="0,0,0,0">
              <w:txbxContent>
                <w:p>
                  <w:pPr>
                    <w:spacing w:before="0" w:after="0" w:line="261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  <w:b/>
                      <w:bCs/>
                    </w:rPr>
                    <w:t>абл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ица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4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ь(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3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3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3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3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3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3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3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9" w:after="0" w:line="241" w:lineRule="auto"/>
                    <w:ind w:left="20" w:right="266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2"/>
                    </w:rPr>
                    <w:t>кк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4"/>
                      <w:w w:val="10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1"/>
                      <w:w w:val="10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5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ева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3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3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3"/>
                      <w:w w:val="103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2"/>
                      <w:w w:val="103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4"/>
                      <w:w w:val="10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5"/>
                      <w:w w:val="103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3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799988pt;margin-top:134.168869pt;width:59.600147pt;height:12.08pt;mso-position-horizontal-relative:page;mso-position-vertical-relative:page;z-index:-364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040001pt;margin-top:146.048874pt;width:57.595235pt;height:34.398560pt;mso-position-horizontal-relative:page;mso-position-vertical-relative:page;z-index:-364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338" w:right="3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17</w:t>
                  </w:r>
                </w:p>
                <w:p>
                  <w:pPr>
                    <w:spacing w:before="0" w:after="0" w:line="224" w:lineRule="exact"/>
                    <w:ind w:left="3" w:right="-1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520004pt;margin-top:146.048874pt;width:35.480001pt;height:287.840pt;mso-position-horizontal-relative:page;mso-position-vertical-relative:page;z-index:-363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  <w:p>
                  <w:pPr>
                    <w:spacing w:before="0" w:after="0" w:line="240" w:lineRule="auto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23" w:lineRule="exact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  <w:p>
                  <w:pPr>
                    <w:spacing w:before="0" w:after="0" w:line="240" w:lineRule="auto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  <w:p>
                  <w:pPr>
                    <w:spacing w:before="0" w:after="0" w:line="240" w:lineRule="auto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399994pt;margin-top:146.408875pt;width:10.28pt;height:287.840pt;mso-position-horizontal-relative:page;mso-position-vertical-relative:page;z-index:-363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23" w:lineRule="exact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*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23" w:lineRule="exact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239990pt;margin-top:146.408875pt;width:19.640001pt;height:287.840pt;mso-position-horizontal-relative:page;mso-position-vertical-relative:page;z-index:-363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129" w:right="10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119995pt;margin-top:146.408875pt;width:19.640001pt;height:287.840pt;mso-position-horizontal-relative:page;mso-position-vertical-relative:page;z-index:-363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129" w:right="10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640015pt;margin-top:146.408875pt;width:19.640001pt;height:287.840pt;mso-position-horizontal-relative:page;mso-position-vertical-relative:page;z-index:-363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01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21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13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129" w:right="10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09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09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07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02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60004pt;margin-top:146.408875pt;width:19.640001pt;height:287.840pt;mso-position-horizontal-relative:page;mso-position-vertical-relative:page;z-index:-3634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68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68</w:t>
                  </w:r>
                </w:p>
                <w:p>
                  <w:pPr>
                    <w:spacing w:before="0" w:after="0" w:line="240" w:lineRule="auto"/>
                    <w:ind w:left="129" w:right="10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40009pt;margin-top:146.408875pt;width:19.640001pt;height:287.840pt;mso-position-horizontal-relative:page;mso-position-vertical-relative:page;z-index:-363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129" w:right="10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200012pt;margin-top:146.408875pt;width:19.640001pt;height:287.840pt;mso-position-horizontal-relative:page;mso-position-vertical-relative:page;z-index:-363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29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27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29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19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25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40" w:lineRule="auto"/>
                    <w:ind w:left="129" w:right="10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19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21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07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09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07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18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040001pt;margin-top:215.168869pt;width:57.595235pt;height:34.398560pt;mso-position-horizontal-relative:page;mso-position-vertical-relative:page;z-index:-363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338" w:right="3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18</w:t>
                  </w:r>
                </w:p>
                <w:p>
                  <w:pPr>
                    <w:spacing w:before="0" w:after="0" w:line="224" w:lineRule="exact"/>
                    <w:ind w:left="3" w:right="-1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040001pt;margin-top:283.928864pt;width:57.595235pt;height:34.76144pt;mso-position-horizontal-relative:page;mso-position-vertical-relative:page;z-index:-363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338" w:right="3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19</w:t>
                  </w:r>
                </w:p>
                <w:p>
                  <w:pPr>
                    <w:spacing w:before="0" w:after="0" w:line="223" w:lineRule="exact"/>
                    <w:ind w:left="136" w:right="1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250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59999pt;margin-top:353.048859pt;width:59.981171pt;height:34.398560pt;mso-position-horizontal-relative:page;mso-position-vertical-relative:page;z-index:-3629" type="#_x0000_t202" filled="f" stroked="f">
            <v:textbox inset="0,0,0,0">
              <w:txbxContent>
                <w:p>
                  <w:pPr>
                    <w:spacing w:before="3" w:after="0" w:line="224" w:lineRule="exact"/>
                    <w:ind w:left="3" w:right="-17" w:firstLine="-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рол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ния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799988pt;margin-top:434.408875pt;width:60.319859pt;height:12.08pt;mso-position-horizontal-relative:page;mso-position-vertical-relative:page;z-index:-362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040001pt;margin-top:446.288879pt;width:57.595235pt;height:35.12144pt;mso-position-horizontal-relative:page;mso-position-vertical-relative:page;z-index:-362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338" w:right="3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0" w:after="0" w:line="240" w:lineRule="auto"/>
                    <w:ind w:left="3" w:right="-1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720001pt;margin-top:446.288879pt;width:35.480001pt;height:276.68pt;mso-position-horizontal-relative:page;mso-position-vertical-relative:page;z-index:-362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  <w:p>
                  <w:pPr>
                    <w:spacing w:before="0" w:after="0" w:line="240" w:lineRule="auto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23" w:lineRule="exact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  <w:p>
                  <w:pPr>
                    <w:spacing w:before="0" w:after="0" w:line="240" w:lineRule="auto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  <w:p>
                  <w:pPr>
                    <w:spacing w:before="0" w:after="0" w:line="240" w:lineRule="auto"/>
                    <w:ind w:left="136" w:right="1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  <w:p>
                  <w:pPr>
                    <w:spacing w:before="0" w:after="0" w:line="240" w:lineRule="auto"/>
                    <w:ind w:left="35" w:right="1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960007pt;margin-top:446.288879pt;width:7.04pt;height:276.68pt;mso-position-horizontal-relative:page;mso-position-vertical-relative:page;z-index:-362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pt;margin-top:446.288879pt;width:19.640001pt;height:276.68pt;mso-position-horizontal-relative:page;mso-position-vertical-relative:page;z-index:-3624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519989pt;margin-top:446.288879pt;width:19.640001pt;height:276.68pt;mso-position-horizontal-relative:page;mso-position-vertical-relative:page;z-index:-362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114" w:right="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114" w:right="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14" w:right="-1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036</w:t>
                  </w:r>
                </w:p>
                <w:p>
                  <w:pPr>
                    <w:spacing w:before="0" w:after="0" w:line="240" w:lineRule="auto"/>
                    <w:ind w:left="86" w:right="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114" w:right="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114" w:right="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114" w:right="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839996pt;margin-top:446.288879pt;width:19.640001pt;height:276.68pt;mso-position-horizontal-relative:page;mso-position-vertical-relative:page;z-index:-362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33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45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49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27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09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23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17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160004pt;margin-top:446.288879pt;width:19.640001pt;height:276.68pt;mso-position-horizontal-relative:page;mso-position-vertical-relative:page;z-index:-362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600006pt;margin-top:446.288879pt;width:19.640001pt;height:276.68pt;mso-position-horizontal-relative:page;mso-position-vertical-relative:page;z-index:-362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76001pt;margin-top:446.288879pt;width:19.640001pt;height:276.68pt;mso-position-horizontal-relative:page;mso-position-vertical-relative:page;z-index:-361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69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49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53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29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28</w:t>
                  </w:r>
                </w:p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26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18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33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07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14</w:t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040001pt;margin-top:515.408875pt;width:57.595235pt;height:35.12144pt;mso-position-horizontal-relative:page;mso-position-vertical-relative:page;z-index:-361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338" w:right="3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23</w:t>
                  </w:r>
                </w:p>
                <w:p>
                  <w:pPr>
                    <w:spacing w:before="0" w:after="0" w:line="240" w:lineRule="auto"/>
                    <w:ind w:left="3" w:right="-1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040001pt;margin-top:584.168884pt;width:57.595235pt;height:35.12144pt;mso-position-horizontal-relative:page;mso-position-vertical-relative:page;z-index:-361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338" w:right="3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3" w:right="-1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250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59999pt;margin-top:653.288879pt;width:59.981171pt;height:35.12144pt;mso-position-horizontal-relative:page;mso-position-vertical-relative:page;z-index:-361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359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25</w:t>
                  </w:r>
                </w:p>
                <w:p>
                  <w:pPr>
                    <w:spacing w:before="0" w:after="0" w:line="240" w:lineRule="auto"/>
                    <w:ind w:left="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рол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ния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59999pt;margin-top:722.76886pt;width:116.137861pt;height:12.08pt;mso-position-horizontal-relative:page;mso-position-vertical-relative:page;z-index:-361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*про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опр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ли.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59999pt;margin-top:111.059975pt;width:75.78pt;height:23.04pt;mso-position-horizontal-relative:page;mso-position-vertical-relative:page;z-index:-3614" type="#_x0000_t202" filled="f" stroked="f">
            <v:textbox inset="0,0,0,0">
              <w:txbxContent>
                <w:p>
                  <w:pPr>
                    <w:spacing w:before="0" w:after="0" w:line="227" w:lineRule="exact"/>
                    <w:ind w:left="265" w:right="24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0" w:after="0" w:line="223" w:lineRule="exact"/>
                    <w:ind w:left="382" w:right="37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нт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740005pt;margin-top:111.059975pt;width:59.04pt;height:23.04pt;mso-position-horizontal-relative:page;mso-position-vertical-relative:page;z-index:-3613" type="#_x0000_t202" filled="f" stroked="f">
            <v:textbox inset="0,0,0,0">
              <w:txbxContent>
                <w:p>
                  <w:pPr>
                    <w:spacing w:before="4" w:after="0" w:line="224" w:lineRule="exact"/>
                    <w:ind w:left="486" w:right="280" w:firstLine="-137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лой,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779999pt;margin-top:111.059975pt;width:47.52pt;height:23.04pt;mso-position-horizontal-relative:page;mso-position-vertical-relative:page;z-index:-3612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41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position w:val="-7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position w:val="-7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  <w:position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7"/>
                      <w:w w:val="100"/>
                      <w:position w:val="-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299988pt;margin-top:111.059975pt;width:47.52pt;height:23.04pt;mso-position-horizontal-relative:page;mso-position-vertical-relative:page;z-index:-3611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98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7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820007pt;margin-top:111.059975pt;width:47.88pt;height:23.04pt;mso-position-horizontal-relative:page;mso-position-vertical-relative:page;z-index:-3610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35" w:right="300"/>
                    <w:jc w:val="center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99"/>
                      <w:position w:val="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700012pt;margin-top:111.059975pt;width:47.52pt;height:23.04pt;mso-position-horizontal-relative:page;mso-position-vertical-relative:page;z-index:-3609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48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position w:val="-7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position w:val="-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  <w:position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7"/>
                      <w:w w:val="100"/>
                      <w:position w:val="-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220001pt;margin-top:111.059975pt;width:47.52pt;height:23.04pt;mso-position-horizontal-relative:page;mso-position-vertical-relative:page;z-index:-3608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9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-7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position w:val="-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73999pt;margin-top:111.059975pt;width:47.88pt;height:23.04pt;mso-position-horizontal-relative:page;mso-position-vertical-relative:page;z-index:-360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77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7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619995pt;margin-top:111.059975pt;width:46.98pt;height:23.04pt;mso-position-horizontal-relative:page;mso-position-vertical-relative:page;z-index:-3606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13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59999pt;margin-top:134.61998pt;width:467.64pt;height:12pt;mso-position-horizontal-relative:page;mso-position-vertical-relative:page;z-index:-36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59999pt;margin-top:422.619965pt;width:467.64pt;height:12pt;mso-position-horizontal-relative:page;mso-position-vertical-relative:page;z-index:-36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59999pt;margin-top:434.859985pt;width:467.64pt;height:12pt;mso-position-horizontal-relative:page;mso-position-vertical-relative:page;z-index:-36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59999pt;margin-top:711.339966pt;width:467.64pt;height:12pt;mso-position-horizontal-relative:page;mso-position-vertical-relative:page;z-index:-36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60"/>
          <w:pgMar w:top="1580" w:bottom="280" w:left="1580" w:right="7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6.349995pt;margin-top:107.970009pt;width:729.211985pt;height:370.98pt;mso-position-horizontal-relative:page;mso-position-vertical-relative:page;z-index:-3601" coordorigin="1127,2159" coordsize="14584,7420">
            <v:group style="position:absolute;left:1133;top:2165;width:14572;height:2" coordorigin="1133,2165" coordsize="14572,2">
              <v:shape style="position:absolute;left:1133;top:2165;width:14572;height:2" coordorigin="1133,2165" coordsize="14572,0" path="m1133,2165l15705,2165e" filled="f" stroked="t" strokeweight=".580pt" strokecolor="#000000">
                <v:path arrowok="t"/>
              </v:shape>
            </v:group>
            <v:group style="position:absolute;left:1138;top:2170;width:2;height:7398" coordorigin="1138,2170" coordsize="2,7398">
              <v:shape style="position:absolute;left:1138;top:2170;width:2;height:7398" coordorigin="1138,2170" coordsize="0,7398" path="m1138,2170l1138,9568e" filled="f" stroked="t" strokeweight=".580pt" strokecolor="#000000">
                <v:path arrowok="t"/>
              </v:shape>
            </v:group>
            <v:group style="position:absolute;left:2609;top:2170;width:2;height:7398" coordorigin="2609,2170" coordsize="2,7398">
              <v:shape style="position:absolute;left:2609;top:2170;width:2;height:7398" coordorigin="2609,2170" coordsize="0,7398" path="m2609,2170l2609,9568e" filled="f" stroked="t" strokeweight=".580pt" strokecolor="#000000">
                <v:path arrowok="t"/>
              </v:shape>
            </v:group>
            <v:group style="position:absolute;left:3579;top:2170;width:2;height:7398" coordorigin="3579,2170" coordsize="2,7398">
              <v:shape style="position:absolute;left:3579;top:2170;width:2;height:7398" coordorigin="3579,2170" coordsize="0,7398" path="m3579,2170l3579,9568e" filled="f" stroked="t" strokeweight=".58001pt" strokecolor="#000000">
                <v:path arrowok="t"/>
              </v:shape>
            </v:group>
            <v:group style="position:absolute;left:4827;top:2170;width:2;height:7398" coordorigin="4827,2170" coordsize="2,7398">
              <v:shape style="position:absolute;left:4827;top:2170;width:2;height:7398" coordorigin="4827,2170" coordsize="0,7398" path="m4827,2170l4827,9568e" filled="f" stroked="t" strokeweight=".580pt" strokecolor="#000000">
                <v:path arrowok="t"/>
              </v:shape>
            </v:group>
            <v:group style="position:absolute;left:6217;top:2170;width:2;height:7398" coordorigin="6217,2170" coordsize="2,7398">
              <v:shape style="position:absolute;left:6217;top:2170;width:2;height:7398" coordorigin="6217,2170" coordsize="0,7398" path="m6217,2170l6217,9568e" filled="f" stroked="t" strokeweight=".58001pt" strokecolor="#000000">
                <v:path arrowok="t"/>
              </v:shape>
            </v:group>
            <v:group style="position:absolute;left:7259;top:2170;width:2;height:7398" coordorigin="7259,2170" coordsize="2,7398">
              <v:shape style="position:absolute;left:7259;top:2170;width:2;height:7398" coordorigin="7259,2170" coordsize="0,7398" path="m7259,2170l7259,9568e" filled="f" stroked="t" strokeweight=".58001pt" strokecolor="#000000">
                <v:path arrowok="t"/>
              </v:shape>
            </v:group>
            <v:group style="position:absolute;left:8103;top:2170;width:2;height:7398" coordorigin="8103,2170" coordsize="2,7398">
              <v:shape style="position:absolute;left:8103;top:2170;width:2;height:7398" coordorigin="8103,2170" coordsize="0,7398" path="m8103,2170l8103,9568e" filled="f" stroked="t" strokeweight=".579980pt" strokecolor="#000000">
                <v:path arrowok="t"/>
              </v:shape>
            </v:group>
            <v:group style="position:absolute;left:9033;top:2170;width:2;height:7398" coordorigin="9033,2170" coordsize="2,7398">
              <v:shape style="position:absolute;left:9033;top:2170;width:2;height:7398" coordorigin="9033,2170" coordsize="0,7398" path="m9033,2170l9033,9568e" filled="f" stroked="t" strokeweight=".58001pt" strokecolor="#000000">
                <v:path arrowok="t"/>
              </v:shape>
            </v:group>
            <v:group style="position:absolute;left:9937;top:2170;width:2;height:7398" coordorigin="9937,2170" coordsize="2,7398">
              <v:shape style="position:absolute;left:9937;top:2170;width:2;height:7398" coordorigin="9937,2170" coordsize="0,7398" path="m9937,2170l9937,9568e" filled="f" stroked="t" strokeweight=".579980pt" strokecolor="#000000">
                <v:path arrowok="t"/>
              </v:shape>
            </v:group>
            <v:group style="position:absolute;left:10650;top:2170;width:2;height:7398" coordorigin="10650,2170" coordsize="2,7398">
              <v:shape style="position:absolute;left:10650;top:2170;width:2;height:7398" coordorigin="10650,2170" coordsize="0,7398" path="m10650,2170l10650,9568e" filled="f" stroked="t" strokeweight=".579980pt" strokecolor="#000000">
                <v:path arrowok="t"/>
              </v:shape>
            </v:group>
            <v:group style="position:absolute;left:11483;top:2170;width:2;height:7398" coordorigin="11483,2170" coordsize="2,7398">
              <v:shape style="position:absolute;left:11483;top:2170;width:2;height:7398" coordorigin="11483,2170" coordsize="0,7398" path="m11483,2170l11483,9568e" filled="f" stroked="t" strokeweight=".58004pt" strokecolor="#000000">
                <v:path arrowok="t"/>
              </v:shape>
            </v:group>
            <v:group style="position:absolute;left:12253;top:2170;width:2;height:7398" coordorigin="12253,2170" coordsize="2,7398">
              <v:shape style="position:absolute;left:12253;top:2170;width:2;height:7398" coordorigin="12253,2170" coordsize="0,7398" path="m12253,2170l12253,9568e" filled="f" stroked="t" strokeweight=".579980pt" strokecolor="#000000">
                <v:path arrowok="t"/>
              </v:shape>
            </v:group>
            <v:group style="position:absolute;left:14433;top:2170;width:2;height:7398" coordorigin="14433,2170" coordsize="2,7398">
              <v:shape style="position:absolute;left:14433;top:2170;width:2;height:7398" coordorigin="14433,2170" coordsize="0,7398" path="m14433,2170l14433,9568e" filled="f" stroked="t" strokeweight=".579980pt" strokecolor="#000000">
                <v:path arrowok="t"/>
              </v:shape>
            </v:group>
            <v:group style="position:absolute;left:15700;top:2170;width:2;height:7398" coordorigin="15700,2170" coordsize="2,7398">
              <v:shape style="position:absolute;left:15700;top:2170;width:2;height:7398" coordorigin="15700,2170" coordsize="0,7398" path="m15700,2170l15700,9568e" filled="f" stroked="t" strokeweight=".579980pt" strokecolor="#000000">
                <v:path arrowok="t"/>
              </v:shape>
            </v:group>
            <v:group style="position:absolute;left:12249;top:2444;width:2189;height:2" coordorigin="12249,2444" coordsize="2189,2">
              <v:shape style="position:absolute;left:12249;top:2444;width:2189;height:2" coordorigin="12249,2444" coordsize="2189,0" path="m12249,2444l14438,2444e" filled="f" stroked="t" strokeweight=".580pt" strokecolor="#000000">
                <v:path arrowok="t"/>
              </v:shape>
            </v:group>
            <v:group style="position:absolute;left:13084;top:2448;width:2;height:7120" coordorigin="13084,2448" coordsize="2,7120">
              <v:shape style="position:absolute;left:13084;top:2448;width:2;height:7120" coordorigin="13084,2448" coordsize="0,7120" path="m13084,2448l13084,9568e" filled="f" stroked="t" strokeweight=".579980pt" strokecolor="#000000">
                <v:path arrowok="t"/>
              </v:shape>
            </v:group>
            <v:group style="position:absolute;left:13802;top:2448;width:2;height:7120" coordorigin="13802,2448" coordsize="2,7120">
              <v:shape style="position:absolute;left:13802;top:2448;width:2;height:7120" coordorigin="13802,2448" coordsize="0,7120" path="m13802,2448l13802,9568e" filled="f" stroked="t" strokeweight=".579980pt" strokecolor="#000000">
                <v:path arrowok="t"/>
              </v:shape>
            </v:group>
            <v:group style="position:absolute;left:1133;top:2900;width:14572;height:2" coordorigin="1133,2900" coordsize="14572,2">
              <v:shape style="position:absolute;left:1133;top:2900;width:14572;height:2" coordorigin="1133,2900" coordsize="14572,0" path="m1133,2900l15705,2900e" filled="f" stroked="t" strokeweight=".580pt" strokecolor="#000000">
                <v:path arrowok="t"/>
              </v:shape>
            </v:group>
            <v:group style="position:absolute;left:2604;top:3178;width:13101;height:2" coordorigin="2604,3178" coordsize="13101,2">
              <v:shape style="position:absolute;left:2604;top:3178;width:13101;height:2" coordorigin="2604,3178" coordsize="13101,0" path="m2604,3178l15705,3178e" filled="f" stroked="t" strokeweight=".580pt" strokecolor="#000000">
                <v:path arrowok="t"/>
              </v:shape>
            </v:group>
            <v:group style="position:absolute;left:2604;top:3454;width:13101;height:2" coordorigin="2604,3454" coordsize="13101,2">
              <v:shape style="position:absolute;left:2604;top:3454;width:13101;height:2" coordorigin="2604,3454" coordsize="13101,0" path="m2604,3454l15705,3454e" filled="f" stroked="t" strokeweight=".580pt" strokecolor="#000000">
                <v:path arrowok="t"/>
              </v:shape>
            </v:group>
            <v:group style="position:absolute;left:2604;top:3733;width:13101;height:2" coordorigin="2604,3733" coordsize="13101,2">
              <v:shape style="position:absolute;left:2604;top:3733;width:13101;height:2" coordorigin="2604,3733" coordsize="13101,0" path="m2604,3733l15705,3733e" filled="f" stroked="t" strokeweight=".580pt" strokecolor="#000000">
                <v:path arrowok="t"/>
              </v:shape>
            </v:group>
            <v:group style="position:absolute;left:2604;top:4011;width:13101;height:2" coordorigin="2604,4011" coordsize="13101,2">
              <v:shape style="position:absolute;left:2604;top:4011;width:13101;height:2" coordorigin="2604,4011" coordsize="13101,0" path="m2604,4011l15705,4011e" filled="f" stroked="t" strokeweight=".580pt" strokecolor="#000000">
                <v:path arrowok="t"/>
              </v:shape>
            </v:group>
            <v:group style="position:absolute;left:2604;top:4290;width:13101;height:2" coordorigin="2604,4290" coordsize="13101,2">
              <v:shape style="position:absolute;left:2604;top:4290;width:13101;height:2" coordorigin="2604,4290" coordsize="13101,0" path="m2604,4290l15705,4290e" filled="f" stroked="t" strokeweight=".580pt" strokecolor="#000000">
                <v:path arrowok="t"/>
              </v:shape>
            </v:group>
            <v:group style="position:absolute;left:1133;top:4568;width:14572;height:2" coordorigin="1133,4568" coordsize="14572,2">
              <v:shape style="position:absolute;left:1133;top:4568;width:14572;height:2" coordorigin="1133,4568" coordsize="14572,0" path="m1133,4568l15705,4568e" filled="f" stroked="t" strokeweight=".580pt" strokecolor="#000000">
                <v:path arrowok="t"/>
              </v:shape>
            </v:group>
            <v:group style="position:absolute;left:2604;top:4847;width:13101;height:2" coordorigin="2604,4847" coordsize="13101,2">
              <v:shape style="position:absolute;left:2604;top:4847;width:13101;height:2" coordorigin="2604,4847" coordsize="13101,0" path="m2604,4847l15705,4847e" filled="f" stroked="t" strokeweight=".58001pt" strokecolor="#000000">
                <v:path arrowok="t"/>
              </v:shape>
            </v:group>
            <v:group style="position:absolute;left:2604;top:5123;width:13101;height:2" coordorigin="2604,5123" coordsize="13101,2">
              <v:shape style="position:absolute;left:2604;top:5123;width:13101;height:2" coordorigin="2604,5123" coordsize="13101,0" path="m2604,5123l15705,5123e" filled="f" stroked="t" strokeweight=".58001pt" strokecolor="#000000">
                <v:path arrowok="t"/>
              </v:shape>
            </v:group>
            <v:group style="position:absolute;left:2604;top:5401;width:13101;height:2" coordorigin="2604,5401" coordsize="13101,2">
              <v:shape style="position:absolute;left:2604;top:5401;width:13101;height:2" coordorigin="2604,5401" coordsize="13101,0" path="m2604,5401l15705,5401e" filled="f" stroked="t" strokeweight=".579980pt" strokecolor="#000000">
                <v:path arrowok="t"/>
              </v:shape>
            </v:group>
            <v:group style="position:absolute;left:2604;top:5679;width:13101;height:2" coordorigin="2604,5679" coordsize="13101,2">
              <v:shape style="position:absolute;left:2604;top:5679;width:13101;height:2" coordorigin="2604,5679" coordsize="13101,0" path="m2604,5679l15705,5679e" filled="f" stroked="t" strokeweight=".58001pt" strokecolor="#000000">
                <v:path arrowok="t"/>
              </v:shape>
            </v:group>
            <v:group style="position:absolute;left:2604;top:5958;width:13101;height:2" coordorigin="2604,5958" coordsize="13101,2">
              <v:shape style="position:absolute;left:2604;top:5958;width:13101;height:2" coordorigin="2604,5958" coordsize="13101,0" path="m2604,5958l15705,5958e" filled="f" stroked="t" strokeweight=".579980pt" strokecolor="#000000">
                <v:path arrowok="t"/>
              </v:shape>
            </v:group>
            <v:group style="position:absolute;left:1133;top:6237;width:14572;height:2" coordorigin="1133,6237" coordsize="14572,2">
              <v:shape style="position:absolute;left:1133;top:6237;width:14572;height:2" coordorigin="1133,6237" coordsize="14572,0" path="m1133,6237l15705,6237e" filled="f" stroked="t" strokeweight=".579980pt" strokecolor="#000000">
                <v:path arrowok="t"/>
              </v:shape>
            </v:group>
            <v:group style="position:absolute;left:2604;top:6515;width:13101;height:2" coordorigin="2604,6515" coordsize="13101,2">
              <v:shape style="position:absolute;left:2604;top:6515;width:13101;height:2" coordorigin="2604,6515" coordsize="13101,0" path="m2604,6515l15705,6515e" filled="f" stroked="t" strokeweight=".58001pt" strokecolor="#000000">
                <v:path arrowok="t"/>
              </v:shape>
            </v:group>
            <v:group style="position:absolute;left:2604;top:6791;width:13101;height:2" coordorigin="2604,6791" coordsize="13101,2">
              <v:shape style="position:absolute;left:2604;top:6791;width:13101;height:2" coordorigin="2604,6791" coordsize="13101,0" path="m2604,6791l15705,6791e" filled="f" stroked="t" strokeweight=".579980pt" strokecolor="#000000">
                <v:path arrowok="t"/>
              </v:shape>
            </v:group>
            <v:group style="position:absolute;left:2604;top:7069;width:13101;height:2" coordorigin="2604,7069" coordsize="13101,2">
              <v:shape style="position:absolute;left:2604;top:7069;width:13101;height:2" coordorigin="2604,7069" coordsize="13101,0" path="m2604,7069l15705,7069e" filled="f" stroked="t" strokeweight=".58001pt" strokecolor="#000000">
                <v:path arrowok="t"/>
              </v:shape>
            </v:group>
            <v:group style="position:absolute;left:2604;top:7348;width:13101;height:2" coordorigin="2604,7348" coordsize="13101,2">
              <v:shape style="position:absolute;left:2604;top:7348;width:13101;height:2" coordorigin="2604,7348" coordsize="13101,0" path="m2604,7348l15705,7348e" filled="f" stroked="t" strokeweight=".579980pt" strokecolor="#000000">
                <v:path arrowok="t"/>
              </v:shape>
            </v:group>
            <v:group style="position:absolute;left:2604;top:7626;width:13101;height:2" coordorigin="2604,7626" coordsize="13101,2">
              <v:shape style="position:absolute;left:2604;top:7626;width:13101;height:2" coordorigin="2604,7626" coordsize="13101,0" path="m2604,7626l15705,7626e" filled="f" stroked="t" strokeweight=".58001pt" strokecolor="#000000">
                <v:path arrowok="t"/>
              </v:shape>
            </v:group>
            <v:group style="position:absolute;left:1133;top:7905;width:14572;height:2" coordorigin="1133,7905" coordsize="14572,2">
              <v:shape style="position:absolute;left:1133;top:7905;width:14572;height:2" coordorigin="1133,7905" coordsize="14572,0" path="m1133,7905l15705,7905e" filled="f" stroked="t" strokeweight=".58001pt" strokecolor="#000000">
                <v:path arrowok="t"/>
              </v:shape>
            </v:group>
            <v:group style="position:absolute;left:2604;top:8183;width:13101;height:2" coordorigin="2604,8183" coordsize="13101,2">
              <v:shape style="position:absolute;left:2604;top:8183;width:13101;height:2" coordorigin="2604,8183" coordsize="13101,0" path="m2604,8183l15705,8183e" filled="f" stroked="t" strokeweight=".579980pt" strokecolor="#000000">
                <v:path arrowok="t"/>
              </v:shape>
            </v:group>
            <v:group style="position:absolute;left:2604;top:8459;width:13101;height:2" coordorigin="2604,8459" coordsize="13101,2">
              <v:shape style="position:absolute;left:2604;top:8459;width:13101;height:2" coordorigin="2604,8459" coordsize="13101,0" path="m2604,8459l15705,8459e" filled="f" stroked="t" strokeweight=".58001pt" strokecolor="#000000">
                <v:path arrowok="t"/>
              </v:shape>
            </v:group>
            <v:group style="position:absolute;left:2604;top:8738;width:13101;height:2" coordorigin="2604,8738" coordsize="13101,2">
              <v:shape style="position:absolute;left:2604;top:8738;width:13101;height:2" coordorigin="2604,8738" coordsize="13101,0" path="m2604,8738l15705,8738e" filled="f" stroked="t" strokeweight=".604pt" strokecolor="#000000">
                <v:path arrowok="t"/>
              </v:shape>
            </v:group>
            <v:group style="position:absolute;left:2604;top:9016;width:13101;height:2" coordorigin="2604,9016" coordsize="13101,2">
              <v:shape style="position:absolute;left:2604;top:9016;width:13101;height:2" coordorigin="2604,9016" coordsize="13101,0" path="m2604,9016l15705,9016e" filled="f" stroked="t" strokeweight=".58001pt" strokecolor="#000000">
                <v:path arrowok="t"/>
              </v:shape>
            </v:group>
            <v:group style="position:absolute;left:2604;top:9295;width:13101;height:2" coordorigin="2604,9295" coordsize="13101,2">
              <v:shape style="position:absolute;left:2604;top:9295;width:13101;height:2" coordorigin="2604,9295" coordsize="13101,0" path="m2604,9295l15705,9295e" filled="f" stroked="t" strokeweight=".58001pt" strokecolor="#000000">
                <v:path arrowok="t"/>
              </v:shape>
            </v:group>
            <v:group style="position:absolute;left:1133;top:9573;width:14572;height:2" coordorigin="1133,9573" coordsize="14572,2">
              <v:shape style="position:absolute;left:1133;top:9573;width:14572;height:2" coordorigin="1133,9573" coordsize="14572,0" path="m1133,9573l15705,957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85.445457pt;width:726.062885pt;height:23.36pt;mso-position-horizontal-relative:page;mso-position-vertical-relative:page;z-index:-3600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став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ей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в)/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ак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вази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ча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га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вес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9.299988pt;margin-top:120.365456pt;width:47.975362pt;height:11.96pt;mso-position-horizontal-relative:page;mso-position-vertical-relative:page;z-index:-3599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0.26001pt;margin-top:131.925720pt;width:5.24pt;height:8.48pt;mso-position-horizontal-relative:page;mso-position-vertical-relative:page;z-index:-35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3.140015pt;margin-top:131.925720pt;width:5.24pt;height:8.48pt;mso-position-horizontal-relative:page;mso-position-vertical-relative:page;z-index:-359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108.26001pt;width:73.58pt;height:36.72pt;mso-position-horizontal-relative:page;mso-position-vertical-relative:page;z-index:-3596" type="#_x0000_t202" filled="f" stroked="f">
            <v:textbox inset="0,0,0,0">
              <w:txbxContent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98" w:right="230" w:firstLine="-11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108.26001pt;width:48.480005pt;height:36.72pt;mso-position-horizontal-relative:page;mso-position-vertical-relative:page;z-index:-3595" type="#_x0000_t202" filled="f" stroked="f">
            <v:textbox inset="0,0,0,0">
              <w:txbxContent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5" w:right="1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342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108.26001pt;width:62.399995pt;height:36.72pt;mso-position-horizontal-relative:page;mso-position-vertical-relative:page;z-index:-3594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108.26001pt;width:69.510005pt;height:36.72pt;mso-position-horizontal-relative:page;mso-position-vertical-relative:page;z-index:-3593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16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108.26001pt;width:52.08pt;height:36.72pt;mso-position-horizontal-relative:page;mso-position-vertical-relative:page;z-index:-3592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61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108.26001pt;width:42.239985pt;height:36.72pt;mso-position-horizontal-relative:page;mso-position-vertical-relative:page;z-index:-3591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aSO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108.26001pt;width:46.460015pt;height:36.72pt;mso-position-horizontal-relative:page;mso-position-vertical-relative:page;z-index:-3590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108.26001pt;width:45.239985pt;height:36.72pt;mso-position-horizontal-relative:page;mso-position-vertical-relative:page;z-index:-3589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108.26001pt;width:35.64pt;height:36.72pt;mso-position-horizontal-relative:page;mso-position-vertical-relative:page;z-index:-3588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4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NaCl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108.26001pt;width:41.640030pt;height:36.72pt;mso-position-horizontal-relative:page;mso-position-vertical-relative:page;z-index:-3587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4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position w:val="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108.26001pt;width:38.51997pt;height:36.72pt;mso-position-horizontal-relative:page;mso-position-vertical-relative:page;z-index:-3586" type="#_x0000_t202" filled="f" stroked="f">
            <v:textbox inset="0,0,0,0">
              <w:txbxContent>
                <w:p>
                  <w:pPr>
                    <w:spacing w:before="1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4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2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108.26001pt;width:108.99pt;height:13.92pt;mso-position-horizontal-relative:page;mso-position-vertical-relative:page;z-index:-358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108.26001pt;width:63.36pt;height:36.72pt;mso-position-horizontal-relative:page;mso-position-vertical-relative:page;z-index:-358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34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1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39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ей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122.180008pt;width:41.55pt;height:22.8pt;mso-position-horizontal-relative:page;mso-position-vertical-relative:page;z-index:-3583" type="#_x0000_t202" filled="f" stroked="f">
            <v:textbox inset="0,0,0,0">
              <w:txbxContent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2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122.180008pt;width:35.880pt;height:22.8pt;mso-position-horizontal-relative:page;mso-position-vertical-relative:page;z-index:-3582" type="#_x0000_t202" filled="f" stroked="f">
            <v:textbox inset="0,0,0,0">
              <w:txbxContent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44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-7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2"/>
                      <w:w w:val="100"/>
                      <w:position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  <w:t>2-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122.180008pt;width:31.56pt;height:22.8pt;mso-position-horizontal-relative:page;mso-position-vertical-relative:page;z-index:-3581" type="#_x0000_t202" filled="f" stroked="f">
            <v:textbox inset="0,0,0,0">
              <w:txbxContent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144.980011pt;width:73.58pt;height:83.43pt;mso-position-horizontal-relative:page;mso-position-vertical-relative:page;z-index:-3580" type="#_x0000_t202" filled="f" stroked="f">
            <v:textbox inset="0,0,0,0">
              <w:txbxContent>
                <w:p>
                  <w:pPr>
                    <w:spacing w:before="5" w:after="0" w:line="239" w:lineRule="auto"/>
                    <w:ind w:left="295" w:right="275" w:firstLine="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без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шен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144.980011pt;width:48.480005pt;height:13.92pt;mso-position-horizontal-relative:page;mso-position-vertical-relative:page;z-index:-357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144.980011pt;width:62.399995pt;height:13.92pt;mso-position-horizontal-relative:page;mso-position-vertical-relative:page;z-index:-357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144.980011pt;width:69.510005pt;height:13.92pt;mso-position-horizontal-relative:page;mso-position-vertical-relative:page;z-index:-357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144.980011pt;width:52.08pt;height:13.92pt;mso-position-horizontal-relative:page;mso-position-vertical-relative:page;z-index:-357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144.980011pt;width:42.239985pt;height:13.92pt;mso-position-horizontal-relative:page;mso-position-vertical-relative:page;z-index:-357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144.980011pt;width:46.460015pt;height:13.92pt;mso-position-horizontal-relative:page;mso-position-vertical-relative:page;z-index:-357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144.980011pt;width:45.239985pt;height:13.92pt;mso-position-horizontal-relative:page;mso-position-vertical-relative:page;z-index:-357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144.980011pt;width:35.64pt;height:13.92pt;mso-position-horizontal-relative:page;mso-position-vertical-relative:page;z-index:-357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144.980011pt;width:41.640030pt;height:13.92pt;mso-position-horizontal-relative:page;mso-position-vertical-relative:page;z-index:-357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144.980011pt;width:38.51997pt;height:13.92pt;mso-position-horizontal-relative:page;mso-position-vertical-relative:page;z-index:-357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144.980011pt;width:41.55pt;height:13.92pt;mso-position-horizontal-relative:page;mso-position-vertical-relative:page;z-index:-356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144.980011pt;width:35.880pt;height:13.92pt;mso-position-horizontal-relative:page;mso-position-vertical-relative:page;z-index:-356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144.980011pt;width:31.56pt;height:13.92pt;mso-position-horizontal-relative:page;mso-position-vertical-relative:page;z-index:-356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144.980011pt;width:63.36pt;height:13.92pt;mso-position-horizontal-relative:page;mso-position-vertical-relative:page;z-index:-3566" type="#_x0000_t202" filled="f" stroked="f">
            <v:textbox inset="0,0,0,0">
              <w:txbxContent>
                <w:p>
                  <w:pPr>
                    <w:spacing w:before="43" w:after="0" w:line="240" w:lineRule="auto"/>
                    <w:ind w:left="421" w:right="39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158.900009pt;width:48.480005pt;height:13.8pt;mso-position-horizontal-relative:page;mso-position-vertical-relative:page;z-index:-356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158.900009pt;width:62.399995pt;height:13.8pt;mso-position-horizontal-relative:page;mso-position-vertical-relative:page;z-index:-356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158.900009pt;width:69.510005pt;height:13.8pt;mso-position-horizontal-relative:page;mso-position-vertical-relative:page;z-index:-356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158.900009pt;width:52.08pt;height:13.8pt;mso-position-horizontal-relative:page;mso-position-vertical-relative:page;z-index:-356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158.900009pt;width:42.239985pt;height:13.8pt;mso-position-horizontal-relative:page;mso-position-vertical-relative:page;z-index:-356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158.900009pt;width:46.460015pt;height:13.8pt;mso-position-horizontal-relative:page;mso-position-vertical-relative:page;z-index:-356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158.900009pt;width:45.239985pt;height:13.8pt;mso-position-horizontal-relative:page;mso-position-vertical-relative:page;z-index:-355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158.900009pt;width:35.64pt;height:13.8pt;mso-position-horizontal-relative:page;mso-position-vertical-relative:page;z-index:-355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158.900009pt;width:41.640030pt;height:13.8pt;mso-position-horizontal-relative:page;mso-position-vertical-relative:page;z-index:-355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158.900009pt;width:38.51997pt;height:13.8pt;mso-position-horizontal-relative:page;mso-position-vertical-relative:page;z-index:-355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158.900009pt;width:41.55pt;height:13.8pt;mso-position-horizontal-relative:page;mso-position-vertical-relative:page;z-index:-355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158.900009pt;width:35.880pt;height:13.8pt;mso-position-horizontal-relative:page;mso-position-vertical-relative:page;z-index:-355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158.900009pt;width:31.56pt;height:13.8pt;mso-position-horizontal-relative:page;mso-position-vertical-relative:page;z-index:-355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158.900009pt;width:63.36pt;height:13.8pt;mso-position-horizontal-relative:page;mso-position-vertical-relative:page;z-index:-355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18" w:right="3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172.700012pt;width:48.480005pt;height:13.95pt;mso-position-horizontal-relative:page;mso-position-vertical-relative:page;z-index:-355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172.700012pt;width:62.399995pt;height:13.95pt;mso-position-horizontal-relative:page;mso-position-vertical-relative:page;z-index:-355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172.700012pt;width:69.510005pt;height:13.95pt;mso-position-horizontal-relative:page;mso-position-vertical-relative:page;z-index:-354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172.700012pt;width:52.08pt;height:13.95pt;mso-position-horizontal-relative:page;mso-position-vertical-relative:page;z-index:-354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172.700012pt;width:42.239985pt;height:13.95pt;mso-position-horizontal-relative:page;mso-position-vertical-relative:page;z-index:-354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172.700012pt;width:46.460015pt;height:13.95pt;mso-position-horizontal-relative:page;mso-position-vertical-relative:page;z-index:-354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172.700012pt;width:45.239985pt;height:13.95pt;mso-position-horizontal-relative:page;mso-position-vertical-relative:page;z-index:-354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172.700012pt;width:35.64pt;height:13.95pt;mso-position-horizontal-relative:page;mso-position-vertical-relative:page;z-index:-354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2" w:right="25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172.700012pt;width:41.640030pt;height:13.95pt;mso-position-horizontal-relative:page;mso-position-vertical-relative:page;z-index:-354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172.700012pt;width:38.51997pt;height:13.95pt;mso-position-horizontal-relative:page;mso-position-vertical-relative:page;z-index:-354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172.700012pt;width:41.55pt;height:13.95pt;mso-position-horizontal-relative:page;mso-position-vertical-relative:page;z-index:-354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172.700012pt;width:35.880pt;height:13.95pt;mso-position-horizontal-relative:page;mso-position-vertical-relative:page;z-index:-354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.09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172.700012pt;width:31.56pt;height:13.95pt;mso-position-horizontal-relative:page;mso-position-vertical-relative:page;z-index:-353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172.700012pt;width:63.36pt;height:13.95pt;mso-position-horizontal-relative:page;mso-position-vertical-relative:page;z-index:-353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415" w:right="39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186.650009pt;width:48.480005pt;height:13.92pt;mso-position-horizontal-relative:page;mso-position-vertical-relative:page;z-index:-353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186.650009pt;width:62.399995pt;height:13.92pt;mso-position-horizontal-relative:page;mso-position-vertical-relative:page;z-index:-353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186.650009pt;width:69.510005pt;height:13.92pt;mso-position-horizontal-relative:page;mso-position-vertical-relative:page;z-index:-353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86" w:right="46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186.650009pt;width:52.08pt;height:13.92pt;mso-position-horizontal-relative:page;mso-position-vertical-relative:page;z-index:-353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4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186.650009pt;width:42.239985pt;height:13.92pt;mso-position-horizontal-relative:page;mso-position-vertical-relative:page;z-index:-353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186.650009pt;width:46.460015pt;height:13.92pt;mso-position-horizontal-relative:page;mso-position-vertical-relative:page;z-index:-353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186.650009pt;width:45.239985pt;height:13.92pt;mso-position-horizontal-relative:page;mso-position-vertical-relative:page;z-index:-353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186.650009pt;width:35.64pt;height:13.92pt;mso-position-horizontal-relative:page;mso-position-vertical-relative:page;z-index:-353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2" w:right="25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186.650009pt;width:41.640030pt;height:13.92pt;mso-position-horizontal-relative:page;mso-position-vertical-relative:page;z-index:-352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186.650009pt;width:38.51997pt;height:13.92pt;mso-position-horizontal-relative:page;mso-position-vertical-relative:page;z-index:-352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186.650009pt;width:41.55pt;height:13.92pt;mso-position-horizontal-relative:page;mso-position-vertical-relative:page;z-index:-352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186.650009pt;width:35.880pt;height:13.92pt;mso-position-horizontal-relative:page;mso-position-vertical-relative:page;z-index:-352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186.650009pt;width:31.56pt;height:13.92pt;mso-position-horizontal-relative:page;mso-position-vertical-relative:page;z-index:-352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186.650009pt;width:63.36pt;height:13.92pt;mso-position-horizontal-relative:page;mso-position-vertical-relative:page;z-index:-352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00.570007pt;width:48.480005pt;height:13.92pt;mso-position-horizontal-relative:page;mso-position-vertical-relative:page;z-index:-352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0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00.570007pt;width:62.399995pt;height:13.92pt;mso-position-horizontal-relative:page;mso-position-vertical-relative:page;z-index:-352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00.570007pt;width:69.510005pt;height:13.92pt;mso-position-horizontal-relative:page;mso-position-vertical-relative:page;z-index:-352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86" w:right="46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00.570007pt;width:52.08pt;height:13.92pt;mso-position-horizontal-relative:page;mso-position-vertical-relative:page;z-index:-352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4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00.570007pt;width:42.239985pt;height:13.92pt;mso-position-horizontal-relative:page;mso-position-vertical-relative:page;z-index:-351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00.570007pt;width:46.460015pt;height:13.92pt;mso-position-horizontal-relative:page;mso-position-vertical-relative:page;z-index:-351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00.570007pt;width:45.239985pt;height:13.92pt;mso-position-horizontal-relative:page;mso-position-vertical-relative:page;z-index:-351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00.570007pt;width:35.64pt;height:13.92pt;mso-position-horizontal-relative:page;mso-position-vertical-relative:page;z-index:-351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00.570007pt;width:41.640030pt;height:13.92pt;mso-position-horizontal-relative:page;mso-position-vertical-relative:page;z-index:-351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0" w:right="31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00.570007pt;width:38.51997pt;height:13.92pt;mso-position-horizontal-relative:page;mso-position-vertical-relative:page;z-index:-351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00.570007pt;width:41.55pt;height:13.92pt;mso-position-horizontal-relative:page;mso-position-vertical-relative:page;z-index:-351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00.570007pt;width:35.880pt;height:13.92pt;mso-position-horizontal-relative:page;mso-position-vertical-relative:page;z-index:-351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00.570007pt;width:31.56pt;height:13.92pt;mso-position-horizontal-relative:page;mso-position-vertical-relative:page;z-index:-351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00.570007pt;width:63.36pt;height:13.92pt;mso-position-horizontal-relative:page;mso-position-vertical-relative:page;z-index:-35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14.490005pt;width:48.480005pt;height:13.92pt;mso-position-horizontal-relative:page;mso-position-vertical-relative:page;z-index:-350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5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14.490005pt;width:62.399995pt;height:13.92pt;mso-position-horizontal-relative:page;mso-position-vertical-relative:page;z-index:-350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14.490005pt;width:69.510005pt;height:13.92pt;mso-position-horizontal-relative:page;mso-position-vertical-relative:page;z-index:-350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86" w:right="4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14.490005pt;width:52.08pt;height:13.92pt;mso-position-horizontal-relative:page;mso-position-vertical-relative:page;z-index:-350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4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14.490005pt;width:42.239985pt;height:13.92pt;mso-position-horizontal-relative:page;mso-position-vertical-relative:page;z-index:-350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14.490005pt;width:46.460015pt;height:13.92pt;mso-position-horizontal-relative:page;mso-position-vertical-relative:page;z-index:-350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14.490005pt;width:45.239985pt;height:13.92pt;mso-position-horizontal-relative:page;mso-position-vertical-relative:page;z-index:-350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14.490005pt;width:35.64pt;height:13.92pt;mso-position-horizontal-relative:page;mso-position-vertical-relative:page;z-index:-350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14.490005pt;width:41.640030pt;height:13.92pt;mso-position-horizontal-relative:page;mso-position-vertical-relative:page;z-index:-350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14.490005pt;width:38.51997pt;height:13.92pt;mso-position-horizontal-relative:page;mso-position-vertical-relative:page;z-index:-350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14.490005pt;width:41.55pt;height:13.92pt;mso-position-horizontal-relative:page;mso-position-vertical-relative:page;z-index:-349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14.490005pt;width:35.880pt;height:13.92pt;mso-position-horizontal-relative:page;mso-position-vertical-relative:page;z-index:-349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14.490005pt;width:31.56pt;height:13.92pt;mso-position-horizontal-relative:page;mso-position-vertical-relative:page;z-index:-349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14.490005pt;width:63.36pt;height:13.92pt;mso-position-horizontal-relative:page;mso-position-vertical-relative:page;z-index:-34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228.410004pt;width:73.58pt;height:83.420010pt;mso-position-horizontal-relative:page;mso-position-vertical-relative:page;z-index:-34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1" w:right="47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228" w:lineRule="exact"/>
                    <w:ind w:left="165" w:right="148" w:firstLine="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довы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ска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28.410004pt;width:48.480005pt;height:13.919995pt;mso-position-horizontal-relative:page;mso-position-vertical-relative:page;z-index:-349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28.410004pt;width:62.399995pt;height:13.919995pt;mso-position-horizontal-relative:page;mso-position-vertical-relative:page;z-index:-349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28.410004pt;width:69.510005pt;height:13.919995pt;mso-position-horizontal-relative:page;mso-position-vertical-relative:page;z-index:-349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86" w:right="46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28.410004pt;width:52.08pt;height:13.919995pt;mso-position-horizontal-relative:page;mso-position-vertical-relative:page;z-index:-349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28.410004pt;width:42.239985pt;height:13.919995pt;mso-position-horizontal-relative:page;mso-position-vertical-relative:page;z-index:-349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28.410004pt;width:46.460015pt;height:13.919995pt;mso-position-horizontal-relative:page;mso-position-vertical-relative:page;z-index:-348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28.410004pt;width:45.239985pt;height:13.919995pt;mso-position-horizontal-relative:page;mso-position-vertical-relative:page;z-index:-348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28.410004pt;width:35.64pt;height:13.919995pt;mso-position-horizontal-relative:page;mso-position-vertical-relative:page;z-index:-348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28.410004pt;width:41.640030pt;height:13.919995pt;mso-position-horizontal-relative:page;mso-position-vertical-relative:page;z-index:-348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0" w:right="31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28.410004pt;width:38.51997pt;height:13.919995pt;mso-position-horizontal-relative:page;mso-position-vertical-relative:page;z-index:-348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28.410004pt;width:41.55pt;height:13.919995pt;mso-position-horizontal-relative:page;mso-position-vertical-relative:page;z-index:-348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28.410004pt;width:35.880pt;height:13.919995pt;mso-position-horizontal-relative:page;mso-position-vertical-relative:page;z-index:-348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28.410004pt;width:31.56pt;height:13.919995pt;mso-position-horizontal-relative:page;mso-position-vertical-relative:page;z-index:-348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28.410004pt;width:63.36pt;height:13.919995pt;mso-position-horizontal-relative:page;mso-position-vertical-relative:page;z-index:-34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42.330002pt;width:48.480005pt;height:13.8pt;mso-position-horizontal-relative:page;mso-position-vertical-relative:page;z-index:-348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42.330002pt;width:62.399995pt;height:13.8pt;mso-position-horizontal-relative:page;mso-position-vertical-relative:page;z-index:-347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42.330002pt;width:69.510005pt;height:13.8pt;mso-position-horizontal-relative:page;mso-position-vertical-relative:page;z-index:-347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86" w:right="46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42.330002pt;width:52.08pt;height:13.8pt;mso-position-horizontal-relative:page;mso-position-vertical-relative:page;z-index:-347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4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42.330002pt;width:42.239985pt;height:13.8pt;mso-position-horizontal-relative:page;mso-position-vertical-relative:page;z-index:-347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42.330002pt;width:46.460015pt;height:13.8pt;mso-position-horizontal-relative:page;mso-position-vertical-relative:page;z-index:-347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42.330002pt;width:45.239985pt;height:13.8pt;mso-position-horizontal-relative:page;mso-position-vertical-relative:page;z-index:-347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42.330002pt;width:35.64pt;height:13.8pt;mso-position-horizontal-relative:page;mso-position-vertical-relative:page;z-index:-347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42.330002pt;width:41.640030pt;height:13.8pt;mso-position-horizontal-relative:page;mso-position-vertical-relative:page;z-index:-347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0" w:right="31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42.330002pt;width:38.51997pt;height:13.8pt;mso-position-horizontal-relative:page;mso-position-vertical-relative:page;z-index:-347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42.330002pt;width:41.55pt;height:13.8pt;mso-position-horizontal-relative:page;mso-position-vertical-relative:page;z-index:-347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42.330002pt;width:35.880pt;height:13.8pt;mso-position-horizontal-relative:page;mso-position-vertical-relative:page;z-index:-346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42.330002pt;width:31.56pt;height:13.8pt;mso-position-horizontal-relative:page;mso-position-vertical-relative:page;z-index:-346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42.330002pt;width:63.36pt;height:13.8pt;mso-position-horizontal-relative:page;mso-position-vertical-relative:page;z-index:-346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18" w:right="3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56.130005pt;width:48.480005pt;height:13.920015pt;mso-position-horizontal-relative:page;mso-position-vertical-relative:page;z-index:-346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56.130005pt;width:62.399995pt;height:13.920015pt;mso-position-horizontal-relative:page;mso-position-vertical-relative:page;z-index:-346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56.130005pt;width:69.510005pt;height:13.920015pt;mso-position-horizontal-relative:page;mso-position-vertical-relative:page;z-index:-346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56.130005pt;width:52.08pt;height:13.920015pt;mso-position-horizontal-relative:page;mso-position-vertical-relative:page;z-index:-346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56.130005pt;width:42.239985pt;height:13.920015pt;mso-position-horizontal-relative:page;mso-position-vertical-relative:page;z-index:-346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56.130005pt;width:46.460015pt;height:13.920015pt;mso-position-horizontal-relative:page;mso-position-vertical-relative:page;z-index:-346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56.130005pt;width:45.239985pt;height:13.920015pt;mso-position-horizontal-relative:page;mso-position-vertical-relative:page;z-index:-346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56.130005pt;width:35.64pt;height:13.920015pt;mso-position-horizontal-relative:page;mso-position-vertical-relative:page;z-index:-345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56.130005pt;width:41.640030pt;height:13.920015pt;mso-position-horizontal-relative:page;mso-position-vertical-relative:page;z-index:-345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56.130005pt;width:38.51997pt;height:13.920015pt;mso-position-horizontal-relative:page;mso-position-vertical-relative:page;z-index:-345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56.130005pt;width:41.55pt;height:13.920015pt;mso-position-horizontal-relative:page;mso-position-vertical-relative:page;z-index:-345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56.130005pt;width:35.880pt;height:13.920015pt;mso-position-horizontal-relative:page;mso-position-vertical-relative:page;z-index:-345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56.130005pt;width:31.56pt;height:13.920015pt;mso-position-horizontal-relative:page;mso-position-vertical-relative:page;z-index:-345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0.52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56.130005pt;width:63.36pt;height:13.920015pt;mso-position-horizontal-relative:page;mso-position-vertical-relative:page;z-index:-345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415" w:right="39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0.52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70.050018pt;width:48.480005pt;height:13.919985pt;mso-position-horizontal-relative:page;mso-position-vertical-relative:page;z-index:-345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70.050018pt;width:62.399995pt;height:13.919985pt;mso-position-horizontal-relative:page;mso-position-vertical-relative:page;z-index:-345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70.050018pt;width:69.510005pt;height:13.919985pt;mso-position-horizontal-relative:page;mso-position-vertical-relative:page;z-index:-345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70.050018pt;width:52.08pt;height:13.919985pt;mso-position-horizontal-relative:page;mso-position-vertical-relative:page;z-index:-344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70.050018pt;width:42.239985pt;height:13.919985pt;mso-position-horizontal-relative:page;mso-position-vertical-relative:page;z-index:-344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70.050018pt;width:46.460015pt;height:13.919985pt;mso-position-horizontal-relative:page;mso-position-vertical-relative:page;z-index:-344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70.050018pt;width:45.239985pt;height:13.919985pt;mso-position-horizontal-relative:page;mso-position-vertical-relative:page;z-index:-344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70.050018pt;width:35.64pt;height:13.919985pt;mso-position-horizontal-relative:page;mso-position-vertical-relative:page;z-index:-344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70.050018pt;width:41.640030pt;height:13.919985pt;mso-position-horizontal-relative:page;mso-position-vertical-relative:page;z-index:-344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70.050018pt;width:38.51997pt;height:13.919985pt;mso-position-horizontal-relative:page;mso-position-vertical-relative:page;z-index:-344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70.050018pt;width:41.55pt;height:13.919985pt;mso-position-horizontal-relative:page;mso-position-vertical-relative:page;z-index:-344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70.050018pt;width:35.880pt;height:13.919985pt;mso-position-horizontal-relative:page;mso-position-vertical-relative:page;z-index:-344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70.050018pt;width:31.56pt;height:13.919985pt;mso-position-horizontal-relative:page;mso-position-vertical-relative:page;z-index:-344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70.050018pt;width:63.36pt;height:13.919985pt;mso-position-horizontal-relative:page;mso-position-vertical-relative:page;z-index:-343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83.970001pt;width:48.480005pt;height:13.920015pt;mso-position-horizontal-relative:page;mso-position-vertical-relative:page;z-index:-343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0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83.970001pt;width:62.399995pt;height:13.920015pt;mso-position-horizontal-relative:page;mso-position-vertical-relative:page;z-index:-343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83.970001pt;width:69.510005pt;height:13.920015pt;mso-position-horizontal-relative:page;mso-position-vertical-relative:page;z-index:-343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83.970001pt;width:52.08pt;height:13.920015pt;mso-position-horizontal-relative:page;mso-position-vertical-relative:page;z-index:-343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83.970001pt;width:42.239985pt;height:13.920015pt;mso-position-horizontal-relative:page;mso-position-vertical-relative:page;z-index:-343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83.970001pt;width:46.460015pt;height:13.920015pt;mso-position-horizontal-relative:page;mso-position-vertical-relative:page;z-index:-343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83.970001pt;width:45.239985pt;height:13.920015pt;mso-position-horizontal-relative:page;mso-position-vertical-relative:page;z-index:-343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83.970001pt;width:35.64pt;height:13.920015pt;mso-position-horizontal-relative:page;mso-position-vertical-relative:page;z-index:-343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83.970001pt;width:41.640030pt;height:13.920015pt;mso-position-horizontal-relative:page;mso-position-vertical-relative:page;z-index:-343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83.970001pt;width:38.51997pt;height:13.920015pt;mso-position-horizontal-relative:page;mso-position-vertical-relative:page;z-index:-342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83.970001pt;width:41.55pt;height:13.920015pt;mso-position-horizontal-relative:page;mso-position-vertical-relative:page;z-index:-342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83.970001pt;width:35.880pt;height:13.920015pt;mso-position-horizontal-relative:page;mso-position-vertical-relative:page;z-index:-342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83.970001pt;width:31.56pt;height:13.920015pt;mso-position-horizontal-relative:page;mso-position-vertical-relative:page;z-index:-342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0.64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83.970001pt;width:63.36pt;height:13.920015pt;mso-position-horizontal-relative:page;mso-position-vertical-relative:page;z-index:-342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0.64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297.890015pt;width:48.480005pt;height:13.94pt;mso-position-horizontal-relative:page;mso-position-vertical-relative:page;z-index:-342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5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297.890015pt;width:62.399995pt;height:13.94pt;mso-position-horizontal-relative:page;mso-position-vertical-relative:page;z-index:-342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297.890015pt;width:69.510005pt;height:13.94pt;mso-position-horizontal-relative:page;mso-position-vertical-relative:page;z-index:-342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297.890015pt;width:52.08pt;height:13.94pt;mso-position-horizontal-relative:page;mso-position-vertical-relative:page;z-index:-342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97.890015pt;width:42.239985pt;height:13.94pt;mso-position-horizontal-relative:page;mso-position-vertical-relative:page;z-index:-342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297.890015pt;width:46.460015pt;height:13.94pt;mso-position-horizontal-relative:page;mso-position-vertical-relative:page;z-index:-341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297.890015pt;width:45.239985pt;height:13.94pt;mso-position-horizontal-relative:page;mso-position-vertical-relative:page;z-index:-341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297.890015pt;width:35.64pt;height:13.94pt;mso-position-horizontal-relative:page;mso-position-vertical-relative:page;z-index:-341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297.890015pt;width:41.640030pt;height:13.94pt;mso-position-horizontal-relative:page;mso-position-vertical-relative:page;z-index:-341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297.890015pt;width:38.51997pt;height:13.94pt;mso-position-horizontal-relative:page;mso-position-vertical-relative:page;z-index:-341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297.890015pt;width:41.55pt;height:13.94pt;mso-position-horizontal-relative:page;mso-position-vertical-relative:page;z-index:-341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297.890015pt;width:35.880pt;height:13.94pt;mso-position-horizontal-relative:page;mso-position-vertical-relative:page;z-index:-341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297.890015pt;width:31.56pt;height:13.94pt;mso-position-horizontal-relative:page;mso-position-vertical-relative:page;z-index:-341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0.64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297.890015pt;width:63.36pt;height:13.94pt;mso-position-horizontal-relative:page;mso-position-vertical-relative:page;z-index:-34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0.64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311.830017pt;width:73.58pt;height:83.399985pt;mso-position-horizontal-relative:page;mso-position-vertical-relative:page;z-index:-34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1" w:right="47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228" w:lineRule="exact"/>
                    <w:ind w:left="165" w:right="148" w:firstLine="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довы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ска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311.830017pt;width:48.480005pt;height:13.919985pt;mso-position-horizontal-relative:page;mso-position-vertical-relative:page;z-index:-340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311.830017pt;width:62.399995pt;height:13.919985pt;mso-position-horizontal-relative:page;mso-position-vertical-relative:page;z-index:-340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311.830017pt;width:69.510005pt;height:13.919985pt;mso-position-horizontal-relative:page;mso-position-vertical-relative:page;z-index:-340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86" w:right="46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311.830017pt;width:52.08pt;height:13.919985pt;mso-position-horizontal-relative:page;mso-position-vertical-relative:page;z-index:-340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11.830017pt;width:42.239985pt;height:13.919985pt;mso-position-horizontal-relative:page;mso-position-vertical-relative:page;z-index:-340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311.830017pt;width:46.460015pt;height:13.919985pt;mso-position-horizontal-relative:page;mso-position-vertical-relative:page;z-index:-340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311.830017pt;width:45.239985pt;height:13.919985pt;mso-position-horizontal-relative:page;mso-position-vertical-relative:page;z-index:-340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311.830017pt;width:35.64pt;height:13.919985pt;mso-position-horizontal-relative:page;mso-position-vertical-relative:page;z-index:-340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2" w:right="25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311.830017pt;width:41.640030pt;height:13.919985pt;mso-position-horizontal-relative:page;mso-position-vertical-relative:page;z-index:-340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311.830017pt;width:38.51997pt;height:13.919985pt;mso-position-horizontal-relative:page;mso-position-vertical-relative:page;z-index:-340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311.830017pt;width:41.55pt;height:13.919985pt;mso-position-horizontal-relative:page;mso-position-vertical-relative:page;z-index:-339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311.830017pt;width:35.880pt;height:13.919985pt;mso-position-horizontal-relative:page;mso-position-vertical-relative:page;z-index:-339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311.830017pt;width:31.56pt;height:13.919985pt;mso-position-horizontal-relative:page;mso-position-vertical-relative:page;z-index:-339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311.830017pt;width:63.36pt;height:13.919985pt;mso-position-horizontal-relative:page;mso-position-vertical-relative:page;z-index:-33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325.75pt;width:48.480005pt;height:13.800015pt;mso-position-horizontal-relative:page;mso-position-vertical-relative:page;z-index:-339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325.75pt;width:62.399995pt;height:13.800015pt;mso-position-horizontal-relative:page;mso-position-vertical-relative:page;z-index:-339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325.75pt;width:69.510005pt;height:13.800015pt;mso-position-horizontal-relative:page;mso-position-vertical-relative:page;z-index:-339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325.75pt;width:52.08pt;height:13.800015pt;mso-position-horizontal-relative:page;mso-position-vertical-relative:page;z-index:-339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25.75pt;width:42.239985pt;height:13.800015pt;mso-position-horizontal-relative:page;mso-position-vertical-relative:page;z-index:-339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325.75pt;width:46.460015pt;height:13.800015pt;mso-position-horizontal-relative:page;mso-position-vertical-relative:page;z-index:-339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325.75pt;width:45.239985pt;height:13.800015pt;mso-position-horizontal-relative:page;mso-position-vertical-relative:page;z-index:-338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325.75pt;width:35.64pt;height:13.800015pt;mso-position-horizontal-relative:page;mso-position-vertical-relative:page;z-index:-338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325.75pt;width:41.640030pt;height:13.800015pt;mso-position-horizontal-relative:page;mso-position-vertical-relative:page;z-index:-338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325.75pt;width:38.51997pt;height:13.800015pt;mso-position-horizontal-relative:page;mso-position-vertical-relative:page;z-index:-338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325.75pt;width:41.55pt;height:13.800015pt;mso-position-horizontal-relative:page;mso-position-vertical-relative:page;z-index:-338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325.75pt;width:35.880pt;height:13.800015pt;mso-position-horizontal-relative:page;mso-position-vertical-relative:page;z-index:-338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325.75pt;width:31.56pt;height:13.800015pt;mso-position-horizontal-relative:page;mso-position-vertical-relative:page;z-index:-338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325.75pt;width:63.36pt;height:13.800015pt;mso-position-horizontal-relative:page;mso-position-vertical-relative:page;z-index:-33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18" w:right="3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339.550018pt;width:48.480005pt;height:13.919985pt;mso-position-horizontal-relative:page;mso-position-vertical-relative:page;z-index:-338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339.550018pt;width:62.399995pt;height:13.919985pt;mso-position-horizontal-relative:page;mso-position-vertical-relative:page;z-index:-338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339.550018pt;width:69.510005pt;height:13.919985pt;mso-position-horizontal-relative:page;mso-position-vertical-relative:page;z-index:-337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339.550018pt;width:52.08pt;height:13.919985pt;mso-position-horizontal-relative:page;mso-position-vertical-relative:page;z-index:-337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39.550018pt;width:42.239985pt;height:13.919985pt;mso-position-horizontal-relative:page;mso-position-vertical-relative:page;z-index:-337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339.550018pt;width:46.460015pt;height:13.919985pt;mso-position-horizontal-relative:page;mso-position-vertical-relative:page;z-index:-337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339.550018pt;width:45.239985pt;height:13.919985pt;mso-position-horizontal-relative:page;mso-position-vertical-relative:page;z-index:-337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339.550018pt;width:35.64pt;height:13.919985pt;mso-position-horizontal-relative:page;mso-position-vertical-relative:page;z-index:-337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339.550018pt;width:41.640030pt;height:13.919985pt;mso-position-horizontal-relative:page;mso-position-vertical-relative:page;z-index:-337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339.550018pt;width:38.51997pt;height:13.919985pt;mso-position-horizontal-relative:page;mso-position-vertical-relative:page;z-index:-337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339.550018pt;width:41.55pt;height:13.919985pt;mso-position-horizontal-relative:page;mso-position-vertical-relative:page;z-index:-337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339.550018pt;width:35.880pt;height:13.919985pt;mso-position-horizontal-relative:page;mso-position-vertical-relative:page;z-index:-337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339.550018pt;width:31.56pt;height:13.919985pt;mso-position-horizontal-relative:page;mso-position-vertical-relative:page;z-index:-336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339.550018pt;width:63.36pt;height:13.919985pt;mso-position-horizontal-relative:page;mso-position-vertical-relative:page;z-index:-336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415" w:right="39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353.470001pt;width:48.480005pt;height:13.920015pt;mso-position-horizontal-relative:page;mso-position-vertical-relative:page;z-index:-336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353.470001pt;width:62.399995pt;height:13.920015pt;mso-position-horizontal-relative:page;mso-position-vertical-relative:page;z-index:-336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353.470001pt;width:69.510005pt;height:13.920015pt;mso-position-horizontal-relative:page;mso-position-vertical-relative:page;z-index:-336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353.470001pt;width:52.08pt;height:13.920015pt;mso-position-horizontal-relative:page;mso-position-vertical-relative:page;z-index:-336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53.470001pt;width:42.239985pt;height:13.920015pt;mso-position-horizontal-relative:page;mso-position-vertical-relative:page;z-index:-336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353.470001pt;width:46.460015pt;height:13.920015pt;mso-position-horizontal-relative:page;mso-position-vertical-relative:page;z-index:-336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353.470001pt;width:45.239985pt;height:13.920015pt;mso-position-horizontal-relative:page;mso-position-vertical-relative:page;z-index:-336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353.470001pt;width:35.64pt;height:13.920015pt;mso-position-horizontal-relative:page;mso-position-vertical-relative:page;z-index:-336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353.470001pt;width:41.640030pt;height:13.920015pt;mso-position-horizontal-relative:page;mso-position-vertical-relative:page;z-index:-335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353.470001pt;width:38.51997pt;height:13.920015pt;mso-position-horizontal-relative:page;mso-position-vertical-relative:page;z-index:-335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353.470001pt;width:41.55pt;height:13.920015pt;mso-position-horizontal-relative:page;mso-position-vertical-relative:page;z-index:-335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353.470001pt;width:35.880pt;height:13.920015pt;mso-position-horizontal-relative:page;mso-position-vertical-relative:page;z-index:-335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353.470001pt;width:31.56pt;height:13.920015pt;mso-position-horizontal-relative:page;mso-position-vertical-relative:page;z-index:-335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353.470001pt;width:63.36pt;height:13.920015pt;mso-position-horizontal-relative:page;mso-position-vertical-relative:page;z-index:-335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367.390015pt;width:48.480005pt;height:13.919985pt;mso-position-horizontal-relative:page;mso-position-vertical-relative:page;z-index:-335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0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367.390015pt;width:62.399995pt;height:13.919985pt;mso-position-horizontal-relative:page;mso-position-vertical-relative:page;z-index:-335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367.390015pt;width:69.510005pt;height:13.919985pt;mso-position-horizontal-relative:page;mso-position-vertical-relative:page;z-index:-335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367.390015pt;width:52.08pt;height:13.919985pt;mso-position-horizontal-relative:page;mso-position-vertical-relative:page;z-index:-335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67.390015pt;width:42.239985pt;height:13.919985pt;mso-position-horizontal-relative:page;mso-position-vertical-relative:page;z-index:-334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367.390015pt;width:46.460015pt;height:13.919985pt;mso-position-horizontal-relative:page;mso-position-vertical-relative:page;z-index:-334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367.390015pt;width:45.239985pt;height:13.919985pt;mso-position-horizontal-relative:page;mso-position-vertical-relative:page;z-index:-334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367.390015pt;width:35.64pt;height:13.919985pt;mso-position-horizontal-relative:page;mso-position-vertical-relative:page;z-index:-334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367.390015pt;width:41.640030pt;height:13.919985pt;mso-position-horizontal-relative:page;mso-position-vertical-relative:page;z-index:-334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367.390015pt;width:38.51997pt;height:13.919985pt;mso-position-horizontal-relative:page;mso-position-vertical-relative:page;z-index:-334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367.390015pt;width:41.55pt;height:13.919985pt;mso-position-horizontal-relative:page;mso-position-vertical-relative:page;z-index:-334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367.390015pt;width:35.880pt;height:13.919985pt;mso-position-horizontal-relative:page;mso-position-vertical-relative:page;z-index:-334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367.390015pt;width:31.56pt;height:13.919985pt;mso-position-horizontal-relative:page;mso-position-vertical-relative:page;z-index:-334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0.54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367.390015pt;width:63.36pt;height:13.919985pt;mso-position-horizontal-relative:page;mso-position-vertical-relative:page;z-index:-334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0.54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381.309998pt;width:48.480005pt;height:13.92pt;mso-position-horizontal-relative:page;mso-position-vertical-relative:page;z-index:-333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5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381.309998pt;width:62.399995pt;height:13.92pt;mso-position-horizontal-relative:page;mso-position-vertical-relative:page;z-index:-333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381.309998pt;width:69.510005pt;height:13.92pt;mso-position-horizontal-relative:page;mso-position-vertical-relative:page;z-index:-333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381.309998pt;width:52.08pt;height:13.92pt;mso-position-horizontal-relative:page;mso-position-vertical-relative:page;z-index:-333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81.309998pt;width:42.239985pt;height:13.92pt;mso-position-horizontal-relative:page;mso-position-vertical-relative:page;z-index:-333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381.309998pt;width:46.460015pt;height:13.92pt;mso-position-horizontal-relative:page;mso-position-vertical-relative:page;z-index:-333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381.309998pt;width:45.239985pt;height:13.92pt;mso-position-horizontal-relative:page;mso-position-vertical-relative:page;z-index:-333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381.309998pt;width:35.64pt;height:13.92pt;mso-position-horizontal-relative:page;mso-position-vertical-relative:page;z-index:-333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381.309998pt;width:41.640030pt;height:13.92pt;mso-position-horizontal-relative:page;mso-position-vertical-relative:page;z-index:-333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381.309998pt;width:38.51997pt;height:13.92pt;mso-position-horizontal-relative:page;mso-position-vertical-relative:page;z-index:-333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381.309998pt;width:41.55pt;height:13.92pt;mso-position-horizontal-relative:page;mso-position-vertical-relative:page;z-index:-332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381.309998pt;width:35.880pt;height:13.92pt;mso-position-horizontal-relative:page;mso-position-vertical-relative:page;z-index:-332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381.309998pt;width:31.56pt;height:13.92pt;mso-position-horizontal-relative:page;mso-position-vertical-relative:page;z-index:-332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381.309998pt;width:63.36pt;height:13.92pt;mso-position-horizontal-relative:page;mso-position-vertical-relative:page;z-index:-332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395.230011pt;width:73.58pt;height:83.430015pt;mso-position-horizontal-relative:page;mso-position-vertical-relative:page;z-index:-332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01" w:right="47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-19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228" w:lineRule="exact"/>
                    <w:ind w:left="165" w:right="148" w:firstLine="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довы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ска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395.230011pt;width:48.480005pt;height:13.920015pt;mso-position-horizontal-relative:page;mso-position-vertical-relative:page;z-index:-332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395.230011pt;width:62.399995pt;height:13.920015pt;mso-position-horizontal-relative:page;mso-position-vertical-relative:page;z-index:-332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395.230011pt;width:69.510005pt;height:13.920015pt;mso-position-horizontal-relative:page;mso-position-vertical-relative:page;z-index:-332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395.230011pt;width:52.08pt;height:13.920015pt;mso-position-horizontal-relative:page;mso-position-vertical-relative:page;z-index:-332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95.230011pt;width:42.239985pt;height:13.920015pt;mso-position-horizontal-relative:page;mso-position-vertical-relative:page;z-index:-332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9" w:right="3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395.230011pt;width:46.460015pt;height:13.920015pt;mso-position-horizontal-relative:page;mso-position-vertical-relative:page;z-index:-331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395.230011pt;width:45.239985pt;height:13.920015pt;mso-position-horizontal-relative:page;mso-position-vertical-relative:page;z-index:-331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395.230011pt;width:35.64pt;height:13.920015pt;mso-position-horizontal-relative:page;mso-position-vertical-relative:page;z-index:-331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395.230011pt;width:41.640030pt;height:13.920015pt;mso-position-horizontal-relative:page;mso-position-vertical-relative:page;z-index:-331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395.230011pt;width:38.51997pt;height:13.920015pt;mso-position-horizontal-relative:page;mso-position-vertical-relative:page;z-index:-331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01" w:right="28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395.230011pt;width:41.55pt;height:13.920015pt;mso-position-horizontal-relative:page;mso-position-vertical-relative:page;z-index:-331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395.230011pt;width:35.880pt;height:13.920015pt;mso-position-horizontal-relative:page;mso-position-vertical-relative:page;z-index:-331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395.230011pt;width:31.56pt;height:13.920015pt;mso-position-horizontal-relative:page;mso-position-vertical-relative:page;z-index:-331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395.230011pt;width:63.36pt;height:13.920015pt;mso-position-horizontal-relative:page;mso-position-vertical-relative:page;z-index:-33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409.150024pt;width:48.480005pt;height:13.799985pt;mso-position-horizontal-relative:page;mso-position-vertical-relative:page;z-index:-331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409.150024pt;width:62.399995pt;height:13.799985pt;mso-position-horizontal-relative:page;mso-position-vertical-relative:page;z-index:-330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0.52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409.150024pt;width:69.510005pt;height:13.799985pt;mso-position-horizontal-relative:page;mso-position-vertical-relative:page;z-index:-330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409.150024pt;width:52.08pt;height:13.799985pt;mso-position-horizontal-relative:page;mso-position-vertical-relative:page;z-index:-330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409.150024pt;width:42.239985pt;height:13.799985pt;mso-position-horizontal-relative:page;mso-position-vertical-relative:page;z-index:-330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409.150024pt;width:46.460015pt;height:13.799985pt;mso-position-horizontal-relative:page;mso-position-vertical-relative:page;z-index:-330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409.150024pt;width:45.239985pt;height:13.799985pt;mso-position-horizontal-relative:page;mso-position-vertical-relative:page;z-index:-330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409.150024pt;width:35.64pt;height:13.799985pt;mso-position-horizontal-relative:page;mso-position-vertical-relative:page;z-index:-330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409.150024pt;width:41.640030pt;height:13.799985pt;mso-position-horizontal-relative:page;mso-position-vertical-relative:page;z-index:-330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409.150024pt;width:38.51997pt;height:13.799985pt;mso-position-horizontal-relative:page;mso-position-vertical-relative:page;z-index:-330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409.150024pt;width:41.55pt;height:13.799985pt;mso-position-horizontal-relative:page;mso-position-vertical-relative:page;z-index:-330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409.150024pt;width:35.880pt;height:13.799985pt;mso-position-horizontal-relative:page;mso-position-vertical-relative:page;z-index:-329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409.150024pt;width:31.56pt;height:13.799985pt;mso-position-horizontal-relative:page;mso-position-vertical-relative:page;z-index:-329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409.150024pt;width:63.36pt;height:13.799985pt;mso-position-horizontal-relative:page;mso-position-vertical-relative:page;z-index:-329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18" w:right="3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422.950012pt;width:48.480005pt;height:13.938005pt;mso-position-horizontal-relative:page;mso-position-vertical-relative:page;z-index:-329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422.950012pt;width:62.399995pt;height:13.938005pt;mso-position-horizontal-relative:page;mso-position-vertical-relative:page;z-index:-329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422.950012pt;width:69.510005pt;height:13.938005pt;mso-position-horizontal-relative:page;mso-position-vertical-relative:page;z-index:-329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422.950012pt;width:52.08pt;height:13.938005pt;mso-position-horizontal-relative:page;mso-position-vertical-relative:page;z-index:-329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422.950012pt;width:42.239985pt;height:13.938005pt;mso-position-horizontal-relative:page;mso-position-vertical-relative:page;z-index:-329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422.950012pt;width:46.460015pt;height:13.938005pt;mso-position-horizontal-relative:page;mso-position-vertical-relative:page;z-index:-329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422.950012pt;width:45.239985pt;height:13.938005pt;mso-position-horizontal-relative:page;mso-position-vertical-relative:page;z-index:-329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422.950012pt;width:35.64pt;height:13.938005pt;mso-position-horizontal-relative:page;mso-position-vertical-relative:page;z-index:-328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422.950012pt;width:41.640030pt;height:13.938005pt;mso-position-horizontal-relative:page;mso-position-vertical-relative:page;z-index:-328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422.950012pt;width:38.51997pt;height:13.938005pt;mso-position-horizontal-relative:page;mso-position-vertical-relative:page;z-index:-328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422.950012pt;width:41.55pt;height:13.938005pt;mso-position-horizontal-relative:page;mso-position-vertical-relative:page;z-index:-328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422.950012pt;width:35.880pt;height:13.938005pt;mso-position-horizontal-relative:page;mso-position-vertical-relative:page;z-index:-328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422.950012pt;width:31.56pt;height:13.938005pt;mso-position-horizontal-relative:page;mso-position-vertical-relative:page;z-index:-328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422.950012pt;width:63.36pt;height:13.938005pt;mso-position-horizontal-relative:page;mso-position-vertical-relative:page;z-index:-328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415" w:right="3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436.888pt;width:48.480005pt;height:13.931995pt;mso-position-horizontal-relative:page;mso-position-vertical-relative:page;z-index:-328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436.888pt;width:62.399995pt;height:13.931995pt;mso-position-horizontal-relative:page;mso-position-vertical-relative:page;z-index:-328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436.888pt;width:69.510005pt;height:13.931995pt;mso-position-horizontal-relative:page;mso-position-vertical-relative:page;z-index:-328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436.888pt;width:52.08pt;height:13.931995pt;mso-position-horizontal-relative:page;mso-position-vertical-relative:page;z-index:-327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436.888pt;width:42.239985pt;height:13.931995pt;mso-position-horizontal-relative:page;mso-position-vertical-relative:page;z-index:-327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0.09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436.888pt;width:46.460015pt;height:13.931995pt;mso-position-horizontal-relative:page;mso-position-vertical-relative:page;z-index:-327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436.888pt;width:45.239985pt;height:13.931995pt;mso-position-horizontal-relative:page;mso-position-vertical-relative:page;z-index:-327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436.888pt;width:35.64pt;height:13.931995pt;mso-position-horizontal-relative:page;mso-position-vertical-relative:page;z-index:-327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436.888pt;width:41.640030pt;height:13.931995pt;mso-position-horizontal-relative:page;mso-position-vertical-relative:page;z-index:-327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436.888pt;width:38.51997pt;height:13.931995pt;mso-position-horizontal-relative:page;mso-position-vertical-relative:page;z-index:-327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436.888pt;width:41.55pt;height:13.931995pt;mso-position-horizontal-relative:page;mso-position-vertical-relative:page;z-index:-327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436.888pt;width:35.880pt;height:13.931995pt;mso-position-horizontal-relative:page;mso-position-vertical-relative:page;z-index:-327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436.888pt;width:31.56pt;height:13.931995pt;mso-position-horizontal-relative:page;mso-position-vertical-relative:page;z-index:-327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436.888pt;width:63.36pt;height:13.931995pt;mso-position-horizontal-relative:page;mso-position-vertical-relative:page;z-index:-326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450.820007pt;width:48.480005pt;height:13.92pt;mso-position-horizontal-relative:page;mso-position-vertical-relative:page;z-index:-326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0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450.820007pt;width:62.399995pt;height:13.92pt;mso-position-horizontal-relative:page;mso-position-vertical-relative:page;z-index:-326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450.820007pt;width:69.510005pt;height:13.92pt;mso-position-horizontal-relative:page;mso-position-vertical-relative:page;z-index:-326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450.820007pt;width:52.08pt;height:13.92pt;mso-position-horizontal-relative:page;mso-position-vertical-relative:page;z-index:-326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450.820007pt;width:42.239985pt;height:13.92pt;mso-position-horizontal-relative:page;mso-position-vertical-relative:page;z-index:-326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450.820007pt;width:46.460015pt;height:13.92pt;mso-position-horizontal-relative:page;mso-position-vertical-relative:page;z-index:-326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450.820007pt;width:45.239985pt;height:13.92pt;mso-position-horizontal-relative:page;mso-position-vertical-relative:page;z-index:-326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450.820007pt;width:35.64pt;height:13.92pt;mso-position-horizontal-relative:page;mso-position-vertical-relative:page;z-index:-326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450.820007pt;width:41.640030pt;height:13.92pt;mso-position-horizontal-relative:page;mso-position-vertical-relative:page;z-index:-326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450.820007pt;width:38.51997pt;height:13.92pt;mso-position-horizontal-relative:page;mso-position-vertical-relative:page;z-index:-325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450.820007pt;width:41.55pt;height:13.92pt;mso-position-horizontal-relative:page;mso-position-vertical-relative:page;z-index:-325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450.820007pt;width:35.880pt;height:13.92pt;mso-position-horizontal-relative:page;mso-position-vertical-relative:page;z-index:-325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450.820007pt;width:31.56pt;height:13.92pt;mso-position-horizontal-relative:page;mso-position-vertical-relative:page;z-index:-325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450.820007pt;width:63.36pt;height:13.92pt;mso-position-horizontal-relative:page;mso-position-vertical-relative:page;z-index:-325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460007pt;margin-top:464.73999pt;width:48.480005pt;height:13.920015pt;mso-position-horizontal-relative:page;mso-position-vertical-relative:page;z-index:-325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5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940002pt;margin-top:464.73999pt;width:62.399995pt;height:13.920015pt;mso-position-horizontal-relative:page;mso-position-vertical-relative:page;z-index:-325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14" w:right="39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339996pt;margin-top:464.73999pt;width:69.510005pt;height:13.920015pt;mso-position-horizontal-relative:page;mso-position-vertical-relative:page;z-index:-325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11" w:right="58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464.73999pt;width:52.08pt;height:13.920015pt;mso-position-horizontal-relative:page;mso-position-vertical-relative:page;z-index:-325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435" w:right="4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464.73999pt;width:42.239985pt;height:13.920015pt;mso-position-horizontal-relative:page;mso-position-vertical-relative:page;z-index:-325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69983pt;margin-top:464.73999pt;width:46.460015pt;height:13.920015pt;mso-position-horizontal-relative:page;mso-position-vertical-relative:page;z-index:-324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78" w:right="3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630005pt;margin-top:464.73999pt;width:45.239985pt;height:13.920015pt;mso-position-horizontal-relative:page;mso-position-vertical-relative:page;z-index:-3248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68" w:right="34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69995pt;margin-top:464.73999pt;width:35.64pt;height:13.920015pt;mso-position-horizontal-relative:page;mso-position-vertical-relative:page;z-index:-3247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51001pt;margin-top:464.73999pt;width:41.640030pt;height:13.920015pt;mso-position-horizontal-relative:page;mso-position-vertical-relative:page;z-index:-3246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150024pt;margin-top:464.73999pt;width:38.51997pt;height:13.920015pt;mso-position-horizontal-relative:page;mso-position-vertical-relative:page;z-index:-3245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2.669983pt;margin-top:464.73999pt;width:41.55pt;height:13.920015pt;mso-position-horizontal-relative:page;mso-position-vertical-relative:page;z-index:-3244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333" w:right="30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219971pt;margin-top:464.73999pt;width:35.880pt;height:13.920015pt;mso-position-horizontal-relative:page;mso-position-vertical-relative:page;z-index:-3243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275" w:right="25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099976pt;margin-top:464.73999pt;width:31.56pt;height:13.920015pt;mso-position-horizontal-relative:page;mso-position-vertical-relative:page;z-index:-324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3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0.76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1.659973pt;margin-top:464.73999pt;width:63.36pt;height:13.920015pt;mso-position-horizontal-relative:page;mso-position-vertical-relative:page;z-index:-32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22" w:right="40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0.76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1020" w:right="10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6.290001pt;margin-top:79.510002pt;width:728.74pt;height:362.26pt;mso-position-horizontal-relative:page;mso-position-vertical-relative:page;z-index:-3240" coordorigin="1126,1590" coordsize="14575,7245">
            <v:group style="position:absolute;left:1130;top:1595;width:14566;height:2" coordorigin="1130,1595" coordsize="14566,2">
              <v:shape style="position:absolute;left:1130;top:1595;width:14566;height:2" coordorigin="1130,1595" coordsize="14566,0" path="m1130,1595l15696,1595e" filled="f" stroked="t" strokeweight=".46pt" strokecolor="#000000">
                <v:path arrowok="t"/>
              </v:shape>
            </v:group>
            <v:group style="position:absolute;left:1134;top:1598;width:2;height:7229" coordorigin="1134,1598" coordsize="2,7229">
              <v:shape style="position:absolute;left:1134;top:1598;width:2;height:7229" coordorigin="1134,1598" coordsize="0,7229" path="m1134,1598l1134,8827e" filled="f" stroked="t" strokeweight=".46pt" strokecolor="#000000">
                <v:path arrowok="t"/>
              </v:shape>
            </v:group>
            <v:group style="position:absolute;left:2452;top:1598;width:2;height:7229" coordorigin="2452,1598" coordsize="2,7229">
              <v:shape style="position:absolute;left:2452;top:1598;width:2;height:7229" coordorigin="2452,1598" coordsize="0,7229" path="m2452,1598l2452,8827e" filled="f" stroked="t" strokeweight=".46pt" strokecolor="#000000">
                <v:path arrowok="t"/>
              </v:shape>
            </v:group>
            <v:group style="position:absolute;left:3373;top:1598;width:2;height:7229" coordorigin="3373,1598" coordsize="2,7229">
              <v:shape style="position:absolute;left:3373;top:1598;width:2;height:7229" coordorigin="3373,1598" coordsize="0,7229" path="m3373,1598l3373,8827e" filled="f" stroked="t" strokeweight=".46pt" strokecolor="#000000">
                <v:path arrowok="t"/>
              </v:shape>
            </v:group>
            <v:group style="position:absolute;left:4532;top:1598;width:2;height:7229" coordorigin="4532,1598" coordsize="2,7229">
              <v:shape style="position:absolute;left:4532;top:1598;width:2;height:7229" coordorigin="4532,1598" coordsize="0,7229" path="m4532,1598l4532,8827e" filled="f" stroked="t" strokeweight=".46pt" strokecolor="#000000">
                <v:path arrowok="t"/>
              </v:shape>
            </v:group>
            <v:group style="position:absolute;left:5749;top:1598;width:2;height:7229" coordorigin="5749,1598" coordsize="2,7229">
              <v:shape style="position:absolute;left:5749;top:1598;width:2;height:7229" coordorigin="5749,1598" coordsize="0,7229" path="m5749,1598l5749,8827e" filled="f" stroked="t" strokeweight=".46pt" strokecolor="#000000">
                <v:path arrowok="t"/>
              </v:shape>
            </v:group>
            <v:group style="position:absolute;left:7103;top:1598;width:2;height:7229" coordorigin="7103,1598" coordsize="2,7229">
              <v:shape style="position:absolute;left:7103;top:1598;width:2;height:7229" coordorigin="7103,1598" coordsize="0,7229" path="m7103,1598l7103,8827e" filled="f" stroked="t" strokeweight=".46pt" strokecolor="#000000">
                <v:path arrowok="t"/>
              </v:shape>
            </v:group>
            <v:group style="position:absolute;left:7902;top:1598;width:2;height:7229" coordorigin="7902,1598" coordsize="2,7229">
              <v:shape style="position:absolute;left:7902;top:1598;width:2;height:7229" coordorigin="7902,1598" coordsize="0,7229" path="m7902,1598l7902,8827e" filled="f" stroked="t" strokeweight=".46pt" strokecolor="#000000">
                <v:path arrowok="t"/>
              </v:shape>
            </v:group>
            <v:group style="position:absolute;left:8788;top:1598;width:2;height:7229" coordorigin="8788,1598" coordsize="2,7229">
              <v:shape style="position:absolute;left:8788;top:1598;width:2;height:7229" coordorigin="8788,1598" coordsize="0,7229" path="m8788,1598l8788,8827e" filled="f" stroked="t" strokeweight=".46pt" strokecolor="#000000">
                <v:path arrowok="t"/>
              </v:shape>
            </v:group>
            <v:group style="position:absolute;left:9652;top:1598;width:2;height:7229" coordorigin="9652,1598" coordsize="2,7229">
              <v:shape style="position:absolute;left:9652;top:1598;width:2;height:7229" coordorigin="9652,1598" coordsize="0,7229" path="m9652,1598l9652,8827e" filled="f" stroked="t" strokeweight=".46pt" strokecolor="#000000">
                <v:path arrowok="t"/>
              </v:shape>
            </v:group>
            <v:group style="position:absolute;left:10314;top:1598;width:2;height:7229" coordorigin="10314,1598" coordsize="2,7229">
              <v:shape style="position:absolute;left:10314;top:1598;width:2;height:7229" coordorigin="10314,1598" coordsize="0,7229" path="m10314,1598l10314,8827e" filled="f" stroked="t" strokeweight=".46pt" strokecolor="#000000">
                <v:path arrowok="t"/>
              </v:shape>
            </v:group>
            <v:group style="position:absolute;left:11106;top:1598;width:2;height:7229" coordorigin="11106,1598" coordsize="2,7229">
              <v:shape style="position:absolute;left:11106;top:1598;width:2;height:7229" coordorigin="11106,1598" coordsize="0,7229" path="m11106,1598l11106,8827e" filled="f" stroked="t" strokeweight=".46pt" strokecolor="#000000">
                <v:path arrowok="t"/>
              </v:shape>
            </v:group>
            <v:group style="position:absolute;left:11833;top:1598;width:2;height:7229" coordorigin="11833,1598" coordsize="2,7229">
              <v:shape style="position:absolute;left:11833;top:1598;width:2;height:7229" coordorigin="11833,1598" coordsize="0,7229" path="m11833,1598l11833,8827e" filled="f" stroked="t" strokeweight=".46pt" strokecolor="#000000">
                <v:path arrowok="t"/>
              </v:shape>
            </v:group>
            <v:group style="position:absolute;left:13878;top:1598;width:2;height:7229" coordorigin="13878,1598" coordsize="2,7229">
              <v:shape style="position:absolute;left:13878;top:1598;width:2;height:7229" coordorigin="13878,1598" coordsize="0,7229" path="m13878,1598l13878,8827e" filled="f" stroked="t" strokeweight=".46pt" strokecolor="#000000">
                <v:path arrowok="t"/>
              </v:shape>
            </v:group>
            <v:group style="position:absolute;left:15692;top:1598;width:2;height:7229" coordorigin="15692,1598" coordsize="2,7229">
              <v:shape style="position:absolute;left:15692;top:1598;width:2;height:7229" coordorigin="15692,1598" coordsize="0,7229" path="m15692,1598l15692,8827e" filled="f" stroked="t" strokeweight=".46pt" strokecolor="#000000">
                <v:path arrowok="t"/>
              </v:shape>
            </v:group>
            <v:group style="position:absolute;left:11830;top:1876;width:2052;height:2" coordorigin="11830,1876" coordsize="2052,2">
              <v:shape style="position:absolute;left:11830;top:1876;width:2052;height:2" coordorigin="11830,1876" coordsize="2052,0" path="m11830,1876l13882,1876e" filled="f" stroked="t" strokeweight=".46pt" strokecolor="#000000">
                <v:path arrowok="t"/>
              </v:shape>
            </v:group>
            <v:group style="position:absolute;left:12618;top:1879;width:2;height:6948" coordorigin="12618,1879" coordsize="2,6948">
              <v:shape style="position:absolute;left:12618;top:1879;width:2;height:6948" coordorigin="12618,1879" coordsize="0,6948" path="m12618,1879l12618,8827e" filled="f" stroked="t" strokeweight=".46pt" strokecolor="#000000">
                <v:path arrowok="t"/>
              </v:shape>
            </v:group>
            <v:group style="position:absolute;left:13288;top:1879;width:2;height:6948" coordorigin="13288,1879" coordsize="2,6948">
              <v:shape style="position:absolute;left:13288;top:1879;width:2;height:6948" coordorigin="13288,1879" coordsize="0,6948" path="m13288,1879l13288,8827e" filled="f" stroked="t" strokeweight=".46pt" strokecolor="#000000">
                <v:path arrowok="t"/>
              </v:shape>
            </v:group>
            <v:group style="position:absolute;left:1130;top:2156;width:14566;height:2" coordorigin="1130,2156" coordsize="14566,2">
              <v:shape style="position:absolute;left:1130;top:2156;width:14566;height:2" coordorigin="1130,2156" coordsize="14566,0" path="m1130,2156l15696,2156e" filled="f" stroked="t" strokeweight=".46pt" strokecolor="#000000">
                <v:path arrowok="t"/>
              </v:shape>
            </v:group>
            <v:group style="position:absolute;left:2448;top:2430;width:13248;height:2" coordorigin="2448,2430" coordsize="13248,2">
              <v:shape style="position:absolute;left:2448;top:2430;width:13248;height:2" coordorigin="2448,2430" coordsize="13248,0" path="m2448,2430l15696,2430e" filled="f" stroked="t" strokeweight=".46pt" strokecolor="#000000">
                <v:path arrowok="t"/>
              </v:shape>
            </v:group>
            <v:group style="position:absolute;left:2448;top:2711;width:13248;height:2" coordorigin="2448,2711" coordsize="13248,2">
              <v:shape style="position:absolute;left:2448;top:2711;width:13248;height:2" coordorigin="2448,2711" coordsize="13248,0" path="m2448,2711l15696,2711e" filled="f" stroked="t" strokeweight=".46pt" strokecolor="#000000">
                <v:path arrowok="t"/>
              </v:shape>
            </v:group>
            <v:group style="position:absolute;left:2448;top:2984;width:13248;height:2" coordorigin="2448,2984" coordsize="13248,2">
              <v:shape style="position:absolute;left:2448;top:2984;width:13248;height:2" coordorigin="2448,2984" coordsize="13248,0" path="m2448,2984l15696,2984e" filled="f" stroked="t" strokeweight=".46pt" strokecolor="#000000">
                <v:path arrowok="t"/>
              </v:shape>
            </v:group>
            <v:group style="position:absolute;left:2448;top:3265;width:13248;height:2" coordorigin="2448,3265" coordsize="13248,2">
              <v:shape style="position:absolute;left:2448;top:3265;width:13248;height:2" coordorigin="2448,3265" coordsize="13248,0" path="m2448,3265l15696,3265e" filled="f" stroked="t" strokeweight=".46pt" strokecolor="#000000">
                <v:path arrowok="t"/>
              </v:shape>
            </v:group>
            <v:group style="position:absolute;left:2448;top:3546;width:13248;height:2" coordorigin="2448,3546" coordsize="13248,2">
              <v:shape style="position:absolute;left:2448;top:3546;width:13248;height:2" coordorigin="2448,3546" coordsize="13248,0" path="m2448,3546l15696,3546e" filled="f" stroked="t" strokeweight=".46pt" strokecolor="#000000">
                <v:path arrowok="t"/>
              </v:shape>
            </v:group>
            <v:group style="position:absolute;left:1130;top:3820;width:14566;height:2" coordorigin="1130,3820" coordsize="14566,2">
              <v:shape style="position:absolute;left:1130;top:3820;width:14566;height:2" coordorigin="1130,3820" coordsize="14566,0" path="m1130,3820l15696,3820e" filled="f" stroked="t" strokeweight=".46pt" strokecolor="#000000">
                <v:path arrowok="t"/>
              </v:shape>
            </v:group>
            <v:group style="position:absolute;left:2448;top:4100;width:13248;height:2" coordorigin="2448,4100" coordsize="13248,2">
              <v:shape style="position:absolute;left:2448;top:4100;width:13248;height:2" coordorigin="2448,4100" coordsize="13248,0" path="m2448,4100l15696,4100e" filled="f" stroked="t" strokeweight=".46pt" strokecolor="#000000">
                <v:path arrowok="t"/>
              </v:shape>
            </v:group>
            <v:group style="position:absolute;left:2448;top:4374;width:13248;height:2" coordorigin="2448,4374" coordsize="13248,2">
              <v:shape style="position:absolute;left:2448;top:4374;width:13248;height:2" coordorigin="2448,4374" coordsize="13248,0" path="m2448,4374l15696,4374e" filled="f" stroked="t" strokeweight=".46pt" strokecolor="#000000">
                <v:path arrowok="t"/>
              </v:shape>
            </v:group>
            <v:group style="position:absolute;left:2448;top:4655;width:13248;height:2" coordorigin="2448,4655" coordsize="13248,2">
              <v:shape style="position:absolute;left:2448;top:4655;width:13248;height:2" coordorigin="2448,4655" coordsize="13248,0" path="m2448,4655l15696,4655e" filled="f" stroked="t" strokeweight=".46pt" strokecolor="#000000">
                <v:path arrowok="t"/>
              </v:shape>
            </v:group>
            <v:group style="position:absolute;left:2448;top:4936;width:13248;height:2" coordorigin="2448,4936" coordsize="13248,2">
              <v:shape style="position:absolute;left:2448;top:4936;width:13248;height:2" coordorigin="2448,4936" coordsize="13248,0" path="m2448,4936l15696,4936e" filled="f" stroked="t" strokeweight=".46pt" strokecolor="#000000">
                <v:path arrowok="t"/>
              </v:shape>
            </v:group>
            <v:group style="position:absolute;left:2448;top:5209;width:13248;height:2" coordorigin="2448,5209" coordsize="13248,2">
              <v:shape style="position:absolute;left:2448;top:5209;width:13248;height:2" coordorigin="2448,5209" coordsize="13248,0" path="m2448,5209l15696,5209e" filled="f" stroked="t" strokeweight=".46pt" strokecolor="#000000">
                <v:path arrowok="t"/>
              </v:shape>
            </v:group>
            <v:group style="position:absolute;left:1130;top:5490;width:14566;height:2" coordorigin="1130,5490" coordsize="14566,2">
              <v:shape style="position:absolute;left:1130;top:5490;width:14566;height:2" coordorigin="1130,5490" coordsize="14566,0" path="m1130,5490l15696,5490e" filled="f" stroked="t" strokeweight=".46pt" strokecolor="#000000">
                <v:path arrowok="t"/>
              </v:shape>
            </v:group>
            <v:group style="position:absolute;left:2448;top:5771;width:13248;height:2" coordorigin="2448,5771" coordsize="13248,2">
              <v:shape style="position:absolute;left:2448;top:5771;width:13248;height:2" coordorigin="2448,5771" coordsize="13248,0" path="m2448,5771l15696,5771e" filled="f" stroked="t" strokeweight=".46pt" strokecolor="#000000">
                <v:path arrowok="t"/>
              </v:shape>
            </v:group>
            <v:group style="position:absolute;left:2448;top:6044;width:13248;height:2" coordorigin="2448,6044" coordsize="13248,2">
              <v:shape style="position:absolute;left:2448;top:6044;width:13248;height:2" coordorigin="2448,6044" coordsize="13248,0" path="m2448,6044l15696,6044e" filled="f" stroked="t" strokeweight=".46pt" strokecolor="#000000">
                <v:path arrowok="t"/>
              </v:shape>
            </v:group>
            <v:group style="position:absolute;left:2448;top:6325;width:13248;height:2" coordorigin="2448,6325" coordsize="13248,2">
              <v:shape style="position:absolute;left:2448;top:6325;width:13248;height:2" coordorigin="2448,6325" coordsize="13248,0" path="m2448,6325l15696,6325e" filled="f" stroked="t" strokeweight=".46pt" strokecolor="#000000">
                <v:path arrowok="t"/>
              </v:shape>
            </v:group>
            <v:group style="position:absolute;left:2448;top:6599;width:13248;height:2" coordorigin="2448,6599" coordsize="13248,2">
              <v:shape style="position:absolute;left:2448;top:6599;width:13248;height:2" coordorigin="2448,6599" coordsize="13248,0" path="m2448,6599l15696,6599e" filled="f" stroked="t" strokeweight=".46pt" strokecolor="#000000">
                <v:path arrowok="t"/>
              </v:shape>
            </v:group>
            <v:group style="position:absolute;left:2448;top:6880;width:13248;height:2" coordorigin="2448,6880" coordsize="13248,2">
              <v:shape style="position:absolute;left:2448;top:6880;width:13248;height:2" coordorigin="2448,6880" coordsize="13248,0" path="m2448,6880l15696,6880e" filled="f" stroked="t" strokeweight=".46pt" strokecolor="#000000">
                <v:path arrowok="t"/>
              </v:shape>
            </v:group>
            <v:group style="position:absolute;left:1130;top:7160;width:14566;height:2" coordorigin="1130,7160" coordsize="14566,2">
              <v:shape style="position:absolute;left:1130;top:7160;width:14566;height:2" coordorigin="1130,7160" coordsize="14566,0" path="m1130,7160l15696,7160e" filled="f" stroked="t" strokeweight=".46pt" strokecolor="#000000">
                <v:path arrowok="t"/>
              </v:shape>
            </v:group>
            <v:group style="position:absolute;left:2448;top:7434;width:13248;height:2" coordorigin="2448,7434" coordsize="13248,2">
              <v:shape style="position:absolute;left:2448;top:7434;width:13248;height:2" coordorigin="2448,7434" coordsize="13248,0" path="m2448,7434l15696,7434e" filled="f" stroked="t" strokeweight=".46pt" strokecolor="#000000">
                <v:path arrowok="t"/>
              </v:shape>
            </v:group>
            <v:group style="position:absolute;left:2448;top:7715;width:13248;height:2" coordorigin="2448,7715" coordsize="13248,2">
              <v:shape style="position:absolute;left:2448;top:7715;width:13248;height:2" coordorigin="2448,7715" coordsize="13248,0" path="m2448,7715l15696,7715e" filled="f" stroked="t" strokeweight=".46pt" strokecolor="#000000">
                <v:path arrowok="t"/>
              </v:shape>
            </v:group>
            <v:group style="position:absolute;left:2448;top:7988;width:13248;height:2" coordorigin="2448,7988" coordsize="13248,2">
              <v:shape style="position:absolute;left:2448;top:7988;width:13248;height:2" coordorigin="2448,7988" coordsize="13248,0" path="m2448,7988l15696,7988e" filled="f" stroked="t" strokeweight=".46pt" strokecolor="#000000">
                <v:path arrowok="t"/>
              </v:shape>
            </v:group>
            <v:group style="position:absolute;left:2448;top:8269;width:13248;height:2" coordorigin="2448,8269" coordsize="13248,2">
              <v:shape style="position:absolute;left:2448;top:8269;width:13248;height:2" coordorigin="2448,8269" coordsize="13248,0" path="m2448,8269l15696,8269e" filled="f" stroked="t" strokeweight=".46pt" strokecolor="#000000">
                <v:path arrowok="t"/>
              </v:shape>
            </v:group>
            <v:group style="position:absolute;left:2448;top:8550;width:13248;height:2" coordorigin="2448,8550" coordsize="13248,2">
              <v:shape style="position:absolute;left:2448;top:8550;width:13248;height:2" coordorigin="2448,8550" coordsize="13248,0" path="m2448,8550l15696,8550e" filled="f" stroked="t" strokeweight=".46pt" strokecolor="#000000">
                <v:path arrowok="t"/>
              </v:shape>
            </v:group>
            <v:group style="position:absolute;left:1130;top:8831;width:14566;height:2" coordorigin="1130,8831" coordsize="14566,2">
              <v:shape style="position:absolute;left:1130;top:8831;width:14566;height:2" coordorigin="1130,8831" coordsize="14566,0" path="m1130,8831l15696,8831e" filled="f" stroked="t" strokeweight=".4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489761pt;margin-top:56.76889pt;width:726.322597pt;height:23.60144pt;mso-position-horizontal-relative:page;mso-position-vertical-relative:page;z-index:-323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1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ипо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роз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ул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олонц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52pt;margin-top:443.149994pt;width:4.817246pt;height:13.16pt;mso-position-horizontal-relative:page;mso-position-vertical-relative:page;z-index:-3238" type="#_x0000_t202" filled="f" stroked="f">
            <v:textbox inset="0,0,0,0">
              <w:txbxContent>
                <w:p>
                  <w:pPr>
                    <w:spacing w:before="0" w:after="0" w:line="246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1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79.740005pt;width:65.88pt;height:28.08pt;mso-position-horizontal-relative:page;mso-position-vertical-relative:page;z-index:-3237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36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зр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0" w:after="0" w:line="240" w:lineRule="auto"/>
                    <w:ind w:left="3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нт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79.740005pt;width:46.08pt;height:28.08pt;mso-position-horizontal-relative:page;mso-position-vertical-relative:page;z-index:-3236" type="#_x0000_t202" filled="f" stroked="f">
            <v:textbox inset="0,0,0,0">
              <w:txbxContent>
                <w:p>
                  <w:pPr>
                    <w:spacing w:before="54" w:after="0" w:line="240" w:lineRule="auto"/>
                    <w:ind w:left="363" w:right="151" w:firstLine="-144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лой,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79.740005pt;width:57.96pt;height:28.08pt;mso-position-horizontal-relative:page;mso-position-vertical-relative:page;z-index:-3235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11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</w:rPr>
                    <w:t>(H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99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18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79.740005pt;width:60.84pt;height:28.08pt;mso-position-horizontal-relative:page;mso-position-vertical-relative:page;z-index:-3234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1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</w:rPr>
                    <w:t>(H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99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18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79.740005pt;width:67.680pt;height:28.08pt;mso-position-horizontal-relative:page;mso-position-vertical-relative:page;z-index:-3233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13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79.740005pt;width:39.96pt;height:28.08pt;mso-position-horizontal-relative:page;mso-position-vertical-relative:page;z-index:-3232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79.740005pt;width:44.28pt;height:28.08pt;mso-position-horizontal-relative:page;mso-position-vertical-relative:page;z-index:-3231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1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99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18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79.740005pt;width:43.2pt;height:28.08pt;mso-position-horizontal-relative:page;mso-position-vertical-relative:page;z-index:-3230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79.740005pt;width:33.120pt;height:28.08pt;mso-position-horizontal-relative:page;mso-position-vertical-relative:page;z-index:-3229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1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79.740005pt;width:39.6pt;height:28.08pt;mso-position-horizontal-relative:page;mso-position-vertical-relative:page;z-index:-3228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33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9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79.740005pt;width:36.36pt;height:28.08pt;mso-position-horizontal-relative:page;mso-position-vertical-relative:page;z-index:-3227" type="#_x0000_t202" filled="f" stroked="f">
            <v:textbox inset="0,0,0,0">
              <w:txbxContent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1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79.740005pt;width:102.24pt;height:14.04pt;mso-position-horizontal-relative:page;mso-position-vertical-relative:page;z-index:-322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5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79.740005pt;width:90.72pt;height:28.08pt;mso-position-horizontal-relative:page;mso-position-vertical-relative:page;z-index:-3225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66" w:right="69" w:firstLine="-53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й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93.779999pt;width:39.24pt;height:14.04pt;mso-position-horizontal-relative:page;mso-position-vertical-relative:page;z-index:-3224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119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7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93.779999pt;width:33.480pt;height:14.04pt;mso-position-horizontal-relative:page;mso-position-vertical-relative:page;z-index:-3223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112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7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93.779999pt;width:29.52pt;height:14.04pt;mso-position-horizontal-relative:page;mso-position-vertical-relative:page;z-index:-3222" type="#_x0000_t202" filled="f" stroked="f">
            <v:textbox inset="0,0,0,0">
              <w:txbxContent>
                <w:p>
                  <w:pPr>
                    <w:spacing w:before="0" w:after="0" w:line="234" w:lineRule="exact"/>
                    <w:ind w:left="191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107.82pt;width:65.88pt;height:83.16pt;mso-position-horizontal-relative:page;mso-position-vertical-relative:page;z-index:-32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4" w:right="183" w:firstLine="-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роль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ез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ния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107.82pt;width:46.08pt;height:13.68pt;mso-position-horizontal-relative:page;mso-position-vertical-relative:page;z-index:-322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107.82pt;width:57.96pt;height:13.68pt;mso-position-horizontal-relative:page;mso-position-vertical-relative:page;z-index:-321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107.82pt;width:60.84pt;height:13.68pt;mso-position-horizontal-relative:page;mso-position-vertical-relative:page;z-index:-321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107.82pt;width:67.680pt;height:13.68pt;mso-position-horizontal-relative:page;mso-position-vertical-relative:page;z-index:-321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107.82pt;width:39.96pt;height:13.68pt;mso-position-horizontal-relative:page;mso-position-vertical-relative:page;z-index:-321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107.82pt;width:44.28pt;height:13.68pt;mso-position-horizontal-relative:page;mso-position-vertical-relative:page;z-index:-321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107.82pt;width:43.2pt;height:13.68pt;mso-position-horizontal-relative:page;mso-position-vertical-relative:page;z-index:-321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107.82pt;width:33.120pt;height:13.68pt;mso-position-horizontal-relative:page;mso-position-vertical-relative:page;z-index:-321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107.82pt;width:39.6pt;height:13.68pt;mso-position-horizontal-relative:page;mso-position-vertical-relative:page;z-index:-321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107.82pt;width:36.36pt;height:13.68pt;mso-position-horizontal-relative:page;mso-position-vertical-relative:page;z-index:-321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107.82pt;width:39.24pt;height:13.68pt;mso-position-horizontal-relative:page;mso-position-vertical-relative:page;z-index:-321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107.82pt;width:33.480pt;height:13.68pt;mso-position-horizontal-relative:page;mso-position-vertical-relative:page;z-index:-320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107.82pt;width:29.52pt;height:13.68pt;mso-position-horizontal-relative:page;mso-position-vertical-relative:page;z-index:-320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17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107.82pt;width:90.72pt;height:13.68pt;mso-position-horizontal-relative:page;mso-position-vertical-relative:page;z-index:-3207" type="#_x0000_t202" filled="f" stroked="f">
            <v:textbox inset="0,0,0,0">
              <w:txbxContent>
                <w:p>
                  <w:pPr>
                    <w:spacing w:before="40" w:after="0" w:line="240" w:lineRule="auto"/>
                    <w:ind w:left="693" w:right="67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121.5pt;width:46.08pt;height:14.04pt;mso-position-horizontal-relative:page;mso-position-vertical-relative:page;z-index:-320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121.5pt;width:57.96pt;height:14.04pt;mso-position-horizontal-relative:page;mso-position-vertical-relative:page;z-index:-320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121.5pt;width:60.84pt;height:14.04pt;mso-position-horizontal-relative:page;mso-position-vertical-relative:page;z-index:-320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121.5pt;width:67.680pt;height:14.04pt;mso-position-horizontal-relative:page;mso-position-vertical-relative:page;z-index:-320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121.5pt;width:39.96pt;height:14.04pt;mso-position-horizontal-relative:page;mso-position-vertical-relative:page;z-index:-320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121.5pt;width:44.28pt;height:14.04pt;mso-position-horizontal-relative:page;mso-position-vertical-relative:page;z-index:-320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121.5pt;width:43.2pt;height:14.04pt;mso-position-horizontal-relative:page;mso-position-vertical-relative:page;z-index:-320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121.5pt;width:33.120pt;height:14.04pt;mso-position-horizontal-relative:page;mso-position-vertical-relative:page;z-index:-319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121.5pt;width:39.6pt;height:14.04pt;mso-position-horizontal-relative:page;mso-position-vertical-relative:page;z-index:-319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121.5pt;width:36.36pt;height:14.04pt;mso-position-horizontal-relative:page;mso-position-vertical-relative:page;z-index:-319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121.5pt;width:39.24pt;height:14.04pt;mso-position-horizontal-relative:page;mso-position-vertical-relative:page;z-index:-319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121.5pt;width:33.480pt;height:14.04pt;mso-position-horizontal-relative:page;mso-position-vertical-relative:page;z-index:-319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121.5pt;width:29.52pt;height:14.04pt;mso-position-horizontal-relative:page;mso-position-vertical-relative:page;z-index:-319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17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121.5pt;width:90.72pt;height:14.04pt;mso-position-horizontal-relative:page;mso-position-vertical-relative:page;z-index:-3193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91" w:right="67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135.540009pt;width:46.08pt;height:13.68pt;mso-position-horizontal-relative:page;mso-position-vertical-relative:page;z-index:-319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135.540009pt;width:57.96pt;height:13.68pt;mso-position-horizontal-relative:page;mso-position-vertical-relative:page;z-index:-319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135.540009pt;width:60.84pt;height:13.68pt;mso-position-horizontal-relative:page;mso-position-vertical-relative:page;z-index:-319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135.540009pt;width:67.680pt;height:13.68pt;mso-position-horizontal-relative:page;mso-position-vertical-relative:page;z-index:-318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135.540009pt;width:39.96pt;height:13.68pt;mso-position-horizontal-relative:page;mso-position-vertical-relative:page;z-index:-318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135.540009pt;width:44.28pt;height:13.68pt;mso-position-horizontal-relative:page;mso-position-vertical-relative:page;z-index:-318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135.540009pt;width:43.2pt;height:13.68pt;mso-position-horizontal-relative:page;mso-position-vertical-relative:page;z-index:-318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135.540009pt;width:33.120pt;height:13.68pt;mso-position-horizontal-relative:page;mso-position-vertical-relative:page;z-index:-318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135.540009pt;width:39.6pt;height:13.68pt;mso-position-horizontal-relative:page;mso-position-vertical-relative:page;z-index:-318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135.540009pt;width:36.36pt;height:13.68pt;mso-position-horizontal-relative:page;mso-position-vertical-relative:page;z-index:-318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135.540009pt;width:39.24pt;height:13.68pt;mso-position-horizontal-relative:page;mso-position-vertical-relative:page;z-index:-318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135.540009pt;width:33.480pt;height:13.68pt;mso-position-horizontal-relative:page;mso-position-vertical-relative:page;z-index:-318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135.540009pt;width:29.52pt;height:13.68pt;mso-position-horizontal-relative:page;mso-position-vertical-relative:page;z-index:-318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17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135.540009pt;width:90.72pt;height:13.68pt;mso-position-horizontal-relative:page;mso-position-vertical-relative:page;z-index:-317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87" w:right="66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149.220001pt;width:46.08pt;height:14.04pt;mso-position-horizontal-relative:page;mso-position-vertical-relative:page;z-index:-317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149.220001pt;width:57.96pt;height:14.04pt;mso-position-horizontal-relative:page;mso-position-vertical-relative:page;z-index:-317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149.220001pt;width:60.84pt;height:14.04pt;mso-position-horizontal-relative:page;mso-position-vertical-relative:page;z-index:-317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149.220001pt;width:67.680pt;height:14.04pt;mso-position-horizontal-relative:page;mso-position-vertical-relative:page;z-index:-317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65" w:right="44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149.220001pt;width:39.96pt;height:14.04pt;mso-position-horizontal-relative:page;mso-position-vertical-relative:page;z-index:-317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149.220001pt;width:44.28pt;height:14.04pt;mso-position-horizontal-relative:page;mso-position-vertical-relative:page;z-index:-317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149.220001pt;width:43.2pt;height:14.04pt;mso-position-horizontal-relative:page;mso-position-vertical-relative:page;z-index:-317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149.220001pt;width:33.120pt;height:14.04pt;mso-position-horizontal-relative:page;mso-position-vertical-relative:page;z-index:-317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149.220001pt;width:39.6pt;height:14.04pt;mso-position-horizontal-relative:page;mso-position-vertical-relative:page;z-index:-317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149.220001pt;width:36.36pt;height:14.04pt;mso-position-horizontal-relative:page;mso-position-vertical-relative:page;z-index:-316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149.220001pt;width:39.24pt;height:14.04pt;mso-position-horizontal-relative:page;mso-position-vertical-relative:page;z-index:-316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149.220001pt;width:33.480pt;height:14.04pt;mso-position-horizontal-relative:page;mso-position-vertical-relative:page;z-index:-316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149.220001pt;width:29.52pt;height:14.04pt;mso-position-horizontal-relative:page;mso-position-vertical-relative:page;z-index:-316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17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149.220001pt;width:90.72pt;height:14.04pt;mso-position-horizontal-relative:page;mso-position-vertical-relative:page;z-index:-3165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95" w:right="67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163.26001pt;width:46.08pt;height:14.04pt;mso-position-horizontal-relative:page;mso-position-vertical-relative:page;z-index:-316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163.26001pt;width:57.96pt;height:14.04pt;mso-position-horizontal-relative:page;mso-position-vertical-relative:page;z-index:-316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163.26001pt;width:60.84pt;height:14.04pt;mso-position-horizontal-relative:page;mso-position-vertical-relative:page;z-index:-316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163.26001pt;width:67.680pt;height:14.04pt;mso-position-horizontal-relative:page;mso-position-vertical-relative:page;z-index:-316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65" w:right="44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163.26001pt;width:39.96pt;height:14.04pt;mso-position-horizontal-relative:page;mso-position-vertical-relative:page;z-index:-316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163.26001pt;width:44.28pt;height:14.04pt;mso-position-horizontal-relative:page;mso-position-vertical-relative:page;z-index:-315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163.26001pt;width:43.2pt;height:14.04pt;mso-position-horizontal-relative:page;mso-position-vertical-relative:page;z-index:-315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163.26001pt;width:33.120pt;height:14.04pt;mso-position-horizontal-relative:page;mso-position-vertical-relative:page;z-index:-315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163.26001pt;width:39.6pt;height:14.04pt;mso-position-horizontal-relative:page;mso-position-vertical-relative:page;z-index:-315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163.26001pt;width:36.36pt;height:14.04pt;mso-position-horizontal-relative:page;mso-position-vertical-relative:page;z-index:-315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163.26001pt;width:39.24pt;height:14.04pt;mso-position-horizontal-relative:page;mso-position-vertical-relative:page;z-index:-315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163.26001pt;width:33.480pt;height:14.04pt;mso-position-horizontal-relative:page;mso-position-vertical-relative:page;z-index:-315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163.26001pt;width:29.52pt;height:14.04pt;mso-position-horizontal-relative:page;mso-position-vertical-relative:page;z-index:-315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163.26001pt;width:90.72pt;height:14.04pt;mso-position-horizontal-relative:page;mso-position-vertical-relative:page;z-index:-315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177.300003pt;width:46.08pt;height:13.68pt;mso-position-horizontal-relative:page;mso-position-vertical-relative:page;z-index:-315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3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177.300003pt;width:57.96pt;height:13.68pt;mso-position-horizontal-relative:page;mso-position-vertical-relative:page;z-index:-314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177.300003pt;width:60.84pt;height:13.68pt;mso-position-horizontal-relative:page;mso-position-vertical-relative:page;z-index:-314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177.300003pt;width:67.680pt;height:13.68pt;mso-position-horizontal-relative:page;mso-position-vertical-relative:page;z-index:-314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177.300003pt;width:39.96pt;height:13.68pt;mso-position-horizontal-relative:page;mso-position-vertical-relative:page;z-index:-314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177.300003pt;width:44.28pt;height:13.68pt;mso-position-horizontal-relative:page;mso-position-vertical-relative:page;z-index:-314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177.300003pt;width:43.2pt;height:13.68pt;mso-position-horizontal-relative:page;mso-position-vertical-relative:page;z-index:-314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177.300003pt;width:33.120pt;height:13.68pt;mso-position-horizontal-relative:page;mso-position-vertical-relative:page;z-index:-314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177.300003pt;width:39.6pt;height:13.68pt;mso-position-horizontal-relative:page;mso-position-vertical-relative:page;z-index:-314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177.300003pt;width:36.36pt;height:13.68pt;mso-position-horizontal-relative:page;mso-position-vertical-relative:page;z-index:-314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177.300003pt;width:39.24pt;height:13.68pt;mso-position-horizontal-relative:page;mso-position-vertical-relative:page;z-index:-314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177.300003pt;width:33.480pt;height:13.68pt;mso-position-horizontal-relative:page;mso-position-vertical-relative:page;z-index:-313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177.300003pt;width:29.52pt;height:13.68pt;mso-position-horizontal-relative:page;mso-position-vertical-relative:page;z-index:-313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177.300003pt;width:90.72pt;height:13.68pt;mso-position-horizontal-relative:page;mso-position-vertical-relative:page;z-index:-313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190.979996pt;width:65.88pt;height:83.52pt;mso-position-horizontal-relative:page;mso-position-vertical-relative:page;z-index:-3136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429" w:right="39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22</w:t>
                  </w:r>
                </w:p>
                <w:p>
                  <w:pPr>
                    <w:spacing w:before="8" w:after="0" w:line="224" w:lineRule="exact"/>
                    <w:ind w:left="94" w:right="5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190.979996pt;width:46.08pt;height:14.04pt;mso-position-horizontal-relative:page;mso-position-vertical-relative:page;z-index:-313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190.979996pt;width:57.96pt;height:14.04pt;mso-position-horizontal-relative:page;mso-position-vertical-relative:page;z-index:-313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190.979996pt;width:60.84pt;height:14.04pt;mso-position-horizontal-relative:page;mso-position-vertical-relative:page;z-index:-313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190.979996pt;width:67.680pt;height:14.04pt;mso-position-horizontal-relative:page;mso-position-vertical-relative:page;z-index:-313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190.979996pt;width:39.96pt;height:14.04pt;mso-position-horizontal-relative:page;mso-position-vertical-relative:page;z-index:-313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190.979996pt;width:44.28pt;height:14.04pt;mso-position-horizontal-relative:page;mso-position-vertical-relative:page;z-index:-313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190.979996pt;width:43.2pt;height:14.04pt;mso-position-horizontal-relative:page;mso-position-vertical-relative:page;z-index:-312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190.979996pt;width:33.120pt;height:14.04pt;mso-position-horizontal-relative:page;mso-position-vertical-relative:page;z-index:-312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190.979996pt;width:39.6pt;height:14.04pt;mso-position-horizontal-relative:page;mso-position-vertical-relative:page;z-index:-312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190.979996pt;width:36.36pt;height:14.04pt;mso-position-horizontal-relative:page;mso-position-vertical-relative:page;z-index:-312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190.979996pt;width:39.24pt;height:14.04pt;mso-position-horizontal-relative:page;mso-position-vertical-relative:page;z-index:-312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190.979996pt;width:33.480pt;height:14.04pt;mso-position-horizontal-relative:page;mso-position-vertical-relative:page;z-index:-312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190.979996pt;width:29.52pt;height:14.04pt;mso-position-horizontal-relative:page;mso-position-vertical-relative:page;z-index:-312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190.979996pt;width:90.72pt;height:14.04pt;mso-position-horizontal-relative:page;mso-position-vertical-relative:page;z-index:-3122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95" w:right="67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205.020004pt;width:46.08pt;height:13.68pt;mso-position-horizontal-relative:page;mso-position-vertical-relative:page;z-index:-312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205.020004pt;width:57.96pt;height:13.68pt;mso-position-horizontal-relative:page;mso-position-vertical-relative:page;z-index:-312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205.020004pt;width:60.84pt;height:13.68pt;mso-position-horizontal-relative:page;mso-position-vertical-relative:page;z-index:-311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205.020004pt;width:67.680pt;height:13.68pt;mso-position-horizontal-relative:page;mso-position-vertical-relative:page;z-index:-311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205.020004pt;width:39.96pt;height:13.68pt;mso-position-horizontal-relative:page;mso-position-vertical-relative:page;z-index:-311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205.020004pt;width:44.28pt;height:13.68pt;mso-position-horizontal-relative:page;mso-position-vertical-relative:page;z-index:-311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205.020004pt;width:43.2pt;height:13.68pt;mso-position-horizontal-relative:page;mso-position-vertical-relative:page;z-index:-311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205.020004pt;width:33.120pt;height:13.68pt;mso-position-horizontal-relative:page;mso-position-vertical-relative:page;z-index:-311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205.020004pt;width:39.6pt;height:13.68pt;mso-position-horizontal-relative:page;mso-position-vertical-relative:page;z-index:-311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205.020004pt;width:36.36pt;height:13.68pt;mso-position-horizontal-relative:page;mso-position-vertical-relative:page;z-index:-311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205.020004pt;width:39.24pt;height:13.68pt;mso-position-horizontal-relative:page;mso-position-vertical-relative:page;z-index:-311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205.020004pt;width:33.480pt;height:13.68pt;mso-position-horizontal-relative:page;mso-position-vertical-relative:page;z-index:-311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205.020004pt;width:29.52pt;height:13.68pt;mso-position-horizontal-relative:page;mso-position-vertical-relative:page;z-index:-310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205.020004pt;width:90.72pt;height:13.68pt;mso-position-horizontal-relative:page;mso-position-vertical-relative:page;z-index:-310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1" w:right="67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218.699997pt;width:46.08pt;height:14.04pt;mso-position-horizontal-relative:page;mso-position-vertical-relative:page;z-index:-310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218.699997pt;width:57.96pt;height:14.04pt;mso-position-horizontal-relative:page;mso-position-vertical-relative:page;z-index:-310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218.699997pt;width:60.84pt;height:14.04pt;mso-position-horizontal-relative:page;mso-position-vertical-relative:page;z-index:-310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218.699997pt;width:67.680pt;height:14.04pt;mso-position-horizontal-relative:page;mso-position-vertical-relative:page;z-index:-310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218.699997pt;width:39.96pt;height:14.04pt;mso-position-horizontal-relative:page;mso-position-vertical-relative:page;z-index:-310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218.699997pt;width:44.28pt;height:14.04pt;mso-position-horizontal-relative:page;mso-position-vertical-relative:page;z-index:-310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218.699997pt;width:43.2pt;height:14.04pt;mso-position-horizontal-relative:page;mso-position-vertical-relative:page;z-index:-310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218.699997pt;width:33.120pt;height:14.04pt;mso-position-horizontal-relative:page;mso-position-vertical-relative:page;z-index:-310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218.699997pt;width:39.6pt;height:14.04pt;mso-position-horizontal-relative:page;mso-position-vertical-relative:page;z-index:-309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218.699997pt;width:36.36pt;height:14.04pt;mso-position-horizontal-relative:page;mso-position-vertical-relative:page;z-index:-309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218.699997pt;width:39.24pt;height:14.04pt;mso-position-horizontal-relative:page;mso-position-vertical-relative:page;z-index:-309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218.699997pt;width:33.480pt;height:14.04pt;mso-position-horizontal-relative:page;mso-position-vertical-relative:page;z-index:-309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218.699997pt;width:29.52pt;height:14.04pt;mso-position-horizontal-relative:page;mso-position-vertical-relative:page;z-index:-309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218.699997pt;width:90.72pt;height:14.04pt;mso-position-horizontal-relative:page;mso-position-vertical-relative:page;z-index:-3094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87" w:right="66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232.740005pt;width:46.08pt;height:14.04pt;mso-position-horizontal-relative:page;mso-position-vertical-relative:page;z-index:-309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232.740005pt;width:57.96pt;height:14.04pt;mso-position-horizontal-relative:page;mso-position-vertical-relative:page;z-index:-309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232.740005pt;width:60.84pt;height:14.04pt;mso-position-horizontal-relative:page;mso-position-vertical-relative:page;z-index:-309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232.740005pt;width:67.680pt;height:14.04pt;mso-position-horizontal-relative:page;mso-position-vertical-relative:page;z-index:-309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232.740005pt;width:39.96pt;height:14.04pt;mso-position-horizontal-relative:page;mso-position-vertical-relative:page;z-index:-308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232.740005pt;width:44.28pt;height:14.04pt;mso-position-horizontal-relative:page;mso-position-vertical-relative:page;z-index:-308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232.740005pt;width:43.2pt;height:14.04pt;mso-position-horizontal-relative:page;mso-position-vertical-relative:page;z-index:-308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232.740005pt;width:33.120pt;height:14.04pt;mso-position-horizontal-relative:page;mso-position-vertical-relative:page;z-index:-308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232.740005pt;width:39.6pt;height:14.04pt;mso-position-horizontal-relative:page;mso-position-vertical-relative:page;z-index:-308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232.740005pt;width:36.36pt;height:14.04pt;mso-position-horizontal-relative:page;mso-position-vertical-relative:page;z-index:-308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232.740005pt;width:39.24pt;height:14.04pt;mso-position-horizontal-relative:page;mso-position-vertical-relative:page;z-index:-308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232.740005pt;width:33.480pt;height:14.04pt;mso-position-horizontal-relative:page;mso-position-vertical-relative:page;z-index:-308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232.740005pt;width:29.52pt;height:14.04pt;mso-position-horizontal-relative:page;mso-position-vertical-relative:page;z-index:-308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232.740005pt;width:90.72pt;height:14.04pt;mso-position-horizontal-relative:page;mso-position-vertical-relative:page;z-index:-308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246.779999pt;width:46.08pt;height:13.68pt;mso-position-horizontal-relative:page;mso-position-vertical-relative:page;z-index:-307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246.779999pt;width:57.96pt;height:13.68pt;mso-position-horizontal-relative:page;mso-position-vertical-relative:page;z-index:-307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246.779999pt;width:60.84pt;height:13.68pt;mso-position-horizontal-relative:page;mso-position-vertical-relative:page;z-index:-307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246.779999pt;width:67.680pt;height:13.68pt;mso-position-horizontal-relative:page;mso-position-vertical-relative:page;z-index:-307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246.779999pt;width:39.96pt;height:13.68pt;mso-position-horizontal-relative:page;mso-position-vertical-relative:page;z-index:-307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246.779999pt;width:44.28pt;height:13.68pt;mso-position-horizontal-relative:page;mso-position-vertical-relative:page;z-index:-307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246.779999pt;width:43.2pt;height:13.68pt;mso-position-horizontal-relative:page;mso-position-vertical-relative:page;z-index:-307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246.779999pt;width:33.120pt;height:13.68pt;mso-position-horizontal-relative:page;mso-position-vertical-relative:page;z-index:-307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246.779999pt;width:39.6pt;height:13.68pt;mso-position-horizontal-relative:page;mso-position-vertical-relative:page;z-index:-307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246.779999pt;width:36.36pt;height:13.68pt;mso-position-horizontal-relative:page;mso-position-vertical-relative:page;z-index:-307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246.779999pt;width:39.24pt;height:13.68pt;mso-position-horizontal-relative:page;mso-position-vertical-relative:page;z-index:-306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246.779999pt;width:33.480pt;height:13.68pt;mso-position-horizontal-relative:page;mso-position-vertical-relative:page;z-index:-306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246.779999pt;width:29.52pt;height:13.68pt;mso-position-horizontal-relative:page;mso-position-vertical-relative:page;z-index:-306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246.779999pt;width:90.72pt;height:13.68pt;mso-position-horizontal-relative:page;mso-position-vertical-relative:page;z-index:-306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260.459991pt;width:46.08pt;height:14.04pt;mso-position-horizontal-relative:page;mso-position-vertical-relative:page;z-index:-306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3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260.459991pt;width:57.96pt;height:14.04pt;mso-position-horizontal-relative:page;mso-position-vertical-relative:page;z-index:-306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260.459991pt;width:60.84pt;height:14.04pt;mso-position-horizontal-relative:page;mso-position-vertical-relative:page;z-index:-306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260.459991pt;width:67.680pt;height:14.04pt;mso-position-horizontal-relative:page;mso-position-vertical-relative:page;z-index:-306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260.459991pt;width:39.96pt;height:14.04pt;mso-position-horizontal-relative:page;mso-position-vertical-relative:page;z-index:-306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260.459991pt;width:44.28pt;height:14.04pt;mso-position-horizontal-relative:page;mso-position-vertical-relative:page;z-index:-306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260.459991pt;width:43.2pt;height:14.04pt;mso-position-horizontal-relative:page;mso-position-vertical-relative:page;z-index:-305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260.459991pt;width:33.120pt;height:14.04pt;mso-position-horizontal-relative:page;mso-position-vertical-relative:page;z-index:-305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260.459991pt;width:39.6pt;height:14.04pt;mso-position-horizontal-relative:page;mso-position-vertical-relative:page;z-index:-305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260.459991pt;width:36.36pt;height:14.04pt;mso-position-horizontal-relative:page;mso-position-vertical-relative:page;z-index:-305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260.459991pt;width:39.24pt;height:14.04pt;mso-position-horizontal-relative:page;mso-position-vertical-relative:page;z-index:-305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260.459991pt;width:33.480pt;height:14.04pt;mso-position-horizontal-relative:page;mso-position-vertical-relative:page;z-index:-305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260.459991pt;width:29.52pt;height:14.04pt;mso-position-horizontal-relative:page;mso-position-vertical-relative:page;z-index:-305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260.459991pt;width:90.72pt;height:14.04pt;mso-position-horizontal-relative:page;mso-position-vertical-relative:page;z-index:-3052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95" w:right="67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274.5pt;width:65.88pt;height:83.52pt;mso-position-horizontal-relative:page;mso-position-vertical-relative:page;z-index:-305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29" w:right="39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23</w:t>
                  </w:r>
                </w:p>
                <w:p>
                  <w:pPr>
                    <w:spacing w:before="0" w:after="0" w:line="240" w:lineRule="auto"/>
                    <w:ind w:left="94" w:right="5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274.5pt;width:46.08pt;height:14.04pt;mso-position-horizontal-relative:page;mso-position-vertical-relative:page;z-index:-305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274.5pt;width:57.96pt;height:14.04pt;mso-position-horizontal-relative:page;mso-position-vertical-relative:page;z-index:-304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274.5pt;width:60.84pt;height:14.04pt;mso-position-horizontal-relative:page;mso-position-vertical-relative:page;z-index:-304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274.5pt;width:67.680pt;height:14.04pt;mso-position-horizontal-relative:page;mso-position-vertical-relative:page;z-index:-304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274.5pt;width:39.96pt;height:14.04pt;mso-position-horizontal-relative:page;mso-position-vertical-relative:page;z-index:-304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274.5pt;width:44.28pt;height:14.04pt;mso-position-horizontal-relative:page;mso-position-vertical-relative:page;z-index:-304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274.5pt;width:43.2pt;height:14.04pt;mso-position-horizontal-relative:page;mso-position-vertical-relative:page;z-index:-304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274.5pt;width:33.120pt;height:14.04pt;mso-position-horizontal-relative:page;mso-position-vertical-relative:page;z-index:-304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274.5pt;width:39.6pt;height:14.04pt;mso-position-horizontal-relative:page;mso-position-vertical-relative:page;z-index:-304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274.5pt;width:36.36pt;height:14.04pt;mso-position-horizontal-relative:page;mso-position-vertical-relative:page;z-index:-304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274.5pt;width:39.24pt;height:14.04pt;mso-position-horizontal-relative:page;mso-position-vertical-relative:page;z-index:-304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274.5pt;width:33.480pt;height:14.04pt;mso-position-horizontal-relative:page;mso-position-vertical-relative:page;z-index:-303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274.5pt;width:29.52pt;height:14.04pt;mso-position-horizontal-relative:page;mso-position-vertical-relative:page;z-index:-303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17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274.5pt;width:90.72pt;height:14.04pt;mso-position-horizontal-relative:page;mso-position-vertical-relative:page;z-index:-303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288.540009pt;width:46.08pt;height:13.68pt;mso-position-horizontal-relative:page;mso-position-vertical-relative:page;z-index:-303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288.540009pt;width:57.96pt;height:13.68pt;mso-position-horizontal-relative:page;mso-position-vertical-relative:page;z-index:-303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288.540009pt;width:60.84pt;height:13.68pt;mso-position-horizontal-relative:page;mso-position-vertical-relative:page;z-index:-303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288.540009pt;width:67.680pt;height:13.68pt;mso-position-horizontal-relative:page;mso-position-vertical-relative:page;z-index:-303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65" w:right="44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288.540009pt;width:39.96pt;height:13.68pt;mso-position-horizontal-relative:page;mso-position-vertical-relative:page;z-index:-303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288.540009pt;width:44.28pt;height:13.68pt;mso-position-horizontal-relative:page;mso-position-vertical-relative:page;z-index:-303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288.540009pt;width:43.2pt;height:13.68pt;mso-position-horizontal-relative:page;mso-position-vertical-relative:page;z-index:-303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288.540009pt;width:33.120pt;height:13.68pt;mso-position-horizontal-relative:page;mso-position-vertical-relative:page;z-index:-302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288.540009pt;width:39.6pt;height:13.68pt;mso-position-horizontal-relative:page;mso-position-vertical-relative:page;z-index:-302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288.540009pt;width:36.36pt;height:13.68pt;mso-position-horizontal-relative:page;mso-position-vertical-relative:page;z-index:-302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288.540009pt;width:39.24pt;height:13.68pt;mso-position-horizontal-relative:page;mso-position-vertical-relative:page;z-index:-302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288.540009pt;width:33.480pt;height:13.68pt;mso-position-horizontal-relative:page;mso-position-vertical-relative:page;z-index:-302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288.540009pt;width:29.52pt;height:13.68pt;mso-position-horizontal-relative:page;mso-position-vertical-relative:page;z-index:-302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288.540009pt;width:90.72pt;height:13.68pt;mso-position-horizontal-relative:page;mso-position-vertical-relative:page;z-index:-30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0" w:right="67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02.220001pt;width:46.08pt;height:14.04pt;mso-position-horizontal-relative:page;mso-position-vertical-relative:page;z-index:-302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02.220001pt;width:57.96pt;height:14.04pt;mso-position-horizontal-relative:page;mso-position-vertical-relative:page;z-index:-302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02.220001pt;width:60.84pt;height:14.04pt;mso-position-horizontal-relative:page;mso-position-vertical-relative:page;z-index:-302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02.220001pt;width:67.680pt;height:14.04pt;mso-position-horizontal-relative:page;mso-position-vertical-relative:page;z-index:-301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65" w:right="44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02.220001pt;width:39.96pt;height:14.04pt;mso-position-horizontal-relative:page;mso-position-vertical-relative:page;z-index:-301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02.220001pt;width:44.28pt;height:14.04pt;mso-position-horizontal-relative:page;mso-position-vertical-relative:page;z-index:-301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02.220001pt;width:43.2pt;height:14.04pt;mso-position-horizontal-relative:page;mso-position-vertical-relative:page;z-index:-301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02.220001pt;width:33.120pt;height:14.04pt;mso-position-horizontal-relative:page;mso-position-vertical-relative:page;z-index:-301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02.220001pt;width:39.6pt;height:14.04pt;mso-position-horizontal-relative:page;mso-position-vertical-relative:page;z-index:-301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02.220001pt;width:36.36pt;height:14.04pt;mso-position-horizontal-relative:page;mso-position-vertical-relative:page;z-index:-301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02.220001pt;width:39.24pt;height:14.04pt;mso-position-horizontal-relative:page;mso-position-vertical-relative:page;z-index:-301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02.220001pt;width:33.480pt;height:14.04pt;mso-position-horizontal-relative:page;mso-position-vertical-relative:page;z-index:-301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02.220001pt;width:29.52pt;height:14.04pt;mso-position-horizontal-relative:page;mso-position-vertical-relative:page;z-index:-301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02.220001pt;width:90.72pt;height:14.04pt;mso-position-horizontal-relative:page;mso-position-vertical-relative:page;z-index:-3009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87" w:right="66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16.260010pt;width:46.08pt;height:13.68pt;mso-position-horizontal-relative:page;mso-position-vertical-relative:page;z-index:-300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16.260010pt;width:57.96pt;height:13.68pt;mso-position-horizontal-relative:page;mso-position-vertical-relative:page;z-index:-300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16.260010pt;width:60.84pt;height:13.68pt;mso-position-horizontal-relative:page;mso-position-vertical-relative:page;z-index:-300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16.260010pt;width:67.680pt;height:13.68pt;mso-position-horizontal-relative:page;mso-position-vertical-relative:page;z-index:-300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16.260010pt;width:39.96pt;height:13.68pt;mso-position-horizontal-relative:page;mso-position-vertical-relative:page;z-index:-300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16.260010pt;width:44.28pt;height:13.68pt;mso-position-horizontal-relative:page;mso-position-vertical-relative:page;z-index:-300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16.260010pt;width:43.2pt;height:13.68pt;mso-position-horizontal-relative:page;mso-position-vertical-relative:page;z-index:-300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16.260010pt;width:33.120pt;height:13.68pt;mso-position-horizontal-relative:page;mso-position-vertical-relative:page;z-index:-300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16.260010pt;width:39.6pt;height:13.68pt;mso-position-horizontal-relative:page;mso-position-vertical-relative:page;z-index:-300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16.260010pt;width:36.36pt;height:13.68pt;mso-position-horizontal-relative:page;mso-position-vertical-relative:page;z-index:-299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16.260010pt;width:39.24pt;height:13.68pt;mso-position-horizontal-relative:page;mso-position-vertical-relative:page;z-index:-299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16.260010pt;width:33.480pt;height:13.68pt;mso-position-horizontal-relative:page;mso-position-vertical-relative:page;z-index:-299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16.260010pt;width:29.52pt;height:13.68pt;mso-position-horizontal-relative:page;mso-position-vertical-relative:page;z-index:-299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16.260010pt;width:90.72pt;height:13.68pt;mso-position-horizontal-relative:page;mso-position-vertical-relative:page;z-index:-29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29.940002pt;width:46.08pt;height:14.04pt;mso-position-horizontal-relative:page;mso-position-vertical-relative:page;z-index:-299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29.940002pt;width:57.96pt;height:14.04pt;mso-position-horizontal-relative:page;mso-position-vertical-relative:page;z-index:-299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29.940002pt;width:60.84pt;height:14.04pt;mso-position-horizontal-relative:page;mso-position-vertical-relative:page;z-index:-299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29.940002pt;width:67.680pt;height:14.04pt;mso-position-horizontal-relative:page;mso-position-vertical-relative:page;z-index:-299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29.940002pt;width:39.96pt;height:14.04pt;mso-position-horizontal-relative:page;mso-position-vertical-relative:page;z-index:-299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29.940002pt;width:44.28pt;height:14.04pt;mso-position-horizontal-relative:page;mso-position-vertical-relative:page;z-index:-298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29.940002pt;width:43.2pt;height:14.04pt;mso-position-horizontal-relative:page;mso-position-vertical-relative:page;z-index:-298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29.940002pt;width:33.120pt;height:14.04pt;mso-position-horizontal-relative:page;mso-position-vertical-relative:page;z-index:-298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29.940002pt;width:39.6pt;height:14.04pt;mso-position-horizontal-relative:page;mso-position-vertical-relative:page;z-index:-298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29.940002pt;width:36.36pt;height:14.04pt;mso-position-horizontal-relative:page;mso-position-vertical-relative:page;z-index:-298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29.940002pt;width:39.24pt;height:14.04pt;mso-position-horizontal-relative:page;mso-position-vertical-relative:page;z-index:-298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29.940002pt;width:33.480pt;height:14.04pt;mso-position-horizontal-relative:page;mso-position-vertical-relative:page;z-index:-298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29.940002pt;width:29.52pt;height:14.04pt;mso-position-horizontal-relative:page;mso-position-vertical-relative:page;z-index:-298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29.940002pt;width:90.72pt;height:14.04pt;mso-position-horizontal-relative:page;mso-position-vertical-relative:page;z-index:-2981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95" w:right="67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0.62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43.980011pt;width:46.08pt;height:14.04pt;mso-position-horizontal-relative:page;mso-position-vertical-relative:page;z-index:-298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3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43.980011pt;width:57.96pt;height:14.04pt;mso-position-horizontal-relative:page;mso-position-vertical-relative:page;z-index:-297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43.980011pt;width:60.84pt;height:14.04pt;mso-position-horizontal-relative:page;mso-position-vertical-relative:page;z-index:-297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43.980011pt;width:67.680pt;height:14.04pt;mso-position-horizontal-relative:page;mso-position-vertical-relative:page;z-index:-297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43.980011pt;width:39.96pt;height:14.04pt;mso-position-horizontal-relative:page;mso-position-vertical-relative:page;z-index:-297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43.980011pt;width:44.28pt;height:14.04pt;mso-position-horizontal-relative:page;mso-position-vertical-relative:page;z-index:-297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43.980011pt;width:43.2pt;height:14.04pt;mso-position-horizontal-relative:page;mso-position-vertical-relative:page;z-index:-297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43.980011pt;width:33.120pt;height:14.04pt;mso-position-horizontal-relative:page;mso-position-vertical-relative:page;z-index:-297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43.980011pt;width:39.6pt;height:14.04pt;mso-position-horizontal-relative:page;mso-position-vertical-relative:page;z-index:-297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43.980011pt;width:36.36pt;height:14.04pt;mso-position-horizontal-relative:page;mso-position-vertical-relative:page;z-index:-297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43.980011pt;width:39.24pt;height:14.04pt;mso-position-horizontal-relative:page;mso-position-vertical-relative:page;z-index:-297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43.980011pt;width:33.480pt;height:14.04pt;mso-position-horizontal-relative:page;mso-position-vertical-relative:page;z-index:-296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43.980011pt;width:29.52pt;height:14.04pt;mso-position-horizontal-relative:page;mso-position-vertical-relative:page;z-index:-296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43.980011pt;width:90.72pt;height:14.04pt;mso-position-horizontal-relative:page;mso-position-vertical-relative:page;z-index:-296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358.019989pt;width:65.88pt;height:83.52pt;mso-position-horizontal-relative:page;mso-position-vertical-relative:page;z-index:-296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29" w:right="39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24</w:t>
                  </w:r>
                </w:p>
                <w:p>
                  <w:pPr>
                    <w:spacing w:before="0" w:after="0" w:line="240" w:lineRule="auto"/>
                    <w:ind w:left="94" w:right="57" w:firstLine="-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250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58.019989pt;width:46.08pt;height:13.68pt;mso-position-horizontal-relative:page;mso-position-vertical-relative:page;z-index:-296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58.019989pt;width:57.96pt;height:13.68pt;mso-position-horizontal-relative:page;mso-position-vertical-relative:page;z-index:-296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58.019989pt;width:60.84pt;height:13.68pt;mso-position-horizontal-relative:page;mso-position-vertical-relative:page;z-index:-296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58.019989pt;width:67.680pt;height:13.68pt;mso-position-horizontal-relative:page;mso-position-vertical-relative:page;z-index:-296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58.019989pt;width:39.96pt;height:13.68pt;mso-position-horizontal-relative:page;mso-position-vertical-relative:page;z-index:-296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58.019989pt;width:44.28pt;height:13.68pt;mso-position-horizontal-relative:page;mso-position-vertical-relative:page;z-index:-296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58.019989pt;width:43.2pt;height:13.68pt;mso-position-horizontal-relative:page;mso-position-vertical-relative:page;z-index:-295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58.019989pt;width:33.120pt;height:13.68pt;mso-position-horizontal-relative:page;mso-position-vertical-relative:page;z-index:-295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58.019989pt;width:39.6pt;height:13.68pt;mso-position-horizontal-relative:page;mso-position-vertical-relative:page;z-index:-295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58.019989pt;width:36.36pt;height:13.68pt;mso-position-horizontal-relative:page;mso-position-vertical-relative:page;z-index:-295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58.019989pt;width:39.24pt;height:13.68pt;mso-position-horizontal-relative:page;mso-position-vertical-relative:page;z-index:-295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58.019989pt;width:33.480pt;height:13.68pt;mso-position-horizontal-relative:page;mso-position-vertical-relative:page;z-index:-295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58.019989pt;width:29.52pt;height:13.68pt;mso-position-horizontal-relative:page;mso-position-vertical-relative:page;z-index:-295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17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58.019989pt;width:90.72pt;height:13.68pt;mso-position-horizontal-relative:page;mso-position-vertical-relative:page;z-index:-295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71.700012pt;width:46.08pt;height:14.04pt;mso-position-horizontal-relative:page;mso-position-vertical-relative:page;z-index:-295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71.700012pt;width:57.96pt;height:14.04pt;mso-position-horizontal-relative:page;mso-position-vertical-relative:page;z-index:-295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71.700012pt;width:60.84pt;height:14.04pt;mso-position-horizontal-relative:page;mso-position-vertical-relative:page;z-index:-294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71.700012pt;width:67.680pt;height:14.04pt;mso-position-horizontal-relative:page;mso-position-vertical-relative:page;z-index:-294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71.700012pt;width:39.96pt;height:14.04pt;mso-position-horizontal-relative:page;mso-position-vertical-relative:page;z-index:-294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71.700012pt;width:44.28pt;height:14.04pt;mso-position-horizontal-relative:page;mso-position-vertical-relative:page;z-index:-294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71.700012pt;width:43.2pt;height:14.04pt;mso-position-horizontal-relative:page;mso-position-vertical-relative:page;z-index:-294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71.700012pt;width:33.120pt;height:14.04pt;mso-position-horizontal-relative:page;mso-position-vertical-relative:page;z-index:-294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71.700012pt;width:39.6pt;height:14.04pt;mso-position-horizontal-relative:page;mso-position-vertical-relative:page;z-index:-294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71.700012pt;width:36.36pt;height:14.04pt;mso-position-horizontal-relative:page;mso-position-vertical-relative:page;z-index:-294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71.700012pt;width:39.24pt;height:14.04pt;mso-position-horizontal-relative:page;mso-position-vertical-relative:page;z-index:-294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71.700012pt;width:33.480pt;height:14.04pt;mso-position-horizontal-relative:page;mso-position-vertical-relative:page;z-index:-294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71.700012pt;width:29.52pt;height:14.04pt;mso-position-horizontal-relative:page;mso-position-vertical-relative:page;z-index:-293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71.700012pt;width:90.72pt;height:14.04pt;mso-position-horizontal-relative:page;mso-position-vertical-relative:page;z-index:-2938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91" w:right="67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85.73999pt;width:46.08pt;height:13.68pt;mso-position-horizontal-relative:page;mso-position-vertical-relative:page;z-index:-293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85.73999pt;width:57.96pt;height:13.68pt;mso-position-horizontal-relative:page;mso-position-vertical-relative:page;z-index:-293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85.73999pt;width:60.84pt;height:13.68pt;mso-position-horizontal-relative:page;mso-position-vertical-relative:page;z-index:-293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85.73999pt;width:67.680pt;height:13.68pt;mso-position-horizontal-relative:page;mso-position-vertical-relative:page;z-index:-293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65" w:right="44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85.73999pt;width:39.96pt;height:13.68pt;mso-position-horizontal-relative:page;mso-position-vertical-relative:page;z-index:-293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85.73999pt;width:44.28pt;height:13.68pt;mso-position-horizontal-relative:page;mso-position-vertical-relative:page;z-index:-293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85.73999pt;width:43.2pt;height:13.68pt;mso-position-horizontal-relative:page;mso-position-vertical-relative:page;z-index:-293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85.73999pt;width:33.120pt;height:13.68pt;mso-position-horizontal-relative:page;mso-position-vertical-relative:page;z-index:-293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85.73999pt;width:39.6pt;height:13.68pt;mso-position-horizontal-relative:page;mso-position-vertical-relative:page;z-index:-292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85.73999pt;width:36.36pt;height:13.68pt;mso-position-horizontal-relative:page;mso-position-vertical-relative:page;z-index:-292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85.73999pt;width:39.24pt;height:13.68pt;mso-position-horizontal-relative:page;mso-position-vertical-relative:page;z-index:-292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85.73999pt;width:33.480pt;height:13.68pt;mso-position-horizontal-relative:page;mso-position-vertical-relative:page;z-index:-292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85.73999pt;width:29.52pt;height:13.68pt;mso-position-horizontal-relative:page;mso-position-vertical-relative:page;z-index:-292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85.73999pt;width:90.72pt;height:13.68pt;mso-position-horizontal-relative:page;mso-position-vertical-relative:page;z-index:-29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87" w:right="66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399.420013pt;width:46.08pt;height:14.04pt;mso-position-horizontal-relative:page;mso-position-vertical-relative:page;z-index:-292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3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399.420013pt;width:57.96pt;height:14.04pt;mso-position-horizontal-relative:page;mso-position-vertical-relative:page;z-index:-292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399.420013pt;width:60.84pt;height:14.04pt;mso-position-horizontal-relative:page;mso-position-vertical-relative:page;z-index:-292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408" w:right="36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399.420013pt;width:67.680pt;height:14.04pt;mso-position-horizontal-relative:page;mso-position-vertical-relative:page;z-index:-292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399.420013pt;width:39.96pt;height:14.04pt;mso-position-horizontal-relative:page;mso-position-vertical-relative:page;z-index:-291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9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399.420013pt;width:44.28pt;height:14.04pt;mso-position-horizontal-relative:page;mso-position-vertical-relative:page;z-index:-291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99.420013pt;width:43.2pt;height:14.04pt;mso-position-horizontal-relative:page;mso-position-vertical-relative:page;z-index:-291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399.420013pt;width:33.120pt;height:14.04pt;mso-position-horizontal-relative:page;mso-position-vertical-relative:page;z-index:-291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55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399.420013pt;width:39.6pt;height:14.04pt;mso-position-horizontal-relative:page;mso-position-vertical-relative:page;z-index:-291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14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399.420013pt;width:36.36pt;height:14.04pt;mso-position-horizontal-relative:page;mso-position-vertical-relative:page;z-index:-291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399.420013pt;width:39.24pt;height:14.04pt;mso-position-horizontal-relative:page;mso-position-vertical-relative:page;z-index:-291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399.420013pt;width:33.480pt;height:14.04pt;mso-position-horizontal-relative:page;mso-position-vertical-relative:page;z-index:-291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399.420013pt;width:29.52pt;height:14.04pt;mso-position-horizontal-relative:page;mso-position-vertical-relative:page;z-index:-291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399.420013pt;width:90.72pt;height:14.04pt;mso-position-horizontal-relative:page;mso-position-vertical-relative:page;z-index:-2910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695" w:right="67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413.459991pt;width:46.08pt;height:14.04pt;mso-position-horizontal-relative:page;mso-position-vertical-relative:page;z-index:-290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84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413.459991pt;width:57.96pt;height:14.04pt;mso-position-horizontal-relative:page;mso-position-vertical-relative:page;z-index:-290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413.459991pt;width:60.84pt;height:14.04pt;mso-position-horizontal-relative:page;mso-position-vertical-relative:page;z-index:-290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413.459991pt;width:67.680pt;height:14.04pt;mso-position-horizontal-relative:page;mso-position-vertical-relative:page;z-index:-290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413.459991pt;width:39.96pt;height:14.04pt;mso-position-horizontal-relative:page;mso-position-vertical-relative:page;z-index:-290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413.459991pt;width:44.28pt;height:14.04pt;mso-position-horizontal-relative:page;mso-position-vertical-relative:page;z-index:-290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413.459991pt;width:43.2pt;height:14.04pt;mso-position-horizontal-relative:page;mso-position-vertical-relative:page;z-index:-290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413.459991pt;width:33.120pt;height:14.04pt;mso-position-horizontal-relative:page;mso-position-vertical-relative:page;z-index:-290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413.459991pt;width:39.6pt;height:14.04pt;mso-position-horizontal-relative:page;mso-position-vertical-relative:page;z-index:-290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413.459991pt;width:36.36pt;height:14.04pt;mso-position-horizontal-relative:page;mso-position-vertical-relative:page;z-index:-290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413.459991pt;width:39.24pt;height:14.04pt;mso-position-horizontal-relative:page;mso-position-vertical-relative:page;z-index:-289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413.459991pt;width:33.480pt;height:14.04pt;mso-position-horizontal-relative:page;mso-position-vertical-relative:page;z-index:-289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413.459991pt;width:29.52pt;height:14.04pt;mso-position-horizontal-relative:page;mso-position-vertical-relative:page;z-index:-289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413.459991pt;width:90.72pt;height:14.04pt;mso-position-horizontal-relative:page;mso-position-vertical-relative:page;z-index:-289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0.52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580002pt;margin-top:427.5pt;width:46.08pt;height:14.04pt;mso-position-horizontal-relative:page;mso-position-vertical-relative:page;z-index:-289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33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60004pt;margin-top:427.5pt;width:57.96pt;height:14.04pt;mso-position-horizontal-relative:page;mso-position-vertical-relative:page;z-index:-289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72" w:right="34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19995pt;margin-top:427.5pt;width:60.84pt;height:14.04pt;mso-position-horizontal-relative:page;mso-position-vertical-relative:page;z-index:-289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30" w:right="49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9991pt;margin-top:427.5pt;width:67.680pt;height:14.04pt;mso-position-horizontal-relative:page;mso-position-vertical-relative:page;z-index:-2892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595" w:right="56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40015pt;margin-top:427.5pt;width:39.96pt;height:14.04pt;mso-position-horizontal-relative:page;mso-position-vertical-relative:page;z-index:-2891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100006pt;margin-top:427.5pt;width:44.28pt;height:14.04pt;mso-position-horizontal-relative:page;mso-position-vertical-relative:page;z-index:-2890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427.5pt;width:43.2pt;height:14.04pt;mso-position-horizontal-relative:page;mso-position-vertical-relative:page;z-index:-2889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50" w:right="32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79987pt;margin-top:427.5pt;width:33.120pt;height:14.04pt;mso-position-horizontal-relative:page;mso-position-vertical-relative:page;z-index:-2888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49" w:right="22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00012pt;margin-top:427.5pt;width:39.6pt;height:14.04pt;mso-position-horizontal-relative:page;mso-position-vertical-relative:page;z-index:-2887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299988pt;margin-top:427.5pt;width:36.36pt;height:14.04pt;mso-position-horizontal-relative:page;mso-position-vertical-relative:page;z-index:-2886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278" w:right="25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659973pt;margin-top:427.5pt;width:39.24pt;height:14.04pt;mso-position-horizontal-relative:page;mso-position-vertical-relative:page;z-index:-2885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307" w:right="2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900024pt;margin-top:427.5pt;width:33.480pt;height:14.04pt;mso-position-horizontal-relative:page;mso-position-vertical-relative:page;z-index:-2884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4.380005pt;margin-top:427.5pt;width:29.52pt;height:14.04pt;mso-position-horizontal-relative:page;mso-position-vertical-relative:page;z-index:-2883" type="#_x0000_t202" filled="f" stroked="f">
            <v:textbox inset="0,0,0,0">
              <w:txbxContent>
                <w:p>
                  <w:pPr>
                    <w:spacing w:before="25" w:after="0" w:line="240" w:lineRule="auto"/>
                    <w:ind w:left="12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00024pt;margin-top:427.5pt;width:90.72pt;height:14.04pt;mso-position-horizontal-relative:page;mso-position-vertical-relative:page;z-index:-288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94" w:right="67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0.58</w:t>
                  </w:r>
                </w:p>
              </w:txbxContent>
            </v:textbox>
          </v:shape>
        </w:pict>
      </w:r>
    </w:p>
    <w:sectPr>
      <w:pgSz w:w="16860" w:h="11920" w:orient="landscape"/>
      <w:pgMar w:top="10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2022-11-15T09:53:20Z</dcterms:created>
  <dcterms:modified xsi:type="dcterms:W3CDTF">2022-11-15T09:53:20Z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2022-11-15T00:00:00Z</vt:filetime>
  </property>
</Properties>
</file>