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759003pt;margin-top:72.34639pt;width:111.81095pt;height:11.95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ение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ье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839996pt;margin-top:95.744362pt;width:379.822151pt;height:32.1300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79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3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4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6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7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8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5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8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О</w:t>
                  </w:r>
                </w:p>
                <w:p>
                  <w:pPr>
                    <w:spacing w:before="0" w:after="0" w:line="322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5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5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6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320007pt;margin-top:147.813568pt;width:348.92pt;height:14.58037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180.34639pt;width:418.9449pt;height:23.471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38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ый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ав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ции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нцен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ии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ис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би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уб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400002pt;margin-top:214.907394pt;width:237.5231pt;height:57.91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ю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ф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#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.h&gt;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#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e.h&gt;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#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#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_I2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.h&gt;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400002pt;margin-top:283.907379pt;width:206.356pt;height:46.389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I2C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27,1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twa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г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(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ф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г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341.197205pt;width:418.33775pt;height:124.820201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before="1" w:after="0" w:line="206" w:lineRule="exact"/>
                    <w:ind w:left="20" w:right="-31" w:firstLine="70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8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ю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7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CD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ф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х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выв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0" w:lineRule="exact"/>
                    <w:ind w:left="930" w:right="4827" w:firstLine="-20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etup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4" w:lineRule="exact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9996pt;margin-top:477.106384pt;width:371.71405pt;height:34.871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ю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5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d[9]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79,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d,9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440002pt;margin-top:523.067383pt;width:378.07495pt;height:23.47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щ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ю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21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d[9]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99,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13,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88,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545.916199pt;width:7.01255pt;height:11.0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9996pt;margin-top:556.427368pt;width:200.3551pt;height:57.91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e[9];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d,9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99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99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9996pt;margin-top:613.906372pt;width:13.5923pt;height:11.95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839996pt;margin-top:613.906372pt;width:58.56455pt;height:11.95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20007pt;margin-top:613.906372pt;width:7.80085pt;height:11.95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920013pt;margin-top:613.906372pt;width:10.2757pt;height:11.95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040009pt;margin-top:613.906372pt;width:55.32545pt;height:11.95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279999pt;margin-top:613.906372pt;width:7.80085pt;height:11.95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880005pt;margin-top:613.906372pt;width:10.2757pt;height:11.95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7pt;margin-top:613.906372pt;width:70.22765pt;height:11.95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625.427368pt;width:418.68055pt;height:138.429pt;mso-position-horizontal-relative:page;mso-position-vertical-relative:page;z-index:-196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];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255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49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[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e[8]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34" w:firstLine="1109"/>
                    <w:jc w:val="left"/>
                    <w:tabs>
                      <w:tab w:pos="3180" w:val="left"/>
                      <w:tab w:pos="3820" w:val="left"/>
                      <w:tab w:pos="4500" w:val="left"/>
                      <w:tab w:pos="4800" w:val="left"/>
                      <w:tab w:pos="5120" w:val="left"/>
                      <w:tab w:pos="7280" w:val="left"/>
                      <w:tab w:pos="7600" w:val="left"/>
                      <w:tab w:pos="7880" w:val="left"/>
                      <w:tab w:pos="816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e[8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29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was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7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83.746391pt;width:418.4267pt;height:286.871pt;mso-position-horizontal-relative:page;mso-position-vertical-relative:page;z-index:-195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72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7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7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39" w:lineRule="auto"/>
                    <w:ind w:left="930" w:right="430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за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ер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ж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а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с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у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н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960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48"/>
                    <w:jc w:val="left"/>
                    <w:tabs>
                      <w:tab w:pos="824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[9]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3552" w:firstLine="-91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d,9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99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99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];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255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5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e[0]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e[1]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-15" w:right="5439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e[8]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30" w:lineRule="exact"/>
                    <w:ind w:left="930" w:right="1533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e[3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]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256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ow;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pp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99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/1000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.0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400002pt;margin-top:381.397186pt;width:170.461pt;height:68.540201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выв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х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CD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39" w:lineRule="auto"/>
                    <w:ind w:left="222" w:right="14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22" w:right="-5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/100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22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d.p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461.027405pt;width:418.40525pt;height:298.150pt;mso-position-horizontal-relative:page;mso-position-vertical-relative:page;z-index:-193" type="#_x0000_t202" filled="f" stroked="f">
            <v:textbox inset="0,0,0,0">
              <w:txbxContent>
                <w:p>
                  <w:pPr>
                    <w:spacing w:before="11" w:after="0" w:line="212" w:lineRule="exact"/>
                    <w:ind w:left="20" w:right="-31" w:firstLine="70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(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ь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у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щ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го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i/>
                    </w:rPr>
                    <w:t>О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i/>
                    </w:rPr>
                    <w:t>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693" w:right="6852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94" w:right="7118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293" w:right="5064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t_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10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00)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5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729" w:right="413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,HI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6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5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729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t_p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9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130" w:right="3729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9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9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13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2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430" w:right="3429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2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329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528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399994pt;margin-top:72.34639pt;width:5.31335pt;height:11.95pt;mso-position-horizontal-relative:page;mso-position-vertical-relative:page;z-index:-192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399994pt;margin-top:83.746391pt;width:124.74565pt;height:34.991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,HI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399994pt;margin-top:118.307396pt;width:164.82565pt;height:92.47pt;mso-position-horizontal-relative:page;mso-position-vertical-relative:page;z-index:-19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86" w:right="305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-15" w:right="2857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3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t_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&lt;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49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522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{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822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6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440002pt;margin-top:210.227386pt;width:122.58625pt;height:46.51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184" w:right="2111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5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400002pt;margin-top:256.307404pt;width:5.31335pt;height:11.95pt;mso-position-horizontal-relative:page;mso-position-vertical-relative:page;z-index:-18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}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dcterms:created xsi:type="dcterms:W3CDTF">2022-12-18T14:03:26Z</dcterms:created>
  <dcterms:modified xsi:type="dcterms:W3CDTF">2022-12-18T14:03:26Z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2022-12-18T00:00:00Z</vt:filetime>
  </property>
</Properties>
</file>