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240" w:lineRule="auto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Та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б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ц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аты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очек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отбора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образцов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для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петр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гр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иче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ге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имиче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ото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и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с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л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д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в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а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ий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3.999996" w:type="dxa"/>
      </w:tblPr>
      <w:tblGrid/>
      <w:tr>
        <w:trPr>
          <w:trHeight w:val="252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№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2"/>
                <w:b/>
                <w:bCs/>
              </w:rPr>
              <w:t>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оч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  <w:b/>
                <w:bCs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и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542" w:right="4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93" w:right="36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4.24403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4.51723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4.22625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4.50932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4.42507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4.42644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4.42649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3.66758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4.22503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4.25382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4.17757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4.18720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4.19873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4.13649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4.13158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4.11039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3.41572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3.29342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3.30693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3.33968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3.37160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3.39282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3.44445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3.39236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3.36366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3.25159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0.47394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62096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1.42236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6" w:hRule="exact"/>
        </w:trPr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62140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0.92661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type w:val="continuous"/>
      <w:pgSz w:w="15840" w:h="12240" w:orient="landscape"/>
      <w:pgMar w:top="1120" w:bottom="280" w:left="30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terms:created xsi:type="dcterms:W3CDTF">2020-10-20T10:33:54Z</dcterms:created>
  <dcterms:modified xsi:type="dcterms:W3CDTF">2020-10-20T10:33:54Z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LastSaved">
    <vt:filetime>2020-10-20T00:00:00Z</vt:filetime>
  </property>
</Properties>
</file>